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2F75" w14:textId="77777777" w:rsidR="00A510B5" w:rsidRPr="00417930" w:rsidRDefault="009047BF" w:rsidP="00575612">
      <w:pPr>
        <w:pStyle w:val="Date"/>
        <w:rPr>
          <w:rFonts w:ascii="Arno Pro" w:hAnsi="Arno Pro" w:cs="Times New Roman"/>
        </w:rPr>
      </w:pPr>
      <w:r w:rsidRPr="00417930">
        <w:rPr>
          <w:rFonts w:ascii="Arno Pro" w:hAnsi="Arno Pro"/>
          <w:noProof/>
          <w:sz w:val="18"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58240" behindDoc="0" locked="0" layoutInCell="1" allowOverlap="1" wp14:anchorId="3DD0AA86" wp14:editId="092AA6A2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z w:val="56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CDA752D478214F0EB19F18055DD3767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14:paraId="7F9EE585" w14:textId="77777777" w:rsidR="00B13861" w:rsidRPr="00A510B5" w:rsidRDefault="00A57597" w:rsidP="00395324">
                                  <w:pPr>
                                    <w:pStyle w:val="Name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Employment</w:t>
                                  </w:r>
                                </w:p>
                              </w:sdtContent>
                            </w:sdt>
                            <w:p w14:paraId="0DD81BED" w14:textId="77777777" w:rsidR="00B13861" w:rsidRDefault="00A57597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Verification</w:t>
                              </w:r>
                              <w:r w:rsidR="00CE4E1B">
                                <w:t xml:space="preserve">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14:paraId="33D4826B" w14:textId="77777777" w:rsidR="00B13861" w:rsidRDefault="009047BF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7A9C215A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52B87BC5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0A711AFF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DD0AA86" id="Group 1" o:spid="_x0000_s1026" alt="Contact Info" style="position:absolute;margin-left:0;margin-top:0;width:149.75pt;height:684pt;z-index:251658240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sz w:val="56"/>
                          </w:rPr>
                          <w:alias w:val="Your Name"/>
                          <w:tag w:val=""/>
                          <w:id w:val="177164487"/>
                          <w:placeholder>
                            <w:docPart w:val="CDA752D478214F0EB19F18055DD3767B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14:paraId="7F9EE585" w14:textId="77777777" w:rsidR="00B13861" w:rsidRPr="00A510B5" w:rsidRDefault="00A57597" w:rsidP="00395324">
                            <w:pPr>
                              <w:pStyle w:val="Name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Employment</w:t>
                            </w:r>
                          </w:p>
                        </w:sdtContent>
                      </w:sdt>
                      <w:p w14:paraId="0DD81BED" w14:textId="77777777" w:rsidR="00B13861" w:rsidRDefault="00A57597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Verification</w:t>
                        </w:r>
                        <w:r w:rsidR="00CE4E1B">
                          <w:t xml:space="preserve"> Letter</w:t>
                        </w:r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14:paraId="33D4826B" w14:textId="77777777" w:rsidR="00B13861" w:rsidRDefault="009047BF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14:paraId="7A9C215A" w14:textId="77777777" w:rsidR="00B13861" w:rsidRDefault="009047BF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52B87BC5" w14:textId="77777777" w:rsidR="00B13861" w:rsidRDefault="009047BF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14:paraId="0A711AFF" w14:textId="77777777" w:rsidR="00B13861" w:rsidRDefault="009047BF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="Arno Pro" w:hAnsi="Arno Pro" w:cs="Times New Roman"/>
            <w:sz w:val="24"/>
          </w:rPr>
          <w:id w:val="-80211151"/>
          <w:placeholder>
            <w:docPart w:val="3F2A74E431C14C499C0A51165741F6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 w:val="20"/>
          </w:rPr>
        </w:sdtEndPr>
        <w:sdtContent>
          <w:r w:rsidRPr="00417930">
            <w:rPr>
              <w:rFonts w:ascii="Arno Pro" w:hAnsi="Arno Pro" w:cs="Times New Roman"/>
              <w:sz w:val="24"/>
            </w:rPr>
            <w:t>[Click to select a date]</w:t>
          </w:r>
        </w:sdtContent>
      </w:sdt>
    </w:p>
    <w:p w14:paraId="536376EA" w14:textId="77777777" w:rsidR="00395324" w:rsidRPr="00417930" w:rsidRDefault="00395324" w:rsidP="00395324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Michael Carroll</w:t>
      </w:r>
      <w:r w:rsidRPr="00417930">
        <w:rPr>
          <w:rFonts w:ascii="Arno Pro" w:hAnsi="Arno Pro"/>
          <w:sz w:val="22"/>
          <w:szCs w:val="24"/>
        </w:rPr>
        <w:br/>
        <w:t>2345 Old Joppa Road, Joppa</w:t>
      </w:r>
      <w:r w:rsidRPr="00417930">
        <w:rPr>
          <w:rFonts w:ascii="Arno Pro" w:hAnsi="Arno Pro"/>
          <w:sz w:val="22"/>
          <w:szCs w:val="24"/>
        </w:rPr>
        <w:br/>
        <w:t>Maryland, USA</w:t>
      </w:r>
    </w:p>
    <w:p w14:paraId="29D5DFED" w14:textId="77777777" w:rsidR="00A57597" w:rsidRPr="00417930" w:rsidRDefault="00A57597" w:rsidP="00A57597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To Whom It May Concern:</w:t>
      </w:r>
    </w:p>
    <w:p w14:paraId="0CFC56AD" w14:textId="77777777" w:rsidR="00A57597" w:rsidRPr="00417930" w:rsidRDefault="00A57597" w:rsidP="00A57597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Dear Sir/Madam,</w:t>
      </w:r>
    </w:p>
    <w:p w14:paraId="4795DA94" w14:textId="77777777" w:rsidR="00A57597" w:rsidRPr="00417930" w:rsidRDefault="00A57597" w:rsidP="00A57597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This is to certify that Mr. [First Name] [Last Name] is an employee at [Company Name] and is working as a [Designation] since [Date]. [His/Her] current gross salary is USD [xx,000] ([salary in words]) per annum.</w:t>
      </w:r>
      <w:r w:rsidRPr="00417930">
        <w:rPr>
          <w:rFonts w:ascii="Arno Pro" w:hAnsi="Arno Pro"/>
          <w:sz w:val="22"/>
          <w:szCs w:val="24"/>
        </w:rPr>
        <w:br/>
      </w:r>
      <w:r w:rsidRPr="00417930">
        <w:rPr>
          <w:rFonts w:ascii="Arno Pro" w:hAnsi="Arno Pro"/>
          <w:sz w:val="22"/>
          <w:szCs w:val="24"/>
        </w:rPr>
        <w:br/>
        <w:t>If you have any questions regarding Mr. [First Name]'s employment, please contact our office at [Office HR Phone Number].</w:t>
      </w:r>
      <w:r w:rsidRPr="00417930">
        <w:rPr>
          <w:rFonts w:ascii="Arno Pro" w:hAnsi="Arno Pro"/>
          <w:sz w:val="22"/>
          <w:szCs w:val="24"/>
        </w:rPr>
        <w:br/>
      </w:r>
    </w:p>
    <w:p w14:paraId="5AEF2E4A" w14:textId="77777777" w:rsidR="00A57597" w:rsidRPr="00417930" w:rsidRDefault="00A57597" w:rsidP="00A57597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Sincerely,</w:t>
      </w:r>
    </w:p>
    <w:p w14:paraId="24CFB483" w14:textId="77777777" w:rsidR="00395324" w:rsidRPr="00417930" w:rsidRDefault="00A57597" w:rsidP="00395324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[Signature of person issuing this letter] </w:t>
      </w:r>
      <w:r w:rsidRPr="00417930">
        <w:rPr>
          <w:rFonts w:ascii="Arno Pro" w:hAnsi="Arno Pro"/>
          <w:sz w:val="22"/>
          <w:szCs w:val="24"/>
        </w:rPr>
        <w:br/>
        <w:t>[Manager HR] or [Designation]</w:t>
      </w:r>
      <w:r w:rsidRPr="00417930">
        <w:rPr>
          <w:rFonts w:ascii="Arno Pro" w:hAnsi="Arno Pro"/>
          <w:sz w:val="22"/>
          <w:szCs w:val="24"/>
        </w:rPr>
        <w:br/>
      </w:r>
      <w:r w:rsidR="00395324" w:rsidRPr="00417930">
        <w:rPr>
          <w:rFonts w:ascii="Arno Pro" w:hAnsi="Arno Pro"/>
          <w:sz w:val="22"/>
          <w:szCs w:val="24"/>
        </w:rPr>
        <w:t>876 Bank Street, Jacksonville</w:t>
      </w:r>
      <w:r w:rsidR="00395324" w:rsidRPr="00417930">
        <w:rPr>
          <w:rFonts w:ascii="Arno Pro" w:hAnsi="Arno Pro"/>
          <w:sz w:val="22"/>
          <w:szCs w:val="24"/>
        </w:rPr>
        <w:br/>
        <w:t>Florida, USA</w:t>
      </w:r>
    </w:p>
    <w:p w14:paraId="4F4CC115" w14:textId="77777777" w:rsidR="00395324" w:rsidRPr="00417930" w:rsidRDefault="00395324" w:rsidP="00395324">
      <w:pPr>
        <w:rPr>
          <w:rFonts w:ascii="Arno Pro" w:hAnsi="Arno Pro"/>
          <w:sz w:val="22"/>
          <w:szCs w:val="24"/>
        </w:rPr>
      </w:pPr>
      <w:r w:rsidRPr="00417930">
        <w:rPr>
          <w:rFonts w:ascii="Arno Pro" w:hAnsi="Arno Pro"/>
          <w:sz w:val="22"/>
          <w:szCs w:val="24"/>
        </w:rPr>
        <w:t>1-987-6543210</w:t>
      </w:r>
    </w:p>
    <w:p w14:paraId="4E982502" w14:textId="77777777" w:rsidR="00B13861" w:rsidRPr="00417930" w:rsidRDefault="009047BF">
      <w:pPr>
        <w:pStyle w:val="Enclosure"/>
        <w:rPr>
          <w:rFonts w:ascii="Arno Pro" w:hAnsi="Arno Pro" w:cs="Times New Roman"/>
          <w:sz w:val="24"/>
          <w:szCs w:val="24"/>
        </w:rPr>
      </w:pPr>
      <w:r w:rsidRPr="00417930">
        <w:rPr>
          <w:rFonts w:ascii="Arno Pro" w:hAnsi="Arno Pro" w:cs="Times New Roman"/>
          <w:sz w:val="24"/>
          <w:szCs w:val="24"/>
        </w:rPr>
        <w:t>Enclosure</w:t>
      </w:r>
      <w:bookmarkStart w:id="0" w:name="_GoBack"/>
      <w:bookmarkEnd w:id="0"/>
    </w:p>
    <w:sectPr w:rsidR="00B13861" w:rsidRPr="00417930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CC76" w14:textId="77777777" w:rsidR="002C39E4" w:rsidRDefault="002C39E4">
      <w:pPr>
        <w:spacing w:after="0" w:line="240" w:lineRule="auto"/>
      </w:pPr>
      <w:r>
        <w:separator/>
      </w:r>
    </w:p>
  </w:endnote>
  <w:endnote w:type="continuationSeparator" w:id="0">
    <w:p w14:paraId="7A0D116F" w14:textId="77777777" w:rsidR="002C39E4" w:rsidRDefault="002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F7B2" w14:textId="77777777" w:rsidR="00B13861" w:rsidRDefault="009047B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 wp14:anchorId="263D014C" wp14:editId="0D677C08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11985" cy="200025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065B2" w14:textId="77777777" w:rsidR="00B13861" w:rsidRDefault="009047BF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263D01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.55pt;height:15.7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" o:allowoverlap="f" filled="f" stroked="f" strokeweight=".5pt">
              <v:textbox style="mso-fit-shape-to-text:t" inset="0,0,0,0">
                <w:txbxContent>
                  <w:p w14:paraId="477065B2" w14:textId="77777777" w:rsidR="00B13861" w:rsidRDefault="009047BF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4E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9141" w14:textId="77777777" w:rsidR="002C39E4" w:rsidRDefault="002C39E4">
      <w:pPr>
        <w:spacing w:after="0" w:line="240" w:lineRule="auto"/>
      </w:pPr>
      <w:r>
        <w:separator/>
      </w:r>
    </w:p>
  </w:footnote>
  <w:footnote w:type="continuationSeparator" w:id="0">
    <w:p w14:paraId="157992B2" w14:textId="77777777" w:rsidR="002C39E4" w:rsidRDefault="002C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0EDE" w14:textId="77777777"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 wp14:anchorId="2A0EE41F" wp14:editId="18523EB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D28AFE7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B55" w14:textId="77777777"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 wp14:anchorId="560DF3F4" wp14:editId="7054C88E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71EF306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E1B"/>
    <w:rsid w:val="00074812"/>
    <w:rsid w:val="000D59A9"/>
    <w:rsid w:val="002C39E4"/>
    <w:rsid w:val="00395324"/>
    <w:rsid w:val="00404E57"/>
    <w:rsid w:val="00417930"/>
    <w:rsid w:val="004F7E65"/>
    <w:rsid w:val="00523D5F"/>
    <w:rsid w:val="00575612"/>
    <w:rsid w:val="008118C3"/>
    <w:rsid w:val="009047BF"/>
    <w:rsid w:val="00962058"/>
    <w:rsid w:val="009B7949"/>
    <w:rsid w:val="00A510B5"/>
    <w:rsid w:val="00A57597"/>
    <w:rsid w:val="00B13861"/>
    <w:rsid w:val="00CE4E1B"/>
    <w:rsid w:val="00DF065E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1EF05"/>
  <w15:docId w15:val="{924DBCA4-C1DB-4A59-8010-F955D1D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  <w:style w:type="paragraph" w:styleId="NormalWeb">
    <w:name w:val="Normal (Web)"/>
    <w:basedOn w:val="Normal"/>
    <w:unhideWhenUsed/>
    <w:rsid w:val="00CE4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2058"/>
  </w:style>
  <w:style w:type="character" w:customStyle="1" w:styleId="ilad">
    <w:name w:val="il_ad"/>
    <w:basedOn w:val="DefaultParagraphFont"/>
    <w:rsid w:val="000D59A9"/>
  </w:style>
  <w:style w:type="character" w:styleId="Hyperlink">
    <w:name w:val="Hyperlink"/>
    <w:basedOn w:val="DefaultParagraphFont"/>
    <w:uiPriority w:val="99"/>
    <w:unhideWhenUsed/>
    <w:rsid w:val="0057561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Cover%20letter%20for%20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A74E431C14C499C0A51165741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BF22-3567-4062-952D-6E13A2AE124B}"/>
      </w:docPartPr>
      <w:docPartBody>
        <w:p w:rsidR="005801B6" w:rsidRDefault="00291035">
          <w:pPr>
            <w:pStyle w:val="3F2A74E431C14C499C0A51165741F63B"/>
          </w:pPr>
          <w:r>
            <w:t>[Click to select a date]</w:t>
          </w:r>
        </w:p>
      </w:docPartBody>
    </w:docPart>
    <w:docPart>
      <w:docPartPr>
        <w:name w:val="CDA752D478214F0EB19F18055DD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BE8C-5B66-4F12-B381-46663E47EC38}"/>
      </w:docPartPr>
      <w:docPartBody>
        <w:p w:rsidR="005801B6" w:rsidRDefault="00291035">
          <w:pPr>
            <w:pStyle w:val="CDA752D478214F0EB19F18055DD3767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035"/>
    <w:rsid w:val="001716CE"/>
    <w:rsid w:val="00291035"/>
    <w:rsid w:val="00422F5C"/>
    <w:rsid w:val="005801B6"/>
    <w:rsid w:val="006C7E24"/>
    <w:rsid w:val="00B55D64"/>
    <w:rsid w:val="00D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A74E431C14C499C0A51165741F63B">
    <w:name w:val="3F2A74E431C14C499C0A51165741F63B"/>
  </w:style>
  <w:style w:type="paragraph" w:customStyle="1" w:styleId="57716908781C4A9CA6BCCC1F370BA249">
    <w:name w:val="57716908781C4A9CA6BCCC1F370BA249"/>
  </w:style>
  <w:style w:type="paragraph" w:customStyle="1" w:styleId="5E757749EEBA42C78A2C724ED1444E22">
    <w:name w:val="5E757749EEBA42C78A2C724ED1444E22"/>
  </w:style>
  <w:style w:type="paragraph" w:customStyle="1" w:styleId="EAC11369B9A74907ADC6FCA962E04CC3">
    <w:name w:val="EAC11369B9A74907ADC6FCA962E04CC3"/>
  </w:style>
  <w:style w:type="paragraph" w:customStyle="1" w:styleId="740C2CAEA49A408997427487ADC8C34B">
    <w:name w:val="740C2CAEA49A408997427487ADC8C34B"/>
  </w:style>
  <w:style w:type="paragraph" w:customStyle="1" w:styleId="367B5CD3A30F47B88608D05F30581FE9">
    <w:name w:val="367B5CD3A30F47B88608D05F30581FE9"/>
  </w:style>
  <w:style w:type="paragraph" w:customStyle="1" w:styleId="7E53A705F1DC44BD8EBF31AA1D6BB62D">
    <w:name w:val="7E53A705F1DC44BD8EBF31AA1D6BB62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9606BAF59A404D469305868D2DE7BB11">
    <w:name w:val="9606BAF59A404D469305868D2DE7BB11"/>
  </w:style>
  <w:style w:type="paragraph" w:customStyle="1" w:styleId="CDA752D478214F0EB19F18055DD3767B">
    <w:name w:val="CDA752D478214F0EB19F18055DD3767B"/>
  </w:style>
  <w:style w:type="paragraph" w:customStyle="1" w:styleId="1197D8AEAA1743179836474C683E6838">
    <w:name w:val="1197D8AEAA1743179836474C683E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9D81B-4868-4CEA-869A-50F959B1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design).dotx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</dc:creator>
  <cp:lastModifiedBy>Hamid Ali Anjum</cp:lastModifiedBy>
  <cp:revision>4</cp:revision>
  <dcterms:created xsi:type="dcterms:W3CDTF">2016-02-02T12:33:00Z</dcterms:created>
  <dcterms:modified xsi:type="dcterms:W3CDTF">2019-03-26T14:13:00Z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