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hree recipe cards"/>
      </w:tblPr>
      <w:tblGrid>
        <w:gridCol w:w="7200"/>
      </w:tblGrid>
      <w:tr w:rsidR="00B049F8">
        <w:trPr>
          <w:trHeight w:hRule="exact" w:val="4320"/>
        </w:trPr>
        <w:tc>
          <w:tcPr>
            <w:tcW w:w="5000" w:type="pct"/>
            <w:vAlign w:val="center"/>
          </w:tcPr>
          <w:bookmarkStart w:id="0" w:name="_GoBack" w:displacedByCustomXml="next"/>
          <w:bookmarkEnd w:id="0" w:displacedByCustomXml="next"/>
          <w:sdt>
            <w:sdtPr>
              <w:id w:val="1745763260"/>
              <w:placeholder>
                <w:docPart w:val="3681B88D775A43FA9E93D8D519A6898A"/>
              </w:placeholder>
              <w:temporary/>
              <w:showingPlcHdr/>
            </w:sdtPr>
            <w:sdtEndPr/>
            <w:sdtContent>
              <w:p w:rsidR="00B049F8" w:rsidRDefault="007D6555">
                <w:pPr>
                  <w:pStyle w:val="Heading1"/>
                </w:pPr>
                <w:r>
                  <w:t>[Recipe Name]</w:t>
                </w:r>
              </w:p>
            </w:sdtContent>
          </w:sdt>
          <w:tbl>
            <w:tblPr>
              <w:tblW w:w="6313" w:type="dxa"/>
              <w:tblInd w:w="4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gredients and instructions"/>
            </w:tblPr>
            <w:tblGrid>
              <w:gridCol w:w="1894"/>
              <w:gridCol w:w="4419"/>
            </w:tblGrid>
            <w:tr w:rsidR="00B049F8">
              <w:trPr>
                <w:trHeight w:hRule="exact" w:val="2448"/>
              </w:trPr>
              <w:tc>
                <w:tcPr>
                  <w:tcW w:w="1500" w:type="pct"/>
                </w:tcPr>
                <w:p w:rsidR="00B049F8" w:rsidRDefault="007D6555">
                  <w:r>
                    <w:t>Ingredients:</w:t>
                  </w:r>
                </w:p>
              </w:tc>
              <w:tc>
                <w:tcPr>
                  <w:tcW w:w="3500" w:type="pct"/>
                </w:tcPr>
                <w:p w:rsidR="00B049F8" w:rsidRDefault="007D6555">
                  <w:r>
                    <w:t>Instructions:</w:t>
                  </w:r>
                </w:p>
              </w:tc>
            </w:tr>
          </w:tbl>
          <w:p w:rsidR="00B049F8" w:rsidRDefault="00B049F8"/>
        </w:tc>
      </w:tr>
      <w:tr w:rsidR="00B049F8">
        <w:trPr>
          <w:trHeight w:hRule="exact" w:val="4320"/>
        </w:trPr>
        <w:tc>
          <w:tcPr>
            <w:tcW w:w="5000" w:type="pct"/>
            <w:vAlign w:val="center"/>
          </w:tcPr>
          <w:sdt>
            <w:sdtPr>
              <w:id w:val="-1187138061"/>
              <w:placeholder>
                <w:docPart w:val="3681B88D775A43FA9E93D8D519A6898A"/>
              </w:placeholder>
              <w:temporary/>
              <w:showingPlcHdr/>
            </w:sdtPr>
            <w:sdtEndPr/>
            <w:sdtContent>
              <w:p w:rsidR="00B049F8" w:rsidRDefault="007D6555">
                <w:pPr>
                  <w:pStyle w:val="Heading1"/>
                </w:pPr>
                <w:r>
                  <w:t>[Recipe Name]</w:t>
                </w:r>
              </w:p>
            </w:sdtContent>
          </w:sdt>
          <w:tbl>
            <w:tblPr>
              <w:tblW w:w="6313" w:type="dxa"/>
              <w:tblInd w:w="4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gredients and instructions"/>
            </w:tblPr>
            <w:tblGrid>
              <w:gridCol w:w="1894"/>
              <w:gridCol w:w="4419"/>
            </w:tblGrid>
            <w:tr w:rsidR="00B049F8">
              <w:trPr>
                <w:trHeight w:hRule="exact" w:val="2448"/>
              </w:trPr>
              <w:tc>
                <w:tcPr>
                  <w:tcW w:w="1500" w:type="pct"/>
                </w:tcPr>
                <w:p w:rsidR="00B049F8" w:rsidRDefault="007D6555">
                  <w:r>
                    <w:t>Ingredients:</w:t>
                  </w:r>
                </w:p>
              </w:tc>
              <w:tc>
                <w:tcPr>
                  <w:tcW w:w="3500" w:type="pct"/>
                </w:tcPr>
                <w:p w:rsidR="00B049F8" w:rsidRDefault="007D6555">
                  <w:r>
                    <w:t>Instructions:</w:t>
                  </w:r>
                </w:p>
              </w:tc>
            </w:tr>
          </w:tbl>
          <w:p w:rsidR="00B049F8" w:rsidRDefault="00B049F8"/>
        </w:tc>
      </w:tr>
      <w:tr w:rsidR="00B049F8">
        <w:trPr>
          <w:trHeight w:hRule="exact" w:val="4320"/>
        </w:trPr>
        <w:tc>
          <w:tcPr>
            <w:tcW w:w="5000" w:type="pct"/>
            <w:vAlign w:val="center"/>
          </w:tcPr>
          <w:sdt>
            <w:sdtPr>
              <w:id w:val="1261645295"/>
              <w:placeholder>
                <w:docPart w:val="3681B88D775A43FA9E93D8D519A6898A"/>
              </w:placeholder>
              <w:temporary/>
              <w:showingPlcHdr/>
            </w:sdtPr>
            <w:sdtEndPr/>
            <w:sdtContent>
              <w:p w:rsidR="00B049F8" w:rsidRDefault="007D6555">
                <w:pPr>
                  <w:pStyle w:val="Heading1"/>
                </w:pPr>
                <w:r>
                  <w:t>[Recipe Name]</w:t>
                </w:r>
              </w:p>
            </w:sdtContent>
          </w:sdt>
          <w:tbl>
            <w:tblPr>
              <w:tblW w:w="6313" w:type="dxa"/>
              <w:tblInd w:w="4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gredients and instructions"/>
            </w:tblPr>
            <w:tblGrid>
              <w:gridCol w:w="1894"/>
              <w:gridCol w:w="4419"/>
            </w:tblGrid>
            <w:tr w:rsidR="00B049F8">
              <w:trPr>
                <w:trHeight w:hRule="exact" w:val="2448"/>
              </w:trPr>
              <w:tc>
                <w:tcPr>
                  <w:tcW w:w="1500" w:type="pct"/>
                </w:tcPr>
                <w:p w:rsidR="00B049F8" w:rsidRDefault="007D6555">
                  <w:r>
                    <w:t>Ingredients:</w:t>
                  </w:r>
                </w:p>
              </w:tc>
              <w:tc>
                <w:tcPr>
                  <w:tcW w:w="3500" w:type="pct"/>
                </w:tcPr>
                <w:p w:rsidR="00B049F8" w:rsidRDefault="007D6555">
                  <w:r>
                    <w:t>Instructions:</w:t>
                  </w:r>
                </w:p>
              </w:tc>
            </w:tr>
          </w:tbl>
          <w:p w:rsidR="00B049F8" w:rsidRDefault="00B049F8"/>
        </w:tc>
      </w:tr>
    </w:tbl>
    <w:p w:rsidR="00B049F8" w:rsidRDefault="007D6555">
      <w:pPr>
        <w:ind w:left="0"/>
        <w:contextualSpacing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1596788</wp:posOffset>
                </wp:positionH>
                <wp:positionV relativeFrom="page">
                  <wp:posOffset>941696</wp:posOffset>
                </wp:positionV>
                <wp:extent cx="4562856" cy="8202168"/>
                <wp:effectExtent l="0" t="0" r="9525" b="8890"/>
                <wp:wrapNone/>
                <wp:docPr id="8467" name="Group 8467" descr="Leaves and pumpkin background graph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856" cy="8202168"/>
                          <a:chOff x="0" y="0"/>
                          <a:chExt cx="4562475" cy="8206427"/>
                        </a:xfrm>
                      </wpg:grpSpPr>
                      <wpg:grpSp>
                        <wpg:cNvPr id="8281" name="Group 8280"/>
                        <wpg:cNvGrpSpPr/>
                        <wpg:grpSpPr>
                          <a:xfrm>
                            <a:off x="0" y="5472752"/>
                            <a:ext cx="4562475" cy="2733675"/>
                            <a:chOff x="0" y="0"/>
                            <a:chExt cx="4559300" cy="2730500"/>
                          </a:xfrm>
                        </wpg:grpSpPr>
                        <wps:wsp>
                          <wps:cNvPr id="2" name="Freeform 2"/>
                          <wps:cNvSpPr>
                            <a:spLocks noEditPoints="1"/>
                          </wps:cNvSpPr>
                          <wps:spPr bwMode="auto">
                            <a:xfrm>
                              <a:off x="4332288" y="1289050"/>
                              <a:ext cx="220663" cy="923925"/>
                            </a:xfrm>
                            <a:custGeom>
                              <a:avLst/>
                              <a:gdLst>
                                <a:gd name="T0" fmla="*/ 18 w 139"/>
                                <a:gd name="T1" fmla="*/ 580 h 582"/>
                                <a:gd name="T2" fmla="*/ 0 w 139"/>
                                <a:gd name="T3" fmla="*/ 576 h 582"/>
                                <a:gd name="T4" fmla="*/ 0 w 139"/>
                                <a:gd name="T5" fmla="*/ 356 h 582"/>
                                <a:gd name="T6" fmla="*/ 4 w 139"/>
                                <a:gd name="T7" fmla="*/ 358 h 582"/>
                                <a:gd name="T8" fmla="*/ 16 w 139"/>
                                <a:gd name="T9" fmla="*/ 354 h 582"/>
                                <a:gd name="T10" fmla="*/ 28 w 139"/>
                                <a:gd name="T11" fmla="*/ 346 h 582"/>
                                <a:gd name="T12" fmla="*/ 43 w 139"/>
                                <a:gd name="T13" fmla="*/ 332 h 582"/>
                                <a:gd name="T14" fmla="*/ 71 w 139"/>
                                <a:gd name="T15" fmla="*/ 310 h 582"/>
                                <a:gd name="T16" fmla="*/ 101 w 139"/>
                                <a:gd name="T17" fmla="*/ 298 h 582"/>
                                <a:gd name="T18" fmla="*/ 137 w 139"/>
                                <a:gd name="T19" fmla="*/ 292 h 582"/>
                                <a:gd name="T20" fmla="*/ 139 w 139"/>
                                <a:gd name="T21" fmla="*/ 292 h 582"/>
                                <a:gd name="T22" fmla="*/ 139 w 139"/>
                                <a:gd name="T23" fmla="*/ 408 h 582"/>
                                <a:gd name="T24" fmla="*/ 111 w 139"/>
                                <a:gd name="T25" fmla="*/ 435 h 582"/>
                                <a:gd name="T26" fmla="*/ 77 w 139"/>
                                <a:gd name="T27" fmla="*/ 457 h 582"/>
                                <a:gd name="T28" fmla="*/ 47 w 139"/>
                                <a:gd name="T29" fmla="*/ 469 h 582"/>
                                <a:gd name="T30" fmla="*/ 14 w 139"/>
                                <a:gd name="T31" fmla="*/ 467 h 582"/>
                                <a:gd name="T32" fmla="*/ 8 w 139"/>
                                <a:gd name="T33" fmla="*/ 475 h 582"/>
                                <a:gd name="T34" fmla="*/ 8 w 139"/>
                                <a:gd name="T35" fmla="*/ 481 h 582"/>
                                <a:gd name="T36" fmla="*/ 14 w 139"/>
                                <a:gd name="T37" fmla="*/ 485 h 582"/>
                                <a:gd name="T38" fmla="*/ 28 w 139"/>
                                <a:gd name="T39" fmla="*/ 485 h 582"/>
                                <a:gd name="T40" fmla="*/ 49 w 139"/>
                                <a:gd name="T41" fmla="*/ 485 h 582"/>
                                <a:gd name="T42" fmla="*/ 65 w 139"/>
                                <a:gd name="T43" fmla="*/ 489 h 582"/>
                                <a:gd name="T44" fmla="*/ 81 w 139"/>
                                <a:gd name="T45" fmla="*/ 499 h 582"/>
                                <a:gd name="T46" fmla="*/ 95 w 139"/>
                                <a:gd name="T47" fmla="*/ 513 h 582"/>
                                <a:gd name="T48" fmla="*/ 109 w 139"/>
                                <a:gd name="T49" fmla="*/ 529 h 582"/>
                                <a:gd name="T50" fmla="*/ 127 w 139"/>
                                <a:gd name="T51" fmla="*/ 549 h 582"/>
                                <a:gd name="T52" fmla="*/ 139 w 139"/>
                                <a:gd name="T53" fmla="*/ 559 h 582"/>
                                <a:gd name="T54" fmla="*/ 139 w 139"/>
                                <a:gd name="T55" fmla="*/ 578 h 582"/>
                                <a:gd name="T56" fmla="*/ 131 w 139"/>
                                <a:gd name="T57" fmla="*/ 576 h 582"/>
                                <a:gd name="T58" fmla="*/ 113 w 139"/>
                                <a:gd name="T59" fmla="*/ 576 h 582"/>
                                <a:gd name="T60" fmla="*/ 95 w 139"/>
                                <a:gd name="T61" fmla="*/ 576 h 582"/>
                                <a:gd name="T62" fmla="*/ 79 w 139"/>
                                <a:gd name="T63" fmla="*/ 580 h 582"/>
                                <a:gd name="T64" fmla="*/ 59 w 139"/>
                                <a:gd name="T65" fmla="*/ 580 h 582"/>
                                <a:gd name="T66" fmla="*/ 39 w 139"/>
                                <a:gd name="T67" fmla="*/ 582 h 582"/>
                                <a:gd name="T68" fmla="*/ 18 w 139"/>
                                <a:gd name="T69" fmla="*/ 580 h 582"/>
                                <a:gd name="T70" fmla="*/ 0 w 139"/>
                                <a:gd name="T71" fmla="*/ 132 h 582"/>
                                <a:gd name="T72" fmla="*/ 16 w 139"/>
                                <a:gd name="T73" fmla="*/ 114 h 582"/>
                                <a:gd name="T74" fmla="*/ 47 w 139"/>
                                <a:gd name="T75" fmla="*/ 86 h 582"/>
                                <a:gd name="T76" fmla="*/ 75 w 139"/>
                                <a:gd name="T77" fmla="*/ 58 h 582"/>
                                <a:gd name="T78" fmla="*/ 101 w 139"/>
                                <a:gd name="T79" fmla="*/ 30 h 582"/>
                                <a:gd name="T80" fmla="*/ 117 w 139"/>
                                <a:gd name="T81" fmla="*/ 0 h 582"/>
                                <a:gd name="T82" fmla="*/ 111 w 139"/>
                                <a:gd name="T83" fmla="*/ 16 h 582"/>
                                <a:gd name="T84" fmla="*/ 107 w 139"/>
                                <a:gd name="T85" fmla="*/ 34 h 582"/>
                                <a:gd name="T86" fmla="*/ 105 w 139"/>
                                <a:gd name="T87" fmla="*/ 52 h 582"/>
                                <a:gd name="T88" fmla="*/ 101 w 139"/>
                                <a:gd name="T89" fmla="*/ 74 h 582"/>
                                <a:gd name="T90" fmla="*/ 99 w 139"/>
                                <a:gd name="T91" fmla="*/ 96 h 582"/>
                                <a:gd name="T92" fmla="*/ 97 w 139"/>
                                <a:gd name="T93" fmla="*/ 118 h 582"/>
                                <a:gd name="T94" fmla="*/ 93 w 139"/>
                                <a:gd name="T95" fmla="*/ 143 h 582"/>
                                <a:gd name="T96" fmla="*/ 89 w 139"/>
                                <a:gd name="T97" fmla="*/ 167 h 582"/>
                                <a:gd name="T98" fmla="*/ 85 w 139"/>
                                <a:gd name="T99" fmla="*/ 193 h 582"/>
                                <a:gd name="T100" fmla="*/ 79 w 139"/>
                                <a:gd name="T101" fmla="*/ 217 h 582"/>
                                <a:gd name="T102" fmla="*/ 71 w 139"/>
                                <a:gd name="T103" fmla="*/ 241 h 582"/>
                                <a:gd name="T104" fmla="*/ 61 w 139"/>
                                <a:gd name="T105" fmla="*/ 267 h 582"/>
                                <a:gd name="T106" fmla="*/ 47 w 139"/>
                                <a:gd name="T107" fmla="*/ 288 h 582"/>
                                <a:gd name="T108" fmla="*/ 33 w 139"/>
                                <a:gd name="T109" fmla="*/ 310 h 582"/>
                                <a:gd name="T110" fmla="*/ 14 w 139"/>
                                <a:gd name="T111" fmla="*/ 332 h 582"/>
                                <a:gd name="T112" fmla="*/ 0 w 139"/>
                                <a:gd name="T113" fmla="*/ 348 h 582"/>
                                <a:gd name="T114" fmla="*/ 0 w 139"/>
                                <a:gd name="T115" fmla="*/ 132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39" h="582">
                                  <a:moveTo>
                                    <a:pt x="18" y="580"/>
                                  </a:moveTo>
                                  <a:lnTo>
                                    <a:pt x="0" y="576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58"/>
                                  </a:lnTo>
                                  <a:lnTo>
                                    <a:pt x="16" y="354"/>
                                  </a:lnTo>
                                  <a:lnTo>
                                    <a:pt x="28" y="346"/>
                                  </a:lnTo>
                                  <a:lnTo>
                                    <a:pt x="43" y="332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137" y="292"/>
                                  </a:lnTo>
                                  <a:lnTo>
                                    <a:pt x="139" y="292"/>
                                  </a:lnTo>
                                  <a:lnTo>
                                    <a:pt x="139" y="408"/>
                                  </a:lnTo>
                                  <a:lnTo>
                                    <a:pt x="111" y="435"/>
                                  </a:lnTo>
                                  <a:lnTo>
                                    <a:pt x="77" y="457"/>
                                  </a:lnTo>
                                  <a:lnTo>
                                    <a:pt x="47" y="469"/>
                                  </a:lnTo>
                                  <a:lnTo>
                                    <a:pt x="14" y="467"/>
                                  </a:lnTo>
                                  <a:lnTo>
                                    <a:pt x="8" y="475"/>
                                  </a:lnTo>
                                  <a:lnTo>
                                    <a:pt x="8" y="481"/>
                                  </a:lnTo>
                                  <a:lnTo>
                                    <a:pt x="14" y="485"/>
                                  </a:lnTo>
                                  <a:lnTo>
                                    <a:pt x="28" y="485"/>
                                  </a:lnTo>
                                  <a:lnTo>
                                    <a:pt x="49" y="485"/>
                                  </a:lnTo>
                                  <a:lnTo>
                                    <a:pt x="65" y="489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95" y="513"/>
                                  </a:lnTo>
                                  <a:lnTo>
                                    <a:pt x="109" y="529"/>
                                  </a:lnTo>
                                  <a:lnTo>
                                    <a:pt x="127" y="549"/>
                                  </a:lnTo>
                                  <a:lnTo>
                                    <a:pt x="139" y="559"/>
                                  </a:lnTo>
                                  <a:lnTo>
                                    <a:pt x="139" y="578"/>
                                  </a:lnTo>
                                  <a:lnTo>
                                    <a:pt x="131" y="576"/>
                                  </a:lnTo>
                                  <a:lnTo>
                                    <a:pt x="113" y="576"/>
                                  </a:lnTo>
                                  <a:lnTo>
                                    <a:pt x="95" y="576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59" y="580"/>
                                  </a:lnTo>
                                  <a:lnTo>
                                    <a:pt x="39" y="582"/>
                                  </a:lnTo>
                                  <a:lnTo>
                                    <a:pt x="18" y="580"/>
                                  </a:lnTo>
                                  <a:close/>
                                  <a:moveTo>
                                    <a:pt x="0" y="132"/>
                                  </a:moveTo>
                                  <a:lnTo>
                                    <a:pt x="16" y="114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7" y="34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85" y="193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47" y="288"/>
                                  </a:lnTo>
                                  <a:lnTo>
                                    <a:pt x="33" y="310"/>
                                  </a:lnTo>
                                  <a:lnTo>
                                    <a:pt x="14" y="332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4332288" y="1289050"/>
                              <a:ext cx="220663" cy="923925"/>
                            </a:xfrm>
                            <a:custGeom>
                              <a:avLst/>
                              <a:gdLst>
                                <a:gd name="T0" fmla="*/ 18 w 139"/>
                                <a:gd name="T1" fmla="*/ 580 h 582"/>
                                <a:gd name="T2" fmla="*/ 0 w 139"/>
                                <a:gd name="T3" fmla="*/ 576 h 582"/>
                                <a:gd name="T4" fmla="*/ 0 w 139"/>
                                <a:gd name="T5" fmla="*/ 356 h 582"/>
                                <a:gd name="T6" fmla="*/ 4 w 139"/>
                                <a:gd name="T7" fmla="*/ 358 h 582"/>
                                <a:gd name="T8" fmla="*/ 16 w 139"/>
                                <a:gd name="T9" fmla="*/ 354 h 582"/>
                                <a:gd name="T10" fmla="*/ 28 w 139"/>
                                <a:gd name="T11" fmla="*/ 346 h 582"/>
                                <a:gd name="T12" fmla="*/ 43 w 139"/>
                                <a:gd name="T13" fmla="*/ 332 h 582"/>
                                <a:gd name="T14" fmla="*/ 71 w 139"/>
                                <a:gd name="T15" fmla="*/ 310 h 582"/>
                                <a:gd name="T16" fmla="*/ 101 w 139"/>
                                <a:gd name="T17" fmla="*/ 298 h 582"/>
                                <a:gd name="T18" fmla="*/ 137 w 139"/>
                                <a:gd name="T19" fmla="*/ 292 h 582"/>
                                <a:gd name="T20" fmla="*/ 139 w 139"/>
                                <a:gd name="T21" fmla="*/ 292 h 582"/>
                                <a:gd name="T22" fmla="*/ 139 w 139"/>
                                <a:gd name="T23" fmla="*/ 408 h 582"/>
                                <a:gd name="T24" fmla="*/ 111 w 139"/>
                                <a:gd name="T25" fmla="*/ 435 h 582"/>
                                <a:gd name="T26" fmla="*/ 77 w 139"/>
                                <a:gd name="T27" fmla="*/ 457 h 582"/>
                                <a:gd name="T28" fmla="*/ 47 w 139"/>
                                <a:gd name="T29" fmla="*/ 469 h 582"/>
                                <a:gd name="T30" fmla="*/ 14 w 139"/>
                                <a:gd name="T31" fmla="*/ 467 h 582"/>
                                <a:gd name="T32" fmla="*/ 8 w 139"/>
                                <a:gd name="T33" fmla="*/ 475 h 582"/>
                                <a:gd name="T34" fmla="*/ 8 w 139"/>
                                <a:gd name="T35" fmla="*/ 481 h 582"/>
                                <a:gd name="T36" fmla="*/ 14 w 139"/>
                                <a:gd name="T37" fmla="*/ 485 h 582"/>
                                <a:gd name="T38" fmla="*/ 28 w 139"/>
                                <a:gd name="T39" fmla="*/ 485 h 582"/>
                                <a:gd name="T40" fmla="*/ 49 w 139"/>
                                <a:gd name="T41" fmla="*/ 485 h 582"/>
                                <a:gd name="T42" fmla="*/ 65 w 139"/>
                                <a:gd name="T43" fmla="*/ 489 h 582"/>
                                <a:gd name="T44" fmla="*/ 81 w 139"/>
                                <a:gd name="T45" fmla="*/ 499 h 582"/>
                                <a:gd name="T46" fmla="*/ 95 w 139"/>
                                <a:gd name="T47" fmla="*/ 513 h 582"/>
                                <a:gd name="T48" fmla="*/ 109 w 139"/>
                                <a:gd name="T49" fmla="*/ 529 h 582"/>
                                <a:gd name="T50" fmla="*/ 127 w 139"/>
                                <a:gd name="T51" fmla="*/ 549 h 582"/>
                                <a:gd name="T52" fmla="*/ 139 w 139"/>
                                <a:gd name="T53" fmla="*/ 559 h 582"/>
                                <a:gd name="T54" fmla="*/ 139 w 139"/>
                                <a:gd name="T55" fmla="*/ 578 h 582"/>
                                <a:gd name="T56" fmla="*/ 131 w 139"/>
                                <a:gd name="T57" fmla="*/ 576 h 582"/>
                                <a:gd name="T58" fmla="*/ 113 w 139"/>
                                <a:gd name="T59" fmla="*/ 576 h 582"/>
                                <a:gd name="T60" fmla="*/ 95 w 139"/>
                                <a:gd name="T61" fmla="*/ 576 h 582"/>
                                <a:gd name="T62" fmla="*/ 79 w 139"/>
                                <a:gd name="T63" fmla="*/ 580 h 582"/>
                                <a:gd name="T64" fmla="*/ 59 w 139"/>
                                <a:gd name="T65" fmla="*/ 580 h 582"/>
                                <a:gd name="T66" fmla="*/ 39 w 139"/>
                                <a:gd name="T67" fmla="*/ 582 h 582"/>
                                <a:gd name="T68" fmla="*/ 18 w 139"/>
                                <a:gd name="T69" fmla="*/ 580 h 582"/>
                                <a:gd name="T70" fmla="*/ 0 w 139"/>
                                <a:gd name="T71" fmla="*/ 132 h 582"/>
                                <a:gd name="T72" fmla="*/ 16 w 139"/>
                                <a:gd name="T73" fmla="*/ 114 h 582"/>
                                <a:gd name="T74" fmla="*/ 47 w 139"/>
                                <a:gd name="T75" fmla="*/ 86 h 582"/>
                                <a:gd name="T76" fmla="*/ 75 w 139"/>
                                <a:gd name="T77" fmla="*/ 58 h 582"/>
                                <a:gd name="T78" fmla="*/ 101 w 139"/>
                                <a:gd name="T79" fmla="*/ 30 h 582"/>
                                <a:gd name="T80" fmla="*/ 117 w 139"/>
                                <a:gd name="T81" fmla="*/ 0 h 582"/>
                                <a:gd name="T82" fmla="*/ 111 w 139"/>
                                <a:gd name="T83" fmla="*/ 16 h 582"/>
                                <a:gd name="T84" fmla="*/ 107 w 139"/>
                                <a:gd name="T85" fmla="*/ 34 h 582"/>
                                <a:gd name="T86" fmla="*/ 105 w 139"/>
                                <a:gd name="T87" fmla="*/ 52 h 582"/>
                                <a:gd name="T88" fmla="*/ 101 w 139"/>
                                <a:gd name="T89" fmla="*/ 74 h 582"/>
                                <a:gd name="T90" fmla="*/ 99 w 139"/>
                                <a:gd name="T91" fmla="*/ 96 h 582"/>
                                <a:gd name="T92" fmla="*/ 97 w 139"/>
                                <a:gd name="T93" fmla="*/ 118 h 582"/>
                                <a:gd name="T94" fmla="*/ 93 w 139"/>
                                <a:gd name="T95" fmla="*/ 143 h 582"/>
                                <a:gd name="T96" fmla="*/ 89 w 139"/>
                                <a:gd name="T97" fmla="*/ 167 h 582"/>
                                <a:gd name="T98" fmla="*/ 85 w 139"/>
                                <a:gd name="T99" fmla="*/ 193 h 582"/>
                                <a:gd name="T100" fmla="*/ 79 w 139"/>
                                <a:gd name="T101" fmla="*/ 217 h 582"/>
                                <a:gd name="T102" fmla="*/ 71 w 139"/>
                                <a:gd name="T103" fmla="*/ 241 h 582"/>
                                <a:gd name="T104" fmla="*/ 61 w 139"/>
                                <a:gd name="T105" fmla="*/ 267 h 582"/>
                                <a:gd name="T106" fmla="*/ 47 w 139"/>
                                <a:gd name="T107" fmla="*/ 288 h 582"/>
                                <a:gd name="T108" fmla="*/ 33 w 139"/>
                                <a:gd name="T109" fmla="*/ 310 h 582"/>
                                <a:gd name="T110" fmla="*/ 14 w 139"/>
                                <a:gd name="T111" fmla="*/ 332 h 582"/>
                                <a:gd name="T112" fmla="*/ 0 w 139"/>
                                <a:gd name="T113" fmla="*/ 348 h 582"/>
                                <a:gd name="T114" fmla="*/ 0 w 139"/>
                                <a:gd name="T115" fmla="*/ 132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39" h="582">
                                  <a:moveTo>
                                    <a:pt x="18" y="580"/>
                                  </a:moveTo>
                                  <a:lnTo>
                                    <a:pt x="0" y="576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58"/>
                                  </a:lnTo>
                                  <a:lnTo>
                                    <a:pt x="16" y="354"/>
                                  </a:lnTo>
                                  <a:lnTo>
                                    <a:pt x="28" y="346"/>
                                  </a:lnTo>
                                  <a:lnTo>
                                    <a:pt x="43" y="332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137" y="292"/>
                                  </a:lnTo>
                                  <a:lnTo>
                                    <a:pt x="139" y="292"/>
                                  </a:lnTo>
                                  <a:lnTo>
                                    <a:pt x="139" y="408"/>
                                  </a:lnTo>
                                  <a:lnTo>
                                    <a:pt x="111" y="435"/>
                                  </a:lnTo>
                                  <a:lnTo>
                                    <a:pt x="77" y="457"/>
                                  </a:lnTo>
                                  <a:lnTo>
                                    <a:pt x="47" y="469"/>
                                  </a:lnTo>
                                  <a:lnTo>
                                    <a:pt x="14" y="467"/>
                                  </a:lnTo>
                                  <a:lnTo>
                                    <a:pt x="8" y="475"/>
                                  </a:lnTo>
                                  <a:lnTo>
                                    <a:pt x="8" y="481"/>
                                  </a:lnTo>
                                  <a:lnTo>
                                    <a:pt x="14" y="485"/>
                                  </a:lnTo>
                                  <a:lnTo>
                                    <a:pt x="28" y="485"/>
                                  </a:lnTo>
                                  <a:lnTo>
                                    <a:pt x="49" y="485"/>
                                  </a:lnTo>
                                  <a:lnTo>
                                    <a:pt x="65" y="489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95" y="513"/>
                                  </a:lnTo>
                                  <a:lnTo>
                                    <a:pt x="109" y="529"/>
                                  </a:lnTo>
                                  <a:lnTo>
                                    <a:pt x="127" y="549"/>
                                  </a:lnTo>
                                  <a:lnTo>
                                    <a:pt x="139" y="559"/>
                                  </a:lnTo>
                                  <a:lnTo>
                                    <a:pt x="139" y="578"/>
                                  </a:lnTo>
                                  <a:lnTo>
                                    <a:pt x="131" y="576"/>
                                  </a:lnTo>
                                  <a:lnTo>
                                    <a:pt x="113" y="576"/>
                                  </a:lnTo>
                                  <a:lnTo>
                                    <a:pt x="95" y="576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59" y="580"/>
                                  </a:lnTo>
                                  <a:lnTo>
                                    <a:pt x="39" y="582"/>
                                  </a:lnTo>
                                  <a:lnTo>
                                    <a:pt x="18" y="580"/>
                                  </a:lnTo>
                                  <a:moveTo>
                                    <a:pt x="0" y="132"/>
                                  </a:moveTo>
                                  <a:lnTo>
                                    <a:pt x="16" y="114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7" y="34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85" y="193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47" y="288"/>
                                  </a:lnTo>
                                  <a:lnTo>
                                    <a:pt x="33" y="310"/>
                                  </a:lnTo>
                                  <a:lnTo>
                                    <a:pt x="14" y="332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350" y="1617663"/>
                              <a:ext cx="220663" cy="642938"/>
                            </a:xfrm>
                            <a:custGeom>
                              <a:avLst/>
                              <a:gdLst>
                                <a:gd name="T0" fmla="*/ 88 w 139"/>
                                <a:gd name="T1" fmla="*/ 395 h 405"/>
                                <a:gd name="T2" fmla="*/ 80 w 139"/>
                                <a:gd name="T3" fmla="*/ 391 h 405"/>
                                <a:gd name="T4" fmla="*/ 68 w 139"/>
                                <a:gd name="T5" fmla="*/ 387 h 405"/>
                                <a:gd name="T6" fmla="*/ 56 w 139"/>
                                <a:gd name="T7" fmla="*/ 387 h 405"/>
                                <a:gd name="T8" fmla="*/ 40 w 139"/>
                                <a:gd name="T9" fmla="*/ 389 h 405"/>
                                <a:gd name="T10" fmla="*/ 26 w 139"/>
                                <a:gd name="T11" fmla="*/ 393 h 405"/>
                                <a:gd name="T12" fmla="*/ 12 w 139"/>
                                <a:gd name="T13" fmla="*/ 397 h 405"/>
                                <a:gd name="T14" fmla="*/ 0 w 139"/>
                                <a:gd name="T15" fmla="*/ 403 h 405"/>
                                <a:gd name="T16" fmla="*/ 2 w 139"/>
                                <a:gd name="T17" fmla="*/ 397 h 405"/>
                                <a:gd name="T18" fmla="*/ 8 w 139"/>
                                <a:gd name="T19" fmla="*/ 387 h 405"/>
                                <a:gd name="T20" fmla="*/ 12 w 139"/>
                                <a:gd name="T21" fmla="*/ 379 h 405"/>
                                <a:gd name="T22" fmla="*/ 18 w 139"/>
                                <a:gd name="T23" fmla="*/ 367 h 405"/>
                                <a:gd name="T24" fmla="*/ 22 w 139"/>
                                <a:gd name="T25" fmla="*/ 358 h 405"/>
                                <a:gd name="T26" fmla="*/ 28 w 139"/>
                                <a:gd name="T27" fmla="*/ 348 h 405"/>
                                <a:gd name="T28" fmla="*/ 28 w 139"/>
                                <a:gd name="T29" fmla="*/ 338 h 405"/>
                                <a:gd name="T30" fmla="*/ 28 w 139"/>
                                <a:gd name="T31" fmla="*/ 332 h 405"/>
                                <a:gd name="T32" fmla="*/ 22 w 139"/>
                                <a:gd name="T33" fmla="*/ 326 h 405"/>
                                <a:gd name="T34" fmla="*/ 16 w 139"/>
                                <a:gd name="T35" fmla="*/ 324 h 405"/>
                                <a:gd name="T36" fmla="*/ 4 w 139"/>
                                <a:gd name="T37" fmla="*/ 324 h 405"/>
                                <a:gd name="T38" fmla="*/ 0 w 139"/>
                                <a:gd name="T39" fmla="*/ 324 h 405"/>
                                <a:gd name="T40" fmla="*/ 0 w 139"/>
                                <a:gd name="T41" fmla="*/ 38 h 405"/>
                                <a:gd name="T42" fmla="*/ 12 w 139"/>
                                <a:gd name="T43" fmla="*/ 36 h 405"/>
                                <a:gd name="T44" fmla="*/ 24 w 139"/>
                                <a:gd name="T45" fmla="*/ 26 h 405"/>
                                <a:gd name="T46" fmla="*/ 30 w 139"/>
                                <a:gd name="T47" fmla="*/ 12 h 405"/>
                                <a:gd name="T48" fmla="*/ 42 w 139"/>
                                <a:gd name="T49" fmla="*/ 18 h 405"/>
                                <a:gd name="T50" fmla="*/ 52 w 139"/>
                                <a:gd name="T51" fmla="*/ 28 h 405"/>
                                <a:gd name="T52" fmla="*/ 64 w 139"/>
                                <a:gd name="T53" fmla="*/ 42 h 405"/>
                                <a:gd name="T54" fmla="*/ 74 w 139"/>
                                <a:gd name="T55" fmla="*/ 54 h 405"/>
                                <a:gd name="T56" fmla="*/ 84 w 139"/>
                                <a:gd name="T57" fmla="*/ 66 h 405"/>
                                <a:gd name="T58" fmla="*/ 92 w 139"/>
                                <a:gd name="T59" fmla="*/ 75 h 405"/>
                                <a:gd name="T60" fmla="*/ 99 w 139"/>
                                <a:gd name="T61" fmla="*/ 81 h 405"/>
                                <a:gd name="T62" fmla="*/ 105 w 139"/>
                                <a:gd name="T63" fmla="*/ 83 h 405"/>
                                <a:gd name="T64" fmla="*/ 113 w 139"/>
                                <a:gd name="T65" fmla="*/ 74 h 405"/>
                                <a:gd name="T66" fmla="*/ 115 w 139"/>
                                <a:gd name="T67" fmla="*/ 54 h 405"/>
                                <a:gd name="T68" fmla="*/ 113 w 139"/>
                                <a:gd name="T69" fmla="*/ 34 h 405"/>
                                <a:gd name="T70" fmla="*/ 107 w 139"/>
                                <a:gd name="T71" fmla="*/ 22 h 405"/>
                                <a:gd name="T72" fmla="*/ 115 w 139"/>
                                <a:gd name="T73" fmla="*/ 18 h 405"/>
                                <a:gd name="T74" fmla="*/ 125 w 139"/>
                                <a:gd name="T75" fmla="*/ 14 h 405"/>
                                <a:gd name="T76" fmla="*/ 133 w 139"/>
                                <a:gd name="T77" fmla="*/ 8 h 405"/>
                                <a:gd name="T78" fmla="*/ 139 w 139"/>
                                <a:gd name="T79" fmla="*/ 0 h 405"/>
                                <a:gd name="T80" fmla="*/ 139 w 139"/>
                                <a:gd name="T81" fmla="*/ 356 h 405"/>
                                <a:gd name="T82" fmla="*/ 137 w 139"/>
                                <a:gd name="T83" fmla="*/ 356 h 405"/>
                                <a:gd name="T84" fmla="*/ 129 w 139"/>
                                <a:gd name="T85" fmla="*/ 360 h 405"/>
                                <a:gd name="T86" fmla="*/ 121 w 139"/>
                                <a:gd name="T87" fmla="*/ 365 h 405"/>
                                <a:gd name="T88" fmla="*/ 113 w 139"/>
                                <a:gd name="T89" fmla="*/ 373 h 405"/>
                                <a:gd name="T90" fmla="*/ 105 w 139"/>
                                <a:gd name="T91" fmla="*/ 383 h 405"/>
                                <a:gd name="T92" fmla="*/ 97 w 139"/>
                                <a:gd name="T93" fmla="*/ 391 h 405"/>
                                <a:gd name="T94" fmla="*/ 92 w 139"/>
                                <a:gd name="T95" fmla="*/ 399 h 405"/>
                                <a:gd name="T96" fmla="*/ 90 w 139"/>
                                <a:gd name="T97" fmla="*/ 405 h 405"/>
                                <a:gd name="T98" fmla="*/ 88 w 139"/>
                                <a:gd name="T99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9" h="405">
                                  <a:moveTo>
                                    <a:pt x="88" y="395"/>
                                  </a:moveTo>
                                  <a:lnTo>
                                    <a:pt x="80" y="391"/>
                                  </a:lnTo>
                                  <a:lnTo>
                                    <a:pt x="68" y="387"/>
                                  </a:lnTo>
                                  <a:lnTo>
                                    <a:pt x="56" y="387"/>
                                  </a:lnTo>
                                  <a:lnTo>
                                    <a:pt x="40" y="389"/>
                                  </a:lnTo>
                                  <a:lnTo>
                                    <a:pt x="26" y="393"/>
                                  </a:lnTo>
                                  <a:lnTo>
                                    <a:pt x="12" y="397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2" y="397"/>
                                  </a:lnTo>
                                  <a:lnTo>
                                    <a:pt x="8" y="387"/>
                                  </a:lnTo>
                                  <a:lnTo>
                                    <a:pt x="12" y="379"/>
                                  </a:lnTo>
                                  <a:lnTo>
                                    <a:pt x="18" y="367"/>
                                  </a:lnTo>
                                  <a:lnTo>
                                    <a:pt x="22" y="358"/>
                                  </a:lnTo>
                                  <a:lnTo>
                                    <a:pt x="28" y="348"/>
                                  </a:lnTo>
                                  <a:lnTo>
                                    <a:pt x="28" y="338"/>
                                  </a:lnTo>
                                  <a:lnTo>
                                    <a:pt x="28" y="332"/>
                                  </a:lnTo>
                                  <a:lnTo>
                                    <a:pt x="22" y="326"/>
                                  </a:lnTo>
                                  <a:lnTo>
                                    <a:pt x="16" y="324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9" y="356"/>
                                  </a:lnTo>
                                  <a:lnTo>
                                    <a:pt x="137" y="356"/>
                                  </a:lnTo>
                                  <a:lnTo>
                                    <a:pt x="129" y="360"/>
                                  </a:lnTo>
                                  <a:lnTo>
                                    <a:pt x="121" y="365"/>
                                  </a:lnTo>
                                  <a:lnTo>
                                    <a:pt x="113" y="373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97" y="391"/>
                                  </a:lnTo>
                                  <a:lnTo>
                                    <a:pt x="92" y="399"/>
                                  </a:lnTo>
                                  <a:lnTo>
                                    <a:pt x="90" y="405"/>
                                  </a:lnTo>
                                  <a:lnTo>
                                    <a:pt x="88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6350" y="1617663"/>
                              <a:ext cx="220663" cy="642938"/>
                            </a:xfrm>
                            <a:custGeom>
                              <a:avLst/>
                              <a:gdLst>
                                <a:gd name="T0" fmla="*/ 88 w 139"/>
                                <a:gd name="T1" fmla="*/ 395 h 405"/>
                                <a:gd name="T2" fmla="*/ 80 w 139"/>
                                <a:gd name="T3" fmla="*/ 391 h 405"/>
                                <a:gd name="T4" fmla="*/ 68 w 139"/>
                                <a:gd name="T5" fmla="*/ 387 h 405"/>
                                <a:gd name="T6" fmla="*/ 56 w 139"/>
                                <a:gd name="T7" fmla="*/ 387 h 405"/>
                                <a:gd name="T8" fmla="*/ 40 w 139"/>
                                <a:gd name="T9" fmla="*/ 389 h 405"/>
                                <a:gd name="T10" fmla="*/ 26 w 139"/>
                                <a:gd name="T11" fmla="*/ 393 h 405"/>
                                <a:gd name="T12" fmla="*/ 12 w 139"/>
                                <a:gd name="T13" fmla="*/ 397 h 405"/>
                                <a:gd name="T14" fmla="*/ 0 w 139"/>
                                <a:gd name="T15" fmla="*/ 403 h 405"/>
                                <a:gd name="T16" fmla="*/ 2 w 139"/>
                                <a:gd name="T17" fmla="*/ 397 h 405"/>
                                <a:gd name="T18" fmla="*/ 8 w 139"/>
                                <a:gd name="T19" fmla="*/ 387 h 405"/>
                                <a:gd name="T20" fmla="*/ 12 w 139"/>
                                <a:gd name="T21" fmla="*/ 379 h 405"/>
                                <a:gd name="T22" fmla="*/ 18 w 139"/>
                                <a:gd name="T23" fmla="*/ 367 h 405"/>
                                <a:gd name="T24" fmla="*/ 22 w 139"/>
                                <a:gd name="T25" fmla="*/ 358 h 405"/>
                                <a:gd name="T26" fmla="*/ 28 w 139"/>
                                <a:gd name="T27" fmla="*/ 348 h 405"/>
                                <a:gd name="T28" fmla="*/ 28 w 139"/>
                                <a:gd name="T29" fmla="*/ 338 h 405"/>
                                <a:gd name="T30" fmla="*/ 28 w 139"/>
                                <a:gd name="T31" fmla="*/ 332 h 405"/>
                                <a:gd name="T32" fmla="*/ 22 w 139"/>
                                <a:gd name="T33" fmla="*/ 326 h 405"/>
                                <a:gd name="T34" fmla="*/ 16 w 139"/>
                                <a:gd name="T35" fmla="*/ 324 h 405"/>
                                <a:gd name="T36" fmla="*/ 4 w 139"/>
                                <a:gd name="T37" fmla="*/ 324 h 405"/>
                                <a:gd name="T38" fmla="*/ 0 w 139"/>
                                <a:gd name="T39" fmla="*/ 324 h 405"/>
                                <a:gd name="T40" fmla="*/ 0 w 139"/>
                                <a:gd name="T41" fmla="*/ 38 h 405"/>
                                <a:gd name="T42" fmla="*/ 12 w 139"/>
                                <a:gd name="T43" fmla="*/ 36 h 405"/>
                                <a:gd name="T44" fmla="*/ 24 w 139"/>
                                <a:gd name="T45" fmla="*/ 26 h 405"/>
                                <a:gd name="T46" fmla="*/ 30 w 139"/>
                                <a:gd name="T47" fmla="*/ 12 h 405"/>
                                <a:gd name="T48" fmla="*/ 42 w 139"/>
                                <a:gd name="T49" fmla="*/ 18 h 405"/>
                                <a:gd name="T50" fmla="*/ 52 w 139"/>
                                <a:gd name="T51" fmla="*/ 28 h 405"/>
                                <a:gd name="T52" fmla="*/ 64 w 139"/>
                                <a:gd name="T53" fmla="*/ 42 h 405"/>
                                <a:gd name="T54" fmla="*/ 74 w 139"/>
                                <a:gd name="T55" fmla="*/ 54 h 405"/>
                                <a:gd name="T56" fmla="*/ 84 w 139"/>
                                <a:gd name="T57" fmla="*/ 66 h 405"/>
                                <a:gd name="T58" fmla="*/ 92 w 139"/>
                                <a:gd name="T59" fmla="*/ 75 h 405"/>
                                <a:gd name="T60" fmla="*/ 99 w 139"/>
                                <a:gd name="T61" fmla="*/ 81 h 405"/>
                                <a:gd name="T62" fmla="*/ 105 w 139"/>
                                <a:gd name="T63" fmla="*/ 83 h 405"/>
                                <a:gd name="T64" fmla="*/ 113 w 139"/>
                                <a:gd name="T65" fmla="*/ 74 h 405"/>
                                <a:gd name="T66" fmla="*/ 115 w 139"/>
                                <a:gd name="T67" fmla="*/ 54 h 405"/>
                                <a:gd name="T68" fmla="*/ 113 w 139"/>
                                <a:gd name="T69" fmla="*/ 34 h 405"/>
                                <a:gd name="T70" fmla="*/ 107 w 139"/>
                                <a:gd name="T71" fmla="*/ 22 h 405"/>
                                <a:gd name="T72" fmla="*/ 115 w 139"/>
                                <a:gd name="T73" fmla="*/ 18 h 405"/>
                                <a:gd name="T74" fmla="*/ 125 w 139"/>
                                <a:gd name="T75" fmla="*/ 14 h 405"/>
                                <a:gd name="T76" fmla="*/ 133 w 139"/>
                                <a:gd name="T77" fmla="*/ 8 h 405"/>
                                <a:gd name="T78" fmla="*/ 139 w 139"/>
                                <a:gd name="T79" fmla="*/ 0 h 405"/>
                                <a:gd name="T80" fmla="*/ 139 w 139"/>
                                <a:gd name="T81" fmla="*/ 356 h 405"/>
                                <a:gd name="T82" fmla="*/ 137 w 139"/>
                                <a:gd name="T83" fmla="*/ 356 h 405"/>
                                <a:gd name="T84" fmla="*/ 129 w 139"/>
                                <a:gd name="T85" fmla="*/ 360 h 405"/>
                                <a:gd name="T86" fmla="*/ 121 w 139"/>
                                <a:gd name="T87" fmla="*/ 365 h 405"/>
                                <a:gd name="T88" fmla="*/ 113 w 139"/>
                                <a:gd name="T89" fmla="*/ 373 h 405"/>
                                <a:gd name="T90" fmla="*/ 105 w 139"/>
                                <a:gd name="T91" fmla="*/ 383 h 405"/>
                                <a:gd name="T92" fmla="*/ 97 w 139"/>
                                <a:gd name="T93" fmla="*/ 391 h 405"/>
                                <a:gd name="T94" fmla="*/ 92 w 139"/>
                                <a:gd name="T95" fmla="*/ 399 h 405"/>
                                <a:gd name="T96" fmla="*/ 90 w 139"/>
                                <a:gd name="T97" fmla="*/ 405 h 405"/>
                                <a:gd name="T98" fmla="*/ 88 w 139"/>
                                <a:gd name="T99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9" h="405">
                                  <a:moveTo>
                                    <a:pt x="88" y="395"/>
                                  </a:moveTo>
                                  <a:lnTo>
                                    <a:pt x="80" y="391"/>
                                  </a:lnTo>
                                  <a:lnTo>
                                    <a:pt x="68" y="387"/>
                                  </a:lnTo>
                                  <a:lnTo>
                                    <a:pt x="56" y="387"/>
                                  </a:lnTo>
                                  <a:lnTo>
                                    <a:pt x="40" y="389"/>
                                  </a:lnTo>
                                  <a:lnTo>
                                    <a:pt x="26" y="393"/>
                                  </a:lnTo>
                                  <a:lnTo>
                                    <a:pt x="12" y="397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2" y="397"/>
                                  </a:lnTo>
                                  <a:lnTo>
                                    <a:pt x="8" y="387"/>
                                  </a:lnTo>
                                  <a:lnTo>
                                    <a:pt x="12" y="379"/>
                                  </a:lnTo>
                                  <a:lnTo>
                                    <a:pt x="18" y="367"/>
                                  </a:lnTo>
                                  <a:lnTo>
                                    <a:pt x="22" y="358"/>
                                  </a:lnTo>
                                  <a:lnTo>
                                    <a:pt x="28" y="348"/>
                                  </a:lnTo>
                                  <a:lnTo>
                                    <a:pt x="28" y="338"/>
                                  </a:lnTo>
                                  <a:lnTo>
                                    <a:pt x="28" y="332"/>
                                  </a:lnTo>
                                  <a:lnTo>
                                    <a:pt x="22" y="326"/>
                                  </a:lnTo>
                                  <a:lnTo>
                                    <a:pt x="16" y="324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9" y="356"/>
                                  </a:lnTo>
                                  <a:lnTo>
                                    <a:pt x="137" y="356"/>
                                  </a:lnTo>
                                  <a:lnTo>
                                    <a:pt x="129" y="360"/>
                                  </a:lnTo>
                                  <a:lnTo>
                                    <a:pt x="121" y="365"/>
                                  </a:lnTo>
                                  <a:lnTo>
                                    <a:pt x="113" y="373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97" y="391"/>
                                  </a:lnTo>
                                  <a:lnTo>
                                    <a:pt x="92" y="399"/>
                                  </a:lnTo>
                                  <a:lnTo>
                                    <a:pt x="90" y="405"/>
                                  </a:lnTo>
                                  <a:lnTo>
                                    <a:pt x="88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8100" y="1301750"/>
                              <a:ext cx="188913" cy="180975"/>
                            </a:xfrm>
                            <a:custGeom>
                              <a:avLst/>
                              <a:gdLst>
                                <a:gd name="T0" fmla="*/ 28 w 119"/>
                                <a:gd name="T1" fmla="*/ 108 h 114"/>
                                <a:gd name="T2" fmla="*/ 32 w 119"/>
                                <a:gd name="T3" fmla="*/ 102 h 114"/>
                                <a:gd name="T4" fmla="*/ 38 w 119"/>
                                <a:gd name="T5" fmla="*/ 94 h 114"/>
                                <a:gd name="T6" fmla="*/ 42 w 119"/>
                                <a:gd name="T7" fmla="*/ 88 h 114"/>
                                <a:gd name="T8" fmla="*/ 38 w 119"/>
                                <a:gd name="T9" fmla="*/ 82 h 114"/>
                                <a:gd name="T10" fmla="*/ 28 w 119"/>
                                <a:gd name="T11" fmla="*/ 78 h 114"/>
                                <a:gd name="T12" fmla="*/ 20 w 119"/>
                                <a:gd name="T13" fmla="*/ 70 h 114"/>
                                <a:gd name="T14" fmla="*/ 14 w 119"/>
                                <a:gd name="T15" fmla="*/ 60 h 114"/>
                                <a:gd name="T16" fmla="*/ 4 w 119"/>
                                <a:gd name="T17" fmla="*/ 46 h 114"/>
                                <a:gd name="T18" fmla="*/ 4 w 119"/>
                                <a:gd name="T19" fmla="*/ 44 h 114"/>
                                <a:gd name="T20" fmla="*/ 14 w 119"/>
                                <a:gd name="T21" fmla="*/ 50 h 114"/>
                                <a:gd name="T22" fmla="*/ 22 w 119"/>
                                <a:gd name="T23" fmla="*/ 54 h 114"/>
                                <a:gd name="T24" fmla="*/ 26 w 119"/>
                                <a:gd name="T25" fmla="*/ 58 h 114"/>
                                <a:gd name="T26" fmla="*/ 26 w 119"/>
                                <a:gd name="T27" fmla="*/ 52 h 114"/>
                                <a:gd name="T28" fmla="*/ 28 w 119"/>
                                <a:gd name="T29" fmla="*/ 22 h 114"/>
                                <a:gd name="T30" fmla="*/ 30 w 119"/>
                                <a:gd name="T31" fmla="*/ 8 h 114"/>
                                <a:gd name="T32" fmla="*/ 32 w 119"/>
                                <a:gd name="T33" fmla="*/ 14 h 114"/>
                                <a:gd name="T34" fmla="*/ 36 w 119"/>
                                <a:gd name="T35" fmla="*/ 24 h 114"/>
                                <a:gd name="T36" fmla="*/ 42 w 119"/>
                                <a:gd name="T37" fmla="*/ 34 h 114"/>
                                <a:gd name="T38" fmla="*/ 46 w 119"/>
                                <a:gd name="T39" fmla="*/ 46 h 114"/>
                                <a:gd name="T40" fmla="*/ 52 w 119"/>
                                <a:gd name="T41" fmla="*/ 34 h 114"/>
                                <a:gd name="T42" fmla="*/ 68 w 119"/>
                                <a:gd name="T43" fmla="*/ 16 h 114"/>
                                <a:gd name="T44" fmla="*/ 79 w 119"/>
                                <a:gd name="T45" fmla="*/ 0 h 114"/>
                                <a:gd name="T46" fmla="*/ 77 w 119"/>
                                <a:gd name="T47" fmla="*/ 20 h 114"/>
                                <a:gd name="T48" fmla="*/ 73 w 119"/>
                                <a:gd name="T49" fmla="*/ 44 h 114"/>
                                <a:gd name="T50" fmla="*/ 64 w 119"/>
                                <a:gd name="T51" fmla="*/ 60 h 114"/>
                                <a:gd name="T52" fmla="*/ 68 w 119"/>
                                <a:gd name="T53" fmla="*/ 58 h 114"/>
                                <a:gd name="T54" fmla="*/ 70 w 119"/>
                                <a:gd name="T55" fmla="*/ 56 h 114"/>
                                <a:gd name="T56" fmla="*/ 75 w 119"/>
                                <a:gd name="T57" fmla="*/ 50 h 114"/>
                                <a:gd name="T58" fmla="*/ 83 w 119"/>
                                <a:gd name="T59" fmla="*/ 46 h 114"/>
                                <a:gd name="T60" fmla="*/ 93 w 119"/>
                                <a:gd name="T61" fmla="*/ 44 h 114"/>
                                <a:gd name="T62" fmla="*/ 103 w 119"/>
                                <a:gd name="T63" fmla="*/ 42 h 114"/>
                                <a:gd name="T64" fmla="*/ 113 w 119"/>
                                <a:gd name="T65" fmla="*/ 40 h 114"/>
                                <a:gd name="T66" fmla="*/ 119 w 119"/>
                                <a:gd name="T67" fmla="*/ 38 h 114"/>
                                <a:gd name="T68" fmla="*/ 107 w 119"/>
                                <a:gd name="T69" fmla="*/ 46 h 114"/>
                                <a:gd name="T70" fmla="*/ 95 w 119"/>
                                <a:gd name="T71" fmla="*/ 56 h 114"/>
                                <a:gd name="T72" fmla="*/ 87 w 119"/>
                                <a:gd name="T73" fmla="*/ 66 h 114"/>
                                <a:gd name="T74" fmla="*/ 79 w 119"/>
                                <a:gd name="T75" fmla="*/ 74 h 114"/>
                                <a:gd name="T76" fmla="*/ 72 w 119"/>
                                <a:gd name="T77" fmla="*/ 76 h 114"/>
                                <a:gd name="T78" fmla="*/ 68 w 119"/>
                                <a:gd name="T79" fmla="*/ 78 h 114"/>
                                <a:gd name="T80" fmla="*/ 75 w 119"/>
                                <a:gd name="T81" fmla="*/ 78 h 114"/>
                                <a:gd name="T82" fmla="*/ 83 w 119"/>
                                <a:gd name="T83" fmla="*/ 82 h 114"/>
                                <a:gd name="T84" fmla="*/ 93 w 119"/>
                                <a:gd name="T85" fmla="*/ 90 h 114"/>
                                <a:gd name="T86" fmla="*/ 93 w 119"/>
                                <a:gd name="T87" fmla="*/ 90 h 114"/>
                                <a:gd name="T88" fmla="*/ 83 w 119"/>
                                <a:gd name="T89" fmla="*/ 92 h 114"/>
                                <a:gd name="T90" fmla="*/ 75 w 119"/>
                                <a:gd name="T91" fmla="*/ 94 h 114"/>
                                <a:gd name="T92" fmla="*/ 62 w 119"/>
                                <a:gd name="T93" fmla="*/ 92 h 114"/>
                                <a:gd name="T94" fmla="*/ 52 w 119"/>
                                <a:gd name="T95" fmla="*/ 88 h 114"/>
                                <a:gd name="T96" fmla="*/ 46 w 119"/>
                                <a:gd name="T97" fmla="*/ 86 h 114"/>
                                <a:gd name="T98" fmla="*/ 40 w 119"/>
                                <a:gd name="T99" fmla="*/ 94 h 114"/>
                                <a:gd name="T100" fmla="*/ 34 w 119"/>
                                <a:gd name="T101" fmla="*/ 102 h 114"/>
                                <a:gd name="T102" fmla="*/ 28 w 119"/>
                                <a:gd name="T103" fmla="*/ 108 h 114"/>
                                <a:gd name="T104" fmla="*/ 24 w 119"/>
                                <a:gd name="T105" fmla="*/ 114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9" h="114">
                                  <a:moveTo>
                                    <a:pt x="24" y="114"/>
                                  </a:moveTo>
                                  <a:lnTo>
                                    <a:pt x="26" y="110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3" y="52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03" y="42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13" y="40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9" y="86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4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8100" y="1301750"/>
                              <a:ext cx="188913" cy="180975"/>
                            </a:xfrm>
                            <a:custGeom>
                              <a:avLst/>
                              <a:gdLst>
                                <a:gd name="T0" fmla="*/ 28 w 119"/>
                                <a:gd name="T1" fmla="*/ 108 h 114"/>
                                <a:gd name="T2" fmla="*/ 32 w 119"/>
                                <a:gd name="T3" fmla="*/ 102 h 114"/>
                                <a:gd name="T4" fmla="*/ 38 w 119"/>
                                <a:gd name="T5" fmla="*/ 94 h 114"/>
                                <a:gd name="T6" fmla="*/ 42 w 119"/>
                                <a:gd name="T7" fmla="*/ 88 h 114"/>
                                <a:gd name="T8" fmla="*/ 38 w 119"/>
                                <a:gd name="T9" fmla="*/ 82 h 114"/>
                                <a:gd name="T10" fmla="*/ 28 w 119"/>
                                <a:gd name="T11" fmla="*/ 78 h 114"/>
                                <a:gd name="T12" fmla="*/ 20 w 119"/>
                                <a:gd name="T13" fmla="*/ 70 h 114"/>
                                <a:gd name="T14" fmla="*/ 14 w 119"/>
                                <a:gd name="T15" fmla="*/ 60 h 114"/>
                                <a:gd name="T16" fmla="*/ 4 w 119"/>
                                <a:gd name="T17" fmla="*/ 46 h 114"/>
                                <a:gd name="T18" fmla="*/ 4 w 119"/>
                                <a:gd name="T19" fmla="*/ 44 h 114"/>
                                <a:gd name="T20" fmla="*/ 14 w 119"/>
                                <a:gd name="T21" fmla="*/ 50 h 114"/>
                                <a:gd name="T22" fmla="*/ 22 w 119"/>
                                <a:gd name="T23" fmla="*/ 54 h 114"/>
                                <a:gd name="T24" fmla="*/ 26 w 119"/>
                                <a:gd name="T25" fmla="*/ 58 h 114"/>
                                <a:gd name="T26" fmla="*/ 26 w 119"/>
                                <a:gd name="T27" fmla="*/ 52 h 114"/>
                                <a:gd name="T28" fmla="*/ 28 w 119"/>
                                <a:gd name="T29" fmla="*/ 22 h 114"/>
                                <a:gd name="T30" fmla="*/ 30 w 119"/>
                                <a:gd name="T31" fmla="*/ 8 h 114"/>
                                <a:gd name="T32" fmla="*/ 32 w 119"/>
                                <a:gd name="T33" fmla="*/ 14 h 114"/>
                                <a:gd name="T34" fmla="*/ 36 w 119"/>
                                <a:gd name="T35" fmla="*/ 24 h 114"/>
                                <a:gd name="T36" fmla="*/ 42 w 119"/>
                                <a:gd name="T37" fmla="*/ 34 h 114"/>
                                <a:gd name="T38" fmla="*/ 46 w 119"/>
                                <a:gd name="T39" fmla="*/ 46 h 114"/>
                                <a:gd name="T40" fmla="*/ 52 w 119"/>
                                <a:gd name="T41" fmla="*/ 34 h 114"/>
                                <a:gd name="T42" fmla="*/ 68 w 119"/>
                                <a:gd name="T43" fmla="*/ 16 h 114"/>
                                <a:gd name="T44" fmla="*/ 79 w 119"/>
                                <a:gd name="T45" fmla="*/ 0 h 114"/>
                                <a:gd name="T46" fmla="*/ 77 w 119"/>
                                <a:gd name="T47" fmla="*/ 20 h 114"/>
                                <a:gd name="T48" fmla="*/ 73 w 119"/>
                                <a:gd name="T49" fmla="*/ 44 h 114"/>
                                <a:gd name="T50" fmla="*/ 64 w 119"/>
                                <a:gd name="T51" fmla="*/ 60 h 114"/>
                                <a:gd name="T52" fmla="*/ 68 w 119"/>
                                <a:gd name="T53" fmla="*/ 58 h 114"/>
                                <a:gd name="T54" fmla="*/ 70 w 119"/>
                                <a:gd name="T55" fmla="*/ 56 h 114"/>
                                <a:gd name="T56" fmla="*/ 75 w 119"/>
                                <a:gd name="T57" fmla="*/ 50 h 114"/>
                                <a:gd name="T58" fmla="*/ 83 w 119"/>
                                <a:gd name="T59" fmla="*/ 46 h 114"/>
                                <a:gd name="T60" fmla="*/ 93 w 119"/>
                                <a:gd name="T61" fmla="*/ 44 h 114"/>
                                <a:gd name="T62" fmla="*/ 103 w 119"/>
                                <a:gd name="T63" fmla="*/ 42 h 114"/>
                                <a:gd name="T64" fmla="*/ 113 w 119"/>
                                <a:gd name="T65" fmla="*/ 40 h 114"/>
                                <a:gd name="T66" fmla="*/ 119 w 119"/>
                                <a:gd name="T67" fmla="*/ 38 h 114"/>
                                <a:gd name="T68" fmla="*/ 107 w 119"/>
                                <a:gd name="T69" fmla="*/ 46 h 114"/>
                                <a:gd name="T70" fmla="*/ 95 w 119"/>
                                <a:gd name="T71" fmla="*/ 56 h 114"/>
                                <a:gd name="T72" fmla="*/ 87 w 119"/>
                                <a:gd name="T73" fmla="*/ 66 h 114"/>
                                <a:gd name="T74" fmla="*/ 79 w 119"/>
                                <a:gd name="T75" fmla="*/ 74 h 114"/>
                                <a:gd name="T76" fmla="*/ 72 w 119"/>
                                <a:gd name="T77" fmla="*/ 76 h 114"/>
                                <a:gd name="T78" fmla="*/ 68 w 119"/>
                                <a:gd name="T79" fmla="*/ 78 h 114"/>
                                <a:gd name="T80" fmla="*/ 75 w 119"/>
                                <a:gd name="T81" fmla="*/ 78 h 114"/>
                                <a:gd name="T82" fmla="*/ 83 w 119"/>
                                <a:gd name="T83" fmla="*/ 82 h 114"/>
                                <a:gd name="T84" fmla="*/ 93 w 119"/>
                                <a:gd name="T85" fmla="*/ 90 h 114"/>
                                <a:gd name="T86" fmla="*/ 93 w 119"/>
                                <a:gd name="T87" fmla="*/ 90 h 114"/>
                                <a:gd name="T88" fmla="*/ 83 w 119"/>
                                <a:gd name="T89" fmla="*/ 92 h 114"/>
                                <a:gd name="T90" fmla="*/ 75 w 119"/>
                                <a:gd name="T91" fmla="*/ 94 h 114"/>
                                <a:gd name="T92" fmla="*/ 62 w 119"/>
                                <a:gd name="T93" fmla="*/ 92 h 114"/>
                                <a:gd name="T94" fmla="*/ 52 w 119"/>
                                <a:gd name="T95" fmla="*/ 88 h 114"/>
                                <a:gd name="T96" fmla="*/ 46 w 119"/>
                                <a:gd name="T97" fmla="*/ 86 h 114"/>
                                <a:gd name="T98" fmla="*/ 40 w 119"/>
                                <a:gd name="T99" fmla="*/ 94 h 114"/>
                                <a:gd name="T100" fmla="*/ 34 w 119"/>
                                <a:gd name="T101" fmla="*/ 102 h 114"/>
                                <a:gd name="T102" fmla="*/ 28 w 119"/>
                                <a:gd name="T103" fmla="*/ 108 h 114"/>
                                <a:gd name="T104" fmla="*/ 24 w 119"/>
                                <a:gd name="T105" fmla="*/ 114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9" h="114">
                                  <a:moveTo>
                                    <a:pt x="24" y="114"/>
                                  </a:moveTo>
                                  <a:lnTo>
                                    <a:pt x="26" y="110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3" y="52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03" y="42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13" y="40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9" y="86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4" y="1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4332288" y="798513"/>
                              <a:ext cx="220663" cy="484188"/>
                            </a:xfrm>
                            <a:custGeom>
                              <a:avLst/>
                              <a:gdLst>
                                <a:gd name="T0" fmla="*/ 137 w 139"/>
                                <a:gd name="T1" fmla="*/ 292 h 305"/>
                                <a:gd name="T2" fmla="*/ 131 w 139"/>
                                <a:gd name="T3" fmla="*/ 274 h 305"/>
                                <a:gd name="T4" fmla="*/ 123 w 139"/>
                                <a:gd name="T5" fmla="*/ 262 h 305"/>
                                <a:gd name="T6" fmla="*/ 111 w 139"/>
                                <a:gd name="T7" fmla="*/ 266 h 305"/>
                                <a:gd name="T8" fmla="*/ 93 w 139"/>
                                <a:gd name="T9" fmla="*/ 270 h 305"/>
                                <a:gd name="T10" fmla="*/ 71 w 139"/>
                                <a:gd name="T11" fmla="*/ 274 h 305"/>
                                <a:gd name="T12" fmla="*/ 51 w 139"/>
                                <a:gd name="T13" fmla="*/ 272 h 305"/>
                                <a:gd name="T14" fmla="*/ 29 w 139"/>
                                <a:gd name="T15" fmla="*/ 266 h 305"/>
                                <a:gd name="T16" fmla="*/ 0 w 139"/>
                                <a:gd name="T17" fmla="*/ 256 h 305"/>
                                <a:gd name="T18" fmla="*/ 14 w 139"/>
                                <a:gd name="T19" fmla="*/ 230 h 305"/>
                                <a:gd name="T20" fmla="*/ 29 w 139"/>
                                <a:gd name="T21" fmla="*/ 230 h 305"/>
                                <a:gd name="T22" fmla="*/ 39 w 139"/>
                                <a:gd name="T23" fmla="*/ 232 h 305"/>
                                <a:gd name="T24" fmla="*/ 35 w 139"/>
                                <a:gd name="T25" fmla="*/ 224 h 305"/>
                                <a:gd name="T26" fmla="*/ 14 w 139"/>
                                <a:gd name="T27" fmla="*/ 208 h 305"/>
                                <a:gd name="T28" fmla="*/ 0 w 139"/>
                                <a:gd name="T29" fmla="*/ 198 h 305"/>
                                <a:gd name="T30" fmla="*/ 2 w 139"/>
                                <a:gd name="T31" fmla="*/ 143 h 305"/>
                                <a:gd name="T32" fmla="*/ 28 w 139"/>
                                <a:gd name="T33" fmla="*/ 155 h 305"/>
                                <a:gd name="T34" fmla="*/ 49 w 139"/>
                                <a:gd name="T35" fmla="*/ 168 h 305"/>
                                <a:gd name="T36" fmla="*/ 49 w 139"/>
                                <a:gd name="T37" fmla="*/ 164 h 305"/>
                                <a:gd name="T38" fmla="*/ 37 w 139"/>
                                <a:gd name="T39" fmla="*/ 139 h 305"/>
                                <a:gd name="T40" fmla="*/ 29 w 139"/>
                                <a:gd name="T41" fmla="*/ 113 h 305"/>
                                <a:gd name="T42" fmla="*/ 26 w 139"/>
                                <a:gd name="T43" fmla="*/ 89 h 305"/>
                                <a:gd name="T44" fmla="*/ 24 w 139"/>
                                <a:gd name="T45" fmla="*/ 65 h 305"/>
                                <a:gd name="T46" fmla="*/ 22 w 139"/>
                                <a:gd name="T47" fmla="*/ 45 h 305"/>
                                <a:gd name="T48" fmla="*/ 20 w 139"/>
                                <a:gd name="T49" fmla="*/ 25 h 305"/>
                                <a:gd name="T50" fmla="*/ 16 w 139"/>
                                <a:gd name="T51" fmla="*/ 8 h 305"/>
                                <a:gd name="T52" fmla="*/ 16 w 139"/>
                                <a:gd name="T53" fmla="*/ 8 h 305"/>
                                <a:gd name="T54" fmla="*/ 28 w 139"/>
                                <a:gd name="T55" fmla="*/ 21 h 305"/>
                                <a:gd name="T56" fmla="*/ 41 w 139"/>
                                <a:gd name="T57" fmla="*/ 37 h 305"/>
                                <a:gd name="T58" fmla="*/ 57 w 139"/>
                                <a:gd name="T59" fmla="*/ 55 h 305"/>
                                <a:gd name="T60" fmla="*/ 73 w 139"/>
                                <a:gd name="T61" fmla="*/ 75 h 305"/>
                                <a:gd name="T62" fmla="*/ 87 w 139"/>
                                <a:gd name="T63" fmla="*/ 95 h 305"/>
                                <a:gd name="T64" fmla="*/ 99 w 139"/>
                                <a:gd name="T65" fmla="*/ 121 h 305"/>
                                <a:gd name="T66" fmla="*/ 105 w 139"/>
                                <a:gd name="T67" fmla="*/ 149 h 305"/>
                                <a:gd name="T68" fmla="*/ 111 w 139"/>
                                <a:gd name="T69" fmla="*/ 160 h 305"/>
                                <a:gd name="T70" fmla="*/ 113 w 139"/>
                                <a:gd name="T71" fmla="*/ 147 h 305"/>
                                <a:gd name="T72" fmla="*/ 113 w 139"/>
                                <a:gd name="T73" fmla="*/ 119 h 305"/>
                                <a:gd name="T74" fmla="*/ 125 w 139"/>
                                <a:gd name="T75" fmla="*/ 85 h 305"/>
                                <a:gd name="T76" fmla="*/ 139 w 139"/>
                                <a:gd name="T77" fmla="*/ 63 h 305"/>
                                <a:gd name="T78" fmla="*/ 131 w 139"/>
                                <a:gd name="T79" fmla="*/ 256 h 305"/>
                                <a:gd name="T80" fmla="*/ 135 w 139"/>
                                <a:gd name="T81" fmla="*/ 268 h 305"/>
                                <a:gd name="T82" fmla="*/ 139 w 139"/>
                                <a:gd name="T83" fmla="*/ 286 h 305"/>
                                <a:gd name="T84" fmla="*/ 139 w 139"/>
                                <a:gd name="T85" fmla="*/ 301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39" h="305">
                                  <a:moveTo>
                                    <a:pt x="139" y="301"/>
                                  </a:moveTo>
                                  <a:lnTo>
                                    <a:pt x="137" y="292"/>
                                  </a:lnTo>
                                  <a:lnTo>
                                    <a:pt x="135" y="284"/>
                                  </a:lnTo>
                                  <a:lnTo>
                                    <a:pt x="131" y="274"/>
                                  </a:lnTo>
                                  <a:lnTo>
                                    <a:pt x="127" y="266"/>
                                  </a:lnTo>
                                  <a:lnTo>
                                    <a:pt x="123" y="262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111" y="266"/>
                                  </a:lnTo>
                                  <a:lnTo>
                                    <a:pt x="103" y="268"/>
                                  </a:lnTo>
                                  <a:lnTo>
                                    <a:pt x="93" y="270"/>
                                  </a:lnTo>
                                  <a:lnTo>
                                    <a:pt x="81" y="272"/>
                                  </a:lnTo>
                                  <a:lnTo>
                                    <a:pt x="71" y="274"/>
                                  </a:lnTo>
                                  <a:lnTo>
                                    <a:pt x="61" y="274"/>
                                  </a:lnTo>
                                  <a:lnTo>
                                    <a:pt x="51" y="272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29" y="266"/>
                                  </a:lnTo>
                                  <a:lnTo>
                                    <a:pt x="14" y="26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33" y="232"/>
                                  </a:lnTo>
                                  <a:lnTo>
                                    <a:pt x="39" y="232"/>
                                  </a:lnTo>
                                  <a:lnTo>
                                    <a:pt x="45" y="230"/>
                                  </a:lnTo>
                                  <a:lnTo>
                                    <a:pt x="35" y="224"/>
                                  </a:lnTo>
                                  <a:lnTo>
                                    <a:pt x="24" y="216"/>
                                  </a:lnTo>
                                  <a:lnTo>
                                    <a:pt x="14" y="208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28" y="155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49" y="168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49" y="164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07" y="162"/>
                                  </a:lnTo>
                                  <a:lnTo>
                                    <a:pt x="111" y="160"/>
                                  </a:lnTo>
                                  <a:lnTo>
                                    <a:pt x="113" y="155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35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31" y="256"/>
                                  </a:lnTo>
                                  <a:lnTo>
                                    <a:pt x="133" y="260"/>
                                  </a:lnTo>
                                  <a:lnTo>
                                    <a:pt x="135" y="268"/>
                                  </a:lnTo>
                                  <a:lnTo>
                                    <a:pt x="137" y="276"/>
                                  </a:lnTo>
                                  <a:lnTo>
                                    <a:pt x="139" y="286"/>
                                  </a:lnTo>
                                  <a:lnTo>
                                    <a:pt x="139" y="305"/>
                                  </a:lnTo>
                                  <a:lnTo>
                                    <a:pt x="139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4332288" y="798513"/>
                              <a:ext cx="220663" cy="484188"/>
                            </a:xfrm>
                            <a:custGeom>
                              <a:avLst/>
                              <a:gdLst>
                                <a:gd name="T0" fmla="*/ 137 w 139"/>
                                <a:gd name="T1" fmla="*/ 292 h 305"/>
                                <a:gd name="T2" fmla="*/ 131 w 139"/>
                                <a:gd name="T3" fmla="*/ 274 h 305"/>
                                <a:gd name="T4" fmla="*/ 123 w 139"/>
                                <a:gd name="T5" fmla="*/ 262 h 305"/>
                                <a:gd name="T6" fmla="*/ 111 w 139"/>
                                <a:gd name="T7" fmla="*/ 266 h 305"/>
                                <a:gd name="T8" fmla="*/ 93 w 139"/>
                                <a:gd name="T9" fmla="*/ 270 h 305"/>
                                <a:gd name="T10" fmla="*/ 71 w 139"/>
                                <a:gd name="T11" fmla="*/ 274 h 305"/>
                                <a:gd name="T12" fmla="*/ 51 w 139"/>
                                <a:gd name="T13" fmla="*/ 272 h 305"/>
                                <a:gd name="T14" fmla="*/ 29 w 139"/>
                                <a:gd name="T15" fmla="*/ 266 h 305"/>
                                <a:gd name="T16" fmla="*/ 0 w 139"/>
                                <a:gd name="T17" fmla="*/ 256 h 305"/>
                                <a:gd name="T18" fmla="*/ 14 w 139"/>
                                <a:gd name="T19" fmla="*/ 230 h 305"/>
                                <a:gd name="T20" fmla="*/ 29 w 139"/>
                                <a:gd name="T21" fmla="*/ 230 h 305"/>
                                <a:gd name="T22" fmla="*/ 39 w 139"/>
                                <a:gd name="T23" fmla="*/ 232 h 305"/>
                                <a:gd name="T24" fmla="*/ 35 w 139"/>
                                <a:gd name="T25" fmla="*/ 224 h 305"/>
                                <a:gd name="T26" fmla="*/ 14 w 139"/>
                                <a:gd name="T27" fmla="*/ 208 h 305"/>
                                <a:gd name="T28" fmla="*/ 0 w 139"/>
                                <a:gd name="T29" fmla="*/ 198 h 305"/>
                                <a:gd name="T30" fmla="*/ 2 w 139"/>
                                <a:gd name="T31" fmla="*/ 143 h 305"/>
                                <a:gd name="T32" fmla="*/ 28 w 139"/>
                                <a:gd name="T33" fmla="*/ 155 h 305"/>
                                <a:gd name="T34" fmla="*/ 49 w 139"/>
                                <a:gd name="T35" fmla="*/ 168 h 305"/>
                                <a:gd name="T36" fmla="*/ 49 w 139"/>
                                <a:gd name="T37" fmla="*/ 164 h 305"/>
                                <a:gd name="T38" fmla="*/ 37 w 139"/>
                                <a:gd name="T39" fmla="*/ 139 h 305"/>
                                <a:gd name="T40" fmla="*/ 29 w 139"/>
                                <a:gd name="T41" fmla="*/ 113 h 305"/>
                                <a:gd name="T42" fmla="*/ 26 w 139"/>
                                <a:gd name="T43" fmla="*/ 89 h 305"/>
                                <a:gd name="T44" fmla="*/ 24 w 139"/>
                                <a:gd name="T45" fmla="*/ 65 h 305"/>
                                <a:gd name="T46" fmla="*/ 22 w 139"/>
                                <a:gd name="T47" fmla="*/ 45 h 305"/>
                                <a:gd name="T48" fmla="*/ 20 w 139"/>
                                <a:gd name="T49" fmla="*/ 25 h 305"/>
                                <a:gd name="T50" fmla="*/ 16 w 139"/>
                                <a:gd name="T51" fmla="*/ 8 h 305"/>
                                <a:gd name="T52" fmla="*/ 16 w 139"/>
                                <a:gd name="T53" fmla="*/ 8 h 305"/>
                                <a:gd name="T54" fmla="*/ 28 w 139"/>
                                <a:gd name="T55" fmla="*/ 21 h 305"/>
                                <a:gd name="T56" fmla="*/ 41 w 139"/>
                                <a:gd name="T57" fmla="*/ 37 h 305"/>
                                <a:gd name="T58" fmla="*/ 57 w 139"/>
                                <a:gd name="T59" fmla="*/ 55 h 305"/>
                                <a:gd name="T60" fmla="*/ 73 w 139"/>
                                <a:gd name="T61" fmla="*/ 75 h 305"/>
                                <a:gd name="T62" fmla="*/ 87 w 139"/>
                                <a:gd name="T63" fmla="*/ 95 h 305"/>
                                <a:gd name="T64" fmla="*/ 99 w 139"/>
                                <a:gd name="T65" fmla="*/ 121 h 305"/>
                                <a:gd name="T66" fmla="*/ 105 w 139"/>
                                <a:gd name="T67" fmla="*/ 149 h 305"/>
                                <a:gd name="T68" fmla="*/ 111 w 139"/>
                                <a:gd name="T69" fmla="*/ 160 h 305"/>
                                <a:gd name="T70" fmla="*/ 113 w 139"/>
                                <a:gd name="T71" fmla="*/ 147 h 305"/>
                                <a:gd name="T72" fmla="*/ 113 w 139"/>
                                <a:gd name="T73" fmla="*/ 119 h 305"/>
                                <a:gd name="T74" fmla="*/ 125 w 139"/>
                                <a:gd name="T75" fmla="*/ 85 h 305"/>
                                <a:gd name="T76" fmla="*/ 139 w 139"/>
                                <a:gd name="T77" fmla="*/ 63 h 305"/>
                                <a:gd name="T78" fmla="*/ 131 w 139"/>
                                <a:gd name="T79" fmla="*/ 256 h 305"/>
                                <a:gd name="T80" fmla="*/ 135 w 139"/>
                                <a:gd name="T81" fmla="*/ 268 h 305"/>
                                <a:gd name="T82" fmla="*/ 139 w 139"/>
                                <a:gd name="T83" fmla="*/ 286 h 305"/>
                                <a:gd name="T84" fmla="*/ 139 w 139"/>
                                <a:gd name="T85" fmla="*/ 301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39" h="305">
                                  <a:moveTo>
                                    <a:pt x="139" y="301"/>
                                  </a:moveTo>
                                  <a:lnTo>
                                    <a:pt x="137" y="292"/>
                                  </a:lnTo>
                                  <a:lnTo>
                                    <a:pt x="135" y="284"/>
                                  </a:lnTo>
                                  <a:lnTo>
                                    <a:pt x="131" y="274"/>
                                  </a:lnTo>
                                  <a:lnTo>
                                    <a:pt x="127" y="266"/>
                                  </a:lnTo>
                                  <a:lnTo>
                                    <a:pt x="123" y="262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111" y="266"/>
                                  </a:lnTo>
                                  <a:lnTo>
                                    <a:pt x="103" y="268"/>
                                  </a:lnTo>
                                  <a:lnTo>
                                    <a:pt x="93" y="270"/>
                                  </a:lnTo>
                                  <a:lnTo>
                                    <a:pt x="81" y="272"/>
                                  </a:lnTo>
                                  <a:lnTo>
                                    <a:pt x="71" y="274"/>
                                  </a:lnTo>
                                  <a:lnTo>
                                    <a:pt x="61" y="274"/>
                                  </a:lnTo>
                                  <a:lnTo>
                                    <a:pt x="51" y="272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29" y="266"/>
                                  </a:lnTo>
                                  <a:lnTo>
                                    <a:pt x="14" y="26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33" y="232"/>
                                  </a:lnTo>
                                  <a:lnTo>
                                    <a:pt x="39" y="232"/>
                                  </a:lnTo>
                                  <a:lnTo>
                                    <a:pt x="45" y="230"/>
                                  </a:lnTo>
                                  <a:lnTo>
                                    <a:pt x="35" y="224"/>
                                  </a:lnTo>
                                  <a:lnTo>
                                    <a:pt x="24" y="216"/>
                                  </a:lnTo>
                                  <a:lnTo>
                                    <a:pt x="14" y="208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28" y="155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49" y="168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49" y="164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07" y="162"/>
                                  </a:lnTo>
                                  <a:lnTo>
                                    <a:pt x="111" y="160"/>
                                  </a:lnTo>
                                  <a:lnTo>
                                    <a:pt x="113" y="155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35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31" y="256"/>
                                  </a:lnTo>
                                  <a:lnTo>
                                    <a:pt x="133" y="260"/>
                                  </a:lnTo>
                                  <a:lnTo>
                                    <a:pt x="135" y="268"/>
                                  </a:lnTo>
                                  <a:lnTo>
                                    <a:pt x="137" y="276"/>
                                  </a:lnTo>
                                  <a:lnTo>
                                    <a:pt x="139" y="286"/>
                                  </a:lnTo>
                                  <a:lnTo>
                                    <a:pt x="139" y="305"/>
                                  </a:lnTo>
                                  <a:lnTo>
                                    <a:pt x="139" y="30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350" y="98425"/>
                              <a:ext cx="296863" cy="923925"/>
                            </a:xfrm>
                            <a:custGeom>
                              <a:avLst/>
                              <a:gdLst>
                                <a:gd name="T0" fmla="*/ 88 w 187"/>
                                <a:gd name="T1" fmla="*/ 580 h 582"/>
                                <a:gd name="T2" fmla="*/ 64 w 187"/>
                                <a:gd name="T3" fmla="*/ 574 h 582"/>
                                <a:gd name="T4" fmla="*/ 42 w 187"/>
                                <a:gd name="T5" fmla="*/ 566 h 582"/>
                                <a:gd name="T6" fmla="*/ 18 w 187"/>
                                <a:gd name="T7" fmla="*/ 556 h 582"/>
                                <a:gd name="T8" fmla="*/ 0 w 187"/>
                                <a:gd name="T9" fmla="*/ 544 h 582"/>
                                <a:gd name="T10" fmla="*/ 0 w 187"/>
                                <a:gd name="T11" fmla="*/ 220 h 582"/>
                                <a:gd name="T12" fmla="*/ 22 w 187"/>
                                <a:gd name="T13" fmla="*/ 184 h 582"/>
                                <a:gd name="T14" fmla="*/ 52 w 187"/>
                                <a:gd name="T15" fmla="*/ 147 h 582"/>
                                <a:gd name="T16" fmla="*/ 84 w 187"/>
                                <a:gd name="T17" fmla="*/ 115 h 582"/>
                                <a:gd name="T18" fmla="*/ 115 w 187"/>
                                <a:gd name="T19" fmla="*/ 85 h 582"/>
                                <a:gd name="T20" fmla="*/ 145 w 187"/>
                                <a:gd name="T21" fmla="*/ 57 h 582"/>
                                <a:gd name="T22" fmla="*/ 169 w 187"/>
                                <a:gd name="T23" fmla="*/ 29 h 582"/>
                                <a:gd name="T24" fmla="*/ 187 w 187"/>
                                <a:gd name="T25" fmla="*/ 0 h 582"/>
                                <a:gd name="T26" fmla="*/ 181 w 187"/>
                                <a:gd name="T27" fmla="*/ 16 h 582"/>
                                <a:gd name="T28" fmla="*/ 177 w 187"/>
                                <a:gd name="T29" fmla="*/ 33 h 582"/>
                                <a:gd name="T30" fmla="*/ 173 w 187"/>
                                <a:gd name="T31" fmla="*/ 51 h 582"/>
                                <a:gd name="T32" fmla="*/ 171 w 187"/>
                                <a:gd name="T33" fmla="*/ 73 h 582"/>
                                <a:gd name="T34" fmla="*/ 171 w 187"/>
                                <a:gd name="T35" fmla="*/ 81 h 582"/>
                                <a:gd name="T36" fmla="*/ 141 w 187"/>
                                <a:gd name="T37" fmla="*/ 81 h 582"/>
                                <a:gd name="T38" fmla="*/ 139 w 187"/>
                                <a:gd name="T39" fmla="*/ 81 h 582"/>
                                <a:gd name="T40" fmla="*/ 139 w 187"/>
                                <a:gd name="T41" fmla="*/ 83 h 582"/>
                                <a:gd name="T42" fmla="*/ 139 w 187"/>
                                <a:gd name="T43" fmla="*/ 244 h 582"/>
                                <a:gd name="T44" fmla="*/ 129 w 187"/>
                                <a:gd name="T45" fmla="*/ 266 h 582"/>
                                <a:gd name="T46" fmla="*/ 117 w 187"/>
                                <a:gd name="T47" fmla="*/ 290 h 582"/>
                                <a:gd name="T48" fmla="*/ 101 w 187"/>
                                <a:gd name="T49" fmla="*/ 311 h 582"/>
                                <a:gd name="T50" fmla="*/ 84 w 187"/>
                                <a:gd name="T51" fmla="*/ 333 h 582"/>
                                <a:gd name="T52" fmla="*/ 62 w 187"/>
                                <a:gd name="T53" fmla="*/ 353 h 582"/>
                                <a:gd name="T54" fmla="*/ 72 w 187"/>
                                <a:gd name="T55" fmla="*/ 357 h 582"/>
                                <a:gd name="T56" fmla="*/ 84 w 187"/>
                                <a:gd name="T57" fmla="*/ 355 h 582"/>
                                <a:gd name="T58" fmla="*/ 97 w 187"/>
                                <a:gd name="T59" fmla="*/ 347 h 582"/>
                                <a:gd name="T60" fmla="*/ 113 w 187"/>
                                <a:gd name="T61" fmla="*/ 331 h 582"/>
                                <a:gd name="T62" fmla="*/ 139 w 187"/>
                                <a:gd name="T63" fmla="*/ 311 h 582"/>
                                <a:gd name="T64" fmla="*/ 139 w 187"/>
                                <a:gd name="T65" fmla="*/ 460 h 582"/>
                                <a:gd name="T66" fmla="*/ 115 w 187"/>
                                <a:gd name="T67" fmla="*/ 468 h 582"/>
                                <a:gd name="T68" fmla="*/ 84 w 187"/>
                                <a:gd name="T69" fmla="*/ 466 h 582"/>
                                <a:gd name="T70" fmla="*/ 76 w 187"/>
                                <a:gd name="T71" fmla="*/ 474 h 582"/>
                                <a:gd name="T72" fmla="*/ 76 w 187"/>
                                <a:gd name="T73" fmla="*/ 480 h 582"/>
                                <a:gd name="T74" fmla="*/ 84 w 187"/>
                                <a:gd name="T75" fmla="*/ 486 h 582"/>
                                <a:gd name="T76" fmla="*/ 97 w 187"/>
                                <a:gd name="T77" fmla="*/ 484 h 582"/>
                                <a:gd name="T78" fmla="*/ 117 w 187"/>
                                <a:gd name="T79" fmla="*/ 484 h 582"/>
                                <a:gd name="T80" fmla="*/ 135 w 187"/>
                                <a:gd name="T81" fmla="*/ 488 h 582"/>
                                <a:gd name="T82" fmla="*/ 139 w 187"/>
                                <a:gd name="T83" fmla="*/ 492 h 582"/>
                                <a:gd name="T84" fmla="*/ 139 w 187"/>
                                <a:gd name="T85" fmla="*/ 580 h 582"/>
                                <a:gd name="T86" fmla="*/ 129 w 187"/>
                                <a:gd name="T87" fmla="*/ 580 h 582"/>
                                <a:gd name="T88" fmla="*/ 107 w 187"/>
                                <a:gd name="T89" fmla="*/ 582 h 582"/>
                                <a:gd name="T90" fmla="*/ 88 w 187"/>
                                <a:gd name="T91" fmla="*/ 58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87" h="582">
                                  <a:moveTo>
                                    <a:pt x="88" y="580"/>
                                  </a:moveTo>
                                  <a:lnTo>
                                    <a:pt x="64" y="574"/>
                                  </a:lnTo>
                                  <a:lnTo>
                                    <a:pt x="42" y="566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52" y="147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1" y="16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73" y="51"/>
                                  </a:lnTo>
                                  <a:lnTo>
                                    <a:pt x="171" y="73"/>
                                  </a:lnTo>
                                  <a:lnTo>
                                    <a:pt x="171" y="81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39" y="81"/>
                                  </a:lnTo>
                                  <a:lnTo>
                                    <a:pt x="139" y="83"/>
                                  </a:lnTo>
                                  <a:lnTo>
                                    <a:pt x="139" y="244"/>
                                  </a:lnTo>
                                  <a:lnTo>
                                    <a:pt x="129" y="266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01" y="311"/>
                                  </a:lnTo>
                                  <a:lnTo>
                                    <a:pt x="84" y="333"/>
                                  </a:lnTo>
                                  <a:lnTo>
                                    <a:pt x="62" y="353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5"/>
                                  </a:lnTo>
                                  <a:lnTo>
                                    <a:pt x="97" y="347"/>
                                  </a:lnTo>
                                  <a:lnTo>
                                    <a:pt x="113" y="331"/>
                                  </a:lnTo>
                                  <a:lnTo>
                                    <a:pt x="139" y="311"/>
                                  </a:lnTo>
                                  <a:lnTo>
                                    <a:pt x="139" y="460"/>
                                  </a:lnTo>
                                  <a:lnTo>
                                    <a:pt x="115" y="468"/>
                                  </a:lnTo>
                                  <a:lnTo>
                                    <a:pt x="84" y="466"/>
                                  </a:lnTo>
                                  <a:lnTo>
                                    <a:pt x="76" y="474"/>
                                  </a:lnTo>
                                  <a:lnTo>
                                    <a:pt x="76" y="480"/>
                                  </a:lnTo>
                                  <a:lnTo>
                                    <a:pt x="84" y="486"/>
                                  </a:lnTo>
                                  <a:lnTo>
                                    <a:pt x="97" y="484"/>
                                  </a:lnTo>
                                  <a:lnTo>
                                    <a:pt x="117" y="48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139" y="492"/>
                                  </a:lnTo>
                                  <a:lnTo>
                                    <a:pt x="139" y="580"/>
                                  </a:lnTo>
                                  <a:lnTo>
                                    <a:pt x="129" y="580"/>
                                  </a:lnTo>
                                  <a:lnTo>
                                    <a:pt x="107" y="582"/>
                                  </a:lnTo>
                                  <a:lnTo>
                                    <a:pt x="88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6350" y="98425"/>
                              <a:ext cx="296863" cy="923925"/>
                            </a:xfrm>
                            <a:custGeom>
                              <a:avLst/>
                              <a:gdLst>
                                <a:gd name="T0" fmla="*/ 88 w 187"/>
                                <a:gd name="T1" fmla="*/ 580 h 582"/>
                                <a:gd name="T2" fmla="*/ 64 w 187"/>
                                <a:gd name="T3" fmla="*/ 574 h 582"/>
                                <a:gd name="T4" fmla="*/ 42 w 187"/>
                                <a:gd name="T5" fmla="*/ 566 h 582"/>
                                <a:gd name="T6" fmla="*/ 18 w 187"/>
                                <a:gd name="T7" fmla="*/ 556 h 582"/>
                                <a:gd name="T8" fmla="*/ 0 w 187"/>
                                <a:gd name="T9" fmla="*/ 544 h 582"/>
                                <a:gd name="T10" fmla="*/ 0 w 187"/>
                                <a:gd name="T11" fmla="*/ 220 h 582"/>
                                <a:gd name="T12" fmla="*/ 22 w 187"/>
                                <a:gd name="T13" fmla="*/ 184 h 582"/>
                                <a:gd name="T14" fmla="*/ 52 w 187"/>
                                <a:gd name="T15" fmla="*/ 147 h 582"/>
                                <a:gd name="T16" fmla="*/ 84 w 187"/>
                                <a:gd name="T17" fmla="*/ 115 h 582"/>
                                <a:gd name="T18" fmla="*/ 115 w 187"/>
                                <a:gd name="T19" fmla="*/ 85 h 582"/>
                                <a:gd name="T20" fmla="*/ 145 w 187"/>
                                <a:gd name="T21" fmla="*/ 57 h 582"/>
                                <a:gd name="T22" fmla="*/ 169 w 187"/>
                                <a:gd name="T23" fmla="*/ 29 h 582"/>
                                <a:gd name="T24" fmla="*/ 187 w 187"/>
                                <a:gd name="T25" fmla="*/ 0 h 582"/>
                                <a:gd name="T26" fmla="*/ 181 w 187"/>
                                <a:gd name="T27" fmla="*/ 16 h 582"/>
                                <a:gd name="T28" fmla="*/ 177 w 187"/>
                                <a:gd name="T29" fmla="*/ 33 h 582"/>
                                <a:gd name="T30" fmla="*/ 173 w 187"/>
                                <a:gd name="T31" fmla="*/ 51 h 582"/>
                                <a:gd name="T32" fmla="*/ 171 w 187"/>
                                <a:gd name="T33" fmla="*/ 73 h 582"/>
                                <a:gd name="T34" fmla="*/ 171 w 187"/>
                                <a:gd name="T35" fmla="*/ 81 h 582"/>
                                <a:gd name="T36" fmla="*/ 141 w 187"/>
                                <a:gd name="T37" fmla="*/ 81 h 582"/>
                                <a:gd name="T38" fmla="*/ 139 w 187"/>
                                <a:gd name="T39" fmla="*/ 81 h 582"/>
                                <a:gd name="T40" fmla="*/ 139 w 187"/>
                                <a:gd name="T41" fmla="*/ 83 h 582"/>
                                <a:gd name="T42" fmla="*/ 139 w 187"/>
                                <a:gd name="T43" fmla="*/ 244 h 582"/>
                                <a:gd name="T44" fmla="*/ 129 w 187"/>
                                <a:gd name="T45" fmla="*/ 266 h 582"/>
                                <a:gd name="T46" fmla="*/ 117 w 187"/>
                                <a:gd name="T47" fmla="*/ 290 h 582"/>
                                <a:gd name="T48" fmla="*/ 101 w 187"/>
                                <a:gd name="T49" fmla="*/ 311 h 582"/>
                                <a:gd name="T50" fmla="*/ 84 w 187"/>
                                <a:gd name="T51" fmla="*/ 333 h 582"/>
                                <a:gd name="T52" fmla="*/ 62 w 187"/>
                                <a:gd name="T53" fmla="*/ 353 h 582"/>
                                <a:gd name="T54" fmla="*/ 72 w 187"/>
                                <a:gd name="T55" fmla="*/ 357 h 582"/>
                                <a:gd name="T56" fmla="*/ 84 w 187"/>
                                <a:gd name="T57" fmla="*/ 355 h 582"/>
                                <a:gd name="T58" fmla="*/ 97 w 187"/>
                                <a:gd name="T59" fmla="*/ 347 h 582"/>
                                <a:gd name="T60" fmla="*/ 113 w 187"/>
                                <a:gd name="T61" fmla="*/ 331 h 582"/>
                                <a:gd name="T62" fmla="*/ 139 w 187"/>
                                <a:gd name="T63" fmla="*/ 311 h 582"/>
                                <a:gd name="T64" fmla="*/ 139 w 187"/>
                                <a:gd name="T65" fmla="*/ 460 h 582"/>
                                <a:gd name="T66" fmla="*/ 115 w 187"/>
                                <a:gd name="T67" fmla="*/ 468 h 582"/>
                                <a:gd name="T68" fmla="*/ 84 w 187"/>
                                <a:gd name="T69" fmla="*/ 466 h 582"/>
                                <a:gd name="T70" fmla="*/ 76 w 187"/>
                                <a:gd name="T71" fmla="*/ 474 h 582"/>
                                <a:gd name="T72" fmla="*/ 76 w 187"/>
                                <a:gd name="T73" fmla="*/ 480 h 582"/>
                                <a:gd name="T74" fmla="*/ 84 w 187"/>
                                <a:gd name="T75" fmla="*/ 486 h 582"/>
                                <a:gd name="T76" fmla="*/ 97 w 187"/>
                                <a:gd name="T77" fmla="*/ 484 h 582"/>
                                <a:gd name="T78" fmla="*/ 117 w 187"/>
                                <a:gd name="T79" fmla="*/ 484 h 582"/>
                                <a:gd name="T80" fmla="*/ 135 w 187"/>
                                <a:gd name="T81" fmla="*/ 488 h 582"/>
                                <a:gd name="T82" fmla="*/ 139 w 187"/>
                                <a:gd name="T83" fmla="*/ 492 h 582"/>
                                <a:gd name="T84" fmla="*/ 139 w 187"/>
                                <a:gd name="T85" fmla="*/ 580 h 582"/>
                                <a:gd name="T86" fmla="*/ 129 w 187"/>
                                <a:gd name="T87" fmla="*/ 580 h 582"/>
                                <a:gd name="T88" fmla="*/ 107 w 187"/>
                                <a:gd name="T89" fmla="*/ 582 h 582"/>
                                <a:gd name="T90" fmla="*/ 88 w 187"/>
                                <a:gd name="T91" fmla="*/ 58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87" h="582">
                                  <a:moveTo>
                                    <a:pt x="88" y="580"/>
                                  </a:moveTo>
                                  <a:lnTo>
                                    <a:pt x="64" y="574"/>
                                  </a:lnTo>
                                  <a:lnTo>
                                    <a:pt x="42" y="566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52" y="147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1" y="16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73" y="51"/>
                                  </a:lnTo>
                                  <a:lnTo>
                                    <a:pt x="171" y="73"/>
                                  </a:lnTo>
                                  <a:lnTo>
                                    <a:pt x="171" y="81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39" y="81"/>
                                  </a:lnTo>
                                  <a:lnTo>
                                    <a:pt x="139" y="83"/>
                                  </a:lnTo>
                                  <a:lnTo>
                                    <a:pt x="139" y="244"/>
                                  </a:lnTo>
                                  <a:lnTo>
                                    <a:pt x="129" y="266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01" y="311"/>
                                  </a:lnTo>
                                  <a:lnTo>
                                    <a:pt x="84" y="333"/>
                                  </a:lnTo>
                                  <a:lnTo>
                                    <a:pt x="62" y="353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5"/>
                                  </a:lnTo>
                                  <a:lnTo>
                                    <a:pt x="97" y="347"/>
                                  </a:lnTo>
                                  <a:lnTo>
                                    <a:pt x="113" y="331"/>
                                  </a:lnTo>
                                  <a:lnTo>
                                    <a:pt x="139" y="311"/>
                                  </a:lnTo>
                                  <a:lnTo>
                                    <a:pt x="139" y="460"/>
                                  </a:lnTo>
                                  <a:lnTo>
                                    <a:pt x="115" y="468"/>
                                  </a:lnTo>
                                  <a:lnTo>
                                    <a:pt x="84" y="466"/>
                                  </a:lnTo>
                                  <a:lnTo>
                                    <a:pt x="76" y="474"/>
                                  </a:lnTo>
                                  <a:lnTo>
                                    <a:pt x="76" y="480"/>
                                  </a:lnTo>
                                  <a:lnTo>
                                    <a:pt x="84" y="486"/>
                                  </a:lnTo>
                                  <a:lnTo>
                                    <a:pt x="97" y="484"/>
                                  </a:lnTo>
                                  <a:lnTo>
                                    <a:pt x="117" y="48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139" y="492"/>
                                  </a:lnTo>
                                  <a:lnTo>
                                    <a:pt x="139" y="580"/>
                                  </a:lnTo>
                                  <a:lnTo>
                                    <a:pt x="129" y="580"/>
                                  </a:lnTo>
                                  <a:lnTo>
                                    <a:pt x="107" y="582"/>
                                  </a:lnTo>
                                  <a:lnTo>
                                    <a:pt x="88" y="5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4157663" y="2289175"/>
                              <a:ext cx="395288" cy="434975"/>
                            </a:xfrm>
                            <a:custGeom>
                              <a:avLst/>
                              <a:gdLst>
                                <a:gd name="T0" fmla="*/ 50 w 249"/>
                                <a:gd name="T1" fmla="*/ 274 h 274"/>
                                <a:gd name="T2" fmla="*/ 54 w 249"/>
                                <a:gd name="T3" fmla="*/ 270 h 274"/>
                                <a:gd name="T4" fmla="*/ 64 w 249"/>
                                <a:gd name="T5" fmla="*/ 262 h 274"/>
                                <a:gd name="T6" fmla="*/ 70 w 249"/>
                                <a:gd name="T7" fmla="*/ 256 h 274"/>
                                <a:gd name="T8" fmla="*/ 70 w 249"/>
                                <a:gd name="T9" fmla="*/ 250 h 274"/>
                                <a:gd name="T10" fmla="*/ 64 w 249"/>
                                <a:gd name="T11" fmla="*/ 240 h 274"/>
                                <a:gd name="T12" fmla="*/ 58 w 249"/>
                                <a:gd name="T13" fmla="*/ 233 h 274"/>
                                <a:gd name="T14" fmla="*/ 46 w 249"/>
                                <a:gd name="T15" fmla="*/ 223 h 274"/>
                                <a:gd name="T16" fmla="*/ 36 w 249"/>
                                <a:gd name="T17" fmla="*/ 213 h 274"/>
                                <a:gd name="T18" fmla="*/ 22 w 249"/>
                                <a:gd name="T19" fmla="*/ 205 h 274"/>
                                <a:gd name="T20" fmla="*/ 12 w 249"/>
                                <a:gd name="T21" fmla="*/ 197 h 274"/>
                                <a:gd name="T22" fmla="*/ 0 w 249"/>
                                <a:gd name="T23" fmla="*/ 191 h 274"/>
                                <a:gd name="T24" fmla="*/ 8 w 249"/>
                                <a:gd name="T25" fmla="*/ 181 h 274"/>
                                <a:gd name="T26" fmla="*/ 12 w 249"/>
                                <a:gd name="T27" fmla="*/ 167 h 274"/>
                                <a:gd name="T28" fmla="*/ 12 w 249"/>
                                <a:gd name="T29" fmla="*/ 151 h 274"/>
                                <a:gd name="T30" fmla="*/ 6 w 249"/>
                                <a:gd name="T31" fmla="*/ 135 h 274"/>
                                <a:gd name="T32" fmla="*/ 108 w 249"/>
                                <a:gd name="T33" fmla="*/ 135 h 274"/>
                                <a:gd name="T34" fmla="*/ 108 w 249"/>
                                <a:gd name="T35" fmla="*/ 133 h 274"/>
                                <a:gd name="T36" fmla="*/ 110 w 249"/>
                                <a:gd name="T37" fmla="*/ 133 h 274"/>
                                <a:gd name="T38" fmla="*/ 110 w 249"/>
                                <a:gd name="T39" fmla="*/ 68 h 274"/>
                                <a:gd name="T40" fmla="*/ 110 w 249"/>
                                <a:gd name="T41" fmla="*/ 68 h 274"/>
                                <a:gd name="T42" fmla="*/ 116 w 249"/>
                                <a:gd name="T43" fmla="*/ 54 h 274"/>
                                <a:gd name="T44" fmla="*/ 128 w 249"/>
                                <a:gd name="T45" fmla="*/ 60 h 274"/>
                                <a:gd name="T46" fmla="*/ 138 w 249"/>
                                <a:gd name="T47" fmla="*/ 70 h 274"/>
                                <a:gd name="T48" fmla="*/ 149 w 249"/>
                                <a:gd name="T49" fmla="*/ 82 h 274"/>
                                <a:gd name="T50" fmla="*/ 159 w 249"/>
                                <a:gd name="T51" fmla="*/ 95 h 274"/>
                                <a:gd name="T52" fmla="*/ 169 w 249"/>
                                <a:gd name="T53" fmla="*/ 107 h 274"/>
                                <a:gd name="T54" fmla="*/ 177 w 249"/>
                                <a:gd name="T55" fmla="*/ 117 h 274"/>
                                <a:gd name="T56" fmla="*/ 185 w 249"/>
                                <a:gd name="T57" fmla="*/ 123 h 274"/>
                                <a:gd name="T58" fmla="*/ 191 w 249"/>
                                <a:gd name="T59" fmla="*/ 125 h 274"/>
                                <a:gd name="T60" fmla="*/ 199 w 249"/>
                                <a:gd name="T61" fmla="*/ 115 h 274"/>
                                <a:gd name="T62" fmla="*/ 201 w 249"/>
                                <a:gd name="T63" fmla="*/ 95 h 274"/>
                                <a:gd name="T64" fmla="*/ 199 w 249"/>
                                <a:gd name="T65" fmla="*/ 76 h 274"/>
                                <a:gd name="T66" fmla="*/ 193 w 249"/>
                                <a:gd name="T67" fmla="*/ 64 h 274"/>
                                <a:gd name="T68" fmla="*/ 201 w 249"/>
                                <a:gd name="T69" fmla="*/ 60 h 274"/>
                                <a:gd name="T70" fmla="*/ 211 w 249"/>
                                <a:gd name="T71" fmla="*/ 56 h 274"/>
                                <a:gd name="T72" fmla="*/ 219 w 249"/>
                                <a:gd name="T73" fmla="*/ 50 h 274"/>
                                <a:gd name="T74" fmla="*/ 225 w 249"/>
                                <a:gd name="T75" fmla="*/ 40 h 274"/>
                                <a:gd name="T76" fmla="*/ 231 w 249"/>
                                <a:gd name="T77" fmla="*/ 32 h 274"/>
                                <a:gd name="T78" fmla="*/ 235 w 249"/>
                                <a:gd name="T79" fmla="*/ 20 h 274"/>
                                <a:gd name="T80" fmla="*/ 239 w 249"/>
                                <a:gd name="T81" fmla="*/ 10 h 274"/>
                                <a:gd name="T82" fmla="*/ 241 w 249"/>
                                <a:gd name="T83" fmla="*/ 0 h 274"/>
                                <a:gd name="T84" fmla="*/ 249 w 249"/>
                                <a:gd name="T85" fmla="*/ 10 h 274"/>
                                <a:gd name="T86" fmla="*/ 249 w 249"/>
                                <a:gd name="T87" fmla="*/ 274 h 274"/>
                                <a:gd name="T88" fmla="*/ 50 w 249"/>
                                <a:gd name="T89" fmla="*/ 274 h 274"/>
                                <a:gd name="T90" fmla="*/ 108 w 249"/>
                                <a:gd name="T91" fmla="*/ 135 h 274"/>
                                <a:gd name="T92" fmla="*/ 110 w 249"/>
                                <a:gd name="T93" fmla="*/ 135 h 274"/>
                                <a:gd name="T94" fmla="*/ 110 w 249"/>
                                <a:gd name="T95" fmla="*/ 133 h 274"/>
                                <a:gd name="T96" fmla="*/ 108 w 249"/>
                                <a:gd name="T97" fmla="*/ 133 h 274"/>
                                <a:gd name="T98" fmla="*/ 108 w 249"/>
                                <a:gd name="T99" fmla="*/ 135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9" h="274">
                                  <a:moveTo>
                                    <a:pt x="50" y="274"/>
                                  </a:moveTo>
                                  <a:lnTo>
                                    <a:pt x="54" y="270"/>
                                  </a:lnTo>
                                  <a:lnTo>
                                    <a:pt x="64" y="262"/>
                                  </a:lnTo>
                                  <a:lnTo>
                                    <a:pt x="70" y="256"/>
                                  </a:lnTo>
                                  <a:lnTo>
                                    <a:pt x="70" y="250"/>
                                  </a:lnTo>
                                  <a:lnTo>
                                    <a:pt x="64" y="240"/>
                                  </a:lnTo>
                                  <a:lnTo>
                                    <a:pt x="58" y="233"/>
                                  </a:lnTo>
                                  <a:lnTo>
                                    <a:pt x="46" y="223"/>
                                  </a:lnTo>
                                  <a:lnTo>
                                    <a:pt x="36" y="213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12" y="197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81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08" y="135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6" y="54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49" y="82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69" y="107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85" y="123"/>
                                  </a:lnTo>
                                  <a:lnTo>
                                    <a:pt x="191" y="125"/>
                                  </a:lnTo>
                                  <a:lnTo>
                                    <a:pt x="199" y="115"/>
                                  </a:lnTo>
                                  <a:lnTo>
                                    <a:pt x="201" y="95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1" y="60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219" y="50"/>
                                  </a:lnTo>
                                  <a:lnTo>
                                    <a:pt x="225" y="4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39" y="1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9" y="10"/>
                                  </a:lnTo>
                                  <a:lnTo>
                                    <a:pt x="249" y="274"/>
                                  </a:lnTo>
                                  <a:lnTo>
                                    <a:pt x="50" y="274"/>
                                  </a:lnTo>
                                  <a:close/>
                                  <a:moveTo>
                                    <a:pt x="108" y="135"/>
                                  </a:moveTo>
                                  <a:lnTo>
                                    <a:pt x="110" y="135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08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4157663" y="2289175"/>
                              <a:ext cx="395288" cy="434975"/>
                            </a:xfrm>
                            <a:custGeom>
                              <a:avLst/>
                              <a:gdLst>
                                <a:gd name="T0" fmla="*/ 50 w 249"/>
                                <a:gd name="T1" fmla="*/ 274 h 274"/>
                                <a:gd name="T2" fmla="*/ 54 w 249"/>
                                <a:gd name="T3" fmla="*/ 270 h 274"/>
                                <a:gd name="T4" fmla="*/ 64 w 249"/>
                                <a:gd name="T5" fmla="*/ 262 h 274"/>
                                <a:gd name="T6" fmla="*/ 70 w 249"/>
                                <a:gd name="T7" fmla="*/ 256 h 274"/>
                                <a:gd name="T8" fmla="*/ 70 w 249"/>
                                <a:gd name="T9" fmla="*/ 250 h 274"/>
                                <a:gd name="T10" fmla="*/ 64 w 249"/>
                                <a:gd name="T11" fmla="*/ 240 h 274"/>
                                <a:gd name="T12" fmla="*/ 58 w 249"/>
                                <a:gd name="T13" fmla="*/ 233 h 274"/>
                                <a:gd name="T14" fmla="*/ 46 w 249"/>
                                <a:gd name="T15" fmla="*/ 223 h 274"/>
                                <a:gd name="T16" fmla="*/ 36 w 249"/>
                                <a:gd name="T17" fmla="*/ 213 h 274"/>
                                <a:gd name="T18" fmla="*/ 22 w 249"/>
                                <a:gd name="T19" fmla="*/ 205 h 274"/>
                                <a:gd name="T20" fmla="*/ 12 w 249"/>
                                <a:gd name="T21" fmla="*/ 197 h 274"/>
                                <a:gd name="T22" fmla="*/ 0 w 249"/>
                                <a:gd name="T23" fmla="*/ 191 h 274"/>
                                <a:gd name="T24" fmla="*/ 8 w 249"/>
                                <a:gd name="T25" fmla="*/ 181 h 274"/>
                                <a:gd name="T26" fmla="*/ 12 w 249"/>
                                <a:gd name="T27" fmla="*/ 167 h 274"/>
                                <a:gd name="T28" fmla="*/ 12 w 249"/>
                                <a:gd name="T29" fmla="*/ 151 h 274"/>
                                <a:gd name="T30" fmla="*/ 6 w 249"/>
                                <a:gd name="T31" fmla="*/ 135 h 274"/>
                                <a:gd name="T32" fmla="*/ 108 w 249"/>
                                <a:gd name="T33" fmla="*/ 135 h 274"/>
                                <a:gd name="T34" fmla="*/ 108 w 249"/>
                                <a:gd name="T35" fmla="*/ 133 h 274"/>
                                <a:gd name="T36" fmla="*/ 110 w 249"/>
                                <a:gd name="T37" fmla="*/ 133 h 274"/>
                                <a:gd name="T38" fmla="*/ 110 w 249"/>
                                <a:gd name="T39" fmla="*/ 68 h 274"/>
                                <a:gd name="T40" fmla="*/ 110 w 249"/>
                                <a:gd name="T41" fmla="*/ 68 h 274"/>
                                <a:gd name="T42" fmla="*/ 116 w 249"/>
                                <a:gd name="T43" fmla="*/ 54 h 274"/>
                                <a:gd name="T44" fmla="*/ 128 w 249"/>
                                <a:gd name="T45" fmla="*/ 60 h 274"/>
                                <a:gd name="T46" fmla="*/ 138 w 249"/>
                                <a:gd name="T47" fmla="*/ 70 h 274"/>
                                <a:gd name="T48" fmla="*/ 149 w 249"/>
                                <a:gd name="T49" fmla="*/ 82 h 274"/>
                                <a:gd name="T50" fmla="*/ 159 w 249"/>
                                <a:gd name="T51" fmla="*/ 95 h 274"/>
                                <a:gd name="T52" fmla="*/ 169 w 249"/>
                                <a:gd name="T53" fmla="*/ 107 h 274"/>
                                <a:gd name="T54" fmla="*/ 177 w 249"/>
                                <a:gd name="T55" fmla="*/ 117 h 274"/>
                                <a:gd name="T56" fmla="*/ 185 w 249"/>
                                <a:gd name="T57" fmla="*/ 123 h 274"/>
                                <a:gd name="T58" fmla="*/ 191 w 249"/>
                                <a:gd name="T59" fmla="*/ 125 h 274"/>
                                <a:gd name="T60" fmla="*/ 199 w 249"/>
                                <a:gd name="T61" fmla="*/ 115 h 274"/>
                                <a:gd name="T62" fmla="*/ 201 w 249"/>
                                <a:gd name="T63" fmla="*/ 95 h 274"/>
                                <a:gd name="T64" fmla="*/ 199 w 249"/>
                                <a:gd name="T65" fmla="*/ 76 h 274"/>
                                <a:gd name="T66" fmla="*/ 193 w 249"/>
                                <a:gd name="T67" fmla="*/ 64 h 274"/>
                                <a:gd name="T68" fmla="*/ 201 w 249"/>
                                <a:gd name="T69" fmla="*/ 60 h 274"/>
                                <a:gd name="T70" fmla="*/ 211 w 249"/>
                                <a:gd name="T71" fmla="*/ 56 h 274"/>
                                <a:gd name="T72" fmla="*/ 219 w 249"/>
                                <a:gd name="T73" fmla="*/ 50 h 274"/>
                                <a:gd name="T74" fmla="*/ 225 w 249"/>
                                <a:gd name="T75" fmla="*/ 40 h 274"/>
                                <a:gd name="T76" fmla="*/ 231 w 249"/>
                                <a:gd name="T77" fmla="*/ 32 h 274"/>
                                <a:gd name="T78" fmla="*/ 235 w 249"/>
                                <a:gd name="T79" fmla="*/ 20 h 274"/>
                                <a:gd name="T80" fmla="*/ 239 w 249"/>
                                <a:gd name="T81" fmla="*/ 10 h 274"/>
                                <a:gd name="T82" fmla="*/ 241 w 249"/>
                                <a:gd name="T83" fmla="*/ 0 h 274"/>
                                <a:gd name="T84" fmla="*/ 249 w 249"/>
                                <a:gd name="T85" fmla="*/ 10 h 274"/>
                                <a:gd name="T86" fmla="*/ 249 w 249"/>
                                <a:gd name="T87" fmla="*/ 274 h 274"/>
                                <a:gd name="T88" fmla="*/ 50 w 249"/>
                                <a:gd name="T89" fmla="*/ 274 h 274"/>
                                <a:gd name="T90" fmla="*/ 108 w 249"/>
                                <a:gd name="T91" fmla="*/ 135 h 274"/>
                                <a:gd name="T92" fmla="*/ 110 w 249"/>
                                <a:gd name="T93" fmla="*/ 135 h 274"/>
                                <a:gd name="T94" fmla="*/ 110 w 249"/>
                                <a:gd name="T95" fmla="*/ 133 h 274"/>
                                <a:gd name="T96" fmla="*/ 108 w 249"/>
                                <a:gd name="T97" fmla="*/ 133 h 274"/>
                                <a:gd name="T98" fmla="*/ 108 w 249"/>
                                <a:gd name="T99" fmla="*/ 135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9" h="274">
                                  <a:moveTo>
                                    <a:pt x="50" y="274"/>
                                  </a:moveTo>
                                  <a:lnTo>
                                    <a:pt x="54" y="270"/>
                                  </a:lnTo>
                                  <a:lnTo>
                                    <a:pt x="64" y="262"/>
                                  </a:lnTo>
                                  <a:lnTo>
                                    <a:pt x="70" y="256"/>
                                  </a:lnTo>
                                  <a:lnTo>
                                    <a:pt x="70" y="250"/>
                                  </a:lnTo>
                                  <a:lnTo>
                                    <a:pt x="64" y="240"/>
                                  </a:lnTo>
                                  <a:lnTo>
                                    <a:pt x="58" y="233"/>
                                  </a:lnTo>
                                  <a:lnTo>
                                    <a:pt x="46" y="223"/>
                                  </a:lnTo>
                                  <a:lnTo>
                                    <a:pt x="36" y="213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12" y="197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81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08" y="135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6" y="54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49" y="82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69" y="107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85" y="123"/>
                                  </a:lnTo>
                                  <a:lnTo>
                                    <a:pt x="191" y="125"/>
                                  </a:lnTo>
                                  <a:lnTo>
                                    <a:pt x="199" y="115"/>
                                  </a:lnTo>
                                  <a:lnTo>
                                    <a:pt x="201" y="95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1" y="60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219" y="50"/>
                                  </a:lnTo>
                                  <a:lnTo>
                                    <a:pt x="225" y="4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39" y="1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9" y="10"/>
                                  </a:lnTo>
                                  <a:lnTo>
                                    <a:pt x="249" y="274"/>
                                  </a:lnTo>
                                  <a:lnTo>
                                    <a:pt x="50" y="274"/>
                                  </a:lnTo>
                                  <a:moveTo>
                                    <a:pt x="108" y="135"/>
                                  </a:moveTo>
                                  <a:lnTo>
                                    <a:pt x="110" y="135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08" y="1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176713" y="6350"/>
                              <a:ext cx="280988" cy="344488"/>
                            </a:xfrm>
                            <a:custGeom>
                              <a:avLst/>
                              <a:gdLst>
                                <a:gd name="T0" fmla="*/ 161 w 177"/>
                                <a:gd name="T1" fmla="*/ 203 h 217"/>
                                <a:gd name="T2" fmla="*/ 153 w 177"/>
                                <a:gd name="T3" fmla="*/ 191 h 217"/>
                                <a:gd name="T4" fmla="*/ 143 w 177"/>
                                <a:gd name="T5" fmla="*/ 177 h 217"/>
                                <a:gd name="T6" fmla="*/ 131 w 177"/>
                                <a:gd name="T7" fmla="*/ 169 h 217"/>
                                <a:gd name="T8" fmla="*/ 122 w 177"/>
                                <a:gd name="T9" fmla="*/ 179 h 217"/>
                                <a:gd name="T10" fmla="*/ 106 w 177"/>
                                <a:gd name="T11" fmla="*/ 195 h 217"/>
                                <a:gd name="T12" fmla="*/ 98 w 177"/>
                                <a:gd name="T13" fmla="*/ 141 h 217"/>
                                <a:gd name="T14" fmla="*/ 96 w 177"/>
                                <a:gd name="T15" fmla="*/ 141 h 217"/>
                                <a:gd name="T16" fmla="*/ 56 w 177"/>
                                <a:gd name="T17" fmla="*/ 133 h 217"/>
                                <a:gd name="T18" fmla="*/ 28 w 177"/>
                                <a:gd name="T19" fmla="*/ 95 h 217"/>
                                <a:gd name="T20" fmla="*/ 8 w 177"/>
                                <a:gd name="T21" fmla="*/ 62 h 217"/>
                                <a:gd name="T22" fmla="*/ 20 w 177"/>
                                <a:gd name="T23" fmla="*/ 64 h 217"/>
                                <a:gd name="T24" fmla="*/ 62 w 177"/>
                                <a:gd name="T25" fmla="*/ 79 h 217"/>
                                <a:gd name="T26" fmla="*/ 98 w 177"/>
                                <a:gd name="T27" fmla="*/ 117 h 217"/>
                                <a:gd name="T28" fmla="*/ 98 w 177"/>
                                <a:gd name="T29" fmla="*/ 111 h 217"/>
                                <a:gd name="T30" fmla="*/ 96 w 177"/>
                                <a:gd name="T31" fmla="*/ 103 h 217"/>
                                <a:gd name="T32" fmla="*/ 90 w 177"/>
                                <a:gd name="T33" fmla="*/ 93 h 217"/>
                                <a:gd name="T34" fmla="*/ 86 w 177"/>
                                <a:gd name="T35" fmla="*/ 77 h 217"/>
                                <a:gd name="T36" fmla="*/ 88 w 177"/>
                                <a:gd name="T37" fmla="*/ 58 h 217"/>
                                <a:gd name="T38" fmla="*/ 90 w 177"/>
                                <a:gd name="T39" fmla="*/ 38 h 217"/>
                                <a:gd name="T40" fmla="*/ 92 w 177"/>
                                <a:gd name="T41" fmla="*/ 20 h 217"/>
                                <a:gd name="T42" fmla="*/ 90 w 177"/>
                                <a:gd name="T43" fmla="*/ 0 h 217"/>
                                <a:gd name="T44" fmla="*/ 100 w 177"/>
                                <a:gd name="T45" fmla="*/ 30 h 217"/>
                                <a:gd name="T46" fmla="*/ 112 w 177"/>
                                <a:gd name="T47" fmla="*/ 54 h 217"/>
                                <a:gd name="T48" fmla="*/ 124 w 177"/>
                                <a:gd name="T49" fmla="*/ 75 h 217"/>
                                <a:gd name="T50" fmla="*/ 131 w 177"/>
                                <a:gd name="T51" fmla="*/ 93 h 217"/>
                                <a:gd name="T52" fmla="*/ 133 w 177"/>
                                <a:gd name="T53" fmla="*/ 111 h 217"/>
                                <a:gd name="T54" fmla="*/ 135 w 177"/>
                                <a:gd name="T55" fmla="*/ 119 h 217"/>
                                <a:gd name="T56" fmla="*/ 137 w 177"/>
                                <a:gd name="T57" fmla="*/ 105 h 217"/>
                                <a:gd name="T58" fmla="*/ 149 w 177"/>
                                <a:gd name="T59" fmla="*/ 91 h 217"/>
                                <a:gd name="T60" fmla="*/ 169 w 177"/>
                                <a:gd name="T61" fmla="*/ 75 h 217"/>
                                <a:gd name="T62" fmla="*/ 171 w 177"/>
                                <a:gd name="T63" fmla="*/ 77 h 217"/>
                                <a:gd name="T64" fmla="*/ 167 w 177"/>
                                <a:gd name="T65" fmla="*/ 95 h 217"/>
                                <a:gd name="T66" fmla="*/ 165 w 177"/>
                                <a:gd name="T67" fmla="*/ 113 h 217"/>
                                <a:gd name="T68" fmla="*/ 157 w 177"/>
                                <a:gd name="T69" fmla="*/ 135 h 217"/>
                                <a:gd name="T70" fmla="*/ 143 w 177"/>
                                <a:gd name="T71" fmla="*/ 155 h 217"/>
                                <a:gd name="T72" fmla="*/ 137 w 177"/>
                                <a:gd name="T73" fmla="*/ 165 h 217"/>
                                <a:gd name="T74" fmla="*/ 147 w 177"/>
                                <a:gd name="T75" fmla="*/ 177 h 217"/>
                                <a:gd name="T76" fmla="*/ 157 w 177"/>
                                <a:gd name="T77" fmla="*/ 191 h 217"/>
                                <a:gd name="T78" fmla="*/ 167 w 177"/>
                                <a:gd name="T79" fmla="*/ 207 h 217"/>
                                <a:gd name="T80" fmla="*/ 173 w 177"/>
                                <a:gd name="T81" fmla="*/ 217 h 217"/>
                                <a:gd name="T82" fmla="*/ 50 w 177"/>
                                <a:gd name="T83" fmla="*/ 139 h 217"/>
                                <a:gd name="T84" fmla="*/ 42 w 177"/>
                                <a:gd name="T85" fmla="*/ 139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7" h="217">
                                  <a:moveTo>
                                    <a:pt x="169" y="213"/>
                                  </a:moveTo>
                                  <a:lnTo>
                                    <a:pt x="165" y="207"/>
                                  </a:lnTo>
                                  <a:lnTo>
                                    <a:pt x="161" y="203"/>
                                  </a:lnTo>
                                  <a:lnTo>
                                    <a:pt x="157" y="197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51" y="187"/>
                                  </a:lnTo>
                                  <a:lnTo>
                                    <a:pt x="147" y="181"/>
                                  </a:lnTo>
                                  <a:lnTo>
                                    <a:pt x="143" y="177"/>
                                  </a:lnTo>
                                  <a:lnTo>
                                    <a:pt x="139" y="173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31" y="169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26" y="175"/>
                                  </a:lnTo>
                                  <a:lnTo>
                                    <a:pt x="122" y="179"/>
                                  </a:lnTo>
                                  <a:lnTo>
                                    <a:pt x="118" y="185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100" y="199"/>
                                  </a:lnTo>
                                  <a:lnTo>
                                    <a:pt x="98" y="199"/>
                                  </a:lnTo>
                                  <a:lnTo>
                                    <a:pt x="98" y="141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48" y="74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3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98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6" y="103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94" y="97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116" y="62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4" y="75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29" y="87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33" y="99"/>
                                  </a:lnTo>
                                  <a:lnTo>
                                    <a:pt x="133" y="105"/>
                                  </a:lnTo>
                                  <a:lnTo>
                                    <a:pt x="133" y="111"/>
                                  </a:lnTo>
                                  <a:lnTo>
                                    <a:pt x="131" y="115"/>
                                  </a:lnTo>
                                  <a:lnTo>
                                    <a:pt x="133" y="119"/>
                                  </a:lnTo>
                                  <a:lnTo>
                                    <a:pt x="135" y="119"/>
                                  </a:lnTo>
                                  <a:lnTo>
                                    <a:pt x="135" y="117"/>
                                  </a:lnTo>
                                  <a:lnTo>
                                    <a:pt x="137" y="113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45" y="95"/>
                                  </a:lnTo>
                                  <a:lnTo>
                                    <a:pt x="149" y="91"/>
                                  </a:lnTo>
                                  <a:lnTo>
                                    <a:pt x="155" y="87"/>
                                  </a:lnTo>
                                  <a:lnTo>
                                    <a:pt x="161" y="81"/>
                                  </a:lnTo>
                                  <a:lnTo>
                                    <a:pt x="169" y="75"/>
                                  </a:lnTo>
                                  <a:lnTo>
                                    <a:pt x="177" y="66"/>
                                  </a:lnTo>
                                  <a:lnTo>
                                    <a:pt x="173" y="74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7" y="89"/>
                                  </a:lnTo>
                                  <a:lnTo>
                                    <a:pt x="167" y="95"/>
                                  </a:lnTo>
                                  <a:lnTo>
                                    <a:pt x="167" y="101"/>
                                  </a:lnTo>
                                  <a:lnTo>
                                    <a:pt x="167" y="107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61" y="129"/>
                                  </a:lnTo>
                                  <a:lnTo>
                                    <a:pt x="157" y="135"/>
                                  </a:lnTo>
                                  <a:lnTo>
                                    <a:pt x="153" y="143"/>
                                  </a:lnTo>
                                  <a:lnTo>
                                    <a:pt x="147" y="149"/>
                                  </a:lnTo>
                                  <a:lnTo>
                                    <a:pt x="143" y="155"/>
                                  </a:lnTo>
                                  <a:lnTo>
                                    <a:pt x="139" y="159"/>
                                  </a:lnTo>
                                  <a:lnTo>
                                    <a:pt x="135" y="161"/>
                                  </a:lnTo>
                                  <a:lnTo>
                                    <a:pt x="137" y="165"/>
                                  </a:lnTo>
                                  <a:lnTo>
                                    <a:pt x="139" y="169"/>
                                  </a:lnTo>
                                  <a:lnTo>
                                    <a:pt x="143" y="173"/>
                                  </a:lnTo>
                                  <a:lnTo>
                                    <a:pt x="147" y="177"/>
                                  </a:lnTo>
                                  <a:lnTo>
                                    <a:pt x="151" y="183"/>
                                  </a:lnTo>
                                  <a:lnTo>
                                    <a:pt x="155" y="187"/>
                                  </a:lnTo>
                                  <a:lnTo>
                                    <a:pt x="157" y="191"/>
                                  </a:lnTo>
                                  <a:lnTo>
                                    <a:pt x="159" y="195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167" y="207"/>
                                  </a:lnTo>
                                  <a:lnTo>
                                    <a:pt x="171" y="211"/>
                                  </a:lnTo>
                                  <a:lnTo>
                                    <a:pt x="175" y="213"/>
                                  </a:lnTo>
                                  <a:lnTo>
                                    <a:pt x="173" y="217"/>
                                  </a:lnTo>
                                  <a:lnTo>
                                    <a:pt x="169" y="213"/>
                                  </a:lnTo>
                                  <a:close/>
                                  <a:moveTo>
                                    <a:pt x="42" y="139"/>
                                  </a:moveTo>
                                  <a:lnTo>
                                    <a:pt x="50" y="139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42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4176713" y="6350"/>
                              <a:ext cx="280988" cy="344488"/>
                            </a:xfrm>
                            <a:custGeom>
                              <a:avLst/>
                              <a:gdLst>
                                <a:gd name="T0" fmla="*/ 161 w 177"/>
                                <a:gd name="T1" fmla="*/ 203 h 217"/>
                                <a:gd name="T2" fmla="*/ 153 w 177"/>
                                <a:gd name="T3" fmla="*/ 191 h 217"/>
                                <a:gd name="T4" fmla="*/ 143 w 177"/>
                                <a:gd name="T5" fmla="*/ 177 h 217"/>
                                <a:gd name="T6" fmla="*/ 131 w 177"/>
                                <a:gd name="T7" fmla="*/ 169 h 217"/>
                                <a:gd name="T8" fmla="*/ 122 w 177"/>
                                <a:gd name="T9" fmla="*/ 179 h 217"/>
                                <a:gd name="T10" fmla="*/ 106 w 177"/>
                                <a:gd name="T11" fmla="*/ 195 h 217"/>
                                <a:gd name="T12" fmla="*/ 98 w 177"/>
                                <a:gd name="T13" fmla="*/ 141 h 217"/>
                                <a:gd name="T14" fmla="*/ 96 w 177"/>
                                <a:gd name="T15" fmla="*/ 141 h 217"/>
                                <a:gd name="T16" fmla="*/ 56 w 177"/>
                                <a:gd name="T17" fmla="*/ 133 h 217"/>
                                <a:gd name="T18" fmla="*/ 28 w 177"/>
                                <a:gd name="T19" fmla="*/ 95 h 217"/>
                                <a:gd name="T20" fmla="*/ 8 w 177"/>
                                <a:gd name="T21" fmla="*/ 62 h 217"/>
                                <a:gd name="T22" fmla="*/ 20 w 177"/>
                                <a:gd name="T23" fmla="*/ 64 h 217"/>
                                <a:gd name="T24" fmla="*/ 62 w 177"/>
                                <a:gd name="T25" fmla="*/ 79 h 217"/>
                                <a:gd name="T26" fmla="*/ 98 w 177"/>
                                <a:gd name="T27" fmla="*/ 117 h 217"/>
                                <a:gd name="T28" fmla="*/ 98 w 177"/>
                                <a:gd name="T29" fmla="*/ 111 h 217"/>
                                <a:gd name="T30" fmla="*/ 96 w 177"/>
                                <a:gd name="T31" fmla="*/ 103 h 217"/>
                                <a:gd name="T32" fmla="*/ 90 w 177"/>
                                <a:gd name="T33" fmla="*/ 93 h 217"/>
                                <a:gd name="T34" fmla="*/ 86 w 177"/>
                                <a:gd name="T35" fmla="*/ 77 h 217"/>
                                <a:gd name="T36" fmla="*/ 88 w 177"/>
                                <a:gd name="T37" fmla="*/ 58 h 217"/>
                                <a:gd name="T38" fmla="*/ 90 w 177"/>
                                <a:gd name="T39" fmla="*/ 38 h 217"/>
                                <a:gd name="T40" fmla="*/ 92 w 177"/>
                                <a:gd name="T41" fmla="*/ 20 h 217"/>
                                <a:gd name="T42" fmla="*/ 90 w 177"/>
                                <a:gd name="T43" fmla="*/ 0 h 217"/>
                                <a:gd name="T44" fmla="*/ 100 w 177"/>
                                <a:gd name="T45" fmla="*/ 30 h 217"/>
                                <a:gd name="T46" fmla="*/ 112 w 177"/>
                                <a:gd name="T47" fmla="*/ 54 h 217"/>
                                <a:gd name="T48" fmla="*/ 124 w 177"/>
                                <a:gd name="T49" fmla="*/ 75 h 217"/>
                                <a:gd name="T50" fmla="*/ 131 w 177"/>
                                <a:gd name="T51" fmla="*/ 93 h 217"/>
                                <a:gd name="T52" fmla="*/ 133 w 177"/>
                                <a:gd name="T53" fmla="*/ 111 h 217"/>
                                <a:gd name="T54" fmla="*/ 135 w 177"/>
                                <a:gd name="T55" fmla="*/ 119 h 217"/>
                                <a:gd name="T56" fmla="*/ 137 w 177"/>
                                <a:gd name="T57" fmla="*/ 105 h 217"/>
                                <a:gd name="T58" fmla="*/ 149 w 177"/>
                                <a:gd name="T59" fmla="*/ 91 h 217"/>
                                <a:gd name="T60" fmla="*/ 169 w 177"/>
                                <a:gd name="T61" fmla="*/ 75 h 217"/>
                                <a:gd name="T62" fmla="*/ 171 w 177"/>
                                <a:gd name="T63" fmla="*/ 77 h 217"/>
                                <a:gd name="T64" fmla="*/ 167 w 177"/>
                                <a:gd name="T65" fmla="*/ 95 h 217"/>
                                <a:gd name="T66" fmla="*/ 165 w 177"/>
                                <a:gd name="T67" fmla="*/ 113 h 217"/>
                                <a:gd name="T68" fmla="*/ 157 w 177"/>
                                <a:gd name="T69" fmla="*/ 135 h 217"/>
                                <a:gd name="T70" fmla="*/ 143 w 177"/>
                                <a:gd name="T71" fmla="*/ 155 h 217"/>
                                <a:gd name="T72" fmla="*/ 137 w 177"/>
                                <a:gd name="T73" fmla="*/ 165 h 217"/>
                                <a:gd name="T74" fmla="*/ 147 w 177"/>
                                <a:gd name="T75" fmla="*/ 177 h 217"/>
                                <a:gd name="T76" fmla="*/ 157 w 177"/>
                                <a:gd name="T77" fmla="*/ 191 h 217"/>
                                <a:gd name="T78" fmla="*/ 167 w 177"/>
                                <a:gd name="T79" fmla="*/ 207 h 217"/>
                                <a:gd name="T80" fmla="*/ 173 w 177"/>
                                <a:gd name="T81" fmla="*/ 217 h 217"/>
                                <a:gd name="T82" fmla="*/ 50 w 177"/>
                                <a:gd name="T83" fmla="*/ 139 h 217"/>
                                <a:gd name="T84" fmla="*/ 42 w 177"/>
                                <a:gd name="T85" fmla="*/ 139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7" h="217">
                                  <a:moveTo>
                                    <a:pt x="169" y="213"/>
                                  </a:moveTo>
                                  <a:lnTo>
                                    <a:pt x="165" y="207"/>
                                  </a:lnTo>
                                  <a:lnTo>
                                    <a:pt x="161" y="203"/>
                                  </a:lnTo>
                                  <a:lnTo>
                                    <a:pt x="157" y="197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51" y="187"/>
                                  </a:lnTo>
                                  <a:lnTo>
                                    <a:pt x="147" y="181"/>
                                  </a:lnTo>
                                  <a:lnTo>
                                    <a:pt x="143" y="177"/>
                                  </a:lnTo>
                                  <a:lnTo>
                                    <a:pt x="139" y="173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31" y="169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26" y="175"/>
                                  </a:lnTo>
                                  <a:lnTo>
                                    <a:pt x="122" y="179"/>
                                  </a:lnTo>
                                  <a:lnTo>
                                    <a:pt x="118" y="185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100" y="199"/>
                                  </a:lnTo>
                                  <a:lnTo>
                                    <a:pt x="98" y="199"/>
                                  </a:lnTo>
                                  <a:lnTo>
                                    <a:pt x="98" y="141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48" y="74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3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98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6" y="103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94" y="97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116" y="62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4" y="75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29" y="87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33" y="99"/>
                                  </a:lnTo>
                                  <a:lnTo>
                                    <a:pt x="133" y="105"/>
                                  </a:lnTo>
                                  <a:lnTo>
                                    <a:pt x="133" y="111"/>
                                  </a:lnTo>
                                  <a:lnTo>
                                    <a:pt x="131" y="115"/>
                                  </a:lnTo>
                                  <a:lnTo>
                                    <a:pt x="133" y="119"/>
                                  </a:lnTo>
                                  <a:lnTo>
                                    <a:pt x="135" y="119"/>
                                  </a:lnTo>
                                  <a:lnTo>
                                    <a:pt x="135" y="117"/>
                                  </a:lnTo>
                                  <a:lnTo>
                                    <a:pt x="137" y="113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45" y="95"/>
                                  </a:lnTo>
                                  <a:lnTo>
                                    <a:pt x="149" y="91"/>
                                  </a:lnTo>
                                  <a:lnTo>
                                    <a:pt x="155" y="87"/>
                                  </a:lnTo>
                                  <a:lnTo>
                                    <a:pt x="161" y="81"/>
                                  </a:lnTo>
                                  <a:lnTo>
                                    <a:pt x="169" y="75"/>
                                  </a:lnTo>
                                  <a:lnTo>
                                    <a:pt x="177" y="66"/>
                                  </a:lnTo>
                                  <a:lnTo>
                                    <a:pt x="173" y="74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7" y="89"/>
                                  </a:lnTo>
                                  <a:lnTo>
                                    <a:pt x="167" y="95"/>
                                  </a:lnTo>
                                  <a:lnTo>
                                    <a:pt x="167" y="101"/>
                                  </a:lnTo>
                                  <a:lnTo>
                                    <a:pt x="167" y="107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61" y="129"/>
                                  </a:lnTo>
                                  <a:lnTo>
                                    <a:pt x="157" y="135"/>
                                  </a:lnTo>
                                  <a:lnTo>
                                    <a:pt x="153" y="143"/>
                                  </a:lnTo>
                                  <a:lnTo>
                                    <a:pt x="147" y="149"/>
                                  </a:lnTo>
                                  <a:lnTo>
                                    <a:pt x="143" y="155"/>
                                  </a:lnTo>
                                  <a:lnTo>
                                    <a:pt x="139" y="159"/>
                                  </a:lnTo>
                                  <a:lnTo>
                                    <a:pt x="135" y="161"/>
                                  </a:lnTo>
                                  <a:lnTo>
                                    <a:pt x="137" y="165"/>
                                  </a:lnTo>
                                  <a:lnTo>
                                    <a:pt x="139" y="169"/>
                                  </a:lnTo>
                                  <a:lnTo>
                                    <a:pt x="143" y="173"/>
                                  </a:lnTo>
                                  <a:lnTo>
                                    <a:pt x="147" y="177"/>
                                  </a:lnTo>
                                  <a:lnTo>
                                    <a:pt x="151" y="183"/>
                                  </a:lnTo>
                                  <a:lnTo>
                                    <a:pt x="155" y="187"/>
                                  </a:lnTo>
                                  <a:lnTo>
                                    <a:pt x="157" y="191"/>
                                  </a:lnTo>
                                  <a:lnTo>
                                    <a:pt x="159" y="195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167" y="207"/>
                                  </a:lnTo>
                                  <a:lnTo>
                                    <a:pt x="171" y="211"/>
                                  </a:lnTo>
                                  <a:lnTo>
                                    <a:pt x="175" y="213"/>
                                  </a:lnTo>
                                  <a:lnTo>
                                    <a:pt x="173" y="217"/>
                                  </a:lnTo>
                                  <a:lnTo>
                                    <a:pt x="169" y="213"/>
                                  </a:lnTo>
                                  <a:moveTo>
                                    <a:pt x="42" y="139"/>
                                  </a:moveTo>
                                  <a:lnTo>
                                    <a:pt x="50" y="139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42" y="1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7625" y="2503488"/>
                              <a:ext cx="436563" cy="225425"/>
                            </a:xfrm>
                            <a:custGeom>
                              <a:avLst/>
                              <a:gdLst>
                                <a:gd name="T0" fmla="*/ 12 w 275"/>
                                <a:gd name="T1" fmla="*/ 131 h 139"/>
                                <a:gd name="T2" fmla="*/ 0 w 275"/>
                                <a:gd name="T3" fmla="*/ 115 h 139"/>
                                <a:gd name="T4" fmla="*/ 12 w 275"/>
                                <a:gd name="T5" fmla="*/ 117 h 139"/>
                                <a:gd name="T6" fmla="*/ 26 w 275"/>
                                <a:gd name="T7" fmla="*/ 121 h 139"/>
                                <a:gd name="T8" fmla="*/ 40 w 275"/>
                                <a:gd name="T9" fmla="*/ 125 h 139"/>
                                <a:gd name="T10" fmla="*/ 52 w 275"/>
                                <a:gd name="T11" fmla="*/ 121 h 139"/>
                                <a:gd name="T12" fmla="*/ 54 w 275"/>
                                <a:gd name="T13" fmla="*/ 113 h 139"/>
                                <a:gd name="T14" fmla="*/ 50 w 275"/>
                                <a:gd name="T15" fmla="*/ 99 h 139"/>
                                <a:gd name="T16" fmla="*/ 46 w 275"/>
                                <a:gd name="T17" fmla="*/ 84 h 139"/>
                                <a:gd name="T18" fmla="*/ 46 w 275"/>
                                <a:gd name="T19" fmla="*/ 72 h 139"/>
                                <a:gd name="T20" fmla="*/ 50 w 275"/>
                                <a:gd name="T21" fmla="*/ 60 h 139"/>
                                <a:gd name="T22" fmla="*/ 54 w 275"/>
                                <a:gd name="T23" fmla="*/ 46 h 139"/>
                                <a:gd name="T24" fmla="*/ 56 w 275"/>
                                <a:gd name="T25" fmla="*/ 30 h 139"/>
                                <a:gd name="T26" fmla="*/ 60 w 275"/>
                                <a:gd name="T27" fmla="*/ 20 h 139"/>
                                <a:gd name="T28" fmla="*/ 75 w 275"/>
                                <a:gd name="T29" fmla="*/ 36 h 139"/>
                                <a:gd name="T30" fmla="*/ 93 w 275"/>
                                <a:gd name="T31" fmla="*/ 54 h 139"/>
                                <a:gd name="T32" fmla="*/ 107 w 275"/>
                                <a:gd name="T33" fmla="*/ 70 h 139"/>
                                <a:gd name="T34" fmla="*/ 119 w 275"/>
                                <a:gd name="T35" fmla="*/ 76 h 139"/>
                                <a:gd name="T36" fmla="*/ 129 w 275"/>
                                <a:gd name="T37" fmla="*/ 72 h 139"/>
                                <a:gd name="T38" fmla="*/ 139 w 275"/>
                                <a:gd name="T39" fmla="*/ 56 h 139"/>
                                <a:gd name="T40" fmla="*/ 147 w 275"/>
                                <a:gd name="T41" fmla="*/ 38 h 139"/>
                                <a:gd name="T42" fmla="*/ 151 w 275"/>
                                <a:gd name="T43" fmla="*/ 22 h 139"/>
                                <a:gd name="T44" fmla="*/ 169 w 275"/>
                                <a:gd name="T45" fmla="*/ 26 h 139"/>
                                <a:gd name="T46" fmla="*/ 189 w 275"/>
                                <a:gd name="T47" fmla="*/ 18 h 139"/>
                                <a:gd name="T48" fmla="*/ 211 w 275"/>
                                <a:gd name="T49" fmla="*/ 4 h 139"/>
                                <a:gd name="T50" fmla="*/ 231 w 275"/>
                                <a:gd name="T51" fmla="*/ 0 h 139"/>
                                <a:gd name="T52" fmla="*/ 231 w 275"/>
                                <a:gd name="T53" fmla="*/ 18 h 139"/>
                                <a:gd name="T54" fmla="*/ 233 w 275"/>
                                <a:gd name="T55" fmla="*/ 46 h 139"/>
                                <a:gd name="T56" fmla="*/ 241 w 275"/>
                                <a:gd name="T57" fmla="*/ 68 h 139"/>
                                <a:gd name="T58" fmla="*/ 259 w 275"/>
                                <a:gd name="T59" fmla="*/ 76 h 139"/>
                                <a:gd name="T60" fmla="*/ 251 w 275"/>
                                <a:gd name="T61" fmla="*/ 92 h 139"/>
                                <a:gd name="T62" fmla="*/ 239 w 275"/>
                                <a:gd name="T63" fmla="*/ 109 h 139"/>
                                <a:gd name="T64" fmla="*/ 227 w 275"/>
                                <a:gd name="T65" fmla="*/ 125 h 139"/>
                                <a:gd name="T66" fmla="*/ 225 w 275"/>
                                <a:gd name="T67" fmla="*/ 135 h 139"/>
                                <a:gd name="T68" fmla="*/ 245 w 275"/>
                                <a:gd name="T69" fmla="*/ 137 h 139"/>
                                <a:gd name="T70" fmla="*/ 265 w 275"/>
                                <a:gd name="T71" fmla="*/ 127 h 139"/>
                                <a:gd name="T72" fmla="*/ 273 w 275"/>
                                <a:gd name="T73" fmla="*/ 137 h 139"/>
                                <a:gd name="T74" fmla="*/ 16 w 275"/>
                                <a:gd name="T75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5" h="139">
                                  <a:moveTo>
                                    <a:pt x="16" y="139"/>
                                  </a:moveTo>
                                  <a:lnTo>
                                    <a:pt x="12" y="131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54" y="46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7" y="70"/>
                                  </a:lnTo>
                                  <a:lnTo>
                                    <a:pt x="115" y="74"/>
                                  </a:lnTo>
                                  <a:lnTo>
                                    <a:pt x="119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9" y="56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47" y="3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69" y="26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89" y="18"/>
                                  </a:lnTo>
                                  <a:lnTo>
                                    <a:pt x="201" y="1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1" y="2"/>
                                  </a:lnTo>
                                  <a:lnTo>
                                    <a:pt x="231" y="18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3" y="46"/>
                                  </a:lnTo>
                                  <a:lnTo>
                                    <a:pt x="237" y="58"/>
                                  </a:lnTo>
                                  <a:lnTo>
                                    <a:pt x="241" y="68"/>
                                  </a:lnTo>
                                  <a:lnTo>
                                    <a:pt x="249" y="74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57" y="84"/>
                                  </a:lnTo>
                                  <a:lnTo>
                                    <a:pt x="251" y="92"/>
                                  </a:lnTo>
                                  <a:lnTo>
                                    <a:pt x="245" y="101"/>
                                  </a:lnTo>
                                  <a:lnTo>
                                    <a:pt x="239" y="109"/>
                                  </a:lnTo>
                                  <a:lnTo>
                                    <a:pt x="233" y="117"/>
                                  </a:lnTo>
                                  <a:lnTo>
                                    <a:pt x="227" y="125"/>
                                  </a:lnTo>
                                  <a:lnTo>
                                    <a:pt x="225" y="131"/>
                                  </a:lnTo>
                                  <a:lnTo>
                                    <a:pt x="225" y="135"/>
                                  </a:lnTo>
                                  <a:lnTo>
                                    <a:pt x="231" y="139"/>
                                  </a:lnTo>
                                  <a:lnTo>
                                    <a:pt x="245" y="137"/>
                                  </a:lnTo>
                                  <a:lnTo>
                                    <a:pt x="257" y="131"/>
                                  </a:lnTo>
                                  <a:lnTo>
                                    <a:pt x="265" y="127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5" y="139"/>
                                  </a:lnTo>
                                  <a:lnTo>
                                    <a:pt x="16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47625" y="2503488"/>
                              <a:ext cx="436563" cy="220663"/>
                            </a:xfrm>
                            <a:custGeom>
                              <a:avLst/>
                              <a:gdLst>
                                <a:gd name="T0" fmla="*/ 12 w 275"/>
                                <a:gd name="T1" fmla="*/ 131 h 139"/>
                                <a:gd name="T2" fmla="*/ 0 w 275"/>
                                <a:gd name="T3" fmla="*/ 115 h 139"/>
                                <a:gd name="T4" fmla="*/ 12 w 275"/>
                                <a:gd name="T5" fmla="*/ 117 h 139"/>
                                <a:gd name="T6" fmla="*/ 26 w 275"/>
                                <a:gd name="T7" fmla="*/ 121 h 139"/>
                                <a:gd name="T8" fmla="*/ 40 w 275"/>
                                <a:gd name="T9" fmla="*/ 125 h 139"/>
                                <a:gd name="T10" fmla="*/ 52 w 275"/>
                                <a:gd name="T11" fmla="*/ 121 h 139"/>
                                <a:gd name="T12" fmla="*/ 54 w 275"/>
                                <a:gd name="T13" fmla="*/ 113 h 139"/>
                                <a:gd name="T14" fmla="*/ 50 w 275"/>
                                <a:gd name="T15" fmla="*/ 99 h 139"/>
                                <a:gd name="T16" fmla="*/ 46 w 275"/>
                                <a:gd name="T17" fmla="*/ 84 h 139"/>
                                <a:gd name="T18" fmla="*/ 46 w 275"/>
                                <a:gd name="T19" fmla="*/ 72 h 139"/>
                                <a:gd name="T20" fmla="*/ 50 w 275"/>
                                <a:gd name="T21" fmla="*/ 60 h 139"/>
                                <a:gd name="T22" fmla="*/ 54 w 275"/>
                                <a:gd name="T23" fmla="*/ 46 h 139"/>
                                <a:gd name="T24" fmla="*/ 56 w 275"/>
                                <a:gd name="T25" fmla="*/ 30 h 139"/>
                                <a:gd name="T26" fmla="*/ 60 w 275"/>
                                <a:gd name="T27" fmla="*/ 20 h 139"/>
                                <a:gd name="T28" fmla="*/ 75 w 275"/>
                                <a:gd name="T29" fmla="*/ 36 h 139"/>
                                <a:gd name="T30" fmla="*/ 93 w 275"/>
                                <a:gd name="T31" fmla="*/ 54 h 139"/>
                                <a:gd name="T32" fmla="*/ 107 w 275"/>
                                <a:gd name="T33" fmla="*/ 70 h 139"/>
                                <a:gd name="T34" fmla="*/ 119 w 275"/>
                                <a:gd name="T35" fmla="*/ 76 h 139"/>
                                <a:gd name="T36" fmla="*/ 129 w 275"/>
                                <a:gd name="T37" fmla="*/ 72 h 139"/>
                                <a:gd name="T38" fmla="*/ 139 w 275"/>
                                <a:gd name="T39" fmla="*/ 56 h 139"/>
                                <a:gd name="T40" fmla="*/ 147 w 275"/>
                                <a:gd name="T41" fmla="*/ 38 h 139"/>
                                <a:gd name="T42" fmla="*/ 151 w 275"/>
                                <a:gd name="T43" fmla="*/ 22 h 139"/>
                                <a:gd name="T44" fmla="*/ 169 w 275"/>
                                <a:gd name="T45" fmla="*/ 26 h 139"/>
                                <a:gd name="T46" fmla="*/ 189 w 275"/>
                                <a:gd name="T47" fmla="*/ 18 h 139"/>
                                <a:gd name="T48" fmla="*/ 211 w 275"/>
                                <a:gd name="T49" fmla="*/ 4 h 139"/>
                                <a:gd name="T50" fmla="*/ 231 w 275"/>
                                <a:gd name="T51" fmla="*/ 0 h 139"/>
                                <a:gd name="T52" fmla="*/ 231 w 275"/>
                                <a:gd name="T53" fmla="*/ 18 h 139"/>
                                <a:gd name="T54" fmla="*/ 233 w 275"/>
                                <a:gd name="T55" fmla="*/ 46 h 139"/>
                                <a:gd name="T56" fmla="*/ 241 w 275"/>
                                <a:gd name="T57" fmla="*/ 68 h 139"/>
                                <a:gd name="T58" fmla="*/ 259 w 275"/>
                                <a:gd name="T59" fmla="*/ 76 h 139"/>
                                <a:gd name="T60" fmla="*/ 251 w 275"/>
                                <a:gd name="T61" fmla="*/ 92 h 139"/>
                                <a:gd name="T62" fmla="*/ 239 w 275"/>
                                <a:gd name="T63" fmla="*/ 109 h 139"/>
                                <a:gd name="T64" fmla="*/ 227 w 275"/>
                                <a:gd name="T65" fmla="*/ 125 h 139"/>
                                <a:gd name="T66" fmla="*/ 225 w 275"/>
                                <a:gd name="T67" fmla="*/ 135 h 139"/>
                                <a:gd name="T68" fmla="*/ 245 w 275"/>
                                <a:gd name="T69" fmla="*/ 137 h 139"/>
                                <a:gd name="T70" fmla="*/ 265 w 275"/>
                                <a:gd name="T71" fmla="*/ 127 h 139"/>
                                <a:gd name="T72" fmla="*/ 273 w 275"/>
                                <a:gd name="T73" fmla="*/ 137 h 139"/>
                                <a:gd name="T74" fmla="*/ 16 w 275"/>
                                <a:gd name="T75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5" h="139">
                                  <a:moveTo>
                                    <a:pt x="16" y="139"/>
                                  </a:moveTo>
                                  <a:lnTo>
                                    <a:pt x="12" y="131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54" y="46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7" y="70"/>
                                  </a:lnTo>
                                  <a:lnTo>
                                    <a:pt x="115" y="74"/>
                                  </a:lnTo>
                                  <a:lnTo>
                                    <a:pt x="119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9" y="56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47" y="3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69" y="26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89" y="18"/>
                                  </a:lnTo>
                                  <a:lnTo>
                                    <a:pt x="201" y="1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1" y="2"/>
                                  </a:lnTo>
                                  <a:lnTo>
                                    <a:pt x="231" y="18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3" y="46"/>
                                  </a:lnTo>
                                  <a:lnTo>
                                    <a:pt x="237" y="58"/>
                                  </a:lnTo>
                                  <a:lnTo>
                                    <a:pt x="241" y="68"/>
                                  </a:lnTo>
                                  <a:lnTo>
                                    <a:pt x="249" y="74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57" y="84"/>
                                  </a:lnTo>
                                  <a:lnTo>
                                    <a:pt x="251" y="92"/>
                                  </a:lnTo>
                                  <a:lnTo>
                                    <a:pt x="245" y="101"/>
                                  </a:lnTo>
                                  <a:lnTo>
                                    <a:pt x="239" y="109"/>
                                  </a:lnTo>
                                  <a:lnTo>
                                    <a:pt x="233" y="117"/>
                                  </a:lnTo>
                                  <a:lnTo>
                                    <a:pt x="227" y="125"/>
                                  </a:lnTo>
                                  <a:lnTo>
                                    <a:pt x="225" y="131"/>
                                  </a:lnTo>
                                  <a:lnTo>
                                    <a:pt x="225" y="135"/>
                                  </a:lnTo>
                                  <a:lnTo>
                                    <a:pt x="231" y="139"/>
                                  </a:lnTo>
                                  <a:lnTo>
                                    <a:pt x="245" y="137"/>
                                  </a:lnTo>
                                  <a:lnTo>
                                    <a:pt x="257" y="131"/>
                                  </a:lnTo>
                                  <a:lnTo>
                                    <a:pt x="265" y="127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5" y="139"/>
                                  </a:lnTo>
                                  <a:lnTo>
                                    <a:pt x="16" y="1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8100" y="6350"/>
                              <a:ext cx="188913" cy="144463"/>
                            </a:xfrm>
                            <a:custGeom>
                              <a:avLst/>
                              <a:gdLst>
                                <a:gd name="T0" fmla="*/ 26 w 119"/>
                                <a:gd name="T1" fmla="*/ 30 h 91"/>
                                <a:gd name="T2" fmla="*/ 26 w 119"/>
                                <a:gd name="T3" fmla="*/ 36 h 91"/>
                                <a:gd name="T4" fmla="*/ 22 w 119"/>
                                <a:gd name="T5" fmla="*/ 32 h 91"/>
                                <a:gd name="T6" fmla="*/ 14 w 119"/>
                                <a:gd name="T7" fmla="*/ 28 h 91"/>
                                <a:gd name="T8" fmla="*/ 4 w 119"/>
                                <a:gd name="T9" fmla="*/ 22 h 91"/>
                                <a:gd name="T10" fmla="*/ 4 w 119"/>
                                <a:gd name="T11" fmla="*/ 24 h 91"/>
                                <a:gd name="T12" fmla="*/ 14 w 119"/>
                                <a:gd name="T13" fmla="*/ 38 h 91"/>
                                <a:gd name="T14" fmla="*/ 20 w 119"/>
                                <a:gd name="T15" fmla="*/ 48 h 91"/>
                                <a:gd name="T16" fmla="*/ 28 w 119"/>
                                <a:gd name="T17" fmla="*/ 56 h 91"/>
                                <a:gd name="T18" fmla="*/ 38 w 119"/>
                                <a:gd name="T19" fmla="*/ 62 h 91"/>
                                <a:gd name="T20" fmla="*/ 42 w 119"/>
                                <a:gd name="T21" fmla="*/ 66 h 91"/>
                                <a:gd name="T22" fmla="*/ 38 w 119"/>
                                <a:gd name="T23" fmla="*/ 72 h 91"/>
                                <a:gd name="T24" fmla="*/ 32 w 119"/>
                                <a:gd name="T25" fmla="*/ 79 h 91"/>
                                <a:gd name="T26" fmla="*/ 28 w 119"/>
                                <a:gd name="T27" fmla="*/ 85 h 91"/>
                                <a:gd name="T28" fmla="*/ 26 w 119"/>
                                <a:gd name="T29" fmla="*/ 91 h 91"/>
                                <a:gd name="T30" fmla="*/ 30 w 119"/>
                                <a:gd name="T31" fmla="*/ 83 h 91"/>
                                <a:gd name="T32" fmla="*/ 36 w 119"/>
                                <a:gd name="T33" fmla="*/ 77 h 91"/>
                                <a:gd name="T34" fmla="*/ 42 w 119"/>
                                <a:gd name="T35" fmla="*/ 70 h 91"/>
                                <a:gd name="T36" fmla="*/ 46 w 119"/>
                                <a:gd name="T37" fmla="*/ 64 h 91"/>
                                <a:gd name="T38" fmla="*/ 54 w 119"/>
                                <a:gd name="T39" fmla="*/ 68 h 91"/>
                                <a:gd name="T40" fmla="*/ 66 w 119"/>
                                <a:gd name="T41" fmla="*/ 72 h 91"/>
                                <a:gd name="T42" fmla="*/ 77 w 119"/>
                                <a:gd name="T43" fmla="*/ 72 h 91"/>
                                <a:gd name="T44" fmla="*/ 87 w 119"/>
                                <a:gd name="T45" fmla="*/ 68 h 91"/>
                                <a:gd name="T46" fmla="*/ 97 w 119"/>
                                <a:gd name="T47" fmla="*/ 68 h 91"/>
                                <a:gd name="T48" fmla="*/ 89 w 119"/>
                                <a:gd name="T49" fmla="*/ 64 h 91"/>
                                <a:gd name="T50" fmla="*/ 81 w 119"/>
                                <a:gd name="T51" fmla="*/ 58 h 91"/>
                                <a:gd name="T52" fmla="*/ 72 w 119"/>
                                <a:gd name="T53" fmla="*/ 56 h 91"/>
                                <a:gd name="T54" fmla="*/ 68 w 119"/>
                                <a:gd name="T55" fmla="*/ 56 h 91"/>
                                <a:gd name="T56" fmla="*/ 73 w 119"/>
                                <a:gd name="T57" fmla="*/ 54 h 91"/>
                                <a:gd name="T58" fmla="*/ 81 w 119"/>
                                <a:gd name="T59" fmla="*/ 50 h 91"/>
                                <a:gd name="T60" fmla="*/ 89 w 119"/>
                                <a:gd name="T61" fmla="*/ 42 h 91"/>
                                <a:gd name="T62" fmla="*/ 99 w 119"/>
                                <a:gd name="T63" fmla="*/ 32 h 91"/>
                                <a:gd name="T64" fmla="*/ 111 w 119"/>
                                <a:gd name="T65" fmla="*/ 22 h 91"/>
                                <a:gd name="T66" fmla="*/ 117 w 119"/>
                                <a:gd name="T67" fmla="*/ 16 h 91"/>
                                <a:gd name="T68" fmla="*/ 107 w 119"/>
                                <a:gd name="T69" fmla="*/ 20 h 91"/>
                                <a:gd name="T70" fmla="*/ 97 w 119"/>
                                <a:gd name="T71" fmla="*/ 22 h 91"/>
                                <a:gd name="T72" fmla="*/ 87 w 119"/>
                                <a:gd name="T73" fmla="*/ 24 h 91"/>
                                <a:gd name="T74" fmla="*/ 77 w 119"/>
                                <a:gd name="T75" fmla="*/ 26 h 91"/>
                                <a:gd name="T76" fmla="*/ 72 w 119"/>
                                <a:gd name="T77" fmla="*/ 32 h 91"/>
                                <a:gd name="T78" fmla="*/ 68 w 119"/>
                                <a:gd name="T79" fmla="*/ 36 h 91"/>
                                <a:gd name="T80" fmla="*/ 64 w 119"/>
                                <a:gd name="T81" fmla="*/ 38 h 91"/>
                                <a:gd name="T82" fmla="*/ 70 w 119"/>
                                <a:gd name="T83" fmla="*/ 30 h 91"/>
                                <a:gd name="T84" fmla="*/ 77 w 119"/>
                                <a:gd name="T85" fmla="*/ 6 h 91"/>
                                <a:gd name="T86" fmla="*/ 58 w 119"/>
                                <a:gd name="T87" fmla="*/ 4 h 91"/>
                                <a:gd name="T88" fmla="*/ 46 w 119"/>
                                <a:gd name="T89" fmla="*/ 28 h 91"/>
                                <a:gd name="T90" fmla="*/ 44 w 119"/>
                                <a:gd name="T91" fmla="*/ 16 h 91"/>
                                <a:gd name="T92" fmla="*/ 38 w 119"/>
                                <a:gd name="T93" fmla="*/ 4 h 91"/>
                                <a:gd name="T94" fmla="*/ 34 w 119"/>
                                <a:gd name="T95" fmla="*/ 0 h 91"/>
                                <a:gd name="T96" fmla="*/ 24 w 119"/>
                                <a:gd name="T97" fmla="*/ 1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19" h="91">
                                  <a:moveTo>
                                    <a:pt x="24" y="10"/>
                                  </a:moveTo>
                                  <a:lnTo>
                                    <a:pt x="26" y="20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38" y="62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91" y="68"/>
                                  </a:lnTo>
                                  <a:lnTo>
                                    <a:pt x="93" y="68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93" y="68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5" y="62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75" y="56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07" y="2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7" y="16"/>
                                  </a:lnTo>
                                  <a:lnTo>
                                    <a:pt x="113" y="18"/>
                                  </a:lnTo>
                                  <a:lnTo>
                                    <a:pt x="111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3" y="20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6" y="3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559300" cy="2730500"/>
                            </a:xfrm>
                            <a:custGeom>
                              <a:avLst/>
                              <a:gdLst>
                                <a:gd name="T0" fmla="*/ 2870 w 2872"/>
                                <a:gd name="T1" fmla="*/ 1720 h 1720"/>
                                <a:gd name="T2" fmla="*/ 2870 w 2872"/>
                                <a:gd name="T3" fmla="*/ 1718 h 1720"/>
                                <a:gd name="T4" fmla="*/ 2872 w 2872"/>
                                <a:gd name="T5" fmla="*/ 1718 h 1720"/>
                                <a:gd name="T6" fmla="*/ 2872 w 2872"/>
                                <a:gd name="T7" fmla="*/ 1720 h 1720"/>
                                <a:gd name="T8" fmla="*/ 2870 w 2872"/>
                                <a:gd name="T9" fmla="*/ 1720 h 1720"/>
                                <a:gd name="T10" fmla="*/ 2 w 2872"/>
                                <a:gd name="T11" fmla="*/ 1720 h 1720"/>
                                <a:gd name="T12" fmla="*/ 0 w 2872"/>
                                <a:gd name="T13" fmla="*/ 1720 h 1720"/>
                                <a:gd name="T14" fmla="*/ 0 w 2872"/>
                                <a:gd name="T15" fmla="*/ 1718 h 1720"/>
                                <a:gd name="T16" fmla="*/ 2 w 2872"/>
                                <a:gd name="T17" fmla="*/ 1718 h 1720"/>
                                <a:gd name="T18" fmla="*/ 0 w 2872"/>
                                <a:gd name="T19" fmla="*/ 1718 h 1720"/>
                                <a:gd name="T20" fmla="*/ 0 w 2872"/>
                                <a:gd name="T21" fmla="*/ 2 h 1720"/>
                                <a:gd name="T22" fmla="*/ 0 w 2872"/>
                                <a:gd name="T23" fmla="*/ 0 h 1720"/>
                                <a:gd name="T24" fmla="*/ 2 w 2872"/>
                                <a:gd name="T25" fmla="*/ 0 h 1720"/>
                                <a:gd name="T26" fmla="*/ 2870 w 2872"/>
                                <a:gd name="T27" fmla="*/ 0 h 1720"/>
                                <a:gd name="T28" fmla="*/ 2870 w 2872"/>
                                <a:gd name="T29" fmla="*/ 2 h 1720"/>
                                <a:gd name="T30" fmla="*/ 2870 w 2872"/>
                                <a:gd name="T31" fmla="*/ 0 h 1720"/>
                                <a:gd name="T32" fmla="*/ 2872 w 2872"/>
                                <a:gd name="T33" fmla="*/ 0 h 1720"/>
                                <a:gd name="T34" fmla="*/ 2872 w 2872"/>
                                <a:gd name="T35" fmla="*/ 2 h 1720"/>
                                <a:gd name="T36" fmla="*/ 2872 w 2872"/>
                                <a:gd name="T37" fmla="*/ 1718 h 1720"/>
                                <a:gd name="T38" fmla="*/ 2870 w 2872"/>
                                <a:gd name="T39" fmla="*/ 1718 h 1720"/>
                                <a:gd name="T40" fmla="*/ 2870 w 2872"/>
                                <a:gd name="T41" fmla="*/ 1720 h 1720"/>
                                <a:gd name="T42" fmla="*/ 2 w 2872"/>
                                <a:gd name="T43" fmla="*/ 1720 h 1720"/>
                                <a:gd name="T44" fmla="*/ 2868 w 2872"/>
                                <a:gd name="T45" fmla="*/ 1716 h 1720"/>
                                <a:gd name="T46" fmla="*/ 2868 w 2872"/>
                                <a:gd name="T47" fmla="*/ 4 h 1720"/>
                                <a:gd name="T48" fmla="*/ 4 w 2872"/>
                                <a:gd name="T49" fmla="*/ 4 h 1720"/>
                                <a:gd name="T50" fmla="*/ 4 w 2872"/>
                                <a:gd name="T51" fmla="*/ 1716 h 1720"/>
                                <a:gd name="T52" fmla="*/ 2669 w 2872"/>
                                <a:gd name="T53" fmla="*/ 1716 h 1720"/>
                                <a:gd name="T54" fmla="*/ 2868 w 2872"/>
                                <a:gd name="T55" fmla="*/ 1716 h 1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872" h="1720">
                                  <a:moveTo>
                                    <a:pt x="2870" y="1720"/>
                                  </a:moveTo>
                                  <a:lnTo>
                                    <a:pt x="2870" y="1718"/>
                                  </a:lnTo>
                                  <a:lnTo>
                                    <a:pt x="2872" y="1718"/>
                                  </a:lnTo>
                                  <a:lnTo>
                                    <a:pt x="2872" y="1720"/>
                                  </a:lnTo>
                                  <a:lnTo>
                                    <a:pt x="2870" y="1720"/>
                                  </a:lnTo>
                                  <a:moveTo>
                                    <a:pt x="2" y="1720"/>
                                  </a:moveTo>
                                  <a:lnTo>
                                    <a:pt x="0" y="1720"/>
                                  </a:lnTo>
                                  <a:lnTo>
                                    <a:pt x="0" y="1718"/>
                                  </a:lnTo>
                                  <a:lnTo>
                                    <a:pt x="2" y="1718"/>
                                  </a:lnTo>
                                  <a:lnTo>
                                    <a:pt x="0" y="171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2870" y="2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2872" y="0"/>
                                  </a:lnTo>
                                  <a:lnTo>
                                    <a:pt x="2872" y="2"/>
                                  </a:lnTo>
                                  <a:lnTo>
                                    <a:pt x="2872" y="1718"/>
                                  </a:lnTo>
                                  <a:lnTo>
                                    <a:pt x="2870" y="1718"/>
                                  </a:lnTo>
                                  <a:lnTo>
                                    <a:pt x="2870" y="1720"/>
                                  </a:lnTo>
                                  <a:lnTo>
                                    <a:pt x="2" y="1720"/>
                                  </a:lnTo>
                                  <a:moveTo>
                                    <a:pt x="2868" y="1716"/>
                                  </a:moveTo>
                                  <a:lnTo>
                                    <a:pt x="286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716"/>
                                  </a:lnTo>
                                  <a:lnTo>
                                    <a:pt x="2669" y="1716"/>
                                  </a:lnTo>
                                  <a:lnTo>
                                    <a:pt x="2868" y="171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3790950" y="1279525"/>
                              <a:ext cx="534988" cy="1063625"/>
                            </a:xfrm>
                            <a:custGeom>
                              <a:avLst/>
                              <a:gdLst>
                                <a:gd name="T0" fmla="*/ 100 w 337"/>
                                <a:gd name="T1" fmla="*/ 656 h 670"/>
                                <a:gd name="T2" fmla="*/ 126 w 337"/>
                                <a:gd name="T3" fmla="*/ 618 h 670"/>
                                <a:gd name="T4" fmla="*/ 143 w 337"/>
                                <a:gd name="T5" fmla="*/ 600 h 670"/>
                                <a:gd name="T6" fmla="*/ 165 w 337"/>
                                <a:gd name="T7" fmla="*/ 578 h 670"/>
                                <a:gd name="T8" fmla="*/ 187 w 337"/>
                                <a:gd name="T9" fmla="*/ 549 h 670"/>
                                <a:gd name="T10" fmla="*/ 203 w 337"/>
                                <a:gd name="T11" fmla="*/ 519 h 670"/>
                                <a:gd name="T12" fmla="*/ 195 w 337"/>
                                <a:gd name="T13" fmla="*/ 499 h 670"/>
                                <a:gd name="T14" fmla="*/ 167 w 337"/>
                                <a:gd name="T15" fmla="*/ 479 h 670"/>
                                <a:gd name="T16" fmla="*/ 133 w 337"/>
                                <a:gd name="T17" fmla="*/ 449 h 670"/>
                                <a:gd name="T18" fmla="*/ 102 w 337"/>
                                <a:gd name="T19" fmla="*/ 416 h 670"/>
                                <a:gd name="T20" fmla="*/ 82 w 337"/>
                                <a:gd name="T21" fmla="*/ 380 h 670"/>
                                <a:gd name="T22" fmla="*/ 60 w 337"/>
                                <a:gd name="T23" fmla="*/ 320 h 670"/>
                                <a:gd name="T24" fmla="*/ 52 w 337"/>
                                <a:gd name="T25" fmla="*/ 288 h 670"/>
                                <a:gd name="T26" fmla="*/ 46 w 337"/>
                                <a:gd name="T27" fmla="*/ 287 h 670"/>
                                <a:gd name="T28" fmla="*/ 22 w 337"/>
                                <a:gd name="T29" fmla="*/ 227 h 670"/>
                                <a:gd name="T30" fmla="*/ 0 w 337"/>
                                <a:gd name="T31" fmla="*/ 197 h 670"/>
                                <a:gd name="T32" fmla="*/ 38 w 337"/>
                                <a:gd name="T33" fmla="*/ 229 h 670"/>
                                <a:gd name="T34" fmla="*/ 74 w 337"/>
                                <a:gd name="T35" fmla="*/ 259 h 670"/>
                                <a:gd name="T36" fmla="*/ 106 w 337"/>
                                <a:gd name="T37" fmla="*/ 283 h 670"/>
                                <a:gd name="T38" fmla="*/ 120 w 337"/>
                                <a:gd name="T39" fmla="*/ 298 h 670"/>
                                <a:gd name="T40" fmla="*/ 131 w 337"/>
                                <a:gd name="T41" fmla="*/ 322 h 670"/>
                                <a:gd name="T42" fmla="*/ 145 w 337"/>
                                <a:gd name="T43" fmla="*/ 340 h 670"/>
                                <a:gd name="T44" fmla="*/ 139 w 337"/>
                                <a:gd name="T45" fmla="*/ 288 h 670"/>
                                <a:gd name="T46" fmla="*/ 133 w 337"/>
                                <a:gd name="T47" fmla="*/ 229 h 670"/>
                                <a:gd name="T48" fmla="*/ 139 w 337"/>
                                <a:gd name="T49" fmla="*/ 165 h 670"/>
                                <a:gd name="T50" fmla="*/ 163 w 337"/>
                                <a:gd name="T51" fmla="*/ 102 h 670"/>
                                <a:gd name="T52" fmla="*/ 165 w 337"/>
                                <a:gd name="T53" fmla="*/ 74 h 670"/>
                                <a:gd name="T54" fmla="*/ 173 w 337"/>
                                <a:gd name="T55" fmla="*/ 42 h 670"/>
                                <a:gd name="T56" fmla="*/ 183 w 337"/>
                                <a:gd name="T57" fmla="*/ 16 h 670"/>
                                <a:gd name="T58" fmla="*/ 195 w 337"/>
                                <a:gd name="T59" fmla="*/ 0 h 670"/>
                                <a:gd name="T60" fmla="*/ 193 w 337"/>
                                <a:gd name="T61" fmla="*/ 26 h 670"/>
                                <a:gd name="T62" fmla="*/ 191 w 337"/>
                                <a:gd name="T63" fmla="*/ 52 h 670"/>
                                <a:gd name="T64" fmla="*/ 191 w 337"/>
                                <a:gd name="T65" fmla="*/ 78 h 670"/>
                                <a:gd name="T66" fmla="*/ 199 w 337"/>
                                <a:gd name="T67" fmla="*/ 102 h 670"/>
                                <a:gd name="T68" fmla="*/ 217 w 337"/>
                                <a:gd name="T69" fmla="*/ 138 h 670"/>
                                <a:gd name="T70" fmla="*/ 235 w 337"/>
                                <a:gd name="T71" fmla="*/ 189 h 670"/>
                                <a:gd name="T72" fmla="*/ 247 w 337"/>
                                <a:gd name="T73" fmla="*/ 245 h 670"/>
                                <a:gd name="T74" fmla="*/ 245 w 337"/>
                                <a:gd name="T75" fmla="*/ 292 h 670"/>
                                <a:gd name="T76" fmla="*/ 293 w 337"/>
                                <a:gd name="T77" fmla="*/ 191 h 670"/>
                                <a:gd name="T78" fmla="*/ 337 w 337"/>
                                <a:gd name="T79" fmla="*/ 142 h 670"/>
                                <a:gd name="T80" fmla="*/ 333 w 337"/>
                                <a:gd name="T81" fmla="*/ 360 h 670"/>
                                <a:gd name="T82" fmla="*/ 337 w 337"/>
                                <a:gd name="T83" fmla="*/ 580 h 670"/>
                                <a:gd name="T84" fmla="*/ 313 w 337"/>
                                <a:gd name="T85" fmla="*/ 573 h 670"/>
                                <a:gd name="T86" fmla="*/ 269 w 337"/>
                                <a:gd name="T87" fmla="*/ 549 h 670"/>
                                <a:gd name="T88" fmla="*/ 237 w 337"/>
                                <a:gd name="T89" fmla="*/ 525 h 670"/>
                                <a:gd name="T90" fmla="*/ 219 w 337"/>
                                <a:gd name="T91" fmla="*/ 519 h 670"/>
                                <a:gd name="T92" fmla="*/ 199 w 337"/>
                                <a:gd name="T93" fmla="*/ 545 h 670"/>
                                <a:gd name="T94" fmla="*/ 177 w 337"/>
                                <a:gd name="T95" fmla="*/ 577 h 670"/>
                                <a:gd name="T96" fmla="*/ 155 w 337"/>
                                <a:gd name="T97" fmla="*/ 604 h 670"/>
                                <a:gd name="T98" fmla="*/ 129 w 337"/>
                                <a:gd name="T99" fmla="*/ 628 h 670"/>
                                <a:gd name="T100" fmla="*/ 106 w 337"/>
                                <a:gd name="T101" fmla="*/ 660 h 670"/>
                                <a:gd name="T102" fmla="*/ 90 w 337"/>
                                <a:gd name="T103" fmla="*/ 668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37" h="670">
                                  <a:moveTo>
                                    <a:pt x="90" y="668"/>
                                  </a:moveTo>
                                  <a:lnTo>
                                    <a:pt x="100" y="656"/>
                                  </a:lnTo>
                                  <a:lnTo>
                                    <a:pt x="112" y="638"/>
                                  </a:lnTo>
                                  <a:lnTo>
                                    <a:pt x="126" y="618"/>
                                  </a:lnTo>
                                  <a:lnTo>
                                    <a:pt x="137" y="606"/>
                                  </a:lnTo>
                                  <a:lnTo>
                                    <a:pt x="143" y="600"/>
                                  </a:lnTo>
                                  <a:lnTo>
                                    <a:pt x="153" y="590"/>
                                  </a:lnTo>
                                  <a:lnTo>
                                    <a:pt x="165" y="578"/>
                                  </a:lnTo>
                                  <a:lnTo>
                                    <a:pt x="175" y="565"/>
                                  </a:lnTo>
                                  <a:lnTo>
                                    <a:pt x="187" y="549"/>
                                  </a:lnTo>
                                  <a:lnTo>
                                    <a:pt x="195" y="535"/>
                                  </a:lnTo>
                                  <a:lnTo>
                                    <a:pt x="203" y="519"/>
                                  </a:lnTo>
                                  <a:lnTo>
                                    <a:pt x="205" y="507"/>
                                  </a:lnTo>
                                  <a:lnTo>
                                    <a:pt x="195" y="499"/>
                                  </a:lnTo>
                                  <a:lnTo>
                                    <a:pt x="183" y="489"/>
                                  </a:lnTo>
                                  <a:lnTo>
                                    <a:pt x="167" y="479"/>
                                  </a:lnTo>
                                  <a:lnTo>
                                    <a:pt x="149" y="467"/>
                                  </a:lnTo>
                                  <a:lnTo>
                                    <a:pt x="133" y="449"/>
                                  </a:lnTo>
                                  <a:lnTo>
                                    <a:pt x="118" y="435"/>
                                  </a:lnTo>
                                  <a:lnTo>
                                    <a:pt x="102" y="416"/>
                                  </a:lnTo>
                                  <a:lnTo>
                                    <a:pt x="90" y="398"/>
                                  </a:lnTo>
                                  <a:lnTo>
                                    <a:pt x="82" y="380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60" y="320"/>
                                  </a:lnTo>
                                  <a:lnTo>
                                    <a:pt x="46" y="288"/>
                                  </a:lnTo>
                                  <a:lnTo>
                                    <a:pt x="52" y="288"/>
                                  </a:lnTo>
                                  <a:lnTo>
                                    <a:pt x="52" y="287"/>
                                  </a:lnTo>
                                  <a:lnTo>
                                    <a:pt x="46" y="287"/>
                                  </a:lnTo>
                                  <a:lnTo>
                                    <a:pt x="34" y="257"/>
                                  </a:lnTo>
                                  <a:lnTo>
                                    <a:pt x="22" y="227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8" y="213"/>
                                  </a:lnTo>
                                  <a:lnTo>
                                    <a:pt x="38" y="229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74" y="259"/>
                                  </a:lnTo>
                                  <a:lnTo>
                                    <a:pt x="92" y="271"/>
                                  </a:lnTo>
                                  <a:lnTo>
                                    <a:pt x="106" y="283"/>
                                  </a:lnTo>
                                  <a:lnTo>
                                    <a:pt x="114" y="290"/>
                                  </a:lnTo>
                                  <a:lnTo>
                                    <a:pt x="120" y="298"/>
                                  </a:lnTo>
                                  <a:lnTo>
                                    <a:pt x="126" y="310"/>
                                  </a:lnTo>
                                  <a:lnTo>
                                    <a:pt x="131" y="322"/>
                                  </a:lnTo>
                                  <a:lnTo>
                                    <a:pt x="139" y="332"/>
                                  </a:lnTo>
                                  <a:lnTo>
                                    <a:pt x="145" y="340"/>
                                  </a:lnTo>
                                  <a:lnTo>
                                    <a:pt x="143" y="314"/>
                                  </a:lnTo>
                                  <a:lnTo>
                                    <a:pt x="139" y="288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33" y="229"/>
                                  </a:lnTo>
                                  <a:lnTo>
                                    <a:pt x="135" y="197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49" y="132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65" y="88"/>
                                  </a:lnTo>
                                  <a:lnTo>
                                    <a:pt x="165" y="74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1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6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195" y="90"/>
                                  </a:lnTo>
                                  <a:lnTo>
                                    <a:pt x="199" y="102"/>
                                  </a:lnTo>
                                  <a:lnTo>
                                    <a:pt x="205" y="116"/>
                                  </a:lnTo>
                                  <a:lnTo>
                                    <a:pt x="217" y="138"/>
                                  </a:lnTo>
                                  <a:lnTo>
                                    <a:pt x="225" y="161"/>
                                  </a:lnTo>
                                  <a:lnTo>
                                    <a:pt x="235" y="189"/>
                                  </a:lnTo>
                                  <a:lnTo>
                                    <a:pt x="243" y="217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7" y="271"/>
                                  </a:lnTo>
                                  <a:lnTo>
                                    <a:pt x="245" y="292"/>
                                  </a:lnTo>
                                  <a:lnTo>
                                    <a:pt x="265" y="239"/>
                                  </a:lnTo>
                                  <a:lnTo>
                                    <a:pt x="293" y="191"/>
                                  </a:lnTo>
                                  <a:lnTo>
                                    <a:pt x="325" y="153"/>
                                  </a:lnTo>
                                  <a:lnTo>
                                    <a:pt x="337" y="142"/>
                                  </a:lnTo>
                                  <a:lnTo>
                                    <a:pt x="337" y="358"/>
                                  </a:lnTo>
                                  <a:lnTo>
                                    <a:pt x="333" y="360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37" y="580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13" y="573"/>
                                  </a:lnTo>
                                  <a:lnTo>
                                    <a:pt x="291" y="561"/>
                                  </a:lnTo>
                                  <a:lnTo>
                                    <a:pt x="269" y="549"/>
                                  </a:lnTo>
                                  <a:lnTo>
                                    <a:pt x="251" y="537"/>
                                  </a:lnTo>
                                  <a:lnTo>
                                    <a:pt x="237" y="525"/>
                                  </a:lnTo>
                                  <a:lnTo>
                                    <a:pt x="225" y="513"/>
                                  </a:lnTo>
                                  <a:lnTo>
                                    <a:pt x="219" y="519"/>
                                  </a:lnTo>
                                  <a:lnTo>
                                    <a:pt x="209" y="531"/>
                                  </a:lnTo>
                                  <a:lnTo>
                                    <a:pt x="199" y="545"/>
                                  </a:lnTo>
                                  <a:lnTo>
                                    <a:pt x="187" y="561"/>
                                  </a:lnTo>
                                  <a:lnTo>
                                    <a:pt x="177" y="577"/>
                                  </a:lnTo>
                                  <a:lnTo>
                                    <a:pt x="165" y="590"/>
                                  </a:lnTo>
                                  <a:lnTo>
                                    <a:pt x="155" y="604"/>
                                  </a:lnTo>
                                  <a:lnTo>
                                    <a:pt x="145" y="612"/>
                                  </a:lnTo>
                                  <a:lnTo>
                                    <a:pt x="129" y="628"/>
                                  </a:lnTo>
                                  <a:lnTo>
                                    <a:pt x="116" y="644"/>
                                  </a:lnTo>
                                  <a:lnTo>
                                    <a:pt x="106" y="660"/>
                                  </a:lnTo>
                                  <a:lnTo>
                                    <a:pt x="102" y="670"/>
                                  </a:lnTo>
                                  <a:lnTo>
                                    <a:pt x="9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A4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3790950" y="1279525"/>
                              <a:ext cx="534988" cy="1063625"/>
                            </a:xfrm>
                            <a:custGeom>
                              <a:avLst/>
                              <a:gdLst>
                                <a:gd name="T0" fmla="*/ 100 w 337"/>
                                <a:gd name="T1" fmla="*/ 656 h 670"/>
                                <a:gd name="T2" fmla="*/ 126 w 337"/>
                                <a:gd name="T3" fmla="*/ 618 h 670"/>
                                <a:gd name="T4" fmla="*/ 143 w 337"/>
                                <a:gd name="T5" fmla="*/ 600 h 670"/>
                                <a:gd name="T6" fmla="*/ 165 w 337"/>
                                <a:gd name="T7" fmla="*/ 578 h 670"/>
                                <a:gd name="T8" fmla="*/ 187 w 337"/>
                                <a:gd name="T9" fmla="*/ 549 h 670"/>
                                <a:gd name="T10" fmla="*/ 203 w 337"/>
                                <a:gd name="T11" fmla="*/ 519 h 670"/>
                                <a:gd name="T12" fmla="*/ 195 w 337"/>
                                <a:gd name="T13" fmla="*/ 499 h 670"/>
                                <a:gd name="T14" fmla="*/ 167 w 337"/>
                                <a:gd name="T15" fmla="*/ 479 h 670"/>
                                <a:gd name="T16" fmla="*/ 133 w 337"/>
                                <a:gd name="T17" fmla="*/ 449 h 670"/>
                                <a:gd name="T18" fmla="*/ 102 w 337"/>
                                <a:gd name="T19" fmla="*/ 416 h 670"/>
                                <a:gd name="T20" fmla="*/ 82 w 337"/>
                                <a:gd name="T21" fmla="*/ 380 h 670"/>
                                <a:gd name="T22" fmla="*/ 60 w 337"/>
                                <a:gd name="T23" fmla="*/ 320 h 670"/>
                                <a:gd name="T24" fmla="*/ 52 w 337"/>
                                <a:gd name="T25" fmla="*/ 288 h 670"/>
                                <a:gd name="T26" fmla="*/ 46 w 337"/>
                                <a:gd name="T27" fmla="*/ 287 h 670"/>
                                <a:gd name="T28" fmla="*/ 22 w 337"/>
                                <a:gd name="T29" fmla="*/ 227 h 670"/>
                                <a:gd name="T30" fmla="*/ 0 w 337"/>
                                <a:gd name="T31" fmla="*/ 197 h 670"/>
                                <a:gd name="T32" fmla="*/ 38 w 337"/>
                                <a:gd name="T33" fmla="*/ 229 h 670"/>
                                <a:gd name="T34" fmla="*/ 74 w 337"/>
                                <a:gd name="T35" fmla="*/ 259 h 670"/>
                                <a:gd name="T36" fmla="*/ 106 w 337"/>
                                <a:gd name="T37" fmla="*/ 283 h 670"/>
                                <a:gd name="T38" fmla="*/ 120 w 337"/>
                                <a:gd name="T39" fmla="*/ 298 h 670"/>
                                <a:gd name="T40" fmla="*/ 131 w 337"/>
                                <a:gd name="T41" fmla="*/ 322 h 670"/>
                                <a:gd name="T42" fmla="*/ 145 w 337"/>
                                <a:gd name="T43" fmla="*/ 340 h 670"/>
                                <a:gd name="T44" fmla="*/ 139 w 337"/>
                                <a:gd name="T45" fmla="*/ 288 h 670"/>
                                <a:gd name="T46" fmla="*/ 133 w 337"/>
                                <a:gd name="T47" fmla="*/ 229 h 670"/>
                                <a:gd name="T48" fmla="*/ 139 w 337"/>
                                <a:gd name="T49" fmla="*/ 165 h 670"/>
                                <a:gd name="T50" fmla="*/ 163 w 337"/>
                                <a:gd name="T51" fmla="*/ 102 h 670"/>
                                <a:gd name="T52" fmla="*/ 165 w 337"/>
                                <a:gd name="T53" fmla="*/ 74 h 670"/>
                                <a:gd name="T54" fmla="*/ 173 w 337"/>
                                <a:gd name="T55" fmla="*/ 42 h 670"/>
                                <a:gd name="T56" fmla="*/ 183 w 337"/>
                                <a:gd name="T57" fmla="*/ 16 h 670"/>
                                <a:gd name="T58" fmla="*/ 195 w 337"/>
                                <a:gd name="T59" fmla="*/ 0 h 670"/>
                                <a:gd name="T60" fmla="*/ 193 w 337"/>
                                <a:gd name="T61" fmla="*/ 26 h 670"/>
                                <a:gd name="T62" fmla="*/ 191 w 337"/>
                                <a:gd name="T63" fmla="*/ 52 h 670"/>
                                <a:gd name="T64" fmla="*/ 191 w 337"/>
                                <a:gd name="T65" fmla="*/ 78 h 670"/>
                                <a:gd name="T66" fmla="*/ 199 w 337"/>
                                <a:gd name="T67" fmla="*/ 102 h 670"/>
                                <a:gd name="T68" fmla="*/ 217 w 337"/>
                                <a:gd name="T69" fmla="*/ 138 h 670"/>
                                <a:gd name="T70" fmla="*/ 235 w 337"/>
                                <a:gd name="T71" fmla="*/ 189 h 670"/>
                                <a:gd name="T72" fmla="*/ 247 w 337"/>
                                <a:gd name="T73" fmla="*/ 245 h 670"/>
                                <a:gd name="T74" fmla="*/ 245 w 337"/>
                                <a:gd name="T75" fmla="*/ 292 h 670"/>
                                <a:gd name="T76" fmla="*/ 293 w 337"/>
                                <a:gd name="T77" fmla="*/ 191 h 670"/>
                                <a:gd name="T78" fmla="*/ 337 w 337"/>
                                <a:gd name="T79" fmla="*/ 142 h 670"/>
                                <a:gd name="T80" fmla="*/ 333 w 337"/>
                                <a:gd name="T81" fmla="*/ 360 h 670"/>
                                <a:gd name="T82" fmla="*/ 337 w 337"/>
                                <a:gd name="T83" fmla="*/ 580 h 670"/>
                                <a:gd name="T84" fmla="*/ 313 w 337"/>
                                <a:gd name="T85" fmla="*/ 573 h 670"/>
                                <a:gd name="T86" fmla="*/ 269 w 337"/>
                                <a:gd name="T87" fmla="*/ 549 h 670"/>
                                <a:gd name="T88" fmla="*/ 237 w 337"/>
                                <a:gd name="T89" fmla="*/ 525 h 670"/>
                                <a:gd name="T90" fmla="*/ 219 w 337"/>
                                <a:gd name="T91" fmla="*/ 519 h 670"/>
                                <a:gd name="T92" fmla="*/ 199 w 337"/>
                                <a:gd name="T93" fmla="*/ 545 h 670"/>
                                <a:gd name="T94" fmla="*/ 177 w 337"/>
                                <a:gd name="T95" fmla="*/ 577 h 670"/>
                                <a:gd name="T96" fmla="*/ 155 w 337"/>
                                <a:gd name="T97" fmla="*/ 604 h 670"/>
                                <a:gd name="T98" fmla="*/ 129 w 337"/>
                                <a:gd name="T99" fmla="*/ 628 h 670"/>
                                <a:gd name="T100" fmla="*/ 106 w 337"/>
                                <a:gd name="T101" fmla="*/ 660 h 670"/>
                                <a:gd name="T102" fmla="*/ 90 w 337"/>
                                <a:gd name="T103" fmla="*/ 668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37" h="670">
                                  <a:moveTo>
                                    <a:pt x="90" y="668"/>
                                  </a:moveTo>
                                  <a:lnTo>
                                    <a:pt x="100" y="656"/>
                                  </a:lnTo>
                                  <a:lnTo>
                                    <a:pt x="112" y="638"/>
                                  </a:lnTo>
                                  <a:lnTo>
                                    <a:pt x="126" y="618"/>
                                  </a:lnTo>
                                  <a:lnTo>
                                    <a:pt x="137" y="606"/>
                                  </a:lnTo>
                                  <a:lnTo>
                                    <a:pt x="143" y="600"/>
                                  </a:lnTo>
                                  <a:lnTo>
                                    <a:pt x="153" y="590"/>
                                  </a:lnTo>
                                  <a:lnTo>
                                    <a:pt x="165" y="578"/>
                                  </a:lnTo>
                                  <a:lnTo>
                                    <a:pt x="175" y="565"/>
                                  </a:lnTo>
                                  <a:lnTo>
                                    <a:pt x="187" y="549"/>
                                  </a:lnTo>
                                  <a:lnTo>
                                    <a:pt x="195" y="535"/>
                                  </a:lnTo>
                                  <a:lnTo>
                                    <a:pt x="203" y="519"/>
                                  </a:lnTo>
                                  <a:lnTo>
                                    <a:pt x="205" y="507"/>
                                  </a:lnTo>
                                  <a:lnTo>
                                    <a:pt x="195" y="499"/>
                                  </a:lnTo>
                                  <a:lnTo>
                                    <a:pt x="183" y="489"/>
                                  </a:lnTo>
                                  <a:lnTo>
                                    <a:pt x="167" y="479"/>
                                  </a:lnTo>
                                  <a:lnTo>
                                    <a:pt x="149" y="467"/>
                                  </a:lnTo>
                                  <a:lnTo>
                                    <a:pt x="133" y="449"/>
                                  </a:lnTo>
                                  <a:lnTo>
                                    <a:pt x="118" y="435"/>
                                  </a:lnTo>
                                  <a:lnTo>
                                    <a:pt x="102" y="416"/>
                                  </a:lnTo>
                                  <a:lnTo>
                                    <a:pt x="90" y="398"/>
                                  </a:lnTo>
                                  <a:lnTo>
                                    <a:pt x="82" y="380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60" y="320"/>
                                  </a:lnTo>
                                  <a:lnTo>
                                    <a:pt x="46" y="288"/>
                                  </a:lnTo>
                                  <a:lnTo>
                                    <a:pt x="52" y="288"/>
                                  </a:lnTo>
                                  <a:lnTo>
                                    <a:pt x="52" y="287"/>
                                  </a:lnTo>
                                  <a:lnTo>
                                    <a:pt x="46" y="287"/>
                                  </a:lnTo>
                                  <a:lnTo>
                                    <a:pt x="34" y="257"/>
                                  </a:lnTo>
                                  <a:lnTo>
                                    <a:pt x="22" y="227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8" y="213"/>
                                  </a:lnTo>
                                  <a:lnTo>
                                    <a:pt x="38" y="229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74" y="259"/>
                                  </a:lnTo>
                                  <a:lnTo>
                                    <a:pt x="92" y="271"/>
                                  </a:lnTo>
                                  <a:lnTo>
                                    <a:pt x="106" y="283"/>
                                  </a:lnTo>
                                  <a:lnTo>
                                    <a:pt x="114" y="290"/>
                                  </a:lnTo>
                                  <a:lnTo>
                                    <a:pt x="120" y="298"/>
                                  </a:lnTo>
                                  <a:lnTo>
                                    <a:pt x="126" y="310"/>
                                  </a:lnTo>
                                  <a:lnTo>
                                    <a:pt x="131" y="322"/>
                                  </a:lnTo>
                                  <a:lnTo>
                                    <a:pt x="139" y="332"/>
                                  </a:lnTo>
                                  <a:lnTo>
                                    <a:pt x="145" y="340"/>
                                  </a:lnTo>
                                  <a:lnTo>
                                    <a:pt x="143" y="314"/>
                                  </a:lnTo>
                                  <a:lnTo>
                                    <a:pt x="139" y="288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33" y="229"/>
                                  </a:lnTo>
                                  <a:lnTo>
                                    <a:pt x="135" y="197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49" y="132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65" y="88"/>
                                  </a:lnTo>
                                  <a:lnTo>
                                    <a:pt x="165" y="74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1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6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195" y="90"/>
                                  </a:lnTo>
                                  <a:lnTo>
                                    <a:pt x="199" y="102"/>
                                  </a:lnTo>
                                  <a:lnTo>
                                    <a:pt x="205" y="116"/>
                                  </a:lnTo>
                                  <a:lnTo>
                                    <a:pt x="217" y="138"/>
                                  </a:lnTo>
                                  <a:lnTo>
                                    <a:pt x="225" y="161"/>
                                  </a:lnTo>
                                  <a:lnTo>
                                    <a:pt x="235" y="189"/>
                                  </a:lnTo>
                                  <a:lnTo>
                                    <a:pt x="243" y="217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7" y="271"/>
                                  </a:lnTo>
                                  <a:lnTo>
                                    <a:pt x="245" y="292"/>
                                  </a:lnTo>
                                  <a:lnTo>
                                    <a:pt x="265" y="239"/>
                                  </a:lnTo>
                                  <a:lnTo>
                                    <a:pt x="293" y="191"/>
                                  </a:lnTo>
                                  <a:lnTo>
                                    <a:pt x="325" y="153"/>
                                  </a:lnTo>
                                  <a:lnTo>
                                    <a:pt x="337" y="142"/>
                                  </a:lnTo>
                                  <a:lnTo>
                                    <a:pt x="337" y="358"/>
                                  </a:lnTo>
                                  <a:lnTo>
                                    <a:pt x="333" y="360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37" y="580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13" y="573"/>
                                  </a:lnTo>
                                  <a:lnTo>
                                    <a:pt x="291" y="561"/>
                                  </a:lnTo>
                                  <a:lnTo>
                                    <a:pt x="269" y="549"/>
                                  </a:lnTo>
                                  <a:lnTo>
                                    <a:pt x="251" y="537"/>
                                  </a:lnTo>
                                  <a:lnTo>
                                    <a:pt x="237" y="525"/>
                                  </a:lnTo>
                                  <a:lnTo>
                                    <a:pt x="225" y="513"/>
                                  </a:lnTo>
                                  <a:lnTo>
                                    <a:pt x="219" y="519"/>
                                  </a:lnTo>
                                  <a:lnTo>
                                    <a:pt x="209" y="531"/>
                                  </a:lnTo>
                                  <a:lnTo>
                                    <a:pt x="199" y="545"/>
                                  </a:lnTo>
                                  <a:lnTo>
                                    <a:pt x="187" y="561"/>
                                  </a:lnTo>
                                  <a:lnTo>
                                    <a:pt x="177" y="577"/>
                                  </a:lnTo>
                                  <a:lnTo>
                                    <a:pt x="165" y="590"/>
                                  </a:lnTo>
                                  <a:lnTo>
                                    <a:pt x="155" y="604"/>
                                  </a:lnTo>
                                  <a:lnTo>
                                    <a:pt x="145" y="612"/>
                                  </a:lnTo>
                                  <a:lnTo>
                                    <a:pt x="129" y="628"/>
                                  </a:lnTo>
                                  <a:lnTo>
                                    <a:pt x="116" y="644"/>
                                  </a:lnTo>
                                  <a:lnTo>
                                    <a:pt x="106" y="660"/>
                                  </a:lnTo>
                                  <a:lnTo>
                                    <a:pt x="102" y="670"/>
                                  </a:lnTo>
                                  <a:lnTo>
                                    <a:pt x="90" y="66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33363" y="1550988"/>
                              <a:ext cx="295275" cy="628650"/>
                            </a:xfrm>
                            <a:custGeom>
                              <a:avLst/>
                              <a:gdLst>
                                <a:gd name="T0" fmla="*/ 2 w 186"/>
                                <a:gd name="T1" fmla="*/ 32 h 396"/>
                                <a:gd name="T2" fmla="*/ 10 w 186"/>
                                <a:gd name="T3" fmla="*/ 10 h 396"/>
                                <a:gd name="T4" fmla="*/ 24 w 186"/>
                                <a:gd name="T5" fmla="*/ 14 h 396"/>
                                <a:gd name="T6" fmla="*/ 42 w 186"/>
                                <a:gd name="T7" fmla="*/ 36 h 396"/>
                                <a:gd name="T8" fmla="*/ 56 w 186"/>
                                <a:gd name="T9" fmla="*/ 50 h 396"/>
                                <a:gd name="T10" fmla="*/ 68 w 186"/>
                                <a:gd name="T11" fmla="*/ 52 h 396"/>
                                <a:gd name="T12" fmla="*/ 76 w 186"/>
                                <a:gd name="T13" fmla="*/ 70 h 396"/>
                                <a:gd name="T14" fmla="*/ 88 w 186"/>
                                <a:gd name="T15" fmla="*/ 104 h 396"/>
                                <a:gd name="T16" fmla="*/ 102 w 186"/>
                                <a:gd name="T17" fmla="*/ 112 h 396"/>
                                <a:gd name="T18" fmla="*/ 124 w 186"/>
                                <a:gd name="T19" fmla="*/ 106 h 396"/>
                                <a:gd name="T20" fmla="*/ 150 w 186"/>
                                <a:gd name="T21" fmla="*/ 96 h 396"/>
                                <a:gd name="T22" fmla="*/ 172 w 186"/>
                                <a:gd name="T23" fmla="*/ 84 h 396"/>
                                <a:gd name="T24" fmla="*/ 170 w 186"/>
                                <a:gd name="T25" fmla="*/ 104 h 396"/>
                                <a:gd name="T26" fmla="*/ 156 w 186"/>
                                <a:gd name="T27" fmla="*/ 153 h 396"/>
                                <a:gd name="T28" fmla="*/ 162 w 186"/>
                                <a:gd name="T29" fmla="*/ 171 h 396"/>
                                <a:gd name="T30" fmla="*/ 178 w 186"/>
                                <a:gd name="T31" fmla="*/ 171 h 396"/>
                                <a:gd name="T32" fmla="*/ 176 w 186"/>
                                <a:gd name="T33" fmla="*/ 181 h 396"/>
                                <a:gd name="T34" fmla="*/ 146 w 186"/>
                                <a:gd name="T35" fmla="*/ 207 h 396"/>
                                <a:gd name="T36" fmla="*/ 108 w 186"/>
                                <a:gd name="T37" fmla="*/ 233 h 396"/>
                                <a:gd name="T38" fmla="*/ 74 w 186"/>
                                <a:gd name="T39" fmla="*/ 253 h 396"/>
                                <a:gd name="T40" fmla="*/ 62 w 186"/>
                                <a:gd name="T41" fmla="*/ 264 h 396"/>
                                <a:gd name="T42" fmla="*/ 72 w 186"/>
                                <a:gd name="T43" fmla="*/ 278 h 396"/>
                                <a:gd name="T44" fmla="*/ 90 w 186"/>
                                <a:gd name="T45" fmla="*/ 292 h 396"/>
                                <a:gd name="T46" fmla="*/ 106 w 186"/>
                                <a:gd name="T47" fmla="*/ 304 h 396"/>
                                <a:gd name="T48" fmla="*/ 112 w 186"/>
                                <a:gd name="T49" fmla="*/ 318 h 396"/>
                                <a:gd name="T50" fmla="*/ 96 w 186"/>
                                <a:gd name="T51" fmla="*/ 308 h 396"/>
                                <a:gd name="T52" fmla="*/ 76 w 186"/>
                                <a:gd name="T53" fmla="*/ 294 h 396"/>
                                <a:gd name="T54" fmla="*/ 58 w 186"/>
                                <a:gd name="T55" fmla="*/ 282 h 396"/>
                                <a:gd name="T56" fmla="*/ 46 w 186"/>
                                <a:gd name="T57" fmla="*/ 282 h 396"/>
                                <a:gd name="T58" fmla="*/ 34 w 186"/>
                                <a:gd name="T59" fmla="*/ 304 h 396"/>
                                <a:gd name="T60" fmla="*/ 18 w 186"/>
                                <a:gd name="T61" fmla="*/ 338 h 396"/>
                                <a:gd name="T62" fmla="*/ 4 w 186"/>
                                <a:gd name="T63" fmla="*/ 372 h 396"/>
                                <a:gd name="T64" fmla="*/ 0 w 186"/>
                                <a:gd name="T65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6" h="396">
                                  <a:moveTo>
                                    <a:pt x="0" y="36"/>
                                  </a:moveTo>
                                  <a:lnTo>
                                    <a:pt x="2" y="32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82" y="90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96" y="112"/>
                                  </a:lnTo>
                                  <a:lnTo>
                                    <a:pt x="102" y="112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50" y="96"/>
                                  </a:lnTo>
                                  <a:lnTo>
                                    <a:pt x="162" y="90"/>
                                  </a:lnTo>
                                  <a:lnTo>
                                    <a:pt x="172" y="84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0" y="104"/>
                                  </a:lnTo>
                                  <a:lnTo>
                                    <a:pt x="162" y="131"/>
                                  </a:lnTo>
                                  <a:lnTo>
                                    <a:pt x="156" y="153"/>
                                  </a:lnTo>
                                  <a:lnTo>
                                    <a:pt x="156" y="167"/>
                                  </a:lnTo>
                                  <a:lnTo>
                                    <a:pt x="162" y="171"/>
                                  </a:lnTo>
                                  <a:lnTo>
                                    <a:pt x="170" y="173"/>
                                  </a:lnTo>
                                  <a:lnTo>
                                    <a:pt x="178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76" y="181"/>
                                  </a:lnTo>
                                  <a:lnTo>
                                    <a:pt x="162" y="193"/>
                                  </a:lnTo>
                                  <a:lnTo>
                                    <a:pt x="146" y="207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08" y="233"/>
                                  </a:lnTo>
                                  <a:lnTo>
                                    <a:pt x="92" y="245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62" y="264"/>
                                  </a:lnTo>
                                  <a:lnTo>
                                    <a:pt x="66" y="270"/>
                                  </a:lnTo>
                                  <a:lnTo>
                                    <a:pt x="72" y="278"/>
                                  </a:lnTo>
                                  <a:lnTo>
                                    <a:pt x="82" y="286"/>
                                  </a:lnTo>
                                  <a:lnTo>
                                    <a:pt x="90" y="292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10" y="308"/>
                                  </a:lnTo>
                                  <a:lnTo>
                                    <a:pt x="112" y="318"/>
                                  </a:lnTo>
                                  <a:lnTo>
                                    <a:pt x="106" y="314"/>
                                  </a:lnTo>
                                  <a:lnTo>
                                    <a:pt x="96" y="308"/>
                                  </a:lnTo>
                                  <a:lnTo>
                                    <a:pt x="86" y="302"/>
                                  </a:lnTo>
                                  <a:lnTo>
                                    <a:pt x="76" y="294"/>
                                  </a:lnTo>
                                  <a:lnTo>
                                    <a:pt x="66" y="288"/>
                                  </a:lnTo>
                                  <a:lnTo>
                                    <a:pt x="58" y="282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46" y="282"/>
                                  </a:lnTo>
                                  <a:lnTo>
                                    <a:pt x="40" y="290"/>
                                  </a:lnTo>
                                  <a:lnTo>
                                    <a:pt x="34" y="304"/>
                                  </a:lnTo>
                                  <a:lnTo>
                                    <a:pt x="26" y="320"/>
                                  </a:lnTo>
                                  <a:lnTo>
                                    <a:pt x="18" y="338"/>
                                  </a:lnTo>
                                  <a:lnTo>
                                    <a:pt x="10" y="356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233363" y="1550988"/>
                              <a:ext cx="295275" cy="628650"/>
                            </a:xfrm>
                            <a:custGeom>
                              <a:avLst/>
                              <a:gdLst>
                                <a:gd name="T0" fmla="*/ 2 w 186"/>
                                <a:gd name="T1" fmla="*/ 32 h 396"/>
                                <a:gd name="T2" fmla="*/ 10 w 186"/>
                                <a:gd name="T3" fmla="*/ 10 h 396"/>
                                <a:gd name="T4" fmla="*/ 24 w 186"/>
                                <a:gd name="T5" fmla="*/ 14 h 396"/>
                                <a:gd name="T6" fmla="*/ 42 w 186"/>
                                <a:gd name="T7" fmla="*/ 36 h 396"/>
                                <a:gd name="T8" fmla="*/ 56 w 186"/>
                                <a:gd name="T9" fmla="*/ 50 h 396"/>
                                <a:gd name="T10" fmla="*/ 68 w 186"/>
                                <a:gd name="T11" fmla="*/ 52 h 396"/>
                                <a:gd name="T12" fmla="*/ 76 w 186"/>
                                <a:gd name="T13" fmla="*/ 70 h 396"/>
                                <a:gd name="T14" fmla="*/ 88 w 186"/>
                                <a:gd name="T15" fmla="*/ 104 h 396"/>
                                <a:gd name="T16" fmla="*/ 102 w 186"/>
                                <a:gd name="T17" fmla="*/ 112 h 396"/>
                                <a:gd name="T18" fmla="*/ 124 w 186"/>
                                <a:gd name="T19" fmla="*/ 106 h 396"/>
                                <a:gd name="T20" fmla="*/ 150 w 186"/>
                                <a:gd name="T21" fmla="*/ 96 h 396"/>
                                <a:gd name="T22" fmla="*/ 172 w 186"/>
                                <a:gd name="T23" fmla="*/ 84 h 396"/>
                                <a:gd name="T24" fmla="*/ 170 w 186"/>
                                <a:gd name="T25" fmla="*/ 104 h 396"/>
                                <a:gd name="T26" fmla="*/ 156 w 186"/>
                                <a:gd name="T27" fmla="*/ 153 h 396"/>
                                <a:gd name="T28" fmla="*/ 162 w 186"/>
                                <a:gd name="T29" fmla="*/ 171 h 396"/>
                                <a:gd name="T30" fmla="*/ 178 w 186"/>
                                <a:gd name="T31" fmla="*/ 171 h 396"/>
                                <a:gd name="T32" fmla="*/ 176 w 186"/>
                                <a:gd name="T33" fmla="*/ 181 h 396"/>
                                <a:gd name="T34" fmla="*/ 146 w 186"/>
                                <a:gd name="T35" fmla="*/ 207 h 396"/>
                                <a:gd name="T36" fmla="*/ 108 w 186"/>
                                <a:gd name="T37" fmla="*/ 233 h 396"/>
                                <a:gd name="T38" fmla="*/ 74 w 186"/>
                                <a:gd name="T39" fmla="*/ 253 h 396"/>
                                <a:gd name="T40" fmla="*/ 62 w 186"/>
                                <a:gd name="T41" fmla="*/ 264 h 396"/>
                                <a:gd name="T42" fmla="*/ 72 w 186"/>
                                <a:gd name="T43" fmla="*/ 278 h 396"/>
                                <a:gd name="T44" fmla="*/ 90 w 186"/>
                                <a:gd name="T45" fmla="*/ 292 h 396"/>
                                <a:gd name="T46" fmla="*/ 106 w 186"/>
                                <a:gd name="T47" fmla="*/ 304 h 396"/>
                                <a:gd name="T48" fmla="*/ 112 w 186"/>
                                <a:gd name="T49" fmla="*/ 318 h 396"/>
                                <a:gd name="T50" fmla="*/ 96 w 186"/>
                                <a:gd name="T51" fmla="*/ 308 h 396"/>
                                <a:gd name="T52" fmla="*/ 76 w 186"/>
                                <a:gd name="T53" fmla="*/ 294 h 396"/>
                                <a:gd name="T54" fmla="*/ 58 w 186"/>
                                <a:gd name="T55" fmla="*/ 282 h 396"/>
                                <a:gd name="T56" fmla="*/ 46 w 186"/>
                                <a:gd name="T57" fmla="*/ 282 h 396"/>
                                <a:gd name="T58" fmla="*/ 34 w 186"/>
                                <a:gd name="T59" fmla="*/ 304 h 396"/>
                                <a:gd name="T60" fmla="*/ 18 w 186"/>
                                <a:gd name="T61" fmla="*/ 338 h 396"/>
                                <a:gd name="T62" fmla="*/ 4 w 186"/>
                                <a:gd name="T63" fmla="*/ 372 h 396"/>
                                <a:gd name="T64" fmla="*/ 0 w 186"/>
                                <a:gd name="T65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6" h="396">
                                  <a:moveTo>
                                    <a:pt x="0" y="36"/>
                                  </a:moveTo>
                                  <a:lnTo>
                                    <a:pt x="2" y="32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82" y="90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96" y="112"/>
                                  </a:lnTo>
                                  <a:lnTo>
                                    <a:pt x="102" y="112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50" y="96"/>
                                  </a:lnTo>
                                  <a:lnTo>
                                    <a:pt x="162" y="90"/>
                                  </a:lnTo>
                                  <a:lnTo>
                                    <a:pt x="172" y="84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0" y="104"/>
                                  </a:lnTo>
                                  <a:lnTo>
                                    <a:pt x="162" y="131"/>
                                  </a:lnTo>
                                  <a:lnTo>
                                    <a:pt x="156" y="153"/>
                                  </a:lnTo>
                                  <a:lnTo>
                                    <a:pt x="156" y="167"/>
                                  </a:lnTo>
                                  <a:lnTo>
                                    <a:pt x="162" y="171"/>
                                  </a:lnTo>
                                  <a:lnTo>
                                    <a:pt x="170" y="173"/>
                                  </a:lnTo>
                                  <a:lnTo>
                                    <a:pt x="178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76" y="181"/>
                                  </a:lnTo>
                                  <a:lnTo>
                                    <a:pt x="162" y="193"/>
                                  </a:lnTo>
                                  <a:lnTo>
                                    <a:pt x="146" y="207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08" y="233"/>
                                  </a:lnTo>
                                  <a:lnTo>
                                    <a:pt x="92" y="245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62" y="264"/>
                                  </a:lnTo>
                                  <a:lnTo>
                                    <a:pt x="66" y="270"/>
                                  </a:lnTo>
                                  <a:lnTo>
                                    <a:pt x="72" y="278"/>
                                  </a:lnTo>
                                  <a:lnTo>
                                    <a:pt x="82" y="286"/>
                                  </a:lnTo>
                                  <a:lnTo>
                                    <a:pt x="90" y="292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10" y="308"/>
                                  </a:lnTo>
                                  <a:lnTo>
                                    <a:pt x="112" y="318"/>
                                  </a:lnTo>
                                  <a:lnTo>
                                    <a:pt x="106" y="314"/>
                                  </a:lnTo>
                                  <a:lnTo>
                                    <a:pt x="96" y="308"/>
                                  </a:lnTo>
                                  <a:lnTo>
                                    <a:pt x="86" y="302"/>
                                  </a:lnTo>
                                  <a:lnTo>
                                    <a:pt x="76" y="294"/>
                                  </a:lnTo>
                                  <a:lnTo>
                                    <a:pt x="66" y="288"/>
                                  </a:lnTo>
                                  <a:lnTo>
                                    <a:pt x="58" y="282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46" y="282"/>
                                  </a:lnTo>
                                  <a:lnTo>
                                    <a:pt x="40" y="290"/>
                                  </a:lnTo>
                                  <a:lnTo>
                                    <a:pt x="34" y="304"/>
                                  </a:lnTo>
                                  <a:lnTo>
                                    <a:pt x="26" y="320"/>
                                  </a:lnTo>
                                  <a:lnTo>
                                    <a:pt x="18" y="338"/>
                                  </a:lnTo>
                                  <a:lnTo>
                                    <a:pt x="10" y="356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334963" y="2100263"/>
                              <a:ext cx="366713" cy="290513"/>
                            </a:xfrm>
                            <a:custGeom>
                              <a:avLst/>
                              <a:gdLst>
                                <a:gd name="T0" fmla="*/ 161 w 231"/>
                                <a:gd name="T1" fmla="*/ 167 h 183"/>
                                <a:gd name="T2" fmla="*/ 137 w 231"/>
                                <a:gd name="T3" fmla="*/ 155 h 183"/>
                                <a:gd name="T4" fmla="*/ 116 w 231"/>
                                <a:gd name="T5" fmla="*/ 147 h 183"/>
                                <a:gd name="T6" fmla="*/ 100 w 231"/>
                                <a:gd name="T7" fmla="*/ 137 h 183"/>
                                <a:gd name="T8" fmla="*/ 90 w 231"/>
                                <a:gd name="T9" fmla="*/ 125 h 183"/>
                                <a:gd name="T10" fmla="*/ 84 w 231"/>
                                <a:gd name="T11" fmla="*/ 121 h 183"/>
                                <a:gd name="T12" fmla="*/ 88 w 231"/>
                                <a:gd name="T13" fmla="*/ 131 h 183"/>
                                <a:gd name="T14" fmla="*/ 86 w 231"/>
                                <a:gd name="T15" fmla="*/ 147 h 183"/>
                                <a:gd name="T16" fmla="*/ 78 w 231"/>
                                <a:gd name="T17" fmla="*/ 169 h 183"/>
                                <a:gd name="T18" fmla="*/ 74 w 231"/>
                                <a:gd name="T19" fmla="*/ 167 h 183"/>
                                <a:gd name="T20" fmla="*/ 68 w 231"/>
                                <a:gd name="T21" fmla="*/ 155 h 183"/>
                                <a:gd name="T22" fmla="*/ 60 w 231"/>
                                <a:gd name="T23" fmla="*/ 139 h 183"/>
                                <a:gd name="T24" fmla="*/ 58 w 231"/>
                                <a:gd name="T25" fmla="*/ 99 h 183"/>
                                <a:gd name="T26" fmla="*/ 54 w 231"/>
                                <a:gd name="T27" fmla="*/ 87 h 183"/>
                                <a:gd name="T28" fmla="*/ 36 w 231"/>
                                <a:gd name="T29" fmla="*/ 83 h 183"/>
                                <a:gd name="T30" fmla="*/ 22 w 231"/>
                                <a:gd name="T31" fmla="*/ 79 h 183"/>
                                <a:gd name="T32" fmla="*/ 12 w 231"/>
                                <a:gd name="T33" fmla="*/ 75 h 183"/>
                                <a:gd name="T34" fmla="*/ 4 w 231"/>
                                <a:gd name="T35" fmla="*/ 73 h 183"/>
                                <a:gd name="T36" fmla="*/ 0 w 231"/>
                                <a:gd name="T37" fmla="*/ 69 h 183"/>
                                <a:gd name="T38" fmla="*/ 8 w 231"/>
                                <a:gd name="T39" fmla="*/ 71 h 183"/>
                                <a:gd name="T40" fmla="*/ 18 w 231"/>
                                <a:gd name="T41" fmla="*/ 73 h 183"/>
                                <a:gd name="T42" fmla="*/ 26 w 231"/>
                                <a:gd name="T43" fmla="*/ 77 h 183"/>
                                <a:gd name="T44" fmla="*/ 40 w 231"/>
                                <a:gd name="T45" fmla="*/ 83 h 183"/>
                                <a:gd name="T46" fmla="*/ 56 w 231"/>
                                <a:gd name="T47" fmla="*/ 85 h 183"/>
                                <a:gd name="T48" fmla="*/ 62 w 231"/>
                                <a:gd name="T49" fmla="*/ 77 h 183"/>
                                <a:gd name="T50" fmla="*/ 66 w 231"/>
                                <a:gd name="T51" fmla="*/ 60 h 183"/>
                                <a:gd name="T52" fmla="*/ 76 w 231"/>
                                <a:gd name="T53" fmla="*/ 44 h 183"/>
                                <a:gd name="T54" fmla="*/ 92 w 231"/>
                                <a:gd name="T55" fmla="*/ 28 h 183"/>
                                <a:gd name="T56" fmla="*/ 114 w 231"/>
                                <a:gd name="T57" fmla="*/ 8 h 183"/>
                                <a:gd name="T58" fmla="*/ 116 w 231"/>
                                <a:gd name="T59" fmla="*/ 12 h 183"/>
                                <a:gd name="T60" fmla="*/ 106 w 231"/>
                                <a:gd name="T61" fmla="*/ 40 h 183"/>
                                <a:gd name="T62" fmla="*/ 100 w 231"/>
                                <a:gd name="T63" fmla="*/ 50 h 183"/>
                                <a:gd name="T64" fmla="*/ 112 w 231"/>
                                <a:gd name="T65" fmla="*/ 46 h 183"/>
                                <a:gd name="T66" fmla="*/ 135 w 231"/>
                                <a:gd name="T67" fmla="*/ 34 h 183"/>
                                <a:gd name="T68" fmla="*/ 165 w 231"/>
                                <a:gd name="T69" fmla="*/ 32 h 183"/>
                                <a:gd name="T70" fmla="*/ 179 w 231"/>
                                <a:gd name="T71" fmla="*/ 30 h 183"/>
                                <a:gd name="T72" fmla="*/ 193 w 231"/>
                                <a:gd name="T73" fmla="*/ 30 h 183"/>
                                <a:gd name="T74" fmla="*/ 195 w 231"/>
                                <a:gd name="T75" fmla="*/ 32 h 183"/>
                                <a:gd name="T76" fmla="*/ 183 w 231"/>
                                <a:gd name="T77" fmla="*/ 34 h 183"/>
                                <a:gd name="T78" fmla="*/ 173 w 231"/>
                                <a:gd name="T79" fmla="*/ 40 h 183"/>
                                <a:gd name="T80" fmla="*/ 163 w 231"/>
                                <a:gd name="T81" fmla="*/ 50 h 183"/>
                                <a:gd name="T82" fmla="*/ 145 w 231"/>
                                <a:gd name="T83" fmla="*/ 65 h 183"/>
                                <a:gd name="T84" fmla="*/ 124 w 231"/>
                                <a:gd name="T85" fmla="*/ 73 h 183"/>
                                <a:gd name="T86" fmla="*/ 149 w 231"/>
                                <a:gd name="T87" fmla="*/ 73 h 183"/>
                                <a:gd name="T88" fmla="*/ 173 w 231"/>
                                <a:gd name="T89" fmla="*/ 79 h 183"/>
                                <a:gd name="T90" fmla="*/ 193 w 231"/>
                                <a:gd name="T91" fmla="*/ 87 h 183"/>
                                <a:gd name="T92" fmla="*/ 209 w 231"/>
                                <a:gd name="T93" fmla="*/ 95 h 183"/>
                                <a:gd name="T94" fmla="*/ 225 w 231"/>
                                <a:gd name="T95" fmla="*/ 99 h 183"/>
                                <a:gd name="T96" fmla="*/ 221 w 231"/>
                                <a:gd name="T97" fmla="*/ 101 h 183"/>
                                <a:gd name="T98" fmla="*/ 201 w 231"/>
                                <a:gd name="T99" fmla="*/ 105 h 183"/>
                                <a:gd name="T100" fmla="*/ 181 w 231"/>
                                <a:gd name="T101" fmla="*/ 111 h 183"/>
                                <a:gd name="T102" fmla="*/ 157 w 231"/>
                                <a:gd name="T103" fmla="*/ 113 h 183"/>
                                <a:gd name="T104" fmla="*/ 133 w 231"/>
                                <a:gd name="T105" fmla="*/ 109 h 183"/>
                                <a:gd name="T106" fmla="*/ 118 w 231"/>
                                <a:gd name="T107" fmla="*/ 107 h 183"/>
                                <a:gd name="T108" fmla="*/ 129 w 231"/>
                                <a:gd name="T109" fmla="*/ 115 h 183"/>
                                <a:gd name="T110" fmla="*/ 153 w 231"/>
                                <a:gd name="T111" fmla="*/ 135 h 183"/>
                                <a:gd name="T112" fmla="*/ 169 w 231"/>
                                <a:gd name="T113" fmla="*/ 167 h 183"/>
                                <a:gd name="T114" fmla="*/ 177 w 231"/>
                                <a:gd name="T115" fmla="*/ 177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1" h="183">
                                  <a:moveTo>
                                    <a:pt x="177" y="177"/>
                                  </a:moveTo>
                                  <a:lnTo>
                                    <a:pt x="169" y="171"/>
                                  </a:lnTo>
                                  <a:lnTo>
                                    <a:pt x="161" y="167"/>
                                  </a:lnTo>
                                  <a:lnTo>
                                    <a:pt x="153" y="163"/>
                                  </a:lnTo>
                                  <a:lnTo>
                                    <a:pt x="145" y="159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29" y="153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16" y="147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04" y="141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96" y="133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88" y="121"/>
                                  </a:lnTo>
                                  <a:lnTo>
                                    <a:pt x="86" y="119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84" y="123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6" y="147"/>
                                  </a:lnTo>
                                  <a:lnTo>
                                    <a:pt x="84" y="153"/>
                                  </a:lnTo>
                                  <a:lnTo>
                                    <a:pt x="80" y="159"/>
                                  </a:lnTo>
                                  <a:lnTo>
                                    <a:pt x="78" y="169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68" y="155"/>
                                  </a:lnTo>
                                  <a:lnTo>
                                    <a:pt x="66" y="149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6" y="12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7" y="38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75" y="30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93" y="30"/>
                                  </a:lnTo>
                                  <a:lnTo>
                                    <a:pt x="195" y="30"/>
                                  </a:lnTo>
                                  <a:lnTo>
                                    <a:pt x="199" y="32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1" y="34"/>
                                  </a:lnTo>
                                  <a:lnTo>
                                    <a:pt x="187" y="34"/>
                                  </a:lnTo>
                                  <a:lnTo>
                                    <a:pt x="183" y="34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77" y="38"/>
                                  </a:lnTo>
                                  <a:lnTo>
                                    <a:pt x="173" y="40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3" y="50"/>
                                  </a:lnTo>
                                  <a:lnTo>
                                    <a:pt x="157" y="56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37" y="69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33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4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7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79" y="83"/>
                                  </a:lnTo>
                                  <a:lnTo>
                                    <a:pt x="185" y="85"/>
                                  </a:lnTo>
                                  <a:lnTo>
                                    <a:pt x="193" y="87"/>
                                  </a:lnTo>
                                  <a:lnTo>
                                    <a:pt x="197" y="91"/>
                                  </a:lnTo>
                                  <a:lnTo>
                                    <a:pt x="203" y="93"/>
                                  </a:lnTo>
                                  <a:lnTo>
                                    <a:pt x="209" y="95"/>
                                  </a:lnTo>
                                  <a:lnTo>
                                    <a:pt x="215" y="97"/>
                                  </a:lnTo>
                                  <a:lnTo>
                                    <a:pt x="221" y="99"/>
                                  </a:lnTo>
                                  <a:lnTo>
                                    <a:pt x="225" y="99"/>
                                  </a:lnTo>
                                  <a:lnTo>
                                    <a:pt x="231" y="101"/>
                                  </a:lnTo>
                                  <a:lnTo>
                                    <a:pt x="225" y="101"/>
                                  </a:lnTo>
                                  <a:lnTo>
                                    <a:pt x="221" y="101"/>
                                  </a:lnTo>
                                  <a:lnTo>
                                    <a:pt x="215" y="103"/>
                                  </a:lnTo>
                                  <a:lnTo>
                                    <a:pt x="209" y="105"/>
                                  </a:lnTo>
                                  <a:lnTo>
                                    <a:pt x="201" y="105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189" y="109"/>
                                  </a:lnTo>
                                  <a:lnTo>
                                    <a:pt x="181" y="111"/>
                                  </a:lnTo>
                                  <a:lnTo>
                                    <a:pt x="173" y="111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57" y="113"/>
                                  </a:lnTo>
                                  <a:lnTo>
                                    <a:pt x="149" y="113"/>
                                  </a:lnTo>
                                  <a:lnTo>
                                    <a:pt x="141" y="111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26" y="107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120" y="109"/>
                                  </a:lnTo>
                                  <a:lnTo>
                                    <a:pt x="124" y="113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53" y="135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63" y="157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177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3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334963" y="2100263"/>
                              <a:ext cx="366713" cy="290513"/>
                            </a:xfrm>
                            <a:custGeom>
                              <a:avLst/>
                              <a:gdLst>
                                <a:gd name="T0" fmla="*/ 161 w 231"/>
                                <a:gd name="T1" fmla="*/ 167 h 183"/>
                                <a:gd name="T2" fmla="*/ 137 w 231"/>
                                <a:gd name="T3" fmla="*/ 155 h 183"/>
                                <a:gd name="T4" fmla="*/ 116 w 231"/>
                                <a:gd name="T5" fmla="*/ 147 h 183"/>
                                <a:gd name="T6" fmla="*/ 100 w 231"/>
                                <a:gd name="T7" fmla="*/ 137 h 183"/>
                                <a:gd name="T8" fmla="*/ 90 w 231"/>
                                <a:gd name="T9" fmla="*/ 125 h 183"/>
                                <a:gd name="T10" fmla="*/ 84 w 231"/>
                                <a:gd name="T11" fmla="*/ 121 h 183"/>
                                <a:gd name="T12" fmla="*/ 88 w 231"/>
                                <a:gd name="T13" fmla="*/ 131 h 183"/>
                                <a:gd name="T14" fmla="*/ 86 w 231"/>
                                <a:gd name="T15" fmla="*/ 147 h 183"/>
                                <a:gd name="T16" fmla="*/ 78 w 231"/>
                                <a:gd name="T17" fmla="*/ 169 h 183"/>
                                <a:gd name="T18" fmla="*/ 74 w 231"/>
                                <a:gd name="T19" fmla="*/ 167 h 183"/>
                                <a:gd name="T20" fmla="*/ 68 w 231"/>
                                <a:gd name="T21" fmla="*/ 155 h 183"/>
                                <a:gd name="T22" fmla="*/ 60 w 231"/>
                                <a:gd name="T23" fmla="*/ 139 h 183"/>
                                <a:gd name="T24" fmla="*/ 58 w 231"/>
                                <a:gd name="T25" fmla="*/ 99 h 183"/>
                                <a:gd name="T26" fmla="*/ 54 w 231"/>
                                <a:gd name="T27" fmla="*/ 87 h 183"/>
                                <a:gd name="T28" fmla="*/ 36 w 231"/>
                                <a:gd name="T29" fmla="*/ 83 h 183"/>
                                <a:gd name="T30" fmla="*/ 22 w 231"/>
                                <a:gd name="T31" fmla="*/ 79 h 183"/>
                                <a:gd name="T32" fmla="*/ 12 w 231"/>
                                <a:gd name="T33" fmla="*/ 75 h 183"/>
                                <a:gd name="T34" fmla="*/ 4 w 231"/>
                                <a:gd name="T35" fmla="*/ 73 h 183"/>
                                <a:gd name="T36" fmla="*/ 0 w 231"/>
                                <a:gd name="T37" fmla="*/ 69 h 183"/>
                                <a:gd name="T38" fmla="*/ 8 w 231"/>
                                <a:gd name="T39" fmla="*/ 71 h 183"/>
                                <a:gd name="T40" fmla="*/ 18 w 231"/>
                                <a:gd name="T41" fmla="*/ 73 h 183"/>
                                <a:gd name="T42" fmla="*/ 26 w 231"/>
                                <a:gd name="T43" fmla="*/ 77 h 183"/>
                                <a:gd name="T44" fmla="*/ 40 w 231"/>
                                <a:gd name="T45" fmla="*/ 83 h 183"/>
                                <a:gd name="T46" fmla="*/ 56 w 231"/>
                                <a:gd name="T47" fmla="*/ 85 h 183"/>
                                <a:gd name="T48" fmla="*/ 62 w 231"/>
                                <a:gd name="T49" fmla="*/ 77 h 183"/>
                                <a:gd name="T50" fmla="*/ 66 w 231"/>
                                <a:gd name="T51" fmla="*/ 60 h 183"/>
                                <a:gd name="T52" fmla="*/ 76 w 231"/>
                                <a:gd name="T53" fmla="*/ 44 h 183"/>
                                <a:gd name="T54" fmla="*/ 92 w 231"/>
                                <a:gd name="T55" fmla="*/ 28 h 183"/>
                                <a:gd name="T56" fmla="*/ 114 w 231"/>
                                <a:gd name="T57" fmla="*/ 8 h 183"/>
                                <a:gd name="T58" fmla="*/ 116 w 231"/>
                                <a:gd name="T59" fmla="*/ 12 h 183"/>
                                <a:gd name="T60" fmla="*/ 106 w 231"/>
                                <a:gd name="T61" fmla="*/ 40 h 183"/>
                                <a:gd name="T62" fmla="*/ 100 w 231"/>
                                <a:gd name="T63" fmla="*/ 50 h 183"/>
                                <a:gd name="T64" fmla="*/ 112 w 231"/>
                                <a:gd name="T65" fmla="*/ 46 h 183"/>
                                <a:gd name="T66" fmla="*/ 135 w 231"/>
                                <a:gd name="T67" fmla="*/ 34 h 183"/>
                                <a:gd name="T68" fmla="*/ 165 w 231"/>
                                <a:gd name="T69" fmla="*/ 32 h 183"/>
                                <a:gd name="T70" fmla="*/ 179 w 231"/>
                                <a:gd name="T71" fmla="*/ 30 h 183"/>
                                <a:gd name="T72" fmla="*/ 193 w 231"/>
                                <a:gd name="T73" fmla="*/ 30 h 183"/>
                                <a:gd name="T74" fmla="*/ 195 w 231"/>
                                <a:gd name="T75" fmla="*/ 32 h 183"/>
                                <a:gd name="T76" fmla="*/ 183 w 231"/>
                                <a:gd name="T77" fmla="*/ 34 h 183"/>
                                <a:gd name="T78" fmla="*/ 173 w 231"/>
                                <a:gd name="T79" fmla="*/ 40 h 183"/>
                                <a:gd name="T80" fmla="*/ 163 w 231"/>
                                <a:gd name="T81" fmla="*/ 50 h 183"/>
                                <a:gd name="T82" fmla="*/ 145 w 231"/>
                                <a:gd name="T83" fmla="*/ 65 h 183"/>
                                <a:gd name="T84" fmla="*/ 124 w 231"/>
                                <a:gd name="T85" fmla="*/ 73 h 183"/>
                                <a:gd name="T86" fmla="*/ 149 w 231"/>
                                <a:gd name="T87" fmla="*/ 73 h 183"/>
                                <a:gd name="T88" fmla="*/ 173 w 231"/>
                                <a:gd name="T89" fmla="*/ 79 h 183"/>
                                <a:gd name="T90" fmla="*/ 193 w 231"/>
                                <a:gd name="T91" fmla="*/ 87 h 183"/>
                                <a:gd name="T92" fmla="*/ 209 w 231"/>
                                <a:gd name="T93" fmla="*/ 95 h 183"/>
                                <a:gd name="T94" fmla="*/ 225 w 231"/>
                                <a:gd name="T95" fmla="*/ 99 h 183"/>
                                <a:gd name="T96" fmla="*/ 221 w 231"/>
                                <a:gd name="T97" fmla="*/ 101 h 183"/>
                                <a:gd name="T98" fmla="*/ 201 w 231"/>
                                <a:gd name="T99" fmla="*/ 105 h 183"/>
                                <a:gd name="T100" fmla="*/ 181 w 231"/>
                                <a:gd name="T101" fmla="*/ 111 h 183"/>
                                <a:gd name="T102" fmla="*/ 157 w 231"/>
                                <a:gd name="T103" fmla="*/ 113 h 183"/>
                                <a:gd name="T104" fmla="*/ 133 w 231"/>
                                <a:gd name="T105" fmla="*/ 109 h 183"/>
                                <a:gd name="T106" fmla="*/ 118 w 231"/>
                                <a:gd name="T107" fmla="*/ 107 h 183"/>
                                <a:gd name="T108" fmla="*/ 129 w 231"/>
                                <a:gd name="T109" fmla="*/ 115 h 183"/>
                                <a:gd name="T110" fmla="*/ 153 w 231"/>
                                <a:gd name="T111" fmla="*/ 135 h 183"/>
                                <a:gd name="T112" fmla="*/ 169 w 231"/>
                                <a:gd name="T113" fmla="*/ 167 h 183"/>
                                <a:gd name="T114" fmla="*/ 177 w 231"/>
                                <a:gd name="T115" fmla="*/ 177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1" h="183">
                                  <a:moveTo>
                                    <a:pt x="177" y="177"/>
                                  </a:moveTo>
                                  <a:lnTo>
                                    <a:pt x="169" y="171"/>
                                  </a:lnTo>
                                  <a:lnTo>
                                    <a:pt x="161" y="167"/>
                                  </a:lnTo>
                                  <a:lnTo>
                                    <a:pt x="153" y="163"/>
                                  </a:lnTo>
                                  <a:lnTo>
                                    <a:pt x="145" y="159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29" y="153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16" y="147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04" y="141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96" y="133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88" y="121"/>
                                  </a:lnTo>
                                  <a:lnTo>
                                    <a:pt x="86" y="119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84" y="123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6" y="147"/>
                                  </a:lnTo>
                                  <a:lnTo>
                                    <a:pt x="84" y="153"/>
                                  </a:lnTo>
                                  <a:lnTo>
                                    <a:pt x="80" y="159"/>
                                  </a:lnTo>
                                  <a:lnTo>
                                    <a:pt x="78" y="169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68" y="155"/>
                                  </a:lnTo>
                                  <a:lnTo>
                                    <a:pt x="66" y="149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6" y="12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7" y="38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75" y="30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93" y="30"/>
                                  </a:lnTo>
                                  <a:lnTo>
                                    <a:pt x="195" y="30"/>
                                  </a:lnTo>
                                  <a:lnTo>
                                    <a:pt x="199" y="32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1" y="34"/>
                                  </a:lnTo>
                                  <a:lnTo>
                                    <a:pt x="187" y="34"/>
                                  </a:lnTo>
                                  <a:lnTo>
                                    <a:pt x="183" y="34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77" y="38"/>
                                  </a:lnTo>
                                  <a:lnTo>
                                    <a:pt x="173" y="40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3" y="50"/>
                                  </a:lnTo>
                                  <a:lnTo>
                                    <a:pt x="157" y="56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37" y="69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33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4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7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79" y="83"/>
                                  </a:lnTo>
                                  <a:lnTo>
                                    <a:pt x="185" y="85"/>
                                  </a:lnTo>
                                  <a:lnTo>
                                    <a:pt x="193" y="87"/>
                                  </a:lnTo>
                                  <a:lnTo>
                                    <a:pt x="197" y="91"/>
                                  </a:lnTo>
                                  <a:lnTo>
                                    <a:pt x="203" y="93"/>
                                  </a:lnTo>
                                  <a:lnTo>
                                    <a:pt x="209" y="95"/>
                                  </a:lnTo>
                                  <a:lnTo>
                                    <a:pt x="215" y="97"/>
                                  </a:lnTo>
                                  <a:lnTo>
                                    <a:pt x="221" y="99"/>
                                  </a:lnTo>
                                  <a:lnTo>
                                    <a:pt x="225" y="99"/>
                                  </a:lnTo>
                                  <a:lnTo>
                                    <a:pt x="231" y="101"/>
                                  </a:lnTo>
                                  <a:lnTo>
                                    <a:pt x="225" y="101"/>
                                  </a:lnTo>
                                  <a:lnTo>
                                    <a:pt x="221" y="101"/>
                                  </a:lnTo>
                                  <a:lnTo>
                                    <a:pt x="215" y="103"/>
                                  </a:lnTo>
                                  <a:lnTo>
                                    <a:pt x="209" y="105"/>
                                  </a:lnTo>
                                  <a:lnTo>
                                    <a:pt x="201" y="105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189" y="109"/>
                                  </a:lnTo>
                                  <a:lnTo>
                                    <a:pt x="181" y="111"/>
                                  </a:lnTo>
                                  <a:lnTo>
                                    <a:pt x="173" y="111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57" y="113"/>
                                  </a:lnTo>
                                  <a:lnTo>
                                    <a:pt x="149" y="113"/>
                                  </a:lnTo>
                                  <a:lnTo>
                                    <a:pt x="141" y="111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26" y="107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120" y="109"/>
                                  </a:lnTo>
                                  <a:lnTo>
                                    <a:pt x="124" y="113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53" y="135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63" y="157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177" y="17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4230688" y="958850"/>
                              <a:ext cx="95250" cy="242888"/>
                            </a:xfrm>
                            <a:custGeom>
                              <a:avLst/>
                              <a:gdLst>
                                <a:gd name="T0" fmla="*/ 46 w 60"/>
                                <a:gd name="T1" fmla="*/ 149 h 153"/>
                                <a:gd name="T2" fmla="*/ 34 w 60"/>
                                <a:gd name="T3" fmla="*/ 145 h 153"/>
                                <a:gd name="T4" fmla="*/ 22 w 60"/>
                                <a:gd name="T5" fmla="*/ 143 h 153"/>
                                <a:gd name="T6" fmla="*/ 16 w 60"/>
                                <a:gd name="T7" fmla="*/ 143 h 153"/>
                                <a:gd name="T8" fmla="*/ 38 w 60"/>
                                <a:gd name="T9" fmla="*/ 139 h 153"/>
                                <a:gd name="T10" fmla="*/ 60 w 60"/>
                                <a:gd name="T11" fmla="*/ 133 h 153"/>
                                <a:gd name="T12" fmla="*/ 60 w 60"/>
                                <a:gd name="T13" fmla="*/ 153 h 153"/>
                                <a:gd name="T14" fmla="*/ 46 w 60"/>
                                <a:gd name="T15" fmla="*/ 149 h 153"/>
                                <a:gd name="T16" fmla="*/ 54 w 60"/>
                                <a:gd name="T17" fmla="*/ 89 h 153"/>
                                <a:gd name="T18" fmla="*/ 44 w 60"/>
                                <a:gd name="T19" fmla="*/ 75 h 153"/>
                                <a:gd name="T20" fmla="*/ 36 w 60"/>
                                <a:gd name="T21" fmla="*/ 63 h 153"/>
                                <a:gd name="T22" fmla="*/ 28 w 60"/>
                                <a:gd name="T23" fmla="*/ 48 h 153"/>
                                <a:gd name="T24" fmla="*/ 24 w 60"/>
                                <a:gd name="T25" fmla="*/ 42 h 153"/>
                                <a:gd name="T26" fmla="*/ 18 w 60"/>
                                <a:gd name="T27" fmla="*/ 38 h 153"/>
                                <a:gd name="T28" fmla="*/ 14 w 60"/>
                                <a:gd name="T29" fmla="*/ 30 h 153"/>
                                <a:gd name="T30" fmla="*/ 8 w 60"/>
                                <a:gd name="T31" fmla="*/ 24 h 153"/>
                                <a:gd name="T32" fmla="*/ 6 w 60"/>
                                <a:gd name="T33" fmla="*/ 18 h 153"/>
                                <a:gd name="T34" fmla="*/ 2 w 60"/>
                                <a:gd name="T35" fmla="*/ 12 h 153"/>
                                <a:gd name="T36" fmla="*/ 0 w 60"/>
                                <a:gd name="T37" fmla="*/ 6 h 153"/>
                                <a:gd name="T38" fmla="*/ 0 w 60"/>
                                <a:gd name="T39" fmla="*/ 0 h 153"/>
                                <a:gd name="T40" fmla="*/ 4 w 60"/>
                                <a:gd name="T41" fmla="*/ 6 h 153"/>
                                <a:gd name="T42" fmla="*/ 8 w 60"/>
                                <a:gd name="T43" fmla="*/ 10 h 153"/>
                                <a:gd name="T44" fmla="*/ 12 w 60"/>
                                <a:gd name="T45" fmla="*/ 16 h 153"/>
                                <a:gd name="T46" fmla="*/ 16 w 60"/>
                                <a:gd name="T47" fmla="*/ 20 h 153"/>
                                <a:gd name="T48" fmla="*/ 22 w 60"/>
                                <a:gd name="T49" fmla="*/ 24 h 153"/>
                                <a:gd name="T50" fmla="*/ 28 w 60"/>
                                <a:gd name="T51" fmla="*/ 28 h 153"/>
                                <a:gd name="T52" fmla="*/ 32 w 60"/>
                                <a:gd name="T53" fmla="*/ 32 h 153"/>
                                <a:gd name="T54" fmla="*/ 38 w 60"/>
                                <a:gd name="T55" fmla="*/ 32 h 153"/>
                                <a:gd name="T56" fmla="*/ 44 w 60"/>
                                <a:gd name="T57" fmla="*/ 34 h 153"/>
                                <a:gd name="T58" fmla="*/ 54 w 60"/>
                                <a:gd name="T59" fmla="*/ 38 h 153"/>
                                <a:gd name="T60" fmla="*/ 60 w 60"/>
                                <a:gd name="T61" fmla="*/ 40 h 153"/>
                                <a:gd name="T62" fmla="*/ 60 w 60"/>
                                <a:gd name="T63" fmla="*/ 93 h 153"/>
                                <a:gd name="T64" fmla="*/ 54 w 60"/>
                                <a:gd name="T65" fmla="*/ 8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0" h="153">
                                  <a:moveTo>
                                    <a:pt x="46" y="149"/>
                                  </a:moveTo>
                                  <a:lnTo>
                                    <a:pt x="34" y="145"/>
                                  </a:lnTo>
                                  <a:lnTo>
                                    <a:pt x="22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46" y="149"/>
                                  </a:lnTo>
                                  <a:close/>
                                  <a:moveTo>
                                    <a:pt x="54" y="89"/>
                                  </a:moveTo>
                                  <a:lnTo>
                                    <a:pt x="44" y="75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5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3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4230688" y="958850"/>
                              <a:ext cx="95250" cy="242888"/>
                            </a:xfrm>
                            <a:custGeom>
                              <a:avLst/>
                              <a:gdLst>
                                <a:gd name="T0" fmla="*/ 46 w 60"/>
                                <a:gd name="T1" fmla="*/ 149 h 153"/>
                                <a:gd name="T2" fmla="*/ 34 w 60"/>
                                <a:gd name="T3" fmla="*/ 145 h 153"/>
                                <a:gd name="T4" fmla="*/ 22 w 60"/>
                                <a:gd name="T5" fmla="*/ 143 h 153"/>
                                <a:gd name="T6" fmla="*/ 16 w 60"/>
                                <a:gd name="T7" fmla="*/ 143 h 153"/>
                                <a:gd name="T8" fmla="*/ 38 w 60"/>
                                <a:gd name="T9" fmla="*/ 139 h 153"/>
                                <a:gd name="T10" fmla="*/ 60 w 60"/>
                                <a:gd name="T11" fmla="*/ 133 h 153"/>
                                <a:gd name="T12" fmla="*/ 60 w 60"/>
                                <a:gd name="T13" fmla="*/ 153 h 153"/>
                                <a:gd name="T14" fmla="*/ 46 w 60"/>
                                <a:gd name="T15" fmla="*/ 149 h 153"/>
                                <a:gd name="T16" fmla="*/ 54 w 60"/>
                                <a:gd name="T17" fmla="*/ 89 h 153"/>
                                <a:gd name="T18" fmla="*/ 44 w 60"/>
                                <a:gd name="T19" fmla="*/ 75 h 153"/>
                                <a:gd name="T20" fmla="*/ 36 w 60"/>
                                <a:gd name="T21" fmla="*/ 63 h 153"/>
                                <a:gd name="T22" fmla="*/ 28 w 60"/>
                                <a:gd name="T23" fmla="*/ 48 h 153"/>
                                <a:gd name="T24" fmla="*/ 24 w 60"/>
                                <a:gd name="T25" fmla="*/ 42 h 153"/>
                                <a:gd name="T26" fmla="*/ 18 w 60"/>
                                <a:gd name="T27" fmla="*/ 38 h 153"/>
                                <a:gd name="T28" fmla="*/ 14 w 60"/>
                                <a:gd name="T29" fmla="*/ 30 h 153"/>
                                <a:gd name="T30" fmla="*/ 8 w 60"/>
                                <a:gd name="T31" fmla="*/ 24 h 153"/>
                                <a:gd name="T32" fmla="*/ 6 w 60"/>
                                <a:gd name="T33" fmla="*/ 18 h 153"/>
                                <a:gd name="T34" fmla="*/ 2 w 60"/>
                                <a:gd name="T35" fmla="*/ 12 h 153"/>
                                <a:gd name="T36" fmla="*/ 0 w 60"/>
                                <a:gd name="T37" fmla="*/ 6 h 153"/>
                                <a:gd name="T38" fmla="*/ 0 w 60"/>
                                <a:gd name="T39" fmla="*/ 0 h 153"/>
                                <a:gd name="T40" fmla="*/ 4 w 60"/>
                                <a:gd name="T41" fmla="*/ 6 h 153"/>
                                <a:gd name="T42" fmla="*/ 8 w 60"/>
                                <a:gd name="T43" fmla="*/ 10 h 153"/>
                                <a:gd name="T44" fmla="*/ 12 w 60"/>
                                <a:gd name="T45" fmla="*/ 16 h 153"/>
                                <a:gd name="T46" fmla="*/ 16 w 60"/>
                                <a:gd name="T47" fmla="*/ 20 h 153"/>
                                <a:gd name="T48" fmla="*/ 22 w 60"/>
                                <a:gd name="T49" fmla="*/ 24 h 153"/>
                                <a:gd name="T50" fmla="*/ 28 w 60"/>
                                <a:gd name="T51" fmla="*/ 28 h 153"/>
                                <a:gd name="T52" fmla="*/ 32 w 60"/>
                                <a:gd name="T53" fmla="*/ 32 h 153"/>
                                <a:gd name="T54" fmla="*/ 38 w 60"/>
                                <a:gd name="T55" fmla="*/ 32 h 153"/>
                                <a:gd name="T56" fmla="*/ 44 w 60"/>
                                <a:gd name="T57" fmla="*/ 34 h 153"/>
                                <a:gd name="T58" fmla="*/ 54 w 60"/>
                                <a:gd name="T59" fmla="*/ 38 h 153"/>
                                <a:gd name="T60" fmla="*/ 60 w 60"/>
                                <a:gd name="T61" fmla="*/ 40 h 153"/>
                                <a:gd name="T62" fmla="*/ 60 w 60"/>
                                <a:gd name="T63" fmla="*/ 93 h 153"/>
                                <a:gd name="T64" fmla="*/ 54 w 60"/>
                                <a:gd name="T65" fmla="*/ 8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0" h="153">
                                  <a:moveTo>
                                    <a:pt x="46" y="149"/>
                                  </a:moveTo>
                                  <a:lnTo>
                                    <a:pt x="34" y="145"/>
                                  </a:lnTo>
                                  <a:lnTo>
                                    <a:pt x="22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46" y="149"/>
                                  </a:lnTo>
                                  <a:moveTo>
                                    <a:pt x="54" y="89"/>
                                  </a:moveTo>
                                  <a:lnTo>
                                    <a:pt x="44" y="75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54" y="8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233363" y="233363"/>
                              <a:ext cx="395288" cy="804863"/>
                            </a:xfrm>
                            <a:custGeom>
                              <a:avLst/>
                              <a:gdLst>
                                <a:gd name="T0" fmla="*/ 90 w 249"/>
                                <a:gd name="T1" fmla="*/ 499 h 507"/>
                                <a:gd name="T2" fmla="*/ 72 w 249"/>
                                <a:gd name="T3" fmla="*/ 495 h 507"/>
                                <a:gd name="T4" fmla="*/ 56 w 249"/>
                                <a:gd name="T5" fmla="*/ 491 h 507"/>
                                <a:gd name="T6" fmla="*/ 38 w 249"/>
                                <a:gd name="T7" fmla="*/ 491 h 507"/>
                                <a:gd name="T8" fmla="*/ 22 w 249"/>
                                <a:gd name="T9" fmla="*/ 493 h 507"/>
                                <a:gd name="T10" fmla="*/ 4 w 249"/>
                                <a:gd name="T11" fmla="*/ 495 h 507"/>
                                <a:gd name="T12" fmla="*/ 0 w 249"/>
                                <a:gd name="T13" fmla="*/ 495 h 507"/>
                                <a:gd name="T14" fmla="*/ 0 w 249"/>
                                <a:gd name="T15" fmla="*/ 409 h 507"/>
                                <a:gd name="T16" fmla="*/ 6 w 249"/>
                                <a:gd name="T17" fmla="*/ 415 h 507"/>
                                <a:gd name="T18" fmla="*/ 20 w 249"/>
                                <a:gd name="T19" fmla="*/ 427 h 507"/>
                                <a:gd name="T20" fmla="*/ 36 w 249"/>
                                <a:gd name="T21" fmla="*/ 445 h 507"/>
                                <a:gd name="T22" fmla="*/ 54 w 249"/>
                                <a:gd name="T23" fmla="*/ 463 h 507"/>
                                <a:gd name="T24" fmla="*/ 78 w 249"/>
                                <a:gd name="T25" fmla="*/ 483 h 507"/>
                                <a:gd name="T26" fmla="*/ 108 w 249"/>
                                <a:gd name="T27" fmla="*/ 507 h 507"/>
                                <a:gd name="T28" fmla="*/ 90 w 249"/>
                                <a:gd name="T29" fmla="*/ 499 h 507"/>
                                <a:gd name="T30" fmla="*/ 0 w 249"/>
                                <a:gd name="T31" fmla="*/ 224 h 507"/>
                                <a:gd name="T32" fmla="*/ 28 w 249"/>
                                <a:gd name="T33" fmla="*/ 213 h 507"/>
                                <a:gd name="T34" fmla="*/ 64 w 249"/>
                                <a:gd name="T35" fmla="*/ 207 h 507"/>
                                <a:gd name="T36" fmla="*/ 102 w 249"/>
                                <a:gd name="T37" fmla="*/ 203 h 507"/>
                                <a:gd name="T38" fmla="*/ 140 w 249"/>
                                <a:gd name="T39" fmla="*/ 203 h 507"/>
                                <a:gd name="T40" fmla="*/ 178 w 249"/>
                                <a:gd name="T41" fmla="*/ 199 h 507"/>
                                <a:gd name="T42" fmla="*/ 215 w 249"/>
                                <a:gd name="T43" fmla="*/ 193 h 507"/>
                                <a:gd name="T44" fmla="*/ 249 w 249"/>
                                <a:gd name="T45" fmla="*/ 181 h 507"/>
                                <a:gd name="T46" fmla="*/ 195 w 249"/>
                                <a:gd name="T47" fmla="*/ 211 h 507"/>
                                <a:gd name="T48" fmla="*/ 148 w 249"/>
                                <a:gd name="T49" fmla="*/ 246 h 507"/>
                                <a:gd name="T50" fmla="*/ 106 w 249"/>
                                <a:gd name="T51" fmla="*/ 282 h 507"/>
                                <a:gd name="T52" fmla="*/ 70 w 249"/>
                                <a:gd name="T53" fmla="*/ 318 h 507"/>
                                <a:gd name="T54" fmla="*/ 36 w 249"/>
                                <a:gd name="T55" fmla="*/ 350 h 507"/>
                                <a:gd name="T56" fmla="*/ 4 w 249"/>
                                <a:gd name="T57" fmla="*/ 371 h 507"/>
                                <a:gd name="T58" fmla="*/ 0 w 249"/>
                                <a:gd name="T59" fmla="*/ 373 h 507"/>
                                <a:gd name="T60" fmla="*/ 0 w 249"/>
                                <a:gd name="T61" fmla="*/ 224 h 507"/>
                                <a:gd name="T62" fmla="*/ 0 w 249"/>
                                <a:gd name="T63" fmla="*/ 0 h 507"/>
                                <a:gd name="T64" fmla="*/ 26 w 249"/>
                                <a:gd name="T65" fmla="*/ 0 h 507"/>
                                <a:gd name="T66" fmla="*/ 26 w 249"/>
                                <a:gd name="T67" fmla="*/ 10 h 507"/>
                                <a:gd name="T68" fmla="*/ 22 w 249"/>
                                <a:gd name="T69" fmla="*/ 34 h 507"/>
                                <a:gd name="T70" fmla="*/ 20 w 249"/>
                                <a:gd name="T71" fmla="*/ 58 h 507"/>
                                <a:gd name="T72" fmla="*/ 16 w 249"/>
                                <a:gd name="T73" fmla="*/ 81 h 507"/>
                                <a:gd name="T74" fmla="*/ 12 w 249"/>
                                <a:gd name="T75" fmla="*/ 107 h 507"/>
                                <a:gd name="T76" fmla="*/ 6 w 249"/>
                                <a:gd name="T77" fmla="*/ 131 h 507"/>
                                <a:gd name="T78" fmla="*/ 0 w 249"/>
                                <a:gd name="T79" fmla="*/ 147 h 507"/>
                                <a:gd name="T80" fmla="*/ 0 w 249"/>
                                <a:gd name="T81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9" h="507">
                                  <a:moveTo>
                                    <a:pt x="90" y="499"/>
                                  </a:moveTo>
                                  <a:lnTo>
                                    <a:pt x="72" y="495"/>
                                  </a:lnTo>
                                  <a:lnTo>
                                    <a:pt x="56" y="491"/>
                                  </a:lnTo>
                                  <a:lnTo>
                                    <a:pt x="38" y="491"/>
                                  </a:lnTo>
                                  <a:lnTo>
                                    <a:pt x="22" y="493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6" y="415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36" y="445"/>
                                  </a:lnTo>
                                  <a:lnTo>
                                    <a:pt x="54" y="463"/>
                                  </a:lnTo>
                                  <a:lnTo>
                                    <a:pt x="78" y="483"/>
                                  </a:lnTo>
                                  <a:lnTo>
                                    <a:pt x="108" y="507"/>
                                  </a:lnTo>
                                  <a:lnTo>
                                    <a:pt x="90" y="499"/>
                                  </a:lnTo>
                                  <a:close/>
                                  <a:moveTo>
                                    <a:pt x="0" y="224"/>
                                  </a:moveTo>
                                  <a:lnTo>
                                    <a:pt x="28" y="213"/>
                                  </a:lnTo>
                                  <a:lnTo>
                                    <a:pt x="64" y="207"/>
                                  </a:lnTo>
                                  <a:lnTo>
                                    <a:pt x="102" y="203"/>
                                  </a:lnTo>
                                  <a:lnTo>
                                    <a:pt x="140" y="203"/>
                                  </a:lnTo>
                                  <a:lnTo>
                                    <a:pt x="178" y="199"/>
                                  </a:lnTo>
                                  <a:lnTo>
                                    <a:pt x="215" y="193"/>
                                  </a:lnTo>
                                  <a:lnTo>
                                    <a:pt x="249" y="181"/>
                                  </a:lnTo>
                                  <a:lnTo>
                                    <a:pt x="195" y="211"/>
                                  </a:lnTo>
                                  <a:lnTo>
                                    <a:pt x="148" y="246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4" y="371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224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3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233363" y="233363"/>
                              <a:ext cx="395288" cy="804863"/>
                            </a:xfrm>
                            <a:custGeom>
                              <a:avLst/>
                              <a:gdLst>
                                <a:gd name="T0" fmla="*/ 90 w 249"/>
                                <a:gd name="T1" fmla="*/ 499 h 507"/>
                                <a:gd name="T2" fmla="*/ 72 w 249"/>
                                <a:gd name="T3" fmla="*/ 495 h 507"/>
                                <a:gd name="T4" fmla="*/ 56 w 249"/>
                                <a:gd name="T5" fmla="*/ 491 h 507"/>
                                <a:gd name="T6" fmla="*/ 38 w 249"/>
                                <a:gd name="T7" fmla="*/ 491 h 507"/>
                                <a:gd name="T8" fmla="*/ 22 w 249"/>
                                <a:gd name="T9" fmla="*/ 493 h 507"/>
                                <a:gd name="T10" fmla="*/ 4 w 249"/>
                                <a:gd name="T11" fmla="*/ 495 h 507"/>
                                <a:gd name="T12" fmla="*/ 0 w 249"/>
                                <a:gd name="T13" fmla="*/ 495 h 507"/>
                                <a:gd name="T14" fmla="*/ 0 w 249"/>
                                <a:gd name="T15" fmla="*/ 409 h 507"/>
                                <a:gd name="T16" fmla="*/ 6 w 249"/>
                                <a:gd name="T17" fmla="*/ 415 h 507"/>
                                <a:gd name="T18" fmla="*/ 20 w 249"/>
                                <a:gd name="T19" fmla="*/ 427 h 507"/>
                                <a:gd name="T20" fmla="*/ 36 w 249"/>
                                <a:gd name="T21" fmla="*/ 445 h 507"/>
                                <a:gd name="T22" fmla="*/ 54 w 249"/>
                                <a:gd name="T23" fmla="*/ 463 h 507"/>
                                <a:gd name="T24" fmla="*/ 78 w 249"/>
                                <a:gd name="T25" fmla="*/ 483 h 507"/>
                                <a:gd name="T26" fmla="*/ 108 w 249"/>
                                <a:gd name="T27" fmla="*/ 507 h 507"/>
                                <a:gd name="T28" fmla="*/ 90 w 249"/>
                                <a:gd name="T29" fmla="*/ 499 h 507"/>
                                <a:gd name="T30" fmla="*/ 0 w 249"/>
                                <a:gd name="T31" fmla="*/ 224 h 507"/>
                                <a:gd name="T32" fmla="*/ 28 w 249"/>
                                <a:gd name="T33" fmla="*/ 213 h 507"/>
                                <a:gd name="T34" fmla="*/ 64 w 249"/>
                                <a:gd name="T35" fmla="*/ 207 h 507"/>
                                <a:gd name="T36" fmla="*/ 102 w 249"/>
                                <a:gd name="T37" fmla="*/ 203 h 507"/>
                                <a:gd name="T38" fmla="*/ 140 w 249"/>
                                <a:gd name="T39" fmla="*/ 203 h 507"/>
                                <a:gd name="T40" fmla="*/ 178 w 249"/>
                                <a:gd name="T41" fmla="*/ 199 h 507"/>
                                <a:gd name="T42" fmla="*/ 215 w 249"/>
                                <a:gd name="T43" fmla="*/ 193 h 507"/>
                                <a:gd name="T44" fmla="*/ 249 w 249"/>
                                <a:gd name="T45" fmla="*/ 181 h 507"/>
                                <a:gd name="T46" fmla="*/ 195 w 249"/>
                                <a:gd name="T47" fmla="*/ 211 h 507"/>
                                <a:gd name="T48" fmla="*/ 148 w 249"/>
                                <a:gd name="T49" fmla="*/ 246 h 507"/>
                                <a:gd name="T50" fmla="*/ 106 w 249"/>
                                <a:gd name="T51" fmla="*/ 282 h 507"/>
                                <a:gd name="T52" fmla="*/ 70 w 249"/>
                                <a:gd name="T53" fmla="*/ 318 h 507"/>
                                <a:gd name="T54" fmla="*/ 36 w 249"/>
                                <a:gd name="T55" fmla="*/ 350 h 507"/>
                                <a:gd name="T56" fmla="*/ 4 w 249"/>
                                <a:gd name="T57" fmla="*/ 371 h 507"/>
                                <a:gd name="T58" fmla="*/ 0 w 249"/>
                                <a:gd name="T59" fmla="*/ 373 h 507"/>
                                <a:gd name="T60" fmla="*/ 0 w 249"/>
                                <a:gd name="T61" fmla="*/ 224 h 507"/>
                                <a:gd name="T62" fmla="*/ 0 w 249"/>
                                <a:gd name="T63" fmla="*/ 0 h 507"/>
                                <a:gd name="T64" fmla="*/ 26 w 249"/>
                                <a:gd name="T65" fmla="*/ 0 h 507"/>
                                <a:gd name="T66" fmla="*/ 26 w 249"/>
                                <a:gd name="T67" fmla="*/ 10 h 507"/>
                                <a:gd name="T68" fmla="*/ 22 w 249"/>
                                <a:gd name="T69" fmla="*/ 34 h 507"/>
                                <a:gd name="T70" fmla="*/ 20 w 249"/>
                                <a:gd name="T71" fmla="*/ 58 h 507"/>
                                <a:gd name="T72" fmla="*/ 16 w 249"/>
                                <a:gd name="T73" fmla="*/ 81 h 507"/>
                                <a:gd name="T74" fmla="*/ 12 w 249"/>
                                <a:gd name="T75" fmla="*/ 107 h 507"/>
                                <a:gd name="T76" fmla="*/ 6 w 249"/>
                                <a:gd name="T77" fmla="*/ 131 h 507"/>
                                <a:gd name="T78" fmla="*/ 0 w 249"/>
                                <a:gd name="T79" fmla="*/ 147 h 507"/>
                                <a:gd name="T80" fmla="*/ 0 w 249"/>
                                <a:gd name="T81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9" h="507">
                                  <a:moveTo>
                                    <a:pt x="90" y="499"/>
                                  </a:moveTo>
                                  <a:lnTo>
                                    <a:pt x="72" y="495"/>
                                  </a:lnTo>
                                  <a:lnTo>
                                    <a:pt x="56" y="491"/>
                                  </a:lnTo>
                                  <a:lnTo>
                                    <a:pt x="38" y="491"/>
                                  </a:lnTo>
                                  <a:lnTo>
                                    <a:pt x="22" y="493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6" y="415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36" y="445"/>
                                  </a:lnTo>
                                  <a:lnTo>
                                    <a:pt x="54" y="463"/>
                                  </a:lnTo>
                                  <a:lnTo>
                                    <a:pt x="78" y="483"/>
                                  </a:lnTo>
                                  <a:lnTo>
                                    <a:pt x="108" y="507"/>
                                  </a:lnTo>
                                  <a:lnTo>
                                    <a:pt x="90" y="499"/>
                                  </a:lnTo>
                                  <a:moveTo>
                                    <a:pt x="0" y="224"/>
                                  </a:moveTo>
                                  <a:lnTo>
                                    <a:pt x="28" y="213"/>
                                  </a:lnTo>
                                  <a:lnTo>
                                    <a:pt x="64" y="207"/>
                                  </a:lnTo>
                                  <a:lnTo>
                                    <a:pt x="102" y="203"/>
                                  </a:lnTo>
                                  <a:lnTo>
                                    <a:pt x="140" y="203"/>
                                  </a:lnTo>
                                  <a:lnTo>
                                    <a:pt x="178" y="199"/>
                                  </a:lnTo>
                                  <a:lnTo>
                                    <a:pt x="215" y="193"/>
                                  </a:lnTo>
                                  <a:lnTo>
                                    <a:pt x="249" y="181"/>
                                  </a:lnTo>
                                  <a:lnTo>
                                    <a:pt x="195" y="211"/>
                                  </a:lnTo>
                                  <a:lnTo>
                                    <a:pt x="148" y="246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4" y="371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224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122738" y="2393950"/>
                              <a:ext cx="203200" cy="103188"/>
                            </a:xfrm>
                            <a:custGeom>
                              <a:avLst/>
                              <a:gdLst>
                                <a:gd name="T0" fmla="*/ 28 w 128"/>
                                <a:gd name="T1" fmla="*/ 65 h 65"/>
                                <a:gd name="T2" fmla="*/ 24 w 128"/>
                                <a:gd name="T3" fmla="*/ 51 h 65"/>
                                <a:gd name="T4" fmla="*/ 16 w 128"/>
                                <a:gd name="T5" fmla="*/ 33 h 65"/>
                                <a:gd name="T6" fmla="*/ 8 w 128"/>
                                <a:gd name="T7" fmla="*/ 16 h 65"/>
                                <a:gd name="T8" fmla="*/ 0 w 128"/>
                                <a:gd name="T9" fmla="*/ 0 h 65"/>
                                <a:gd name="T10" fmla="*/ 22 w 128"/>
                                <a:gd name="T11" fmla="*/ 4 h 65"/>
                                <a:gd name="T12" fmla="*/ 44 w 128"/>
                                <a:gd name="T13" fmla="*/ 8 h 65"/>
                                <a:gd name="T14" fmla="*/ 66 w 128"/>
                                <a:gd name="T15" fmla="*/ 12 h 65"/>
                                <a:gd name="T16" fmla="*/ 86 w 128"/>
                                <a:gd name="T17" fmla="*/ 14 h 65"/>
                                <a:gd name="T18" fmla="*/ 104 w 128"/>
                                <a:gd name="T19" fmla="*/ 14 h 65"/>
                                <a:gd name="T20" fmla="*/ 120 w 128"/>
                                <a:gd name="T21" fmla="*/ 10 h 65"/>
                                <a:gd name="T22" fmla="*/ 128 w 128"/>
                                <a:gd name="T23" fmla="*/ 4 h 65"/>
                                <a:gd name="T24" fmla="*/ 128 w 128"/>
                                <a:gd name="T25" fmla="*/ 65 h 65"/>
                                <a:gd name="T26" fmla="*/ 28 w 128"/>
                                <a:gd name="T27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8" h="65">
                                  <a:moveTo>
                                    <a:pt x="28" y="65"/>
                                  </a:moveTo>
                                  <a:lnTo>
                                    <a:pt x="24" y="51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28" y="65"/>
                                  </a:lnTo>
                                  <a:lnTo>
                                    <a:pt x="2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D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122738" y="2393950"/>
                              <a:ext cx="203200" cy="103188"/>
                            </a:xfrm>
                            <a:custGeom>
                              <a:avLst/>
                              <a:gdLst>
                                <a:gd name="T0" fmla="*/ 28 w 128"/>
                                <a:gd name="T1" fmla="*/ 65 h 65"/>
                                <a:gd name="T2" fmla="*/ 24 w 128"/>
                                <a:gd name="T3" fmla="*/ 51 h 65"/>
                                <a:gd name="T4" fmla="*/ 16 w 128"/>
                                <a:gd name="T5" fmla="*/ 33 h 65"/>
                                <a:gd name="T6" fmla="*/ 8 w 128"/>
                                <a:gd name="T7" fmla="*/ 16 h 65"/>
                                <a:gd name="T8" fmla="*/ 0 w 128"/>
                                <a:gd name="T9" fmla="*/ 0 h 65"/>
                                <a:gd name="T10" fmla="*/ 22 w 128"/>
                                <a:gd name="T11" fmla="*/ 4 h 65"/>
                                <a:gd name="T12" fmla="*/ 44 w 128"/>
                                <a:gd name="T13" fmla="*/ 8 h 65"/>
                                <a:gd name="T14" fmla="*/ 66 w 128"/>
                                <a:gd name="T15" fmla="*/ 12 h 65"/>
                                <a:gd name="T16" fmla="*/ 86 w 128"/>
                                <a:gd name="T17" fmla="*/ 14 h 65"/>
                                <a:gd name="T18" fmla="*/ 104 w 128"/>
                                <a:gd name="T19" fmla="*/ 14 h 65"/>
                                <a:gd name="T20" fmla="*/ 120 w 128"/>
                                <a:gd name="T21" fmla="*/ 10 h 65"/>
                                <a:gd name="T22" fmla="*/ 128 w 128"/>
                                <a:gd name="T23" fmla="*/ 4 h 65"/>
                                <a:gd name="T24" fmla="*/ 128 w 128"/>
                                <a:gd name="T25" fmla="*/ 65 h 65"/>
                                <a:gd name="T26" fmla="*/ 28 w 128"/>
                                <a:gd name="T27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8" h="65">
                                  <a:moveTo>
                                    <a:pt x="28" y="65"/>
                                  </a:moveTo>
                                  <a:lnTo>
                                    <a:pt x="24" y="51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28" y="65"/>
                                  </a:lnTo>
                                  <a:lnTo>
                                    <a:pt x="28" y="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4151313" y="233363"/>
                              <a:ext cx="174625" cy="120650"/>
                            </a:xfrm>
                            <a:custGeom>
                              <a:avLst/>
                              <a:gdLst>
                                <a:gd name="T0" fmla="*/ 52 w 110"/>
                                <a:gd name="T1" fmla="*/ 72 h 76"/>
                                <a:gd name="T2" fmla="*/ 58 w 110"/>
                                <a:gd name="T3" fmla="*/ 66 h 76"/>
                                <a:gd name="T4" fmla="*/ 64 w 110"/>
                                <a:gd name="T5" fmla="*/ 60 h 76"/>
                                <a:gd name="T6" fmla="*/ 68 w 110"/>
                                <a:gd name="T7" fmla="*/ 54 h 76"/>
                                <a:gd name="T8" fmla="*/ 72 w 110"/>
                                <a:gd name="T9" fmla="*/ 50 h 76"/>
                                <a:gd name="T10" fmla="*/ 78 w 110"/>
                                <a:gd name="T11" fmla="*/ 46 h 76"/>
                                <a:gd name="T12" fmla="*/ 80 w 110"/>
                                <a:gd name="T13" fmla="*/ 44 h 76"/>
                                <a:gd name="T14" fmla="*/ 82 w 110"/>
                                <a:gd name="T15" fmla="*/ 42 h 76"/>
                                <a:gd name="T16" fmla="*/ 86 w 110"/>
                                <a:gd name="T17" fmla="*/ 42 h 76"/>
                                <a:gd name="T18" fmla="*/ 90 w 110"/>
                                <a:gd name="T19" fmla="*/ 40 h 76"/>
                                <a:gd name="T20" fmla="*/ 92 w 110"/>
                                <a:gd name="T21" fmla="*/ 38 h 76"/>
                                <a:gd name="T22" fmla="*/ 96 w 110"/>
                                <a:gd name="T23" fmla="*/ 36 h 76"/>
                                <a:gd name="T24" fmla="*/ 80 w 110"/>
                                <a:gd name="T25" fmla="*/ 34 h 76"/>
                                <a:gd name="T26" fmla="*/ 62 w 110"/>
                                <a:gd name="T27" fmla="*/ 32 h 76"/>
                                <a:gd name="T28" fmla="*/ 44 w 110"/>
                                <a:gd name="T29" fmla="*/ 28 h 76"/>
                                <a:gd name="T30" fmla="*/ 26 w 110"/>
                                <a:gd name="T31" fmla="*/ 16 h 76"/>
                                <a:gd name="T32" fmla="*/ 18 w 110"/>
                                <a:gd name="T33" fmla="*/ 14 h 76"/>
                                <a:gd name="T34" fmla="*/ 10 w 110"/>
                                <a:gd name="T35" fmla="*/ 10 h 76"/>
                                <a:gd name="T36" fmla="*/ 2 w 110"/>
                                <a:gd name="T37" fmla="*/ 4 h 76"/>
                                <a:gd name="T38" fmla="*/ 0 w 110"/>
                                <a:gd name="T39" fmla="*/ 0 h 76"/>
                                <a:gd name="T40" fmla="*/ 4 w 110"/>
                                <a:gd name="T41" fmla="*/ 0 h 76"/>
                                <a:gd name="T42" fmla="*/ 6 w 110"/>
                                <a:gd name="T43" fmla="*/ 2 h 76"/>
                                <a:gd name="T44" fmla="*/ 14 w 110"/>
                                <a:gd name="T45" fmla="*/ 4 h 76"/>
                                <a:gd name="T46" fmla="*/ 22 w 110"/>
                                <a:gd name="T47" fmla="*/ 4 h 76"/>
                                <a:gd name="T48" fmla="*/ 28 w 110"/>
                                <a:gd name="T49" fmla="*/ 4 h 76"/>
                                <a:gd name="T50" fmla="*/ 34 w 110"/>
                                <a:gd name="T51" fmla="*/ 2 h 76"/>
                                <a:gd name="T52" fmla="*/ 40 w 110"/>
                                <a:gd name="T53" fmla="*/ 0 h 76"/>
                                <a:gd name="T54" fmla="*/ 40 w 110"/>
                                <a:gd name="T55" fmla="*/ 0 h 76"/>
                                <a:gd name="T56" fmla="*/ 110 w 110"/>
                                <a:gd name="T57" fmla="*/ 0 h 76"/>
                                <a:gd name="T58" fmla="*/ 110 w 110"/>
                                <a:gd name="T59" fmla="*/ 58 h 76"/>
                                <a:gd name="T60" fmla="*/ 104 w 110"/>
                                <a:gd name="T61" fmla="*/ 60 h 76"/>
                                <a:gd name="T62" fmla="*/ 96 w 110"/>
                                <a:gd name="T63" fmla="*/ 62 h 76"/>
                                <a:gd name="T64" fmla="*/ 86 w 110"/>
                                <a:gd name="T65" fmla="*/ 64 h 76"/>
                                <a:gd name="T66" fmla="*/ 76 w 110"/>
                                <a:gd name="T67" fmla="*/ 66 h 76"/>
                                <a:gd name="T68" fmla="*/ 66 w 110"/>
                                <a:gd name="T69" fmla="*/ 70 h 76"/>
                                <a:gd name="T70" fmla="*/ 56 w 110"/>
                                <a:gd name="T71" fmla="*/ 72 h 76"/>
                                <a:gd name="T72" fmla="*/ 50 w 110"/>
                                <a:gd name="T73" fmla="*/ 74 h 76"/>
                                <a:gd name="T74" fmla="*/ 46 w 110"/>
                                <a:gd name="T75" fmla="*/ 76 h 76"/>
                                <a:gd name="T76" fmla="*/ 52 w 110"/>
                                <a:gd name="T77" fmla="*/ 72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0" h="76">
                                  <a:moveTo>
                                    <a:pt x="52" y="72"/>
                                  </a:moveTo>
                                  <a:lnTo>
                                    <a:pt x="58" y="66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5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4151313" y="233363"/>
                              <a:ext cx="174625" cy="120650"/>
                            </a:xfrm>
                            <a:custGeom>
                              <a:avLst/>
                              <a:gdLst>
                                <a:gd name="T0" fmla="*/ 52 w 110"/>
                                <a:gd name="T1" fmla="*/ 72 h 76"/>
                                <a:gd name="T2" fmla="*/ 58 w 110"/>
                                <a:gd name="T3" fmla="*/ 66 h 76"/>
                                <a:gd name="T4" fmla="*/ 64 w 110"/>
                                <a:gd name="T5" fmla="*/ 60 h 76"/>
                                <a:gd name="T6" fmla="*/ 68 w 110"/>
                                <a:gd name="T7" fmla="*/ 54 h 76"/>
                                <a:gd name="T8" fmla="*/ 72 w 110"/>
                                <a:gd name="T9" fmla="*/ 50 h 76"/>
                                <a:gd name="T10" fmla="*/ 78 w 110"/>
                                <a:gd name="T11" fmla="*/ 46 h 76"/>
                                <a:gd name="T12" fmla="*/ 80 w 110"/>
                                <a:gd name="T13" fmla="*/ 44 h 76"/>
                                <a:gd name="T14" fmla="*/ 82 w 110"/>
                                <a:gd name="T15" fmla="*/ 42 h 76"/>
                                <a:gd name="T16" fmla="*/ 86 w 110"/>
                                <a:gd name="T17" fmla="*/ 42 h 76"/>
                                <a:gd name="T18" fmla="*/ 90 w 110"/>
                                <a:gd name="T19" fmla="*/ 40 h 76"/>
                                <a:gd name="T20" fmla="*/ 92 w 110"/>
                                <a:gd name="T21" fmla="*/ 38 h 76"/>
                                <a:gd name="T22" fmla="*/ 96 w 110"/>
                                <a:gd name="T23" fmla="*/ 36 h 76"/>
                                <a:gd name="T24" fmla="*/ 80 w 110"/>
                                <a:gd name="T25" fmla="*/ 34 h 76"/>
                                <a:gd name="T26" fmla="*/ 62 w 110"/>
                                <a:gd name="T27" fmla="*/ 32 h 76"/>
                                <a:gd name="T28" fmla="*/ 44 w 110"/>
                                <a:gd name="T29" fmla="*/ 28 h 76"/>
                                <a:gd name="T30" fmla="*/ 26 w 110"/>
                                <a:gd name="T31" fmla="*/ 16 h 76"/>
                                <a:gd name="T32" fmla="*/ 18 w 110"/>
                                <a:gd name="T33" fmla="*/ 14 h 76"/>
                                <a:gd name="T34" fmla="*/ 10 w 110"/>
                                <a:gd name="T35" fmla="*/ 10 h 76"/>
                                <a:gd name="T36" fmla="*/ 2 w 110"/>
                                <a:gd name="T37" fmla="*/ 4 h 76"/>
                                <a:gd name="T38" fmla="*/ 0 w 110"/>
                                <a:gd name="T39" fmla="*/ 0 h 76"/>
                                <a:gd name="T40" fmla="*/ 4 w 110"/>
                                <a:gd name="T41" fmla="*/ 0 h 76"/>
                                <a:gd name="T42" fmla="*/ 6 w 110"/>
                                <a:gd name="T43" fmla="*/ 2 h 76"/>
                                <a:gd name="T44" fmla="*/ 14 w 110"/>
                                <a:gd name="T45" fmla="*/ 4 h 76"/>
                                <a:gd name="T46" fmla="*/ 22 w 110"/>
                                <a:gd name="T47" fmla="*/ 4 h 76"/>
                                <a:gd name="T48" fmla="*/ 28 w 110"/>
                                <a:gd name="T49" fmla="*/ 4 h 76"/>
                                <a:gd name="T50" fmla="*/ 34 w 110"/>
                                <a:gd name="T51" fmla="*/ 2 h 76"/>
                                <a:gd name="T52" fmla="*/ 40 w 110"/>
                                <a:gd name="T53" fmla="*/ 0 h 76"/>
                                <a:gd name="T54" fmla="*/ 40 w 110"/>
                                <a:gd name="T55" fmla="*/ 0 h 76"/>
                                <a:gd name="T56" fmla="*/ 110 w 110"/>
                                <a:gd name="T57" fmla="*/ 0 h 76"/>
                                <a:gd name="T58" fmla="*/ 110 w 110"/>
                                <a:gd name="T59" fmla="*/ 58 h 76"/>
                                <a:gd name="T60" fmla="*/ 104 w 110"/>
                                <a:gd name="T61" fmla="*/ 60 h 76"/>
                                <a:gd name="T62" fmla="*/ 96 w 110"/>
                                <a:gd name="T63" fmla="*/ 62 h 76"/>
                                <a:gd name="T64" fmla="*/ 86 w 110"/>
                                <a:gd name="T65" fmla="*/ 64 h 76"/>
                                <a:gd name="T66" fmla="*/ 76 w 110"/>
                                <a:gd name="T67" fmla="*/ 66 h 76"/>
                                <a:gd name="T68" fmla="*/ 66 w 110"/>
                                <a:gd name="T69" fmla="*/ 70 h 76"/>
                                <a:gd name="T70" fmla="*/ 56 w 110"/>
                                <a:gd name="T71" fmla="*/ 72 h 76"/>
                                <a:gd name="T72" fmla="*/ 50 w 110"/>
                                <a:gd name="T73" fmla="*/ 74 h 76"/>
                                <a:gd name="T74" fmla="*/ 46 w 110"/>
                                <a:gd name="T75" fmla="*/ 76 h 76"/>
                                <a:gd name="T76" fmla="*/ 52 w 110"/>
                                <a:gd name="T77" fmla="*/ 72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0" h="76">
                                  <a:moveTo>
                                    <a:pt x="52" y="72"/>
                                  </a:moveTo>
                                  <a:lnTo>
                                    <a:pt x="58" y="66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52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4138613" y="354013"/>
                              <a:ext cx="187325" cy="179388"/>
                            </a:xfrm>
                            <a:custGeom>
                              <a:avLst/>
                              <a:gdLst>
                                <a:gd name="T0" fmla="*/ 26 w 118"/>
                                <a:gd name="T1" fmla="*/ 107 h 113"/>
                                <a:gd name="T2" fmla="*/ 32 w 118"/>
                                <a:gd name="T3" fmla="*/ 101 h 113"/>
                                <a:gd name="T4" fmla="*/ 36 w 118"/>
                                <a:gd name="T5" fmla="*/ 95 h 113"/>
                                <a:gd name="T6" fmla="*/ 40 w 118"/>
                                <a:gd name="T7" fmla="*/ 87 h 113"/>
                                <a:gd name="T8" fmla="*/ 36 w 118"/>
                                <a:gd name="T9" fmla="*/ 83 h 113"/>
                                <a:gd name="T10" fmla="*/ 28 w 118"/>
                                <a:gd name="T11" fmla="*/ 77 h 113"/>
                                <a:gd name="T12" fmla="*/ 18 w 118"/>
                                <a:gd name="T13" fmla="*/ 71 h 113"/>
                                <a:gd name="T14" fmla="*/ 12 w 118"/>
                                <a:gd name="T15" fmla="*/ 59 h 113"/>
                                <a:gd name="T16" fmla="*/ 4 w 118"/>
                                <a:gd name="T17" fmla="*/ 45 h 113"/>
                                <a:gd name="T18" fmla="*/ 4 w 118"/>
                                <a:gd name="T19" fmla="*/ 43 h 113"/>
                                <a:gd name="T20" fmla="*/ 14 w 118"/>
                                <a:gd name="T21" fmla="*/ 49 h 113"/>
                                <a:gd name="T22" fmla="*/ 22 w 118"/>
                                <a:gd name="T23" fmla="*/ 53 h 113"/>
                                <a:gd name="T24" fmla="*/ 24 w 118"/>
                                <a:gd name="T25" fmla="*/ 57 h 113"/>
                                <a:gd name="T26" fmla="*/ 26 w 118"/>
                                <a:gd name="T27" fmla="*/ 51 h 113"/>
                                <a:gd name="T28" fmla="*/ 28 w 118"/>
                                <a:gd name="T29" fmla="*/ 21 h 113"/>
                                <a:gd name="T30" fmla="*/ 30 w 118"/>
                                <a:gd name="T31" fmla="*/ 7 h 113"/>
                                <a:gd name="T32" fmla="*/ 32 w 118"/>
                                <a:gd name="T33" fmla="*/ 13 h 113"/>
                                <a:gd name="T34" fmla="*/ 34 w 118"/>
                                <a:gd name="T35" fmla="*/ 23 h 113"/>
                                <a:gd name="T36" fmla="*/ 42 w 118"/>
                                <a:gd name="T37" fmla="*/ 33 h 113"/>
                                <a:gd name="T38" fmla="*/ 46 w 118"/>
                                <a:gd name="T39" fmla="*/ 47 h 113"/>
                                <a:gd name="T40" fmla="*/ 52 w 118"/>
                                <a:gd name="T41" fmla="*/ 33 h 113"/>
                                <a:gd name="T42" fmla="*/ 68 w 118"/>
                                <a:gd name="T43" fmla="*/ 15 h 113"/>
                                <a:gd name="T44" fmla="*/ 78 w 118"/>
                                <a:gd name="T45" fmla="*/ 0 h 113"/>
                                <a:gd name="T46" fmla="*/ 76 w 118"/>
                                <a:gd name="T47" fmla="*/ 19 h 113"/>
                                <a:gd name="T48" fmla="*/ 72 w 118"/>
                                <a:gd name="T49" fmla="*/ 43 h 113"/>
                                <a:gd name="T50" fmla="*/ 62 w 118"/>
                                <a:gd name="T51" fmla="*/ 59 h 113"/>
                                <a:gd name="T52" fmla="*/ 66 w 118"/>
                                <a:gd name="T53" fmla="*/ 59 h 113"/>
                                <a:gd name="T54" fmla="*/ 70 w 118"/>
                                <a:gd name="T55" fmla="*/ 55 h 113"/>
                                <a:gd name="T56" fmla="*/ 74 w 118"/>
                                <a:gd name="T57" fmla="*/ 51 h 113"/>
                                <a:gd name="T58" fmla="*/ 84 w 118"/>
                                <a:gd name="T59" fmla="*/ 47 h 113"/>
                                <a:gd name="T60" fmla="*/ 94 w 118"/>
                                <a:gd name="T61" fmla="*/ 43 h 113"/>
                                <a:gd name="T62" fmla="*/ 104 w 118"/>
                                <a:gd name="T63" fmla="*/ 43 h 113"/>
                                <a:gd name="T64" fmla="*/ 114 w 118"/>
                                <a:gd name="T65" fmla="*/ 39 h 113"/>
                                <a:gd name="T66" fmla="*/ 118 w 118"/>
                                <a:gd name="T67" fmla="*/ 39 h 113"/>
                                <a:gd name="T68" fmla="*/ 106 w 118"/>
                                <a:gd name="T69" fmla="*/ 47 h 113"/>
                                <a:gd name="T70" fmla="*/ 96 w 118"/>
                                <a:gd name="T71" fmla="*/ 57 h 113"/>
                                <a:gd name="T72" fmla="*/ 86 w 118"/>
                                <a:gd name="T73" fmla="*/ 67 h 113"/>
                                <a:gd name="T74" fmla="*/ 78 w 118"/>
                                <a:gd name="T75" fmla="*/ 73 h 113"/>
                                <a:gd name="T76" fmla="*/ 70 w 118"/>
                                <a:gd name="T77" fmla="*/ 77 h 113"/>
                                <a:gd name="T78" fmla="*/ 66 w 118"/>
                                <a:gd name="T79" fmla="*/ 79 h 113"/>
                                <a:gd name="T80" fmla="*/ 74 w 118"/>
                                <a:gd name="T81" fmla="*/ 79 h 113"/>
                                <a:gd name="T82" fmla="*/ 82 w 118"/>
                                <a:gd name="T83" fmla="*/ 81 h 113"/>
                                <a:gd name="T84" fmla="*/ 94 w 118"/>
                                <a:gd name="T85" fmla="*/ 89 h 113"/>
                                <a:gd name="T86" fmla="*/ 92 w 118"/>
                                <a:gd name="T87" fmla="*/ 91 h 113"/>
                                <a:gd name="T88" fmla="*/ 84 w 118"/>
                                <a:gd name="T89" fmla="*/ 91 h 113"/>
                                <a:gd name="T90" fmla="*/ 74 w 118"/>
                                <a:gd name="T91" fmla="*/ 93 h 113"/>
                                <a:gd name="T92" fmla="*/ 62 w 118"/>
                                <a:gd name="T93" fmla="*/ 93 h 113"/>
                                <a:gd name="T94" fmla="*/ 50 w 118"/>
                                <a:gd name="T95" fmla="*/ 89 h 113"/>
                                <a:gd name="T96" fmla="*/ 44 w 118"/>
                                <a:gd name="T97" fmla="*/ 87 h 113"/>
                                <a:gd name="T98" fmla="*/ 40 w 118"/>
                                <a:gd name="T99" fmla="*/ 93 h 113"/>
                                <a:gd name="T100" fmla="*/ 34 w 118"/>
                                <a:gd name="T101" fmla="*/ 101 h 113"/>
                                <a:gd name="T102" fmla="*/ 28 w 118"/>
                                <a:gd name="T103" fmla="*/ 109 h 113"/>
                                <a:gd name="T104" fmla="*/ 24 w 118"/>
                                <a:gd name="T105" fmla="*/ 11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8" h="113">
                                  <a:moveTo>
                                    <a:pt x="24" y="113"/>
                                  </a:moveTo>
                                  <a:lnTo>
                                    <a:pt x="24" y="111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4" y="99"/>
                                  </a:lnTo>
                                  <a:lnTo>
                                    <a:pt x="34" y="97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14" y="39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92" y="59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74" y="79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100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78" y="93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24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A4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4138613" y="354013"/>
                              <a:ext cx="187325" cy="179388"/>
                            </a:xfrm>
                            <a:custGeom>
                              <a:avLst/>
                              <a:gdLst>
                                <a:gd name="T0" fmla="*/ 26 w 118"/>
                                <a:gd name="T1" fmla="*/ 107 h 113"/>
                                <a:gd name="T2" fmla="*/ 32 w 118"/>
                                <a:gd name="T3" fmla="*/ 101 h 113"/>
                                <a:gd name="T4" fmla="*/ 36 w 118"/>
                                <a:gd name="T5" fmla="*/ 95 h 113"/>
                                <a:gd name="T6" fmla="*/ 40 w 118"/>
                                <a:gd name="T7" fmla="*/ 87 h 113"/>
                                <a:gd name="T8" fmla="*/ 36 w 118"/>
                                <a:gd name="T9" fmla="*/ 83 h 113"/>
                                <a:gd name="T10" fmla="*/ 28 w 118"/>
                                <a:gd name="T11" fmla="*/ 77 h 113"/>
                                <a:gd name="T12" fmla="*/ 18 w 118"/>
                                <a:gd name="T13" fmla="*/ 71 h 113"/>
                                <a:gd name="T14" fmla="*/ 12 w 118"/>
                                <a:gd name="T15" fmla="*/ 59 h 113"/>
                                <a:gd name="T16" fmla="*/ 4 w 118"/>
                                <a:gd name="T17" fmla="*/ 45 h 113"/>
                                <a:gd name="T18" fmla="*/ 4 w 118"/>
                                <a:gd name="T19" fmla="*/ 43 h 113"/>
                                <a:gd name="T20" fmla="*/ 14 w 118"/>
                                <a:gd name="T21" fmla="*/ 49 h 113"/>
                                <a:gd name="T22" fmla="*/ 22 w 118"/>
                                <a:gd name="T23" fmla="*/ 53 h 113"/>
                                <a:gd name="T24" fmla="*/ 24 w 118"/>
                                <a:gd name="T25" fmla="*/ 57 h 113"/>
                                <a:gd name="T26" fmla="*/ 26 w 118"/>
                                <a:gd name="T27" fmla="*/ 51 h 113"/>
                                <a:gd name="T28" fmla="*/ 28 w 118"/>
                                <a:gd name="T29" fmla="*/ 21 h 113"/>
                                <a:gd name="T30" fmla="*/ 30 w 118"/>
                                <a:gd name="T31" fmla="*/ 7 h 113"/>
                                <a:gd name="T32" fmla="*/ 32 w 118"/>
                                <a:gd name="T33" fmla="*/ 13 h 113"/>
                                <a:gd name="T34" fmla="*/ 34 w 118"/>
                                <a:gd name="T35" fmla="*/ 23 h 113"/>
                                <a:gd name="T36" fmla="*/ 42 w 118"/>
                                <a:gd name="T37" fmla="*/ 33 h 113"/>
                                <a:gd name="T38" fmla="*/ 46 w 118"/>
                                <a:gd name="T39" fmla="*/ 47 h 113"/>
                                <a:gd name="T40" fmla="*/ 52 w 118"/>
                                <a:gd name="T41" fmla="*/ 33 h 113"/>
                                <a:gd name="T42" fmla="*/ 68 w 118"/>
                                <a:gd name="T43" fmla="*/ 15 h 113"/>
                                <a:gd name="T44" fmla="*/ 78 w 118"/>
                                <a:gd name="T45" fmla="*/ 0 h 113"/>
                                <a:gd name="T46" fmla="*/ 76 w 118"/>
                                <a:gd name="T47" fmla="*/ 19 h 113"/>
                                <a:gd name="T48" fmla="*/ 72 w 118"/>
                                <a:gd name="T49" fmla="*/ 43 h 113"/>
                                <a:gd name="T50" fmla="*/ 62 w 118"/>
                                <a:gd name="T51" fmla="*/ 59 h 113"/>
                                <a:gd name="T52" fmla="*/ 66 w 118"/>
                                <a:gd name="T53" fmla="*/ 59 h 113"/>
                                <a:gd name="T54" fmla="*/ 70 w 118"/>
                                <a:gd name="T55" fmla="*/ 55 h 113"/>
                                <a:gd name="T56" fmla="*/ 74 w 118"/>
                                <a:gd name="T57" fmla="*/ 51 h 113"/>
                                <a:gd name="T58" fmla="*/ 84 w 118"/>
                                <a:gd name="T59" fmla="*/ 47 h 113"/>
                                <a:gd name="T60" fmla="*/ 94 w 118"/>
                                <a:gd name="T61" fmla="*/ 43 h 113"/>
                                <a:gd name="T62" fmla="*/ 104 w 118"/>
                                <a:gd name="T63" fmla="*/ 43 h 113"/>
                                <a:gd name="T64" fmla="*/ 114 w 118"/>
                                <a:gd name="T65" fmla="*/ 39 h 113"/>
                                <a:gd name="T66" fmla="*/ 118 w 118"/>
                                <a:gd name="T67" fmla="*/ 39 h 113"/>
                                <a:gd name="T68" fmla="*/ 106 w 118"/>
                                <a:gd name="T69" fmla="*/ 47 h 113"/>
                                <a:gd name="T70" fmla="*/ 96 w 118"/>
                                <a:gd name="T71" fmla="*/ 57 h 113"/>
                                <a:gd name="T72" fmla="*/ 86 w 118"/>
                                <a:gd name="T73" fmla="*/ 67 h 113"/>
                                <a:gd name="T74" fmla="*/ 78 w 118"/>
                                <a:gd name="T75" fmla="*/ 73 h 113"/>
                                <a:gd name="T76" fmla="*/ 70 w 118"/>
                                <a:gd name="T77" fmla="*/ 77 h 113"/>
                                <a:gd name="T78" fmla="*/ 66 w 118"/>
                                <a:gd name="T79" fmla="*/ 79 h 113"/>
                                <a:gd name="T80" fmla="*/ 74 w 118"/>
                                <a:gd name="T81" fmla="*/ 79 h 113"/>
                                <a:gd name="T82" fmla="*/ 82 w 118"/>
                                <a:gd name="T83" fmla="*/ 81 h 113"/>
                                <a:gd name="T84" fmla="*/ 94 w 118"/>
                                <a:gd name="T85" fmla="*/ 89 h 113"/>
                                <a:gd name="T86" fmla="*/ 92 w 118"/>
                                <a:gd name="T87" fmla="*/ 91 h 113"/>
                                <a:gd name="T88" fmla="*/ 84 w 118"/>
                                <a:gd name="T89" fmla="*/ 91 h 113"/>
                                <a:gd name="T90" fmla="*/ 74 w 118"/>
                                <a:gd name="T91" fmla="*/ 93 h 113"/>
                                <a:gd name="T92" fmla="*/ 62 w 118"/>
                                <a:gd name="T93" fmla="*/ 93 h 113"/>
                                <a:gd name="T94" fmla="*/ 50 w 118"/>
                                <a:gd name="T95" fmla="*/ 89 h 113"/>
                                <a:gd name="T96" fmla="*/ 44 w 118"/>
                                <a:gd name="T97" fmla="*/ 87 h 113"/>
                                <a:gd name="T98" fmla="*/ 40 w 118"/>
                                <a:gd name="T99" fmla="*/ 93 h 113"/>
                                <a:gd name="T100" fmla="*/ 34 w 118"/>
                                <a:gd name="T101" fmla="*/ 101 h 113"/>
                                <a:gd name="T102" fmla="*/ 28 w 118"/>
                                <a:gd name="T103" fmla="*/ 109 h 113"/>
                                <a:gd name="T104" fmla="*/ 24 w 118"/>
                                <a:gd name="T105" fmla="*/ 11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8" h="113">
                                  <a:moveTo>
                                    <a:pt x="24" y="113"/>
                                  </a:moveTo>
                                  <a:lnTo>
                                    <a:pt x="24" y="111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4" y="99"/>
                                  </a:lnTo>
                                  <a:lnTo>
                                    <a:pt x="34" y="97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14" y="39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92" y="59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74" y="79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100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78" y="93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24" y="11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395288" y="2484438"/>
                              <a:ext cx="19050" cy="12700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8 h 8"/>
                                <a:gd name="T2" fmla="*/ 2 w 12"/>
                                <a:gd name="T3" fmla="*/ 8 h 8"/>
                                <a:gd name="T4" fmla="*/ 10 w 12"/>
                                <a:gd name="T5" fmla="*/ 0 h 8"/>
                                <a:gd name="T6" fmla="*/ 12 w 12"/>
                                <a:gd name="T7" fmla="*/ 8 h 8"/>
                                <a:gd name="T8" fmla="*/ 0 w 12"/>
                                <a:gd name="T9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0" y="8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A4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95288" y="2484438"/>
                              <a:ext cx="19050" cy="12700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8 h 8"/>
                                <a:gd name="T2" fmla="*/ 2 w 12"/>
                                <a:gd name="T3" fmla="*/ 8 h 8"/>
                                <a:gd name="T4" fmla="*/ 10 w 12"/>
                                <a:gd name="T5" fmla="*/ 0 h 8"/>
                                <a:gd name="T6" fmla="*/ 12 w 12"/>
                                <a:gd name="T7" fmla="*/ 8 h 8"/>
                                <a:gd name="T8" fmla="*/ 0 w 12"/>
                                <a:gd name="T9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0" y="8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4105275" cy="2276475"/>
                            </a:xfrm>
                            <a:custGeom>
                              <a:avLst/>
                              <a:gdLst>
                                <a:gd name="T0" fmla="*/ 118 w 2586"/>
                                <a:gd name="T1" fmla="*/ 1430 h 1434"/>
                                <a:gd name="T2" fmla="*/ 2482 w 2586"/>
                                <a:gd name="T3" fmla="*/ 1434 h 1434"/>
                                <a:gd name="T4" fmla="*/ 118 w 2586"/>
                                <a:gd name="T5" fmla="*/ 1434 h 1434"/>
                                <a:gd name="T6" fmla="*/ 0 w 2586"/>
                                <a:gd name="T7" fmla="*/ 1434 h 1434"/>
                                <a:gd name="T8" fmla="*/ 2 w 2586"/>
                                <a:gd name="T9" fmla="*/ 1432 h 1434"/>
                                <a:gd name="T10" fmla="*/ 0 w 2586"/>
                                <a:gd name="T11" fmla="*/ 1232 h 1434"/>
                                <a:gd name="T12" fmla="*/ 4 w 2586"/>
                                <a:gd name="T13" fmla="*/ 1230 h 1434"/>
                                <a:gd name="T14" fmla="*/ 106 w 2586"/>
                                <a:gd name="T15" fmla="*/ 1430 h 1434"/>
                                <a:gd name="T16" fmla="*/ 2 w 2586"/>
                                <a:gd name="T17" fmla="*/ 1434 h 1434"/>
                                <a:gd name="T18" fmla="*/ 2586 w 2586"/>
                                <a:gd name="T19" fmla="*/ 1245 h 1434"/>
                                <a:gd name="T20" fmla="*/ 2582 w 2586"/>
                                <a:gd name="T21" fmla="*/ 1369 h 1434"/>
                                <a:gd name="T22" fmla="*/ 2582 w 2586"/>
                                <a:gd name="T23" fmla="*/ 1023 h 1434"/>
                                <a:gd name="T24" fmla="*/ 2586 w 2586"/>
                                <a:gd name="T25" fmla="*/ 1017 h 1434"/>
                                <a:gd name="T26" fmla="*/ 2582 w 2586"/>
                                <a:gd name="T27" fmla="*/ 1023 h 1434"/>
                                <a:gd name="T28" fmla="*/ 0 w 2586"/>
                                <a:gd name="T29" fmla="*/ 715 h 1434"/>
                                <a:gd name="T30" fmla="*/ 0 w 2586"/>
                                <a:gd name="T31" fmla="*/ 499 h 1434"/>
                                <a:gd name="T32" fmla="*/ 4 w 2586"/>
                                <a:gd name="T33" fmla="*/ 870 h 1434"/>
                                <a:gd name="T34" fmla="*/ 0 w 2586"/>
                                <a:gd name="T35" fmla="*/ 876 h 1434"/>
                                <a:gd name="T36" fmla="*/ 2582 w 2586"/>
                                <a:gd name="T37" fmla="*/ 614 h 1434"/>
                                <a:gd name="T38" fmla="*/ 2586 w 2586"/>
                                <a:gd name="T39" fmla="*/ 616 h 1434"/>
                                <a:gd name="T40" fmla="*/ 2582 w 2586"/>
                                <a:gd name="T41" fmla="*/ 805 h 1434"/>
                                <a:gd name="T42" fmla="*/ 2582 w 2586"/>
                                <a:gd name="T43" fmla="*/ 554 h 1434"/>
                                <a:gd name="T44" fmla="*/ 2586 w 2586"/>
                                <a:gd name="T45" fmla="*/ 592 h 1434"/>
                                <a:gd name="T46" fmla="*/ 2582 w 2586"/>
                                <a:gd name="T47" fmla="*/ 594 h 1434"/>
                                <a:gd name="T48" fmla="*/ 2582 w 2586"/>
                                <a:gd name="T49" fmla="*/ 501 h 1434"/>
                                <a:gd name="T50" fmla="*/ 2584 w 2586"/>
                                <a:gd name="T51" fmla="*/ 117 h 1434"/>
                                <a:gd name="T52" fmla="*/ 2582 w 2586"/>
                                <a:gd name="T53" fmla="*/ 62 h 1434"/>
                                <a:gd name="T54" fmla="*/ 2586 w 2586"/>
                                <a:gd name="T55" fmla="*/ 60 h 1434"/>
                                <a:gd name="T56" fmla="*/ 2582 w 2586"/>
                                <a:gd name="T57" fmla="*/ 501 h 1434"/>
                                <a:gd name="T58" fmla="*/ 0 w 2586"/>
                                <a:gd name="T59" fmla="*/ 379 h 1434"/>
                                <a:gd name="T60" fmla="*/ 4 w 2586"/>
                                <a:gd name="T61" fmla="*/ 413 h 1434"/>
                                <a:gd name="T62" fmla="*/ 0 w 2586"/>
                                <a:gd name="T63" fmla="*/ 163 h 1434"/>
                                <a:gd name="T64" fmla="*/ 4 w 2586"/>
                                <a:gd name="T65" fmla="*/ 151 h 1434"/>
                                <a:gd name="T66" fmla="*/ 0 w 2586"/>
                                <a:gd name="T67" fmla="*/ 228 h 1434"/>
                                <a:gd name="T68" fmla="*/ 0 w 2586"/>
                                <a:gd name="T69" fmla="*/ 163 h 1434"/>
                                <a:gd name="T70" fmla="*/ 2470 w 2586"/>
                                <a:gd name="T71" fmla="*/ 2 h 1434"/>
                                <a:gd name="T72" fmla="*/ 30 w 2586"/>
                                <a:gd name="T73" fmla="*/ 4 h 1434"/>
                                <a:gd name="T74" fmla="*/ 2530 w 2586"/>
                                <a:gd name="T75" fmla="*/ 0 h 1434"/>
                                <a:gd name="T76" fmla="*/ 2520 w 2586"/>
                                <a:gd name="T77" fmla="*/ 2 h 1434"/>
                                <a:gd name="T78" fmla="*/ 2476 w 2586"/>
                                <a:gd name="T79" fmla="*/ 4 h 1434"/>
                                <a:gd name="T80" fmla="*/ 2552 w 2586"/>
                                <a:gd name="T81" fmla="*/ 0 h 1434"/>
                                <a:gd name="T82" fmla="*/ 2560 w 2586"/>
                                <a:gd name="T83" fmla="*/ 4 h 1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86" h="1434">
                                  <a:moveTo>
                                    <a:pt x="118" y="1434"/>
                                  </a:moveTo>
                                  <a:lnTo>
                                    <a:pt x="118" y="1430"/>
                                  </a:lnTo>
                                  <a:lnTo>
                                    <a:pt x="2482" y="1430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118" y="1434"/>
                                  </a:lnTo>
                                  <a:close/>
                                  <a:moveTo>
                                    <a:pt x="2" y="1434"/>
                                  </a:moveTo>
                                  <a:lnTo>
                                    <a:pt x="0" y="1434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2" y="1432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0" y="1232"/>
                                  </a:lnTo>
                                  <a:lnTo>
                                    <a:pt x="4" y="1232"/>
                                  </a:lnTo>
                                  <a:lnTo>
                                    <a:pt x="4" y="1230"/>
                                  </a:lnTo>
                                  <a:lnTo>
                                    <a:pt x="4" y="1430"/>
                                  </a:lnTo>
                                  <a:lnTo>
                                    <a:pt x="106" y="1430"/>
                                  </a:lnTo>
                                  <a:lnTo>
                                    <a:pt x="102" y="1434"/>
                                  </a:lnTo>
                                  <a:lnTo>
                                    <a:pt x="2" y="1434"/>
                                  </a:lnTo>
                                  <a:close/>
                                  <a:moveTo>
                                    <a:pt x="2582" y="1243"/>
                                  </a:moveTo>
                                  <a:lnTo>
                                    <a:pt x="2586" y="1245"/>
                                  </a:lnTo>
                                  <a:lnTo>
                                    <a:pt x="2586" y="1367"/>
                                  </a:lnTo>
                                  <a:lnTo>
                                    <a:pt x="2582" y="1369"/>
                                  </a:lnTo>
                                  <a:lnTo>
                                    <a:pt x="2582" y="1243"/>
                                  </a:lnTo>
                                  <a:close/>
                                  <a:moveTo>
                                    <a:pt x="2582" y="1023"/>
                                  </a:moveTo>
                                  <a:lnTo>
                                    <a:pt x="2582" y="1021"/>
                                  </a:lnTo>
                                  <a:lnTo>
                                    <a:pt x="2586" y="1017"/>
                                  </a:lnTo>
                                  <a:lnTo>
                                    <a:pt x="2586" y="1025"/>
                                  </a:lnTo>
                                  <a:lnTo>
                                    <a:pt x="2582" y="1023"/>
                                  </a:lnTo>
                                  <a:close/>
                                  <a:moveTo>
                                    <a:pt x="0" y="715"/>
                                  </a:moveTo>
                                  <a:lnTo>
                                    <a:pt x="0" y="715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4" y="870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0" y="876"/>
                                  </a:lnTo>
                                  <a:lnTo>
                                    <a:pt x="0" y="715"/>
                                  </a:lnTo>
                                  <a:close/>
                                  <a:moveTo>
                                    <a:pt x="2582" y="614"/>
                                  </a:moveTo>
                                  <a:lnTo>
                                    <a:pt x="2584" y="616"/>
                                  </a:lnTo>
                                  <a:lnTo>
                                    <a:pt x="2586" y="616"/>
                                  </a:lnTo>
                                  <a:lnTo>
                                    <a:pt x="2586" y="801"/>
                                  </a:lnTo>
                                  <a:lnTo>
                                    <a:pt x="2582" y="805"/>
                                  </a:lnTo>
                                  <a:lnTo>
                                    <a:pt x="2582" y="614"/>
                                  </a:lnTo>
                                  <a:close/>
                                  <a:moveTo>
                                    <a:pt x="2582" y="554"/>
                                  </a:moveTo>
                                  <a:lnTo>
                                    <a:pt x="2586" y="558"/>
                                  </a:lnTo>
                                  <a:lnTo>
                                    <a:pt x="2586" y="592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54"/>
                                  </a:lnTo>
                                  <a:close/>
                                  <a:moveTo>
                                    <a:pt x="2582" y="501"/>
                                  </a:moveTo>
                                  <a:lnTo>
                                    <a:pt x="2582" y="119"/>
                                  </a:lnTo>
                                  <a:lnTo>
                                    <a:pt x="2584" y="117"/>
                                  </a:lnTo>
                                  <a:lnTo>
                                    <a:pt x="2582" y="119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6" y="60"/>
                                  </a:lnTo>
                                  <a:lnTo>
                                    <a:pt x="2586" y="501"/>
                                  </a:lnTo>
                                  <a:lnTo>
                                    <a:pt x="2582" y="501"/>
                                  </a:lnTo>
                                  <a:close/>
                                  <a:moveTo>
                                    <a:pt x="0" y="411"/>
                                  </a:moveTo>
                                  <a:lnTo>
                                    <a:pt x="0" y="379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4" y="413"/>
                                  </a:lnTo>
                                  <a:lnTo>
                                    <a:pt x="0" y="411"/>
                                  </a:lnTo>
                                  <a:close/>
                                  <a:moveTo>
                                    <a:pt x="0" y="163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476" y="4"/>
                                  </a:moveTo>
                                  <a:lnTo>
                                    <a:pt x="2470" y="2"/>
                                  </a:lnTo>
                                  <a:lnTo>
                                    <a:pt x="2472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30" y="0"/>
                                  </a:lnTo>
                                  <a:lnTo>
                                    <a:pt x="2528" y="0"/>
                                  </a:lnTo>
                                  <a:lnTo>
                                    <a:pt x="2520" y="2"/>
                                  </a:lnTo>
                                  <a:lnTo>
                                    <a:pt x="2512" y="4"/>
                                  </a:lnTo>
                                  <a:lnTo>
                                    <a:pt x="2476" y="4"/>
                                  </a:lnTo>
                                  <a:close/>
                                  <a:moveTo>
                                    <a:pt x="2554" y="0"/>
                                  </a:moveTo>
                                  <a:lnTo>
                                    <a:pt x="2552" y="0"/>
                                  </a:lnTo>
                                  <a:lnTo>
                                    <a:pt x="2556" y="0"/>
                                  </a:lnTo>
                                  <a:lnTo>
                                    <a:pt x="2560" y="4"/>
                                  </a:lnTo>
                                  <a:lnTo>
                                    <a:pt x="25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C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4105275" cy="2276475"/>
                            </a:xfrm>
                            <a:custGeom>
                              <a:avLst/>
                              <a:gdLst>
                                <a:gd name="T0" fmla="*/ 118 w 2586"/>
                                <a:gd name="T1" fmla="*/ 1430 h 1434"/>
                                <a:gd name="T2" fmla="*/ 2482 w 2586"/>
                                <a:gd name="T3" fmla="*/ 1434 h 1434"/>
                                <a:gd name="T4" fmla="*/ 118 w 2586"/>
                                <a:gd name="T5" fmla="*/ 1434 h 1434"/>
                                <a:gd name="T6" fmla="*/ 0 w 2586"/>
                                <a:gd name="T7" fmla="*/ 1434 h 1434"/>
                                <a:gd name="T8" fmla="*/ 2 w 2586"/>
                                <a:gd name="T9" fmla="*/ 1432 h 1434"/>
                                <a:gd name="T10" fmla="*/ 0 w 2586"/>
                                <a:gd name="T11" fmla="*/ 1232 h 1434"/>
                                <a:gd name="T12" fmla="*/ 4 w 2586"/>
                                <a:gd name="T13" fmla="*/ 1230 h 1434"/>
                                <a:gd name="T14" fmla="*/ 106 w 2586"/>
                                <a:gd name="T15" fmla="*/ 1430 h 1434"/>
                                <a:gd name="T16" fmla="*/ 2 w 2586"/>
                                <a:gd name="T17" fmla="*/ 1434 h 1434"/>
                                <a:gd name="T18" fmla="*/ 2586 w 2586"/>
                                <a:gd name="T19" fmla="*/ 1245 h 1434"/>
                                <a:gd name="T20" fmla="*/ 2582 w 2586"/>
                                <a:gd name="T21" fmla="*/ 1369 h 1434"/>
                                <a:gd name="T22" fmla="*/ 2582 w 2586"/>
                                <a:gd name="T23" fmla="*/ 1023 h 1434"/>
                                <a:gd name="T24" fmla="*/ 2586 w 2586"/>
                                <a:gd name="T25" fmla="*/ 1017 h 1434"/>
                                <a:gd name="T26" fmla="*/ 2582 w 2586"/>
                                <a:gd name="T27" fmla="*/ 1023 h 1434"/>
                                <a:gd name="T28" fmla="*/ 0 w 2586"/>
                                <a:gd name="T29" fmla="*/ 715 h 1434"/>
                                <a:gd name="T30" fmla="*/ 0 w 2586"/>
                                <a:gd name="T31" fmla="*/ 499 h 1434"/>
                                <a:gd name="T32" fmla="*/ 4 w 2586"/>
                                <a:gd name="T33" fmla="*/ 870 h 1434"/>
                                <a:gd name="T34" fmla="*/ 0 w 2586"/>
                                <a:gd name="T35" fmla="*/ 876 h 1434"/>
                                <a:gd name="T36" fmla="*/ 2582 w 2586"/>
                                <a:gd name="T37" fmla="*/ 614 h 1434"/>
                                <a:gd name="T38" fmla="*/ 2586 w 2586"/>
                                <a:gd name="T39" fmla="*/ 616 h 1434"/>
                                <a:gd name="T40" fmla="*/ 2582 w 2586"/>
                                <a:gd name="T41" fmla="*/ 805 h 1434"/>
                                <a:gd name="T42" fmla="*/ 2582 w 2586"/>
                                <a:gd name="T43" fmla="*/ 554 h 1434"/>
                                <a:gd name="T44" fmla="*/ 2586 w 2586"/>
                                <a:gd name="T45" fmla="*/ 592 h 1434"/>
                                <a:gd name="T46" fmla="*/ 2582 w 2586"/>
                                <a:gd name="T47" fmla="*/ 594 h 1434"/>
                                <a:gd name="T48" fmla="*/ 2582 w 2586"/>
                                <a:gd name="T49" fmla="*/ 501 h 1434"/>
                                <a:gd name="T50" fmla="*/ 2584 w 2586"/>
                                <a:gd name="T51" fmla="*/ 117 h 1434"/>
                                <a:gd name="T52" fmla="*/ 2582 w 2586"/>
                                <a:gd name="T53" fmla="*/ 62 h 1434"/>
                                <a:gd name="T54" fmla="*/ 2586 w 2586"/>
                                <a:gd name="T55" fmla="*/ 60 h 1434"/>
                                <a:gd name="T56" fmla="*/ 2582 w 2586"/>
                                <a:gd name="T57" fmla="*/ 501 h 1434"/>
                                <a:gd name="T58" fmla="*/ 0 w 2586"/>
                                <a:gd name="T59" fmla="*/ 379 h 1434"/>
                                <a:gd name="T60" fmla="*/ 4 w 2586"/>
                                <a:gd name="T61" fmla="*/ 413 h 1434"/>
                                <a:gd name="T62" fmla="*/ 0 w 2586"/>
                                <a:gd name="T63" fmla="*/ 163 h 1434"/>
                                <a:gd name="T64" fmla="*/ 4 w 2586"/>
                                <a:gd name="T65" fmla="*/ 151 h 1434"/>
                                <a:gd name="T66" fmla="*/ 0 w 2586"/>
                                <a:gd name="T67" fmla="*/ 228 h 1434"/>
                                <a:gd name="T68" fmla="*/ 0 w 2586"/>
                                <a:gd name="T69" fmla="*/ 163 h 1434"/>
                                <a:gd name="T70" fmla="*/ 2470 w 2586"/>
                                <a:gd name="T71" fmla="*/ 2 h 1434"/>
                                <a:gd name="T72" fmla="*/ 30 w 2586"/>
                                <a:gd name="T73" fmla="*/ 4 h 1434"/>
                                <a:gd name="T74" fmla="*/ 2530 w 2586"/>
                                <a:gd name="T75" fmla="*/ 0 h 1434"/>
                                <a:gd name="T76" fmla="*/ 2520 w 2586"/>
                                <a:gd name="T77" fmla="*/ 2 h 1434"/>
                                <a:gd name="T78" fmla="*/ 2476 w 2586"/>
                                <a:gd name="T79" fmla="*/ 4 h 1434"/>
                                <a:gd name="T80" fmla="*/ 2552 w 2586"/>
                                <a:gd name="T81" fmla="*/ 0 h 1434"/>
                                <a:gd name="T82" fmla="*/ 2560 w 2586"/>
                                <a:gd name="T83" fmla="*/ 4 h 1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86" h="1434">
                                  <a:moveTo>
                                    <a:pt x="118" y="1434"/>
                                  </a:moveTo>
                                  <a:lnTo>
                                    <a:pt x="118" y="1430"/>
                                  </a:lnTo>
                                  <a:lnTo>
                                    <a:pt x="2482" y="1430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118" y="1434"/>
                                  </a:lnTo>
                                  <a:moveTo>
                                    <a:pt x="2" y="1434"/>
                                  </a:moveTo>
                                  <a:lnTo>
                                    <a:pt x="0" y="1434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2" y="1432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0" y="1232"/>
                                  </a:lnTo>
                                  <a:lnTo>
                                    <a:pt x="4" y="1232"/>
                                  </a:lnTo>
                                  <a:lnTo>
                                    <a:pt x="4" y="1230"/>
                                  </a:lnTo>
                                  <a:lnTo>
                                    <a:pt x="4" y="1430"/>
                                  </a:lnTo>
                                  <a:lnTo>
                                    <a:pt x="106" y="1430"/>
                                  </a:lnTo>
                                  <a:lnTo>
                                    <a:pt x="102" y="1434"/>
                                  </a:lnTo>
                                  <a:lnTo>
                                    <a:pt x="2" y="1434"/>
                                  </a:lnTo>
                                  <a:moveTo>
                                    <a:pt x="2582" y="1243"/>
                                  </a:moveTo>
                                  <a:lnTo>
                                    <a:pt x="2586" y="1245"/>
                                  </a:lnTo>
                                  <a:lnTo>
                                    <a:pt x="2586" y="1367"/>
                                  </a:lnTo>
                                  <a:lnTo>
                                    <a:pt x="2582" y="1369"/>
                                  </a:lnTo>
                                  <a:lnTo>
                                    <a:pt x="2582" y="1243"/>
                                  </a:lnTo>
                                  <a:moveTo>
                                    <a:pt x="2582" y="1023"/>
                                  </a:moveTo>
                                  <a:lnTo>
                                    <a:pt x="2582" y="1021"/>
                                  </a:lnTo>
                                  <a:lnTo>
                                    <a:pt x="2586" y="1017"/>
                                  </a:lnTo>
                                  <a:lnTo>
                                    <a:pt x="2586" y="1025"/>
                                  </a:lnTo>
                                  <a:lnTo>
                                    <a:pt x="2582" y="1023"/>
                                  </a:lnTo>
                                  <a:moveTo>
                                    <a:pt x="0" y="715"/>
                                  </a:moveTo>
                                  <a:lnTo>
                                    <a:pt x="0" y="715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4" y="870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0" y="876"/>
                                  </a:lnTo>
                                  <a:lnTo>
                                    <a:pt x="0" y="715"/>
                                  </a:lnTo>
                                  <a:moveTo>
                                    <a:pt x="2582" y="614"/>
                                  </a:moveTo>
                                  <a:lnTo>
                                    <a:pt x="2584" y="616"/>
                                  </a:lnTo>
                                  <a:lnTo>
                                    <a:pt x="2586" y="616"/>
                                  </a:lnTo>
                                  <a:lnTo>
                                    <a:pt x="2586" y="801"/>
                                  </a:lnTo>
                                  <a:lnTo>
                                    <a:pt x="2582" y="805"/>
                                  </a:lnTo>
                                  <a:lnTo>
                                    <a:pt x="2582" y="614"/>
                                  </a:lnTo>
                                  <a:moveTo>
                                    <a:pt x="2582" y="554"/>
                                  </a:moveTo>
                                  <a:lnTo>
                                    <a:pt x="2586" y="558"/>
                                  </a:lnTo>
                                  <a:lnTo>
                                    <a:pt x="2586" y="592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54"/>
                                  </a:lnTo>
                                  <a:moveTo>
                                    <a:pt x="2582" y="501"/>
                                  </a:moveTo>
                                  <a:lnTo>
                                    <a:pt x="2582" y="119"/>
                                  </a:lnTo>
                                  <a:lnTo>
                                    <a:pt x="2584" y="117"/>
                                  </a:lnTo>
                                  <a:lnTo>
                                    <a:pt x="2582" y="119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6" y="60"/>
                                  </a:lnTo>
                                  <a:lnTo>
                                    <a:pt x="2586" y="501"/>
                                  </a:lnTo>
                                  <a:lnTo>
                                    <a:pt x="2582" y="501"/>
                                  </a:lnTo>
                                  <a:moveTo>
                                    <a:pt x="0" y="411"/>
                                  </a:moveTo>
                                  <a:lnTo>
                                    <a:pt x="0" y="379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4" y="413"/>
                                  </a:lnTo>
                                  <a:lnTo>
                                    <a:pt x="0" y="411"/>
                                  </a:lnTo>
                                  <a:moveTo>
                                    <a:pt x="0" y="163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163"/>
                                  </a:lnTo>
                                  <a:moveTo>
                                    <a:pt x="2476" y="4"/>
                                  </a:moveTo>
                                  <a:lnTo>
                                    <a:pt x="2470" y="2"/>
                                  </a:lnTo>
                                  <a:lnTo>
                                    <a:pt x="2472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30" y="0"/>
                                  </a:lnTo>
                                  <a:lnTo>
                                    <a:pt x="2528" y="0"/>
                                  </a:lnTo>
                                  <a:lnTo>
                                    <a:pt x="2520" y="2"/>
                                  </a:lnTo>
                                  <a:lnTo>
                                    <a:pt x="2512" y="4"/>
                                  </a:lnTo>
                                  <a:lnTo>
                                    <a:pt x="2476" y="4"/>
                                  </a:lnTo>
                                  <a:moveTo>
                                    <a:pt x="2554" y="0"/>
                                  </a:moveTo>
                                  <a:lnTo>
                                    <a:pt x="2552" y="0"/>
                                  </a:lnTo>
                                  <a:lnTo>
                                    <a:pt x="2556" y="0"/>
                                  </a:lnTo>
                                  <a:lnTo>
                                    <a:pt x="2560" y="4"/>
                                  </a:lnTo>
                                  <a:lnTo>
                                    <a:pt x="255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498600"/>
                              <a:ext cx="6350" cy="70485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442 h 444"/>
                                <a:gd name="T2" fmla="*/ 0 w 4"/>
                                <a:gd name="T3" fmla="*/ 222 h 444"/>
                                <a:gd name="T4" fmla="*/ 4 w 4"/>
                                <a:gd name="T5" fmla="*/ 224 h 444"/>
                                <a:gd name="T6" fmla="*/ 4 w 4"/>
                                <a:gd name="T7" fmla="*/ 444 h 444"/>
                                <a:gd name="T8" fmla="*/ 0 w 4"/>
                                <a:gd name="T9" fmla="*/ 442 h 444"/>
                                <a:gd name="T10" fmla="*/ 0 w 4"/>
                                <a:gd name="T11" fmla="*/ 4 h 444"/>
                                <a:gd name="T12" fmla="*/ 4 w 4"/>
                                <a:gd name="T13" fmla="*/ 0 h 444"/>
                                <a:gd name="T14" fmla="*/ 4 w 4"/>
                                <a:gd name="T15" fmla="*/ 216 h 444"/>
                                <a:gd name="T16" fmla="*/ 0 w 4"/>
                                <a:gd name="T17" fmla="*/ 220 h 444"/>
                                <a:gd name="T18" fmla="*/ 0 w 4"/>
                                <a:gd name="T19" fmla="*/ 4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" h="444">
                                  <a:moveTo>
                                    <a:pt x="0" y="442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4" y="224"/>
                                  </a:lnTo>
                                  <a:lnTo>
                                    <a:pt x="4" y="444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69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498600"/>
                              <a:ext cx="6350" cy="70485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442 h 444"/>
                                <a:gd name="T2" fmla="*/ 0 w 4"/>
                                <a:gd name="T3" fmla="*/ 222 h 444"/>
                                <a:gd name="T4" fmla="*/ 4 w 4"/>
                                <a:gd name="T5" fmla="*/ 224 h 444"/>
                                <a:gd name="T6" fmla="*/ 4 w 4"/>
                                <a:gd name="T7" fmla="*/ 444 h 444"/>
                                <a:gd name="T8" fmla="*/ 0 w 4"/>
                                <a:gd name="T9" fmla="*/ 442 h 444"/>
                                <a:gd name="T10" fmla="*/ 0 w 4"/>
                                <a:gd name="T11" fmla="*/ 4 h 444"/>
                                <a:gd name="T12" fmla="*/ 4 w 4"/>
                                <a:gd name="T13" fmla="*/ 0 h 444"/>
                                <a:gd name="T14" fmla="*/ 4 w 4"/>
                                <a:gd name="T15" fmla="*/ 216 h 444"/>
                                <a:gd name="T16" fmla="*/ 0 w 4"/>
                                <a:gd name="T17" fmla="*/ 220 h 444"/>
                                <a:gd name="T18" fmla="*/ 0 w 4"/>
                                <a:gd name="T19" fmla="*/ 4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" h="444">
                                  <a:moveTo>
                                    <a:pt x="0" y="442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4" y="224"/>
                                  </a:lnTo>
                                  <a:lnTo>
                                    <a:pt x="4" y="444"/>
                                  </a:lnTo>
                                  <a:lnTo>
                                    <a:pt x="0" y="442"/>
                                  </a:lnTo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227013" y="1608138"/>
                              <a:ext cx="6350" cy="57467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62 h 362"/>
                                <a:gd name="T2" fmla="*/ 0 w 4"/>
                                <a:gd name="T3" fmla="*/ 6 h 362"/>
                                <a:gd name="T4" fmla="*/ 0 w 4"/>
                                <a:gd name="T5" fmla="*/ 4 h 362"/>
                                <a:gd name="T6" fmla="*/ 4 w 4"/>
                                <a:gd name="T7" fmla="*/ 0 h 362"/>
                                <a:gd name="T8" fmla="*/ 4 w 4"/>
                                <a:gd name="T9" fmla="*/ 360 h 362"/>
                                <a:gd name="T10" fmla="*/ 4 w 4"/>
                                <a:gd name="T11" fmla="*/ 362 h 362"/>
                                <a:gd name="T12" fmla="*/ 0 w 4"/>
                                <a:gd name="T13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362">
                                  <a:moveTo>
                                    <a:pt x="0" y="36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360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227013" y="1608138"/>
                              <a:ext cx="6350" cy="57467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62 h 362"/>
                                <a:gd name="T2" fmla="*/ 0 w 4"/>
                                <a:gd name="T3" fmla="*/ 6 h 362"/>
                                <a:gd name="T4" fmla="*/ 0 w 4"/>
                                <a:gd name="T5" fmla="*/ 4 h 362"/>
                                <a:gd name="T6" fmla="*/ 4 w 4"/>
                                <a:gd name="T7" fmla="*/ 0 h 362"/>
                                <a:gd name="T8" fmla="*/ 4 w 4"/>
                                <a:gd name="T9" fmla="*/ 360 h 362"/>
                                <a:gd name="T10" fmla="*/ 4 w 4"/>
                                <a:gd name="T11" fmla="*/ 362 h 362"/>
                                <a:gd name="T12" fmla="*/ 0 w 4"/>
                                <a:gd name="T13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362">
                                  <a:moveTo>
                                    <a:pt x="0" y="36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360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227013" y="1362075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022350"/>
                              <a:ext cx="6350" cy="18256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115 h 115"/>
                                <a:gd name="T2" fmla="*/ 0 w 4"/>
                                <a:gd name="T3" fmla="*/ 113 h 115"/>
                                <a:gd name="T4" fmla="*/ 0 w 4"/>
                                <a:gd name="T5" fmla="*/ 93 h 115"/>
                                <a:gd name="T6" fmla="*/ 0 w 4"/>
                                <a:gd name="T7" fmla="*/ 93 h 115"/>
                                <a:gd name="T8" fmla="*/ 4 w 4"/>
                                <a:gd name="T9" fmla="*/ 91 h 115"/>
                                <a:gd name="T10" fmla="*/ 4 w 4"/>
                                <a:gd name="T11" fmla="*/ 115 h 115"/>
                                <a:gd name="T12" fmla="*/ 2 w 4"/>
                                <a:gd name="T13" fmla="*/ 115 h 115"/>
                                <a:gd name="T14" fmla="*/ 0 w 4"/>
                                <a:gd name="T15" fmla="*/ 53 h 115"/>
                                <a:gd name="T16" fmla="*/ 0 w 4"/>
                                <a:gd name="T17" fmla="*/ 0 h 115"/>
                                <a:gd name="T18" fmla="*/ 4 w 4"/>
                                <a:gd name="T19" fmla="*/ 0 h 115"/>
                                <a:gd name="T20" fmla="*/ 4 w 4"/>
                                <a:gd name="T21" fmla="*/ 57 h 115"/>
                                <a:gd name="T22" fmla="*/ 0 w 4"/>
                                <a:gd name="T23" fmla="*/ 53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" h="115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2" y="115"/>
                                  </a:lnTo>
                                  <a:close/>
                                  <a:moveTo>
                                    <a:pt x="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97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022350"/>
                              <a:ext cx="6350" cy="18256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115 h 115"/>
                                <a:gd name="T2" fmla="*/ 0 w 4"/>
                                <a:gd name="T3" fmla="*/ 113 h 115"/>
                                <a:gd name="T4" fmla="*/ 0 w 4"/>
                                <a:gd name="T5" fmla="*/ 93 h 115"/>
                                <a:gd name="T6" fmla="*/ 0 w 4"/>
                                <a:gd name="T7" fmla="*/ 93 h 115"/>
                                <a:gd name="T8" fmla="*/ 4 w 4"/>
                                <a:gd name="T9" fmla="*/ 91 h 115"/>
                                <a:gd name="T10" fmla="*/ 4 w 4"/>
                                <a:gd name="T11" fmla="*/ 115 h 115"/>
                                <a:gd name="T12" fmla="*/ 2 w 4"/>
                                <a:gd name="T13" fmla="*/ 115 h 115"/>
                                <a:gd name="T14" fmla="*/ 0 w 4"/>
                                <a:gd name="T15" fmla="*/ 53 h 115"/>
                                <a:gd name="T16" fmla="*/ 0 w 4"/>
                                <a:gd name="T17" fmla="*/ 0 h 115"/>
                                <a:gd name="T18" fmla="*/ 4 w 4"/>
                                <a:gd name="T19" fmla="*/ 0 h 115"/>
                                <a:gd name="T20" fmla="*/ 4 w 4"/>
                                <a:gd name="T21" fmla="*/ 57 h 115"/>
                                <a:gd name="T22" fmla="*/ 0 w 4"/>
                                <a:gd name="T23" fmla="*/ 53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" h="115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2" y="115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50800" cy="79216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11 h 499"/>
                                <a:gd name="T2" fmla="*/ 4 w 32"/>
                                <a:gd name="T3" fmla="*/ 413 h 499"/>
                                <a:gd name="T4" fmla="*/ 4 w 32"/>
                                <a:gd name="T5" fmla="*/ 499 h 499"/>
                                <a:gd name="T6" fmla="*/ 0 w 32"/>
                                <a:gd name="T7" fmla="*/ 499 h 499"/>
                                <a:gd name="T8" fmla="*/ 0 w 32"/>
                                <a:gd name="T9" fmla="*/ 411 h 499"/>
                                <a:gd name="T10" fmla="*/ 0 w 32"/>
                                <a:gd name="T11" fmla="*/ 230 h 499"/>
                                <a:gd name="T12" fmla="*/ 0 w 32"/>
                                <a:gd name="T13" fmla="*/ 228 h 499"/>
                                <a:gd name="T14" fmla="*/ 4 w 32"/>
                                <a:gd name="T15" fmla="*/ 228 h 499"/>
                                <a:gd name="T16" fmla="*/ 4 w 32"/>
                                <a:gd name="T17" fmla="*/ 377 h 499"/>
                                <a:gd name="T18" fmla="*/ 0 w 32"/>
                                <a:gd name="T19" fmla="*/ 379 h 499"/>
                                <a:gd name="T20" fmla="*/ 0 w 32"/>
                                <a:gd name="T21" fmla="*/ 230 h 499"/>
                                <a:gd name="T22" fmla="*/ 0 w 32"/>
                                <a:gd name="T23" fmla="*/ 2 h 499"/>
                                <a:gd name="T24" fmla="*/ 0 w 32"/>
                                <a:gd name="T25" fmla="*/ 0 h 499"/>
                                <a:gd name="T26" fmla="*/ 2 w 32"/>
                                <a:gd name="T27" fmla="*/ 0 h 499"/>
                                <a:gd name="T28" fmla="*/ 32 w 32"/>
                                <a:gd name="T29" fmla="*/ 0 h 499"/>
                                <a:gd name="T30" fmla="*/ 30 w 32"/>
                                <a:gd name="T31" fmla="*/ 4 h 499"/>
                                <a:gd name="T32" fmla="*/ 4 w 32"/>
                                <a:gd name="T33" fmla="*/ 4 h 499"/>
                                <a:gd name="T34" fmla="*/ 4 w 32"/>
                                <a:gd name="T35" fmla="*/ 151 h 499"/>
                                <a:gd name="T36" fmla="*/ 0 w 32"/>
                                <a:gd name="T37" fmla="*/ 159 h 499"/>
                                <a:gd name="T38" fmla="*/ 0 w 32"/>
                                <a:gd name="T39" fmla="*/ 163 h 499"/>
                                <a:gd name="T40" fmla="*/ 0 w 32"/>
                                <a:gd name="T41" fmla="*/ 2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2" h="499">
                                  <a:moveTo>
                                    <a:pt x="0" y="411"/>
                                  </a:moveTo>
                                  <a:lnTo>
                                    <a:pt x="4" y="413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0" y="411"/>
                                  </a:lnTo>
                                  <a:close/>
                                  <a:moveTo>
                                    <a:pt x="0" y="230"/>
                                  </a:moveTo>
                                  <a:lnTo>
                                    <a:pt x="0" y="228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0" y="230"/>
                                  </a:lnTo>
                                  <a:close/>
                                  <a:moveTo>
                                    <a:pt x="0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97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50800" cy="79216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11 h 499"/>
                                <a:gd name="T2" fmla="*/ 4 w 32"/>
                                <a:gd name="T3" fmla="*/ 413 h 499"/>
                                <a:gd name="T4" fmla="*/ 4 w 32"/>
                                <a:gd name="T5" fmla="*/ 499 h 499"/>
                                <a:gd name="T6" fmla="*/ 0 w 32"/>
                                <a:gd name="T7" fmla="*/ 499 h 499"/>
                                <a:gd name="T8" fmla="*/ 0 w 32"/>
                                <a:gd name="T9" fmla="*/ 411 h 499"/>
                                <a:gd name="T10" fmla="*/ 0 w 32"/>
                                <a:gd name="T11" fmla="*/ 230 h 499"/>
                                <a:gd name="T12" fmla="*/ 0 w 32"/>
                                <a:gd name="T13" fmla="*/ 228 h 499"/>
                                <a:gd name="T14" fmla="*/ 4 w 32"/>
                                <a:gd name="T15" fmla="*/ 228 h 499"/>
                                <a:gd name="T16" fmla="*/ 4 w 32"/>
                                <a:gd name="T17" fmla="*/ 377 h 499"/>
                                <a:gd name="T18" fmla="*/ 0 w 32"/>
                                <a:gd name="T19" fmla="*/ 379 h 499"/>
                                <a:gd name="T20" fmla="*/ 0 w 32"/>
                                <a:gd name="T21" fmla="*/ 230 h 499"/>
                                <a:gd name="T22" fmla="*/ 0 w 32"/>
                                <a:gd name="T23" fmla="*/ 2 h 499"/>
                                <a:gd name="T24" fmla="*/ 0 w 32"/>
                                <a:gd name="T25" fmla="*/ 0 h 499"/>
                                <a:gd name="T26" fmla="*/ 2 w 32"/>
                                <a:gd name="T27" fmla="*/ 0 h 499"/>
                                <a:gd name="T28" fmla="*/ 32 w 32"/>
                                <a:gd name="T29" fmla="*/ 0 h 499"/>
                                <a:gd name="T30" fmla="*/ 30 w 32"/>
                                <a:gd name="T31" fmla="*/ 4 h 499"/>
                                <a:gd name="T32" fmla="*/ 4 w 32"/>
                                <a:gd name="T33" fmla="*/ 4 h 499"/>
                                <a:gd name="T34" fmla="*/ 4 w 32"/>
                                <a:gd name="T35" fmla="*/ 151 h 499"/>
                                <a:gd name="T36" fmla="*/ 0 w 32"/>
                                <a:gd name="T37" fmla="*/ 159 h 499"/>
                                <a:gd name="T38" fmla="*/ 0 w 32"/>
                                <a:gd name="T39" fmla="*/ 163 h 499"/>
                                <a:gd name="T40" fmla="*/ 0 w 32"/>
                                <a:gd name="T41" fmla="*/ 2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2" h="499">
                                  <a:moveTo>
                                    <a:pt x="0" y="411"/>
                                  </a:moveTo>
                                  <a:lnTo>
                                    <a:pt x="4" y="413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0" y="411"/>
                                  </a:lnTo>
                                  <a:moveTo>
                                    <a:pt x="0" y="230"/>
                                  </a:moveTo>
                                  <a:lnTo>
                                    <a:pt x="0" y="228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0" y="230"/>
                                  </a:lnTo>
                                  <a:moveTo>
                                    <a:pt x="0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4167188" y="2397125"/>
                              <a:ext cx="165100" cy="10636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67 h 67"/>
                                <a:gd name="T2" fmla="*/ 0 w 104"/>
                                <a:gd name="T3" fmla="*/ 67 h 67"/>
                                <a:gd name="T4" fmla="*/ 0 w 104"/>
                                <a:gd name="T5" fmla="*/ 63 h 67"/>
                                <a:gd name="T6" fmla="*/ 100 w 104"/>
                                <a:gd name="T7" fmla="*/ 63 h 67"/>
                                <a:gd name="T8" fmla="*/ 100 w 104"/>
                                <a:gd name="T9" fmla="*/ 2 h 67"/>
                                <a:gd name="T10" fmla="*/ 104 w 104"/>
                                <a:gd name="T11" fmla="*/ 0 h 67"/>
                                <a:gd name="T12" fmla="*/ 104 w 104"/>
                                <a:gd name="T13" fmla="*/ 65 h 67"/>
                                <a:gd name="T14" fmla="*/ 102 w 104"/>
                                <a:gd name="T15" fmla="*/ 65 h 67"/>
                                <a:gd name="T16" fmla="*/ 102 w 104"/>
                                <a:gd name="T17" fmla="*/ 67 h 67"/>
                                <a:gd name="T18" fmla="*/ 0 w 104"/>
                                <a:gd name="T19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67">
                                  <a:moveTo>
                                    <a:pt x="0" y="67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4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67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A4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4167188" y="2397125"/>
                              <a:ext cx="165100" cy="10636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67 h 67"/>
                                <a:gd name="T2" fmla="*/ 0 w 104"/>
                                <a:gd name="T3" fmla="*/ 67 h 67"/>
                                <a:gd name="T4" fmla="*/ 0 w 104"/>
                                <a:gd name="T5" fmla="*/ 63 h 67"/>
                                <a:gd name="T6" fmla="*/ 100 w 104"/>
                                <a:gd name="T7" fmla="*/ 63 h 67"/>
                                <a:gd name="T8" fmla="*/ 100 w 104"/>
                                <a:gd name="T9" fmla="*/ 2 h 67"/>
                                <a:gd name="T10" fmla="*/ 104 w 104"/>
                                <a:gd name="T11" fmla="*/ 0 h 67"/>
                                <a:gd name="T12" fmla="*/ 104 w 104"/>
                                <a:gd name="T13" fmla="*/ 65 h 67"/>
                                <a:gd name="T14" fmla="*/ 102 w 104"/>
                                <a:gd name="T15" fmla="*/ 65 h 67"/>
                                <a:gd name="T16" fmla="*/ 102 w 104"/>
                                <a:gd name="T17" fmla="*/ 67 h 67"/>
                                <a:gd name="T18" fmla="*/ 0 w 104"/>
                                <a:gd name="T19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67">
                                  <a:moveTo>
                                    <a:pt x="0" y="67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4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67"/>
                                  </a:ln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148138" y="227013"/>
                              <a:ext cx="184150" cy="98425"/>
                            </a:xfrm>
                            <a:custGeom>
                              <a:avLst/>
                              <a:gdLst>
                                <a:gd name="T0" fmla="*/ 112 w 116"/>
                                <a:gd name="T1" fmla="*/ 4 h 62"/>
                                <a:gd name="T2" fmla="*/ 42 w 116"/>
                                <a:gd name="T3" fmla="*/ 4 h 62"/>
                                <a:gd name="T4" fmla="*/ 50 w 116"/>
                                <a:gd name="T5" fmla="*/ 2 h 62"/>
                                <a:gd name="T6" fmla="*/ 58 w 116"/>
                                <a:gd name="T7" fmla="*/ 0 h 62"/>
                                <a:gd name="T8" fmla="*/ 60 w 116"/>
                                <a:gd name="T9" fmla="*/ 0 h 62"/>
                                <a:gd name="T10" fmla="*/ 82 w 116"/>
                                <a:gd name="T11" fmla="*/ 0 h 62"/>
                                <a:gd name="T12" fmla="*/ 84 w 116"/>
                                <a:gd name="T13" fmla="*/ 0 h 62"/>
                                <a:gd name="T14" fmla="*/ 90 w 116"/>
                                <a:gd name="T15" fmla="*/ 4 h 62"/>
                                <a:gd name="T16" fmla="*/ 86 w 116"/>
                                <a:gd name="T17" fmla="*/ 0 h 62"/>
                                <a:gd name="T18" fmla="*/ 114 w 116"/>
                                <a:gd name="T19" fmla="*/ 0 h 62"/>
                                <a:gd name="T20" fmla="*/ 114 w 116"/>
                                <a:gd name="T21" fmla="*/ 2 h 62"/>
                                <a:gd name="T22" fmla="*/ 114 w 116"/>
                                <a:gd name="T23" fmla="*/ 0 h 62"/>
                                <a:gd name="T24" fmla="*/ 116 w 116"/>
                                <a:gd name="T25" fmla="*/ 0 h 62"/>
                                <a:gd name="T26" fmla="*/ 116 w 116"/>
                                <a:gd name="T27" fmla="*/ 2 h 62"/>
                                <a:gd name="T28" fmla="*/ 116 w 116"/>
                                <a:gd name="T29" fmla="*/ 60 h 62"/>
                                <a:gd name="T30" fmla="*/ 112 w 116"/>
                                <a:gd name="T31" fmla="*/ 62 h 62"/>
                                <a:gd name="T32" fmla="*/ 112 w 116"/>
                                <a:gd name="T33" fmla="*/ 62 h 62"/>
                                <a:gd name="T34" fmla="*/ 112 w 116"/>
                                <a:gd name="T35" fmla="*/ 4 h 62"/>
                                <a:gd name="T36" fmla="*/ 2 w 116"/>
                                <a:gd name="T37" fmla="*/ 4 h 62"/>
                                <a:gd name="T38" fmla="*/ 0 w 116"/>
                                <a:gd name="T39" fmla="*/ 2 h 62"/>
                                <a:gd name="T40" fmla="*/ 6 w 116"/>
                                <a:gd name="T41" fmla="*/ 4 h 62"/>
                                <a:gd name="T42" fmla="*/ 2 w 116"/>
                                <a:gd name="T43" fmla="*/ 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6" h="62">
                                  <a:moveTo>
                                    <a:pt x="112" y="4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4"/>
                                  </a:lnTo>
                                  <a:close/>
                                  <a:moveTo>
                                    <a:pt x="2" y="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148138" y="227013"/>
                              <a:ext cx="184150" cy="98425"/>
                            </a:xfrm>
                            <a:custGeom>
                              <a:avLst/>
                              <a:gdLst>
                                <a:gd name="T0" fmla="*/ 112 w 116"/>
                                <a:gd name="T1" fmla="*/ 4 h 62"/>
                                <a:gd name="T2" fmla="*/ 42 w 116"/>
                                <a:gd name="T3" fmla="*/ 4 h 62"/>
                                <a:gd name="T4" fmla="*/ 50 w 116"/>
                                <a:gd name="T5" fmla="*/ 2 h 62"/>
                                <a:gd name="T6" fmla="*/ 58 w 116"/>
                                <a:gd name="T7" fmla="*/ 0 h 62"/>
                                <a:gd name="T8" fmla="*/ 60 w 116"/>
                                <a:gd name="T9" fmla="*/ 0 h 62"/>
                                <a:gd name="T10" fmla="*/ 82 w 116"/>
                                <a:gd name="T11" fmla="*/ 0 h 62"/>
                                <a:gd name="T12" fmla="*/ 84 w 116"/>
                                <a:gd name="T13" fmla="*/ 0 h 62"/>
                                <a:gd name="T14" fmla="*/ 90 w 116"/>
                                <a:gd name="T15" fmla="*/ 4 h 62"/>
                                <a:gd name="T16" fmla="*/ 86 w 116"/>
                                <a:gd name="T17" fmla="*/ 0 h 62"/>
                                <a:gd name="T18" fmla="*/ 114 w 116"/>
                                <a:gd name="T19" fmla="*/ 0 h 62"/>
                                <a:gd name="T20" fmla="*/ 114 w 116"/>
                                <a:gd name="T21" fmla="*/ 2 h 62"/>
                                <a:gd name="T22" fmla="*/ 114 w 116"/>
                                <a:gd name="T23" fmla="*/ 0 h 62"/>
                                <a:gd name="T24" fmla="*/ 116 w 116"/>
                                <a:gd name="T25" fmla="*/ 0 h 62"/>
                                <a:gd name="T26" fmla="*/ 116 w 116"/>
                                <a:gd name="T27" fmla="*/ 2 h 62"/>
                                <a:gd name="T28" fmla="*/ 116 w 116"/>
                                <a:gd name="T29" fmla="*/ 60 h 62"/>
                                <a:gd name="T30" fmla="*/ 112 w 116"/>
                                <a:gd name="T31" fmla="*/ 62 h 62"/>
                                <a:gd name="T32" fmla="*/ 112 w 116"/>
                                <a:gd name="T33" fmla="*/ 62 h 62"/>
                                <a:gd name="T34" fmla="*/ 112 w 116"/>
                                <a:gd name="T35" fmla="*/ 4 h 62"/>
                                <a:gd name="T36" fmla="*/ 2 w 116"/>
                                <a:gd name="T37" fmla="*/ 4 h 62"/>
                                <a:gd name="T38" fmla="*/ 0 w 116"/>
                                <a:gd name="T39" fmla="*/ 2 h 62"/>
                                <a:gd name="T40" fmla="*/ 6 w 116"/>
                                <a:gd name="T41" fmla="*/ 4 h 62"/>
                                <a:gd name="T42" fmla="*/ 2 w 116"/>
                                <a:gd name="T43" fmla="*/ 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6" h="62">
                                  <a:moveTo>
                                    <a:pt x="112" y="4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4"/>
                                  </a:lnTo>
                                  <a:moveTo>
                                    <a:pt x="2" y="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4325938" y="412750"/>
                              <a:ext cx="3175" cy="31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h 2"/>
                                <a:gd name="T2" fmla="*/ 2 w 2"/>
                                <a:gd name="T3" fmla="*/ 0 h 2"/>
                                <a:gd name="T4" fmla="*/ 0 w 2"/>
                                <a:gd name="T5" fmla="*/ 2 h 2"/>
                                <a:gd name="T6" fmla="*/ 0 w 2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69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4325938" y="412750"/>
                              <a:ext cx="3175" cy="31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h 2"/>
                                <a:gd name="T2" fmla="*/ 2 w 2"/>
                                <a:gd name="T3" fmla="*/ 0 h 2"/>
                                <a:gd name="T4" fmla="*/ 0 w 2"/>
                                <a:gd name="T5" fmla="*/ 2 h 2"/>
                                <a:gd name="T6" fmla="*/ 0 w 2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388938" y="2497138"/>
                              <a:ext cx="25400" cy="635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4 h 4"/>
                                <a:gd name="T2" fmla="*/ 4 w 16"/>
                                <a:gd name="T3" fmla="*/ 0 h 4"/>
                                <a:gd name="T4" fmla="*/ 16 w 16"/>
                                <a:gd name="T5" fmla="*/ 0 h 4"/>
                                <a:gd name="T6" fmla="*/ 16 w 16"/>
                                <a:gd name="T7" fmla="*/ 4 h 4"/>
                                <a:gd name="T8" fmla="*/ 0 w 16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69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388938" y="2497138"/>
                              <a:ext cx="25400" cy="635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4 h 4"/>
                                <a:gd name="T2" fmla="*/ 4 w 16"/>
                                <a:gd name="T3" fmla="*/ 0 h 4"/>
                                <a:gd name="T4" fmla="*/ 16 w 16"/>
                                <a:gd name="T5" fmla="*/ 0 h 4"/>
                                <a:gd name="T6" fmla="*/ 16 w 16"/>
                                <a:gd name="T7" fmla="*/ 4 h 4"/>
                                <a:gd name="T8" fmla="*/ 0 w 16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2238375" y="141288"/>
                              <a:ext cx="274638" cy="227013"/>
                            </a:xfrm>
                            <a:custGeom>
                              <a:avLst/>
                              <a:gdLst>
                                <a:gd name="T0" fmla="*/ 82 w 173"/>
                                <a:gd name="T1" fmla="*/ 130 h 143"/>
                                <a:gd name="T2" fmla="*/ 78 w 173"/>
                                <a:gd name="T3" fmla="*/ 118 h 143"/>
                                <a:gd name="T4" fmla="*/ 60 w 173"/>
                                <a:gd name="T5" fmla="*/ 118 h 143"/>
                                <a:gd name="T6" fmla="*/ 40 w 173"/>
                                <a:gd name="T7" fmla="*/ 120 h 143"/>
                                <a:gd name="T8" fmla="*/ 34 w 173"/>
                                <a:gd name="T9" fmla="*/ 118 h 143"/>
                                <a:gd name="T10" fmla="*/ 22 w 173"/>
                                <a:gd name="T11" fmla="*/ 114 h 143"/>
                                <a:gd name="T12" fmla="*/ 12 w 173"/>
                                <a:gd name="T13" fmla="*/ 114 h 143"/>
                                <a:gd name="T14" fmla="*/ 14 w 173"/>
                                <a:gd name="T15" fmla="*/ 106 h 143"/>
                                <a:gd name="T16" fmla="*/ 6 w 173"/>
                                <a:gd name="T17" fmla="*/ 94 h 143"/>
                                <a:gd name="T18" fmla="*/ 2 w 173"/>
                                <a:gd name="T19" fmla="*/ 88 h 143"/>
                                <a:gd name="T20" fmla="*/ 14 w 173"/>
                                <a:gd name="T21" fmla="*/ 88 h 143"/>
                                <a:gd name="T22" fmla="*/ 26 w 173"/>
                                <a:gd name="T23" fmla="*/ 86 h 143"/>
                                <a:gd name="T24" fmla="*/ 28 w 173"/>
                                <a:gd name="T25" fmla="*/ 80 h 143"/>
                                <a:gd name="T26" fmla="*/ 22 w 173"/>
                                <a:gd name="T27" fmla="*/ 70 h 143"/>
                                <a:gd name="T28" fmla="*/ 18 w 173"/>
                                <a:gd name="T29" fmla="*/ 62 h 143"/>
                                <a:gd name="T30" fmla="*/ 22 w 173"/>
                                <a:gd name="T31" fmla="*/ 40 h 143"/>
                                <a:gd name="T32" fmla="*/ 32 w 173"/>
                                <a:gd name="T33" fmla="*/ 40 h 143"/>
                                <a:gd name="T34" fmla="*/ 48 w 173"/>
                                <a:gd name="T35" fmla="*/ 50 h 143"/>
                                <a:gd name="T36" fmla="*/ 60 w 173"/>
                                <a:gd name="T37" fmla="*/ 54 h 143"/>
                                <a:gd name="T38" fmla="*/ 66 w 173"/>
                                <a:gd name="T39" fmla="*/ 48 h 143"/>
                                <a:gd name="T40" fmla="*/ 72 w 173"/>
                                <a:gd name="T41" fmla="*/ 34 h 143"/>
                                <a:gd name="T42" fmla="*/ 78 w 173"/>
                                <a:gd name="T43" fmla="*/ 26 h 143"/>
                                <a:gd name="T44" fmla="*/ 92 w 173"/>
                                <a:gd name="T45" fmla="*/ 18 h 143"/>
                                <a:gd name="T46" fmla="*/ 108 w 173"/>
                                <a:gd name="T47" fmla="*/ 4 h 143"/>
                                <a:gd name="T48" fmla="*/ 116 w 173"/>
                                <a:gd name="T49" fmla="*/ 14 h 143"/>
                                <a:gd name="T50" fmla="*/ 122 w 173"/>
                                <a:gd name="T51" fmla="*/ 32 h 143"/>
                                <a:gd name="T52" fmla="*/ 136 w 173"/>
                                <a:gd name="T53" fmla="*/ 38 h 143"/>
                                <a:gd name="T54" fmla="*/ 132 w 173"/>
                                <a:gd name="T55" fmla="*/ 52 h 143"/>
                                <a:gd name="T56" fmla="*/ 124 w 173"/>
                                <a:gd name="T57" fmla="*/ 66 h 143"/>
                                <a:gd name="T58" fmla="*/ 126 w 173"/>
                                <a:gd name="T59" fmla="*/ 72 h 143"/>
                                <a:gd name="T60" fmla="*/ 136 w 173"/>
                                <a:gd name="T61" fmla="*/ 70 h 143"/>
                                <a:gd name="T62" fmla="*/ 143 w 173"/>
                                <a:gd name="T63" fmla="*/ 64 h 143"/>
                                <a:gd name="T64" fmla="*/ 149 w 173"/>
                                <a:gd name="T65" fmla="*/ 66 h 143"/>
                                <a:gd name="T66" fmla="*/ 161 w 173"/>
                                <a:gd name="T67" fmla="*/ 68 h 143"/>
                                <a:gd name="T68" fmla="*/ 173 w 173"/>
                                <a:gd name="T69" fmla="*/ 66 h 143"/>
                                <a:gd name="T70" fmla="*/ 165 w 173"/>
                                <a:gd name="T71" fmla="*/ 80 h 143"/>
                                <a:gd name="T72" fmla="*/ 163 w 173"/>
                                <a:gd name="T73" fmla="*/ 88 h 143"/>
                                <a:gd name="T74" fmla="*/ 161 w 173"/>
                                <a:gd name="T75" fmla="*/ 94 h 143"/>
                                <a:gd name="T76" fmla="*/ 153 w 173"/>
                                <a:gd name="T77" fmla="*/ 100 h 143"/>
                                <a:gd name="T78" fmla="*/ 147 w 173"/>
                                <a:gd name="T79" fmla="*/ 106 h 143"/>
                                <a:gd name="T80" fmla="*/ 151 w 173"/>
                                <a:gd name="T81" fmla="*/ 112 h 143"/>
                                <a:gd name="T82" fmla="*/ 161 w 173"/>
                                <a:gd name="T83" fmla="*/ 120 h 143"/>
                                <a:gd name="T84" fmla="*/ 171 w 173"/>
                                <a:gd name="T85" fmla="*/ 126 h 143"/>
                                <a:gd name="T86" fmla="*/ 155 w 173"/>
                                <a:gd name="T87" fmla="*/ 128 h 143"/>
                                <a:gd name="T88" fmla="*/ 143 w 173"/>
                                <a:gd name="T89" fmla="*/ 130 h 143"/>
                                <a:gd name="T90" fmla="*/ 137 w 173"/>
                                <a:gd name="T91" fmla="*/ 135 h 143"/>
                                <a:gd name="T92" fmla="*/ 141 w 173"/>
                                <a:gd name="T93" fmla="*/ 141 h 143"/>
                                <a:gd name="T94" fmla="*/ 122 w 173"/>
                                <a:gd name="T95" fmla="*/ 135 h 143"/>
                                <a:gd name="T96" fmla="*/ 102 w 173"/>
                                <a:gd name="T97" fmla="*/ 126 h 143"/>
                                <a:gd name="T98" fmla="*/ 90 w 173"/>
                                <a:gd name="T99" fmla="*/ 122 h 143"/>
                                <a:gd name="T100" fmla="*/ 84 w 173"/>
                                <a:gd name="T101" fmla="*/ 13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73" h="143">
                                  <a:moveTo>
                                    <a:pt x="80" y="143"/>
                                  </a:moveTo>
                                  <a:lnTo>
                                    <a:pt x="80" y="137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84" y="122"/>
                                  </a:lnTo>
                                  <a:lnTo>
                                    <a:pt x="82" y="118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36" y="122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34" y="118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16" y="108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10" y="98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10" y="8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6" y="86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20" y="26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0" y="38"/>
                                  </a:lnTo>
                                  <a:lnTo>
                                    <a:pt x="136" y="38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24" y="66"/>
                                  </a:lnTo>
                                  <a:lnTo>
                                    <a:pt x="124" y="68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32" y="70"/>
                                  </a:lnTo>
                                  <a:lnTo>
                                    <a:pt x="136" y="70"/>
                                  </a:lnTo>
                                  <a:lnTo>
                                    <a:pt x="137" y="68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2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9" y="66"/>
                                  </a:lnTo>
                                  <a:lnTo>
                                    <a:pt x="153" y="68"/>
                                  </a:lnTo>
                                  <a:lnTo>
                                    <a:pt x="157" y="68"/>
                                  </a:lnTo>
                                  <a:lnTo>
                                    <a:pt x="161" y="68"/>
                                  </a:lnTo>
                                  <a:lnTo>
                                    <a:pt x="165" y="68"/>
                                  </a:lnTo>
                                  <a:lnTo>
                                    <a:pt x="169" y="68"/>
                                  </a:lnTo>
                                  <a:lnTo>
                                    <a:pt x="173" y="66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67" y="76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3" y="84"/>
                                  </a:lnTo>
                                  <a:lnTo>
                                    <a:pt x="163" y="86"/>
                                  </a:lnTo>
                                  <a:lnTo>
                                    <a:pt x="163" y="88"/>
                                  </a:lnTo>
                                  <a:lnTo>
                                    <a:pt x="163" y="90"/>
                                  </a:lnTo>
                                  <a:lnTo>
                                    <a:pt x="165" y="92"/>
                                  </a:lnTo>
                                  <a:lnTo>
                                    <a:pt x="161" y="94"/>
                                  </a:lnTo>
                                  <a:lnTo>
                                    <a:pt x="159" y="96"/>
                                  </a:lnTo>
                                  <a:lnTo>
                                    <a:pt x="155" y="98"/>
                                  </a:lnTo>
                                  <a:lnTo>
                                    <a:pt x="153" y="100"/>
                                  </a:lnTo>
                                  <a:lnTo>
                                    <a:pt x="151" y="102"/>
                                  </a:lnTo>
                                  <a:lnTo>
                                    <a:pt x="149" y="104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49" y="108"/>
                                  </a:lnTo>
                                  <a:lnTo>
                                    <a:pt x="151" y="112"/>
                                  </a:lnTo>
                                  <a:lnTo>
                                    <a:pt x="153" y="114"/>
                                  </a:lnTo>
                                  <a:lnTo>
                                    <a:pt x="157" y="118"/>
                                  </a:lnTo>
                                  <a:lnTo>
                                    <a:pt x="161" y="120"/>
                                  </a:lnTo>
                                  <a:lnTo>
                                    <a:pt x="165" y="124"/>
                                  </a:lnTo>
                                  <a:lnTo>
                                    <a:pt x="169" y="126"/>
                                  </a:lnTo>
                                  <a:lnTo>
                                    <a:pt x="171" y="126"/>
                                  </a:lnTo>
                                  <a:lnTo>
                                    <a:pt x="167" y="126"/>
                                  </a:lnTo>
                                  <a:lnTo>
                                    <a:pt x="161" y="128"/>
                                  </a:lnTo>
                                  <a:lnTo>
                                    <a:pt x="155" y="128"/>
                                  </a:lnTo>
                                  <a:lnTo>
                                    <a:pt x="151" y="130"/>
                                  </a:lnTo>
                                  <a:lnTo>
                                    <a:pt x="147" y="130"/>
                                  </a:lnTo>
                                  <a:lnTo>
                                    <a:pt x="143" y="130"/>
                                  </a:lnTo>
                                  <a:lnTo>
                                    <a:pt x="139" y="132"/>
                                  </a:lnTo>
                                  <a:lnTo>
                                    <a:pt x="137" y="132"/>
                                  </a:lnTo>
                                  <a:lnTo>
                                    <a:pt x="137" y="135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130" y="137"/>
                                  </a:lnTo>
                                  <a:lnTo>
                                    <a:pt x="122" y="135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2" y="126"/>
                                  </a:lnTo>
                                  <a:lnTo>
                                    <a:pt x="96" y="122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90" y="122"/>
                                  </a:lnTo>
                                  <a:lnTo>
                                    <a:pt x="86" y="130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84" y="139"/>
                                  </a:lnTo>
                                  <a:lnTo>
                                    <a:pt x="80" y="143"/>
                                  </a:lnTo>
                                  <a:lnTo>
                                    <a:pt x="8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2155825" y="123825"/>
                              <a:ext cx="155575" cy="131763"/>
                            </a:xfrm>
                            <a:custGeom>
                              <a:avLst/>
                              <a:gdLst>
                                <a:gd name="T0" fmla="*/ 38 w 98"/>
                                <a:gd name="T1" fmla="*/ 69 h 83"/>
                                <a:gd name="T2" fmla="*/ 40 w 98"/>
                                <a:gd name="T3" fmla="*/ 77 h 83"/>
                                <a:gd name="T4" fmla="*/ 44 w 98"/>
                                <a:gd name="T5" fmla="*/ 81 h 83"/>
                                <a:gd name="T6" fmla="*/ 48 w 98"/>
                                <a:gd name="T7" fmla="*/ 81 h 83"/>
                                <a:gd name="T8" fmla="*/ 52 w 98"/>
                                <a:gd name="T9" fmla="*/ 81 h 83"/>
                                <a:gd name="T10" fmla="*/ 56 w 98"/>
                                <a:gd name="T11" fmla="*/ 83 h 83"/>
                                <a:gd name="T12" fmla="*/ 60 w 98"/>
                                <a:gd name="T13" fmla="*/ 83 h 83"/>
                                <a:gd name="T14" fmla="*/ 64 w 98"/>
                                <a:gd name="T15" fmla="*/ 81 h 83"/>
                                <a:gd name="T16" fmla="*/ 68 w 98"/>
                                <a:gd name="T17" fmla="*/ 79 h 83"/>
                                <a:gd name="T18" fmla="*/ 74 w 98"/>
                                <a:gd name="T19" fmla="*/ 81 h 83"/>
                                <a:gd name="T20" fmla="*/ 78 w 98"/>
                                <a:gd name="T21" fmla="*/ 79 h 83"/>
                                <a:gd name="T22" fmla="*/ 82 w 98"/>
                                <a:gd name="T23" fmla="*/ 77 h 83"/>
                                <a:gd name="T24" fmla="*/ 80 w 98"/>
                                <a:gd name="T25" fmla="*/ 75 h 83"/>
                                <a:gd name="T26" fmla="*/ 78 w 98"/>
                                <a:gd name="T27" fmla="*/ 71 h 83"/>
                                <a:gd name="T28" fmla="*/ 78 w 98"/>
                                <a:gd name="T29" fmla="*/ 69 h 83"/>
                                <a:gd name="T30" fmla="*/ 82 w 98"/>
                                <a:gd name="T31" fmla="*/ 69 h 83"/>
                                <a:gd name="T32" fmla="*/ 88 w 98"/>
                                <a:gd name="T33" fmla="*/ 67 h 83"/>
                                <a:gd name="T34" fmla="*/ 92 w 98"/>
                                <a:gd name="T35" fmla="*/ 63 h 83"/>
                                <a:gd name="T36" fmla="*/ 96 w 98"/>
                                <a:gd name="T37" fmla="*/ 53 h 83"/>
                                <a:gd name="T38" fmla="*/ 98 w 98"/>
                                <a:gd name="T39" fmla="*/ 45 h 83"/>
                                <a:gd name="T40" fmla="*/ 96 w 98"/>
                                <a:gd name="T41" fmla="*/ 41 h 83"/>
                                <a:gd name="T42" fmla="*/ 92 w 98"/>
                                <a:gd name="T43" fmla="*/ 41 h 83"/>
                                <a:gd name="T44" fmla="*/ 88 w 98"/>
                                <a:gd name="T45" fmla="*/ 41 h 83"/>
                                <a:gd name="T46" fmla="*/ 86 w 98"/>
                                <a:gd name="T47" fmla="*/ 41 h 83"/>
                                <a:gd name="T48" fmla="*/ 86 w 98"/>
                                <a:gd name="T49" fmla="*/ 37 h 83"/>
                                <a:gd name="T50" fmla="*/ 88 w 98"/>
                                <a:gd name="T51" fmla="*/ 29 h 83"/>
                                <a:gd name="T52" fmla="*/ 86 w 98"/>
                                <a:gd name="T53" fmla="*/ 19 h 83"/>
                                <a:gd name="T54" fmla="*/ 80 w 98"/>
                                <a:gd name="T55" fmla="*/ 7 h 83"/>
                                <a:gd name="T56" fmla="*/ 70 w 98"/>
                                <a:gd name="T57" fmla="*/ 1 h 83"/>
                                <a:gd name="T58" fmla="*/ 62 w 98"/>
                                <a:gd name="T59" fmla="*/ 3 h 83"/>
                                <a:gd name="T60" fmla="*/ 54 w 98"/>
                                <a:gd name="T61" fmla="*/ 5 h 83"/>
                                <a:gd name="T62" fmla="*/ 46 w 98"/>
                                <a:gd name="T63" fmla="*/ 11 h 83"/>
                                <a:gd name="T64" fmla="*/ 44 w 98"/>
                                <a:gd name="T65" fmla="*/ 9 h 83"/>
                                <a:gd name="T66" fmla="*/ 40 w 98"/>
                                <a:gd name="T67" fmla="*/ 5 h 83"/>
                                <a:gd name="T68" fmla="*/ 36 w 98"/>
                                <a:gd name="T69" fmla="*/ 3 h 83"/>
                                <a:gd name="T70" fmla="*/ 32 w 98"/>
                                <a:gd name="T71" fmla="*/ 1 h 83"/>
                                <a:gd name="T72" fmla="*/ 28 w 98"/>
                                <a:gd name="T73" fmla="*/ 1 h 83"/>
                                <a:gd name="T74" fmla="*/ 22 w 98"/>
                                <a:gd name="T75" fmla="*/ 5 h 83"/>
                                <a:gd name="T76" fmla="*/ 18 w 98"/>
                                <a:gd name="T77" fmla="*/ 11 h 83"/>
                                <a:gd name="T78" fmla="*/ 16 w 98"/>
                                <a:gd name="T79" fmla="*/ 17 h 83"/>
                                <a:gd name="T80" fmla="*/ 16 w 98"/>
                                <a:gd name="T81" fmla="*/ 19 h 83"/>
                                <a:gd name="T82" fmla="*/ 10 w 98"/>
                                <a:gd name="T83" fmla="*/ 21 h 83"/>
                                <a:gd name="T84" fmla="*/ 6 w 98"/>
                                <a:gd name="T85" fmla="*/ 27 h 83"/>
                                <a:gd name="T86" fmla="*/ 8 w 98"/>
                                <a:gd name="T87" fmla="*/ 35 h 83"/>
                                <a:gd name="T88" fmla="*/ 10 w 98"/>
                                <a:gd name="T89" fmla="*/ 41 h 83"/>
                                <a:gd name="T90" fmla="*/ 6 w 98"/>
                                <a:gd name="T91" fmla="*/ 39 h 83"/>
                                <a:gd name="T92" fmla="*/ 4 w 98"/>
                                <a:gd name="T93" fmla="*/ 39 h 83"/>
                                <a:gd name="T94" fmla="*/ 0 w 98"/>
                                <a:gd name="T95" fmla="*/ 39 h 83"/>
                                <a:gd name="T96" fmla="*/ 2 w 98"/>
                                <a:gd name="T97" fmla="*/ 43 h 83"/>
                                <a:gd name="T98" fmla="*/ 2 w 98"/>
                                <a:gd name="T99" fmla="*/ 53 h 83"/>
                                <a:gd name="T100" fmla="*/ 6 w 98"/>
                                <a:gd name="T101" fmla="*/ 59 h 83"/>
                                <a:gd name="T102" fmla="*/ 10 w 98"/>
                                <a:gd name="T103" fmla="*/ 63 h 83"/>
                                <a:gd name="T104" fmla="*/ 12 w 98"/>
                                <a:gd name="T105" fmla="*/ 69 h 83"/>
                                <a:gd name="T106" fmla="*/ 16 w 98"/>
                                <a:gd name="T107" fmla="*/ 75 h 83"/>
                                <a:gd name="T108" fmla="*/ 22 w 98"/>
                                <a:gd name="T109" fmla="*/ 71 h 83"/>
                                <a:gd name="T110" fmla="*/ 24 w 98"/>
                                <a:gd name="T111" fmla="*/ 69 h 83"/>
                                <a:gd name="T112" fmla="*/ 26 w 98"/>
                                <a:gd name="T113" fmla="*/ 67 h 83"/>
                                <a:gd name="T114" fmla="*/ 30 w 98"/>
                                <a:gd name="T115" fmla="*/ 67 h 83"/>
                                <a:gd name="T116" fmla="*/ 34 w 98"/>
                                <a:gd name="T117" fmla="*/ 67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8" h="83">
                                  <a:moveTo>
                                    <a:pt x="34" y="67"/>
                                  </a:moveTo>
                                  <a:lnTo>
                                    <a:pt x="38" y="69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58" y="83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74" y="81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82" y="77"/>
                                  </a:lnTo>
                                  <a:lnTo>
                                    <a:pt x="84" y="75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7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4" y="59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94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1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8" y="33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70" y="1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2165350" y="131763"/>
                              <a:ext cx="133350" cy="111125"/>
                            </a:xfrm>
                            <a:custGeom>
                              <a:avLst/>
                              <a:gdLst>
                                <a:gd name="T0" fmla="*/ 40 w 84"/>
                                <a:gd name="T1" fmla="*/ 56 h 70"/>
                                <a:gd name="T2" fmla="*/ 58 w 84"/>
                                <a:gd name="T3" fmla="*/ 68 h 70"/>
                                <a:gd name="T4" fmla="*/ 54 w 84"/>
                                <a:gd name="T5" fmla="*/ 60 h 70"/>
                                <a:gd name="T6" fmla="*/ 64 w 84"/>
                                <a:gd name="T7" fmla="*/ 66 h 70"/>
                                <a:gd name="T8" fmla="*/ 58 w 84"/>
                                <a:gd name="T9" fmla="*/ 58 h 70"/>
                                <a:gd name="T10" fmla="*/ 68 w 84"/>
                                <a:gd name="T11" fmla="*/ 62 h 70"/>
                                <a:gd name="T12" fmla="*/ 62 w 84"/>
                                <a:gd name="T13" fmla="*/ 58 h 70"/>
                                <a:gd name="T14" fmla="*/ 48 w 84"/>
                                <a:gd name="T15" fmla="*/ 56 h 70"/>
                                <a:gd name="T16" fmla="*/ 38 w 84"/>
                                <a:gd name="T17" fmla="*/ 56 h 70"/>
                                <a:gd name="T18" fmla="*/ 48 w 84"/>
                                <a:gd name="T19" fmla="*/ 46 h 70"/>
                                <a:gd name="T20" fmla="*/ 68 w 84"/>
                                <a:gd name="T21" fmla="*/ 52 h 70"/>
                                <a:gd name="T22" fmla="*/ 80 w 84"/>
                                <a:gd name="T23" fmla="*/ 56 h 70"/>
                                <a:gd name="T24" fmla="*/ 70 w 84"/>
                                <a:gd name="T25" fmla="*/ 50 h 70"/>
                                <a:gd name="T26" fmla="*/ 82 w 84"/>
                                <a:gd name="T27" fmla="*/ 46 h 70"/>
                                <a:gd name="T28" fmla="*/ 74 w 84"/>
                                <a:gd name="T29" fmla="*/ 48 h 70"/>
                                <a:gd name="T30" fmla="*/ 60 w 84"/>
                                <a:gd name="T31" fmla="*/ 44 h 70"/>
                                <a:gd name="T32" fmla="*/ 50 w 84"/>
                                <a:gd name="T33" fmla="*/ 44 h 70"/>
                                <a:gd name="T34" fmla="*/ 60 w 84"/>
                                <a:gd name="T35" fmla="*/ 34 h 70"/>
                                <a:gd name="T36" fmla="*/ 72 w 84"/>
                                <a:gd name="T37" fmla="*/ 34 h 70"/>
                                <a:gd name="T38" fmla="*/ 70 w 84"/>
                                <a:gd name="T39" fmla="*/ 34 h 70"/>
                                <a:gd name="T40" fmla="*/ 74 w 84"/>
                                <a:gd name="T41" fmla="*/ 24 h 70"/>
                                <a:gd name="T42" fmla="*/ 66 w 84"/>
                                <a:gd name="T43" fmla="*/ 30 h 70"/>
                                <a:gd name="T44" fmla="*/ 70 w 84"/>
                                <a:gd name="T45" fmla="*/ 12 h 70"/>
                                <a:gd name="T46" fmla="*/ 70 w 84"/>
                                <a:gd name="T47" fmla="*/ 14 h 70"/>
                                <a:gd name="T48" fmla="*/ 64 w 84"/>
                                <a:gd name="T49" fmla="*/ 28 h 70"/>
                                <a:gd name="T50" fmla="*/ 58 w 84"/>
                                <a:gd name="T51" fmla="*/ 16 h 70"/>
                                <a:gd name="T52" fmla="*/ 60 w 84"/>
                                <a:gd name="T53" fmla="*/ 30 h 70"/>
                                <a:gd name="T54" fmla="*/ 46 w 84"/>
                                <a:gd name="T55" fmla="*/ 42 h 70"/>
                                <a:gd name="T56" fmla="*/ 42 w 84"/>
                                <a:gd name="T57" fmla="*/ 26 h 70"/>
                                <a:gd name="T58" fmla="*/ 54 w 84"/>
                                <a:gd name="T59" fmla="*/ 10 h 70"/>
                                <a:gd name="T60" fmla="*/ 42 w 84"/>
                                <a:gd name="T61" fmla="*/ 24 h 70"/>
                                <a:gd name="T62" fmla="*/ 48 w 84"/>
                                <a:gd name="T63" fmla="*/ 12 h 70"/>
                                <a:gd name="T64" fmla="*/ 46 w 84"/>
                                <a:gd name="T65" fmla="*/ 6 h 70"/>
                                <a:gd name="T66" fmla="*/ 42 w 84"/>
                                <a:gd name="T67" fmla="*/ 18 h 70"/>
                                <a:gd name="T68" fmla="*/ 40 w 84"/>
                                <a:gd name="T69" fmla="*/ 16 h 70"/>
                                <a:gd name="T70" fmla="*/ 40 w 84"/>
                                <a:gd name="T71" fmla="*/ 16 h 70"/>
                                <a:gd name="T72" fmla="*/ 32 w 84"/>
                                <a:gd name="T73" fmla="*/ 18 h 70"/>
                                <a:gd name="T74" fmla="*/ 30 w 84"/>
                                <a:gd name="T75" fmla="*/ 4 h 70"/>
                                <a:gd name="T76" fmla="*/ 30 w 84"/>
                                <a:gd name="T77" fmla="*/ 16 h 70"/>
                                <a:gd name="T78" fmla="*/ 42 w 84"/>
                                <a:gd name="T79" fmla="*/ 38 h 70"/>
                                <a:gd name="T80" fmla="*/ 40 w 84"/>
                                <a:gd name="T81" fmla="*/ 48 h 70"/>
                                <a:gd name="T82" fmla="*/ 38 w 84"/>
                                <a:gd name="T83" fmla="*/ 42 h 70"/>
                                <a:gd name="T84" fmla="*/ 30 w 84"/>
                                <a:gd name="T85" fmla="*/ 32 h 70"/>
                                <a:gd name="T86" fmla="*/ 24 w 84"/>
                                <a:gd name="T87" fmla="*/ 6 h 70"/>
                                <a:gd name="T88" fmla="*/ 22 w 84"/>
                                <a:gd name="T89" fmla="*/ 20 h 70"/>
                                <a:gd name="T90" fmla="*/ 16 w 84"/>
                                <a:gd name="T91" fmla="*/ 18 h 70"/>
                                <a:gd name="T92" fmla="*/ 22 w 84"/>
                                <a:gd name="T93" fmla="*/ 24 h 70"/>
                                <a:gd name="T94" fmla="*/ 30 w 84"/>
                                <a:gd name="T95" fmla="*/ 34 h 70"/>
                                <a:gd name="T96" fmla="*/ 36 w 84"/>
                                <a:gd name="T97" fmla="*/ 42 h 70"/>
                                <a:gd name="T98" fmla="*/ 32 w 84"/>
                                <a:gd name="T99" fmla="*/ 54 h 70"/>
                                <a:gd name="T100" fmla="*/ 24 w 84"/>
                                <a:gd name="T101" fmla="*/ 52 h 70"/>
                                <a:gd name="T102" fmla="*/ 18 w 84"/>
                                <a:gd name="T103" fmla="*/ 42 h 70"/>
                                <a:gd name="T104" fmla="*/ 12 w 84"/>
                                <a:gd name="T105" fmla="*/ 24 h 70"/>
                                <a:gd name="T106" fmla="*/ 14 w 84"/>
                                <a:gd name="T107" fmla="*/ 42 h 70"/>
                                <a:gd name="T108" fmla="*/ 8 w 84"/>
                                <a:gd name="T109" fmla="*/ 32 h 70"/>
                                <a:gd name="T110" fmla="*/ 12 w 84"/>
                                <a:gd name="T111" fmla="*/ 44 h 70"/>
                                <a:gd name="T112" fmla="*/ 2 w 84"/>
                                <a:gd name="T113" fmla="*/ 42 h 70"/>
                                <a:gd name="T114" fmla="*/ 2 w 84"/>
                                <a:gd name="T115" fmla="*/ 42 h 70"/>
                                <a:gd name="T116" fmla="*/ 16 w 84"/>
                                <a:gd name="T117" fmla="*/ 46 h 70"/>
                                <a:gd name="T118" fmla="*/ 26 w 84"/>
                                <a:gd name="T119" fmla="*/ 58 h 70"/>
                                <a:gd name="T120" fmla="*/ 30 w 84"/>
                                <a:gd name="T121" fmla="*/ 62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4" h="70">
                                  <a:moveTo>
                                    <a:pt x="30" y="62"/>
                                  </a:moveTo>
                                  <a:lnTo>
                                    <a:pt x="30" y="6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58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62" y="46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80" y="48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84" y="46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62" y="46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58" y="44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2017713" y="28575"/>
                              <a:ext cx="246063" cy="246063"/>
                            </a:xfrm>
                            <a:custGeom>
                              <a:avLst/>
                              <a:gdLst>
                                <a:gd name="T0" fmla="*/ 20 w 155"/>
                                <a:gd name="T1" fmla="*/ 8 h 155"/>
                                <a:gd name="T2" fmla="*/ 26 w 155"/>
                                <a:gd name="T3" fmla="*/ 16 h 155"/>
                                <a:gd name="T4" fmla="*/ 32 w 155"/>
                                <a:gd name="T5" fmla="*/ 26 h 155"/>
                                <a:gd name="T6" fmla="*/ 39 w 155"/>
                                <a:gd name="T7" fmla="*/ 36 h 155"/>
                                <a:gd name="T8" fmla="*/ 47 w 155"/>
                                <a:gd name="T9" fmla="*/ 34 h 155"/>
                                <a:gd name="T10" fmla="*/ 59 w 155"/>
                                <a:gd name="T11" fmla="*/ 26 h 155"/>
                                <a:gd name="T12" fmla="*/ 75 w 155"/>
                                <a:gd name="T13" fmla="*/ 20 h 155"/>
                                <a:gd name="T14" fmla="*/ 93 w 155"/>
                                <a:gd name="T15" fmla="*/ 18 h 155"/>
                                <a:gd name="T16" fmla="*/ 117 w 155"/>
                                <a:gd name="T17" fmla="*/ 18 h 155"/>
                                <a:gd name="T18" fmla="*/ 121 w 155"/>
                                <a:gd name="T19" fmla="*/ 18 h 155"/>
                                <a:gd name="T20" fmla="*/ 107 w 155"/>
                                <a:gd name="T21" fmla="*/ 26 h 155"/>
                                <a:gd name="T22" fmla="*/ 97 w 155"/>
                                <a:gd name="T23" fmla="*/ 34 h 155"/>
                                <a:gd name="T24" fmla="*/ 89 w 155"/>
                                <a:gd name="T25" fmla="*/ 34 h 155"/>
                                <a:gd name="T26" fmla="*/ 89 w 155"/>
                                <a:gd name="T27" fmla="*/ 38 h 155"/>
                                <a:gd name="T28" fmla="*/ 109 w 155"/>
                                <a:gd name="T29" fmla="*/ 42 h 155"/>
                                <a:gd name="T30" fmla="*/ 129 w 155"/>
                                <a:gd name="T31" fmla="*/ 52 h 155"/>
                                <a:gd name="T32" fmla="*/ 141 w 155"/>
                                <a:gd name="T33" fmla="*/ 60 h 155"/>
                                <a:gd name="T34" fmla="*/ 149 w 155"/>
                                <a:gd name="T35" fmla="*/ 65 h 155"/>
                                <a:gd name="T36" fmla="*/ 155 w 155"/>
                                <a:gd name="T37" fmla="*/ 71 h 155"/>
                                <a:gd name="T38" fmla="*/ 147 w 155"/>
                                <a:gd name="T39" fmla="*/ 67 h 155"/>
                                <a:gd name="T40" fmla="*/ 137 w 155"/>
                                <a:gd name="T41" fmla="*/ 65 h 155"/>
                                <a:gd name="T42" fmla="*/ 129 w 155"/>
                                <a:gd name="T43" fmla="*/ 65 h 155"/>
                                <a:gd name="T44" fmla="*/ 111 w 155"/>
                                <a:gd name="T45" fmla="*/ 67 h 155"/>
                                <a:gd name="T46" fmla="*/ 91 w 155"/>
                                <a:gd name="T47" fmla="*/ 63 h 155"/>
                                <a:gd name="T48" fmla="*/ 105 w 155"/>
                                <a:gd name="T49" fmla="*/ 79 h 155"/>
                                <a:gd name="T50" fmla="*/ 121 w 155"/>
                                <a:gd name="T51" fmla="*/ 107 h 155"/>
                                <a:gd name="T52" fmla="*/ 135 w 155"/>
                                <a:gd name="T53" fmla="*/ 129 h 155"/>
                                <a:gd name="T54" fmla="*/ 123 w 155"/>
                                <a:gd name="T55" fmla="*/ 123 h 155"/>
                                <a:gd name="T56" fmla="*/ 109 w 155"/>
                                <a:gd name="T57" fmla="*/ 115 h 155"/>
                                <a:gd name="T58" fmla="*/ 95 w 155"/>
                                <a:gd name="T59" fmla="*/ 107 h 155"/>
                                <a:gd name="T60" fmla="*/ 79 w 155"/>
                                <a:gd name="T61" fmla="*/ 97 h 155"/>
                                <a:gd name="T62" fmla="*/ 69 w 155"/>
                                <a:gd name="T63" fmla="*/ 81 h 155"/>
                                <a:gd name="T64" fmla="*/ 63 w 155"/>
                                <a:gd name="T65" fmla="*/ 81 h 155"/>
                                <a:gd name="T66" fmla="*/ 69 w 155"/>
                                <a:gd name="T67" fmla="*/ 95 h 155"/>
                                <a:gd name="T68" fmla="*/ 67 w 155"/>
                                <a:gd name="T69" fmla="*/ 121 h 155"/>
                                <a:gd name="T70" fmla="*/ 61 w 155"/>
                                <a:gd name="T71" fmla="*/ 147 h 155"/>
                                <a:gd name="T72" fmla="*/ 53 w 155"/>
                                <a:gd name="T73" fmla="*/ 127 h 155"/>
                                <a:gd name="T74" fmla="*/ 39 w 155"/>
                                <a:gd name="T75" fmla="*/ 95 h 155"/>
                                <a:gd name="T76" fmla="*/ 39 w 155"/>
                                <a:gd name="T77" fmla="*/ 71 h 155"/>
                                <a:gd name="T78" fmla="*/ 35 w 155"/>
                                <a:gd name="T79" fmla="*/ 71 h 155"/>
                                <a:gd name="T80" fmla="*/ 30 w 155"/>
                                <a:gd name="T81" fmla="*/ 81 h 155"/>
                                <a:gd name="T82" fmla="*/ 18 w 155"/>
                                <a:gd name="T83" fmla="*/ 89 h 155"/>
                                <a:gd name="T84" fmla="*/ 0 w 155"/>
                                <a:gd name="T85" fmla="*/ 99 h 155"/>
                                <a:gd name="T86" fmla="*/ 6 w 155"/>
                                <a:gd name="T87" fmla="*/ 89 h 155"/>
                                <a:gd name="T88" fmla="*/ 10 w 155"/>
                                <a:gd name="T89" fmla="*/ 77 h 155"/>
                                <a:gd name="T90" fmla="*/ 14 w 155"/>
                                <a:gd name="T91" fmla="*/ 65 h 155"/>
                                <a:gd name="T92" fmla="*/ 24 w 155"/>
                                <a:gd name="T93" fmla="*/ 52 h 155"/>
                                <a:gd name="T94" fmla="*/ 35 w 155"/>
                                <a:gd name="T95" fmla="*/ 42 h 155"/>
                                <a:gd name="T96" fmla="*/ 37 w 155"/>
                                <a:gd name="T97" fmla="*/ 36 h 155"/>
                                <a:gd name="T98" fmla="*/ 30 w 155"/>
                                <a:gd name="T99" fmla="*/ 26 h 155"/>
                                <a:gd name="T100" fmla="*/ 24 w 155"/>
                                <a:gd name="T101" fmla="*/ 16 h 155"/>
                                <a:gd name="T102" fmla="*/ 16 w 155"/>
                                <a:gd name="T103" fmla="*/ 4 h 155"/>
                                <a:gd name="T104" fmla="*/ 16 w 155"/>
                                <a:gd name="T105" fmla="*/ 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55" h="155">
                                  <a:moveTo>
                                    <a:pt x="16" y="0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41" y="38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11" y="18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25" y="16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97" y="34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89" y="34"/>
                                  </a:lnTo>
                                  <a:lnTo>
                                    <a:pt x="85" y="36"/>
                                  </a:lnTo>
                                  <a:lnTo>
                                    <a:pt x="83" y="36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103" y="40"/>
                                  </a:lnTo>
                                  <a:lnTo>
                                    <a:pt x="109" y="42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23" y="48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41" y="60"/>
                                  </a:lnTo>
                                  <a:lnTo>
                                    <a:pt x="143" y="61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49" y="65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53" y="69"/>
                                  </a:lnTo>
                                  <a:lnTo>
                                    <a:pt x="155" y="71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47" y="67"/>
                                  </a:lnTo>
                                  <a:lnTo>
                                    <a:pt x="143" y="67"/>
                                  </a:lnTo>
                                  <a:lnTo>
                                    <a:pt x="141" y="65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35" y="65"/>
                                  </a:lnTo>
                                  <a:lnTo>
                                    <a:pt x="133" y="65"/>
                                  </a:lnTo>
                                  <a:lnTo>
                                    <a:pt x="129" y="65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117" y="67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105" y="79"/>
                                  </a:lnTo>
                                  <a:lnTo>
                                    <a:pt x="111" y="89"/>
                                  </a:lnTo>
                                  <a:lnTo>
                                    <a:pt x="117" y="99"/>
                                  </a:lnTo>
                                  <a:lnTo>
                                    <a:pt x="121" y="107"/>
                                  </a:lnTo>
                                  <a:lnTo>
                                    <a:pt x="125" y="115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35" y="129"/>
                                  </a:lnTo>
                                  <a:lnTo>
                                    <a:pt x="131" y="127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19" y="121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09" y="115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5" y="107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79" y="97"/>
                                  </a:lnTo>
                                  <a:lnTo>
                                    <a:pt x="75" y="93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69" y="81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5" y="83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69" y="113"/>
                                  </a:lnTo>
                                  <a:lnTo>
                                    <a:pt x="67" y="121"/>
                                  </a:lnTo>
                                  <a:lnTo>
                                    <a:pt x="63" y="129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61" y="147"/>
                                  </a:lnTo>
                                  <a:lnTo>
                                    <a:pt x="61" y="155"/>
                                  </a:lnTo>
                                  <a:lnTo>
                                    <a:pt x="57" y="141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49" y="117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37" y="69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6" y="89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676400" y="354013"/>
                              <a:ext cx="153988" cy="134938"/>
                            </a:xfrm>
                            <a:custGeom>
                              <a:avLst/>
                              <a:gdLst>
                                <a:gd name="T0" fmla="*/ 89 w 97"/>
                                <a:gd name="T1" fmla="*/ 23 h 85"/>
                                <a:gd name="T2" fmla="*/ 93 w 97"/>
                                <a:gd name="T3" fmla="*/ 33 h 85"/>
                                <a:gd name="T4" fmla="*/ 97 w 97"/>
                                <a:gd name="T5" fmla="*/ 41 h 85"/>
                                <a:gd name="T6" fmla="*/ 97 w 97"/>
                                <a:gd name="T7" fmla="*/ 51 h 85"/>
                                <a:gd name="T8" fmla="*/ 97 w 97"/>
                                <a:gd name="T9" fmla="*/ 59 h 85"/>
                                <a:gd name="T10" fmla="*/ 93 w 97"/>
                                <a:gd name="T11" fmla="*/ 65 h 85"/>
                                <a:gd name="T12" fmla="*/ 85 w 97"/>
                                <a:gd name="T13" fmla="*/ 73 h 85"/>
                                <a:gd name="T14" fmla="*/ 75 w 97"/>
                                <a:gd name="T15" fmla="*/ 79 h 85"/>
                                <a:gd name="T16" fmla="*/ 61 w 97"/>
                                <a:gd name="T17" fmla="*/ 83 h 85"/>
                                <a:gd name="T18" fmla="*/ 53 w 97"/>
                                <a:gd name="T19" fmla="*/ 85 h 85"/>
                                <a:gd name="T20" fmla="*/ 45 w 97"/>
                                <a:gd name="T21" fmla="*/ 85 h 85"/>
                                <a:gd name="T22" fmla="*/ 37 w 97"/>
                                <a:gd name="T23" fmla="*/ 83 h 85"/>
                                <a:gd name="T24" fmla="*/ 29 w 97"/>
                                <a:gd name="T25" fmla="*/ 83 h 85"/>
                                <a:gd name="T26" fmla="*/ 23 w 97"/>
                                <a:gd name="T27" fmla="*/ 81 h 85"/>
                                <a:gd name="T28" fmla="*/ 19 w 97"/>
                                <a:gd name="T29" fmla="*/ 77 h 85"/>
                                <a:gd name="T30" fmla="*/ 15 w 97"/>
                                <a:gd name="T31" fmla="*/ 75 h 85"/>
                                <a:gd name="T32" fmla="*/ 11 w 97"/>
                                <a:gd name="T33" fmla="*/ 73 h 85"/>
                                <a:gd name="T34" fmla="*/ 9 w 97"/>
                                <a:gd name="T35" fmla="*/ 69 h 85"/>
                                <a:gd name="T36" fmla="*/ 9 w 97"/>
                                <a:gd name="T37" fmla="*/ 63 h 85"/>
                                <a:gd name="T38" fmla="*/ 9 w 97"/>
                                <a:gd name="T39" fmla="*/ 61 h 85"/>
                                <a:gd name="T40" fmla="*/ 9 w 97"/>
                                <a:gd name="T41" fmla="*/ 57 h 85"/>
                                <a:gd name="T42" fmla="*/ 7 w 97"/>
                                <a:gd name="T43" fmla="*/ 55 h 85"/>
                                <a:gd name="T44" fmla="*/ 4 w 97"/>
                                <a:gd name="T45" fmla="*/ 53 h 85"/>
                                <a:gd name="T46" fmla="*/ 2 w 97"/>
                                <a:gd name="T47" fmla="*/ 49 h 85"/>
                                <a:gd name="T48" fmla="*/ 0 w 97"/>
                                <a:gd name="T49" fmla="*/ 45 h 85"/>
                                <a:gd name="T50" fmla="*/ 0 w 97"/>
                                <a:gd name="T51" fmla="*/ 41 h 85"/>
                                <a:gd name="T52" fmla="*/ 2 w 97"/>
                                <a:gd name="T53" fmla="*/ 37 h 85"/>
                                <a:gd name="T54" fmla="*/ 4 w 97"/>
                                <a:gd name="T55" fmla="*/ 33 h 85"/>
                                <a:gd name="T56" fmla="*/ 6 w 97"/>
                                <a:gd name="T57" fmla="*/ 27 h 85"/>
                                <a:gd name="T58" fmla="*/ 9 w 97"/>
                                <a:gd name="T59" fmla="*/ 21 h 85"/>
                                <a:gd name="T60" fmla="*/ 13 w 97"/>
                                <a:gd name="T61" fmla="*/ 17 h 85"/>
                                <a:gd name="T62" fmla="*/ 17 w 97"/>
                                <a:gd name="T63" fmla="*/ 13 h 85"/>
                                <a:gd name="T64" fmla="*/ 23 w 97"/>
                                <a:gd name="T65" fmla="*/ 9 h 85"/>
                                <a:gd name="T66" fmla="*/ 27 w 97"/>
                                <a:gd name="T67" fmla="*/ 5 h 85"/>
                                <a:gd name="T68" fmla="*/ 31 w 97"/>
                                <a:gd name="T69" fmla="*/ 3 h 85"/>
                                <a:gd name="T70" fmla="*/ 37 w 97"/>
                                <a:gd name="T71" fmla="*/ 1 h 85"/>
                                <a:gd name="T72" fmla="*/ 41 w 97"/>
                                <a:gd name="T73" fmla="*/ 0 h 85"/>
                                <a:gd name="T74" fmla="*/ 45 w 97"/>
                                <a:gd name="T75" fmla="*/ 0 h 85"/>
                                <a:gd name="T76" fmla="*/ 51 w 97"/>
                                <a:gd name="T77" fmla="*/ 0 h 85"/>
                                <a:gd name="T78" fmla="*/ 55 w 97"/>
                                <a:gd name="T79" fmla="*/ 0 h 85"/>
                                <a:gd name="T80" fmla="*/ 59 w 97"/>
                                <a:gd name="T81" fmla="*/ 0 h 85"/>
                                <a:gd name="T82" fmla="*/ 63 w 97"/>
                                <a:gd name="T83" fmla="*/ 1 h 85"/>
                                <a:gd name="T84" fmla="*/ 69 w 97"/>
                                <a:gd name="T85" fmla="*/ 3 h 85"/>
                                <a:gd name="T86" fmla="*/ 71 w 97"/>
                                <a:gd name="T87" fmla="*/ 5 h 85"/>
                                <a:gd name="T88" fmla="*/ 77 w 97"/>
                                <a:gd name="T89" fmla="*/ 7 h 85"/>
                                <a:gd name="T90" fmla="*/ 79 w 97"/>
                                <a:gd name="T91" fmla="*/ 11 h 85"/>
                                <a:gd name="T92" fmla="*/ 83 w 97"/>
                                <a:gd name="T93" fmla="*/ 15 h 85"/>
                                <a:gd name="T94" fmla="*/ 85 w 97"/>
                                <a:gd name="T95" fmla="*/ 19 h 85"/>
                                <a:gd name="T96" fmla="*/ 89 w 97"/>
                                <a:gd name="T97" fmla="*/ 23 h 85"/>
                                <a:gd name="T98" fmla="*/ 89 w 97"/>
                                <a:gd name="T99" fmla="*/ 2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7" h="85">
                                  <a:moveTo>
                                    <a:pt x="89" y="23"/>
                                  </a:moveTo>
                                  <a:lnTo>
                                    <a:pt x="93" y="33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53" y="8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83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3" y="81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8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1766888" y="384175"/>
                              <a:ext cx="38100" cy="3492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0 h 22"/>
                                <a:gd name="T2" fmla="*/ 22 w 24"/>
                                <a:gd name="T3" fmla="*/ 22 h 22"/>
                                <a:gd name="T4" fmla="*/ 18 w 24"/>
                                <a:gd name="T5" fmla="*/ 22 h 22"/>
                                <a:gd name="T6" fmla="*/ 14 w 24"/>
                                <a:gd name="T7" fmla="*/ 22 h 22"/>
                                <a:gd name="T8" fmla="*/ 12 w 24"/>
                                <a:gd name="T9" fmla="*/ 22 h 22"/>
                                <a:gd name="T10" fmla="*/ 8 w 24"/>
                                <a:gd name="T11" fmla="*/ 20 h 22"/>
                                <a:gd name="T12" fmla="*/ 6 w 24"/>
                                <a:gd name="T13" fmla="*/ 18 h 22"/>
                                <a:gd name="T14" fmla="*/ 4 w 24"/>
                                <a:gd name="T15" fmla="*/ 14 h 22"/>
                                <a:gd name="T16" fmla="*/ 2 w 24"/>
                                <a:gd name="T17" fmla="*/ 12 h 22"/>
                                <a:gd name="T18" fmla="*/ 0 w 24"/>
                                <a:gd name="T19" fmla="*/ 8 h 22"/>
                                <a:gd name="T20" fmla="*/ 2 w 24"/>
                                <a:gd name="T21" fmla="*/ 6 h 22"/>
                                <a:gd name="T22" fmla="*/ 2 w 24"/>
                                <a:gd name="T23" fmla="*/ 4 h 22"/>
                                <a:gd name="T24" fmla="*/ 4 w 24"/>
                                <a:gd name="T25" fmla="*/ 2 h 22"/>
                                <a:gd name="T26" fmla="*/ 6 w 24"/>
                                <a:gd name="T27" fmla="*/ 0 h 22"/>
                                <a:gd name="T28" fmla="*/ 8 w 24"/>
                                <a:gd name="T29" fmla="*/ 0 h 22"/>
                                <a:gd name="T30" fmla="*/ 10 w 24"/>
                                <a:gd name="T31" fmla="*/ 2 h 22"/>
                                <a:gd name="T32" fmla="*/ 14 w 24"/>
                                <a:gd name="T33" fmla="*/ 4 h 22"/>
                                <a:gd name="T34" fmla="*/ 12 w 24"/>
                                <a:gd name="T35" fmla="*/ 4 h 22"/>
                                <a:gd name="T36" fmla="*/ 10 w 24"/>
                                <a:gd name="T37" fmla="*/ 4 h 22"/>
                                <a:gd name="T38" fmla="*/ 8 w 24"/>
                                <a:gd name="T39" fmla="*/ 6 h 22"/>
                                <a:gd name="T40" fmla="*/ 8 w 24"/>
                                <a:gd name="T41" fmla="*/ 8 h 22"/>
                                <a:gd name="T42" fmla="*/ 8 w 24"/>
                                <a:gd name="T43" fmla="*/ 10 h 22"/>
                                <a:gd name="T44" fmla="*/ 10 w 24"/>
                                <a:gd name="T45" fmla="*/ 14 h 22"/>
                                <a:gd name="T46" fmla="*/ 16 w 24"/>
                                <a:gd name="T47" fmla="*/ 16 h 22"/>
                                <a:gd name="T48" fmla="*/ 24 w 24"/>
                                <a:gd name="T49" fmla="*/ 20 h 22"/>
                                <a:gd name="T50" fmla="*/ 24 w 24"/>
                                <a:gd name="T51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4" h="22">
                                  <a:moveTo>
                                    <a:pt x="24" y="20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782763" y="371475"/>
                              <a:ext cx="50800" cy="34925"/>
                            </a:xfrm>
                            <a:custGeom>
                              <a:avLst/>
                              <a:gdLst>
                                <a:gd name="T0" fmla="*/ 28 w 32"/>
                                <a:gd name="T1" fmla="*/ 0 h 22"/>
                                <a:gd name="T2" fmla="*/ 32 w 32"/>
                                <a:gd name="T3" fmla="*/ 2 h 22"/>
                                <a:gd name="T4" fmla="*/ 30 w 32"/>
                                <a:gd name="T5" fmla="*/ 4 h 22"/>
                                <a:gd name="T6" fmla="*/ 26 w 32"/>
                                <a:gd name="T7" fmla="*/ 8 h 22"/>
                                <a:gd name="T8" fmla="*/ 22 w 32"/>
                                <a:gd name="T9" fmla="*/ 10 h 22"/>
                                <a:gd name="T10" fmla="*/ 16 w 32"/>
                                <a:gd name="T11" fmla="*/ 14 h 22"/>
                                <a:gd name="T12" fmla="*/ 12 w 32"/>
                                <a:gd name="T13" fmla="*/ 16 h 22"/>
                                <a:gd name="T14" fmla="*/ 6 w 32"/>
                                <a:gd name="T15" fmla="*/ 18 h 22"/>
                                <a:gd name="T16" fmla="*/ 4 w 32"/>
                                <a:gd name="T17" fmla="*/ 20 h 22"/>
                                <a:gd name="T18" fmla="*/ 2 w 32"/>
                                <a:gd name="T19" fmla="*/ 22 h 22"/>
                                <a:gd name="T20" fmla="*/ 0 w 32"/>
                                <a:gd name="T21" fmla="*/ 20 h 22"/>
                                <a:gd name="T22" fmla="*/ 0 w 32"/>
                                <a:gd name="T23" fmla="*/ 20 h 22"/>
                                <a:gd name="T24" fmla="*/ 0 w 32"/>
                                <a:gd name="T25" fmla="*/ 20 h 22"/>
                                <a:gd name="T26" fmla="*/ 0 w 32"/>
                                <a:gd name="T27" fmla="*/ 20 h 22"/>
                                <a:gd name="T28" fmla="*/ 2 w 32"/>
                                <a:gd name="T29" fmla="*/ 18 h 22"/>
                                <a:gd name="T30" fmla="*/ 6 w 32"/>
                                <a:gd name="T31" fmla="*/ 16 h 22"/>
                                <a:gd name="T32" fmla="*/ 10 w 32"/>
                                <a:gd name="T33" fmla="*/ 14 h 22"/>
                                <a:gd name="T34" fmla="*/ 14 w 32"/>
                                <a:gd name="T35" fmla="*/ 12 h 22"/>
                                <a:gd name="T36" fmla="*/ 18 w 32"/>
                                <a:gd name="T37" fmla="*/ 10 h 22"/>
                                <a:gd name="T38" fmla="*/ 24 w 32"/>
                                <a:gd name="T39" fmla="*/ 6 h 22"/>
                                <a:gd name="T40" fmla="*/ 26 w 32"/>
                                <a:gd name="T41" fmla="*/ 4 h 22"/>
                                <a:gd name="T42" fmla="*/ 28 w 32"/>
                                <a:gd name="T43" fmla="*/ 0 h 22"/>
                                <a:gd name="T44" fmla="*/ 28 w 32"/>
                                <a:gd name="T45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2" h="22">
                                  <a:moveTo>
                                    <a:pt x="28" y="0"/>
                                  </a:moveTo>
                                  <a:lnTo>
                                    <a:pt x="32" y="2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690688" y="371475"/>
                              <a:ext cx="69850" cy="57150"/>
                            </a:xfrm>
                            <a:custGeom>
                              <a:avLst/>
                              <a:gdLst>
                                <a:gd name="T0" fmla="*/ 36 w 44"/>
                                <a:gd name="T1" fmla="*/ 10 h 36"/>
                                <a:gd name="T2" fmla="*/ 32 w 44"/>
                                <a:gd name="T3" fmla="*/ 10 h 36"/>
                                <a:gd name="T4" fmla="*/ 28 w 44"/>
                                <a:gd name="T5" fmla="*/ 10 h 36"/>
                                <a:gd name="T6" fmla="*/ 22 w 44"/>
                                <a:gd name="T7" fmla="*/ 12 h 36"/>
                                <a:gd name="T8" fmla="*/ 18 w 44"/>
                                <a:gd name="T9" fmla="*/ 16 h 36"/>
                                <a:gd name="T10" fmla="*/ 14 w 44"/>
                                <a:gd name="T11" fmla="*/ 18 h 36"/>
                                <a:gd name="T12" fmla="*/ 8 w 44"/>
                                <a:gd name="T13" fmla="*/ 22 h 36"/>
                                <a:gd name="T14" fmla="*/ 6 w 44"/>
                                <a:gd name="T15" fmla="*/ 28 h 36"/>
                                <a:gd name="T16" fmla="*/ 2 w 44"/>
                                <a:gd name="T17" fmla="*/ 34 h 36"/>
                                <a:gd name="T18" fmla="*/ 0 w 44"/>
                                <a:gd name="T19" fmla="*/ 36 h 36"/>
                                <a:gd name="T20" fmla="*/ 0 w 44"/>
                                <a:gd name="T21" fmla="*/ 34 h 36"/>
                                <a:gd name="T22" fmla="*/ 0 w 44"/>
                                <a:gd name="T23" fmla="*/ 30 h 36"/>
                                <a:gd name="T24" fmla="*/ 2 w 44"/>
                                <a:gd name="T25" fmla="*/ 26 h 36"/>
                                <a:gd name="T26" fmla="*/ 4 w 44"/>
                                <a:gd name="T27" fmla="*/ 22 h 36"/>
                                <a:gd name="T28" fmla="*/ 8 w 44"/>
                                <a:gd name="T29" fmla="*/ 18 h 36"/>
                                <a:gd name="T30" fmla="*/ 12 w 44"/>
                                <a:gd name="T31" fmla="*/ 14 h 36"/>
                                <a:gd name="T32" fmla="*/ 16 w 44"/>
                                <a:gd name="T33" fmla="*/ 12 h 36"/>
                                <a:gd name="T34" fmla="*/ 22 w 44"/>
                                <a:gd name="T35" fmla="*/ 8 h 36"/>
                                <a:gd name="T36" fmla="*/ 30 w 44"/>
                                <a:gd name="T37" fmla="*/ 4 h 36"/>
                                <a:gd name="T38" fmla="*/ 36 w 44"/>
                                <a:gd name="T39" fmla="*/ 2 h 36"/>
                                <a:gd name="T40" fmla="*/ 44 w 44"/>
                                <a:gd name="T41" fmla="*/ 0 h 36"/>
                                <a:gd name="T42" fmla="*/ 42 w 44"/>
                                <a:gd name="T43" fmla="*/ 2 h 36"/>
                                <a:gd name="T44" fmla="*/ 40 w 44"/>
                                <a:gd name="T45" fmla="*/ 2 h 36"/>
                                <a:gd name="T46" fmla="*/ 38 w 44"/>
                                <a:gd name="T47" fmla="*/ 4 h 36"/>
                                <a:gd name="T48" fmla="*/ 36 w 44"/>
                                <a:gd name="T49" fmla="*/ 4 h 36"/>
                                <a:gd name="T50" fmla="*/ 36 w 44"/>
                                <a:gd name="T51" fmla="*/ 6 h 36"/>
                                <a:gd name="T52" fmla="*/ 34 w 44"/>
                                <a:gd name="T53" fmla="*/ 6 h 36"/>
                                <a:gd name="T54" fmla="*/ 34 w 44"/>
                                <a:gd name="T55" fmla="*/ 8 h 36"/>
                                <a:gd name="T56" fmla="*/ 36 w 44"/>
                                <a:gd name="T57" fmla="*/ 10 h 36"/>
                                <a:gd name="T58" fmla="*/ 36 w 44"/>
                                <a:gd name="T59" fmla="*/ 1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4" h="36">
                                  <a:moveTo>
                                    <a:pt x="36" y="10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1970088" y="192088"/>
                              <a:ext cx="144463" cy="158750"/>
                            </a:xfrm>
                            <a:custGeom>
                              <a:avLst/>
                              <a:gdLst>
                                <a:gd name="T0" fmla="*/ 6 w 91"/>
                                <a:gd name="T1" fmla="*/ 22 h 100"/>
                                <a:gd name="T2" fmla="*/ 10 w 91"/>
                                <a:gd name="T3" fmla="*/ 28 h 100"/>
                                <a:gd name="T4" fmla="*/ 10 w 91"/>
                                <a:gd name="T5" fmla="*/ 46 h 100"/>
                                <a:gd name="T6" fmla="*/ 16 w 91"/>
                                <a:gd name="T7" fmla="*/ 48 h 100"/>
                                <a:gd name="T8" fmla="*/ 18 w 91"/>
                                <a:gd name="T9" fmla="*/ 54 h 100"/>
                                <a:gd name="T10" fmla="*/ 24 w 91"/>
                                <a:gd name="T11" fmla="*/ 70 h 100"/>
                                <a:gd name="T12" fmla="*/ 28 w 91"/>
                                <a:gd name="T13" fmla="*/ 78 h 100"/>
                                <a:gd name="T14" fmla="*/ 34 w 91"/>
                                <a:gd name="T15" fmla="*/ 70 h 100"/>
                                <a:gd name="T16" fmla="*/ 40 w 91"/>
                                <a:gd name="T17" fmla="*/ 76 h 100"/>
                                <a:gd name="T18" fmla="*/ 50 w 91"/>
                                <a:gd name="T19" fmla="*/ 92 h 100"/>
                                <a:gd name="T20" fmla="*/ 58 w 91"/>
                                <a:gd name="T21" fmla="*/ 100 h 100"/>
                                <a:gd name="T22" fmla="*/ 60 w 91"/>
                                <a:gd name="T23" fmla="*/ 92 h 100"/>
                                <a:gd name="T24" fmla="*/ 64 w 91"/>
                                <a:gd name="T25" fmla="*/ 92 h 100"/>
                                <a:gd name="T26" fmla="*/ 67 w 91"/>
                                <a:gd name="T27" fmla="*/ 96 h 100"/>
                                <a:gd name="T28" fmla="*/ 73 w 91"/>
                                <a:gd name="T29" fmla="*/ 98 h 100"/>
                                <a:gd name="T30" fmla="*/ 73 w 91"/>
                                <a:gd name="T31" fmla="*/ 90 h 100"/>
                                <a:gd name="T32" fmla="*/ 79 w 91"/>
                                <a:gd name="T33" fmla="*/ 92 h 100"/>
                                <a:gd name="T34" fmla="*/ 83 w 91"/>
                                <a:gd name="T35" fmla="*/ 92 h 100"/>
                                <a:gd name="T36" fmla="*/ 85 w 91"/>
                                <a:gd name="T37" fmla="*/ 84 h 100"/>
                                <a:gd name="T38" fmla="*/ 89 w 91"/>
                                <a:gd name="T39" fmla="*/ 84 h 100"/>
                                <a:gd name="T40" fmla="*/ 91 w 91"/>
                                <a:gd name="T41" fmla="*/ 76 h 100"/>
                                <a:gd name="T42" fmla="*/ 87 w 91"/>
                                <a:gd name="T43" fmla="*/ 68 h 100"/>
                                <a:gd name="T44" fmla="*/ 89 w 91"/>
                                <a:gd name="T45" fmla="*/ 62 h 100"/>
                                <a:gd name="T46" fmla="*/ 81 w 91"/>
                                <a:gd name="T47" fmla="*/ 56 h 100"/>
                                <a:gd name="T48" fmla="*/ 83 w 91"/>
                                <a:gd name="T49" fmla="*/ 48 h 100"/>
                                <a:gd name="T50" fmla="*/ 83 w 91"/>
                                <a:gd name="T51" fmla="*/ 40 h 100"/>
                                <a:gd name="T52" fmla="*/ 71 w 91"/>
                                <a:gd name="T53" fmla="*/ 36 h 100"/>
                                <a:gd name="T54" fmla="*/ 62 w 91"/>
                                <a:gd name="T55" fmla="*/ 32 h 100"/>
                                <a:gd name="T56" fmla="*/ 62 w 91"/>
                                <a:gd name="T57" fmla="*/ 26 h 100"/>
                                <a:gd name="T58" fmla="*/ 65 w 91"/>
                                <a:gd name="T59" fmla="*/ 20 h 100"/>
                                <a:gd name="T60" fmla="*/ 67 w 91"/>
                                <a:gd name="T61" fmla="*/ 14 h 100"/>
                                <a:gd name="T62" fmla="*/ 60 w 91"/>
                                <a:gd name="T63" fmla="*/ 14 h 100"/>
                                <a:gd name="T64" fmla="*/ 48 w 91"/>
                                <a:gd name="T65" fmla="*/ 18 h 100"/>
                                <a:gd name="T66" fmla="*/ 44 w 91"/>
                                <a:gd name="T67" fmla="*/ 16 h 100"/>
                                <a:gd name="T68" fmla="*/ 46 w 91"/>
                                <a:gd name="T69" fmla="*/ 2 h 100"/>
                                <a:gd name="T70" fmla="*/ 40 w 91"/>
                                <a:gd name="T71" fmla="*/ 4 h 100"/>
                                <a:gd name="T72" fmla="*/ 32 w 91"/>
                                <a:gd name="T73" fmla="*/ 14 h 100"/>
                                <a:gd name="T74" fmla="*/ 28 w 91"/>
                                <a:gd name="T75" fmla="*/ 14 h 100"/>
                                <a:gd name="T76" fmla="*/ 24 w 91"/>
                                <a:gd name="T77" fmla="*/ 6 h 100"/>
                                <a:gd name="T78" fmla="*/ 20 w 91"/>
                                <a:gd name="T79" fmla="*/ 10 h 100"/>
                                <a:gd name="T80" fmla="*/ 14 w 91"/>
                                <a:gd name="T81" fmla="*/ 18 h 100"/>
                                <a:gd name="T82" fmla="*/ 8 w 91"/>
                                <a:gd name="T83" fmla="*/ 18 h 100"/>
                                <a:gd name="T84" fmla="*/ 4 w 91"/>
                                <a:gd name="T85" fmla="*/ 20 h 100"/>
                                <a:gd name="T86" fmla="*/ 0 w 91"/>
                                <a:gd name="T87" fmla="*/ 2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1" h="100">
                                  <a:moveTo>
                                    <a:pt x="0" y="20"/>
                                  </a:moveTo>
                                  <a:lnTo>
                                    <a:pt x="2" y="20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4" y="98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60" y="94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3" y="96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79" y="92"/>
                                  </a:lnTo>
                                  <a:lnTo>
                                    <a:pt x="81" y="94"/>
                                  </a:lnTo>
                                  <a:lnTo>
                                    <a:pt x="83" y="94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83" y="88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91" y="82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89" y="66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9" y="62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85" y="58"/>
                                  </a:lnTo>
                                  <a:lnTo>
                                    <a:pt x="81" y="56"/>
                                  </a:lnTo>
                                  <a:lnTo>
                                    <a:pt x="79" y="56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3" y="40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2468563" y="296863"/>
                              <a:ext cx="215900" cy="106363"/>
                            </a:xfrm>
                            <a:custGeom>
                              <a:avLst/>
                              <a:gdLst>
                                <a:gd name="T0" fmla="*/ 6 w 136"/>
                                <a:gd name="T1" fmla="*/ 65 h 67"/>
                                <a:gd name="T2" fmla="*/ 22 w 136"/>
                                <a:gd name="T3" fmla="*/ 57 h 67"/>
                                <a:gd name="T4" fmla="*/ 40 w 136"/>
                                <a:gd name="T5" fmla="*/ 49 h 67"/>
                                <a:gd name="T6" fmla="*/ 52 w 136"/>
                                <a:gd name="T7" fmla="*/ 39 h 67"/>
                                <a:gd name="T8" fmla="*/ 56 w 136"/>
                                <a:gd name="T9" fmla="*/ 28 h 67"/>
                                <a:gd name="T10" fmla="*/ 54 w 136"/>
                                <a:gd name="T11" fmla="*/ 12 h 67"/>
                                <a:gd name="T12" fmla="*/ 54 w 136"/>
                                <a:gd name="T13" fmla="*/ 6 h 67"/>
                                <a:gd name="T14" fmla="*/ 58 w 136"/>
                                <a:gd name="T15" fmla="*/ 4 h 67"/>
                                <a:gd name="T16" fmla="*/ 64 w 136"/>
                                <a:gd name="T17" fmla="*/ 2 h 67"/>
                                <a:gd name="T18" fmla="*/ 66 w 136"/>
                                <a:gd name="T19" fmla="*/ 0 h 67"/>
                                <a:gd name="T20" fmla="*/ 70 w 136"/>
                                <a:gd name="T21" fmla="*/ 0 h 67"/>
                                <a:gd name="T22" fmla="*/ 72 w 136"/>
                                <a:gd name="T23" fmla="*/ 2 h 67"/>
                                <a:gd name="T24" fmla="*/ 76 w 136"/>
                                <a:gd name="T25" fmla="*/ 2 h 67"/>
                                <a:gd name="T26" fmla="*/ 80 w 136"/>
                                <a:gd name="T27" fmla="*/ 0 h 67"/>
                                <a:gd name="T28" fmla="*/ 84 w 136"/>
                                <a:gd name="T29" fmla="*/ 0 h 67"/>
                                <a:gd name="T30" fmla="*/ 90 w 136"/>
                                <a:gd name="T31" fmla="*/ 2 h 67"/>
                                <a:gd name="T32" fmla="*/ 94 w 136"/>
                                <a:gd name="T33" fmla="*/ 2 h 67"/>
                                <a:gd name="T34" fmla="*/ 100 w 136"/>
                                <a:gd name="T35" fmla="*/ 2 h 67"/>
                                <a:gd name="T36" fmla="*/ 106 w 136"/>
                                <a:gd name="T37" fmla="*/ 2 h 67"/>
                                <a:gd name="T38" fmla="*/ 112 w 136"/>
                                <a:gd name="T39" fmla="*/ 2 h 67"/>
                                <a:gd name="T40" fmla="*/ 112 w 136"/>
                                <a:gd name="T41" fmla="*/ 4 h 67"/>
                                <a:gd name="T42" fmla="*/ 110 w 136"/>
                                <a:gd name="T43" fmla="*/ 4 h 67"/>
                                <a:gd name="T44" fmla="*/ 112 w 136"/>
                                <a:gd name="T45" fmla="*/ 6 h 67"/>
                                <a:gd name="T46" fmla="*/ 114 w 136"/>
                                <a:gd name="T47" fmla="*/ 4 h 67"/>
                                <a:gd name="T48" fmla="*/ 118 w 136"/>
                                <a:gd name="T49" fmla="*/ 4 h 67"/>
                                <a:gd name="T50" fmla="*/ 122 w 136"/>
                                <a:gd name="T51" fmla="*/ 4 h 67"/>
                                <a:gd name="T52" fmla="*/ 122 w 136"/>
                                <a:gd name="T53" fmla="*/ 6 h 67"/>
                                <a:gd name="T54" fmla="*/ 122 w 136"/>
                                <a:gd name="T55" fmla="*/ 8 h 67"/>
                                <a:gd name="T56" fmla="*/ 124 w 136"/>
                                <a:gd name="T57" fmla="*/ 8 h 67"/>
                                <a:gd name="T58" fmla="*/ 128 w 136"/>
                                <a:gd name="T59" fmla="*/ 8 h 67"/>
                                <a:gd name="T60" fmla="*/ 128 w 136"/>
                                <a:gd name="T61" fmla="*/ 10 h 67"/>
                                <a:gd name="T62" fmla="*/ 126 w 136"/>
                                <a:gd name="T63" fmla="*/ 14 h 67"/>
                                <a:gd name="T64" fmla="*/ 128 w 136"/>
                                <a:gd name="T65" fmla="*/ 16 h 67"/>
                                <a:gd name="T66" fmla="*/ 130 w 136"/>
                                <a:gd name="T67" fmla="*/ 16 h 67"/>
                                <a:gd name="T68" fmla="*/ 132 w 136"/>
                                <a:gd name="T69" fmla="*/ 16 h 67"/>
                                <a:gd name="T70" fmla="*/ 132 w 136"/>
                                <a:gd name="T71" fmla="*/ 18 h 67"/>
                                <a:gd name="T72" fmla="*/ 132 w 136"/>
                                <a:gd name="T73" fmla="*/ 20 h 67"/>
                                <a:gd name="T74" fmla="*/ 136 w 136"/>
                                <a:gd name="T75" fmla="*/ 20 h 67"/>
                                <a:gd name="T76" fmla="*/ 136 w 136"/>
                                <a:gd name="T77" fmla="*/ 22 h 67"/>
                                <a:gd name="T78" fmla="*/ 132 w 136"/>
                                <a:gd name="T79" fmla="*/ 24 h 67"/>
                                <a:gd name="T80" fmla="*/ 130 w 136"/>
                                <a:gd name="T81" fmla="*/ 26 h 67"/>
                                <a:gd name="T82" fmla="*/ 132 w 136"/>
                                <a:gd name="T83" fmla="*/ 30 h 67"/>
                                <a:gd name="T84" fmla="*/ 132 w 136"/>
                                <a:gd name="T85" fmla="*/ 32 h 67"/>
                                <a:gd name="T86" fmla="*/ 126 w 136"/>
                                <a:gd name="T87" fmla="*/ 34 h 67"/>
                                <a:gd name="T88" fmla="*/ 122 w 136"/>
                                <a:gd name="T89" fmla="*/ 37 h 67"/>
                                <a:gd name="T90" fmla="*/ 114 w 136"/>
                                <a:gd name="T91" fmla="*/ 37 h 67"/>
                                <a:gd name="T92" fmla="*/ 106 w 136"/>
                                <a:gd name="T93" fmla="*/ 37 h 67"/>
                                <a:gd name="T94" fmla="*/ 96 w 136"/>
                                <a:gd name="T95" fmla="*/ 37 h 67"/>
                                <a:gd name="T96" fmla="*/ 86 w 136"/>
                                <a:gd name="T97" fmla="*/ 36 h 67"/>
                                <a:gd name="T98" fmla="*/ 76 w 136"/>
                                <a:gd name="T99" fmla="*/ 36 h 67"/>
                                <a:gd name="T100" fmla="*/ 66 w 136"/>
                                <a:gd name="T101" fmla="*/ 36 h 67"/>
                                <a:gd name="T102" fmla="*/ 60 w 136"/>
                                <a:gd name="T103" fmla="*/ 37 h 67"/>
                                <a:gd name="T104" fmla="*/ 52 w 136"/>
                                <a:gd name="T105" fmla="*/ 43 h 67"/>
                                <a:gd name="T106" fmla="*/ 38 w 136"/>
                                <a:gd name="T107" fmla="*/ 51 h 67"/>
                                <a:gd name="T108" fmla="*/ 24 w 136"/>
                                <a:gd name="T109" fmla="*/ 59 h 67"/>
                                <a:gd name="T110" fmla="*/ 14 w 136"/>
                                <a:gd name="T111" fmla="*/ 63 h 67"/>
                                <a:gd name="T112" fmla="*/ 0 w 136"/>
                                <a:gd name="T113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36" h="67">
                                  <a:moveTo>
                                    <a:pt x="0" y="67"/>
                                  </a:moveTo>
                                  <a:lnTo>
                                    <a:pt x="6" y="65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8" y="8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128" y="12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4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2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132" y="24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32" y="28"/>
                                  </a:lnTo>
                                  <a:lnTo>
                                    <a:pt x="132" y="30"/>
                                  </a:lnTo>
                                  <a:lnTo>
                                    <a:pt x="132" y="3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24" y="36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18" y="37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106" y="37"/>
                                  </a:lnTo>
                                  <a:lnTo>
                                    <a:pt x="102" y="37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60" y="37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1779588" y="176213"/>
                              <a:ext cx="247650" cy="246063"/>
                            </a:xfrm>
                            <a:custGeom>
                              <a:avLst/>
                              <a:gdLst>
                                <a:gd name="T0" fmla="*/ 124 w 156"/>
                                <a:gd name="T1" fmla="*/ 108 h 155"/>
                                <a:gd name="T2" fmla="*/ 114 w 156"/>
                                <a:gd name="T3" fmla="*/ 100 h 155"/>
                                <a:gd name="T4" fmla="*/ 106 w 156"/>
                                <a:gd name="T5" fmla="*/ 98 h 155"/>
                                <a:gd name="T6" fmla="*/ 100 w 156"/>
                                <a:gd name="T7" fmla="*/ 112 h 155"/>
                                <a:gd name="T8" fmla="*/ 92 w 156"/>
                                <a:gd name="T9" fmla="*/ 129 h 155"/>
                                <a:gd name="T10" fmla="*/ 90 w 156"/>
                                <a:gd name="T11" fmla="*/ 137 h 155"/>
                                <a:gd name="T12" fmla="*/ 80 w 156"/>
                                <a:gd name="T13" fmla="*/ 145 h 155"/>
                                <a:gd name="T14" fmla="*/ 74 w 156"/>
                                <a:gd name="T15" fmla="*/ 153 h 155"/>
                                <a:gd name="T16" fmla="*/ 68 w 156"/>
                                <a:gd name="T17" fmla="*/ 151 h 155"/>
                                <a:gd name="T18" fmla="*/ 56 w 156"/>
                                <a:gd name="T19" fmla="*/ 149 h 155"/>
                                <a:gd name="T20" fmla="*/ 42 w 156"/>
                                <a:gd name="T21" fmla="*/ 155 h 155"/>
                                <a:gd name="T22" fmla="*/ 46 w 156"/>
                                <a:gd name="T23" fmla="*/ 147 h 155"/>
                                <a:gd name="T24" fmla="*/ 50 w 156"/>
                                <a:gd name="T25" fmla="*/ 135 h 155"/>
                                <a:gd name="T26" fmla="*/ 50 w 156"/>
                                <a:gd name="T27" fmla="*/ 127 h 155"/>
                                <a:gd name="T28" fmla="*/ 38 w 156"/>
                                <a:gd name="T29" fmla="*/ 127 h 155"/>
                                <a:gd name="T30" fmla="*/ 26 w 156"/>
                                <a:gd name="T31" fmla="*/ 127 h 155"/>
                                <a:gd name="T32" fmla="*/ 18 w 156"/>
                                <a:gd name="T33" fmla="*/ 123 h 155"/>
                                <a:gd name="T34" fmla="*/ 8 w 156"/>
                                <a:gd name="T35" fmla="*/ 117 h 155"/>
                                <a:gd name="T36" fmla="*/ 0 w 156"/>
                                <a:gd name="T37" fmla="*/ 113 h 155"/>
                                <a:gd name="T38" fmla="*/ 14 w 156"/>
                                <a:gd name="T39" fmla="*/ 104 h 155"/>
                                <a:gd name="T40" fmla="*/ 30 w 156"/>
                                <a:gd name="T41" fmla="*/ 96 h 155"/>
                                <a:gd name="T42" fmla="*/ 36 w 156"/>
                                <a:gd name="T43" fmla="*/ 88 h 155"/>
                                <a:gd name="T44" fmla="*/ 28 w 156"/>
                                <a:gd name="T45" fmla="*/ 78 h 155"/>
                                <a:gd name="T46" fmla="*/ 16 w 156"/>
                                <a:gd name="T47" fmla="*/ 70 h 155"/>
                                <a:gd name="T48" fmla="*/ 16 w 156"/>
                                <a:gd name="T49" fmla="*/ 58 h 155"/>
                                <a:gd name="T50" fmla="*/ 12 w 156"/>
                                <a:gd name="T51" fmla="*/ 42 h 155"/>
                                <a:gd name="T52" fmla="*/ 4 w 156"/>
                                <a:gd name="T53" fmla="*/ 24 h 155"/>
                                <a:gd name="T54" fmla="*/ 26 w 156"/>
                                <a:gd name="T55" fmla="*/ 28 h 155"/>
                                <a:gd name="T56" fmla="*/ 46 w 156"/>
                                <a:gd name="T57" fmla="*/ 26 h 155"/>
                                <a:gd name="T58" fmla="*/ 56 w 156"/>
                                <a:gd name="T59" fmla="*/ 22 h 155"/>
                                <a:gd name="T60" fmla="*/ 68 w 156"/>
                                <a:gd name="T61" fmla="*/ 34 h 155"/>
                                <a:gd name="T62" fmla="*/ 76 w 156"/>
                                <a:gd name="T63" fmla="*/ 44 h 155"/>
                                <a:gd name="T64" fmla="*/ 82 w 156"/>
                                <a:gd name="T65" fmla="*/ 34 h 155"/>
                                <a:gd name="T66" fmla="*/ 82 w 156"/>
                                <a:gd name="T67" fmla="*/ 22 h 155"/>
                                <a:gd name="T68" fmla="*/ 90 w 156"/>
                                <a:gd name="T69" fmla="*/ 14 h 155"/>
                                <a:gd name="T70" fmla="*/ 94 w 156"/>
                                <a:gd name="T71" fmla="*/ 4 h 155"/>
                                <a:gd name="T72" fmla="*/ 102 w 156"/>
                                <a:gd name="T73" fmla="*/ 8 h 155"/>
                                <a:gd name="T74" fmla="*/ 110 w 156"/>
                                <a:gd name="T75" fmla="*/ 18 h 155"/>
                                <a:gd name="T76" fmla="*/ 116 w 156"/>
                                <a:gd name="T77" fmla="*/ 18 h 155"/>
                                <a:gd name="T78" fmla="*/ 122 w 156"/>
                                <a:gd name="T79" fmla="*/ 36 h 155"/>
                                <a:gd name="T80" fmla="*/ 130 w 156"/>
                                <a:gd name="T81" fmla="*/ 38 h 155"/>
                                <a:gd name="T82" fmla="*/ 144 w 156"/>
                                <a:gd name="T83" fmla="*/ 34 h 155"/>
                                <a:gd name="T84" fmla="*/ 154 w 156"/>
                                <a:gd name="T85" fmla="*/ 28 h 155"/>
                                <a:gd name="T86" fmla="*/ 146 w 156"/>
                                <a:gd name="T87" fmla="*/ 54 h 155"/>
                                <a:gd name="T88" fmla="*/ 150 w 156"/>
                                <a:gd name="T89" fmla="*/ 60 h 155"/>
                                <a:gd name="T90" fmla="*/ 152 w 156"/>
                                <a:gd name="T91" fmla="*/ 64 h 155"/>
                                <a:gd name="T92" fmla="*/ 136 w 156"/>
                                <a:gd name="T93" fmla="*/ 78 h 155"/>
                                <a:gd name="T94" fmla="*/ 118 w 156"/>
                                <a:gd name="T95" fmla="*/ 88 h 155"/>
                                <a:gd name="T96" fmla="*/ 114 w 156"/>
                                <a:gd name="T97" fmla="*/ 94 h 155"/>
                                <a:gd name="T98" fmla="*/ 122 w 156"/>
                                <a:gd name="T99" fmla="*/ 102 h 155"/>
                                <a:gd name="T100" fmla="*/ 130 w 156"/>
                                <a:gd name="T101" fmla="*/ 108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6" h="155">
                                  <a:moveTo>
                                    <a:pt x="130" y="112"/>
                                  </a:moveTo>
                                  <a:lnTo>
                                    <a:pt x="128" y="110"/>
                                  </a:lnTo>
                                  <a:lnTo>
                                    <a:pt x="124" y="108"/>
                                  </a:lnTo>
                                  <a:lnTo>
                                    <a:pt x="122" y="106"/>
                                  </a:lnTo>
                                  <a:lnTo>
                                    <a:pt x="118" y="104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08" y="98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106" y="102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00" y="112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4" y="123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92" y="135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84" y="141"/>
                                  </a:lnTo>
                                  <a:lnTo>
                                    <a:pt x="80" y="145"/>
                                  </a:lnTo>
                                  <a:lnTo>
                                    <a:pt x="78" y="147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68" y="151"/>
                                  </a:lnTo>
                                  <a:lnTo>
                                    <a:pt x="66" y="149"/>
                                  </a:lnTo>
                                  <a:lnTo>
                                    <a:pt x="60" y="149"/>
                                  </a:lnTo>
                                  <a:lnTo>
                                    <a:pt x="56" y="149"/>
                                  </a:lnTo>
                                  <a:lnTo>
                                    <a:pt x="50" y="151"/>
                                  </a:lnTo>
                                  <a:lnTo>
                                    <a:pt x="46" y="153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42" y="153"/>
                                  </a:lnTo>
                                  <a:lnTo>
                                    <a:pt x="44" y="149"/>
                                  </a:lnTo>
                                  <a:lnTo>
                                    <a:pt x="46" y="147"/>
                                  </a:lnTo>
                                  <a:lnTo>
                                    <a:pt x="48" y="143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50" y="129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46" y="127"/>
                                  </a:lnTo>
                                  <a:lnTo>
                                    <a:pt x="42" y="127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26" y="127"/>
                                  </a:lnTo>
                                  <a:lnTo>
                                    <a:pt x="24" y="127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8" y="123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2" y="119"/>
                                  </a:lnTo>
                                  <a:lnTo>
                                    <a:pt x="8" y="117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4" y="92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36" y="88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78" y="44"/>
                                  </a:lnTo>
                                  <a:lnTo>
                                    <a:pt x="82" y="40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08" y="16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22" y="36"/>
                                  </a:lnTo>
                                  <a:lnTo>
                                    <a:pt x="124" y="38"/>
                                  </a:lnTo>
                                  <a:lnTo>
                                    <a:pt x="126" y="38"/>
                                  </a:lnTo>
                                  <a:lnTo>
                                    <a:pt x="130" y="38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44" y="34"/>
                                  </a:lnTo>
                                  <a:lnTo>
                                    <a:pt x="148" y="32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50" y="36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46" y="54"/>
                                  </a:lnTo>
                                  <a:lnTo>
                                    <a:pt x="146" y="58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54" y="60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52" y="64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142" y="72"/>
                                  </a:lnTo>
                                  <a:lnTo>
                                    <a:pt x="136" y="78"/>
                                  </a:lnTo>
                                  <a:lnTo>
                                    <a:pt x="130" y="82"/>
                                  </a:lnTo>
                                  <a:lnTo>
                                    <a:pt x="122" y="86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112" y="90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116" y="98"/>
                                  </a:lnTo>
                                  <a:lnTo>
                                    <a:pt x="120" y="100"/>
                                  </a:lnTo>
                                  <a:lnTo>
                                    <a:pt x="122" y="102"/>
                                  </a:lnTo>
                                  <a:lnTo>
                                    <a:pt x="126" y="104"/>
                                  </a:lnTo>
                                  <a:lnTo>
                                    <a:pt x="128" y="106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30" y="112"/>
                                  </a:lnTo>
                                  <a:lnTo>
                                    <a:pt x="13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2403475" y="120650"/>
                              <a:ext cx="261938" cy="244475"/>
                            </a:xfrm>
                            <a:custGeom>
                              <a:avLst/>
                              <a:gdLst>
                                <a:gd name="T0" fmla="*/ 37 w 165"/>
                                <a:gd name="T1" fmla="*/ 147 h 154"/>
                                <a:gd name="T2" fmla="*/ 43 w 165"/>
                                <a:gd name="T3" fmla="*/ 139 h 154"/>
                                <a:gd name="T4" fmla="*/ 51 w 165"/>
                                <a:gd name="T5" fmla="*/ 129 h 154"/>
                                <a:gd name="T6" fmla="*/ 57 w 165"/>
                                <a:gd name="T7" fmla="*/ 119 h 154"/>
                                <a:gd name="T8" fmla="*/ 51 w 165"/>
                                <a:gd name="T9" fmla="*/ 113 h 154"/>
                                <a:gd name="T10" fmla="*/ 37 w 165"/>
                                <a:gd name="T11" fmla="*/ 107 h 154"/>
                                <a:gd name="T12" fmla="*/ 26 w 165"/>
                                <a:gd name="T13" fmla="*/ 95 h 154"/>
                                <a:gd name="T14" fmla="*/ 18 w 165"/>
                                <a:gd name="T15" fmla="*/ 81 h 154"/>
                                <a:gd name="T16" fmla="*/ 6 w 165"/>
                                <a:gd name="T17" fmla="*/ 61 h 154"/>
                                <a:gd name="T18" fmla="*/ 6 w 165"/>
                                <a:gd name="T19" fmla="*/ 59 h 154"/>
                                <a:gd name="T20" fmla="*/ 20 w 165"/>
                                <a:gd name="T21" fmla="*/ 67 h 154"/>
                                <a:gd name="T22" fmla="*/ 30 w 165"/>
                                <a:gd name="T23" fmla="*/ 73 h 154"/>
                                <a:gd name="T24" fmla="*/ 35 w 165"/>
                                <a:gd name="T25" fmla="*/ 79 h 154"/>
                                <a:gd name="T26" fmla="*/ 35 w 165"/>
                                <a:gd name="T27" fmla="*/ 71 h 154"/>
                                <a:gd name="T28" fmla="*/ 37 w 165"/>
                                <a:gd name="T29" fmla="*/ 29 h 154"/>
                                <a:gd name="T30" fmla="*/ 41 w 165"/>
                                <a:gd name="T31" fmla="*/ 11 h 154"/>
                                <a:gd name="T32" fmla="*/ 43 w 165"/>
                                <a:gd name="T33" fmla="*/ 17 h 154"/>
                                <a:gd name="T34" fmla="*/ 49 w 165"/>
                                <a:gd name="T35" fmla="*/ 31 h 154"/>
                                <a:gd name="T36" fmla="*/ 57 w 165"/>
                                <a:gd name="T37" fmla="*/ 47 h 154"/>
                                <a:gd name="T38" fmla="*/ 63 w 165"/>
                                <a:gd name="T39" fmla="*/ 63 h 154"/>
                                <a:gd name="T40" fmla="*/ 71 w 165"/>
                                <a:gd name="T41" fmla="*/ 45 h 154"/>
                                <a:gd name="T42" fmla="*/ 93 w 165"/>
                                <a:gd name="T43" fmla="*/ 19 h 154"/>
                                <a:gd name="T44" fmla="*/ 107 w 165"/>
                                <a:gd name="T45" fmla="*/ 0 h 154"/>
                                <a:gd name="T46" fmla="*/ 105 w 165"/>
                                <a:gd name="T47" fmla="*/ 25 h 154"/>
                                <a:gd name="T48" fmla="*/ 99 w 165"/>
                                <a:gd name="T49" fmla="*/ 59 h 154"/>
                                <a:gd name="T50" fmla="*/ 87 w 165"/>
                                <a:gd name="T51" fmla="*/ 81 h 154"/>
                                <a:gd name="T52" fmla="*/ 91 w 165"/>
                                <a:gd name="T53" fmla="*/ 79 h 154"/>
                                <a:gd name="T54" fmla="*/ 95 w 165"/>
                                <a:gd name="T55" fmla="*/ 75 h 154"/>
                                <a:gd name="T56" fmla="*/ 103 w 165"/>
                                <a:gd name="T57" fmla="*/ 69 h 154"/>
                                <a:gd name="T58" fmla="*/ 115 w 165"/>
                                <a:gd name="T59" fmla="*/ 63 h 154"/>
                                <a:gd name="T60" fmla="*/ 129 w 165"/>
                                <a:gd name="T61" fmla="*/ 59 h 154"/>
                                <a:gd name="T62" fmla="*/ 143 w 165"/>
                                <a:gd name="T63" fmla="*/ 57 h 154"/>
                                <a:gd name="T64" fmla="*/ 157 w 165"/>
                                <a:gd name="T65" fmla="*/ 55 h 154"/>
                                <a:gd name="T66" fmla="*/ 159 w 165"/>
                                <a:gd name="T67" fmla="*/ 55 h 154"/>
                                <a:gd name="T68" fmla="*/ 141 w 165"/>
                                <a:gd name="T69" fmla="*/ 67 h 154"/>
                                <a:gd name="T70" fmla="*/ 127 w 165"/>
                                <a:gd name="T71" fmla="*/ 81 h 154"/>
                                <a:gd name="T72" fmla="*/ 115 w 165"/>
                                <a:gd name="T73" fmla="*/ 95 h 154"/>
                                <a:gd name="T74" fmla="*/ 105 w 165"/>
                                <a:gd name="T75" fmla="*/ 103 h 154"/>
                                <a:gd name="T76" fmla="*/ 93 w 165"/>
                                <a:gd name="T77" fmla="*/ 103 h 154"/>
                                <a:gd name="T78" fmla="*/ 93 w 165"/>
                                <a:gd name="T79" fmla="*/ 107 h 154"/>
                                <a:gd name="T80" fmla="*/ 107 w 165"/>
                                <a:gd name="T81" fmla="*/ 107 h 154"/>
                                <a:gd name="T82" fmla="*/ 119 w 165"/>
                                <a:gd name="T83" fmla="*/ 115 h 154"/>
                                <a:gd name="T84" fmla="*/ 137 w 165"/>
                                <a:gd name="T85" fmla="*/ 125 h 154"/>
                                <a:gd name="T86" fmla="*/ 123 w 165"/>
                                <a:gd name="T87" fmla="*/ 123 h 154"/>
                                <a:gd name="T88" fmla="*/ 111 w 165"/>
                                <a:gd name="T89" fmla="*/ 125 h 154"/>
                                <a:gd name="T90" fmla="*/ 97 w 165"/>
                                <a:gd name="T91" fmla="*/ 129 h 154"/>
                                <a:gd name="T92" fmla="*/ 79 w 165"/>
                                <a:gd name="T93" fmla="*/ 125 h 154"/>
                                <a:gd name="T94" fmla="*/ 65 w 165"/>
                                <a:gd name="T95" fmla="*/ 119 h 154"/>
                                <a:gd name="T96" fmla="*/ 59 w 165"/>
                                <a:gd name="T97" fmla="*/ 121 h 154"/>
                                <a:gd name="T98" fmla="*/ 51 w 165"/>
                                <a:gd name="T99" fmla="*/ 131 h 154"/>
                                <a:gd name="T100" fmla="*/ 45 w 165"/>
                                <a:gd name="T101" fmla="*/ 141 h 154"/>
                                <a:gd name="T102" fmla="*/ 35 w 165"/>
                                <a:gd name="T103" fmla="*/ 152 h 154"/>
                                <a:gd name="T104" fmla="*/ 33 w 165"/>
                                <a:gd name="T105" fmla="*/ 1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65" h="154">
                                  <a:moveTo>
                                    <a:pt x="33" y="154"/>
                                  </a:moveTo>
                                  <a:lnTo>
                                    <a:pt x="35" y="150"/>
                                  </a:lnTo>
                                  <a:lnTo>
                                    <a:pt x="37" y="147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9" y="133"/>
                                  </a:lnTo>
                                  <a:lnTo>
                                    <a:pt x="51" y="129"/>
                                  </a:lnTo>
                                  <a:lnTo>
                                    <a:pt x="53" y="125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47" y="111"/>
                                  </a:lnTo>
                                  <a:lnTo>
                                    <a:pt x="43" y="109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39" y="81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9" y="53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103" y="47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91" y="79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11" y="65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19" y="61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47" y="57"/>
                                  </a:lnTo>
                                  <a:lnTo>
                                    <a:pt x="153" y="55"/>
                                  </a:lnTo>
                                  <a:lnTo>
                                    <a:pt x="157" y="55"/>
                                  </a:lnTo>
                                  <a:lnTo>
                                    <a:pt x="161" y="53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59" y="55"/>
                                  </a:lnTo>
                                  <a:lnTo>
                                    <a:pt x="153" y="59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37" y="73"/>
                                  </a:lnTo>
                                  <a:lnTo>
                                    <a:pt x="131" y="77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23" y="85"/>
                                  </a:lnTo>
                                  <a:lnTo>
                                    <a:pt x="119" y="91"/>
                                  </a:lnTo>
                                  <a:lnTo>
                                    <a:pt x="115" y="95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109" y="101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97" y="105"/>
                                  </a:lnTo>
                                  <a:lnTo>
                                    <a:pt x="93" y="103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91" y="107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103" y="107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111" y="109"/>
                                  </a:lnTo>
                                  <a:lnTo>
                                    <a:pt x="115" y="111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23" y="117"/>
                                  </a:lnTo>
                                  <a:lnTo>
                                    <a:pt x="129" y="121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19" y="125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107" y="127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97" y="129"/>
                                  </a:lnTo>
                                  <a:lnTo>
                                    <a:pt x="91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79" y="125"/>
                                  </a:lnTo>
                                  <a:lnTo>
                                    <a:pt x="73" y="123"/>
                                  </a:lnTo>
                                  <a:lnTo>
                                    <a:pt x="69" y="121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59" y="121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49" y="135"/>
                                  </a:lnTo>
                                  <a:lnTo>
                                    <a:pt x="47" y="139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41" y="145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33" y="154"/>
                                  </a:lnTo>
                                  <a:lnTo>
                                    <a:pt x="3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2359025" y="322263"/>
                              <a:ext cx="195263" cy="188913"/>
                            </a:xfrm>
                            <a:custGeom>
                              <a:avLst/>
                              <a:gdLst>
                                <a:gd name="T0" fmla="*/ 32 w 123"/>
                                <a:gd name="T1" fmla="*/ 31 h 119"/>
                                <a:gd name="T2" fmla="*/ 30 w 123"/>
                                <a:gd name="T3" fmla="*/ 20 h 119"/>
                                <a:gd name="T4" fmla="*/ 32 w 123"/>
                                <a:gd name="T5" fmla="*/ 16 h 119"/>
                                <a:gd name="T6" fmla="*/ 34 w 123"/>
                                <a:gd name="T7" fmla="*/ 14 h 119"/>
                                <a:gd name="T8" fmla="*/ 38 w 123"/>
                                <a:gd name="T9" fmla="*/ 12 h 119"/>
                                <a:gd name="T10" fmla="*/ 40 w 123"/>
                                <a:gd name="T11" fmla="*/ 12 h 119"/>
                                <a:gd name="T12" fmla="*/ 44 w 123"/>
                                <a:gd name="T13" fmla="*/ 10 h 119"/>
                                <a:gd name="T14" fmla="*/ 48 w 123"/>
                                <a:gd name="T15" fmla="*/ 6 h 119"/>
                                <a:gd name="T16" fmla="*/ 52 w 123"/>
                                <a:gd name="T17" fmla="*/ 4 h 119"/>
                                <a:gd name="T18" fmla="*/ 58 w 123"/>
                                <a:gd name="T19" fmla="*/ 4 h 119"/>
                                <a:gd name="T20" fmla="*/ 61 w 123"/>
                                <a:gd name="T21" fmla="*/ 4 h 119"/>
                                <a:gd name="T22" fmla="*/ 69 w 123"/>
                                <a:gd name="T23" fmla="*/ 0 h 119"/>
                                <a:gd name="T24" fmla="*/ 75 w 123"/>
                                <a:gd name="T25" fmla="*/ 0 h 119"/>
                                <a:gd name="T26" fmla="*/ 81 w 123"/>
                                <a:gd name="T27" fmla="*/ 0 h 119"/>
                                <a:gd name="T28" fmla="*/ 81 w 123"/>
                                <a:gd name="T29" fmla="*/ 4 h 119"/>
                                <a:gd name="T30" fmla="*/ 77 w 123"/>
                                <a:gd name="T31" fmla="*/ 8 h 119"/>
                                <a:gd name="T32" fmla="*/ 81 w 123"/>
                                <a:gd name="T33" fmla="*/ 10 h 119"/>
                                <a:gd name="T34" fmla="*/ 87 w 123"/>
                                <a:gd name="T35" fmla="*/ 10 h 119"/>
                                <a:gd name="T36" fmla="*/ 95 w 123"/>
                                <a:gd name="T37" fmla="*/ 10 h 119"/>
                                <a:gd name="T38" fmla="*/ 103 w 123"/>
                                <a:gd name="T39" fmla="*/ 12 h 119"/>
                                <a:gd name="T40" fmla="*/ 109 w 123"/>
                                <a:gd name="T41" fmla="*/ 18 h 119"/>
                                <a:gd name="T42" fmla="*/ 115 w 123"/>
                                <a:gd name="T43" fmla="*/ 23 h 119"/>
                                <a:gd name="T44" fmla="*/ 117 w 123"/>
                                <a:gd name="T45" fmla="*/ 29 h 119"/>
                                <a:gd name="T46" fmla="*/ 121 w 123"/>
                                <a:gd name="T47" fmla="*/ 31 h 119"/>
                                <a:gd name="T48" fmla="*/ 121 w 123"/>
                                <a:gd name="T49" fmla="*/ 35 h 119"/>
                                <a:gd name="T50" fmla="*/ 115 w 123"/>
                                <a:gd name="T51" fmla="*/ 37 h 119"/>
                                <a:gd name="T52" fmla="*/ 111 w 123"/>
                                <a:gd name="T53" fmla="*/ 39 h 119"/>
                                <a:gd name="T54" fmla="*/ 107 w 123"/>
                                <a:gd name="T55" fmla="*/ 41 h 119"/>
                                <a:gd name="T56" fmla="*/ 109 w 123"/>
                                <a:gd name="T57" fmla="*/ 45 h 119"/>
                                <a:gd name="T58" fmla="*/ 119 w 123"/>
                                <a:gd name="T59" fmla="*/ 53 h 119"/>
                                <a:gd name="T60" fmla="*/ 123 w 123"/>
                                <a:gd name="T61" fmla="*/ 67 h 119"/>
                                <a:gd name="T62" fmla="*/ 121 w 123"/>
                                <a:gd name="T63" fmla="*/ 85 h 119"/>
                                <a:gd name="T64" fmla="*/ 111 w 123"/>
                                <a:gd name="T65" fmla="*/ 97 h 119"/>
                                <a:gd name="T66" fmla="*/ 101 w 123"/>
                                <a:gd name="T67" fmla="*/ 99 h 119"/>
                                <a:gd name="T68" fmla="*/ 89 w 123"/>
                                <a:gd name="T69" fmla="*/ 99 h 119"/>
                                <a:gd name="T70" fmla="*/ 77 w 123"/>
                                <a:gd name="T71" fmla="*/ 99 h 119"/>
                                <a:gd name="T72" fmla="*/ 73 w 123"/>
                                <a:gd name="T73" fmla="*/ 105 h 119"/>
                                <a:gd name="T74" fmla="*/ 67 w 123"/>
                                <a:gd name="T75" fmla="*/ 115 h 119"/>
                                <a:gd name="T76" fmla="*/ 61 w 123"/>
                                <a:gd name="T77" fmla="*/ 119 h 119"/>
                                <a:gd name="T78" fmla="*/ 52 w 123"/>
                                <a:gd name="T79" fmla="*/ 115 h 119"/>
                                <a:gd name="T80" fmla="*/ 42 w 123"/>
                                <a:gd name="T81" fmla="*/ 111 h 119"/>
                                <a:gd name="T82" fmla="*/ 38 w 123"/>
                                <a:gd name="T83" fmla="*/ 105 h 119"/>
                                <a:gd name="T84" fmla="*/ 36 w 123"/>
                                <a:gd name="T85" fmla="*/ 103 h 119"/>
                                <a:gd name="T86" fmla="*/ 28 w 123"/>
                                <a:gd name="T87" fmla="*/ 103 h 119"/>
                                <a:gd name="T88" fmla="*/ 20 w 123"/>
                                <a:gd name="T89" fmla="*/ 99 h 119"/>
                                <a:gd name="T90" fmla="*/ 18 w 123"/>
                                <a:gd name="T91" fmla="*/ 87 h 119"/>
                                <a:gd name="T92" fmla="*/ 16 w 123"/>
                                <a:gd name="T93" fmla="*/ 81 h 119"/>
                                <a:gd name="T94" fmla="*/ 12 w 123"/>
                                <a:gd name="T95" fmla="*/ 83 h 119"/>
                                <a:gd name="T96" fmla="*/ 8 w 123"/>
                                <a:gd name="T97" fmla="*/ 85 h 119"/>
                                <a:gd name="T98" fmla="*/ 8 w 123"/>
                                <a:gd name="T99" fmla="*/ 87 h 119"/>
                                <a:gd name="T100" fmla="*/ 4 w 123"/>
                                <a:gd name="T101" fmla="*/ 81 h 119"/>
                                <a:gd name="T102" fmla="*/ 0 w 123"/>
                                <a:gd name="T103" fmla="*/ 69 h 119"/>
                                <a:gd name="T104" fmla="*/ 0 w 123"/>
                                <a:gd name="T105" fmla="*/ 59 h 119"/>
                                <a:gd name="T106" fmla="*/ 4 w 123"/>
                                <a:gd name="T107" fmla="*/ 51 h 119"/>
                                <a:gd name="T108" fmla="*/ 4 w 123"/>
                                <a:gd name="T109" fmla="*/ 47 h 119"/>
                                <a:gd name="T110" fmla="*/ 0 w 123"/>
                                <a:gd name="T111" fmla="*/ 43 h 119"/>
                                <a:gd name="T112" fmla="*/ 2 w 123"/>
                                <a:gd name="T113" fmla="*/ 37 h 119"/>
                                <a:gd name="T114" fmla="*/ 6 w 123"/>
                                <a:gd name="T115" fmla="*/ 35 h 119"/>
                                <a:gd name="T116" fmla="*/ 12 w 123"/>
                                <a:gd name="T117" fmla="*/ 37 h 119"/>
                                <a:gd name="T118" fmla="*/ 18 w 123"/>
                                <a:gd name="T119" fmla="*/ 39 h 119"/>
                                <a:gd name="T120" fmla="*/ 20 w 123"/>
                                <a:gd name="T121" fmla="*/ 39 h 119"/>
                                <a:gd name="T122" fmla="*/ 26 w 123"/>
                                <a:gd name="T123" fmla="*/ 37 h 119"/>
                                <a:gd name="T124" fmla="*/ 30 w 123"/>
                                <a:gd name="T125" fmla="*/ 35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3" h="119">
                                  <a:moveTo>
                                    <a:pt x="30" y="35"/>
                                  </a:moveTo>
                                  <a:lnTo>
                                    <a:pt x="32" y="31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103" y="12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17" y="27"/>
                                  </a:lnTo>
                                  <a:lnTo>
                                    <a:pt x="117" y="29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21" y="31"/>
                                  </a:lnTo>
                                  <a:lnTo>
                                    <a:pt x="121" y="33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19" y="35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113" y="39"/>
                                  </a:lnTo>
                                  <a:lnTo>
                                    <a:pt x="111" y="39"/>
                                  </a:lnTo>
                                  <a:lnTo>
                                    <a:pt x="109" y="41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15" y="49"/>
                                  </a:lnTo>
                                  <a:lnTo>
                                    <a:pt x="119" y="53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121" y="75"/>
                                  </a:lnTo>
                                  <a:lnTo>
                                    <a:pt x="121" y="85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95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1" y="111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46" y="113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38" y="105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8" y="93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371725" y="334963"/>
                              <a:ext cx="169863" cy="166688"/>
                            </a:xfrm>
                            <a:custGeom>
                              <a:avLst/>
                              <a:gdLst>
                                <a:gd name="T0" fmla="*/ 44 w 107"/>
                                <a:gd name="T1" fmla="*/ 27 h 105"/>
                                <a:gd name="T2" fmla="*/ 53 w 107"/>
                                <a:gd name="T3" fmla="*/ 6 h 105"/>
                                <a:gd name="T4" fmla="*/ 57 w 107"/>
                                <a:gd name="T5" fmla="*/ 15 h 105"/>
                                <a:gd name="T6" fmla="*/ 59 w 107"/>
                                <a:gd name="T7" fmla="*/ 13 h 105"/>
                                <a:gd name="T8" fmla="*/ 67 w 107"/>
                                <a:gd name="T9" fmla="*/ 10 h 105"/>
                                <a:gd name="T10" fmla="*/ 65 w 107"/>
                                <a:gd name="T11" fmla="*/ 15 h 105"/>
                                <a:gd name="T12" fmla="*/ 46 w 107"/>
                                <a:gd name="T13" fmla="*/ 27 h 105"/>
                                <a:gd name="T14" fmla="*/ 38 w 107"/>
                                <a:gd name="T15" fmla="*/ 33 h 105"/>
                                <a:gd name="T16" fmla="*/ 67 w 107"/>
                                <a:gd name="T17" fmla="*/ 33 h 105"/>
                                <a:gd name="T18" fmla="*/ 83 w 107"/>
                                <a:gd name="T19" fmla="*/ 10 h 105"/>
                                <a:gd name="T20" fmla="*/ 79 w 107"/>
                                <a:gd name="T21" fmla="*/ 17 h 105"/>
                                <a:gd name="T22" fmla="*/ 89 w 107"/>
                                <a:gd name="T23" fmla="*/ 19 h 105"/>
                                <a:gd name="T24" fmla="*/ 95 w 107"/>
                                <a:gd name="T25" fmla="*/ 19 h 105"/>
                                <a:gd name="T26" fmla="*/ 75 w 107"/>
                                <a:gd name="T27" fmla="*/ 27 h 105"/>
                                <a:gd name="T28" fmla="*/ 61 w 107"/>
                                <a:gd name="T29" fmla="*/ 37 h 105"/>
                                <a:gd name="T30" fmla="*/ 71 w 107"/>
                                <a:gd name="T31" fmla="*/ 45 h 105"/>
                                <a:gd name="T32" fmla="*/ 83 w 107"/>
                                <a:gd name="T33" fmla="*/ 43 h 105"/>
                                <a:gd name="T34" fmla="*/ 93 w 107"/>
                                <a:gd name="T35" fmla="*/ 39 h 105"/>
                                <a:gd name="T36" fmla="*/ 95 w 107"/>
                                <a:gd name="T37" fmla="*/ 47 h 105"/>
                                <a:gd name="T38" fmla="*/ 97 w 107"/>
                                <a:gd name="T39" fmla="*/ 49 h 105"/>
                                <a:gd name="T40" fmla="*/ 85 w 107"/>
                                <a:gd name="T41" fmla="*/ 47 h 105"/>
                                <a:gd name="T42" fmla="*/ 95 w 107"/>
                                <a:gd name="T43" fmla="*/ 55 h 105"/>
                                <a:gd name="T44" fmla="*/ 107 w 107"/>
                                <a:gd name="T45" fmla="*/ 81 h 105"/>
                                <a:gd name="T46" fmla="*/ 93 w 107"/>
                                <a:gd name="T47" fmla="*/ 57 h 105"/>
                                <a:gd name="T48" fmla="*/ 83 w 107"/>
                                <a:gd name="T49" fmla="*/ 49 h 105"/>
                                <a:gd name="T50" fmla="*/ 83 w 107"/>
                                <a:gd name="T51" fmla="*/ 67 h 105"/>
                                <a:gd name="T52" fmla="*/ 75 w 107"/>
                                <a:gd name="T53" fmla="*/ 49 h 105"/>
                                <a:gd name="T54" fmla="*/ 57 w 107"/>
                                <a:gd name="T55" fmla="*/ 43 h 105"/>
                                <a:gd name="T56" fmla="*/ 55 w 107"/>
                                <a:gd name="T57" fmla="*/ 53 h 105"/>
                                <a:gd name="T58" fmla="*/ 75 w 107"/>
                                <a:gd name="T59" fmla="*/ 73 h 105"/>
                                <a:gd name="T60" fmla="*/ 73 w 107"/>
                                <a:gd name="T61" fmla="*/ 73 h 105"/>
                                <a:gd name="T62" fmla="*/ 59 w 107"/>
                                <a:gd name="T63" fmla="*/ 69 h 105"/>
                                <a:gd name="T64" fmla="*/ 73 w 107"/>
                                <a:gd name="T65" fmla="*/ 77 h 105"/>
                                <a:gd name="T66" fmla="*/ 77 w 107"/>
                                <a:gd name="T67" fmla="*/ 85 h 105"/>
                                <a:gd name="T68" fmla="*/ 63 w 107"/>
                                <a:gd name="T69" fmla="*/ 73 h 105"/>
                                <a:gd name="T70" fmla="*/ 65 w 107"/>
                                <a:gd name="T71" fmla="*/ 81 h 105"/>
                                <a:gd name="T72" fmla="*/ 57 w 107"/>
                                <a:gd name="T73" fmla="*/ 73 h 105"/>
                                <a:gd name="T74" fmla="*/ 53 w 107"/>
                                <a:gd name="T75" fmla="*/ 93 h 105"/>
                                <a:gd name="T76" fmla="*/ 53 w 107"/>
                                <a:gd name="T77" fmla="*/ 93 h 105"/>
                                <a:gd name="T78" fmla="*/ 53 w 107"/>
                                <a:gd name="T79" fmla="*/ 73 h 105"/>
                                <a:gd name="T80" fmla="*/ 50 w 107"/>
                                <a:gd name="T81" fmla="*/ 41 h 105"/>
                                <a:gd name="T82" fmla="*/ 44 w 107"/>
                                <a:gd name="T83" fmla="*/ 41 h 105"/>
                                <a:gd name="T84" fmla="*/ 40 w 107"/>
                                <a:gd name="T85" fmla="*/ 71 h 105"/>
                                <a:gd name="T86" fmla="*/ 52 w 107"/>
                                <a:gd name="T87" fmla="*/ 101 h 105"/>
                                <a:gd name="T88" fmla="*/ 42 w 107"/>
                                <a:gd name="T89" fmla="*/ 87 h 105"/>
                                <a:gd name="T90" fmla="*/ 36 w 107"/>
                                <a:gd name="T91" fmla="*/ 85 h 105"/>
                                <a:gd name="T92" fmla="*/ 38 w 107"/>
                                <a:gd name="T93" fmla="*/ 79 h 105"/>
                                <a:gd name="T94" fmla="*/ 44 w 107"/>
                                <a:gd name="T95" fmla="*/ 51 h 105"/>
                                <a:gd name="T96" fmla="*/ 36 w 107"/>
                                <a:gd name="T97" fmla="*/ 37 h 105"/>
                                <a:gd name="T98" fmla="*/ 26 w 107"/>
                                <a:gd name="T99" fmla="*/ 35 h 105"/>
                                <a:gd name="T100" fmla="*/ 20 w 107"/>
                                <a:gd name="T101" fmla="*/ 51 h 105"/>
                                <a:gd name="T102" fmla="*/ 28 w 107"/>
                                <a:gd name="T103" fmla="*/ 77 h 105"/>
                                <a:gd name="T104" fmla="*/ 18 w 107"/>
                                <a:gd name="T105" fmla="*/ 59 h 105"/>
                                <a:gd name="T106" fmla="*/ 16 w 107"/>
                                <a:gd name="T107" fmla="*/ 73 h 105"/>
                                <a:gd name="T108" fmla="*/ 12 w 107"/>
                                <a:gd name="T109" fmla="*/ 59 h 105"/>
                                <a:gd name="T110" fmla="*/ 2 w 107"/>
                                <a:gd name="T111" fmla="*/ 65 h 105"/>
                                <a:gd name="T112" fmla="*/ 18 w 107"/>
                                <a:gd name="T113" fmla="*/ 49 h 105"/>
                                <a:gd name="T114" fmla="*/ 20 w 107"/>
                                <a:gd name="T115" fmla="*/ 3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7" h="105">
                                  <a:moveTo>
                                    <a:pt x="24" y="27"/>
                                  </a:moveTo>
                                  <a:lnTo>
                                    <a:pt x="26" y="27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38" y="31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50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85" y="21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9" y="41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7" y="41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3" y="73"/>
                                  </a:lnTo>
                                  <a:lnTo>
                                    <a:pt x="105" y="79"/>
                                  </a:lnTo>
                                  <a:lnTo>
                                    <a:pt x="107" y="81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5" y="59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3" y="5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89" y="71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63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57" y="59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1" y="63"/>
                                  </a:lnTo>
                                  <a:lnTo>
                                    <a:pt x="63" y="65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1" y="69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5" y="79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1" y="67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5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3" y="81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59" y="75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53" y="8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52" y="89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34" y="87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6" y="81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6" y="85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4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2693988" y="315913"/>
                              <a:ext cx="146050" cy="157163"/>
                            </a:xfrm>
                            <a:custGeom>
                              <a:avLst/>
                              <a:gdLst>
                                <a:gd name="T0" fmla="*/ 4 w 92"/>
                                <a:gd name="T1" fmla="*/ 20 h 99"/>
                                <a:gd name="T2" fmla="*/ 10 w 92"/>
                                <a:gd name="T3" fmla="*/ 27 h 99"/>
                                <a:gd name="T4" fmla="*/ 10 w 92"/>
                                <a:gd name="T5" fmla="*/ 45 h 99"/>
                                <a:gd name="T6" fmla="*/ 14 w 92"/>
                                <a:gd name="T7" fmla="*/ 45 h 99"/>
                                <a:gd name="T8" fmla="*/ 18 w 92"/>
                                <a:gd name="T9" fmla="*/ 51 h 99"/>
                                <a:gd name="T10" fmla="*/ 22 w 92"/>
                                <a:gd name="T11" fmla="*/ 69 h 99"/>
                                <a:gd name="T12" fmla="*/ 28 w 92"/>
                                <a:gd name="T13" fmla="*/ 77 h 99"/>
                                <a:gd name="T14" fmla="*/ 32 w 92"/>
                                <a:gd name="T15" fmla="*/ 69 h 99"/>
                                <a:gd name="T16" fmla="*/ 38 w 92"/>
                                <a:gd name="T17" fmla="*/ 75 h 99"/>
                                <a:gd name="T18" fmla="*/ 48 w 92"/>
                                <a:gd name="T19" fmla="*/ 91 h 99"/>
                                <a:gd name="T20" fmla="*/ 56 w 92"/>
                                <a:gd name="T21" fmla="*/ 99 h 99"/>
                                <a:gd name="T22" fmla="*/ 58 w 92"/>
                                <a:gd name="T23" fmla="*/ 91 h 99"/>
                                <a:gd name="T24" fmla="*/ 62 w 92"/>
                                <a:gd name="T25" fmla="*/ 89 h 99"/>
                                <a:gd name="T26" fmla="*/ 68 w 92"/>
                                <a:gd name="T27" fmla="*/ 95 h 99"/>
                                <a:gd name="T28" fmla="*/ 72 w 92"/>
                                <a:gd name="T29" fmla="*/ 95 h 99"/>
                                <a:gd name="T30" fmla="*/ 74 w 92"/>
                                <a:gd name="T31" fmla="*/ 89 h 99"/>
                                <a:gd name="T32" fmla="*/ 78 w 92"/>
                                <a:gd name="T33" fmla="*/ 89 h 99"/>
                                <a:gd name="T34" fmla="*/ 84 w 92"/>
                                <a:gd name="T35" fmla="*/ 91 h 99"/>
                                <a:gd name="T36" fmla="*/ 84 w 92"/>
                                <a:gd name="T37" fmla="*/ 83 h 99"/>
                                <a:gd name="T38" fmla="*/ 90 w 92"/>
                                <a:gd name="T39" fmla="*/ 83 h 99"/>
                                <a:gd name="T40" fmla="*/ 90 w 92"/>
                                <a:gd name="T41" fmla="*/ 75 h 99"/>
                                <a:gd name="T42" fmla="*/ 88 w 92"/>
                                <a:gd name="T43" fmla="*/ 65 h 99"/>
                                <a:gd name="T44" fmla="*/ 90 w 92"/>
                                <a:gd name="T45" fmla="*/ 59 h 99"/>
                                <a:gd name="T46" fmla="*/ 82 w 92"/>
                                <a:gd name="T47" fmla="*/ 55 h 99"/>
                                <a:gd name="T48" fmla="*/ 82 w 92"/>
                                <a:gd name="T49" fmla="*/ 47 h 99"/>
                                <a:gd name="T50" fmla="*/ 84 w 92"/>
                                <a:gd name="T51" fmla="*/ 37 h 99"/>
                                <a:gd name="T52" fmla="*/ 72 w 92"/>
                                <a:gd name="T53" fmla="*/ 33 h 99"/>
                                <a:gd name="T54" fmla="*/ 62 w 92"/>
                                <a:gd name="T55" fmla="*/ 29 h 99"/>
                                <a:gd name="T56" fmla="*/ 60 w 92"/>
                                <a:gd name="T57" fmla="*/ 24 h 99"/>
                                <a:gd name="T58" fmla="*/ 66 w 92"/>
                                <a:gd name="T59" fmla="*/ 18 h 99"/>
                                <a:gd name="T60" fmla="*/ 68 w 92"/>
                                <a:gd name="T61" fmla="*/ 12 h 99"/>
                                <a:gd name="T62" fmla="*/ 58 w 92"/>
                                <a:gd name="T63" fmla="*/ 12 h 99"/>
                                <a:gd name="T64" fmla="*/ 46 w 92"/>
                                <a:gd name="T65" fmla="*/ 18 h 99"/>
                                <a:gd name="T66" fmla="*/ 42 w 92"/>
                                <a:gd name="T67" fmla="*/ 16 h 99"/>
                                <a:gd name="T68" fmla="*/ 46 w 92"/>
                                <a:gd name="T69" fmla="*/ 0 h 99"/>
                                <a:gd name="T70" fmla="*/ 38 w 92"/>
                                <a:gd name="T71" fmla="*/ 2 h 99"/>
                                <a:gd name="T72" fmla="*/ 30 w 92"/>
                                <a:gd name="T73" fmla="*/ 12 h 99"/>
                                <a:gd name="T74" fmla="*/ 26 w 92"/>
                                <a:gd name="T75" fmla="*/ 12 h 99"/>
                                <a:gd name="T76" fmla="*/ 24 w 92"/>
                                <a:gd name="T77" fmla="*/ 6 h 99"/>
                                <a:gd name="T78" fmla="*/ 20 w 92"/>
                                <a:gd name="T79" fmla="*/ 8 h 99"/>
                                <a:gd name="T80" fmla="*/ 14 w 92"/>
                                <a:gd name="T81" fmla="*/ 16 h 99"/>
                                <a:gd name="T82" fmla="*/ 8 w 92"/>
                                <a:gd name="T83" fmla="*/ 18 h 99"/>
                                <a:gd name="T84" fmla="*/ 2 w 92"/>
                                <a:gd name="T85" fmla="*/ 18 h 99"/>
                                <a:gd name="T86" fmla="*/ 0 w 92"/>
                                <a:gd name="T87" fmla="*/ 18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2" h="99">
                                  <a:moveTo>
                                    <a:pt x="0" y="18"/>
                                  </a:moveTo>
                                  <a:lnTo>
                                    <a:pt x="2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8" y="97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6" y="87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82" y="93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90" y="83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8" y="65"/>
                                  </a:lnTo>
                                  <a:lnTo>
                                    <a:pt x="88" y="65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0" y="59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82" y="47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76" y="35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2776538" y="287338"/>
                              <a:ext cx="287338" cy="230188"/>
                            </a:xfrm>
                            <a:custGeom>
                              <a:avLst/>
                              <a:gdLst>
                                <a:gd name="T0" fmla="*/ 4 w 181"/>
                                <a:gd name="T1" fmla="*/ 55 h 145"/>
                                <a:gd name="T2" fmla="*/ 12 w 181"/>
                                <a:gd name="T3" fmla="*/ 57 h 145"/>
                                <a:gd name="T4" fmla="*/ 18 w 181"/>
                                <a:gd name="T5" fmla="*/ 59 h 145"/>
                                <a:gd name="T6" fmla="*/ 26 w 181"/>
                                <a:gd name="T7" fmla="*/ 63 h 145"/>
                                <a:gd name="T8" fmla="*/ 40 w 181"/>
                                <a:gd name="T9" fmla="*/ 67 h 145"/>
                                <a:gd name="T10" fmla="*/ 47 w 181"/>
                                <a:gd name="T11" fmla="*/ 63 h 145"/>
                                <a:gd name="T12" fmla="*/ 49 w 181"/>
                                <a:gd name="T13" fmla="*/ 51 h 145"/>
                                <a:gd name="T14" fmla="*/ 55 w 181"/>
                                <a:gd name="T15" fmla="*/ 38 h 145"/>
                                <a:gd name="T16" fmla="*/ 65 w 181"/>
                                <a:gd name="T17" fmla="*/ 26 h 145"/>
                                <a:gd name="T18" fmla="*/ 83 w 181"/>
                                <a:gd name="T19" fmla="*/ 10 h 145"/>
                                <a:gd name="T20" fmla="*/ 93 w 181"/>
                                <a:gd name="T21" fmla="*/ 0 h 145"/>
                                <a:gd name="T22" fmla="*/ 85 w 181"/>
                                <a:gd name="T23" fmla="*/ 28 h 145"/>
                                <a:gd name="T24" fmla="*/ 79 w 181"/>
                                <a:gd name="T25" fmla="*/ 36 h 145"/>
                                <a:gd name="T26" fmla="*/ 81 w 181"/>
                                <a:gd name="T27" fmla="*/ 38 h 145"/>
                                <a:gd name="T28" fmla="*/ 99 w 181"/>
                                <a:gd name="T29" fmla="*/ 30 h 145"/>
                                <a:gd name="T30" fmla="*/ 121 w 181"/>
                                <a:gd name="T31" fmla="*/ 26 h 145"/>
                                <a:gd name="T32" fmla="*/ 137 w 181"/>
                                <a:gd name="T33" fmla="*/ 24 h 145"/>
                                <a:gd name="T34" fmla="*/ 147 w 181"/>
                                <a:gd name="T35" fmla="*/ 24 h 145"/>
                                <a:gd name="T36" fmla="*/ 155 w 181"/>
                                <a:gd name="T37" fmla="*/ 26 h 145"/>
                                <a:gd name="T38" fmla="*/ 147 w 181"/>
                                <a:gd name="T39" fmla="*/ 28 h 145"/>
                                <a:gd name="T40" fmla="*/ 139 w 181"/>
                                <a:gd name="T41" fmla="*/ 30 h 145"/>
                                <a:gd name="T42" fmla="*/ 131 w 181"/>
                                <a:gd name="T43" fmla="*/ 36 h 145"/>
                                <a:gd name="T44" fmla="*/ 119 w 181"/>
                                <a:gd name="T45" fmla="*/ 47 h 145"/>
                                <a:gd name="T46" fmla="*/ 101 w 181"/>
                                <a:gd name="T47" fmla="*/ 57 h 145"/>
                                <a:gd name="T48" fmla="*/ 111 w 181"/>
                                <a:gd name="T49" fmla="*/ 57 h 145"/>
                                <a:gd name="T50" fmla="*/ 129 w 181"/>
                                <a:gd name="T51" fmla="*/ 61 h 145"/>
                                <a:gd name="T52" fmla="*/ 145 w 181"/>
                                <a:gd name="T53" fmla="*/ 67 h 145"/>
                                <a:gd name="T54" fmla="*/ 159 w 181"/>
                                <a:gd name="T55" fmla="*/ 73 h 145"/>
                                <a:gd name="T56" fmla="*/ 173 w 181"/>
                                <a:gd name="T57" fmla="*/ 79 h 145"/>
                                <a:gd name="T58" fmla="*/ 177 w 181"/>
                                <a:gd name="T59" fmla="*/ 79 h 145"/>
                                <a:gd name="T60" fmla="*/ 163 w 181"/>
                                <a:gd name="T61" fmla="*/ 81 h 145"/>
                                <a:gd name="T62" fmla="*/ 147 w 181"/>
                                <a:gd name="T63" fmla="*/ 85 h 145"/>
                                <a:gd name="T64" fmla="*/ 129 w 181"/>
                                <a:gd name="T65" fmla="*/ 89 h 145"/>
                                <a:gd name="T66" fmla="*/ 111 w 181"/>
                                <a:gd name="T67" fmla="*/ 87 h 145"/>
                                <a:gd name="T68" fmla="*/ 91 w 181"/>
                                <a:gd name="T69" fmla="*/ 81 h 145"/>
                                <a:gd name="T70" fmla="*/ 97 w 181"/>
                                <a:gd name="T71" fmla="*/ 89 h 145"/>
                                <a:gd name="T72" fmla="*/ 115 w 181"/>
                                <a:gd name="T73" fmla="*/ 99 h 145"/>
                                <a:gd name="T74" fmla="*/ 129 w 181"/>
                                <a:gd name="T75" fmla="*/ 123 h 145"/>
                                <a:gd name="T76" fmla="*/ 143 w 181"/>
                                <a:gd name="T77" fmla="*/ 145 h 145"/>
                                <a:gd name="T78" fmla="*/ 125 w 181"/>
                                <a:gd name="T79" fmla="*/ 131 h 145"/>
                                <a:gd name="T80" fmla="*/ 107 w 181"/>
                                <a:gd name="T81" fmla="*/ 123 h 145"/>
                                <a:gd name="T82" fmla="*/ 91 w 181"/>
                                <a:gd name="T83" fmla="*/ 115 h 145"/>
                                <a:gd name="T84" fmla="*/ 77 w 181"/>
                                <a:gd name="T85" fmla="*/ 109 h 145"/>
                                <a:gd name="T86" fmla="*/ 69 w 181"/>
                                <a:gd name="T87" fmla="*/ 99 h 145"/>
                                <a:gd name="T88" fmla="*/ 65 w 181"/>
                                <a:gd name="T89" fmla="*/ 95 h 145"/>
                                <a:gd name="T90" fmla="*/ 69 w 181"/>
                                <a:gd name="T91" fmla="*/ 103 h 145"/>
                                <a:gd name="T92" fmla="*/ 67 w 181"/>
                                <a:gd name="T93" fmla="*/ 115 h 145"/>
                                <a:gd name="T94" fmla="*/ 61 w 181"/>
                                <a:gd name="T95" fmla="*/ 133 h 145"/>
                                <a:gd name="T96" fmla="*/ 57 w 181"/>
                                <a:gd name="T97" fmla="*/ 133 h 145"/>
                                <a:gd name="T98" fmla="*/ 53 w 181"/>
                                <a:gd name="T99" fmla="*/ 121 h 145"/>
                                <a:gd name="T100" fmla="*/ 47 w 181"/>
                                <a:gd name="T101" fmla="*/ 109 h 145"/>
                                <a:gd name="T102" fmla="*/ 45 w 181"/>
                                <a:gd name="T103" fmla="*/ 79 h 145"/>
                                <a:gd name="T104" fmla="*/ 41 w 181"/>
                                <a:gd name="T105" fmla="*/ 69 h 145"/>
                                <a:gd name="T106" fmla="*/ 28 w 181"/>
                                <a:gd name="T107" fmla="*/ 65 h 145"/>
                                <a:gd name="T108" fmla="*/ 18 w 181"/>
                                <a:gd name="T109" fmla="*/ 63 h 145"/>
                                <a:gd name="T110" fmla="*/ 10 w 181"/>
                                <a:gd name="T111" fmla="*/ 59 h 145"/>
                                <a:gd name="T112" fmla="*/ 4 w 181"/>
                                <a:gd name="T113" fmla="*/ 57 h 145"/>
                                <a:gd name="T114" fmla="*/ 0 w 181"/>
                                <a:gd name="T115" fmla="*/ 5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1" h="145">
                                  <a:moveTo>
                                    <a:pt x="0" y="55"/>
                                  </a:moveTo>
                                  <a:lnTo>
                                    <a:pt x="2" y="55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5" y="3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81" y="34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131" y="26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5" y="24"/>
                                  </a:lnTo>
                                  <a:lnTo>
                                    <a:pt x="147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53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141" y="28"/>
                                  </a:lnTo>
                                  <a:lnTo>
                                    <a:pt x="139" y="30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33" y="34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23" y="43"/>
                                  </a:lnTo>
                                  <a:lnTo>
                                    <a:pt x="119" y="47"/>
                                  </a:lnTo>
                                  <a:lnTo>
                                    <a:pt x="113" y="51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01" y="57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25" y="59"/>
                                  </a:lnTo>
                                  <a:lnTo>
                                    <a:pt x="129" y="61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41" y="65"/>
                                  </a:lnTo>
                                  <a:lnTo>
                                    <a:pt x="145" y="67"/>
                                  </a:lnTo>
                                  <a:lnTo>
                                    <a:pt x="151" y="69"/>
                                  </a:lnTo>
                                  <a:lnTo>
                                    <a:pt x="155" y="71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63" y="75"/>
                                  </a:lnTo>
                                  <a:lnTo>
                                    <a:pt x="169" y="77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77" y="79"/>
                                  </a:lnTo>
                                  <a:lnTo>
                                    <a:pt x="181" y="79"/>
                                  </a:lnTo>
                                  <a:lnTo>
                                    <a:pt x="177" y="79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69" y="81"/>
                                  </a:lnTo>
                                  <a:lnTo>
                                    <a:pt x="163" y="81"/>
                                  </a:lnTo>
                                  <a:lnTo>
                                    <a:pt x="159" y="83"/>
                                  </a:lnTo>
                                  <a:lnTo>
                                    <a:pt x="153" y="85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41" y="87"/>
                                  </a:lnTo>
                                  <a:lnTo>
                                    <a:pt x="135" y="87"/>
                                  </a:lnTo>
                                  <a:lnTo>
                                    <a:pt x="129" y="89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117" y="89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97" y="85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19" y="107"/>
                                  </a:lnTo>
                                  <a:lnTo>
                                    <a:pt x="125" y="115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33" y="131"/>
                                  </a:lnTo>
                                  <a:lnTo>
                                    <a:pt x="137" y="139"/>
                                  </a:lnTo>
                                  <a:lnTo>
                                    <a:pt x="143" y="145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3" y="135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19" y="127"/>
                                  </a:lnTo>
                                  <a:lnTo>
                                    <a:pt x="113" y="125"/>
                                  </a:lnTo>
                                  <a:lnTo>
                                    <a:pt x="107" y="123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85" y="113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65" y="99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63" y="125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59" y="141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57" y="133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55" y="125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9" y="115"/>
                                  </a:lnTo>
                                  <a:lnTo>
                                    <a:pt x="47" y="109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45" y="79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45" y="71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2544763" y="341313"/>
                              <a:ext cx="149225" cy="138113"/>
                            </a:xfrm>
                            <a:custGeom>
                              <a:avLst/>
                              <a:gdLst>
                                <a:gd name="T0" fmla="*/ 66 w 94"/>
                                <a:gd name="T1" fmla="*/ 6 h 87"/>
                                <a:gd name="T2" fmla="*/ 76 w 94"/>
                                <a:gd name="T3" fmla="*/ 11 h 87"/>
                                <a:gd name="T4" fmla="*/ 82 w 94"/>
                                <a:gd name="T5" fmla="*/ 17 h 87"/>
                                <a:gd name="T6" fmla="*/ 88 w 94"/>
                                <a:gd name="T7" fmla="*/ 23 h 87"/>
                                <a:gd name="T8" fmla="*/ 94 w 94"/>
                                <a:gd name="T9" fmla="*/ 31 h 87"/>
                                <a:gd name="T10" fmla="*/ 94 w 94"/>
                                <a:gd name="T11" fmla="*/ 39 h 87"/>
                                <a:gd name="T12" fmla="*/ 94 w 94"/>
                                <a:gd name="T13" fmla="*/ 47 h 87"/>
                                <a:gd name="T14" fmla="*/ 88 w 94"/>
                                <a:gd name="T15" fmla="*/ 57 h 87"/>
                                <a:gd name="T16" fmla="*/ 80 w 94"/>
                                <a:gd name="T17" fmla="*/ 69 h 87"/>
                                <a:gd name="T18" fmla="*/ 74 w 94"/>
                                <a:gd name="T19" fmla="*/ 75 h 87"/>
                                <a:gd name="T20" fmla="*/ 66 w 94"/>
                                <a:gd name="T21" fmla="*/ 79 h 87"/>
                                <a:gd name="T22" fmla="*/ 60 w 94"/>
                                <a:gd name="T23" fmla="*/ 83 h 87"/>
                                <a:gd name="T24" fmla="*/ 54 w 94"/>
                                <a:gd name="T25" fmla="*/ 85 h 87"/>
                                <a:gd name="T26" fmla="*/ 48 w 94"/>
                                <a:gd name="T27" fmla="*/ 87 h 87"/>
                                <a:gd name="T28" fmla="*/ 42 w 94"/>
                                <a:gd name="T29" fmla="*/ 87 h 87"/>
                                <a:gd name="T30" fmla="*/ 36 w 94"/>
                                <a:gd name="T31" fmla="*/ 87 h 87"/>
                                <a:gd name="T32" fmla="*/ 32 w 94"/>
                                <a:gd name="T33" fmla="*/ 87 h 87"/>
                                <a:gd name="T34" fmla="*/ 28 w 94"/>
                                <a:gd name="T35" fmla="*/ 85 h 87"/>
                                <a:gd name="T36" fmla="*/ 26 w 94"/>
                                <a:gd name="T37" fmla="*/ 81 h 87"/>
                                <a:gd name="T38" fmla="*/ 24 w 94"/>
                                <a:gd name="T39" fmla="*/ 79 h 87"/>
                                <a:gd name="T40" fmla="*/ 20 w 94"/>
                                <a:gd name="T41" fmla="*/ 77 h 87"/>
                                <a:gd name="T42" fmla="*/ 20 w 94"/>
                                <a:gd name="T43" fmla="*/ 77 h 87"/>
                                <a:gd name="T44" fmla="*/ 18 w 94"/>
                                <a:gd name="T45" fmla="*/ 77 h 87"/>
                                <a:gd name="T46" fmla="*/ 16 w 94"/>
                                <a:gd name="T47" fmla="*/ 75 h 87"/>
                                <a:gd name="T48" fmla="*/ 14 w 94"/>
                                <a:gd name="T49" fmla="*/ 75 h 87"/>
                                <a:gd name="T50" fmla="*/ 12 w 94"/>
                                <a:gd name="T51" fmla="*/ 75 h 87"/>
                                <a:gd name="T52" fmla="*/ 10 w 94"/>
                                <a:gd name="T53" fmla="*/ 75 h 87"/>
                                <a:gd name="T54" fmla="*/ 8 w 94"/>
                                <a:gd name="T55" fmla="*/ 73 h 87"/>
                                <a:gd name="T56" fmla="*/ 6 w 94"/>
                                <a:gd name="T57" fmla="*/ 71 h 87"/>
                                <a:gd name="T58" fmla="*/ 2 w 94"/>
                                <a:gd name="T59" fmla="*/ 63 h 87"/>
                                <a:gd name="T60" fmla="*/ 0 w 94"/>
                                <a:gd name="T61" fmla="*/ 53 h 87"/>
                                <a:gd name="T62" fmla="*/ 0 w 94"/>
                                <a:gd name="T63" fmla="*/ 41 h 87"/>
                                <a:gd name="T64" fmla="*/ 2 w 94"/>
                                <a:gd name="T65" fmla="*/ 29 h 87"/>
                                <a:gd name="T66" fmla="*/ 4 w 94"/>
                                <a:gd name="T67" fmla="*/ 23 h 87"/>
                                <a:gd name="T68" fmla="*/ 6 w 94"/>
                                <a:gd name="T69" fmla="*/ 19 h 87"/>
                                <a:gd name="T70" fmla="*/ 8 w 94"/>
                                <a:gd name="T71" fmla="*/ 15 h 87"/>
                                <a:gd name="T72" fmla="*/ 12 w 94"/>
                                <a:gd name="T73" fmla="*/ 11 h 87"/>
                                <a:gd name="T74" fmla="*/ 14 w 94"/>
                                <a:gd name="T75" fmla="*/ 9 h 87"/>
                                <a:gd name="T76" fmla="*/ 18 w 94"/>
                                <a:gd name="T77" fmla="*/ 6 h 87"/>
                                <a:gd name="T78" fmla="*/ 22 w 94"/>
                                <a:gd name="T79" fmla="*/ 4 h 87"/>
                                <a:gd name="T80" fmla="*/ 26 w 94"/>
                                <a:gd name="T81" fmla="*/ 2 h 87"/>
                                <a:gd name="T82" fmla="*/ 30 w 94"/>
                                <a:gd name="T83" fmla="*/ 0 h 87"/>
                                <a:gd name="T84" fmla="*/ 36 w 94"/>
                                <a:gd name="T85" fmla="*/ 0 h 87"/>
                                <a:gd name="T86" fmla="*/ 40 w 94"/>
                                <a:gd name="T87" fmla="*/ 0 h 87"/>
                                <a:gd name="T88" fmla="*/ 44 w 94"/>
                                <a:gd name="T89" fmla="*/ 0 h 87"/>
                                <a:gd name="T90" fmla="*/ 50 w 94"/>
                                <a:gd name="T91" fmla="*/ 0 h 87"/>
                                <a:gd name="T92" fmla="*/ 56 w 94"/>
                                <a:gd name="T93" fmla="*/ 2 h 87"/>
                                <a:gd name="T94" fmla="*/ 60 w 94"/>
                                <a:gd name="T95" fmla="*/ 4 h 87"/>
                                <a:gd name="T96" fmla="*/ 66 w 94"/>
                                <a:gd name="T97" fmla="*/ 6 h 87"/>
                                <a:gd name="T98" fmla="*/ 66 w 94"/>
                                <a:gd name="T99" fmla="*/ 6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66" y="6"/>
                                  </a:moveTo>
                                  <a:lnTo>
                                    <a:pt x="76" y="11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6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2608263" y="365125"/>
                              <a:ext cx="47625" cy="2540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8 h 16"/>
                                <a:gd name="T2" fmla="*/ 28 w 30"/>
                                <a:gd name="T3" fmla="*/ 12 h 16"/>
                                <a:gd name="T4" fmla="*/ 26 w 30"/>
                                <a:gd name="T5" fmla="*/ 14 h 16"/>
                                <a:gd name="T6" fmla="*/ 22 w 30"/>
                                <a:gd name="T7" fmla="*/ 14 h 16"/>
                                <a:gd name="T8" fmla="*/ 18 w 30"/>
                                <a:gd name="T9" fmla="*/ 16 h 16"/>
                                <a:gd name="T10" fmla="*/ 16 w 30"/>
                                <a:gd name="T11" fmla="*/ 16 h 16"/>
                                <a:gd name="T12" fmla="*/ 12 w 30"/>
                                <a:gd name="T13" fmla="*/ 16 h 16"/>
                                <a:gd name="T14" fmla="*/ 8 w 30"/>
                                <a:gd name="T15" fmla="*/ 14 h 16"/>
                                <a:gd name="T16" fmla="*/ 6 w 30"/>
                                <a:gd name="T17" fmla="*/ 12 h 16"/>
                                <a:gd name="T18" fmla="*/ 2 w 30"/>
                                <a:gd name="T19" fmla="*/ 10 h 16"/>
                                <a:gd name="T20" fmla="*/ 2 w 30"/>
                                <a:gd name="T21" fmla="*/ 8 h 16"/>
                                <a:gd name="T22" fmla="*/ 0 w 30"/>
                                <a:gd name="T23" fmla="*/ 6 h 16"/>
                                <a:gd name="T24" fmla="*/ 0 w 30"/>
                                <a:gd name="T25" fmla="*/ 4 h 16"/>
                                <a:gd name="T26" fmla="*/ 2 w 30"/>
                                <a:gd name="T27" fmla="*/ 2 h 16"/>
                                <a:gd name="T28" fmla="*/ 4 w 30"/>
                                <a:gd name="T29" fmla="*/ 0 h 16"/>
                                <a:gd name="T30" fmla="*/ 6 w 30"/>
                                <a:gd name="T31" fmla="*/ 0 h 16"/>
                                <a:gd name="T32" fmla="*/ 10 w 30"/>
                                <a:gd name="T33" fmla="*/ 0 h 16"/>
                                <a:gd name="T34" fmla="*/ 8 w 30"/>
                                <a:gd name="T35" fmla="*/ 0 h 16"/>
                                <a:gd name="T36" fmla="*/ 8 w 30"/>
                                <a:gd name="T37" fmla="*/ 2 h 16"/>
                                <a:gd name="T38" fmla="*/ 8 w 30"/>
                                <a:gd name="T39" fmla="*/ 4 h 16"/>
                                <a:gd name="T40" fmla="*/ 8 w 30"/>
                                <a:gd name="T41" fmla="*/ 6 h 16"/>
                                <a:gd name="T42" fmla="*/ 10 w 30"/>
                                <a:gd name="T43" fmla="*/ 8 h 16"/>
                                <a:gd name="T44" fmla="*/ 14 w 30"/>
                                <a:gd name="T45" fmla="*/ 10 h 16"/>
                                <a:gd name="T46" fmla="*/ 20 w 30"/>
                                <a:gd name="T47" fmla="*/ 10 h 16"/>
                                <a:gd name="T48" fmla="*/ 30 w 30"/>
                                <a:gd name="T49" fmla="*/ 8 h 16"/>
                                <a:gd name="T50" fmla="*/ 30 w 30"/>
                                <a:gd name="T51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0" h="16">
                                  <a:moveTo>
                                    <a:pt x="30" y="8"/>
                                  </a:moveTo>
                                  <a:lnTo>
                                    <a:pt x="28" y="12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2627313" y="328613"/>
                              <a:ext cx="22225" cy="49213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0 h 31"/>
                                <a:gd name="T2" fmla="*/ 14 w 14"/>
                                <a:gd name="T3" fmla="*/ 0 h 31"/>
                                <a:gd name="T4" fmla="*/ 14 w 14"/>
                                <a:gd name="T5" fmla="*/ 4 h 31"/>
                                <a:gd name="T6" fmla="*/ 14 w 14"/>
                                <a:gd name="T7" fmla="*/ 8 h 31"/>
                                <a:gd name="T8" fmla="*/ 12 w 14"/>
                                <a:gd name="T9" fmla="*/ 14 h 31"/>
                                <a:gd name="T10" fmla="*/ 10 w 14"/>
                                <a:gd name="T11" fmla="*/ 17 h 31"/>
                                <a:gd name="T12" fmla="*/ 8 w 14"/>
                                <a:gd name="T13" fmla="*/ 23 h 31"/>
                                <a:gd name="T14" fmla="*/ 6 w 14"/>
                                <a:gd name="T15" fmla="*/ 27 h 31"/>
                                <a:gd name="T16" fmla="*/ 4 w 14"/>
                                <a:gd name="T17" fmla="*/ 31 h 31"/>
                                <a:gd name="T18" fmla="*/ 2 w 14"/>
                                <a:gd name="T19" fmla="*/ 31 h 31"/>
                                <a:gd name="T20" fmla="*/ 2 w 14"/>
                                <a:gd name="T21" fmla="*/ 31 h 31"/>
                                <a:gd name="T22" fmla="*/ 0 w 14"/>
                                <a:gd name="T23" fmla="*/ 31 h 31"/>
                                <a:gd name="T24" fmla="*/ 0 w 14"/>
                                <a:gd name="T25" fmla="*/ 31 h 31"/>
                                <a:gd name="T26" fmla="*/ 0 w 14"/>
                                <a:gd name="T27" fmla="*/ 31 h 31"/>
                                <a:gd name="T28" fmla="*/ 0 w 14"/>
                                <a:gd name="T29" fmla="*/ 29 h 31"/>
                                <a:gd name="T30" fmla="*/ 2 w 14"/>
                                <a:gd name="T31" fmla="*/ 27 h 31"/>
                                <a:gd name="T32" fmla="*/ 6 w 14"/>
                                <a:gd name="T33" fmla="*/ 23 h 31"/>
                                <a:gd name="T34" fmla="*/ 8 w 14"/>
                                <a:gd name="T35" fmla="*/ 17 h 31"/>
                                <a:gd name="T36" fmla="*/ 10 w 14"/>
                                <a:gd name="T37" fmla="*/ 14 h 31"/>
                                <a:gd name="T38" fmla="*/ 10 w 14"/>
                                <a:gd name="T39" fmla="*/ 8 h 31"/>
                                <a:gd name="T40" fmla="*/ 12 w 14"/>
                                <a:gd name="T41" fmla="*/ 4 h 31"/>
                                <a:gd name="T42" fmla="*/ 12 w 14"/>
                                <a:gd name="T43" fmla="*/ 0 h 31"/>
                                <a:gd name="T44" fmla="*/ 12 w 14"/>
                                <a:gd name="T45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2560638" y="365125"/>
                              <a:ext cx="28575" cy="82550"/>
                            </a:xfrm>
                            <a:custGeom>
                              <a:avLst/>
                              <a:gdLst>
                                <a:gd name="T0" fmla="*/ 16 w 18"/>
                                <a:gd name="T1" fmla="*/ 12 h 52"/>
                                <a:gd name="T2" fmla="*/ 14 w 18"/>
                                <a:gd name="T3" fmla="*/ 14 h 52"/>
                                <a:gd name="T4" fmla="*/ 12 w 18"/>
                                <a:gd name="T5" fmla="*/ 18 h 52"/>
                                <a:gd name="T6" fmla="*/ 8 w 18"/>
                                <a:gd name="T7" fmla="*/ 22 h 52"/>
                                <a:gd name="T8" fmla="*/ 6 w 18"/>
                                <a:gd name="T9" fmla="*/ 26 h 52"/>
                                <a:gd name="T10" fmla="*/ 6 w 18"/>
                                <a:gd name="T11" fmla="*/ 32 h 52"/>
                                <a:gd name="T12" fmla="*/ 4 w 18"/>
                                <a:gd name="T13" fmla="*/ 36 h 52"/>
                                <a:gd name="T14" fmla="*/ 4 w 18"/>
                                <a:gd name="T15" fmla="*/ 44 h 52"/>
                                <a:gd name="T16" fmla="*/ 4 w 18"/>
                                <a:gd name="T17" fmla="*/ 50 h 52"/>
                                <a:gd name="T18" fmla="*/ 4 w 18"/>
                                <a:gd name="T19" fmla="*/ 52 h 52"/>
                                <a:gd name="T20" fmla="*/ 4 w 18"/>
                                <a:gd name="T21" fmla="*/ 50 h 52"/>
                                <a:gd name="T22" fmla="*/ 2 w 18"/>
                                <a:gd name="T23" fmla="*/ 48 h 52"/>
                                <a:gd name="T24" fmla="*/ 0 w 18"/>
                                <a:gd name="T25" fmla="*/ 44 h 52"/>
                                <a:gd name="T26" fmla="*/ 0 w 18"/>
                                <a:gd name="T27" fmla="*/ 38 h 52"/>
                                <a:gd name="T28" fmla="*/ 0 w 18"/>
                                <a:gd name="T29" fmla="*/ 34 h 52"/>
                                <a:gd name="T30" fmla="*/ 2 w 18"/>
                                <a:gd name="T31" fmla="*/ 28 h 52"/>
                                <a:gd name="T32" fmla="*/ 4 w 18"/>
                                <a:gd name="T33" fmla="*/ 24 h 52"/>
                                <a:gd name="T34" fmla="*/ 6 w 18"/>
                                <a:gd name="T35" fmla="*/ 18 h 52"/>
                                <a:gd name="T36" fmla="*/ 10 w 18"/>
                                <a:gd name="T37" fmla="*/ 12 h 52"/>
                                <a:gd name="T38" fmla="*/ 14 w 18"/>
                                <a:gd name="T39" fmla="*/ 6 h 52"/>
                                <a:gd name="T40" fmla="*/ 18 w 18"/>
                                <a:gd name="T41" fmla="*/ 0 h 52"/>
                                <a:gd name="T42" fmla="*/ 16 w 18"/>
                                <a:gd name="T43" fmla="*/ 4 h 52"/>
                                <a:gd name="T44" fmla="*/ 16 w 18"/>
                                <a:gd name="T45" fmla="*/ 8 h 52"/>
                                <a:gd name="T46" fmla="*/ 16 w 18"/>
                                <a:gd name="T47" fmla="*/ 10 h 52"/>
                                <a:gd name="T48" fmla="*/ 16 w 18"/>
                                <a:gd name="T49" fmla="*/ 12 h 52"/>
                                <a:gd name="T50" fmla="*/ 16 w 18"/>
                                <a:gd name="T51" fmla="*/ 1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" h="52">
                                  <a:moveTo>
                                    <a:pt x="16" y="12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055813" y="214313"/>
                              <a:ext cx="382588" cy="280988"/>
                            </a:xfrm>
                            <a:custGeom>
                              <a:avLst/>
                              <a:gdLst>
                                <a:gd name="T0" fmla="*/ 241 w 241"/>
                                <a:gd name="T1" fmla="*/ 95 h 177"/>
                                <a:gd name="T2" fmla="*/ 237 w 241"/>
                                <a:gd name="T3" fmla="*/ 111 h 177"/>
                                <a:gd name="T4" fmla="*/ 231 w 241"/>
                                <a:gd name="T5" fmla="*/ 127 h 177"/>
                                <a:gd name="T6" fmla="*/ 221 w 241"/>
                                <a:gd name="T7" fmla="*/ 141 h 177"/>
                                <a:gd name="T8" fmla="*/ 207 w 241"/>
                                <a:gd name="T9" fmla="*/ 155 h 177"/>
                                <a:gd name="T10" fmla="*/ 187 w 241"/>
                                <a:gd name="T11" fmla="*/ 165 h 177"/>
                                <a:gd name="T12" fmla="*/ 165 w 241"/>
                                <a:gd name="T13" fmla="*/ 171 h 177"/>
                                <a:gd name="T14" fmla="*/ 139 w 241"/>
                                <a:gd name="T15" fmla="*/ 175 h 177"/>
                                <a:gd name="T16" fmla="*/ 107 w 241"/>
                                <a:gd name="T17" fmla="*/ 175 h 177"/>
                                <a:gd name="T18" fmla="*/ 79 w 241"/>
                                <a:gd name="T19" fmla="*/ 173 h 177"/>
                                <a:gd name="T20" fmla="*/ 55 w 241"/>
                                <a:gd name="T21" fmla="*/ 167 h 177"/>
                                <a:gd name="T22" fmla="*/ 37 w 241"/>
                                <a:gd name="T23" fmla="*/ 159 h 177"/>
                                <a:gd name="T24" fmla="*/ 21 w 241"/>
                                <a:gd name="T25" fmla="*/ 147 h 177"/>
                                <a:gd name="T26" fmla="*/ 11 w 241"/>
                                <a:gd name="T27" fmla="*/ 133 h 177"/>
                                <a:gd name="T28" fmla="*/ 4 w 241"/>
                                <a:gd name="T29" fmla="*/ 117 h 177"/>
                                <a:gd name="T30" fmla="*/ 0 w 241"/>
                                <a:gd name="T31" fmla="*/ 97 h 177"/>
                                <a:gd name="T32" fmla="*/ 2 w 241"/>
                                <a:gd name="T33" fmla="*/ 78 h 177"/>
                                <a:gd name="T34" fmla="*/ 6 w 241"/>
                                <a:gd name="T35" fmla="*/ 58 h 177"/>
                                <a:gd name="T36" fmla="*/ 13 w 241"/>
                                <a:gd name="T37" fmla="*/ 40 h 177"/>
                                <a:gd name="T38" fmla="*/ 27 w 241"/>
                                <a:gd name="T39" fmla="*/ 24 h 177"/>
                                <a:gd name="T40" fmla="*/ 43 w 241"/>
                                <a:gd name="T41" fmla="*/ 12 h 177"/>
                                <a:gd name="T42" fmla="*/ 65 w 241"/>
                                <a:gd name="T43" fmla="*/ 4 h 177"/>
                                <a:gd name="T44" fmla="*/ 89 w 241"/>
                                <a:gd name="T45" fmla="*/ 0 h 177"/>
                                <a:gd name="T46" fmla="*/ 117 w 241"/>
                                <a:gd name="T47" fmla="*/ 2 h 177"/>
                                <a:gd name="T48" fmla="*/ 141 w 241"/>
                                <a:gd name="T49" fmla="*/ 2 h 177"/>
                                <a:gd name="T50" fmla="*/ 159 w 241"/>
                                <a:gd name="T51" fmla="*/ 0 h 177"/>
                                <a:gd name="T52" fmla="*/ 177 w 241"/>
                                <a:gd name="T53" fmla="*/ 2 h 177"/>
                                <a:gd name="T54" fmla="*/ 195 w 241"/>
                                <a:gd name="T55" fmla="*/ 10 h 177"/>
                                <a:gd name="T56" fmla="*/ 211 w 241"/>
                                <a:gd name="T57" fmla="*/ 22 h 177"/>
                                <a:gd name="T58" fmla="*/ 225 w 241"/>
                                <a:gd name="T59" fmla="*/ 36 h 177"/>
                                <a:gd name="T60" fmla="*/ 235 w 241"/>
                                <a:gd name="T61" fmla="*/ 54 h 177"/>
                                <a:gd name="T62" fmla="*/ 241 w 241"/>
                                <a:gd name="T63" fmla="*/ 76 h 177"/>
                                <a:gd name="T64" fmla="*/ 241 w 241"/>
                                <a:gd name="T65" fmla="*/ 86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1" h="177">
                                  <a:moveTo>
                                    <a:pt x="241" y="86"/>
                                  </a:moveTo>
                                  <a:lnTo>
                                    <a:pt x="241" y="95"/>
                                  </a:lnTo>
                                  <a:lnTo>
                                    <a:pt x="239" y="103"/>
                                  </a:lnTo>
                                  <a:lnTo>
                                    <a:pt x="237" y="111"/>
                                  </a:lnTo>
                                  <a:lnTo>
                                    <a:pt x="235" y="119"/>
                                  </a:lnTo>
                                  <a:lnTo>
                                    <a:pt x="231" y="127"/>
                                  </a:lnTo>
                                  <a:lnTo>
                                    <a:pt x="227" y="135"/>
                                  </a:lnTo>
                                  <a:lnTo>
                                    <a:pt x="221" y="141"/>
                                  </a:lnTo>
                                  <a:lnTo>
                                    <a:pt x="213" y="149"/>
                                  </a:lnTo>
                                  <a:lnTo>
                                    <a:pt x="207" y="155"/>
                                  </a:lnTo>
                                  <a:lnTo>
                                    <a:pt x="197" y="159"/>
                                  </a:lnTo>
                                  <a:lnTo>
                                    <a:pt x="187" y="165"/>
                                  </a:lnTo>
                                  <a:lnTo>
                                    <a:pt x="177" y="169"/>
                                  </a:lnTo>
                                  <a:lnTo>
                                    <a:pt x="165" y="171"/>
                                  </a:lnTo>
                                  <a:lnTo>
                                    <a:pt x="153" y="175"/>
                                  </a:lnTo>
                                  <a:lnTo>
                                    <a:pt x="139" y="175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07" y="175"/>
                                  </a:lnTo>
                                  <a:lnTo>
                                    <a:pt x="93" y="175"/>
                                  </a:lnTo>
                                  <a:lnTo>
                                    <a:pt x="79" y="173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29" y="153"/>
                                  </a:lnTo>
                                  <a:lnTo>
                                    <a:pt x="21" y="147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11" y="133"/>
                                  </a:lnTo>
                                  <a:lnTo>
                                    <a:pt x="8" y="12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77" y="2"/>
                                  </a:lnTo>
                                  <a:lnTo>
                                    <a:pt x="185" y="6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03" y="14"/>
                                  </a:lnTo>
                                  <a:lnTo>
                                    <a:pt x="211" y="22"/>
                                  </a:lnTo>
                                  <a:lnTo>
                                    <a:pt x="219" y="28"/>
                                  </a:lnTo>
                                  <a:lnTo>
                                    <a:pt x="225" y="36"/>
                                  </a:lnTo>
                                  <a:lnTo>
                                    <a:pt x="229" y="44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237" y="64"/>
                                  </a:lnTo>
                                  <a:lnTo>
                                    <a:pt x="241" y="76"/>
                                  </a:lnTo>
                                  <a:lnTo>
                                    <a:pt x="241" y="86"/>
                                  </a:lnTo>
                                  <a:lnTo>
                                    <a:pt x="241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2071688" y="214313"/>
                              <a:ext cx="344488" cy="265113"/>
                            </a:xfrm>
                            <a:custGeom>
                              <a:avLst/>
                              <a:gdLst>
                                <a:gd name="T0" fmla="*/ 85 w 217"/>
                                <a:gd name="T1" fmla="*/ 89 h 167"/>
                                <a:gd name="T2" fmla="*/ 85 w 217"/>
                                <a:gd name="T3" fmla="*/ 163 h 167"/>
                                <a:gd name="T4" fmla="*/ 81 w 217"/>
                                <a:gd name="T5" fmla="*/ 82 h 167"/>
                                <a:gd name="T6" fmla="*/ 109 w 217"/>
                                <a:gd name="T7" fmla="*/ 24 h 167"/>
                                <a:gd name="T8" fmla="*/ 113 w 217"/>
                                <a:gd name="T9" fmla="*/ 16 h 167"/>
                                <a:gd name="T10" fmla="*/ 99 w 217"/>
                                <a:gd name="T11" fmla="*/ 20 h 167"/>
                                <a:gd name="T12" fmla="*/ 81 w 217"/>
                                <a:gd name="T13" fmla="*/ 32 h 167"/>
                                <a:gd name="T14" fmla="*/ 57 w 217"/>
                                <a:gd name="T15" fmla="*/ 68 h 167"/>
                                <a:gd name="T16" fmla="*/ 37 w 217"/>
                                <a:gd name="T17" fmla="*/ 119 h 167"/>
                                <a:gd name="T18" fmla="*/ 33 w 217"/>
                                <a:gd name="T19" fmla="*/ 153 h 167"/>
                                <a:gd name="T20" fmla="*/ 35 w 217"/>
                                <a:gd name="T21" fmla="*/ 117 h 167"/>
                                <a:gd name="T22" fmla="*/ 51 w 217"/>
                                <a:gd name="T23" fmla="*/ 66 h 167"/>
                                <a:gd name="T24" fmla="*/ 89 w 217"/>
                                <a:gd name="T25" fmla="*/ 20 h 167"/>
                                <a:gd name="T26" fmla="*/ 103 w 217"/>
                                <a:gd name="T27" fmla="*/ 14 h 167"/>
                                <a:gd name="T28" fmla="*/ 99 w 217"/>
                                <a:gd name="T29" fmla="*/ 8 h 167"/>
                                <a:gd name="T30" fmla="*/ 67 w 217"/>
                                <a:gd name="T31" fmla="*/ 14 h 167"/>
                                <a:gd name="T32" fmla="*/ 45 w 217"/>
                                <a:gd name="T33" fmla="*/ 28 h 167"/>
                                <a:gd name="T34" fmla="*/ 19 w 217"/>
                                <a:gd name="T35" fmla="*/ 58 h 167"/>
                                <a:gd name="T36" fmla="*/ 1 w 217"/>
                                <a:gd name="T37" fmla="*/ 99 h 167"/>
                                <a:gd name="T38" fmla="*/ 0 w 217"/>
                                <a:gd name="T39" fmla="*/ 93 h 167"/>
                                <a:gd name="T40" fmla="*/ 13 w 217"/>
                                <a:gd name="T41" fmla="*/ 58 h 167"/>
                                <a:gd name="T42" fmla="*/ 39 w 217"/>
                                <a:gd name="T43" fmla="*/ 26 h 167"/>
                                <a:gd name="T44" fmla="*/ 71 w 217"/>
                                <a:gd name="T45" fmla="*/ 10 h 167"/>
                                <a:gd name="T46" fmla="*/ 99 w 217"/>
                                <a:gd name="T47" fmla="*/ 6 h 167"/>
                                <a:gd name="T48" fmla="*/ 99 w 217"/>
                                <a:gd name="T49" fmla="*/ 2 h 167"/>
                                <a:gd name="T50" fmla="*/ 89 w 217"/>
                                <a:gd name="T51" fmla="*/ 0 h 167"/>
                                <a:gd name="T52" fmla="*/ 111 w 217"/>
                                <a:gd name="T53" fmla="*/ 4 h 167"/>
                                <a:gd name="T54" fmla="*/ 133 w 217"/>
                                <a:gd name="T55" fmla="*/ 2 h 167"/>
                                <a:gd name="T56" fmla="*/ 155 w 217"/>
                                <a:gd name="T57" fmla="*/ 0 h 167"/>
                                <a:gd name="T58" fmla="*/ 175 w 217"/>
                                <a:gd name="T59" fmla="*/ 6 h 167"/>
                                <a:gd name="T60" fmla="*/ 179 w 217"/>
                                <a:gd name="T61" fmla="*/ 8 h 167"/>
                                <a:gd name="T62" fmla="*/ 155 w 217"/>
                                <a:gd name="T63" fmla="*/ 4 h 167"/>
                                <a:gd name="T64" fmla="*/ 151 w 217"/>
                                <a:gd name="T65" fmla="*/ 8 h 167"/>
                                <a:gd name="T66" fmla="*/ 165 w 217"/>
                                <a:gd name="T67" fmla="*/ 12 h 167"/>
                                <a:gd name="T68" fmla="*/ 203 w 217"/>
                                <a:gd name="T69" fmla="*/ 44 h 167"/>
                                <a:gd name="T70" fmla="*/ 211 w 217"/>
                                <a:gd name="T71" fmla="*/ 123 h 167"/>
                                <a:gd name="T72" fmla="*/ 215 w 217"/>
                                <a:gd name="T73" fmla="*/ 97 h 167"/>
                                <a:gd name="T74" fmla="*/ 205 w 217"/>
                                <a:gd name="T75" fmla="*/ 56 h 167"/>
                                <a:gd name="T76" fmla="*/ 181 w 217"/>
                                <a:gd name="T77" fmla="*/ 26 h 167"/>
                                <a:gd name="T78" fmla="*/ 155 w 217"/>
                                <a:gd name="T79" fmla="*/ 12 h 167"/>
                                <a:gd name="T80" fmla="*/ 135 w 217"/>
                                <a:gd name="T81" fmla="*/ 14 h 167"/>
                                <a:gd name="T82" fmla="*/ 145 w 217"/>
                                <a:gd name="T83" fmla="*/ 20 h 167"/>
                                <a:gd name="T84" fmla="*/ 171 w 217"/>
                                <a:gd name="T85" fmla="*/ 42 h 167"/>
                                <a:gd name="T86" fmla="*/ 185 w 217"/>
                                <a:gd name="T87" fmla="*/ 139 h 167"/>
                                <a:gd name="T88" fmla="*/ 179 w 217"/>
                                <a:gd name="T89" fmla="*/ 68 h 167"/>
                                <a:gd name="T90" fmla="*/ 149 w 217"/>
                                <a:gd name="T91" fmla="*/ 26 h 167"/>
                                <a:gd name="T92" fmla="*/ 135 w 217"/>
                                <a:gd name="T93" fmla="*/ 18 h 167"/>
                                <a:gd name="T94" fmla="*/ 127 w 217"/>
                                <a:gd name="T95" fmla="*/ 18 h 167"/>
                                <a:gd name="T96" fmla="*/ 133 w 217"/>
                                <a:gd name="T97" fmla="*/ 30 h 167"/>
                                <a:gd name="T98" fmla="*/ 141 w 217"/>
                                <a:gd name="T99" fmla="*/ 125 h 167"/>
                                <a:gd name="T100" fmla="*/ 137 w 217"/>
                                <a:gd name="T101" fmla="*/ 141 h 167"/>
                                <a:gd name="T102" fmla="*/ 131 w 217"/>
                                <a:gd name="T103" fmla="*/ 46 h 167"/>
                                <a:gd name="T104" fmla="*/ 123 w 217"/>
                                <a:gd name="T105" fmla="*/ 18 h 167"/>
                                <a:gd name="T106" fmla="*/ 117 w 217"/>
                                <a:gd name="T107" fmla="*/ 2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17" h="167">
                                  <a:moveTo>
                                    <a:pt x="111" y="26"/>
                                  </a:moveTo>
                                  <a:lnTo>
                                    <a:pt x="105" y="38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83" y="151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85" y="163"/>
                                  </a:lnTo>
                                  <a:lnTo>
                                    <a:pt x="81" y="153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77" y="123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1" y="82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13" y="18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9" y="16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9" y="26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35" y="129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35" y="157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33" y="149"/>
                                  </a:lnTo>
                                  <a:lnTo>
                                    <a:pt x="31" y="143"/>
                                  </a:lnTo>
                                  <a:lnTo>
                                    <a:pt x="31" y="135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39" y="97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47" y="7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57" y="56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81" y="28"/>
                                  </a:lnTo>
                                  <a:lnTo>
                                    <a:pt x="89" y="20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03" y="10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1" y="117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5" y="6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101" y="6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3" y="2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63" y="4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49" y="6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3" y="12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69" y="14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75" y="18"/>
                                  </a:lnTo>
                                  <a:lnTo>
                                    <a:pt x="191" y="30"/>
                                  </a:lnTo>
                                  <a:lnTo>
                                    <a:pt x="203" y="44"/>
                                  </a:lnTo>
                                  <a:lnTo>
                                    <a:pt x="211" y="60"/>
                                  </a:lnTo>
                                  <a:lnTo>
                                    <a:pt x="215" y="7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5" y="109"/>
                                  </a:lnTo>
                                  <a:lnTo>
                                    <a:pt x="211" y="123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209" y="123"/>
                                  </a:lnTo>
                                  <a:lnTo>
                                    <a:pt x="211" y="115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5" y="97"/>
                                  </a:lnTo>
                                  <a:lnTo>
                                    <a:pt x="215" y="88"/>
                                  </a:lnTo>
                                  <a:lnTo>
                                    <a:pt x="213" y="80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07" y="64"/>
                                  </a:lnTo>
                                  <a:lnTo>
                                    <a:pt x="205" y="56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195" y="42"/>
                                  </a:lnTo>
                                  <a:lnTo>
                                    <a:pt x="191" y="36"/>
                                  </a:lnTo>
                                  <a:lnTo>
                                    <a:pt x="187" y="32"/>
                                  </a:lnTo>
                                  <a:lnTo>
                                    <a:pt x="181" y="26"/>
                                  </a:lnTo>
                                  <a:lnTo>
                                    <a:pt x="177" y="2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67" y="18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49" y="12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39" y="12"/>
                                  </a:lnTo>
                                  <a:lnTo>
                                    <a:pt x="137" y="12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37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63" y="30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89" y="95"/>
                                  </a:lnTo>
                                  <a:lnTo>
                                    <a:pt x="189" y="117"/>
                                  </a:lnTo>
                                  <a:lnTo>
                                    <a:pt x="185" y="139"/>
                                  </a:lnTo>
                                  <a:lnTo>
                                    <a:pt x="175" y="161"/>
                                  </a:lnTo>
                                  <a:lnTo>
                                    <a:pt x="183" y="133"/>
                                  </a:lnTo>
                                  <a:lnTo>
                                    <a:pt x="185" y="107"/>
                                  </a:lnTo>
                                  <a:lnTo>
                                    <a:pt x="183" y="86"/>
                                  </a:lnTo>
                                  <a:lnTo>
                                    <a:pt x="179" y="68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40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51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7" y="24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1" y="18"/>
                                  </a:lnTo>
                                  <a:lnTo>
                                    <a:pt x="131" y="16"/>
                                  </a:lnTo>
                                  <a:lnTo>
                                    <a:pt x="129" y="16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31" y="26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3" y="105"/>
                                  </a:lnTo>
                                  <a:lnTo>
                                    <a:pt x="141" y="12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137" y="165"/>
                                  </a:lnTo>
                                  <a:lnTo>
                                    <a:pt x="137" y="157"/>
                                  </a:lnTo>
                                  <a:lnTo>
                                    <a:pt x="137" y="141"/>
                                  </a:lnTo>
                                  <a:lnTo>
                                    <a:pt x="137" y="123"/>
                                  </a:lnTo>
                                  <a:lnTo>
                                    <a:pt x="137" y="103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135" y="62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17" y="20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4"/>
                                  </a:lnTo>
                                  <a:lnTo>
                                    <a:pt x="111" y="26"/>
                                  </a:lnTo>
                                  <a:lnTo>
                                    <a:pt x="111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2219325" y="128588"/>
                              <a:ext cx="85725" cy="107950"/>
                            </a:xfrm>
                            <a:custGeom>
                              <a:avLst/>
                              <a:gdLst>
                                <a:gd name="T0" fmla="*/ 2 w 54"/>
                                <a:gd name="T1" fmla="*/ 8 h 68"/>
                                <a:gd name="T2" fmla="*/ 6 w 54"/>
                                <a:gd name="T3" fmla="*/ 10 h 68"/>
                                <a:gd name="T4" fmla="*/ 8 w 54"/>
                                <a:gd name="T5" fmla="*/ 12 h 68"/>
                                <a:gd name="T6" fmla="*/ 10 w 54"/>
                                <a:gd name="T7" fmla="*/ 14 h 68"/>
                                <a:gd name="T8" fmla="*/ 14 w 54"/>
                                <a:gd name="T9" fmla="*/ 18 h 68"/>
                                <a:gd name="T10" fmla="*/ 14 w 54"/>
                                <a:gd name="T11" fmla="*/ 22 h 68"/>
                                <a:gd name="T12" fmla="*/ 16 w 54"/>
                                <a:gd name="T13" fmla="*/ 28 h 68"/>
                                <a:gd name="T14" fmla="*/ 16 w 54"/>
                                <a:gd name="T15" fmla="*/ 36 h 68"/>
                                <a:gd name="T16" fmla="*/ 16 w 54"/>
                                <a:gd name="T17" fmla="*/ 44 h 68"/>
                                <a:gd name="T18" fmla="*/ 16 w 54"/>
                                <a:gd name="T19" fmla="*/ 50 h 68"/>
                                <a:gd name="T20" fmla="*/ 14 w 54"/>
                                <a:gd name="T21" fmla="*/ 54 h 68"/>
                                <a:gd name="T22" fmla="*/ 12 w 54"/>
                                <a:gd name="T23" fmla="*/ 56 h 68"/>
                                <a:gd name="T24" fmla="*/ 12 w 54"/>
                                <a:gd name="T25" fmla="*/ 56 h 68"/>
                                <a:gd name="T26" fmla="*/ 12 w 54"/>
                                <a:gd name="T27" fmla="*/ 60 h 68"/>
                                <a:gd name="T28" fmla="*/ 14 w 54"/>
                                <a:gd name="T29" fmla="*/ 62 h 68"/>
                                <a:gd name="T30" fmla="*/ 16 w 54"/>
                                <a:gd name="T31" fmla="*/ 64 h 68"/>
                                <a:gd name="T32" fmla="*/ 20 w 54"/>
                                <a:gd name="T33" fmla="*/ 62 h 68"/>
                                <a:gd name="T34" fmla="*/ 22 w 54"/>
                                <a:gd name="T35" fmla="*/ 64 h 68"/>
                                <a:gd name="T36" fmla="*/ 24 w 54"/>
                                <a:gd name="T37" fmla="*/ 66 h 68"/>
                                <a:gd name="T38" fmla="*/ 26 w 54"/>
                                <a:gd name="T39" fmla="*/ 66 h 68"/>
                                <a:gd name="T40" fmla="*/ 28 w 54"/>
                                <a:gd name="T41" fmla="*/ 66 h 68"/>
                                <a:gd name="T42" fmla="*/ 30 w 54"/>
                                <a:gd name="T43" fmla="*/ 66 h 68"/>
                                <a:gd name="T44" fmla="*/ 32 w 54"/>
                                <a:gd name="T45" fmla="*/ 68 h 68"/>
                                <a:gd name="T46" fmla="*/ 34 w 54"/>
                                <a:gd name="T47" fmla="*/ 68 h 68"/>
                                <a:gd name="T48" fmla="*/ 36 w 54"/>
                                <a:gd name="T49" fmla="*/ 64 h 68"/>
                                <a:gd name="T50" fmla="*/ 36 w 54"/>
                                <a:gd name="T51" fmla="*/ 66 h 68"/>
                                <a:gd name="T52" fmla="*/ 38 w 54"/>
                                <a:gd name="T53" fmla="*/ 66 h 68"/>
                                <a:gd name="T54" fmla="*/ 40 w 54"/>
                                <a:gd name="T55" fmla="*/ 66 h 68"/>
                                <a:gd name="T56" fmla="*/ 42 w 54"/>
                                <a:gd name="T57" fmla="*/ 64 h 68"/>
                                <a:gd name="T58" fmla="*/ 44 w 54"/>
                                <a:gd name="T59" fmla="*/ 64 h 68"/>
                                <a:gd name="T60" fmla="*/ 44 w 54"/>
                                <a:gd name="T61" fmla="*/ 64 h 68"/>
                                <a:gd name="T62" fmla="*/ 46 w 54"/>
                                <a:gd name="T63" fmla="*/ 64 h 68"/>
                                <a:gd name="T64" fmla="*/ 46 w 54"/>
                                <a:gd name="T65" fmla="*/ 62 h 68"/>
                                <a:gd name="T66" fmla="*/ 48 w 54"/>
                                <a:gd name="T67" fmla="*/ 62 h 68"/>
                                <a:gd name="T68" fmla="*/ 50 w 54"/>
                                <a:gd name="T69" fmla="*/ 62 h 68"/>
                                <a:gd name="T70" fmla="*/ 52 w 54"/>
                                <a:gd name="T71" fmla="*/ 62 h 68"/>
                                <a:gd name="T72" fmla="*/ 54 w 54"/>
                                <a:gd name="T73" fmla="*/ 60 h 68"/>
                                <a:gd name="T74" fmla="*/ 54 w 54"/>
                                <a:gd name="T75" fmla="*/ 56 h 68"/>
                                <a:gd name="T76" fmla="*/ 52 w 54"/>
                                <a:gd name="T77" fmla="*/ 50 h 68"/>
                                <a:gd name="T78" fmla="*/ 50 w 54"/>
                                <a:gd name="T79" fmla="*/ 42 h 68"/>
                                <a:gd name="T80" fmla="*/ 46 w 54"/>
                                <a:gd name="T81" fmla="*/ 34 h 68"/>
                                <a:gd name="T82" fmla="*/ 40 w 54"/>
                                <a:gd name="T83" fmla="*/ 24 h 68"/>
                                <a:gd name="T84" fmla="*/ 32 w 54"/>
                                <a:gd name="T85" fmla="*/ 14 h 68"/>
                                <a:gd name="T86" fmla="*/ 22 w 54"/>
                                <a:gd name="T87" fmla="*/ 6 h 68"/>
                                <a:gd name="T88" fmla="*/ 8 w 54"/>
                                <a:gd name="T89" fmla="*/ 0 h 68"/>
                                <a:gd name="T90" fmla="*/ 8 w 54"/>
                                <a:gd name="T91" fmla="*/ 0 h 68"/>
                                <a:gd name="T92" fmla="*/ 6 w 54"/>
                                <a:gd name="T93" fmla="*/ 0 h 68"/>
                                <a:gd name="T94" fmla="*/ 4 w 54"/>
                                <a:gd name="T95" fmla="*/ 2 h 68"/>
                                <a:gd name="T96" fmla="*/ 2 w 54"/>
                                <a:gd name="T97" fmla="*/ 2 h 68"/>
                                <a:gd name="T98" fmla="*/ 0 w 54"/>
                                <a:gd name="T99" fmla="*/ 4 h 68"/>
                                <a:gd name="T100" fmla="*/ 0 w 54"/>
                                <a:gd name="T101" fmla="*/ 6 h 68"/>
                                <a:gd name="T102" fmla="*/ 0 w 54"/>
                                <a:gd name="T103" fmla="*/ 8 h 68"/>
                                <a:gd name="T104" fmla="*/ 2 w 54"/>
                                <a:gd name="T105" fmla="*/ 8 h 68"/>
                                <a:gd name="T106" fmla="*/ 2 w 54"/>
                                <a:gd name="T107" fmla="*/ 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54" h="68">
                                  <a:moveTo>
                                    <a:pt x="2" y="8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6" y="62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2251075" y="160338"/>
                              <a:ext cx="38100" cy="6667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42"/>
                                <a:gd name="T2" fmla="*/ 4 w 24"/>
                                <a:gd name="T3" fmla="*/ 2 h 42"/>
                                <a:gd name="T4" fmla="*/ 8 w 24"/>
                                <a:gd name="T5" fmla="*/ 6 h 42"/>
                                <a:gd name="T6" fmla="*/ 12 w 24"/>
                                <a:gd name="T7" fmla="*/ 12 h 42"/>
                                <a:gd name="T8" fmla="*/ 16 w 24"/>
                                <a:gd name="T9" fmla="*/ 16 h 42"/>
                                <a:gd name="T10" fmla="*/ 18 w 24"/>
                                <a:gd name="T11" fmla="*/ 22 h 42"/>
                                <a:gd name="T12" fmla="*/ 20 w 24"/>
                                <a:gd name="T13" fmla="*/ 28 h 42"/>
                                <a:gd name="T14" fmla="*/ 22 w 24"/>
                                <a:gd name="T15" fmla="*/ 32 h 42"/>
                                <a:gd name="T16" fmla="*/ 24 w 24"/>
                                <a:gd name="T17" fmla="*/ 36 h 42"/>
                                <a:gd name="T18" fmla="*/ 22 w 24"/>
                                <a:gd name="T19" fmla="*/ 40 h 42"/>
                                <a:gd name="T20" fmla="*/ 22 w 24"/>
                                <a:gd name="T21" fmla="*/ 42 h 42"/>
                                <a:gd name="T22" fmla="*/ 22 w 24"/>
                                <a:gd name="T23" fmla="*/ 42 h 42"/>
                                <a:gd name="T24" fmla="*/ 20 w 24"/>
                                <a:gd name="T25" fmla="*/ 38 h 42"/>
                                <a:gd name="T26" fmla="*/ 20 w 24"/>
                                <a:gd name="T27" fmla="*/ 34 h 42"/>
                                <a:gd name="T28" fmla="*/ 18 w 24"/>
                                <a:gd name="T29" fmla="*/ 30 h 42"/>
                                <a:gd name="T30" fmla="*/ 16 w 24"/>
                                <a:gd name="T31" fmla="*/ 24 h 42"/>
                                <a:gd name="T32" fmla="*/ 14 w 24"/>
                                <a:gd name="T33" fmla="*/ 18 h 42"/>
                                <a:gd name="T34" fmla="*/ 10 w 24"/>
                                <a:gd name="T35" fmla="*/ 12 h 42"/>
                                <a:gd name="T36" fmla="*/ 8 w 24"/>
                                <a:gd name="T37" fmla="*/ 8 h 42"/>
                                <a:gd name="T38" fmla="*/ 4 w 24"/>
                                <a:gd name="T39" fmla="*/ 4 h 42"/>
                                <a:gd name="T40" fmla="*/ 0 w 24"/>
                                <a:gd name="T41" fmla="*/ 0 h 42"/>
                                <a:gd name="T42" fmla="*/ 0 w 24"/>
                                <a:gd name="T4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7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2247900" y="166688"/>
                              <a:ext cx="25400" cy="6350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40"/>
                                <a:gd name="T2" fmla="*/ 2 w 16"/>
                                <a:gd name="T3" fmla="*/ 2 h 40"/>
                                <a:gd name="T4" fmla="*/ 4 w 16"/>
                                <a:gd name="T5" fmla="*/ 6 h 40"/>
                                <a:gd name="T6" fmla="*/ 6 w 16"/>
                                <a:gd name="T7" fmla="*/ 12 h 40"/>
                                <a:gd name="T8" fmla="*/ 10 w 16"/>
                                <a:gd name="T9" fmla="*/ 18 h 40"/>
                                <a:gd name="T10" fmla="*/ 12 w 16"/>
                                <a:gd name="T11" fmla="*/ 24 h 40"/>
                                <a:gd name="T12" fmla="*/ 14 w 16"/>
                                <a:gd name="T13" fmla="*/ 30 h 40"/>
                                <a:gd name="T14" fmla="*/ 14 w 16"/>
                                <a:gd name="T15" fmla="*/ 34 h 40"/>
                                <a:gd name="T16" fmla="*/ 16 w 16"/>
                                <a:gd name="T17" fmla="*/ 36 h 40"/>
                                <a:gd name="T18" fmla="*/ 16 w 16"/>
                                <a:gd name="T19" fmla="*/ 38 h 40"/>
                                <a:gd name="T20" fmla="*/ 14 w 16"/>
                                <a:gd name="T21" fmla="*/ 40 h 40"/>
                                <a:gd name="T22" fmla="*/ 12 w 16"/>
                                <a:gd name="T23" fmla="*/ 38 h 40"/>
                                <a:gd name="T24" fmla="*/ 12 w 16"/>
                                <a:gd name="T25" fmla="*/ 36 h 40"/>
                                <a:gd name="T26" fmla="*/ 10 w 16"/>
                                <a:gd name="T27" fmla="*/ 32 h 40"/>
                                <a:gd name="T28" fmla="*/ 10 w 16"/>
                                <a:gd name="T29" fmla="*/ 28 h 40"/>
                                <a:gd name="T30" fmla="*/ 8 w 16"/>
                                <a:gd name="T31" fmla="*/ 22 h 40"/>
                                <a:gd name="T32" fmla="*/ 6 w 16"/>
                                <a:gd name="T33" fmla="*/ 16 h 40"/>
                                <a:gd name="T34" fmla="*/ 6 w 16"/>
                                <a:gd name="T35" fmla="*/ 10 h 40"/>
                                <a:gd name="T36" fmla="*/ 4 w 16"/>
                                <a:gd name="T37" fmla="*/ 6 h 40"/>
                                <a:gd name="T38" fmla="*/ 2 w 16"/>
                                <a:gd name="T39" fmla="*/ 2 h 40"/>
                                <a:gd name="T40" fmla="*/ 0 w 16"/>
                                <a:gd name="T41" fmla="*/ 0 h 40"/>
                                <a:gd name="T42" fmla="*/ 0 w 16"/>
                                <a:gd name="T4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6" h="40">
                                  <a:moveTo>
                                    <a:pt x="0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7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2238375" y="138113"/>
                              <a:ext cx="63500" cy="85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4"/>
                                <a:gd name="T2" fmla="*/ 6 w 40"/>
                                <a:gd name="T3" fmla="*/ 4 h 54"/>
                                <a:gd name="T4" fmla="*/ 12 w 40"/>
                                <a:gd name="T5" fmla="*/ 8 h 54"/>
                                <a:gd name="T6" fmla="*/ 18 w 40"/>
                                <a:gd name="T7" fmla="*/ 14 h 54"/>
                                <a:gd name="T8" fmla="*/ 26 w 40"/>
                                <a:gd name="T9" fmla="*/ 20 h 54"/>
                                <a:gd name="T10" fmla="*/ 30 w 40"/>
                                <a:gd name="T11" fmla="*/ 28 h 54"/>
                                <a:gd name="T12" fmla="*/ 36 w 40"/>
                                <a:gd name="T13" fmla="*/ 36 h 54"/>
                                <a:gd name="T14" fmla="*/ 38 w 40"/>
                                <a:gd name="T15" fmla="*/ 42 h 54"/>
                                <a:gd name="T16" fmla="*/ 40 w 40"/>
                                <a:gd name="T17" fmla="*/ 50 h 54"/>
                                <a:gd name="T18" fmla="*/ 38 w 40"/>
                                <a:gd name="T19" fmla="*/ 52 h 54"/>
                                <a:gd name="T20" fmla="*/ 38 w 40"/>
                                <a:gd name="T21" fmla="*/ 54 h 54"/>
                                <a:gd name="T22" fmla="*/ 36 w 40"/>
                                <a:gd name="T23" fmla="*/ 54 h 54"/>
                                <a:gd name="T24" fmla="*/ 36 w 40"/>
                                <a:gd name="T25" fmla="*/ 50 h 54"/>
                                <a:gd name="T26" fmla="*/ 34 w 40"/>
                                <a:gd name="T27" fmla="*/ 48 h 54"/>
                                <a:gd name="T28" fmla="*/ 34 w 40"/>
                                <a:gd name="T29" fmla="*/ 42 h 54"/>
                                <a:gd name="T30" fmla="*/ 30 w 40"/>
                                <a:gd name="T31" fmla="*/ 34 h 54"/>
                                <a:gd name="T32" fmla="*/ 26 w 40"/>
                                <a:gd name="T33" fmla="*/ 26 h 54"/>
                                <a:gd name="T34" fmla="*/ 22 w 40"/>
                                <a:gd name="T35" fmla="*/ 20 h 54"/>
                                <a:gd name="T36" fmla="*/ 16 w 40"/>
                                <a:gd name="T37" fmla="*/ 12 h 54"/>
                                <a:gd name="T38" fmla="*/ 8 w 40"/>
                                <a:gd name="T39" fmla="*/ 6 h 54"/>
                                <a:gd name="T40" fmla="*/ 0 w 40"/>
                                <a:gd name="T41" fmla="*/ 0 h 54"/>
                                <a:gd name="T42" fmla="*/ 0 w 40"/>
                                <a:gd name="T43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0" y="0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7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1985963" y="319088"/>
                              <a:ext cx="201613" cy="188913"/>
                            </a:xfrm>
                            <a:custGeom>
                              <a:avLst/>
                              <a:gdLst>
                                <a:gd name="T0" fmla="*/ 97 w 127"/>
                                <a:gd name="T1" fmla="*/ 37 h 119"/>
                                <a:gd name="T2" fmla="*/ 101 w 127"/>
                                <a:gd name="T3" fmla="*/ 27 h 119"/>
                                <a:gd name="T4" fmla="*/ 99 w 127"/>
                                <a:gd name="T5" fmla="*/ 20 h 119"/>
                                <a:gd name="T6" fmla="*/ 93 w 127"/>
                                <a:gd name="T7" fmla="*/ 18 h 119"/>
                                <a:gd name="T8" fmla="*/ 89 w 127"/>
                                <a:gd name="T9" fmla="*/ 16 h 119"/>
                                <a:gd name="T10" fmla="*/ 85 w 127"/>
                                <a:gd name="T11" fmla="*/ 10 h 119"/>
                                <a:gd name="T12" fmla="*/ 81 w 127"/>
                                <a:gd name="T13" fmla="*/ 8 h 119"/>
                                <a:gd name="T14" fmla="*/ 77 w 127"/>
                                <a:gd name="T15" fmla="*/ 8 h 119"/>
                                <a:gd name="T16" fmla="*/ 71 w 127"/>
                                <a:gd name="T17" fmla="*/ 6 h 119"/>
                                <a:gd name="T18" fmla="*/ 65 w 127"/>
                                <a:gd name="T19" fmla="*/ 2 h 119"/>
                                <a:gd name="T20" fmla="*/ 59 w 127"/>
                                <a:gd name="T21" fmla="*/ 0 h 119"/>
                                <a:gd name="T22" fmla="*/ 54 w 127"/>
                                <a:gd name="T23" fmla="*/ 0 h 119"/>
                                <a:gd name="T24" fmla="*/ 54 w 127"/>
                                <a:gd name="T25" fmla="*/ 4 h 119"/>
                                <a:gd name="T26" fmla="*/ 55 w 127"/>
                                <a:gd name="T27" fmla="*/ 8 h 119"/>
                                <a:gd name="T28" fmla="*/ 52 w 127"/>
                                <a:gd name="T29" fmla="*/ 10 h 119"/>
                                <a:gd name="T30" fmla="*/ 46 w 127"/>
                                <a:gd name="T31" fmla="*/ 8 h 119"/>
                                <a:gd name="T32" fmla="*/ 40 w 127"/>
                                <a:gd name="T33" fmla="*/ 8 h 119"/>
                                <a:gd name="T34" fmla="*/ 30 w 127"/>
                                <a:gd name="T35" fmla="*/ 8 h 119"/>
                                <a:gd name="T36" fmla="*/ 22 w 127"/>
                                <a:gd name="T37" fmla="*/ 14 h 119"/>
                                <a:gd name="T38" fmla="*/ 16 w 127"/>
                                <a:gd name="T39" fmla="*/ 20 h 119"/>
                                <a:gd name="T40" fmla="*/ 12 w 127"/>
                                <a:gd name="T41" fmla="*/ 23 h 119"/>
                                <a:gd name="T42" fmla="*/ 10 w 127"/>
                                <a:gd name="T43" fmla="*/ 25 h 119"/>
                                <a:gd name="T44" fmla="*/ 10 w 127"/>
                                <a:gd name="T45" fmla="*/ 27 h 119"/>
                                <a:gd name="T46" fmla="*/ 12 w 127"/>
                                <a:gd name="T47" fmla="*/ 31 h 119"/>
                                <a:gd name="T48" fmla="*/ 16 w 127"/>
                                <a:gd name="T49" fmla="*/ 35 h 119"/>
                                <a:gd name="T50" fmla="*/ 22 w 127"/>
                                <a:gd name="T51" fmla="*/ 37 h 119"/>
                                <a:gd name="T52" fmla="*/ 18 w 127"/>
                                <a:gd name="T53" fmla="*/ 39 h 119"/>
                                <a:gd name="T54" fmla="*/ 8 w 127"/>
                                <a:gd name="T55" fmla="*/ 47 h 119"/>
                                <a:gd name="T56" fmla="*/ 2 w 127"/>
                                <a:gd name="T57" fmla="*/ 61 h 119"/>
                                <a:gd name="T58" fmla="*/ 0 w 127"/>
                                <a:gd name="T59" fmla="*/ 79 h 119"/>
                                <a:gd name="T60" fmla="*/ 8 w 127"/>
                                <a:gd name="T61" fmla="*/ 91 h 119"/>
                                <a:gd name="T62" fmla="*/ 18 w 127"/>
                                <a:gd name="T63" fmla="*/ 95 h 119"/>
                                <a:gd name="T64" fmla="*/ 30 w 127"/>
                                <a:gd name="T65" fmla="*/ 97 h 119"/>
                                <a:gd name="T66" fmla="*/ 40 w 127"/>
                                <a:gd name="T67" fmla="*/ 97 h 119"/>
                                <a:gd name="T68" fmla="*/ 44 w 127"/>
                                <a:gd name="T69" fmla="*/ 103 h 119"/>
                                <a:gd name="T70" fmla="*/ 46 w 127"/>
                                <a:gd name="T71" fmla="*/ 115 h 119"/>
                                <a:gd name="T72" fmla="*/ 54 w 127"/>
                                <a:gd name="T73" fmla="*/ 119 h 119"/>
                                <a:gd name="T74" fmla="*/ 63 w 127"/>
                                <a:gd name="T75" fmla="*/ 119 h 119"/>
                                <a:gd name="T76" fmla="*/ 73 w 127"/>
                                <a:gd name="T77" fmla="*/ 115 h 119"/>
                                <a:gd name="T78" fmla="*/ 79 w 127"/>
                                <a:gd name="T79" fmla="*/ 109 h 119"/>
                                <a:gd name="T80" fmla="*/ 81 w 127"/>
                                <a:gd name="T81" fmla="*/ 107 h 119"/>
                                <a:gd name="T82" fmla="*/ 89 w 127"/>
                                <a:gd name="T83" fmla="*/ 109 h 119"/>
                                <a:gd name="T84" fmla="*/ 97 w 127"/>
                                <a:gd name="T85" fmla="*/ 105 h 119"/>
                                <a:gd name="T86" fmla="*/ 101 w 127"/>
                                <a:gd name="T87" fmla="*/ 95 h 119"/>
                                <a:gd name="T88" fmla="*/ 105 w 127"/>
                                <a:gd name="T89" fmla="*/ 91 h 119"/>
                                <a:gd name="T90" fmla="*/ 111 w 127"/>
                                <a:gd name="T91" fmla="*/ 95 h 119"/>
                                <a:gd name="T92" fmla="*/ 115 w 127"/>
                                <a:gd name="T93" fmla="*/ 91 h 119"/>
                                <a:gd name="T94" fmla="*/ 121 w 127"/>
                                <a:gd name="T95" fmla="*/ 81 h 119"/>
                                <a:gd name="T96" fmla="*/ 123 w 127"/>
                                <a:gd name="T97" fmla="*/ 71 h 119"/>
                                <a:gd name="T98" fmla="*/ 121 w 127"/>
                                <a:gd name="T99" fmla="*/ 61 h 119"/>
                                <a:gd name="T100" fmla="*/ 121 w 127"/>
                                <a:gd name="T101" fmla="*/ 57 h 119"/>
                                <a:gd name="T102" fmla="*/ 125 w 127"/>
                                <a:gd name="T103" fmla="*/ 53 h 119"/>
                                <a:gd name="T104" fmla="*/ 127 w 127"/>
                                <a:gd name="T105" fmla="*/ 49 h 119"/>
                                <a:gd name="T106" fmla="*/ 123 w 127"/>
                                <a:gd name="T107" fmla="*/ 45 h 119"/>
                                <a:gd name="T108" fmla="*/ 115 w 127"/>
                                <a:gd name="T109" fmla="*/ 45 h 119"/>
                                <a:gd name="T110" fmla="*/ 109 w 127"/>
                                <a:gd name="T111" fmla="*/ 47 h 119"/>
                                <a:gd name="T112" fmla="*/ 107 w 127"/>
                                <a:gd name="T113" fmla="*/ 47 h 119"/>
                                <a:gd name="T114" fmla="*/ 103 w 127"/>
                                <a:gd name="T115" fmla="*/ 45 h 119"/>
                                <a:gd name="T116" fmla="*/ 99 w 127"/>
                                <a:gd name="T117" fmla="*/ 4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" h="119">
                                  <a:moveTo>
                                    <a:pt x="99" y="43"/>
                                  </a:moveTo>
                                  <a:lnTo>
                                    <a:pt x="97" y="37"/>
                                  </a:lnTo>
                                  <a:lnTo>
                                    <a:pt x="99" y="31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59" y="119"/>
                                  </a:lnTo>
                                  <a:lnTo>
                                    <a:pt x="63" y="119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5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7" y="105"/>
                                  </a:lnTo>
                                  <a:lnTo>
                                    <a:pt x="99" y="101"/>
                                  </a:lnTo>
                                  <a:lnTo>
                                    <a:pt x="101" y="95"/>
                                  </a:lnTo>
                                  <a:lnTo>
                                    <a:pt x="101" y="85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23" y="71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121" y="6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1" y="57"/>
                                  </a:lnTo>
                                  <a:lnTo>
                                    <a:pt x="123" y="55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7" y="51"/>
                                  </a:lnTo>
                                  <a:lnTo>
                                    <a:pt x="127" y="49"/>
                                  </a:lnTo>
                                  <a:lnTo>
                                    <a:pt x="125" y="47"/>
                                  </a:lnTo>
                                  <a:lnTo>
                                    <a:pt x="123" y="45"/>
                                  </a:lnTo>
                                  <a:lnTo>
                                    <a:pt x="119" y="45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09" y="47"/>
                                  </a:lnTo>
                                  <a:lnTo>
                                    <a:pt x="107" y="47"/>
                                  </a:lnTo>
                                  <a:lnTo>
                                    <a:pt x="107" y="47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103" y="45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1995488" y="334963"/>
                              <a:ext cx="166688" cy="163513"/>
                            </a:xfrm>
                            <a:custGeom>
                              <a:avLst/>
                              <a:gdLst>
                                <a:gd name="T0" fmla="*/ 71 w 105"/>
                                <a:gd name="T1" fmla="*/ 29 h 103"/>
                                <a:gd name="T2" fmla="*/ 63 w 105"/>
                                <a:gd name="T3" fmla="*/ 6 h 103"/>
                                <a:gd name="T4" fmla="*/ 59 w 105"/>
                                <a:gd name="T5" fmla="*/ 15 h 103"/>
                                <a:gd name="T6" fmla="*/ 57 w 105"/>
                                <a:gd name="T7" fmla="*/ 13 h 103"/>
                                <a:gd name="T8" fmla="*/ 49 w 105"/>
                                <a:gd name="T9" fmla="*/ 8 h 103"/>
                                <a:gd name="T10" fmla="*/ 51 w 105"/>
                                <a:gd name="T11" fmla="*/ 13 h 103"/>
                                <a:gd name="T12" fmla="*/ 67 w 105"/>
                                <a:gd name="T13" fmla="*/ 27 h 103"/>
                                <a:gd name="T14" fmla="*/ 75 w 105"/>
                                <a:gd name="T15" fmla="*/ 35 h 103"/>
                                <a:gd name="T16" fmla="*/ 46 w 105"/>
                                <a:gd name="T17" fmla="*/ 31 h 103"/>
                                <a:gd name="T18" fmla="*/ 34 w 105"/>
                                <a:gd name="T19" fmla="*/ 6 h 103"/>
                                <a:gd name="T20" fmla="*/ 38 w 105"/>
                                <a:gd name="T21" fmla="*/ 15 h 103"/>
                                <a:gd name="T22" fmla="*/ 26 w 105"/>
                                <a:gd name="T23" fmla="*/ 13 h 103"/>
                                <a:gd name="T24" fmla="*/ 22 w 105"/>
                                <a:gd name="T25" fmla="*/ 13 h 103"/>
                                <a:gd name="T26" fmla="*/ 40 w 105"/>
                                <a:gd name="T27" fmla="*/ 25 h 103"/>
                                <a:gd name="T28" fmla="*/ 51 w 105"/>
                                <a:gd name="T29" fmla="*/ 37 h 103"/>
                                <a:gd name="T30" fmla="*/ 40 w 105"/>
                                <a:gd name="T31" fmla="*/ 41 h 103"/>
                                <a:gd name="T32" fmla="*/ 28 w 105"/>
                                <a:gd name="T33" fmla="*/ 39 h 103"/>
                                <a:gd name="T34" fmla="*/ 20 w 105"/>
                                <a:gd name="T35" fmla="*/ 33 h 103"/>
                                <a:gd name="T36" fmla="*/ 18 w 105"/>
                                <a:gd name="T37" fmla="*/ 41 h 103"/>
                                <a:gd name="T38" fmla="*/ 14 w 105"/>
                                <a:gd name="T39" fmla="*/ 41 h 103"/>
                                <a:gd name="T40" fmla="*/ 26 w 105"/>
                                <a:gd name="T41" fmla="*/ 43 h 103"/>
                                <a:gd name="T42" fmla="*/ 16 w 105"/>
                                <a:gd name="T43" fmla="*/ 49 h 103"/>
                                <a:gd name="T44" fmla="*/ 0 w 105"/>
                                <a:gd name="T45" fmla="*/ 73 h 103"/>
                                <a:gd name="T46" fmla="*/ 10 w 105"/>
                                <a:gd name="T47" fmla="*/ 55 h 103"/>
                                <a:gd name="T48" fmla="*/ 22 w 105"/>
                                <a:gd name="T49" fmla="*/ 47 h 103"/>
                                <a:gd name="T50" fmla="*/ 26 w 105"/>
                                <a:gd name="T51" fmla="*/ 53 h 103"/>
                                <a:gd name="T52" fmla="*/ 30 w 105"/>
                                <a:gd name="T53" fmla="*/ 51 h 103"/>
                                <a:gd name="T54" fmla="*/ 44 w 105"/>
                                <a:gd name="T55" fmla="*/ 43 h 103"/>
                                <a:gd name="T56" fmla="*/ 57 w 105"/>
                                <a:gd name="T57" fmla="*/ 41 h 103"/>
                                <a:gd name="T58" fmla="*/ 48 w 105"/>
                                <a:gd name="T59" fmla="*/ 63 h 103"/>
                                <a:gd name="T60" fmla="*/ 22 w 105"/>
                                <a:gd name="T61" fmla="*/ 73 h 103"/>
                                <a:gd name="T62" fmla="*/ 44 w 105"/>
                                <a:gd name="T63" fmla="*/ 65 h 103"/>
                                <a:gd name="T64" fmla="*/ 42 w 105"/>
                                <a:gd name="T65" fmla="*/ 69 h 103"/>
                                <a:gd name="T66" fmla="*/ 30 w 105"/>
                                <a:gd name="T67" fmla="*/ 77 h 103"/>
                                <a:gd name="T68" fmla="*/ 34 w 105"/>
                                <a:gd name="T69" fmla="*/ 75 h 103"/>
                                <a:gd name="T70" fmla="*/ 46 w 105"/>
                                <a:gd name="T71" fmla="*/ 73 h 103"/>
                                <a:gd name="T72" fmla="*/ 42 w 105"/>
                                <a:gd name="T73" fmla="*/ 77 h 103"/>
                                <a:gd name="T74" fmla="*/ 51 w 105"/>
                                <a:gd name="T75" fmla="*/ 79 h 103"/>
                                <a:gd name="T76" fmla="*/ 40 w 105"/>
                                <a:gd name="T77" fmla="*/ 97 h 103"/>
                                <a:gd name="T78" fmla="*/ 53 w 105"/>
                                <a:gd name="T79" fmla="*/ 87 h 103"/>
                                <a:gd name="T80" fmla="*/ 55 w 105"/>
                                <a:gd name="T81" fmla="*/ 57 h 103"/>
                                <a:gd name="T82" fmla="*/ 67 w 105"/>
                                <a:gd name="T83" fmla="*/ 39 h 103"/>
                                <a:gd name="T84" fmla="*/ 71 w 105"/>
                                <a:gd name="T85" fmla="*/ 41 h 103"/>
                                <a:gd name="T86" fmla="*/ 67 w 105"/>
                                <a:gd name="T87" fmla="*/ 67 h 103"/>
                                <a:gd name="T88" fmla="*/ 53 w 105"/>
                                <a:gd name="T89" fmla="*/ 97 h 103"/>
                                <a:gd name="T90" fmla="*/ 61 w 105"/>
                                <a:gd name="T91" fmla="*/ 91 h 103"/>
                                <a:gd name="T92" fmla="*/ 67 w 105"/>
                                <a:gd name="T93" fmla="*/ 85 h 103"/>
                                <a:gd name="T94" fmla="*/ 69 w 105"/>
                                <a:gd name="T95" fmla="*/ 83 h 103"/>
                                <a:gd name="T96" fmla="*/ 69 w 105"/>
                                <a:gd name="T97" fmla="*/ 59 h 103"/>
                                <a:gd name="T98" fmla="*/ 75 w 105"/>
                                <a:gd name="T99" fmla="*/ 41 h 103"/>
                                <a:gd name="T100" fmla="*/ 85 w 105"/>
                                <a:gd name="T101" fmla="*/ 37 h 103"/>
                                <a:gd name="T102" fmla="*/ 89 w 105"/>
                                <a:gd name="T103" fmla="*/ 51 h 103"/>
                                <a:gd name="T104" fmla="*/ 81 w 105"/>
                                <a:gd name="T105" fmla="*/ 75 h 103"/>
                                <a:gd name="T106" fmla="*/ 89 w 105"/>
                                <a:gd name="T107" fmla="*/ 65 h 103"/>
                                <a:gd name="T108" fmla="*/ 87 w 105"/>
                                <a:gd name="T109" fmla="*/ 81 h 103"/>
                                <a:gd name="T110" fmla="*/ 95 w 105"/>
                                <a:gd name="T111" fmla="*/ 63 h 103"/>
                                <a:gd name="T112" fmla="*/ 103 w 105"/>
                                <a:gd name="T113" fmla="*/ 69 h 103"/>
                                <a:gd name="T114" fmla="*/ 91 w 105"/>
                                <a:gd name="T115" fmla="*/ 45 h 103"/>
                                <a:gd name="T116" fmla="*/ 91 w 105"/>
                                <a:gd name="T117" fmla="*/ 31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05" h="103">
                                  <a:moveTo>
                                    <a:pt x="91" y="31"/>
                                  </a:moveTo>
                                  <a:lnTo>
                                    <a:pt x="89" y="33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3" y="15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51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4" y="4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38" y="67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26" y="85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46" y="71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51" y="73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9" y="91"/>
                                  </a:lnTo>
                                  <a:lnTo>
                                    <a:pt x="48" y="93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3"/>
                                  </a:lnTo>
                                  <a:lnTo>
                                    <a:pt x="49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55" y="81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53" y="63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43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71" y="41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67" y="59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3" y="85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71" y="91"/>
                                  </a:lnTo>
                                  <a:lnTo>
                                    <a:pt x="71" y="93"/>
                                  </a:lnTo>
                                  <a:lnTo>
                                    <a:pt x="71" y="89"/>
                                  </a:lnTo>
                                  <a:lnTo>
                                    <a:pt x="69" y="85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9" y="79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9" y="67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83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83" y="69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79" y="81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91" y="65"/>
                                  </a:lnTo>
                                  <a:lnTo>
                                    <a:pt x="91" y="65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1" y="71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89" y="79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89" y="79"/>
                                  </a:lnTo>
                                  <a:lnTo>
                                    <a:pt x="93" y="75"/>
                                  </a:lnTo>
                                  <a:lnTo>
                                    <a:pt x="93" y="71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9" y="67"/>
                                  </a:lnTo>
                                  <a:lnTo>
                                    <a:pt x="103" y="71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5" y="79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01" y="63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93" y="35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9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1827213" y="350838"/>
                              <a:ext cx="152400" cy="138113"/>
                            </a:xfrm>
                            <a:custGeom>
                              <a:avLst/>
                              <a:gdLst>
                                <a:gd name="T0" fmla="*/ 68 w 96"/>
                                <a:gd name="T1" fmla="*/ 5 h 87"/>
                                <a:gd name="T2" fmla="*/ 76 w 96"/>
                                <a:gd name="T3" fmla="*/ 11 h 87"/>
                                <a:gd name="T4" fmla="*/ 84 w 96"/>
                                <a:gd name="T5" fmla="*/ 17 h 87"/>
                                <a:gd name="T6" fmla="*/ 90 w 96"/>
                                <a:gd name="T7" fmla="*/ 23 h 87"/>
                                <a:gd name="T8" fmla="*/ 94 w 96"/>
                                <a:gd name="T9" fmla="*/ 29 h 87"/>
                                <a:gd name="T10" fmla="*/ 96 w 96"/>
                                <a:gd name="T11" fmla="*/ 37 h 87"/>
                                <a:gd name="T12" fmla="*/ 94 w 96"/>
                                <a:gd name="T13" fmla="*/ 47 h 87"/>
                                <a:gd name="T14" fmla="*/ 90 w 96"/>
                                <a:gd name="T15" fmla="*/ 57 h 87"/>
                                <a:gd name="T16" fmla="*/ 82 w 96"/>
                                <a:gd name="T17" fmla="*/ 69 h 87"/>
                                <a:gd name="T18" fmla="*/ 74 w 96"/>
                                <a:gd name="T19" fmla="*/ 75 h 87"/>
                                <a:gd name="T20" fmla="*/ 68 w 96"/>
                                <a:gd name="T21" fmla="*/ 79 h 87"/>
                                <a:gd name="T22" fmla="*/ 62 w 96"/>
                                <a:gd name="T23" fmla="*/ 83 h 87"/>
                                <a:gd name="T24" fmla="*/ 54 w 96"/>
                                <a:gd name="T25" fmla="*/ 85 h 87"/>
                                <a:gd name="T26" fmla="*/ 48 w 96"/>
                                <a:gd name="T27" fmla="*/ 87 h 87"/>
                                <a:gd name="T28" fmla="*/ 42 w 96"/>
                                <a:gd name="T29" fmla="*/ 87 h 87"/>
                                <a:gd name="T30" fmla="*/ 38 w 96"/>
                                <a:gd name="T31" fmla="*/ 87 h 87"/>
                                <a:gd name="T32" fmla="*/ 32 w 96"/>
                                <a:gd name="T33" fmla="*/ 87 h 87"/>
                                <a:gd name="T34" fmla="*/ 30 w 96"/>
                                <a:gd name="T35" fmla="*/ 85 h 87"/>
                                <a:gd name="T36" fmla="*/ 26 w 96"/>
                                <a:gd name="T37" fmla="*/ 81 h 87"/>
                                <a:gd name="T38" fmla="*/ 24 w 96"/>
                                <a:gd name="T39" fmla="*/ 77 h 87"/>
                                <a:gd name="T40" fmla="*/ 22 w 96"/>
                                <a:gd name="T41" fmla="*/ 77 h 87"/>
                                <a:gd name="T42" fmla="*/ 20 w 96"/>
                                <a:gd name="T43" fmla="*/ 75 h 87"/>
                                <a:gd name="T44" fmla="*/ 20 w 96"/>
                                <a:gd name="T45" fmla="*/ 75 h 87"/>
                                <a:gd name="T46" fmla="*/ 18 w 96"/>
                                <a:gd name="T47" fmla="*/ 75 h 87"/>
                                <a:gd name="T48" fmla="*/ 16 w 96"/>
                                <a:gd name="T49" fmla="*/ 75 h 87"/>
                                <a:gd name="T50" fmla="*/ 14 w 96"/>
                                <a:gd name="T51" fmla="*/ 75 h 87"/>
                                <a:gd name="T52" fmla="*/ 10 w 96"/>
                                <a:gd name="T53" fmla="*/ 73 h 87"/>
                                <a:gd name="T54" fmla="*/ 8 w 96"/>
                                <a:gd name="T55" fmla="*/ 73 h 87"/>
                                <a:gd name="T56" fmla="*/ 6 w 96"/>
                                <a:gd name="T57" fmla="*/ 71 h 87"/>
                                <a:gd name="T58" fmla="*/ 2 w 96"/>
                                <a:gd name="T59" fmla="*/ 63 h 87"/>
                                <a:gd name="T60" fmla="*/ 0 w 96"/>
                                <a:gd name="T61" fmla="*/ 53 h 87"/>
                                <a:gd name="T62" fmla="*/ 2 w 96"/>
                                <a:gd name="T63" fmla="*/ 41 h 87"/>
                                <a:gd name="T64" fmla="*/ 4 w 96"/>
                                <a:gd name="T65" fmla="*/ 29 h 87"/>
                                <a:gd name="T66" fmla="*/ 6 w 96"/>
                                <a:gd name="T67" fmla="*/ 23 h 87"/>
                                <a:gd name="T68" fmla="*/ 8 w 96"/>
                                <a:gd name="T69" fmla="*/ 19 h 87"/>
                                <a:gd name="T70" fmla="*/ 10 w 96"/>
                                <a:gd name="T71" fmla="*/ 15 h 87"/>
                                <a:gd name="T72" fmla="*/ 12 w 96"/>
                                <a:gd name="T73" fmla="*/ 11 h 87"/>
                                <a:gd name="T74" fmla="*/ 16 w 96"/>
                                <a:gd name="T75" fmla="*/ 7 h 87"/>
                                <a:gd name="T76" fmla="*/ 20 w 96"/>
                                <a:gd name="T77" fmla="*/ 5 h 87"/>
                                <a:gd name="T78" fmla="*/ 24 w 96"/>
                                <a:gd name="T79" fmla="*/ 3 h 87"/>
                                <a:gd name="T80" fmla="*/ 28 w 96"/>
                                <a:gd name="T81" fmla="*/ 2 h 87"/>
                                <a:gd name="T82" fmla="*/ 32 w 96"/>
                                <a:gd name="T83" fmla="*/ 0 h 87"/>
                                <a:gd name="T84" fmla="*/ 36 w 96"/>
                                <a:gd name="T85" fmla="*/ 0 h 87"/>
                                <a:gd name="T86" fmla="*/ 42 w 96"/>
                                <a:gd name="T87" fmla="*/ 0 h 87"/>
                                <a:gd name="T88" fmla="*/ 46 w 96"/>
                                <a:gd name="T89" fmla="*/ 0 h 87"/>
                                <a:gd name="T90" fmla="*/ 52 w 96"/>
                                <a:gd name="T91" fmla="*/ 0 h 87"/>
                                <a:gd name="T92" fmla="*/ 56 w 96"/>
                                <a:gd name="T93" fmla="*/ 2 h 87"/>
                                <a:gd name="T94" fmla="*/ 62 w 96"/>
                                <a:gd name="T95" fmla="*/ 3 h 87"/>
                                <a:gd name="T96" fmla="*/ 68 w 96"/>
                                <a:gd name="T97" fmla="*/ 5 h 87"/>
                                <a:gd name="T98" fmla="*/ 68 w 96"/>
                                <a:gd name="T99" fmla="*/ 5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6" h="87">
                                  <a:moveTo>
                                    <a:pt x="68" y="5"/>
                                  </a:moveTo>
                                  <a:lnTo>
                                    <a:pt x="76" y="11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90" y="23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90" y="57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2" y="83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1893888" y="374650"/>
                              <a:ext cx="44450" cy="2540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8 h 16"/>
                                <a:gd name="T2" fmla="*/ 26 w 28"/>
                                <a:gd name="T3" fmla="*/ 10 h 16"/>
                                <a:gd name="T4" fmla="*/ 24 w 28"/>
                                <a:gd name="T5" fmla="*/ 12 h 16"/>
                                <a:gd name="T6" fmla="*/ 22 w 28"/>
                                <a:gd name="T7" fmla="*/ 14 h 16"/>
                                <a:gd name="T8" fmla="*/ 18 w 28"/>
                                <a:gd name="T9" fmla="*/ 16 h 16"/>
                                <a:gd name="T10" fmla="*/ 14 w 28"/>
                                <a:gd name="T11" fmla="*/ 16 h 16"/>
                                <a:gd name="T12" fmla="*/ 12 w 28"/>
                                <a:gd name="T13" fmla="*/ 16 h 16"/>
                                <a:gd name="T14" fmla="*/ 8 w 28"/>
                                <a:gd name="T15" fmla="*/ 14 h 16"/>
                                <a:gd name="T16" fmla="*/ 4 w 28"/>
                                <a:gd name="T17" fmla="*/ 12 h 16"/>
                                <a:gd name="T18" fmla="*/ 2 w 28"/>
                                <a:gd name="T19" fmla="*/ 10 h 16"/>
                                <a:gd name="T20" fmla="*/ 0 w 28"/>
                                <a:gd name="T21" fmla="*/ 8 h 16"/>
                                <a:gd name="T22" fmla="*/ 0 w 28"/>
                                <a:gd name="T23" fmla="*/ 6 h 16"/>
                                <a:gd name="T24" fmla="*/ 0 w 28"/>
                                <a:gd name="T25" fmla="*/ 2 h 16"/>
                                <a:gd name="T26" fmla="*/ 0 w 28"/>
                                <a:gd name="T27" fmla="*/ 2 h 16"/>
                                <a:gd name="T28" fmla="*/ 2 w 28"/>
                                <a:gd name="T29" fmla="*/ 0 h 16"/>
                                <a:gd name="T30" fmla="*/ 6 w 28"/>
                                <a:gd name="T31" fmla="*/ 0 h 16"/>
                                <a:gd name="T32" fmla="*/ 8 w 28"/>
                                <a:gd name="T33" fmla="*/ 0 h 16"/>
                                <a:gd name="T34" fmla="*/ 8 w 28"/>
                                <a:gd name="T35" fmla="*/ 0 h 16"/>
                                <a:gd name="T36" fmla="*/ 6 w 28"/>
                                <a:gd name="T37" fmla="*/ 2 h 16"/>
                                <a:gd name="T38" fmla="*/ 6 w 28"/>
                                <a:gd name="T39" fmla="*/ 4 h 16"/>
                                <a:gd name="T40" fmla="*/ 8 w 28"/>
                                <a:gd name="T41" fmla="*/ 6 h 16"/>
                                <a:gd name="T42" fmla="*/ 10 w 28"/>
                                <a:gd name="T43" fmla="*/ 8 h 16"/>
                                <a:gd name="T44" fmla="*/ 14 w 28"/>
                                <a:gd name="T45" fmla="*/ 8 h 16"/>
                                <a:gd name="T46" fmla="*/ 20 w 28"/>
                                <a:gd name="T47" fmla="*/ 8 h 16"/>
                                <a:gd name="T48" fmla="*/ 28 w 28"/>
                                <a:gd name="T49" fmla="*/ 8 h 16"/>
                                <a:gd name="T50" fmla="*/ 28 w 28"/>
                                <a:gd name="T51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8" h="16">
                                  <a:moveTo>
                                    <a:pt x="28" y="8"/>
                                  </a:moveTo>
                                  <a:lnTo>
                                    <a:pt x="26" y="10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1912938" y="338138"/>
                              <a:ext cx="22225" cy="49213"/>
                            </a:xfrm>
                            <a:custGeom>
                              <a:avLst/>
                              <a:gdLst>
                                <a:gd name="T0" fmla="*/ 10 w 14"/>
                                <a:gd name="T1" fmla="*/ 0 h 31"/>
                                <a:gd name="T2" fmla="*/ 14 w 14"/>
                                <a:gd name="T3" fmla="*/ 0 h 31"/>
                                <a:gd name="T4" fmla="*/ 14 w 14"/>
                                <a:gd name="T5" fmla="*/ 4 h 31"/>
                                <a:gd name="T6" fmla="*/ 14 w 14"/>
                                <a:gd name="T7" fmla="*/ 8 h 31"/>
                                <a:gd name="T8" fmla="*/ 12 w 14"/>
                                <a:gd name="T9" fmla="*/ 13 h 31"/>
                                <a:gd name="T10" fmla="*/ 10 w 14"/>
                                <a:gd name="T11" fmla="*/ 17 h 31"/>
                                <a:gd name="T12" fmla="*/ 6 w 14"/>
                                <a:gd name="T13" fmla="*/ 23 h 31"/>
                                <a:gd name="T14" fmla="*/ 4 w 14"/>
                                <a:gd name="T15" fmla="*/ 27 h 31"/>
                                <a:gd name="T16" fmla="*/ 2 w 14"/>
                                <a:gd name="T17" fmla="*/ 29 h 31"/>
                                <a:gd name="T18" fmla="*/ 2 w 14"/>
                                <a:gd name="T19" fmla="*/ 31 h 31"/>
                                <a:gd name="T20" fmla="*/ 0 w 14"/>
                                <a:gd name="T21" fmla="*/ 31 h 31"/>
                                <a:gd name="T22" fmla="*/ 0 w 14"/>
                                <a:gd name="T23" fmla="*/ 31 h 31"/>
                                <a:gd name="T24" fmla="*/ 0 w 14"/>
                                <a:gd name="T25" fmla="*/ 31 h 31"/>
                                <a:gd name="T26" fmla="*/ 0 w 14"/>
                                <a:gd name="T27" fmla="*/ 31 h 31"/>
                                <a:gd name="T28" fmla="*/ 0 w 14"/>
                                <a:gd name="T29" fmla="*/ 29 h 31"/>
                                <a:gd name="T30" fmla="*/ 2 w 14"/>
                                <a:gd name="T31" fmla="*/ 25 h 31"/>
                                <a:gd name="T32" fmla="*/ 4 w 14"/>
                                <a:gd name="T33" fmla="*/ 21 h 31"/>
                                <a:gd name="T34" fmla="*/ 6 w 14"/>
                                <a:gd name="T35" fmla="*/ 17 h 31"/>
                                <a:gd name="T36" fmla="*/ 8 w 14"/>
                                <a:gd name="T37" fmla="*/ 13 h 31"/>
                                <a:gd name="T38" fmla="*/ 10 w 14"/>
                                <a:gd name="T39" fmla="*/ 8 h 31"/>
                                <a:gd name="T40" fmla="*/ 10 w 14"/>
                                <a:gd name="T41" fmla="*/ 4 h 31"/>
                                <a:gd name="T42" fmla="*/ 10 w 14"/>
                                <a:gd name="T43" fmla="*/ 0 h 31"/>
                                <a:gd name="T44" fmla="*/ 10 w 14"/>
                                <a:gd name="T45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1846263" y="371475"/>
                              <a:ext cx="28575" cy="85725"/>
                            </a:xfrm>
                            <a:custGeom>
                              <a:avLst/>
                              <a:gdLst>
                                <a:gd name="T0" fmla="*/ 16 w 18"/>
                                <a:gd name="T1" fmla="*/ 14 h 54"/>
                                <a:gd name="T2" fmla="*/ 14 w 18"/>
                                <a:gd name="T3" fmla="*/ 16 h 54"/>
                                <a:gd name="T4" fmla="*/ 10 w 18"/>
                                <a:gd name="T5" fmla="*/ 20 h 54"/>
                                <a:gd name="T6" fmla="*/ 8 w 18"/>
                                <a:gd name="T7" fmla="*/ 22 h 54"/>
                                <a:gd name="T8" fmla="*/ 6 w 18"/>
                                <a:gd name="T9" fmla="*/ 28 h 54"/>
                                <a:gd name="T10" fmla="*/ 4 w 18"/>
                                <a:gd name="T11" fmla="*/ 32 h 54"/>
                                <a:gd name="T12" fmla="*/ 4 w 18"/>
                                <a:gd name="T13" fmla="*/ 38 h 54"/>
                                <a:gd name="T14" fmla="*/ 2 w 18"/>
                                <a:gd name="T15" fmla="*/ 44 h 54"/>
                                <a:gd name="T16" fmla="*/ 4 w 18"/>
                                <a:gd name="T17" fmla="*/ 52 h 54"/>
                                <a:gd name="T18" fmla="*/ 4 w 18"/>
                                <a:gd name="T19" fmla="*/ 54 h 54"/>
                                <a:gd name="T20" fmla="*/ 2 w 18"/>
                                <a:gd name="T21" fmla="*/ 52 h 54"/>
                                <a:gd name="T22" fmla="*/ 0 w 18"/>
                                <a:gd name="T23" fmla="*/ 50 h 54"/>
                                <a:gd name="T24" fmla="*/ 0 w 18"/>
                                <a:gd name="T25" fmla="*/ 44 h 54"/>
                                <a:gd name="T26" fmla="*/ 0 w 18"/>
                                <a:gd name="T27" fmla="*/ 40 h 54"/>
                                <a:gd name="T28" fmla="*/ 0 w 18"/>
                                <a:gd name="T29" fmla="*/ 36 h 54"/>
                                <a:gd name="T30" fmla="*/ 0 w 18"/>
                                <a:gd name="T31" fmla="*/ 30 h 54"/>
                                <a:gd name="T32" fmla="*/ 2 w 18"/>
                                <a:gd name="T33" fmla="*/ 24 h 54"/>
                                <a:gd name="T34" fmla="*/ 6 w 18"/>
                                <a:gd name="T35" fmla="*/ 18 h 54"/>
                                <a:gd name="T36" fmla="*/ 8 w 18"/>
                                <a:gd name="T37" fmla="*/ 12 h 54"/>
                                <a:gd name="T38" fmla="*/ 12 w 18"/>
                                <a:gd name="T39" fmla="*/ 6 h 54"/>
                                <a:gd name="T40" fmla="*/ 18 w 18"/>
                                <a:gd name="T41" fmla="*/ 0 h 54"/>
                                <a:gd name="T42" fmla="*/ 16 w 18"/>
                                <a:gd name="T43" fmla="*/ 4 h 54"/>
                                <a:gd name="T44" fmla="*/ 14 w 18"/>
                                <a:gd name="T45" fmla="*/ 8 h 54"/>
                                <a:gd name="T46" fmla="*/ 14 w 18"/>
                                <a:gd name="T47" fmla="*/ 12 h 54"/>
                                <a:gd name="T48" fmla="*/ 16 w 18"/>
                                <a:gd name="T49" fmla="*/ 14 h 54"/>
                                <a:gd name="T50" fmla="*/ 16 w 18"/>
                                <a:gd name="T51" fmla="*/ 1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" h="54">
                                  <a:moveTo>
                                    <a:pt x="16" y="14"/>
                                  </a:moveTo>
                                  <a:lnTo>
                                    <a:pt x="14" y="16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703388" y="293688"/>
                              <a:ext cx="158750" cy="157163"/>
                            </a:xfrm>
                            <a:custGeom>
                              <a:avLst/>
                              <a:gdLst>
                                <a:gd name="T0" fmla="*/ 94 w 100"/>
                                <a:gd name="T1" fmla="*/ 73 h 99"/>
                                <a:gd name="T2" fmla="*/ 88 w 100"/>
                                <a:gd name="T3" fmla="*/ 67 h 99"/>
                                <a:gd name="T4" fmla="*/ 86 w 100"/>
                                <a:gd name="T5" fmla="*/ 49 h 99"/>
                                <a:gd name="T6" fmla="*/ 82 w 100"/>
                                <a:gd name="T7" fmla="*/ 49 h 99"/>
                                <a:gd name="T8" fmla="*/ 78 w 100"/>
                                <a:gd name="T9" fmla="*/ 43 h 99"/>
                                <a:gd name="T10" fmla="*/ 72 w 100"/>
                                <a:gd name="T11" fmla="*/ 28 h 99"/>
                                <a:gd name="T12" fmla="*/ 66 w 100"/>
                                <a:gd name="T13" fmla="*/ 20 h 99"/>
                                <a:gd name="T14" fmla="*/ 62 w 100"/>
                                <a:gd name="T15" fmla="*/ 28 h 99"/>
                                <a:gd name="T16" fmla="*/ 54 w 100"/>
                                <a:gd name="T17" fmla="*/ 22 h 99"/>
                                <a:gd name="T18" fmla="*/ 42 w 100"/>
                                <a:gd name="T19" fmla="*/ 8 h 99"/>
                                <a:gd name="T20" fmla="*/ 34 w 100"/>
                                <a:gd name="T21" fmla="*/ 0 h 99"/>
                                <a:gd name="T22" fmla="*/ 32 w 100"/>
                                <a:gd name="T23" fmla="*/ 8 h 99"/>
                                <a:gd name="T24" fmla="*/ 30 w 100"/>
                                <a:gd name="T25" fmla="*/ 10 h 99"/>
                                <a:gd name="T26" fmla="*/ 22 w 100"/>
                                <a:gd name="T27" fmla="*/ 6 h 99"/>
                                <a:gd name="T28" fmla="*/ 18 w 100"/>
                                <a:gd name="T29" fmla="*/ 4 h 99"/>
                                <a:gd name="T30" fmla="*/ 18 w 100"/>
                                <a:gd name="T31" fmla="*/ 12 h 99"/>
                                <a:gd name="T32" fmla="*/ 14 w 100"/>
                                <a:gd name="T33" fmla="*/ 12 h 99"/>
                                <a:gd name="T34" fmla="*/ 8 w 100"/>
                                <a:gd name="T35" fmla="*/ 10 h 99"/>
                                <a:gd name="T36" fmla="*/ 8 w 100"/>
                                <a:gd name="T37" fmla="*/ 18 h 99"/>
                                <a:gd name="T38" fmla="*/ 2 w 100"/>
                                <a:gd name="T39" fmla="*/ 20 h 99"/>
                                <a:gd name="T40" fmla="*/ 2 w 100"/>
                                <a:gd name="T41" fmla="*/ 28 h 99"/>
                                <a:gd name="T42" fmla="*/ 6 w 100"/>
                                <a:gd name="T43" fmla="*/ 36 h 99"/>
                                <a:gd name="T44" fmla="*/ 4 w 100"/>
                                <a:gd name="T45" fmla="*/ 41 h 99"/>
                                <a:gd name="T46" fmla="*/ 8 w 100"/>
                                <a:gd name="T47" fmla="*/ 45 h 99"/>
                                <a:gd name="T48" fmla="*/ 14 w 100"/>
                                <a:gd name="T49" fmla="*/ 45 h 99"/>
                                <a:gd name="T50" fmla="*/ 16 w 100"/>
                                <a:gd name="T51" fmla="*/ 49 h 99"/>
                                <a:gd name="T52" fmla="*/ 12 w 100"/>
                                <a:gd name="T53" fmla="*/ 61 h 99"/>
                                <a:gd name="T54" fmla="*/ 20 w 100"/>
                                <a:gd name="T55" fmla="*/ 65 h 99"/>
                                <a:gd name="T56" fmla="*/ 34 w 100"/>
                                <a:gd name="T57" fmla="*/ 67 h 99"/>
                                <a:gd name="T58" fmla="*/ 38 w 100"/>
                                <a:gd name="T59" fmla="*/ 73 h 99"/>
                                <a:gd name="T60" fmla="*/ 36 w 100"/>
                                <a:gd name="T61" fmla="*/ 79 h 99"/>
                                <a:gd name="T62" fmla="*/ 32 w 100"/>
                                <a:gd name="T63" fmla="*/ 85 h 99"/>
                                <a:gd name="T64" fmla="*/ 38 w 100"/>
                                <a:gd name="T65" fmla="*/ 89 h 99"/>
                                <a:gd name="T66" fmla="*/ 50 w 100"/>
                                <a:gd name="T67" fmla="*/ 83 h 99"/>
                                <a:gd name="T68" fmla="*/ 56 w 100"/>
                                <a:gd name="T69" fmla="*/ 79 h 99"/>
                                <a:gd name="T70" fmla="*/ 54 w 100"/>
                                <a:gd name="T71" fmla="*/ 91 h 99"/>
                                <a:gd name="T72" fmla="*/ 60 w 100"/>
                                <a:gd name="T73" fmla="*/ 97 h 99"/>
                                <a:gd name="T74" fmla="*/ 66 w 100"/>
                                <a:gd name="T75" fmla="*/ 87 h 99"/>
                                <a:gd name="T76" fmla="*/ 72 w 100"/>
                                <a:gd name="T77" fmla="*/ 81 h 99"/>
                                <a:gd name="T78" fmla="*/ 76 w 100"/>
                                <a:gd name="T79" fmla="*/ 89 h 99"/>
                                <a:gd name="T80" fmla="*/ 78 w 100"/>
                                <a:gd name="T81" fmla="*/ 89 h 99"/>
                                <a:gd name="T82" fmla="*/ 82 w 100"/>
                                <a:gd name="T83" fmla="*/ 81 h 99"/>
                                <a:gd name="T84" fmla="*/ 90 w 100"/>
                                <a:gd name="T85" fmla="*/ 77 h 99"/>
                                <a:gd name="T86" fmla="*/ 94 w 100"/>
                                <a:gd name="T87" fmla="*/ 75 h 99"/>
                                <a:gd name="T88" fmla="*/ 98 w 100"/>
                                <a:gd name="T89" fmla="*/ 75 h 99"/>
                                <a:gd name="T90" fmla="*/ 100 w 100"/>
                                <a:gd name="T91" fmla="*/ 75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0" h="99">
                                  <a:moveTo>
                                    <a:pt x="100" y="75"/>
                                  </a:moveTo>
                                  <a:lnTo>
                                    <a:pt x="96" y="75"/>
                                  </a:lnTo>
                                  <a:lnTo>
                                    <a:pt x="94" y="73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7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88" y="53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2" y="83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56" y="81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6" y="87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10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1492250" y="271463"/>
                              <a:ext cx="274638" cy="230188"/>
                            </a:xfrm>
                            <a:custGeom>
                              <a:avLst/>
                              <a:gdLst>
                                <a:gd name="T0" fmla="*/ 169 w 173"/>
                                <a:gd name="T1" fmla="*/ 46 h 145"/>
                                <a:gd name="T2" fmla="*/ 161 w 173"/>
                                <a:gd name="T3" fmla="*/ 48 h 145"/>
                                <a:gd name="T4" fmla="*/ 155 w 173"/>
                                <a:gd name="T5" fmla="*/ 50 h 145"/>
                                <a:gd name="T6" fmla="*/ 145 w 173"/>
                                <a:gd name="T7" fmla="*/ 50 h 145"/>
                                <a:gd name="T8" fmla="*/ 133 w 173"/>
                                <a:gd name="T9" fmla="*/ 53 h 145"/>
                                <a:gd name="T10" fmla="*/ 129 w 173"/>
                                <a:gd name="T11" fmla="*/ 63 h 145"/>
                                <a:gd name="T12" fmla="*/ 133 w 173"/>
                                <a:gd name="T13" fmla="*/ 91 h 145"/>
                                <a:gd name="T14" fmla="*/ 129 w 173"/>
                                <a:gd name="T15" fmla="*/ 109 h 145"/>
                                <a:gd name="T16" fmla="*/ 125 w 173"/>
                                <a:gd name="T17" fmla="*/ 129 h 145"/>
                                <a:gd name="T18" fmla="*/ 122 w 173"/>
                                <a:gd name="T19" fmla="*/ 127 h 145"/>
                                <a:gd name="T20" fmla="*/ 114 w 173"/>
                                <a:gd name="T21" fmla="*/ 105 h 145"/>
                                <a:gd name="T22" fmla="*/ 116 w 173"/>
                                <a:gd name="T23" fmla="*/ 95 h 145"/>
                                <a:gd name="T24" fmla="*/ 110 w 173"/>
                                <a:gd name="T25" fmla="*/ 103 h 145"/>
                                <a:gd name="T26" fmla="*/ 96 w 173"/>
                                <a:gd name="T27" fmla="*/ 119 h 145"/>
                                <a:gd name="T28" fmla="*/ 78 w 173"/>
                                <a:gd name="T29" fmla="*/ 133 h 145"/>
                                <a:gd name="T30" fmla="*/ 70 w 173"/>
                                <a:gd name="T31" fmla="*/ 139 h 145"/>
                                <a:gd name="T32" fmla="*/ 62 w 173"/>
                                <a:gd name="T33" fmla="*/ 145 h 145"/>
                                <a:gd name="T34" fmla="*/ 58 w 173"/>
                                <a:gd name="T35" fmla="*/ 143 h 145"/>
                                <a:gd name="T36" fmla="*/ 64 w 173"/>
                                <a:gd name="T37" fmla="*/ 137 h 145"/>
                                <a:gd name="T38" fmla="*/ 70 w 173"/>
                                <a:gd name="T39" fmla="*/ 129 h 145"/>
                                <a:gd name="T40" fmla="*/ 72 w 173"/>
                                <a:gd name="T41" fmla="*/ 119 h 145"/>
                                <a:gd name="T42" fmla="*/ 78 w 173"/>
                                <a:gd name="T43" fmla="*/ 101 h 145"/>
                                <a:gd name="T44" fmla="*/ 88 w 173"/>
                                <a:gd name="T45" fmla="*/ 89 h 145"/>
                                <a:gd name="T46" fmla="*/ 70 w 173"/>
                                <a:gd name="T47" fmla="*/ 97 h 145"/>
                                <a:gd name="T48" fmla="*/ 52 w 173"/>
                                <a:gd name="T49" fmla="*/ 101 h 145"/>
                                <a:gd name="T50" fmla="*/ 36 w 173"/>
                                <a:gd name="T51" fmla="*/ 103 h 145"/>
                                <a:gd name="T52" fmla="*/ 20 w 173"/>
                                <a:gd name="T53" fmla="*/ 105 h 145"/>
                                <a:gd name="T54" fmla="*/ 8 w 173"/>
                                <a:gd name="T55" fmla="*/ 107 h 145"/>
                                <a:gd name="T56" fmla="*/ 10 w 173"/>
                                <a:gd name="T57" fmla="*/ 105 h 145"/>
                                <a:gd name="T58" fmla="*/ 22 w 173"/>
                                <a:gd name="T59" fmla="*/ 95 h 145"/>
                                <a:gd name="T60" fmla="*/ 34 w 173"/>
                                <a:gd name="T61" fmla="*/ 85 h 145"/>
                                <a:gd name="T62" fmla="*/ 48 w 173"/>
                                <a:gd name="T63" fmla="*/ 73 h 145"/>
                                <a:gd name="T64" fmla="*/ 66 w 173"/>
                                <a:gd name="T65" fmla="*/ 67 h 145"/>
                                <a:gd name="T66" fmla="*/ 80 w 173"/>
                                <a:gd name="T67" fmla="*/ 63 h 145"/>
                                <a:gd name="T68" fmla="*/ 76 w 173"/>
                                <a:gd name="T69" fmla="*/ 61 h 145"/>
                                <a:gd name="T70" fmla="*/ 70 w 173"/>
                                <a:gd name="T71" fmla="*/ 61 h 145"/>
                                <a:gd name="T72" fmla="*/ 58 w 173"/>
                                <a:gd name="T73" fmla="*/ 61 h 145"/>
                                <a:gd name="T74" fmla="*/ 46 w 173"/>
                                <a:gd name="T75" fmla="*/ 59 h 145"/>
                                <a:gd name="T76" fmla="*/ 34 w 173"/>
                                <a:gd name="T77" fmla="*/ 52 h 145"/>
                                <a:gd name="T78" fmla="*/ 22 w 173"/>
                                <a:gd name="T79" fmla="*/ 46 h 145"/>
                                <a:gd name="T80" fmla="*/ 8 w 173"/>
                                <a:gd name="T81" fmla="*/ 40 h 145"/>
                                <a:gd name="T82" fmla="*/ 8 w 173"/>
                                <a:gd name="T83" fmla="*/ 38 h 145"/>
                                <a:gd name="T84" fmla="*/ 30 w 173"/>
                                <a:gd name="T85" fmla="*/ 40 h 145"/>
                                <a:gd name="T86" fmla="*/ 50 w 173"/>
                                <a:gd name="T87" fmla="*/ 38 h 145"/>
                                <a:gd name="T88" fmla="*/ 68 w 173"/>
                                <a:gd name="T89" fmla="*/ 36 h 145"/>
                                <a:gd name="T90" fmla="*/ 82 w 173"/>
                                <a:gd name="T91" fmla="*/ 38 h 145"/>
                                <a:gd name="T92" fmla="*/ 92 w 173"/>
                                <a:gd name="T93" fmla="*/ 44 h 145"/>
                                <a:gd name="T94" fmla="*/ 94 w 173"/>
                                <a:gd name="T95" fmla="*/ 40 h 145"/>
                                <a:gd name="T96" fmla="*/ 86 w 173"/>
                                <a:gd name="T97" fmla="*/ 32 h 145"/>
                                <a:gd name="T98" fmla="*/ 82 w 173"/>
                                <a:gd name="T99" fmla="*/ 20 h 145"/>
                                <a:gd name="T100" fmla="*/ 76 w 173"/>
                                <a:gd name="T101" fmla="*/ 0 h 145"/>
                                <a:gd name="T102" fmla="*/ 84 w 173"/>
                                <a:gd name="T103" fmla="*/ 10 h 145"/>
                                <a:gd name="T104" fmla="*/ 96 w 173"/>
                                <a:gd name="T105" fmla="*/ 16 h 145"/>
                                <a:gd name="T106" fmla="*/ 108 w 173"/>
                                <a:gd name="T107" fmla="*/ 24 h 145"/>
                                <a:gd name="T108" fmla="*/ 118 w 173"/>
                                <a:gd name="T109" fmla="*/ 36 h 145"/>
                                <a:gd name="T110" fmla="*/ 123 w 173"/>
                                <a:gd name="T111" fmla="*/ 50 h 145"/>
                                <a:gd name="T112" fmla="*/ 129 w 173"/>
                                <a:gd name="T113" fmla="*/ 53 h 145"/>
                                <a:gd name="T114" fmla="*/ 143 w 173"/>
                                <a:gd name="T115" fmla="*/ 50 h 145"/>
                                <a:gd name="T116" fmla="*/ 155 w 173"/>
                                <a:gd name="T117" fmla="*/ 48 h 145"/>
                                <a:gd name="T118" fmla="*/ 163 w 173"/>
                                <a:gd name="T119" fmla="*/ 46 h 145"/>
                                <a:gd name="T120" fmla="*/ 169 w 173"/>
                                <a:gd name="T121" fmla="*/ 44 h 145"/>
                                <a:gd name="T122" fmla="*/ 173 w 173"/>
                                <a:gd name="T123" fmla="*/ 46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3" h="145">
                                  <a:moveTo>
                                    <a:pt x="173" y="46"/>
                                  </a:moveTo>
                                  <a:lnTo>
                                    <a:pt x="171" y="46"/>
                                  </a:lnTo>
                                  <a:lnTo>
                                    <a:pt x="169" y="46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7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49" y="50"/>
                                  </a:lnTo>
                                  <a:lnTo>
                                    <a:pt x="145" y="50"/>
                                  </a:lnTo>
                                  <a:lnTo>
                                    <a:pt x="141" y="52"/>
                                  </a:lnTo>
                                  <a:lnTo>
                                    <a:pt x="137" y="53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129" y="63"/>
                                  </a:lnTo>
                                  <a:lnTo>
                                    <a:pt x="133" y="71"/>
                                  </a:lnTo>
                                  <a:lnTo>
                                    <a:pt x="135" y="81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33" y="95"/>
                                  </a:lnTo>
                                  <a:lnTo>
                                    <a:pt x="131" y="101"/>
                                  </a:lnTo>
                                  <a:lnTo>
                                    <a:pt x="129" y="109"/>
                                  </a:lnTo>
                                  <a:lnTo>
                                    <a:pt x="127" y="115"/>
                                  </a:lnTo>
                                  <a:lnTo>
                                    <a:pt x="125" y="123"/>
                                  </a:lnTo>
                                  <a:lnTo>
                                    <a:pt x="125" y="129"/>
                                  </a:lnTo>
                                  <a:lnTo>
                                    <a:pt x="123" y="135"/>
                                  </a:lnTo>
                                  <a:lnTo>
                                    <a:pt x="123" y="137"/>
                                  </a:lnTo>
                                  <a:lnTo>
                                    <a:pt x="122" y="12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4" y="105"/>
                                  </a:lnTo>
                                  <a:lnTo>
                                    <a:pt x="116" y="101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116" y="95"/>
                                  </a:lnTo>
                                  <a:lnTo>
                                    <a:pt x="116" y="93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72" y="137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66" y="141"/>
                                  </a:lnTo>
                                  <a:lnTo>
                                    <a:pt x="64" y="143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58" y="145"/>
                                  </a:lnTo>
                                  <a:lnTo>
                                    <a:pt x="56" y="145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60" y="141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68" y="133"/>
                                  </a:lnTo>
                                  <a:lnTo>
                                    <a:pt x="70" y="129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70" y="125"/>
                                  </a:lnTo>
                                  <a:lnTo>
                                    <a:pt x="72" y="119"/>
                                  </a:lnTo>
                                  <a:lnTo>
                                    <a:pt x="74" y="113"/>
                                  </a:lnTo>
                                  <a:lnTo>
                                    <a:pt x="76" y="107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8" y="89"/>
                                  </a:lnTo>
                                  <a:lnTo>
                                    <a:pt x="82" y="91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54" y="71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66" y="67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70" y="61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86" y="38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94" y="44"/>
                                  </a:lnTo>
                                  <a:lnTo>
                                    <a:pt x="96" y="42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100" y="18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12" y="28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33" y="52"/>
                                  </a:lnTo>
                                  <a:lnTo>
                                    <a:pt x="137" y="50"/>
                                  </a:lnTo>
                                  <a:lnTo>
                                    <a:pt x="143" y="50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51" y="48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57" y="48"/>
                                  </a:lnTo>
                                  <a:lnTo>
                                    <a:pt x="159" y="48"/>
                                  </a:lnTo>
                                  <a:lnTo>
                                    <a:pt x="163" y="46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9" y="44"/>
                                  </a:lnTo>
                                  <a:lnTo>
                                    <a:pt x="171" y="44"/>
                                  </a:lnTo>
                                  <a:lnTo>
                                    <a:pt x="171" y="44"/>
                                  </a:lnTo>
                                  <a:lnTo>
                                    <a:pt x="173" y="46"/>
                                  </a:lnTo>
                                  <a:lnTo>
                                    <a:pt x="17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05" name="Group 8280"/>
                        <wpg:cNvGrpSpPr/>
                        <wpg:grpSpPr>
                          <a:xfrm>
                            <a:off x="0" y="2756848"/>
                            <a:ext cx="4562475" cy="2733675"/>
                            <a:chOff x="0" y="0"/>
                            <a:chExt cx="4559300" cy="2730500"/>
                          </a:xfrm>
                        </wpg:grpSpPr>
                        <wps:wsp>
                          <wps:cNvPr id="506" name="Freeform 506"/>
                          <wps:cNvSpPr>
                            <a:spLocks noEditPoints="1"/>
                          </wps:cNvSpPr>
                          <wps:spPr bwMode="auto">
                            <a:xfrm>
                              <a:off x="4332288" y="1289050"/>
                              <a:ext cx="220663" cy="923925"/>
                            </a:xfrm>
                            <a:custGeom>
                              <a:avLst/>
                              <a:gdLst>
                                <a:gd name="T0" fmla="*/ 18 w 139"/>
                                <a:gd name="T1" fmla="*/ 580 h 582"/>
                                <a:gd name="T2" fmla="*/ 0 w 139"/>
                                <a:gd name="T3" fmla="*/ 576 h 582"/>
                                <a:gd name="T4" fmla="*/ 0 w 139"/>
                                <a:gd name="T5" fmla="*/ 356 h 582"/>
                                <a:gd name="T6" fmla="*/ 4 w 139"/>
                                <a:gd name="T7" fmla="*/ 358 h 582"/>
                                <a:gd name="T8" fmla="*/ 16 w 139"/>
                                <a:gd name="T9" fmla="*/ 354 h 582"/>
                                <a:gd name="T10" fmla="*/ 28 w 139"/>
                                <a:gd name="T11" fmla="*/ 346 h 582"/>
                                <a:gd name="T12" fmla="*/ 43 w 139"/>
                                <a:gd name="T13" fmla="*/ 332 h 582"/>
                                <a:gd name="T14" fmla="*/ 71 w 139"/>
                                <a:gd name="T15" fmla="*/ 310 h 582"/>
                                <a:gd name="T16" fmla="*/ 101 w 139"/>
                                <a:gd name="T17" fmla="*/ 298 h 582"/>
                                <a:gd name="T18" fmla="*/ 137 w 139"/>
                                <a:gd name="T19" fmla="*/ 292 h 582"/>
                                <a:gd name="T20" fmla="*/ 139 w 139"/>
                                <a:gd name="T21" fmla="*/ 292 h 582"/>
                                <a:gd name="T22" fmla="*/ 139 w 139"/>
                                <a:gd name="T23" fmla="*/ 408 h 582"/>
                                <a:gd name="T24" fmla="*/ 111 w 139"/>
                                <a:gd name="T25" fmla="*/ 435 h 582"/>
                                <a:gd name="T26" fmla="*/ 77 w 139"/>
                                <a:gd name="T27" fmla="*/ 457 h 582"/>
                                <a:gd name="T28" fmla="*/ 47 w 139"/>
                                <a:gd name="T29" fmla="*/ 469 h 582"/>
                                <a:gd name="T30" fmla="*/ 14 w 139"/>
                                <a:gd name="T31" fmla="*/ 467 h 582"/>
                                <a:gd name="T32" fmla="*/ 8 w 139"/>
                                <a:gd name="T33" fmla="*/ 475 h 582"/>
                                <a:gd name="T34" fmla="*/ 8 w 139"/>
                                <a:gd name="T35" fmla="*/ 481 h 582"/>
                                <a:gd name="T36" fmla="*/ 14 w 139"/>
                                <a:gd name="T37" fmla="*/ 485 h 582"/>
                                <a:gd name="T38" fmla="*/ 28 w 139"/>
                                <a:gd name="T39" fmla="*/ 485 h 582"/>
                                <a:gd name="T40" fmla="*/ 49 w 139"/>
                                <a:gd name="T41" fmla="*/ 485 h 582"/>
                                <a:gd name="T42" fmla="*/ 65 w 139"/>
                                <a:gd name="T43" fmla="*/ 489 h 582"/>
                                <a:gd name="T44" fmla="*/ 81 w 139"/>
                                <a:gd name="T45" fmla="*/ 499 h 582"/>
                                <a:gd name="T46" fmla="*/ 95 w 139"/>
                                <a:gd name="T47" fmla="*/ 513 h 582"/>
                                <a:gd name="T48" fmla="*/ 109 w 139"/>
                                <a:gd name="T49" fmla="*/ 529 h 582"/>
                                <a:gd name="T50" fmla="*/ 127 w 139"/>
                                <a:gd name="T51" fmla="*/ 549 h 582"/>
                                <a:gd name="T52" fmla="*/ 139 w 139"/>
                                <a:gd name="T53" fmla="*/ 559 h 582"/>
                                <a:gd name="T54" fmla="*/ 139 w 139"/>
                                <a:gd name="T55" fmla="*/ 578 h 582"/>
                                <a:gd name="T56" fmla="*/ 131 w 139"/>
                                <a:gd name="T57" fmla="*/ 576 h 582"/>
                                <a:gd name="T58" fmla="*/ 113 w 139"/>
                                <a:gd name="T59" fmla="*/ 576 h 582"/>
                                <a:gd name="T60" fmla="*/ 95 w 139"/>
                                <a:gd name="T61" fmla="*/ 576 h 582"/>
                                <a:gd name="T62" fmla="*/ 79 w 139"/>
                                <a:gd name="T63" fmla="*/ 580 h 582"/>
                                <a:gd name="T64" fmla="*/ 59 w 139"/>
                                <a:gd name="T65" fmla="*/ 580 h 582"/>
                                <a:gd name="T66" fmla="*/ 39 w 139"/>
                                <a:gd name="T67" fmla="*/ 582 h 582"/>
                                <a:gd name="T68" fmla="*/ 18 w 139"/>
                                <a:gd name="T69" fmla="*/ 580 h 582"/>
                                <a:gd name="T70" fmla="*/ 0 w 139"/>
                                <a:gd name="T71" fmla="*/ 132 h 582"/>
                                <a:gd name="T72" fmla="*/ 16 w 139"/>
                                <a:gd name="T73" fmla="*/ 114 h 582"/>
                                <a:gd name="T74" fmla="*/ 47 w 139"/>
                                <a:gd name="T75" fmla="*/ 86 h 582"/>
                                <a:gd name="T76" fmla="*/ 75 w 139"/>
                                <a:gd name="T77" fmla="*/ 58 h 582"/>
                                <a:gd name="T78" fmla="*/ 101 w 139"/>
                                <a:gd name="T79" fmla="*/ 30 h 582"/>
                                <a:gd name="T80" fmla="*/ 117 w 139"/>
                                <a:gd name="T81" fmla="*/ 0 h 582"/>
                                <a:gd name="T82" fmla="*/ 111 w 139"/>
                                <a:gd name="T83" fmla="*/ 16 h 582"/>
                                <a:gd name="T84" fmla="*/ 107 w 139"/>
                                <a:gd name="T85" fmla="*/ 34 h 582"/>
                                <a:gd name="T86" fmla="*/ 105 w 139"/>
                                <a:gd name="T87" fmla="*/ 52 h 582"/>
                                <a:gd name="T88" fmla="*/ 101 w 139"/>
                                <a:gd name="T89" fmla="*/ 74 h 582"/>
                                <a:gd name="T90" fmla="*/ 99 w 139"/>
                                <a:gd name="T91" fmla="*/ 96 h 582"/>
                                <a:gd name="T92" fmla="*/ 97 w 139"/>
                                <a:gd name="T93" fmla="*/ 118 h 582"/>
                                <a:gd name="T94" fmla="*/ 93 w 139"/>
                                <a:gd name="T95" fmla="*/ 143 h 582"/>
                                <a:gd name="T96" fmla="*/ 89 w 139"/>
                                <a:gd name="T97" fmla="*/ 167 h 582"/>
                                <a:gd name="T98" fmla="*/ 85 w 139"/>
                                <a:gd name="T99" fmla="*/ 193 h 582"/>
                                <a:gd name="T100" fmla="*/ 79 w 139"/>
                                <a:gd name="T101" fmla="*/ 217 h 582"/>
                                <a:gd name="T102" fmla="*/ 71 w 139"/>
                                <a:gd name="T103" fmla="*/ 241 h 582"/>
                                <a:gd name="T104" fmla="*/ 61 w 139"/>
                                <a:gd name="T105" fmla="*/ 267 h 582"/>
                                <a:gd name="T106" fmla="*/ 47 w 139"/>
                                <a:gd name="T107" fmla="*/ 288 h 582"/>
                                <a:gd name="T108" fmla="*/ 33 w 139"/>
                                <a:gd name="T109" fmla="*/ 310 h 582"/>
                                <a:gd name="T110" fmla="*/ 14 w 139"/>
                                <a:gd name="T111" fmla="*/ 332 h 582"/>
                                <a:gd name="T112" fmla="*/ 0 w 139"/>
                                <a:gd name="T113" fmla="*/ 348 h 582"/>
                                <a:gd name="T114" fmla="*/ 0 w 139"/>
                                <a:gd name="T115" fmla="*/ 132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39" h="582">
                                  <a:moveTo>
                                    <a:pt x="18" y="580"/>
                                  </a:moveTo>
                                  <a:lnTo>
                                    <a:pt x="0" y="576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58"/>
                                  </a:lnTo>
                                  <a:lnTo>
                                    <a:pt x="16" y="354"/>
                                  </a:lnTo>
                                  <a:lnTo>
                                    <a:pt x="28" y="346"/>
                                  </a:lnTo>
                                  <a:lnTo>
                                    <a:pt x="43" y="332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137" y="292"/>
                                  </a:lnTo>
                                  <a:lnTo>
                                    <a:pt x="139" y="292"/>
                                  </a:lnTo>
                                  <a:lnTo>
                                    <a:pt x="139" y="408"/>
                                  </a:lnTo>
                                  <a:lnTo>
                                    <a:pt x="111" y="435"/>
                                  </a:lnTo>
                                  <a:lnTo>
                                    <a:pt x="77" y="457"/>
                                  </a:lnTo>
                                  <a:lnTo>
                                    <a:pt x="47" y="469"/>
                                  </a:lnTo>
                                  <a:lnTo>
                                    <a:pt x="14" y="467"/>
                                  </a:lnTo>
                                  <a:lnTo>
                                    <a:pt x="8" y="475"/>
                                  </a:lnTo>
                                  <a:lnTo>
                                    <a:pt x="8" y="481"/>
                                  </a:lnTo>
                                  <a:lnTo>
                                    <a:pt x="14" y="485"/>
                                  </a:lnTo>
                                  <a:lnTo>
                                    <a:pt x="28" y="485"/>
                                  </a:lnTo>
                                  <a:lnTo>
                                    <a:pt x="49" y="485"/>
                                  </a:lnTo>
                                  <a:lnTo>
                                    <a:pt x="65" y="489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95" y="513"/>
                                  </a:lnTo>
                                  <a:lnTo>
                                    <a:pt x="109" y="529"/>
                                  </a:lnTo>
                                  <a:lnTo>
                                    <a:pt x="127" y="549"/>
                                  </a:lnTo>
                                  <a:lnTo>
                                    <a:pt x="139" y="559"/>
                                  </a:lnTo>
                                  <a:lnTo>
                                    <a:pt x="139" y="578"/>
                                  </a:lnTo>
                                  <a:lnTo>
                                    <a:pt x="131" y="576"/>
                                  </a:lnTo>
                                  <a:lnTo>
                                    <a:pt x="113" y="576"/>
                                  </a:lnTo>
                                  <a:lnTo>
                                    <a:pt x="95" y="576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59" y="580"/>
                                  </a:lnTo>
                                  <a:lnTo>
                                    <a:pt x="39" y="582"/>
                                  </a:lnTo>
                                  <a:lnTo>
                                    <a:pt x="18" y="580"/>
                                  </a:lnTo>
                                  <a:close/>
                                  <a:moveTo>
                                    <a:pt x="0" y="132"/>
                                  </a:moveTo>
                                  <a:lnTo>
                                    <a:pt x="16" y="114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7" y="34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85" y="193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47" y="288"/>
                                  </a:lnTo>
                                  <a:lnTo>
                                    <a:pt x="33" y="310"/>
                                  </a:lnTo>
                                  <a:lnTo>
                                    <a:pt x="14" y="332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7" name="Freeform 507"/>
                          <wps:cNvSpPr>
                            <a:spLocks noEditPoints="1"/>
                          </wps:cNvSpPr>
                          <wps:spPr bwMode="auto">
                            <a:xfrm>
                              <a:off x="4332288" y="1289050"/>
                              <a:ext cx="220663" cy="923925"/>
                            </a:xfrm>
                            <a:custGeom>
                              <a:avLst/>
                              <a:gdLst>
                                <a:gd name="T0" fmla="*/ 18 w 139"/>
                                <a:gd name="T1" fmla="*/ 580 h 582"/>
                                <a:gd name="T2" fmla="*/ 0 w 139"/>
                                <a:gd name="T3" fmla="*/ 576 h 582"/>
                                <a:gd name="T4" fmla="*/ 0 w 139"/>
                                <a:gd name="T5" fmla="*/ 356 h 582"/>
                                <a:gd name="T6" fmla="*/ 4 w 139"/>
                                <a:gd name="T7" fmla="*/ 358 h 582"/>
                                <a:gd name="T8" fmla="*/ 16 w 139"/>
                                <a:gd name="T9" fmla="*/ 354 h 582"/>
                                <a:gd name="T10" fmla="*/ 28 w 139"/>
                                <a:gd name="T11" fmla="*/ 346 h 582"/>
                                <a:gd name="T12" fmla="*/ 43 w 139"/>
                                <a:gd name="T13" fmla="*/ 332 h 582"/>
                                <a:gd name="T14" fmla="*/ 71 w 139"/>
                                <a:gd name="T15" fmla="*/ 310 h 582"/>
                                <a:gd name="T16" fmla="*/ 101 w 139"/>
                                <a:gd name="T17" fmla="*/ 298 h 582"/>
                                <a:gd name="T18" fmla="*/ 137 w 139"/>
                                <a:gd name="T19" fmla="*/ 292 h 582"/>
                                <a:gd name="T20" fmla="*/ 139 w 139"/>
                                <a:gd name="T21" fmla="*/ 292 h 582"/>
                                <a:gd name="T22" fmla="*/ 139 w 139"/>
                                <a:gd name="T23" fmla="*/ 408 h 582"/>
                                <a:gd name="T24" fmla="*/ 111 w 139"/>
                                <a:gd name="T25" fmla="*/ 435 h 582"/>
                                <a:gd name="T26" fmla="*/ 77 w 139"/>
                                <a:gd name="T27" fmla="*/ 457 h 582"/>
                                <a:gd name="T28" fmla="*/ 47 w 139"/>
                                <a:gd name="T29" fmla="*/ 469 h 582"/>
                                <a:gd name="T30" fmla="*/ 14 w 139"/>
                                <a:gd name="T31" fmla="*/ 467 h 582"/>
                                <a:gd name="T32" fmla="*/ 8 w 139"/>
                                <a:gd name="T33" fmla="*/ 475 h 582"/>
                                <a:gd name="T34" fmla="*/ 8 w 139"/>
                                <a:gd name="T35" fmla="*/ 481 h 582"/>
                                <a:gd name="T36" fmla="*/ 14 w 139"/>
                                <a:gd name="T37" fmla="*/ 485 h 582"/>
                                <a:gd name="T38" fmla="*/ 28 w 139"/>
                                <a:gd name="T39" fmla="*/ 485 h 582"/>
                                <a:gd name="T40" fmla="*/ 49 w 139"/>
                                <a:gd name="T41" fmla="*/ 485 h 582"/>
                                <a:gd name="T42" fmla="*/ 65 w 139"/>
                                <a:gd name="T43" fmla="*/ 489 h 582"/>
                                <a:gd name="T44" fmla="*/ 81 w 139"/>
                                <a:gd name="T45" fmla="*/ 499 h 582"/>
                                <a:gd name="T46" fmla="*/ 95 w 139"/>
                                <a:gd name="T47" fmla="*/ 513 h 582"/>
                                <a:gd name="T48" fmla="*/ 109 w 139"/>
                                <a:gd name="T49" fmla="*/ 529 h 582"/>
                                <a:gd name="T50" fmla="*/ 127 w 139"/>
                                <a:gd name="T51" fmla="*/ 549 h 582"/>
                                <a:gd name="T52" fmla="*/ 139 w 139"/>
                                <a:gd name="T53" fmla="*/ 559 h 582"/>
                                <a:gd name="T54" fmla="*/ 139 w 139"/>
                                <a:gd name="T55" fmla="*/ 578 h 582"/>
                                <a:gd name="T56" fmla="*/ 131 w 139"/>
                                <a:gd name="T57" fmla="*/ 576 h 582"/>
                                <a:gd name="T58" fmla="*/ 113 w 139"/>
                                <a:gd name="T59" fmla="*/ 576 h 582"/>
                                <a:gd name="T60" fmla="*/ 95 w 139"/>
                                <a:gd name="T61" fmla="*/ 576 h 582"/>
                                <a:gd name="T62" fmla="*/ 79 w 139"/>
                                <a:gd name="T63" fmla="*/ 580 h 582"/>
                                <a:gd name="T64" fmla="*/ 59 w 139"/>
                                <a:gd name="T65" fmla="*/ 580 h 582"/>
                                <a:gd name="T66" fmla="*/ 39 w 139"/>
                                <a:gd name="T67" fmla="*/ 582 h 582"/>
                                <a:gd name="T68" fmla="*/ 18 w 139"/>
                                <a:gd name="T69" fmla="*/ 580 h 582"/>
                                <a:gd name="T70" fmla="*/ 0 w 139"/>
                                <a:gd name="T71" fmla="*/ 132 h 582"/>
                                <a:gd name="T72" fmla="*/ 16 w 139"/>
                                <a:gd name="T73" fmla="*/ 114 h 582"/>
                                <a:gd name="T74" fmla="*/ 47 w 139"/>
                                <a:gd name="T75" fmla="*/ 86 h 582"/>
                                <a:gd name="T76" fmla="*/ 75 w 139"/>
                                <a:gd name="T77" fmla="*/ 58 h 582"/>
                                <a:gd name="T78" fmla="*/ 101 w 139"/>
                                <a:gd name="T79" fmla="*/ 30 h 582"/>
                                <a:gd name="T80" fmla="*/ 117 w 139"/>
                                <a:gd name="T81" fmla="*/ 0 h 582"/>
                                <a:gd name="T82" fmla="*/ 111 w 139"/>
                                <a:gd name="T83" fmla="*/ 16 h 582"/>
                                <a:gd name="T84" fmla="*/ 107 w 139"/>
                                <a:gd name="T85" fmla="*/ 34 h 582"/>
                                <a:gd name="T86" fmla="*/ 105 w 139"/>
                                <a:gd name="T87" fmla="*/ 52 h 582"/>
                                <a:gd name="T88" fmla="*/ 101 w 139"/>
                                <a:gd name="T89" fmla="*/ 74 h 582"/>
                                <a:gd name="T90" fmla="*/ 99 w 139"/>
                                <a:gd name="T91" fmla="*/ 96 h 582"/>
                                <a:gd name="T92" fmla="*/ 97 w 139"/>
                                <a:gd name="T93" fmla="*/ 118 h 582"/>
                                <a:gd name="T94" fmla="*/ 93 w 139"/>
                                <a:gd name="T95" fmla="*/ 143 h 582"/>
                                <a:gd name="T96" fmla="*/ 89 w 139"/>
                                <a:gd name="T97" fmla="*/ 167 h 582"/>
                                <a:gd name="T98" fmla="*/ 85 w 139"/>
                                <a:gd name="T99" fmla="*/ 193 h 582"/>
                                <a:gd name="T100" fmla="*/ 79 w 139"/>
                                <a:gd name="T101" fmla="*/ 217 h 582"/>
                                <a:gd name="T102" fmla="*/ 71 w 139"/>
                                <a:gd name="T103" fmla="*/ 241 h 582"/>
                                <a:gd name="T104" fmla="*/ 61 w 139"/>
                                <a:gd name="T105" fmla="*/ 267 h 582"/>
                                <a:gd name="T106" fmla="*/ 47 w 139"/>
                                <a:gd name="T107" fmla="*/ 288 h 582"/>
                                <a:gd name="T108" fmla="*/ 33 w 139"/>
                                <a:gd name="T109" fmla="*/ 310 h 582"/>
                                <a:gd name="T110" fmla="*/ 14 w 139"/>
                                <a:gd name="T111" fmla="*/ 332 h 582"/>
                                <a:gd name="T112" fmla="*/ 0 w 139"/>
                                <a:gd name="T113" fmla="*/ 348 h 582"/>
                                <a:gd name="T114" fmla="*/ 0 w 139"/>
                                <a:gd name="T115" fmla="*/ 132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39" h="582">
                                  <a:moveTo>
                                    <a:pt x="18" y="580"/>
                                  </a:moveTo>
                                  <a:lnTo>
                                    <a:pt x="0" y="576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58"/>
                                  </a:lnTo>
                                  <a:lnTo>
                                    <a:pt x="16" y="354"/>
                                  </a:lnTo>
                                  <a:lnTo>
                                    <a:pt x="28" y="346"/>
                                  </a:lnTo>
                                  <a:lnTo>
                                    <a:pt x="43" y="332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137" y="292"/>
                                  </a:lnTo>
                                  <a:lnTo>
                                    <a:pt x="139" y="292"/>
                                  </a:lnTo>
                                  <a:lnTo>
                                    <a:pt x="139" y="408"/>
                                  </a:lnTo>
                                  <a:lnTo>
                                    <a:pt x="111" y="435"/>
                                  </a:lnTo>
                                  <a:lnTo>
                                    <a:pt x="77" y="457"/>
                                  </a:lnTo>
                                  <a:lnTo>
                                    <a:pt x="47" y="469"/>
                                  </a:lnTo>
                                  <a:lnTo>
                                    <a:pt x="14" y="467"/>
                                  </a:lnTo>
                                  <a:lnTo>
                                    <a:pt x="8" y="475"/>
                                  </a:lnTo>
                                  <a:lnTo>
                                    <a:pt x="8" y="481"/>
                                  </a:lnTo>
                                  <a:lnTo>
                                    <a:pt x="14" y="485"/>
                                  </a:lnTo>
                                  <a:lnTo>
                                    <a:pt x="28" y="485"/>
                                  </a:lnTo>
                                  <a:lnTo>
                                    <a:pt x="49" y="485"/>
                                  </a:lnTo>
                                  <a:lnTo>
                                    <a:pt x="65" y="489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95" y="513"/>
                                  </a:lnTo>
                                  <a:lnTo>
                                    <a:pt x="109" y="529"/>
                                  </a:lnTo>
                                  <a:lnTo>
                                    <a:pt x="127" y="549"/>
                                  </a:lnTo>
                                  <a:lnTo>
                                    <a:pt x="139" y="559"/>
                                  </a:lnTo>
                                  <a:lnTo>
                                    <a:pt x="139" y="578"/>
                                  </a:lnTo>
                                  <a:lnTo>
                                    <a:pt x="131" y="576"/>
                                  </a:lnTo>
                                  <a:lnTo>
                                    <a:pt x="113" y="576"/>
                                  </a:lnTo>
                                  <a:lnTo>
                                    <a:pt x="95" y="576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59" y="580"/>
                                  </a:lnTo>
                                  <a:lnTo>
                                    <a:pt x="39" y="582"/>
                                  </a:lnTo>
                                  <a:lnTo>
                                    <a:pt x="18" y="580"/>
                                  </a:lnTo>
                                  <a:moveTo>
                                    <a:pt x="0" y="132"/>
                                  </a:moveTo>
                                  <a:lnTo>
                                    <a:pt x="16" y="114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7" y="34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85" y="193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47" y="288"/>
                                  </a:lnTo>
                                  <a:lnTo>
                                    <a:pt x="33" y="310"/>
                                  </a:lnTo>
                                  <a:lnTo>
                                    <a:pt x="14" y="332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8" name="Freeform 508"/>
                          <wps:cNvSpPr>
                            <a:spLocks/>
                          </wps:cNvSpPr>
                          <wps:spPr bwMode="auto">
                            <a:xfrm>
                              <a:off x="6350" y="1617663"/>
                              <a:ext cx="220663" cy="642938"/>
                            </a:xfrm>
                            <a:custGeom>
                              <a:avLst/>
                              <a:gdLst>
                                <a:gd name="T0" fmla="*/ 88 w 139"/>
                                <a:gd name="T1" fmla="*/ 395 h 405"/>
                                <a:gd name="T2" fmla="*/ 80 w 139"/>
                                <a:gd name="T3" fmla="*/ 391 h 405"/>
                                <a:gd name="T4" fmla="*/ 68 w 139"/>
                                <a:gd name="T5" fmla="*/ 387 h 405"/>
                                <a:gd name="T6" fmla="*/ 56 w 139"/>
                                <a:gd name="T7" fmla="*/ 387 h 405"/>
                                <a:gd name="T8" fmla="*/ 40 w 139"/>
                                <a:gd name="T9" fmla="*/ 389 h 405"/>
                                <a:gd name="T10" fmla="*/ 26 w 139"/>
                                <a:gd name="T11" fmla="*/ 393 h 405"/>
                                <a:gd name="T12" fmla="*/ 12 w 139"/>
                                <a:gd name="T13" fmla="*/ 397 h 405"/>
                                <a:gd name="T14" fmla="*/ 0 w 139"/>
                                <a:gd name="T15" fmla="*/ 403 h 405"/>
                                <a:gd name="T16" fmla="*/ 2 w 139"/>
                                <a:gd name="T17" fmla="*/ 397 h 405"/>
                                <a:gd name="T18" fmla="*/ 8 w 139"/>
                                <a:gd name="T19" fmla="*/ 387 h 405"/>
                                <a:gd name="T20" fmla="*/ 12 w 139"/>
                                <a:gd name="T21" fmla="*/ 379 h 405"/>
                                <a:gd name="T22" fmla="*/ 18 w 139"/>
                                <a:gd name="T23" fmla="*/ 367 h 405"/>
                                <a:gd name="T24" fmla="*/ 22 w 139"/>
                                <a:gd name="T25" fmla="*/ 358 h 405"/>
                                <a:gd name="T26" fmla="*/ 28 w 139"/>
                                <a:gd name="T27" fmla="*/ 348 h 405"/>
                                <a:gd name="T28" fmla="*/ 28 w 139"/>
                                <a:gd name="T29" fmla="*/ 338 h 405"/>
                                <a:gd name="T30" fmla="*/ 28 w 139"/>
                                <a:gd name="T31" fmla="*/ 332 h 405"/>
                                <a:gd name="T32" fmla="*/ 22 w 139"/>
                                <a:gd name="T33" fmla="*/ 326 h 405"/>
                                <a:gd name="T34" fmla="*/ 16 w 139"/>
                                <a:gd name="T35" fmla="*/ 324 h 405"/>
                                <a:gd name="T36" fmla="*/ 4 w 139"/>
                                <a:gd name="T37" fmla="*/ 324 h 405"/>
                                <a:gd name="T38" fmla="*/ 0 w 139"/>
                                <a:gd name="T39" fmla="*/ 324 h 405"/>
                                <a:gd name="T40" fmla="*/ 0 w 139"/>
                                <a:gd name="T41" fmla="*/ 38 h 405"/>
                                <a:gd name="T42" fmla="*/ 12 w 139"/>
                                <a:gd name="T43" fmla="*/ 36 h 405"/>
                                <a:gd name="T44" fmla="*/ 24 w 139"/>
                                <a:gd name="T45" fmla="*/ 26 h 405"/>
                                <a:gd name="T46" fmla="*/ 30 w 139"/>
                                <a:gd name="T47" fmla="*/ 12 h 405"/>
                                <a:gd name="T48" fmla="*/ 42 w 139"/>
                                <a:gd name="T49" fmla="*/ 18 h 405"/>
                                <a:gd name="T50" fmla="*/ 52 w 139"/>
                                <a:gd name="T51" fmla="*/ 28 h 405"/>
                                <a:gd name="T52" fmla="*/ 64 w 139"/>
                                <a:gd name="T53" fmla="*/ 42 h 405"/>
                                <a:gd name="T54" fmla="*/ 74 w 139"/>
                                <a:gd name="T55" fmla="*/ 54 h 405"/>
                                <a:gd name="T56" fmla="*/ 84 w 139"/>
                                <a:gd name="T57" fmla="*/ 66 h 405"/>
                                <a:gd name="T58" fmla="*/ 92 w 139"/>
                                <a:gd name="T59" fmla="*/ 75 h 405"/>
                                <a:gd name="T60" fmla="*/ 99 w 139"/>
                                <a:gd name="T61" fmla="*/ 81 h 405"/>
                                <a:gd name="T62" fmla="*/ 105 w 139"/>
                                <a:gd name="T63" fmla="*/ 83 h 405"/>
                                <a:gd name="T64" fmla="*/ 113 w 139"/>
                                <a:gd name="T65" fmla="*/ 74 h 405"/>
                                <a:gd name="T66" fmla="*/ 115 w 139"/>
                                <a:gd name="T67" fmla="*/ 54 h 405"/>
                                <a:gd name="T68" fmla="*/ 113 w 139"/>
                                <a:gd name="T69" fmla="*/ 34 h 405"/>
                                <a:gd name="T70" fmla="*/ 107 w 139"/>
                                <a:gd name="T71" fmla="*/ 22 h 405"/>
                                <a:gd name="T72" fmla="*/ 115 w 139"/>
                                <a:gd name="T73" fmla="*/ 18 h 405"/>
                                <a:gd name="T74" fmla="*/ 125 w 139"/>
                                <a:gd name="T75" fmla="*/ 14 h 405"/>
                                <a:gd name="T76" fmla="*/ 133 w 139"/>
                                <a:gd name="T77" fmla="*/ 8 h 405"/>
                                <a:gd name="T78" fmla="*/ 139 w 139"/>
                                <a:gd name="T79" fmla="*/ 0 h 405"/>
                                <a:gd name="T80" fmla="*/ 139 w 139"/>
                                <a:gd name="T81" fmla="*/ 356 h 405"/>
                                <a:gd name="T82" fmla="*/ 137 w 139"/>
                                <a:gd name="T83" fmla="*/ 356 h 405"/>
                                <a:gd name="T84" fmla="*/ 129 w 139"/>
                                <a:gd name="T85" fmla="*/ 360 h 405"/>
                                <a:gd name="T86" fmla="*/ 121 w 139"/>
                                <a:gd name="T87" fmla="*/ 365 h 405"/>
                                <a:gd name="T88" fmla="*/ 113 w 139"/>
                                <a:gd name="T89" fmla="*/ 373 h 405"/>
                                <a:gd name="T90" fmla="*/ 105 w 139"/>
                                <a:gd name="T91" fmla="*/ 383 h 405"/>
                                <a:gd name="T92" fmla="*/ 97 w 139"/>
                                <a:gd name="T93" fmla="*/ 391 h 405"/>
                                <a:gd name="T94" fmla="*/ 92 w 139"/>
                                <a:gd name="T95" fmla="*/ 399 h 405"/>
                                <a:gd name="T96" fmla="*/ 90 w 139"/>
                                <a:gd name="T97" fmla="*/ 405 h 405"/>
                                <a:gd name="T98" fmla="*/ 88 w 139"/>
                                <a:gd name="T99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9" h="405">
                                  <a:moveTo>
                                    <a:pt x="88" y="395"/>
                                  </a:moveTo>
                                  <a:lnTo>
                                    <a:pt x="80" y="391"/>
                                  </a:lnTo>
                                  <a:lnTo>
                                    <a:pt x="68" y="387"/>
                                  </a:lnTo>
                                  <a:lnTo>
                                    <a:pt x="56" y="387"/>
                                  </a:lnTo>
                                  <a:lnTo>
                                    <a:pt x="40" y="389"/>
                                  </a:lnTo>
                                  <a:lnTo>
                                    <a:pt x="26" y="393"/>
                                  </a:lnTo>
                                  <a:lnTo>
                                    <a:pt x="12" y="397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2" y="397"/>
                                  </a:lnTo>
                                  <a:lnTo>
                                    <a:pt x="8" y="387"/>
                                  </a:lnTo>
                                  <a:lnTo>
                                    <a:pt x="12" y="379"/>
                                  </a:lnTo>
                                  <a:lnTo>
                                    <a:pt x="18" y="367"/>
                                  </a:lnTo>
                                  <a:lnTo>
                                    <a:pt x="22" y="358"/>
                                  </a:lnTo>
                                  <a:lnTo>
                                    <a:pt x="28" y="348"/>
                                  </a:lnTo>
                                  <a:lnTo>
                                    <a:pt x="28" y="338"/>
                                  </a:lnTo>
                                  <a:lnTo>
                                    <a:pt x="28" y="332"/>
                                  </a:lnTo>
                                  <a:lnTo>
                                    <a:pt x="22" y="326"/>
                                  </a:lnTo>
                                  <a:lnTo>
                                    <a:pt x="16" y="324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9" y="356"/>
                                  </a:lnTo>
                                  <a:lnTo>
                                    <a:pt x="137" y="356"/>
                                  </a:lnTo>
                                  <a:lnTo>
                                    <a:pt x="129" y="360"/>
                                  </a:lnTo>
                                  <a:lnTo>
                                    <a:pt x="121" y="365"/>
                                  </a:lnTo>
                                  <a:lnTo>
                                    <a:pt x="113" y="373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97" y="391"/>
                                  </a:lnTo>
                                  <a:lnTo>
                                    <a:pt x="92" y="399"/>
                                  </a:lnTo>
                                  <a:lnTo>
                                    <a:pt x="90" y="405"/>
                                  </a:lnTo>
                                  <a:lnTo>
                                    <a:pt x="88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9" name="Freeform 509"/>
                          <wps:cNvSpPr>
                            <a:spLocks/>
                          </wps:cNvSpPr>
                          <wps:spPr bwMode="auto">
                            <a:xfrm>
                              <a:off x="6350" y="1617663"/>
                              <a:ext cx="220663" cy="642938"/>
                            </a:xfrm>
                            <a:custGeom>
                              <a:avLst/>
                              <a:gdLst>
                                <a:gd name="T0" fmla="*/ 88 w 139"/>
                                <a:gd name="T1" fmla="*/ 395 h 405"/>
                                <a:gd name="T2" fmla="*/ 80 w 139"/>
                                <a:gd name="T3" fmla="*/ 391 h 405"/>
                                <a:gd name="T4" fmla="*/ 68 w 139"/>
                                <a:gd name="T5" fmla="*/ 387 h 405"/>
                                <a:gd name="T6" fmla="*/ 56 w 139"/>
                                <a:gd name="T7" fmla="*/ 387 h 405"/>
                                <a:gd name="T8" fmla="*/ 40 w 139"/>
                                <a:gd name="T9" fmla="*/ 389 h 405"/>
                                <a:gd name="T10" fmla="*/ 26 w 139"/>
                                <a:gd name="T11" fmla="*/ 393 h 405"/>
                                <a:gd name="T12" fmla="*/ 12 w 139"/>
                                <a:gd name="T13" fmla="*/ 397 h 405"/>
                                <a:gd name="T14" fmla="*/ 0 w 139"/>
                                <a:gd name="T15" fmla="*/ 403 h 405"/>
                                <a:gd name="T16" fmla="*/ 2 w 139"/>
                                <a:gd name="T17" fmla="*/ 397 h 405"/>
                                <a:gd name="T18" fmla="*/ 8 w 139"/>
                                <a:gd name="T19" fmla="*/ 387 h 405"/>
                                <a:gd name="T20" fmla="*/ 12 w 139"/>
                                <a:gd name="T21" fmla="*/ 379 h 405"/>
                                <a:gd name="T22" fmla="*/ 18 w 139"/>
                                <a:gd name="T23" fmla="*/ 367 h 405"/>
                                <a:gd name="T24" fmla="*/ 22 w 139"/>
                                <a:gd name="T25" fmla="*/ 358 h 405"/>
                                <a:gd name="T26" fmla="*/ 28 w 139"/>
                                <a:gd name="T27" fmla="*/ 348 h 405"/>
                                <a:gd name="T28" fmla="*/ 28 w 139"/>
                                <a:gd name="T29" fmla="*/ 338 h 405"/>
                                <a:gd name="T30" fmla="*/ 28 w 139"/>
                                <a:gd name="T31" fmla="*/ 332 h 405"/>
                                <a:gd name="T32" fmla="*/ 22 w 139"/>
                                <a:gd name="T33" fmla="*/ 326 h 405"/>
                                <a:gd name="T34" fmla="*/ 16 w 139"/>
                                <a:gd name="T35" fmla="*/ 324 h 405"/>
                                <a:gd name="T36" fmla="*/ 4 w 139"/>
                                <a:gd name="T37" fmla="*/ 324 h 405"/>
                                <a:gd name="T38" fmla="*/ 0 w 139"/>
                                <a:gd name="T39" fmla="*/ 324 h 405"/>
                                <a:gd name="T40" fmla="*/ 0 w 139"/>
                                <a:gd name="T41" fmla="*/ 38 h 405"/>
                                <a:gd name="T42" fmla="*/ 12 w 139"/>
                                <a:gd name="T43" fmla="*/ 36 h 405"/>
                                <a:gd name="T44" fmla="*/ 24 w 139"/>
                                <a:gd name="T45" fmla="*/ 26 h 405"/>
                                <a:gd name="T46" fmla="*/ 30 w 139"/>
                                <a:gd name="T47" fmla="*/ 12 h 405"/>
                                <a:gd name="T48" fmla="*/ 42 w 139"/>
                                <a:gd name="T49" fmla="*/ 18 h 405"/>
                                <a:gd name="T50" fmla="*/ 52 w 139"/>
                                <a:gd name="T51" fmla="*/ 28 h 405"/>
                                <a:gd name="T52" fmla="*/ 64 w 139"/>
                                <a:gd name="T53" fmla="*/ 42 h 405"/>
                                <a:gd name="T54" fmla="*/ 74 w 139"/>
                                <a:gd name="T55" fmla="*/ 54 h 405"/>
                                <a:gd name="T56" fmla="*/ 84 w 139"/>
                                <a:gd name="T57" fmla="*/ 66 h 405"/>
                                <a:gd name="T58" fmla="*/ 92 w 139"/>
                                <a:gd name="T59" fmla="*/ 75 h 405"/>
                                <a:gd name="T60" fmla="*/ 99 w 139"/>
                                <a:gd name="T61" fmla="*/ 81 h 405"/>
                                <a:gd name="T62" fmla="*/ 105 w 139"/>
                                <a:gd name="T63" fmla="*/ 83 h 405"/>
                                <a:gd name="T64" fmla="*/ 113 w 139"/>
                                <a:gd name="T65" fmla="*/ 74 h 405"/>
                                <a:gd name="T66" fmla="*/ 115 w 139"/>
                                <a:gd name="T67" fmla="*/ 54 h 405"/>
                                <a:gd name="T68" fmla="*/ 113 w 139"/>
                                <a:gd name="T69" fmla="*/ 34 h 405"/>
                                <a:gd name="T70" fmla="*/ 107 w 139"/>
                                <a:gd name="T71" fmla="*/ 22 h 405"/>
                                <a:gd name="T72" fmla="*/ 115 w 139"/>
                                <a:gd name="T73" fmla="*/ 18 h 405"/>
                                <a:gd name="T74" fmla="*/ 125 w 139"/>
                                <a:gd name="T75" fmla="*/ 14 h 405"/>
                                <a:gd name="T76" fmla="*/ 133 w 139"/>
                                <a:gd name="T77" fmla="*/ 8 h 405"/>
                                <a:gd name="T78" fmla="*/ 139 w 139"/>
                                <a:gd name="T79" fmla="*/ 0 h 405"/>
                                <a:gd name="T80" fmla="*/ 139 w 139"/>
                                <a:gd name="T81" fmla="*/ 356 h 405"/>
                                <a:gd name="T82" fmla="*/ 137 w 139"/>
                                <a:gd name="T83" fmla="*/ 356 h 405"/>
                                <a:gd name="T84" fmla="*/ 129 w 139"/>
                                <a:gd name="T85" fmla="*/ 360 h 405"/>
                                <a:gd name="T86" fmla="*/ 121 w 139"/>
                                <a:gd name="T87" fmla="*/ 365 h 405"/>
                                <a:gd name="T88" fmla="*/ 113 w 139"/>
                                <a:gd name="T89" fmla="*/ 373 h 405"/>
                                <a:gd name="T90" fmla="*/ 105 w 139"/>
                                <a:gd name="T91" fmla="*/ 383 h 405"/>
                                <a:gd name="T92" fmla="*/ 97 w 139"/>
                                <a:gd name="T93" fmla="*/ 391 h 405"/>
                                <a:gd name="T94" fmla="*/ 92 w 139"/>
                                <a:gd name="T95" fmla="*/ 399 h 405"/>
                                <a:gd name="T96" fmla="*/ 90 w 139"/>
                                <a:gd name="T97" fmla="*/ 405 h 405"/>
                                <a:gd name="T98" fmla="*/ 88 w 139"/>
                                <a:gd name="T99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9" h="405">
                                  <a:moveTo>
                                    <a:pt x="88" y="395"/>
                                  </a:moveTo>
                                  <a:lnTo>
                                    <a:pt x="80" y="391"/>
                                  </a:lnTo>
                                  <a:lnTo>
                                    <a:pt x="68" y="387"/>
                                  </a:lnTo>
                                  <a:lnTo>
                                    <a:pt x="56" y="387"/>
                                  </a:lnTo>
                                  <a:lnTo>
                                    <a:pt x="40" y="389"/>
                                  </a:lnTo>
                                  <a:lnTo>
                                    <a:pt x="26" y="393"/>
                                  </a:lnTo>
                                  <a:lnTo>
                                    <a:pt x="12" y="397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2" y="397"/>
                                  </a:lnTo>
                                  <a:lnTo>
                                    <a:pt x="8" y="387"/>
                                  </a:lnTo>
                                  <a:lnTo>
                                    <a:pt x="12" y="379"/>
                                  </a:lnTo>
                                  <a:lnTo>
                                    <a:pt x="18" y="367"/>
                                  </a:lnTo>
                                  <a:lnTo>
                                    <a:pt x="22" y="358"/>
                                  </a:lnTo>
                                  <a:lnTo>
                                    <a:pt x="28" y="348"/>
                                  </a:lnTo>
                                  <a:lnTo>
                                    <a:pt x="28" y="338"/>
                                  </a:lnTo>
                                  <a:lnTo>
                                    <a:pt x="28" y="332"/>
                                  </a:lnTo>
                                  <a:lnTo>
                                    <a:pt x="22" y="326"/>
                                  </a:lnTo>
                                  <a:lnTo>
                                    <a:pt x="16" y="324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9" y="356"/>
                                  </a:lnTo>
                                  <a:lnTo>
                                    <a:pt x="137" y="356"/>
                                  </a:lnTo>
                                  <a:lnTo>
                                    <a:pt x="129" y="360"/>
                                  </a:lnTo>
                                  <a:lnTo>
                                    <a:pt x="121" y="365"/>
                                  </a:lnTo>
                                  <a:lnTo>
                                    <a:pt x="113" y="373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97" y="391"/>
                                  </a:lnTo>
                                  <a:lnTo>
                                    <a:pt x="92" y="399"/>
                                  </a:lnTo>
                                  <a:lnTo>
                                    <a:pt x="90" y="405"/>
                                  </a:lnTo>
                                  <a:lnTo>
                                    <a:pt x="88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0" name="Freeform 510"/>
                          <wps:cNvSpPr>
                            <a:spLocks/>
                          </wps:cNvSpPr>
                          <wps:spPr bwMode="auto">
                            <a:xfrm>
                              <a:off x="38100" y="1301750"/>
                              <a:ext cx="188913" cy="180975"/>
                            </a:xfrm>
                            <a:custGeom>
                              <a:avLst/>
                              <a:gdLst>
                                <a:gd name="T0" fmla="*/ 28 w 119"/>
                                <a:gd name="T1" fmla="*/ 108 h 114"/>
                                <a:gd name="T2" fmla="*/ 32 w 119"/>
                                <a:gd name="T3" fmla="*/ 102 h 114"/>
                                <a:gd name="T4" fmla="*/ 38 w 119"/>
                                <a:gd name="T5" fmla="*/ 94 h 114"/>
                                <a:gd name="T6" fmla="*/ 42 w 119"/>
                                <a:gd name="T7" fmla="*/ 88 h 114"/>
                                <a:gd name="T8" fmla="*/ 38 w 119"/>
                                <a:gd name="T9" fmla="*/ 82 h 114"/>
                                <a:gd name="T10" fmla="*/ 28 w 119"/>
                                <a:gd name="T11" fmla="*/ 78 h 114"/>
                                <a:gd name="T12" fmla="*/ 20 w 119"/>
                                <a:gd name="T13" fmla="*/ 70 h 114"/>
                                <a:gd name="T14" fmla="*/ 14 w 119"/>
                                <a:gd name="T15" fmla="*/ 60 h 114"/>
                                <a:gd name="T16" fmla="*/ 4 w 119"/>
                                <a:gd name="T17" fmla="*/ 46 h 114"/>
                                <a:gd name="T18" fmla="*/ 4 w 119"/>
                                <a:gd name="T19" fmla="*/ 44 h 114"/>
                                <a:gd name="T20" fmla="*/ 14 w 119"/>
                                <a:gd name="T21" fmla="*/ 50 h 114"/>
                                <a:gd name="T22" fmla="*/ 22 w 119"/>
                                <a:gd name="T23" fmla="*/ 54 h 114"/>
                                <a:gd name="T24" fmla="*/ 26 w 119"/>
                                <a:gd name="T25" fmla="*/ 58 h 114"/>
                                <a:gd name="T26" fmla="*/ 26 w 119"/>
                                <a:gd name="T27" fmla="*/ 52 h 114"/>
                                <a:gd name="T28" fmla="*/ 28 w 119"/>
                                <a:gd name="T29" fmla="*/ 22 h 114"/>
                                <a:gd name="T30" fmla="*/ 30 w 119"/>
                                <a:gd name="T31" fmla="*/ 8 h 114"/>
                                <a:gd name="T32" fmla="*/ 32 w 119"/>
                                <a:gd name="T33" fmla="*/ 14 h 114"/>
                                <a:gd name="T34" fmla="*/ 36 w 119"/>
                                <a:gd name="T35" fmla="*/ 24 h 114"/>
                                <a:gd name="T36" fmla="*/ 42 w 119"/>
                                <a:gd name="T37" fmla="*/ 34 h 114"/>
                                <a:gd name="T38" fmla="*/ 46 w 119"/>
                                <a:gd name="T39" fmla="*/ 46 h 114"/>
                                <a:gd name="T40" fmla="*/ 52 w 119"/>
                                <a:gd name="T41" fmla="*/ 34 h 114"/>
                                <a:gd name="T42" fmla="*/ 68 w 119"/>
                                <a:gd name="T43" fmla="*/ 16 h 114"/>
                                <a:gd name="T44" fmla="*/ 79 w 119"/>
                                <a:gd name="T45" fmla="*/ 0 h 114"/>
                                <a:gd name="T46" fmla="*/ 77 w 119"/>
                                <a:gd name="T47" fmla="*/ 20 h 114"/>
                                <a:gd name="T48" fmla="*/ 73 w 119"/>
                                <a:gd name="T49" fmla="*/ 44 h 114"/>
                                <a:gd name="T50" fmla="*/ 64 w 119"/>
                                <a:gd name="T51" fmla="*/ 60 h 114"/>
                                <a:gd name="T52" fmla="*/ 68 w 119"/>
                                <a:gd name="T53" fmla="*/ 58 h 114"/>
                                <a:gd name="T54" fmla="*/ 70 w 119"/>
                                <a:gd name="T55" fmla="*/ 56 h 114"/>
                                <a:gd name="T56" fmla="*/ 75 w 119"/>
                                <a:gd name="T57" fmla="*/ 50 h 114"/>
                                <a:gd name="T58" fmla="*/ 83 w 119"/>
                                <a:gd name="T59" fmla="*/ 46 h 114"/>
                                <a:gd name="T60" fmla="*/ 93 w 119"/>
                                <a:gd name="T61" fmla="*/ 44 h 114"/>
                                <a:gd name="T62" fmla="*/ 103 w 119"/>
                                <a:gd name="T63" fmla="*/ 42 h 114"/>
                                <a:gd name="T64" fmla="*/ 113 w 119"/>
                                <a:gd name="T65" fmla="*/ 40 h 114"/>
                                <a:gd name="T66" fmla="*/ 119 w 119"/>
                                <a:gd name="T67" fmla="*/ 38 h 114"/>
                                <a:gd name="T68" fmla="*/ 107 w 119"/>
                                <a:gd name="T69" fmla="*/ 46 h 114"/>
                                <a:gd name="T70" fmla="*/ 95 w 119"/>
                                <a:gd name="T71" fmla="*/ 56 h 114"/>
                                <a:gd name="T72" fmla="*/ 87 w 119"/>
                                <a:gd name="T73" fmla="*/ 66 h 114"/>
                                <a:gd name="T74" fmla="*/ 79 w 119"/>
                                <a:gd name="T75" fmla="*/ 74 h 114"/>
                                <a:gd name="T76" fmla="*/ 72 w 119"/>
                                <a:gd name="T77" fmla="*/ 76 h 114"/>
                                <a:gd name="T78" fmla="*/ 68 w 119"/>
                                <a:gd name="T79" fmla="*/ 78 h 114"/>
                                <a:gd name="T80" fmla="*/ 75 w 119"/>
                                <a:gd name="T81" fmla="*/ 78 h 114"/>
                                <a:gd name="T82" fmla="*/ 83 w 119"/>
                                <a:gd name="T83" fmla="*/ 82 h 114"/>
                                <a:gd name="T84" fmla="*/ 93 w 119"/>
                                <a:gd name="T85" fmla="*/ 90 h 114"/>
                                <a:gd name="T86" fmla="*/ 93 w 119"/>
                                <a:gd name="T87" fmla="*/ 90 h 114"/>
                                <a:gd name="T88" fmla="*/ 83 w 119"/>
                                <a:gd name="T89" fmla="*/ 92 h 114"/>
                                <a:gd name="T90" fmla="*/ 75 w 119"/>
                                <a:gd name="T91" fmla="*/ 94 h 114"/>
                                <a:gd name="T92" fmla="*/ 62 w 119"/>
                                <a:gd name="T93" fmla="*/ 92 h 114"/>
                                <a:gd name="T94" fmla="*/ 52 w 119"/>
                                <a:gd name="T95" fmla="*/ 88 h 114"/>
                                <a:gd name="T96" fmla="*/ 46 w 119"/>
                                <a:gd name="T97" fmla="*/ 86 h 114"/>
                                <a:gd name="T98" fmla="*/ 40 w 119"/>
                                <a:gd name="T99" fmla="*/ 94 h 114"/>
                                <a:gd name="T100" fmla="*/ 34 w 119"/>
                                <a:gd name="T101" fmla="*/ 102 h 114"/>
                                <a:gd name="T102" fmla="*/ 28 w 119"/>
                                <a:gd name="T103" fmla="*/ 108 h 114"/>
                                <a:gd name="T104" fmla="*/ 24 w 119"/>
                                <a:gd name="T105" fmla="*/ 114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9" h="114">
                                  <a:moveTo>
                                    <a:pt x="24" y="114"/>
                                  </a:moveTo>
                                  <a:lnTo>
                                    <a:pt x="26" y="110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3" y="52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03" y="42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13" y="40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9" y="86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4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1" name="Freeform 511"/>
                          <wps:cNvSpPr>
                            <a:spLocks/>
                          </wps:cNvSpPr>
                          <wps:spPr bwMode="auto">
                            <a:xfrm>
                              <a:off x="38100" y="1301750"/>
                              <a:ext cx="188913" cy="180975"/>
                            </a:xfrm>
                            <a:custGeom>
                              <a:avLst/>
                              <a:gdLst>
                                <a:gd name="T0" fmla="*/ 28 w 119"/>
                                <a:gd name="T1" fmla="*/ 108 h 114"/>
                                <a:gd name="T2" fmla="*/ 32 w 119"/>
                                <a:gd name="T3" fmla="*/ 102 h 114"/>
                                <a:gd name="T4" fmla="*/ 38 w 119"/>
                                <a:gd name="T5" fmla="*/ 94 h 114"/>
                                <a:gd name="T6" fmla="*/ 42 w 119"/>
                                <a:gd name="T7" fmla="*/ 88 h 114"/>
                                <a:gd name="T8" fmla="*/ 38 w 119"/>
                                <a:gd name="T9" fmla="*/ 82 h 114"/>
                                <a:gd name="T10" fmla="*/ 28 w 119"/>
                                <a:gd name="T11" fmla="*/ 78 h 114"/>
                                <a:gd name="T12" fmla="*/ 20 w 119"/>
                                <a:gd name="T13" fmla="*/ 70 h 114"/>
                                <a:gd name="T14" fmla="*/ 14 w 119"/>
                                <a:gd name="T15" fmla="*/ 60 h 114"/>
                                <a:gd name="T16" fmla="*/ 4 w 119"/>
                                <a:gd name="T17" fmla="*/ 46 h 114"/>
                                <a:gd name="T18" fmla="*/ 4 w 119"/>
                                <a:gd name="T19" fmla="*/ 44 h 114"/>
                                <a:gd name="T20" fmla="*/ 14 w 119"/>
                                <a:gd name="T21" fmla="*/ 50 h 114"/>
                                <a:gd name="T22" fmla="*/ 22 w 119"/>
                                <a:gd name="T23" fmla="*/ 54 h 114"/>
                                <a:gd name="T24" fmla="*/ 26 w 119"/>
                                <a:gd name="T25" fmla="*/ 58 h 114"/>
                                <a:gd name="T26" fmla="*/ 26 w 119"/>
                                <a:gd name="T27" fmla="*/ 52 h 114"/>
                                <a:gd name="T28" fmla="*/ 28 w 119"/>
                                <a:gd name="T29" fmla="*/ 22 h 114"/>
                                <a:gd name="T30" fmla="*/ 30 w 119"/>
                                <a:gd name="T31" fmla="*/ 8 h 114"/>
                                <a:gd name="T32" fmla="*/ 32 w 119"/>
                                <a:gd name="T33" fmla="*/ 14 h 114"/>
                                <a:gd name="T34" fmla="*/ 36 w 119"/>
                                <a:gd name="T35" fmla="*/ 24 h 114"/>
                                <a:gd name="T36" fmla="*/ 42 w 119"/>
                                <a:gd name="T37" fmla="*/ 34 h 114"/>
                                <a:gd name="T38" fmla="*/ 46 w 119"/>
                                <a:gd name="T39" fmla="*/ 46 h 114"/>
                                <a:gd name="T40" fmla="*/ 52 w 119"/>
                                <a:gd name="T41" fmla="*/ 34 h 114"/>
                                <a:gd name="T42" fmla="*/ 68 w 119"/>
                                <a:gd name="T43" fmla="*/ 16 h 114"/>
                                <a:gd name="T44" fmla="*/ 79 w 119"/>
                                <a:gd name="T45" fmla="*/ 0 h 114"/>
                                <a:gd name="T46" fmla="*/ 77 w 119"/>
                                <a:gd name="T47" fmla="*/ 20 h 114"/>
                                <a:gd name="T48" fmla="*/ 73 w 119"/>
                                <a:gd name="T49" fmla="*/ 44 h 114"/>
                                <a:gd name="T50" fmla="*/ 64 w 119"/>
                                <a:gd name="T51" fmla="*/ 60 h 114"/>
                                <a:gd name="T52" fmla="*/ 68 w 119"/>
                                <a:gd name="T53" fmla="*/ 58 h 114"/>
                                <a:gd name="T54" fmla="*/ 70 w 119"/>
                                <a:gd name="T55" fmla="*/ 56 h 114"/>
                                <a:gd name="T56" fmla="*/ 75 w 119"/>
                                <a:gd name="T57" fmla="*/ 50 h 114"/>
                                <a:gd name="T58" fmla="*/ 83 w 119"/>
                                <a:gd name="T59" fmla="*/ 46 h 114"/>
                                <a:gd name="T60" fmla="*/ 93 w 119"/>
                                <a:gd name="T61" fmla="*/ 44 h 114"/>
                                <a:gd name="T62" fmla="*/ 103 w 119"/>
                                <a:gd name="T63" fmla="*/ 42 h 114"/>
                                <a:gd name="T64" fmla="*/ 113 w 119"/>
                                <a:gd name="T65" fmla="*/ 40 h 114"/>
                                <a:gd name="T66" fmla="*/ 119 w 119"/>
                                <a:gd name="T67" fmla="*/ 38 h 114"/>
                                <a:gd name="T68" fmla="*/ 107 w 119"/>
                                <a:gd name="T69" fmla="*/ 46 h 114"/>
                                <a:gd name="T70" fmla="*/ 95 w 119"/>
                                <a:gd name="T71" fmla="*/ 56 h 114"/>
                                <a:gd name="T72" fmla="*/ 87 w 119"/>
                                <a:gd name="T73" fmla="*/ 66 h 114"/>
                                <a:gd name="T74" fmla="*/ 79 w 119"/>
                                <a:gd name="T75" fmla="*/ 74 h 114"/>
                                <a:gd name="T76" fmla="*/ 72 w 119"/>
                                <a:gd name="T77" fmla="*/ 76 h 114"/>
                                <a:gd name="T78" fmla="*/ 68 w 119"/>
                                <a:gd name="T79" fmla="*/ 78 h 114"/>
                                <a:gd name="T80" fmla="*/ 75 w 119"/>
                                <a:gd name="T81" fmla="*/ 78 h 114"/>
                                <a:gd name="T82" fmla="*/ 83 w 119"/>
                                <a:gd name="T83" fmla="*/ 82 h 114"/>
                                <a:gd name="T84" fmla="*/ 93 w 119"/>
                                <a:gd name="T85" fmla="*/ 90 h 114"/>
                                <a:gd name="T86" fmla="*/ 93 w 119"/>
                                <a:gd name="T87" fmla="*/ 90 h 114"/>
                                <a:gd name="T88" fmla="*/ 83 w 119"/>
                                <a:gd name="T89" fmla="*/ 92 h 114"/>
                                <a:gd name="T90" fmla="*/ 75 w 119"/>
                                <a:gd name="T91" fmla="*/ 94 h 114"/>
                                <a:gd name="T92" fmla="*/ 62 w 119"/>
                                <a:gd name="T93" fmla="*/ 92 h 114"/>
                                <a:gd name="T94" fmla="*/ 52 w 119"/>
                                <a:gd name="T95" fmla="*/ 88 h 114"/>
                                <a:gd name="T96" fmla="*/ 46 w 119"/>
                                <a:gd name="T97" fmla="*/ 86 h 114"/>
                                <a:gd name="T98" fmla="*/ 40 w 119"/>
                                <a:gd name="T99" fmla="*/ 94 h 114"/>
                                <a:gd name="T100" fmla="*/ 34 w 119"/>
                                <a:gd name="T101" fmla="*/ 102 h 114"/>
                                <a:gd name="T102" fmla="*/ 28 w 119"/>
                                <a:gd name="T103" fmla="*/ 108 h 114"/>
                                <a:gd name="T104" fmla="*/ 24 w 119"/>
                                <a:gd name="T105" fmla="*/ 114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9" h="114">
                                  <a:moveTo>
                                    <a:pt x="24" y="114"/>
                                  </a:moveTo>
                                  <a:lnTo>
                                    <a:pt x="26" y="110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3" y="52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03" y="42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13" y="40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9" y="86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4" y="1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56" name="Freeform 8256"/>
                          <wps:cNvSpPr>
                            <a:spLocks/>
                          </wps:cNvSpPr>
                          <wps:spPr bwMode="auto">
                            <a:xfrm>
                              <a:off x="4332288" y="798513"/>
                              <a:ext cx="220663" cy="484188"/>
                            </a:xfrm>
                            <a:custGeom>
                              <a:avLst/>
                              <a:gdLst>
                                <a:gd name="T0" fmla="*/ 137 w 139"/>
                                <a:gd name="T1" fmla="*/ 292 h 305"/>
                                <a:gd name="T2" fmla="*/ 131 w 139"/>
                                <a:gd name="T3" fmla="*/ 274 h 305"/>
                                <a:gd name="T4" fmla="*/ 123 w 139"/>
                                <a:gd name="T5" fmla="*/ 262 h 305"/>
                                <a:gd name="T6" fmla="*/ 111 w 139"/>
                                <a:gd name="T7" fmla="*/ 266 h 305"/>
                                <a:gd name="T8" fmla="*/ 93 w 139"/>
                                <a:gd name="T9" fmla="*/ 270 h 305"/>
                                <a:gd name="T10" fmla="*/ 71 w 139"/>
                                <a:gd name="T11" fmla="*/ 274 h 305"/>
                                <a:gd name="T12" fmla="*/ 51 w 139"/>
                                <a:gd name="T13" fmla="*/ 272 h 305"/>
                                <a:gd name="T14" fmla="*/ 29 w 139"/>
                                <a:gd name="T15" fmla="*/ 266 h 305"/>
                                <a:gd name="T16" fmla="*/ 0 w 139"/>
                                <a:gd name="T17" fmla="*/ 256 h 305"/>
                                <a:gd name="T18" fmla="*/ 14 w 139"/>
                                <a:gd name="T19" fmla="*/ 230 h 305"/>
                                <a:gd name="T20" fmla="*/ 29 w 139"/>
                                <a:gd name="T21" fmla="*/ 230 h 305"/>
                                <a:gd name="T22" fmla="*/ 39 w 139"/>
                                <a:gd name="T23" fmla="*/ 232 h 305"/>
                                <a:gd name="T24" fmla="*/ 35 w 139"/>
                                <a:gd name="T25" fmla="*/ 224 h 305"/>
                                <a:gd name="T26" fmla="*/ 14 w 139"/>
                                <a:gd name="T27" fmla="*/ 208 h 305"/>
                                <a:gd name="T28" fmla="*/ 0 w 139"/>
                                <a:gd name="T29" fmla="*/ 198 h 305"/>
                                <a:gd name="T30" fmla="*/ 2 w 139"/>
                                <a:gd name="T31" fmla="*/ 143 h 305"/>
                                <a:gd name="T32" fmla="*/ 28 w 139"/>
                                <a:gd name="T33" fmla="*/ 155 h 305"/>
                                <a:gd name="T34" fmla="*/ 49 w 139"/>
                                <a:gd name="T35" fmla="*/ 168 h 305"/>
                                <a:gd name="T36" fmla="*/ 49 w 139"/>
                                <a:gd name="T37" fmla="*/ 164 h 305"/>
                                <a:gd name="T38" fmla="*/ 37 w 139"/>
                                <a:gd name="T39" fmla="*/ 139 h 305"/>
                                <a:gd name="T40" fmla="*/ 29 w 139"/>
                                <a:gd name="T41" fmla="*/ 113 h 305"/>
                                <a:gd name="T42" fmla="*/ 26 w 139"/>
                                <a:gd name="T43" fmla="*/ 89 h 305"/>
                                <a:gd name="T44" fmla="*/ 24 w 139"/>
                                <a:gd name="T45" fmla="*/ 65 h 305"/>
                                <a:gd name="T46" fmla="*/ 22 w 139"/>
                                <a:gd name="T47" fmla="*/ 45 h 305"/>
                                <a:gd name="T48" fmla="*/ 20 w 139"/>
                                <a:gd name="T49" fmla="*/ 25 h 305"/>
                                <a:gd name="T50" fmla="*/ 16 w 139"/>
                                <a:gd name="T51" fmla="*/ 8 h 305"/>
                                <a:gd name="T52" fmla="*/ 16 w 139"/>
                                <a:gd name="T53" fmla="*/ 8 h 305"/>
                                <a:gd name="T54" fmla="*/ 28 w 139"/>
                                <a:gd name="T55" fmla="*/ 21 h 305"/>
                                <a:gd name="T56" fmla="*/ 41 w 139"/>
                                <a:gd name="T57" fmla="*/ 37 h 305"/>
                                <a:gd name="T58" fmla="*/ 57 w 139"/>
                                <a:gd name="T59" fmla="*/ 55 h 305"/>
                                <a:gd name="T60" fmla="*/ 73 w 139"/>
                                <a:gd name="T61" fmla="*/ 75 h 305"/>
                                <a:gd name="T62" fmla="*/ 87 w 139"/>
                                <a:gd name="T63" fmla="*/ 95 h 305"/>
                                <a:gd name="T64" fmla="*/ 99 w 139"/>
                                <a:gd name="T65" fmla="*/ 121 h 305"/>
                                <a:gd name="T66" fmla="*/ 105 w 139"/>
                                <a:gd name="T67" fmla="*/ 149 h 305"/>
                                <a:gd name="T68" fmla="*/ 111 w 139"/>
                                <a:gd name="T69" fmla="*/ 160 h 305"/>
                                <a:gd name="T70" fmla="*/ 113 w 139"/>
                                <a:gd name="T71" fmla="*/ 147 h 305"/>
                                <a:gd name="T72" fmla="*/ 113 w 139"/>
                                <a:gd name="T73" fmla="*/ 119 h 305"/>
                                <a:gd name="T74" fmla="*/ 125 w 139"/>
                                <a:gd name="T75" fmla="*/ 85 h 305"/>
                                <a:gd name="T76" fmla="*/ 139 w 139"/>
                                <a:gd name="T77" fmla="*/ 63 h 305"/>
                                <a:gd name="T78" fmla="*/ 131 w 139"/>
                                <a:gd name="T79" fmla="*/ 256 h 305"/>
                                <a:gd name="T80" fmla="*/ 135 w 139"/>
                                <a:gd name="T81" fmla="*/ 268 h 305"/>
                                <a:gd name="T82" fmla="*/ 139 w 139"/>
                                <a:gd name="T83" fmla="*/ 286 h 305"/>
                                <a:gd name="T84" fmla="*/ 139 w 139"/>
                                <a:gd name="T85" fmla="*/ 301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39" h="305">
                                  <a:moveTo>
                                    <a:pt x="139" y="301"/>
                                  </a:moveTo>
                                  <a:lnTo>
                                    <a:pt x="137" y="292"/>
                                  </a:lnTo>
                                  <a:lnTo>
                                    <a:pt x="135" y="284"/>
                                  </a:lnTo>
                                  <a:lnTo>
                                    <a:pt x="131" y="274"/>
                                  </a:lnTo>
                                  <a:lnTo>
                                    <a:pt x="127" y="266"/>
                                  </a:lnTo>
                                  <a:lnTo>
                                    <a:pt x="123" y="262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111" y="266"/>
                                  </a:lnTo>
                                  <a:lnTo>
                                    <a:pt x="103" y="268"/>
                                  </a:lnTo>
                                  <a:lnTo>
                                    <a:pt x="93" y="270"/>
                                  </a:lnTo>
                                  <a:lnTo>
                                    <a:pt x="81" y="272"/>
                                  </a:lnTo>
                                  <a:lnTo>
                                    <a:pt x="71" y="274"/>
                                  </a:lnTo>
                                  <a:lnTo>
                                    <a:pt x="61" y="274"/>
                                  </a:lnTo>
                                  <a:lnTo>
                                    <a:pt x="51" y="272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29" y="266"/>
                                  </a:lnTo>
                                  <a:lnTo>
                                    <a:pt x="14" y="26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33" y="232"/>
                                  </a:lnTo>
                                  <a:lnTo>
                                    <a:pt x="39" y="232"/>
                                  </a:lnTo>
                                  <a:lnTo>
                                    <a:pt x="45" y="230"/>
                                  </a:lnTo>
                                  <a:lnTo>
                                    <a:pt x="35" y="224"/>
                                  </a:lnTo>
                                  <a:lnTo>
                                    <a:pt x="24" y="216"/>
                                  </a:lnTo>
                                  <a:lnTo>
                                    <a:pt x="14" y="208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28" y="155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49" y="168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49" y="164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07" y="162"/>
                                  </a:lnTo>
                                  <a:lnTo>
                                    <a:pt x="111" y="160"/>
                                  </a:lnTo>
                                  <a:lnTo>
                                    <a:pt x="113" y="155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35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31" y="256"/>
                                  </a:lnTo>
                                  <a:lnTo>
                                    <a:pt x="133" y="260"/>
                                  </a:lnTo>
                                  <a:lnTo>
                                    <a:pt x="135" y="268"/>
                                  </a:lnTo>
                                  <a:lnTo>
                                    <a:pt x="137" y="276"/>
                                  </a:lnTo>
                                  <a:lnTo>
                                    <a:pt x="139" y="286"/>
                                  </a:lnTo>
                                  <a:lnTo>
                                    <a:pt x="139" y="305"/>
                                  </a:lnTo>
                                  <a:lnTo>
                                    <a:pt x="139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57" name="Freeform 8257"/>
                          <wps:cNvSpPr>
                            <a:spLocks/>
                          </wps:cNvSpPr>
                          <wps:spPr bwMode="auto">
                            <a:xfrm>
                              <a:off x="4332288" y="798513"/>
                              <a:ext cx="220663" cy="484188"/>
                            </a:xfrm>
                            <a:custGeom>
                              <a:avLst/>
                              <a:gdLst>
                                <a:gd name="T0" fmla="*/ 137 w 139"/>
                                <a:gd name="T1" fmla="*/ 292 h 305"/>
                                <a:gd name="T2" fmla="*/ 131 w 139"/>
                                <a:gd name="T3" fmla="*/ 274 h 305"/>
                                <a:gd name="T4" fmla="*/ 123 w 139"/>
                                <a:gd name="T5" fmla="*/ 262 h 305"/>
                                <a:gd name="T6" fmla="*/ 111 w 139"/>
                                <a:gd name="T7" fmla="*/ 266 h 305"/>
                                <a:gd name="T8" fmla="*/ 93 w 139"/>
                                <a:gd name="T9" fmla="*/ 270 h 305"/>
                                <a:gd name="T10" fmla="*/ 71 w 139"/>
                                <a:gd name="T11" fmla="*/ 274 h 305"/>
                                <a:gd name="T12" fmla="*/ 51 w 139"/>
                                <a:gd name="T13" fmla="*/ 272 h 305"/>
                                <a:gd name="T14" fmla="*/ 29 w 139"/>
                                <a:gd name="T15" fmla="*/ 266 h 305"/>
                                <a:gd name="T16" fmla="*/ 0 w 139"/>
                                <a:gd name="T17" fmla="*/ 256 h 305"/>
                                <a:gd name="T18" fmla="*/ 14 w 139"/>
                                <a:gd name="T19" fmla="*/ 230 h 305"/>
                                <a:gd name="T20" fmla="*/ 29 w 139"/>
                                <a:gd name="T21" fmla="*/ 230 h 305"/>
                                <a:gd name="T22" fmla="*/ 39 w 139"/>
                                <a:gd name="T23" fmla="*/ 232 h 305"/>
                                <a:gd name="T24" fmla="*/ 35 w 139"/>
                                <a:gd name="T25" fmla="*/ 224 h 305"/>
                                <a:gd name="T26" fmla="*/ 14 w 139"/>
                                <a:gd name="T27" fmla="*/ 208 h 305"/>
                                <a:gd name="T28" fmla="*/ 0 w 139"/>
                                <a:gd name="T29" fmla="*/ 198 h 305"/>
                                <a:gd name="T30" fmla="*/ 2 w 139"/>
                                <a:gd name="T31" fmla="*/ 143 h 305"/>
                                <a:gd name="T32" fmla="*/ 28 w 139"/>
                                <a:gd name="T33" fmla="*/ 155 h 305"/>
                                <a:gd name="T34" fmla="*/ 49 w 139"/>
                                <a:gd name="T35" fmla="*/ 168 h 305"/>
                                <a:gd name="T36" fmla="*/ 49 w 139"/>
                                <a:gd name="T37" fmla="*/ 164 h 305"/>
                                <a:gd name="T38" fmla="*/ 37 w 139"/>
                                <a:gd name="T39" fmla="*/ 139 h 305"/>
                                <a:gd name="T40" fmla="*/ 29 w 139"/>
                                <a:gd name="T41" fmla="*/ 113 h 305"/>
                                <a:gd name="T42" fmla="*/ 26 w 139"/>
                                <a:gd name="T43" fmla="*/ 89 h 305"/>
                                <a:gd name="T44" fmla="*/ 24 w 139"/>
                                <a:gd name="T45" fmla="*/ 65 h 305"/>
                                <a:gd name="T46" fmla="*/ 22 w 139"/>
                                <a:gd name="T47" fmla="*/ 45 h 305"/>
                                <a:gd name="T48" fmla="*/ 20 w 139"/>
                                <a:gd name="T49" fmla="*/ 25 h 305"/>
                                <a:gd name="T50" fmla="*/ 16 w 139"/>
                                <a:gd name="T51" fmla="*/ 8 h 305"/>
                                <a:gd name="T52" fmla="*/ 16 w 139"/>
                                <a:gd name="T53" fmla="*/ 8 h 305"/>
                                <a:gd name="T54" fmla="*/ 28 w 139"/>
                                <a:gd name="T55" fmla="*/ 21 h 305"/>
                                <a:gd name="T56" fmla="*/ 41 w 139"/>
                                <a:gd name="T57" fmla="*/ 37 h 305"/>
                                <a:gd name="T58" fmla="*/ 57 w 139"/>
                                <a:gd name="T59" fmla="*/ 55 h 305"/>
                                <a:gd name="T60" fmla="*/ 73 w 139"/>
                                <a:gd name="T61" fmla="*/ 75 h 305"/>
                                <a:gd name="T62" fmla="*/ 87 w 139"/>
                                <a:gd name="T63" fmla="*/ 95 h 305"/>
                                <a:gd name="T64" fmla="*/ 99 w 139"/>
                                <a:gd name="T65" fmla="*/ 121 h 305"/>
                                <a:gd name="T66" fmla="*/ 105 w 139"/>
                                <a:gd name="T67" fmla="*/ 149 h 305"/>
                                <a:gd name="T68" fmla="*/ 111 w 139"/>
                                <a:gd name="T69" fmla="*/ 160 h 305"/>
                                <a:gd name="T70" fmla="*/ 113 w 139"/>
                                <a:gd name="T71" fmla="*/ 147 h 305"/>
                                <a:gd name="T72" fmla="*/ 113 w 139"/>
                                <a:gd name="T73" fmla="*/ 119 h 305"/>
                                <a:gd name="T74" fmla="*/ 125 w 139"/>
                                <a:gd name="T75" fmla="*/ 85 h 305"/>
                                <a:gd name="T76" fmla="*/ 139 w 139"/>
                                <a:gd name="T77" fmla="*/ 63 h 305"/>
                                <a:gd name="T78" fmla="*/ 131 w 139"/>
                                <a:gd name="T79" fmla="*/ 256 h 305"/>
                                <a:gd name="T80" fmla="*/ 135 w 139"/>
                                <a:gd name="T81" fmla="*/ 268 h 305"/>
                                <a:gd name="T82" fmla="*/ 139 w 139"/>
                                <a:gd name="T83" fmla="*/ 286 h 305"/>
                                <a:gd name="T84" fmla="*/ 139 w 139"/>
                                <a:gd name="T85" fmla="*/ 301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39" h="305">
                                  <a:moveTo>
                                    <a:pt x="139" y="301"/>
                                  </a:moveTo>
                                  <a:lnTo>
                                    <a:pt x="137" y="292"/>
                                  </a:lnTo>
                                  <a:lnTo>
                                    <a:pt x="135" y="284"/>
                                  </a:lnTo>
                                  <a:lnTo>
                                    <a:pt x="131" y="274"/>
                                  </a:lnTo>
                                  <a:lnTo>
                                    <a:pt x="127" y="266"/>
                                  </a:lnTo>
                                  <a:lnTo>
                                    <a:pt x="123" y="262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111" y="266"/>
                                  </a:lnTo>
                                  <a:lnTo>
                                    <a:pt x="103" y="268"/>
                                  </a:lnTo>
                                  <a:lnTo>
                                    <a:pt x="93" y="270"/>
                                  </a:lnTo>
                                  <a:lnTo>
                                    <a:pt x="81" y="272"/>
                                  </a:lnTo>
                                  <a:lnTo>
                                    <a:pt x="71" y="274"/>
                                  </a:lnTo>
                                  <a:lnTo>
                                    <a:pt x="61" y="274"/>
                                  </a:lnTo>
                                  <a:lnTo>
                                    <a:pt x="51" y="272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29" y="266"/>
                                  </a:lnTo>
                                  <a:lnTo>
                                    <a:pt x="14" y="26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33" y="232"/>
                                  </a:lnTo>
                                  <a:lnTo>
                                    <a:pt x="39" y="232"/>
                                  </a:lnTo>
                                  <a:lnTo>
                                    <a:pt x="45" y="230"/>
                                  </a:lnTo>
                                  <a:lnTo>
                                    <a:pt x="35" y="224"/>
                                  </a:lnTo>
                                  <a:lnTo>
                                    <a:pt x="24" y="216"/>
                                  </a:lnTo>
                                  <a:lnTo>
                                    <a:pt x="14" y="208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28" y="155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49" y="168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49" y="164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07" y="162"/>
                                  </a:lnTo>
                                  <a:lnTo>
                                    <a:pt x="111" y="160"/>
                                  </a:lnTo>
                                  <a:lnTo>
                                    <a:pt x="113" y="155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35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31" y="256"/>
                                  </a:lnTo>
                                  <a:lnTo>
                                    <a:pt x="133" y="260"/>
                                  </a:lnTo>
                                  <a:lnTo>
                                    <a:pt x="135" y="268"/>
                                  </a:lnTo>
                                  <a:lnTo>
                                    <a:pt x="137" y="276"/>
                                  </a:lnTo>
                                  <a:lnTo>
                                    <a:pt x="139" y="286"/>
                                  </a:lnTo>
                                  <a:lnTo>
                                    <a:pt x="139" y="305"/>
                                  </a:lnTo>
                                  <a:lnTo>
                                    <a:pt x="139" y="30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58" name="Freeform 8258"/>
                          <wps:cNvSpPr>
                            <a:spLocks/>
                          </wps:cNvSpPr>
                          <wps:spPr bwMode="auto">
                            <a:xfrm>
                              <a:off x="6350" y="98425"/>
                              <a:ext cx="296863" cy="923925"/>
                            </a:xfrm>
                            <a:custGeom>
                              <a:avLst/>
                              <a:gdLst>
                                <a:gd name="T0" fmla="*/ 88 w 187"/>
                                <a:gd name="T1" fmla="*/ 580 h 582"/>
                                <a:gd name="T2" fmla="*/ 64 w 187"/>
                                <a:gd name="T3" fmla="*/ 574 h 582"/>
                                <a:gd name="T4" fmla="*/ 42 w 187"/>
                                <a:gd name="T5" fmla="*/ 566 h 582"/>
                                <a:gd name="T6" fmla="*/ 18 w 187"/>
                                <a:gd name="T7" fmla="*/ 556 h 582"/>
                                <a:gd name="T8" fmla="*/ 0 w 187"/>
                                <a:gd name="T9" fmla="*/ 544 h 582"/>
                                <a:gd name="T10" fmla="*/ 0 w 187"/>
                                <a:gd name="T11" fmla="*/ 220 h 582"/>
                                <a:gd name="T12" fmla="*/ 22 w 187"/>
                                <a:gd name="T13" fmla="*/ 184 h 582"/>
                                <a:gd name="T14" fmla="*/ 52 w 187"/>
                                <a:gd name="T15" fmla="*/ 147 h 582"/>
                                <a:gd name="T16" fmla="*/ 84 w 187"/>
                                <a:gd name="T17" fmla="*/ 115 h 582"/>
                                <a:gd name="T18" fmla="*/ 115 w 187"/>
                                <a:gd name="T19" fmla="*/ 85 h 582"/>
                                <a:gd name="T20" fmla="*/ 145 w 187"/>
                                <a:gd name="T21" fmla="*/ 57 h 582"/>
                                <a:gd name="T22" fmla="*/ 169 w 187"/>
                                <a:gd name="T23" fmla="*/ 29 h 582"/>
                                <a:gd name="T24" fmla="*/ 187 w 187"/>
                                <a:gd name="T25" fmla="*/ 0 h 582"/>
                                <a:gd name="T26" fmla="*/ 181 w 187"/>
                                <a:gd name="T27" fmla="*/ 16 h 582"/>
                                <a:gd name="T28" fmla="*/ 177 w 187"/>
                                <a:gd name="T29" fmla="*/ 33 h 582"/>
                                <a:gd name="T30" fmla="*/ 173 w 187"/>
                                <a:gd name="T31" fmla="*/ 51 h 582"/>
                                <a:gd name="T32" fmla="*/ 171 w 187"/>
                                <a:gd name="T33" fmla="*/ 73 h 582"/>
                                <a:gd name="T34" fmla="*/ 171 w 187"/>
                                <a:gd name="T35" fmla="*/ 81 h 582"/>
                                <a:gd name="T36" fmla="*/ 141 w 187"/>
                                <a:gd name="T37" fmla="*/ 81 h 582"/>
                                <a:gd name="T38" fmla="*/ 139 w 187"/>
                                <a:gd name="T39" fmla="*/ 81 h 582"/>
                                <a:gd name="T40" fmla="*/ 139 w 187"/>
                                <a:gd name="T41" fmla="*/ 83 h 582"/>
                                <a:gd name="T42" fmla="*/ 139 w 187"/>
                                <a:gd name="T43" fmla="*/ 244 h 582"/>
                                <a:gd name="T44" fmla="*/ 129 w 187"/>
                                <a:gd name="T45" fmla="*/ 266 h 582"/>
                                <a:gd name="T46" fmla="*/ 117 w 187"/>
                                <a:gd name="T47" fmla="*/ 290 h 582"/>
                                <a:gd name="T48" fmla="*/ 101 w 187"/>
                                <a:gd name="T49" fmla="*/ 311 h 582"/>
                                <a:gd name="T50" fmla="*/ 84 w 187"/>
                                <a:gd name="T51" fmla="*/ 333 h 582"/>
                                <a:gd name="T52" fmla="*/ 62 w 187"/>
                                <a:gd name="T53" fmla="*/ 353 h 582"/>
                                <a:gd name="T54" fmla="*/ 72 w 187"/>
                                <a:gd name="T55" fmla="*/ 357 h 582"/>
                                <a:gd name="T56" fmla="*/ 84 w 187"/>
                                <a:gd name="T57" fmla="*/ 355 h 582"/>
                                <a:gd name="T58" fmla="*/ 97 w 187"/>
                                <a:gd name="T59" fmla="*/ 347 h 582"/>
                                <a:gd name="T60" fmla="*/ 113 w 187"/>
                                <a:gd name="T61" fmla="*/ 331 h 582"/>
                                <a:gd name="T62" fmla="*/ 139 w 187"/>
                                <a:gd name="T63" fmla="*/ 311 h 582"/>
                                <a:gd name="T64" fmla="*/ 139 w 187"/>
                                <a:gd name="T65" fmla="*/ 460 h 582"/>
                                <a:gd name="T66" fmla="*/ 115 w 187"/>
                                <a:gd name="T67" fmla="*/ 468 h 582"/>
                                <a:gd name="T68" fmla="*/ 84 w 187"/>
                                <a:gd name="T69" fmla="*/ 466 h 582"/>
                                <a:gd name="T70" fmla="*/ 76 w 187"/>
                                <a:gd name="T71" fmla="*/ 474 h 582"/>
                                <a:gd name="T72" fmla="*/ 76 w 187"/>
                                <a:gd name="T73" fmla="*/ 480 h 582"/>
                                <a:gd name="T74" fmla="*/ 84 w 187"/>
                                <a:gd name="T75" fmla="*/ 486 h 582"/>
                                <a:gd name="T76" fmla="*/ 97 w 187"/>
                                <a:gd name="T77" fmla="*/ 484 h 582"/>
                                <a:gd name="T78" fmla="*/ 117 w 187"/>
                                <a:gd name="T79" fmla="*/ 484 h 582"/>
                                <a:gd name="T80" fmla="*/ 135 w 187"/>
                                <a:gd name="T81" fmla="*/ 488 h 582"/>
                                <a:gd name="T82" fmla="*/ 139 w 187"/>
                                <a:gd name="T83" fmla="*/ 492 h 582"/>
                                <a:gd name="T84" fmla="*/ 139 w 187"/>
                                <a:gd name="T85" fmla="*/ 580 h 582"/>
                                <a:gd name="T86" fmla="*/ 129 w 187"/>
                                <a:gd name="T87" fmla="*/ 580 h 582"/>
                                <a:gd name="T88" fmla="*/ 107 w 187"/>
                                <a:gd name="T89" fmla="*/ 582 h 582"/>
                                <a:gd name="T90" fmla="*/ 88 w 187"/>
                                <a:gd name="T91" fmla="*/ 58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87" h="582">
                                  <a:moveTo>
                                    <a:pt x="88" y="580"/>
                                  </a:moveTo>
                                  <a:lnTo>
                                    <a:pt x="64" y="574"/>
                                  </a:lnTo>
                                  <a:lnTo>
                                    <a:pt x="42" y="566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52" y="147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1" y="16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73" y="51"/>
                                  </a:lnTo>
                                  <a:lnTo>
                                    <a:pt x="171" y="73"/>
                                  </a:lnTo>
                                  <a:lnTo>
                                    <a:pt x="171" y="81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39" y="81"/>
                                  </a:lnTo>
                                  <a:lnTo>
                                    <a:pt x="139" y="83"/>
                                  </a:lnTo>
                                  <a:lnTo>
                                    <a:pt x="139" y="244"/>
                                  </a:lnTo>
                                  <a:lnTo>
                                    <a:pt x="129" y="266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01" y="311"/>
                                  </a:lnTo>
                                  <a:lnTo>
                                    <a:pt x="84" y="333"/>
                                  </a:lnTo>
                                  <a:lnTo>
                                    <a:pt x="62" y="353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5"/>
                                  </a:lnTo>
                                  <a:lnTo>
                                    <a:pt x="97" y="347"/>
                                  </a:lnTo>
                                  <a:lnTo>
                                    <a:pt x="113" y="331"/>
                                  </a:lnTo>
                                  <a:lnTo>
                                    <a:pt x="139" y="311"/>
                                  </a:lnTo>
                                  <a:lnTo>
                                    <a:pt x="139" y="460"/>
                                  </a:lnTo>
                                  <a:lnTo>
                                    <a:pt x="115" y="468"/>
                                  </a:lnTo>
                                  <a:lnTo>
                                    <a:pt x="84" y="466"/>
                                  </a:lnTo>
                                  <a:lnTo>
                                    <a:pt x="76" y="474"/>
                                  </a:lnTo>
                                  <a:lnTo>
                                    <a:pt x="76" y="480"/>
                                  </a:lnTo>
                                  <a:lnTo>
                                    <a:pt x="84" y="486"/>
                                  </a:lnTo>
                                  <a:lnTo>
                                    <a:pt x="97" y="484"/>
                                  </a:lnTo>
                                  <a:lnTo>
                                    <a:pt x="117" y="48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139" y="492"/>
                                  </a:lnTo>
                                  <a:lnTo>
                                    <a:pt x="139" y="580"/>
                                  </a:lnTo>
                                  <a:lnTo>
                                    <a:pt x="129" y="580"/>
                                  </a:lnTo>
                                  <a:lnTo>
                                    <a:pt x="107" y="582"/>
                                  </a:lnTo>
                                  <a:lnTo>
                                    <a:pt x="88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59" name="Freeform 8259"/>
                          <wps:cNvSpPr>
                            <a:spLocks/>
                          </wps:cNvSpPr>
                          <wps:spPr bwMode="auto">
                            <a:xfrm>
                              <a:off x="6350" y="98425"/>
                              <a:ext cx="296863" cy="923925"/>
                            </a:xfrm>
                            <a:custGeom>
                              <a:avLst/>
                              <a:gdLst>
                                <a:gd name="T0" fmla="*/ 88 w 187"/>
                                <a:gd name="T1" fmla="*/ 580 h 582"/>
                                <a:gd name="T2" fmla="*/ 64 w 187"/>
                                <a:gd name="T3" fmla="*/ 574 h 582"/>
                                <a:gd name="T4" fmla="*/ 42 w 187"/>
                                <a:gd name="T5" fmla="*/ 566 h 582"/>
                                <a:gd name="T6" fmla="*/ 18 w 187"/>
                                <a:gd name="T7" fmla="*/ 556 h 582"/>
                                <a:gd name="T8" fmla="*/ 0 w 187"/>
                                <a:gd name="T9" fmla="*/ 544 h 582"/>
                                <a:gd name="T10" fmla="*/ 0 w 187"/>
                                <a:gd name="T11" fmla="*/ 220 h 582"/>
                                <a:gd name="T12" fmla="*/ 22 w 187"/>
                                <a:gd name="T13" fmla="*/ 184 h 582"/>
                                <a:gd name="T14" fmla="*/ 52 w 187"/>
                                <a:gd name="T15" fmla="*/ 147 h 582"/>
                                <a:gd name="T16" fmla="*/ 84 w 187"/>
                                <a:gd name="T17" fmla="*/ 115 h 582"/>
                                <a:gd name="T18" fmla="*/ 115 w 187"/>
                                <a:gd name="T19" fmla="*/ 85 h 582"/>
                                <a:gd name="T20" fmla="*/ 145 w 187"/>
                                <a:gd name="T21" fmla="*/ 57 h 582"/>
                                <a:gd name="T22" fmla="*/ 169 w 187"/>
                                <a:gd name="T23" fmla="*/ 29 h 582"/>
                                <a:gd name="T24" fmla="*/ 187 w 187"/>
                                <a:gd name="T25" fmla="*/ 0 h 582"/>
                                <a:gd name="T26" fmla="*/ 181 w 187"/>
                                <a:gd name="T27" fmla="*/ 16 h 582"/>
                                <a:gd name="T28" fmla="*/ 177 w 187"/>
                                <a:gd name="T29" fmla="*/ 33 h 582"/>
                                <a:gd name="T30" fmla="*/ 173 w 187"/>
                                <a:gd name="T31" fmla="*/ 51 h 582"/>
                                <a:gd name="T32" fmla="*/ 171 w 187"/>
                                <a:gd name="T33" fmla="*/ 73 h 582"/>
                                <a:gd name="T34" fmla="*/ 171 w 187"/>
                                <a:gd name="T35" fmla="*/ 81 h 582"/>
                                <a:gd name="T36" fmla="*/ 141 w 187"/>
                                <a:gd name="T37" fmla="*/ 81 h 582"/>
                                <a:gd name="T38" fmla="*/ 139 w 187"/>
                                <a:gd name="T39" fmla="*/ 81 h 582"/>
                                <a:gd name="T40" fmla="*/ 139 w 187"/>
                                <a:gd name="T41" fmla="*/ 83 h 582"/>
                                <a:gd name="T42" fmla="*/ 139 w 187"/>
                                <a:gd name="T43" fmla="*/ 244 h 582"/>
                                <a:gd name="T44" fmla="*/ 129 w 187"/>
                                <a:gd name="T45" fmla="*/ 266 h 582"/>
                                <a:gd name="T46" fmla="*/ 117 w 187"/>
                                <a:gd name="T47" fmla="*/ 290 h 582"/>
                                <a:gd name="T48" fmla="*/ 101 w 187"/>
                                <a:gd name="T49" fmla="*/ 311 h 582"/>
                                <a:gd name="T50" fmla="*/ 84 w 187"/>
                                <a:gd name="T51" fmla="*/ 333 h 582"/>
                                <a:gd name="T52" fmla="*/ 62 w 187"/>
                                <a:gd name="T53" fmla="*/ 353 h 582"/>
                                <a:gd name="T54" fmla="*/ 72 w 187"/>
                                <a:gd name="T55" fmla="*/ 357 h 582"/>
                                <a:gd name="T56" fmla="*/ 84 w 187"/>
                                <a:gd name="T57" fmla="*/ 355 h 582"/>
                                <a:gd name="T58" fmla="*/ 97 w 187"/>
                                <a:gd name="T59" fmla="*/ 347 h 582"/>
                                <a:gd name="T60" fmla="*/ 113 w 187"/>
                                <a:gd name="T61" fmla="*/ 331 h 582"/>
                                <a:gd name="T62" fmla="*/ 139 w 187"/>
                                <a:gd name="T63" fmla="*/ 311 h 582"/>
                                <a:gd name="T64" fmla="*/ 139 w 187"/>
                                <a:gd name="T65" fmla="*/ 460 h 582"/>
                                <a:gd name="T66" fmla="*/ 115 w 187"/>
                                <a:gd name="T67" fmla="*/ 468 h 582"/>
                                <a:gd name="T68" fmla="*/ 84 w 187"/>
                                <a:gd name="T69" fmla="*/ 466 h 582"/>
                                <a:gd name="T70" fmla="*/ 76 w 187"/>
                                <a:gd name="T71" fmla="*/ 474 h 582"/>
                                <a:gd name="T72" fmla="*/ 76 w 187"/>
                                <a:gd name="T73" fmla="*/ 480 h 582"/>
                                <a:gd name="T74" fmla="*/ 84 w 187"/>
                                <a:gd name="T75" fmla="*/ 486 h 582"/>
                                <a:gd name="T76" fmla="*/ 97 w 187"/>
                                <a:gd name="T77" fmla="*/ 484 h 582"/>
                                <a:gd name="T78" fmla="*/ 117 w 187"/>
                                <a:gd name="T79" fmla="*/ 484 h 582"/>
                                <a:gd name="T80" fmla="*/ 135 w 187"/>
                                <a:gd name="T81" fmla="*/ 488 h 582"/>
                                <a:gd name="T82" fmla="*/ 139 w 187"/>
                                <a:gd name="T83" fmla="*/ 492 h 582"/>
                                <a:gd name="T84" fmla="*/ 139 w 187"/>
                                <a:gd name="T85" fmla="*/ 580 h 582"/>
                                <a:gd name="T86" fmla="*/ 129 w 187"/>
                                <a:gd name="T87" fmla="*/ 580 h 582"/>
                                <a:gd name="T88" fmla="*/ 107 w 187"/>
                                <a:gd name="T89" fmla="*/ 582 h 582"/>
                                <a:gd name="T90" fmla="*/ 88 w 187"/>
                                <a:gd name="T91" fmla="*/ 58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87" h="582">
                                  <a:moveTo>
                                    <a:pt x="88" y="580"/>
                                  </a:moveTo>
                                  <a:lnTo>
                                    <a:pt x="64" y="574"/>
                                  </a:lnTo>
                                  <a:lnTo>
                                    <a:pt x="42" y="566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52" y="147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1" y="16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73" y="51"/>
                                  </a:lnTo>
                                  <a:lnTo>
                                    <a:pt x="171" y="73"/>
                                  </a:lnTo>
                                  <a:lnTo>
                                    <a:pt x="171" y="81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39" y="81"/>
                                  </a:lnTo>
                                  <a:lnTo>
                                    <a:pt x="139" y="83"/>
                                  </a:lnTo>
                                  <a:lnTo>
                                    <a:pt x="139" y="244"/>
                                  </a:lnTo>
                                  <a:lnTo>
                                    <a:pt x="129" y="266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01" y="311"/>
                                  </a:lnTo>
                                  <a:lnTo>
                                    <a:pt x="84" y="333"/>
                                  </a:lnTo>
                                  <a:lnTo>
                                    <a:pt x="62" y="353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5"/>
                                  </a:lnTo>
                                  <a:lnTo>
                                    <a:pt x="97" y="347"/>
                                  </a:lnTo>
                                  <a:lnTo>
                                    <a:pt x="113" y="331"/>
                                  </a:lnTo>
                                  <a:lnTo>
                                    <a:pt x="139" y="311"/>
                                  </a:lnTo>
                                  <a:lnTo>
                                    <a:pt x="139" y="460"/>
                                  </a:lnTo>
                                  <a:lnTo>
                                    <a:pt x="115" y="468"/>
                                  </a:lnTo>
                                  <a:lnTo>
                                    <a:pt x="84" y="466"/>
                                  </a:lnTo>
                                  <a:lnTo>
                                    <a:pt x="76" y="474"/>
                                  </a:lnTo>
                                  <a:lnTo>
                                    <a:pt x="76" y="480"/>
                                  </a:lnTo>
                                  <a:lnTo>
                                    <a:pt x="84" y="486"/>
                                  </a:lnTo>
                                  <a:lnTo>
                                    <a:pt x="97" y="484"/>
                                  </a:lnTo>
                                  <a:lnTo>
                                    <a:pt x="117" y="48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139" y="492"/>
                                  </a:lnTo>
                                  <a:lnTo>
                                    <a:pt x="139" y="580"/>
                                  </a:lnTo>
                                  <a:lnTo>
                                    <a:pt x="129" y="580"/>
                                  </a:lnTo>
                                  <a:lnTo>
                                    <a:pt x="107" y="582"/>
                                  </a:lnTo>
                                  <a:lnTo>
                                    <a:pt x="88" y="5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60" name="Freeform 8260"/>
                          <wps:cNvSpPr>
                            <a:spLocks noEditPoints="1"/>
                          </wps:cNvSpPr>
                          <wps:spPr bwMode="auto">
                            <a:xfrm>
                              <a:off x="4157663" y="2289175"/>
                              <a:ext cx="395288" cy="434975"/>
                            </a:xfrm>
                            <a:custGeom>
                              <a:avLst/>
                              <a:gdLst>
                                <a:gd name="T0" fmla="*/ 50 w 249"/>
                                <a:gd name="T1" fmla="*/ 274 h 274"/>
                                <a:gd name="T2" fmla="*/ 54 w 249"/>
                                <a:gd name="T3" fmla="*/ 270 h 274"/>
                                <a:gd name="T4" fmla="*/ 64 w 249"/>
                                <a:gd name="T5" fmla="*/ 262 h 274"/>
                                <a:gd name="T6" fmla="*/ 70 w 249"/>
                                <a:gd name="T7" fmla="*/ 256 h 274"/>
                                <a:gd name="T8" fmla="*/ 70 w 249"/>
                                <a:gd name="T9" fmla="*/ 250 h 274"/>
                                <a:gd name="T10" fmla="*/ 64 w 249"/>
                                <a:gd name="T11" fmla="*/ 240 h 274"/>
                                <a:gd name="T12" fmla="*/ 58 w 249"/>
                                <a:gd name="T13" fmla="*/ 233 h 274"/>
                                <a:gd name="T14" fmla="*/ 46 w 249"/>
                                <a:gd name="T15" fmla="*/ 223 h 274"/>
                                <a:gd name="T16" fmla="*/ 36 w 249"/>
                                <a:gd name="T17" fmla="*/ 213 h 274"/>
                                <a:gd name="T18" fmla="*/ 22 w 249"/>
                                <a:gd name="T19" fmla="*/ 205 h 274"/>
                                <a:gd name="T20" fmla="*/ 12 w 249"/>
                                <a:gd name="T21" fmla="*/ 197 h 274"/>
                                <a:gd name="T22" fmla="*/ 0 w 249"/>
                                <a:gd name="T23" fmla="*/ 191 h 274"/>
                                <a:gd name="T24" fmla="*/ 8 w 249"/>
                                <a:gd name="T25" fmla="*/ 181 h 274"/>
                                <a:gd name="T26" fmla="*/ 12 w 249"/>
                                <a:gd name="T27" fmla="*/ 167 h 274"/>
                                <a:gd name="T28" fmla="*/ 12 w 249"/>
                                <a:gd name="T29" fmla="*/ 151 h 274"/>
                                <a:gd name="T30" fmla="*/ 6 w 249"/>
                                <a:gd name="T31" fmla="*/ 135 h 274"/>
                                <a:gd name="T32" fmla="*/ 108 w 249"/>
                                <a:gd name="T33" fmla="*/ 135 h 274"/>
                                <a:gd name="T34" fmla="*/ 108 w 249"/>
                                <a:gd name="T35" fmla="*/ 133 h 274"/>
                                <a:gd name="T36" fmla="*/ 110 w 249"/>
                                <a:gd name="T37" fmla="*/ 133 h 274"/>
                                <a:gd name="T38" fmla="*/ 110 w 249"/>
                                <a:gd name="T39" fmla="*/ 68 h 274"/>
                                <a:gd name="T40" fmla="*/ 110 w 249"/>
                                <a:gd name="T41" fmla="*/ 68 h 274"/>
                                <a:gd name="T42" fmla="*/ 116 w 249"/>
                                <a:gd name="T43" fmla="*/ 54 h 274"/>
                                <a:gd name="T44" fmla="*/ 128 w 249"/>
                                <a:gd name="T45" fmla="*/ 60 h 274"/>
                                <a:gd name="T46" fmla="*/ 138 w 249"/>
                                <a:gd name="T47" fmla="*/ 70 h 274"/>
                                <a:gd name="T48" fmla="*/ 149 w 249"/>
                                <a:gd name="T49" fmla="*/ 82 h 274"/>
                                <a:gd name="T50" fmla="*/ 159 w 249"/>
                                <a:gd name="T51" fmla="*/ 95 h 274"/>
                                <a:gd name="T52" fmla="*/ 169 w 249"/>
                                <a:gd name="T53" fmla="*/ 107 h 274"/>
                                <a:gd name="T54" fmla="*/ 177 w 249"/>
                                <a:gd name="T55" fmla="*/ 117 h 274"/>
                                <a:gd name="T56" fmla="*/ 185 w 249"/>
                                <a:gd name="T57" fmla="*/ 123 h 274"/>
                                <a:gd name="T58" fmla="*/ 191 w 249"/>
                                <a:gd name="T59" fmla="*/ 125 h 274"/>
                                <a:gd name="T60" fmla="*/ 199 w 249"/>
                                <a:gd name="T61" fmla="*/ 115 h 274"/>
                                <a:gd name="T62" fmla="*/ 201 w 249"/>
                                <a:gd name="T63" fmla="*/ 95 h 274"/>
                                <a:gd name="T64" fmla="*/ 199 w 249"/>
                                <a:gd name="T65" fmla="*/ 76 h 274"/>
                                <a:gd name="T66" fmla="*/ 193 w 249"/>
                                <a:gd name="T67" fmla="*/ 64 h 274"/>
                                <a:gd name="T68" fmla="*/ 201 w 249"/>
                                <a:gd name="T69" fmla="*/ 60 h 274"/>
                                <a:gd name="T70" fmla="*/ 211 w 249"/>
                                <a:gd name="T71" fmla="*/ 56 h 274"/>
                                <a:gd name="T72" fmla="*/ 219 w 249"/>
                                <a:gd name="T73" fmla="*/ 50 h 274"/>
                                <a:gd name="T74" fmla="*/ 225 w 249"/>
                                <a:gd name="T75" fmla="*/ 40 h 274"/>
                                <a:gd name="T76" fmla="*/ 231 w 249"/>
                                <a:gd name="T77" fmla="*/ 32 h 274"/>
                                <a:gd name="T78" fmla="*/ 235 w 249"/>
                                <a:gd name="T79" fmla="*/ 20 h 274"/>
                                <a:gd name="T80" fmla="*/ 239 w 249"/>
                                <a:gd name="T81" fmla="*/ 10 h 274"/>
                                <a:gd name="T82" fmla="*/ 241 w 249"/>
                                <a:gd name="T83" fmla="*/ 0 h 274"/>
                                <a:gd name="T84" fmla="*/ 249 w 249"/>
                                <a:gd name="T85" fmla="*/ 10 h 274"/>
                                <a:gd name="T86" fmla="*/ 249 w 249"/>
                                <a:gd name="T87" fmla="*/ 274 h 274"/>
                                <a:gd name="T88" fmla="*/ 50 w 249"/>
                                <a:gd name="T89" fmla="*/ 274 h 274"/>
                                <a:gd name="T90" fmla="*/ 108 w 249"/>
                                <a:gd name="T91" fmla="*/ 135 h 274"/>
                                <a:gd name="T92" fmla="*/ 110 w 249"/>
                                <a:gd name="T93" fmla="*/ 135 h 274"/>
                                <a:gd name="T94" fmla="*/ 110 w 249"/>
                                <a:gd name="T95" fmla="*/ 133 h 274"/>
                                <a:gd name="T96" fmla="*/ 108 w 249"/>
                                <a:gd name="T97" fmla="*/ 133 h 274"/>
                                <a:gd name="T98" fmla="*/ 108 w 249"/>
                                <a:gd name="T99" fmla="*/ 135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9" h="274">
                                  <a:moveTo>
                                    <a:pt x="50" y="274"/>
                                  </a:moveTo>
                                  <a:lnTo>
                                    <a:pt x="54" y="270"/>
                                  </a:lnTo>
                                  <a:lnTo>
                                    <a:pt x="64" y="262"/>
                                  </a:lnTo>
                                  <a:lnTo>
                                    <a:pt x="70" y="256"/>
                                  </a:lnTo>
                                  <a:lnTo>
                                    <a:pt x="70" y="250"/>
                                  </a:lnTo>
                                  <a:lnTo>
                                    <a:pt x="64" y="240"/>
                                  </a:lnTo>
                                  <a:lnTo>
                                    <a:pt x="58" y="233"/>
                                  </a:lnTo>
                                  <a:lnTo>
                                    <a:pt x="46" y="223"/>
                                  </a:lnTo>
                                  <a:lnTo>
                                    <a:pt x="36" y="213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12" y="197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81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08" y="135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6" y="54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49" y="82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69" y="107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85" y="123"/>
                                  </a:lnTo>
                                  <a:lnTo>
                                    <a:pt x="191" y="125"/>
                                  </a:lnTo>
                                  <a:lnTo>
                                    <a:pt x="199" y="115"/>
                                  </a:lnTo>
                                  <a:lnTo>
                                    <a:pt x="201" y="95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1" y="60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219" y="50"/>
                                  </a:lnTo>
                                  <a:lnTo>
                                    <a:pt x="225" y="4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39" y="1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9" y="10"/>
                                  </a:lnTo>
                                  <a:lnTo>
                                    <a:pt x="249" y="274"/>
                                  </a:lnTo>
                                  <a:lnTo>
                                    <a:pt x="50" y="274"/>
                                  </a:lnTo>
                                  <a:close/>
                                  <a:moveTo>
                                    <a:pt x="108" y="135"/>
                                  </a:moveTo>
                                  <a:lnTo>
                                    <a:pt x="110" y="135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08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61" name="Freeform 8261"/>
                          <wps:cNvSpPr>
                            <a:spLocks noEditPoints="1"/>
                          </wps:cNvSpPr>
                          <wps:spPr bwMode="auto">
                            <a:xfrm>
                              <a:off x="4157663" y="2289175"/>
                              <a:ext cx="395288" cy="434975"/>
                            </a:xfrm>
                            <a:custGeom>
                              <a:avLst/>
                              <a:gdLst>
                                <a:gd name="T0" fmla="*/ 50 w 249"/>
                                <a:gd name="T1" fmla="*/ 274 h 274"/>
                                <a:gd name="T2" fmla="*/ 54 w 249"/>
                                <a:gd name="T3" fmla="*/ 270 h 274"/>
                                <a:gd name="T4" fmla="*/ 64 w 249"/>
                                <a:gd name="T5" fmla="*/ 262 h 274"/>
                                <a:gd name="T6" fmla="*/ 70 w 249"/>
                                <a:gd name="T7" fmla="*/ 256 h 274"/>
                                <a:gd name="T8" fmla="*/ 70 w 249"/>
                                <a:gd name="T9" fmla="*/ 250 h 274"/>
                                <a:gd name="T10" fmla="*/ 64 w 249"/>
                                <a:gd name="T11" fmla="*/ 240 h 274"/>
                                <a:gd name="T12" fmla="*/ 58 w 249"/>
                                <a:gd name="T13" fmla="*/ 233 h 274"/>
                                <a:gd name="T14" fmla="*/ 46 w 249"/>
                                <a:gd name="T15" fmla="*/ 223 h 274"/>
                                <a:gd name="T16" fmla="*/ 36 w 249"/>
                                <a:gd name="T17" fmla="*/ 213 h 274"/>
                                <a:gd name="T18" fmla="*/ 22 w 249"/>
                                <a:gd name="T19" fmla="*/ 205 h 274"/>
                                <a:gd name="T20" fmla="*/ 12 w 249"/>
                                <a:gd name="T21" fmla="*/ 197 h 274"/>
                                <a:gd name="T22" fmla="*/ 0 w 249"/>
                                <a:gd name="T23" fmla="*/ 191 h 274"/>
                                <a:gd name="T24" fmla="*/ 8 w 249"/>
                                <a:gd name="T25" fmla="*/ 181 h 274"/>
                                <a:gd name="T26" fmla="*/ 12 w 249"/>
                                <a:gd name="T27" fmla="*/ 167 h 274"/>
                                <a:gd name="T28" fmla="*/ 12 w 249"/>
                                <a:gd name="T29" fmla="*/ 151 h 274"/>
                                <a:gd name="T30" fmla="*/ 6 w 249"/>
                                <a:gd name="T31" fmla="*/ 135 h 274"/>
                                <a:gd name="T32" fmla="*/ 108 w 249"/>
                                <a:gd name="T33" fmla="*/ 135 h 274"/>
                                <a:gd name="T34" fmla="*/ 108 w 249"/>
                                <a:gd name="T35" fmla="*/ 133 h 274"/>
                                <a:gd name="T36" fmla="*/ 110 w 249"/>
                                <a:gd name="T37" fmla="*/ 133 h 274"/>
                                <a:gd name="T38" fmla="*/ 110 w 249"/>
                                <a:gd name="T39" fmla="*/ 68 h 274"/>
                                <a:gd name="T40" fmla="*/ 110 w 249"/>
                                <a:gd name="T41" fmla="*/ 68 h 274"/>
                                <a:gd name="T42" fmla="*/ 116 w 249"/>
                                <a:gd name="T43" fmla="*/ 54 h 274"/>
                                <a:gd name="T44" fmla="*/ 128 w 249"/>
                                <a:gd name="T45" fmla="*/ 60 h 274"/>
                                <a:gd name="T46" fmla="*/ 138 w 249"/>
                                <a:gd name="T47" fmla="*/ 70 h 274"/>
                                <a:gd name="T48" fmla="*/ 149 w 249"/>
                                <a:gd name="T49" fmla="*/ 82 h 274"/>
                                <a:gd name="T50" fmla="*/ 159 w 249"/>
                                <a:gd name="T51" fmla="*/ 95 h 274"/>
                                <a:gd name="T52" fmla="*/ 169 w 249"/>
                                <a:gd name="T53" fmla="*/ 107 h 274"/>
                                <a:gd name="T54" fmla="*/ 177 w 249"/>
                                <a:gd name="T55" fmla="*/ 117 h 274"/>
                                <a:gd name="T56" fmla="*/ 185 w 249"/>
                                <a:gd name="T57" fmla="*/ 123 h 274"/>
                                <a:gd name="T58" fmla="*/ 191 w 249"/>
                                <a:gd name="T59" fmla="*/ 125 h 274"/>
                                <a:gd name="T60" fmla="*/ 199 w 249"/>
                                <a:gd name="T61" fmla="*/ 115 h 274"/>
                                <a:gd name="T62" fmla="*/ 201 w 249"/>
                                <a:gd name="T63" fmla="*/ 95 h 274"/>
                                <a:gd name="T64" fmla="*/ 199 w 249"/>
                                <a:gd name="T65" fmla="*/ 76 h 274"/>
                                <a:gd name="T66" fmla="*/ 193 w 249"/>
                                <a:gd name="T67" fmla="*/ 64 h 274"/>
                                <a:gd name="T68" fmla="*/ 201 w 249"/>
                                <a:gd name="T69" fmla="*/ 60 h 274"/>
                                <a:gd name="T70" fmla="*/ 211 w 249"/>
                                <a:gd name="T71" fmla="*/ 56 h 274"/>
                                <a:gd name="T72" fmla="*/ 219 w 249"/>
                                <a:gd name="T73" fmla="*/ 50 h 274"/>
                                <a:gd name="T74" fmla="*/ 225 w 249"/>
                                <a:gd name="T75" fmla="*/ 40 h 274"/>
                                <a:gd name="T76" fmla="*/ 231 w 249"/>
                                <a:gd name="T77" fmla="*/ 32 h 274"/>
                                <a:gd name="T78" fmla="*/ 235 w 249"/>
                                <a:gd name="T79" fmla="*/ 20 h 274"/>
                                <a:gd name="T80" fmla="*/ 239 w 249"/>
                                <a:gd name="T81" fmla="*/ 10 h 274"/>
                                <a:gd name="T82" fmla="*/ 241 w 249"/>
                                <a:gd name="T83" fmla="*/ 0 h 274"/>
                                <a:gd name="T84" fmla="*/ 249 w 249"/>
                                <a:gd name="T85" fmla="*/ 10 h 274"/>
                                <a:gd name="T86" fmla="*/ 249 w 249"/>
                                <a:gd name="T87" fmla="*/ 274 h 274"/>
                                <a:gd name="T88" fmla="*/ 50 w 249"/>
                                <a:gd name="T89" fmla="*/ 274 h 274"/>
                                <a:gd name="T90" fmla="*/ 108 w 249"/>
                                <a:gd name="T91" fmla="*/ 135 h 274"/>
                                <a:gd name="T92" fmla="*/ 110 w 249"/>
                                <a:gd name="T93" fmla="*/ 135 h 274"/>
                                <a:gd name="T94" fmla="*/ 110 w 249"/>
                                <a:gd name="T95" fmla="*/ 133 h 274"/>
                                <a:gd name="T96" fmla="*/ 108 w 249"/>
                                <a:gd name="T97" fmla="*/ 133 h 274"/>
                                <a:gd name="T98" fmla="*/ 108 w 249"/>
                                <a:gd name="T99" fmla="*/ 135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9" h="274">
                                  <a:moveTo>
                                    <a:pt x="50" y="274"/>
                                  </a:moveTo>
                                  <a:lnTo>
                                    <a:pt x="54" y="270"/>
                                  </a:lnTo>
                                  <a:lnTo>
                                    <a:pt x="64" y="262"/>
                                  </a:lnTo>
                                  <a:lnTo>
                                    <a:pt x="70" y="256"/>
                                  </a:lnTo>
                                  <a:lnTo>
                                    <a:pt x="70" y="250"/>
                                  </a:lnTo>
                                  <a:lnTo>
                                    <a:pt x="64" y="240"/>
                                  </a:lnTo>
                                  <a:lnTo>
                                    <a:pt x="58" y="233"/>
                                  </a:lnTo>
                                  <a:lnTo>
                                    <a:pt x="46" y="223"/>
                                  </a:lnTo>
                                  <a:lnTo>
                                    <a:pt x="36" y="213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12" y="197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81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08" y="135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6" y="54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49" y="82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69" y="107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85" y="123"/>
                                  </a:lnTo>
                                  <a:lnTo>
                                    <a:pt x="191" y="125"/>
                                  </a:lnTo>
                                  <a:lnTo>
                                    <a:pt x="199" y="115"/>
                                  </a:lnTo>
                                  <a:lnTo>
                                    <a:pt x="201" y="95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1" y="60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219" y="50"/>
                                  </a:lnTo>
                                  <a:lnTo>
                                    <a:pt x="225" y="4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39" y="1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9" y="10"/>
                                  </a:lnTo>
                                  <a:lnTo>
                                    <a:pt x="249" y="274"/>
                                  </a:lnTo>
                                  <a:lnTo>
                                    <a:pt x="50" y="274"/>
                                  </a:lnTo>
                                  <a:moveTo>
                                    <a:pt x="108" y="135"/>
                                  </a:moveTo>
                                  <a:lnTo>
                                    <a:pt x="110" y="135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08" y="1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62" name="Freeform 8262"/>
                          <wps:cNvSpPr>
                            <a:spLocks noEditPoints="1"/>
                          </wps:cNvSpPr>
                          <wps:spPr bwMode="auto">
                            <a:xfrm>
                              <a:off x="4176713" y="6350"/>
                              <a:ext cx="280988" cy="344488"/>
                            </a:xfrm>
                            <a:custGeom>
                              <a:avLst/>
                              <a:gdLst>
                                <a:gd name="T0" fmla="*/ 161 w 177"/>
                                <a:gd name="T1" fmla="*/ 203 h 217"/>
                                <a:gd name="T2" fmla="*/ 153 w 177"/>
                                <a:gd name="T3" fmla="*/ 191 h 217"/>
                                <a:gd name="T4" fmla="*/ 143 w 177"/>
                                <a:gd name="T5" fmla="*/ 177 h 217"/>
                                <a:gd name="T6" fmla="*/ 131 w 177"/>
                                <a:gd name="T7" fmla="*/ 169 h 217"/>
                                <a:gd name="T8" fmla="*/ 122 w 177"/>
                                <a:gd name="T9" fmla="*/ 179 h 217"/>
                                <a:gd name="T10" fmla="*/ 106 w 177"/>
                                <a:gd name="T11" fmla="*/ 195 h 217"/>
                                <a:gd name="T12" fmla="*/ 98 w 177"/>
                                <a:gd name="T13" fmla="*/ 141 h 217"/>
                                <a:gd name="T14" fmla="*/ 96 w 177"/>
                                <a:gd name="T15" fmla="*/ 141 h 217"/>
                                <a:gd name="T16" fmla="*/ 56 w 177"/>
                                <a:gd name="T17" fmla="*/ 133 h 217"/>
                                <a:gd name="T18" fmla="*/ 28 w 177"/>
                                <a:gd name="T19" fmla="*/ 95 h 217"/>
                                <a:gd name="T20" fmla="*/ 8 w 177"/>
                                <a:gd name="T21" fmla="*/ 62 h 217"/>
                                <a:gd name="T22" fmla="*/ 20 w 177"/>
                                <a:gd name="T23" fmla="*/ 64 h 217"/>
                                <a:gd name="T24" fmla="*/ 62 w 177"/>
                                <a:gd name="T25" fmla="*/ 79 h 217"/>
                                <a:gd name="T26" fmla="*/ 98 w 177"/>
                                <a:gd name="T27" fmla="*/ 117 h 217"/>
                                <a:gd name="T28" fmla="*/ 98 w 177"/>
                                <a:gd name="T29" fmla="*/ 111 h 217"/>
                                <a:gd name="T30" fmla="*/ 96 w 177"/>
                                <a:gd name="T31" fmla="*/ 103 h 217"/>
                                <a:gd name="T32" fmla="*/ 90 w 177"/>
                                <a:gd name="T33" fmla="*/ 93 h 217"/>
                                <a:gd name="T34" fmla="*/ 86 w 177"/>
                                <a:gd name="T35" fmla="*/ 77 h 217"/>
                                <a:gd name="T36" fmla="*/ 88 w 177"/>
                                <a:gd name="T37" fmla="*/ 58 h 217"/>
                                <a:gd name="T38" fmla="*/ 90 w 177"/>
                                <a:gd name="T39" fmla="*/ 38 h 217"/>
                                <a:gd name="T40" fmla="*/ 92 w 177"/>
                                <a:gd name="T41" fmla="*/ 20 h 217"/>
                                <a:gd name="T42" fmla="*/ 90 w 177"/>
                                <a:gd name="T43" fmla="*/ 0 h 217"/>
                                <a:gd name="T44" fmla="*/ 100 w 177"/>
                                <a:gd name="T45" fmla="*/ 30 h 217"/>
                                <a:gd name="T46" fmla="*/ 112 w 177"/>
                                <a:gd name="T47" fmla="*/ 54 h 217"/>
                                <a:gd name="T48" fmla="*/ 124 w 177"/>
                                <a:gd name="T49" fmla="*/ 75 h 217"/>
                                <a:gd name="T50" fmla="*/ 131 w 177"/>
                                <a:gd name="T51" fmla="*/ 93 h 217"/>
                                <a:gd name="T52" fmla="*/ 133 w 177"/>
                                <a:gd name="T53" fmla="*/ 111 h 217"/>
                                <a:gd name="T54" fmla="*/ 135 w 177"/>
                                <a:gd name="T55" fmla="*/ 119 h 217"/>
                                <a:gd name="T56" fmla="*/ 137 w 177"/>
                                <a:gd name="T57" fmla="*/ 105 h 217"/>
                                <a:gd name="T58" fmla="*/ 149 w 177"/>
                                <a:gd name="T59" fmla="*/ 91 h 217"/>
                                <a:gd name="T60" fmla="*/ 169 w 177"/>
                                <a:gd name="T61" fmla="*/ 75 h 217"/>
                                <a:gd name="T62" fmla="*/ 171 w 177"/>
                                <a:gd name="T63" fmla="*/ 77 h 217"/>
                                <a:gd name="T64" fmla="*/ 167 w 177"/>
                                <a:gd name="T65" fmla="*/ 95 h 217"/>
                                <a:gd name="T66" fmla="*/ 165 w 177"/>
                                <a:gd name="T67" fmla="*/ 113 h 217"/>
                                <a:gd name="T68" fmla="*/ 157 w 177"/>
                                <a:gd name="T69" fmla="*/ 135 h 217"/>
                                <a:gd name="T70" fmla="*/ 143 w 177"/>
                                <a:gd name="T71" fmla="*/ 155 h 217"/>
                                <a:gd name="T72" fmla="*/ 137 w 177"/>
                                <a:gd name="T73" fmla="*/ 165 h 217"/>
                                <a:gd name="T74" fmla="*/ 147 w 177"/>
                                <a:gd name="T75" fmla="*/ 177 h 217"/>
                                <a:gd name="T76" fmla="*/ 157 w 177"/>
                                <a:gd name="T77" fmla="*/ 191 h 217"/>
                                <a:gd name="T78" fmla="*/ 167 w 177"/>
                                <a:gd name="T79" fmla="*/ 207 h 217"/>
                                <a:gd name="T80" fmla="*/ 173 w 177"/>
                                <a:gd name="T81" fmla="*/ 217 h 217"/>
                                <a:gd name="T82" fmla="*/ 50 w 177"/>
                                <a:gd name="T83" fmla="*/ 139 h 217"/>
                                <a:gd name="T84" fmla="*/ 42 w 177"/>
                                <a:gd name="T85" fmla="*/ 139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7" h="217">
                                  <a:moveTo>
                                    <a:pt x="169" y="213"/>
                                  </a:moveTo>
                                  <a:lnTo>
                                    <a:pt x="165" y="207"/>
                                  </a:lnTo>
                                  <a:lnTo>
                                    <a:pt x="161" y="203"/>
                                  </a:lnTo>
                                  <a:lnTo>
                                    <a:pt x="157" y="197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51" y="187"/>
                                  </a:lnTo>
                                  <a:lnTo>
                                    <a:pt x="147" y="181"/>
                                  </a:lnTo>
                                  <a:lnTo>
                                    <a:pt x="143" y="177"/>
                                  </a:lnTo>
                                  <a:lnTo>
                                    <a:pt x="139" y="173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31" y="169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26" y="175"/>
                                  </a:lnTo>
                                  <a:lnTo>
                                    <a:pt x="122" y="179"/>
                                  </a:lnTo>
                                  <a:lnTo>
                                    <a:pt x="118" y="185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100" y="199"/>
                                  </a:lnTo>
                                  <a:lnTo>
                                    <a:pt x="98" y="199"/>
                                  </a:lnTo>
                                  <a:lnTo>
                                    <a:pt x="98" y="141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48" y="74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3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98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6" y="103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94" y="97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116" y="62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4" y="75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29" y="87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33" y="99"/>
                                  </a:lnTo>
                                  <a:lnTo>
                                    <a:pt x="133" y="105"/>
                                  </a:lnTo>
                                  <a:lnTo>
                                    <a:pt x="133" y="111"/>
                                  </a:lnTo>
                                  <a:lnTo>
                                    <a:pt x="131" y="115"/>
                                  </a:lnTo>
                                  <a:lnTo>
                                    <a:pt x="133" y="119"/>
                                  </a:lnTo>
                                  <a:lnTo>
                                    <a:pt x="135" y="119"/>
                                  </a:lnTo>
                                  <a:lnTo>
                                    <a:pt x="135" y="117"/>
                                  </a:lnTo>
                                  <a:lnTo>
                                    <a:pt x="137" y="113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45" y="95"/>
                                  </a:lnTo>
                                  <a:lnTo>
                                    <a:pt x="149" y="91"/>
                                  </a:lnTo>
                                  <a:lnTo>
                                    <a:pt x="155" y="87"/>
                                  </a:lnTo>
                                  <a:lnTo>
                                    <a:pt x="161" y="81"/>
                                  </a:lnTo>
                                  <a:lnTo>
                                    <a:pt x="169" y="75"/>
                                  </a:lnTo>
                                  <a:lnTo>
                                    <a:pt x="177" y="66"/>
                                  </a:lnTo>
                                  <a:lnTo>
                                    <a:pt x="173" y="74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7" y="89"/>
                                  </a:lnTo>
                                  <a:lnTo>
                                    <a:pt x="167" y="95"/>
                                  </a:lnTo>
                                  <a:lnTo>
                                    <a:pt x="167" y="101"/>
                                  </a:lnTo>
                                  <a:lnTo>
                                    <a:pt x="167" y="107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61" y="129"/>
                                  </a:lnTo>
                                  <a:lnTo>
                                    <a:pt x="157" y="135"/>
                                  </a:lnTo>
                                  <a:lnTo>
                                    <a:pt x="153" y="143"/>
                                  </a:lnTo>
                                  <a:lnTo>
                                    <a:pt x="147" y="149"/>
                                  </a:lnTo>
                                  <a:lnTo>
                                    <a:pt x="143" y="155"/>
                                  </a:lnTo>
                                  <a:lnTo>
                                    <a:pt x="139" y="159"/>
                                  </a:lnTo>
                                  <a:lnTo>
                                    <a:pt x="135" y="161"/>
                                  </a:lnTo>
                                  <a:lnTo>
                                    <a:pt x="137" y="165"/>
                                  </a:lnTo>
                                  <a:lnTo>
                                    <a:pt x="139" y="169"/>
                                  </a:lnTo>
                                  <a:lnTo>
                                    <a:pt x="143" y="173"/>
                                  </a:lnTo>
                                  <a:lnTo>
                                    <a:pt x="147" y="177"/>
                                  </a:lnTo>
                                  <a:lnTo>
                                    <a:pt x="151" y="183"/>
                                  </a:lnTo>
                                  <a:lnTo>
                                    <a:pt x="155" y="187"/>
                                  </a:lnTo>
                                  <a:lnTo>
                                    <a:pt x="157" y="191"/>
                                  </a:lnTo>
                                  <a:lnTo>
                                    <a:pt x="159" y="195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167" y="207"/>
                                  </a:lnTo>
                                  <a:lnTo>
                                    <a:pt x="171" y="211"/>
                                  </a:lnTo>
                                  <a:lnTo>
                                    <a:pt x="175" y="213"/>
                                  </a:lnTo>
                                  <a:lnTo>
                                    <a:pt x="173" y="217"/>
                                  </a:lnTo>
                                  <a:lnTo>
                                    <a:pt x="169" y="213"/>
                                  </a:lnTo>
                                  <a:close/>
                                  <a:moveTo>
                                    <a:pt x="42" y="139"/>
                                  </a:moveTo>
                                  <a:lnTo>
                                    <a:pt x="50" y="139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42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63" name="Freeform 8263"/>
                          <wps:cNvSpPr>
                            <a:spLocks noEditPoints="1"/>
                          </wps:cNvSpPr>
                          <wps:spPr bwMode="auto">
                            <a:xfrm>
                              <a:off x="4176713" y="6350"/>
                              <a:ext cx="280988" cy="344488"/>
                            </a:xfrm>
                            <a:custGeom>
                              <a:avLst/>
                              <a:gdLst>
                                <a:gd name="T0" fmla="*/ 161 w 177"/>
                                <a:gd name="T1" fmla="*/ 203 h 217"/>
                                <a:gd name="T2" fmla="*/ 153 w 177"/>
                                <a:gd name="T3" fmla="*/ 191 h 217"/>
                                <a:gd name="T4" fmla="*/ 143 w 177"/>
                                <a:gd name="T5" fmla="*/ 177 h 217"/>
                                <a:gd name="T6" fmla="*/ 131 w 177"/>
                                <a:gd name="T7" fmla="*/ 169 h 217"/>
                                <a:gd name="T8" fmla="*/ 122 w 177"/>
                                <a:gd name="T9" fmla="*/ 179 h 217"/>
                                <a:gd name="T10" fmla="*/ 106 w 177"/>
                                <a:gd name="T11" fmla="*/ 195 h 217"/>
                                <a:gd name="T12" fmla="*/ 98 w 177"/>
                                <a:gd name="T13" fmla="*/ 141 h 217"/>
                                <a:gd name="T14" fmla="*/ 96 w 177"/>
                                <a:gd name="T15" fmla="*/ 141 h 217"/>
                                <a:gd name="T16" fmla="*/ 56 w 177"/>
                                <a:gd name="T17" fmla="*/ 133 h 217"/>
                                <a:gd name="T18" fmla="*/ 28 w 177"/>
                                <a:gd name="T19" fmla="*/ 95 h 217"/>
                                <a:gd name="T20" fmla="*/ 8 w 177"/>
                                <a:gd name="T21" fmla="*/ 62 h 217"/>
                                <a:gd name="T22" fmla="*/ 20 w 177"/>
                                <a:gd name="T23" fmla="*/ 64 h 217"/>
                                <a:gd name="T24" fmla="*/ 62 w 177"/>
                                <a:gd name="T25" fmla="*/ 79 h 217"/>
                                <a:gd name="T26" fmla="*/ 98 w 177"/>
                                <a:gd name="T27" fmla="*/ 117 h 217"/>
                                <a:gd name="T28" fmla="*/ 98 w 177"/>
                                <a:gd name="T29" fmla="*/ 111 h 217"/>
                                <a:gd name="T30" fmla="*/ 96 w 177"/>
                                <a:gd name="T31" fmla="*/ 103 h 217"/>
                                <a:gd name="T32" fmla="*/ 90 w 177"/>
                                <a:gd name="T33" fmla="*/ 93 h 217"/>
                                <a:gd name="T34" fmla="*/ 86 w 177"/>
                                <a:gd name="T35" fmla="*/ 77 h 217"/>
                                <a:gd name="T36" fmla="*/ 88 w 177"/>
                                <a:gd name="T37" fmla="*/ 58 h 217"/>
                                <a:gd name="T38" fmla="*/ 90 w 177"/>
                                <a:gd name="T39" fmla="*/ 38 h 217"/>
                                <a:gd name="T40" fmla="*/ 92 w 177"/>
                                <a:gd name="T41" fmla="*/ 20 h 217"/>
                                <a:gd name="T42" fmla="*/ 90 w 177"/>
                                <a:gd name="T43" fmla="*/ 0 h 217"/>
                                <a:gd name="T44" fmla="*/ 100 w 177"/>
                                <a:gd name="T45" fmla="*/ 30 h 217"/>
                                <a:gd name="T46" fmla="*/ 112 w 177"/>
                                <a:gd name="T47" fmla="*/ 54 h 217"/>
                                <a:gd name="T48" fmla="*/ 124 w 177"/>
                                <a:gd name="T49" fmla="*/ 75 h 217"/>
                                <a:gd name="T50" fmla="*/ 131 w 177"/>
                                <a:gd name="T51" fmla="*/ 93 h 217"/>
                                <a:gd name="T52" fmla="*/ 133 w 177"/>
                                <a:gd name="T53" fmla="*/ 111 h 217"/>
                                <a:gd name="T54" fmla="*/ 135 w 177"/>
                                <a:gd name="T55" fmla="*/ 119 h 217"/>
                                <a:gd name="T56" fmla="*/ 137 w 177"/>
                                <a:gd name="T57" fmla="*/ 105 h 217"/>
                                <a:gd name="T58" fmla="*/ 149 w 177"/>
                                <a:gd name="T59" fmla="*/ 91 h 217"/>
                                <a:gd name="T60" fmla="*/ 169 w 177"/>
                                <a:gd name="T61" fmla="*/ 75 h 217"/>
                                <a:gd name="T62" fmla="*/ 171 w 177"/>
                                <a:gd name="T63" fmla="*/ 77 h 217"/>
                                <a:gd name="T64" fmla="*/ 167 w 177"/>
                                <a:gd name="T65" fmla="*/ 95 h 217"/>
                                <a:gd name="T66" fmla="*/ 165 w 177"/>
                                <a:gd name="T67" fmla="*/ 113 h 217"/>
                                <a:gd name="T68" fmla="*/ 157 w 177"/>
                                <a:gd name="T69" fmla="*/ 135 h 217"/>
                                <a:gd name="T70" fmla="*/ 143 w 177"/>
                                <a:gd name="T71" fmla="*/ 155 h 217"/>
                                <a:gd name="T72" fmla="*/ 137 w 177"/>
                                <a:gd name="T73" fmla="*/ 165 h 217"/>
                                <a:gd name="T74" fmla="*/ 147 w 177"/>
                                <a:gd name="T75" fmla="*/ 177 h 217"/>
                                <a:gd name="T76" fmla="*/ 157 w 177"/>
                                <a:gd name="T77" fmla="*/ 191 h 217"/>
                                <a:gd name="T78" fmla="*/ 167 w 177"/>
                                <a:gd name="T79" fmla="*/ 207 h 217"/>
                                <a:gd name="T80" fmla="*/ 173 w 177"/>
                                <a:gd name="T81" fmla="*/ 217 h 217"/>
                                <a:gd name="T82" fmla="*/ 50 w 177"/>
                                <a:gd name="T83" fmla="*/ 139 h 217"/>
                                <a:gd name="T84" fmla="*/ 42 w 177"/>
                                <a:gd name="T85" fmla="*/ 139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7" h="217">
                                  <a:moveTo>
                                    <a:pt x="169" y="213"/>
                                  </a:moveTo>
                                  <a:lnTo>
                                    <a:pt x="165" y="207"/>
                                  </a:lnTo>
                                  <a:lnTo>
                                    <a:pt x="161" y="203"/>
                                  </a:lnTo>
                                  <a:lnTo>
                                    <a:pt x="157" y="197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51" y="187"/>
                                  </a:lnTo>
                                  <a:lnTo>
                                    <a:pt x="147" y="181"/>
                                  </a:lnTo>
                                  <a:lnTo>
                                    <a:pt x="143" y="177"/>
                                  </a:lnTo>
                                  <a:lnTo>
                                    <a:pt x="139" y="173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31" y="169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26" y="175"/>
                                  </a:lnTo>
                                  <a:lnTo>
                                    <a:pt x="122" y="179"/>
                                  </a:lnTo>
                                  <a:lnTo>
                                    <a:pt x="118" y="185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100" y="199"/>
                                  </a:lnTo>
                                  <a:lnTo>
                                    <a:pt x="98" y="199"/>
                                  </a:lnTo>
                                  <a:lnTo>
                                    <a:pt x="98" y="141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48" y="74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3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98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6" y="103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94" y="97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116" y="62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4" y="75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29" y="87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33" y="99"/>
                                  </a:lnTo>
                                  <a:lnTo>
                                    <a:pt x="133" y="105"/>
                                  </a:lnTo>
                                  <a:lnTo>
                                    <a:pt x="133" y="111"/>
                                  </a:lnTo>
                                  <a:lnTo>
                                    <a:pt x="131" y="115"/>
                                  </a:lnTo>
                                  <a:lnTo>
                                    <a:pt x="133" y="119"/>
                                  </a:lnTo>
                                  <a:lnTo>
                                    <a:pt x="135" y="119"/>
                                  </a:lnTo>
                                  <a:lnTo>
                                    <a:pt x="135" y="117"/>
                                  </a:lnTo>
                                  <a:lnTo>
                                    <a:pt x="137" y="113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45" y="95"/>
                                  </a:lnTo>
                                  <a:lnTo>
                                    <a:pt x="149" y="91"/>
                                  </a:lnTo>
                                  <a:lnTo>
                                    <a:pt x="155" y="87"/>
                                  </a:lnTo>
                                  <a:lnTo>
                                    <a:pt x="161" y="81"/>
                                  </a:lnTo>
                                  <a:lnTo>
                                    <a:pt x="169" y="75"/>
                                  </a:lnTo>
                                  <a:lnTo>
                                    <a:pt x="177" y="66"/>
                                  </a:lnTo>
                                  <a:lnTo>
                                    <a:pt x="173" y="74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7" y="89"/>
                                  </a:lnTo>
                                  <a:lnTo>
                                    <a:pt x="167" y="95"/>
                                  </a:lnTo>
                                  <a:lnTo>
                                    <a:pt x="167" y="101"/>
                                  </a:lnTo>
                                  <a:lnTo>
                                    <a:pt x="167" y="107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61" y="129"/>
                                  </a:lnTo>
                                  <a:lnTo>
                                    <a:pt x="157" y="135"/>
                                  </a:lnTo>
                                  <a:lnTo>
                                    <a:pt x="153" y="143"/>
                                  </a:lnTo>
                                  <a:lnTo>
                                    <a:pt x="147" y="149"/>
                                  </a:lnTo>
                                  <a:lnTo>
                                    <a:pt x="143" y="155"/>
                                  </a:lnTo>
                                  <a:lnTo>
                                    <a:pt x="139" y="159"/>
                                  </a:lnTo>
                                  <a:lnTo>
                                    <a:pt x="135" y="161"/>
                                  </a:lnTo>
                                  <a:lnTo>
                                    <a:pt x="137" y="165"/>
                                  </a:lnTo>
                                  <a:lnTo>
                                    <a:pt x="139" y="169"/>
                                  </a:lnTo>
                                  <a:lnTo>
                                    <a:pt x="143" y="173"/>
                                  </a:lnTo>
                                  <a:lnTo>
                                    <a:pt x="147" y="177"/>
                                  </a:lnTo>
                                  <a:lnTo>
                                    <a:pt x="151" y="183"/>
                                  </a:lnTo>
                                  <a:lnTo>
                                    <a:pt x="155" y="187"/>
                                  </a:lnTo>
                                  <a:lnTo>
                                    <a:pt x="157" y="191"/>
                                  </a:lnTo>
                                  <a:lnTo>
                                    <a:pt x="159" y="195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167" y="207"/>
                                  </a:lnTo>
                                  <a:lnTo>
                                    <a:pt x="171" y="211"/>
                                  </a:lnTo>
                                  <a:lnTo>
                                    <a:pt x="175" y="213"/>
                                  </a:lnTo>
                                  <a:lnTo>
                                    <a:pt x="173" y="217"/>
                                  </a:lnTo>
                                  <a:lnTo>
                                    <a:pt x="169" y="213"/>
                                  </a:lnTo>
                                  <a:moveTo>
                                    <a:pt x="42" y="139"/>
                                  </a:moveTo>
                                  <a:lnTo>
                                    <a:pt x="50" y="139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42" y="1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64" name="Freeform 8264"/>
                          <wps:cNvSpPr>
                            <a:spLocks/>
                          </wps:cNvSpPr>
                          <wps:spPr bwMode="auto">
                            <a:xfrm>
                              <a:off x="47625" y="2503488"/>
                              <a:ext cx="436563" cy="225425"/>
                            </a:xfrm>
                            <a:custGeom>
                              <a:avLst/>
                              <a:gdLst>
                                <a:gd name="T0" fmla="*/ 12 w 275"/>
                                <a:gd name="T1" fmla="*/ 131 h 139"/>
                                <a:gd name="T2" fmla="*/ 0 w 275"/>
                                <a:gd name="T3" fmla="*/ 115 h 139"/>
                                <a:gd name="T4" fmla="*/ 12 w 275"/>
                                <a:gd name="T5" fmla="*/ 117 h 139"/>
                                <a:gd name="T6" fmla="*/ 26 w 275"/>
                                <a:gd name="T7" fmla="*/ 121 h 139"/>
                                <a:gd name="T8" fmla="*/ 40 w 275"/>
                                <a:gd name="T9" fmla="*/ 125 h 139"/>
                                <a:gd name="T10" fmla="*/ 52 w 275"/>
                                <a:gd name="T11" fmla="*/ 121 h 139"/>
                                <a:gd name="T12" fmla="*/ 54 w 275"/>
                                <a:gd name="T13" fmla="*/ 113 h 139"/>
                                <a:gd name="T14" fmla="*/ 50 w 275"/>
                                <a:gd name="T15" fmla="*/ 99 h 139"/>
                                <a:gd name="T16" fmla="*/ 46 w 275"/>
                                <a:gd name="T17" fmla="*/ 84 h 139"/>
                                <a:gd name="T18" fmla="*/ 46 w 275"/>
                                <a:gd name="T19" fmla="*/ 72 h 139"/>
                                <a:gd name="T20" fmla="*/ 50 w 275"/>
                                <a:gd name="T21" fmla="*/ 60 h 139"/>
                                <a:gd name="T22" fmla="*/ 54 w 275"/>
                                <a:gd name="T23" fmla="*/ 46 h 139"/>
                                <a:gd name="T24" fmla="*/ 56 w 275"/>
                                <a:gd name="T25" fmla="*/ 30 h 139"/>
                                <a:gd name="T26" fmla="*/ 60 w 275"/>
                                <a:gd name="T27" fmla="*/ 20 h 139"/>
                                <a:gd name="T28" fmla="*/ 75 w 275"/>
                                <a:gd name="T29" fmla="*/ 36 h 139"/>
                                <a:gd name="T30" fmla="*/ 93 w 275"/>
                                <a:gd name="T31" fmla="*/ 54 h 139"/>
                                <a:gd name="T32" fmla="*/ 107 w 275"/>
                                <a:gd name="T33" fmla="*/ 70 h 139"/>
                                <a:gd name="T34" fmla="*/ 119 w 275"/>
                                <a:gd name="T35" fmla="*/ 76 h 139"/>
                                <a:gd name="T36" fmla="*/ 129 w 275"/>
                                <a:gd name="T37" fmla="*/ 72 h 139"/>
                                <a:gd name="T38" fmla="*/ 139 w 275"/>
                                <a:gd name="T39" fmla="*/ 56 h 139"/>
                                <a:gd name="T40" fmla="*/ 147 w 275"/>
                                <a:gd name="T41" fmla="*/ 38 h 139"/>
                                <a:gd name="T42" fmla="*/ 151 w 275"/>
                                <a:gd name="T43" fmla="*/ 22 h 139"/>
                                <a:gd name="T44" fmla="*/ 169 w 275"/>
                                <a:gd name="T45" fmla="*/ 26 h 139"/>
                                <a:gd name="T46" fmla="*/ 189 w 275"/>
                                <a:gd name="T47" fmla="*/ 18 h 139"/>
                                <a:gd name="T48" fmla="*/ 211 w 275"/>
                                <a:gd name="T49" fmla="*/ 4 h 139"/>
                                <a:gd name="T50" fmla="*/ 231 w 275"/>
                                <a:gd name="T51" fmla="*/ 0 h 139"/>
                                <a:gd name="T52" fmla="*/ 231 w 275"/>
                                <a:gd name="T53" fmla="*/ 18 h 139"/>
                                <a:gd name="T54" fmla="*/ 233 w 275"/>
                                <a:gd name="T55" fmla="*/ 46 h 139"/>
                                <a:gd name="T56" fmla="*/ 241 w 275"/>
                                <a:gd name="T57" fmla="*/ 68 h 139"/>
                                <a:gd name="T58" fmla="*/ 259 w 275"/>
                                <a:gd name="T59" fmla="*/ 76 h 139"/>
                                <a:gd name="T60" fmla="*/ 251 w 275"/>
                                <a:gd name="T61" fmla="*/ 92 h 139"/>
                                <a:gd name="T62" fmla="*/ 239 w 275"/>
                                <a:gd name="T63" fmla="*/ 109 h 139"/>
                                <a:gd name="T64" fmla="*/ 227 w 275"/>
                                <a:gd name="T65" fmla="*/ 125 h 139"/>
                                <a:gd name="T66" fmla="*/ 225 w 275"/>
                                <a:gd name="T67" fmla="*/ 135 h 139"/>
                                <a:gd name="T68" fmla="*/ 245 w 275"/>
                                <a:gd name="T69" fmla="*/ 137 h 139"/>
                                <a:gd name="T70" fmla="*/ 265 w 275"/>
                                <a:gd name="T71" fmla="*/ 127 h 139"/>
                                <a:gd name="T72" fmla="*/ 273 w 275"/>
                                <a:gd name="T73" fmla="*/ 137 h 139"/>
                                <a:gd name="T74" fmla="*/ 16 w 275"/>
                                <a:gd name="T75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5" h="139">
                                  <a:moveTo>
                                    <a:pt x="16" y="139"/>
                                  </a:moveTo>
                                  <a:lnTo>
                                    <a:pt x="12" y="131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54" y="46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7" y="70"/>
                                  </a:lnTo>
                                  <a:lnTo>
                                    <a:pt x="115" y="74"/>
                                  </a:lnTo>
                                  <a:lnTo>
                                    <a:pt x="119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9" y="56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47" y="3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69" y="26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89" y="18"/>
                                  </a:lnTo>
                                  <a:lnTo>
                                    <a:pt x="201" y="1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1" y="2"/>
                                  </a:lnTo>
                                  <a:lnTo>
                                    <a:pt x="231" y="18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3" y="46"/>
                                  </a:lnTo>
                                  <a:lnTo>
                                    <a:pt x="237" y="58"/>
                                  </a:lnTo>
                                  <a:lnTo>
                                    <a:pt x="241" y="68"/>
                                  </a:lnTo>
                                  <a:lnTo>
                                    <a:pt x="249" y="74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57" y="84"/>
                                  </a:lnTo>
                                  <a:lnTo>
                                    <a:pt x="251" y="92"/>
                                  </a:lnTo>
                                  <a:lnTo>
                                    <a:pt x="245" y="101"/>
                                  </a:lnTo>
                                  <a:lnTo>
                                    <a:pt x="239" y="109"/>
                                  </a:lnTo>
                                  <a:lnTo>
                                    <a:pt x="233" y="117"/>
                                  </a:lnTo>
                                  <a:lnTo>
                                    <a:pt x="227" y="125"/>
                                  </a:lnTo>
                                  <a:lnTo>
                                    <a:pt x="225" y="131"/>
                                  </a:lnTo>
                                  <a:lnTo>
                                    <a:pt x="225" y="135"/>
                                  </a:lnTo>
                                  <a:lnTo>
                                    <a:pt x="231" y="139"/>
                                  </a:lnTo>
                                  <a:lnTo>
                                    <a:pt x="245" y="137"/>
                                  </a:lnTo>
                                  <a:lnTo>
                                    <a:pt x="257" y="131"/>
                                  </a:lnTo>
                                  <a:lnTo>
                                    <a:pt x="265" y="127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5" y="139"/>
                                  </a:lnTo>
                                  <a:lnTo>
                                    <a:pt x="16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65" name="Freeform 8265"/>
                          <wps:cNvSpPr>
                            <a:spLocks/>
                          </wps:cNvSpPr>
                          <wps:spPr bwMode="auto">
                            <a:xfrm>
                              <a:off x="47625" y="2503488"/>
                              <a:ext cx="436563" cy="220663"/>
                            </a:xfrm>
                            <a:custGeom>
                              <a:avLst/>
                              <a:gdLst>
                                <a:gd name="T0" fmla="*/ 12 w 275"/>
                                <a:gd name="T1" fmla="*/ 131 h 139"/>
                                <a:gd name="T2" fmla="*/ 0 w 275"/>
                                <a:gd name="T3" fmla="*/ 115 h 139"/>
                                <a:gd name="T4" fmla="*/ 12 w 275"/>
                                <a:gd name="T5" fmla="*/ 117 h 139"/>
                                <a:gd name="T6" fmla="*/ 26 w 275"/>
                                <a:gd name="T7" fmla="*/ 121 h 139"/>
                                <a:gd name="T8" fmla="*/ 40 w 275"/>
                                <a:gd name="T9" fmla="*/ 125 h 139"/>
                                <a:gd name="T10" fmla="*/ 52 w 275"/>
                                <a:gd name="T11" fmla="*/ 121 h 139"/>
                                <a:gd name="T12" fmla="*/ 54 w 275"/>
                                <a:gd name="T13" fmla="*/ 113 h 139"/>
                                <a:gd name="T14" fmla="*/ 50 w 275"/>
                                <a:gd name="T15" fmla="*/ 99 h 139"/>
                                <a:gd name="T16" fmla="*/ 46 w 275"/>
                                <a:gd name="T17" fmla="*/ 84 h 139"/>
                                <a:gd name="T18" fmla="*/ 46 w 275"/>
                                <a:gd name="T19" fmla="*/ 72 h 139"/>
                                <a:gd name="T20" fmla="*/ 50 w 275"/>
                                <a:gd name="T21" fmla="*/ 60 h 139"/>
                                <a:gd name="T22" fmla="*/ 54 w 275"/>
                                <a:gd name="T23" fmla="*/ 46 h 139"/>
                                <a:gd name="T24" fmla="*/ 56 w 275"/>
                                <a:gd name="T25" fmla="*/ 30 h 139"/>
                                <a:gd name="T26" fmla="*/ 60 w 275"/>
                                <a:gd name="T27" fmla="*/ 20 h 139"/>
                                <a:gd name="T28" fmla="*/ 75 w 275"/>
                                <a:gd name="T29" fmla="*/ 36 h 139"/>
                                <a:gd name="T30" fmla="*/ 93 w 275"/>
                                <a:gd name="T31" fmla="*/ 54 h 139"/>
                                <a:gd name="T32" fmla="*/ 107 w 275"/>
                                <a:gd name="T33" fmla="*/ 70 h 139"/>
                                <a:gd name="T34" fmla="*/ 119 w 275"/>
                                <a:gd name="T35" fmla="*/ 76 h 139"/>
                                <a:gd name="T36" fmla="*/ 129 w 275"/>
                                <a:gd name="T37" fmla="*/ 72 h 139"/>
                                <a:gd name="T38" fmla="*/ 139 w 275"/>
                                <a:gd name="T39" fmla="*/ 56 h 139"/>
                                <a:gd name="T40" fmla="*/ 147 w 275"/>
                                <a:gd name="T41" fmla="*/ 38 h 139"/>
                                <a:gd name="T42" fmla="*/ 151 w 275"/>
                                <a:gd name="T43" fmla="*/ 22 h 139"/>
                                <a:gd name="T44" fmla="*/ 169 w 275"/>
                                <a:gd name="T45" fmla="*/ 26 h 139"/>
                                <a:gd name="T46" fmla="*/ 189 w 275"/>
                                <a:gd name="T47" fmla="*/ 18 h 139"/>
                                <a:gd name="T48" fmla="*/ 211 w 275"/>
                                <a:gd name="T49" fmla="*/ 4 h 139"/>
                                <a:gd name="T50" fmla="*/ 231 w 275"/>
                                <a:gd name="T51" fmla="*/ 0 h 139"/>
                                <a:gd name="T52" fmla="*/ 231 w 275"/>
                                <a:gd name="T53" fmla="*/ 18 h 139"/>
                                <a:gd name="T54" fmla="*/ 233 w 275"/>
                                <a:gd name="T55" fmla="*/ 46 h 139"/>
                                <a:gd name="T56" fmla="*/ 241 w 275"/>
                                <a:gd name="T57" fmla="*/ 68 h 139"/>
                                <a:gd name="T58" fmla="*/ 259 w 275"/>
                                <a:gd name="T59" fmla="*/ 76 h 139"/>
                                <a:gd name="T60" fmla="*/ 251 w 275"/>
                                <a:gd name="T61" fmla="*/ 92 h 139"/>
                                <a:gd name="T62" fmla="*/ 239 w 275"/>
                                <a:gd name="T63" fmla="*/ 109 h 139"/>
                                <a:gd name="T64" fmla="*/ 227 w 275"/>
                                <a:gd name="T65" fmla="*/ 125 h 139"/>
                                <a:gd name="T66" fmla="*/ 225 w 275"/>
                                <a:gd name="T67" fmla="*/ 135 h 139"/>
                                <a:gd name="T68" fmla="*/ 245 w 275"/>
                                <a:gd name="T69" fmla="*/ 137 h 139"/>
                                <a:gd name="T70" fmla="*/ 265 w 275"/>
                                <a:gd name="T71" fmla="*/ 127 h 139"/>
                                <a:gd name="T72" fmla="*/ 273 w 275"/>
                                <a:gd name="T73" fmla="*/ 137 h 139"/>
                                <a:gd name="T74" fmla="*/ 16 w 275"/>
                                <a:gd name="T75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5" h="139">
                                  <a:moveTo>
                                    <a:pt x="16" y="139"/>
                                  </a:moveTo>
                                  <a:lnTo>
                                    <a:pt x="12" y="131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54" y="46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7" y="70"/>
                                  </a:lnTo>
                                  <a:lnTo>
                                    <a:pt x="115" y="74"/>
                                  </a:lnTo>
                                  <a:lnTo>
                                    <a:pt x="119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9" y="56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47" y="3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69" y="26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89" y="18"/>
                                  </a:lnTo>
                                  <a:lnTo>
                                    <a:pt x="201" y="1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1" y="2"/>
                                  </a:lnTo>
                                  <a:lnTo>
                                    <a:pt x="231" y="18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3" y="46"/>
                                  </a:lnTo>
                                  <a:lnTo>
                                    <a:pt x="237" y="58"/>
                                  </a:lnTo>
                                  <a:lnTo>
                                    <a:pt x="241" y="68"/>
                                  </a:lnTo>
                                  <a:lnTo>
                                    <a:pt x="249" y="74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57" y="84"/>
                                  </a:lnTo>
                                  <a:lnTo>
                                    <a:pt x="251" y="92"/>
                                  </a:lnTo>
                                  <a:lnTo>
                                    <a:pt x="245" y="101"/>
                                  </a:lnTo>
                                  <a:lnTo>
                                    <a:pt x="239" y="109"/>
                                  </a:lnTo>
                                  <a:lnTo>
                                    <a:pt x="233" y="117"/>
                                  </a:lnTo>
                                  <a:lnTo>
                                    <a:pt x="227" y="125"/>
                                  </a:lnTo>
                                  <a:lnTo>
                                    <a:pt x="225" y="131"/>
                                  </a:lnTo>
                                  <a:lnTo>
                                    <a:pt x="225" y="135"/>
                                  </a:lnTo>
                                  <a:lnTo>
                                    <a:pt x="231" y="139"/>
                                  </a:lnTo>
                                  <a:lnTo>
                                    <a:pt x="245" y="137"/>
                                  </a:lnTo>
                                  <a:lnTo>
                                    <a:pt x="257" y="131"/>
                                  </a:lnTo>
                                  <a:lnTo>
                                    <a:pt x="265" y="127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5" y="139"/>
                                  </a:lnTo>
                                  <a:lnTo>
                                    <a:pt x="16" y="1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66" name="Freeform 8266"/>
                          <wps:cNvSpPr>
                            <a:spLocks/>
                          </wps:cNvSpPr>
                          <wps:spPr bwMode="auto">
                            <a:xfrm>
                              <a:off x="38100" y="6350"/>
                              <a:ext cx="188913" cy="144463"/>
                            </a:xfrm>
                            <a:custGeom>
                              <a:avLst/>
                              <a:gdLst>
                                <a:gd name="T0" fmla="*/ 26 w 119"/>
                                <a:gd name="T1" fmla="*/ 30 h 91"/>
                                <a:gd name="T2" fmla="*/ 26 w 119"/>
                                <a:gd name="T3" fmla="*/ 36 h 91"/>
                                <a:gd name="T4" fmla="*/ 22 w 119"/>
                                <a:gd name="T5" fmla="*/ 32 h 91"/>
                                <a:gd name="T6" fmla="*/ 14 w 119"/>
                                <a:gd name="T7" fmla="*/ 28 h 91"/>
                                <a:gd name="T8" fmla="*/ 4 w 119"/>
                                <a:gd name="T9" fmla="*/ 22 h 91"/>
                                <a:gd name="T10" fmla="*/ 4 w 119"/>
                                <a:gd name="T11" fmla="*/ 24 h 91"/>
                                <a:gd name="T12" fmla="*/ 14 w 119"/>
                                <a:gd name="T13" fmla="*/ 38 h 91"/>
                                <a:gd name="T14" fmla="*/ 20 w 119"/>
                                <a:gd name="T15" fmla="*/ 48 h 91"/>
                                <a:gd name="T16" fmla="*/ 28 w 119"/>
                                <a:gd name="T17" fmla="*/ 56 h 91"/>
                                <a:gd name="T18" fmla="*/ 38 w 119"/>
                                <a:gd name="T19" fmla="*/ 62 h 91"/>
                                <a:gd name="T20" fmla="*/ 42 w 119"/>
                                <a:gd name="T21" fmla="*/ 66 h 91"/>
                                <a:gd name="T22" fmla="*/ 38 w 119"/>
                                <a:gd name="T23" fmla="*/ 72 h 91"/>
                                <a:gd name="T24" fmla="*/ 32 w 119"/>
                                <a:gd name="T25" fmla="*/ 79 h 91"/>
                                <a:gd name="T26" fmla="*/ 28 w 119"/>
                                <a:gd name="T27" fmla="*/ 85 h 91"/>
                                <a:gd name="T28" fmla="*/ 26 w 119"/>
                                <a:gd name="T29" fmla="*/ 91 h 91"/>
                                <a:gd name="T30" fmla="*/ 30 w 119"/>
                                <a:gd name="T31" fmla="*/ 83 h 91"/>
                                <a:gd name="T32" fmla="*/ 36 w 119"/>
                                <a:gd name="T33" fmla="*/ 77 h 91"/>
                                <a:gd name="T34" fmla="*/ 42 w 119"/>
                                <a:gd name="T35" fmla="*/ 70 h 91"/>
                                <a:gd name="T36" fmla="*/ 46 w 119"/>
                                <a:gd name="T37" fmla="*/ 64 h 91"/>
                                <a:gd name="T38" fmla="*/ 54 w 119"/>
                                <a:gd name="T39" fmla="*/ 68 h 91"/>
                                <a:gd name="T40" fmla="*/ 66 w 119"/>
                                <a:gd name="T41" fmla="*/ 72 h 91"/>
                                <a:gd name="T42" fmla="*/ 77 w 119"/>
                                <a:gd name="T43" fmla="*/ 72 h 91"/>
                                <a:gd name="T44" fmla="*/ 87 w 119"/>
                                <a:gd name="T45" fmla="*/ 68 h 91"/>
                                <a:gd name="T46" fmla="*/ 97 w 119"/>
                                <a:gd name="T47" fmla="*/ 68 h 91"/>
                                <a:gd name="T48" fmla="*/ 89 w 119"/>
                                <a:gd name="T49" fmla="*/ 64 h 91"/>
                                <a:gd name="T50" fmla="*/ 81 w 119"/>
                                <a:gd name="T51" fmla="*/ 58 h 91"/>
                                <a:gd name="T52" fmla="*/ 72 w 119"/>
                                <a:gd name="T53" fmla="*/ 56 h 91"/>
                                <a:gd name="T54" fmla="*/ 68 w 119"/>
                                <a:gd name="T55" fmla="*/ 56 h 91"/>
                                <a:gd name="T56" fmla="*/ 73 w 119"/>
                                <a:gd name="T57" fmla="*/ 54 h 91"/>
                                <a:gd name="T58" fmla="*/ 81 w 119"/>
                                <a:gd name="T59" fmla="*/ 50 h 91"/>
                                <a:gd name="T60" fmla="*/ 89 w 119"/>
                                <a:gd name="T61" fmla="*/ 42 h 91"/>
                                <a:gd name="T62" fmla="*/ 99 w 119"/>
                                <a:gd name="T63" fmla="*/ 32 h 91"/>
                                <a:gd name="T64" fmla="*/ 111 w 119"/>
                                <a:gd name="T65" fmla="*/ 22 h 91"/>
                                <a:gd name="T66" fmla="*/ 117 w 119"/>
                                <a:gd name="T67" fmla="*/ 16 h 91"/>
                                <a:gd name="T68" fmla="*/ 107 w 119"/>
                                <a:gd name="T69" fmla="*/ 20 h 91"/>
                                <a:gd name="T70" fmla="*/ 97 w 119"/>
                                <a:gd name="T71" fmla="*/ 22 h 91"/>
                                <a:gd name="T72" fmla="*/ 87 w 119"/>
                                <a:gd name="T73" fmla="*/ 24 h 91"/>
                                <a:gd name="T74" fmla="*/ 77 w 119"/>
                                <a:gd name="T75" fmla="*/ 26 h 91"/>
                                <a:gd name="T76" fmla="*/ 72 w 119"/>
                                <a:gd name="T77" fmla="*/ 32 h 91"/>
                                <a:gd name="T78" fmla="*/ 68 w 119"/>
                                <a:gd name="T79" fmla="*/ 36 h 91"/>
                                <a:gd name="T80" fmla="*/ 64 w 119"/>
                                <a:gd name="T81" fmla="*/ 38 h 91"/>
                                <a:gd name="T82" fmla="*/ 70 w 119"/>
                                <a:gd name="T83" fmla="*/ 30 h 91"/>
                                <a:gd name="T84" fmla="*/ 77 w 119"/>
                                <a:gd name="T85" fmla="*/ 6 h 91"/>
                                <a:gd name="T86" fmla="*/ 58 w 119"/>
                                <a:gd name="T87" fmla="*/ 4 h 91"/>
                                <a:gd name="T88" fmla="*/ 46 w 119"/>
                                <a:gd name="T89" fmla="*/ 28 h 91"/>
                                <a:gd name="T90" fmla="*/ 44 w 119"/>
                                <a:gd name="T91" fmla="*/ 16 h 91"/>
                                <a:gd name="T92" fmla="*/ 38 w 119"/>
                                <a:gd name="T93" fmla="*/ 4 h 91"/>
                                <a:gd name="T94" fmla="*/ 34 w 119"/>
                                <a:gd name="T95" fmla="*/ 0 h 91"/>
                                <a:gd name="T96" fmla="*/ 24 w 119"/>
                                <a:gd name="T97" fmla="*/ 1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19" h="91">
                                  <a:moveTo>
                                    <a:pt x="24" y="10"/>
                                  </a:moveTo>
                                  <a:lnTo>
                                    <a:pt x="26" y="20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38" y="62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91" y="68"/>
                                  </a:lnTo>
                                  <a:lnTo>
                                    <a:pt x="93" y="68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93" y="68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5" y="62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75" y="56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07" y="2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7" y="16"/>
                                  </a:lnTo>
                                  <a:lnTo>
                                    <a:pt x="113" y="18"/>
                                  </a:lnTo>
                                  <a:lnTo>
                                    <a:pt x="111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3" y="20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6" y="3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67" name="Freeform 8267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559300" cy="2730500"/>
                            </a:xfrm>
                            <a:custGeom>
                              <a:avLst/>
                              <a:gdLst>
                                <a:gd name="T0" fmla="*/ 2870 w 2872"/>
                                <a:gd name="T1" fmla="*/ 1720 h 1720"/>
                                <a:gd name="T2" fmla="*/ 2870 w 2872"/>
                                <a:gd name="T3" fmla="*/ 1718 h 1720"/>
                                <a:gd name="T4" fmla="*/ 2872 w 2872"/>
                                <a:gd name="T5" fmla="*/ 1718 h 1720"/>
                                <a:gd name="T6" fmla="*/ 2872 w 2872"/>
                                <a:gd name="T7" fmla="*/ 1720 h 1720"/>
                                <a:gd name="T8" fmla="*/ 2870 w 2872"/>
                                <a:gd name="T9" fmla="*/ 1720 h 1720"/>
                                <a:gd name="T10" fmla="*/ 2 w 2872"/>
                                <a:gd name="T11" fmla="*/ 1720 h 1720"/>
                                <a:gd name="T12" fmla="*/ 0 w 2872"/>
                                <a:gd name="T13" fmla="*/ 1720 h 1720"/>
                                <a:gd name="T14" fmla="*/ 0 w 2872"/>
                                <a:gd name="T15" fmla="*/ 1718 h 1720"/>
                                <a:gd name="T16" fmla="*/ 2 w 2872"/>
                                <a:gd name="T17" fmla="*/ 1718 h 1720"/>
                                <a:gd name="T18" fmla="*/ 0 w 2872"/>
                                <a:gd name="T19" fmla="*/ 1718 h 1720"/>
                                <a:gd name="T20" fmla="*/ 0 w 2872"/>
                                <a:gd name="T21" fmla="*/ 2 h 1720"/>
                                <a:gd name="T22" fmla="*/ 0 w 2872"/>
                                <a:gd name="T23" fmla="*/ 0 h 1720"/>
                                <a:gd name="T24" fmla="*/ 2 w 2872"/>
                                <a:gd name="T25" fmla="*/ 0 h 1720"/>
                                <a:gd name="T26" fmla="*/ 2870 w 2872"/>
                                <a:gd name="T27" fmla="*/ 0 h 1720"/>
                                <a:gd name="T28" fmla="*/ 2870 w 2872"/>
                                <a:gd name="T29" fmla="*/ 2 h 1720"/>
                                <a:gd name="T30" fmla="*/ 2870 w 2872"/>
                                <a:gd name="T31" fmla="*/ 0 h 1720"/>
                                <a:gd name="T32" fmla="*/ 2872 w 2872"/>
                                <a:gd name="T33" fmla="*/ 0 h 1720"/>
                                <a:gd name="T34" fmla="*/ 2872 w 2872"/>
                                <a:gd name="T35" fmla="*/ 2 h 1720"/>
                                <a:gd name="T36" fmla="*/ 2872 w 2872"/>
                                <a:gd name="T37" fmla="*/ 1718 h 1720"/>
                                <a:gd name="T38" fmla="*/ 2870 w 2872"/>
                                <a:gd name="T39" fmla="*/ 1718 h 1720"/>
                                <a:gd name="T40" fmla="*/ 2870 w 2872"/>
                                <a:gd name="T41" fmla="*/ 1720 h 1720"/>
                                <a:gd name="T42" fmla="*/ 2 w 2872"/>
                                <a:gd name="T43" fmla="*/ 1720 h 1720"/>
                                <a:gd name="T44" fmla="*/ 2868 w 2872"/>
                                <a:gd name="T45" fmla="*/ 1716 h 1720"/>
                                <a:gd name="T46" fmla="*/ 2868 w 2872"/>
                                <a:gd name="T47" fmla="*/ 4 h 1720"/>
                                <a:gd name="T48" fmla="*/ 4 w 2872"/>
                                <a:gd name="T49" fmla="*/ 4 h 1720"/>
                                <a:gd name="T50" fmla="*/ 4 w 2872"/>
                                <a:gd name="T51" fmla="*/ 1716 h 1720"/>
                                <a:gd name="T52" fmla="*/ 2669 w 2872"/>
                                <a:gd name="T53" fmla="*/ 1716 h 1720"/>
                                <a:gd name="T54" fmla="*/ 2868 w 2872"/>
                                <a:gd name="T55" fmla="*/ 1716 h 1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872" h="1720">
                                  <a:moveTo>
                                    <a:pt x="2870" y="1720"/>
                                  </a:moveTo>
                                  <a:lnTo>
                                    <a:pt x="2870" y="1718"/>
                                  </a:lnTo>
                                  <a:lnTo>
                                    <a:pt x="2872" y="1718"/>
                                  </a:lnTo>
                                  <a:lnTo>
                                    <a:pt x="2872" y="1720"/>
                                  </a:lnTo>
                                  <a:lnTo>
                                    <a:pt x="2870" y="1720"/>
                                  </a:lnTo>
                                  <a:moveTo>
                                    <a:pt x="2" y="1720"/>
                                  </a:moveTo>
                                  <a:lnTo>
                                    <a:pt x="0" y="1720"/>
                                  </a:lnTo>
                                  <a:lnTo>
                                    <a:pt x="0" y="1718"/>
                                  </a:lnTo>
                                  <a:lnTo>
                                    <a:pt x="2" y="1718"/>
                                  </a:lnTo>
                                  <a:lnTo>
                                    <a:pt x="0" y="171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2870" y="2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2872" y="0"/>
                                  </a:lnTo>
                                  <a:lnTo>
                                    <a:pt x="2872" y="2"/>
                                  </a:lnTo>
                                  <a:lnTo>
                                    <a:pt x="2872" y="1718"/>
                                  </a:lnTo>
                                  <a:lnTo>
                                    <a:pt x="2870" y="1718"/>
                                  </a:lnTo>
                                  <a:lnTo>
                                    <a:pt x="2870" y="1720"/>
                                  </a:lnTo>
                                  <a:lnTo>
                                    <a:pt x="2" y="1720"/>
                                  </a:lnTo>
                                  <a:moveTo>
                                    <a:pt x="2868" y="1716"/>
                                  </a:moveTo>
                                  <a:lnTo>
                                    <a:pt x="286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716"/>
                                  </a:lnTo>
                                  <a:lnTo>
                                    <a:pt x="2669" y="1716"/>
                                  </a:lnTo>
                                  <a:lnTo>
                                    <a:pt x="2868" y="171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68" name="Freeform 8268"/>
                          <wps:cNvSpPr>
                            <a:spLocks/>
                          </wps:cNvSpPr>
                          <wps:spPr bwMode="auto">
                            <a:xfrm>
                              <a:off x="3790950" y="1279525"/>
                              <a:ext cx="534988" cy="1063625"/>
                            </a:xfrm>
                            <a:custGeom>
                              <a:avLst/>
                              <a:gdLst>
                                <a:gd name="T0" fmla="*/ 100 w 337"/>
                                <a:gd name="T1" fmla="*/ 656 h 670"/>
                                <a:gd name="T2" fmla="*/ 126 w 337"/>
                                <a:gd name="T3" fmla="*/ 618 h 670"/>
                                <a:gd name="T4" fmla="*/ 143 w 337"/>
                                <a:gd name="T5" fmla="*/ 600 h 670"/>
                                <a:gd name="T6" fmla="*/ 165 w 337"/>
                                <a:gd name="T7" fmla="*/ 578 h 670"/>
                                <a:gd name="T8" fmla="*/ 187 w 337"/>
                                <a:gd name="T9" fmla="*/ 549 h 670"/>
                                <a:gd name="T10" fmla="*/ 203 w 337"/>
                                <a:gd name="T11" fmla="*/ 519 h 670"/>
                                <a:gd name="T12" fmla="*/ 195 w 337"/>
                                <a:gd name="T13" fmla="*/ 499 h 670"/>
                                <a:gd name="T14" fmla="*/ 167 w 337"/>
                                <a:gd name="T15" fmla="*/ 479 h 670"/>
                                <a:gd name="T16" fmla="*/ 133 w 337"/>
                                <a:gd name="T17" fmla="*/ 449 h 670"/>
                                <a:gd name="T18" fmla="*/ 102 w 337"/>
                                <a:gd name="T19" fmla="*/ 416 h 670"/>
                                <a:gd name="T20" fmla="*/ 82 w 337"/>
                                <a:gd name="T21" fmla="*/ 380 h 670"/>
                                <a:gd name="T22" fmla="*/ 60 w 337"/>
                                <a:gd name="T23" fmla="*/ 320 h 670"/>
                                <a:gd name="T24" fmla="*/ 52 w 337"/>
                                <a:gd name="T25" fmla="*/ 288 h 670"/>
                                <a:gd name="T26" fmla="*/ 46 w 337"/>
                                <a:gd name="T27" fmla="*/ 287 h 670"/>
                                <a:gd name="T28" fmla="*/ 22 w 337"/>
                                <a:gd name="T29" fmla="*/ 227 h 670"/>
                                <a:gd name="T30" fmla="*/ 0 w 337"/>
                                <a:gd name="T31" fmla="*/ 197 h 670"/>
                                <a:gd name="T32" fmla="*/ 38 w 337"/>
                                <a:gd name="T33" fmla="*/ 229 h 670"/>
                                <a:gd name="T34" fmla="*/ 74 w 337"/>
                                <a:gd name="T35" fmla="*/ 259 h 670"/>
                                <a:gd name="T36" fmla="*/ 106 w 337"/>
                                <a:gd name="T37" fmla="*/ 283 h 670"/>
                                <a:gd name="T38" fmla="*/ 120 w 337"/>
                                <a:gd name="T39" fmla="*/ 298 h 670"/>
                                <a:gd name="T40" fmla="*/ 131 w 337"/>
                                <a:gd name="T41" fmla="*/ 322 h 670"/>
                                <a:gd name="T42" fmla="*/ 145 w 337"/>
                                <a:gd name="T43" fmla="*/ 340 h 670"/>
                                <a:gd name="T44" fmla="*/ 139 w 337"/>
                                <a:gd name="T45" fmla="*/ 288 h 670"/>
                                <a:gd name="T46" fmla="*/ 133 w 337"/>
                                <a:gd name="T47" fmla="*/ 229 h 670"/>
                                <a:gd name="T48" fmla="*/ 139 w 337"/>
                                <a:gd name="T49" fmla="*/ 165 h 670"/>
                                <a:gd name="T50" fmla="*/ 163 w 337"/>
                                <a:gd name="T51" fmla="*/ 102 h 670"/>
                                <a:gd name="T52" fmla="*/ 165 w 337"/>
                                <a:gd name="T53" fmla="*/ 74 h 670"/>
                                <a:gd name="T54" fmla="*/ 173 w 337"/>
                                <a:gd name="T55" fmla="*/ 42 h 670"/>
                                <a:gd name="T56" fmla="*/ 183 w 337"/>
                                <a:gd name="T57" fmla="*/ 16 h 670"/>
                                <a:gd name="T58" fmla="*/ 195 w 337"/>
                                <a:gd name="T59" fmla="*/ 0 h 670"/>
                                <a:gd name="T60" fmla="*/ 193 w 337"/>
                                <a:gd name="T61" fmla="*/ 26 h 670"/>
                                <a:gd name="T62" fmla="*/ 191 w 337"/>
                                <a:gd name="T63" fmla="*/ 52 h 670"/>
                                <a:gd name="T64" fmla="*/ 191 w 337"/>
                                <a:gd name="T65" fmla="*/ 78 h 670"/>
                                <a:gd name="T66" fmla="*/ 199 w 337"/>
                                <a:gd name="T67" fmla="*/ 102 h 670"/>
                                <a:gd name="T68" fmla="*/ 217 w 337"/>
                                <a:gd name="T69" fmla="*/ 138 h 670"/>
                                <a:gd name="T70" fmla="*/ 235 w 337"/>
                                <a:gd name="T71" fmla="*/ 189 h 670"/>
                                <a:gd name="T72" fmla="*/ 247 w 337"/>
                                <a:gd name="T73" fmla="*/ 245 h 670"/>
                                <a:gd name="T74" fmla="*/ 245 w 337"/>
                                <a:gd name="T75" fmla="*/ 292 h 670"/>
                                <a:gd name="T76" fmla="*/ 293 w 337"/>
                                <a:gd name="T77" fmla="*/ 191 h 670"/>
                                <a:gd name="T78" fmla="*/ 337 w 337"/>
                                <a:gd name="T79" fmla="*/ 142 h 670"/>
                                <a:gd name="T80" fmla="*/ 333 w 337"/>
                                <a:gd name="T81" fmla="*/ 360 h 670"/>
                                <a:gd name="T82" fmla="*/ 337 w 337"/>
                                <a:gd name="T83" fmla="*/ 580 h 670"/>
                                <a:gd name="T84" fmla="*/ 313 w 337"/>
                                <a:gd name="T85" fmla="*/ 573 h 670"/>
                                <a:gd name="T86" fmla="*/ 269 w 337"/>
                                <a:gd name="T87" fmla="*/ 549 h 670"/>
                                <a:gd name="T88" fmla="*/ 237 w 337"/>
                                <a:gd name="T89" fmla="*/ 525 h 670"/>
                                <a:gd name="T90" fmla="*/ 219 w 337"/>
                                <a:gd name="T91" fmla="*/ 519 h 670"/>
                                <a:gd name="T92" fmla="*/ 199 w 337"/>
                                <a:gd name="T93" fmla="*/ 545 h 670"/>
                                <a:gd name="T94" fmla="*/ 177 w 337"/>
                                <a:gd name="T95" fmla="*/ 577 h 670"/>
                                <a:gd name="T96" fmla="*/ 155 w 337"/>
                                <a:gd name="T97" fmla="*/ 604 h 670"/>
                                <a:gd name="T98" fmla="*/ 129 w 337"/>
                                <a:gd name="T99" fmla="*/ 628 h 670"/>
                                <a:gd name="T100" fmla="*/ 106 w 337"/>
                                <a:gd name="T101" fmla="*/ 660 h 670"/>
                                <a:gd name="T102" fmla="*/ 90 w 337"/>
                                <a:gd name="T103" fmla="*/ 668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37" h="670">
                                  <a:moveTo>
                                    <a:pt x="90" y="668"/>
                                  </a:moveTo>
                                  <a:lnTo>
                                    <a:pt x="100" y="656"/>
                                  </a:lnTo>
                                  <a:lnTo>
                                    <a:pt x="112" y="638"/>
                                  </a:lnTo>
                                  <a:lnTo>
                                    <a:pt x="126" y="618"/>
                                  </a:lnTo>
                                  <a:lnTo>
                                    <a:pt x="137" y="606"/>
                                  </a:lnTo>
                                  <a:lnTo>
                                    <a:pt x="143" y="600"/>
                                  </a:lnTo>
                                  <a:lnTo>
                                    <a:pt x="153" y="590"/>
                                  </a:lnTo>
                                  <a:lnTo>
                                    <a:pt x="165" y="578"/>
                                  </a:lnTo>
                                  <a:lnTo>
                                    <a:pt x="175" y="565"/>
                                  </a:lnTo>
                                  <a:lnTo>
                                    <a:pt x="187" y="549"/>
                                  </a:lnTo>
                                  <a:lnTo>
                                    <a:pt x="195" y="535"/>
                                  </a:lnTo>
                                  <a:lnTo>
                                    <a:pt x="203" y="519"/>
                                  </a:lnTo>
                                  <a:lnTo>
                                    <a:pt x="205" y="507"/>
                                  </a:lnTo>
                                  <a:lnTo>
                                    <a:pt x="195" y="499"/>
                                  </a:lnTo>
                                  <a:lnTo>
                                    <a:pt x="183" y="489"/>
                                  </a:lnTo>
                                  <a:lnTo>
                                    <a:pt x="167" y="479"/>
                                  </a:lnTo>
                                  <a:lnTo>
                                    <a:pt x="149" y="467"/>
                                  </a:lnTo>
                                  <a:lnTo>
                                    <a:pt x="133" y="449"/>
                                  </a:lnTo>
                                  <a:lnTo>
                                    <a:pt x="118" y="435"/>
                                  </a:lnTo>
                                  <a:lnTo>
                                    <a:pt x="102" y="416"/>
                                  </a:lnTo>
                                  <a:lnTo>
                                    <a:pt x="90" y="398"/>
                                  </a:lnTo>
                                  <a:lnTo>
                                    <a:pt x="82" y="380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60" y="320"/>
                                  </a:lnTo>
                                  <a:lnTo>
                                    <a:pt x="46" y="288"/>
                                  </a:lnTo>
                                  <a:lnTo>
                                    <a:pt x="52" y="288"/>
                                  </a:lnTo>
                                  <a:lnTo>
                                    <a:pt x="52" y="287"/>
                                  </a:lnTo>
                                  <a:lnTo>
                                    <a:pt x="46" y="287"/>
                                  </a:lnTo>
                                  <a:lnTo>
                                    <a:pt x="34" y="257"/>
                                  </a:lnTo>
                                  <a:lnTo>
                                    <a:pt x="22" y="227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8" y="213"/>
                                  </a:lnTo>
                                  <a:lnTo>
                                    <a:pt x="38" y="229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74" y="259"/>
                                  </a:lnTo>
                                  <a:lnTo>
                                    <a:pt x="92" y="271"/>
                                  </a:lnTo>
                                  <a:lnTo>
                                    <a:pt x="106" y="283"/>
                                  </a:lnTo>
                                  <a:lnTo>
                                    <a:pt x="114" y="290"/>
                                  </a:lnTo>
                                  <a:lnTo>
                                    <a:pt x="120" y="298"/>
                                  </a:lnTo>
                                  <a:lnTo>
                                    <a:pt x="126" y="310"/>
                                  </a:lnTo>
                                  <a:lnTo>
                                    <a:pt x="131" y="322"/>
                                  </a:lnTo>
                                  <a:lnTo>
                                    <a:pt x="139" y="332"/>
                                  </a:lnTo>
                                  <a:lnTo>
                                    <a:pt x="145" y="340"/>
                                  </a:lnTo>
                                  <a:lnTo>
                                    <a:pt x="143" y="314"/>
                                  </a:lnTo>
                                  <a:lnTo>
                                    <a:pt x="139" y="288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33" y="229"/>
                                  </a:lnTo>
                                  <a:lnTo>
                                    <a:pt x="135" y="197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49" y="132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65" y="88"/>
                                  </a:lnTo>
                                  <a:lnTo>
                                    <a:pt x="165" y="74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1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6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195" y="90"/>
                                  </a:lnTo>
                                  <a:lnTo>
                                    <a:pt x="199" y="102"/>
                                  </a:lnTo>
                                  <a:lnTo>
                                    <a:pt x="205" y="116"/>
                                  </a:lnTo>
                                  <a:lnTo>
                                    <a:pt x="217" y="138"/>
                                  </a:lnTo>
                                  <a:lnTo>
                                    <a:pt x="225" y="161"/>
                                  </a:lnTo>
                                  <a:lnTo>
                                    <a:pt x="235" y="189"/>
                                  </a:lnTo>
                                  <a:lnTo>
                                    <a:pt x="243" y="217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7" y="271"/>
                                  </a:lnTo>
                                  <a:lnTo>
                                    <a:pt x="245" y="292"/>
                                  </a:lnTo>
                                  <a:lnTo>
                                    <a:pt x="265" y="239"/>
                                  </a:lnTo>
                                  <a:lnTo>
                                    <a:pt x="293" y="191"/>
                                  </a:lnTo>
                                  <a:lnTo>
                                    <a:pt x="325" y="153"/>
                                  </a:lnTo>
                                  <a:lnTo>
                                    <a:pt x="337" y="142"/>
                                  </a:lnTo>
                                  <a:lnTo>
                                    <a:pt x="337" y="358"/>
                                  </a:lnTo>
                                  <a:lnTo>
                                    <a:pt x="333" y="360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37" y="580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13" y="573"/>
                                  </a:lnTo>
                                  <a:lnTo>
                                    <a:pt x="291" y="561"/>
                                  </a:lnTo>
                                  <a:lnTo>
                                    <a:pt x="269" y="549"/>
                                  </a:lnTo>
                                  <a:lnTo>
                                    <a:pt x="251" y="537"/>
                                  </a:lnTo>
                                  <a:lnTo>
                                    <a:pt x="237" y="525"/>
                                  </a:lnTo>
                                  <a:lnTo>
                                    <a:pt x="225" y="513"/>
                                  </a:lnTo>
                                  <a:lnTo>
                                    <a:pt x="219" y="519"/>
                                  </a:lnTo>
                                  <a:lnTo>
                                    <a:pt x="209" y="531"/>
                                  </a:lnTo>
                                  <a:lnTo>
                                    <a:pt x="199" y="545"/>
                                  </a:lnTo>
                                  <a:lnTo>
                                    <a:pt x="187" y="561"/>
                                  </a:lnTo>
                                  <a:lnTo>
                                    <a:pt x="177" y="577"/>
                                  </a:lnTo>
                                  <a:lnTo>
                                    <a:pt x="165" y="590"/>
                                  </a:lnTo>
                                  <a:lnTo>
                                    <a:pt x="155" y="604"/>
                                  </a:lnTo>
                                  <a:lnTo>
                                    <a:pt x="145" y="612"/>
                                  </a:lnTo>
                                  <a:lnTo>
                                    <a:pt x="129" y="628"/>
                                  </a:lnTo>
                                  <a:lnTo>
                                    <a:pt x="116" y="644"/>
                                  </a:lnTo>
                                  <a:lnTo>
                                    <a:pt x="106" y="660"/>
                                  </a:lnTo>
                                  <a:lnTo>
                                    <a:pt x="102" y="670"/>
                                  </a:lnTo>
                                  <a:lnTo>
                                    <a:pt x="9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A4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69" name="Freeform 8269"/>
                          <wps:cNvSpPr>
                            <a:spLocks/>
                          </wps:cNvSpPr>
                          <wps:spPr bwMode="auto">
                            <a:xfrm>
                              <a:off x="3790950" y="1279525"/>
                              <a:ext cx="534988" cy="1063625"/>
                            </a:xfrm>
                            <a:custGeom>
                              <a:avLst/>
                              <a:gdLst>
                                <a:gd name="T0" fmla="*/ 100 w 337"/>
                                <a:gd name="T1" fmla="*/ 656 h 670"/>
                                <a:gd name="T2" fmla="*/ 126 w 337"/>
                                <a:gd name="T3" fmla="*/ 618 h 670"/>
                                <a:gd name="T4" fmla="*/ 143 w 337"/>
                                <a:gd name="T5" fmla="*/ 600 h 670"/>
                                <a:gd name="T6" fmla="*/ 165 w 337"/>
                                <a:gd name="T7" fmla="*/ 578 h 670"/>
                                <a:gd name="T8" fmla="*/ 187 w 337"/>
                                <a:gd name="T9" fmla="*/ 549 h 670"/>
                                <a:gd name="T10" fmla="*/ 203 w 337"/>
                                <a:gd name="T11" fmla="*/ 519 h 670"/>
                                <a:gd name="T12" fmla="*/ 195 w 337"/>
                                <a:gd name="T13" fmla="*/ 499 h 670"/>
                                <a:gd name="T14" fmla="*/ 167 w 337"/>
                                <a:gd name="T15" fmla="*/ 479 h 670"/>
                                <a:gd name="T16" fmla="*/ 133 w 337"/>
                                <a:gd name="T17" fmla="*/ 449 h 670"/>
                                <a:gd name="T18" fmla="*/ 102 w 337"/>
                                <a:gd name="T19" fmla="*/ 416 h 670"/>
                                <a:gd name="T20" fmla="*/ 82 w 337"/>
                                <a:gd name="T21" fmla="*/ 380 h 670"/>
                                <a:gd name="T22" fmla="*/ 60 w 337"/>
                                <a:gd name="T23" fmla="*/ 320 h 670"/>
                                <a:gd name="T24" fmla="*/ 52 w 337"/>
                                <a:gd name="T25" fmla="*/ 288 h 670"/>
                                <a:gd name="T26" fmla="*/ 46 w 337"/>
                                <a:gd name="T27" fmla="*/ 287 h 670"/>
                                <a:gd name="T28" fmla="*/ 22 w 337"/>
                                <a:gd name="T29" fmla="*/ 227 h 670"/>
                                <a:gd name="T30" fmla="*/ 0 w 337"/>
                                <a:gd name="T31" fmla="*/ 197 h 670"/>
                                <a:gd name="T32" fmla="*/ 38 w 337"/>
                                <a:gd name="T33" fmla="*/ 229 h 670"/>
                                <a:gd name="T34" fmla="*/ 74 w 337"/>
                                <a:gd name="T35" fmla="*/ 259 h 670"/>
                                <a:gd name="T36" fmla="*/ 106 w 337"/>
                                <a:gd name="T37" fmla="*/ 283 h 670"/>
                                <a:gd name="T38" fmla="*/ 120 w 337"/>
                                <a:gd name="T39" fmla="*/ 298 h 670"/>
                                <a:gd name="T40" fmla="*/ 131 w 337"/>
                                <a:gd name="T41" fmla="*/ 322 h 670"/>
                                <a:gd name="T42" fmla="*/ 145 w 337"/>
                                <a:gd name="T43" fmla="*/ 340 h 670"/>
                                <a:gd name="T44" fmla="*/ 139 w 337"/>
                                <a:gd name="T45" fmla="*/ 288 h 670"/>
                                <a:gd name="T46" fmla="*/ 133 w 337"/>
                                <a:gd name="T47" fmla="*/ 229 h 670"/>
                                <a:gd name="T48" fmla="*/ 139 w 337"/>
                                <a:gd name="T49" fmla="*/ 165 h 670"/>
                                <a:gd name="T50" fmla="*/ 163 w 337"/>
                                <a:gd name="T51" fmla="*/ 102 h 670"/>
                                <a:gd name="T52" fmla="*/ 165 w 337"/>
                                <a:gd name="T53" fmla="*/ 74 h 670"/>
                                <a:gd name="T54" fmla="*/ 173 w 337"/>
                                <a:gd name="T55" fmla="*/ 42 h 670"/>
                                <a:gd name="T56" fmla="*/ 183 w 337"/>
                                <a:gd name="T57" fmla="*/ 16 h 670"/>
                                <a:gd name="T58" fmla="*/ 195 w 337"/>
                                <a:gd name="T59" fmla="*/ 0 h 670"/>
                                <a:gd name="T60" fmla="*/ 193 w 337"/>
                                <a:gd name="T61" fmla="*/ 26 h 670"/>
                                <a:gd name="T62" fmla="*/ 191 w 337"/>
                                <a:gd name="T63" fmla="*/ 52 h 670"/>
                                <a:gd name="T64" fmla="*/ 191 w 337"/>
                                <a:gd name="T65" fmla="*/ 78 h 670"/>
                                <a:gd name="T66" fmla="*/ 199 w 337"/>
                                <a:gd name="T67" fmla="*/ 102 h 670"/>
                                <a:gd name="T68" fmla="*/ 217 w 337"/>
                                <a:gd name="T69" fmla="*/ 138 h 670"/>
                                <a:gd name="T70" fmla="*/ 235 w 337"/>
                                <a:gd name="T71" fmla="*/ 189 h 670"/>
                                <a:gd name="T72" fmla="*/ 247 w 337"/>
                                <a:gd name="T73" fmla="*/ 245 h 670"/>
                                <a:gd name="T74" fmla="*/ 245 w 337"/>
                                <a:gd name="T75" fmla="*/ 292 h 670"/>
                                <a:gd name="T76" fmla="*/ 293 w 337"/>
                                <a:gd name="T77" fmla="*/ 191 h 670"/>
                                <a:gd name="T78" fmla="*/ 337 w 337"/>
                                <a:gd name="T79" fmla="*/ 142 h 670"/>
                                <a:gd name="T80" fmla="*/ 333 w 337"/>
                                <a:gd name="T81" fmla="*/ 360 h 670"/>
                                <a:gd name="T82" fmla="*/ 337 w 337"/>
                                <a:gd name="T83" fmla="*/ 580 h 670"/>
                                <a:gd name="T84" fmla="*/ 313 w 337"/>
                                <a:gd name="T85" fmla="*/ 573 h 670"/>
                                <a:gd name="T86" fmla="*/ 269 w 337"/>
                                <a:gd name="T87" fmla="*/ 549 h 670"/>
                                <a:gd name="T88" fmla="*/ 237 w 337"/>
                                <a:gd name="T89" fmla="*/ 525 h 670"/>
                                <a:gd name="T90" fmla="*/ 219 w 337"/>
                                <a:gd name="T91" fmla="*/ 519 h 670"/>
                                <a:gd name="T92" fmla="*/ 199 w 337"/>
                                <a:gd name="T93" fmla="*/ 545 h 670"/>
                                <a:gd name="T94" fmla="*/ 177 w 337"/>
                                <a:gd name="T95" fmla="*/ 577 h 670"/>
                                <a:gd name="T96" fmla="*/ 155 w 337"/>
                                <a:gd name="T97" fmla="*/ 604 h 670"/>
                                <a:gd name="T98" fmla="*/ 129 w 337"/>
                                <a:gd name="T99" fmla="*/ 628 h 670"/>
                                <a:gd name="T100" fmla="*/ 106 w 337"/>
                                <a:gd name="T101" fmla="*/ 660 h 670"/>
                                <a:gd name="T102" fmla="*/ 90 w 337"/>
                                <a:gd name="T103" fmla="*/ 668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37" h="670">
                                  <a:moveTo>
                                    <a:pt x="90" y="668"/>
                                  </a:moveTo>
                                  <a:lnTo>
                                    <a:pt x="100" y="656"/>
                                  </a:lnTo>
                                  <a:lnTo>
                                    <a:pt x="112" y="638"/>
                                  </a:lnTo>
                                  <a:lnTo>
                                    <a:pt x="126" y="618"/>
                                  </a:lnTo>
                                  <a:lnTo>
                                    <a:pt x="137" y="606"/>
                                  </a:lnTo>
                                  <a:lnTo>
                                    <a:pt x="143" y="600"/>
                                  </a:lnTo>
                                  <a:lnTo>
                                    <a:pt x="153" y="590"/>
                                  </a:lnTo>
                                  <a:lnTo>
                                    <a:pt x="165" y="578"/>
                                  </a:lnTo>
                                  <a:lnTo>
                                    <a:pt x="175" y="565"/>
                                  </a:lnTo>
                                  <a:lnTo>
                                    <a:pt x="187" y="549"/>
                                  </a:lnTo>
                                  <a:lnTo>
                                    <a:pt x="195" y="535"/>
                                  </a:lnTo>
                                  <a:lnTo>
                                    <a:pt x="203" y="519"/>
                                  </a:lnTo>
                                  <a:lnTo>
                                    <a:pt x="205" y="507"/>
                                  </a:lnTo>
                                  <a:lnTo>
                                    <a:pt x="195" y="499"/>
                                  </a:lnTo>
                                  <a:lnTo>
                                    <a:pt x="183" y="489"/>
                                  </a:lnTo>
                                  <a:lnTo>
                                    <a:pt x="167" y="479"/>
                                  </a:lnTo>
                                  <a:lnTo>
                                    <a:pt x="149" y="467"/>
                                  </a:lnTo>
                                  <a:lnTo>
                                    <a:pt x="133" y="449"/>
                                  </a:lnTo>
                                  <a:lnTo>
                                    <a:pt x="118" y="435"/>
                                  </a:lnTo>
                                  <a:lnTo>
                                    <a:pt x="102" y="416"/>
                                  </a:lnTo>
                                  <a:lnTo>
                                    <a:pt x="90" y="398"/>
                                  </a:lnTo>
                                  <a:lnTo>
                                    <a:pt x="82" y="380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60" y="320"/>
                                  </a:lnTo>
                                  <a:lnTo>
                                    <a:pt x="46" y="288"/>
                                  </a:lnTo>
                                  <a:lnTo>
                                    <a:pt x="52" y="288"/>
                                  </a:lnTo>
                                  <a:lnTo>
                                    <a:pt x="52" y="287"/>
                                  </a:lnTo>
                                  <a:lnTo>
                                    <a:pt x="46" y="287"/>
                                  </a:lnTo>
                                  <a:lnTo>
                                    <a:pt x="34" y="257"/>
                                  </a:lnTo>
                                  <a:lnTo>
                                    <a:pt x="22" y="227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8" y="213"/>
                                  </a:lnTo>
                                  <a:lnTo>
                                    <a:pt x="38" y="229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74" y="259"/>
                                  </a:lnTo>
                                  <a:lnTo>
                                    <a:pt x="92" y="271"/>
                                  </a:lnTo>
                                  <a:lnTo>
                                    <a:pt x="106" y="283"/>
                                  </a:lnTo>
                                  <a:lnTo>
                                    <a:pt x="114" y="290"/>
                                  </a:lnTo>
                                  <a:lnTo>
                                    <a:pt x="120" y="298"/>
                                  </a:lnTo>
                                  <a:lnTo>
                                    <a:pt x="126" y="310"/>
                                  </a:lnTo>
                                  <a:lnTo>
                                    <a:pt x="131" y="322"/>
                                  </a:lnTo>
                                  <a:lnTo>
                                    <a:pt x="139" y="332"/>
                                  </a:lnTo>
                                  <a:lnTo>
                                    <a:pt x="145" y="340"/>
                                  </a:lnTo>
                                  <a:lnTo>
                                    <a:pt x="143" y="314"/>
                                  </a:lnTo>
                                  <a:lnTo>
                                    <a:pt x="139" y="288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33" y="229"/>
                                  </a:lnTo>
                                  <a:lnTo>
                                    <a:pt x="135" y="197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49" y="132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65" y="88"/>
                                  </a:lnTo>
                                  <a:lnTo>
                                    <a:pt x="165" y="74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1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6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195" y="90"/>
                                  </a:lnTo>
                                  <a:lnTo>
                                    <a:pt x="199" y="102"/>
                                  </a:lnTo>
                                  <a:lnTo>
                                    <a:pt x="205" y="116"/>
                                  </a:lnTo>
                                  <a:lnTo>
                                    <a:pt x="217" y="138"/>
                                  </a:lnTo>
                                  <a:lnTo>
                                    <a:pt x="225" y="161"/>
                                  </a:lnTo>
                                  <a:lnTo>
                                    <a:pt x="235" y="189"/>
                                  </a:lnTo>
                                  <a:lnTo>
                                    <a:pt x="243" y="217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7" y="271"/>
                                  </a:lnTo>
                                  <a:lnTo>
                                    <a:pt x="245" y="292"/>
                                  </a:lnTo>
                                  <a:lnTo>
                                    <a:pt x="265" y="239"/>
                                  </a:lnTo>
                                  <a:lnTo>
                                    <a:pt x="293" y="191"/>
                                  </a:lnTo>
                                  <a:lnTo>
                                    <a:pt x="325" y="153"/>
                                  </a:lnTo>
                                  <a:lnTo>
                                    <a:pt x="337" y="142"/>
                                  </a:lnTo>
                                  <a:lnTo>
                                    <a:pt x="337" y="358"/>
                                  </a:lnTo>
                                  <a:lnTo>
                                    <a:pt x="333" y="360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37" y="580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13" y="573"/>
                                  </a:lnTo>
                                  <a:lnTo>
                                    <a:pt x="291" y="561"/>
                                  </a:lnTo>
                                  <a:lnTo>
                                    <a:pt x="269" y="549"/>
                                  </a:lnTo>
                                  <a:lnTo>
                                    <a:pt x="251" y="537"/>
                                  </a:lnTo>
                                  <a:lnTo>
                                    <a:pt x="237" y="525"/>
                                  </a:lnTo>
                                  <a:lnTo>
                                    <a:pt x="225" y="513"/>
                                  </a:lnTo>
                                  <a:lnTo>
                                    <a:pt x="219" y="519"/>
                                  </a:lnTo>
                                  <a:lnTo>
                                    <a:pt x="209" y="531"/>
                                  </a:lnTo>
                                  <a:lnTo>
                                    <a:pt x="199" y="545"/>
                                  </a:lnTo>
                                  <a:lnTo>
                                    <a:pt x="187" y="561"/>
                                  </a:lnTo>
                                  <a:lnTo>
                                    <a:pt x="177" y="577"/>
                                  </a:lnTo>
                                  <a:lnTo>
                                    <a:pt x="165" y="590"/>
                                  </a:lnTo>
                                  <a:lnTo>
                                    <a:pt x="155" y="604"/>
                                  </a:lnTo>
                                  <a:lnTo>
                                    <a:pt x="145" y="612"/>
                                  </a:lnTo>
                                  <a:lnTo>
                                    <a:pt x="129" y="628"/>
                                  </a:lnTo>
                                  <a:lnTo>
                                    <a:pt x="116" y="644"/>
                                  </a:lnTo>
                                  <a:lnTo>
                                    <a:pt x="106" y="660"/>
                                  </a:lnTo>
                                  <a:lnTo>
                                    <a:pt x="102" y="670"/>
                                  </a:lnTo>
                                  <a:lnTo>
                                    <a:pt x="90" y="66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70" name="Freeform 8270"/>
                          <wps:cNvSpPr>
                            <a:spLocks/>
                          </wps:cNvSpPr>
                          <wps:spPr bwMode="auto">
                            <a:xfrm>
                              <a:off x="233363" y="1550988"/>
                              <a:ext cx="295275" cy="628650"/>
                            </a:xfrm>
                            <a:custGeom>
                              <a:avLst/>
                              <a:gdLst>
                                <a:gd name="T0" fmla="*/ 2 w 186"/>
                                <a:gd name="T1" fmla="*/ 32 h 396"/>
                                <a:gd name="T2" fmla="*/ 10 w 186"/>
                                <a:gd name="T3" fmla="*/ 10 h 396"/>
                                <a:gd name="T4" fmla="*/ 24 w 186"/>
                                <a:gd name="T5" fmla="*/ 14 h 396"/>
                                <a:gd name="T6" fmla="*/ 42 w 186"/>
                                <a:gd name="T7" fmla="*/ 36 h 396"/>
                                <a:gd name="T8" fmla="*/ 56 w 186"/>
                                <a:gd name="T9" fmla="*/ 50 h 396"/>
                                <a:gd name="T10" fmla="*/ 68 w 186"/>
                                <a:gd name="T11" fmla="*/ 52 h 396"/>
                                <a:gd name="T12" fmla="*/ 76 w 186"/>
                                <a:gd name="T13" fmla="*/ 70 h 396"/>
                                <a:gd name="T14" fmla="*/ 88 w 186"/>
                                <a:gd name="T15" fmla="*/ 104 h 396"/>
                                <a:gd name="T16" fmla="*/ 102 w 186"/>
                                <a:gd name="T17" fmla="*/ 112 h 396"/>
                                <a:gd name="T18" fmla="*/ 124 w 186"/>
                                <a:gd name="T19" fmla="*/ 106 h 396"/>
                                <a:gd name="T20" fmla="*/ 150 w 186"/>
                                <a:gd name="T21" fmla="*/ 96 h 396"/>
                                <a:gd name="T22" fmla="*/ 172 w 186"/>
                                <a:gd name="T23" fmla="*/ 84 h 396"/>
                                <a:gd name="T24" fmla="*/ 170 w 186"/>
                                <a:gd name="T25" fmla="*/ 104 h 396"/>
                                <a:gd name="T26" fmla="*/ 156 w 186"/>
                                <a:gd name="T27" fmla="*/ 153 h 396"/>
                                <a:gd name="T28" fmla="*/ 162 w 186"/>
                                <a:gd name="T29" fmla="*/ 171 h 396"/>
                                <a:gd name="T30" fmla="*/ 178 w 186"/>
                                <a:gd name="T31" fmla="*/ 171 h 396"/>
                                <a:gd name="T32" fmla="*/ 176 w 186"/>
                                <a:gd name="T33" fmla="*/ 181 h 396"/>
                                <a:gd name="T34" fmla="*/ 146 w 186"/>
                                <a:gd name="T35" fmla="*/ 207 h 396"/>
                                <a:gd name="T36" fmla="*/ 108 w 186"/>
                                <a:gd name="T37" fmla="*/ 233 h 396"/>
                                <a:gd name="T38" fmla="*/ 74 w 186"/>
                                <a:gd name="T39" fmla="*/ 253 h 396"/>
                                <a:gd name="T40" fmla="*/ 62 w 186"/>
                                <a:gd name="T41" fmla="*/ 264 h 396"/>
                                <a:gd name="T42" fmla="*/ 72 w 186"/>
                                <a:gd name="T43" fmla="*/ 278 h 396"/>
                                <a:gd name="T44" fmla="*/ 90 w 186"/>
                                <a:gd name="T45" fmla="*/ 292 h 396"/>
                                <a:gd name="T46" fmla="*/ 106 w 186"/>
                                <a:gd name="T47" fmla="*/ 304 h 396"/>
                                <a:gd name="T48" fmla="*/ 112 w 186"/>
                                <a:gd name="T49" fmla="*/ 318 h 396"/>
                                <a:gd name="T50" fmla="*/ 96 w 186"/>
                                <a:gd name="T51" fmla="*/ 308 h 396"/>
                                <a:gd name="T52" fmla="*/ 76 w 186"/>
                                <a:gd name="T53" fmla="*/ 294 h 396"/>
                                <a:gd name="T54" fmla="*/ 58 w 186"/>
                                <a:gd name="T55" fmla="*/ 282 h 396"/>
                                <a:gd name="T56" fmla="*/ 46 w 186"/>
                                <a:gd name="T57" fmla="*/ 282 h 396"/>
                                <a:gd name="T58" fmla="*/ 34 w 186"/>
                                <a:gd name="T59" fmla="*/ 304 h 396"/>
                                <a:gd name="T60" fmla="*/ 18 w 186"/>
                                <a:gd name="T61" fmla="*/ 338 h 396"/>
                                <a:gd name="T62" fmla="*/ 4 w 186"/>
                                <a:gd name="T63" fmla="*/ 372 h 396"/>
                                <a:gd name="T64" fmla="*/ 0 w 186"/>
                                <a:gd name="T65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6" h="396">
                                  <a:moveTo>
                                    <a:pt x="0" y="36"/>
                                  </a:moveTo>
                                  <a:lnTo>
                                    <a:pt x="2" y="32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82" y="90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96" y="112"/>
                                  </a:lnTo>
                                  <a:lnTo>
                                    <a:pt x="102" y="112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50" y="96"/>
                                  </a:lnTo>
                                  <a:lnTo>
                                    <a:pt x="162" y="90"/>
                                  </a:lnTo>
                                  <a:lnTo>
                                    <a:pt x="172" y="84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0" y="104"/>
                                  </a:lnTo>
                                  <a:lnTo>
                                    <a:pt x="162" y="131"/>
                                  </a:lnTo>
                                  <a:lnTo>
                                    <a:pt x="156" y="153"/>
                                  </a:lnTo>
                                  <a:lnTo>
                                    <a:pt x="156" y="167"/>
                                  </a:lnTo>
                                  <a:lnTo>
                                    <a:pt x="162" y="171"/>
                                  </a:lnTo>
                                  <a:lnTo>
                                    <a:pt x="170" y="173"/>
                                  </a:lnTo>
                                  <a:lnTo>
                                    <a:pt x="178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76" y="181"/>
                                  </a:lnTo>
                                  <a:lnTo>
                                    <a:pt x="162" y="193"/>
                                  </a:lnTo>
                                  <a:lnTo>
                                    <a:pt x="146" y="207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08" y="233"/>
                                  </a:lnTo>
                                  <a:lnTo>
                                    <a:pt x="92" y="245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62" y="264"/>
                                  </a:lnTo>
                                  <a:lnTo>
                                    <a:pt x="66" y="270"/>
                                  </a:lnTo>
                                  <a:lnTo>
                                    <a:pt x="72" y="278"/>
                                  </a:lnTo>
                                  <a:lnTo>
                                    <a:pt x="82" y="286"/>
                                  </a:lnTo>
                                  <a:lnTo>
                                    <a:pt x="90" y="292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10" y="308"/>
                                  </a:lnTo>
                                  <a:lnTo>
                                    <a:pt x="112" y="318"/>
                                  </a:lnTo>
                                  <a:lnTo>
                                    <a:pt x="106" y="314"/>
                                  </a:lnTo>
                                  <a:lnTo>
                                    <a:pt x="96" y="308"/>
                                  </a:lnTo>
                                  <a:lnTo>
                                    <a:pt x="86" y="302"/>
                                  </a:lnTo>
                                  <a:lnTo>
                                    <a:pt x="76" y="294"/>
                                  </a:lnTo>
                                  <a:lnTo>
                                    <a:pt x="66" y="288"/>
                                  </a:lnTo>
                                  <a:lnTo>
                                    <a:pt x="58" y="282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46" y="282"/>
                                  </a:lnTo>
                                  <a:lnTo>
                                    <a:pt x="40" y="290"/>
                                  </a:lnTo>
                                  <a:lnTo>
                                    <a:pt x="34" y="304"/>
                                  </a:lnTo>
                                  <a:lnTo>
                                    <a:pt x="26" y="320"/>
                                  </a:lnTo>
                                  <a:lnTo>
                                    <a:pt x="18" y="338"/>
                                  </a:lnTo>
                                  <a:lnTo>
                                    <a:pt x="10" y="356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71" name="Freeform 8271"/>
                          <wps:cNvSpPr>
                            <a:spLocks/>
                          </wps:cNvSpPr>
                          <wps:spPr bwMode="auto">
                            <a:xfrm>
                              <a:off x="233363" y="1550988"/>
                              <a:ext cx="295275" cy="628650"/>
                            </a:xfrm>
                            <a:custGeom>
                              <a:avLst/>
                              <a:gdLst>
                                <a:gd name="T0" fmla="*/ 2 w 186"/>
                                <a:gd name="T1" fmla="*/ 32 h 396"/>
                                <a:gd name="T2" fmla="*/ 10 w 186"/>
                                <a:gd name="T3" fmla="*/ 10 h 396"/>
                                <a:gd name="T4" fmla="*/ 24 w 186"/>
                                <a:gd name="T5" fmla="*/ 14 h 396"/>
                                <a:gd name="T6" fmla="*/ 42 w 186"/>
                                <a:gd name="T7" fmla="*/ 36 h 396"/>
                                <a:gd name="T8" fmla="*/ 56 w 186"/>
                                <a:gd name="T9" fmla="*/ 50 h 396"/>
                                <a:gd name="T10" fmla="*/ 68 w 186"/>
                                <a:gd name="T11" fmla="*/ 52 h 396"/>
                                <a:gd name="T12" fmla="*/ 76 w 186"/>
                                <a:gd name="T13" fmla="*/ 70 h 396"/>
                                <a:gd name="T14" fmla="*/ 88 w 186"/>
                                <a:gd name="T15" fmla="*/ 104 h 396"/>
                                <a:gd name="T16" fmla="*/ 102 w 186"/>
                                <a:gd name="T17" fmla="*/ 112 h 396"/>
                                <a:gd name="T18" fmla="*/ 124 w 186"/>
                                <a:gd name="T19" fmla="*/ 106 h 396"/>
                                <a:gd name="T20" fmla="*/ 150 w 186"/>
                                <a:gd name="T21" fmla="*/ 96 h 396"/>
                                <a:gd name="T22" fmla="*/ 172 w 186"/>
                                <a:gd name="T23" fmla="*/ 84 h 396"/>
                                <a:gd name="T24" fmla="*/ 170 w 186"/>
                                <a:gd name="T25" fmla="*/ 104 h 396"/>
                                <a:gd name="T26" fmla="*/ 156 w 186"/>
                                <a:gd name="T27" fmla="*/ 153 h 396"/>
                                <a:gd name="T28" fmla="*/ 162 w 186"/>
                                <a:gd name="T29" fmla="*/ 171 h 396"/>
                                <a:gd name="T30" fmla="*/ 178 w 186"/>
                                <a:gd name="T31" fmla="*/ 171 h 396"/>
                                <a:gd name="T32" fmla="*/ 176 w 186"/>
                                <a:gd name="T33" fmla="*/ 181 h 396"/>
                                <a:gd name="T34" fmla="*/ 146 w 186"/>
                                <a:gd name="T35" fmla="*/ 207 h 396"/>
                                <a:gd name="T36" fmla="*/ 108 w 186"/>
                                <a:gd name="T37" fmla="*/ 233 h 396"/>
                                <a:gd name="T38" fmla="*/ 74 w 186"/>
                                <a:gd name="T39" fmla="*/ 253 h 396"/>
                                <a:gd name="T40" fmla="*/ 62 w 186"/>
                                <a:gd name="T41" fmla="*/ 264 h 396"/>
                                <a:gd name="T42" fmla="*/ 72 w 186"/>
                                <a:gd name="T43" fmla="*/ 278 h 396"/>
                                <a:gd name="T44" fmla="*/ 90 w 186"/>
                                <a:gd name="T45" fmla="*/ 292 h 396"/>
                                <a:gd name="T46" fmla="*/ 106 w 186"/>
                                <a:gd name="T47" fmla="*/ 304 h 396"/>
                                <a:gd name="T48" fmla="*/ 112 w 186"/>
                                <a:gd name="T49" fmla="*/ 318 h 396"/>
                                <a:gd name="T50" fmla="*/ 96 w 186"/>
                                <a:gd name="T51" fmla="*/ 308 h 396"/>
                                <a:gd name="T52" fmla="*/ 76 w 186"/>
                                <a:gd name="T53" fmla="*/ 294 h 396"/>
                                <a:gd name="T54" fmla="*/ 58 w 186"/>
                                <a:gd name="T55" fmla="*/ 282 h 396"/>
                                <a:gd name="T56" fmla="*/ 46 w 186"/>
                                <a:gd name="T57" fmla="*/ 282 h 396"/>
                                <a:gd name="T58" fmla="*/ 34 w 186"/>
                                <a:gd name="T59" fmla="*/ 304 h 396"/>
                                <a:gd name="T60" fmla="*/ 18 w 186"/>
                                <a:gd name="T61" fmla="*/ 338 h 396"/>
                                <a:gd name="T62" fmla="*/ 4 w 186"/>
                                <a:gd name="T63" fmla="*/ 372 h 396"/>
                                <a:gd name="T64" fmla="*/ 0 w 186"/>
                                <a:gd name="T65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6" h="396">
                                  <a:moveTo>
                                    <a:pt x="0" y="36"/>
                                  </a:moveTo>
                                  <a:lnTo>
                                    <a:pt x="2" y="32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82" y="90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96" y="112"/>
                                  </a:lnTo>
                                  <a:lnTo>
                                    <a:pt x="102" y="112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50" y="96"/>
                                  </a:lnTo>
                                  <a:lnTo>
                                    <a:pt x="162" y="90"/>
                                  </a:lnTo>
                                  <a:lnTo>
                                    <a:pt x="172" y="84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0" y="104"/>
                                  </a:lnTo>
                                  <a:lnTo>
                                    <a:pt x="162" y="131"/>
                                  </a:lnTo>
                                  <a:lnTo>
                                    <a:pt x="156" y="153"/>
                                  </a:lnTo>
                                  <a:lnTo>
                                    <a:pt x="156" y="167"/>
                                  </a:lnTo>
                                  <a:lnTo>
                                    <a:pt x="162" y="171"/>
                                  </a:lnTo>
                                  <a:lnTo>
                                    <a:pt x="170" y="173"/>
                                  </a:lnTo>
                                  <a:lnTo>
                                    <a:pt x="178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76" y="181"/>
                                  </a:lnTo>
                                  <a:lnTo>
                                    <a:pt x="162" y="193"/>
                                  </a:lnTo>
                                  <a:lnTo>
                                    <a:pt x="146" y="207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08" y="233"/>
                                  </a:lnTo>
                                  <a:lnTo>
                                    <a:pt x="92" y="245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62" y="264"/>
                                  </a:lnTo>
                                  <a:lnTo>
                                    <a:pt x="66" y="270"/>
                                  </a:lnTo>
                                  <a:lnTo>
                                    <a:pt x="72" y="278"/>
                                  </a:lnTo>
                                  <a:lnTo>
                                    <a:pt x="82" y="286"/>
                                  </a:lnTo>
                                  <a:lnTo>
                                    <a:pt x="90" y="292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10" y="308"/>
                                  </a:lnTo>
                                  <a:lnTo>
                                    <a:pt x="112" y="318"/>
                                  </a:lnTo>
                                  <a:lnTo>
                                    <a:pt x="106" y="314"/>
                                  </a:lnTo>
                                  <a:lnTo>
                                    <a:pt x="96" y="308"/>
                                  </a:lnTo>
                                  <a:lnTo>
                                    <a:pt x="86" y="302"/>
                                  </a:lnTo>
                                  <a:lnTo>
                                    <a:pt x="76" y="294"/>
                                  </a:lnTo>
                                  <a:lnTo>
                                    <a:pt x="66" y="288"/>
                                  </a:lnTo>
                                  <a:lnTo>
                                    <a:pt x="58" y="282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46" y="282"/>
                                  </a:lnTo>
                                  <a:lnTo>
                                    <a:pt x="40" y="290"/>
                                  </a:lnTo>
                                  <a:lnTo>
                                    <a:pt x="34" y="304"/>
                                  </a:lnTo>
                                  <a:lnTo>
                                    <a:pt x="26" y="320"/>
                                  </a:lnTo>
                                  <a:lnTo>
                                    <a:pt x="18" y="338"/>
                                  </a:lnTo>
                                  <a:lnTo>
                                    <a:pt x="10" y="356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72" name="Freeform 8272"/>
                          <wps:cNvSpPr>
                            <a:spLocks/>
                          </wps:cNvSpPr>
                          <wps:spPr bwMode="auto">
                            <a:xfrm>
                              <a:off x="334963" y="2100263"/>
                              <a:ext cx="366713" cy="290513"/>
                            </a:xfrm>
                            <a:custGeom>
                              <a:avLst/>
                              <a:gdLst>
                                <a:gd name="T0" fmla="*/ 161 w 231"/>
                                <a:gd name="T1" fmla="*/ 167 h 183"/>
                                <a:gd name="T2" fmla="*/ 137 w 231"/>
                                <a:gd name="T3" fmla="*/ 155 h 183"/>
                                <a:gd name="T4" fmla="*/ 116 w 231"/>
                                <a:gd name="T5" fmla="*/ 147 h 183"/>
                                <a:gd name="T6" fmla="*/ 100 w 231"/>
                                <a:gd name="T7" fmla="*/ 137 h 183"/>
                                <a:gd name="T8" fmla="*/ 90 w 231"/>
                                <a:gd name="T9" fmla="*/ 125 h 183"/>
                                <a:gd name="T10" fmla="*/ 84 w 231"/>
                                <a:gd name="T11" fmla="*/ 121 h 183"/>
                                <a:gd name="T12" fmla="*/ 88 w 231"/>
                                <a:gd name="T13" fmla="*/ 131 h 183"/>
                                <a:gd name="T14" fmla="*/ 86 w 231"/>
                                <a:gd name="T15" fmla="*/ 147 h 183"/>
                                <a:gd name="T16" fmla="*/ 78 w 231"/>
                                <a:gd name="T17" fmla="*/ 169 h 183"/>
                                <a:gd name="T18" fmla="*/ 74 w 231"/>
                                <a:gd name="T19" fmla="*/ 167 h 183"/>
                                <a:gd name="T20" fmla="*/ 68 w 231"/>
                                <a:gd name="T21" fmla="*/ 155 h 183"/>
                                <a:gd name="T22" fmla="*/ 60 w 231"/>
                                <a:gd name="T23" fmla="*/ 139 h 183"/>
                                <a:gd name="T24" fmla="*/ 58 w 231"/>
                                <a:gd name="T25" fmla="*/ 99 h 183"/>
                                <a:gd name="T26" fmla="*/ 54 w 231"/>
                                <a:gd name="T27" fmla="*/ 87 h 183"/>
                                <a:gd name="T28" fmla="*/ 36 w 231"/>
                                <a:gd name="T29" fmla="*/ 83 h 183"/>
                                <a:gd name="T30" fmla="*/ 22 w 231"/>
                                <a:gd name="T31" fmla="*/ 79 h 183"/>
                                <a:gd name="T32" fmla="*/ 12 w 231"/>
                                <a:gd name="T33" fmla="*/ 75 h 183"/>
                                <a:gd name="T34" fmla="*/ 4 w 231"/>
                                <a:gd name="T35" fmla="*/ 73 h 183"/>
                                <a:gd name="T36" fmla="*/ 0 w 231"/>
                                <a:gd name="T37" fmla="*/ 69 h 183"/>
                                <a:gd name="T38" fmla="*/ 8 w 231"/>
                                <a:gd name="T39" fmla="*/ 71 h 183"/>
                                <a:gd name="T40" fmla="*/ 18 w 231"/>
                                <a:gd name="T41" fmla="*/ 73 h 183"/>
                                <a:gd name="T42" fmla="*/ 26 w 231"/>
                                <a:gd name="T43" fmla="*/ 77 h 183"/>
                                <a:gd name="T44" fmla="*/ 40 w 231"/>
                                <a:gd name="T45" fmla="*/ 83 h 183"/>
                                <a:gd name="T46" fmla="*/ 56 w 231"/>
                                <a:gd name="T47" fmla="*/ 85 h 183"/>
                                <a:gd name="T48" fmla="*/ 62 w 231"/>
                                <a:gd name="T49" fmla="*/ 77 h 183"/>
                                <a:gd name="T50" fmla="*/ 66 w 231"/>
                                <a:gd name="T51" fmla="*/ 60 h 183"/>
                                <a:gd name="T52" fmla="*/ 76 w 231"/>
                                <a:gd name="T53" fmla="*/ 44 h 183"/>
                                <a:gd name="T54" fmla="*/ 92 w 231"/>
                                <a:gd name="T55" fmla="*/ 28 h 183"/>
                                <a:gd name="T56" fmla="*/ 114 w 231"/>
                                <a:gd name="T57" fmla="*/ 8 h 183"/>
                                <a:gd name="T58" fmla="*/ 116 w 231"/>
                                <a:gd name="T59" fmla="*/ 12 h 183"/>
                                <a:gd name="T60" fmla="*/ 106 w 231"/>
                                <a:gd name="T61" fmla="*/ 40 h 183"/>
                                <a:gd name="T62" fmla="*/ 100 w 231"/>
                                <a:gd name="T63" fmla="*/ 50 h 183"/>
                                <a:gd name="T64" fmla="*/ 112 w 231"/>
                                <a:gd name="T65" fmla="*/ 46 h 183"/>
                                <a:gd name="T66" fmla="*/ 135 w 231"/>
                                <a:gd name="T67" fmla="*/ 34 h 183"/>
                                <a:gd name="T68" fmla="*/ 165 w 231"/>
                                <a:gd name="T69" fmla="*/ 32 h 183"/>
                                <a:gd name="T70" fmla="*/ 179 w 231"/>
                                <a:gd name="T71" fmla="*/ 30 h 183"/>
                                <a:gd name="T72" fmla="*/ 193 w 231"/>
                                <a:gd name="T73" fmla="*/ 30 h 183"/>
                                <a:gd name="T74" fmla="*/ 195 w 231"/>
                                <a:gd name="T75" fmla="*/ 32 h 183"/>
                                <a:gd name="T76" fmla="*/ 183 w 231"/>
                                <a:gd name="T77" fmla="*/ 34 h 183"/>
                                <a:gd name="T78" fmla="*/ 173 w 231"/>
                                <a:gd name="T79" fmla="*/ 40 h 183"/>
                                <a:gd name="T80" fmla="*/ 163 w 231"/>
                                <a:gd name="T81" fmla="*/ 50 h 183"/>
                                <a:gd name="T82" fmla="*/ 145 w 231"/>
                                <a:gd name="T83" fmla="*/ 65 h 183"/>
                                <a:gd name="T84" fmla="*/ 124 w 231"/>
                                <a:gd name="T85" fmla="*/ 73 h 183"/>
                                <a:gd name="T86" fmla="*/ 149 w 231"/>
                                <a:gd name="T87" fmla="*/ 73 h 183"/>
                                <a:gd name="T88" fmla="*/ 173 w 231"/>
                                <a:gd name="T89" fmla="*/ 79 h 183"/>
                                <a:gd name="T90" fmla="*/ 193 w 231"/>
                                <a:gd name="T91" fmla="*/ 87 h 183"/>
                                <a:gd name="T92" fmla="*/ 209 w 231"/>
                                <a:gd name="T93" fmla="*/ 95 h 183"/>
                                <a:gd name="T94" fmla="*/ 225 w 231"/>
                                <a:gd name="T95" fmla="*/ 99 h 183"/>
                                <a:gd name="T96" fmla="*/ 221 w 231"/>
                                <a:gd name="T97" fmla="*/ 101 h 183"/>
                                <a:gd name="T98" fmla="*/ 201 w 231"/>
                                <a:gd name="T99" fmla="*/ 105 h 183"/>
                                <a:gd name="T100" fmla="*/ 181 w 231"/>
                                <a:gd name="T101" fmla="*/ 111 h 183"/>
                                <a:gd name="T102" fmla="*/ 157 w 231"/>
                                <a:gd name="T103" fmla="*/ 113 h 183"/>
                                <a:gd name="T104" fmla="*/ 133 w 231"/>
                                <a:gd name="T105" fmla="*/ 109 h 183"/>
                                <a:gd name="T106" fmla="*/ 118 w 231"/>
                                <a:gd name="T107" fmla="*/ 107 h 183"/>
                                <a:gd name="T108" fmla="*/ 129 w 231"/>
                                <a:gd name="T109" fmla="*/ 115 h 183"/>
                                <a:gd name="T110" fmla="*/ 153 w 231"/>
                                <a:gd name="T111" fmla="*/ 135 h 183"/>
                                <a:gd name="T112" fmla="*/ 169 w 231"/>
                                <a:gd name="T113" fmla="*/ 167 h 183"/>
                                <a:gd name="T114" fmla="*/ 177 w 231"/>
                                <a:gd name="T115" fmla="*/ 177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1" h="183">
                                  <a:moveTo>
                                    <a:pt x="177" y="177"/>
                                  </a:moveTo>
                                  <a:lnTo>
                                    <a:pt x="169" y="171"/>
                                  </a:lnTo>
                                  <a:lnTo>
                                    <a:pt x="161" y="167"/>
                                  </a:lnTo>
                                  <a:lnTo>
                                    <a:pt x="153" y="163"/>
                                  </a:lnTo>
                                  <a:lnTo>
                                    <a:pt x="145" y="159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29" y="153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16" y="147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04" y="141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96" y="133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88" y="121"/>
                                  </a:lnTo>
                                  <a:lnTo>
                                    <a:pt x="86" y="119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84" y="123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6" y="147"/>
                                  </a:lnTo>
                                  <a:lnTo>
                                    <a:pt x="84" y="153"/>
                                  </a:lnTo>
                                  <a:lnTo>
                                    <a:pt x="80" y="159"/>
                                  </a:lnTo>
                                  <a:lnTo>
                                    <a:pt x="78" y="169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68" y="155"/>
                                  </a:lnTo>
                                  <a:lnTo>
                                    <a:pt x="66" y="149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6" y="12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7" y="38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75" y="30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93" y="30"/>
                                  </a:lnTo>
                                  <a:lnTo>
                                    <a:pt x="195" y="30"/>
                                  </a:lnTo>
                                  <a:lnTo>
                                    <a:pt x="199" y="32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1" y="34"/>
                                  </a:lnTo>
                                  <a:lnTo>
                                    <a:pt x="187" y="34"/>
                                  </a:lnTo>
                                  <a:lnTo>
                                    <a:pt x="183" y="34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77" y="38"/>
                                  </a:lnTo>
                                  <a:lnTo>
                                    <a:pt x="173" y="40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3" y="50"/>
                                  </a:lnTo>
                                  <a:lnTo>
                                    <a:pt x="157" y="56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37" y="69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33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4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7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79" y="83"/>
                                  </a:lnTo>
                                  <a:lnTo>
                                    <a:pt x="185" y="85"/>
                                  </a:lnTo>
                                  <a:lnTo>
                                    <a:pt x="193" y="87"/>
                                  </a:lnTo>
                                  <a:lnTo>
                                    <a:pt x="197" y="91"/>
                                  </a:lnTo>
                                  <a:lnTo>
                                    <a:pt x="203" y="93"/>
                                  </a:lnTo>
                                  <a:lnTo>
                                    <a:pt x="209" y="95"/>
                                  </a:lnTo>
                                  <a:lnTo>
                                    <a:pt x="215" y="97"/>
                                  </a:lnTo>
                                  <a:lnTo>
                                    <a:pt x="221" y="99"/>
                                  </a:lnTo>
                                  <a:lnTo>
                                    <a:pt x="225" y="99"/>
                                  </a:lnTo>
                                  <a:lnTo>
                                    <a:pt x="231" y="101"/>
                                  </a:lnTo>
                                  <a:lnTo>
                                    <a:pt x="225" y="101"/>
                                  </a:lnTo>
                                  <a:lnTo>
                                    <a:pt x="221" y="101"/>
                                  </a:lnTo>
                                  <a:lnTo>
                                    <a:pt x="215" y="103"/>
                                  </a:lnTo>
                                  <a:lnTo>
                                    <a:pt x="209" y="105"/>
                                  </a:lnTo>
                                  <a:lnTo>
                                    <a:pt x="201" y="105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189" y="109"/>
                                  </a:lnTo>
                                  <a:lnTo>
                                    <a:pt x="181" y="111"/>
                                  </a:lnTo>
                                  <a:lnTo>
                                    <a:pt x="173" y="111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57" y="113"/>
                                  </a:lnTo>
                                  <a:lnTo>
                                    <a:pt x="149" y="113"/>
                                  </a:lnTo>
                                  <a:lnTo>
                                    <a:pt x="141" y="111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26" y="107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120" y="109"/>
                                  </a:lnTo>
                                  <a:lnTo>
                                    <a:pt x="124" y="113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53" y="135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63" y="157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177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3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73" name="Freeform 8273"/>
                          <wps:cNvSpPr>
                            <a:spLocks/>
                          </wps:cNvSpPr>
                          <wps:spPr bwMode="auto">
                            <a:xfrm>
                              <a:off x="334963" y="2100263"/>
                              <a:ext cx="366713" cy="290513"/>
                            </a:xfrm>
                            <a:custGeom>
                              <a:avLst/>
                              <a:gdLst>
                                <a:gd name="T0" fmla="*/ 161 w 231"/>
                                <a:gd name="T1" fmla="*/ 167 h 183"/>
                                <a:gd name="T2" fmla="*/ 137 w 231"/>
                                <a:gd name="T3" fmla="*/ 155 h 183"/>
                                <a:gd name="T4" fmla="*/ 116 w 231"/>
                                <a:gd name="T5" fmla="*/ 147 h 183"/>
                                <a:gd name="T6" fmla="*/ 100 w 231"/>
                                <a:gd name="T7" fmla="*/ 137 h 183"/>
                                <a:gd name="T8" fmla="*/ 90 w 231"/>
                                <a:gd name="T9" fmla="*/ 125 h 183"/>
                                <a:gd name="T10" fmla="*/ 84 w 231"/>
                                <a:gd name="T11" fmla="*/ 121 h 183"/>
                                <a:gd name="T12" fmla="*/ 88 w 231"/>
                                <a:gd name="T13" fmla="*/ 131 h 183"/>
                                <a:gd name="T14" fmla="*/ 86 w 231"/>
                                <a:gd name="T15" fmla="*/ 147 h 183"/>
                                <a:gd name="T16" fmla="*/ 78 w 231"/>
                                <a:gd name="T17" fmla="*/ 169 h 183"/>
                                <a:gd name="T18" fmla="*/ 74 w 231"/>
                                <a:gd name="T19" fmla="*/ 167 h 183"/>
                                <a:gd name="T20" fmla="*/ 68 w 231"/>
                                <a:gd name="T21" fmla="*/ 155 h 183"/>
                                <a:gd name="T22" fmla="*/ 60 w 231"/>
                                <a:gd name="T23" fmla="*/ 139 h 183"/>
                                <a:gd name="T24" fmla="*/ 58 w 231"/>
                                <a:gd name="T25" fmla="*/ 99 h 183"/>
                                <a:gd name="T26" fmla="*/ 54 w 231"/>
                                <a:gd name="T27" fmla="*/ 87 h 183"/>
                                <a:gd name="T28" fmla="*/ 36 w 231"/>
                                <a:gd name="T29" fmla="*/ 83 h 183"/>
                                <a:gd name="T30" fmla="*/ 22 w 231"/>
                                <a:gd name="T31" fmla="*/ 79 h 183"/>
                                <a:gd name="T32" fmla="*/ 12 w 231"/>
                                <a:gd name="T33" fmla="*/ 75 h 183"/>
                                <a:gd name="T34" fmla="*/ 4 w 231"/>
                                <a:gd name="T35" fmla="*/ 73 h 183"/>
                                <a:gd name="T36" fmla="*/ 0 w 231"/>
                                <a:gd name="T37" fmla="*/ 69 h 183"/>
                                <a:gd name="T38" fmla="*/ 8 w 231"/>
                                <a:gd name="T39" fmla="*/ 71 h 183"/>
                                <a:gd name="T40" fmla="*/ 18 w 231"/>
                                <a:gd name="T41" fmla="*/ 73 h 183"/>
                                <a:gd name="T42" fmla="*/ 26 w 231"/>
                                <a:gd name="T43" fmla="*/ 77 h 183"/>
                                <a:gd name="T44" fmla="*/ 40 w 231"/>
                                <a:gd name="T45" fmla="*/ 83 h 183"/>
                                <a:gd name="T46" fmla="*/ 56 w 231"/>
                                <a:gd name="T47" fmla="*/ 85 h 183"/>
                                <a:gd name="T48" fmla="*/ 62 w 231"/>
                                <a:gd name="T49" fmla="*/ 77 h 183"/>
                                <a:gd name="T50" fmla="*/ 66 w 231"/>
                                <a:gd name="T51" fmla="*/ 60 h 183"/>
                                <a:gd name="T52" fmla="*/ 76 w 231"/>
                                <a:gd name="T53" fmla="*/ 44 h 183"/>
                                <a:gd name="T54" fmla="*/ 92 w 231"/>
                                <a:gd name="T55" fmla="*/ 28 h 183"/>
                                <a:gd name="T56" fmla="*/ 114 w 231"/>
                                <a:gd name="T57" fmla="*/ 8 h 183"/>
                                <a:gd name="T58" fmla="*/ 116 w 231"/>
                                <a:gd name="T59" fmla="*/ 12 h 183"/>
                                <a:gd name="T60" fmla="*/ 106 w 231"/>
                                <a:gd name="T61" fmla="*/ 40 h 183"/>
                                <a:gd name="T62" fmla="*/ 100 w 231"/>
                                <a:gd name="T63" fmla="*/ 50 h 183"/>
                                <a:gd name="T64" fmla="*/ 112 w 231"/>
                                <a:gd name="T65" fmla="*/ 46 h 183"/>
                                <a:gd name="T66" fmla="*/ 135 w 231"/>
                                <a:gd name="T67" fmla="*/ 34 h 183"/>
                                <a:gd name="T68" fmla="*/ 165 w 231"/>
                                <a:gd name="T69" fmla="*/ 32 h 183"/>
                                <a:gd name="T70" fmla="*/ 179 w 231"/>
                                <a:gd name="T71" fmla="*/ 30 h 183"/>
                                <a:gd name="T72" fmla="*/ 193 w 231"/>
                                <a:gd name="T73" fmla="*/ 30 h 183"/>
                                <a:gd name="T74" fmla="*/ 195 w 231"/>
                                <a:gd name="T75" fmla="*/ 32 h 183"/>
                                <a:gd name="T76" fmla="*/ 183 w 231"/>
                                <a:gd name="T77" fmla="*/ 34 h 183"/>
                                <a:gd name="T78" fmla="*/ 173 w 231"/>
                                <a:gd name="T79" fmla="*/ 40 h 183"/>
                                <a:gd name="T80" fmla="*/ 163 w 231"/>
                                <a:gd name="T81" fmla="*/ 50 h 183"/>
                                <a:gd name="T82" fmla="*/ 145 w 231"/>
                                <a:gd name="T83" fmla="*/ 65 h 183"/>
                                <a:gd name="T84" fmla="*/ 124 w 231"/>
                                <a:gd name="T85" fmla="*/ 73 h 183"/>
                                <a:gd name="T86" fmla="*/ 149 w 231"/>
                                <a:gd name="T87" fmla="*/ 73 h 183"/>
                                <a:gd name="T88" fmla="*/ 173 w 231"/>
                                <a:gd name="T89" fmla="*/ 79 h 183"/>
                                <a:gd name="T90" fmla="*/ 193 w 231"/>
                                <a:gd name="T91" fmla="*/ 87 h 183"/>
                                <a:gd name="T92" fmla="*/ 209 w 231"/>
                                <a:gd name="T93" fmla="*/ 95 h 183"/>
                                <a:gd name="T94" fmla="*/ 225 w 231"/>
                                <a:gd name="T95" fmla="*/ 99 h 183"/>
                                <a:gd name="T96" fmla="*/ 221 w 231"/>
                                <a:gd name="T97" fmla="*/ 101 h 183"/>
                                <a:gd name="T98" fmla="*/ 201 w 231"/>
                                <a:gd name="T99" fmla="*/ 105 h 183"/>
                                <a:gd name="T100" fmla="*/ 181 w 231"/>
                                <a:gd name="T101" fmla="*/ 111 h 183"/>
                                <a:gd name="T102" fmla="*/ 157 w 231"/>
                                <a:gd name="T103" fmla="*/ 113 h 183"/>
                                <a:gd name="T104" fmla="*/ 133 w 231"/>
                                <a:gd name="T105" fmla="*/ 109 h 183"/>
                                <a:gd name="T106" fmla="*/ 118 w 231"/>
                                <a:gd name="T107" fmla="*/ 107 h 183"/>
                                <a:gd name="T108" fmla="*/ 129 w 231"/>
                                <a:gd name="T109" fmla="*/ 115 h 183"/>
                                <a:gd name="T110" fmla="*/ 153 w 231"/>
                                <a:gd name="T111" fmla="*/ 135 h 183"/>
                                <a:gd name="T112" fmla="*/ 169 w 231"/>
                                <a:gd name="T113" fmla="*/ 167 h 183"/>
                                <a:gd name="T114" fmla="*/ 177 w 231"/>
                                <a:gd name="T115" fmla="*/ 177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1" h="183">
                                  <a:moveTo>
                                    <a:pt x="177" y="177"/>
                                  </a:moveTo>
                                  <a:lnTo>
                                    <a:pt x="169" y="171"/>
                                  </a:lnTo>
                                  <a:lnTo>
                                    <a:pt x="161" y="167"/>
                                  </a:lnTo>
                                  <a:lnTo>
                                    <a:pt x="153" y="163"/>
                                  </a:lnTo>
                                  <a:lnTo>
                                    <a:pt x="145" y="159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29" y="153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16" y="147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04" y="141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96" y="133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88" y="121"/>
                                  </a:lnTo>
                                  <a:lnTo>
                                    <a:pt x="86" y="119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84" y="123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6" y="147"/>
                                  </a:lnTo>
                                  <a:lnTo>
                                    <a:pt x="84" y="153"/>
                                  </a:lnTo>
                                  <a:lnTo>
                                    <a:pt x="80" y="159"/>
                                  </a:lnTo>
                                  <a:lnTo>
                                    <a:pt x="78" y="169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68" y="155"/>
                                  </a:lnTo>
                                  <a:lnTo>
                                    <a:pt x="66" y="149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6" y="12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7" y="38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75" y="30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93" y="30"/>
                                  </a:lnTo>
                                  <a:lnTo>
                                    <a:pt x="195" y="30"/>
                                  </a:lnTo>
                                  <a:lnTo>
                                    <a:pt x="199" y="32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1" y="34"/>
                                  </a:lnTo>
                                  <a:lnTo>
                                    <a:pt x="187" y="34"/>
                                  </a:lnTo>
                                  <a:lnTo>
                                    <a:pt x="183" y="34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77" y="38"/>
                                  </a:lnTo>
                                  <a:lnTo>
                                    <a:pt x="173" y="40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3" y="50"/>
                                  </a:lnTo>
                                  <a:lnTo>
                                    <a:pt x="157" y="56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37" y="69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33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4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7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79" y="83"/>
                                  </a:lnTo>
                                  <a:lnTo>
                                    <a:pt x="185" y="85"/>
                                  </a:lnTo>
                                  <a:lnTo>
                                    <a:pt x="193" y="87"/>
                                  </a:lnTo>
                                  <a:lnTo>
                                    <a:pt x="197" y="91"/>
                                  </a:lnTo>
                                  <a:lnTo>
                                    <a:pt x="203" y="93"/>
                                  </a:lnTo>
                                  <a:lnTo>
                                    <a:pt x="209" y="95"/>
                                  </a:lnTo>
                                  <a:lnTo>
                                    <a:pt x="215" y="97"/>
                                  </a:lnTo>
                                  <a:lnTo>
                                    <a:pt x="221" y="99"/>
                                  </a:lnTo>
                                  <a:lnTo>
                                    <a:pt x="225" y="99"/>
                                  </a:lnTo>
                                  <a:lnTo>
                                    <a:pt x="231" y="101"/>
                                  </a:lnTo>
                                  <a:lnTo>
                                    <a:pt x="225" y="101"/>
                                  </a:lnTo>
                                  <a:lnTo>
                                    <a:pt x="221" y="101"/>
                                  </a:lnTo>
                                  <a:lnTo>
                                    <a:pt x="215" y="103"/>
                                  </a:lnTo>
                                  <a:lnTo>
                                    <a:pt x="209" y="105"/>
                                  </a:lnTo>
                                  <a:lnTo>
                                    <a:pt x="201" y="105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189" y="109"/>
                                  </a:lnTo>
                                  <a:lnTo>
                                    <a:pt x="181" y="111"/>
                                  </a:lnTo>
                                  <a:lnTo>
                                    <a:pt x="173" y="111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57" y="113"/>
                                  </a:lnTo>
                                  <a:lnTo>
                                    <a:pt x="149" y="113"/>
                                  </a:lnTo>
                                  <a:lnTo>
                                    <a:pt x="141" y="111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26" y="107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120" y="109"/>
                                  </a:lnTo>
                                  <a:lnTo>
                                    <a:pt x="124" y="113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53" y="135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63" y="157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177" y="17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74" name="Freeform 8274"/>
                          <wps:cNvSpPr>
                            <a:spLocks noEditPoints="1"/>
                          </wps:cNvSpPr>
                          <wps:spPr bwMode="auto">
                            <a:xfrm>
                              <a:off x="4230688" y="958850"/>
                              <a:ext cx="95250" cy="242888"/>
                            </a:xfrm>
                            <a:custGeom>
                              <a:avLst/>
                              <a:gdLst>
                                <a:gd name="T0" fmla="*/ 46 w 60"/>
                                <a:gd name="T1" fmla="*/ 149 h 153"/>
                                <a:gd name="T2" fmla="*/ 34 w 60"/>
                                <a:gd name="T3" fmla="*/ 145 h 153"/>
                                <a:gd name="T4" fmla="*/ 22 w 60"/>
                                <a:gd name="T5" fmla="*/ 143 h 153"/>
                                <a:gd name="T6" fmla="*/ 16 w 60"/>
                                <a:gd name="T7" fmla="*/ 143 h 153"/>
                                <a:gd name="T8" fmla="*/ 38 w 60"/>
                                <a:gd name="T9" fmla="*/ 139 h 153"/>
                                <a:gd name="T10" fmla="*/ 60 w 60"/>
                                <a:gd name="T11" fmla="*/ 133 h 153"/>
                                <a:gd name="T12" fmla="*/ 60 w 60"/>
                                <a:gd name="T13" fmla="*/ 153 h 153"/>
                                <a:gd name="T14" fmla="*/ 46 w 60"/>
                                <a:gd name="T15" fmla="*/ 149 h 153"/>
                                <a:gd name="T16" fmla="*/ 54 w 60"/>
                                <a:gd name="T17" fmla="*/ 89 h 153"/>
                                <a:gd name="T18" fmla="*/ 44 w 60"/>
                                <a:gd name="T19" fmla="*/ 75 h 153"/>
                                <a:gd name="T20" fmla="*/ 36 w 60"/>
                                <a:gd name="T21" fmla="*/ 63 h 153"/>
                                <a:gd name="T22" fmla="*/ 28 w 60"/>
                                <a:gd name="T23" fmla="*/ 48 h 153"/>
                                <a:gd name="T24" fmla="*/ 24 w 60"/>
                                <a:gd name="T25" fmla="*/ 42 h 153"/>
                                <a:gd name="T26" fmla="*/ 18 w 60"/>
                                <a:gd name="T27" fmla="*/ 38 h 153"/>
                                <a:gd name="T28" fmla="*/ 14 w 60"/>
                                <a:gd name="T29" fmla="*/ 30 h 153"/>
                                <a:gd name="T30" fmla="*/ 8 w 60"/>
                                <a:gd name="T31" fmla="*/ 24 h 153"/>
                                <a:gd name="T32" fmla="*/ 6 w 60"/>
                                <a:gd name="T33" fmla="*/ 18 h 153"/>
                                <a:gd name="T34" fmla="*/ 2 w 60"/>
                                <a:gd name="T35" fmla="*/ 12 h 153"/>
                                <a:gd name="T36" fmla="*/ 0 w 60"/>
                                <a:gd name="T37" fmla="*/ 6 h 153"/>
                                <a:gd name="T38" fmla="*/ 0 w 60"/>
                                <a:gd name="T39" fmla="*/ 0 h 153"/>
                                <a:gd name="T40" fmla="*/ 4 w 60"/>
                                <a:gd name="T41" fmla="*/ 6 h 153"/>
                                <a:gd name="T42" fmla="*/ 8 w 60"/>
                                <a:gd name="T43" fmla="*/ 10 h 153"/>
                                <a:gd name="T44" fmla="*/ 12 w 60"/>
                                <a:gd name="T45" fmla="*/ 16 h 153"/>
                                <a:gd name="T46" fmla="*/ 16 w 60"/>
                                <a:gd name="T47" fmla="*/ 20 h 153"/>
                                <a:gd name="T48" fmla="*/ 22 w 60"/>
                                <a:gd name="T49" fmla="*/ 24 h 153"/>
                                <a:gd name="T50" fmla="*/ 28 w 60"/>
                                <a:gd name="T51" fmla="*/ 28 h 153"/>
                                <a:gd name="T52" fmla="*/ 32 w 60"/>
                                <a:gd name="T53" fmla="*/ 32 h 153"/>
                                <a:gd name="T54" fmla="*/ 38 w 60"/>
                                <a:gd name="T55" fmla="*/ 32 h 153"/>
                                <a:gd name="T56" fmla="*/ 44 w 60"/>
                                <a:gd name="T57" fmla="*/ 34 h 153"/>
                                <a:gd name="T58" fmla="*/ 54 w 60"/>
                                <a:gd name="T59" fmla="*/ 38 h 153"/>
                                <a:gd name="T60" fmla="*/ 60 w 60"/>
                                <a:gd name="T61" fmla="*/ 40 h 153"/>
                                <a:gd name="T62" fmla="*/ 60 w 60"/>
                                <a:gd name="T63" fmla="*/ 93 h 153"/>
                                <a:gd name="T64" fmla="*/ 54 w 60"/>
                                <a:gd name="T65" fmla="*/ 8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0" h="153">
                                  <a:moveTo>
                                    <a:pt x="46" y="149"/>
                                  </a:moveTo>
                                  <a:lnTo>
                                    <a:pt x="34" y="145"/>
                                  </a:lnTo>
                                  <a:lnTo>
                                    <a:pt x="22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46" y="149"/>
                                  </a:lnTo>
                                  <a:close/>
                                  <a:moveTo>
                                    <a:pt x="54" y="89"/>
                                  </a:moveTo>
                                  <a:lnTo>
                                    <a:pt x="44" y="75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5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3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75" name="Freeform 8275"/>
                          <wps:cNvSpPr>
                            <a:spLocks noEditPoints="1"/>
                          </wps:cNvSpPr>
                          <wps:spPr bwMode="auto">
                            <a:xfrm>
                              <a:off x="4230688" y="958850"/>
                              <a:ext cx="95250" cy="242888"/>
                            </a:xfrm>
                            <a:custGeom>
                              <a:avLst/>
                              <a:gdLst>
                                <a:gd name="T0" fmla="*/ 46 w 60"/>
                                <a:gd name="T1" fmla="*/ 149 h 153"/>
                                <a:gd name="T2" fmla="*/ 34 w 60"/>
                                <a:gd name="T3" fmla="*/ 145 h 153"/>
                                <a:gd name="T4" fmla="*/ 22 w 60"/>
                                <a:gd name="T5" fmla="*/ 143 h 153"/>
                                <a:gd name="T6" fmla="*/ 16 w 60"/>
                                <a:gd name="T7" fmla="*/ 143 h 153"/>
                                <a:gd name="T8" fmla="*/ 38 w 60"/>
                                <a:gd name="T9" fmla="*/ 139 h 153"/>
                                <a:gd name="T10" fmla="*/ 60 w 60"/>
                                <a:gd name="T11" fmla="*/ 133 h 153"/>
                                <a:gd name="T12" fmla="*/ 60 w 60"/>
                                <a:gd name="T13" fmla="*/ 153 h 153"/>
                                <a:gd name="T14" fmla="*/ 46 w 60"/>
                                <a:gd name="T15" fmla="*/ 149 h 153"/>
                                <a:gd name="T16" fmla="*/ 54 w 60"/>
                                <a:gd name="T17" fmla="*/ 89 h 153"/>
                                <a:gd name="T18" fmla="*/ 44 w 60"/>
                                <a:gd name="T19" fmla="*/ 75 h 153"/>
                                <a:gd name="T20" fmla="*/ 36 w 60"/>
                                <a:gd name="T21" fmla="*/ 63 h 153"/>
                                <a:gd name="T22" fmla="*/ 28 w 60"/>
                                <a:gd name="T23" fmla="*/ 48 h 153"/>
                                <a:gd name="T24" fmla="*/ 24 w 60"/>
                                <a:gd name="T25" fmla="*/ 42 h 153"/>
                                <a:gd name="T26" fmla="*/ 18 w 60"/>
                                <a:gd name="T27" fmla="*/ 38 h 153"/>
                                <a:gd name="T28" fmla="*/ 14 w 60"/>
                                <a:gd name="T29" fmla="*/ 30 h 153"/>
                                <a:gd name="T30" fmla="*/ 8 w 60"/>
                                <a:gd name="T31" fmla="*/ 24 h 153"/>
                                <a:gd name="T32" fmla="*/ 6 w 60"/>
                                <a:gd name="T33" fmla="*/ 18 h 153"/>
                                <a:gd name="T34" fmla="*/ 2 w 60"/>
                                <a:gd name="T35" fmla="*/ 12 h 153"/>
                                <a:gd name="T36" fmla="*/ 0 w 60"/>
                                <a:gd name="T37" fmla="*/ 6 h 153"/>
                                <a:gd name="T38" fmla="*/ 0 w 60"/>
                                <a:gd name="T39" fmla="*/ 0 h 153"/>
                                <a:gd name="T40" fmla="*/ 4 w 60"/>
                                <a:gd name="T41" fmla="*/ 6 h 153"/>
                                <a:gd name="T42" fmla="*/ 8 w 60"/>
                                <a:gd name="T43" fmla="*/ 10 h 153"/>
                                <a:gd name="T44" fmla="*/ 12 w 60"/>
                                <a:gd name="T45" fmla="*/ 16 h 153"/>
                                <a:gd name="T46" fmla="*/ 16 w 60"/>
                                <a:gd name="T47" fmla="*/ 20 h 153"/>
                                <a:gd name="T48" fmla="*/ 22 w 60"/>
                                <a:gd name="T49" fmla="*/ 24 h 153"/>
                                <a:gd name="T50" fmla="*/ 28 w 60"/>
                                <a:gd name="T51" fmla="*/ 28 h 153"/>
                                <a:gd name="T52" fmla="*/ 32 w 60"/>
                                <a:gd name="T53" fmla="*/ 32 h 153"/>
                                <a:gd name="T54" fmla="*/ 38 w 60"/>
                                <a:gd name="T55" fmla="*/ 32 h 153"/>
                                <a:gd name="T56" fmla="*/ 44 w 60"/>
                                <a:gd name="T57" fmla="*/ 34 h 153"/>
                                <a:gd name="T58" fmla="*/ 54 w 60"/>
                                <a:gd name="T59" fmla="*/ 38 h 153"/>
                                <a:gd name="T60" fmla="*/ 60 w 60"/>
                                <a:gd name="T61" fmla="*/ 40 h 153"/>
                                <a:gd name="T62" fmla="*/ 60 w 60"/>
                                <a:gd name="T63" fmla="*/ 93 h 153"/>
                                <a:gd name="T64" fmla="*/ 54 w 60"/>
                                <a:gd name="T65" fmla="*/ 8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0" h="153">
                                  <a:moveTo>
                                    <a:pt x="46" y="149"/>
                                  </a:moveTo>
                                  <a:lnTo>
                                    <a:pt x="34" y="145"/>
                                  </a:lnTo>
                                  <a:lnTo>
                                    <a:pt x="22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46" y="149"/>
                                  </a:lnTo>
                                  <a:moveTo>
                                    <a:pt x="54" y="89"/>
                                  </a:moveTo>
                                  <a:lnTo>
                                    <a:pt x="44" y="75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54" y="8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76" name="Freeform 8276"/>
                          <wps:cNvSpPr>
                            <a:spLocks noEditPoints="1"/>
                          </wps:cNvSpPr>
                          <wps:spPr bwMode="auto">
                            <a:xfrm>
                              <a:off x="233363" y="233363"/>
                              <a:ext cx="395288" cy="804863"/>
                            </a:xfrm>
                            <a:custGeom>
                              <a:avLst/>
                              <a:gdLst>
                                <a:gd name="T0" fmla="*/ 90 w 249"/>
                                <a:gd name="T1" fmla="*/ 499 h 507"/>
                                <a:gd name="T2" fmla="*/ 72 w 249"/>
                                <a:gd name="T3" fmla="*/ 495 h 507"/>
                                <a:gd name="T4" fmla="*/ 56 w 249"/>
                                <a:gd name="T5" fmla="*/ 491 h 507"/>
                                <a:gd name="T6" fmla="*/ 38 w 249"/>
                                <a:gd name="T7" fmla="*/ 491 h 507"/>
                                <a:gd name="T8" fmla="*/ 22 w 249"/>
                                <a:gd name="T9" fmla="*/ 493 h 507"/>
                                <a:gd name="T10" fmla="*/ 4 w 249"/>
                                <a:gd name="T11" fmla="*/ 495 h 507"/>
                                <a:gd name="T12" fmla="*/ 0 w 249"/>
                                <a:gd name="T13" fmla="*/ 495 h 507"/>
                                <a:gd name="T14" fmla="*/ 0 w 249"/>
                                <a:gd name="T15" fmla="*/ 409 h 507"/>
                                <a:gd name="T16" fmla="*/ 6 w 249"/>
                                <a:gd name="T17" fmla="*/ 415 h 507"/>
                                <a:gd name="T18" fmla="*/ 20 w 249"/>
                                <a:gd name="T19" fmla="*/ 427 h 507"/>
                                <a:gd name="T20" fmla="*/ 36 w 249"/>
                                <a:gd name="T21" fmla="*/ 445 h 507"/>
                                <a:gd name="T22" fmla="*/ 54 w 249"/>
                                <a:gd name="T23" fmla="*/ 463 h 507"/>
                                <a:gd name="T24" fmla="*/ 78 w 249"/>
                                <a:gd name="T25" fmla="*/ 483 h 507"/>
                                <a:gd name="T26" fmla="*/ 108 w 249"/>
                                <a:gd name="T27" fmla="*/ 507 h 507"/>
                                <a:gd name="T28" fmla="*/ 90 w 249"/>
                                <a:gd name="T29" fmla="*/ 499 h 507"/>
                                <a:gd name="T30" fmla="*/ 0 w 249"/>
                                <a:gd name="T31" fmla="*/ 224 h 507"/>
                                <a:gd name="T32" fmla="*/ 28 w 249"/>
                                <a:gd name="T33" fmla="*/ 213 h 507"/>
                                <a:gd name="T34" fmla="*/ 64 w 249"/>
                                <a:gd name="T35" fmla="*/ 207 h 507"/>
                                <a:gd name="T36" fmla="*/ 102 w 249"/>
                                <a:gd name="T37" fmla="*/ 203 h 507"/>
                                <a:gd name="T38" fmla="*/ 140 w 249"/>
                                <a:gd name="T39" fmla="*/ 203 h 507"/>
                                <a:gd name="T40" fmla="*/ 178 w 249"/>
                                <a:gd name="T41" fmla="*/ 199 h 507"/>
                                <a:gd name="T42" fmla="*/ 215 w 249"/>
                                <a:gd name="T43" fmla="*/ 193 h 507"/>
                                <a:gd name="T44" fmla="*/ 249 w 249"/>
                                <a:gd name="T45" fmla="*/ 181 h 507"/>
                                <a:gd name="T46" fmla="*/ 195 w 249"/>
                                <a:gd name="T47" fmla="*/ 211 h 507"/>
                                <a:gd name="T48" fmla="*/ 148 w 249"/>
                                <a:gd name="T49" fmla="*/ 246 h 507"/>
                                <a:gd name="T50" fmla="*/ 106 w 249"/>
                                <a:gd name="T51" fmla="*/ 282 h 507"/>
                                <a:gd name="T52" fmla="*/ 70 w 249"/>
                                <a:gd name="T53" fmla="*/ 318 h 507"/>
                                <a:gd name="T54" fmla="*/ 36 w 249"/>
                                <a:gd name="T55" fmla="*/ 350 h 507"/>
                                <a:gd name="T56" fmla="*/ 4 w 249"/>
                                <a:gd name="T57" fmla="*/ 371 h 507"/>
                                <a:gd name="T58" fmla="*/ 0 w 249"/>
                                <a:gd name="T59" fmla="*/ 373 h 507"/>
                                <a:gd name="T60" fmla="*/ 0 w 249"/>
                                <a:gd name="T61" fmla="*/ 224 h 507"/>
                                <a:gd name="T62" fmla="*/ 0 w 249"/>
                                <a:gd name="T63" fmla="*/ 0 h 507"/>
                                <a:gd name="T64" fmla="*/ 26 w 249"/>
                                <a:gd name="T65" fmla="*/ 0 h 507"/>
                                <a:gd name="T66" fmla="*/ 26 w 249"/>
                                <a:gd name="T67" fmla="*/ 10 h 507"/>
                                <a:gd name="T68" fmla="*/ 22 w 249"/>
                                <a:gd name="T69" fmla="*/ 34 h 507"/>
                                <a:gd name="T70" fmla="*/ 20 w 249"/>
                                <a:gd name="T71" fmla="*/ 58 h 507"/>
                                <a:gd name="T72" fmla="*/ 16 w 249"/>
                                <a:gd name="T73" fmla="*/ 81 h 507"/>
                                <a:gd name="T74" fmla="*/ 12 w 249"/>
                                <a:gd name="T75" fmla="*/ 107 h 507"/>
                                <a:gd name="T76" fmla="*/ 6 w 249"/>
                                <a:gd name="T77" fmla="*/ 131 h 507"/>
                                <a:gd name="T78" fmla="*/ 0 w 249"/>
                                <a:gd name="T79" fmla="*/ 147 h 507"/>
                                <a:gd name="T80" fmla="*/ 0 w 249"/>
                                <a:gd name="T81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9" h="507">
                                  <a:moveTo>
                                    <a:pt x="90" y="499"/>
                                  </a:moveTo>
                                  <a:lnTo>
                                    <a:pt x="72" y="495"/>
                                  </a:lnTo>
                                  <a:lnTo>
                                    <a:pt x="56" y="491"/>
                                  </a:lnTo>
                                  <a:lnTo>
                                    <a:pt x="38" y="491"/>
                                  </a:lnTo>
                                  <a:lnTo>
                                    <a:pt x="22" y="493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6" y="415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36" y="445"/>
                                  </a:lnTo>
                                  <a:lnTo>
                                    <a:pt x="54" y="463"/>
                                  </a:lnTo>
                                  <a:lnTo>
                                    <a:pt x="78" y="483"/>
                                  </a:lnTo>
                                  <a:lnTo>
                                    <a:pt x="108" y="507"/>
                                  </a:lnTo>
                                  <a:lnTo>
                                    <a:pt x="90" y="499"/>
                                  </a:lnTo>
                                  <a:close/>
                                  <a:moveTo>
                                    <a:pt x="0" y="224"/>
                                  </a:moveTo>
                                  <a:lnTo>
                                    <a:pt x="28" y="213"/>
                                  </a:lnTo>
                                  <a:lnTo>
                                    <a:pt x="64" y="207"/>
                                  </a:lnTo>
                                  <a:lnTo>
                                    <a:pt x="102" y="203"/>
                                  </a:lnTo>
                                  <a:lnTo>
                                    <a:pt x="140" y="203"/>
                                  </a:lnTo>
                                  <a:lnTo>
                                    <a:pt x="178" y="199"/>
                                  </a:lnTo>
                                  <a:lnTo>
                                    <a:pt x="215" y="193"/>
                                  </a:lnTo>
                                  <a:lnTo>
                                    <a:pt x="249" y="181"/>
                                  </a:lnTo>
                                  <a:lnTo>
                                    <a:pt x="195" y="211"/>
                                  </a:lnTo>
                                  <a:lnTo>
                                    <a:pt x="148" y="246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4" y="371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224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3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77" name="Freeform 8277"/>
                          <wps:cNvSpPr>
                            <a:spLocks noEditPoints="1"/>
                          </wps:cNvSpPr>
                          <wps:spPr bwMode="auto">
                            <a:xfrm>
                              <a:off x="233363" y="233363"/>
                              <a:ext cx="395288" cy="804863"/>
                            </a:xfrm>
                            <a:custGeom>
                              <a:avLst/>
                              <a:gdLst>
                                <a:gd name="T0" fmla="*/ 90 w 249"/>
                                <a:gd name="T1" fmla="*/ 499 h 507"/>
                                <a:gd name="T2" fmla="*/ 72 w 249"/>
                                <a:gd name="T3" fmla="*/ 495 h 507"/>
                                <a:gd name="T4" fmla="*/ 56 w 249"/>
                                <a:gd name="T5" fmla="*/ 491 h 507"/>
                                <a:gd name="T6" fmla="*/ 38 w 249"/>
                                <a:gd name="T7" fmla="*/ 491 h 507"/>
                                <a:gd name="T8" fmla="*/ 22 w 249"/>
                                <a:gd name="T9" fmla="*/ 493 h 507"/>
                                <a:gd name="T10" fmla="*/ 4 w 249"/>
                                <a:gd name="T11" fmla="*/ 495 h 507"/>
                                <a:gd name="T12" fmla="*/ 0 w 249"/>
                                <a:gd name="T13" fmla="*/ 495 h 507"/>
                                <a:gd name="T14" fmla="*/ 0 w 249"/>
                                <a:gd name="T15" fmla="*/ 409 h 507"/>
                                <a:gd name="T16" fmla="*/ 6 w 249"/>
                                <a:gd name="T17" fmla="*/ 415 h 507"/>
                                <a:gd name="T18" fmla="*/ 20 w 249"/>
                                <a:gd name="T19" fmla="*/ 427 h 507"/>
                                <a:gd name="T20" fmla="*/ 36 w 249"/>
                                <a:gd name="T21" fmla="*/ 445 h 507"/>
                                <a:gd name="T22" fmla="*/ 54 w 249"/>
                                <a:gd name="T23" fmla="*/ 463 h 507"/>
                                <a:gd name="T24" fmla="*/ 78 w 249"/>
                                <a:gd name="T25" fmla="*/ 483 h 507"/>
                                <a:gd name="T26" fmla="*/ 108 w 249"/>
                                <a:gd name="T27" fmla="*/ 507 h 507"/>
                                <a:gd name="T28" fmla="*/ 90 w 249"/>
                                <a:gd name="T29" fmla="*/ 499 h 507"/>
                                <a:gd name="T30" fmla="*/ 0 w 249"/>
                                <a:gd name="T31" fmla="*/ 224 h 507"/>
                                <a:gd name="T32" fmla="*/ 28 w 249"/>
                                <a:gd name="T33" fmla="*/ 213 h 507"/>
                                <a:gd name="T34" fmla="*/ 64 w 249"/>
                                <a:gd name="T35" fmla="*/ 207 h 507"/>
                                <a:gd name="T36" fmla="*/ 102 w 249"/>
                                <a:gd name="T37" fmla="*/ 203 h 507"/>
                                <a:gd name="T38" fmla="*/ 140 w 249"/>
                                <a:gd name="T39" fmla="*/ 203 h 507"/>
                                <a:gd name="T40" fmla="*/ 178 w 249"/>
                                <a:gd name="T41" fmla="*/ 199 h 507"/>
                                <a:gd name="T42" fmla="*/ 215 w 249"/>
                                <a:gd name="T43" fmla="*/ 193 h 507"/>
                                <a:gd name="T44" fmla="*/ 249 w 249"/>
                                <a:gd name="T45" fmla="*/ 181 h 507"/>
                                <a:gd name="T46" fmla="*/ 195 w 249"/>
                                <a:gd name="T47" fmla="*/ 211 h 507"/>
                                <a:gd name="T48" fmla="*/ 148 w 249"/>
                                <a:gd name="T49" fmla="*/ 246 h 507"/>
                                <a:gd name="T50" fmla="*/ 106 w 249"/>
                                <a:gd name="T51" fmla="*/ 282 h 507"/>
                                <a:gd name="T52" fmla="*/ 70 w 249"/>
                                <a:gd name="T53" fmla="*/ 318 h 507"/>
                                <a:gd name="T54" fmla="*/ 36 w 249"/>
                                <a:gd name="T55" fmla="*/ 350 h 507"/>
                                <a:gd name="T56" fmla="*/ 4 w 249"/>
                                <a:gd name="T57" fmla="*/ 371 h 507"/>
                                <a:gd name="T58" fmla="*/ 0 w 249"/>
                                <a:gd name="T59" fmla="*/ 373 h 507"/>
                                <a:gd name="T60" fmla="*/ 0 w 249"/>
                                <a:gd name="T61" fmla="*/ 224 h 507"/>
                                <a:gd name="T62" fmla="*/ 0 w 249"/>
                                <a:gd name="T63" fmla="*/ 0 h 507"/>
                                <a:gd name="T64" fmla="*/ 26 w 249"/>
                                <a:gd name="T65" fmla="*/ 0 h 507"/>
                                <a:gd name="T66" fmla="*/ 26 w 249"/>
                                <a:gd name="T67" fmla="*/ 10 h 507"/>
                                <a:gd name="T68" fmla="*/ 22 w 249"/>
                                <a:gd name="T69" fmla="*/ 34 h 507"/>
                                <a:gd name="T70" fmla="*/ 20 w 249"/>
                                <a:gd name="T71" fmla="*/ 58 h 507"/>
                                <a:gd name="T72" fmla="*/ 16 w 249"/>
                                <a:gd name="T73" fmla="*/ 81 h 507"/>
                                <a:gd name="T74" fmla="*/ 12 w 249"/>
                                <a:gd name="T75" fmla="*/ 107 h 507"/>
                                <a:gd name="T76" fmla="*/ 6 w 249"/>
                                <a:gd name="T77" fmla="*/ 131 h 507"/>
                                <a:gd name="T78" fmla="*/ 0 w 249"/>
                                <a:gd name="T79" fmla="*/ 147 h 507"/>
                                <a:gd name="T80" fmla="*/ 0 w 249"/>
                                <a:gd name="T81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9" h="507">
                                  <a:moveTo>
                                    <a:pt x="90" y="499"/>
                                  </a:moveTo>
                                  <a:lnTo>
                                    <a:pt x="72" y="495"/>
                                  </a:lnTo>
                                  <a:lnTo>
                                    <a:pt x="56" y="491"/>
                                  </a:lnTo>
                                  <a:lnTo>
                                    <a:pt x="38" y="491"/>
                                  </a:lnTo>
                                  <a:lnTo>
                                    <a:pt x="22" y="493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6" y="415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36" y="445"/>
                                  </a:lnTo>
                                  <a:lnTo>
                                    <a:pt x="54" y="463"/>
                                  </a:lnTo>
                                  <a:lnTo>
                                    <a:pt x="78" y="483"/>
                                  </a:lnTo>
                                  <a:lnTo>
                                    <a:pt x="108" y="507"/>
                                  </a:lnTo>
                                  <a:lnTo>
                                    <a:pt x="90" y="499"/>
                                  </a:lnTo>
                                  <a:moveTo>
                                    <a:pt x="0" y="224"/>
                                  </a:moveTo>
                                  <a:lnTo>
                                    <a:pt x="28" y="213"/>
                                  </a:lnTo>
                                  <a:lnTo>
                                    <a:pt x="64" y="207"/>
                                  </a:lnTo>
                                  <a:lnTo>
                                    <a:pt x="102" y="203"/>
                                  </a:lnTo>
                                  <a:lnTo>
                                    <a:pt x="140" y="203"/>
                                  </a:lnTo>
                                  <a:lnTo>
                                    <a:pt x="178" y="199"/>
                                  </a:lnTo>
                                  <a:lnTo>
                                    <a:pt x="215" y="193"/>
                                  </a:lnTo>
                                  <a:lnTo>
                                    <a:pt x="249" y="181"/>
                                  </a:lnTo>
                                  <a:lnTo>
                                    <a:pt x="195" y="211"/>
                                  </a:lnTo>
                                  <a:lnTo>
                                    <a:pt x="148" y="246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4" y="371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224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78" name="Freeform 8278"/>
                          <wps:cNvSpPr>
                            <a:spLocks/>
                          </wps:cNvSpPr>
                          <wps:spPr bwMode="auto">
                            <a:xfrm>
                              <a:off x="4122738" y="2393950"/>
                              <a:ext cx="203200" cy="103188"/>
                            </a:xfrm>
                            <a:custGeom>
                              <a:avLst/>
                              <a:gdLst>
                                <a:gd name="T0" fmla="*/ 28 w 128"/>
                                <a:gd name="T1" fmla="*/ 65 h 65"/>
                                <a:gd name="T2" fmla="*/ 24 w 128"/>
                                <a:gd name="T3" fmla="*/ 51 h 65"/>
                                <a:gd name="T4" fmla="*/ 16 w 128"/>
                                <a:gd name="T5" fmla="*/ 33 h 65"/>
                                <a:gd name="T6" fmla="*/ 8 w 128"/>
                                <a:gd name="T7" fmla="*/ 16 h 65"/>
                                <a:gd name="T8" fmla="*/ 0 w 128"/>
                                <a:gd name="T9" fmla="*/ 0 h 65"/>
                                <a:gd name="T10" fmla="*/ 22 w 128"/>
                                <a:gd name="T11" fmla="*/ 4 h 65"/>
                                <a:gd name="T12" fmla="*/ 44 w 128"/>
                                <a:gd name="T13" fmla="*/ 8 h 65"/>
                                <a:gd name="T14" fmla="*/ 66 w 128"/>
                                <a:gd name="T15" fmla="*/ 12 h 65"/>
                                <a:gd name="T16" fmla="*/ 86 w 128"/>
                                <a:gd name="T17" fmla="*/ 14 h 65"/>
                                <a:gd name="T18" fmla="*/ 104 w 128"/>
                                <a:gd name="T19" fmla="*/ 14 h 65"/>
                                <a:gd name="T20" fmla="*/ 120 w 128"/>
                                <a:gd name="T21" fmla="*/ 10 h 65"/>
                                <a:gd name="T22" fmla="*/ 128 w 128"/>
                                <a:gd name="T23" fmla="*/ 4 h 65"/>
                                <a:gd name="T24" fmla="*/ 128 w 128"/>
                                <a:gd name="T25" fmla="*/ 65 h 65"/>
                                <a:gd name="T26" fmla="*/ 28 w 128"/>
                                <a:gd name="T27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8" h="65">
                                  <a:moveTo>
                                    <a:pt x="28" y="65"/>
                                  </a:moveTo>
                                  <a:lnTo>
                                    <a:pt x="24" y="51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28" y="65"/>
                                  </a:lnTo>
                                  <a:lnTo>
                                    <a:pt x="2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D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79" name="Freeform 8279"/>
                          <wps:cNvSpPr>
                            <a:spLocks/>
                          </wps:cNvSpPr>
                          <wps:spPr bwMode="auto">
                            <a:xfrm>
                              <a:off x="4122738" y="2393950"/>
                              <a:ext cx="203200" cy="103188"/>
                            </a:xfrm>
                            <a:custGeom>
                              <a:avLst/>
                              <a:gdLst>
                                <a:gd name="T0" fmla="*/ 28 w 128"/>
                                <a:gd name="T1" fmla="*/ 65 h 65"/>
                                <a:gd name="T2" fmla="*/ 24 w 128"/>
                                <a:gd name="T3" fmla="*/ 51 h 65"/>
                                <a:gd name="T4" fmla="*/ 16 w 128"/>
                                <a:gd name="T5" fmla="*/ 33 h 65"/>
                                <a:gd name="T6" fmla="*/ 8 w 128"/>
                                <a:gd name="T7" fmla="*/ 16 h 65"/>
                                <a:gd name="T8" fmla="*/ 0 w 128"/>
                                <a:gd name="T9" fmla="*/ 0 h 65"/>
                                <a:gd name="T10" fmla="*/ 22 w 128"/>
                                <a:gd name="T11" fmla="*/ 4 h 65"/>
                                <a:gd name="T12" fmla="*/ 44 w 128"/>
                                <a:gd name="T13" fmla="*/ 8 h 65"/>
                                <a:gd name="T14" fmla="*/ 66 w 128"/>
                                <a:gd name="T15" fmla="*/ 12 h 65"/>
                                <a:gd name="T16" fmla="*/ 86 w 128"/>
                                <a:gd name="T17" fmla="*/ 14 h 65"/>
                                <a:gd name="T18" fmla="*/ 104 w 128"/>
                                <a:gd name="T19" fmla="*/ 14 h 65"/>
                                <a:gd name="T20" fmla="*/ 120 w 128"/>
                                <a:gd name="T21" fmla="*/ 10 h 65"/>
                                <a:gd name="T22" fmla="*/ 128 w 128"/>
                                <a:gd name="T23" fmla="*/ 4 h 65"/>
                                <a:gd name="T24" fmla="*/ 128 w 128"/>
                                <a:gd name="T25" fmla="*/ 65 h 65"/>
                                <a:gd name="T26" fmla="*/ 28 w 128"/>
                                <a:gd name="T27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8" h="65">
                                  <a:moveTo>
                                    <a:pt x="28" y="65"/>
                                  </a:moveTo>
                                  <a:lnTo>
                                    <a:pt x="24" y="51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28" y="65"/>
                                  </a:lnTo>
                                  <a:lnTo>
                                    <a:pt x="28" y="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80" name="Freeform 8280"/>
                          <wps:cNvSpPr>
                            <a:spLocks/>
                          </wps:cNvSpPr>
                          <wps:spPr bwMode="auto">
                            <a:xfrm>
                              <a:off x="4151313" y="233363"/>
                              <a:ext cx="174625" cy="120650"/>
                            </a:xfrm>
                            <a:custGeom>
                              <a:avLst/>
                              <a:gdLst>
                                <a:gd name="T0" fmla="*/ 52 w 110"/>
                                <a:gd name="T1" fmla="*/ 72 h 76"/>
                                <a:gd name="T2" fmla="*/ 58 w 110"/>
                                <a:gd name="T3" fmla="*/ 66 h 76"/>
                                <a:gd name="T4" fmla="*/ 64 w 110"/>
                                <a:gd name="T5" fmla="*/ 60 h 76"/>
                                <a:gd name="T6" fmla="*/ 68 w 110"/>
                                <a:gd name="T7" fmla="*/ 54 h 76"/>
                                <a:gd name="T8" fmla="*/ 72 w 110"/>
                                <a:gd name="T9" fmla="*/ 50 h 76"/>
                                <a:gd name="T10" fmla="*/ 78 w 110"/>
                                <a:gd name="T11" fmla="*/ 46 h 76"/>
                                <a:gd name="T12" fmla="*/ 80 w 110"/>
                                <a:gd name="T13" fmla="*/ 44 h 76"/>
                                <a:gd name="T14" fmla="*/ 82 w 110"/>
                                <a:gd name="T15" fmla="*/ 42 h 76"/>
                                <a:gd name="T16" fmla="*/ 86 w 110"/>
                                <a:gd name="T17" fmla="*/ 42 h 76"/>
                                <a:gd name="T18" fmla="*/ 90 w 110"/>
                                <a:gd name="T19" fmla="*/ 40 h 76"/>
                                <a:gd name="T20" fmla="*/ 92 w 110"/>
                                <a:gd name="T21" fmla="*/ 38 h 76"/>
                                <a:gd name="T22" fmla="*/ 96 w 110"/>
                                <a:gd name="T23" fmla="*/ 36 h 76"/>
                                <a:gd name="T24" fmla="*/ 80 w 110"/>
                                <a:gd name="T25" fmla="*/ 34 h 76"/>
                                <a:gd name="T26" fmla="*/ 62 w 110"/>
                                <a:gd name="T27" fmla="*/ 32 h 76"/>
                                <a:gd name="T28" fmla="*/ 44 w 110"/>
                                <a:gd name="T29" fmla="*/ 28 h 76"/>
                                <a:gd name="T30" fmla="*/ 26 w 110"/>
                                <a:gd name="T31" fmla="*/ 16 h 76"/>
                                <a:gd name="T32" fmla="*/ 18 w 110"/>
                                <a:gd name="T33" fmla="*/ 14 h 76"/>
                                <a:gd name="T34" fmla="*/ 10 w 110"/>
                                <a:gd name="T35" fmla="*/ 10 h 76"/>
                                <a:gd name="T36" fmla="*/ 2 w 110"/>
                                <a:gd name="T37" fmla="*/ 4 h 76"/>
                                <a:gd name="T38" fmla="*/ 0 w 110"/>
                                <a:gd name="T39" fmla="*/ 0 h 76"/>
                                <a:gd name="T40" fmla="*/ 4 w 110"/>
                                <a:gd name="T41" fmla="*/ 0 h 76"/>
                                <a:gd name="T42" fmla="*/ 6 w 110"/>
                                <a:gd name="T43" fmla="*/ 2 h 76"/>
                                <a:gd name="T44" fmla="*/ 14 w 110"/>
                                <a:gd name="T45" fmla="*/ 4 h 76"/>
                                <a:gd name="T46" fmla="*/ 22 w 110"/>
                                <a:gd name="T47" fmla="*/ 4 h 76"/>
                                <a:gd name="T48" fmla="*/ 28 w 110"/>
                                <a:gd name="T49" fmla="*/ 4 h 76"/>
                                <a:gd name="T50" fmla="*/ 34 w 110"/>
                                <a:gd name="T51" fmla="*/ 2 h 76"/>
                                <a:gd name="T52" fmla="*/ 40 w 110"/>
                                <a:gd name="T53" fmla="*/ 0 h 76"/>
                                <a:gd name="T54" fmla="*/ 40 w 110"/>
                                <a:gd name="T55" fmla="*/ 0 h 76"/>
                                <a:gd name="T56" fmla="*/ 110 w 110"/>
                                <a:gd name="T57" fmla="*/ 0 h 76"/>
                                <a:gd name="T58" fmla="*/ 110 w 110"/>
                                <a:gd name="T59" fmla="*/ 58 h 76"/>
                                <a:gd name="T60" fmla="*/ 104 w 110"/>
                                <a:gd name="T61" fmla="*/ 60 h 76"/>
                                <a:gd name="T62" fmla="*/ 96 w 110"/>
                                <a:gd name="T63" fmla="*/ 62 h 76"/>
                                <a:gd name="T64" fmla="*/ 86 w 110"/>
                                <a:gd name="T65" fmla="*/ 64 h 76"/>
                                <a:gd name="T66" fmla="*/ 76 w 110"/>
                                <a:gd name="T67" fmla="*/ 66 h 76"/>
                                <a:gd name="T68" fmla="*/ 66 w 110"/>
                                <a:gd name="T69" fmla="*/ 70 h 76"/>
                                <a:gd name="T70" fmla="*/ 56 w 110"/>
                                <a:gd name="T71" fmla="*/ 72 h 76"/>
                                <a:gd name="T72" fmla="*/ 50 w 110"/>
                                <a:gd name="T73" fmla="*/ 74 h 76"/>
                                <a:gd name="T74" fmla="*/ 46 w 110"/>
                                <a:gd name="T75" fmla="*/ 76 h 76"/>
                                <a:gd name="T76" fmla="*/ 52 w 110"/>
                                <a:gd name="T77" fmla="*/ 72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0" h="76">
                                  <a:moveTo>
                                    <a:pt x="52" y="72"/>
                                  </a:moveTo>
                                  <a:lnTo>
                                    <a:pt x="58" y="66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5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83" name="Freeform 8283"/>
                          <wps:cNvSpPr>
                            <a:spLocks/>
                          </wps:cNvSpPr>
                          <wps:spPr bwMode="auto">
                            <a:xfrm>
                              <a:off x="4151313" y="233363"/>
                              <a:ext cx="174625" cy="120650"/>
                            </a:xfrm>
                            <a:custGeom>
                              <a:avLst/>
                              <a:gdLst>
                                <a:gd name="T0" fmla="*/ 52 w 110"/>
                                <a:gd name="T1" fmla="*/ 72 h 76"/>
                                <a:gd name="T2" fmla="*/ 58 w 110"/>
                                <a:gd name="T3" fmla="*/ 66 h 76"/>
                                <a:gd name="T4" fmla="*/ 64 w 110"/>
                                <a:gd name="T5" fmla="*/ 60 h 76"/>
                                <a:gd name="T6" fmla="*/ 68 w 110"/>
                                <a:gd name="T7" fmla="*/ 54 h 76"/>
                                <a:gd name="T8" fmla="*/ 72 w 110"/>
                                <a:gd name="T9" fmla="*/ 50 h 76"/>
                                <a:gd name="T10" fmla="*/ 78 w 110"/>
                                <a:gd name="T11" fmla="*/ 46 h 76"/>
                                <a:gd name="T12" fmla="*/ 80 w 110"/>
                                <a:gd name="T13" fmla="*/ 44 h 76"/>
                                <a:gd name="T14" fmla="*/ 82 w 110"/>
                                <a:gd name="T15" fmla="*/ 42 h 76"/>
                                <a:gd name="T16" fmla="*/ 86 w 110"/>
                                <a:gd name="T17" fmla="*/ 42 h 76"/>
                                <a:gd name="T18" fmla="*/ 90 w 110"/>
                                <a:gd name="T19" fmla="*/ 40 h 76"/>
                                <a:gd name="T20" fmla="*/ 92 w 110"/>
                                <a:gd name="T21" fmla="*/ 38 h 76"/>
                                <a:gd name="T22" fmla="*/ 96 w 110"/>
                                <a:gd name="T23" fmla="*/ 36 h 76"/>
                                <a:gd name="T24" fmla="*/ 80 w 110"/>
                                <a:gd name="T25" fmla="*/ 34 h 76"/>
                                <a:gd name="T26" fmla="*/ 62 w 110"/>
                                <a:gd name="T27" fmla="*/ 32 h 76"/>
                                <a:gd name="T28" fmla="*/ 44 w 110"/>
                                <a:gd name="T29" fmla="*/ 28 h 76"/>
                                <a:gd name="T30" fmla="*/ 26 w 110"/>
                                <a:gd name="T31" fmla="*/ 16 h 76"/>
                                <a:gd name="T32" fmla="*/ 18 w 110"/>
                                <a:gd name="T33" fmla="*/ 14 h 76"/>
                                <a:gd name="T34" fmla="*/ 10 w 110"/>
                                <a:gd name="T35" fmla="*/ 10 h 76"/>
                                <a:gd name="T36" fmla="*/ 2 w 110"/>
                                <a:gd name="T37" fmla="*/ 4 h 76"/>
                                <a:gd name="T38" fmla="*/ 0 w 110"/>
                                <a:gd name="T39" fmla="*/ 0 h 76"/>
                                <a:gd name="T40" fmla="*/ 4 w 110"/>
                                <a:gd name="T41" fmla="*/ 0 h 76"/>
                                <a:gd name="T42" fmla="*/ 6 w 110"/>
                                <a:gd name="T43" fmla="*/ 2 h 76"/>
                                <a:gd name="T44" fmla="*/ 14 w 110"/>
                                <a:gd name="T45" fmla="*/ 4 h 76"/>
                                <a:gd name="T46" fmla="*/ 22 w 110"/>
                                <a:gd name="T47" fmla="*/ 4 h 76"/>
                                <a:gd name="T48" fmla="*/ 28 w 110"/>
                                <a:gd name="T49" fmla="*/ 4 h 76"/>
                                <a:gd name="T50" fmla="*/ 34 w 110"/>
                                <a:gd name="T51" fmla="*/ 2 h 76"/>
                                <a:gd name="T52" fmla="*/ 40 w 110"/>
                                <a:gd name="T53" fmla="*/ 0 h 76"/>
                                <a:gd name="T54" fmla="*/ 40 w 110"/>
                                <a:gd name="T55" fmla="*/ 0 h 76"/>
                                <a:gd name="T56" fmla="*/ 110 w 110"/>
                                <a:gd name="T57" fmla="*/ 0 h 76"/>
                                <a:gd name="T58" fmla="*/ 110 w 110"/>
                                <a:gd name="T59" fmla="*/ 58 h 76"/>
                                <a:gd name="T60" fmla="*/ 104 w 110"/>
                                <a:gd name="T61" fmla="*/ 60 h 76"/>
                                <a:gd name="T62" fmla="*/ 96 w 110"/>
                                <a:gd name="T63" fmla="*/ 62 h 76"/>
                                <a:gd name="T64" fmla="*/ 86 w 110"/>
                                <a:gd name="T65" fmla="*/ 64 h 76"/>
                                <a:gd name="T66" fmla="*/ 76 w 110"/>
                                <a:gd name="T67" fmla="*/ 66 h 76"/>
                                <a:gd name="T68" fmla="*/ 66 w 110"/>
                                <a:gd name="T69" fmla="*/ 70 h 76"/>
                                <a:gd name="T70" fmla="*/ 56 w 110"/>
                                <a:gd name="T71" fmla="*/ 72 h 76"/>
                                <a:gd name="T72" fmla="*/ 50 w 110"/>
                                <a:gd name="T73" fmla="*/ 74 h 76"/>
                                <a:gd name="T74" fmla="*/ 46 w 110"/>
                                <a:gd name="T75" fmla="*/ 76 h 76"/>
                                <a:gd name="T76" fmla="*/ 52 w 110"/>
                                <a:gd name="T77" fmla="*/ 72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0" h="76">
                                  <a:moveTo>
                                    <a:pt x="52" y="72"/>
                                  </a:moveTo>
                                  <a:lnTo>
                                    <a:pt x="58" y="66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52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84" name="Freeform 8284"/>
                          <wps:cNvSpPr>
                            <a:spLocks/>
                          </wps:cNvSpPr>
                          <wps:spPr bwMode="auto">
                            <a:xfrm>
                              <a:off x="4138613" y="354013"/>
                              <a:ext cx="187325" cy="179388"/>
                            </a:xfrm>
                            <a:custGeom>
                              <a:avLst/>
                              <a:gdLst>
                                <a:gd name="T0" fmla="*/ 26 w 118"/>
                                <a:gd name="T1" fmla="*/ 107 h 113"/>
                                <a:gd name="T2" fmla="*/ 32 w 118"/>
                                <a:gd name="T3" fmla="*/ 101 h 113"/>
                                <a:gd name="T4" fmla="*/ 36 w 118"/>
                                <a:gd name="T5" fmla="*/ 95 h 113"/>
                                <a:gd name="T6" fmla="*/ 40 w 118"/>
                                <a:gd name="T7" fmla="*/ 87 h 113"/>
                                <a:gd name="T8" fmla="*/ 36 w 118"/>
                                <a:gd name="T9" fmla="*/ 83 h 113"/>
                                <a:gd name="T10" fmla="*/ 28 w 118"/>
                                <a:gd name="T11" fmla="*/ 77 h 113"/>
                                <a:gd name="T12" fmla="*/ 18 w 118"/>
                                <a:gd name="T13" fmla="*/ 71 h 113"/>
                                <a:gd name="T14" fmla="*/ 12 w 118"/>
                                <a:gd name="T15" fmla="*/ 59 h 113"/>
                                <a:gd name="T16" fmla="*/ 4 w 118"/>
                                <a:gd name="T17" fmla="*/ 45 h 113"/>
                                <a:gd name="T18" fmla="*/ 4 w 118"/>
                                <a:gd name="T19" fmla="*/ 43 h 113"/>
                                <a:gd name="T20" fmla="*/ 14 w 118"/>
                                <a:gd name="T21" fmla="*/ 49 h 113"/>
                                <a:gd name="T22" fmla="*/ 22 w 118"/>
                                <a:gd name="T23" fmla="*/ 53 h 113"/>
                                <a:gd name="T24" fmla="*/ 24 w 118"/>
                                <a:gd name="T25" fmla="*/ 57 h 113"/>
                                <a:gd name="T26" fmla="*/ 26 w 118"/>
                                <a:gd name="T27" fmla="*/ 51 h 113"/>
                                <a:gd name="T28" fmla="*/ 28 w 118"/>
                                <a:gd name="T29" fmla="*/ 21 h 113"/>
                                <a:gd name="T30" fmla="*/ 30 w 118"/>
                                <a:gd name="T31" fmla="*/ 7 h 113"/>
                                <a:gd name="T32" fmla="*/ 32 w 118"/>
                                <a:gd name="T33" fmla="*/ 13 h 113"/>
                                <a:gd name="T34" fmla="*/ 34 w 118"/>
                                <a:gd name="T35" fmla="*/ 23 h 113"/>
                                <a:gd name="T36" fmla="*/ 42 w 118"/>
                                <a:gd name="T37" fmla="*/ 33 h 113"/>
                                <a:gd name="T38" fmla="*/ 46 w 118"/>
                                <a:gd name="T39" fmla="*/ 47 h 113"/>
                                <a:gd name="T40" fmla="*/ 52 w 118"/>
                                <a:gd name="T41" fmla="*/ 33 h 113"/>
                                <a:gd name="T42" fmla="*/ 68 w 118"/>
                                <a:gd name="T43" fmla="*/ 15 h 113"/>
                                <a:gd name="T44" fmla="*/ 78 w 118"/>
                                <a:gd name="T45" fmla="*/ 0 h 113"/>
                                <a:gd name="T46" fmla="*/ 76 w 118"/>
                                <a:gd name="T47" fmla="*/ 19 h 113"/>
                                <a:gd name="T48" fmla="*/ 72 w 118"/>
                                <a:gd name="T49" fmla="*/ 43 h 113"/>
                                <a:gd name="T50" fmla="*/ 62 w 118"/>
                                <a:gd name="T51" fmla="*/ 59 h 113"/>
                                <a:gd name="T52" fmla="*/ 66 w 118"/>
                                <a:gd name="T53" fmla="*/ 59 h 113"/>
                                <a:gd name="T54" fmla="*/ 70 w 118"/>
                                <a:gd name="T55" fmla="*/ 55 h 113"/>
                                <a:gd name="T56" fmla="*/ 74 w 118"/>
                                <a:gd name="T57" fmla="*/ 51 h 113"/>
                                <a:gd name="T58" fmla="*/ 84 w 118"/>
                                <a:gd name="T59" fmla="*/ 47 h 113"/>
                                <a:gd name="T60" fmla="*/ 94 w 118"/>
                                <a:gd name="T61" fmla="*/ 43 h 113"/>
                                <a:gd name="T62" fmla="*/ 104 w 118"/>
                                <a:gd name="T63" fmla="*/ 43 h 113"/>
                                <a:gd name="T64" fmla="*/ 114 w 118"/>
                                <a:gd name="T65" fmla="*/ 39 h 113"/>
                                <a:gd name="T66" fmla="*/ 118 w 118"/>
                                <a:gd name="T67" fmla="*/ 39 h 113"/>
                                <a:gd name="T68" fmla="*/ 106 w 118"/>
                                <a:gd name="T69" fmla="*/ 47 h 113"/>
                                <a:gd name="T70" fmla="*/ 96 w 118"/>
                                <a:gd name="T71" fmla="*/ 57 h 113"/>
                                <a:gd name="T72" fmla="*/ 86 w 118"/>
                                <a:gd name="T73" fmla="*/ 67 h 113"/>
                                <a:gd name="T74" fmla="*/ 78 w 118"/>
                                <a:gd name="T75" fmla="*/ 73 h 113"/>
                                <a:gd name="T76" fmla="*/ 70 w 118"/>
                                <a:gd name="T77" fmla="*/ 77 h 113"/>
                                <a:gd name="T78" fmla="*/ 66 w 118"/>
                                <a:gd name="T79" fmla="*/ 79 h 113"/>
                                <a:gd name="T80" fmla="*/ 74 w 118"/>
                                <a:gd name="T81" fmla="*/ 79 h 113"/>
                                <a:gd name="T82" fmla="*/ 82 w 118"/>
                                <a:gd name="T83" fmla="*/ 81 h 113"/>
                                <a:gd name="T84" fmla="*/ 94 w 118"/>
                                <a:gd name="T85" fmla="*/ 89 h 113"/>
                                <a:gd name="T86" fmla="*/ 92 w 118"/>
                                <a:gd name="T87" fmla="*/ 91 h 113"/>
                                <a:gd name="T88" fmla="*/ 84 w 118"/>
                                <a:gd name="T89" fmla="*/ 91 h 113"/>
                                <a:gd name="T90" fmla="*/ 74 w 118"/>
                                <a:gd name="T91" fmla="*/ 93 h 113"/>
                                <a:gd name="T92" fmla="*/ 62 w 118"/>
                                <a:gd name="T93" fmla="*/ 93 h 113"/>
                                <a:gd name="T94" fmla="*/ 50 w 118"/>
                                <a:gd name="T95" fmla="*/ 89 h 113"/>
                                <a:gd name="T96" fmla="*/ 44 w 118"/>
                                <a:gd name="T97" fmla="*/ 87 h 113"/>
                                <a:gd name="T98" fmla="*/ 40 w 118"/>
                                <a:gd name="T99" fmla="*/ 93 h 113"/>
                                <a:gd name="T100" fmla="*/ 34 w 118"/>
                                <a:gd name="T101" fmla="*/ 101 h 113"/>
                                <a:gd name="T102" fmla="*/ 28 w 118"/>
                                <a:gd name="T103" fmla="*/ 109 h 113"/>
                                <a:gd name="T104" fmla="*/ 24 w 118"/>
                                <a:gd name="T105" fmla="*/ 11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8" h="113">
                                  <a:moveTo>
                                    <a:pt x="24" y="113"/>
                                  </a:moveTo>
                                  <a:lnTo>
                                    <a:pt x="24" y="111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4" y="99"/>
                                  </a:lnTo>
                                  <a:lnTo>
                                    <a:pt x="34" y="97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14" y="39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92" y="59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74" y="79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100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78" y="93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24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A4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85" name="Freeform 8285"/>
                          <wps:cNvSpPr>
                            <a:spLocks/>
                          </wps:cNvSpPr>
                          <wps:spPr bwMode="auto">
                            <a:xfrm>
                              <a:off x="4138613" y="354013"/>
                              <a:ext cx="187325" cy="179388"/>
                            </a:xfrm>
                            <a:custGeom>
                              <a:avLst/>
                              <a:gdLst>
                                <a:gd name="T0" fmla="*/ 26 w 118"/>
                                <a:gd name="T1" fmla="*/ 107 h 113"/>
                                <a:gd name="T2" fmla="*/ 32 w 118"/>
                                <a:gd name="T3" fmla="*/ 101 h 113"/>
                                <a:gd name="T4" fmla="*/ 36 w 118"/>
                                <a:gd name="T5" fmla="*/ 95 h 113"/>
                                <a:gd name="T6" fmla="*/ 40 w 118"/>
                                <a:gd name="T7" fmla="*/ 87 h 113"/>
                                <a:gd name="T8" fmla="*/ 36 w 118"/>
                                <a:gd name="T9" fmla="*/ 83 h 113"/>
                                <a:gd name="T10" fmla="*/ 28 w 118"/>
                                <a:gd name="T11" fmla="*/ 77 h 113"/>
                                <a:gd name="T12" fmla="*/ 18 w 118"/>
                                <a:gd name="T13" fmla="*/ 71 h 113"/>
                                <a:gd name="T14" fmla="*/ 12 w 118"/>
                                <a:gd name="T15" fmla="*/ 59 h 113"/>
                                <a:gd name="T16" fmla="*/ 4 w 118"/>
                                <a:gd name="T17" fmla="*/ 45 h 113"/>
                                <a:gd name="T18" fmla="*/ 4 w 118"/>
                                <a:gd name="T19" fmla="*/ 43 h 113"/>
                                <a:gd name="T20" fmla="*/ 14 w 118"/>
                                <a:gd name="T21" fmla="*/ 49 h 113"/>
                                <a:gd name="T22" fmla="*/ 22 w 118"/>
                                <a:gd name="T23" fmla="*/ 53 h 113"/>
                                <a:gd name="T24" fmla="*/ 24 w 118"/>
                                <a:gd name="T25" fmla="*/ 57 h 113"/>
                                <a:gd name="T26" fmla="*/ 26 w 118"/>
                                <a:gd name="T27" fmla="*/ 51 h 113"/>
                                <a:gd name="T28" fmla="*/ 28 w 118"/>
                                <a:gd name="T29" fmla="*/ 21 h 113"/>
                                <a:gd name="T30" fmla="*/ 30 w 118"/>
                                <a:gd name="T31" fmla="*/ 7 h 113"/>
                                <a:gd name="T32" fmla="*/ 32 w 118"/>
                                <a:gd name="T33" fmla="*/ 13 h 113"/>
                                <a:gd name="T34" fmla="*/ 34 w 118"/>
                                <a:gd name="T35" fmla="*/ 23 h 113"/>
                                <a:gd name="T36" fmla="*/ 42 w 118"/>
                                <a:gd name="T37" fmla="*/ 33 h 113"/>
                                <a:gd name="T38" fmla="*/ 46 w 118"/>
                                <a:gd name="T39" fmla="*/ 47 h 113"/>
                                <a:gd name="T40" fmla="*/ 52 w 118"/>
                                <a:gd name="T41" fmla="*/ 33 h 113"/>
                                <a:gd name="T42" fmla="*/ 68 w 118"/>
                                <a:gd name="T43" fmla="*/ 15 h 113"/>
                                <a:gd name="T44" fmla="*/ 78 w 118"/>
                                <a:gd name="T45" fmla="*/ 0 h 113"/>
                                <a:gd name="T46" fmla="*/ 76 w 118"/>
                                <a:gd name="T47" fmla="*/ 19 h 113"/>
                                <a:gd name="T48" fmla="*/ 72 w 118"/>
                                <a:gd name="T49" fmla="*/ 43 h 113"/>
                                <a:gd name="T50" fmla="*/ 62 w 118"/>
                                <a:gd name="T51" fmla="*/ 59 h 113"/>
                                <a:gd name="T52" fmla="*/ 66 w 118"/>
                                <a:gd name="T53" fmla="*/ 59 h 113"/>
                                <a:gd name="T54" fmla="*/ 70 w 118"/>
                                <a:gd name="T55" fmla="*/ 55 h 113"/>
                                <a:gd name="T56" fmla="*/ 74 w 118"/>
                                <a:gd name="T57" fmla="*/ 51 h 113"/>
                                <a:gd name="T58" fmla="*/ 84 w 118"/>
                                <a:gd name="T59" fmla="*/ 47 h 113"/>
                                <a:gd name="T60" fmla="*/ 94 w 118"/>
                                <a:gd name="T61" fmla="*/ 43 h 113"/>
                                <a:gd name="T62" fmla="*/ 104 w 118"/>
                                <a:gd name="T63" fmla="*/ 43 h 113"/>
                                <a:gd name="T64" fmla="*/ 114 w 118"/>
                                <a:gd name="T65" fmla="*/ 39 h 113"/>
                                <a:gd name="T66" fmla="*/ 118 w 118"/>
                                <a:gd name="T67" fmla="*/ 39 h 113"/>
                                <a:gd name="T68" fmla="*/ 106 w 118"/>
                                <a:gd name="T69" fmla="*/ 47 h 113"/>
                                <a:gd name="T70" fmla="*/ 96 w 118"/>
                                <a:gd name="T71" fmla="*/ 57 h 113"/>
                                <a:gd name="T72" fmla="*/ 86 w 118"/>
                                <a:gd name="T73" fmla="*/ 67 h 113"/>
                                <a:gd name="T74" fmla="*/ 78 w 118"/>
                                <a:gd name="T75" fmla="*/ 73 h 113"/>
                                <a:gd name="T76" fmla="*/ 70 w 118"/>
                                <a:gd name="T77" fmla="*/ 77 h 113"/>
                                <a:gd name="T78" fmla="*/ 66 w 118"/>
                                <a:gd name="T79" fmla="*/ 79 h 113"/>
                                <a:gd name="T80" fmla="*/ 74 w 118"/>
                                <a:gd name="T81" fmla="*/ 79 h 113"/>
                                <a:gd name="T82" fmla="*/ 82 w 118"/>
                                <a:gd name="T83" fmla="*/ 81 h 113"/>
                                <a:gd name="T84" fmla="*/ 94 w 118"/>
                                <a:gd name="T85" fmla="*/ 89 h 113"/>
                                <a:gd name="T86" fmla="*/ 92 w 118"/>
                                <a:gd name="T87" fmla="*/ 91 h 113"/>
                                <a:gd name="T88" fmla="*/ 84 w 118"/>
                                <a:gd name="T89" fmla="*/ 91 h 113"/>
                                <a:gd name="T90" fmla="*/ 74 w 118"/>
                                <a:gd name="T91" fmla="*/ 93 h 113"/>
                                <a:gd name="T92" fmla="*/ 62 w 118"/>
                                <a:gd name="T93" fmla="*/ 93 h 113"/>
                                <a:gd name="T94" fmla="*/ 50 w 118"/>
                                <a:gd name="T95" fmla="*/ 89 h 113"/>
                                <a:gd name="T96" fmla="*/ 44 w 118"/>
                                <a:gd name="T97" fmla="*/ 87 h 113"/>
                                <a:gd name="T98" fmla="*/ 40 w 118"/>
                                <a:gd name="T99" fmla="*/ 93 h 113"/>
                                <a:gd name="T100" fmla="*/ 34 w 118"/>
                                <a:gd name="T101" fmla="*/ 101 h 113"/>
                                <a:gd name="T102" fmla="*/ 28 w 118"/>
                                <a:gd name="T103" fmla="*/ 109 h 113"/>
                                <a:gd name="T104" fmla="*/ 24 w 118"/>
                                <a:gd name="T105" fmla="*/ 11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8" h="113">
                                  <a:moveTo>
                                    <a:pt x="24" y="113"/>
                                  </a:moveTo>
                                  <a:lnTo>
                                    <a:pt x="24" y="111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4" y="99"/>
                                  </a:lnTo>
                                  <a:lnTo>
                                    <a:pt x="34" y="97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14" y="39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92" y="59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74" y="79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100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78" y="93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24" y="11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86" name="Freeform 8286"/>
                          <wps:cNvSpPr>
                            <a:spLocks/>
                          </wps:cNvSpPr>
                          <wps:spPr bwMode="auto">
                            <a:xfrm>
                              <a:off x="395288" y="2484438"/>
                              <a:ext cx="19050" cy="12700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8 h 8"/>
                                <a:gd name="T2" fmla="*/ 2 w 12"/>
                                <a:gd name="T3" fmla="*/ 8 h 8"/>
                                <a:gd name="T4" fmla="*/ 10 w 12"/>
                                <a:gd name="T5" fmla="*/ 0 h 8"/>
                                <a:gd name="T6" fmla="*/ 12 w 12"/>
                                <a:gd name="T7" fmla="*/ 8 h 8"/>
                                <a:gd name="T8" fmla="*/ 0 w 12"/>
                                <a:gd name="T9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0" y="8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A4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87" name="Freeform 8287"/>
                          <wps:cNvSpPr>
                            <a:spLocks/>
                          </wps:cNvSpPr>
                          <wps:spPr bwMode="auto">
                            <a:xfrm>
                              <a:off x="395288" y="2484438"/>
                              <a:ext cx="19050" cy="12700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8 h 8"/>
                                <a:gd name="T2" fmla="*/ 2 w 12"/>
                                <a:gd name="T3" fmla="*/ 8 h 8"/>
                                <a:gd name="T4" fmla="*/ 10 w 12"/>
                                <a:gd name="T5" fmla="*/ 0 h 8"/>
                                <a:gd name="T6" fmla="*/ 12 w 12"/>
                                <a:gd name="T7" fmla="*/ 8 h 8"/>
                                <a:gd name="T8" fmla="*/ 0 w 12"/>
                                <a:gd name="T9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0" y="8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90" name="Freeform 8290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4105275" cy="2276475"/>
                            </a:xfrm>
                            <a:custGeom>
                              <a:avLst/>
                              <a:gdLst>
                                <a:gd name="T0" fmla="*/ 118 w 2586"/>
                                <a:gd name="T1" fmla="*/ 1430 h 1434"/>
                                <a:gd name="T2" fmla="*/ 2482 w 2586"/>
                                <a:gd name="T3" fmla="*/ 1434 h 1434"/>
                                <a:gd name="T4" fmla="*/ 118 w 2586"/>
                                <a:gd name="T5" fmla="*/ 1434 h 1434"/>
                                <a:gd name="T6" fmla="*/ 0 w 2586"/>
                                <a:gd name="T7" fmla="*/ 1434 h 1434"/>
                                <a:gd name="T8" fmla="*/ 2 w 2586"/>
                                <a:gd name="T9" fmla="*/ 1432 h 1434"/>
                                <a:gd name="T10" fmla="*/ 0 w 2586"/>
                                <a:gd name="T11" fmla="*/ 1232 h 1434"/>
                                <a:gd name="T12" fmla="*/ 4 w 2586"/>
                                <a:gd name="T13" fmla="*/ 1230 h 1434"/>
                                <a:gd name="T14" fmla="*/ 106 w 2586"/>
                                <a:gd name="T15" fmla="*/ 1430 h 1434"/>
                                <a:gd name="T16" fmla="*/ 2 w 2586"/>
                                <a:gd name="T17" fmla="*/ 1434 h 1434"/>
                                <a:gd name="T18" fmla="*/ 2586 w 2586"/>
                                <a:gd name="T19" fmla="*/ 1245 h 1434"/>
                                <a:gd name="T20" fmla="*/ 2582 w 2586"/>
                                <a:gd name="T21" fmla="*/ 1369 h 1434"/>
                                <a:gd name="T22" fmla="*/ 2582 w 2586"/>
                                <a:gd name="T23" fmla="*/ 1023 h 1434"/>
                                <a:gd name="T24" fmla="*/ 2586 w 2586"/>
                                <a:gd name="T25" fmla="*/ 1017 h 1434"/>
                                <a:gd name="T26" fmla="*/ 2582 w 2586"/>
                                <a:gd name="T27" fmla="*/ 1023 h 1434"/>
                                <a:gd name="T28" fmla="*/ 0 w 2586"/>
                                <a:gd name="T29" fmla="*/ 715 h 1434"/>
                                <a:gd name="T30" fmla="*/ 0 w 2586"/>
                                <a:gd name="T31" fmla="*/ 499 h 1434"/>
                                <a:gd name="T32" fmla="*/ 4 w 2586"/>
                                <a:gd name="T33" fmla="*/ 870 h 1434"/>
                                <a:gd name="T34" fmla="*/ 0 w 2586"/>
                                <a:gd name="T35" fmla="*/ 876 h 1434"/>
                                <a:gd name="T36" fmla="*/ 2582 w 2586"/>
                                <a:gd name="T37" fmla="*/ 614 h 1434"/>
                                <a:gd name="T38" fmla="*/ 2586 w 2586"/>
                                <a:gd name="T39" fmla="*/ 616 h 1434"/>
                                <a:gd name="T40" fmla="*/ 2582 w 2586"/>
                                <a:gd name="T41" fmla="*/ 805 h 1434"/>
                                <a:gd name="T42" fmla="*/ 2582 w 2586"/>
                                <a:gd name="T43" fmla="*/ 554 h 1434"/>
                                <a:gd name="T44" fmla="*/ 2586 w 2586"/>
                                <a:gd name="T45" fmla="*/ 592 h 1434"/>
                                <a:gd name="T46" fmla="*/ 2582 w 2586"/>
                                <a:gd name="T47" fmla="*/ 594 h 1434"/>
                                <a:gd name="T48" fmla="*/ 2582 w 2586"/>
                                <a:gd name="T49" fmla="*/ 501 h 1434"/>
                                <a:gd name="T50" fmla="*/ 2584 w 2586"/>
                                <a:gd name="T51" fmla="*/ 117 h 1434"/>
                                <a:gd name="T52" fmla="*/ 2582 w 2586"/>
                                <a:gd name="T53" fmla="*/ 62 h 1434"/>
                                <a:gd name="T54" fmla="*/ 2586 w 2586"/>
                                <a:gd name="T55" fmla="*/ 60 h 1434"/>
                                <a:gd name="T56" fmla="*/ 2582 w 2586"/>
                                <a:gd name="T57" fmla="*/ 501 h 1434"/>
                                <a:gd name="T58" fmla="*/ 0 w 2586"/>
                                <a:gd name="T59" fmla="*/ 379 h 1434"/>
                                <a:gd name="T60" fmla="*/ 4 w 2586"/>
                                <a:gd name="T61" fmla="*/ 413 h 1434"/>
                                <a:gd name="T62" fmla="*/ 0 w 2586"/>
                                <a:gd name="T63" fmla="*/ 163 h 1434"/>
                                <a:gd name="T64" fmla="*/ 4 w 2586"/>
                                <a:gd name="T65" fmla="*/ 151 h 1434"/>
                                <a:gd name="T66" fmla="*/ 0 w 2586"/>
                                <a:gd name="T67" fmla="*/ 228 h 1434"/>
                                <a:gd name="T68" fmla="*/ 0 w 2586"/>
                                <a:gd name="T69" fmla="*/ 163 h 1434"/>
                                <a:gd name="T70" fmla="*/ 2470 w 2586"/>
                                <a:gd name="T71" fmla="*/ 2 h 1434"/>
                                <a:gd name="T72" fmla="*/ 30 w 2586"/>
                                <a:gd name="T73" fmla="*/ 4 h 1434"/>
                                <a:gd name="T74" fmla="*/ 2530 w 2586"/>
                                <a:gd name="T75" fmla="*/ 0 h 1434"/>
                                <a:gd name="T76" fmla="*/ 2520 w 2586"/>
                                <a:gd name="T77" fmla="*/ 2 h 1434"/>
                                <a:gd name="T78" fmla="*/ 2476 w 2586"/>
                                <a:gd name="T79" fmla="*/ 4 h 1434"/>
                                <a:gd name="T80" fmla="*/ 2552 w 2586"/>
                                <a:gd name="T81" fmla="*/ 0 h 1434"/>
                                <a:gd name="T82" fmla="*/ 2560 w 2586"/>
                                <a:gd name="T83" fmla="*/ 4 h 1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86" h="1434">
                                  <a:moveTo>
                                    <a:pt x="118" y="1434"/>
                                  </a:moveTo>
                                  <a:lnTo>
                                    <a:pt x="118" y="1430"/>
                                  </a:lnTo>
                                  <a:lnTo>
                                    <a:pt x="2482" y="1430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118" y="1434"/>
                                  </a:lnTo>
                                  <a:close/>
                                  <a:moveTo>
                                    <a:pt x="2" y="1434"/>
                                  </a:moveTo>
                                  <a:lnTo>
                                    <a:pt x="0" y="1434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2" y="1432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0" y="1232"/>
                                  </a:lnTo>
                                  <a:lnTo>
                                    <a:pt x="4" y="1232"/>
                                  </a:lnTo>
                                  <a:lnTo>
                                    <a:pt x="4" y="1230"/>
                                  </a:lnTo>
                                  <a:lnTo>
                                    <a:pt x="4" y="1430"/>
                                  </a:lnTo>
                                  <a:lnTo>
                                    <a:pt x="106" y="1430"/>
                                  </a:lnTo>
                                  <a:lnTo>
                                    <a:pt x="102" y="1434"/>
                                  </a:lnTo>
                                  <a:lnTo>
                                    <a:pt x="2" y="1434"/>
                                  </a:lnTo>
                                  <a:close/>
                                  <a:moveTo>
                                    <a:pt x="2582" y="1243"/>
                                  </a:moveTo>
                                  <a:lnTo>
                                    <a:pt x="2586" y="1245"/>
                                  </a:lnTo>
                                  <a:lnTo>
                                    <a:pt x="2586" y="1367"/>
                                  </a:lnTo>
                                  <a:lnTo>
                                    <a:pt x="2582" y="1369"/>
                                  </a:lnTo>
                                  <a:lnTo>
                                    <a:pt x="2582" y="1243"/>
                                  </a:lnTo>
                                  <a:close/>
                                  <a:moveTo>
                                    <a:pt x="2582" y="1023"/>
                                  </a:moveTo>
                                  <a:lnTo>
                                    <a:pt x="2582" y="1021"/>
                                  </a:lnTo>
                                  <a:lnTo>
                                    <a:pt x="2586" y="1017"/>
                                  </a:lnTo>
                                  <a:lnTo>
                                    <a:pt x="2586" y="1025"/>
                                  </a:lnTo>
                                  <a:lnTo>
                                    <a:pt x="2582" y="1023"/>
                                  </a:lnTo>
                                  <a:close/>
                                  <a:moveTo>
                                    <a:pt x="0" y="715"/>
                                  </a:moveTo>
                                  <a:lnTo>
                                    <a:pt x="0" y="715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4" y="870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0" y="876"/>
                                  </a:lnTo>
                                  <a:lnTo>
                                    <a:pt x="0" y="715"/>
                                  </a:lnTo>
                                  <a:close/>
                                  <a:moveTo>
                                    <a:pt x="2582" y="614"/>
                                  </a:moveTo>
                                  <a:lnTo>
                                    <a:pt x="2584" y="616"/>
                                  </a:lnTo>
                                  <a:lnTo>
                                    <a:pt x="2586" y="616"/>
                                  </a:lnTo>
                                  <a:lnTo>
                                    <a:pt x="2586" y="801"/>
                                  </a:lnTo>
                                  <a:lnTo>
                                    <a:pt x="2582" y="805"/>
                                  </a:lnTo>
                                  <a:lnTo>
                                    <a:pt x="2582" y="614"/>
                                  </a:lnTo>
                                  <a:close/>
                                  <a:moveTo>
                                    <a:pt x="2582" y="554"/>
                                  </a:moveTo>
                                  <a:lnTo>
                                    <a:pt x="2586" y="558"/>
                                  </a:lnTo>
                                  <a:lnTo>
                                    <a:pt x="2586" y="592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54"/>
                                  </a:lnTo>
                                  <a:close/>
                                  <a:moveTo>
                                    <a:pt x="2582" y="501"/>
                                  </a:moveTo>
                                  <a:lnTo>
                                    <a:pt x="2582" y="119"/>
                                  </a:lnTo>
                                  <a:lnTo>
                                    <a:pt x="2584" y="117"/>
                                  </a:lnTo>
                                  <a:lnTo>
                                    <a:pt x="2582" y="119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6" y="60"/>
                                  </a:lnTo>
                                  <a:lnTo>
                                    <a:pt x="2586" y="501"/>
                                  </a:lnTo>
                                  <a:lnTo>
                                    <a:pt x="2582" y="501"/>
                                  </a:lnTo>
                                  <a:close/>
                                  <a:moveTo>
                                    <a:pt x="0" y="411"/>
                                  </a:moveTo>
                                  <a:lnTo>
                                    <a:pt x="0" y="379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4" y="413"/>
                                  </a:lnTo>
                                  <a:lnTo>
                                    <a:pt x="0" y="411"/>
                                  </a:lnTo>
                                  <a:close/>
                                  <a:moveTo>
                                    <a:pt x="0" y="163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476" y="4"/>
                                  </a:moveTo>
                                  <a:lnTo>
                                    <a:pt x="2470" y="2"/>
                                  </a:lnTo>
                                  <a:lnTo>
                                    <a:pt x="2472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30" y="0"/>
                                  </a:lnTo>
                                  <a:lnTo>
                                    <a:pt x="2528" y="0"/>
                                  </a:lnTo>
                                  <a:lnTo>
                                    <a:pt x="2520" y="2"/>
                                  </a:lnTo>
                                  <a:lnTo>
                                    <a:pt x="2512" y="4"/>
                                  </a:lnTo>
                                  <a:lnTo>
                                    <a:pt x="2476" y="4"/>
                                  </a:lnTo>
                                  <a:close/>
                                  <a:moveTo>
                                    <a:pt x="2554" y="0"/>
                                  </a:moveTo>
                                  <a:lnTo>
                                    <a:pt x="2552" y="0"/>
                                  </a:lnTo>
                                  <a:lnTo>
                                    <a:pt x="2556" y="0"/>
                                  </a:lnTo>
                                  <a:lnTo>
                                    <a:pt x="2560" y="4"/>
                                  </a:lnTo>
                                  <a:lnTo>
                                    <a:pt x="25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C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91" name="Freeform 8291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4105275" cy="2276475"/>
                            </a:xfrm>
                            <a:custGeom>
                              <a:avLst/>
                              <a:gdLst>
                                <a:gd name="T0" fmla="*/ 118 w 2586"/>
                                <a:gd name="T1" fmla="*/ 1430 h 1434"/>
                                <a:gd name="T2" fmla="*/ 2482 w 2586"/>
                                <a:gd name="T3" fmla="*/ 1434 h 1434"/>
                                <a:gd name="T4" fmla="*/ 118 w 2586"/>
                                <a:gd name="T5" fmla="*/ 1434 h 1434"/>
                                <a:gd name="T6" fmla="*/ 0 w 2586"/>
                                <a:gd name="T7" fmla="*/ 1434 h 1434"/>
                                <a:gd name="T8" fmla="*/ 2 w 2586"/>
                                <a:gd name="T9" fmla="*/ 1432 h 1434"/>
                                <a:gd name="T10" fmla="*/ 0 w 2586"/>
                                <a:gd name="T11" fmla="*/ 1232 h 1434"/>
                                <a:gd name="T12" fmla="*/ 4 w 2586"/>
                                <a:gd name="T13" fmla="*/ 1230 h 1434"/>
                                <a:gd name="T14" fmla="*/ 106 w 2586"/>
                                <a:gd name="T15" fmla="*/ 1430 h 1434"/>
                                <a:gd name="T16" fmla="*/ 2 w 2586"/>
                                <a:gd name="T17" fmla="*/ 1434 h 1434"/>
                                <a:gd name="T18" fmla="*/ 2586 w 2586"/>
                                <a:gd name="T19" fmla="*/ 1245 h 1434"/>
                                <a:gd name="T20" fmla="*/ 2582 w 2586"/>
                                <a:gd name="T21" fmla="*/ 1369 h 1434"/>
                                <a:gd name="T22" fmla="*/ 2582 w 2586"/>
                                <a:gd name="T23" fmla="*/ 1023 h 1434"/>
                                <a:gd name="T24" fmla="*/ 2586 w 2586"/>
                                <a:gd name="T25" fmla="*/ 1017 h 1434"/>
                                <a:gd name="T26" fmla="*/ 2582 w 2586"/>
                                <a:gd name="T27" fmla="*/ 1023 h 1434"/>
                                <a:gd name="T28" fmla="*/ 0 w 2586"/>
                                <a:gd name="T29" fmla="*/ 715 h 1434"/>
                                <a:gd name="T30" fmla="*/ 0 w 2586"/>
                                <a:gd name="T31" fmla="*/ 499 h 1434"/>
                                <a:gd name="T32" fmla="*/ 4 w 2586"/>
                                <a:gd name="T33" fmla="*/ 870 h 1434"/>
                                <a:gd name="T34" fmla="*/ 0 w 2586"/>
                                <a:gd name="T35" fmla="*/ 876 h 1434"/>
                                <a:gd name="T36" fmla="*/ 2582 w 2586"/>
                                <a:gd name="T37" fmla="*/ 614 h 1434"/>
                                <a:gd name="T38" fmla="*/ 2586 w 2586"/>
                                <a:gd name="T39" fmla="*/ 616 h 1434"/>
                                <a:gd name="T40" fmla="*/ 2582 w 2586"/>
                                <a:gd name="T41" fmla="*/ 805 h 1434"/>
                                <a:gd name="T42" fmla="*/ 2582 w 2586"/>
                                <a:gd name="T43" fmla="*/ 554 h 1434"/>
                                <a:gd name="T44" fmla="*/ 2586 w 2586"/>
                                <a:gd name="T45" fmla="*/ 592 h 1434"/>
                                <a:gd name="T46" fmla="*/ 2582 w 2586"/>
                                <a:gd name="T47" fmla="*/ 594 h 1434"/>
                                <a:gd name="T48" fmla="*/ 2582 w 2586"/>
                                <a:gd name="T49" fmla="*/ 501 h 1434"/>
                                <a:gd name="T50" fmla="*/ 2584 w 2586"/>
                                <a:gd name="T51" fmla="*/ 117 h 1434"/>
                                <a:gd name="T52" fmla="*/ 2582 w 2586"/>
                                <a:gd name="T53" fmla="*/ 62 h 1434"/>
                                <a:gd name="T54" fmla="*/ 2586 w 2586"/>
                                <a:gd name="T55" fmla="*/ 60 h 1434"/>
                                <a:gd name="T56" fmla="*/ 2582 w 2586"/>
                                <a:gd name="T57" fmla="*/ 501 h 1434"/>
                                <a:gd name="T58" fmla="*/ 0 w 2586"/>
                                <a:gd name="T59" fmla="*/ 379 h 1434"/>
                                <a:gd name="T60" fmla="*/ 4 w 2586"/>
                                <a:gd name="T61" fmla="*/ 413 h 1434"/>
                                <a:gd name="T62" fmla="*/ 0 w 2586"/>
                                <a:gd name="T63" fmla="*/ 163 h 1434"/>
                                <a:gd name="T64" fmla="*/ 4 w 2586"/>
                                <a:gd name="T65" fmla="*/ 151 h 1434"/>
                                <a:gd name="T66" fmla="*/ 0 w 2586"/>
                                <a:gd name="T67" fmla="*/ 228 h 1434"/>
                                <a:gd name="T68" fmla="*/ 0 w 2586"/>
                                <a:gd name="T69" fmla="*/ 163 h 1434"/>
                                <a:gd name="T70" fmla="*/ 2470 w 2586"/>
                                <a:gd name="T71" fmla="*/ 2 h 1434"/>
                                <a:gd name="T72" fmla="*/ 30 w 2586"/>
                                <a:gd name="T73" fmla="*/ 4 h 1434"/>
                                <a:gd name="T74" fmla="*/ 2530 w 2586"/>
                                <a:gd name="T75" fmla="*/ 0 h 1434"/>
                                <a:gd name="T76" fmla="*/ 2520 w 2586"/>
                                <a:gd name="T77" fmla="*/ 2 h 1434"/>
                                <a:gd name="T78" fmla="*/ 2476 w 2586"/>
                                <a:gd name="T79" fmla="*/ 4 h 1434"/>
                                <a:gd name="T80" fmla="*/ 2552 w 2586"/>
                                <a:gd name="T81" fmla="*/ 0 h 1434"/>
                                <a:gd name="T82" fmla="*/ 2560 w 2586"/>
                                <a:gd name="T83" fmla="*/ 4 h 1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86" h="1434">
                                  <a:moveTo>
                                    <a:pt x="118" y="1434"/>
                                  </a:moveTo>
                                  <a:lnTo>
                                    <a:pt x="118" y="1430"/>
                                  </a:lnTo>
                                  <a:lnTo>
                                    <a:pt x="2482" y="1430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118" y="1434"/>
                                  </a:lnTo>
                                  <a:moveTo>
                                    <a:pt x="2" y="1434"/>
                                  </a:moveTo>
                                  <a:lnTo>
                                    <a:pt x="0" y="1434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2" y="1432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0" y="1232"/>
                                  </a:lnTo>
                                  <a:lnTo>
                                    <a:pt x="4" y="1232"/>
                                  </a:lnTo>
                                  <a:lnTo>
                                    <a:pt x="4" y="1230"/>
                                  </a:lnTo>
                                  <a:lnTo>
                                    <a:pt x="4" y="1430"/>
                                  </a:lnTo>
                                  <a:lnTo>
                                    <a:pt x="106" y="1430"/>
                                  </a:lnTo>
                                  <a:lnTo>
                                    <a:pt x="102" y="1434"/>
                                  </a:lnTo>
                                  <a:lnTo>
                                    <a:pt x="2" y="1434"/>
                                  </a:lnTo>
                                  <a:moveTo>
                                    <a:pt x="2582" y="1243"/>
                                  </a:moveTo>
                                  <a:lnTo>
                                    <a:pt x="2586" y="1245"/>
                                  </a:lnTo>
                                  <a:lnTo>
                                    <a:pt x="2586" y="1367"/>
                                  </a:lnTo>
                                  <a:lnTo>
                                    <a:pt x="2582" y="1369"/>
                                  </a:lnTo>
                                  <a:lnTo>
                                    <a:pt x="2582" y="1243"/>
                                  </a:lnTo>
                                  <a:moveTo>
                                    <a:pt x="2582" y="1023"/>
                                  </a:moveTo>
                                  <a:lnTo>
                                    <a:pt x="2582" y="1021"/>
                                  </a:lnTo>
                                  <a:lnTo>
                                    <a:pt x="2586" y="1017"/>
                                  </a:lnTo>
                                  <a:lnTo>
                                    <a:pt x="2586" y="1025"/>
                                  </a:lnTo>
                                  <a:lnTo>
                                    <a:pt x="2582" y="1023"/>
                                  </a:lnTo>
                                  <a:moveTo>
                                    <a:pt x="0" y="715"/>
                                  </a:moveTo>
                                  <a:lnTo>
                                    <a:pt x="0" y="715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4" y="870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0" y="876"/>
                                  </a:lnTo>
                                  <a:lnTo>
                                    <a:pt x="0" y="715"/>
                                  </a:lnTo>
                                  <a:moveTo>
                                    <a:pt x="2582" y="614"/>
                                  </a:moveTo>
                                  <a:lnTo>
                                    <a:pt x="2584" y="616"/>
                                  </a:lnTo>
                                  <a:lnTo>
                                    <a:pt x="2586" y="616"/>
                                  </a:lnTo>
                                  <a:lnTo>
                                    <a:pt x="2586" y="801"/>
                                  </a:lnTo>
                                  <a:lnTo>
                                    <a:pt x="2582" y="805"/>
                                  </a:lnTo>
                                  <a:lnTo>
                                    <a:pt x="2582" y="614"/>
                                  </a:lnTo>
                                  <a:moveTo>
                                    <a:pt x="2582" y="554"/>
                                  </a:moveTo>
                                  <a:lnTo>
                                    <a:pt x="2586" y="558"/>
                                  </a:lnTo>
                                  <a:lnTo>
                                    <a:pt x="2586" y="592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54"/>
                                  </a:lnTo>
                                  <a:moveTo>
                                    <a:pt x="2582" y="501"/>
                                  </a:moveTo>
                                  <a:lnTo>
                                    <a:pt x="2582" y="119"/>
                                  </a:lnTo>
                                  <a:lnTo>
                                    <a:pt x="2584" y="117"/>
                                  </a:lnTo>
                                  <a:lnTo>
                                    <a:pt x="2582" y="119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6" y="60"/>
                                  </a:lnTo>
                                  <a:lnTo>
                                    <a:pt x="2586" y="501"/>
                                  </a:lnTo>
                                  <a:lnTo>
                                    <a:pt x="2582" y="501"/>
                                  </a:lnTo>
                                  <a:moveTo>
                                    <a:pt x="0" y="411"/>
                                  </a:moveTo>
                                  <a:lnTo>
                                    <a:pt x="0" y="379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4" y="413"/>
                                  </a:lnTo>
                                  <a:lnTo>
                                    <a:pt x="0" y="411"/>
                                  </a:lnTo>
                                  <a:moveTo>
                                    <a:pt x="0" y="163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163"/>
                                  </a:lnTo>
                                  <a:moveTo>
                                    <a:pt x="2476" y="4"/>
                                  </a:moveTo>
                                  <a:lnTo>
                                    <a:pt x="2470" y="2"/>
                                  </a:lnTo>
                                  <a:lnTo>
                                    <a:pt x="2472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30" y="0"/>
                                  </a:lnTo>
                                  <a:lnTo>
                                    <a:pt x="2528" y="0"/>
                                  </a:lnTo>
                                  <a:lnTo>
                                    <a:pt x="2520" y="2"/>
                                  </a:lnTo>
                                  <a:lnTo>
                                    <a:pt x="2512" y="4"/>
                                  </a:lnTo>
                                  <a:lnTo>
                                    <a:pt x="2476" y="4"/>
                                  </a:lnTo>
                                  <a:moveTo>
                                    <a:pt x="2554" y="0"/>
                                  </a:moveTo>
                                  <a:lnTo>
                                    <a:pt x="2552" y="0"/>
                                  </a:lnTo>
                                  <a:lnTo>
                                    <a:pt x="2556" y="0"/>
                                  </a:lnTo>
                                  <a:lnTo>
                                    <a:pt x="2560" y="4"/>
                                  </a:lnTo>
                                  <a:lnTo>
                                    <a:pt x="255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92" name="Freeform 8292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498600"/>
                              <a:ext cx="6350" cy="70485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442 h 444"/>
                                <a:gd name="T2" fmla="*/ 0 w 4"/>
                                <a:gd name="T3" fmla="*/ 222 h 444"/>
                                <a:gd name="T4" fmla="*/ 4 w 4"/>
                                <a:gd name="T5" fmla="*/ 224 h 444"/>
                                <a:gd name="T6" fmla="*/ 4 w 4"/>
                                <a:gd name="T7" fmla="*/ 444 h 444"/>
                                <a:gd name="T8" fmla="*/ 0 w 4"/>
                                <a:gd name="T9" fmla="*/ 442 h 444"/>
                                <a:gd name="T10" fmla="*/ 0 w 4"/>
                                <a:gd name="T11" fmla="*/ 4 h 444"/>
                                <a:gd name="T12" fmla="*/ 4 w 4"/>
                                <a:gd name="T13" fmla="*/ 0 h 444"/>
                                <a:gd name="T14" fmla="*/ 4 w 4"/>
                                <a:gd name="T15" fmla="*/ 216 h 444"/>
                                <a:gd name="T16" fmla="*/ 0 w 4"/>
                                <a:gd name="T17" fmla="*/ 220 h 444"/>
                                <a:gd name="T18" fmla="*/ 0 w 4"/>
                                <a:gd name="T19" fmla="*/ 4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" h="444">
                                  <a:moveTo>
                                    <a:pt x="0" y="442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4" y="224"/>
                                  </a:lnTo>
                                  <a:lnTo>
                                    <a:pt x="4" y="444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69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93" name="Freeform 8293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498600"/>
                              <a:ext cx="6350" cy="70485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442 h 444"/>
                                <a:gd name="T2" fmla="*/ 0 w 4"/>
                                <a:gd name="T3" fmla="*/ 222 h 444"/>
                                <a:gd name="T4" fmla="*/ 4 w 4"/>
                                <a:gd name="T5" fmla="*/ 224 h 444"/>
                                <a:gd name="T6" fmla="*/ 4 w 4"/>
                                <a:gd name="T7" fmla="*/ 444 h 444"/>
                                <a:gd name="T8" fmla="*/ 0 w 4"/>
                                <a:gd name="T9" fmla="*/ 442 h 444"/>
                                <a:gd name="T10" fmla="*/ 0 w 4"/>
                                <a:gd name="T11" fmla="*/ 4 h 444"/>
                                <a:gd name="T12" fmla="*/ 4 w 4"/>
                                <a:gd name="T13" fmla="*/ 0 h 444"/>
                                <a:gd name="T14" fmla="*/ 4 w 4"/>
                                <a:gd name="T15" fmla="*/ 216 h 444"/>
                                <a:gd name="T16" fmla="*/ 0 w 4"/>
                                <a:gd name="T17" fmla="*/ 220 h 444"/>
                                <a:gd name="T18" fmla="*/ 0 w 4"/>
                                <a:gd name="T19" fmla="*/ 4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" h="444">
                                  <a:moveTo>
                                    <a:pt x="0" y="442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4" y="224"/>
                                  </a:lnTo>
                                  <a:lnTo>
                                    <a:pt x="4" y="444"/>
                                  </a:lnTo>
                                  <a:lnTo>
                                    <a:pt x="0" y="442"/>
                                  </a:lnTo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94" name="Freeform 8294"/>
                          <wps:cNvSpPr>
                            <a:spLocks/>
                          </wps:cNvSpPr>
                          <wps:spPr bwMode="auto">
                            <a:xfrm>
                              <a:off x="227013" y="1608138"/>
                              <a:ext cx="6350" cy="57467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62 h 362"/>
                                <a:gd name="T2" fmla="*/ 0 w 4"/>
                                <a:gd name="T3" fmla="*/ 6 h 362"/>
                                <a:gd name="T4" fmla="*/ 0 w 4"/>
                                <a:gd name="T5" fmla="*/ 4 h 362"/>
                                <a:gd name="T6" fmla="*/ 4 w 4"/>
                                <a:gd name="T7" fmla="*/ 0 h 362"/>
                                <a:gd name="T8" fmla="*/ 4 w 4"/>
                                <a:gd name="T9" fmla="*/ 360 h 362"/>
                                <a:gd name="T10" fmla="*/ 4 w 4"/>
                                <a:gd name="T11" fmla="*/ 362 h 362"/>
                                <a:gd name="T12" fmla="*/ 0 w 4"/>
                                <a:gd name="T13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362">
                                  <a:moveTo>
                                    <a:pt x="0" y="36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360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95" name="Freeform 8295"/>
                          <wps:cNvSpPr>
                            <a:spLocks/>
                          </wps:cNvSpPr>
                          <wps:spPr bwMode="auto">
                            <a:xfrm>
                              <a:off x="227013" y="1608138"/>
                              <a:ext cx="6350" cy="57467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62 h 362"/>
                                <a:gd name="T2" fmla="*/ 0 w 4"/>
                                <a:gd name="T3" fmla="*/ 6 h 362"/>
                                <a:gd name="T4" fmla="*/ 0 w 4"/>
                                <a:gd name="T5" fmla="*/ 4 h 362"/>
                                <a:gd name="T6" fmla="*/ 4 w 4"/>
                                <a:gd name="T7" fmla="*/ 0 h 362"/>
                                <a:gd name="T8" fmla="*/ 4 w 4"/>
                                <a:gd name="T9" fmla="*/ 360 h 362"/>
                                <a:gd name="T10" fmla="*/ 4 w 4"/>
                                <a:gd name="T11" fmla="*/ 362 h 362"/>
                                <a:gd name="T12" fmla="*/ 0 w 4"/>
                                <a:gd name="T13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362">
                                  <a:moveTo>
                                    <a:pt x="0" y="36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360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97" name="Freeform 8297"/>
                          <wps:cNvSpPr>
                            <a:spLocks/>
                          </wps:cNvSpPr>
                          <wps:spPr bwMode="auto">
                            <a:xfrm>
                              <a:off x="227013" y="1362075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98" name="Freeform 8298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022350"/>
                              <a:ext cx="6350" cy="18256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115 h 115"/>
                                <a:gd name="T2" fmla="*/ 0 w 4"/>
                                <a:gd name="T3" fmla="*/ 113 h 115"/>
                                <a:gd name="T4" fmla="*/ 0 w 4"/>
                                <a:gd name="T5" fmla="*/ 93 h 115"/>
                                <a:gd name="T6" fmla="*/ 0 w 4"/>
                                <a:gd name="T7" fmla="*/ 93 h 115"/>
                                <a:gd name="T8" fmla="*/ 4 w 4"/>
                                <a:gd name="T9" fmla="*/ 91 h 115"/>
                                <a:gd name="T10" fmla="*/ 4 w 4"/>
                                <a:gd name="T11" fmla="*/ 115 h 115"/>
                                <a:gd name="T12" fmla="*/ 2 w 4"/>
                                <a:gd name="T13" fmla="*/ 115 h 115"/>
                                <a:gd name="T14" fmla="*/ 0 w 4"/>
                                <a:gd name="T15" fmla="*/ 53 h 115"/>
                                <a:gd name="T16" fmla="*/ 0 w 4"/>
                                <a:gd name="T17" fmla="*/ 0 h 115"/>
                                <a:gd name="T18" fmla="*/ 4 w 4"/>
                                <a:gd name="T19" fmla="*/ 0 h 115"/>
                                <a:gd name="T20" fmla="*/ 4 w 4"/>
                                <a:gd name="T21" fmla="*/ 57 h 115"/>
                                <a:gd name="T22" fmla="*/ 0 w 4"/>
                                <a:gd name="T23" fmla="*/ 53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" h="115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2" y="115"/>
                                  </a:lnTo>
                                  <a:close/>
                                  <a:moveTo>
                                    <a:pt x="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97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99" name="Freeform 8299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022350"/>
                              <a:ext cx="6350" cy="18256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115 h 115"/>
                                <a:gd name="T2" fmla="*/ 0 w 4"/>
                                <a:gd name="T3" fmla="*/ 113 h 115"/>
                                <a:gd name="T4" fmla="*/ 0 w 4"/>
                                <a:gd name="T5" fmla="*/ 93 h 115"/>
                                <a:gd name="T6" fmla="*/ 0 w 4"/>
                                <a:gd name="T7" fmla="*/ 93 h 115"/>
                                <a:gd name="T8" fmla="*/ 4 w 4"/>
                                <a:gd name="T9" fmla="*/ 91 h 115"/>
                                <a:gd name="T10" fmla="*/ 4 w 4"/>
                                <a:gd name="T11" fmla="*/ 115 h 115"/>
                                <a:gd name="T12" fmla="*/ 2 w 4"/>
                                <a:gd name="T13" fmla="*/ 115 h 115"/>
                                <a:gd name="T14" fmla="*/ 0 w 4"/>
                                <a:gd name="T15" fmla="*/ 53 h 115"/>
                                <a:gd name="T16" fmla="*/ 0 w 4"/>
                                <a:gd name="T17" fmla="*/ 0 h 115"/>
                                <a:gd name="T18" fmla="*/ 4 w 4"/>
                                <a:gd name="T19" fmla="*/ 0 h 115"/>
                                <a:gd name="T20" fmla="*/ 4 w 4"/>
                                <a:gd name="T21" fmla="*/ 57 h 115"/>
                                <a:gd name="T22" fmla="*/ 0 w 4"/>
                                <a:gd name="T23" fmla="*/ 53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" h="115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2" y="115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00" name="Freeform 8300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50800" cy="79216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11 h 499"/>
                                <a:gd name="T2" fmla="*/ 4 w 32"/>
                                <a:gd name="T3" fmla="*/ 413 h 499"/>
                                <a:gd name="T4" fmla="*/ 4 w 32"/>
                                <a:gd name="T5" fmla="*/ 499 h 499"/>
                                <a:gd name="T6" fmla="*/ 0 w 32"/>
                                <a:gd name="T7" fmla="*/ 499 h 499"/>
                                <a:gd name="T8" fmla="*/ 0 w 32"/>
                                <a:gd name="T9" fmla="*/ 411 h 499"/>
                                <a:gd name="T10" fmla="*/ 0 w 32"/>
                                <a:gd name="T11" fmla="*/ 230 h 499"/>
                                <a:gd name="T12" fmla="*/ 0 w 32"/>
                                <a:gd name="T13" fmla="*/ 228 h 499"/>
                                <a:gd name="T14" fmla="*/ 4 w 32"/>
                                <a:gd name="T15" fmla="*/ 228 h 499"/>
                                <a:gd name="T16" fmla="*/ 4 w 32"/>
                                <a:gd name="T17" fmla="*/ 377 h 499"/>
                                <a:gd name="T18" fmla="*/ 0 w 32"/>
                                <a:gd name="T19" fmla="*/ 379 h 499"/>
                                <a:gd name="T20" fmla="*/ 0 w 32"/>
                                <a:gd name="T21" fmla="*/ 230 h 499"/>
                                <a:gd name="T22" fmla="*/ 0 w 32"/>
                                <a:gd name="T23" fmla="*/ 2 h 499"/>
                                <a:gd name="T24" fmla="*/ 0 w 32"/>
                                <a:gd name="T25" fmla="*/ 0 h 499"/>
                                <a:gd name="T26" fmla="*/ 2 w 32"/>
                                <a:gd name="T27" fmla="*/ 0 h 499"/>
                                <a:gd name="T28" fmla="*/ 32 w 32"/>
                                <a:gd name="T29" fmla="*/ 0 h 499"/>
                                <a:gd name="T30" fmla="*/ 30 w 32"/>
                                <a:gd name="T31" fmla="*/ 4 h 499"/>
                                <a:gd name="T32" fmla="*/ 4 w 32"/>
                                <a:gd name="T33" fmla="*/ 4 h 499"/>
                                <a:gd name="T34" fmla="*/ 4 w 32"/>
                                <a:gd name="T35" fmla="*/ 151 h 499"/>
                                <a:gd name="T36" fmla="*/ 0 w 32"/>
                                <a:gd name="T37" fmla="*/ 159 h 499"/>
                                <a:gd name="T38" fmla="*/ 0 w 32"/>
                                <a:gd name="T39" fmla="*/ 163 h 499"/>
                                <a:gd name="T40" fmla="*/ 0 w 32"/>
                                <a:gd name="T41" fmla="*/ 2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2" h="499">
                                  <a:moveTo>
                                    <a:pt x="0" y="411"/>
                                  </a:moveTo>
                                  <a:lnTo>
                                    <a:pt x="4" y="413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0" y="411"/>
                                  </a:lnTo>
                                  <a:close/>
                                  <a:moveTo>
                                    <a:pt x="0" y="230"/>
                                  </a:moveTo>
                                  <a:lnTo>
                                    <a:pt x="0" y="228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0" y="230"/>
                                  </a:lnTo>
                                  <a:close/>
                                  <a:moveTo>
                                    <a:pt x="0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97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01" name="Freeform 8301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50800" cy="79216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11 h 499"/>
                                <a:gd name="T2" fmla="*/ 4 w 32"/>
                                <a:gd name="T3" fmla="*/ 413 h 499"/>
                                <a:gd name="T4" fmla="*/ 4 w 32"/>
                                <a:gd name="T5" fmla="*/ 499 h 499"/>
                                <a:gd name="T6" fmla="*/ 0 w 32"/>
                                <a:gd name="T7" fmla="*/ 499 h 499"/>
                                <a:gd name="T8" fmla="*/ 0 w 32"/>
                                <a:gd name="T9" fmla="*/ 411 h 499"/>
                                <a:gd name="T10" fmla="*/ 0 w 32"/>
                                <a:gd name="T11" fmla="*/ 230 h 499"/>
                                <a:gd name="T12" fmla="*/ 0 w 32"/>
                                <a:gd name="T13" fmla="*/ 228 h 499"/>
                                <a:gd name="T14" fmla="*/ 4 w 32"/>
                                <a:gd name="T15" fmla="*/ 228 h 499"/>
                                <a:gd name="T16" fmla="*/ 4 w 32"/>
                                <a:gd name="T17" fmla="*/ 377 h 499"/>
                                <a:gd name="T18" fmla="*/ 0 w 32"/>
                                <a:gd name="T19" fmla="*/ 379 h 499"/>
                                <a:gd name="T20" fmla="*/ 0 w 32"/>
                                <a:gd name="T21" fmla="*/ 230 h 499"/>
                                <a:gd name="T22" fmla="*/ 0 w 32"/>
                                <a:gd name="T23" fmla="*/ 2 h 499"/>
                                <a:gd name="T24" fmla="*/ 0 w 32"/>
                                <a:gd name="T25" fmla="*/ 0 h 499"/>
                                <a:gd name="T26" fmla="*/ 2 w 32"/>
                                <a:gd name="T27" fmla="*/ 0 h 499"/>
                                <a:gd name="T28" fmla="*/ 32 w 32"/>
                                <a:gd name="T29" fmla="*/ 0 h 499"/>
                                <a:gd name="T30" fmla="*/ 30 w 32"/>
                                <a:gd name="T31" fmla="*/ 4 h 499"/>
                                <a:gd name="T32" fmla="*/ 4 w 32"/>
                                <a:gd name="T33" fmla="*/ 4 h 499"/>
                                <a:gd name="T34" fmla="*/ 4 w 32"/>
                                <a:gd name="T35" fmla="*/ 151 h 499"/>
                                <a:gd name="T36" fmla="*/ 0 w 32"/>
                                <a:gd name="T37" fmla="*/ 159 h 499"/>
                                <a:gd name="T38" fmla="*/ 0 w 32"/>
                                <a:gd name="T39" fmla="*/ 163 h 499"/>
                                <a:gd name="T40" fmla="*/ 0 w 32"/>
                                <a:gd name="T41" fmla="*/ 2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2" h="499">
                                  <a:moveTo>
                                    <a:pt x="0" y="411"/>
                                  </a:moveTo>
                                  <a:lnTo>
                                    <a:pt x="4" y="413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0" y="411"/>
                                  </a:lnTo>
                                  <a:moveTo>
                                    <a:pt x="0" y="230"/>
                                  </a:moveTo>
                                  <a:lnTo>
                                    <a:pt x="0" y="228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0" y="230"/>
                                  </a:lnTo>
                                  <a:moveTo>
                                    <a:pt x="0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02" name="Freeform 8302"/>
                          <wps:cNvSpPr>
                            <a:spLocks/>
                          </wps:cNvSpPr>
                          <wps:spPr bwMode="auto">
                            <a:xfrm>
                              <a:off x="4167188" y="2397125"/>
                              <a:ext cx="165100" cy="10636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67 h 67"/>
                                <a:gd name="T2" fmla="*/ 0 w 104"/>
                                <a:gd name="T3" fmla="*/ 67 h 67"/>
                                <a:gd name="T4" fmla="*/ 0 w 104"/>
                                <a:gd name="T5" fmla="*/ 63 h 67"/>
                                <a:gd name="T6" fmla="*/ 100 w 104"/>
                                <a:gd name="T7" fmla="*/ 63 h 67"/>
                                <a:gd name="T8" fmla="*/ 100 w 104"/>
                                <a:gd name="T9" fmla="*/ 2 h 67"/>
                                <a:gd name="T10" fmla="*/ 104 w 104"/>
                                <a:gd name="T11" fmla="*/ 0 h 67"/>
                                <a:gd name="T12" fmla="*/ 104 w 104"/>
                                <a:gd name="T13" fmla="*/ 65 h 67"/>
                                <a:gd name="T14" fmla="*/ 102 w 104"/>
                                <a:gd name="T15" fmla="*/ 65 h 67"/>
                                <a:gd name="T16" fmla="*/ 102 w 104"/>
                                <a:gd name="T17" fmla="*/ 67 h 67"/>
                                <a:gd name="T18" fmla="*/ 0 w 104"/>
                                <a:gd name="T19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67">
                                  <a:moveTo>
                                    <a:pt x="0" y="67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4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67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A4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03" name="Freeform 8303"/>
                          <wps:cNvSpPr>
                            <a:spLocks/>
                          </wps:cNvSpPr>
                          <wps:spPr bwMode="auto">
                            <a:xfrm>
                              <a:off x="4167188" y="2397125"/>
                              <a:ext cx="165100" cy="10636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67 h 67"/>
                                <a:gd name="T2" fmla="*/ 0 w 104"/>
                                <a:gd name="T3" fmla="*/ 67 h 67"/>
                                <a:gd name="T4" fmla="*/ 0 w 104"/>
                                <a:gd name="T5" fmla="*/ 63 h 67"/>
                                <a:gd name="T6" fmla="*/ 100 w 104"/>
                                <a:gd name="T7" fmla="*/ 63 h 67"/>
                                <a:gd name="T8" fmla="*/ 100 w 104"/>
                                <a:gd name="T9" fmla="*/ 2 h 67"/>
                                <a:gd name="T10" fmla="*/ 104 w 104"/>
                                <a:gd name="T11" fmla="*/ 0 h 67"/>
                                <a:gd name="T12" fmla="*/ 104 w 104"/>
                                <a:gd name="T13" fmla="*/ 65 h 67"/>
                                <a:gd name="T14" fmla="*/ 102 w 104"/>
                                <a:gd name="T15" fmla="*/ 65 h 67"/>
                                <a:gd name="T16" fmla="*/ 102 w 104"/>
                                <a:gd name="T17" fmla="*/ 67 h 67"/>
                                <a:gd name="T18" fmla="*/ 0 w 104"/>
                                <a:gd name="T19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67">
                                  <a:moveTo>
                                    <a:pt x="0" y="67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4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67"/>
                                  </a:ln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04" name="Freeform 8304"/>
                          <wps:cNvSpPr>
                            <a:spLocks noEditPoints="1"/>
                          </wps:cNvSpPr>
                          <wps:spPr bwMode="auto">
                            <a:xfrm>
                              <a:off x="4148138" y="227013"/>
                              <a:ext cx="184150" cy="98425"/>
                            </a:xfrm>
                            <a:custGeom>
                              <a:avLst/>
                              <a:gdLst>
                                <a:gd name="T0" fmla="*/ 112 w 116"/>
                                <a:gd name="T1" fmla="*/ 4 h 62"/>
                                <a:gd name="T2" fmla="*/ 42 w 116"/>
                                <a:gd name="T3" fmla="*/ 4 h 62"/>
                                <a:gd name="T4" fmla="*/ 50 w 116"/>
                                <a:gd name="T5" fmla="*/ 2 h 62"/>
                                <a:gd name="T6" fmla="*/ 58 w 116"/>
                                <a:gd name="T7" fmla="*/ 0 h 62"/>
                                <a:gd name="T8" fmla="*/ 60 w 116"/>
                                <a:gd name="T9" fmla="*/ 0 h 62"/>
                                <a:gd name="T10" fmla="*/ 82 w 116"/>
                                <a:gd name="T11" fmla="*/ 0 h 62"/>
                                <a:gd name="T12" fmla="*/ 84 w 116"/>
                                <a:gd name="T13" fmla="*/ 0 h 62"/>
                                <a:gd name="T14" fmla="*/ 90 w 116"/>
                                <a:gd name="T15" fmla="*/ 4 h 62"/>
                                <a:gd name="T16" fmla="*/ 86 w 116"/>
                                <a:gd name="T17" fmla="*/ 0 h 62"/>
                                <a:gd name="T18" fmla="*/ 114 w 116"/>
                                <a:gd name="T19" fmla="*/ 0 h 62"/>
                                <a:gd name="T20" fmla="*/ 114 w 116"/>
                                <a:gd name="T21" fmla="*/ 2 h 62"/>
                                <a:gd name="T22" fmla="*/ 114 w 116"/>
                                <a:gd name="T23" fmla="*/ 0 h 62"/>
                                <a:gd name="T24" fmla="*/ 116 w 116"/>
                                <a:gd name="T25" fmla="*/ 0 h 62"/>
                                <a:gd name="T26" fmla="*/ 116 w 116"/>
                                <a:gd name="T27" fmla="*/ 2 h 62"/>
                                <a:gd name="T28" fmla="*/ 116 w 116"/>
                                <a:gd name="T29" fmla="*/ 60 h 62"/>
                                <a:gd name="T30" fmla="*/ 112 w 116"/>
                                <a:gd name="T31" fmla="*/ 62 h 62"/>
                                <a:gd name="T32" fmla="*/ 112 w 116"/>
                                <a:gd name="T33" fmla="*/ 62 h 62"/>
                                <a:gd name="T34" fmla="*/ 112 w 116"/>
                                <a:gd name="T35" fmla="*/ 4 h 62"/>
                                <a:gd name="T36" fmla="*/ 2 w 116"/>
                                <a:gd name="T37" fmla="*/ 4 h 62"/>
                                <a:gd name="T38" fmla="*/ 0 w 116"/>
                                <a:gd name="T39" fmla="*/ 2 h 62"/>
                                <a:gd name="T40" fmla="*/ 6 w 116"/>
                                <a:gd name="T41" fmla="*/ 4 h 62"/>
                                <a:gd name="T42" fmla="*/ 2 w 116"/>
                                <a:gd name="T43" fmla="*/ 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6" h="62">
                                  <a:moveTo>
                                    <a:pt x="112" y="4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4"/>
                                  </a:lnTo>
                                  <a:close/>
                                  <a:moveTo>
                                    <a:pt x="2" y="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05" name="Freeform 8305"/>
                          <wps:cNvSpPr>
                            <a:spLocks noEditPoints="1"/>
                          </wps:cNvSpPr>
                          <wps:spPr bwMode="auto">
                            <a:xfrm>
                              <a:off x="4148138" y="227013"/>
                              <a:ext cx="184150" cy="98425"/>
                            </a:xfrm>
                            <a:custGeom>
                              <a:avLst/>
                              <a:gdLst>
                                <a:gd name="T0" fmla="*/ 112 w 116"/>
                                <a:gd name="T1" fmla="*/ 4 h 62"/>
                                <a:gd name="T2" fmla="*/ 42 w 116"/>
                                <a:gd name="T3" fmla="*/ 4 h 62"/>
                                <a:gd name="T4" fmla="*/ 50 w 116"/>
                                <a:gd name="T5" fmla="*/ 2 h 62"/>
                                <a:gd name="T6" fmla="*/ 58 w 116"/>
                                <a:gd name="T7" fmla="*/ 0 h 62"/>
                                <a:gd name="T8" fmla="*/ 60 w 116"/>
                                <a:gd name="T9" fmla="*/ 0 h 62"/>
                                <a:gd name="T10" fmla="*/ 82 w 116"/>
                                <a:gd name="T11" fmla="*/ 0 h 62"/>
                                <a:gd name="T12" fmla="*/ 84 w 116"/>
                                <a:gd name="T13" fmla="*/ 0 h 62"/>
                                <a:gd name="T14" fmla="*/ 90 w 116"/>
                                <a:gd name="T15" fmla="*/ 4 h 62"/>
                                <a:gd name="T16" fmla="*/ 86 w 116"/>
                                <a:gd name="T17" fmla="*/ 0 h 62"/>
                                <a:gd name="T18" fmla="*/ 114 w 116"/>
                                <a:gd name="T19" fmla="*/ 0 h 62"/>
                                <a:gd name="T20" fmla="*/ 114 w 116"/>
                                <a:gd name="T21" fmla="*/ 2 h 62"/>
                                <a:gd name="T22" fmla="*/ 114 w 116"/>
                                <a:gd name="T23" fmla="*/ 0 h 62"/>
                                <a:gd name="T24" fmla="*/ 116 w 116"/>
                                <a:gd name="T25" fmla="*/ 0 h 62"/>
                                <a:gd name="T26" fmla="*/ 116 w 116"/>
                                <a:gd name="T27" fmla="*/ 2 h 62"/>
                                <a:gd name="T28" fmla="*/ 116 w 116"/>
                                <a:gd name="T29" fmla="*/ 60 h 62"/>
                                <a:gd name="T30" fmla="*/ 112 w 116"/>
                                <a:gd name="T31" fmla="*/ 62 h 62"/>
                                <a:gd name="T32" fmla="*/ 112 w 116"/>
                                <a:gd name="T33" fmla="*/ 62 h 62"/>
                                <a:gd name="T34" fmla="*/ 112 w 116"/>
                                <a:gd name="T35" fmla="*/ 4 h 62"/>
                                <a:gd name="T36" fmla="*/ 2 w 116"/>
                                <a:gd name="T37" fmla="*/ 4 h 62"/>
                                <a:gd name="T38" fmla="*/ 0 w 116"/>
                                <a:gd name="T39" fmla="*/ 2 h 62"/>
                                <a:gd name="T40" fmla="*/ 6 w 116"/>
                                <a:gd name="T41" fmla="*/ 4 h 62"/>
                                <a:gd name="T42" fmla="*/ 2 w 116"/>
                                <a:gd name="T43" fmla="*/ 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6" h="62">
                                  <a:moveTo>
                                    <a:pt x="112" y="4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4"/>
                                  </a:lnTo>
                                  <a:moveTo>
                                    <a:pt x="2" y="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06" name="Freeform 8306"/>
                          <wps:cNvSpPr>
                            <a:spLocks/>
                          </wps:cNvSpPr>
                          <wps:spPr bwMode="auto">
                            <a:xfrm>
                              <a:off x="4325938" y="412750"/>
                              <a:ext cx="3175" cy="31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h 2"/>
                                <a:gd name="T2" fmla="*/ 2 w 2"/>
                                <a:gd name="T3" fmla="*/ 0 h 2"/>
                                <a:gd name="T4" fmla="*/ 0 w 2"/>
                                <a:gd name="T5" fmla="*/ 2 h 2"/>
                                <a:gd name="T6" fmla="*/ 0 w 2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69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07" name="Freeform 8307"/>
                          <wps:cNvSpPr>
                            <a:spLocks/>
                          </wps:cNvSpPr>
                          <wps:spPr bwMode="auto">
                            <a:xfrm>
                              <a:off x="4325938" y="412750"/>
                              <a:ext cx="3175" cy="31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h 2"/>
                                <a:gd name="T2" fmla="*/ 2 w 2"/>
                                <a:gd name="T3" fmla="*/ 0 h 2"/>
                                <a:gd name="T4" fmla="*/ 0 w 2"/>
                                <a:gd name="T5" fmla="*/ 2 h 2"/>
                                <a:gd name="T6" fmla="*/ 0 w 2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08" name="Freeform 8308"/>
                          <wps:cNvSpPr>
                            <a:spLocks/>
                          </wps:cNvSpPr>
                          <wps:spPr bwMode="auto">
                            <a:xfrm>
                              <a:off x="388938" y="2497138"/>
                              <a:ext cx="25400" cy="635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4 h 4"/>
                                <a:gd name="T2" fmla="*/ 4 w 16"/>
                                <a:gd name="T3" fmla="*/ 0 h 4"/>
                                <a:gd name="T4" fmla="*/ 16 w 16"/>
                                <a:gd name="T5" fmla="*/ 0 h 4"/>
                                <a:gd name="T6" fmla="*/ 16 w 16"/>
                                <a:gd name="T7" fmla="*/ 4 h 4"/>
                                <a:gd name="T8" fmla="*/ 0 w 16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69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09" name="Freeform 8309"/>
                          <wps:cNvSpPr>
                            <a:spLocks/>
                          </wps:cNvSpPr>
                          <wps:spPr bwMode="auto">
                            <a:xfrm>
                              <a:off x="388938" y="2497138"/>
                              <a:ext cx="25400" cy="635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4 h 4"/>
                                <a:gd name="T2" fmla="*/ 4 w 16"/>
                                <a:gd name="T3" fmla="*/ 0 h 4"/>
                                <a:gd name="T4" fmla="*/ 16 w 16"/>
                                <a:gd name="T5" fmla="*/ 0 h 4"/>
                                <a:gd name="T6" fmla="*/ 16 w 16"/>
                                <a:gd name="T7" fmla="*/ 4 h 4"/>
                                <a:gd name="T8" fmla="*/ 0 w 16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10" name="Freeform 8310"/>
                          <wps:cNvSpPr>
                            <a:spLocks/>
                          </wps:cNvSpPr>
                          <wps:spPr bwMode="auto">
                            <a:xfrm>
                              <a:off x="2238375" y="141288"/>
                              <a:ext cx="274638" cy="227013"/>
                            </a:xfrm>
                            <a:custGeom>
                              <a:avLst/>
                              <a:gdLst>
                                <a:gd name="T0" fmla="*/ 82 w 173"/>
                                <a:gd name="T1" fmla="*/ 130 h 143"/>
                                <a:gd name="T2" fmla="*/ 78 w 173"/>
                                <a:gd name="T3" fmla="*/ 118 h 143"/>
                                <a:gd name="T4" fmla="*/ 60 w 173"/>
                                <a:gd name="T5" fmla="*/ 118 h 143"/>
                                <a:gd name="T6" fmla="*/ 40 w 173"/>
                                <a:gd name="T7" fmla="*/ 120 h 143"/>
                                <a:gd name="T8" fmla="*/ 34 w 173"/>
                                <a:gd name="T9" fmla="*/ 118 h 143"/>
                                <a:gd name="T10" fmla="*/ 22 w 173"/>
                                <a:gd name="T11" fmla="*/ 114 h 143"/>
                                <a:gd name="T12" fmla="*/ 12 w 173"/>
                                <a:gd name="T13" fmla="*/ 114 h 143"/>
                                <a:gd name="T14" fmla="*/ 14 w 173"/>
                                <a:gd name="T15" fmla="*/ 106 h 143"/>
                                <a:gd name="T16" fmla="*/ 6 w 173"/>
                                <a:gd name="T17" fmla="*/ 94 h 143"/>
                                <a:gd name="T18" fmla="*/ 2 w 173"/>
                                <a:gd name="T19" fmla="*/ 88 h 143"/>
                                <a:gd name="T20" fmla="*/ 14 w 173"/>
                                <a:gd name="T21" fmla="*/ 88 h 143"/>
                                <a:gd name="T22" fmla="*/ 26 w 173"/>
                                <a:gd name="T23" fmla="*/ 86 h 143"/>
                                <a:gd name="T24" fmla="*/ 28 w 173"/>
                                <a:gd name="T25" fmla="*/ 80 h 143"/>
                                <a:gd name="T26" fmla="*/ 22 w 173"/>
                                <a:gd name="T27" fmla="*/ 70 h 143"/>
                                <a:gd name="T28" fmla="*/ 18 w 173"/>
                                <a:gd name="T29" fmla="*/ 62 h 143"/>
                                <a:gd name="T30" fmla="*/ 22 w 173"/>
                                <a:gd name="T31" fmla="*/ 40 h 143"/>
                                <a:gd name="T32" fmla="*/ 32 w 173"/>
                                <a:gd name="T33" fmla="*/ 40 h 143"/>
                                <a:gd name="T34" fmla="*/ 48 w 173"/>
                                <a:gd name="T35" fmla="*/ 50 h 143"/>
                                <a:gd name="T36" fmla="*/ 60 w 173"/>
                                <a:gd name="T37" fmla="*/ 54 h 143"/>
                                <a:gd name="T38" fmla="*/ 66 w 173"/>
                                <a:gd name="T39" fmla="*/ 48 h 143"/>
                                <a:gd name="T40" fmla="*/ 72 w 173"/>
                                <a:gd name="T41" fmla="*/ 34 h 143"/>
                                <a:gd name="T42" fmla="*/ 78 w 173"/>
                                <a:gd name="T43" fmla="*/ 26 h 143"/>
                                <a:gd name="T44" fmla="*/ 92 w 173"/>
                                <a:gd name="T45" fmla="*/ 18 h 143"/>
                                <a:gd name="T46" fmla="*/ 108 w 173"/>
                                <a:gd name="T47" fmla="*/ 4 h 143"/>
                                <a:gd name="T48" fmla="*/ 116 w 173"/>
                                <a:gd name="T49" fmla="*/ 14 h 143"/>
                                <a:gd name="T50" fmla="*/ 122 w 173"/>
                                <a:gd name="T51" fmla="*/ 32 h 143"/>
                                <a:gd name="T52" fmla="*/ 136 w 173"/>
                                <a:gd name="T53" fmla="*/ 38 h 143"/>
                                <a:gd name="T54" fmla="*/ 132 w 173"/>
                                <a:gd name="T55" fmla="*/ 52 h 143"/>
                                <a:gd name="T56" fmla="*/ 124 w 173"/>
                                <a:gd name="T57" fmla="*/ 66 h 143"/>
                                <a:gd name="T58" fmla="*/ 126 w 173"/>
                                <a:gd name="T59" fmla="*/ 72 h 143"/>
                                <a:gd name="T60" fmla="*/ 136 w 173"/>
                                <a:gd name="T61" fmla="*/ 70 h 143"/>
                                <a:gd name="T62" fmla="*/ 143 w 173"/>
                                <a:gd name="T63" fmla="*/ 64 h 143"/>
                                <a:gd name="T64" fmla="*/ 149 w 173"/>
                                <a:gd name="T65" fmla="*/ 66 h 143"/>
                                <a:gd name="T66" fmla="*/ 161 w 173"/>
                                <a:gd name="T67" fmla="*/ 68 h 143"/>
                                <a:gd name="T68" fmla="*/ 173 w 173"/>
                                <a:gd name="T69" fmla="*/ 66 h 143"/>
                                <a:gd name="T70" fmla="*/ 165 w 173"/>
                                <a:gd name="T71" fmla="*/ 80 h 143"/>
                                <a:gd name="T72" fmla="*/ 163 w 173"/>
                                <a:gd name="T73" fmla="*/ 88 h 143"/>
                                <a:gd name="T74" fmla="*/ 161 w 173"/>
                                <a:gd name="T75" fmla="*/ 94 h 143"/>
                                <a:gd name="T76" fmla="*/ 153 w 173"/>
                                <a:gd name="T77" fmla="*/ 100 h 143"/>
                                <a:gd name="T78" fmla="*/ 147 w 173"/>
                                <a:gd name="T79" fmla="*/ 106 h 143"/>
                                <a:gd name="T80" fmla="*/ 151 w 173"/>
                                <a:gd name="T81" fmla="*/ 112 h 143"/>
                                <a:gd name="T82" fmla="*/ 161 w 173"/>
                                <a:gd name="T83" fmla="*/ 120 h 143"/>
                                <a:gd name="T84" fmla="*/ 171 w 173"/>
                                <a:gd name="T85" fmla="*/ 126 h 143"/>
                                <a:gd name="T86" fmla="*/ 155 w 173"/>
                                <a:gd name="T87" fmla="*/ 128 h 143"/>
                                <a:gd name="T88" fmla="*/ 143 w 173"/>
                                <a:gd name="T89" fmla="*/ 130 h 143"/>
                                <a:gd name="T90" fmla="*/ 137 w 173"/>
                                <a:gd name="T91" fmla="*/ 135 h 143"/>
                                <a:gd name="T92" fmla="*/ 141 w 173"/>
                                <a:gd name="T93" fmla="*/ 141 h 143"/>
                                <a:gd name="T94" fmla="*/ 122 w 173"/>
                                <a:gd name="T95" fmla="*/ 135 h 143"/>
                                <a:gd name="T96" fmla="*/ 102 w 173"/>
                                <a:gd name="T97" fmla="*/ 126 h 143"/>
                                <a:gd name="T98" fmla="*/ 90 w 173"/>
                                <a:gd name="T99" fmla="*/ 122 h 143"/>
                                <a:gd name="T100" fmla="*/ 84 w 173"/>
                                <a:gd name="T101" fmla="*/ 13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73" h="143">
                                  <a:moveTo>
                                    <a:pt x="80" y="143"/>
                                  </a:moveTo>
                                  <a:lnTo>
                                    <a:pt x="80" y="137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84" y="122"/>
                                  </a:lnTo>
                                  <a:lnTo>
                                    <a:pt x="82" y="118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36" y="122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34" y="118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16" y="108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10" y="98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10" y="8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6" y="86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20" y="26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0" y="38"/>
                                  </a:lnTo>
                                  <a:lnTo>
                                    <a:pt x="136" y="38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24" y="66"/>
                                  </a:lnTo>
                                  <a:lnTo>
                                    <a:pt x="124" y="68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32" y="70"/>
                                  </a:lnTo>
                                  <a:lnTo>
                                    <a:pt x="136" y="70"/>
                                  </a:lnTo>
                                  <a:lnTo>
                                    <a:pt x="137" y="68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2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9" y="66"/>
                                  </a:lnTo>
                                  <a:lnTo>
                                    <a:pt x="153" y="68"/>
                                  </a:lnTo>
                                  <a:lnTo>
                                    <a:pt x="157" y="68"/>
                                  </a:lnTo>
                                  <a:lnTo>
                                    <a:pt x="161" y="68"/>
                                  </a:lnTo>
                                  <a:lnTo>
                                    <a:pt x="165" y="68"/>
                                  </a:lnTo>
                                  <a:lnTo>
                                    <a:pt x="169" y="68"/>
                                  </a:lnTo>
                                  <a:lnTo>
                                    <a:pt x="173" y="66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67" y="76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3" y="84"/>
                                  </a:lnTo>
                                  <a:lnTo>
                                    <a:pt x="163" y="86"/>
                                  </a:lnTo>
                                  <a:lnTo>
                                    <a:pt x="163" y="88"/>
                                  </a:lnTo>
                                  <a:lnTo>
                                    <a:pt x="163" y="90"/>
                                  </a:lnTo>
                                  <a:lnTo>
                                    <a:pt x="165" y="92"/>
                                  </a:lnTo>
                                  <a:lnTo>
                                    <a:pt x="161" y="94"/>
                                  </a:lnTo>
                                  <a:lnTo>
                                    <a:pt x="159" y="96"/>
                                  </a:lnTo>
                                  <a:lnTo>
                                    <a:pt x="155" y="98"/>
                                  </a:lnTo>
                                  <a:lnTo>
                                    <a:pt x="153" y="100"/>
                                  </a:lnTo>
                                  <a:lnTo>
                                    <a:pt x="151" y="102"/>
                                  </a:lnTo>
                                  <a:lnTo>
                                    <a:pt x="149" y="104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49" y="108"/>
                                  </a:lnTo>
                                  <a:lnTo>
                                    <a:pt x="151" y="112"/>
                                  </a:lnTo>
                                  <a:lnTo>
                                    <a:pt x="153" y="114"/>
                                  </a:lnTo>
                                  <a:lnTo>
                                    <a:pt x="157" y="118"/>
                                  </a:lnTo>
                                  <a:lnTo>
                                    <a:pt x="161" y="120"/>
                                  </a:lnTo>
                                  <a:lnTo>
                                    <a:pt x="165" y="124"/>
                                  </a:lnTo>
                                  <a:lnTo>
                                    <a:pt x="169" y="126"/>
                                  </a:lnTo>
                                  <a:lnTo>
                                    <a:pt x="171" y="126"/>
                                  </a:lnTo>
                                  <a:lnTo>
                                    <a:pt x="167" y="126"/>
                                  </a:lnTo>
                                  <a:lnTo>
                                    <a:pt x="161" y="128"/>
                                  </a:lnTo>
                                  <a:lnTo>
                                    <a:pt x="155" y="128"/>
                                  </a:lnTo>
                                  <a:lnTo>
                                    <a:pt x="151" y="130"/>
                                  </a:lnTo>
                                  <a:lnTo>
                                    <a:pt x="147" y="130"/>
                                  </a:lnTo>
                                  <a:lnTo>
                                    <a:pt x="143" y="130"/>
                                  </a:lnTo>
                                  <a:lnTo>
                                    <a:pt x="139" y="132"/>
                                  </a:lnTo>
                                  <a:lnTo>
                                    <a:pt x="137" y="132"/>
                                  </a:lnTo>
                                  <a:lnTo>
                                    <a:pt x="137" y="135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130" y="137"/>
                                  </a:lnTo>
                                  <a:lnTo>
                                    <a:pt x="122" y="135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2" y="126"/>
                                  </a:lnTo>
                                  <a:lnTo>
                                    <a:pt x="96" y="122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90" y="122"/>
                                  </a:lnTo>
                                  <a:lnTo>
                                    <a:pt x="86" y="130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84" y="139"/>
                                  </a:lnTo>
                                  <a:lnTo>
                                    <a:pt x="80" y="143"/>
                                  </a:lnTo>
                                  <a:lnTo>
                                    <a:pt x="8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11" name="Freeform 8311"/>
                          <wps:cNvSpPr>
                            <a:spLocks/>
                          </wps:cNvSpPr>
                          <wps:spPr bwMode="auto">
                            <a:xfrm>
                              <a:off x="2155825" y="123825"/>
                              <a:ext cx="155575" cy="131763"/>
                            </a:xfrm>
                            <a:custGeom>
                              <a:avLst/>
                              <a:gdLst>
                                <a:gd name="T0" fmla="*/ 38 w 98"/>
                                <a:gd name="T1" fmla="*/ 69 h 83"/>
                                <a:gd name="T2" fmla="*/ 40 w 98"/>
                                <a:gd name="T3" fmla="*/ 77 h 83"/>
                                <a:gd name="T4" fmla="*/ 44 w 98"/>
                                <a:gd name="T5" fmla="*/ 81 h 83"/>
                                <a:gd name="T6" fmla="*/ 48 w 98"/>
                                <a:gd name="T7" fmla="*/ 81 h 83"/>
                                <a:gd name="T8" fmla="*/ 52 w 98"/>
                                <a:gd name="T9" fmla="*/ 81 h 83"/>
                                <a:gd name="T10" fmla="*/ 56 w 98"/>
                                <a:gd name="T11" fmla="*/ 83 h 83"/>
                                <a:gd name="T12" fmla="*/ 60 w 98"/>
                                <a:gd name="T13" fmla="*/ 83 h 83"/>
                                <a:gd name="T14" fmla="*/ 64 w 98"/>
                                <a:gd name="T15" fmla="*/ 81 h 83"/>
                                <a:gd name="T16" fmla="*/ 68 w 98"/>
                                <a:gd name="T17" fmla="*/ 79 h 83"/>
                                <a:gd name="T18" fmla="*/ 74 w 98"/>
                                <a:gd name="T19" fmla="*/ 81 h 83"/>
                                <a:gd name="T20" fmla="*/ 78 w 98"/>
                                <a:gd name="T21" fmla="*/ 79 h 83"/>
                                <a:gd name="T22" fmla="*/ 82 w 98"/>
                                <a:gd name="T23" fmla="*/ 77 h 83"/>
                                <a:gd name="T24" fmla="*/ 80 w 98"/>
                                <a:gd name="T25" fmla="*/ 75 h 83"/>
                                <a:gd name="T26" fmla="*/ 78 w 98"/>
                                <a:gd name="T27" fmla="*/ 71 h 83"/>
                                <a:gd name="T28" fmla="*/ 78 w 98"/>
                                <a:gd name="T29" fmla="*/ 69 h 83"/>
                                <a:gd name="T30" fmla="*/ 82 w 98"/>
                                <a:gd name="T31" fmla="*/ 69 h 83"/>
                                <a:gd name="T32" fmla="*/ 88 w 98"/>
                                <a:gd name="T33" fmla="*/ 67 h 83"/>
                                <a:gd name="T34" fmla="*/ 92 w 98"/>
                                <a:gd name="T35" fmla="*/ 63 h 83"/>
                                <a:gd name="T36" fmla="*/ 96 w 98"/>
                                <a:gd name="T37" fmla="*/ 53 h 83"/>
                                <a:gd name="T38" fmla="*/ 98 w 98"/>
                                <a:gd name="T39" fmla="*/ 45 h 83"/>
                                <a:gd name="T40" fmla="*/ 96 w 98"/>
                                <a:gd name="T41" fmla="*/ 41 h 83"/>
                                <a:gd name="T42" fmla="*/ 92 w 98"/>
                                <a:gd name="T43" fmla="*/ 41 h 83"/>
                                <a:gd name="T44" fmla="*/ 88 w 98"/>
                                <a:gd name="T45" fmla="*/ 41 h 83"/>
                                <a:gd name="T46" fmla="*/ 86 w 98"/>
                                <a:gd name="T47" fmla="*/ 41 h 83"/>
                                <a:gd name="T48" fmla="*/ 86 w 98"/>
                                <a:gd name="T49" fmla="*/ 37 h 83"/>
                                <a:gd name="T50" fmla="*/ 88 w 98"/>
                                <a:gd name="T51" fmla="*/ 29 h 83"/>
                                <a:gd name="T52" fmla="*/ 86 w 98"/>
                                <a:gd name="T53" fmla="*/ 19 h 83"/>
                                <a:gd name="T54" fmla="*/ 80 w 98"/>
                                <a:gd name="T55" fmla="*/ 7 h 83"/>
                                <a:gd name="T56" fmla="*/ 70 w 98"/>
                                <a:gd name="T57" fmla="*/ 1 h 83"/>
                                <a:gd name="T58" fmla="*/ 62 w 98"/>
                                <a:gd name="T59" fmla="*/ 3 h 83"/>
                                <a:gd name="T60" fmla="*/ 54 w 98"/>
                                <a:gd name="T61" fmla="*/ 5 h 83"/>
                                <a:gd name="T62" fmla="*/ 46 w 98"/>
                                <a:gd name="T63" fmla="*/ 11 h 83"/>
                                <a:gd name="T64" fmla="*/ 44 w 98"/>
                                <a:gd name="T65" fmla="*/ 9 h 83"/>
                                <a:gd name="T66" fmla="*/ 40 w 98"/>
                                <a:gd name="T67" fmla="*/ 5 h 83"/>
                                <a:gd name="T68" fmla="*/ 36 w 98"/>
                                <a:gd name="T69" fmla="*/ 3 h 83"/>
                                <a:gd name="T70" fmla="*/ 32 w 98"/>
                                <a:gd name="T71" fmla="*/ 1 h 83"/>
                                <a:gd name="T72" fmla="*/ 28 w 98"/>
                                <a:gd name="T73" fmla="*/ 1 h 83"/>
                                <a:gd name="T74" fmla="*/ 22 w 98"/>
                                <a:gd name="T75" fmla="*/ 5 h 83"/>
                                <a:gd name="T76" fmla="*/ 18 w 98"/>
                                <a:gd name="T77" fmla="*/ 11 h 83"/>
                                <a:gd name="T78" fmla="*/ 16 w 98"/>
                                <a:gd name="T79" fmla="*/ 17 h 83"/>
                                <a:gd name="T80" fmla="*/ 16 w 98"/>
                                <a:gd name="T81" fmla="*/ 19 h 83"/>
                                <a:gd name="T82" fmla="*/ 10 w 98"/>
                                <a:gd name="T83" fmla="*/ 21 h 83"/>
                                <a:gd name="T84" fmla="*/ 6 w 98"/>
                                <a:gd name="T85" fmla="*/ 27 h 83"/>
                                <a:gd name="T86" fmla="*/ 8 w 98"/>
                                <a:gd name="T87" fmla="*/ 35 h 83"/>
                                <a:gd name="T88" fmla="*/ 10 w 98"/>
                                <a:gd name="T89" fmla="*/ 41 h 83"/>
                                <a:gd name="T90" fmla="*/ 6 w 98"/>
                                <a:gd name="T91" fmla="*/ 39 h 83"/>
                                <a:gd name="T92" fmla="*/ 4 w 98"/>
                                <a:gd name="T93" fmla="*/ 39 h 83"/>
                                <a:gd name="T94" fmla="*/ 0 w 98"/>
                                <a:gd name="T95" fmla="*/ 39 h 83"/>
                                <a:gd name="T96" fmla="*/ 2 w 98"/>
                                <a:gd name="T97" fmla="*/ 43 h 83"/>
                                <a:gd name="T98" fmla="*/ 2 w 98"/>
                                <a:gd name="T99" fmla="*/ 53 h 83"/>
                                <a:gd name="T100" fmla="*/ 6 w 98"/>
                                <a:gd name="T101" fmla="*/ 59 h 83"/>
                                <a:gd name="T102" fmla="*/ 10 w 98"/>
                                <a:gd name="T103" fmla="*/ 63 h 83"/>
                                <a:gd name="T104" fmla="*/ 12 w 98"/>
                                <a:gd name="T105" fmla="*/ 69 h 83"/>
                                <a:gd name="T106" fmla="*/ 16 w 98"/>
                                <a:gd name="T107" fmla="*/ 75 h 83"/>
                                <a:gd name="T108" fmla="*/ 22 w 98"/>
                                <a:gd name="T109" fmla="*/ 71 h 83"/>
                                <a:gd name="T110" fmla="*/ 24 w 98"/>
                                <a:gd name="T111" fmla="*/ 69 h 83"/>
                                <a:gd name="T112" fmla="*/ 26 w 98"/>
                                <a:gd name="T113" fmla="*/ 67 h 83"/>
                                <a:gd name="T114" fmla="*/ 30 w 98"/>
                                <a:gd name="T115" fmla="*/ 67 h 83"/>
                                <a:gd name="T116" fmla="*/ 34 w 98"/>
                                <a:gd name="T117" fmla="*/ 67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8" h="83">
                                  <a:moveTo>
                                    <a:pt x="34" y="67"/>
                                  </a:moveTo>
                                  <a:lnTo>
                                    <a:pt x="38" y="69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58" y="83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74" y="81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82" y="77"/>
                                  </a:lnTo>
                                  <a:lnTo>
                                    <a:pt x="84" y="75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7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4" y="59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94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1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8" y="33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70" y="1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12" name="Freeform 8312"/>
                          <wps:cNvSpPr>
                            <a:spLocks/>
                          </wps:cNvSpPr>
                          <wps:spPr bwMode="auto">
                            <a:xfrm>
                              <a:off x="2165350" y="131763"/>
                              <a:ext cx="133350" cy="111125"/>
                            </a:xfrm>
                            <a:custGeom>
                              <a:avLst/>
                              <a:gdLst>
                                <a:gd name="T0" fmla="*/ 40 w 84"/>
                                <a:gd name="T1" fmla="*/ 56 h 70"/>
                                <a:gd name="T2" fmla="*/ 58 w 84"/>
                                <a:gd name="T3" fmla="*/ 68 h 70"/>
                                <a:gd name="T4" fmla="*/ 54 w 84"/>
                                <a:gd name="T5" fmla="*/ 60 h 70"/>
                                <a:gd name="T6" fmla="*/ 64 w 84"/>
                                <a:gd name="T7" fmla="*/ 66 h 70"/>
                                <a:gd name="T8" fmla="*/ 58 w 84"/>
                                <a:gd name="T9" fmla="*/ 58 h 70"/>
                                <a:gd name="T10" fmla="*/ 68 w 84"/>
                                <a:gd name="T11" fmla="*/ 62 h 70"/>
                                <a:gd name="T12" fmla="*/ 62 w 84"/>
                                <a:gd name="T13" fmla="*/ 58 h 70"/>
                                <a:gd name="T14" fmla="*/ 48 w 84"/>
                                <a:gd name="T15" fmla="*/ 56 h 70"/>
                                <a:gd name="T16" fmla="*/ 38 w 84"/>
                                <a:gd name="T17" fmla="*/ 56 h 70"/>
                                <a:gd name="T18" fmla="*/ 48 w 84"/>
                                <a:gd name="T19" fmla="*/ 46 h 70"/>
                                <a:gd name="T20" fmla="*/ 68 w 84"/>
                                <a:gd name="T21" fmla="*/ 52 h 70"/>
                                <a:gd name="T22" fmla="*/ 80 w 84"/>
                                <a:gd name="T23" fmla="*/ 56 h 70"/>
                                <a:gd name="T24" fmla="*/ 70 w 84"/>
                                <a:gd name="T25" fmla="*/ 50 h 70"/>
                                <a:gd name="T26" fmla="*/ 82 w 84"/>
                                <a:gd name="T27" fmla="*/ 46 h 70"/>
                                <a:gd name="T28" fmla="*/ 74 w 84"/>
                                <a:gd name="T29" fmla="*/ 48 h 70"/>
                                <a:gd name="T30" fmla="*/ 60 w 84"/>
                                <a:gd name="T31" fmla="*/ 44 h 70"/>
                                <a:gd name="T32" fmla="*/ 50 w 84"/>
                                <a:gd name="T33" fmla="*/ 44 h 70"/>
                                <a:gd name="T34" fmla="*/ 60 w 84"/>
                                <a:gd name="T35" fmla="*/ 34 h 70"/>
                                <a:gd name="T36" fmla="*/ 72 w 84"/>
                                <a:gd name="T37" fmla="*/ 34 h 70"/>
                                <a:gd name="T38" fmla="*/ 70 w 84"/>
                                <a:gd name="T39" fmla="*/ 34 h 70"/>
                                <a:gd name="T40" fmla="*/ 74 w 84"/>
                                <a:gd name="T41" fmla="*/ 24 h 70"/>
                                <a:gd name="T42" fmla="*/ 66 w 84"/>
                                <a:gd name="T43" fmla="*/ 30 h 70"/>
                                <a:gd name="T44" fmla="*/ 70 w 84"/>
                                <a:gd name="T45" fmla="*/ 12 h 70"/>
                                <a:gd name="T46" fmla="*/ 70 w 84"/>
                                <a:gd name="T47" fmla="*/ 14 h 70"/>
                                <a:gd name="T48" fmla="*/ 64 w 84"/>
                                <a:gd name="T49" fmla="*/ 28 h 70"/>
                                <a:gd name="T50" fmla="*/ 58 w 84"/>
                                <a:gd name="T51" fmla="*/ 16 h 70"/>
                                <a:gd name="T52" fmla="*/ 60 w 84"/>
                                <a:gd name="T53" fmla="*/ 30 h 70"/>
                                <a:gd name="T54" fmla="*/ 46 w 84"/>
                                <a:gd name="T55" fmla="*/ 42 h 70"/>
                                <a:gd name="T56" fmla="*/ 42 w 84"/>
                                <a:gd name="T57" fmla="*/ 26 h 70"/>
                                <a:gd name="T58" fmla="*/ 54 w 84"/>
                                <a:gd name="T59" fmla="*/ 10 h 70"/>
                                <a:gd name="T60" fmla="*/ 42 w 84"/>
                                <a:gd name="T61" fmla="*/ 24 h 70"/>
                                <a:gd name="T62" fmla="*/ 48 w 84"/>
                                <a:gd name="T63" fmla="*/ 12 h 70"/>
                                <a:gd name="T64" fmla="*/ 46 w 84"/>
                                <a:gd name="T65" fmla="*/ 6 h 70"/>
                                <a:gd name="T66" fmla="*/ 42 w 84"/>
                                <a:gd name="T67" fmla="*/ 18 h 70"/>
                                <a:gd name="T68" fmla="*/ 40 w 84"/>
                                <a:gd name="T69" fmla="*/ 16 h 70"/>
                                <a:gd name="T70" fmla="*/ 40 w 84"/>
                                <a:gd name="T71" fmla="*/ 16 h 70"/>
                                <a:gd name="T72" fmla="*/ 32 w 84"/>
                                <a:gd name="T73" fmla="*/ 18 h 70"/>
                                <a:gd name="T74" fmla="*/ 30 w 84"/>
                                <a:gd name="T75" fmla="*/ 4 h 70"/>
                                <a:gd name="T76" fmla="*/ 30 w 84"/>
                                <a:gd name="T77" fmla="*/ 16 h 70"/>
                                <a:gd name="T78" fmla="*/ 42 w 84"/>
                                <a:gd name="T79" fmla="*/ 38 h 70"/>
                                <a:gd name="T80" fmla="*/ 40 w 84"/>
                                <a:gd name="T81" fmla="*/ 48 h 70"/>
                                <a:gd name="T82" fmla="*/ 38 w 84"/>
                                <a:gd name="T83" fmla="*/ 42 h 70"/>
                                <a:gd name="T84" fmla="*/ 30 w 84"/>
                                <a:gd name="T85" fmla="*/ 32 h 70"/>
                                <a:gd name="T86" fmla="*/ 24 w 84"/>
                                <a:gd name="T87" fmla="*/ 6 h 70"/>
                                <a:gd name="T88" fmla="*/ 22 w 84"/>
                                <a:gd name="T89" fmla="*/ 20 h 70"/>
                                <a:gd name="T90" fmla="*/ 16 w 84"/>
                                <a:gd name="T91" fmla="*/ 18 h 70"/>
                                <a:gd name="T92" fmla="*/ 22 w 84"/>
                                <a:gd name="T93" fmla="*/ 24 h 70"/>
                                <a:gd name="T94" fmla="*/ 30 w 84"/>
                                <a:gd name="T95" fmla="*/ 34 h 70"/>
                                <a:gd name="T96" fmla="*/ 36 w 84"/>
                                <a:gd name="T97" fmla="*/ 42 h 70"/>
                                <a:gd name="T98" fmla="*/ 32 w 84"/>
                                <a:gd name="T99" fmla="*/ 54 h 70"/>
                                <a:gd name="T100" fmla="*/ 24 w 84"/>
                                <a:gd name="T101" fmla="*/ 52 h 70"/>
                                <a:gd name="T102" fmla="*/ 18 w 84"/>
                                <a:gd name="T103" fmla="*/ 42 h 70"/>
                                <a:gd name="T104" fmla="*/ 12 w 84"/>
                                <a:gd name="T105" fmla="*/ 24 h 70"/>
                                <a:gd name="T106" fmla="*/ 14 w 84"/>
                                <a:gd name="T107" fmla="*/ 42 h 70"/>
                                <a:gd name="T108" fmla="*/ 8 w 84"/>
                                <a:gd name="T109" fmla="*/ 32 h 70"/>
                                <a:gd name="T110" fmla="*/ 12 w 84"/>
                                <a:gd name="T111" fmla="*/ 44 h 70"/>
                                <a:gd name="T112" fmla="*/ 2 w 84"/>
                                <a:gd name="T113" fmla="*/ 42 h 70"/>
                                <a:gd name="T114" fmla="*/ 2 w 84"/>
                                <a:gd name="T115" fmla="*/ 42 h 70"/>
                                <a:gd name="T116" fmla="*/ 16 w 84"/>
                                <a:gd name="T117" fmla="*/ 46 h 70"/>
                                <a:gd name="T118" fmla="*/ 26 w 84"/>
                                <a:gd name="T119" fmla="*/ 58 h 70"/>
                                <a:gd name="T120" fmla="*/ 30 w 84"/>
                                <a:gd name="T121" fmla="*/ 62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4" h="70">
                                  <a:moveTo>
                                    <a:pt x="30" y="62"/>
                                  </a:moveTo>
                                  <a:lnTo>
                                    <a:pt x="30" y="6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58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62" y="46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80" y="48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84" y="46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62" y="46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58" y="44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13" name="Freeform 8313"/>
                          <wps:cNvSpPr>
                            <a:spLocks/>
                          </wps:cNvSpPr>
                          <wps:spPr bwMode="auto">
                            <a:xfrm>
                              <a:off x="2017713" y="28575"/>
                              <a:ext cx="246063" cy="246063"/>
                            </a:xfrm>
                            <a:custGeom>
                              <a:avLst/>
                              <a:gdLst>
                                <a:gd name="T0" fmla="*/ 20 w 155"/>
                                <a:gd name="T1" fmla="*/ 8 h 155"/>
                                <a:gd name="T2" fmla="*/ 26 w 155"/>
                                <a:gd name="T3" fmla="*/ 16 h 155"/>
                                <a:gd name="T4" fmla="*/ 32 w 155"/>
                                <a:gd name="T5" fmla="*/ 26 h 155"/>
                                <a:gd name="T6" fmla="*/ 39 w 155"/>
                                <a:gd name="T7" fmla="*/ 36 h 155"/>
                                <a:gd name="T8" fmla="*/ 47 w 155"/>
                                <a:gd name="T9" fmla="*/ 34 h 155"/>
                                <a:gd name="T10" fmla="*/ 59 w 155"/>
                                <a:gd name="T11" fmla="*/ 26 h 155"/>
                                <a:gd name="T12" fmla="*/ 75 w 155"/>
                                <a:gd name="T13" fmla="*/ 20 h 155"/>
                                <a:gd name="T14" fmla="*/ 93 w 155"/>
                                <a:gd name="T15" fmla="*/ 18 h 155"/>
                                <a:gd name="T16" fmla="*/ 117 w 155"/>
                                <a:gd name="T17" fmla="*/ 18 h 155"/>
                                <a:gd name="T18" fmla="*/ 121 w 155"/>
                                <a:gd name="T19" fmla="*/ 18 h 155"/>
                                <a:gd name="T20" fmla="*/ 107 w 155"/>
                                <a:gd name="T21" fmla="*/ 26 h 155"/>
                                <a:gd name="T22" fmla="*/ 97 w 155"/>
                                <a:gd name="T23" fmla="*/ 34 h 155"/>
                                <a:gd name="T24" fmla="*/ 89 w 155"/>
                                <a:gd name="T25" fmla="*/ 34 h 155"/>
                                <a:gd name="T26" fmla="*/ 89 w 155"/>
                                <a:gd name="T27" fmla="*/ 38 h 155"/>
                                <a:gd name="T28" fmla="*/ 109 w 155"/>
                                <a:gd name="T29" fmla="*/ 42 h 155"/>
                                <a:gd name="T30" fmla="*/ 129 w 155"/>
                                <a:gd name="T31" fmla="*/ 52 h 155"/>
                                <a:gd name="T32" fmla="*/ 141 w 155"/>
                                <a:gd name="T33" fmla="*/ 60 h 155"/>
                                <a:gd name="T34" fmla="*/ 149 w 155"/>
                                <a:gd name="T35" fmla="*/ 65 h 155"/>
                                <a:gd name="T36" fmla="*/ 155 w 155"/>
                                <a:gd name="T37" fmla="*/ 71 h 155"/>
                                <a:gd name="T38" fmla="*/ 147 w 155"/>
                                <a:gd name="T39" fmla="*/ 67 h 155"/>
                                <a:gd name="T40" fmla="*/ 137 w 155"/>
                                <a:gd name="T41" fmla="*/ 65 h 155"/>
                                <a:gd name="T42" fmla="*/ 129 w 155"/>
                                <a:gd name="T43" fmla="*/ 65 h 155"/>
                                <a:gd name="T44" fmla="*/ 111 w 155"/>
                                <a:gd name="T45" fmla="*/ 67 h 155"/>
                                <a:gd name="T46" fmla="*/ 91 w 155"/>
                                <a:gd name="T47" fmla="*/ 63 h 155"/>
                                <a:gd name="T48" fmla="*/ 105 w 155"/>
                                <a:gd name="T49" fmla="*/ 79 h 155"/>
                                <a:gd name="T50" fmla="*/ 121 w 155"/>
                                <a:gd name="T51" fmla="*/ 107 h 155"/>
                                <a:gd name="T52" fmla="*/ 135 w 155"/>
                                <a:gd name="T53" fmla="*/ 129 h 155"/>
                                <a:gd name="T54" fmla="*/ 123 w 155"/>
                                <a:gd name="T55" fmla="*/ 123 h 155"/>
                                <a:gd name="T56" fmla="*/ 109 w 155"/>
                                <a:gd name="T57" fmla="*/ 115 h 155"/>
                                <a:gd name="T58" fmla="*/ 95 w 155"/>
                                <a:gd name="T59" fmla="*/ 107 h 155"/>
                                <a:gd name="T60" fmla="*/ 79 w 155"/>
                                <a:gd name="T61" fmla="*/ 97 h 155"/>
                                <a:gd name="T62" fmla="*/ 69 w 155"/>
                                <a:gd name="T63" fmla="*/ 81 h 155"/>
                                <a:gd name="T64" fmla="*/ 63 w 155"/>
                                <a:gd name="T65" fmla="*/ 81 h 155"/>
                                <a:gd name="T66" fmla="*/ 69 w 155"/>
                                <a:gd name="T67" fmla="*/ 95 h 155"/>
                                <a:gd name="T68" fmla="*/ 67 w 155"/>
                                <a:gd name="T69" fmla="*/ 121 h 155"/>
                                <a:gd name="T70" fmla="*/ 61 w 155"/>
                                <a:gd name="T71" fmla="*/ 147 h 155"/>
                                <a:gd name="T72" fmla="*/ 53 w 155"/>
                                <a:gd name="T73" fmla="*/ 127 h 155"/>
                                <a:gd name="T74" fmla="*/ 39 w 155"/>
                                <a:gd name="T75" fmla="*/ 95 h 155"/>
                                <a:gd name="T76" fmla="*/ 39 w 155"/>
                                <a:gd name="T77" fmla="*/ 71 h 155"/>
                                <a:gd name="T78" fmla="*/ 35 w 155"/>
                                <a:gd name="T79" fmla="*/ 71 h 155"/>
                                <a:gd name="T80" fmla="*/ 30 w 155"/>
                                <a:gd name="T81" fmla="*/ 81 h 155"/>
                                <a:gd name="T82" fmla="*/ 18 w 155"/>
                                <a:gd name="T83" fmla="*/ 89 h 155"/>
                                <a:gd name="T84" fmla="*/ 0 w 155"/>
                                <a:gd name="T85" fmla="*/ 99 h 155"/>
                                <a:gd name="T86" fmla="*/ 6 w 155"/>
                                <a:gd name="T87" fmla="*/ 89 h 155"/>
                                <a:gd name="T88" fmla="*/ 10 w 155"/>
                                <a:gd name="T89" fmla="*/ 77 h 155"/>
                                <a:gd name="T90" fmla="*/ 14 w 155"/>
                                <a:gd name="T91" fmla="*/ 65 h 155"/>
                                <a:gd name="T92" fmla="*/ 24 w 155"/>
                                <a:gd name="T93" fmla="*/ 52 h 155"/>
                                <a:gd name="T94" fmla="*/ 35 w 155"/>
                                <a:gd name="T95" fmla="*/ 42 h 155"/>
                                <a:gd name="T96" fmla="*/ 37 w 155"/>
                                <a:gd name="T97" fmla="*/ 36 h 155"/>
                                <a:gd name="T98" fmla="*/ 30 w 155"/>
                                <a:gd name="T99" fmla="*/ 26 h 155"/>
                                <a:gd name="T100" fmla="*/ 24 w 155"/>
                                <a:gd name="T101" fmla="*/ 16 h 155"/>
                                <a:gd name="T102" fmla="*/ 16 w 155"/>
                                <a:gd name="T103" fmla="*/ 4 h 155"/>
                                <a:gd name="T104" fmla="*/ 16 w 155"/>
                                <a:gd name="T105" fmla="*/ 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55" h="155">
                                  <a:moveTo>
                                    <a:pt x="16" y="0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41" y="38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11" y="18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25" y="16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97" y="34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89" y="34"/>
                                  </a:lnTo>
                                  <a:lnTo>
                                    <a:pt x="85" y="36"/>
                                  </a:lnTo>
                                  <a:lnTo>
                                    <a:pt x="83" y="36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103" y="40"/>
                                  </a:lnTo>
                                  <a:lnTo>
                                    <a:pt x="109" y="42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23" y="48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41" y="60"/>
                                  </a:lnTo>
                                  <a:lnTo>
                                    <a:pt x="143" y="61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49" y="65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53" y="69"/>
                                  </a:lnTo>
                                  <a:lnTo>
                                    <a:pt x="155" y="71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47" y="67"/>
                                  </a:lnTo>
                                  <a:lnTo>
                                    <a:pt x="143" y="67"/>
                                  </a:lnTo>
                                  <a:lnTo>
                                    <a:pt x="141" y="65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35" y="65"/>
                                  </a:lnTo>
                                  <a:lnTo>
                                    <a:pt x="133" y="65"/>
                                  </a:lnTo>
                                  <a:lnTo>
                                    <a:pt x="129" y="65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117" y="67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105" y="79"/>
                                  </a:lnTo>
                                  <a:lnTo>
                                    <a:pt x="111" y="89"/>
                                  </a:lnTo>
                                  <a:lnTo>
                                    <a:pt x="117" y="99"/>
                                  </a:lnTo>
                                  <a:lnTo>
                                    <a:pt x="121" y="107"/>
                                  </a:lnTo>
                                  <a:lnTo>
                                    <a:pt x="125" y="115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35" y="129"/>
                                  </a:lnTo>
                                  <a:lnTo>
                                    <a:pt x="131" y="127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19" y="121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09" y="115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5" y="107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79" y="97"/>
                                  </a:lnTo>
                                  <a:lnTo>
                                    <a:pt x="75" y="93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69" y="81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5" y="83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69" y="113"/>
                                  </a:lnTo>
                                  <a:lnTo>
                                    <a:pt x="67" y="121"/>
                                  </a:lnTo>
                                  <a:lnTo>
                                    <a:pt x="63" y="129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61" y="147"/>
                                  </a:lnTo>
                                  <a:lnTo>
                                    <a:pt x="61" y="155"/>
                                  </a:lnTo>
                                  <a:lnTo>
                                    <a:pt x="57" y="141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49" y="117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37" y="69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6" y="89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14" name="Freeform 8314"/>
                          <wps:cNvSpPr>
                            <a:spLocks/>
                          </wps:cNvSpPr>
                          <wps:spPr bwMode="auto">
                            <a:xfrm>
                              <a:off x="1676400" y="354013"/>
                              <a:ext cx="153988" cy="134938"/>
                            </a:xfrm>
                            <a:custGeom>
                              <a:avLst/>
                              <a:gdLst>
                                <a:gd name="T0" fmla="*/ 89 w 97"/>
                                <a:gd name="T1" fmla="*/ 23 h 85"/>
                                <a:gd name="T2" fmla="*/ 93 w 97"/>
                                <a:gd name="T3" fmla="*/ 33 h 85"/>
                                <a:gd name="T4" fmla="*/ 97 w 97"/>
                                <a:gd name="T5" fmla="*/ 41 h 85"/>
                                <a:gd name="T6" fmla="*/ 97 w 97"/>
                                <a:gd name="T7" fmla="*/ 51 h 85"/>
                                <a:gd name="T8" fmla="*/ 97 w 97"/>
                                <a:gd name="T9" fmla="*/ 59 h 85"/>
                                <a:gd name="T10" fmla="*/ 93 w 97"/>
                                <a:gd name="T11" fmla="*/ 65 h 85"/>
                                <a:gd name="T12" fmla="*/ 85 w 97"/>
                                <a:gd name="T13" fmla="*/ 73 h 85"/>
                                <a:gd name="T14" fmla="*/ 75 w 97"/>
                                <a:gd name="T15" fmla="*/ 79 h 85"/>
                                <a:gd name="T16" fmla="*/ 61 w 97"/>
                                <a:gd name="T17" fmla="*/ 83 h 85"/>
                                <a:gd name="T18" fmla="*/ 53 w 97"/>
                                <a:gd name="T19" fmla="*/ 85 h 85"/>
                                <a:gd name="T20" fmla="*/ 45 w 97"/>
                                <a:gd name="T21" fmla="*/ 85 h 85"/>
                                <a:gd name="T22" fmla="*/ 37 w 97"/>
                                <a:gd name="T23" fmla="*/ 83 h 85"/>
                                <a:gd name="T24" fmla="*/ 29 w 97"/>
                                <a:gd name="T25" fmla="*/ 83 h 85"/>
                                <a:gd name="T26" fmla="*/ 23 w 97"/>
                                <a:gd name="T27" fmla="*/ 81 h 85"/>
                                <a:gd name="T28" fmla="*/ 19 w 97"/>
                                <a:gd name="T29" fmla="*/ 77 h 85"/>
                                <a:gd name="T30" fmla="*/ 15 w 97"/>
                                <a:gd name="T31" fmla="*/ 75 h 85"/>
                                <a:gd name="T32" fmla="*/ 11 w 97"/>
                                <a:gd name="T33" fmla="*/ 73 h 85"/>
                                <a:gd name="T34" fmla="*/ 9 w 97"/>
                                <a:gd name="T35" fmla="*/ 69 h 85"/>
                                <a:gd name="T36" fmla="*/ 9 w 97"/>
                                <a:gd name="T37" fmla="*/ 63 h 85"/>
                                <a:gd name="T38" fmla="*/ 9 w 97"/>
                                <a:gd name="T39" fmla="*/ 61 h 85"/>
                                <a:gd name="T40" fmla="*/ 9 w 97"/>
                                <a:gd name="T41" fmla="*/ 57 h 85"/>
                                <a:gd name="T42" fmla="*/ 7 w 97"/>
                                <a:gd name="T43" fmla="*/ 55 h 85"/>
                                <a:gd name="T44" fmla="*/ 4 w 97"/>
                                <a:gd name="T45" fmla="*/ 53 h 85"/>
                                <a:gd name="T46" fmla="*/ 2 w 97"/>
                                <a:gd name="T47" fmla="*/ 49 h 85"/>
                                <a:gd name="T48" fmla="*/ 0 w 97"/>
                                <a:gd name="T49" fmla="*/ 45 h 85"/>
                                <a:gd name="T50" fmla="*/ 0 w 97"/>
                                <a:gd name="T51" fmla="*/ 41 h 85"/>
                                <a:gd name="T52" fmla="*/ 2 w 97"/>
                                <a:gd name="T53" fmla="*/ 37 h 85"/>
                                <a:gd name="T54" fmla="*/ 4 w 97"/>
                                <a:gd name="T55" fmla="*/ 33 h 85"/>
                                <a:gd name="T56" fmla="*/ 6 w 97"/>
                                <a:gd name="T57" fmla="*/ 27 h 85"/>
                                <a:gd name="T58" fmla="*/ 9 w 97"/>
                                <a:gd name="T59" fmla="*/ 21 h 85"/>
                                <a:gd name="T60" fmla="*/ 13 w 97"/>
                                <a:gd name="T61" fmla="*/ 17 h 85"/>
                                <a:gd name="T62" fmla="*/ 17 w 97"/>
                                <a:gd name="T63" fmla="*/ 13 h 85"/>
                                <a:gd name="T64" fmla="*/ 23 w 97"/>
                                <a:gd name="T65" fmla="*/ 9 h 85"/>
                                <a:gd name="T66" fmla="*/ 27 w 97"/>
                                <a:gd name="T67" fmla="*/ 5 h 85"/>
                                <a:gd name="T68" fmla="*/ 31 w 97"/>
                                <a:gd name="T69" fmla="*/ 3 h 85"/>
                                <a:gd name="T70" fmla="*/ 37 w 97"/>
                                <a:gd name="T71" fmla="*/ 1 h 85"/>
                                <a:gd name="T72" fmla="*/ 41 w 97"/>
                                <a:gd name="T73" fmla="*/ 0 h 85"/>
                                <a:gd name="T74" fmla="*/ 45 w 97"/>
                                <a:gd name="T75" fmla="*/ 0 h 85"/>
                                <a:gd name="T76" fmla="*/ 51 w 97"/>
                                <a:gd name="T77" fmla="*/ 0 h 85"/>
                                <a:gd name="T78" fmla="*/ 55 w 97"/>
                                <a:gd name="T79" fmla="*/ 0 h 85"/>
                                <a:gd name="T80" fmla="*/ 59 w 97"/>
                                <a:gd name="T81" fmla="*/ 0 h 85"/>
                                <a:gd name="T82" fmla="*/ 63 w 97"/>
                                <a:gd name="T83" fmla="*/ 1 h 85"/>
                                <a:gd name="T84" fmla="*/ 69 w 97"/>
                                <a:gd name="T85" fmla="*/ 3 h 85"/>
                                <a:gd name="T86" fmla="*/ 71 w 97"/>
                                <a:gd name="T87" fmla="*/ 5 h 85"/>
                                <a:gd name="T88" fmla="*/ 77 w 97"/>
                                <a:gd name="T89" fmla="*/ 7 h 85"/>
                                <a:gd name="T90" fmla="*/ 79 w 97"/>
                                <a:gd name="T91" fmla="*/ 11 h 85"/>
                                <a:gd name="T92" fmla="*/ 83 w 97"/>
                                <a:gd name="T93" fmla="*/ 15 h 85"/>
                                <a:gd name="T94" fmla="*/ 85 w 97"/>
                                <a:gd name="T95" fmla="*/ 19 h 85"/>
                                <a:gd name="T96" fmla="*/ 89 w 97"/>
                                <a:gd name="T97" fmla="*/ 23 h 85"/>
                                <a:gd name="T98" fmla="*/ 89 w 97"/>
                                <a:gd name="T99" fmla="*/ 2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7" h="85">
                                  <a:moveTo>
                                    <a:pt x="89" y="23"/>
                                  </a:moveTo>
                                  <a:lnTo>
                                    <a:pt x="93" y="33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53" y="8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83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3" y="81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8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15" name="Freeform 8315"/>
                          <wps:cNvSpPr>
                            <a:spLocks/>
                          </wps:cNvSpPr>
                          <wps:spPr bwMode="auto">
                            <a:xfrm>
                              <a:off x="1766888" y="384175"/>
                              <a:ext cx="38100" cy="3492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0 h 22"/>
                                <a:gd name="T2" fmla="*/ 22 w 24"/>
                                <a:gd name="T3" fmla="*/ 22 h 22"/>
                                <a:gd name="T4" fmla="*/ 18 w 24"/>
                                <a:gd name="T5" fmla="*/ 22 h 22"/>
                                <a:gd name="T6" fmla="*/ 14 w 24"/>
                                <a:gd name="T7" fmla="*/ 22 h 22"/>
                                <a:gd name="T8" fmla="*/ 12 w 24"/>
                                <a:gd name="T9" fmla="*/ 22 h 22"/>
                                <a:gd name="T10" fmla="*/ 8 w 24"/>
                                <a:gd name="T11" fmla="*/ 20 h 22"/>
                                <a:gd name="T12" fmla="*/ 6 w 24"/>
                                <a:gd name="T13" fmla="*/ 18 h 22"/>
                                <a:gd name="T14" fmla="*/ 4 w 24"/>
                                <a:gd name="T15" fmla="*/ 14 h 22"/>
                                <a:gd name="T16" fmla="*/ 2 w 24"/>
                                <a:gd name="T17" fmla="*/ 12 h 22"/>
                                <a:gd name="T18" fmla="*/ 0 w 24"/>
                                <a:gd name="T19" fmla="*/ 8 h 22"/>
                                <a:gd name="T20" fmla="*/ 2 w 24"/>
                                <a:gd name="T21" fmla="*/ 6 h 22"/>
                                <a:gd name="T22" fmla="*/ 2 w 24"/>
                                <a:gd name="T23" fmla="*/ 4 h 22"/>
                                <a:gd name="T24" fmla="*/ 4 w 24"/>
                                <a:gd name="T25" fmla="*/ 2 h 22"/>
                                <a:gd name="T26" fmla="*/ 6 w 24"/>
                                <a:gd name="T27" fmla="*/ 0 h 22"/>
                                <a:gd name="T28" fmla="*/ 8 w 24"/>
                                <a:gd name="T29" fmla="*/ 0 h 22"/>
                                <a:gd name="T30" fmla="*/ 10 w 24"/>
                                <a:gd name="T31" fmla="*/ 2 h 22"/>
                                <a:gd name="T32" fmla="*/ 14 w 24"/>
                                <a:gd name="T33" fmla="*/ 4 h 22"/>
                                <a:gd name="T34" fmla="*/ 12 w 24"/>
                                <a:gd name="T35" fmla="*/ 4 h 22"/>
                                <a:gd name="T36" fmla="*/ 10 w 24"/>
                                <a:gd name="T37" fmla="*/ 4 h 22"/>
                                <a:gd name="T38" fmla="*/ 8 w 24"/>
                                <a:gd name="T39" fmla="*/ 6 h 22"/>
                                <a:gd name="T40" fmla="*/ 8 w 24"/>
                                <a:gd name="T41" fmla="*/ 8 h 22"/>
                                <a:gd name="T42" fmla="*/ 8 w 24"/>
                                <a:gd name="T43" fmla="*/ 10 h 22"/>
                                <a:gd name="T44" fmla="*/ 10 w 24"/>
                                <a:gd name="T45" fmla="*/ 14 h 22"/>
                                <a:gd name="T46" fmla="*/ 16 w 24"/>
                                <a:gd name="T47" fmla="*/ 16 h 22"/>
                                <a:gd name="T48" fmla="*/ 24 w 24"/>
                                <a:gd name="T49" fmla="*/ 20 h 22"/>
                                <a:gd name="T50" fmla="*/ 24 w 24"/>
                                <a:gd name="T51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4" h="22">
                                  <a:moveTo>
                                    <a:pt x="24" y="20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16" name="Freeform 8316"/>
                          <wps:cNvSpPr>
                            <a:spLocks/>
                          </wps:cNvSpPr>
                          <wps:spPr bwMode="auto">
                            <a:xfrm>
                              <a:off x="1782763" y="371475"/>
                              <a:ext cx="50800" cy="34925"/>
                            </a:xfrm>
                            <a:custGeom>
                              <a:avLst/>
                              <a:gdLst>
                                <a:gd name="T0" fmla="*/ 28 w 32"/>
                                <a:gd name="T1" fmla="*/ 0 h 22"/>
                                <a:gd name="T2" fmla="*/ 32 w 32"/>
                                <a:gd name="T3" fmla="*/ 2 h 22"/>
                                <a:gd name="T4" fmla="*/ 30 w 32"/>
                                <a:gd name="T5" fmla="*/ 4 h 22"/>
                                <a:gd name="T6" fmla="*/ 26 w 32"/>
                                <a:gd name="T7" fmla="*/ 8 h 22"/>
                                <a:gd name="T8" fmla="*/ 22 w 32"/>
                                <a:gd name="T9" fmla="*/ 10 h 22"/>
                                <a:gd name="T10" fmla="*/ 16 w 32"/>
                                <a:gd name="T11" fmla="*/ 14 h 22"/>
                                <a:gd name="T12" fmla="*/ 12 w 32"/>
                                <a:gd name="T13" fmla="*/ 16 h 22"/>
                                <a:gd name="T14" fmla="*/ 6 w 32"/>
                                <a:gd name="T15" fmla="*/ 18 h 22"/>
                                <a:gd name="T16" fmla="*/ 4 w 32"/>
                                <a:gd name="T17" fmla="*/ 20 h 22"/>
                                <a:gd name="T18" fmla="*/ 2 w 32"/>
                                <a:gd name="T19" fmla="*/ 22 h 22"/>
                                <a:gd name="T20" fmla="*/ 0 w 32"/>
                                <a:gd name="T21" fmla="*/ 20 h 22"/>
                                <a:gd name="T22" fmla="*/ 0 w 32"/>
                                <a:gd name="T23" fmla="*/ 20 h 22"/>
                                <a:gd name="T24" fmla="*/ 0 w 32"/>
                                <a:gd name="T25" fmla="*/ 20 h 22"/>
                                <a:gd name="T26" fmla="*/ 0 w 32"/>
                                <a:gd name="T27" fmla="*/ 20 h 22"/>
                                <a:gd name="T28" fmla="*/ 2 w 32"/>
                                <a:gd name="T29" fmla="*/ 18 h 22"/>
                                <a:gd name="T30" fmla="*/ 6 w 32"/>
                                <a:gd name="T31" fmla="*/ 16 h 22"/>
                                <a:gd name="T32" fmla="*/ 10 w 32"/>
                                <a:gd name="T33" fmla="*/ 14 h 22"/>
                                <a:gd name="T34" fmla="*/ 14 w 32"/>
                                <a:gd name="T35" fmla="*/ 12 h 22"/>
                                <a:gd name="T36" fmla="*/ 18 w 32"/>
                                <a:gd name="T37" fmla="*/ 10 h 22"/>
                                <a:gd name="T38" fmla="*/ 24 w 32"/>
                                <a:gd name="T39" fmla="*/ 6 h 22"/>
                                <a:gd name="T40" fmla="*/ 26 w 32"/>
                                <a:gd name="T41" fmla="*/ 4 h 22"/>
                                <a:gd name="T42" fmla="*/ 28 w 32"/>
                                <a:gd name="T43" fmla="*/ 0 h 22"/>
                                <a:gd name="T44" fmla="*/ 28 w 32"/>
                                <a:gd name="T45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2" h="22">
                                  <a:moveTo>
                                    <a:pt x="28" y="0"/>
                                  </a:moveTo>
                                  <a:lnTo>
                                    <a:pt x="32" y="2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17" name="Freeform 8317"/>
                          <wps:cNvSpPr>
                            <a:spLocks/>
                          </wps:cNvSpPr>
                          <wps:spPr bwMode="auto">
                            <a:xfrm>
                              <a:off x="1690688" y="371475"/>
                              <a:ext cx="69850" cy="57150"/>
                            </a:xfrm>
                            <a:custGeom>
                              <a:avLst/>
                              <a:gdLst>
                                <a:gd name="T0" fmla="*/ 36 w 44"/>
                                <a:gd name="T1" fmla="*/ 10 h 36"/>
                                <a:gd name="T2" fmla="*/ 32 w 44"/>
                                <a:gd name="T3" fmla="*/ 10 h 36"/>
                                <a:gd name="T4" fmla="*/ 28 w 44"/>
                                <a:gd name="T5" fmla="*/ 10 h 36"/>
                                <a:gd name="T6" fmla="*/ 22 w 44"/>
                                <a:gd name="T7" fmla="*/ 12 h 36"/>
                                <a:gd name="T8" fmla="*/ 18 w 44"/>
                                <a:gd name="T9" fmla="*/ 16 h 36"/>
                                <a:gd name="T10" fmla="*/ 14 w 44"/>
                                <a:gd name="T11" fmla="*/ 18 h 36"/>
                                <a:gd name="T12" fmla="*/ 8 w 44"/>
                                <a:gd name="T13" fmla="*/ 22 h 36"/>
                                <a:gd name="T14" fmla="*/ 6 w 44"/>
                                <a:gd name="T15" fmla="*/ 28 h 36"/>
                                <a:gd name="T16" fmla="*/ 2 w 44"/>
                                <a:gd name="T17" fmla="*/ 34 h 36"/>
                                <a:gd name="T18" fmla="*/ 0 w 44"/>
                                <a:gd name="T19" fmla="*/ 36 h 36"/>
                                <a:gd name="T20" fmla="*/ 0 w 44"/>
                                <a:gd name="T21" fmla="*/ 34 h 36"/>
                                <a:gd name="T22" fmla="*/ 0 w 44"/>
                                <a:gd name="T23" fmla="*/ 30 h 36"/>
                                <a:gd name="T24" fmla="*/ 2 w 44"/>
                                <a:gd name="T25" fmla="*/ 26 h 36"/>
                                <a:gd name="T26" fmla="*/ 4 w 44"/>
                                <a:gd name="T27" fmla="*/ 22 h 36"/>
                                <a:gd name="T28" fmla="*/ 8 w 44"/>
                                <a:gd name="T29" fmla="*/ 18 h 36"/>
                                <a:gd name="T30" fmla="*/ 12 w 44"/>
                                <a:gd name="T31" fmla="*/ 14 h 36"/>
                                <a:gd name="T32" fmla="*/ 16 w 44"/>
                                <a:gd name="T33" fmla="*/ 12 h 36"/>
                                <a:gd name="T34" fmla="*/ 22 w 44"/>
                                <a:gd name="T35" fmla="*/ 8 h 36"/>
                                <a:gd name="T36" fmla="*/ 30 w 44"/>
                                <a:gd name="T37" fmla="*/ 4 h 36"/>
                                <a:gd name="T38" fmla="*/ 36 w 44"/>
                                <a:gd name="T39" fmla="*/ 2 h 36"/>
                                <a:gd name="T40" fmla="*/ 44 w 44"/>
                                <a:gd name="T41" fmla="*/ 0 h 36"/>
                                <a:gd name="T42" fmla="*/ 42 w 44"/>
                                <a:gd name="T43" fmla="*/ 2 h 36"/>
                                <a:gd name="T44" fmla="*/ 40 w 44"/>
                                <a:gd name="T45" fmla="*/ 2 h 36"/>
                                <a:gd name="T46" fmla="*/ 38 w 44"/>
                                <a:gd name="T47" fmla="*/ 4 h 36"/>
                                <a:gd name="T48" fmla="*/ 36 w 44"/>
                                <a:gd name="T49" fmla="*/ 4 h 36"/>
                                <a:gd name="T50" fmla="*/ 36 w 44"/>
                                <a:gd name="T51" fmla="*/ 6 h 36"/>
                                <a:gd name="T52" fmla="*/ 34 w 44"/>
                                <a:gd name="T53" fmla="*/ 6 h 36"/>
                                <a:gd name="T54" fmla="*/ 34 w 44"/>
                                <a:gd name="T55" fmla="*/ 8 h 36"/>
                                <a:gd name="T56" fmla="*/ 36 w 44"/>
                                <a:gd name="T57" fmla="*/ 10 h 36"/>
                                <a:gd name="T58" fmla="*/ 36 w 44"/>
                                <a:gd name="T59" fmla="*/ 1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4" h="36">
                                  <a:moveTo>
                                    <a:pt x="36" y="10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18" name="Freeform 8318"/>
                          <wps:cNvSpPr>
                            <a:spLocks/>
                          </wps:cNvSpPr>
                          <wps:spPr bwMode="auto">
                            <a:xfrm>
                              <a:off x="1970088" y="192088"/>
                              <a:ext cx="144463" cy="158750"/>
                            </a:xfrm>
                            <a:custGeom>
                              <a:avLst/>
                              <a:gdLst>
                                <a:gd name="T0" fmla="*/ 6 w 91"/>
                                <a:gd name="T1" fmla="*/ 22 h 100"/>
                                <a:gd name="T2" fmla="*/ 10 w 91"/>
                                <a:gd name="T3" fmla="*/ 28 h 100"/>
                                <a:gd name="T4" fmla="*/ 10 w 91"/>
                                <a:gd name="T5" fmla="*/ 46 h 100"/>
                                <a:gd name="T6" fmla="*/ 16 w 91"/>
                                <a:gd name="T7" fmla="*/ 48 h 100"/>
                                <a:gd name="T8" fmla="*/ 18 w 91"/>
                                <a:gd name="T9" fmla="*/ 54 h 100"/>
                                <a:gd name="T10" fmla="*/ 24 w 91"/>
                                <a:gd name="T11" fmla="*/ 70 h 100"/>
                                <a:gd name="T12" fmla="*/ 28 w 91"/>
                                <a:gd name="T13" fmla="*/ 78 h 100"/>
                                <a:gd name="T14" fmla="*/ 34 w 91"/>
                                <a:gd name="T15" fmla="*/ 70 h 100"/>
                                <a:gd name="T16" fmla="*/ 40 w 91"/>
                                <a:gd name="T17" fmla="*/ 76 h 100"/>
                                <a:gd name="T18" fmla="*/ 50 w 91"/>
                                <a:gd name="T19" fmla="*/ 92 h 100"/>
                                <a:gd name="T20" fmla="*/ 58 w 91"/>
                                <a:gd name="T21" fmla="*/ 100 h 100"/>
                                <a:gd name="T22" fmla="*/ 60 w 91"/>
                                <a:gd name="T23" fmla="*/ 92 h 100"/>
                                <a:gd name="T24" fmla="*/ 64 w 91"/>
                                <a:gd name="T25" fmla="*/ 92 h 100"/>
                                <a:gd name="T26" fmla="*/ 67 w 91"/>
                                <a:gd name="T27" fmla="*/ 96 h 100"/>
                                <a:gd name="T28" fmla="*/ 73 w 91"/>
                                <a:gd name="T29" fmla="*/ 98 h 100"/>
                                <a:gd name="T30" fmla="*/ 73 w 91"/>
                                <a:gd name="T31" fmla="*/ 90 h 100"/>
                                <a:gd name="T32" fmla="*/ 79 w 91"/>
                                <a:gd name="T33" fmla="*/ 92 h 100"/>
                                <a:gd name="T34" fmla="*/ 83 w 91"/>
                                <a:gd name="T35" fmla="*/ 92 h 100"/>
                                <a:gd name="T36" fmla="*/ 85 w 91"/>
                                <a:gd name="T37" fmla="*/ 84 h 100"/>
                                <a:gd name="T38" fmla="*/ 89 w 91"/>
                                <a:gd name="T39" fmla="*/ 84 h 100"/>
                                <a:gd name="T40" fmla="*/ 91 w 91"/>
                                <a:gd name="T41" fmla="*/ 76 h 100"/>
                                <a:gd name="T42" fmla="*/ 87 w 91"/>
                                <a:gd name="T43" fmla="*/ 68 h 100"/>
                                <a:gd name="T44" fmla="*/ 89 w 91"/>
                                <a:gd name="T45" fmla="*/ 62 h 100"/>
                                <a:gd name="T46" fmla="*/ 81 w 91"/>
                                <a:gd name="T47" fmla="*/ 56 h 100"/>
                                <a:gd name="T48" fmla="*/ 83 w 91"/>
                                <a:gd name="T49" fmla="*/ 48 h 100"/>
                                <a:gd name="T50" fmla="*/ 83 w 91"/>
                                <a:gd name="T51" fmla="*/ 40 h 100"/>
                                <a:gd name="T52" fmla="*/ 71 w 91"/>
                                <a:gd name="T53" fmla="*/ 36 h 100"/>
                                <a:gd name="T54" fmla="*/ 62 w 91"/>
                                <a:gd name="T55" fmla="*/ 32 h 100"/>
                                <a:gd name="T56" fmla="*/ 62 w 91"/>
                                <a:gd name="T57" fmla="*/ 26 h 100"/>
                                <a:gd name="T58" fmla="*/ 65 w 91"/>
                                <a:gd name="T59" fmla="*/ 20 h 100"/>
                                <a:gd name="T60" fmla="*/ 67 w 91"/>
                                <a:gd name="T61" fmla="*/ 14 h 100"/>
                                <a:gd name="T62" fmla="*/ 60 w 91"/>
                                <a:gd name="T63" fmla="*/ 14 h 100"/>
                                <a:gd name="T64" fmla="*/ 48 w 91"/>
                                <a:gd name="T65" fmla="*/ 18 h 100"/>
                                <a:gd name="T66" fmla="*/ 44 w 91"/>
                                <a:gd name="T67" fmla="*/ 16 h 100"/>
                                <a:gd name="T68" fmla="*/ 46 w 91"/>
                                <a:gd name="T69" fmla="*/ 2 h 100"/>
                                <a:gd name="T70" fmla="*/ 40 w 91"/>
                                <a:gd name="T71" fmla="*/ 4 h 100"/>
                                <a:gd name="T72" fmla="*/ 32 w 91"/>
                                <a:gd name="T73" fmla="*/ 14 h 100"/>
                                <a:gd name="T74" fmla="*/ 28 w 91"/>
                                <a:gd name="T75" fmla="*/ 14 h 100"/>
                                <a:gd name="T76" fmla="*/ 24 w 91"/>
                                <a:gd name="T77" fmla="*/ 6 h 100"/>
                                <a:gd name="T78" fmla="*/ 20 w 91"/>
                                <a:gd name="T79" fmla="*/ 10 h 100"/>
                                <a:gd name="T80" fmla="*/ 14 w 91"/>
                                <a:gd name="T81" fmla="*/ 18 h 100"/>
                                <a:gd name="T82" fmla="*/ 8 w 91"/>
                                <a:gd name="T83" fmla="*/ 18 h 100"/>
                                <a:gd name="T84" fmla="*/ 4 w 91"/>
                                <a:gd name="T85" fmla="*/ 20 h 100"/>
                                <a:gd name="T86" fmla="*/ 0 w 91"/>
                                <a:gd name="T87" fmla="*/ 2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1" h="100">
                                  <a:moveTo>
                                    <a:pt x="0" y="20"/>
                                  </a:moveTo>
                                  <a:lnTo>
                                    <a:pt x="2" y="20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4" y="98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60" y="94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3" y="96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79" y="92"/>
                                  </a:lnTo>
                                  <a:lnTo>
                                    <a:pt x="81" y="94"/>
                                  </a:lnTo>
                                  <a:lnTo>
                                    <a:pt x="83" y="94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83" y="88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91" y="82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89" y="66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9" y="62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85" y="58"/>
                                  </a:lnTo>
                                  <a:lnTo>
                                    <a:pt x="81" y="56"/>
                                  </a:lnTo>
                                  <a:lnTo>
                                    <a:pt x="79" y="56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3" y="40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19" name="Freeform 8319"/>
                          <wps:cNvSpPr>
                            <a:spLocks/>
                          </wps:cNvSpPr>
                          <wps:spPr bwMode="auto">
                            <a:xfrm>
                              <a:off x="2468563" y="296863"/>
                              <a:ext cx="215900" cy="106363"/>
                            </a:xfrm>
                            <a:custGeom>
                              <a:avLst/>
                              <a:gdLst>
                                <a:gd name="T0" fmla="*/ 6 w 136"/>
                                <a:gd name="T1" fmla="*/ 65 h 67"/>
                                <a:gd name="T2" fmla="*/ 22 w 136"/>
                                <a:gd name="T3" fmla="*/ 57 h 67"/>
                                <a:gd name="T4" fmla="*/ 40 w 136"/>
                                <a:gd name="T5" fmla="*/ 49 h 67"/>
                                <a:gd name="T6" fmla="*/ 52 w 136"/>
                                <a:gd name="T7" fmla="*/ 39 h 67"/>
                                <a:gd name="T8" fmla="*/ 56 w 136"/>
                                <a:gd name="T9" fmla="*/ 28 h 67"/>
                                <a:gd name="T10" fmla="*/ 54 w 136"/>
                                <a:gd name="T11" fmla="*/ 12 h 67"/>
                                <a:gd name="T12" fmla="*/ 54 w 136"/>
                                <a:gd name="T13" fmla="*/ 6 h 67"/>
                                <a:gd name="T14" fmla="*/ 58 w 136"/>
                                <a:gd name="T15" fmla="*/ 4 h 67"/>
                                <a:gd name="T16" fmla="*/ 64 w 136"/>
                                <a:gd name="T17" fmla="*/ 2 h 67"/>
                                <a:gd name="T18" fmla="*/ 66 w 136"/>
                                <a:gd name="T19" fmla="*/ 0 h 67"/>
                                <a:gd name="T20" fmla="*/ 70 w 136"/>
                                <a:gd name="T21" fmla="*/ 0 h 67"/>
                                <a:gd name="T22" fmla="*/ 72 w 136"/>
                                <a:gd name="T23" fmla="*/ 2 h 67"/>
                                <a:gd name="T24" fmla="*/ 76 w 136"/>
                                <a:gd name="T25" fmla="*/ 2 h 67"/>
                                <a:gd name="T26" fmla="*/ 80 w 136"/>
                                <a:gd name="T27" fmla="*/ 0 h 67"/>
                                <a:gd name="T28" fmla="*/ 84 w 136"/>
                                <a:gd name="T29" fmla="*/ 0 h 67"/>
                                <a:gd name="T30" fmla="*/ 90 w 136"/>
                                <a:gd name="T31" fmla="*/ 2 h 67"/>
                                <a:gd name="T32" fmla="*/ 94 w 136"/>
                                <a:gd name="T33" fmla="*/ 2 h 67"/>
                                <a:gd name="T34" fmla="*/ 100 w 136"/>
                                <a:gd name="T35" fmla="*/ 2 h 67"/>
                                <a:gd name="T36" fmla="*/ 106 w 136"/>
                                <a:gd name="T37" fmla="*/ 2 h 67"/>
                                <a:gd name="T38" fmla="*/ 112 w 136"/>
                                <a:gd name="T39" fmla="*/ 2 h 67"/>
                                <a:gd name="T40" fmla="*/ 112 w 136"/>
                                <a:gd name="T41" fmla="*/ 4 h 67"/>
                                <a:gd name="T42" fmla="*/ 110 w 136"/>
                                <a:gd name="T43" fmla="*/ 4 h 67"/>
                                <a:gd name="T44" fmla="*/ 112 w 136"/>
                                <a:gd name="T45" fmla="*/ 6 h 67"/>
                                <a:gd name="T46" fmla="*/ 114 w 136"/>
                                <a:gd name="T47" fmla="*/ 4 h 67"/>
                                <a:gd name="T48" fmla="*/ 118 w 136"/>
                                <a:gd name="T49" fmla="*/ 4 h 67"/>
                                <a:gd name="T50" fmla="*/ 122 w 136"/>
                                <a:gd name="T51" fmla="*/ 4 h 67"/>
                                <a:gd name="T52" fmla="*/ 122 w 136"/>
                                <a:gd name="T53" fmla="*/ 6 h 67"/>
                                <a:gd name="T54" fmla="*/ 122 w 136"/>
                                <a:gd name="T55" fmla="*/ 8 h 67"/>
                                <a:gd name="T56" fmla="*/ 124 w 136"/>
                                <a:gd name="T57" fmla="*/ 8 h 67"/>
                                <a:gd name="T58" fmla="*/ 128 w 136"/>
                                <a:gd name="T59" fmla="*/ 8 h 67"/>
                                <a:gd name="T60" fmla="*/ 128 w 136"/>
                                <a:gd name="T61" fmla="*/ 10 h 67"/>
                                <a:gd name="T62" fmla="*/ 126 w 136"/>
                                <a:gd name="T63" fmla="*/ 14 h 67"/>
                                <a:gd name="T64" fmla="*/ 128 w 136"/>
                                <a:gd name="T65" fmla="*/ 16 h 67"/>
                                <a:gd name="T66" fmla="*/ 130 w 136"/>
                                <a:gd name="T67" fmla="*/ 16 h 67"/>
                                <a:gd name="T68" fmla="*/ 132 w 136"/>
                                <a:gd name="T69" fmla="*/ 16 h 67"/>
                                <a:gd name="T70" fmla="*/ 132 w 136"/>
                                <a:gd name="T71" fmla="*/ 18 h 67"/>
                                <a:gd name="T72" fmla="*/ 132 w 136"/>
                                <a:gd name="T73" fmla="*/ 20 h 67"/>
                                <a:gd name="T74" fmla="*/ 136 w 136"/>
                                <a:gd name="T75" fmla="*/ 20 h 67"/>
                                <a:gd name="T76" fmla="*/ 136 w 136"/>
                                <a:gd name="T77" fmla="*/ 22 h 67"/>
                                <a:gd name="T78" fmla="*/ 132 w 136"/>
                                <a:gd name="T79" fmla="*/ 24 h 67"/>
                                <a:gd name="T80" fmla="*/ 130 w 136"/>
                                <a:gd name="T81" fmla="*/ 26 h 67"/>
                                <a:gd name="T82" fmla="*/ 132 w 136"/>
                                <a:gd name="T83" fmla="*/ 30 h 67"/>
                                <a:gd name="T84" fmla="*/ 132 w 136"/>
                                <a:gd name="T85" fmla="*/ 32 h 67"/>
                                <a:gd name="T86" fmla="*/ 126 w 136"/>
                                <a:gd name="T87" fmla="*/ 34 h 67"/>
                                <a:gd name="T88" fmla="*/ 122 w 136"/>
                                <a:gd name="T89" fmla="*/ 37 h 67"/>
                                <a:gd name="T90" fmla="*/ 114 w 136"/>
                                <a:gd name="T91" fmla="*/ 37 h 67"/>
                                <a:gd name="T92" fmla="*/ 106 w 136"/>
                                <a:gd name="T93" fmla="*/ 37 h 67"/>
                                <a:gd name="T94" fmla="*/ 96 w 136"/>
                                <a:gd name="T95" fmla="*/ 37 h 67"/>
                                <a:gd name="T96" fmla="*/ 86 w 136"/>
                                <a:gd name="T97" fmla="*/ 36 h 67"/>
                                <a:gd name="T98" fmla="*/ 76 w 136"/>
                                <a:gd name="T99" fmla="*/ 36 h 67"/>
                                <a:gd name="T100" fmla="*/ 66 w 136"/>
                                <a:gd name="T101" fmla="*/ 36 h 67"/>
                                <a:gd name="T102" fmla="*/ 60 w 136"/>
                                <a:gd name="T103" fmla="*/ 37 h 67"/>
                                <a:gd name="T104" fmla="*/ 52 w 136"/>
                                <a:gd name="T105" fmla="*/ 43 h 67"/>
                                <a:gd name="T106" fmla="*/ 38 w 136"/>
                                <a:gd name="T107" fmla="*/ 51 h 67"/>
                                <a:gd name="T108" fmla="*/ 24 w 136"/>
                                <a:gd name="T109" fmla="*/ 59 h 67"/>
                                <a:gd name="T110" fmla="*/ 14 w 136"/>
                                <a:gd name="T111" fmla="*/ 63 h 67"/>
                                <a:gd name="T112" fmla="*/ 0 w 136"/>
                                <a:gd name="T113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36" h="67">
                                  <a:moveTo>
                                    <a:pt x="0" y="67"/>
                                  </a:moveTo>
                                  <a:lnTo>
                                    <a:pt x="6" y="65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8" y="8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128" y="12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4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2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132" y="24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32" y="28"/>
                                  </a:lnTo>
                                  <a:lnTo>
                                    <a:pt x="132" y="30"/>
                                  </a:lnTo>
                                  <a:lnTo>
                                    <a:pt x="132" y="3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24" y="36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18" y="37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106" y="37"/>
                                  </a:lnTo>
                                  <a:lnTo>
                                    <a:pt x="102" y="37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60" y="37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20" name="Freeform 8320"/>
                          <wps:cNvSpPr>
                            <a:spLocks/>
                          </wps:cNvSpPr>
                          <wps:spPr bwMode="auto">
                            <a:xfrm>
                              <a:off x="1779588" y="176213"/>
                              <a:ext cx="247650" cy="246063"/>
                            </a:xfrm>
                            <a:custGeom>
                              <a:avLst/>
                              <a:gdLst>
                                <a:gd name="T0" fmla="*/ 124 w 156"/>
                                <a:gd name="T1" fmla="*/ 108 h 155"/>
                                <a:gd name="T2" fmla="*/ 114 w 156"/>
                                <a:gd name="T3" fmla="*/ 100 h 155"/>
                                <a:gd name="T4" fmla="*/ 106 w 156"/>
                                <a:gd name="T5" fmla="*/ 98 h 155"/>
                                <a:gd name="T6" fmla="*/ 100 w 156"/>
                                <a:gd name="T7" fmla="*/ 112 h 155"/>
                                <a:gd name="T8" fmla="*/ 92 w 156"/>
                                <a:gd name="T9" fmla="*/ 129 h 155"/>
                                <a:gd name="T10" fmla="*/ 90 w 156"/>
                                <a:gd name="T11" fmla="*/ 137 h 155"/>
                                <a:gd name="T12" fmla="*/ 80 w 156"/>
                                <a:gd name="T13" fmla="*/ 145 h 155"/>
                                <a:gd name="T14" fmla="*/ 74 w 156"/>
                                <a:gd name="T15" fmla="*/ 153 h 155"/>
                                <a:gd name="T16" fmla="*/ 68 w 156"/>
                                <a:gd name="T17" fmla="*/ 151 h 155"/>
                                <a:gd name="T18" fmla="*/ 56 w 156"/>
                                <a:gd name="T19" fmla="*/ 149 h 155"/>
                                <a:gd name="T20" fmla="*/ 42 w 156"/>
                                <a:gd name="T21" fmla="*/ 155 h 155"/>
                                <a:gd name="T22" fmla="*/ 46 w 156"/>
                                <a:gd name="T23" fmla="*/ 147 h 155"/>
                                <a:gd name="T24" fmla="*/ 50 w 156"/>
                                <a:gd name="T25" fmla="*/ 135 h 155"/>
                                <a:gd name="T26" fmla="*/ 50 w 156"/>
                                <a:gd name="T27" fmla="*/ 127 h 155"/>
                                <a:gd name="T28" fmla="*/ 38 w 156"/>
                                <a:gd name="T29" fmla="*/ 127 h 155"/>
                                <a:gd name="T30" fmla="*/ 26 w 156"/>
                                <a:gd name="T31" fmla="*/ 127 h 155"/>
                                <a:gd name="T32" fmla="*/ 18 w 156"/>
                                <a:gd name="T33" fmla="*/ 123 h 155"/>
                                <a:gd name="T34" fmla="*/ 8 w 156"/>
                                <a:gd name="T35" fmla="*/ 117 h 155"/>
                                <a:gd name="T36" fmla="*/ 0 w 156"/>
                                <a:gd name="T37" fmla="*/ 113 h 155"/>
                                <a:gd name="T38" fmla="*/ 14 w 156"/>
                                <a:gd name="T39" fmla="*/ 104 h 155"/>
                                <a:gd name="T40" fmla="*/ 30 w 156"/>
                                <a:gd name="T41" fmla="*/ 96 h 155"/>
                                <a:gd name="T42" fmla="*/ 36 w 156"/>
                                <a:gd name="T43" fmla="*/ 88 h 155"/>
                                <a:gd name="T44" fmla="*/ 28 w 156"/>
                                <a:gd name="T45" fmla="*/ 78 h 155"/>
                                <a:gd name="T46" fmla="*/ 16 w 156"/>
                                <a:gd name="T47" fmla="*/ 70 h 155"/>
                                <a:gd name="T48" fmla="*/ 16 w 156"/>
                                <a:gd name="T49" fmla="*/ 58 h 155"/>
                                <a:gd name="T50" fmla="*/ 12 w 156"/>
                                <a:gd name="T51" fmla="*/ 42 h 155"/>
                                <a:gd name="T52" fmla="*/ 4 w 156"/>
                                <a:gd name="T53" fmla="*/ 24 h 155"/>
                                <a:gd name="T54" fmla="*/ 26 w 156"/>
                                <a:gd name="T55" fmla="*/ 28 h 155"/>
                                <a:gd name="T56" fmla="*/ 46 w 156"/>
                                <a:gd name="T57" fmla="*/ 26 h 155"/>
                                <a:gd name="T58" fmla="*/ 56 w 156"/>
                                <a:gd name="T59" fmla="*/ 22 h 155"/>
                                <a:gd name="T60" fmla="*/ 68 w 156"/>
                                <a:gd name="T61" fmla="*/ 34 h 155"/>
                                <a:gd name="T62" fmla="*/ 76 w 156"/>
                                <a:gd name="T63" fmla="*/ 44 h 155"/>
                                <a:gd name="T64" fmla="*/ 82 w 156"/>
                                <a:gd name="T65" fmla="*/ 34 h 155"/>
                                <a:gd name="T66" fmla="*/ 82 w 156"/>
                                <a:gd name="T67" fmla="*/ 22 h 155"/>
                                <a:gd name="T68" fmla="*/ 90 w 156"/>
                                <a:gd name="T69" fmla="*/ 14 h 155"/>
                                <a:gd name="T70" fmla="*/ 94 w 156"/>
                                <a:gd name="T71" fmla="*/ 4 h 155"/>
                                <a:gd name="T72" fmla="*/ 102 w 156"/>
                                <a:gd name="T73" fmla="*/ 8 h 155"/>
                                <a:gd name="T74" fmla="*/ 110 w 156"/>
                                <a:gd name="T75" fmla="*/ 18 h 155"/>
                                <a:gd name="T76" fmla="*/ 116 w 156"/>
                                <a:gd name="T77" fmla="*/ 18 h 155"/>
                                <a:gd name="T78" fmla="*/ 122 w 156"/>
                                <a:gd name="T79" fmla="*/ 36 h 155"/>
                                <a:gd name="T80" fmla="*/ 130 w 156"/>
                                <a:gd name="T81" fmla="*/ 38 h 155"/>
                                <a:gd name="T82" fmla="*/ 144 w 156"/>
                                <a:gd name="T83" fmla="*/ 34 h 155"/>
                                <a:gd name="T84" fmla="*/ 154 w 156"/>
                                <a:gd name="T85" fmla="*/ 28 h 155"/>
                                <a:gd name="T86" fmla="*/ 146 w 156"/>
                                <a:gd name="T87" fmla="*/ 54 h 155"/>
                                <a:gd name="T88" fmla="*/ 150 w 156"/>
                                <a:gd name="T89" fmla="*/ 60 h 155"/>
                                <a:gd name="T90" fmla="*/ 152 w 156"/>
                                <a:gd name="T91" fmla="*/ 64 h 155"/>
                                <a:gd name="T92" fmla="*/ 136 w 156"/>
                                <a:gd name="T93" fmla="*/ 78 h 155"/>
                                <a:gd name="T94" fmla="*/ 118 w 156"/>
                                <a:gd name="T95" fmla="*/ 88 h 155"/>
                                <a:gd name="T96" fmla="*/ 114 w 156"/>
                                <a:gd name="T97" fmla="*/ 94 h 155"/>
                                <a:gd name="T98" fmla="*/ 122 w 156"/>
                                <a:gd name="T99" fmla="*/ 102 h 155"/>
                                <a:gd name="T100" fmla="*/ 130 w 156"/>
                                <a:gd name="T101" fmla="*/ 108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6" h="155">
                                  <a:moveTo>
                                    <a:pt x="130" y="112"/>
                                  </a:moveTo>
                                  <a:lnTo>
                                    <a:pt x="128" y="110"/>
                                  </a:lnTo>
                                  <a:lnTo>
                                    <a:pt x="124" y="108"/>
                                  </a:lnTo>
                                  <a:lnTo>
                                    <a:pt x="122" y="106"/>
                                  </a:lnTo>
                                  <a:lnTo>
                                    <a:pt x="118" y="104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08" y="98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106" y="102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00" y="112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4" y="123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92" y="135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84" y="141"/>
                                  </a:lnTo>
                                  <a:lnTo>
                                    <a:pt x="80" y="145"/>
                                  </a:lnTo>
                                  <a:lnTo>
                                    <a:pt x="78" y="147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68" y="151"/>
                                  </a:lnTo>
                                  <a:lnTo>
                                    <a:pt x="66" y="149"/>
                                  </a:lnTo>
                                  <a:lnTo>
                                    <a:pt x="60" y="149"/>
                                  </a:lnTo>
                                  <a:lnTo>
                                    <a:pt x="56" y="149"/>
                                  </a:lnTo>
                                  <a:lnTo>
                                    <a:pt x="50" y="151"/>
                                  </a:lnTo>
                                  <a:lnTo>
                                    <a:pt x="46" y="153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42" y="153"/>
                                  </a:lnTo>
                                  <a:lnTo>
                                    <a:pt x="44" y="149"/>
                                  </a:lnTo>
                                  <a:lnTo>
                                    <a:pt x="46" y="147"/>
                                  </a:lnTo>
                                  <a:lnTo>
                                    <a:pt x="48" y="143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50" y="129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46" y="127"/>
                                  </a:lnTo>
                                  <a:lnTo>
                                    <a:pt x="42" y="127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26" y="127"/>
                                  </a:lnTo>
                                  <a:lnTo>
                                    <a:pt x="24" y="127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8" y="123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2" y="119"/>
                                  </a:lnTo>
                                  <a:lnTo>
                                    <a:pt x="8" y="117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4" y="92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36" y="88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78" y="44"/>
                                  </a:lnTo>
                                  <a:lnTo>
                                    <a:pt x="82" y="40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08" y="16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22" y="36"/>
                                  </a:lnTo>
                                  <a:lnTo>
                                    <a:pt x="124" y="38"/>
                                  </a:lnTo>
                                  <a:lnTo>
                                    <a:pt x="126" y="38"/>
                                  </a:lnTo>
                                  <a:lnTo>
                                    <a:pt x="130" y="38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44" y="34"/>
                                  </a:lnTo>
                                  <a:lnTo>
                                    <a:pt x="148" y="32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50" y="36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46" y="54"/>
                                  </a:lnTo>
                                  <a:lnTo>
                                    <a:pt x="146" y="58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54" y="60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52" y="64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142" y="72"/>
                                  </a:lnTo>
                                  <a:lnTo>
                                    <a:pt x="136" y="78"/>
                                  </a:lnTo>
                                  <a:lnTo>
                                    <a:pt x="130" y="82"/>
                                  </a:lnTo>
                                  <a:lnTo>
                                    <a:pt x="122" y="86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112" y="90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116" y="98"/>
                                  </a:lnTo>
                                  <a:lnTo>
                                    <a:pt x="120" y="100"/>
                                  </a:lnTo>
                                  <a:lnTo>
                                    <a:pt x="122" y="102"/>
                                  </a:lnTo>
                                  <a:lnTo>
                                    <a:pt x="126" y="104"/>
                                  </a:lnTo>
                                  <a:lnTo>
                                    <a:pt x="128" y="106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30" y="112"/>
                                  </a:lnTo>
                                  <a:lnTo>
                                    <a:pt x="13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21" name="Freeform 8321"/>
                          <wps:cNvSpPr>
                            <a:spLocks/>
                          </wps:cNvSpPr>
                          <wps:spPr bwMode="auto">
                            <a:xfrm>
                              <a:off x="2403475" y="120650"/>
                              <a:ext cx="261938" cy="244475"/>
                            </a:xfrm>
                            <a:custGeom>
                              <a:avLst/>
                              <a:gdLst>
                                <a:gd name="T0" fmla="*/ 37 w 165"/>
                                <a:gd name="T1" fmla="*/ 147 h 154"/>
                                <a:gd name="T2" fmla="*/ 43 w 165"/>
                                <a:gd name="T3" fmla="*/ 139 h 154"/>
                                <a:gd name="T4" fmla="*/ 51 w 165"/>
                                <a:gd name="T5" fmla="*/ 129 h 154"/>
                                <a:gd name="T6" fmla="*/ 57 w 165"/>
                                <a:gd name="T7" fmla="*/ 119 h 154"/>
                                <a:gd name="T8" fmla="*/ 51 w 165"/>
                                <a:gd name="T9" fmla="*/ 113 h 154"/>
                                <a:gd name="T10" fmla="*/ 37 w 165"/>
                                <a:gd name="T11" fmla="*/ 107 h 154"/>
                                <a:gd name="T12" fmla="*/ 26 w 165"/>
                                <a:gd name="T13" fmla="*/ 95 h 154"/>
                                <a:gd name="T14" fmla="*/ 18 w 165"/>
                                <a:gd name="T15" fmla="*/ 81 h 154"/>
                                <a:gd name="T16" fmla="*/ 6 w 165"/>
                                <a:gd name="T17" fmla="*/ 61 h 154"/>
                                <a:gd name="T18" fmla="*/ 6 w 165"/>
                                <a:gd name="T19" fmla="*/ 59 h 154"/>
                                <a:gd name="T20" fmla="*/ 20 w 165"/>
                                <a:gd name="T21" fmla="*/ 67 h 154"/>
                                <a:gd name="T22" fmla="*/ 30 w 165"/>
                                <a:gd name="T23" fmla="*/ 73 h 154"/>
                                <a:gd name="T24" fmla="*/ 35 w 165"/>
                                <a:gd name="T25" fmla="*/ 79 h 154"/>
                                <a:gd name="T26" fmla="*/ 35 w 165"/>
                                <a:gd name="T27" fmla="*/ 71 h 154"/>
                                <a:gd name="T28" fmla="*/ 37 w 165"/>
                                <a:gd name="T29" fmla="*/ 29 h 154"/>
                                <a:gd name="T30" fmla="*/ 41 w 165"/>
                                <a:gd name="T31" fmla="*/ 11 h 154"/>
                                <a:gd name="T32" fmla="*/ 43 w 165"/>
                                <a:gd name="T33" fmla="*/ 17 h 154"/>
                                <a:gd name="T34" fmla="*/ 49 w 165"/>
                                <a:gd name="T35" fmla="*/ 31 h 154"/>
                                <a:gd name="T36" fmla="*/ 57 w 165"/>
                                <a:gd name="T37" fmla="*/ 47 h 154"/>
                                <a:gd name="T38" fmla="*/ 63 w 165"/>
                                <a:gd name="T39" fmla="*/ 63 h 154"/>
                                <a:gd name="T40" fmla="*/ 71 w 165"/>
                                <a:gd name="T41" fmla="*/ 45 h 154"/>
                                <a:gd name="T42" fmla="*/ 93 w 165"/>
                                <a:gd name="T43" fmla="*/ 19 h 154"/>
                                <a:gd name="T44" fmla="*/ 107 w 165"/>
                                <a:gd name="T45" fmla="*/ 0 h 154"/>
                                <a:gd name="T46" fmla="*/ 105 w 165"/>
                                <a:gd name="T47" fmla="*/ 25 h 154"/>
                                <a:gd name="T48" fmla="*/ 99 w 165"/>
                                <a:gd name="T49" fmla="*/ 59 h 154"/>
                                <a:gd name="T50" fmla="*/ 87 w 165"/>
                                <a:gd name="T51" fmla="*/ 81 h 154"/>
                                <a:gd name="T52" fmla="*/ 91 w 165"/>
                                <a:gd name="T53" fmla="*/ 79 h 154"/>
                                <a:gd name="T54" fmla="*/ 95 w 165"/>
                                <a:gd name="T55" fmla="*/ 75 h 154"/>
                                <a:gd name="T56" fmla="*/ 103 w 165"/>
                                <a:gd name="T57" fmla="*/ 69 h 154"/>
                                <a:gd name="T58" fmla="*/ 115 w 165"/>
                                <a:gd name="T59" fmla="*/ 63 h 154"/>
                                <a:gd name="T60" fmla="*/ 129 w 165"/>
                                <a:gd name="T61" fmla="*/ 59 h 154"/>
                                <a:gd name="T62" fmla="*/ 143 w 165"/>
                                <a:gd name="T63" fmla="*/ 57 h 154"/>
                                <a:gd name="T64" fmla="*/ 157 w 165"/>
                                <a:gd name="T65" fmla="*/ 55 h 154"/>
                                <a:gd name="T66" fmla="*/ 159 w 165"/>
                                <a:gd name="T67" fmla="*/ 55 h 154"/>
                                <a:gd name="T68" fmla="*/ 141 w 165"/>
                                <a:gd name="T69" fmla="*/ 67 h 154"/>
                                <a:gd name="T70" fmla="*/ 127 w 165"/>
                                <a:gd name="T71" fmla="*/ 81 h 154"/>
                                <a:gd name="T72" fmla="*/ 115 w 165"/>
                                <a:gd name="T73" fmla="*/ 95 h 154"/>
                                <a:gd name="T74" fmla="*/ 105 w 165"/>
                                <a:gd name="T75" fmla="*/ 103 h 154"/>
                                <a:gd name="T76" fmla="*/ 93 w 165"/>
                                <a:gd name="T77" fmla="*/ 103 h 154"/>
                                <a:gd name="T78" fmla="*/ 93 w 165"/>
                                <a:gd name="T79" fmla="*/ 107 h 154"/>
                                <a:gd name="T80" fmla="*/ 107 w 165"/>
                                <a:gd name="T81" fmla="*/ 107 h 154"/>
                                <a:gd name="T82" fmla="*/ 119 w 165"/>
                                <a:gd name="T83" fmla="*/ 115 h 154"/>
                                <a:gd name="T84" fmla="*/ 137 w 165"/>
                                <a:gd name="T85" fmla="*/ 125 h 154"/>
                                <a:gd name="T86" fmla="*/ 123 w 165"/>
                                <a:gd name="T87" fmla="*/ 123 h 154"/>
                                <a:gd name="T88" fmla="*/ 111 w 165"/>
                                <a:gd name="T89" fmla="*/ 125 h 154"/>
                                <a:gd name="T90" fmla="*/ 97 w 165"/>
                                <a:gd name="T91" fmla="*/ 129 h 154"/>
                                <a:gd name="T92" fmla="*/ 79 w 165"/>
                                <a:gd name="T93" fmla="*/ 125 h 154"/>
                                <a:gd name="T94" fmla="*/ 65 w 165"/>
                                <a:gd name="T95" fmla="*/ 119 h 154"/>
                                <a:gd name="T96" fmla="*/ 59 w 165"/>
                                <a:gd name="T97" fmla="*/ 121 h 154"/>
                                <a:gd name="T98" fmla="*/ 51 w 165"/>
                                <a:gd name="T99" fmla="*/ 131 h 154"/>
                                <a:gd name="T100" fmla="*/ 45 w 165"/>
                                <a:gd name="T101" fmla="*/ 141 h 154"/>
                                <a:gd name="T102" fmla="*/ 35 w 165"/>
                                <a:gd name="T103" fmla="*/ 152 h 154"/>
                                <a:gd name="T104" fmla="*/ 33 w 165"/>
                                <a:gd name="T105" fmla="*/ 1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65" h="154">
                                  <a:moveTo>
                                    <a:pt x="33" y="154"/>
                                  </a:moveTo>
                                  <a:lnTo>
                                    <a:pt x="35" y="150"/>
                                  </a:lnTo>
                                  <a:lnTo>
                                    <a:pt x="37" y="147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9" y="133"/>
                                  </a:lnTo>
                                  <a:lnTo>
                                    <a:pt x="51" y="129"/>
                                  </a:lnTo>
                                  <a:lnTo>
                                    <a:pt x="53" y="125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47" y="111"/>
                                  </a:lnTo>
                                  <a:lnTo>
                                    <a:pt x="43" y="109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39" y="81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9" y="53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103" y="47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91" y="79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11" y="65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19" y="61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47" y="57"/>
                                  </a:lnTo>
                                  <a:lnTo>
                                    <a:pt x="153" y="55"/>
                                  </a:lnTo>
                                  <a:lnTo>
                                    <a:pt x="157" y="55"/>
                                  </a:lnTo>
                                  <a:lnTo>
                                    <a:pt x="161" y="53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59" y="55"/>
                                  </a:lnTo>
                                  <a:lnTo>
                                    <a:pt x="153" y="59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37" y="73"/>
                                  </a:lnTo>
                                  <a:lnTo>
                                    <a:pt x="131" y="77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23" y="85"/>
                                  </a:lnTo>
                                  <a:lnTo>
                                    <a:pt x="119" y="91"/>
                                  </a:lnTo>
                                  <a:lnTo>
                                    <a:pt x="115" y="95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109" y="101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97" y="105"/>
                                  </a:lnTo>
                                  <a:lnTo>
                                    <a:pt x="93" y="103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91" y="107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103" y="107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111" y="109"/>
                                  </a:lnTo>
                                  <a:lnTo>
                                    <a:pt x="115" y="111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23" y="117"/>
                                  </a:lnTo>
                                  <a:lnTo>
                                    <a:pt x="129" y="121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19" y="125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107" y="127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97" y="129"/>
                                  </a:lnTo>
                                  <a:lnTo>
                                    <a:pt x="91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79" y="125"/>
                                  </a:lnTo>
                                  <a:lnTo>
                                    <a:pt x="73" y="123"/>
                                  </a:lnTo>
                                  <a:lnTo>
                                    <a:pt x="69" y="121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59" y="121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49" y="135"/>
                                  </a:lnTo>
                                  <a:lnTo>
                                    <a:pt x="47" y="139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41" y="145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33" y="154"/>
                                  </a:lnTo>
                                  <a:lnTo>
                                    <a:pt x="3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22" name="Freeform 8322"/>
                          <wps:cNvSpPr>
                            <a:spLocks/>
                          </wps:cNvSpPr>
                          <wps:spPr bwMode="auto">
                            <a:xfrm>
                              <a:off x="2359025" y="322263"/>
                              <a:ext cx="195263" cy="188913"/>
                            </a:xfrm>
                            <a:custGeom>
                              <a:avLst/>
                              <a:gdLst>
                                <a:gd name="T0" fmla="*/ 32 w 123"/>
                                <a:gd name="T1" fmla="*/ 31 h 119"/>
                                <a:gd name="T2" fmla="*/ 30 w 123"/>
                                <a:gd name="T3" fmla="*/ 20 h 119"/>
                                <a:gd name="T4" fmla="*/ 32 w 123"/>
                                <a:gd name="T5" fmla="*/ 16 h 119"/>
                                <a:gd name="T6" fmla="*/ 34 w 123"/>
                                <a:gd name="T7" fmla="*/ 14 h 119"/>
                                <a:gd name="T8" fmla="*/ 38 w 123"/>
                                <a:gd name="T9" fmla="*/ 12 h 119"/>
                                <a:gd name="T10" fmla="*/ 40 w 123"/>
                                <a:gd name="T11" fmla="*/ 12 h 119"/>
                                <a:gd name="T12" fmla="*/ 44 w 123"/>
                                <a:gd name="T13" fmla="*/ 10 h 119"/>
                                <a:gd name="T14" fmla="*/ 48 w 123"/>
                                <a:gd name="T15" fmla="*/ 6 h 119"/>
                                <a:gd name="T16" fmla="*/ 52 w 123"/>
                                <a:gd name="T17" fmla="*/ 4 h 119"/>
                                <a:gd name="T18" fmla="*/ 58 w 123"/>
                                <a:gd name="T19" fmla="*/ 4 h 119"/>
                                <a:gd name="T20" fmla="*/ 61 w 123"/>
                                <a:gd name="T21" fmla="*/ 4 h 119"/>
                                <a:gd name="T22" fmla="*/ 69 w 123"/>
                                <a:gd name="T23" fmla="*/ 0 h 119"/>
                                <a:gd name="T24" fmla="*/ 75 w 123"/>
                                <a:gd name="T25" fmla="*/ 0 h 119"/>
                                <a:gd name="T26" fmla="*/ 81 w 123"/>
                                <a:gd name="T27" fmla="*/ 0 h 119"/>
                                <a:gd name="T28" fmla="*/ 81 w 123"/>
                                <a:gd name="T29" fmla="*/ 4 h 119"/>
                                <a:gd name="T30" fmla="*/ 77 w 123"/>
                                <a:gd name="T31" fmla="*/ 8 h 119"/>
                                <a:gd name="T32" fmla="*/ 81 w 123"/>
                                <a:gd name="T33" fmla="*/ 10 h 119"/>
                                <a:gd name="T34" fmla="*/ 87 w 123"/>
                                <a:gd name="T35" fmla="*/ 10 h 119"/>
                                <a:gd name="T36" fmla="*/ 95 w 123"/>
                                <a:gd name="T37" fmla="*/ 10 h 119"/>
                                <a:gd name="T38" fmla="*/ 103 w 123"/>
                                <a:gd name="T39" fmla="*/ 12 h 119"/>
                                <a:gd name="T40" fmla="*/ 109 w 123"/>
                                <a:gd name="T41" fmla="*/ 18 h 119"/>
                                <a:gd name="T42" fmla="*/ 115 w 123"/>
                                <a:gd name="T43" fmla="*/ 23 h 119"/>
                                <a:gd name="T44" fmla="*/ 117 w 123"/>
                                <a:gd name="T45" fmla="*/ 29 h 119"/>
                                <a:gd name="T46" fmla="*/ 121 w 123"/>
                                <a:gd name="T47" fmla="*/ 31 h 119"/>
                                <a:gd name="T48" fmla="*/ 121 w 123"/>
                                <a:gd name="T49" fmla="*/ 35 h 119"/>
                                <a:gd name="T50" fmla="*/ 115 w 123"/>
                                <a:gd name="T51" fmla="*/ 37 h 119"/>
                                <a:gd name="T52" fmla="*/ 111 w 123"/>
                                <a:gd name="T53" fmla="*/ 39 h 119"/>
                                <a:gd name="T54" fmla="*/ 107 w 123"/>
                                <a:gd name="T55" fmla="*/ 41 h 119"/>
                                <a:gd name="T56" fmla="*/ 109 w 123"/>
                                <a:gd name="T57" fmla="*/ 45 h 119"/>
                                <a:gd name="T58" fmla="*/ 119 w 123"/>
                                <a:gd name="T59" fmla="*/ 53 h 119"/>
                                <a:gd name="T60" fmla="*/ 123 w 123"/>
                                <a:gd name="T61" fmla="*/ 67 h 119"/>
                                <a:gd name="T62" fmla="*/ 121 w 123"/>
                                <a:gd name="T63" fmla="*/ 85 h 119"/>
                                <a:gd name="T64" fmla="*/ 111 w 123"/>
                                <a:gd name="T65" fmla="*/ 97 h 119"/>
                                <a:gd name="T66" fmla="*/ 101 w 123"/>
                                <a:gd name="T67" fmla="*/ 99 h 119"/>
                                <a:gd name="T68" fmla="*/ 89 w 123"/>
                                <a:gd name="T69" fmla="*/ 99 h 119"/>
                                <a:gd name="T70" fmla="*/ 77 w 123"/>
                                <a:gd name="T71" fmla="*/ 99 h 119"/>
                                <a:gd name="T72" fmla="*/ 73 w 123"/>
                                <a:gd name="T73" fmla="*/ 105 h 119"/>
                                <a:gd name="T74" fmla="*/ 67 w 123"/>
                                <a:gd name="T75" fmla="*/ 115 h 119"/>
                                <a:gd name="T76" fmla="*/ 61 w 123"/>
                                <a:gd name="T77" fmla="*/ 119 h 119"/>
                                <a:gd name="T78" fmla="*/ 52 w 123"/>
                                <a:gd name="T79" fmla="*/ 115 h 119"/>
                                <a:gd name="T80" fmla="*/ 42 w 123"/>
                                <a:gd name="T81" fmla="*/ 111 h 119"/>
                                <a:gd name="T82" fmla="*/ 38 w 123"/>
                                <a:gd name="T83" fmla="*/ 105 h 119"/>
                                <a:gd name="T84" fmla="*/ 36 w 123"/>
                                <a:gd name="T85" fmla="*/ 103 h 119"/>
                                <a:gd name="T86" fmla="*/ 28 w 123"/>
                                <a:gd name="T87" fmla="*/ 103 h 119"/>
                                <a:gd name="T88" fmla="*/ 20 w 123"/>
                                <a:gd name="T89" fmla="*/ 99 h 119"/>
                                <a:gd name="T90" fmla="*/ 18 w 123"/>
                                <a:gd name="T91" fmla="*/ 87 h 119"/>
                                <a:gd name="T92" fmla="*/ 16 w 123"/>
                                <a:gd name="T93" fmla="*/ 81 h 119"/>
                                <a:gd name="T94" fmla="*/ 12 w 123"/>
                                <a:gd name="T95" fmla="*/ 83 h 119"/>
                                <a:gd name="T96" fmla="*/ 8 w 123"/>
                                <a:gd name="T97" fmla="*/ 85 h 119"/>
                                <a:gd name="T98" fmla="*/ 8 w 123"/>
                                <a:gd name="T99" fmla="*/ 87 h 119"/>
                                <a:gd name="T100" fmla="*/ 4 w 123"/>
                                <a:gd name="T101" fmla="*/ 81 h 119"/>
                                <a:gd name="T102" fmla="*/ 0 w 123"/>
                                <a:gd name="T103" fmla="*/ 69 h 119"/>
                                <a:gd name="T104" fmla="*/ 0 w 123"/>
                                <a:gd name="T105" fmla="*/ 59 h 119"/>
                                <a:gd name="T106" fmla="*/ 4 w 123"/>
                                <a:gd name="T107" fmla="*/ 51 h 119"/>
                                <a:gd name="T108" fmla="*/ 4 w 123"/>
                                <a:gd name="T109" fmla="*/ 47 h 119"/>
                                <a:gd name="T110" fmla="*/ 0 w 123"/>
                                <a:gd name="T111" fmla="*/ 43 h 119"/>
                                <a:gd name="T112" fmla="*/ 2 w 123"/>
                                <a:gd name="T113" fmla="*/ 37 h 119"/>
                                <a:gd name="T114" fmla="*/ 6 w 123"/>
                                <a:gd name="T115" fmla="*/ 35 h 119"/>
                                <a:gd name="T116" fmla="*/ 12 w 123"/>
                                <a:gd name="T117" fmla="*/ 37 h 119"/>
                                <a:gd name="T118" fmla="*/ 18 w 123"/>
                                <a:gd name="T119" fmla="*/ 39 h 119"/>
                                <a:gd name="T120" fmla="*/ 20 w 123"/>
                                <a:gd name="T121" fmla="*/ 39 h 119"/>
                                <a:gd name="T122" fmla="*/ 26 w 123"/>
                                <a:gd name="T123" fmla="*/ 37 h 119"/>
                                <a:gd name="T124" fmla="*/ 30 w 123"/>
                                <a:gd name="T125" fmla="*/ 35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3" h="119">
                                  <a:moveTo>
                                    <a:pt x="30" y="35"/>
                                  </a:moveTo>
                                  <a:lnTo>
                                    <a:pt x="32" y="31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103" y="12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17" y="27"/>
                                  </a:lnTo>
                                  <a:lnTo>
                                    <a:pt x="117" y="29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21" y="31"/>
                                  </a:lnTo>
                                  <a:lnTo>
                                    <a:pt x="121" y="33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19" y="35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113" y="39"/>
                                  </a:lnTo>
                                  <a:lnTo>
                                    <a:pt x="111" y="39"/>
                                  </a:lnTo>
                                  <a:lnTo>
                                    <a:pt x="109" y="41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15" y="49"/>
                                  </a:lnTo>
                                  <a:lnTo>
                                    <a:pt x="119" y="53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121" y="75"/>
                                  </a:lnTo>
                                  <a:lnTo>
                                    <a:pt x="121" y="85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95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1" y="111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46" y="113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38" y="105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8" y="93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23" name="Freeform 8323"/>
                          <wps:cNvSpPr>
                            <a:spLocks/>
                          </wps:cNvSpPr>
                          <wps:spPr bwMode="auto">
                            <a:xfrm>
                              <a:off x="2371725" y="334963"/>
                              <a:ext cx="169863" cy="166688"/>
                            </a:xfrm>
                            <a:custGeom>
                              <a:avLst/>
                              <a:gdLst>
                                <a:gd name="T0" fmla="*/ 44 w 107"/>
                                <a:gd name="T1" fmla="*/ 27 h 105"/>
                                <a:gd name="T2" fmla="*/ 53 w 107"/>
                                <a:gd name="T3" fmla="*/ 6 h 105"/>
                                <a:gd name="T4" fmla="*/ 57 w 107"/>
                                <a:gd name="T5" fmla="*/ 15 h 105"/>
                                <a:gd name="T6" fmla="*/ 59 w 107"/>
                                <a:gd name="T7" fmla="*/ 13 h 105"/>
                                <a:gd name="T8" fmla="*/ 67 w 107"/>
                                <a:gd name="T9" fmla="*/ 10 h 105"/>
                                <a:gd name="T10" fmla="*/ 65 w 107"/>
                                <a:gd name="T11" fmla="*/ 15 h 105"/>
                                <a:gd name="T12" fmla="*/ 46 w 107"/>
                                <a:gd name="T13" fmla="*/ 27 h 105"/>
                                <a:gd name="T14" fmla="*/ 38 w 107"/>
                                <a:gd name="T15" fmla="*/ 33 h 105"/>
                                <a:gd name="T16" fmla="*/ 67 w 107"/>
                                <a:gd name="T17" fmla="*/ 33 h 105"/>
                                <a:gd name="T18" fmla="*/ 83 w 107"/>
                                <a:gd name="T19" fmla="*/ 10 h 105"/>
                                <a:gd name="T20" fmla="*/ 79 w 107"/>
                                <a:gd name="T21" fmla="*/ 17 h 105"/>
                                <a:gd name="T22" fmla="*/ 89 w 107"/>
                                <a:gd name="T23" fmla="*/ 19 h 105"/>
                                <a:gd name="T24" fmla="*/ 95 w 107"/>
                                <a:gd name="T25" fmla="*/ 19 h 105"/>
                                <a:gd name="T26" fmla="*/ 75 w 107"/>
                                <a:gd name="T27" fmla="*/ 27 h 105"/>
                                <a:gd name="T28" fmla="*/ 61 w 107"/>
                                <a:gd name="T29" fmla="*/ 37 h 105"/>
                                <a:gd name="T30" fmla="*/ 71 w 107"/>
                                <a:gd name="T31" fmla="*/ 45 h 105"/>
                                <a:gd name="T32" fmla="*/ 83 w 107"/>
                                <a:gd name="T33" fmla="*/ 43 h 105"/>
                                <a:gd name="T34" fmla="*/ 93 w 107"/>
                                <a:gd name="T35" fmla="*/ 39 h 105"/>
                                <a:gd name="T36" fmla="*/ 95 w 107"/>
                                <a:gd name="T37" fmla="*/ 47 h 105"/>
                                <a:gd name="T38" fmla="*/ 97 w 107"/>
                                <a:gd name="T39" fmla="*/ 49 h 105"/>
                                <a:gd name="T40" fmla="*/ 85 w 107"/>
                                <a:gd name="T41" fmla="*/ 47 h 105"/>
                                <a:gd name="T42" fmla="*/ 95 w 107"/>
                                <a:gd name="T43" fmla="*/ 55 h 105"/>
                                <a:gd name="T44" fmla="*/ 107 w 107"/>
                                <a:gd name="T45" fmla="*/ 81 h 105"/>
                                <a:gd name="T46" fmla="*/ 93 w 107"/>
                                <a:gd name="T47" fmla="*/ 57 h 105"/>
                                <a:gd name="T48" fmla="*/ 83 w 107"/>
                                <a:gd name="T49" fmla="*/ 49 h 105"/>
                                <a:gd name="T50" fmla="*/ 83 w 107"/>
                                <a:gd name="T51" fmla="*/ 67 h 105"/>
                                <a:gd name="T52" fmla="*/ 75 w 107"/>
                                <a:gd name="T53" fmla="*/ 49 h 105"/>
                                <a:gd name="T54" fmla="*/ 57 w 107"/>
                                <a:gd name="T55" fmla="*/ 43 h 105"/>
                                <a:gd name="T56" fmla="*/ 55 w 107"/>
                                <a:gd name="T57" fmla="*/ 53 h 105"/>
                                <a:gd name="T58" fmla="*/ 75 w 107"/>
                                <a:gd name="T59" fmla="*/ 73 h 105"/>
                                <a:gd name="T60" fmla="*/ 73 w 107"/>
                                <a:gd name="T61" fmla="*/ 73 h 105"/>
                                <a:gd name="T62" fmla="*/ 59 w 107"/>
                                <a:gd name="T63" fmla="*/ 69 h 105"/>
                                <a:gd name="T64" fmla="*/ 73 w 107"/>
                                <a:gd name="T65" fmla="*/ 77 h 105"/>
                                <a:gd name="T66" fmla="*/ 77 w 107"/>
                                <a:gd name="T67" fmla="*/ 85 h 105"/>
                                <a:gd name="T68" fmla="*/ 63 w 107"/>
                                <a:gd name="T69" fmla="*/ 73 h 105"/>
                                <a:gd name="T70" fmla="*/ 65 w 107"/>
                                <a:gd name="T71" fmla="*/ 81 h 105"/>
                                <a:gd name="T72" fmla="*/ 57 w 107"/>
                                <a:gd name="T73" fmla="*/ 73 h 105"/>
                                <a:gd name="T74" fmla="*/ 53 w 107"/>
                                <a:gd name="T75" fmla="*/ 93 h 105"/>
                                <a:gd name="T76" fmla="*/ 53 w 107"/>
                                <a:gd name="T77" fmla="*/ 93 h 105"/>
                                <a:gd name="T78" fmla="*/ 53 w 107"/>
                                <a:gd name="T79" fmla="*/ 73 h 105"/>
                                <a:gd name="T80" fmla="*/ 50 w 107"/>
                                <a:gd name="T81" fmla="*/ 41 h 105"/>
                                <a:gd name="T82" fmla="*/ 44 w 107"/>
                                <a:gd name="T83" fmla="*/ 41 h 105"/>
                                <a:gd name="T84" fmla="*/ 40 w 107"/>
                                <a:gd name="T85" fmla="*/ 71 h 105"/>
                                <a:gd name="T86" fmla="*/ 52 w 107"/>
                                <a:gd name="T87" fmla="*/ 101 h 105"/>
                                <a:gd name="T88" fmla="*/ 42 w 107"/>
                                <a:gd name="T89" fmla="*/ 87 h 105"/>
                                <a:gd name="T90" fmla="*/ 36 w 107"/>
                                <a:gd name="T91" fmla="*/ 85 h 105"/>
                                <a:gd name="T92" fmla="*/ 38 w 107"/>
                                <a:gd name="T93" fmla="*/ 79 h 105"/>
                                <a:gd name="T94" fmla="*/ 44 w 107"/>
                                <a:gd name="T95" fmla="*/ 51 h 105"/>
                                <a:gd name="T96" fmla="*/ 36 w 107"/>
                                <a:gd name="T97" fmla="*/ 37 h 105"/>
                                <a:gd name="T98" fmla="*/ 26 w 107"/>
                                <a:gd name="T99" fmla="*/ 35 h 105"/>
                                <a:gd name="T100" fmla="*/ 20 w 107"/>
                                <a:gd name="T101" fmla="*/ 51 h 105"/>
                                <a:gd name="T102" fmla="*/ 28 w 107"/>
                                <a:gd name="T103" fmla="*/ 77 h 105"/>
                                <a:gd name="T104" fmla="*/ 18 w 107"/>
                                <a:gd name="T105" fmla="*/ 59 h 105"/>
                                <a:gd name="T106" fmla="*/ 16 w 107"/>
                                <a:gd name="T107" fmla="*/ 73 h 105"/>
                                <a:gd name="T108" fmla="*/ 12 w 107"/>
                                <a:gd name="T109" fmla="*/ 59 h 105"/>
                                <a:gd name="T110" fmla="*/ 2 w 107"/>
                                <a:gd name="T111" fmla="*/ 65 h 105"/>
                                <a:gd name="T112" fmla="*/ 18 w 107"/>
                                <a:gd name="T113" fmla="*/ 49 h 105"/>
                                <a:gd name="T114" fmla="*/ 20 w 107"/>
                                <a:gd name="T115" fmla="*/ 3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7" h="105">
                                  <a:moveTo>
                                    <a:pt x="24" y="27"/>
                                  </a:moveTo>
                                  <a:lnTo>
                                    <a:pt x="26" y="27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38" y="31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50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85" y="21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9" y="41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7" y="41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3" y="73"/>
                                  </a:lnTo>
                                  <a:lnTo>
                                    <a:pt x="105" y="79"/>
                                  </a:lnTo>
                                  <a:lnTo>
                                    <a:pt x="107" y="81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5" y="59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3" y="5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89" y="71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63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57" y="59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1" y="63"/>
                                  </a:lnTo>
                                  <a:lnTo>
                                    <a:pt x="63" y="65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1" y="69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5" y="79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1" y="67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5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3" y="81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59" y="75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53" y="8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52" y="89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34" y="87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6" y="81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6" y="85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4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24" name="Freeform 8324"/>
                          <wps:cNvSpPr>
                            <a:spLocks/>
                          </wps:cNvSpPr>
                          <wps:spPr bwMode="auto">
                            <a:xfrm>
                              <a:off x="2693988" y="315913"/>
                              <a:ext cx="146050" cy="157163"/>
                            </a:xfrm>
                            <a:custGeom>
                              <a:avLst/>
                              <a:gdLst>
                                <a:gd name="T0" fmla="*/ 4 w 92"/>
                                <a:gd name="T1" fmla="*/ 20 h 99"/>
                                <a:gd name="T2" fmla="*/ 10 w 92"/>
                                <a:gd name="T3" fmla="*/ 27 h 99"/>
                                <a:gd name="T4" fmla="*/ 10 w 92"/>
                                <a:gd name="T5" fmla="*/ 45 h 99"/>
                                <a:gd name="T6" fmla="*/ 14 w 92"/>
                                <a:gd name="T7" fmla="*/ 45 h 99"/>
                                <a:gd name="T8" fmla="*/ 18 w 92"/>
                                <a:gd name="T9" fmla="*/ 51 h 99"/>
                                <a:gd name="T10" fmla="*/ 22 w 92"/>
                                <a:gd name="T11" fmla="*/ 69 h 99"/>
                                <a:gd name="T12" fmla="*/ 28 w 92"/>
                                <a:gd name="T13" fmla="*/ 77 h 99"/>
                                <a:gd name="T14" fmla="*/ 32 w 92"/>
                                <a:gd name="T15" fmla="*/ 69 h 99"/>
                                <a:gd name="T16" fmla="*/ 38 w 92"/>
                                <a:gd name="T17" fmla="*/ 75 h 99"/>
                                <a:gd name="T18" fmla="*/ 48 w 92"/>
                                <a:gd name="T19" fmla="*/ 91 h 99"/>
                                <a:gd name="T20" fmla="*/ 56 w 92"/>
                                <a:gd name="T21" fmla="*/ 99 h 99"/>
                                <a:gd name="T22" fmla="*/ 58 w 92"/>
                                <a:gd name="T23" fmla="*/ 91 h 99"/>
                                <a:gd name="T24" fmla="*/ 62 w 92"/>
                                <a:gd name="T25" fmla="*/ 89 h 99"/>
                                <a:gd name="T26" fmla="*/ 68 w 92"/>
                                <a:gd name="T27" fmla="*/ 95 h 99"/>
                                <a:gd name="T28" fmla="*/ 72 w 92"/>
                                <a:gd name="T29" fmla="*/ 95 h 99"/>
                                <a:gd name="T30" fmla="*/ 74 w 92"/>
                                <a:gd name="T31" fmla="*/ 89 h 99"/>
                                <a:gd name="T32" fmla="*/ 78 w 92"/>
                                <a:gd name="T33" fmla="*/ 89 h 99"/>
                                <a:gd name="T34" fmla="*/ 84 w 92"/>
                                <a:gd name="T35" fmla="*/ 91 h 99"/>
                                <a:gd name="T36" fmla="*/ 84 w 92"/>
                                <a:gd name="T37" fmla="*/ 83 h 99"/>
                                <a:gd name="T38" fmla="*/ 90 w 92"/>
                                <a:gd name="T39" fmla="*/ 83 h 99"/>
                                <a:gd name="T40" fmla="*/ 90 w 92"/>
                                <a:gd name="T41" fmla="*/ 75 h 99"/>
                                <a:gd name="T42" fmla="*/ 88 w 92"/>
                                <a:gd name="T43" fmla="*/ 65 h 99"/>
                                <a:gd name="T44" fmla="*/ 90 w 92"/>
                                <a:gd name="T45" fmla="*/ 59 h 99"/>
                                <a:gd name="T46" fmla="*/ 82 w 92"/>
                                <a:gd name="T47" fmla="*/ 55 h 99"/>
                                <a:gd name="T48" fmla="*/ 82 w 92"/>
                                <a:gd name="T49" fmla="*/ 47 h 99"/>
                                <a:gd name="T50" fmla="*/ 84 w 92"/>
                                <a:gd name="T51" fmla="*/ 37 h 99"/>
                                <a:gd name="T52" fmla="*/ 72 w 92"/>
                                <a:gd name="T53" fmla="*/ 33 h 99"/>
                                <a:gd name="T54" fmla="*/ 62 w 92"/>
                                <a:gd name="T55" fmla="*/ 29 h 99"/>
                                <a:gd name="T56" fmla="*/ 60 w 92"/>
                                <a:gd name="T57" fmla="*/ 24 h 99"/>
                                <a:gd name="T58" fmla="*/ 66 w 92"/>
                                <a:gd name="T59" fmla="*/ 18 h 99"/>
                                <a:gd name="T60" fmla="*/ 68 w 92"/>
                                <a:gd name="T61" fmla="*/ 12 h 99"/>
                                <a:gd name="T62" fmla="*/ 58 w 92"/>
                                <a:gd name="T63" fmla="*/ 12 h 99"/>
                                <a:gd name="T64" fmla="*/ 46 w 92"/>
                                <a:gd name="T65" fmla="*/ 18 h 99"/>
                                <a:gd name="T66" fmla="*/ 42 w 92"/>
                                <a:gd name="T67" fmla="*/ 16 h 99"/>
                                <a:gd name="T68" fmla="*/ 46 w 92"/>
                                <a:gd name="T69" fmla="*/ 0 h 99"/>
                                <a:gd name="T70" fmla="*/ 38 w 92"/>
                                <a:gd name="T71" fmla="*/ 2 h 99"/>
                                <a:gd name="T72" fmla="*/ 30 w 92"/>
                                <a:gd name="T73" fmla="*/ 12 h 99"/>
                                <a:gd name="T74" fmla="*/ 26 w 92"/>
                                <a:gd name="T75" fmla="*/ 12 h 99"/>
                                <a:gd name="T76" fmla="*/ 24 w 92"/>
                                <a:gd name="T77" fmla="*/ 6 h 99"/>
                                <a:gd name="T78" fmla="*/ 20 w 92"/>
                                <a:gd name="T79" fmla="*/ 8 h 99"/>
                                <a:gd name="T80" fmla="*/ 14 w 92"/>
                                <a:gd name="T81" fmla="*/ 16 h 99"/>
                                <a:gd name="T82" fmla="*/ 8 w 92"/>
                                <a:gd name="T83" fmla="*/ 18 h 99"/>
                                <a:gd name="T84" fmla="*/ 2 w 92"/>
                                <a:gd name="T85" fmla="*/ 18 h 99"/>
                                <a:gd name="T86" fmla="*/ 0 w 92"/>
                                <a:gd name="T87" fmla="*/ 18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2" h="99">
                                  <a:moveTo>
                                    <a:pt x="0" y="18"/>
                                  </a:moveTo>
                                  <a:lnTo>
                                    <a:pt x="2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8" y="97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6" y="87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82" y="93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90" y="83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8" y="65"/>
                                  </a:lnTo>
                                  <a:lnTo>
                                    <a:pt x="88" y="65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0" y="59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82" y="47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76" y="35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25" name="Freeform 8325"/>
                          <wps:cNvSpPr>
                            <a:spLocks/>
                          </wps:cNvSpPr>
                          <wps:spPr bwMode="auto">
                            <a:xfrm>
                              <a:off x="2776538" y="287338"/>
                              <a:ext cx="287338" cy="230188"/>
                            </a:xfrm>
                            <a:custGeom>
                              <a:avLst/>
                              <a:gdLst>
                                <a:gd name="T0" fmla="*/ 4 w 181"/>
                                <a:gd name="T1" fmla="*/ 55 h 145"/>
                                <a:gd name="T2" fmla="*/ 12 w 181"/>
                                <a:gd name="T3" fmla="*/ 57 h 145"/>
                                <a:gd name="T4" fmla="*/ 18 w 181"/>
                                <a:gd name="T5" fmla="*/ 59 h 145"/>
                                <a:gd name="T6" fmla="*/ 26 w 181"/>
                                <a:gd name="T7" fmla="*/ 63 h 145"/>
                                <a:gd name="T8" fmla="*/ 40 w 181"/>
                                <a:gd name="T9" fmla="*/ 67 h 145"/>
                                <a:gd name="T10" fmla="*/ 47 w 181"/>
                                <a:gd name="T11" fmla="*/ 63 h 145"/>
                                <a:gd name="T12" fmla="*/ 49 w 181"/>
                                <a:gd name="T13" fmla="*/ 51 h 145"/>
                                <a:gd name="T14" fmla="*/ 55 w 181"/>
                                <a:gd name="T15" fmla="*/ 38 h 145"/>
                                <a:gd name="T16" fmla="*/ 65 w 181"/>
                                <a:gd name="T17" fmla="*/ 26 h 145"/>
                                <a:gd name="T18" fmla="*/ 83 w 181"/>
                                <a:gd name="T19" fmla="*/ 10 h 145"/>
                                <a:gd name="T20" fmla="*/ 93 w 181"/>
                                <a:gd name="T21" fmla="*/ 0 h 145"/>
                                <a:gd name="T22" fmla="*/ 85 w 181"/>
                                <a:gd name="T23" fmla="*/ 28 h 145"/>
                                <a:gd name="T24" fmla="*/ 79 w 181"/>
                                <a:gd name="T25" fmla="*/ 36 h 145"/>
                                <a:gd name="T26" fmla="*/ 81 w 181"/>
                                <a:gd name="T27" fmla="*/ 38 h 145"/>
                                <a:gd name="T28" fmla="*/ 99 w 181"/>
                                <a:gd name="T29" fmla="*/ 30 h 145"/>
                                <a:gd name="T30" fmla="*/ 121 w 181"/>
                                <a:gd name="T31" fmla="*/ 26 h 145"/>
                                <a:gd name="T32" fmla="*/ 137 w 181"/>
                                <a:gd name="T33" fmla="*/ 24 h 145"/>
                                <a:gd name="T34" fmla="*/ 147 w 181"/>
                                <a:gd name="T35" fmla="*/ 24 h 145"/>
                                <a:gd name="T36" fmla="*/ 155 w 181"/>
                                <a:gd name="T37" fmla="*/ 26 h 145"/>
                                <a:gd name="T38" fmla="*/ 147 w 181"/>
                                <a:gd name="T39" fmla="*/ 28 h 145"/>
                                <a:gd name="T40" fmla="*/ 139 w 181"/>
                                <a:gd name="T41" fmla="*/ 30 h 145"/>
                                <a:gd name="T42" fmla="*/ 131 w 181"/>
                                <a:gd name="T43" fmla="*/ 36 h 145"/>
                                <a:gd name="T44" fmla="*/ 119 w 181"/>
                                <a:gd name="T45" fmla="*/ 47 h 145"/>
                                <a:gd name="T46" fmla="*/ 101 w 181"/>
                                <a:gd name="T47" fmla="*/ 57 h 145"/>
                                <a:gd name="T48" fmla="*/ 111 w 181"/>
                                <a:gd name="T49" fmla="*/ 57 h 145"/>
                                <a:gd name="T50" fmla="*/ 129 w 181"/>
                                <a:gd name="T51" fmla="*/ 61 h 145"/>
                                <a:gd name="T52" fmla="*/ 145 w 181"/>
                                <a:gd name="T53" fmla="*/ 67 h 145"/>
                                <a:gd name="T54" fmla="*/ 159 w 181"/>
                                <a:gd name="T55" fmla="*/ 73 h 145"/>
                                <a:gd name="T56" fmla="*/ 173 w 181"/>
                                <a:gd name="T57" fmla="*/ 79 h 145"/>
                                <a:gd name="T58" fmla="*/ 177 w 181"/>
                                <a:gd name="T59" fmla="*/ 79 h 145"/>
                                <a:gd name="T60" fmla="*/ 163 w 181"/>
                                <a:gd name="T61" fmla="*/ 81 h 145"/>
                                <a:gd name="T62" fmla="*/ 147 w 181"/>
                                <a:gd name="T63" fmla="*/ 85 h 145"/>
                                <a:gd name="T64" fmla="*/ 129 w 181"/>
                                <a:gd name="T65" fmla="*/ 89 h 145"/>
                                <a:gd name="T66" fmla="*/ 111 w 181"/>
                                <a:gd name="T67" fmla="*/ 87 h 145"/>
                                <a:gd name="T68" fmla="*/ 91 w 181"/>
                                <a:gd name="T69" fmla="*/ 81 h 145"/>
                                <a:gd name="T70" fmla="*/ 97 w 181"/>
                                <a:gd name="T71" fmla="*/ 89 h 145"/>
                                <a:gd name="T72" fmla="*/ 115 w 181"/>
                                <a:gd name="T73" fmla="*/ 99 h 145"/>
                                <a:gd name="T74" fmla="*/ 129 w 181"/>
                                <a:gd name="T75" fmla="*/ 123 h 145"/>
                                <a:gd name="T76" fmla="*/ 143 w 181"/>
                                <a:gd name="T77" fmla="*/ 145 h 145"/>
                                <a:gd name="T78" fmla="*/ 125 w 181"/>
                                <a:gd name="T79" fmla="*/ 131 h 145"/>
                                <a:gd name="T80" fmla="*/ 107 w 181"/>
                                <a:gd name="T81" fmla="*/ 123 h 145"/>
                                <a:gd name="T82" fmla="*/ 91 w 181"/>
                                <a:gd name="T83" fmla="*/ 115 h 145"/>
                                <a:gd name="T84" fmla="*/ 77 w 181"/>
                                <a:gd name="T85" fmla="*/ 109 h 145"/>
                                <a:gd name="T86" fmla="*/ 69 w 181"/>
                                <a:gd name="T87" fmla="*/ 99 h 145"/>
                                <a:gd name="T88" fmla="*/ 65 w 181"/>
                                <a:gd name="T89" fmla="*/ 95 h 145"/>
                                <a:gd name="T90" fmla="*/ 69 w 181"/>
                                <a:gd name="T91" fmla="*/ 103 h 145"/>
                                <a:gd name="T92" fmla="*/ 67 w 181"/>
                                <a:gd name="T93" fmla="*/ 115 h 145"/>
                                <a:gd name="T94" fmla="*/ 61 w 181"/>
                                <a:gd name="T95" fmla="*/ 133 h 145"/>
                                <a:gd name="T96" fmla="*/ 57 w 181"/>
                                <a:gd name="T97" fmla="*/ 133 h 145"/>
                                <a:gd name="T98" fmla="*/ 53 w 181"/>
                                <a:gd name="T99" fmla="*/ 121 h 145"/>
                                <a:gd name="T100" fmla="*/ 47 w 181"/>
                                <a:gd name="T101" fmla="*/ 109 h 145"/>
                                <a:gd name="T102" fmla="*/ 45 w 181"/>
                                <a:gd name="T103" fmla="*/ 79 h 145"/>
                                <a:gd name="T104" fmla="*/ 41 w 181"/>
                                <a:gd name="T105" fmla="*/ 69 h 145"/>
                                <a:gd name="T106" fmla="*/ 28 w 181"/>
                                <a:gd name="T107" fmla="*/ 65 h 145"/>
                                <a:gd name="T108" fmla="*/ 18 w 181"/>
                                <a:gd name="T109" fmla="*/ 63 h 145"/>
                                <a:gd name="T110" fmla="*/ 10 w 181"/>
                                <a:gd name="T111" fmla="*/ 59 h 145"/>
                                <a:gd name="T112" fmla="*/ 4 w 181"/>
                                <a:gd name="T113" fmla="*/ 57 h 145"/>
                                <a:gd name="T114" fmla="*/ 0 w 181"/>
                                <a:gd name="T115" fmla="*/ 5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1" h="145">
                                  <a:moveTo>
                                    <a:pt x="0" y="55"/>
                                  </a:moveTo>
                                  <a:lnTo>
                                    <a:pt x="2" y="55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5" y="3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81" y="34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131" y="26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5" y="24"/>
                                  </a:lnTo>
                                  <a:lnTo>
                                    <a:pt x="147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53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141" y="28"/>
                                  </a:lnTo>
                                  <a:lnTo>
                                    <a:pt x="139" y="30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33" y="34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23" y="43"/>
                                  </a:lnTo>
                                  <a:lnTo>
                                    <a:pt x="119" y="47"/>
                                  </a:lnTo>
                                  <a:lnTo>
                                    <a:pt x="113" y="51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01" y="57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25" y="59"/>
                                  </a:lnTo>
                                  <a:lnTo>
                                    <a:pt x="129" y="61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41" y="65"/>
                                  </a:lnTo>
                                  <a:lnTo>
                                    <a:pt x="145" y="67"/>
                                  </a:lnTo>
                                  <a:lnTo>
                                    <a:pt x="151" y="69"/>
                                  </a:lnTo>
                                  <a:lnTo>
                                    <a:pt x="155" y="71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63" y="75"/>
                                  </a:lnTo>
                                  <a:lnTo>
                                    <a:pt x="169" y="77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77" y="79"/>
                                  </a:lnTo>
                                  <a:lnTo>
                                    <a:pt x="181" y="79"/>
                                  </a:lnTo>
                                  <a:lnTo>
                                    <a:pt x="177" y="79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69" y="81"/>
                                  </a:lnTo>
                                  <a:lnTo>
                                    <a:pt x="163" y="81"/>
                                  </a:lnTo>
                                  <a:lnTo>
                                    <a:pt x="159" y="83"/>
                                  </a:lnTo>
                                  <a:lnTo>
                                    <a:pt x="153" y="85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41" y="87"/>
                                  </a:lnTo>
                                  <a:lnTo>
                                    <a:pt x="135" y="87"/>
                                  </a:lnTo>
                                  <a:lnTo>
                                    <a:pt x="129" y="89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117" y="89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97" y="85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19" y="107"/>
                                  </a:lnTo>
                                  <a:lnTo>
                                    <a:pt x="125" y="115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33" y="131"/>
                                  </a:lnTo>
                                  <a:lnTo>
                                    <a:pt x="137" y="139"/>
                                  </a:lnTo>
                                  <a:lnTo>
                                    <a:pt x="143" y="145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3" y="135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19" y="127"/>
                                  </a:lnTo>
                                  <a:lnTo>
                                    <a:pt x="113" y="125"/>
                                  </a:lnTo>
                                  <a:lnTo>
                                    <a:pt x="107" y="123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85" y="113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65" y="99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63" y="125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59" y="141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57" y="133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55" y="125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9" y="115"/>
                                  </a:lnTo>
                                  <a:lnTo>
                                    <a:pt x="47" y="109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45" y="79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45" y="71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26" name="Freeform 8326"/>
                          <wps:cNvSpPr>
                            <a:spLocks/>
                          </wps:cNvSpPr>
                          <wps:spPr bwMode="auto">
                            <a:xfrm>
                              <a:off x="2544763" y="341313"/>
                              <a:ext cx="149225" cy="138113"/>
                            </a:xfrm>
                            <a:custGeom>
                              <a:avLst/>
                              <a:gdLst>
                                <a:gd name="T0" fmla="*/ 66 w 94"/>
                                <a:gd name="T1" fmla="*/ 6 h 87"/>
                                <a:gd name="T2" fmla="*/ 76 w 94"/>
                                <a:gd name="T3" fmla="*/ 11 h 87"/>
                                <a:gd name="T4" fmla="*/ 82 w 94"/>
                                <a:gd name="T5" fmla="*/ 17 h 87"/>
                                <a:gd name="T6" fmla="*/ 88 w 94"/>
                                <a:gd name="T7" fmla="*/ 23 h 87"/>
                                <a:gd name="T8" fmla="*/ 94 w 94"/>
                                <a:gd name="T9" fmla="*/ 31 h 87"/>
                                <a:gd name="T10" fmla="*/ 94 w 94"/>
                                <a:gd name="T11" fmla="*/ 39 h 87"/>
                                <a:gd name="T12" fmla="*/ 94 w 94"/>
                                <a:gd name="T13" fmla="*/ 47 h 87"/>
                                <a:gd name="T14" fmla="*/ 88 w 94"/>
                                <a:gd name="T15" fmla="*/ 57 h 87"/>
                                <a:gd name="T16" fmla="*/ 80 w 94"/>
                                <a:gd name="T17" fmla="*/ 69 h 87"/>
                                <a:gd name="T18" fmla="*/ 74 w 94"/>
                                <a:gd name="T19" fmla="*/ 75 h 87"/>
                                <a:gd name="T20" fmla="*/ 66 w 94"/>
                                <a:gd name="T21" fmla="*/ 79 h 87"/>
                                <a:gd name="T22" fmla="*/ 60 w 94"/>
                                <a:gd name="T23" fmla="*/ 83 h 87"/>
                                <a:gd name="T24" fmla="*/ 54 w 94"/>
                                <a:gd name="T25" fmla="*/ 85 h 87"/>
                                <a:gd name="T26" fmla="*/ 48 w 94"/>
                                <a:gd name="T27" fmla="*/ 87 h 87"/>
                                <a:gd name="T28" fmla="*/ 42 w 94"/>
                                <a:gd name="T29" fmla="*/ 87 h 87"/>
                                <a:gd name="T30" fmla="*/ 36 w 94"/>
                                <a:gd name="T31" fmla="*/ 87 h 87"/>
                                <a:gd name="T32" fmla="*/ 32 w 94"/>
                                <a:gd name="T33" fmla="*/ 87 h 87"/>
                                <a:gd name="T34" fmla="*/ 28 w 94"/>
                                <a:gd name="T35" fmla="*/ 85 h 87"/>
                                <a:gd name="T36" fmla="*/ 26 w 94"/>
                                <a:gd name="T37" fmla="*/ 81 h 87"/>
                                <a:gd name="T38" fmla="*/ 24 w 94"/>
                                <a:gd name="T39" fmla="*/ 79 h 87"/>
                                <a:gd name="T40" fmla="*/ 20 w 94"/>
                                <a:gd name="T41" fmla="*/ 77 h 87"/>
                                <a:gd name="T42" fmla="*/ 20 w 94"/>
                                <a:gd name="T43" fmla="*/ 77 h 87"/>
                                <a:gd name="T44" fmla="*/ 18 w 94"/>
                                <a:gd name="T45" fmla="*/ 77 h 87"/>
                                <a:gd name="T46" fmla="*/ 16 w 94"/>
                                <a:gd name="T47" fmla="*/ 75 h 87"/>
                                <a:gd name="T48" fmla="*/ 14 w 94"/>
                                <a:gd name="T49" fmla="*/ 75 h 87"/>
                                <a:gd name="T50" fmla="*/ 12 w 94"/>
                                <a:gd name="T51" fmla="*/ 75 h 87"/>
                                <a:gd name="T52" fmla="*/ 10 w 94"/>
                                <a:gd name="T53" fmla="*/ 75 h 87"/>
                                <a:gd name="T54" fmla="*/ 8 w 94"/>
                                <a:gd name="T55" fmla="*/ 73 h 87"/>
                                <a:gd name="T56" fmla="*/ 6 w 94"/>
                                <a:gd name="T57" fmla="*/ 71 h 87"/>
                                <a:gd name="T58" fmla="*/ 2 w 94"/>
                                <a:gd name="T59" fmla="*/ 63 h 87"/>
                                <a:gd name="T60" fmla="*/ 0 w 94"/>
                                <a:gd name="T61" fmla="*/ 53 h 87"/>
                                <a:gd name="T62" fmla="*/ 0 w 94"/>
                                <a:gd name="T63" fmla="*/ 41 h 87"/>
                                <a:gd name="T64" fmla="*/ 2 w 94"/>
                                <a:gd name="T65" fmla="*/ 29 h 87"/>
                                <a:gd name="T66" fmla="*/ 4 w 94"/>
                                <a:gd name="T67" fmla="*/ 23 h 87"/>
                                <a:gd name="T68" fmla="*/ 6 w 94"/>
                                <a:gd name="T69" fmla="*/ 19 h 87"/>
                                <a:gd name="T70" fmla="*/ 8 w 94"/>
                                <a:gd name="T71" fmla="*/ 15 h 87"/>
                                <a:gd name="T72" fmla="*/ 12 w 94"/>
                                <a:gd name="T73" fmla="*/ 11 h 87"/>
                                <a:gd name="T74" fmla="*/ 14 w 94"/>
                                <a:gd name="T75" fmla="*/ 9 h 87"/>
                                <a:gd name="T76" fmla="*/ 18 w 94"/>
                                <a:gd name="T77" fmla="*/ 6 h 87"/>
                                <a:gd name="T78" fmla="*/ 22 w 94"/>
                                <a:gd name="T79" fmla="*/ 4 h 87"/>
                                <a:gd name="T80" fmla="*/ 26 w 94"/>
                                <a:gd name="T81" fmla="*/ 2 h 87"/>
                                <a:gd name="T82" fmla="*/ 30 w 94"/>
                                <a:gd name="T83" fmla="*/ 0 h 87"/>
                                <a:gd name="T84" fmla="*/ 36 w 94"/>
                                <a:gd name="T85" fmla="*/ 0 h 87"/>
                                <a:gd name="T86" fmla="*/ 40 w 94"/>
                                <a:gd name="T87" fmla="*/ 0 h 87"/>
                                <a:gd name="T88" fmla="*/ 44 w 94"/>
                                <a:gd name="T89" fmla="*/ 0 h 87"/>
                                <a:gd name="T90" fmla="*/ 50 w 94"/>
                                <a:gd name="T91" fmla="*/ 0 h 87"/>
                                <a:gd name="T92" fmla="*/ 56 w 94"/>
                                <a:gd name="T93" fmla="*/ 2 h 87"/>
                                <a:gd name="T94" fmla="*/ 60 w 94"/>
                                <a:gd name="T95" fmla="*/ 4 h 87"/>
                                <a:gd name="T96" fmla="*/ 66 w 94"/>
                                <a:gd name="T97" fmla="*/ 6 h 87"/>
                                <a:gd name="T98" fmla="*/ 66 w 94"/>
                                <a:gd name="T99" fmla="*/ 6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66" y="6"/>
                                  </a:moveTo>
                                  <a:lnTo>
                                    <a:pt x="76" y="11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6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27" name="Freeform 8327"/>
                          <wps:cNvSpPr>
                            <a:spLocks/>
                          </wps:cNvSpPr>
                          <wps:spPr bwMode="auto">
                            <a:xfrm>
                              <a:off x="2608263" y="365125"/>
                              <a:ext cx="47625" cy="2540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8 h 16"/>
                                <a:gd name="T2" fmla="*/ 28 w 30"/>
                                <a:gd name="T3" fmla="*/ 12 h 16"/>
                                <a:gd name="T4" fmla="*/ 26 w 30"/>
                                <a:gd name="T5" fmla="*/ 14 h 16"/>
                                <a:gd name="T6" fmla="*/ 22 w 30"/>
                                <a:gd name="T7" fmla="*/ 14 h 16"/>
                                <a:gd name="T8" fmla="*/ 18 w 30"/>
                                <a:gd name="T9" fmla="*/ 16 h 16"/>
                                <a:gd name="T10" fmla="*/ 16 w 30"/>
                                <a:gd name="T11" fmla="*/ 16 h 16"/>
                                <a:gd name="T12" fmla="*/ 12 w 30"/>
                                <a:gd name="T13" fmla="*/ 16 h 16"/>
                                <a:gd name="T14" fmla="*/ 8 w 30"/>
                                <a:gd name="T15" fmla="*/ 14 h 16"/>
                                <a:gd name="T16" fmla="*/ 6 w 30"/>
                                <a:gd name="T17" fmla="*/ 12 h 16"/>
                                <a:gd name="T18" fmla="*/ 2 w 30"/>
                                <a:gd name="T19" fmla="*/ 10 h 16"/>
                                <a:gd name="T20" fmla="*/ 2 w 30"/>
                                <a:gd name="T21" fmla="*/ 8 h 16"/>
                                <a:gd name="T22" fmla="*/ 0 w 30"/>
                                <a:gd name="T23" fmla="*/ 6 h 16"/>
                                <a:gd name="T24" fmla="*/ 0 w 30"/>
                                <a:gd name="T25" fmla="*/ 4 h 16"/>
                                <a:gd name="T26" fmla="*/ 2 w 30"/>
                                <a:gd name="T27" fmla="*/ 2 h 16"/>
                                <a:gd name="T28" fmla="*/ 4 w 30"/>
                                <a:gd name="T29" fmla="*/ 0 h 16"/>
                                <a:gd name="T30" fmla="*/ 6 w 30"/>
                                <a:gd name="T31" fmla="*/ 0 h 16"/>
                                <a:gd name="T32" fmla="*/ 10 w 30"/>
                                <a:gd name="T33" fmla="*/ 0 h 16"/>
                                <a:gd name="T34" fmla="*/ 8 w 30"/>
                                <a:gd name="T35" fmla="*/ 0 h 16"/>
                                <a:gd name="T36" fmla="*/ 8 w 30"/>
                                <a:gd name="T37" fmla="*/ 2 h 16"/>
                                <a:gd name="T38" fmla="*/ 8 w 30"/>
                                <a:gd name="T39" fmla="*/ 4 h 16"/>
                                <a:gd name="T40" fmla="*/ 8 w 30"/>
                                <a:gd name="T41" fmla="*/ 6 h 16"/>
                                <a:gd name="T42" fmla="*/ 10 w 30"/>
                                <a:gd name="T43" fmla="*/ 8 h 16"/>
                                <a:gd name="T44" fmla="*/ 14 w 30"/>
                                <a:gd name="T45" fmla="*/ 10 h 16"/>
                                <a:gd name="T46" fmla="*/ 20 w 30"/>
                                <a:gd name="T47" fmla="*/ 10 h 16"/>
                                <a:gd name="T48" fmla="*/ 30 w 30"/>
                                <a:gd name="T49" fmla="*/ 8 h 16"/>
                                <a:gd name="T50" fmla="*/ 30 w 30"/>
                                <a:gd name="T51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0" h="16">
                                  <a:moveTo>
                                    <a:pt x="30" y="8"/>
                                  </a:moveTo>
                                  <a:lnTo>
                                    <a:pt x="28" y="12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28" name="Freeform 8328"/>
                          <wps:cNvSpPr>
                            <a:spLocks/>
                          </wps:cNvSpPr>
                          <wps:spPr bwMode="auto">
                            <a:xfrm>
                              <a:off x="2627313" y="328613"/>
                              <a:ext cx="22225" cy="49213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0 h 31"/>
                                <a:gd name="T2" fmla="*/ 14 w 14"/>
                                <a:gd name="T3" fmla="*/ 0 h 31"/>
                                <a:gd name="T4" fmla="*/ 14 w 14"/>
                                <a:gd name="T5" fmla="*/ 4 h 31"/>
                                <a:gd name="T6" fmla="*/ 14 w 14"/>
                                <a:gd name="T7" fmla="*/ 8 h 31"/>
                                <a:gd name="T8" fmla="*/ 12 w 14"/>
                                <a:gd name="T9" fmla="*/ 14 h 31"/>
                                <a:gd name="T10" fmla="*/ 10 w 14"/>
                                <a:gd name="T11" fmla="*/ 17 h 31"/>
                                <a:gd name="T12" fmla="*/ 8 w 14"/>
                                <a:gd name="T13" fmla="*/ 23 h 31"/>
                                <a:gd name="T14" fmla="*/ 6 w 14"/>
                                <a:gd name="T15" fmla="*/ 27 h 31"/>
                                <a:gd name="T16" fmla="*/ 4 w 14"/>
                                <a:gd name="T17" fmla="*/ 31 h 31"/>
                                <a:gd name="T18" fmla="*/ 2 w 14"/>
                                <a:gd name="T19" fmla="*/ 31 h 31"/>
                                <a:gd name="T20" fmla="*/ 2 w 14"/>
                                <a:gd name="T21" fmla="*/ 31 h 31"/>
                                <a:gd name="T22" fmla="*/ 0 w 14"/>
                                <a:gd name="T23" fmla="*/ 31 h 31"/>
                                <a:gd name="T24" fmla="*/ 0 w 14"/>
                                <a:gd name="T25" fmla="*/ 31 h 31"/>
                                <a:gd name="T26" fmla="*/ 0 w 14"/>
                                <a:gd name="T27" fmla="*/ 31 h 31"/>
                                <a:gd name="T28" fmla="*/ 0 w 14"/>
                                <a:gd name="T29" fmla="*/ 29 h 31"/>
                                <a:gd name="T30" fmla="*/ 2 w 14"/>
                                <a:gd name="T31" fmla="*/ 27 h 31"/>
                                <a:gd name="T32" fmla="*/ 6 w 14"/>
                                <a:gd name="T33" fmla="*/ 23 h 31"/>
                                <a:gd name="T34" fmla="*/ 8 w 14"/>
                                <a:gd name="T35" fmla="*/ 17 h 31"/>
                                <a:gd name="T36" fmla="*/ 10 w 14"/>
                                <a:gd name="T37" fmla="*/ 14 h 31"/>
                                <a:gd name="T38" fmla="*/ 10 w 14"/>
                                <a:gd name="T39" fmla="*/ 8 h 31"/>
                                <a:gd name="T40" fmla="*/ 12 w 14"/>
                                <a:gd name="T41" fmla="*/ 4 h 31"/>
                                <a:gd name="T42" fmla="*/ 12 w 14"/>
                                <a:gd name="T43" fmla="*/ 0 h 31"/>
                                <a:gd name="T44" fmla="*/ 12 w 14"/>
                                <a:gd name="T45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29" name="Freeform 8329"/>
                          <wps:cNvSpPr>
                            <a:spLocks/>
                          </wps:cNvSpPr>
                          <wps:spPr bwMode="auto">
                            <a:xfrm>
                              <a:off x="2560638" y="365125"/>
                              <a:ext cx="28575" cy="82550"/>
                            </a:xfrm>
                            <a:custGeom>
                              <a:avLst/>
                              <a:gdLst>
                                <a:gd name="T0" fmla="*/ 16 w 18"/>
                                <a:gd name="T1" fmla="*/ 12 h 52"/>
                                <a:gd name="T2" fmla="*/ 14 w 18"/>
                                <a:gd name="T3" fmla="*/ 14 h 52"/>
                                <a:gd name="T4" fmla="*/ 12 w 18"/>
                                <a:gd name="T5" fmla="*/ 18 h 52"/>
                                <a:gd name="T6" fmla="*/ 8 w 18"/>
                                <a:gd name="T7" fmla="*/ 22 h 52"/>
                                <a:gd name="T8" fmla="*/ 6 w 18"/>
                                <a:gd name="T9" fmla="*/ 26 h 52"/>
                                <a:gd name="T10" fmla="*/ 6 w 18"/>
                                <a:gd name="T11" fmla="*/ 32 h 52"/>
                                <a:gd name="T12" fmla="*/ 4 w 18"/>
                                <a:gd name="T13" fmla="*/ 36 h 52"/>
                                <a:gd name="T14" fmla="*/ 4 w 18"/>
                                <a:gd name="T15" fmla="*/ 44 h 52"/>
                                <a:gd name="T16" fmla="*/ 4 w 18"/>
                                <a:gd name="T17" fmla="*/ 50 h 52"/>
                                <a:gd name="T18" fmla="*/ 4 w 18"/>
                                <a:gd name="T19" fmla="*/ 52 h 52"/>
                                <a:gd name="T20" fmla="*/ 4 w 18"/>
                                <a:gd name="T21" fmla="*/ 50 h 52"/>
                                <a:gd name="T22" fmla="*/ 2 w 18"/>
                                <a:gd name="T23" fmla="*/ 48 h 52"/>
                                <a:gd name="T24" fmla="*/ 0 w 18"/>
                                <a:gd name="T25" fmla="*/ 44 h 52"/>
                                <a:gd name="T26" fmla="*/ 0 w 18"/>
                                <a:gd name="T27" fmla="*/ 38 h 52"/>
                                <a:gd name="T28" fmla="*/ 0 w 18"/>
                                <a:gd name="T29" fmla="*/ 34 h 52"/>
                                <a:gd name="T30" fmla="*/ 2 w 18"/>
                                <a:gd name="T31" fmla="*/ 28 h 52"/>
                                <a:gd name="T32" fmla="*/ 4 w 18"/>
                                <a:gd name="T33" fmla="*/ 24 h 52"/>
                                <a:gd name="T34" fmla="*/ 6 w 18"/>
                                <a:gd name="T35" fmla="*/ 18 h 52"/>
                                <a:gd name="T36" fmla="*/ 10 w 18"/>
                                <a:gd name="T37" fmla="*/ 12 h 52"/>
                                <a:gd name="T38" fmla="*/ 14 w 18"/>
                                <a:gd name="T39" fmla="*/ 6 h 52"/>
                                <a:gd name="T40" fmla="*/ 18 w 18"/>
                                <a:gd name="T41" fmla="*/ 0 h 52"/>
                                <a:gd name="T42" fmla="*/ 16 w 18"/>
                                <a:gd name="T43" fmla="*/ 4 h 52"/>
                                <a:gd name="T44" fmla="*/ 16 w 18"/>
                                <a:gd name="T45" fmla="*/ 8 h 52"/>
                                <a:gd name="T46" fmla="*/ 16 w 18"/>
                                <a:gd name="T47" fmla="*/ 10 h 52"/>
                                <a:gd name="T48" fmla="*/ 16 w 18"/>
                                <a:gd name="T49" fmla="*/ 12 h 52"/>
                                <a:gd name="T50" fmla="*/ 16 w 18"/>
                                <a:gd name="T51" fmla="*/ 1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" h="52">
                                  <a:moveTo>
                                    <a:pt x="16" y="12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30" name="Freeform 8330"/>
                          <wps:cNvSpPr>
                            <a:spLocks/>
                          </wps:cNvSpPr>
                          <wps:spPr bwMode="auto">
                            <a:xfrm>
                              <a:off x="2055813" y="214313"/>
                              <a:ext cx="382588" cy="280988"/>
                            </a:xfrm>
                            <a:custGeom>
                              <a:avLst/>
                              <a:gdLst>
                                <a:gd name="T0" fmla="*/ 241 w 241"/>
                                <a:gd name="T1" fmla="*/ 95 h 177"/>
                                <a:gd name="T2" fmla="*/ 237 w 241"/>
                                <a:gd name="T3" fmla="*/ 111 h 177"/>
                                <a:gd name="T4" fmla="*/ 231 w 241"/>
                                <a:gd name="T5" fmla="*/ 127 h 177"/>
                                <a:gd name="T6" fmla="*/ 221 w 241"/>
                                <a:gd name="T7" fmla="*/ 141 h 177"/>
                                <a:gd name="T8" fmla="*/ 207 w 241"/>
                                <a:gd name="T9" fmla="*/ 155 h 177"/>
                                <a:gd name="T10" fmla="*/ 187 w 241"/>
                                <a:gd name="T11" fmla="*/ 165 h 177"/>
                                <a:gd name="T12" fmla="*/ 165 w 241"/>
                                <a:gd name="T13" fmla="*/ 171 h 177"/>
                                <a:gd name="T14" fmla="*/ 139 w 241"/>
                                <a:gd name="T15" fmla="*/ 175 h 177"/>
                                <a:gd name="T16" fmla="*/ 107 w 241"/>
                                <a:gd name="T17" fmla="*/ 175 h 177"/>
                                <a:gd name="T18" fmla="*/ 79 w 241"/>
                                <a:gd name="T19" fmla="*/ 173 h 177"/>
                                <a:gd name="T20" fmla="*/ 55 w 241"/>
                                <a:gd name="T21" fmla="*/ 167 h 177"/>
                                <a:gd name="T22" fmla="*/ 37 w 241"/>
                                <a:gd name="T23" fmla="*/ 159 h 177"/>
                                <a:gd name="T24" fmla="*/ 21 w 241"/>
                                <a:gd name="T25" fmla="*/ 147 h 177"/>
                                <a:gd name="T26" fmla="*/ 11 w 241"/>
                                <a:gd name="T27" fmla="*/ 133 h 177"/>
                                <a:gd name="T28" fmla="*/ 4 w 241"/>
                                <a:gd name="T29" fmla="*/ 117 h 177"/>
                                <a:gd name="T30" fmla="*/ 0 w 241"/>
                                <a:gd name="T31" fmla="*/ 97 h 177"/>
                                <a:gd name="T32" fmla="*/ 2 w 241"/>
                                <a:gd name="T33" fmla="*/ 78 h 177"/>
                                <a:gd name="T34" fmla="*/ 6 w 241"/>
                                <a:gd name="T35" fmla="*/ 58 h 177"/>
                                <a:gd name="T36" fmla="*/ 13 w 241"/>
                                <a:gd name="T37" fmla="*/ 40 h 177"/>
                                <a:gd name="T38" fmla="*/ 27 w 241"/>
                                <a:gd name="T39" fmla="*/ 24 h 177"/>
                                <a:gd name="T40" fmla="*/ 43 w 241"/>
                                <a:gd name="T41" fmla="*/ 12 h 177"/>
                                <a:gd name="T42" fmla="*/ 65 w 241"/>
                                <a:gd name="T43" fmla="*/ 4 h 177"/>
                                <a:gd name="T44" fmla="*/ 89 w 241"/>
                                <a:gd name="T45" fmla="*/ 0 h 177"/>
                                <a:gd name="T46" fmla="*/ 117 w 241"/>
                                <a:gd name="T47" fmla="*/ 2 h 177"/>
                                <a:gd name="T48" fmla="*/ 141 w 241"/>
                                <a:gd name="T49" fmla="*/ 2 h 177"/>
                                <a:gd name="T50" fmla="*/ 159 w 241"/>
                                <a:gd name="T51" fmla="*/ 0 h 177"/>
                                <a:gd name="T52" fmla="*/ 177 w 241"/>
                                <a:gd name="T53" fmla="*/ 2 h 177"/>
                                <a:gd name="T54" fmla="*/ 195 w 241"/>
                                <a:gd name="T55" fmla="*/ 10 h 177"/>
                                <a:gd name="T56" fmla="*/ 211 w 241"/>
                                <a:gd name="T57" fmla="*/ 22 h 177"/>
                                <a:gd name="T58" fmla="*/ 225 w 241"/>
                                <a:gd name="T59" fmla="*/ 36 h 177"/>
                                <a:gd name="T60" fmla="*/ 235 w 241"/>
                                <a:gd name="T61" fmla="*/ 54 h 177"/>
                                <a:gd name="T62" fmla="*/ 241 w 241"/>
                                <a:gd name="T63" fmla="*/ 76 h 177"/>
                                <a:gd name="T64" fmla="*/ 241 w 241"/>
                                <a:gd name="T65" fmla="*/ 86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1" h="177">
                                  <a:moveTo>
                                    <a:pt x="241" y="86"/>
                                  </a:moveTo>
                                  <a:lnTo>
                                    <a:pt x="241" y="95"/>
                                  </a:lnTo>
                                  <a:lnTo>
                                    <a:pt x="239" y="103"/>
                                  </a:lnTo>
                                  <a:lnTo>
                                    <a:pt x="237" y="111"/>
                                  </a:lnTo>
                                  <a:lnTo>
                                    <a:pt x="235" y="119"/>
                                  </a:lnTo>
                                  <a:lnTo>
                                    <a:pt x="231" y="127"/>
                                  </a:lnTo>
                                  <a:lnTo>
                                    <a:pt x="227" y="135"/>
                                  </a:lnTo>
                                  <a:lnTo>
                                    <a:pt x="221" y="141"/>
                                  </a:lnTo>
                                  <a:lnTo>
                                    <a:pt x="213" y="149"/>
                                  </a:lnTo>
                                  <a:lnTo>
                                    <a:pt x="207" y="155"/>
                                  </a:lnTo>
                                  <a:lnTo>
                                    <a:pt x="197" y="159"/>
                                  </a:lnTo>
                                  <a:lnTo>
                                    <a:pt x="187" y="165"/>
                                  </a:lnTo>
                                  <a:lnTo>
                                    <a:pt x="177" y="169"/>
                                  </a:lnTo>
                                  <a:lnTo>
                                    <a:pt x="165" y="171"/>
                                  </a:lnTo>
                                  <a:lnTo>
                                    <a:pt x="153" y="175"/>
                                  </a:lnTo>
                                  <a:lnTo>
                                    <a:pt x="139" y="175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07" y="175"/>
                                  </a:lnTo>
                                  <a:lnTo>
                                    <a:pt x="93" y="175"/>
                                  </a:lnTo>
                                  <a:lnTo>
                                    <a:pt x="79" y="173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29" y="153"/>
                                  </a:lnTo>
                                  <a:lnTo>
                                    <a:pt x="21" y="147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11" y="133"/>
                                  </a:lnTo>
                                  <a:lnTo>
                                    <a:pt x="8" y="12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77" y="2"/>
                                  </a:lnTo>
                                  <a:lnTo>
                                    <a:pt x="185" y="6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03" y="14"/>
                                  </a:lnTo>
                                  <a:lnTo>
                                    <a:pt x="211" y="22"/>
                                  </a:lnTo>
                                  <a:lnTo>
                                    <a:pt x="219" y="28"/>
                                  </a:lnTo>
                                  <a:lnTo>
                                    <a:pt x="225" y="36"/>
                                  </a:lnTo>
                                  <a:lnTo>
                                    <a:pt x="229" y="44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237" y="64"/>
                                  </a:lnTo>
                                  <a:lnTo>
                                    <a:pt x="241" y="76"/>
                                  </a:lnTo>
                                  <a:lnTo>
                                    <a:pt x="241" y="86"/>
                                  </a:lnTo>
                                  <a:lnTo>
                                    <a:pt x="241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31" name="Freeform 8331"/>
                          <wps:cNvSpPr>
                            <a:spLocks/>
                          </wps:cNvSpPr>
                          <wps:spPr bwMode="auto">
                            <a:xfrm>
                              <a:off x="2071688" y="214313"/>
                              <a:ext cx="344488" cy="265113"/>
                            </a:xfrm>
                            <a:custGeom>
                              <a:avLst/>
                              <a:gdLst>
                                <a:gd name="T0" fmla="*/ 85 w 217"/>
                                <a:gd name="T1" fmla="*/ 89 h 167"/>
                                <a:gd name="T2" fmla="*/ 85 w 217"/>
                                <a:gd name="T3" fmla="*/ 163 h 167"/>
                                <a:gd name="T4" fmla="*/ 81 w 217"/>
                                <a:gd name="T5" fmla="*/ 82 h 167"/>
                                <a:gd name="T6" fmla="*/ 109 w 217"/>
                                <a:gd name="T7" fmla="*/ 24 h 167"/>
                                <a:gd name="T8" fmla="*/ 113 w 217"/>
                                <a:gd name="T9" fmla="*/ 16 h 167"/>
                                <a:gd name="T10" fmla="*/ 99 w 217"/>
                                <a:gd name="T11" fmla="*/ 20 h 167"/>
                                <a:gd name="T12" fmla="*/ 81 w 217"/>
                                <a:gd name="T13" fmla="*/ 32 h 167"/>
                                <a:gd name="T14" fmla="*/ 57 w 217"/>
                                <a:gd name="T15" fmla="*/ 68 h 167"/>
                                <a:gd name="T16" fmla="*/ 37 w 217"/>
                                <a:gd name="T17" fmla="*/ 119 h 167"/>
                                <a:gd name="T18" fmla="*/ 33 w 217"/>
                                <a:gd name="T19" fmla="*/ 153 h 167"/>
                                <a:gd name="T20" fmla="*/ 35 w 217"/>
                                <a:gd name="T21" fmla="*/ 117 h 167"/>
                                <a:gd name="T22" fmla="*/ 51 w 217"/>
                                <a:gd name="T23" fmla="*/ 66 h 167"/>
                                <a:gd name="T24" fmla="*/ 89 w 217"/>
                                <a:gd name="T25" fmla="*/ 20 h 167"/>
                                <a:gd name="T26" fmla="*/ 103 w 217"/>
                                <a:gd name="T27" fmla="*/ 14 h 167"/>
                                <a:gd name="T28" fmla="*/ 99 w 217"/>
                                <a:gd name="T29" fmla="*/ 8 h 167"/>
                                <a:gd name="T30" fmla="*/ 67 w 217"/>
                                <a:gd name="T31" fmla="*/ 14 h 167"/>
                                <a:gd name="T32" fmla="*/ 45 w 217"/>
                                <a:gd name="T33" fmla="*/ 28 h 167"/>
                                <a:gd name="T34" fmla="*/ 19 w 217"/>
                                <a:gd name="T35" fmla="*/ 58 h 167"/>
                                <a:gd name="T36" fmla="*/ 1 w 217"/>
                                <a:gd name="T37" fmla="*/ 99 h 167"/>
                                <a:gd name="T38" fmla="*/ 0 w 217"/>
                                <a:gd name="T39" fmla="*/ 93 h 167"/>
                                <a:gd name="T40" fmla="*/ 13 w 217"/>
                                <a:gd name="T41" fmla="*/ 58 h 167"/>
                                <a:gd name="T42" fmla="*/ 39 w 217"/>
                                <a:gd name="T43" fmla="*/ 26 h 167"/>
                                <a:gd name="T44" fmla="*/ 71 w 217"/>
                                <a:gd name="T45" fmla="*/ 10 h 167"/>
                                <a:gd name="T46" fmla="*/ 99 w 217"/>
                                <a:gd name="T47" fmla="*/ 6 h 167"/>
                                <a:gd name="T48" fmla="*/ 99 w 217"/>
                                <a:gd name="T49" fmla="*/ 2 h 167"/>
                                <a:gd name="T50" fmla="*/ 89 w 217"/>
                                <a:gd name="T51" fmla="*/ 0 h 167"/>
                                <a:gd name="T52" fmla="*/ 111 w 217"/>
                                <a:gd name="T53" fmla="*/ 4 h 167"/>
                                <a:gd name="T54" fmla="*/ 133 w 217"/>
                                <a:gd name="T55" fmla="*/ 2 h 167"/>
                                <a:gd name="T56" fmla="*/ 155 w 217"/>
                                <a:gd name="T57" fmla="*/ 0 h 167"/>
                                <a:gd name="T58" fmla="*/ 175 w 217"/>
                                <a:gd name="T59" fmla="*/ 6 h 167"/>
                                <a:gd name="T60" fmla="*/ 179 w 217"/>
                                <a:gd name="T61" fmla="*/ 8 h 167"/>
                                <a:gd name="T62" fmla="*/ 155 w 217"/>
                                <a:gd name="T63" fmla="*/ 4 h 167"/>
                                <a:gd name="T64" fmla="*/ 151 w 217"/>
                                <a:gd name="T65" fmla="*/ 8 h 167"/>
                                <a:gd name="T66" fmla="*/ 165 w 217"/>
                                <a:gd name="T67" fmla="*/ 12 h 167"/>
                                <a:gd name="T68" fmla="*/ 203 w 217"/>
                                <a:gd name="T69" fmla="*/ 44 h 167"/>
                                <a:gd name="T70" fmla="*/ 211 w 217"/>
                                <a:gd name="T71" fmla="*/ 123 h 167"/>
                                <a:gd name="T72" fmla="*/ 215 w 217"/>
                                <a:gd name="T73" fmla="*/ 97 h 167"/>
                                <a:gd name="T74" fmla="*/ 205 w 217"/>
                                <a:gd name="T75" fmla="*/ 56 h 167"/>
                                <a:gd name="T76" fmla="*/ 181 w 217"/>
                                <a:gd name="T77" fmla="*/ 26 h 167"/>
                                <a:gd name="T78" fmla="*/ 155 w 217"/>
                                <a:gd name="T79" fmla="*/ 12 h 167"/>
                                <a:gd name="T80" fmla="*/ 135 w 217"/>
                                <a:gd name="T81" fmla="*/ 14 h 167"/>
                                <a:gd name="T82" fmla="*/ 145 w 217"/>
                                <a:gd name="T83" fmla="*/ 20 h 167"/>
                                <a:gd name="T84" fmla="*/ 171 w 217"/>
                                <a:gd name="T85" fmla="*/ 42 h 167"/>
                                <a:gd name="T86" fmla="*/ 185 w 217"/>
                                <a:gd name="T87" fmla="*/ 139 h 167"/>
                                <a:gd name="T88" fmla="*/ 179 w 217"/>
                                <a:gd name="T89" fmla="*/ 68 h 167"/>
                                <a:gd name="T90" fmla="*/ 149 w 217"/>
                                <a:gd name="T91" fmla="*/ 26 h 167"/>
                                <a:gd name="T92" fmla="*/ 135 w 217"/>
                                <a:gd name="T93" fmla="*/ 18 h 167"/>
                                <a:gd name="T94" fmla="*/ 127 w 217"/>
                                <a:gd name="T95" fmla="*/ 18 h 167"/>
                                <a:gd name="T96" fmla="*/ 133 w 217"/>
                                <a:gd name="T97" fmla="*/ 30 h 167"/>
                                <a:gd name="T98" fmla="*/ 141 w 217"/>
                                <a:gd name="T99" fmla="*/ 125 h 167"/>
                                <a:gd name="T100" fmla="*/ 137 w 217"/>
                                <a:gd name="T101" fmla="*/ 141 h 167"/>
                                <a:gd name="T102" fmla="*/ 131 w 217"/>
                                <a:gd name="T103" fmla="*/ 46 h 167"/>
                                <a:gd name="T104" fmla="*/ 123 w 217"/>
                                <a:gd name="T105" fmla="*/ 18 h 167"/>
                                <a:gd name="T106" fmla="*/ 117 w 217"/>
                                <a:gd name="T107" fmla="*/ 2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17" h="167">
                                  <a:moveTo>
                                    <a:pt x="111" y="26"/>
                                  </a:moveTo>
                                  <a:lnTo>
                                    <a:pt x="105" y="38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83" y="151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85" y="163"/>
                                  </a:lnTo>
                                  <a:lnTo>
                                    <a:pt x="81" y="153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77" y="123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1" y="82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13" y="18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9" y="16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9" y="26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35" y="129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35" y="157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33" y="149"/>
                                  </a:lnTo>
                                  <a:lnTo>
                                    <a:pt x="31" y="143"/>
                                  </a:lnTo>
                                  <a:lnTo>
                                    <a:pt x="31" y="135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39" y="97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47" y="7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57" y="56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81" y="28"/>
                                  </a:lnTo>
                                  <a:lnTo>
                                    <a:pt x="89" y="20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03" y="10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1" y="117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5" y="6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101" y="6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3" y="2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63" y="4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49" y="6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3" y="12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69" y="14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75" y="18"/>
                                  </a:lnTo>
                                  <a:lnTo>
                                    <a:pt x="191" y="30"/>
                                  </a:lnTo>
                                  <a:lnTo>
                                    <a:pt x="203" y="44"/>
                                  </a:lnTo>
                                  <a:lnTo>
                                    <a:pt x="211" y="60"/>
                                  </a:lnTo>
                                  <a:lnTo>
                                    <a:pt x="215" y="7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5" y="109"/>
                                  </a:lnTo>
                                  <a:lnTo>
                                    <a:pt x="211" y="123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209" y="123"/>
                                  </a:lnTo>
                                  <a:lnTo>
                                    <a:pt x="211" y="115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5" y="97"/>
                                  </a:lnTo>
                                  <a:lnTo>
                                    <a:pt x="215" y="88"/>
                                  </a:lnTo>
                                  <a:lnTo>
                                    <a:pt x="213" y="80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07" y="64"/>
                                  </a:lnTo>
                                  <a:lnTo>
                                    <a:pt x="205" y="56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195" y="42"/>
                                  </a:lnTo>
                                  <a:lnTo>
                                    <a:pt x="191" y="36"/>
                                  </a:lnTo>
                                  <a:lnTo>
                                    <a:pt x="187" y="32"/>
                                  </a:lnTo>
                                  <a:lnTo>
                                    <a:pt x="181" y="26"/>
                                  </a:lnTo>
                                  <a:lnTo>
                                    <a:pt x="177" y="2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67" y="18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49" y="12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39" y="12"/>
                                  </a:lnTo>
                                  <a:lnTo>
                                    <a:pt x="137" y="12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37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63" y="30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89" y="95"/>
                                  </a:lnTo>
                                  <a:lnTo>
                                    <a:pt x="189" y="117"/>
                                  </a:lnTo>
                                  <a:lnTo>
                                    <a:pt x="185" y="139"/>
                                  </a:lnTo>
                                  <a:lnTo>
                                    <a:pt x="175" y="161"/>
                                  </a:lnTo>
                                  <a:lnTo>
                                    <a:pt x="183" y="133"/>
                                  </a:lnTo>
                                  <a:lnTo>
                                    <a:pt x="185" y="107"/>
                                  </a:lnTo>
                                  <a:lnTo>
                                    <a:pt x="183" y="86"/>
                                  </a:lnTo>
                                  <a:lnTo>
                                    <a:pt x="179" y="68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40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51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7" y="24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1" y="18"/>
                                  </a:lnTo>
                                  <a:lnTo>
                                    <a:pt x="131" y="16"/>
                                  </a:lnTo>
                                  <a:lnTo>
                                    <a:pt x="129" y="16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31" y="26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3" y="105"/>
                                  </a:lnTo>
                                  <a:lnTo>
                                    <a:pt x="141" y="12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137" y="165"/>
                                  </a:lnTo>
                                  <a:lnTo>
                                    <a:pt x="137" y="157"/>
                                  </a:lnTo>
                                  <a:lnTo>
                                    <a:pt x="137" y="141"/>
                                  </a:lnTo>
                                  <a:lnTo>
                                    <a:pt x="137" y="123"/>
                                  </a:lnTo>
                                  <a:lnTo>
                                    <a:pt x="137" y="103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135" y="62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17" y="20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4"/>
                                  </a:lnTo>
                                  <a:lnTo>
                                    <a:pt x="111" y="26"/>
                                  </a:lnTo>
                                  <a:lnTo>
                                    <a:pt x="111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32" name="Freeform 8332"/>
                          <wps:cNvSpPr>
                            <a:spLocks/>
                          </wps:cNvSpPr>
                          <wps:spPr bwMode="auto">
                            <a:xfrm>
                              <a:off x="2219325" y="128588"/>
                              <a:ext cx="85725" cy="107950"/>
                            </a:xfrm>
                            <a:custGeom>
                              <a:avLst/>
                              <a:gdLst>
                                <a:gd name="T0" fmla="*/ 2 w 54"/>
                                <a:gd name="T1" fmla="*/ 8 h 68"/>
                                <a:gd name="T2" fmla="*/ 6 w 54"/>
                                <a:gd name="T3" fmla="*/ 10 h 68"/>
                                <a:gd name="T4" fmla="*/ 8 w 54"/>
                                <a:gd name="T5" fmla="*/ 12 h 68"/>
                                <a:gd name="T6" fmla="*/ 10 w 54"/>
                                <a:gd name="T7" fmla="*/ 14 h 68"/>
                                <a:gd name="T8" fmla="*/ 14 w 54"/>
                                <a:gd name="T9" fmla="*/ 18 h 68"/>
                                <a:gd name="T10" fmla="*/ 14 w 54"/>
                                <a:gd name="T11" fmla="*/ 22 h 68"/>
                                <a:gd name="T12" fmla="*/ 16 w 54"/>
                                <a:gd name="T13" fmla="*/ 28 h 68"/>
                                <a:gd name="T14" fmla="*/ 16 w 54"/>
                                <a:gd name="T15" fmla="*/ 36 h 68"/>
                                <a:gd name="T16" fmla="*/ 16 w 54"/>
                                <a:gd name="T17" fmla="*/ 44 h 68"/>
                                <a:gd name="T18" fmla="*/ 16 w 54"/>
                                <a:gd name="T19" fmla="*/ 50 h 68"/>
                                <a:gd name="T20" fmla="*/ 14 w 54"/>
                                <a:gd name="T21" fmla="*/ 54 h 68"/>
                                <a:gd name="T22" fmla="*/ 12 w 54"/>
                                <a:gd name="T23" fmla="*/ 56 h 68"/>
                                <a:gd name="T24" fmla="*/ 12 w 54"/>
                                <a:gd name="T25" fmla="*/ 56 h 68"/>
                                <a:gd name="T26" fmla="*/ 12 w 54"/>
                                <a:gd name="T27" fmla="*/ 60 h 68"/>
                                <a:gd name="T28" fmla="*/ 14 w 54"/>
                                <a:gd name="T29" fmla="*/ 62 h 68"/>
                                <a:gd name="T30" fmla="*/ 16 w 54"/>
                                <a:gd name="T31" fmla="*/ 64 h 68"/>
                                <a:gd name="T32" fmla="*/ 20 w 54"/>
                                <a:gd name="T33" fmla="*/ 62 h 68"/>
                                <a:gd name="T34" fmla="*/ 22 w 54"/>
                                <a:gd name="T35" fmla="*/ 64 h 68"/>
                                <a:gd name="T36" fmla="*/ 24 w 54"/>
                                <a:gd name="T37" fmla="*/ 66 h 68"/>
                                <a:gd name="T38" fmla="*/ 26 w 54"/>
                                <a:gd name="T39" fmla="*/ 66 h 68"/>
                                <a:gd name="T40" fmla="*/ 28 w 54"/>
                                <a:gd name="T41" fmla="*/ 66 h 68"/>
                                <a:gd name="T42" fmla="*/ 30 w 54"/>
                                <a:gd name="T43" fmla="*/ 66 h 68"/>
                                <a:gd name="T44" fmla="*/ 32 w 54"/>
                                <a:gd name="T45" fmla="*/ 68 h 68"/>
                                <a:gd name="T46" fmla="*/ 34 w 54"/>
                                <a:gd name="T47" fmla="*/ 68 h 68"/>
                                <a:gd name="T48" fmla="*/ 36 w 54"/>
                                <a:gd name="T49" fmla="*/ 64 h 68"/>
                                <a:gd name="T50" fmla="*/ 36 w 54"/>
                                <a:gd name="T51" fmla="*/ 66 h 68"/>
                                <a:gd name="T52" fmla="*/ 38 w 54"/>
                                <a:gd name="T53" fmla="*/ 66 h 68"/>
                                <a:gd name="T54" fmla="*/ 40 w 54"/>
                                <a:gd name="T55" fmla="*/ 66 h 68"/>
                                <a:gd name="T56" fmla="*/ 42 w 54"/>
                                <a:gd name="T57" fmla="*/ 64 h 68"/>
                                <a:gd name="T58" fmla="*/ 44 w 54"/>
                                <a:gd name="T59" fmla="*/ 64 h 68"/>
                                <a:gd name="T60" fmla="*/ 44 w 54"/>
                                <a:gd name="T61" fmla="*/ 64 h 68"/>
                                <a:gd name="T62" fmla="*/ 46 w 54"/>
                                <a:gd name="T63" fmla="*/ 64 h 68"/>
                                <a:gd name="T64" fmla="*/ 46 w 54"/>
                                <a:gd name="T65" fmla="*/ 62 h 68"/>
                                <a:gd name="T66" fmla="*/ 48 w 54"/>
                                <a:gd name="T67" fmla="*/ 62 h 68"/>
                                <a:gd name="T68" fmla="*/ 50 w 54"/>
                                <a:gd name="T69" fmla="*/ 62 h 68"/>
                                <a:gd name="T70" fmla="*/ 52 w 54"/>
                                <a:gd name="T71" fmla="*/ 62 h 68"/>
                                <a:gd name="T72" fmla="*/ 54 w 54"/>
                                <a:gd name="T73" fmla="*/ 60 h 68"/>
                                <a:gd name="T74" fmla="*/ 54 w 54"/>
                                <a:gd name="T75" fmla="*/ 56 h 68"/>
                                <a:gd name="T76" fmla="*/ 52 w 54"/>
                                <a:gd name="T77" fmla="*/ 50 h 68"/>
                                <a:gd name="T78" fmla="*/ 50 w 54"/>
                                <a:gd name="T79" fmla="*/ 42 h 68"/>
                                <a:gd name="T80" fmla="*/ 46 w 54"/>
                                <a:gd name="T81" fmla="*/ 34 h 68"/>
                                <a:gd name="T82" fmla="*/ 40 w 54"/>
                                <a:gd name="T83" fmla="*/ 24 h 68"/>
                                <a:gd name="T84" fmla="*/ 32 w 54"/>
                                <a:gd name="T85" fmla="*/ 14 h 68"/>
                                <a:gd name="T86" fmla="*/ 22 w 54"/>
                                <a:gd name="T87" fmla="*/ 6 h 68"/>
                                <a:gd name="T88" fmla="*/ 8 w 54"/>
                                <a:gd name="T89" fmla="*/ 0 h 68"/>
                                <a:gd name="T90" fmla="*/ 8 w 54"/>
                                <a:gd name="T91" fmla="*/ 0 h 68"/>
                                <a:gd name="T92" fmla="*/ 6 w 54"/>
                                <a:gd name="T93" fmla="*/ 0 h 68"/>
                                <a:gd name="T94" fmla="*/ 4 w 54"/>
                                <a:gd name="T95" fmla="*/ 2 h 68"/>
                                <a:gd name="T96" fmla="*/ 2 w 54"/>
                                <a:gd name="T97" fmla="*/ 2 h 68"/>
                                <a:gd name="T98" fmla="*/ 0 w 54"/>
                                <a:gd name="T99" fmla="*/ 4 h 68"/>
                                <a:gd name="T100" fmla="*/ 0 w 54"/>
                                <a:gd name="T101" fmla="*/ 6 h 68"/>
                                <a:gd name="T102" fmla="*/ 0 w 54"/>
                                <a:gd name="T103" fmla="*/ 8 h 68"/>
                                <a:gd name="T104" fmla="*/ 2 w 54"/>
                                <a:gd name="T105" fmla="*/ 8 h 68"/>
                                <a:gd name="T106" fmla="*/ 2 w 54"/>
                                <a:gd name="T107" fmla="*/ 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54" h="68">
                                  <a:moveTo>
                                    <a:pt x="2" y="8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6" y="62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33" name="Freeform 8333"/>
                          <wps:cNvSpPr>
                            <a:spLocks/>
                          </wps:cNvSpPr>
                          <wps:spPr bwMode="auto">
                            <a:xfrm>
                              <a:off x="2251075" y="160338"/>
                              <a:ext cx="38100" cy="6667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42"/>
                                <a:gd name="T2" fmla="*/ 4 w 24"/>
                                <a:gd name="T3" fmla="*/ 2 h 42"/>
                                <a:gd name="T4" fmla="*/ 8 w 24"/>
                                <a:gd name="T5" fmla="*/ 6 h 42"/>
                                <a:gd name="T6" fmla="*/ 12 w 24"/>
                                <a:gd name="T7" fmla="*/ 12 h 42"/>
                                <a:gd name="T8" fmla="*/ 16 w 24"/>
                                <a:gd name="T9" fmla="*/ 16 h 42"/>
                                <a:gd name="T10" fmla="*/ 18 w 24"/>
                                <a:gd name="T11" fmla="*/ 22 h 42"/>
                                <a:gd name="T12" fmla="*/ 20 w 24"/>
                                <a:gd name="T13" fmla="*/ 28 h 42"/>
                                <a:gd name="T14" fmla="*/ 22 w 24"/>
                                <a:gd name="T15" fmla="*/ 32 h 42"/>
                                <a:gd name="T16" fmla="*/ 24 w 24"/>
                                <a:gd name="T17" fmla="*/ 36 h 42"/>
                                <a:gd name="T18" fmla="*/ 22 w 24"/>
                                <a:gd name="T19" fmla="*/ 40 h 42"/>
                                <a:gd name="T20" fmla="*/ 22 w 24"/>
                                <a:gd name="T21" fmla="*/ 42 h 42"/>
                                <a:gd name="T22" fmla="*/ 22 w 24"/>
                                <a:gd name="T23" fmla="*/ 42 h 42"/>
                                <a:gd name="T24" fmla="*/ 20 w 24"/>
                                <a:gd name="T25" fmla="*/ 38 h 42"/>
                                <a:gd name="T26" fmla="*/ 20 w 24"/>
                                <a:gd name="T27" fmla="*/ 34 h 42"/>
                                <a:gd name="T28" fmla="*/ 18 w 24"/>
                                <a:gd name="T29" fmla="*/ 30 h 42"/>
                                <a:gd name="T30" fmla="*/ 16 w 24"/>
                                <a:gd name="T31" fmla="*/ 24 h 42"/>
                                <a:gd name="T32" fmla="*/ 14 w 24"/>
                                <a:gd name="T33" fmla="*/ 18 h 42"/>
                                <a:gd name="T34" fmla="*/ 10 w 24"/>
                                <a:gd name="T35" fmla="*/ 12 h 42"/>
                                <a:gd name="T36" fmla="*/ 8 w 24"/>
                                <a:gd name="T37" fmla="*/ 8 h 42"/>
                                <a:gd name="T38" fmla="*/ 4 w 24"/>
                                <a:gd name="T39" fmla="*/ 4 h 42"/>
                                <a:gd name="T40" fmla="*/ 0 w 24"/>
                                <a:gd name="T41" fmla="*/ 0 h 42"/>
                                <a:gd name="T42" fmla="*/ 0 w 24"/>
                                <a:gd name="T4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7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34" name="Freeform 8334"/>
                          <wps:cNvSpPr>
                            <a:spLocks/>
                          </wps:cNvSpPr>
                          <wps:spPr bwMode="auto">
                            <a:xfrm>
                              <a:off x="2247900" y="166688"/>
                              <a:ext cx="25400" cy="6350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40"/>
                                <a:gd name="T2" fmla="*/ 2 w 16"/>
                                <a:gd name="T3" fmla="*/ 2 h 40"/>
                                <a:gd name="T4" fmla="*/ 4 w 16"/>
                                <a:gd name="T5" fmla="*/ 6 h 40"/>
                                <a:gd name="T6" fmla="*/ 6 w 16"/>
                                <a:gd name="T7" fmla="*/ 12 h 40"/>
                                <a:gd name="T8" fmla="*/ 10 w 16"/>
                                <a:gd name="T9" fmla="*/ 18 h 40"/>
                                <a:gd name="T10" fmla="*/ 12 w 16"/>
                                <a:gd name="T11" fmla="*/ 24 h 40"/>
                                <a:gd name="T12" fmla="*/ 14 w 16"/>
                                <a:gd name="T13" fmla="*/ 30 h 40"/>
                                <a:gd name="T14" fmla="*/ 14 w 16"/>
                                <a:gd name="T15" fmla="*/ 34 h 40"/>
                                <a:gd name="T16" fmla="*/ 16 w 16"/>
                                <a:gd name="T17" fmla="*/ 36 h 40"/>
                                <a:gd name="T18" fmla="*/ 16 w 16"/>
                                <a:gd name="T19" fmla="*/ 38 h 40"/>
                                <a:gd name="T20" fmla="*/ 14 w 16"/>
                                <a:gd name="T21" fmla="*/ 40 h 40"/>
                                <a:gd name="T22" fmla="*/ 12 w 16"/>
                                <a:gd name="T23" fmla="*/ 38 h 40"/>
                                <a:gd name="T24" fmla="*/ 12 w 16"/>
                                <a:gd name="T25" fmla="*/ 36 h 40"/>
                                <a:gd name="T26" fmla="*/ 10 w 16"/>
                                <a:gd name="T27" fmla="*/ 32 h 40"/>
                                <a:gd name="T28" fmla="*/ 10 w 16"/>
                                <a:gd name="T29" fmla="*/ 28 h 40"/>
                                <a:gd name="T30" fmla="*/ 8 w 16"/>
                                <a:gd name="T31" fmla="*/ 22 h 40"/>
                                <a:gd name="T32" fmla="*/ 6 w 16"/>
                                <a:gd name="T33" fmla="*/ 16 h 40"/>
                                <a:gd name="T34" fmla="*/ 6 w 16"/>
                                <a:gd name="T35" fmla="*/ 10 h 40"/>
                                <a:gd name="T36" fmla="*/ 4 w 16"/>
                                <a:gd name="T37" fmla="*/ 6 h 40"/>
                                <a:gd name="T38" fmla="*/ 2 w 16"/>
                                <a:gd name="T39" fmla="*/ 2 h 40"/>
                                <a:gd name="T40" fmla="*/ 0 w 16"/>
                                <a:gd name="T41" fmla="*/ 0 h 40"/>
                                <a:gd name="T42" fmla="*/ 0 w 16"/>
                                <a:gd name="T4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6" h="40">
                                  <a:moveTo>
                                    <a:pt x="0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7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35" name="Freeform 8335"/>
                          <wps:cNvSpPr>
                            <a:spLocks/>
                          </wps:cNvSpPr>
                          <wps:spPr bwMode="auto">
                            <a:xfrm>
                              <a:off x="2238375" y="138113"/>
                              <a:ext cx="63500" cy="85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4"/>
                                <a:gd name="T2" fmla="*/ 6 w 40"/>
                                <a:gd name="T3" fmla="*/ 4 h 54"/>
                                <a:gd name="T4" fmla="*/ 12 w 40"/>
                                <a:gd name="T5" fmla="*/ 8 h 54"/>
                                <a:gd name="T6" fmla="*/ 18 w 40"/>
                                <a:gd name="T7" fmla="*/ 14 h 54"/>
                                <a:gd name="T8" fmla="*/ 26 w 40"/>
                                <a:gd name="T9" fmla="*/ 20 h 54"/>
                                <a:gd name="T10" fmla="*/ 30 w 40"/>
                                <a:gd name="T11" fmla="*/ 28 h 54"/>
                                <a:gd name="T12" fmla="*/ 36 w 40"/>
                                <a:gd name="T13" fmla="*/ 36 h 54"/>
                                <a:gd name="T14" fmla="*/ 38 w 40"/>
                                <a:gd name="T15" fmla="*/ 42 h 54"/>
                                <a:gd name="T16" fmla="*/ 40 w 40"/>
                                <a:gd name="T17" fmla="*/ 50 h 54"/>
                                <a:gd name="T18" fmla="*/ 38 w 40"/>
                                <a:gd name="T19" fmla="*/ 52 h 54"/>
                                <a:gd name="T20" fmla="*/ 38 w 40"/>
                                <a:gd name="T21" fmla="*/ 54 h 54"/>
                                <a:gd name="T22" fmla="*/ 36 w 40"/>
                                <a:gd name="T23" fmla="*/ 54 h 54"/>
                                <a:gd name="T24" fmla="*/ 36 w 40"/>
                                <a:gd name="T25" fmla="*/ 50 h 54"/>
                                <a:gd name="T26" fmla="*/ 34 w 40"/>
                                <a:gd name="T27" fmla="*/ 48 h 54"/>
                                <a:gd name="T28" fmla="*/ 34 w 40"/>
                                <a:gd name="T29" fmla="*/ 42 h 54"/>
                                <a:gd name="T30" fmla="*/ 30 w 40"/>
                                <a:gd name="T31" fmla="*/ 34 h 54"/>
                                <a:gd name="T32" fmla="*/ 26 w 40"/>
                                <a:gd name="T33" fmla="*/ 26 h 54"/>
                                <a:gd name="T34" fmla="*/ 22 w 40"/>
                                <a:gd name="T35" fmla="*/ 20 h 54"/>
                                <a:gd name="T36" fmla="*/ 16 w 40"/>
                                <a:gd name="T37" fmla="*/ 12 h 54"/>
                                <a:gd name="T38" fmla="*/ 8 w 40"/>
                                <a:gd name="T39" fmla="*/ 6 h 54"/>
                                <a:gd name="T40" fmla="*/ 0 w 40"/>
                                <a:gd name="T41" fmla="*/ 0 h 54"/>
                                <a:gd name="T42" fmla="*/ 0 w 40"/>
                                <a:gd name="T43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0" y="0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7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36" name="Freeform 8336"/>
                          <wps:cNvSpPr>
                            <a:spLocks/>
                          </wps:cNvSpPr>
                          <wps:spPr bwMode="auto">
                            <a:xfrm>
                              <a:off x="1985963" y="319088"/>
                              <a:ext cx="201613" cy="188913"/>
                            </a:xfrm>
                            <a:custGeom>
                              <a:avLst/>
                              <a:gdLst>
                                <a:gd name="T0" fmla="*/ 97 w 127"/>
                                <a:gd name="T1" fmla="*/ 37 h 119"/>
                                <a:gd name="T2" fmla="*/ 101 w 127"/>
                                <a:gd name="T3" fmla="*/ 27 h 119"/>
                                <a:gd name="T4" fmla="*/ 99 w 127"/>
                                <a:gd name="T5" fmla="*/ 20 h 119"/>
                                <a:gd name="T6" fmla="*/ 93 w 127"/>
                                <a:gd name="T7" fmla="*/ 18 h 119"/>
                                <a:gd name="T8" fmla="*/ 89 w 127"/>
                                <a:gd name="T9" fmla="*/ 16 h 119"/>
                                <a:gd name="T10" fmla="*/ 85 w 127"/>
                                <a:gd name="T11" fmla="*/ 10 h 119"/>
                                <a:gd name="T12" fmla="*/ 81 w 127"/>
                                <a:gd name="T13" fmla="*/ 8 h 119"/>
                                <a:gd name="T14" fmla="*/ 77 w 127"/>
                                <a:gd name="T15" fmla="*/ 8 h 119"/>
                                <a:gd name="T16" fmla="*/ 71 w 127"/>
                                <a:gd name="T17" fmla="*/ 6 h 119"/>
                                <a:gd name="T18" fmla="*/ 65 w 127"/>
                                <a:gd name="T19" fmla="*/ 2 h 119"/>
                                <a:gd name="T20" fmla="*/ 59 w 127"/>
                                <a:gd name="T21" fmla="*/ 0 h 119"/>
                                <a:gd name="T22" fmla="*/ 54 w 127"/>
                                <a:gd name="T23" fmla="*/ 0 h 119"/>
                                <a:gd name="T24" fmla="*/ 54 w 127"/>
                                <a:gd name="T25" fmla="*/ 4 h 119"/>
                                <a:gd name="T26" fmla="*/ 55 w 127"/>
                                <a:gd name="T27" fmla="*/ 8 h 119"/>
                                <a:gd name="T28" fmla="*/ 52 w 127"/>
                                <a:gd name="T29" fmla="*/ 10 h 119"/>
                                <a:gd name="T30" fmla="*/ 46 w 127"/>
                                <a:gd name="T31" fmla="*/ 8 h 119"/>
                                <a:gd name="T32" fmla="*/ 40 w 127"/>
                                <a:gd name="T33" fmla="*/ 8 h 119"/>
                                <a:gd name="T34" fmla="*/ 30 w 127"/>
                                <a:gd name="T35" fmla="*/ 8 h 119"/>
                                <a:gd name="T36" fmla="*/ 22 w 127"/>
                                <a:gd name="T37" fmla="*/ 14 h 119"/>
                                <a:gd name="T38" fmla="*/ 16 w 127"/>
                                <a:gd name="T39" fmla="*/ 20 h 119"/>
                                <a:gd name="T40" fmla="*/ 12 w 127"/>
                                <a:gd name="T41" fmla="*/ 23 h 119"/>
                                <a:gd name="T42" fmla="*/ 10 w 127"/>
                                <a:gd name="T43" fmla="*/ 25 h 119"/>
                                <a:gd name="T44" fmla="*/ 10 w 127"/>
                                <a:gd name="T45" fmla="*/ 27 h 119"/>
                                <a:gd name="T46" fmla="*/ 12 w 127"/>
                                <a:gd name="T47" fmla="*/ 31 h 119"/>
                                <a:gd name="T48" fmla="*/ 16 w 127"/>
                                <a:gd name="T49" fmla="*/ 35 h 119"/>
                                <a:gd name="T50" fmla="*/ 22 w 127"/>
                                <a:gd name="T51" fmla="*/ 37 h 119"/>
                                <a:gd name="T52" fmla="*/ 18 w 127"/>
                                <a:gd name="T53" fmla="*/ 39 h 119"/>
                                <a:gd name="T54" fmla="*/ 8 w 127"/>
                                <a:gd name="T55" fmla="*/ 47 h 119"/>
                                <a:gd name="T56" fmla="*/ 2 w 127"/>
                                <a:gd name="T57" fmla="*/ 61 h 119"/>
                                <a:gd name="T58" fmla="*/ 0 w 127"/>
                                <a:gd name="T59" fmla="*/ 79 h 119"/>
                                <a:gd name="T60" fmla="*/ 8 w 127"/>
                                <a:gd name="T61" fmla="*/ 91 h 119"/>
                                <a:gd name="T62" fmla="*/ 18 w 127"/>
                                <a:gd name="T63" fmla="*/ 95 h 119"/>
                                <a:gd name="T64" fmla="*/ 30 w 127"/>
                                <a:gd name="T65" fmla="*/ 97 h 119"/>
                                <a:gd name="T66" fmla="*/ 40 w 127"/>
                                <a:gd name="T67" fmla="*/ 97 h 119"/>
                                <a:gd name="T68" fmla="*/ 44 w 127"/>
                                <a:gd name="T69" fmla="*/ 103 h 119"/>
                                <a:gd name="T70" fmla="*/ 46 w 127"/>
                                <a:gd name="T71" fmla="*/ 115 h 119"/>
                                <a:gd name="T72" fmla="*/ 54 w 127"/>
                                <a:gd name="T73" fmla="*/ 119 h 119"/>
                                <a:gd name="T74" fmla="*/ 63 w 127"/>
                                <a:gd name="T75" fmla="*/ 119 h 119"/>
                                <a:gd name="T76" fmla="*/ 73 w 127"/>
                                <a:gd name="T77" fmla="*/ 115 h 119"/>
                                <a:gd name="T78" fmla="*/ 79 w 127"/>
                                <a:gd name="T79" fmla="*/ 109 h 119"/>
                                <a:gd name="T80" fmla="*/ 81 w 127"/>
                                <a:gd name="T81" fmla="*/ 107 h 119"/>
                                <a:gd name="T82" fmla="*/ 89 w 127"/>
                                <a:gd name="T83" fmla="*/ 109 h 119"/>
                                <a:gd name="T84" fmla="*/ 97 w 127"/>
                                <a:gd name="T85" fmla="*/ 105 h 119"/>
                                <a:gd name="T86" fmla="*/ 101 w 127"/>
                                <a:gd name="T87" fmla="*/ 95 h 119"/>
                                <a:gd name="T88" fmla="*/ 105 w 127"/>
                                <a:gd name="T89" fmla="*/ 91 h 119"/>
                                <a:gd name="T90" fmla="*/ 111 w 127"/>
                                <a:gd name="T91" fmla="*/ 95 h 119"/>
                                <a:gd name="T92" fmla="*/ 115 w 127"/>
                                <a:gd name="T93" fmla="*/ 91 h 119"/>
                                <a:gd name="T94" fmla="*/ 121 w 127"/>
                                <a:gd name="T95" fmla="*/ 81 h 119"/>
                                <a:gd name="T96" fmla="*/ 123 w 127"/>
                                <a:gd name="T97" fmla="*/ 71 h 119"/>
                                <a:gd name="T98" fmla="*/ 121 w 127"/>
                                <a:gd name="T99" fmla="*/ 61 h 119"/>
                                <a:gd name="T100" fmla="*/ 121 w 127"/>
                                <a:gd name="T101" fmla="*/ 57 h 119"/>
                                <a:gd name="T102" fmla="*/ 125 w 127"/>
                                <a:gd name="T103" fmla="*/ 53 h 119"/>
                                <a:gd name="T104" fmla="*/ 127 w 127"/>
                                <a:gd name="T105" fmla="*/ 49 h 119"/>
                                <a:gd name="T106" fmla="*/ 123 w 127"/>
                                <a:gd name="T107" fmla="*/ 45 h 119"/>
                                <a:gd name="T108" fmla="*/ 115 w 127"/>
                                <a:gd name="T109" fmla="*/ 45 h 119"/>
                                <a:gd name="T110" fmla="*/ 109 w 127"/>
                                <a:gd name="T111" fmla="*/ 47 h 119"/>
                                <a:gd name="T112" fmla="*/ 107 w 127"/>
                                <a:gd name="T113" fmla="*/ 47 h 119"/>
                                <a:gd name="T114" fmla="*/ 103 w 127"/>
                                <a:gd name="T115" fmla="*/ 45 h 119"/>
                                <a:gd name="T116" fmla="*/ 99 w 127"/>
                                <a:gd name="T117" fmla="*/ 4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" h="119">
                                  <a:moveTo>
                                    <a:pt x="99" y="43"/>
                                  </a:moveTo>
                                  <a:lnTo>
                                    <a:pt x="97" y="37"/>
                                  </a:lnTo>
                                  <a:lnTo>
                                    <a:pt x="99" y="31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59" y="119"/>
                                  </a:lnTo>
                                  <a:lnTo>
                                    <a:pt x="63" y="119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5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7" y="105"/>
                                  </a:lnTo>
                                  <a:lnTo>
                                    <a:pt x="99" y="101"/>
                                  </a:lnTo>
                                  <a:lnTo>
                                    <a:pt x="101" y="95"/>
                                  </a:lnTo>
                                  <a:lnTo>
                                    <a:pt x="101" y="85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23" y="71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121" y="6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1" y="57"/>
                                  </a:lnTo>
                                  <a:lnTo>
                                    <a:pt x="123" y="55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7" y="51"/>
                                  </a:lnTo>
                                  <a:lnTo>
                                    <a:pt x="127" y="49"/>
                                  </a:lnTo>
                                  <a:lnTo>
                                    <a:pt x="125" y="47"/>
                                  </a:lnTo>
                                  <a:lnTo>
                                    <a:pt x="123" y="45"/>
                                  </a:lnTo>
                                  <a:lnTo>
                                    <a:pt x="119" y="45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09" y="47"/>
                                  </a:lnTo>
                                  <a:lnTo>
                                    <a:pt x="107" y="47"/>
                                  </a:lnTo>
                                  <a:lnTo>
                                    <a:pt x="107" y="47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103" y="45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37" name="Freeform 8337"/>
                          <wps:cNvSpPr>
                            <a:spLocks/>
                          </wps:cNvSpPr>
                          <wps:spPr bwMode="auto">
                            <a:xfrm>
                              <a:off x="1995488" y="334963"/>
                              <a:ext cx="166688" cy="163513"/>
                            </a:xfrm>
                            <a:custGeom>
                              <a:avLst/>
                              <a:gdLst>
                                <a:gd name="T0" fmla="*/ 71 w 105"/>
                                <a:gd name="T1" fmla="*/ 29 h 103"/>
                                <a:gd name="T2" fmla="*/ 63 w 105"/>
                                <a:gd name="T3" fmla="*/ 6 h 103"/>
                                <a:gd name="T4" fmla="*/ 59 w 105"/>
                                <a:gd name="T5" fmla="*/ 15 h 103"/>
                                <a:gd name="T6" fmla="*/ 57 w 105"/>
                                <a:gd name="T7" fmla="*/ 13 h 103"/>
                                <a:gd name="T8" fmla="*/ 49 w 105"/>
                                <a:gd name="T9" fmla="*/ 8 h 103"/>
                                <a:gd name="T10" fmla="*/ 51 w 105"/>
                                <a:gd name="T11" fmla="*/ 13 h 103"/>
                                <a:gd name="T12" fmla="*/ 67 w 105"/>
                                <a:gd name="T13" fmla="*/ 27 h 103"/>
                                <a:gd name="T14" fmla="*/ 75 w 105"/>
                                <a:gd name="T15" fmla="*/ 35 h 103"/>
                                <a:gd name="T16" fmla="*/ 46 w 105"/>
                                <a:gd name="T17" fmla="*/ 31 h 103"/>
                                <a:gd name="T18" fmla="*/ 34 w 105"/>
                                <a:gd name="T19" fmla="*/ 6 h 103"/>
                                <a:gd name="T20" fmla="*/ 38 w 105"/>
                                <a:gd name="T21" fmla="*/ 15 h 103"/>
                                <a:gd name="T22" fmla="*/ 26 w 105"/>
                                <a:gd name="T23" fmla="*/ 13 h 103"/>
                                <a:gd name="T24" fmla="*/ 22 w 105"/>
                                <a:gd name="T25" fmla="*/ 13 h 103"/>
                                <a:gd name="T26" fmla="*/ 40 w 105"/>
                                <a:gd name="T27" fmla="*/ 25 h 103"/>
                                <a:gd name="T28" fmla="*/ 51 w 105"/>
                                <a:gd name="T29" fmla="*/ 37 h 103"/>
                                <a:gd name="T30" fmla="*/ 40 w 105"/>
                                <a:gd name="T31" fmla="*/ 41 h 103"/>
                                <a:gd name="T32" fmla="*/ 28 w 105"/>
                                <a:gd name="T33" fmla="*/ 39 h 103"/>
                                <a:gd name="T34" fmla="*/ 20 w 105"/>
                                <a:gd name="T35" fmla="*/ 33 h 103"/>
                                <a:gd name="T36" fmla="*/ 18 w 105"/>
                                <a:gd name="T37" fmla="*/ 41 h 103"/>
                                <a:gd name="T38" fmla="*/ 14 w 105"/>
                                <a:gd name="T39" fmla="*/ 41 h 103"/>
                                <a:gd name="T40" fmla="*/ 26 w 105"/>
                                <a:gd name="T41" fmla="*/ 43 h 103"/>
                                <a:gd name="T42" fmla="*/ 16 w 105"/>
                                <a:gd name="T43" fmla="*/ 49 h 103"/>
                                <a:gd name="T44" fmla="*/ 0 w 105"/>
                                <a:gd name="T45" fmla="*/ 73 h 103"/>
                                <a:gd name="T46" fmla="*/ 10 w 105"/>
                                <a:gd name="T47" fmla="*/ 55 h 103"/>
                                <a:gd name="T48" fmla="*/ 22 w 105"/>
                                <a:gd name="T49" fmla="*/ 47 h 103"/>
                                <a:gd name="T50" fmla="*/ 26 w 105"/>
                                <a:gd name="T51" fmla="*/ 53 h 103"/>
                                <a:gd name="T52" fmla="*/ 30 w 105"/>
                                <a:gd name="T53" fmla="*/ 51 h 103"/>
                                <a:gd name="T54" fmla="*/ 44 w 105"/>
                                <a:gd name="T55" fmla="*/ 43 h 103"/>
                                <a:gd name="T56" fmla="*/ 57 w 105"/>
                                <a:gd name="T57" fmla="*/ 41 h 103"/>
                                <a:gd name="T58" fmla="*/ 48 w 105"/>
                                <a:gd name="T59" fmla="*/ 63 h 103"/>
                                <a:gd name="T60" fmla="*/ 22 w 105"/>
                                <a:gd name="T61" fmla="*/ 73 h 103"/>
                                <a:gd name="T62" fmla="*/ 44 w 105"/>
                                <a:gd name="T63" fmla="*/ 65 h 103"/>
                                <a:gd name="T64" fmla="*/ 42 w 105"/>
                                <a:gd name="T65" fmla="*/ 69 h 103"/>
                                <a:gd name="T66" fmla="*/ 30 w 105"/>
                                <a:gd name="T67" fmla="*/ 77 h 103"/>
                                <a:gd name="T68" fmla="*/ 34 w 105"/>
                                <a:gd name="T69" fmla="*/ 75 h 103"/>
                                <a:gd name="T70" fmla="*/ 46 w 105"/>
                                <a:gd name="T71" fmla="*/ 73 h 103"/>
                                <a:gd name="T72" fmla="*/ 42 w 105"/>
                                <a:gd name="T73" fmla="*/ 77 h 103"/>
                                <a:gd name="T74" fmla="*/ 51 w 105"/>
                                <a:gd name="T75" fmla="*/ 79 h 103"/>
                                <a:gd name="T76" fmla="*/ 40 w 105"/>
                                <a:gd name="T77" fmla="*/ 97 h 103"/>
                                <a:gd name="T78" fmla="*/ 53 w 105"/>
                                <a:gd name="T79" fmla="*/ 87 h 103"/>
                                <a:gd name="T80" fmla="*/ 55 w 105"/>
                                <a:gd name="T81" fmla="*/ 57 h 103"/>
                                <a:gd name="T82" fmla="*/ 67 w 105"/>
                                <a:gd name="T83" fmla="*/ 39 h 103"/>
                                <a:gd name="T84" fmla="*/ 71 w 105"/>
                                <a:gd name="T85" fmla="*/ 41 h 103"/>
                                <a:gd name="T86" fmla="*/ 67 w 105"/>
                                <a:gd name="T87" fmla="*/ 67 h 103"/>
                                <a:gd name="T88" fmla="*/ 53 w 105"/>
                                <a:gd name="T89" fmla="*/ 97 h 103"/>
                                <a:gd name="T90" fmla="*/ 61 w 105"/>
                                <a:gd name="T91" fmla="*/ 91 h 103"/>
                                <a:gd name="T92" fmla="*/ 67 w 105"/>
                                <a:gd name="T93" fmla="*/ 85 h 103"/>
                                <a:gd name="T94" fmla="*/ 69 w 105"/>
                                <a:gd name="T95" fmla="*/ 83 h 103"/>
                                <a:gd name="T96" fmla="*/ 69 w 105"/>
                                <a:gd name="T97" fmla="*/ 59 h 103"/>
                                <a:gd name="T98" fmla="*/ 75 w 105"/>
                                <a:gd name="T99" fmla="*/ 41 h 103"/>
                                <a:gd name="T100" fmla="*/ 85 w 105"/>
                                <a:gd name="T101" fmla="*/ 37 h 103"/>
                                <a:gd name="T102" fmla="*/ 89 w 105"/>
                                <a:gd name="T103" fmla="*/ 51 h 103"/>
                                <a:gd name="T104" fmla="*/ 81 w 105"/>
                                <a:gd name="T105" fmla="*/ 75 h 103"/>
                                <a:gd name="T106" fmla="*/ 89 w 105"/>
                                <a:gd name="T107" fmla="*/ 65 h 103"/>
                                <a:gd name="T108" fmla="*/ 87 w 105"/>
                                <a:gd name="T109" fmla="*/ 81 h 103"/>
                                <a:gd name="T110" fmla="*/ 95 w 105"/>
                                <a:gd name="T111" fmla="*/ 63 h 103"/>
                                <a:gd name="T112" fmla="*/ 103 w 105"/>
                                <a:gd name="T113" fmla="*/ 69 h 103"/>
                                <a:gd name="T114" fmla="*/ 91 w 105"/>
                                <a:gd name="T115" fmla="*/ 45 h 103"/>
                                <a:gd name="T116" fmla="*/ 91 w 105"/>
                                <a:gd name="T117" fmla="*/ 31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05" h="103">
                                  <a:moveTo>
                                    <a:pt x="91" y="31"/>
                                  </a:moveTo>
                                  <a:lnTo>
                                    <a:pt x="89" y="33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3" y="15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51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4" y="4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38" y="67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26" y="85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46" y="71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51" y="73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9" y="91"/>
                                  </a:lnTo>
                                  <a:lnTo>
                                    <a:pt x="48" y="93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3"/>
                                  </a:lnTo>
                                  <a:lnTo>
                                    <a:pt x="49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55" y="81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53" y="63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43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71" y="41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67" y="59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3" y="85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71" y="91"/>
                                  </a:lnTo>
                                  <a:lnTo>
                                    <a:pt x="71" y="93"/>
                                  </a:lnTo>
                                  <a:lnTo>
                                    <a:pt x="71" y="89"/>
                                  </a:lnTo>
                                  <a:lnTo>
                                    <a:pt x="69" y="85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9" y="79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9" y="67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83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83" y="69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79" y="81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91" y="65"/>
                                  </a:lnTo>
                                  <a:lnTo>
                                    <a:pt x="91" y="65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1" y="71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89" y="79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89" y="79"/>
                                  </a:lnTo>
                                  <a:lnTo>
                                    <a:pt x="93" y="75"/>
                                  </a:lnTo>
                                  <a:lnTo>
                                    <a:pt x="93" y="71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9" y="67"/>
                                  </a:lnTo>
                                  <a:lnTo>
                                    <a:pt x="103" y="71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5" y="79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01" y="63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93" y="35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9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38" name="Freeform 8338"/>
                          <wps:cNvSpPr>
                            <a:spLocks/>
                          </wps:cNvSpPr>
                          <wps:spPr bwMode="auto">
                            <a:xfrm>
                              <a:off x="1827213" y="350838"/>
                              <a:ext cx="152400" cy="138113"/>
                            </a:xfrm>
                            <a:custGeom>
                              <a:avLst/>
                              <a:gdLst>
                                <a:gd name="T0" fmla="*/ 68 w 96"/>
                                <a:gd name="T1" fmla="*/ 5 h 87"/>
                                <a:gd name="T2" fmla="*/ 76 w 96"/>
                                <a:gd name="T3" fmla="*/ 11 h 87"/>
                                <a:gd name="T4" fmla="*/ 84 w 96"/>
                                <a:gd name="T5" fmla="*/ 17 h 87"/>
                                <a:gd name="T6" fmla="*/ 90 w 96"/>
                                <a:gd name="T7" fmla="*/ 23 h 87"/>
                                <a:gd name="T8" fmla="*/ 94 w 96"/>
                                <a:gd name="T9" fmla="*/ 29 h 87"/>
                                <a:gd name="T10" fmla="*/ 96 w 96"/>
                                <a:gd name="T11" fmla="*/ 37 h 87"/>
                                <a:gd name="T12" fmla="*/ 94 w 96"/>
                                <a:gd name="T13" fmla="*/ 47 h 87"/>
                                <a:gd name="T14" fmla="*/ 90 w 96"/>
                                <a:gd name="T15" fmla="*/ 57 h 87"/>
                                <a:gd name="T16" fmla="*/ 82 w 96"/>
                                <a:gd name="T17" fmla="*/ 69 h 87"/>
                                <a:gd name="T18" fmla="*/ 74 w 96"/>
                                <a:gd name="T19" fmla="*/ 75 h 87"/>
                                <a:gd name="T20" fmla="*/ 68 w 96"/>
                                <a:gd name="T21" fmla="*/ 79 h 87"/>
                                <a:gd name="T22" fmla="*/ 62 w 96"/>
                                <a:gd name="T23" fmla="*/ 83 h 87"/>
                                <a:gd name="T24" fmla="*/ 54 w 96"/>
                                <a:gd name="T25" fmla="*/ 85 h 87"/>
                                <a:gd name="T26" fmla="*/ 48 w 96"/>
                                <a:gd name="T27" fmla="*/ 87 h 87"/>
                                <a:gd name="T28" fmla="*/ 42 w 96"/>
                                <a:gd name="T29" fmla="*/ 87 h 87"/>
                                <a:gd name="T30" fmla="*/ 38 w 96"/>
                                <a:gd name="T31" fmla="*/ 87 h 87"/>
                                <a:gd name="T32" fmla="*/ 32 w 96"/>
                                <a:gd name="T33" fmla="*/ 87 h 87"/>
                                <a:gd name="T34" fmla="*/ 30 w 96"/>
                                <a:gd name="T35" fmla="*/ 85 h 87"/>
                                <a:gd name="T36" fmla="*/ 26 w 96"/>
                                <a:gd name="T37" fmla="*/ 81 h 87"/>
                                <a:gd name="T38" fmla="*/ 24 w 96"/>
                                <a:gd name="T39" fmla="*/ 77 h 87"/>
                                <a:gd name="T40" fmla="*/ 22 w 96"/>
                                <a:gd name="T41" fmla="*/ 77 h 87"/>
                                <a:gd name="T42" fmla="*/ 20 w 96"/>
                                <a:gd name="T43" fmla="*/ 75 h 87"/>
                                <a:gd name="T44" fmla="*/ 20 w 96"/>
                                <a:gd name="T45" fmla="*/ 75 h 87"/>
                                <a:gd name="T46" fmla="*/ 18 w 96"/>
                                <a:gd name="T47" fmla="*/ 75 h 87"/>
                                <a:gd name="T48" fmla="*/ 16 w 96"/>
                                <a:gd name="T49" fmla="*/ 75 h 87"/>
                                <a:gd name="T50" fmla="*/ 14 w 96"/>
                                <a:gd name="T51" fmla="*/ 75 h 87"/>
                                <a:gd name="T52" fmla="*/ 10 w 96"/>
                                <a:gd name="T53" fmla="*/ 73 h 87"/>
                                <a:gd name="T54" fmla="*/ 8 w 96"/>
                                <a:gd name="T55" fmla="*/ 73 h 87"/>
                                <a:gd name="T56" fmla="*/ 6 w 96"/>
                                <a:gd name="T57" fmla="*/ 71 h 87"/>
                                <a:gd name="T58" fmla="*/ 2 w 96"/>
                                <a:gd name="T59" fmla="*/ 63 h 87"/>
                                <a:gd name="T60" fmla="*/ 0 w 96"/>
                                <a:gd name="T61" fmla="*/ 53 h 87"/>
                                <a:gd name="T62" fmla="*/ 2 w 96"/>
                                <a:gd name="T63" fmla="*/ 41 h 87"/>
                                <a:gd name="T64" fmla="*/ 4 w 96"/>
                                <a:gd name="T65" fmla="*/ 29 h 87"/>
                                <a:gd name="T66" fmla="*/ 6 w 96"/>
                                <a:gd name="T67" fmla="*/ 23 h 87"/>
                                <a:gd name="T68" fmla="*/ 8 w 96"/>
                                <a:gd name="T69" fmla="*/ 19 h 87"/>
                                <a:gd name="T70" fmla="*/ 10 w 96"/>
                                <a:gd name="T71" fmla="*/ 15 h 87"/>
                                <a:gd name="T72" fmla="*/ 12 w 96"/>
                                <a:gd name="T73" fmla="*/ 11 h 87"/>
                                <a:gd name="T74" fmla="*/ 16 w 96"/>
                                <a:gd name="T75" fmla="*/ 7 h 87"/>
                                <a:gd name="T76" fmla="*/ 20 w 96"/>
                                <a:gd name="T77" fmla="*/ 5 h 87"/>
                                <a:gd name="T78" fmla="*/ 24 w 96"/>
                                <a:gd name="T79" fmla="*/ 3 h 87"/>
                                <a:gd name="T80" fmla="*/ 28 w 96"/>
                                <a:gd name="T81" fmla="*/ 2 h 87"/>
                                <a:gd name="T82" fmla="*/ 32 w 96"/>
                                <a:gd name="T83" fmla="*/ 0 h 87"/>
                                <a:gd name="T84" fmla="*/ 36 w 96"/>
                                <a:gd name="T85" fmla="*/ 0 h 87"/>
                                <a:gd name="T86" fmla="*/ 42 w 96"/>
                                <a:gd name="T87" fmla="*/ 0 h 87"/>
                                <a:gd name="T88" fmla="*/ 46 w 96"/>
                                <a:gd name="T89" fmla="*/ 0 h 87"/>
                                <a:gd name="T90" fmla="*/ 52 w 96"/>
                                <a:gd name="T91" fmla="*/ 0 h 87"/>
                                <a:gd name="T92" fmla="*/ 56 w 96"/>
                                <a:gd name="T93" fmla="*/ 2 h 87"/>
                                <a:gd name="T94" fmla="*/ 62 w 96"/>
                                <a:gd name="T95" fmla="*/ 3 h 87"/>
                                <a:gd name="T96" fmla="*/ 68 w 96"/>
                                <a:gd name="T97" fmla="*/ 5 h 87"/>
                                <a:gd name="T98" fmla="*/ 68 w 96"/>
                                <a:gd name="T99" fmla="*/ 5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6" h="87">
                                  <a:moveTo>
                                    <a:pt x="68" y="5"/>
                                  </a:moveTo>
                                  <a:lnTo>
                                    <a:pt x="76" y="11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90" y="23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90" y="57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2" y="83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39" name="Freeform 8339"/>
                          <wps:cNvSpPr>
                            <a:spLocks/>
                          </wps:cNvSpPr>
                          <wps:spPr bwMode="auto">
                            <a:xfrm>
                              <a:off x="1893888" y="374650"/>
                              <a:ext cx="44450" cy="2540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8 h 16"/>
                                <a:gd name="T2" fmla="*/ 26 w 28"/>
                                <a:gd name="T3" fmla="*/ 10 h 16"/>
                                <a:gd name="T4" fmla="*/ 24 w 28"/>
                                <a:gd name="T5" fmla="*/ 12 h 16"/>
                                <a:gd name="T6" fmla="*/ 22 w 28"/>
                                <a:gd name="T7" fmla="*/ 14 h 16"/>
                                <a:gd name="T8" fmla="*/ 18 w 28"/>
                                <a:gd name="T9" fmla="*/ 16 h 16"/>
                                <a:gd name="T10" fmla="*/ 14 w 28"/>
                                <a:gd name="T11" fmla="*/ 16 h 16"/>
                                <a:gd name="T12" fmla="*/ 12 w 28"/>
                                <a:gd name="T13" fmla="*/ 16 h 16"/>
                                <a:gd name="T14" fmla="*/ 8 w 28"/>
                                <a:gd name="T15" fmla="*/ 14 h 16"/>
                                <a:gd name="T16" fmla="*/ 4 w 28"/>
                                <a:gd name="T17" fmla="*/ 12 h 16"/>
                                <a:gd name="T18" fmla="*/ 2 w 28"/>
                                <a:gd name="T19" fmla="*/ 10 h 16"/>
                                <a:gd name="T20" fmla="*/ 0 w 28"/>
                                <a:gd name="T21" fmla="*/ 8 h 16"/>
                                <a:gd name="T22" fmla="*/ 0 w 28"/>
                                <a:gd name="T23" fmla="*/ 6 h 16"/>
                                <a:gd name="T24" fmla="*/ 0 w 28"/>
                                <a:gd name="T25" fmla="*/ 2 h 16"/>
                                <a:gd name="T26" fmla="*/ 0 w 28"/>
                                <a:gd name="T27" fmla="*/ 2 h 16"/>
                                <a:gd name="T28" fmla="*/ 2 w 28"/>
                                <a:gd name="T29" fmla="*/ 0 h 16"/>
                                <a:gd name="T30" fmla="*/ 6 w 28"/>
                                <a:gd name="T31" fmla="*/ 0 h 16"/>
                                <a:gd name="T32" fmla="*/ 8 w 28"/>
                                <a:gd name="T33" fmla="*/ 0 h 16"/>
                                <a:gd name="T34" fmla="*/ 8 w 28"/>
                                <a:gd name="T35" fmla="*/ 0 h 16"/>
                                <a:gd name="T36" fmla="*/ 6 w 28"/>
                                <a:gd name="T37" fmla="*/ 2 h 16"/>
                                <a:gd name="T38" fmla="*/ 6 w 28"/>
                                <a:gd name="T39" fmla="*/ 4 h 16"/>
                                <a:gd name="T40" fmla="*/ 8 w 28"/>
                                <a:gd name="T41" fmla="*/ 6 h 16"/>
                                <a:gd name="T42" fmla="*/ 10 w 28"/>
                                <a:gd name="T43" fmla="*/ 8 h 16"/>
                                <a:gd name="T44" fmla="*/ 14 w 28"/>
                                <a:gd name="T45" fmla="*/ 8 h 16"/>
                                <a:gd name="T46" fmla="*/ 20 w 28"/>
                                <a:gd name="T47" fmla="*/ 8 h 16"/>
                                <a:gd name="T48" fmla="*/ 28 w 28"/>
                                <a:gd name="T49" fmla="*/ 8 h 16"/>
                                <a:gd name="T50" fmla="*/ 28 w 28"/>
                                <a:gd name="T51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8" h="16">
                                  <a:moveTo>
                                    <a:pt x="28" y="8"/>
                                  </a:moveTo>
                                  <a:lnTo>
                                    <a:pt x="26" y="10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40" name="Freeform 8340"/>
                          <wps:cNvSpPr>
                            <a:spLocks/>
                          </wps:cNvSpPr>
                          <wps:spPr bwMode="auto">
                            <a:xfrm>
                              <a:off x="1912938" y="338138"/>
                              <a:ext cx="22225" cy="49213"/>
                            </a:xfrm>
                            <a:custGeom>
                              <a:avLst/>
                              <a:gdLst>
                                <a:gd name="T0" fmla="*/ 10 w 14"/>
                                <a:gd name="T1" fmla="*/ 0 h 31"/>
                                <a:gd name="T2" fmla="*/ 14 w 14"/>
                                <a:gd name="T3" fmla="*/ 0 h 31"/>
                                <a:gd name="T4" fmla="*/ 14 w 14"/>
                                <a:gd name="T5" fmla="*/ 4 h 31"/>
                                <a:gd name="T6" fmla="*/ 14 w 14"/>
                                <a:gd name="T7" fmla="*/ 8 h 31"/>
                                <a:gd name="T8" fmla="*/ 12 w 14"/>
                                <a:gd name="T9" fmla="*/ 13 h 31"/>
                                <a:gd name="T10" fmla="*/ 10 w 14"/>
                                <a:gd name="T11" fmla="*/ 17 h 31"/>
                                <a:gd name="T12" fmla="*/ 6 w 14"/>
                                <a:gd name="T13" fmla="*/ 23 h 31"/>
                                <a:gd name="T14" fmla="*/ 4 w 14"/>
                                <a:gd name="T15" fmla="*/ 27 h 31"/>
                                <a:gd name="T16" fmla="*/ 2 w 14"/>
                                <a:gd name="T17" fmla="*/ 29 h 31"/>
                                <a:gd name="T18" fmla="*/ 2 w 14"/>
                                <a:gd name="T19" fmla="*/ 31 h 31"/>
                                <a:gd name="T20" fmla="*/ 0 w 14"/>
                                <a:gd name="T21" fmla="*/ 31 h 31"/>
                                <a:gd name="T22" fmla="*/ 0 w 14"/>
                                <a:gd name="T23" fmla="*/ 31 h 31"/>
                                <a:gd name="T24" fmla="*/ 0 w 14"/>
                                <a:gd name="T25" fmla="*/ 31 h 31"/>
                                <a:gd name="T26" fmla="*/ 0 w 14"/>
                                <a:gd name="T27" fmla="*/ 31 h 31"/>
                                <a:gd name="T28" fmla="*/ 0 w 14"/>
                                <a:gd name="T29" fmla="*/ 29 h 31"/>
                                <a:gd name="T30" fmla="*/ 2 w 14"/>
                                <a:gd name="T31" fmla="*/ 25 h 31"/>
                                <a:gd name="T32" fmla="*/ 4 w 14"/>
                                <a:gd name="T33" fmla="*/ 21 h 31"/>
                                <a:gd name="T34" fmla="*/ 6 w 14"/>
                                <a:gd name="T35" fmla="*/ 17 h 31"/>
                                <a:gd name="T36" fmla="*/ 8 w 14"/>
                                <a:gd name="T37" fmla="*/ 13 h 31"/>
                                <a:gd name="T38" fmla="*/ 10 w 14"/>
                                <a:gd name="T39" fmla="*/ 8 h 31"/>
                                <a:gd name="T40" fmla="*/ 10 w 14"/>
                                <a:gd name="T41" fmla="*/ 4 h 31"/>
                                <a:gd name="T42" fmla="*/ 10 w 14"/>
                                <a:gd name="T43" fmla="*/ 0 h 31"/>
                                <a:gd name="T44" fmla="*/ 10 w 14"/>
                                <a:gd name="T45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41" name="Freeform 8341"/>
                          <wps:cNvSpPr>
                            <a:spLocks/>
                          </wps:cNvSpPr>
                          <wps:spPr bwMode="auto">
                            <a:xfrm>
                              <a:off x="1846263" y="371475"/>
                              <a:ext cx="28575" cy="85725"/>
                            </a:xfrm>
                            <a:custGeom>
                              <a:avLst/>
                              <a:gdLst>
                                <a:gd name="T0" fmla="*/ 16 w 18"/>
                                <a:gd name="T1" fmla="*/ 14 h 54"/>
                                <a:gd name="T2" fmla="*/ 14 w 18"/>
                                <a:gd name="T3" fmla="*/ 16 h 54"/>
                                <a:gd name="T4" fmla="*/ 10 w 18"/>
                                <a:gd name="T5" fmla="*/ 20 h 54"/>
                                <a:gd name="T6" fmla="*/ 8 w 18"/>
                                <a:gd name="T7" fmla="*/ 22 h 54"/>
                                <a:gd name="T8" fmla="*/ 6 w 18"/>
                                <a:gd name="T9" fmla="*/ 28 h 54"/>
                                <a:gd name="T10" fmla="*/ 4 w 18"/>
                                <a:gd name="T11" fmla="*/ 32 h 54"/>
                                <a:gd name="T12" fmla="*/ 4 w 18"/>
                                <a:gd name="T13" fmla="*/ 38 h 54"/>
                                <a:gd name="T14" fmla="*/ 2 w 18"/>
                                <a:gd name="T15" fmla="*/ 44 h 54"/>
                                <a:gd name="T16" fmla="*/ 4 w 18"/>
                                <a:gd name="T17" fmla="*/ 52 h 54"/>
                                <a:gd name="T18" fmla="*/ 4 w 18"/>
                                <a:gd name="T19" fmla="*/ 54 h 54"/>
                                <a:gd name="T20" fmla="*/ 2 w 18"/>
                                <a:gd name="T21" fmla="*/ 52 h 54"/>
                                <a:gd name="T22" fmla="*/ 0 w 18"/>
                                <a:gd name="T23" fmla="*/ 50 h 54"/>
                                <a:gd name="T24" fmla="*/ 0 w 18"/>
                                <a:gd name="T25" fmla="*/ 44 h 54"/>
                                <a:gd name="T26" fmla="*/ 0 w 18"/>
                                <a:gd name="T27" fmla="*/ 40 h 54"/>
                                <a:gd name="T28" fmla="*/ 0 w 18"/>
                                <a:gd name="T29" fmla="*/ 36 h 54"/>
                                <a:gd name="T30" fmla="*/ 0 w 18"/>
                                <a:gd name="T31" fmla="*/ 30 h 54"/>
                                <a:gd name="T32" fmla="*/ 2 w 18"/>
                                <a:gd name="T33" fmla="*/ 24 h 54"/>
                                <a:gd name="T34" fmla="*/ 6 w 18"/>
                                <a:gd name="T35" fmla="*/ 18 h 54"/>
                                <a:gd name="T36" fmla="*/ 8 w 18"/>
                                <a:gd name="T37" fmla="*/ 12 h 54"/>
                                <a:gd name="T38" fmla="*/ 12 w 18"/>
                                <a:gd name="T39" fmla="*/ 6 h 54"/>
                                <a:gd name="T40" fmla="*/ 18 w 18"/>
                                <a:gd name="T41" fmla="*/ 0 h 54"/>
                                <a:gd name="T42" fmla="*/ 16 w 18"/>
                                <a:gd name="T43" fmla="*/ 4 h 54"/>
                                <a:gd name="T44" fmla="*/ 14 w 18"/>
                                <a:gd name="T45" fmla="*/ 8 h 54"/>
                                <a:gd name="T46" fmla="*/ 14 w 18"/>
                                <a:gd name="T47" fmla="*/ 12 h 54"/>
                                <a:gd name="T48" fmla="*/ 16 w 18"/>
                                <a:gd name="T49" fmla="*/ 14 h 54"/>
                                <a:gd name="T50" fmla="*/ 16 w 18"/>
                                <a:gd name="T51" fmla="*/ 1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" h="54">
                                  <a:moveTo>
                                    <a:pt x="16" y="14"/>
                                  </a:moveTo>
                                  <a:lnTo>
                                    <a:pt x="14" y="16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42" name="Freeform 8342"/>
                          <wps:cNvSpPr>
                            <a:spLocks/>
                          </wps:cNvSpPr>
                          <wps:spPr bwMode="auto">
                            <a:xfrm>
                              <a:off x="1703388" y="293688"/>
                              <a:ext cx="158750" cy="157163"/>
                            </a:xfrm>
                            <a:custGeom>
                              <a:avLst/>
                              <a:gdLst>
                                <a:gd name="T0" fmla="*/ 94 w 100"/>
                                <a:gd name="T1" fmla="*/ 73 h 99"/>
                                <a:gd name="T2" fmla="*/ 88 w 100"/>
                                <a:gd name="T3" fmla="*/ 67 h 99"/>
                                <a:gd name="T4" fmla="*/ 86 w 100"/>
                                <a:gd name="T5" fmla="*/ 49 h 99"/>
                                <a:gd name="T6" fmla="*/ 82 w 100"/>
                                <a:gd name="T7" fmla="*/ 49 h 99"/>
                                <a:gd name="T8" fmla="*/ 78 w 100"/>
                                <a:gd name="T9" fmla="*/ 43 h 99"/>
                                <a:gd name="T10" fmla="*/ 72 w 100"/>
                                <a:gd name="T11" fmla="*/ 28 h 99"/>
                                <a:gd name="T12" fmla="*/ 66 w 100"/>
                                <a:gd name="T13" fmla="*/ 20 h 99"/>
                                <a:gd name="T14" fmla="*/ 62 w 100"/>
                                <a:gd name="T15" fmla="*/ 28 h 99"/>
                                <a:gd name="T16" fmla="*/ 54 w 100"/>
                                <a:gd name="T17" fmla="*/ 22 h 99"/>
                                <a:gd name="T18" fmla="*/ 42 w 100"/>
                                <a:gd name="T19" fmla="*/ 8 h 99"/>
                                <a:gd name="T20" fmla="*/ 34 w 100"/>
                                <a:gd name="T21" fmla="*/ 0 h 99"/>
                                <a:gd name="T22" fmla="*/ 32 w 100"/>
                                <a:gd name="T23" fmla="*/ 8 h 99"/>
                                <a:gd name="T24" fmla="*/ 30 w 100"/>
                                <a:gd name="T25" fmla="*/ 10 h 99"/>
                                <a:gd name="T26" fmla="*/ 22 w 100"/>
                                <a:gd name="T27" fmla="*/ 6 h 99"/>
                                <a:gd name="T28" fmla="*/ 18 w 100"/>
                                <a:gd name="T29" fmla="*/ 4 h 99"/>
                                <a:gd name="T30" fmla="*/ 18 w 100"/>
                                <a:gd name="T31" fmla="*/ 12 h 99"/>
                                <a:gd name="T32" fmla="*/ 14 w 100"/>
                                <a:gd name="T33" fmla="*/ 12 h 99"/>
                                <a:gd name="T34" fmla="*/ 8 w 100"/>
                                <a:gd name="T35" fmla="*/ 10 h 99"/>
                                <a:gd name="T36" fmla="*/ 8 w 100"/>
                                <a:gd name="T37" fmla="*/ 18 h 99"/>
                                <a:gd name="T38" fmla="*/ 2 w 100"/>
                                <a:gd name="T39" fmla="*/ 20 h 99"/>
                                <a:gd name="T40" fmla="*/ 2 w 100"/>
                                <a:gd name="T41" fmla="*/ 28 h 99"/>
                                <a:gd name="T42" fmla="*/ 6 w 100"/>
                                <a:gd name="T43" fmla="*/ 36 h 99"/>
                                <a:gd name="T44" fmla="*/ 4 w 100"/>
                                <a:gd name="T45" fmla="*/ 41 h 99"/>
                                <a:gd name="T46" fmla="*/ 8 w 100"/>
                                <a:gd name="T47" fmla="*/ 45 h 99"/>
                                <a:gd name="T48" fmla="*/ 14 w 100"/>
                                <a:gd name="T49" fmla="*/ 45 h 99"/>
                                <a:gd name="T50" fmla="*/ 16 w 100"/>
                                <a:gd name="T51" fmla="*/ 49 h 99"/>
                                <a:gd name="T52" fmla="*/ 12 w 100"/>
                                <a:gd name="T53" fmla="*/ 61 h 99"/>
                                <a:gd name="T54" fmla="*/ 20 w 100"/>
                                <a:gd name="T55" fmla="*/ 65 h 99"/>
                                <a:gd name="T56" fmla="*/ 34 w 100"/>
                                <a:gd name="T57" fmla="*/ 67 h 99"/>
                                <a:gd name="T58" fmla="*/ 38 w 100"/>
                                <a:gd name="T59" fmla="*/ 73 h 99"/>
                                <a:gd name="T60" fmla="*/ 36 w 100"/>
                                <a:gd name="T61" fmla="*/ 79 h 99"/>
                                <a:gd name="T62" fmla="*/ 32 w 100"/>
                                <a:gd name="T63" fmla="*/ 85 h 99"/>
                                <a:gd name="T64" fmla="*/ 38 w 100"/>
                                <a:gd name="T65" fmla="*/ 89 h 99"/>
                                <a:gd name="T66" fmla="*/ 50 w 100"/>
                                <a:gd name="T67" fmla="*/ 83 h 99"/>
                                <a:gd name="T68" fmla="*/ 56 w 100"/>
                                <a:gd name="T69" fmla="*/ 79 h 99"/>
                                <a:gd name="T70" fmla="*/ 54 w 100"/>
                                <a:gd name="T71" fmla="*/ 91 h 99"/>
                                <a:gd name="T72" fmla="*/ 60 w 100"/>
                                <a:gd name="T73" fmla="*/ 97 h 99"/>
                                <a:gd name="T74" fmla="*/ 66 w 100"/>
                                <a:gd name="T75" fmla="*/ 87 h 99"/>
                                <a:gd name="T76" fmla="*/ 72 w 100"/>
                                <a:gd name="T77" fmla="*/ 81 h 99"/>
                                <a:gd name="T78" fmla="*/ 76 w 100"/>
                                <a:gd name="T79" fmla="*/ 89 h 99"/>
                                <a:gd name="T80" fmla="*/ 78 w 100"/>
                                <a:gd name="T81" fmla="*/ 89 h 99"/>
                                <a:gd name="T82" fmla="*/ 82 w 100"/>
                                <a:gd name="T83" fmla="*/ 81 h 99"/>
                                <a:gd name="T84" fmla="*/ 90 w 100"/>
                                <a:gd name="T85" fmla="*/ 77 h 99"/>
                                <a:gd name="T86" fmla="*/ 94 w 100"/>
                                <a:gd name="T87" fmla="*/ 75 h 99"/>
                                <a:gd name="T88" fmla="*/ 98 w 100"/>
                                <a:gd name="T89" fmla="*/ 75 h 99"/>
                                <a:gd name="T90" fmla="*/ 100 w 100"/>
                                <a:gd name="T91" fmla="*/ 75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0" h="99">
                                  <a:moveTo>
                                    <a:pt x="100" y="75"/>
                                  </a:moveTo>
                                  <a:lnTo>
                                    <a:pt x="96" y="75"/>
                                  </a:lnTo>
                                  <a:lnTo>
                                    <a:pt x="94" y="73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7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88" y="53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2" y="83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56" y="81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6" y="87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10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43" name="Freeform 8343"/>
                          <wps:cNvSpPr>
                            <a:spLocks/>
                          </wps:cNvSpPr>
                          <wps:spPr bwMode="auto">
                            <a:xfrm>
                              <a:off x="1492250" y="271463"/>
                              <a:ext cx="274638" cy="230188"/>
                            </a:xfrm>
                            <a:custGeom>
                              <a:avLst/>
                              <a:gdLst>
                                <a:gd name="T0" fmla="*/ 169 w 173"/>
                                <a:gd name="T1" fmla="*/ 46 h 145"/>
                                <a:gd name="T2" fmla="*/ 161 w 173"/>
                                <a:gd name="T3" fmla="*/ 48 h 145"/>
                                <a:gd name="T4" fmla="*/ 155 w 173"/>
                                <a:gd name="T5" fmla="*/ 50 h 145"/>
                                <a:gd name="T6" fmla="*/ 145 w 173"/>
                                <a:gd name="T7" fmla="*/ 50 h 145"/>
                                <a:gd name="T8" fmla="*/ 133 w 173"/>
                                <a:gd name="T9" fmla="*/ 53 h 145"/>
                                <a:gd name="T10" fmla="*/ 129 w 173"/>
                                <a:gd name="T11" fmla="*/ 63 h 145"/>
                                <a:gd name="T12" fmla="*/ 133 w 173"/>
                                <a:gd name="T13" fmla="*/ 91 h 145"/>
                                <a:gd name="T14" fmla="*/ 129 w 173"/>
                                <a:gd name="T15" fmla="*/ 109 h 145"/>
                                <a:gd name="T16" fmla="*/ 125 w 173"/>
                                <a:gd name="T17" fmla="*/ 129 h 145"/>
                                <a:gd name="T18" fmla="*/ 122 w 173"/>
                                <a:gd name="T19" fmla="*/ 127 h 145"/>
                                <a:gd name="T20" fmla="*/ 114 w 173"/>
                                <a:gd name="T21" fmla="*/ 105 h 145"/>
                                <a:gd name="T22" fmla="*/ 116 w 173"/>
                                <a:gd name="T23" fmla="*/ 95 h 145"/>
                                <a:gd name="T24" fmla="*/ 110 w 173"/>
                                <a:gd name="T25" fmla="*/ 103 h 145"/>
                                <a:gd name="T26" fmla="*/ 96 w 173"/>
                                <a:gd name="T27" fmla="*/ 119 h 145"/>
                                <a:gd name="T28" fmla="*/ 78 w 173"/>
                                <a:gd name="T29" fmla="*/ 133 h 145"/>
                                <a:gd name="T30" fmla="*/ 70 w 173"/>
                                <a:gd name="T31" fmla="*/ 139 h 145"/>
                                <a:gd name="T32" fmla="*/ 62 w 173"/>
                                <a:gd name="T33" fmla="*/ 145 h 145"/>
                                <a:gd name="T34" fmla="*/ 58 w 173"/>
                                <a:gd name="T35" fmla="*/ 143 h 145"/>
                                <a:gd name="T36" fmla="*/ 64 w 173"/>
                                <a:gd name="T37" fmla="*/ 137 h 145"/>
                                <a:gd name="T38" fmla="*/ 70 w 173"/>
                                <a:gd name="T39" fmla="*/ 129 h 145"/>
                                <a:gd name="T40" fmla="*/ 72 w 173"/>
                                <a:gd name="T41" fmla="*/ 119 h 145"/>
                                <a:gd name="T42" fmla="*/ 78 w 173"/>
                                <a:gd name="T43" fmla="*/ 101 h 145"/>
                                <a:gd name="T44" fmla="*/ 88 w 173"/>
                                <a:gd name="T45" fmla="*/ 89 h 145"/>
                                <a:gd name="T46" fmla="*/ 70 w 173"/>
                                <a:gd name="T47" fmla="*/ 97 h 145"/>
                                <a:gd name="T48" fmla="*/ 52 w 173"/>
                                <a:gd name="T49" fmla="*/ 101 h 145"/>
                                <a:gd name="T50" fmla="*/ 36 w 173"/>
                                <a:gd name="T51" fmla="*/ 103 h 145"/>
                                <a:gd name="T52" fmla="*/ 20 w 173"/>
                                <a:gd name="T53" fmla="*/ 105 h 145"/>
                                <a:gd name="T54" fmla="*/ 8 w 173"/>
                                <a:gd name="T55" fmla="*/ 107 h 145"/>
                                <a:gd name="T56" fmla="*/ 10 w 173"/>
                                <a:gd name="T57" fmla="*/ 105 h 145"/>
                                <a:gd name="T58" fmla="*/ 22 w 173"/>
                                <a:gd name="T59" fmla="*/ 95 h 145"/>
                                <a:gd name="T60" fmla="*/ 34 w 173"/>
                                <a:gd name="T61" fmla="*/ 85 h 145"/>
                                <a:gd name="T62" fmla="*/ 48 w 173"/>
                                <a:gd name="T63" fmla="*/ 73 h 145"/>
                                <a:gd name="T64" fmla="*/ 66 w 173"/>
                                <a:gd name="T65" fmla="*/ 67 h 145"/>
                                <a:gd name="T66" fmla="*/ 80 w 173"/>
                                <a:gd name="T67" fmla="*/ 63 h 145"/>
                                <a:gd name="T68" fmla="*/ 76 w 173"/>
                                <a:gd name="T69" fmla="*/ 61 h 145"/>
                                <a:gd name="T70" fmla="*/ 70 w 173"/>
                                <a:gd name="T71" fmla="*/ 61 h 145"/>
                                <a:gd name="T72" fmla="*/ 58 w 173"/>
                                <a:gd name="T73" fmla="*/ 61 h 145"/>
                                <a:gd name="T74" fmla="*/ 46 w 173"/>
                                <a:gd name="T75" fmla="*/ 59 h 145"/>
                                <a:gd name="T76" fmla="*/ 34 w 173"/>
                                <a:gd name="T77" fmla="*/ 52 h 145"/>
                                <a:gd name="T78" fmla="*/ 22 w 173"/>
                                <a:gd name="T79" fmla="*/ 46 h 145"/>
                                <a:gd name="T80" fmla="*/ 8 w 173"/>
                                <a:gd name="T81" fmla="*/ 40 h 145"/>
                                <a:gd name="T82" fmla="*/ 8 w 173"/>
                                <a:gd name="T83" fmla="*/ 38 h 145"/>
                                <a:gd name="T84" fmla="*/ 30 w 173"/>
                                <a:gd name="T85" fmla="*/ 40 h 145"/>
                                <a:gd name="T86" fmla="*/ 50 w 173"/>
                                <a:gd name="T87" fmla="*/ 38 h 145"/>
                                <a:gd name="T88" fmla="*/ 68 w 173"/>
                                <a:gd name="T89" fmla="*/ 36 h 145"/>
                                <a:gd name="T90" fmla="*/ 82 w 173"/>
                                <a:gd name="T91" fmla="*/ 38 h 145"/>
                                <a:gd name="T92" fmla="*/ 92 w 173"/>
                                <a:gd name="T93" fmla="*/ 44 h 145"/>
                                <a:gd name="T94" fmla="*/ 94 w 173"/>
                                <a:gd name="T95" fmla="*/ 40 h 145"/>
                                <a:gd name="T96" fmla="*/ 86 w 173"/>
                                <a:gd name="T97" fmla="*/ 32 h 145"/>
                                <a:gd name="T98" fmla="*/ 82 w 173"/>
                                <a:gd name="T99" fmla="*/ 20 h 145"/>
                                <a:gd name="T100" fmla="*/ 76 w 173"/>
                                <a:gd name="T101" fmla="*/ 0 h 145"/>
                                <a:gd name="T102" fmla="*/ 84 w 173"/>
                                <a:gd name="T103" fmla="*/ 10 h 145"/>
                                <a:gd name="T104" fmla="*/ 96 w 173"/>
                                <a:gd name="T105" fmla="*/ 16 h 145"/>
                                <a:gd name="T106" fmla="*/ 108 w 173"/>
                                <a:gd name="T107" fmla="*/ 24 h 145"/>
                                <a:gd name="T108" fmla="*/ 118 w 173"/>
                                <a:gd name="T109" fmla="*/ 36 h 145"/>
                                <a:gd name="T110" fmla="*/ 123 w 173"/>
                                <a:gd name="T111" fmla="*/ 50 h 145"/>
                                <a:gd name="T112" fmla="*/ 129 w 173"/>
                                <a:gd name="T113" fmla="*/ 53 h 145"/>
                                <a:gd name="T114" fmla="*/ 143 w 173"/>
                                <a:gd name="T115" fmla="*/ 50 h 145"/>
                                <a:gd name="T116" fmla="*/ 155 w 173"/>
                                <a:gd name="T117" fmla="*/ 48 h 145"/>
                                <a:gd name="T118" fmla="*/ 163 w 173"/>
                                <a:gd name="T119" fmla="*/ 46 h 145"/>
                                <a:gd name="T120" fmla="*/ 169 w 173"/>
                                <a:gd name="T121" fmla="*/ 44 h 145"/>
                                <a:gd name="T122" fmla="*/ 173 w 173"/>
                                <a:gd name="T123" fmla="*/ 46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3" h="145">
                                  <a:moveTo>
                                    <a:pt x="173" y="46"/>
                                  </a:moveTo>
                                  <a:lnTo>
                                    <a:pt x="171" y="46"/>
                                  </a:lnTo>
                                  <a:lnTo>
                                    <a:pt x="169" y="46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7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49" y="50"/>
                                  </a:lnTo>
                                  <a:lnTo>
                                    <a:pt x="145" y="50"/>
                                  </a:lnTo>
                                  <a:lnTo>
                                    <a:pt x="141" y="52"/>
                                  </a:lnTo>
                                  <a:lnTo>
                                    <a:pt x="137" y="53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129" y="63"/>
                                  </a:lnTo>
                                  <a:lnTo>
                                    <a:pt x="133" y="71"/>
                                  </a:lnTo>
                                  <a:lnTo>
                                    <a:pt x="135" y="81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33" y="95"/>
                                  </a:lnTo>
                                  <a:lnTo>
                                    <a:pt x="131" y="101"/>
                                  </a:lnTo>
                                  <a:lnTo>
                                    <a:pt x="129" y="109"/>
                                  </a:lnTo>
                                  <a:lnTo>
                                    <a:pt x="127" y="115"/>
                                  </a:lnTo>
                                  <a:lnTo>
                                    <a:pt x="125" y="123"/>
                                  </a:lnTo>
                                  <a:lnTo>
                                    <a:pt x="125" y="129"/>
                                  </a:lnTo>
                                  <a:lnTo>
                                    <a:pt x="123" y="135"/>
                                  </a:lnTo>
                                  <a:lnTo>
                                    <a:pt x="123" y="137"/>
                                  </a:lnTo>
                                  <a:lnTo>
                                    <a:pt x="122" y="12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4" y="105"/>
                                  </a:lnTo>
                                  <a:lnTo>
                                    <a:pt x="116" y="101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116" y="95"/>
                                  </a:lnTo>
                                  <a:lnTo>
                                    <a:pt x="116" y="93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72" y="137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66" y="141"/>
                                  </a:lnTo>
                                  <a:lnTo>
                                    <a:pt x="64" y="143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58" y="145"/>
                                  </a:lnTo>
                                  <a:lnTo>
                                    <a:pt x="56" y="145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60" y="141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68" y="133"/>
                                  </a:lnTo>
                                  <a:lnTo>
                                    <a:pt x="70" y="129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70" y="125"/>
                                  </a:lnTo>
                                  <a:lnTo>
                                    <a:pt x="72" y="119"/>
                                  </a:lnTo>
                                  <a:lnTo>
                                    <a:pt x="74" y="113"/>
                                  </a:lnTo>
                                  <a:lnTo>
                                    <a:pt x="76" y="107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8" y="89"/>
                                  </a:lnTo>
                                  <a:lnTo>
                                    <a:pt x="82" y="91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54" y="71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66" y="67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70" y="61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86" y="38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94" y="44"/>
                                  </a:lnTo>
                                  <a:lnTo>
                                    <a:pt x="96" y="42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100" y="18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12" y="28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33" y="52"/>
                                  </a:lnTo>
                                  <a:lnTo>
                                    <a:pt x="137" y="50"/>
                                  </a:lnTo>
                                  <a:lnTo>
                                    <a:pt x="143" y="50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51" y="48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57" y="48"/>
                                  </a:lnTo>
                                  <a:lnTo>
                                    <a:pt x="159" y="48"/>
                                  </a:lnTo>
                                  <a:lnTo>
                                    <a:pt x="163" y="46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9" y="44"/>
                                  </a:lnTo>
                                  <a:lnTo>
                                    <a:pt x="171" y="44"/>
                                  </a:lnTo>
                                  <a:lnTo>
                                    <a:pt x="171" y="44"/>
                                  </a:lnTo>
                                  <a:lnTo>
                                    <a:pt x="173" y="46"/>
                                  </a:lnTo>
                                  <a:lnTo>
                                    <a:pt x="17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359" name="Group 8280"/>
                        <wpg:cNvGrpSpPr/>
                        <wpg:grpSpPr>
                          <a:xfrm>
                            <a:off x="0" y="0"/>
                            <a:ext cx="4562475" cy="2733675"/>
                            <a:chOff x="0" y="0"/>
                            <a:chExt cx="4559300" cy="2730500"/>
                          </a:xfrm>
                        </wpg:grpSpPr>
                        <wps:wsp>
                          <wps:cNvPr id="8360" name="Freeform 8360"/>
                          <wps:cNvSpPr>
                            <a:spLocks noEditPoints="1"/>
                          </wps:cNvSpPr>
                          <wps:spPr bwMode="auto">
                            <a:xfrm>
                              <a:off x="4332288" y="1289050"/>
                              <a:ext cx="220663" cy="923925"/>
                            </a:xfrm>
                            <a:custGeom>
                              <a:avLst/>
                              <a:gdLst>
                                <a:gd name="T0" fmla="*/ 18 w 139"/>
                                <a:gd name="T1" fmla="*/ 580 h 582"/>
                                <a:gd name="T2" fmla="*/ 0 w 139"/>
                                <a:gd name="T3" fmla="*/ 576 h 582"/>
                                <a:gd name="T4" fmla="*/ 0 w 139"/>
                                <a:gd name="T5" fmla="*/ 356 h 582"/>
                                <a:gd name="T6" fmla="*/ 4 w 139"/>
                                <a:gd name="T7" fmla="*/ 358 h 582"/>
                                <a:gd name="T8" fmla="*/ 16 w 139"/>
                                <a:gd name="T9" fmla="*/ 354 h 582"/>
                                <a:gd name="T10" fmla="*/ 28 w 139"/>
                                <a:gd name="T11" fmla="*/ 346 h 582"/>
                                <a:gd name="T12" fmla="*/ 43 w 139"/>
                                <a:gd name="T13" fmla="*/ 332 h 582"/>
                                <a:gd name="T14" fmla="*/ 71 w 139"/>
                                <a:gd name="T15" fmla="*/ 310 h 582"/>
                                <a:gd name="T16" fmla="*/ 101 w 139"/>
                                <a:gd name="T17" fmla="*/ 298 h 582"/>
                                <a:gd name="T18" fmla="*/ 137 w 139"/>
                                <a:gd name="T19" fmla="*/ 292 h 582"/>
                                <a:gd name="T20" fmla="*/ 139 w 139"/>
                                <a:gd name="T21" fmla="*/ 292 h 582"/>
                                <a:gd name="T22" fmla="*/ 139 w 139"/>
                                <a:gd name="T23" fmla="*/ 408 h 582"/>
                                <a:gd name="T24" fmla="*/ 111 w 139"/>
                                <a:gd name="T25" fmla="*/ 435 h 582"/>
                                <a:gd name="T26" fmla="*/ 77 w 139"/>
                                <a:gd name="T27" fmla="*/ 457 h 582"/>
                                <a:gd name="T28" fmla="*/ 47 w 139"/>
                                <a:gd name="T29" fmla="*/ 469 h 582"/>
                                <a:gd name="T30" fmla="*/ 14 w 139"/>
                                <a:gd name="T31" fmla="*/ 467 h 582"/>
                                <a:gd name="T32" fmla="*/ 8 w 139"/>
                                <a:gd name="T33" fmla="*/ 475 h 582"/>
                                <a:gd name="T34" fmla="*/ 8 w 139"/>
                                <a:gd name="T35" fmla="*/ 481 h 582"/>
                                <a:gd name="T36" fmla="*/ 14 w 139"/>
                                <a:gd name="T37" fmla="*/ 485 h 582"/>
                                <a:gd name="T38" fmla="*/ 28 w 139"/>
                                <a:gd name="T39" fmla="*/ 485 h 582"/>
                                <a:gd name="T40" fmla="*/ 49 w 139"/>
                                <a:gd name="T41" fmla="*/ 485 h 582"/>
                                <a:gd name="T42" fmla="*/ 65 w 139"/>
                                <a:gd name="T43" fmla="*/ 489 h 582"/>
                                <a:gd name="T44" fmla="*/ 81 w 139"/>
                                <a:gd name="T45" fmla="*/ 499 h 582"/>
                                <a:gd name="T46" fmla="*/ 95 w 139"/>
                                <a:gd name="T47" fmla="*/ 513 h 582"/>
                                <a:gd name="T48" fmla="*/ 109 w 139"/>
                                <a:gd name="T49" fmla="*/ 529 h 582"/>
                                <a:gd name="T50" fmla="*/ 127 w 139"/>
                                <a:gd name="T51" fmla="*/ 549 h 582"/>
                                <a:gd name="T52" fmla="*/ 139 w 139"/>
                                <a:gd name="T53" fmla="*/ 559 h 582"/>
                                <a:gd name="T54" fmla="*/ 139 w 139"/>
                                <a:gd name="T55" fmla="*/ 578 h 582"/>
                                <a:gd name="T56" fmla="*/ 131 w 139"/>
                                <a:gd name="T57" fmla="*/ 576 h 582"/>
                                <a:gd name="T58" fmla="*/ 113 w 139"/>
                                <a:gd name="T59" fmla="*/ 576 h 582"/>
                                <a:gd name="T60" fmla="*/ 95 w 139"/>
                                <a:gd name="T61" fmla="*/ 576 h 582"/>
                                <a:gd name="T62" fmla="*/ 79 w 139"/>
                                <a:gd name="T63" fmla="*/ 580 h 582"/>
                                <a:gd name="T64" fmla="*/ 59 w 139"/>
                                <a:gd name="T65" fmla="*/ 580 h 582"/>
                                <a:gd name="T66" fmla="*/ 39 w 139"/>
                                <a:gd name="T67" fmla="*/ 582 h 582"/>
                                <a:gd name="T68" fmla="*/ 18 w 139"/>
                                <a:gd name="T69" fmla="*/ 580 h 582"/>
                                <a:gd name="T70" fmla="*/ 0 w 139"/>
                                <a:gd name="T71" fmla="*/ 132 h 582"/>
                                <a:gd name="T72" fmla="*/ 16 w 139"/>
                                <a:gd name="T73" fmla="*/ 114 h 582"/>
                                <a:gd name="T74" fmla="*/ 47 w 139"/>
                                <a:gd name="T75" fmla="*/ 86 h 582"/>
                                <a:gd name="T76" fmla="*/ 75 w 139"/>
                                <a:gd name="T77" fmla="*/ 58 h 582"/>
                                <a:gd name="T78" fmla="*/ 101 w 139"/>
                                <a:gd name="T79" fmla="*/ 30 h 582"/>
                                <a:gd name="T80" fmla="*/ 117 w 139"/>
                                <a:gd name="T81" fmla="*/ 0 h 582"/>
                                <a:gd name="T82" fmla="*/ 111 w 139"/>
                                <a:gd name="T83" fmla="*/ 16 h 582"/>
                                <a:gd name="T84" fmla="*/ 107 w 139"/>
                                <a:gd name="T85" fmla="*/ 34 h 582"/>
                                <a:gd name="T86" fmla="*/ 105 w 139"/>
                                <a:gd name="T87" fmla="*/ 52 h 582"/>
                                <a:gd name="T88" fmla="*/ 101 w 139"/>
                                <a:gd name="T89" fmla="*/ 74 h 582"/>
                                <a:gd name="T90" fmla="*/ 99 w 139"/>
                                <a:gd name="T91" fmla="*/ 96 h 582"/>
                                <a:gd name="T92" fmla="*/ 97 w 139"/>
                                <a:gd name="T93" fmla="*/ 118 h 582"/>
                                <a:gd name="T94" fmla="*/ 93 w 139"/>
                                <a:gd name="T95" fmla="*/ 143 h 582"/>
                                <a:gd name="T96" fmla="*/ 89 w 139"/>
                                <a:gd name="T97" fmla="*/ 167 h 582"/>
                                <a:gd name="T98" fmla="*/ 85 w 139"/>
                                <a:gd name="T99" fmla="*/ 193 h 582"/>
                                <a:gd name="T100" fmla="*/ 79 w 139"/>
                                <a:gd name="T101" fmla="*/ 217 h 582"/>
                                <a:gd name="T102" fmla="*/ 71 w 139"/>
                                <a:gd name="T103" fmla="*/ 241 h 582"/>
                                <a:gd name="T104" fmla="*/ 61 w 139"/>
                                <a:gd name="T105" fmla="*/ 267 h 582"/>
                                <a:gd name="T106" fmla="*/ 47 w 139"/>
                                <a:gd name="T107" fmla="*/ 288 h 582"/>
                                <a:gd name="T108" fmla="*/ 33 w 139"/>
                                <a:gd name="T109" fmla="*/ 310 h 582"/>
                                <a:gd name="T110" fmla="*/ 14 w 139"/>
                                <a:gd name="T111" fmla="*/ 332 h 582"/>
                                <a:gd name="T112" fmla="*/ 0 w 139"/>
                                <a:gd name="T113" fmla="*/ 348 h 582"/>
                                <a:gd name="T114" fmla="*/ 0 w 139"/>
                                <a:gd name="T115" fmla="*/ 132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39" h="582">
                                  <a:moveTo>
                                    <a:pt x="18" y="580"/>
                                  </a:moveTo>
                                  <a:lnTo>
                                    <a:pt x="0" y="576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58"/>
                                  </a:lnTo>
                                  <a:lnTo>
                                    <a:pt x="16" y="354"/>
                                  </a:lnTo>
                                  <a:lnTo>
                                    <a:pt x="28" y="346"/>
                                  </a:lnTo>
                                  <a:lnTo>
                                    <a:pt x="43" y="332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137" y="292"/>
                                  </a:lnTo>
                                  <a:lnTo>
                                    <a:pt x="139" y="292"/>
                                  </a:lnTo>
                                  <a:lnTo>
                                    <a:pt x="139" y="408"/>
                                  </a:lnTo>
                                  <a:lnTo>
                                    <a:pt x="111" y="435"/>
                                  </a:lnTo>
                                  <a:lnTo>
                                    <a:pt x="77" y="457"/>
                                  </a:lnTo>
                                  <a:lnTo>
                                    <a:pt x="47" y="469"/>
                                  </a:lnTo>
                                  <a:lnTo>
                                    <a:pt x="14" y="467"/>
                                  </a:lnTo>
                                  <a:lnTo>
                                    <a:pt x="8" y="475"/>
                                  </a:lnTo>
                                  <a:lnTo>
                                    <a:pt x="8" y="481"/>
                                  </a:lnTo>
                                  <a:lnTo>
                                    <a:pt x="14" y="485"/>
                                  </a:lnTo>
                                  <a:lnTo>
                                    <a:pt x="28" y="485"/>
                                  </a:lnTo>
                                  <a:lnTo>
                                    <a:pt x="49" y="485"/>
                                  </a:lnTo>
                                  <a:lnTo>
                                    <a:pt x="65" y="489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95" y="513"/>
                                  </a:lnTo>
                                  <a:lnTo>
                                    <a:pt x="109" y="529"/>
                                  </a:lnTo>
                                  <a:lnTo>
                                    <a:pt x="127" y="549"/>
                                  </a:lnTo>
                                  <a:lnTo>
                                    <a:pt x="139" y="559"/>
                                  </a:lnTo>
                                  <a:lnTo>
                                    <a:pt x="139" y="578"/>
                                  </a:lnTo>
                                  <a:lnTo>
                                    <a:pt x="131" y="576"/>
                                  </a:lnTo>
                                  <a:lnTo>
                                    <a:pt x="113" y="576"/>
                                  </a:lnTo>
                                  <a:lnTo>
                                    <a:pt x="95" y="576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59" y="580"/>
                                  </a:lnTo>
                                  <a:lnTo>
                                    <a:pt x="39" y="582"/>
                                  </a:lnTo>
                                  <a:lnTo>
                                    <a:pt x="18" y="580"/>
                                  </a:lnTo>
                                  <a:close/>
                                  <a:moveTo>
                                    <a:pt x="0" y="132"/>
                                  </a:moveTo>
                                  <a:lnTo>
                                    <a:pt x="16" y="114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7" y="34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85" y="193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47" y="288"/>
                                  </a:lnTo>
                                  <a:lnTo>
                                    <a:pt x="33" y="310"/>
                                  </a:lnTo>
                                  <a:lnTo>
                                    <a:pt x="14" y="332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61" name="Freeform 8361"/>
                          <wps:cNvSpPr>
                            <a:spLocks noEditPoints="1"/>
                          </wps:cNvSpPr>
                          <wps:spPr bwMode="auto">
                            <a:xfrm>
                              <a:off x="4332288" y="1289050"/>
                              <a:ext cx="220663" cy="923925"/>
                            </a:xfrm>
                            <a:custGeom>
                              <a:avLst/>
                              <a:gdLst>
                                <a:gd name="T0" fmla="*/ 18 w 139"/>
                                <a:gd name="T1" fmla="*/ 580 h 582"/>
                                <a:gd name="T2" fmla="*/ 0 w 139"/>
                                <a:gd name="T3" fmla="*/ 576 h 582"/>
                                <a:gd name="T4" fmla="*/ 0 w 139"/>
                                <a:gd name="T5" fmla="*/ 356 h 582"/>
                                <a:gd name="T6" fmla="*/ 4 w 139"/>
                                <a:gd name="T7" fmla="*/ 358 h 582"/>
                                <a:gd name="T8" fmla="*/ 16 w 139"/>
                                <a:gd name="T9" fmla="*/ 354 h 582"/>
                                <a:gd name="T10" fmla="*/ 28 w 139"/>
                                <a:gd name="T11" fmla="*/ 346 h 582"/>
                                <a:gd name="T12" fmla="*/ 43 w 139"/>
                                <a:gd name="T13" fmla="*/ 332 h 582"/>
                                <a:gd name="T14" fmla="*/ 71 w 139"/>
                                <a:gd name="T15" fmla="*/ 310 h 582"/>
                                <a:gd name="T16" fmla="*/ 101 w 139"/>
                                <a:gd name="T17" fmla="*/ 298 h 582"/>
                                <a:gd name="T18" fmla="*/ 137 w 139"/>
                                <a:gd name="T19" fmla="*/ 292 h 582"/>
                                <a:gd name="T20" fmla="*/ 139 w 139"/>
                                <a:gd name="T21" fmla="*/ 292 h 582"/>
                                <a:gd name="T22" fmla="*/ 139 w 139"/>
                                <a:gd name="T23" fmla="*/ 408 h 582"/>
                                <a:gd name="T24" fmla="*/ 111 w 139"/>
                                <a:gd name="T25" fmla="*/ 435 h 582"/>
                                <a:gd name="T26" fmla="*/ 77 w 139"/>
                                <a:gd name="T27" fmla="*/ 457 h 582"/>
                                <a:gd name="T28" fmla="*/ 47 w 139"/>
                                <a:gd name="T29" fmla="*/ 469 h 582"/>
                                <a:gd name="T30" fmla="*/ 14 w 139"/>
                                <a:gd name="T31" fmla="*/ 467 h 582"/>
                                <a:gd name="T32" fmla="*/ 8 w 139"/>
                                <a:gd name="T33" fmla="*/ 475 h 582"/>
                                <a:gd name="T34" fmla="*/ 8 w 139"/>
                                <a:gd name="T35" fmla="*/ 481 h 582"/>
                                <a:gd name="T36" fmla="*/ 14 w 139"/>
                                <a:gd name="T37" fmla="*/ 485 h 582"/>
                                <a:gd name="T38" fmla="*/ 28 w 139"/>
                                <a:gd name="T39" fmla="*/ 485 h 582"/>
                                <a:gd name="T40" fmla="*/ 49 w 139"/>
                                <a:gd name="T41" fmla="*/ 485 h 582"/>
                                <a:gd name="T42" fmla="*/ 65 w 139"/>
                                <a:gd name="T43" fmla="*/ 489 h 582"/>
                                <a:gd name="T44" fmla="*/ 81 w 139"/>
                                <a:gd name="T45" fmla="*/ 499 h 582"/>
                                <a:gd name="T46" fmla="*/ 95 w 139"/>
                                <a:gd name="T47" fmla="*/ 513 h 582"/>
                                <a:gd name="T48" fmla="*/ 109 w 139"/>
                                <a:gd name="T49" fmla="*/ 529 h 582"/>
                                <a:gd name="T50" fmla="*/ 127 w 139"/>
                                <a:gd name="T51" fmla="*/ 549 h 582"/>
                                <a:gd name="T52" fmla="*/ 139 w 139"/>
                                <a:gd name="T53" fmla="*/ 559 h 582"/>
                                <a:gd name="T54" fmla="*/ 139 w 139"/>
                                <a:gd name="T55" fmla="*/ 578 h 582"/>
                                <a:gd name="T56" fmla="*/ 131 w 139"/>
                                <a:gd name="T57" fmla="*/ 576 h 582"/>
                                <a:gd name="T58" fmla="*/ 113 w 139"/>
                                <a:gd name="T59" fmla="*/ 576 h 582"/>
                                <a:gd name="T60" fmla="*/ 95 w 139"/>
                                <a:gd name="T61" fmla="*/ 576 h 582"/>
                                <a:gd name="T62" fmla="*/ 79 w 139"/>
                                <a:gd name="T63" fmla="*/ 580 h 582"/>
                                <a:gd name="T64" fmla="*/ 59 w 139"/>
                                <a:gd name="T65" fmla="*/ 580 h 582"/>
                                <a:gd name="T66" fmla="*/ 39 w 139"/>
                                <a:gd name="T67" fmla="*/ 582 h 582"/>
                                <a:gd name="T68" fmla="*/ 18 w 139"/>
                                <a:gd name="T69" fmla="*/ 580 h 582"/>
                                <a:gd name="T70" fmla="*/ 0 w 139"/>
                                <a:gd name="T71" fmla="*/ 132 h 582"/>
                                <a:gd name="T72" fmla="*/ 16 w 139"/>
                                <a:gd name="T73" fmla="*/ 114 h 582"/>
                                <a:gd name="T74" fmla="*/ 47 w 139"/>
                                <a:gd name="T75" fmla="*/ 86 h 582"/>
                                <a:gd name="T76" fmla="*/ 75 w 139"/>
                                <a:gd name="T77" fmla="*/ 58 h 582"/>
                                <a:gd name="T78" fmla="*/ 101 w 139"/>
                                <a:gd name="T79" fmla="*/ 30 h 582"/>
                                <a:gd name="T80" fmla="*/ 117 w 139"/>
                                <a:gd name="T81" fmla="*/ 0 h 582"/>
                                <a:gd name="T82" fmla="*/ 111 w 139"/>
                                <a:gd name="T83" fmla="*/ 16 h 582"/>
                                <a:gd name="T84" fmla="*/ 107 w 139"/>
                                <a:gd name="T85" fmla="*/ 34 h 582"/>
                                <a:gd name="T86" fmla="*/ 105 w 139"/>
                                <a:gd name="T87" fmla="*/ 52 h 582"/>
                                <a:gd name="T88" fmla="*/ 101 w 139"/>
                                <a:gd name="T89" fmla="*/ 74 h 582"/>
                                <a:gd name="T90" fmla="*/ 99 w 139"/>
                                <a:gd name="T91" fmla="*/ 96 h 582"/>
                                <a:gd name="T92" fmla="*/ 97 w 139"/>
                                <a:gd name="T93" fmla="*/ 118 h 582"/>
                                <a:gd name="T94" fmla="*/ 93 w 139"/>
                                <a:gd name="T95" fmla="*/ 143 h 582"/>
                                <a:gd name="T96" fmla="*/ 89 w 139"/>
                                <a:gd name="T97" fmla="*/ 167 h 582"/>
                                <a:gd name="T98" fmla="*/ 85 w 139"/>
                                <a:gd name="T99" fmla="*/ 193 h 582"/>
                                <a:gd name="T100" fmla="*/ 79 w 139"/>
                                <a:gd name="T101" fmla="*/ 217 h 582"/>
                                <a:gd name="T102" fmla="*/ 71 w 139"/>
                                <a:gd name="T103" fmla="*/ 241 h 582"/>
                                <a:gd name="T104" fmla="*/ 61 w 139"/>
                                <a:gd name="T105" fmla="*/ 267 h 582"/>
                                <a:gd name="T106" fmla="*/ 47 w 139"/>
                                <a:gd name="T107" fmla="*/ 288 h 582"/>
                                <a:gd name="T108" fmla="*/ 33 w 139"/>
                                <a:gd name="T109" fmla="*/ 310 h 582"/>
                                <a:gd name="T110" fmla="*/ 14 w 139"/>
                                <a:gd name="T111" fmla="*/ 332 h 582"/>
                                <a:gd name="T112" fmla="*/ 0 w 139"/>
                                <a:gd name="T113" fmla="*/ 348 h 582"/>
                                <a:gd name="T114" fmla="*/ 0 w 139"/>
                                <a:gd name="T115" fmla="*/ 132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39" h="582">
                                  <a:moveTo>
                                    <a:pt x="18" y="580"/>
                                  </a:moveTo>
                                  <a:lnTo>
                                    <a:pt x="0" y="576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58"/>
                                  </a:lnTo>
                                  <a:lnTo>
                                    <a:pt x="16" y="354"/>
                                  </a:lnTo>
                                  <a:lnTo>
                                    <a:pt x="28" y="346"/>
                                  </a:lnTo>
                                  <a:lnTo>
                                    <a:pt x="43" y="332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137" y="292"/>
                                  </a:lnTo>
                                  <a:lnTo>
                                    <a:pt x="139" y="292"/>
                                  </a:lnTo>
                                  <a:lnTo>
                                    <a:pt x="139" y="408"/>
                                  </a:lnTo>
                                  <a:lnTo>
                                    <a:pt x="111" y="435"/>
                                  </a:lnTo>
                                  <a:lnTo>
                                    <a:pt x="77" y="457"/>
                                  </a:lnTo>
                                  <a:lnTo>
                                    <a:pt x="47" y="469"/>
                                  </a:lnTo>
                                  <a:lnTo>
                                    <a:pt x="14" y="467"/>
                                  </a:lnTo>
                                  <a:lnTo>
                                    <a:pt x="8" y="475"/>
                                  </a:lnTo>
                                  <a:lnTo>
                                    <a:pt x="8" y="481"/>
                                  </a:lnTo>
                                  <a:lnTo>
                                    <a:pt x="14" y="485"/>
                                  </a:lnTo>
                                  <a:lnTo>
                                    <a:pt x="28" y="485"/>
                                  </a:lnTo>
                                  <a:lnTo>
                                    <a:pt x="49" y="485"/>
                                  </a:lnTo>
                                  <a:lnTo>
                                    <a:pt x="65" y="489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95" y="513"/>
                                  </a:lnTo>
                                  <a:lnTo>
                                    <a:pt x="109" y="529"/>
                                  </a:lnTo>
                                  <a:lnTo>
                                    <a:pt x="127" y="549"/>
                                  </a:lnTo>
                                  <a:lnTo>
                                    <a:pt x="139" y="559"/>
                                  </a:lnTo>
                                  <a:lnTo>
                                    <a:pt x="139" y="578"/>
                                  </a:lnTo>
                                  <a:lnTo>
                                    <a:pt x="131" y="576"/>
                                  </a:lnTo>
                                  <a:lnTo>
                                    <a:pt x="113" y="576"/>
                                  </a:lnTo>
                                  <a:lnTo>
                                    <a:pt x="95" y="576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59" y="580"/>
                                  </a:lnTo>
                                  <a:lnTo>
                                    <a:pt x="39" y="582"/>
                                  </a:lnTo>
                                  <a:lnTo>
                                    <a:pt x="18" y="580"/>
                                  </a:lnTo>
                                  <a:moveTo>
                                    <a:pt x="0" y="132"/>
                                  </a:moveTo>
                                  <a:lnTo>
                                    <a:pt x="16" y="114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7" y="34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85" y="193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47" y="288"/>
                                  </a:lnTo>
                                  <a:lnTo>
                                    <a:pt x="33" y="310"/>
                                  </a:lnTo>
                                  <a:lnTo>
                                    <a:pt x="14" y="332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62" name="Freeform 8362"/>
                          <wps:cNvSpPr>
                            <a:spLocks/>
                          </wps:cNvSpPr>
                          <wps:spPr bwMode="auto">
                            <a:xfrm>
                              <a:off x="6350" y="1617663"/>
                              <a:ext cx="220663" cy="642938"/>
                            </a:xfrm>
                            <a:custGeom>
                              <a:avLst/>
                              <a:gdLst>
                                <a:gd name="T0" fmla="*/ 88 w 139"/>
                                <a:gd name="T1" fmla="*/ 395 h 405"/>
                                <a:gd name="T2" fmla="*/ 80 w 139"/>
                                <a:gd name="T3" fmla="*/ 391 h 405"/>
                                <a:gd name="T4" fmla="*/ 68 w 139"/>
                                <a:gd name="T5" fmla="*/ 387 h 405"/>
                                <a:gd name="T6" fmla="*/ 56 w 139"/>
                                <a:gd name="T7" fmla="*/ 387 h 405"/>
                                <a:gd name="T8" fmla="*/ 40 w 139"/>
                                <a:gd name="T9" fmla="*/ 389 h 405"/>
                                <a:gd name="T10" fmla="*/ 26 w 139"/>
                                <a:gd name="T11" fmla="*/ 393 h 405"/>
                                <a:gd name="T12" fmla="*/ 12 w 139"/>
                                <a:gd name="T13" fmla="*/ 397 h 405"/>
                                <a:gd name="T14" fmla="*/ 0 w 139"/>
                                <a:gd name="T15" fmla="*/ 403 h 405"/>
                                <a:gd name="T16" fmla="*/ 2 w 139"/>
                                <a:gd name="T17" fmla="*/ 397 h 405"/>
                                <a:gd name="T18" fmla="*/ 8 w 139"/>
                                <a:gd name="T19" fmla="*/ 387 h 405"/>
                                <a:gd name="T20" fmla="*/ 12 w 139"/>
                                <a:gd name="T21" fmla="*/ 379 h 405"/>
                                <a:gd name="T22" fmla="*/ 18 w 139"/>
                                <a:gd name="T23" fmla="*/ 367 h 405"/>
                                <a:gd name="T24" fmla="*/ 22 w 139"/>
                                <a:gd name="T25" fmla="*/ 358 h 405"/>
                                <a:gd name="T26" fmla="*/ 28 w 139"/>
                                <a:gd name="T27" fmla="*/ 348 h 405"/>
                                <a:gd name="T28" fmla="*/ 28 w 139"/>
                                <a:gd name="T29" fmla="*/ 338 h 405"/>
                                <a:gd name="T30" fmla="*/ 28 w 139"/>
                                <a:gd name="T31" fmla="*/ 332 h 405"/>
                                <a:gd name="T32" fmla="*/ 22 w 139"/>
                                <a:gd name="T33" fmla="*/ 326 h 405"/>
                                <a:gd name="T34" fmla="*/ 16 w 139"/>
                                <a:gd name="T35" fmla="*/ 324 h 405"/>
                                <a:gd name="T36" fmla="*/ 4 w 139"/>
                                <a:gd name="T37" fmla="*/ 324 h 405"/>
                                <a:gd name="T38" fmla="*/ 0 w 139"/>
                                <a:gd name="T39" fmla="*/ 324 h 405"/>
                                <a:gd name="T40" fmla="*/ 0 w 139"/>
                                <a:gd name="T41" fmla="*/ 38 h 405"/>
                                <a:gd name="T42" fmla="*/ 12 w 139"/>
                                <a:gd name="T43" fmla="*/ 36 h 405"/>
                                <a:gd name="T44" fmla="*/ 24 w 139"/>
                                <a:gd name="T45" fmla="*/ 26 h 405"/>
                                <a:gd name="T46" fmla="*/ 30 w 139"/>
                                <a:gd name="T47" fmla="*/ 12 h 405"/>
                                <a:gd name="T48" fmla="*/ 42 w 139"/>
                                <a:gd name="T49" fmla="*/ 18 h 405"/>
                                <a:gd name="T50" fmla="*/ 52 w 139"/>
                                <a:gd name="T51" fmla="*/ 28 h 405"/>
                                <a:gd name="T52" fmla="*/ 64 w 139"/>
                                <a:gd name="T53" fmla="*/ 42 h 405"/>
                                <a:gd name="T54" fmla="*/ 74 w 139"/>
                                <a:gd name="T55" fmla="*/ 54 h 405"/>
                                <a:gd name="T56" fmla="*/ 84 w 139"/>
                                <a:gd name="T57" fmla="*/ 66 h 405"/>
                                <a:gd name="T58" fmla="*/ 92 w 139"/>
                                <a:gd name="T59" fmla="*/ 75 h 405"/>
                                <a:gd name="T60" fmla="*/ 99 w 139"/>
                                <a:gd name="T61" fmla="*/ 81 h 405"/>
                                <a:gd name="T62" fmla="*/ 105 w 139"/>
                                <a:gd name="T63" fmla="*/ 83 h 405"/>
                                <a:gd name="T64" fmla="*/ 113 w 139"/>
                                <a:gd name="T65" fmla="*/ 74 h 405"/>
                                <a:gd name="T66" fmla="*/ 115 w 139"/>
                                <a:gd name="T67" fmla="*/ 54 h 405"/>
                                <a:gd name="T68" fmla="*/ 113 w 139"/>
                                <a:gd name="T69" fmla="*/ 34 h 405"/>
                                <a:gd name="T70" fmla="*/ 107 w 139"/>
                                <a:gd name="T71" fmla="*/ 22 h 405"/>
                                <a:gd name="T72" fmla="*/ 115 w 139"/>
                                <a:gd name="T73" fmla="*/ 18 h 405"/>
                                <a:gd name="T74" fmla="*/ 125 w 139"/>
                                <a:gd name="T75" fmla="*/ 14 h 405"/>
                                <a:gd name="T76" fmla="*/ 133 w 139"/>
                                <a:gd name="T77" fmla="*/ 8 h 405"/>
                                <a:gd name="T78" fmla="*/ 139 w 139"/>
                                <a:gd name="T79" fmla="*/ 0 h 405"/>
                                <a:gd name="T80" fmla="*/ 139 w 139"/>
                                <a:gd name="T81" fmla="*/ 356 h 405"/>
                                <a:gd name="T82" fmla="*/ 137 w 139"/>
                                <a:gd name="T83" fmla="*/ 356 h 405"/>
                                <a:gd name="T84" fmla="*/ 129 w 139"/>
                                <a:gd name="T85" fmla="*/ 360 h 405"/>
                                <a:gd name="T86" fmla="*/ 121 w 139"/>
                                <a:gd name="T87" fmla="*/ 365 h 405"/>
                                <a:gd name="T88" fmla="*/ 113 w 139"/>
                                <a:gd name="T89" fmla="*/ 373 h 405"/>
                                <a:gd name="T90" fmla="*/ 105 w 139"/>
                                <a:gd name="T91" fmla="*/ 383 h 405"/>
                                <a:gd name="T92" fmla="*/ 97 w 139"/>
                                <a:gd name="T93" fmla="*/ 391 h 405"/>
                                <a:gd name="T94" fmla="*/ 92 w 139"/>
                                <a:gd name="T95" fmla="*/ 399 h 405"/>
                                <a:gd name="T96" fmla="*/ 90 w 139"/>
                                <a:gd name="T97" fmla="*/ 405 h 405"/>
                                <a:gd name="T98" fmla="*/ 88 w 139"/>
                                <a:gd name="T99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9" h="405">
                                  <a:moveTo>
                                    <a:pt x="88" y="395"/>
                                  </a:moveTo>
                                  <a:lnTo>
                                    <a:pt x="80" y="391"/>
                                  </a:lnTo>
                                  <a:lnTo>
                                    <a:pt x="68" y="387"/>
                                  </a:lnTo>
                                  <a:lnTo>
                                    <a:pt x="56" y="387"/>
                                  </a:lnTo>
                                  <a:lnTo>
                                    <a:pt x="40" y="389"/>
                                  </a:lnTo>
                                  <a:lnTo>
                                    <a:pt x="26" y="393"/>
                                  </a:lnTo>
                                  <a:lnTo>
                                    <a:pt x="12" y="397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2" y="397"/>
                                  </a:lnTo>
                                  <a:lnTo>
                                    <a:pt x="8" y="387"/>
                                  </a:lnTo>
                                  <a:lnTo>
                                    <a:pt x="12" y="379"/>
                                  </a:lnTo>
                                  <a:lnTo>
                                    <a:pt x="18" y="367"/>
                                  </a:lnTo>
                                  <a:lnTo>
                                    <a:pt x="22" y="358"/>
                                  </a:lnTo>
                                  <a:lnTo>
                                    <a:pt x="28" y="348"/>
                                  </a:lnTo>
                                  <a:lnTo>
                                    <a:pt x="28" y="338"/>
                                  </a:lnTo>
                                  <a:lnTo>
                                    <a:pt x="28" y="332"/>
                                  </a:lnTo>
                                  <a:lnTo>
                                    <a:pt x="22" y="326"/>
                                  </a:lnTo>
                                  <a:lnTo>
                                    <a:pt x="16" y="324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9" y="356"/>
                                  </a:lnTo>
                                  <a:lnTo>
                                    <a:pt x="137" y="356"/>
                                  </a:lnTo>
                                  <a:lnTo>
                                    <a:pt x="129" y="360"/>
                                  </a:lnTo>
                                  <a:lnTo>
                                    <a:pt x="121" y="365"/>
                                  </a:lnTo>
                                  <a:lnTo>
                                    <a:pt x="113" y="373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97" y="391"/>
                                  </a:lnTo>
                                  <a:lnTo>
                                    <a:pt x="92" y="399"/>
                                  </a:lnTo>
                                  <a:lnTo>
                                    <a:pt x="90" y="405"/>
                                  </a:lnTo>
                                  <a:lnTo>
                                    <a:pt x="88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63" name="Freeform 8363"/>
                          <wps:cNvSpPr>
                            <a:spLocks/>
                          </wps:cNvSpPr>
                          <wps:spPr bwMode="auto">
                            <a:xfrm>
                              <a:off x="6350" y="1617663"/>
                              <a:ext cx="220663" cy="642938"/>
                            </a:xfrm>
                            <a:custGeom>
                              <a:avLst/>
                              <a:gdLst>
                                <a:gd name="T0" fmla="*/ 88 w 139"/>
                                <a:gd name="T1" fmla="*/ 395 h 405"/>
                                <a:gd name="T2" fmla="*/ 80 w 139"/>
                                <a:gd name="T3" fmla="*/ 391 h 405"/>
                                <a:gd name="T4" fmla="*/ 68 w 139"/>
                                <a:gd name="T5" fmla="*/ 387 h 405"/>
                                <a:gd name="T6" fmla="*/ 56 w 139"/>
                                <a:gd name="T7" fmla="*/ 387 h 405"/>
                                <a:gd name="T8" fmla="*/ 40 w 139"/>
                                <a:gd name="T9" fmla="*/ 389 h 405"/>
                                <a:gd name="T10" fmla="*/ 26 w 139"/>
                                <a:gd name="T11" fmla="*/ 393 h 405"/>
                                <a:gd name="T12" fmla="*/ 12 w 139"/>
                                <a:gd name="T13" fmla="*/ 397 h 405"/>
                                <a:gd name="T14" fmla="*/ 0 w 139"/>
                                <a:gd name="T15" fmla="*/ 403 h 405"/>
                                <a:gd name="T16" fmla="*/ 2 w 139"/>
                                <a:gd name="T17" fmla="*/ 397 h 405"/>
                                <a:gd name="T18" fmla="*/ 8 w 139"/>
                                <a:gd name="T19" fmla="*/ 387 h 405"/>
                                <a:gd name="T20" fmla="*/ 12 w 139"/>
                                <a:gd name="T21" fmla="*/ 379 h 405"/>
                                <a:gd name="T22" fmla="*/ 18 w 139"/>
                                <a:gd name="T23" fmla="*/ 367 h 405"/>
                                <a:gd name="T24" fmla="*/ 22 w 139"/>
                                <a:gd name="T25" fmla="*/ 358 h 405"/>
                                <a:gd name="T26" fmla="*/ 28 w 139"/>
                                <a:gd name="T27" fmla="*/ 348 h 405"/>
                                <a:gd name="T28" fmla="*/ 28 w 139"/>
                                <a:gd name="T29" fmla="*/ 338 h 405"/>
                                <a:gd name="T30" fmla="*/ 28 w 139"/>
                                <a:gd name="T31" fmla="*/ 332 h 405"/>
                                <a:gd name="T32" fmla="*/ 22 w 139"/>
                                <a:gd name="T33" fmla="*/ 326 h 405"/>
                                <a:gd name="T34" fmla="*/ 16 w 139"/>
                                <a:gd name="T35" fmla="*/ 324 h 405"/>
                                <a:gd name="T36" fmla="*/ 4 w 139"/>
                                <a:gd name="T37" fmla="*/ 324 h 405"/>
                                <a:gd name="T38" fmla="*/ 0 w 139"/>
                                <a:gd name="T39" fmla="*/ 324 h 405"/>
                                <a:gd name="T40" fmla="*/ 0 w 139"/>
                                <a:gd name="T41" fmla="*/ 38 h 405"/>
                                <a:gd name="T42" fmla="*/ 12 w 139"/>
                                <a:gd name="T43" fmla="*/ 36 h 405"/>
                                <a:gd name="T44" fmla="*/ 24 w 139"/>
                                <a:gd name="T45" fmla="*/ 26 h 405"/>
                                <a:gd name="T46" fmla="*/ 30 w 139"/>
                                <a:gd name="T47" fmla="*/ 12 h 405"/>
                                <a:gd name="T48" fmla="*/ 42 w 139"/>
                                <a:gd name="T49" fmla="*/ 18 h 405"/>
                                <a:gd name="T50" fmla="*/ 52 w 139"/>
                                <a:gd name="T51" fmla="*/ 28 h 405"/>
                                <a:gd name="T52" fmla="*/ 64 w 139"/>
                                <a:gd name="T53" fmla="*/ 42 h 405"/>
                                <a:gd name="T54" fmla="*/ 74 w 139"/>
                                <a:gd name="T55" fmla="*/ 54 h 405"/>
                                <a:gd name="T56" fmla="*/ 84 w 139"/>
                                <a:gd name="T57" fmla="*/ 66 h 405"/>
                                <a:gd name="T58" fmla="*/ 92 w 139"/>
                                <a:gd name="T59" fmla="*/ 75 h 405"/>
                                <a:gd name="T60" fmla="*/ 99 w 139"/>
                                <a:gd name="T61" fmla="*/ 81 h 405"/>
                                <a:gd name="T62" fmla="*/ 105 w 139"/>
                                <a:gd name="T63" fmla="*/ 83 h 405"/>
                                <a:gd name="T64" fmla="*/ 113 w 139"/>
                                <a:gd name="T65" fmla="*/ 74 h 405"/>
                                <a:gd name="T66" fmla="*/ 115 w 139"/>
                                <a:gd name="T67" fmla="*/ 54 h 405"/>
                                <a:gd name="T68" fmla="*/ 113 w 139"/>
                                <a:gd name="T69" fmla="*/ 34 h 405"/>
                                <a:gd name="T70" fmla="*/ 107 w 139"/>
                                <a:gd name="T71" fmla="*/ 22 h 405"/>
                                <a:gd name="T72" fmla="*/ 115 w 139"/>
                                <a:gd name="T73" fmla="*/ 18 h 405"/>
                                <a:gd name="T74" fmla="*/ 125 w 139"/>
                                <a:gd name="T75" fmla="*/ 14 h 405"/>
                                <a:gd name="T76" fmla="*/ 133 w 139"/>
                                <a:gd name="T77" fmla="*/ 8 h 405"/>
                                <a:gd name="T78" fmla="*/ 139 w 139"/>
                                <a:gd name="T79" fmla="*/ 0 h 405"/>
                                <a:gd name="T80" fmla="*/ 139 w 139"/>
                                <a:gd name="T81" fmla="*/ 356 h 405"/>
                                <a:gd name="T82" fmla="*/ 137 w 139"/>
                                <a:gd name="T83" fmla="*/ 356 h 405"/>
                                <a:gd name="T84" fmla="*/ 129 w 139"/>
                                <a:gd name="T85" fmla="*/ 360 h 405"/>
                                <a:gd name="T86" fmla="*/ 121 w 139"/>
                                <a:gd name="T87" fmla="*/ 365 h 405"/>
                                <a:gd name="T88" fmla="*/ 113 w 139"/>
                                <a:gd name="T89" fmla="*/ 373 h 405"/>
                                <a:gd name="T90" fmla="*/ 105 w 139"/>
                                <a:gd name="T91" fmla="*/ 383 h 405"/>
                                <a:gd name="T92" fmla="*/ 97 w 139"/>
                                <a:gd name="T93" fmla="*/ 391 h 405"/>
                                <a:gd name="T94" fmla="*/ 92 w 139"/>
                                <a:gd name="T95" fmla="*/ 399 h 405"/>
                                <a:gd name="T96" fmla="*/ 90 w 139"/>
                                <a:gd name="T97" fmla="*/ 405 h 405"/>
                                <a:gd name="T98" fmla="*/ 88 w 139"/>
                                <a:gd name="T99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9" h="405">
                                  <a:moveTo>
                                    <a:pt x="88" y="395"/>
                                  </a:moveTo>
                                  <a:lnTo>
                                    <a:pt x="80" y="391"/>
                                  </a:lnTo>
                                  <a:lnTo>
                                    <a:pt x="68" y="387"/>
                                  </a:lnTo>
                                  <a:lnTo>
                                    <a:pt x="56" y="387"/>
                                  </a:lnTo>
                                  <a:lnTo>
                                    <a:pt x="40" y="389"/>
                                  </a:lnTo>
                                  <a:lnTo>
                                    <a:pt x="26" y="393"/>
                                  </a:lnTo>
                                  <a:lnTo>
                                    <a:pt x="12" y="397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2" y="397"/>
                                  </a:lnTo>
                                  <a:lnTo>
                                    <a:pt x="8" y="387"/>
                                  </a:lnTo>
                                  <a:lnTo>
                                    <a:pt x="12" y="379"/>
                                  </a:lnTo>
                                  <a:lnTo>
                                    <a:pt x="18" y="367"/>
                                  </a:lnTo>
                                  <a:lnTo>
                                    <a:pt x="22" y="358"/>
                                  </a:lnTo>
                                  <a:lnTo>
                                    <a:pt x="28" y="348"/>
                                  </a:lnTo>
                                  <a:lnTo>
                                    <a:pt x="28" y="338"/>
                                  </a:lnTo>
                                  <a:lnTo>
                                    <a:pt x="28" y="332"/>
                                  </a:lnTo>
                                  <a:lnTo>
                                    <a:pt x="22" y="326"/>
                                  </a:lnTo>
                                  <a:lnTo>
                                    <a:pt x="16" y="324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9" y="356"/>
                                  </a:lnTo>
                                  <a:lnTo>
                                    <a:pt x="137" y="356"/>
                                  </a:lnTo>
                                  <a:lnTo>
                                    <a:pt x="129" y="360"/>
                                  </a:lnTo>
                                  <a:lnTo>
                                    <a:pt x="121" y="365"/>
                                  </a:lnTo>
                                  <a:lnTo>
                                    <a:pt x="113" y="373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97" y="391"/>
                                  </a:lnTo>
                                  <a:lnTo>
                                    <a:pt x="92" y="399"/>
                                  </a:lnTo>
                                  <a:lnTo>
                                    <a:pt x="90" y="405"/>
                                  </a:lnTo>
                                  <a:lnTo>
                                    <a:pt x="88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64" name="Freeform 8364"/>
                          <wps:cNvSpPr>
                            <a:spLocks/>
                          </wps:cNvSpPr>
                          <wps:spPr bwMode="auto">
                            <a:xfrm>
                              <a:off x="38100" y="1301750"/>
                              <a:ext cx="188913" cy="180975"/>
                            </a:xfrm>
                            <a:custGeom>
                              <a:avLst/>
                              <a:gdLst>
                                <a:gd name="T0" fmla="*/ 28 w 119"/>
                                <a:gd name="T1" fmla="*/ 108 h 114"/>
                                <a:gd name="T2" fmla="*/ 32 w 119"/>
                                <a:gd name="T3" fmla="*/ 102 h 114"/>
                                <a:gd name="T4" fmla="*/ 38 w 119"/>
                                <a:gd name="T5" fmla="*/ 94 h 114"/>
                                <a:gd name="T6" fmla="*/ 42 w 119"/>
                                <a:gd name="T7" fmla="*/ 88 h 114"/>
                                <a:gd name="T8" fmla="*/ 38 w 119"/>
                                <a:gd name="T9" fmla="*/ 82 h 114"/>
                                <a:gd name="T10" fmla="*/ 28 w 119"/>
                                <a:gd name="T11" fmla="*/ 78 h 114"/>
                                <a:gd name="T12" fmla="*/ 20 w 119"/>
                                <a:gd name="T13" fmla="*/ 70 h 114"/>
                                <a:gd name="T14" fmla="*/ 14 w 119"/>
                                <a:gd name="T15" fmla="*/ 60 h 114"/>
                                <a:gd name="T16" fmla="*/ 4 w 119"/>
                                <a:gd name="T17" fmla="*/ 46 h 114"/>
                                <a:gd name="T18" fmla="*/ 4 w 119"/>
                                <a:gd name="T19" fmla="*/ 44 h 114"/>
                                <a:gd name="T20" fmla="*/ 14 w 119"/>
                                <a:gd name="T21" fmla="*/ 50 h 114"/>
                                <a:gd name="T22" fmla="*/ 22 w 119"/>
                                <a:gd name="T23" fmla="*/ 54 h 114"/>
                                <a:gd name="T24" fmla="*/ 26 w 119"/>
                                <a:gd name="T25" fmla="*/ 58 h 114"/>
                                <a:gd name="T26" fmla="*/ 26 w 119"/>
                                <a:gd name="T27" fmla="*/ 52 h 114"/>
                                <a:gd name="T28" fmla="*/ 28 w 119"/>
                                <a:gd name="T29" fmla="*/ 22 h 114"/>
                                <a:gd name="T30" fmla="*/ 30 w 119"/>
                                <a:gd name="T31" fmla="*/ 8 h 114"/>
                                <a:gd name="T32" fmla="*/ 32 w 119"/>
                                <a:gd name="T33" fmla="*/ 14 h 114"/>
                                <a:gd name="T34" fmla="*/ 36 w 119"/>
                                <a:gd name="T35" fmla="*/ 24 h 114"/>
                                <a:gd name="T36" fmla="*/ 42 w 119"/>
                                <a:gd name="T37" fmla="*/ 34 h 114"/>
                                <a:gd name="T38" fmla="*/ 46 w 119"/>
                                <a:gd name="T39" fmla="*/ 46 h 114"/>
                                <a:gd name="T40" fmla="*/ 52 w 119"/>
                                <a:gd name="T41" fmla="*/ 34 h 114"/>
                                <a:gd name="T42" fmla="*/ 68 w 119"/>
                                <a:gd name="T43" fmla="*/ 16 h 114"/>
                                <a:gd name="T44" fmla="*/ 79 w 119"/>
                                <a:gd name="T45" fmla="*/ 0 h 114"/>
                                <a:gd name="T46" fmla="*/ 77 w 119"/>
                                <a:gd name="T47" fmla="*/ 20 h 114"/>
                                <a:gd name="T48" fmla="*/ 73 w 119"/>
                                <a:gd name="T49" fmla="*/ 44 h 114"/>
                                <a:gd name="T50" fmla="*/ 64 w 119"/>
                                <a:gd name="T51" fmla="*/ 60 h 114"/>
                                <a:gd name="T52" fmla="*/ 68 w 119"/>
                                <a:gd name="T53" fmla="*/ 58 h 114"/>
                                <a:gd name="T54" fmla="*/ 70 w 119"/>
                                <a:gd name="T55" fmla="*/ 56 h 114"/>
                                <a:gd name="T56" fmla="*/ 75 w 119"/>
                                <a:gd name="T57" fmla="*/ 50 h 114"/>
                                <a:gd name="T58" fmla="*/ 83 w 119"/>
                                <a:gd name="T59" fmla="*/ 46 h 114"/>
                                <a:gd name="T60" fmla="*/ 93 w 119"/>
                                <a:gd name="T61" fmla="*/ 44 h 114"/>
                                <a:gd name="T62" fmla="*/ 103 w 119"/>
                                <a:gd name="T63" fmla="*/ 42 h 114"/>
                                <a:gd name="T64" fmla="*/ 113 w 119"/>
                                <a:gd name="T65" fmla="*/ 40 h 114"/>
                                <a:gd name="T66" fmla="*/ 119 w 119"/>
                                <a:gd name="T67" fmla="*/ 38 h 114"/>
                                <a:gd name="T68" fmla="*/ 107 w 119"/>
                                <a:gd name="T69" fmla="*/ 46 h 114"/>
                                <a:gd name="T70" fmla="*/ 95 w 119"/>
                                <a:gd name="T71" fmla="*/ 56 h 114"/>
                                <a:gd name="T72" fmla="*/ 87 w 119"/>
                                <a:gd name="T73" fmla="*/ 66 h 114"/>
                                <a:gd name="T74" fmla="*/ 79 w 119"/>
                                <a:gd name="T75" fmla="*/ 74 h 114"/>
                                <a:gd name="T76" fmla="*/ 72 w 119"/>
                                <a:gd name="T77" fmla="*/ 76 h 114"/>
                                <a:gd name="T78" fmla="*/ 68 w 119"/>
                                <a:gd name="T79" fmla="*/ 78 h 114"/>
                                <a:gd name="T80" fmla="*/ 75 w 119"/>
                                <a:gd name="T81" fmla="*/ 78 h 114"/>
                                <a:gd name="T82" fmla="*/ 83 w 119"/>
                                <a:gd name="T83" fmla="*/ 82 h 114"/>
                                <a:gd name="T84" fmla="*/ 93 w 119"/>
                                <a:gd name="T85" fmla="*/ 90 h 114"/>
                                <a:gd name="T86" fmla="*/ 93 w 119"/>
                                <a:gd name="T87" fmla="*/ 90 h 114"/>
                                <a:gd name="T88" fmla="*/ 83 w 119"/>
                                <a:gd name="T89" fmla="*/ 92 h 114"/>
                                <a:gd name="T90" fmla="*/ 75 w 119"/>
                                <a:gd name="T91" fmla="*/ 94 h 114"/>
                                <a:gd name="T92" fmla="*/ 62 w 119"/>
                                <a:gd name="T93" fmla="*/ 92 h 114"/>
                                <a:gd name="T94" fmla="*/ 52 w 119"/>
                                <a:gd name="T95" fmla="*/ 88 h 114"/>
                                <a:gd name="T96" fmla="*/ 46 w 119"/>
                                <a:gd name="T97" fmla="*/ 86 h 114"/>
                                <a:gd name="T98" fmla="*/ 40 w 119"/>
                                <a:gd name="T99" fmla="*/ 94 h 114"/>
                                <a:gd name="T100" fmla="*/ 34 w 119"/>
                                <a:gd name="T101" fmla="*/ 102 h 114"/>
                                <a:gd name="T102" fmla="*/ 28 w 119"/>
                                <a:gd name="T103" fmla="*/ 108 h 114"/>
                                <a:gd name="T104" fmla="*/ 24 w 119"/>
                                <a:gd name="T105" fmla="*/ 114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9" h="114">
                                  <a:moveTo>
                                    <a:pt x="24" y="114"/>
                                  </a:moveTo>
                                  <a:lnTo>
                                    <a:pt x="26" y="110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3" y="52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03" y="42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13" y="40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9" y="86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4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65" name="Freeform 8365"/>
                          <wps:cNvSpPr>
                            <a:spLocks/>
                          </wps:cNvSpPr>
                          <wps:spPr bwMode="auto">
                            <a:xfrm>
                              <a:off x="38100" y="1301750"/>
                              <a:ext cx="188913" cy="180975"/>
                            </a:xfrm>
                            <a:custGeom>
                              <a:avLst/>
                              <a:gdLst>
                                <a:gd name="T0" fmla="*/ 28 w 119"/>
                                <a:gd name="T1" fmla="*/ 108 h 114"/>
                                <a:gd name="T2" fmla="*/ 32 w 119"/>
                                <a:gd name="T3" fmla="*/ 102 h 114"/>
                                <a:gd name="T4" fmla="*/ 38 w 119"/>
                                <a:gd name="T5" fmla="*/ 94 h 114"/>
                                <a:gd name="T6" fmla="*/ 42 w 119"/>
                                <a:gd name="T7" fmla="*/ 88 h 114"/>
                                <a:gd name="T8" fmla="*/ 38 w 119"/>
                                <a:gd name="T9" fmla="*/ 82 h 114"/>
                                <a:gd name="T10" fmla="*/ 28 w 119"/>
                                <a:gd name="T11" fmla="*/ 78 h 114"/>
                                <a:gd name="T12" fmla="*/ 20 w 119"/>
                                <a:gd name="T13" fmla="*/ 70 h 114"/>
                                <a:gd name="T14" fmla="*/ 14 w 119"/>
                                <a:gd name="T15" fmla="*/ 60 h 114"/>
                                <a:gd name="T16" fmla="*/ 4 w 119"/>
                                <a:gd name="T17" fmla="*/ 46 h 114"/>
                                <a:gd name="T18" fmla="*/ 4 w 119"/>
                                <a:gd name="T19" fmla="*/ 44 h 114"/>
                                <a:gd name="T20" fmla="*/ 14 w 119"/>
                                <a:gd name="T21" fmla="*/ 50 h 114"/>
                                <a:gd name="T22" fmla="*/ 22 w 119"/>
                                <a:gd name="T23" fmla="*/ 54 h 114"/>
                                <a:gd name="T24" fmla="*/ 26 w 119"/>
                                <a:gd name="T25" fmla="*/ 58 h 114"/>
                                <a:gd name="T26" fmla="*/ 26 w 119"/>
                                <a:gd name="T27" fmla="*/ 52 h 114"/>
                                <a:gd name="T28" fmla="*/ 28 w 119"/>
                                <a:gd name="T29" fmla="*/ 22 h 114"/>
                                <a:gd name="T30" fmla="*/ 30 w 119"/>
                                <a:gd name="T31" fmla="*/ 8 h 114"/>
                                <a:gd name="T32" fmla="*/ 32 w 119"/>
                                <a:gd name="T33" fmla="*/ 14 h 114"/>
                                <a:gd name="T34" fmla="*/ 36 w 119"/>
                                <a:gd name="T35" fmla="*/ 24 h 114"/>
                                <a:gd name="T36" fmla="*/ 42 w 119"/>
                                <a:gd name="T37" fmla="*/ 34 h 114"/>
                                <a:gd name="T38" fmla="*/ 46 w 119"/>
                                <a:gd name="T39" fmla="*/ 46 h 114"/>
                                <a:gd name="T40" fmla="*/ 52 w 119"/>
                                <a:gd name="T41" fmla="*/ 34 h 114"/>
                                <a:gd name="T42" fmla="*/ 68 w 119"/>
                                <a:gd name="T43" fmla="*/ 16 h 114"/>
                                <a:gd name="T44" fmla="*/ 79 w 119"/>
                                <a:gd name="T45" fmla="*/ 0 h 114"/>
                                <a:gd name="T46" fmla="*/ 77 w 119"/>
                                <a:gd name="T47" fmla="*/ 20 h 114"/>
                                <a:gd name="T48" fmla="*/ 73 w 119"/>
                                <a:gd name="T49" fmla="*/ 44 h 114"/>
                                <a:gd name="T50" fmla="*/ 64 w 119"/>
                                <a:gd name="T51" fmla="*/ 60 h 114"/>
                                <a:gd name="T52" fmla="*/ 68 w 119"/>
                                <a:gd name="T53" fmla="*/ 58 h 114"/>
                                <a:gd name="T54" fmla="*/ 70 w 119"/>
                                <a:gd name="T55" fmla="*/ 56 h 114"/>
                                <a:gd name="T56" fmla="*/ 75 w 119"/>
                                <a:gd name="T57" fmla="*/ 50 h 114"/>
                                <a:gd name="T58" fmla="*/ 83 w 119"/>
                                <a:gd name="T59" fmla="*/ 46 h 114"/>
                                <a:gd name="T60" fmla="*/ 93 w 119"/>
                                <a:gd name="T61" fmla="*/ 44 h 114"/>
                                <a:gd name="T62" fmla="*/ 103 w 119"/>
                                <a:gd name="T63" fmla="*/ 42 h 114"/>
                                <a:gd name="T64" fmla="*/ 113 w 119"/>
                                <a:gd name="T65" fmla="*/ 40 h 114"/>
                                <a:gd name="T66" fmla="*/ 119 w 119"/>
                                <a:gd name="T67" fmla="*/ 38 h 114"/>
                                <a:gd name="T68" fmla="*/ 107 w 119"/>
                                <a:gd name="T69" fmla="*/ 46 h 114"/>
                                <a:gd name="T70" fmla="*/ 95 w 119"/>
                                <a:gd name="T71" fmla="*/ 56 h 114"/>
                                <a:gd name="T72" fmla="*/ 87 w 119"/>
                                <a:gd name="T73" fmla="*/ 66 h 114"/>
                                <a:gd name="T74" fmla="*/ 79 w 119"/>
                                <a:gd name="T75" fmla="*/ 74 h 114"/>
                                <a:gd name="T76" fmla="*/ 72 w 119"/>
                                <a:gd name="T77" fmla="*/ 76 h 114"/>
                                <a:gd name="T78" fmla="*/ 68 w 119"/>
                                <a:gd name="T79" fmla="*/ 78 h 114"/>
                                <a:gd name="T80" fmla="*/ 75 w 119"/>
                                <a:gd name="T81" fmla="*/ 78 h 114"/>
                                <a:gd name="T82" fmla="*/ 83 w 119"/>
                                <a:gd name="T83" fmla="*/ 82 h 114"/>
                                <a:gd name="T84" fmla="*/ 93 w 119"/>
                                <a:gd name="T85" fmla="*/ 90 h 114"/>
                                <a:gd name="T86" fmla="*/ 93 w 119"/>
                                <a:gd name="T87" fmla="*/ 90 h 114"/>
                                <a:gd name="T88" fmla="*/ 83 w 119"/>
                                <a:gd name="T89" fmla="*/ 92 h 114"/>
                                <a:gd name="T90" fmla="*/ 75 w 119"/>
                                <a:gd name="T91" fmla="*/ 94 h 114"/>
                                <a:gd name="T92" fmla="*/ 62 w 119"/>
                                <a:gd name="T93" fmla="*/ 92 h 114"/>
                                <a:gd name="T94" fmla="*/ 52 w 119"/>
                                <a:gd name="T95" fmla="*/ 88 h 114"/>
                                <a:gd name="T96" fmla="*/ 46 w 119"/>
                                <a:gd name="T97" fmla="*/ 86 h 114"/>
                                <a:gd name="T98" fmla="*/ 40 w 119"/>
                                <a:gd name="T99" fmla="*/ 94 h 114"/>
                                <a:gd name="T100" fmla="*/ 34 w 119"/>
                                <a:gd name="T101" fmla="*/ 102 h 114"/>
                                <a:gd name="T102" fmla="*/ 28 w 119"/>
                                <a:gd name="T103" fmla="*/ 108 h 114"/>
                                <a:gd name="T104" fmla="*/ 24 w 119"/>
                                <a:gd name="T105" fmla="*/ 114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9" h="114">
                                  <a:moveTo>
                                    <a:pt x="24" y="114"/>
                                  </a:moveTo>
                                  <a:lnTo>
                                    <a:pt x="26" y="110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3" y="52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03" y="42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13" y="40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9" y="86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4" y="1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66" name="Freeform 8366"/>
                          <wps:cNvSpPr>
                            <a:spLocks/>
                          </wps:cNvSpPr>
                          <wps:spPr bwMode="auto">
                            <a:xfrm>
                              <a:off x="4332288" y="798513"/>
                              <a:ext cx="220663" cy="484188"/>
                            </a:xfrm>
                            <a:custGeom>
                              <a:avLst/>
                              <a:gdLst>
                                <a:gd name="T0" fmla="*/ 137 w 139"/>
                                <a:gd name="T1" fmla="*/ 292 h 305"/>
                                <a:gd name="T2" fmla="*/ 131 w 139"/>
                                <a:gd name="T3" fmla="*/ 274 h 305"/>
                                <a:gd name="T4" fmla="*/ 123 w 139"/>
                                <a:gd name="T5" fmla="*/ 262 h 305"/>
                                <a:gd name="T6" fmla="*/ 111 w 139"/>
                                <a:gd name="T7" fmla="*/ 266 h 305"/>
                                <a:gd name="T8" fmla="*/ 93 w 139"/>
                                <a:gd name="T9" fmla="*/ 270 h 305"/>
                                <a:gd name="T10" fmla="*/ 71 w 139"/>
                                <a:gd name="T11" fmla="*/ 274 h 305"/>
                                <a:gd name="T12" fmla="*/ 51 w 139"/>
                                <a:gd name="T13" fmla="*/ 272 h 305"/>
                                <a:gd name="T14" fmla="*/ 29 w 139"/>
                                <a:gd name="T15" fmla="*/ 266 h 305"/>
                                <a:gd name="T16" fmla="*/ 0 w 139"/>
                                <a:gd name="T17" fmla="*/ 256 h 305"/>
                                <a:gd name="T18" fmla="*/ 14 w 139"/>
                                <a:gd name="T19" fmla="*/ 230 h 305"/>
                                <a:gd name="T20" fmla="*/ 29 w 139"/>
                                <a:gd name="T21" fmla="*/ 230 h 305"/>
                                <a:gd name="T22" fmla="*/ 39 w 139"/>
                                <a:gd name="T23" fmla="*/ 232 h 305"/>
                                <a:gd name="T24" fmla="*/ 35 w 139"/>
                                <a:gd name="T25" fmla="*/ 224 h 305"/>
                                <a:gd name="T26" fmla="*/ 14 w 139"/>
                                <a:gd name="T27" fmla="*/ 208 h 305"/>
                                <a:gd name="T28" fmla="*/ 0 w 139"/>
                                <a:gd name="T29" fmla="*/ 198 h 305"/>
                                <a:gd name="T30" fmla="*/ 2 w 139"/>
                                <a:gd name="T31" fmla="*/ 143 h 305"/>
                                <a:gd name="T32" fmla="*/ 28 w 139"/>
                                <a:gd name="T33" fmla="*/ 155 h 305"/>
                                <a:gd name="T34" fmla="*/ 49 w 139"/>
                                <a:gd name="T35" fmla="*/ 168 h 305"/>
                                <a:gd name="T36" fmla="*/ 49 w 139"/>
                                <a:gd name="T37" fmla="*/ 164 h 305"/>
                                <a:gd name="T38" fmla="*/ 37 w 139"/>
                                <a:gd name="T39" fmla="*/ 139 h 305"/>
                                <a:gd name="T40" fmla="*/ 29 w 139"/>
                                <a:gd name="T41" fmla="*/ 113 h 305"/>
                                <a:gd name="T42" fmla="*/ 26 w 139"/>
                                <a:gd name="T43" fmla="*/ 89 h 305"/>
                                <a:gd name="T44" fmla="*/ 24 w 139"/>
                                <a:gd name="T45" fmla="*/ 65 h 305"/>
                                <a:gd name="T46" fmla="*/ 22 w 139"/>
                                <a:gd name="T47" fmla="*/ 45 h 305"/>
                                <a:gd name="T48" fmla="*/ 20 w 139"/>
                                <a:gd name="T49" fmla="*/ 25 h 305"/>
                                <a:gd name="T50" fmla="*/ 16 w 139"/>
                                <a:gd name="T51" fmla="*/ 8 h 305"/>
                                <a:gd name="T52" fmla="*/ 16 w 139"/>
                                <a:gd name="T53" fmla="*/ 8 h 305"/>
                                <a:gd name="T54" fmla="*/ 28 w 139"/>
                                <a:gd name="T55" fmla="*/ 21 h 305"/>
                                <a:gd name="T56" fmla="*/ 41 w 139"/>
                                <a:gd name="T57" fmla="*/ 37 h 305"/>
                                <a:gd name="T58" fmla="*/ 57 w 139"/>
                                <a:gd name="T59" fmla="*/ 55 h 305"/>
                                <a:gd name="T60" fmla="*/ 73 w 139"/>
                                <a:gd name="T61" fmla="*/ 75 h 305"/>
                                <a:gd name="T62" fmla="*/ 87 w 139"/>
                                <a:gd name="T63" fmla="*/ 95 h 305"/>
                                <a:gd name="T64" fmla="*/ 99 w 139"/>
                                <a:gd name="T65" fmla="*/ 121 h 305"/>
                                <a:gd name="T66" fmla="*/ 105 w 139"/>
                                <a:gd name="T67" fmla="*/ 149 h 305"/>
                                <a:gd name="T68" fmla="*/ 111 w 139"/>
                                <a:gd name="T69" fmla="*/ 160 h 305"/>
                                <a:gd name="T70" fmla="*/ 113 w 139"/>
                                <a:gd name="T71" fmla="*/ 147 h 305"/>
                                <a:gd name="T72" fmla="*/ 113 w 139"/>
                                <a:gd name="T73" fmla="*/ 119 h 305"/>
                                <a:gd name="T74" fmla="*/ 125 w 139"/>
                                <a:gd name="T75" fmla="*/ 85 h 305"/>
                                <a:gd name="T76" fmla="*/ 139 w 139"/>
                                <a:gd name="T77" fmla="*/ 63 h 305"/>
                                <a:gd name="T78" fmla="*/ 131 w 139"/>
                                <a:gd name="T79" fmla="*/ 256 h 305"/>
                                <a:gd name="T80" fmla="*/ 135 w 139"/>
                                <a:gd name="T81" fmla="*/ 268 h 305"/>
                                <a:gd name="T82" fmla="*/ 139 w 139"/>
                                <a:gd name="T83" fmla="*/ 286 h 305"/>
                                <a:gd name="T84" fmla="*/ 139 w 139"/>
                                <a:gd name="T85" fmla="*/ 301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39" h="305">
                                  <a:moveTo>
                                    <a:pt x="139" y="301"/>
                                  </a:moveTo>
                                  <a:lnTo>
                                    <a:pt x="137" y="292"/>
                                  </a:lnTo>
                                  <a:lnTo>
                                    <a:pt x="135" y="284"/>
                                  </a:lnTo>
                                  <a:lnTo>
                                    <a:pt x="131" y="274"/>
                                  </a:lnTo>
                                  <a:lnTo>
                                    <a:pt x="127" y="266"/>
                                  </a:lnTo>
                                  <a:lnTo>
                                    <a:pt x="123" y="262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111" y="266"/>
                                  </a:lnTo>
                                  <a:lnTo>
                                    <a:pt x="103" y="268"/>
                                  </a:lnTo>
                                  <a:lnTo>
                                    <a:pt x="93" y="270"/>
                                  </a:lnTo>
                                  <a:lnTo>
                                    <a:pt x="81" y="272"/>
                                  </a:lnTo>
                                  <a:lnTo>
                                    <a:pt x="71" y="274"/>
                                  </a:lnTo>
                                  <a:lnTo>
                                    <a:pt x="61" y="274"/>
                                  </a:lnTo>
                                  <a:lnTo>
                                    <a:pt x="51" y="272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29" y="266"/>
                                  </a:lnTo>
                                  <a:lnTo>
                                    <a:pt x="14" y="26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33" y="232"/>
                                  </a:lnTo>
                                  <a:lnTo>
                                    <a:pt x="39" y="232"/>
                                  </a:lnTo>
                                  <a:lnTo>
                                    <a:pt x="45" y="230"/>
                                  </a:lnTo>
                                  <a:lnTo>
                                    <a:pt x="35" y="224"/>
                                  </a:lnTo>
                                  <a:lnTo>
                                    <a:pt x="24" y="216"/>
                                  </a:lnTo>
                                  <a:lnTo>
                                    <a:pt x="14" y="208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28" y="155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49" y="168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49" y="164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07" y="162"/>
                                  </a:lnTo>
                                  <a:lnTo>
                                    <a:pt x="111" y="160"/>
                                  </a:lnTo>
                                  <a:lnTo>
                                    <a:pt x="113" y="155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35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31" y="256"/>
                                  </a:lnTo>
                                  <a:lnTo>
                                    <a:pt x="133" y="260"/>
                                  </a:lnTo>
                                  <a:lnTo>
                                    <a:pt x="135" y="268"/>
                                  </a:lnTo>
                                  <a:lnTo>
                                    <a:pt x="137" y="276"/>
                                  </a:lnTo>
                                  <a:lnTo>
                                    <a:pt x="139" y="286"/>
                                  </a:lnTo>
                                  <a:lnTo>
                                    <a:pt x="139" y="305"/>
                                  </a:lnTo>
                                  <a:lnTo>
                                    <a:pt x="139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67" name="Freeform 8367"/>
                          <wps:cNvSpPr>
                            <a:spLocks/>
                          </wps:cNvSpPr>
                          <wps:spPr bwMode="auto">
                            <a:xfrm>
                              <a:off x="4332288" y="798513"/>
                              <a:ext cx="220663" cy="484188"/>
                            </a:xfrm>
                            <a:custGeom>
                              <a:avLst/>
                              <a:gdLst>
                                <a:gd name="T0" fmla="*/ 137 w 139"/>
                                <a:gd name="T1" fmla="*/ 292 h 305"/>
                                <a:gd name="T2" fmla="*/ 131 w 139"/>
                                <a:gd name="T3" fmla="*/ 274 h 305"/>
                                <a:gd name="T4" fmla="*/ 123 w 139"/>
                                <a:gd name="T5" fmla="*/ 262 h 305"/>
                                <a:gd name="T6" fmla="*/ 111 w 139"/>
                                <a:gd name="T7" fmla="*/ 266 h 305"/>
                                <a:gd name="T8" fmla="*/ 93 w 139"/>
                                <a:gd name="T9" fmla="*/ 270 h 305"/>
                                <a:gd name="T10" fmla="*/ 71 w 139"/>
                                <a:gd name="T11" fmla="*/ 274 h 305"/>
                                <a:gd name="T12" fmla="*/ 51 w 139"/>
                                <a:gd name="T13" fmla="*/ 272 h 305"/>
                                <a:gd name="T14" fmla="*/ 29 w 139"/>
                                <a:gd name="T15" fmla="*/ 266 h 305"/>
                                <a:gd name="T16" fmla="*/ 0 w 139"/>
                                <a:gd name="T17" fmla="*/ 256 h 305"/>
                                <a:gd name="T18" fmla="*/ 14 w 139"/>
                                <a:gd name="T19" fmla="*/ 230 h 305"/>
                                <a:gd name="T20" fmla="*/ 29 w 139"/>
                                <a:gd name="T21" fmla="*/ 230 h 305"/>
                                <a:gd name="T22" fmla="*/ 39 w 139"/>
                                <a:gd name="T23" fmla="*/ 232 h 305"/>
                                <a:gd name="T24" fmla="*/ 35 w 139"/>
                                <a:gd name="T25" fmla="*/ 224 h 305"/>
                                <a:gd name="T26" fmla="*/ 14 w 139"/>
                                <a:gd name="T27" fmla="*/ 208 h 305"/>
                                <a:gd name="T28" fmla="*/ 0 w 139"/>
                                <a:gd name="T29" fmla="*/ 198 h 305"/>
                                <a:gd name="T30" fmla="*/ 2 w 139"/>
                                <a:gd name="T31" fmla="*/ 143 h 305"/>
                                <a:gd name="T32" fmla="*/ 28 w 139"/>
                                <a:gd name="T33" fmla="*/ 155 h 305"/>
                                <a:gd name="T34" fmla="*/ 49 w 139"/>
                                <a:gd name="T35" fmla="*/ 168 h 305"/>
                                <a:gd name="T36" fmla="*/ 49 w 139"/>
                                <a:gd name="T37" fmla="*/ 164 h 305"/>
                                <a:gd name="T38" fmla="*/ 37 w 139"/>
                                <a:gd name="T39" fmla="*/ 139 h 305"/>
                                <a:gd name="T40" fmla="*/ 29 w 139"/>
                                <a:gd name="T41" fmla="*/ 113 h 305"/>
                                <a:gd name="T42" fmla="*/ 26 w 139"/>
                                <a:gd name="T43" fmla="*/ 89 h 305"/>
                                <a:gd name="T44" fmla="*/ 24 w 139"/>
                                <a:gd name="T45" fmla="*/ 65 h 305"/>
                                <a:gd name="T46" fmla="*/ 22 w 139"/>
                                <a:gd name="T47" fmla="*/ 45 h 305"/>
                                <a:gd name="T48" fmla="*/ 20 w 139"/>
                                <a:gd name="T49" fmla="*/ 25 h 305"/>
                                <a:gd name="T50" fmla="*/ 16 w 139"/>
                                <a:gd name="T51" fmla="*/ 8 h 305"/>
                                <a:gd name="T52" fmla="*/ 16 w 139"/>
                                <a:gd name="T53" fmla="*/ 8 h 305"/>
                                <a:gd name="T54" fmla="*/ 28 w 139"/>
                                <a:gd name="T55" fmla="*/ 21 h 305"/>
                                <a:gd name="T56" fmla="*/ 41 w 139"/>
                                <a:gd name="T57" fmla="*/ 37 h 305"/>
                                <a:gd name="T58" fmla="*/ 57 w 139"/>
                                <a:gd name="T59" fmla="*/ 55 h 305"/>
                                <a:gd name="T60" fmla="*/ 73 w 139"/>
                                <a:gd name="T61" fmla="*/ 75 h 305"/>
                                <a:gd name="T62" fmla="*/ 87 w 139"/>
                                <a:gd name="T63" fmla="*/ 95 h 305"/>
                                <a:gd name="T64" fmla="*/ 99 w 139"/>
                                <a:gd name="T65" fmla="*/ 121 h 305"/>
                                <a:gd name="T66" fmla="*/ 105 w 139"/>
                                <a:gd name="T67" fmla="*/ 149 h 305"/>
                                <a:gd name="T68" fmla="*/ 111 w 139"/>
                                <a:gd name="T69" fmla="*/ 160 h 305"/>
                                <a:gd name="T70" fmla="*/ 113 w 139"/>
                                <a:gd name="T71" fmla="*/ 147 h 305"/>
                                <a:gd name="T72" fmla="*/ 113 w 139"/>
                                <a:gd name="T73" fmla="*/ 119 h 305"/>
                                <a:gd name="T74" fmla="*/ 125 w 139"/>
                                <a:gd name="T75" fmla="*/ 85 h 305"/>
                                <a:gd name="T76" fmla="*/ 139 w 139"/>
                                <a:gd name="T77" fmla="*/ 63 h 305"/>
                                <a:gd name="T78" fmla="*/ 131 w 139"/>
                                <a:gd name="T79" fmla="*/ 256 h 305"/>
                                <a:gd name="T80" fmla="*/ 135 w 139"/>
                                <a:gd name="T81" fmla="*/ 268 h 305"/>
                                <a:gd name="T82" fmla="*/ 139 w 139"/>
                                <a:gd name="T83" fmla="*/ 286 h 305"/>
                                <a:gd name="T84" fmla="*/ 139 w 139"/>
                                <a:gd name="T85" fmla="*/ 301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39" h="305">
                                  <a:moveTo>
                                    <a:pt x="139" y="301"/>
                                  </a:moveTo>
                                  <a:lnTo>
                                    <a:pt x="137" y="292"/>
                                  </a:lnTo>
                                  <a:lnTo>
                                    <a:pt x="135" y="284"/>
                                  </a:lnTo>
                                  <a:lnTo>
                                    <a:pt x="131" y="274"/>
                                  </a:lnTo>
                                  <a:lnTo>
                                    <a:pt x="127" y="266"/>
                                  </a:lnTo>
                                  <a:lnTo>
                                    <a:pt x="123" y="262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111" y="266"/>
                                  </a:lnTo>
                                  <a:lnTo>
                                    <a:pt x="103" y="268"/>
                                  </a:lnTo>
                                  <a:lnTo>
                                    <a:pt x="93" y="270"/>
                                  </a:lnTo>
                                  <a:lnTo>
                                    <a:pt x="81" y="272"/>
                                  </a:lnTo>
                                  <a:lnTo>
                                    <a:pt x="71" y="274"/>
                                  </a:lnTo>
                                  <a:lnTo>
                                    <a:pt x="61" y="274"/>
                                  </a:lnTo>
                                  <a:lnTo>
                                    <a:pt x="51" y="272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29" y="266"/>
                                  </a:lnTo>
                                  <a:lnTo>
                                    <a:pt x="14" y="26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33" y="232"/>
                                  </a:lnTo>
                                  <a:lnTo>
                                    <a:pt x="39" y="232"/>
                                  </a:lnTo>
                                  <a:lnTo>
                                    <a:pt x="45" y="230"/>
                                  </a:lnTo>
                                  <a:lnTo>
                                    <a:pt x="35" y="224"/>
                                  </a:lnTo>
                                  <a:lnTo>
                                    <a:pt x="24" y="216"/>
                                  </a:lnTo>
                                  <a:lnTo>
                                    <a:pt x="14" y="208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28" y="155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49" y="168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49" y="164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07" y="162"/>
                                  </a:lnTo>
                                  <a:lnTo>
                                    <a:pt x="111" y="160"/>
                                  </a:lnTo>
                                  <a:lnTo>
                                    <a:pt x="113" y="155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35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31" y="256"/>
                                  </a:lnTo>
                                  <a:lnTo>
                                    <a:pt x="133" y="260"/>
                                  </a:lnTo>
                                  <a:lnTo>
                                    <a:pt x="135" y="268"/>
                                  </a:lnTo>
                                  <a:lnTo>
                                    <a:pt x="137" y="276"/>
                                  </a:lnTo>
                                  <a:lnTo>
                                    <a:pt x="139" y="286"/>
                                  </a:lnTo>
                                  <a:lnTo>
                                    <a:pt x="139" y="305"/>
                                  </a:lnTo>
                                  <a:lnTo>
                                    <a:pt x="139" y="30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68" name="Freeform 8368"/>
                          <wps:cNvSpPr>
                            <a:spLocks/>
                          </wps:cNvSpPr>
                          <wps:spPr bwMode="auto">
                            <a:xfrm>
                              <a:off x="6350" y="98425"/>
                              <a:ext cx="296863" cy="923925"/>
                            </a:xfrm>
                            <a:custGeom>
                              <a:avLst/>
                              <a:gdLst>
                                <a:gd name="T0" fmla="*/ 88 w 187"/>
                                <a:gd name="T1" fmla="*/ 580 h 582"/>
                                <a:gd name="T2" fmla="*/ 64 w 187"/>
                                <a:gd name="T3" fmla="*/ 574 h 582"/>
                                <a:gd name="T4" fmla="*/ 42 w 187"/>
                                <a:gd name="T5" fmla="*/ 566 h 582"/>
                                <a:gd name="T6" fmla="*/ 18 w 187"/>
                                <a:gd name="T7" fmla="*/ 556 h 582"/>
                                <a:gd name="T8" fmla="*/ 0 w 187"/>
                                <a:gd name="T9" fmla="*/ 544 h 582"/>
                                <a:gd name="T10" fmla="*/ 0 w 187"/>
                                <a:gd name="T11" fmla="*/ 220 h 582"/>
                                <a:gd name="T12" fmla="*/ 22 w 187"/>
                                <a:gd name="T13" fmla="*/ 184 h 582"/>
                                <a:gd name="T14" fmla="*/ 52 w 187"/>
                                <a:gd name="T15" fmla="*/ 147 h 582"/>
                                <a:gd name="T16" fmla="*/ 84 w 187"/>
                                <a:gd name="T17" fmla="*/ 115 h 582"/>
                                <a:gd name="T18" fmla="*/ 115 w 187"/>
                                <a:gd name="T19" fmla="*/ 85 h 582"/>
                                <a:gd name="T20" fmla="*/ 145 w 187"/>
                                <a:gd name="T21" fmla="*/ 57 h 582"/>
                                <a:gd name="T22" fmla="*/ 169 w 187"/>
                                <a:gd name="T23" fmla="*/ 29 h 582"/>
                                <a:gd name="T24" fmla="*/ 187 w 187"/>
                                <a:gd name="T25" fmla="*/ 0 h 582"/>
                                <a:gd name="T26" fmla="*/ 181 w 187"/>
                                <a:gd name="T27" fmla="*/ 16 h 582"/>
                                <a:gd name="T28" fmla="*/ 177 w 187"/>
                                <a:gd name="T29" fmla="*/ 33 h 582"/>
                                <a:gd name="T30" fmla="*/ 173 w 187"/>
                                <a:gd name="T31" fmla="*/ 51 h 582"/>
                                <a:gd name="T32" fmla="*/ 171 w 187"/>
                                <a:gd name="T33" fmla="*/ 73 h 582"/>
                                <a:gd name="T34" fmla="*/ 171 w 187"/>
                                <a:gd name="T35" fmla="*/ 81 h 582"/>
                                <a:gd name="T36" fmla="*/ 141 w 187"/>
                                <a:gd name="T37" fmla="*/ 81 h 582"/>
                                <a:gd name="T38" fmla="*/ 139 w 187"/>
                                <a:gd name="T39" fmla="*/ 81 h 582"/>
                                <a:gd name="T40" fmla="*/ 139 w 187"/>
                                <a:gd name="T41" fmla="*/ 83 h 582"/>
                                <a:gd name="T42" fmla="*/ 139 w 187"/>
                                <a:gd name="T43" fmla="*/ 244 h 582"/>
                                <a:gd name="T44" fmla="*/ 129 w 187"/>
                                <a:gd name="T45" fmla="*/ 266 h 582"/>
                                <a:gd name="T46" fmla="*/ 117 w 187"/>
                                <a:gd name="T47" fmla="*/ 290 h 582"/>
                                <a:gd name="T48" fmla="*/ 101 w 187"/>
                                <a:gd name="T49" fmla="*/ 311 h 582"/>
                                <a:gd name="T50" fmla="*/ 84 w 187"/>
                                <a:gd name="T51" fmla="*/ 333 h 582"/>
                                <a:gd name="T52" fmla="*/ 62 w 187"/>
                                <a:gd name="T53" fmla="*/ 353 h 582"/>
                                <a:gd name="T54" fmla="*/ 72 w 187"/>
                                <a:gd name="T55" fmla="*/ 357 h 582"/>
                                <a:gd name="T56" fmla="*/ 84 w 187"/>
                                <a:gd name="T57" fmla="*/ 355 h 582"/>
                                <a:gd name="T58" fmla="*/ 97 w 187"/>
                                <a:gd name="T59" fmla="*/ 347 h 582"/>
                                <a:gd name="T60" fmla="*/ 113 w 187"/>
                                <a:gd name="T61" fmla="*/ 331 h 582"/>
                                <a:gd name="T62" fmla="*/ 139 w 187"/>
                                <a:gd name="T63" fmla="*/ 311 h 582"/>
                                <a:gd name="T64" fmla="*/ 139 w 187"/>
                                <a:gd name="T65" fmla="*/ 460 h 582"/>
                                <a:gd name="T66" fmla="*/ 115 w 187"/>
                                <a:gd name="T67" fmla="*/ 468 h 582"/>
                                <a:gd name="T68" fmla="*/ 84 w 187"/>
                                <a:gd name="T69" fmla="*/ 466 h 582"/>
                                <a:gd name="T70" fmla="*/ 76 w 187"/>
                                <a:gd name="T71" fmla="*/ 474 h 582"/>
                                <a:gd name="T72" fmla="*/ 76 w 187"/>
                                <a:gd name="T73" fmla="*/ 480 h 582"/>
                                <a:gd name="T74" fmla="*/ 84 w 187"/>
                                <a:gd name="T75" fmla="*/ 486 h 582"/>
                                <a:gd name="T76" fmla="*/ 97 w 187"/>
                                <a:gd name="T77" fmla="*/ 484 h 582"/>
                                <a:gd name="T78" fmla="*/ 117 w 187"/>
                                <a:gd name="T79" fmla="*/ 484 h 582"/>
                                <a:gd name="T80" fmla="*/ 135 w 187"/>
                                <a:gd name="T81" fmla="*/ 488 h 582"/>
                                <a:gd name="T82" fmla="*/ 139 w 187"/>
                                <a:gd name="T83" fmla="*/ 492 h 582"/>
                                <a:gd name="T84" fmla="*/ 139 w 187"/>
                                <a:gd name="T85" fmla="*/ 580 h 582"/>
                                <a:gd name="T86" fmla="*/ 129 w 187"/>
                                <a:gd name="T87" fmla="*/ 580 h 582"/>
                                <a:gd name="T88" fmla="*/ 107 w 187"/>
                                <a:gd name="T89" fmla="*/ 582 h 582"/>
                                <a:gd name="T90" fmla="*/ 88 w 187"/>
                                <a:gd name="T91" fmla="*/ 58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87" h="582">
                                  <a:moveTo>
                                    <a:pt x="88" y="580"/>
                                  </a:moveTo>
                                  <a:lnTo>
                                    <a:pt x="64" y="574"/>
                                  </a:lnTo>
                                  <a:lnTo>
                                    <a:pt x="42" y="566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52" y="147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1" y="16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73" y="51"/>
                                  </a:lnTo>
                                  <a:lnTo>
                                    <a:pt x="171" y="73"/>
                                  </a:lnTo>
                                  <a:lnTo>
                                    <a:pt x="171" y="81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39" y="81"/>
                                  </a:lnTo>
                                  <a:lnTo>
                                    <a:pt x="139" y="83"/>
                                  </a:lnTo>
                                  <a:lnTo>
                                    <a:pt x="139" y="244"/>
                                  </a:lnTo>
                                  <a:lnTo>
                                    <a:pt x="129" y="266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01" y="311"/>
                                  </a:lnTo>
                                  <a:lnTo>
                                    <a:pt x="84" y="333"/>
                                  </a:lnTo>
                                  <a:lnTo>
                                    <a:pt x="62" y="353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5"/>
                                  </a:lnTo>
                                  <a:lnTo>
                                    <a:pt x="97" y="347"/>
                                  </a:lnTo>
                                  <a:lnTo>
                                    <a:pt x="113" y="331"/>
                                  </a:lnTo>
                                  <a:lnTo>
                                    <a:pt x="139" y="311"/>
                                  </a:lnTo>
                                  <a:lnTo>
                                    <a:pt x="139" y="460"/>
                                  </a:lnTo>
                                  <a:lnTo>
                                    <a:pt x="115" y="468"/>
                                  </a:lnTo>
                                  <a:lnTo>
                                    <a:pt x="84" y="466"/>
                                  </a:lnTo>
                                  <a:lnTo>
                                    <a:pt x="76" y="474"/>
                                  </a:lnTo>
                                  <a:lnTo>
                                    <a:pt x="76" y="480"/>
                                  </a:lnTo>
                                  <a:lnTo>
                                    <a:pt x="84" y="486"/>
                                  </a:lnTo>
                                  <a:lnTo>
                                    <a:pt x="97" y="484"/>
                                  </a:lnTo>
                                  <a:lnTo>
                                    <a:pt x="117" y="48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139" y="492"/>
                                  </a:lnTo>
                                  <a:lnTo>
                                    <a:pt x="139" y="580"/>
                                  </a:lnTo>
                                  <a:lnTo>
                                    <a:pt x="129" y="580"/>
                                  </a:lnTo>
                                  <a:lnTo>
                                    <a:pt x="107" y="582"/>
                                  </a:lnTo>
                                  <a:lnTo>
                                    <a:pt x="88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69" name="Freeform 8369"/>
                          <wps:cNvSpPr>
                            <a:spLocks/>
                          </wps:cNvSpPr>
                          <wps:spPr bwMode="auto">
                            <a:xfrm>
                              <a:off x="6350" y="98425"/>
                              <a:ext cx="296863" cy="923925"/>
                            </a:xfrm>
                            <a:custGeom>
                              <a:avLst/>
                              <a:gdLst>
                                <a:gd name="T0" fmla="*/ 88 w 187"/>
                                <a:gd name="T1" fmla="*/ 580 h 582"/>
                                <a:gd name="T2" fmla="*/ 64 w 187"/>
                                <a:gd name="T3" fmla="*/ 574 h 582"/>
                                <a:gd name="T4" fmla="*/ 42 w 187"/>
                                <a:gd name="T5" fmla="*/ 566 h 582"/>
                                <a:gd name="T6" fmla="*/ 18 w 187"/>
                                <a:gd name="T7" fmla="*/ 556 h 582"/>
                                <a:gd name="T8" fmla="*/ 0 w 187"/>
                                <a:gd name="T9" fmla="*/ 544 h 582"/>
                                <a:gd name="T10" fmla="*/ 0 w 187"/>
                                <a:gd name="T11" fmla="*/ 220 h 582"/>
                                <a:gd name="T12" fmla="*/ 22 w 187"/>
                                <a:gd name="T13" fmla="*/ 184 h 582"/>
                                <a:gd name="T14" fmla="*/ 52 w 187"/>
                                <a:gd name="T15" fmla="*/ 147 h 582"/>
                                <a:gd name="T16" fmla="*/ 84 w 187"/>
                                <a:gd name="T17" fmla="*/ 115 h 582"/>
                                <a:gd name="T18" fmla="*/ 115 w 187"/>
                                <a:gd name="T19" fmla="*/ 85 h 582"/>
                                <a:gd name="T20" fmla="*/ 145 w 187"/>
                                <a:gd name="T21" fmla="*/ 57 h 582"/>
                                <a:gd name="T22" fmla="*/ 169 w 187"/>
                                <a:gd name="T23" fmla="*/ 29 h 582"/>
                                <a:gd name="T24" fmla="*/ 187 w 187"/>
                                <a:gd name="T25" fmla="*/ 0 h 582"/>
                                <a:gd name="T26" fmla="*/ 181 w 187"/>
                                <a:gd name="T27" fmla="*/ 16 h 582"/>
                                <a:gd name="T28" fmla="*/ 177 w 187"/>
                                <a:gd name="T29" fmla="*/ 33 h 582"/>
                                <a:gd name="T30" fmla="*/ 173 w 187"/>
                                <a:gd name="T31" fmla="*/ 51 h 582"/>
                                <a:gd name="T32" fmla="*/ 171 w 187"/>
                                <a:gd name="T33" fmla="*/ 73 h 582"/>
                                <a:gd name="T34" fmla="*/ 171 w 187"/>
                                <a:gd name="T35" fmla="*/ 81 h 582"/>
                                <a:gd name="T36" fmla="*/ 141 w 187"/>
                                <a:gd name="T37" fmla="*/ 81 h 582"/>
                                <a:gd name="T38" fmla="*/ 139 w 187"/>
                                <a:gd name="T39" fmla="*/ 81 h 582"/>
                                <a:gd name="T40" fmla="*/ 139 w 187"/>
                                <a:gd name="T41" fmla="*/ 83 h 582"/>
                                <a:gd name="T42" fmla="*/ 139 w 187"/>
                                <a:gd name="T43" fmla="*/ 244 h 582"/>
                                <a:gd name="T44" fmla="*/ 129 w 187"/>
                                <a:gd name="T45" fmla="*/ 266 h 582"/>
                                <a:gd name="T46" fmla="*/ 117 w 187"/>
                                <a:gd name="T47" fmla="*/ 290 h 582"/>
                                <a:gd name="T48" fmla="*/ 101 w 187"/>
                                <a:gd name="T49" fmla="*/ 311 h 582"/>
                                <a:gd name="T50" fmla="*/ 84 w 187"/>
                                <a:gd name="T51" fmla="*/ 333 h 582"/>
                                <a:gd name="T52" fmla="*/ 62 w 187"/>
                                <a:gd name="T53" fmla="*/ 353 h 582"/>
                                <a:gd name="T54" fmla="*/ 72 w 187"/>
                                <a:gd name="T55" fmla="*/ 357 h 582"/>
                                <a:gd name="T56" fmla="*/ 84 w 187"/>
                                <a:gd name="T57" fmla="*/ 355 h 582"/>
                                <a:gd name="T58" fmla="*/ 97 w 187"/>
                                <a:gd name="T59" fmla="*/ 347 h 582"/>
                                <a:gd name="T60" fmla="*/ 113 w 187"/>
                                <a:gd name="T61" fmla="*/ 331 h 582"/>
                                <a:gd name="T62" fmla="*/ 139 w 187"/>
                                <a:gd name="T63" fmla="*/ 311 h 582"/>
                                <a:gd name="T64" fmla="*/ 139 w 187"/>
                                <a:gd name="T65" fmla="*/ 460 h 582"/>
                                <a:gd name="T66" fmla="*/ 115 w 187"/>
                                <a:gd name="T67" fmla="*/ 468 h 582"/>
                                <a:gd name="T68" fmla="*/ 84 w 187"/>
                                <a:gd name="T69" fmla="*/ 466 h 582"/>
                                <a:gd name="T70" fmla="*/ 76 w 187"/>
                                <a:gd name="T71" fmla="*/ 474 h 582"/>
                                <a:gd name="T72" fmla="*/ 76 w 187"/>
                                <a:gd name="T73" fmla="*/ 480 h 582"/>
                                <a:gd name="T74" fmla="*/ 84 w 187"/>
                                <a:gd name="T75" fmla="*/ 486 h 582"/>
                                <a:gd name="T76" fmla="*/ 97 w 187"/>
                                <a:gd name="T77" fmla="*/ 484 h 582"/>
                                <a:gd name="T78" fmla="*/ 117 w 187"/>
                                <a:gd name="T79" fmla="*/ 484 h 582"/>
                                <a:gd name="T80" fmla="*/ 135 w 187"/>
                                <a:gd name="T81" fmla="*/ 488 h 582"/>
                                <a:gd name="T82" fmla="*/ 139 w 187"/>
                                <a:gd name="T83" fmla="*/ 492 h 582"/>
                                <a:gd name="T84" fmla="*/ 139 w 187"/>
                                <a:gd name="T85" fmla="*/ 580 h 582"/>
                                <a:gd name="T86" fmla="*/ 129 w 187"/>
                                <a:gd name="T87" fmla="*/ 580 h 582"/>
                                <a:gd name="T88" fmla="*/ 107 w 187"/>
                                <a:gd name="T89" fmla="*/ 582 h 582"/>
                                <a:gd name="T90" fmla="*/ 88 w 187"/>
                                <a:gd name="T91" fmla="*/ 58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87" h="582">
                                  <a:moveTo>
                                    <a:pt x="88" y="580"/>
                                  </a:moveTo>
                                  <a:lnTo>
                                    <a:pt x="64" y="574"/>
                                  </a:lnTo>
                                  <a:lnTo>
                                    <a:pt x="42" y="566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52" y="147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1" y="16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73" y="51"/>
                                  </a:lnTo>
                                  <a:lnTo>
                                    <a:pt x="171" y="73"/>
                                  </a:lnTo>
                                  <a:lnTo>
                                    <a:pt x="171" y="81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39" y="81"/>
                                  </a:lnTo>
                                  <a:lnTo>
                                    <a:pt x="139" y="83"/>
                                  </a:lnTo>
                                  <a:lnTo>
                                    <a:pt x="139" y="244"/>
                                  </a:lnTo>
                                  <a:lnTo>
                                    <a:pt x="129" y="266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01" y="311"/>
                                  </a:lnTo>
                                  <a:lnTo>
                                    <a:pt x="84" y="333"/>
                                  </a:lnTo>
                                  <a:lnTo>
                                    <a:pt x="62" y="353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84" y="355"/>
                                  </a:lnTo>
                                  <a:lnTo>
                                    <a:pt x="97" y="347"/>
                                  </a:lnTo>
                                  <a:lnTo>
                                    <a:pt x="113" y="331"/>
                                  </a:lnTo>
                                  <a:lnTo>
                                    <a:pt x="139" y="311"/>
                                  </a:lnTo>
                                  <a:lnTo>
                                    <a:pt x="139" y="460"/>
                                  </a:lnTo>
                                  <a:lnTo>
                                    <a:pt x="115" y="468"/>
                                  </a:lnTo>
                                  <a:lnTo>
                                    <a:pt x="84" y="466"/>
                                  </a:lnTo>
                                  <a:lnTo>
                                    <a:pt x="76" y="474"/>
                                  </a:lnTo>
                                  <a:lnTo>
                                    <a:pt x="76" y="480"/>
                                  </a:lnTo>
                                  <a:lnTo>
                                    <a:pt x="84" y="486"/>
                                  </a:lnTo>
                                  <a:lnTo>
                                    <a:pt x="97" y="484"/>
                                  </a:lnTo>
                                  <a:lnTo>
                                    <a:pt x="117" y="484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139" y="492"/>
                                  </a:lnTo>
                                  <a:lnTo>
                                    <a:pt x="139" y="580"/>
                                  </a:lnTo>
                                  <a:lnTo>
                                    <a:pt x="129" y="580"/>
                                  </a:lnTo>
                                  <a:lnTo>
                                    <a:pt x="107" y="582"/>
                                  </a:lnTo>
                                  <a:lnTo>
                                    <a:pt x="88" y="5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70" name="Freeform 8370"/>
                          <wps:cNvSpPr>
                            <a:spLocks noEditPoints="1"/>
                          </wps:cNvSpPr>
                          <wps:spPr bwMode="auto">
                            <a:xfrm>
                              <a:off x="4157663" y="2289175"/>
                              <a:ext cx="395288" cy="434975"/>
                            </a:xfrm>
                            <a:custGeom>
                              <a:avLst/>
                              <a:gdLst>
                                <a:gd name="T0" fmla="*/ 50 w 249"/>
                                <a:gd name="T1" fmla="*/ 274 h 274"/>
                                <a:gd name="T2" fmla="*/ 54 w 249"/>
                                <a:gd name="T3" fmla="*/ 270 h 274"/>
                                <a:gd name="T4" fmla="*/ 64 w 249"/>
                                <a:gd name="T5" fmla="*/ 262 h 274"/>
                                <a:gd name="T6" fmla="*/ 70 w 249"/>
                                <a:gd name="T7" fmla="*/ 256 h 274"/>
                                <a:gd name="T8" fmla="*/ 70 w 249"/>
                                <a:gd name="T9" fmla="*/ 250 h 274"/>
                                <a:gd name="T10" fmla="*/ 64 w 249"/>
                                <a:gd name="T11" fmla="*/ 240 h 274"/>
                                <a:gd name="T12" fmla="*/ 58 w 249"/>
                                <a:gd name="T13" fmla="*/ 233 h 274"/>
                                <a:gd name="T14" fmla="*/ 46 w 249"/>
                                <a:gd name="T15" fmla="*/ 223 h 274"/>
                                <a:gd name="T16" fmla="*/ 36 w 249"/>
                                <a:gd name="T17" fmla="*/ 213 h 274"/>
                                <a:gd name="T18" fmla="*/ 22 w 249"/>
                                <a:gd name="T19" fmla="*/ 205 h 274"/>
                                <a:gd name="T20" fmla="*/ 12 w 249"/>
                                <a:gd name="T21" fmla="*/ 197 h 274"/>
                                <a:gd name="T22" fmla="*/ 0 w 249"/>
                                <a:gd name="T23" fmla="*/ 191 h 274"/>
                                <a:gd name="T24" fmla="*/ 8 w 249"/>
                                <a:gd name="T25" fmla="*/ 181 h 274"/>
                                <a:gd name="T26" fmla="*/ 12 w 249"/>
                                <a:gd name="T27" fmla="*/ 167 h 274"/>
                                <a:gd name="T28" fmla="*/ 12 w 249"/>
                                <a:gd name="T29" fmla="*/ 151 h 274"/>
                                <a:gd name="T30" fmla="*/ 6 w 249"/>
                                <a:gd name="T31" fmla="*/ 135 h 274"/>
                                <a:gd name="T32" fmla="*/ 108 w 249"/>
                                <a:gd name="T33" fmla="*/ 135 h 274"/>
                                <a:gd name="T34" fmla="*/ 108 w 249"/>
                                <a:gd name="T35" fmla="*/ 133 h 274"/>
                                <a:gd name="T36" fmla="*/ 110 w 249"/>
                                <a:gd name="T37" fmla="*/ 133 h 274"/>
                                <a:gd name="T38" fmla="*/ 110 w 249"/>
                                <a:gd name="T39" fmla="*/ 68 h 274"/>
                                <a:gd name="T40" fmla="*/ 110 w 249"/>
                                <a:gd name="T41" fmla="*/ 68 h 274"/>
                                <a:gd name="T42" fmla="*/ 116 w 249"/>
                                <a:gd name="T43" fmla="*/ 54 h 274"/>
                                <a:gd name="T44" fmla="*/ 128 w 249"/>
                                <a:gd name="T45" fmla="*/ 60 h 274"/>
                                <a:gd name="T46" fmla="*/ 138 w 249"/>
                                <a:gd name="T47" fmla="*/ 70 h 274"/>
                                <a:gd name="T48" fmla="*/ 149 w 249"/>
                                <a:gd name="T49" fmla="*/ 82 h 274"/>
                                <a:gd name="T50" fmla="*/ 159 w 249"/>
                                <a:gd name="T51" fmla="*/ 95 h 274"/>
                                <a:gd name="T52" fmla="*/ 169 w 249"/>
                                <a:gd name="T53" fmla="*/ 107 h 274"/>
                                <a:gd name="T54" fmla="*/ 177 w 249"/>
                                <a:gd name="T55" fmla="*/ 117 h 274"/>
                                <a:gd name="T56" fmla="*/ 185 w 249"/>
                                <a:gd name="T57" fmla="*/ 123 h 274"/>
                                <a:gd name="T58" fmla="*/ 191 w 249"/>
                                <a:gd name="T59" fmla="*/ 125 h 274"/>
                                <a:gd name="T60" fmla="*/ 199 w 249"/>
                                <a:gd name="T61" fmla="*/ 115 h 274"/>
                                <a:gd name="T62" fmla="*/ 201 w 249"/>
                                <a:gd name="T63" fmla="*/ 95 h 274"/>
                                <a:gd name="T64" fmla="*/ 199 w 249"/>
                                <a:gd name="T65" fmla="*/ 76 h 274"/>
                                <a:gd name="T66" fmla="*/ 193 w 249"/>
                                <a:gd name="T67" fmla="*/ 64 h 274"/>
                                <a:gd name="T68" fmla="*/ 201 w 249"/>
                                <a:gd name="T69" fmla="*/ 60 h 274"/>
                                <a:gd name="T70" fmla="*/ 211 w 249"/>
                                <a:gd name="T71" fmla="*/ 56 h 274"/>
                                <a:gd name="T72" fmla="*/ 219 w 249"/>
                                <a:gd name="T73" fmla="*/ 50 h 274"/>
                                <a:gd name="T74" fmla="*/ 225 w 249"/>
                                <a:gd name="T75" fmla="*/ 40 h 274"/>
                                <a:gd name="T76" fmla="*/ 231 w 249"/>
                                <a:gd name="T77" fmla="*/ 32 h 274"/>
                                <a:gd name="T78" fmla="*/ 235 w 249"/>
                                <a:gd name="T79" fmla="*/ 20 h 274"/>
                                <a:gd name="T80" fmla="*/ 239 w 249"/>
                                <a:gd name="T81" fmla="*/ 10 h 274"/>
                                <a:gd name="T82" fmla="*/ 241 w 249"/>
                                <a:gd name="T83" fmla="*/ 0 h 274"/>
                                <a:gd name="T84" fmla="*/ 249 w 249"/>
                                <a:gd name="T85" fmla="*/ 10 h 274"/>
                                <a:gd name="T86" fmla="*/ 249 w 249"/>
                                <a:gd name="T87" fmla="*/ 274 h 274"/>
                                <a:gd name="T88" fmla="*/ 50 w 249"/>
                                <a:gd name="T89" fmla="*/ 274 h 274"/>
                                <a:gd name="T90" fmla="*/ 108 w 249"/>
                                <a:gd name="T91" fmla="*/ 135 h 274"/>
                                <a:gd name="T92" fmla="*/ 110 w 249"/>
                                <a:gd name="T93" fmla="*/ 135 h 274"/>
                                <a:gd name="T94" fmla="*/ 110 w 249"/>
                                <a:gd name="T95" fmla="*/ 133 h 274"/>
                                <a:gd name="T96" fmla="*/ 108 w 249"/>
                                <a:gd name="T97" fmla="*/ 133 h 274"/>
                                <a:gd name="T98" fmla="*/ 108 w 249"/>
                                <a:gd name="T99" fmla="*/ 135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9" h="274">
                                  <a:moveTo>
                                    <a:pt x="50" y="274"/>
                                  </a:moveTo>
                                  <a:lnTo>
                                    <a:pt x="54" y="270"/>
                                  </a:lnTo>
                                  <a:lnTo>
                                    <a:pt x="64" y="262"/>
                                  </a:lnTo>
                                  <a:lnTo>
                                    <a:pt x="70" y="256"/>
                                  </a:lnTo>
                                  <a:lnTo>
                                    <a:pt x="70" y="250"/>
                                  </a:lnTo>
                                  <a:lnTo>
                                    <a:pt x="64" y="240"/>
                                  </a:lnTo>
                                  <a:lnTo>
                                    <a:pt x="58" y="233"/>
                                  </a:lnTo>
                                  <a:lnTo>
                                    <a:pt x="46" y="223"/>
                                  </a:lnTo>
                                  <a:lnTo>
                                    <a:pt x="36" y="213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12" y="197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81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08" y="135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6" y="54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49" y="82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69" y="107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85" y="123"/>
                                  </a:lnTo>
                                  <a:lnTo>
                                    <a:pt x="191" y="125"/>
                                  </a:lnTo>
                                  <a:lnTo>
                                    <a:pt x="199" y="115"/>
                                  </a:lnTo>
                                  <a:lnTo>
                                    <a:pt x="201" y="95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1" y="60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219" y="50"/>
                                  </a:lnTo>
                                  <a:lnTo>
                                    <a:pt x="225" y="4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39" y="1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9" y="10"/>
                                  </a:lnTo>
                                  <a:lnTo>
                                    <a:pt x="249" y="274"/>
                                  </a:lnTo>
                                  <a:lnTo>
                                    <a:pt x="50" y="274"/>
                                  </a:lnTo>
                                  <a:close/>
                                  <a:moveTo>
                                    <a:pt x="108" y="135"/>
                                  </a:moveTo>
                                  <a:lnTo>
                                    <a:pt x="110" y="135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08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71" name="Freeform 8371"/>
                          <wps:cNvSpPr>
                            <a:spLocks noEditPoints="1"/>
                          </wps:cNvSpPr>
                          <wps:spPr bwMode="auto">
                            <a:xfrm>
                              <a:off x="4157663" y="2289175"/>
                              <a:ext cx="395288" cy="434975"/>
                            </a:xfrm>
                            <a:custGeom>
                              <a:avLst/>
                              <a:gdLst>
                                <a:gd name="T0" fmla="*/ 50 w 249"/>
                                <a:gd name="T1" fmla="*/ 274 h 274"/>
                                <a:gd name="T2" fmla="*/ 54 w 249"/>
                                <a:gd name="T3" fmla="*/ 270 h 274"/>
                                <a:gd name="T4" fmla="*/ 64 w 249"/>
                                <a:gd name="T5" fmla="*/ 262 h 274"/>
                                <a:gd name="T6" fmla="*/ 70 w 249"/>
                                <a:gd name="T7" fmla="*/ 256 h 274"/>
                                <a:gd name="T8" fmla="*/ 70 w 249"/>
                                <a:gd name="T9" fmla="*/ 250 h 274"/>
                                <a:gd name="T10" fmla="*/ 64 w 249"/>
                                <a:gd name="T11" fmla="*/ 240 h 274"/>
                                <a:gd name="T12" fmla="*/ 58 w 249"/>
                                <a:gd name="T13" fmla="*/ 233 h 274"/>
                                <a:gd name="T14" fmla="*/ 46 w 249"/>
                                <a:gd name="T15" fmla="*/ 223 h 274"/>
                                <a:gd name="T16" fmla="*/ 36 w 249"/>
                                <a:gd name="T17" fmla="*/ 213 h 274"/>
                                <a:gd name="T18" fmla="*/ 22 w 249"/>
                                <a:gd name="T19" fmla="*/ 205 h 274"/>
                                <a:gd name="T20" fmla="*/ 12 w 249"/>
                                <a:gd name="T21" fmla="*/ 197 h 274"/>
                                <a:gd name="T22" fmla="*/ 0 w 249"/>
                                <a:gd name="T23" fmla="*/ 191 h 274"/>
                                <a:gd name="T24" fmla="*/ 8 w 249"/>
                                <a:gd name="T25" fmla="*/ 181 h 274"/>
                                <a:gd name="T26" fmla="*/ 12 w 249"/>
                                <a:gd name="T27" fmla="*/ 167 h 274"/>
                                <a:gd name="T28" fmla="*/ 12 w 249"/>
                                <a:gd name="T29" fmla="*/ 151 h 274"/>
                                <a:gd name="T30" fmla="*/ 6 w 249"/>
                                <a:gd name="T31" fmla="*/ 135 h 274"/>
                                <a:gd name="T32" fmla="*/ 108 w 249"/>
                                <a:gd name="T33" fmla="*/ 135 h 274"/>
                                <a:gd name="T34" fmla="*/ 108 w 249"/>
                                <a:gd name="T35" fmla="*/ 133 h 274"/>
                                <a:gd name="T36" fmla="*/ 110 w 249"/>
                                <a:gd name="T37" fmla="*/ 133 h 274"/>
                                <a:gd name="T38" fmla="*/ 110 w 249"/>
                                <a:gd name="T39" fmla="*/ 68 h 274"/>
                                <a:gd name="T40" fmla="*/ 110 w 249"/>
                                <a:gd name="T41" fmla="*/ 68 h 274"/>
                                <a:gd name="T42" fmla="*/ 116 w 249"/>
                                <a:gd name="T43" fmla="*/ 54 h 274"/>
                                <a:gd name="T44" fmla="*/ 128 w 249"/>
                                <a:gd name="T45" fmla="*/ 60 h 274"/>
                                <a:gd name="T46" fmla="*/ 138 w 249"/>
                                <a:gd name="T47" fmla="*/ 70 h 274"/>
                                <a:gd name="T48" fmla="*/ 149 w 249"/>
                                <a:gd name="T49" fmla="*/ 82 h 274"/>
                                <a:gd name="T50" fmla="*/ 159 w 249"/>
                                <a:gd name="T51" fmla="*/ 95 h 274"/>
                                <a:gd name="T52" fmla="*/ 169 w 249"/>
                                <a:gd name="T53" fmla="*/ 107 h 274"/>
                                <a:gd name="T54" fmla="*/ 177 w 249"/>
                                <a:gd name="T55" fmla="*/ 117 h 274"/>
                                <a:gd name="T56" fmla="*/ 185 w 249"/>
                                <a:gd name="T57" fmla="*/ 123 h 274"/>
                                <a:gd name="T58" fmla="*/ 191 w 249"/>
                                <a:gd name="T59" fmla="*/ 125 h 274"/>
                                <a:gd name="T60" fmla="*/ 199 w 249"/>
                                <a:gd name="T61" fmla="*/ 115 h 274"/>
                                <a:gd name="T62" fmla="*/ 201 w 249"/>
                                <a:gd name="T63" fmla="*/ 95 h 274"/>
                                <a:gd name="T64" fmla="*/ 199 w 249"/>
                                <a:gd name="T65" fmla="*/ 76 h 274"/>
                                <a:gd name="T66" fmla="*/ 193 w 249"/>
                                <a:gd name="T67" fmla="*/ 64 h 274"/>
                                <a:gd name="T68" fmla="*/ 201 w 249"/>
                                <a:gd name="T69" fmla="*/ 60 h 274"/>
                                <a:gd name="T70" fmla="*/ 211 w 249"/>
                                <a:gd name="T71" fmla="*/ 56 h 274"/>
                                <a:gd name="T72" fmla="*/ 219 w 249"/>
                                <a:gd name="T73" fmla="*/ 50 h 274"/>
                                <a:gd name="T74" fmla="*/ 225 w 249"/>
                                <a:gd name="T75" fmla="*/ 40 h 274"/>
                                <a:gd name="T76" fmla="*/ 231 w 249"/>
                                <a:gd name="T77" fmla="*/ 32 h 274"/>
                                <a:gd name="T78" fmla="*/ 235 w 249"/>
                                <a:gd name="T79" fmla="*/ 20 h 274"/>
                                <a:gd name="T80" fmla="*/ 239 w 249"/>
                                <a:gd name="T81" fmla="*/ 10 h 274"/>
                                <a:gd name="T82" fmla="*/ 241 w 249"/>
                                <a:gd name="T83" fmla="*/ 0 h 274"/>
                                <a:gd name="T84" fmla="*/ 249 w 249"/>
                                <a:gd name="T85" fmla="*/ 10 h 274"/>
                                <a:gd name="T86" fmla="*/ 249 w 249"/>
                                <a:gd name="T87" fmla="*/ 274 h 274"/>
                                <a:gd name="T88" fmla="*/ 50 w 249"/>
                                <a:gd name="T89" fmla="*/ 274 h 274"/>
                                <a:gd name="T90" fmla="*/ 108 w 249"/>
                                <a:gd name="T91" fmla="*/ 135 h 274"/>
                                <a:gd name="T92" fmla="*/ 110 w 249"/>
                                <a:gd name="T93" fmla="*/ 135 h 274"/>
                                <a:gd name="T94" fmla="*/ 110 w 249"/>
                                <a:gd name="T95" fmla="*/ 133 h 274"/>
                                <a:gd name="T96" fmla="*/ 108 w 249"/>
                                <a:gd name="T97" fmla="*/ 133 h 274"/>
                                <a:gd name="T98" fmla="*/ 108 w 249"/>
                                <a:gd name="T99" fmla="*/ 135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9" h="274">
                                  <a:moveTo>
                                    <a:pt x="50" y="274"/>
                                  </a:moveTo>
                                  <a:lnTo>
                                    <a:pt x="54" y="270"/>
                                  </a:lnTo>
                                  <a:lnTo>
                                    <a:pt x="64" y="262"/>
                                  </a:lnTo>
                                  <a:lnTo>
                                    <a:pt x="70" y="256"/>
                                  </a:lnTo>
                                  <a:lnTo>
                                    <a:pt x="70" y="250"/>
                                  </a:lnTo>
                                  <a:lnTo>
                                    <a:pt x="64" y="240"/>
                                  </a:lnTo>
                                  <a:lnTo>
                                    <a:pt x="58" y="233"/>
                                  </a:lnTo>
                                  <a:lnTo>
                                    <a:pt x="46" y="223"/>
                                  </a:lnTo>
                                  <a:lnTo>
                                    <a:pt x="36" y="213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12" y="197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81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08" y="135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6" y="54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49" y="82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69" y="107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85" y="123"/>
                                  </a:lnTo>
                                  <a:lnTo>
                                    <a:pt x="191" y="125"/>
                                  </a:lnTo>
                                  <a:lnTo>
                                    <a:pt x="199" y="115"/>
                                  </a:lnTo>
                                  <a:lnTo>
                                    <a:pt x="201" y="95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1" y="60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219" y="50"/>
                                  </a:lnTo>
                                  <a:lnTo>
                                    <a:pt x="225" y="4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39" y="1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9" y="10"/>
                                  </a:lnTo>
                                  <a:lnTo>
                                    <a:pt x="249" y="274"/>
                                  </a:lnTo>
                                  <a:lnTo>
                                    <a:pt x="50" y="274"/>
                                  </a:lnTo>
                                  <a:moveTo>
                                    <a:pt x="108" y="135"/>
                                  </a:moveTo>
                                  <a:lnTo>
                                    <a:pt x="110" y="135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108" y="1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72" name="Freeform 8372"/>
                          <wps:cNvSpPr>
                            <a:spLocks noEditPoints="1"/>
                          </wps:cNvSpPr>
                          <wps:spPr bwMode="auto">
                            <a:xfrm>
                              <a:off x="4176713" y="6350"/>
                              <a:ext cx="280988" cy="344488"/>
                            </a:xfrm>
                            <a:custGeom>
                              <a:avLst/>
                              <a:gdLst>
                                <a:gd name="T0" fmla="*/ 161 w 177"/>
                                <a:gd name="T1" fmla="*/ 203 h 217"/>
                                <a:gd name="T2" fmla="*/ 153 w 177"/>
                                <a:gd name="T3" fmla="*/ 191 h 217"/>
                                <a:gd name="T4" fmla="*/ 143 w 177"/>
                                <a:gd name="T5" fmla="*/ 177 h 217"/>
                                <a:gd name="T6" fmla="*/ 131 w 177"/>
                                <a:gd name="T7" fmla="*/ 169 h 217"/>
                                <a:gd name="T8" fmla="*/ 122 w 177"/>
                                <a:gd name="T9" fmla="*/ 179 h 217"/>
                                <a:gd name="T10" fmla="*/ 106 w 177"/>
                                <a:gd name="T11" fmla="*/ 195 h 217"/>
                                <a:gd name="T12" fmla="*/ 98 w 177"/>
                                <a:gd name="T13" fmla="*/ 141 h 217"/>
                                <a:gd name="T14" fmla="*/ 96 w 177"/>
                                <a:gd name="T15" fmla="*/ 141 h 217"/>
                                <a:gd name="T16" fmla="*/ 56 w 177"/>
                                <a:gd name="T17" fmla="*/ 133 h 217"/>
                                <a:gd name="T18" fmla="*/ 28 w 177"/>
                                <a:gd name="T19" fmla="*/ 95 h 217"/>
                                <a:gd name="T20" fmla="*/ 8 w 177"/>
                                <a:gd name="T21" fmla="*/ 62 h 217"/>
                                <a:gd name="T22" fmla="*/ 20 w 177"/>
                                <a:gd name="T23" fmla="*/ 64 h 217"/>
                                <a:gd name="T24" fmla="*/ 62 w 177"/>
                                <a:gd name="T25" fmla="*/ 79 h 217"/>
                                <a:gd name="T26" fmla="*/ 98 w 177"/>
                                <a:gd name="T27" fmla="*/ 117 h 217"/>
                                <a:gd name="T28" fmla="*/ 98 w 177"/>
                                <a:gd name="T29" fmla="*/ 111 h 217"/>
                                <a:gd name="T30" fmla="*/ 96 w 177"/>
                                <a:gd name="T31" fmla="*/ 103 h 217"/>
                                <a:gd name="T32" fmla="*/ 90 w 177"/>
                                <a:gd name="T33" fmla="*/ 93 h 217"/>
                                <a:gd name="T34" fmla="*/ 86 w 177"/>
                                <a:gd name="T35" fmla="*/ 77 h 217"/>
                                <a:gd name="T36" fmla="*/ 88 w 177"/>
                                <a:gd name="T37" fmla="*/ 58 h 217"/>
                                <a:gd name="T38" fmla="*/ 90 w 177"/>
                                <a:gd name="T39" fmla="*/ 38 h 217"/>
                                <a:gd name="T40" fmla="*/ 92 w 177"/>
                                <a:gd name="T41" fmla="*/ 20 h 217"/>
                                <a:gd name="T42" fmla="*/ 90 w 177"/>
                                <a:gd name="T43" fmla="*/ 0 h 217"/>
                                <a:gd name="T44" fmla="*/ 100 w 177"/>
                                <a:gd name="T45" fmla="*/ 30 h 217"/>
                                <a:gd name="T46" fmla="*/ 112 w 177"/>
                                <a:gd name="T47" fmla="*/ 54 h 217"/>
                                <a:gd name="T48" fmla="*/ 124 w 177"/>
                                <a:gd name="T49" fmla="*/ 75 h 217"/>
                                <a:gd name="T50" fmla="*/ 131 w 177"/>
                                <a:gd name="T51" fmla="*/ 93 h 217"/>
                                <a:gd name="T52" fmla="*/ 133 w 177"/>
                                <a:gd name="T53" fmla="*/ 111 h 217"/>
                                <a:gd name="T54" fmla="*/ 135 w 177"/>
                                <a:gd name="T55" fmla="*/ 119 h 217"/>
                                <a:gd name="T56" fmla="*/ 137 w 177"/>
                                <a:gd name="T57" fmla="*/ 105 h 217"/>
                                <a:gd name="T58" fmla="*/ 149 w 177"/>
                                <a:gd name="T59" fmla="*/ 91 h 217"/>
                                <a:gd name="T60" fmla="*/ 169 w 177"/>
                                <a:gd name="T61" fmla="*/ 75 h 217"/>
                                <a:gd name="T62" fmla="*/ 171 w 177"/>
                                <a:gd name="T63" fmla="*/ 77 h 217"/>
                                <a:gd name="T64" fmla="*/ 167 w 177"/>
                                <a:gd name="T65" fmla="*/ 95 h 217"/>
                                <a:gd name="T66" fmla="*/ 165 w 177"/>
                                <a:gd name="T67" fmla="*/ 113 h 217"/>
                                <a:gd name="T68" fmla="*/ 157 w 177"/>
                                <a:gd name="T69" fmla="*/ 135 h 217"/>
                                <a:gd name="T70" fmla="*/ 143 w 177"/>
                                <a:gd name="T71" fmla="*/ 155 h 217"/>
                                <a:gd name="T72" fmla="*/ 137 w 177"/>
                                <a:gd name="T73" fmla="*/ 165 h 217"/>
                                <a:gd name="T74" fmla="*/ 147 w 177"/>
                                <a:gd name="T75" fmla="*/ 177 h 217"/>
                                <a:gd name="T76" fmla="*/ 157 w 177"/>
                                <a:gd name="T77" fmla="*/ 191 h 217"/>
                                <a:gd name="T78" fmla="*/ 167 w 177"/>
                                <a:gd name="T79" fmla="*/ 207 h 217"/>
                                <a:gd name="T80" fmla="*/ 173 w 177"/>
                                <a:gd name="T81" fmla="*/ 217 h 217"/>
                                <a:gd name="T82" fmla="*/ 50 w 177"/>
                                <a:gd name="T83" fmla="*/ 139 h 217"/>
                                <a:gd name="T84" fmla="*/ 42 w 177"/>
                                <a:gd name="T85" fmla="*/ 139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7" h="217">
                                  <a:moveTo>
                                    <a:pt x="169" y="213"/>
                                  </a:moveTo>
                                  <a:lnTo>
                                    <a:pt x="165" y="207"/>
                                  </a:lnTo>
                                  <a:lnTo>
                                    <a:pt x="161" y="203"/>
                                  </a:lnTo>
                                  <a:lnTo>
                                    <a:pt x="157" y="197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51" y="187"/>
                                  </a:lnTo>
                                  <a:lnTo>
                                    <a:pt x="147" y="181"/>
                                  </a:lnTo>
                                  <a:lnTo>
                                    <a:pt x="143" y="177"/>
                                  </a:lnTo>
                                  <a:lnTo>
                                    <a:pt x="139" y="173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31" y="169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26" y="175"/>
                                  </a:lnTo>
                                  <a:lnTo>
                                    <a:pt x="122" y="179"/>
                                  </a:lnTo>
                                  <a:lnTo>
                                    <a:pt x="118" y="185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100" y="199"/>
                                  </a:lnTo>
                                  <a:lnTo>
                                    <a:pt x="98" y="199"/>
                                  </a:lnTo>
                                  <a:lnTo>
                                    <a:pt x="98" y="141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48" y="74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3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98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6" y="103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94" y="97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116" y="62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4" y="75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29" y="87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33" y="99"/>
                                  </a:lnTo>
                                  <a:lnTo>
                                    <a:pt x="133" y="105"/>
                                  </a:lnTo>
                                  <a:lnTo>
                                    <a:pt x="133" y="111"/>
                                  </a:lnTo>
                                  <a:lnTo>
                                    <a:pt x="131" y="115"/>
                                  </a:lnTo>
                                  <a:lnTo>
                                    <a:pt x="133" y="119"/>
                                  </a:lnTo>
                                  <a:lnTo>
                                    <a:pt x="135" y="119"/>
                                  </a:lnTo>
                                  <a:lnTo>
                                    <a:pt x="135" y="117"/>
                                  </a:lnTo>
                                  <a:lnTo>
                                    <a:pt x="137" y="113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45" y="95"/>
                                  </a:lnTo>
                                  <a:lnTo>
                                    <a:pt x="149" y="91"/>
                                  </a:lnTo>
                                  <a:lnTo>
                                    <a:pt x="155" y="87"/>
                                  </a:lnTo>
                                  <a:lnTo>
                                    <a:pt x="161" y="81"/>
                                  </a:lnTo>
                                  <a:lnTo>
                                    <a:pt x="169" y="75"/>
                                  </a:lnTo>
                                  <a:lnTo>
                                    <a:pt x="177" y="66"/>
                                  </a:lnTo>
                                  <a:lnTo>
                                    <a:pt x="173" y="74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7" y="89"/>
                                  </a:lnTo>
                                  <a:lnTo>
                                    <a:pt x="167" y="95"/>
                                  </a:lnTo>
                                  <a:lnTo>
                                    <a:pt x="167" y="101"/>
                                  </a:lnTo>
                                  <a:lnTo>
                                    <a:pt x="167" y="107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61" y="129"/>
                                  </a:lnTo>
                                  <a:lnTo>
                                    <a:pt x="157" y="135"/>
                                  </a:lnTo>
                                  <a:lnTo>
                                    <a:pt x="153" y="143"/>
                                  </a:lnTo>
                                  <a:lnTo>
                                    <a:pt x="147" y="149"/>
                                  </a:lnTo>
                                  <a:lnTo>
                                    <a:pt x="143" y="155"/>
                                  </a:lnTo>
                                  <a:lnTo>
                                    <a:pt x="139" y="159"/>
                                  </a:lnTo>
                                  <a:lnTo>
                                    <a:pt x="135" y="161"/>
                                  </a:lnTo>
                                  <a:lnTo>
                                    <a:pt x="137" y="165"/>
                                  </a:lnTo>
                                  <a:lnTo>
                                    <a:pt x="139" y="169"/>
                                  </a:lnTo>
                                  <a:lnTo>
                                    <a:pt x="143" y="173"/>
                                  </a:lnTo>
                                  <a:lnTo>
                                    <a:pt x="147" y="177"/>
                                  </a:lnTo>
                                  <a:lnTo>
                                    <a:pt x="151" y="183"/>
                                  </a:lnTo>
                                  <a:lnTo>
                                    <a:pt x="155" y="187"/>
                                  </a:lnTo>
                                  <a:lnTo>
                                    <a:pt x="157" y="191"/>
                                  </a:lnTo>
                                  <a:lnTo>
                                    <a:pt x="159" y="195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167" y="207"/>
                                  </a:lnTo>
                                  <a:lnTo>
                                    <a:pt x="171" y="211"/>
                                  </a:lnTo>
                                  <a:lnTo>
                                    <a:pt x="175" y="213"/>
                                  </a:lnTo>
                                  <a:lnTo>
                                    <a:pt x="173" y="217"/>
                                  </a:lnTo>
                                  <a:lnTo>
                                    <a:pt x="169" y="213"/>
                                  </a:lnTo>
                                  <a:close/>
                                  <a:moveTo>
                                    <a:pt x="42" y="139"/>
                                  </a:moveTo>
                                  <a:lnTo>
                                    <a:pt x="50" y="139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42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73" name="Freeform 8373"/>
                          <wps:cNvSpPr>
                            <a:spLocks noEditPoints="1"/>
                          </wps:cNvSpPr>
                          <wps:spPr bwMode="auto">
                            <a:xfrm>
                              <a:off x="4176713" y="6350"/>
                              <a:ext cx="280988" cy="344488"/>
                            </a:xfrm>
                            <a:custGeom>
                              <a:avLst/>
                              <a:gdLst>
                                <a:gd name="T0" fmla="*/ 161 w 177"/>
                                <a:gd name="T1" fmla="*/ 203 h 217"/>
                                <a:gd name="T2" fmla="*/ 153 w 177"/>
                                <a:gd name="T3" fmla="*/ 191 h 217"/>
                                <a:gd name="T4" fmla="*/ 143 w 177"/>
                                <a:gd name="T5" fmla="*/ 177 h 217"/>
                                <a:gd name="T6" fmla="*/ 131 w 177"/>
                                <a:gd name="T7" fmla="*/ 169 h 217"/>
                                <a:gd name="T8" fmla="*/ 122 w 177"/>
                                <a:gd name="T9" fmla="*/ 179 h 217"/>
                                <a:gd name="T10" fmla="*/ 106 w 177"/>
                                <a:gd name="T11" fmla="*/ 195 h 217"/>
                                <a:gd name="T12" fmla="*/ 98 w 177"/>
                                <a:gd name="T13" fmla="*/ 141 h 217"/>
                                <a:gd name="T14" fmla="*/ 96 w 177"/>
                                <a:gd name="T15" fmla="*/ 141 h 217"/>
                                <a:gd name="T16" fmla="*/ 56 w 177"/>
                                <a:gd name="T17" fmla="*/ 133 h 217"/>
                                <a:gd name="T18" fmla="*/ 28 w 177"/>
                                <a:gd name="T19" fmla="*/ 95 h 217"/>
                                <a:gd name="T20" fmla="*/ 8 w 177"/>
                                <a:gd name="T21" fmla="*/ 62 h 217"/>
                                <a:gd name="T22" fmla="*/ 20 w 177"/>
                                <a:gd name="T23" fmla="*/ 64 h 217"/>
                                <a:gd name="T24" fmla="*/ 62 w 177"/>
                                <a:gd name="T25" fmla="*/ 79 h 217"/>
                                <a:gd name="T26" fmla="*/ 98 w 177"/>
                                <a:gd name="T27" fmla="*/ 117 h 217"/>
                                <a:gd name="T28" fmla="*/ 98 w 177"/>
                                <a:gd name="T29" fmla="*/ 111 h 217"/>
                                <a:gd name="T30" fmla="*/ 96 w 177"/>
                                <a:gd name="T31" fmla="*/ 103 h 217"/>
                                <a:gd name="T32" fmla="*/ 90 w 177"/>
                                <a:gd name="T33" fmla="*/ 93 h 217"/>
                                <a:gd name="T34" fmla="*/ 86 w 177"/>
                                <a:gd name="T35" fmla="*/ 77 h 217"/>
                                <a:gd name="T36" fmla="*/ 88 w 177"/>
                                <a:gd name="T37" fmla="*/ 58 h 217"/>
                                <a:gd name="T38" fmla="*/ 90 w 177"/>
                                <a:gd name="T39" fmla="*/ 38 h 217"/>
                                <a:gd name="T40" fmla="*/ 92 w 177"/>
                                <a:gd name="T41" fmla="*/ 20 h 217"/>
                                <a:gd name="T42" fmla="*/ 90 w 177"/>
                                <a:gd name="T43" fmla="*/ 0 h 217"/>
                                <a:gd name="T44" fmla="*/ 100 w 177"/>
                                <a:gd name="T45" fmla="*/ 30 h 217"/>
                                <a:gd name="T46" fmla="*/ 112 w 177"/>
                                <a:gd name="T47" fmla="*/ 54 h 217"/>
                                <a:gd name="T48" fmla="*/ 124 w 177"/>
                                <a:gd name="T49" fmla="*/ 75 h 217"/>
                                <a:gd name="T50" fmla="*/ 131 w 177"/>
                                <a:gd name="T51" fmla="*/ 93 h 217"/>
                                <a:gd name="T52" fmla="*/ 133 w 177"/>
                                <a:gd name="T53" fmla="*/ 111 h 217"/>
                                <a:gd name="T54" fmla="*/ 135 w 177"/>
                                <a:gd name="T55" fmla="*/ 119 h 217"/>
                                <a:gd name="T56" fmla="*/ 137 w 177"/>
                                <a:gd name="T57" fmla="*/ 105 h 217"/>
                                <a:gd name="T58" fmla="*/ 149 w 177"/>
                                <a:gd name="T59" fmla="*/ 91 h 217"/>
                                <a:gd name="T60" fmla="*/ 169 w 177"/>
                                <a:gd name="T61" fmla="*/ 75 h 217"/>
                                <a:gd name="T62" fmla="*/ 171 w 177"/>
                                <a:gd name="T63" fmla="*/ 77 h 217"/>
                                <a:gd name="T64" fmla="*/ 167 w 177"/>
                                <a:gd name="T65" fmla="*/ 95 h 217"/>
                                <a:gd name="T66" fmla="*/ 165 w 177"/>
                                <a:gd name="T67" fmla="*/ 113 h 217"/>
                                <a:gd name="T68" fmla="*/ 157 w 177"/>
                                <a:gd name="T69" fmla="*/ 135 h 217"/>
                                <a:gd name="T70" fmla="*/ 143 w 177"/>
                                <a:gd name="T71" fmla="*/ 155 h 217"/>
                                <a:gd name="T72" fmla="*/ 137 w 177"/>
                                <a:gd name="T73" fmla="*/ 165 h 217"/>
                                <a:gd name="T74" fmla="*/ 147 w 177"/>
                                <a:gd name="T75" fmla="*/ 177 h 217"/>
                                <a:gd name="T76" fmla="*/ 157 w 177"/>
                                <a:gd name="T77" fmla="*/ 191 h 217"/>
                                <a:gd name="T78" fmla="*/ 167 w 177"/>
                                <a:gd name="T79" fmla="*/ 207 h 217"/>
                                <a:gd name="T80" fmla="*/ 173 w 177"/>
                                <a:gd name="T81" fmla="*/ 217 h 217"/>
                                <a:gd name="T82" fmla="*/ 50 w 177"/>
                                <a:gd name="T83" fmla="*/ 139 h 217"/>
                                <a:gd name="T84" fmla="*/ 42 w 177"/>
                                <a:gd name="T85" fmla="*/ 139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7" h="217">
                                  <a:moveTo>
                                    <a:pt x="169" y="213"/>
                                  </a:moveTo>
                                  <a:lnTo>
                                    <a:pt x="165" y="207"/>
                                  </a:lnTo>
                                  <a:lnTo>
                                    <a:pt x="161" y="203"/>
                                  </a:lnTo>
                                  <a:lnTo>
                                    <a:pt x="157" y="197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51" y="187"/>
                                  </a:lnTo>
                                  <a:lnTo>
                                    <a:pt x="147" y="181"/>
                                  </a:lnTo>
                                  <a:lnTo>
                                    <a:pt x="143" y="177"/>
                                  </a:lnTo>
                                  <a:lnTo>
                                    <a:pt x="139" y="173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31" y="169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26" y="175"/>
                                  </a:lnTo>
                                  <a:lnTo>
                                    <a:pt x="122" y="179"/>
                                  </a:lnTo>
                                  <a:lnTo>
                                    <a:pt x="118" y="185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100" y="199"/>
                                  </a:lnTo>
                                  <a:lnTo>
                                    <a:pt x="98" y="199"/>
                                  </a:lnTo>
                                  <a:lnTo>
                                    <a:pt x="98" y="141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48" y="74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3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98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6" y="103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94" y="97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116" y="62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4" y="75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29" y="87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33" y="99"/>
                                  </a:lnTo>
                                  <a:lnTo>
                                    <a:pt x="133" y="105"/>
                                  </a:lnTo>
                                  <a:lnTo>
                                    <a:pt x="133" y="111"/>
                                  </a:lnTo>
                                  <a:lnTo>
                                    <a:pt x="131" y="115"/>
                                  </a:lnTo>
                                  <a:lnTo>
                                    <a:pt x="133" y="119"/>
                                  </a:lnTo>
                                  <a:lnTo>
                                    <a:pt x="135" y="119"/>
                                  </a:lnTo>
                                  <a:lnTo>
                                    <a:pt x="135" y="117"/>
                                  </a:lnTo>
                                  <a:lnTo>
                                    <a:pt x="137" y="113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45" y="95"/>
                                  </a:lnTo>
                                  <a:lnTo>
                                    <a:pt x="149" y="91"/>
                                  </a:lnTo>
                                  <a:lnTo>
                                    <a:pt x="155" y="87"/>
                                  </a:lnTo>
                                  <a:lnTo>
                                    <a:pt x="161" y="81"/>
                                  </a:lnTo>
                                  <a:lnTo>
                                    <a:pt x="169" y="75"/>
                                  </a:lnTo>
                                  <a:lnTo>
                                    <a:pt x="177" y="66"/>
                                  </a:lnTo>
                                  <a:lnTo>
                                    <a:pt x="173" y="74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7" y="89"/>
                                  </a:lnTo>
                                  <a:lnTo>
                                    <a:pt x="167" y="95"/>
                                  </a:lnTo>
                                  <a:lnTo>
                                    <a:pt x="167" y="101"/>
                                  </a:lnTo>
                                  <a:lnTo>
                                    <a:pt x="167" y="107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61" y="129"/>
                                  </a:lnTo>
                                  <a:lnTo>
                                    <a:pt x="157" y="135"/>
                                  </a:lnTo>
                                  <a:lnTo>
                                    <a:pt x="153" y="143"/>
                                  </a:lnTo>
                                  <a:lnTo>
                                    <a:pt x="147" y="149"/>
                                  </a:lnTo>
                                  <a:lnTo>
                                    <a:pt x="143" y="155"/>
                                  </a:lnTo>
                                  <a:lnTo>
                                    <a:pt x="139" y="159"/>
                                  </a:lnTo>
                                  <a:lnTo>
                                    <a:pt x="135" y="161"/>
                                  </a:lnTo>
                                  <a:lnTo>
                                    <a:pt x="137" y="165"/>
                                  </a:lnTo>
                                  <a:lnTo>
                                    <a:pt x="139" y="169"/>
                                  </a:lnTo>
                                  <a:lnTo>
                                    <a:pt x="143" y="173"/>
                                  </a:lnTo>
                                  <a:lnTo>
                                    <a:pt x="147" y="177"/>
                                  </a:lnTo>
                                  <a:lnTo>
                                    <a:pt x="151" y="183"/>
                                  </a:lnTo>
                                  <a:lnTo>
                                    <a:pt x="155" y="187"/>
                                  </a:lnTo>
                                  <a:lnTo>
                                    <a:pt x="157" y="191"/>
                                  </a:lnTo>
                                  <a:lnTo>
                                    <a:pt x="159" y="195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167" y="207"/>
                                  </a:lnTo>
                                  <a:lnTo>
                                    <a:pt x="171" y="211"/>
                                  </a:lnTo>
                                  <a:lnTo>
                                    <a:pt x="175" y="213"/>
                                  </a:lnTo>
                                  <a:lnTo>
                                    <a:pt x="173" y="217"/>
                                  </a:lnTo>
                                  <a:lnTo>
                                    <a:pt x="169" y="213"/>
                                  </a:lnTo>
                                  <a:moveTo>
                                    <a:pt x="42" y="139"/>
                                  </a:moveTo>
                                  <a:lnTo>
                                    <a:pt x="50" y="139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42" y="1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74" name="Freeform 8374"/>
                          <wps:cNvSpPr>
                            <a:spLocks/>
                          </wps:cNvSpPr>
                          <wps:spPr bwMode="auto">
                            <a:xfrm>
                              <a:off x="47625" y="2503488"/>
                              <a:ext cx="436563" cy="225425"/>
                            </a:xfrm>
                            <a:custGeom>
                              <a:avLst/>
                              <a:gdLst>
                                <a:gd name="T0" fmla="*/ 12 w 275"/>
                                <a:gd name="T1" fmla="*/ 131 h 139"/>
                                <a:gd name="T2" fmla="*/ 0 w 275"/>
                                <a:gd name="T3" fmla="*/ 115 h 139"/>
                                <a:gd name="T4" fmla="*/ 12 w 275"/>
                                <a:gd name="T5" fmla="*/ 117 h 139"/>
                                <a:gd name="T6" fmla="*/ 26 w 275"/>
                                <a:gd name="T7" fmla="*/ 121 h 139"/>
                                <a:gd name="T8" fmla="*/ 40 w 275"/>
                                <a:gd name="T9" fmla="*/ 125 h 139"/>
                                <a:gd name="T10" fmla="*/ 52 w 275"/>
                                <a:gd name="T11" fmla="*/ 121 h 139"/>
                                <a:gd name="T12" fmla="*/ 54 w 275"/>
                                <a:gd name="T13" fmla="*/ 113 h 139"/>
                                <a:gd name="T14" fmla="*/ 50 w 275"/>
                                <a:gd name="T15" fmla="*/ 99 h 139"/>
                                <a:gd name="T16" fmla="*/ 46 w 275"/>
                                <a:gd name="T17" fmla="*/ 84 h 139"/>
                                <a:gd name="T18" fmla="*/ 46 w 275"/>
                                <a:gd name="T19" fmla="*/ 72 h 139"/>
                                <a:gd name="T20" fmla="*/ 50 w 275"/>
                                <a:gd name="T21" fmla="*/ 60 h 139"/>
                                <a:gd name="T22" fmla="*/ 54 w 275"/>
                                <a:gd name="T23" fmla="*/ 46 h 139"/>
                                <a:gd name="T24" fmla="*/ 56 w 275"/>
                                <a:gd name="T25" fmla="*/ 30 h 139"/>
                                <a:gd name="T26" fmla="*/ 60 w 275"/>
                                <a:gd name="T27" fmla="*/ 20 h 139"/>
                                <a:gd name="T28" fmla="*/ 75 w 275"/>
                                <a:gd name="T29" fmla="*/ 36 h 139"/>
                                <a:gd name="T30" fmla="*/ 93 w 275"/>
                                <a:gd name="T31" fmla="*/ 54 h 139"/>
                                <a:gd name="T32" fmla="*/ 107 w 275"/>
                                <a:gd name="T33" fmla="*/ 70 h 139"/>
                                <a:gd name="T34" fmla="*/ 119 w 275"/>
                                <a:gd name="T35" fmla="*/ 76 h 139"/>
                                <a:gd name="T36" fmla="*/ 129 w 275"/>
                                <a:gd name="T37" fmla="*/ 72 h 139"/>
                                <a:gd name="T38" fmla="*/ 139 w 275"/>
                                <a:gd name="T39" fmla="*/ 56 h 139"/>
                                <a:gd name="T40" fmla="*/ 147 w 275"/>
                                <a:gd name="T41" fmla="*/ 38 h 139"/>
                                <a:gd name="T42" fmla="*/ 151 w 275"/>
                                <a:gd name="T43" fmla="*/ 22 h 139"/>
                                <a:gd name="T44" fmla="*/ 169 w 275"/>
                                <a:gd name="T45" fmla="*/ 26 h 139"/>
                                <a:gd name="T46" fmla="*/ 189 w 275"/>
                                <a:gd name="T47" fmla="*/ 18 h 139"/>
                                <a:gd name="T48" fmla="*/ 211 w 275"/>
                                <a:gd name="T49" fmla="*/ 4 h 139"/>
                                <a:gd name="T50" fmla="*/ 231 w 275"/>
                                <a:gd name="T51" fmla="*/ 0 h 139"/>
                                <a:gd name="T52" fmla="*/ 231 w 275"/>
                                <a:gd name="T53" fmla="*/ 18 h 139"/>
                                <a:gd name="T54" fmla="*/ 233 w 275"/>
                                <a:gd name="T55" fmla="*/ 46 h 139"/>
                                <a:gd name="T56" fmla="*/ 241 w 275"/>
                                <a:gd name="T57" fmla="*/ 68 h 139"/>
                                <a:gd name="T58" fmla="*/ 259 w 275"/>
                                <a:gd name="T59" fmla="*/ 76 h 139"/>
                                <a:gd name="T60" fmla="*/ 251 w 275"/>
                                <a:gd name="T61" fmla="*/ 92 h 139"/>
                                <a:gd name="T62" fmla="*/ 239 w 275"/>
                                <a:gd name="T63" fmla="*/ 109 h 139"/>
                                <a:gd name="T64" fmla="*/ 227 w 275"/>
                                <a:gd name="T65" fmla="*/ 125 h 139"/>
                                <a:gd name="T66" fmla="*/ 225 w 275"/>
                                <a:gd name="T67" fmla="*/ 135 h 139"/>
                                <a:gd name="T68" fmla="*/ 245 w 275"/>
                                <a:gd name="T69" fmla="*/ 137 h 139"/>
                                <a:gd name="T70" fmla="*/ 265 w 275"/>
                                <a:gd name="T71" fmla="*/ 127 h 139"/>
                                <a:gd name="T72" fmla="*/ 273 w 275"/>
                                <a:gd name="T73" fmla="*/ 137 h 139"/>
                                <a:gd name="T74" fmla="*/ 16 w 275"/>
                                <a:gd name="T75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5" h="139">
                                  <a:moveTo>
                                    <a:pt x="16" y="139"/>
                                  </a:moveTo>
                                  <a:lnTo>
                                    <a:pt x="12" y="131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54" y="46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7" y="70"/>
                                  </a:lnTo>
                                  <a:lnTo>
                                    <a:pt x="115" y="74"/>
                                  </a:lnTo>
                                  <a:lnTo>
                                    <a:pt x="119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9" y="56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47" y="3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69" y="26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89" y="18"/>
                                  </a:lnTo>
                                  <a:lnTo>
                                    <a:pt x="201" y="1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1" y="2"/>
                                  </a:lnTo>
                                  <a:lnTo>
                                    <a:pt x="231" y="18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3" y="46"/>
                                  </a:lnTo>
                                  <a:lnTo>
                                    <a:pt x="237" y="58"/>
                                  </a:lnTo>
                                  <a:lnTo>
                                    <a:pt x="241" y="68"/>
                                  </a:lnTo>
                                  <a:lnTo>
                                    <a:pt x="249" y="74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57" y="84"/>
                                  </a:lnTo>
                                  <a:lnTo>
                                    <a:pt x="251" y="92"/>
                                  </a:lnTo>
                                  <a:lnTo>
                                    <a:pt x="245" y="101"/>
                                  </a:lnTo>
                                  <a:lnTo>
                                    <a:pt x="239" y="109"/>
                                  </a:lnTo>
                                  <a:lnTo>
                                    <a:pt x="233" y="117"/>
                                  </a:lnTo>
                                  <a:lnTo>
                                    <a:pt x="227" y="125"/>
                                  </a:lnTo>
                                  <a:lnTo>
                                    <a:pt x="225" y="131"/>
                                  </a:lnTo>
                                  <a:lnTo>
                                    <a:pt x="225" y="135"/>
                                  </a:lnTo>
                                  <a:lnTo>
                                    <a:pt x="231" y="139"/>
                                  </a:lnTo>
                                  <a:lnTo>
                                    <a:pt x="245" y="137"/>
                                  </a:lnTo>
                                  <a:lnTo>
                                    <a:pt x="257" y="131"/>
                                  </a:lnTo>
                                  <a:lnTo>
                                    <a:pt x="265" y="127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5" y="139"/>
                                  </a:lnTo>
                                  <a:lnTo>
                                    <a:pt x="16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75" name="Freeform 8375"/>
                          <wps:cNvSpPr>
                            <a:spLocks/>
                          </wps:cNvSpPr>
                          <wps:spPr bwMode="auto">
                            <a:xfrm>
                              <a:off x="47625" y="2503488"/>
                              <a:ext cx="436563" cy="220663"/>
                            </a:xfrm>
                            <a:custGeom>
                              <a:avLst/>
                              <a:gdLst>
                                <a:gd name="T0" fmla="*/ 12 w 275"/>
                                <a:gd name="T1" fmla="*/ 131 h 139"/>
                                <a:gd name="T2" fmla="*/ 0 w 275"/>
                                <a:gd name="T3" fmla="*/ 115 h 139"/>
                                <a:gd name="T4" fmla="*/ 12 w 275"/>
                                <a:gd name="T5" fmla="*/ 117 h 139"/>
                                <a:gd name="T6" fmla="*/ 26 w 275"/>
                                <a:gd name="T7" fmla="*/ 121 h 139"/>
                                <a:gd name="T8" fmla="*/ 40 w 275"/>
                                <a:gd name="T9" fmla="*/ 125 h 139"/>
                                <a:gd name="T10" fmla="*/ 52 w 275"/>
                                <a:gd name="T11" fmla="*/ 121 h 139"/>
                                <a:gd name="T12" fmla="*/ 54 w 275"/>
                                <a:gd name="T13" fmla="*/ 113 h 139"/>
                                <a:gd name="T14" fmla="*/ 50 w 275"/>
                                <a:gd name="T15" fmla="*/ 99 h 139"/>
                                <a:gd name="T16" fmla="*/ 46 w 275"/>
                                <a:gd name="T17" fmla="*/ 84 h 139"/>
                                <a:gd name="T18" fmla="*/ 46 w 275"/>
                                <a:gd name="T19" fmla="*/ 72 h 139"/>
                                <a:gd name="T20" fmla="*/ 50 w 275"/>
                                <a:gd name="T21" fmla="*/ 60 h 139"/>
                                <a:gd name="T22" fmla="*/ 54 w 275"/>
                                <a:gd name="T23" fmla="*/ 46 h 139"/>
                                <a:gd name="T24" fmla="*/ 56 w 275"/>
                                <a:gd name="T25" fmla="*/ 30 h 139"/>
                                <a:gd name="T26" fmla="*/ 60 w 275"/>
                                <a:gd name="T27" fmla="*/ 20 h 139"/>
                                <a:gd name="T28" fmla="*/ 75 w 275"/>
                                <a:gd name="T29" fmla="*/ 36 h 139"/>
                                <a:gd name="T30" fmla="*/ 93 w 275"/>
                                <a:gd name="T31" fmla="*/ 54 h 139"/>
                                <a:gd name="T32" fmla="*/ 107 w 275"/>
                                <a:gd name="T33" fmla="*/ 70 h 139"/>
                                <a:gd name="T34" fmla="*/ 119 w 275"/>
                                <a:gd name="T35" fmla="*/ 76 h 139"/>
                                <a:gd name="T36" fmla="*/ 129 w 275"/>
                                <a:gd name="T37" fmla="*/ 72 h 139"/>
                                <a:gd name="T38" fmla="*/ 139 w 275"/>
                                <a:gd name="T39" fmla="*/ 56 h 139"/>
                                <a:gd name="T40" fmla="*/ 147 w 275"/>
                                <a:gd name="T41" fmla="*/ 38 h 139"/>
                                <a:gd name="T42" fmla="*/ 151 w 275"/>
                                <a:gd name="T43" fmla="*/ 22 h 139"/>
                                <a:gd name="T44" fmla="*/ 169 w 275"/>
                                <a:gd name="T45" fmla="*/ 26 h 139"/>
                                <a:gd name="T46" fmla="*/ 189 w 275"/>
                                <a:gd name="T47" fmla="*/ 18 h 139"/>
                                <a:gd name="T48" fmla="*/ 211 w 275"/>
                                <a:gd name="T49" fmla="*/ 4 h 139"/>
                                <a:gd name="T50" fmla="*/ 231 w 275"/>
                                <a:gd name="T51" fmla="*/ 0 h 139"/>
                                <a:gd name="T52" fmla="*/ 231 w 275"/>
                                <a:gd name="T53" fmla="*/ 18 h 139"/>
                                <a:gd name="T54" fmla="*/ 233 w 275"/>
                                <a:gd name="T55" fmla="*/ 46 h 139"/>
                                <a:gd name="T56" fmla="*/ 241 w 275"/>
                                <a:gd name="T57" fmla="*/ 68 h 139"/>
                                <a:gd name="T58" fmla="*/ 259 w 275"/>
                                <a:gd name="T59" fmla="*/ 76 h 139"/>
                                <a:gd name="T60" fmla="*/ 251 w 275"/>
                                <a:gd name="T61" fmla="*/ 92 h 139"/>
                                <a:gd name="T62" fmla="*/ 239 w 275"/>
                                <a:gd name="T63" fmla="*/ 109 h 139"/>
                                <a:gd name="T64" fmla="*/ 227 w 275"/>
                                <a:gd name="T65" fmla="*/ 125 h 139"/>
                                <a:gd name="T66" fmla="*/ 225 w 275"/>
                                <a:gd name="T67" fmla="*/ 135 h 139"/>
                                <a:gd name="T68" fmla="*/ 245 w 275"/>
                                <a:gd name="T69" fmla="*/ 137 h 139"/>
                                <a:gd name="T70" fmla="*/ 265 w 275"/>
                                <a:gd name="T71" fmla="*/ 127 h 139"/>
                                <a:gd name="T72" fmla="*/ 273 w 275"/>
                                <a:gd name="T73" fmla="*/ 137 h 139"/>
                                <a:gd name="T74" fmla="*/ 16 w 275"/>
                                <a:gd name="T75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5" h="139">
                                  <a:moveTo>
                                    <a:pt x="16" y="139"/>
                                  </a:moveTo>
                                  <a:lnTo>
                                    <a:pt x="12" y="131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54" y="46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7" y="70"/>
                                  </a:lnTo>
                                  <a:lnTo>
                                    <a:pt x="115" y="74"/>
                                  </a:lnTo>
                                  <a:lnTo>
                                    <a:pt x="119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9" y="56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47" y="3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69" y="26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89" y="18"/>
                                  </a:lnTo>
                                  <a:lnTo>
                                    <a:pt x="201" y="1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1" y="2"/>
                                  </a:lnTo>
                                  <a:lnTo>
                                    <a:pt x="231" y="18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3" y="46"/>
                                  </a:lnTo>
                                  <a:lnTo>
                                    <a:pt x="237" y="58"/>
                                  </a:lnTo>
                                  <a:lnTo>
                                    <a:pt x="241" y="68"/>
                                  </a:lnTo>
                                  <a:lnTo>
                                    <a:pt x="249" y="74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57" y="84"/>
                                  </a:lnTo>
                                  <a:lnTo>
                                    <a:pt x="251" y="92"/>
                                  </a:lnTo>
                                  <a:lnTo>
                                    <a:pt x="245" y="101"/>
                                  </a:lnTo>
                                  <a:lnTo>
                                    <a:pt x="239" y="109"/>
                                  </a:lnTo>
                                  <a:lnTo>
                                    <a:pt x="233" y="117"/>
                                  </a:lnTo>
                                  <a:lnTo>
                                    <a:pt x="227" y="125"/>
                                  </a:lnTo>
                                  <a:lnTo>
                                    <a:pt x="225" y="131"/>
                                  </a:lnTo>
                                  <a:lnTo>
                                    <a:pt x="225" y="135"/>
                                  </a:lnTo>
                                  <a:lnTo>
                                    <a:pt x="231" y="139"/>
                                  </a:lnTo>
                                  <a:lnTo>
                                    <a:pt x="245" y="137"/>
                                  </a:lnTo>
                                  <a:lnTo>
                                    <a:pt x="257" y="131"/>
                                  </a:lnTo>
                                  <a:lnTo>
                                    <a:pt x="265" y="127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5" y="139"/>
                                  </a:lnTo>
                                  <a:lnTo>
                                    <a:pt x="16" y="1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76" name="Freeform 8376"/>
                          <wps:cNvSpPr>
                            <a:spLocks/>
                          </wps:cNvSpPr>
                          <wps:spPr bwMode="auto">
                            <a:xfrm>
                              <a:off x="38100" y="6350"/>
                              <a:ext cx="188913" cy="144463"/>
                            </a:xfrm>
                            <a:custGeom>
                              <a:avLst/>
                              <a:gdLst>
                                <a:gd name="T0" fmla="*/ 26 w 119"/>
                                <a:gd name="T1" fmla="*/ 30 h 91"/>
                                <a:gd name="T2" fmla="*/ 26 w 119"/>
                                <a:gd name="T3" fmla="*/ 36 h 91"/>
                                <a:gd name="T4" fmla="*/ 22 w 119"/>
                                <a:gd name="T5" fmla="*/ 32 h 91"/>
                                <a:gd name="T6" fmla="*/ 14 w 119"/>
                                <a:gd name="T7" fmla="*/ 28 h 91"/>
                                <a:gd name="T8" fmla="*/ 4 w 119"/>
                                <a:gd name="T9" fmla="*/ 22 h 91"/>
                                <a:gd name="T10" fmla="*/ 4 w 119"/>
                                <a:gd name="T11" fmla="*/ 24 h 91"/>
                                <a:gd name="T12" fmla="*/ 14 w 119"/>
                                <a:gd name="T13" fmla="*/ 38 h 91"/>
                                <a:gd name="T14" fmla="*/ 20 w 119"/>
                                <a:gd name="T15" fmla="*/ 48 h 91"/>
                                <a:gd name="T16" fmla="*/ 28 w 119"/>
                                <a:gd name="T17" fmla="*/ 56 h 91"/>
                                <a:gd name="T18" fmla="*/ 38 w 119"/>
                                <a:gd name="T19" fmla="*/ 62 h 91"/>
                                <a:gd name="T20" fmla="*/ 42 w 119"/>
                                <a:gd name="T21" fmla="*/ 66 h 91"/>
                                <a:gd name="T22" fmla="*/ 38 w 119"/>
                                <a:gd name="T23" fmla="*/ 72 h 91"/>
                                <a:gd name="T24" fmla="*/ 32 w 119"/>
                                <a:gd name="T25" fmla="*/ 79 h 91"/>
                                <a:gd name="T26" fmla="*/ 28 w 119"/>
                                <a:gd name="T27" fmla="*/ 85 h 91"/>
                                <a:gd name="T28" fmla="*/ 26 w 119"/>
                                <a:gd name="T29" fmla="*/ 91 h 91"/>
                                <a:gd name="T30" fmla="*/ 30 w 119"/>
                                <a:gd name="T31" fmla="*/ 83 h 91"/>
                                <a:gd name="T32" fmla="*/ 36 w 119"/>
                                <a:gd name="T33" fmla="*/ 77 h 91"/>
                                <a:gd name="T34" fmla="*/ 42 w 119"/>
                                <a:gd name="T35" fmla="*/ 70 h 91"/>
                                <a:gd name="T36" fmla="*/ 46 w 119"/>
                                <a:gd name="T37" fmla="*/ 64 h 91"/>
                                <a:gd name="T38" fmla="*/ 54 w 119"/>
                                <a:gd name="T39" fmla="*/ 68 h 91"/>
                                <a:gd name="T40" fmla="*/ 66 w 119"/>
                                <a:gd name="T41" fmla="*/ 72 h 91"/>
                                <a:gd name="T42" fmla="*/ 77 w 119"/>
                                <a:gd name="T43" fmla="*/ 72 h 91"/>
                                <a:gd name="T44" fmla="*/ 87 w 119"/>
                                <a:gd name="T45" fmla="*/ 68 h 91"/>
                                <a:gd name="T46" fmla="*/ 97 w 119"/>
                                <a:gd name="T47" fmla="*/ 68 h 91"/>
                                <a:gd name="T48" fmla="*/ 89 w 119"/>
                                <a:gd name="T49" fmla="*/ 64 h 91"/>
                                <a:gd name="T50" fmla="*/ 81 w 119"/>
                                <a:gd name="T51" fmla="*/ 58 h 91"/>
                                <a:gd name="T52" fmla="*/ 72 w 119"/>
                                <a:gd name="T53" fmla="*/ 56 h 91"/>
                                <a:gd name="T54" fmla="*/ 68 w 119"/>
                                <a:gd name="T55" fmla="*/ 56 h 91"/>
                                <a:gd name="T56" fmla="*/ 73 w 119"/>
                                <a:gd name="T57" fmla="*/ 54 h 91"/>
                                <a:gd name="T58" fmla="*/ 81 w 119"/>
                                <a:gd name="T59" fmla="*/ 50 h 91"/>
                                <a:gd name="T60" fmla="*/ 89 w 119"/>
                                <a:gd name="T61" fmla="*/ 42 h 91"/>
                                <a:gd name="T62" fmla="*/ 99 w 119"/>
                                <a:gd name="T63" fmla="*/ 32 h 91"/>
                                <a:gd name="T64" fmla="*/ 111 w 119"/>
                                <a:gd name="T65" fmla="*/ 22 h 91"/>
                                <a:gd name="T66" fmla="*/ 117 w 119"/>
                                <a:gd name="T67" fmla="*/ 16 h 91"/>
                                <a:gd name="T68" fmla="*/ 107 w 119"/>
                                <a:gd name="T69" fmla="*/ 20 h 91"/>
                                <a:gd name="T70" fmla="*/ 97 w 119"/>
                                <a:gd name="T71" fmla="*/ 22 h 91"/>
                                <a:gd name="T72" fmla="*/ 87 w 119"/>
                                <a:gd name="T73" fmla="*/ 24 h 91"/>
                                <a:gd name="T74" fmla="*/ 77 w 119"/>
                                <a:gd name="T75" fmla="*/ 26 h 91"/>
                                <a:gd name="T76" fmla="*/ 72 w 119"/>
                                <a:gd name="T77" fmla="*/ 32 h 91"/>
                                <a:gd name="T78" fmla="*/ 68 w 119"/>
                                <a:gd name="T79" fmla="*/ 36 h 91"/>
                                <a:gd name="T80" fmla="*/ 64 w 119"/>
                                <a:gd name="T81" fmla="*/ 38 h 91"/>
                                <a:gd name="T82" fmla="*/ 70 w 119"/>
                                <a:gd name="T83" fmla="*/ 30 h 91"/>
                                <a:gd name="T84" fmla="*/ 77 w 119"/>
                                <a:gd name="T85" fmla="*/ 6 h 91"/>
                                <a:gd name="T86" fmla="*/ 58 w 119"/>
                                <a:gd name="T87" fmla="*/ 4 h 91"/>
                                <a:gd name="T88" fmla="*/ 46 w 119"/>
                                <a:gd name="T89" fmla="*/ 28 h 91"/>
                                <a:gd name="T90" fmla="*/ 44 w 119"/>
                                <a:gd name="T91" fmla="*/ 16 h 91"/>
                                <a:gd name="T92" fmla="*/ 38 w 119"/>
                                <a:gd name="T93" fmla="*/ 4 h 91"/>
                                <a:gd name="T94" fmla="*/ 34 w 119"/>
                                <a:gd name="T95" fmla="*/ 0 h 91"/>
                                <a:gd name="T96" fmla="*/ 24 w 119"/>
                                <a:gd name="T97" fmla="*/ 1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19" h="91">
                                  <a:moveTo>
                                    <a:pt x="24" y="10"/>
                                  </a:moveTo>
                                  <a:lnTo>
                                    <a:pt x="26" y="20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38" y="62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91" y="68"/>
                                  </a:lnTo>
                                  <a:lnTo>
                                    <a:pt x="93" y="68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93" y="68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5" y="62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75" y="56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07" y="2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7" y="16"/>
                                  </a:lnTo>
                                  <a:lnTo>
                                    <a:pt x="113" y="18"/>
                                  </a:lnTo>
                                  <a:lnTo>
                                    <a:pt x="111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3" y="20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6" y="3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77" name="Freeform 8377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559300" cy="2730500"/>
                            </a:xfrm>
                            <a:custGeom>
                              <a:avLst/>
                              <a:gdLst>
                                <a:gd name="T0" fmla="*/ 2870 w 2872"/>
                                <a:gd name="T1" fmla="*/ 1720 h 1720"/>
                                <a:gd name="T2" fmla="*/ 2870 w 2872"/>
                                <a:gd name="T3" fmla="*/ 1718 h 1720"/>
                                <a:gd name="T4" fmla="*/ 2872 w 2872"/>
                                <a:gd name="T5" fmla="*/ 1718 h 1720"/>
                                <a:gd name="T6" fmla="*/ 2872 w 2872"/>
                                <a:gd name="T7" fmla="*/ 1720 h 1720"/>
                                <a:gd name="T8" fmla="*/ 2870 w 2872"/>
                                <a:gd name="T9" fmla="*/ 1720 h 1720"/>
                                <a:gd name="T10" fmla="*/ 2 w 2872"/>
                                <a:gd name="T11" fmla="*/ 1720 h 1720"/>
                                <a:gd name="T12" fmla="*/ 0 w 2872"/>
                                <a:gd name="T13" fmla="*/ 1720 h 1720"/>
                                <a:gd name="T14" fmla="*/ 0 w 2872"/>
                                <a:gd name="T15" fmla="*/ 1718 h 1720"/>
                                <a:gd name="T16" fmla="*/ 2 w 2872"/>
                                <a:gd name="T17" fmla="*/ 1718 h 1720"/>
                                <a:gd name="T18" fmla="*/ 0 w 2872"/>
                                <a:gd name="T19" fmla="*/ 1718 h 1720"/>
                                <a:gd name="T20" fmla="*/ 0 w 2872"/>
                                <a:gd name="T21" fmla="*/ 2 h 1720"/>
                                <a:gd name="T22" fmla="*/ 0 w 2872"/>
                                <a:gd name="T23" fmla="*/ 0 h 1720"/>
                                <a:gd name="T24" fmla="*/ 2 w 2872"/>
                                <a:gd name="T25" fmla="*/ 0 h 1720"/>
                                <a:gd name="T26" fmla="*/ 2870 w 2872"/>
                                <a:gd name="T27" fmla="*/ 0 h 1720"/>
                                <a:gd name="T28" fmla="*/ 2870 w 2872"/>
                                <a:gd name="T29" fmla="*/ 2 h 1720"/>
                                <a:gd name="T30" fmla="*/ 2870 w 2872"/>
                                <a:gd name="T31" fmla="*/ 0 h 1720"/>
                                <a:gd name="T32" fmla="*/ 2872 w 2872"/>
                                <a:gd name="T33" fmla="*/ 0 h 1720"/>
                                <a:gd name="T34" fmla="*/ 2872 w 2872"/>
                                <a:gd name="T35" fmla="*/ 2 h 1720"/>
                                <a:gd name="T36" fmla="*/ 2872 w 2872"/>
                                <a:gd name="T37" fmla="*/ 1718 h 1720"/>
                                <a:gd name="T38" fmla="*/ 2870 w 2872"/>
                                <a:gd name="T39" fmla="*/ 1718 h 1720"/>
                                <a:gd name="T40" fmla="*/ 2870 w 2872"/>
                                <a:gd name="T41" fmla="*/ 1720 h 1720"/>
                                <a:gd name="T42" fmla="*/ 2 w 2872"/>
                                <a:gd name="T43" fmla="*/ 1720 h 1720"/>
                                <a:gd name="T44" fmla="*/ 2868 w 2872"/>
                                <a:gd name="T45" fmla="*/ 1716 h 1720"/>
                                <a:gd name="T46" fmla="*/ 2868 w 2872"/>
                                <a:gd name="T47" fmla="*/ 4 h 1720"/>
                                <a:gd name="T48" fmla="*/ 4 w 2872"/>
                                <a:gd name="T49" fmla="*/ 4 h 1720"/>
                                <a:gd name="T50" fmla="*/ 4 w 2872"/>
                                <a:gd name="T51" fmla="*/ 1716 h 1720"/>
                                <a:gd name="T52" fmla="*/ 2669 w 2872"/>
                                <a:gd name="T53" fmla="*/ 1716 h 1720"/>
                                <a:gd name="T54" fmla="*/ 2868 w 2872"/>
                                <a:gd name="T55" fmla="*/ 1716 h 1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872" h="1720">
                                  <a:moveTo>
                                    <a:pt x="2870" y="1720"/>
                                  </a:moveTo>
                                  <a:lnTo>
                                    <a:pt x="2870" y="1718"/>
                                  </a:lnTo>
                                  <a:lnTo>
                                    <a:pt x="2872" y="1718"/>
                                  </a:lnTo>
                                  <a:lnTo>
                                    <a:pt x="2872" y="1720"/>
                                  </a:lnTo>
                                  <a:lnTo>
                                    <a:pt x="2870" y="1720"/>
                                  </a:lnTo>
                                  <a:moveTo>
                                    <a:pt x="2" y="1720"/>
                                  </a:moveTo>
                                  <a:lnTo>
                                    <a:pt x="0" y="1720"/>
                                  </a:lnTo>
                                  <a:lnTo>
                                    <a:pt x="0" y="1718"/>
                                  </a:lnTo>
                                  <a:lnTo>
                                    <a:pt x="2" y="1718"/>
                                  </a:lnTo>
                                  <a:lnTo>
                                    <a:pt x="0" y="171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2870" y="2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2872" y="0"/>
                                  </a:lnTo>
                                  <a:lnTo>
                                    <a:pt x="2872" y="2"/>
                                  </a:lnTo>
                                  <a:lnTo>
                                    <a:pt x="2872" y="1718"/>
                                  </a:lnTo>
                                  <a:lnTo>
                                    <a:pt x="2870" y="1718"/>
                                  </a:lnTo>
                                  <a:lnTo>
                                    <a:pt x="2870" y="1720"/>
                                  </a:lnTo>
                                  <a:lnTo>
                                    <a:pt x="2" y="1720"/>
                                  </a:lnTo>
                                  <a:moveTo>
                                    <a:pt x="2868" y="1716"/>
                                  </a:moveTo>
                                  <a:lnTo>
                                    <a:pt x="286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716"/>
                                  </a:lnTo>
                                  <a:lnTo>
                                    <a:pt x="2669" y="1716"/>
                                  </a:lnTo>
                                  <a:lnTo>
                                    <a:pt x="2868" y="171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78" name="Freeform 8378"/>
                          <wps:cNvSpPr>
                            <a:spLocks/>
                          </wps:cNvSpPr>
                          <wps:spPr bwMode="auto">
                            <a:xfrm>
                              <a:off x="3790950" y="1279525"/>
                              <a:ext cx="534988" cy="1063625"/>
                            </a:xfrm>
                            <a:custGeom>
                              <a:avLst/>
                              <a:gdLst>
                                <a:gd name="T0" fmla="*/ 100 w 337"/>
                                <a:gd name="T1" fmla="*/ 656 h 670"/>
                                <a:gd name="T2" fmla="*/ 126 w 337"/>
                                <a:gd name="T3" fmla="*/ 618 h 670"/>
                                <a:gd name="T4" fmla="*/ 143 w 337"/>
                                <a:gd name="T5" fmla="*/ 600 h 670"/>
                                <a:gd name="T6" fmla="*/ 165 w 337"/>
                                <a:gd name="T7" fmla="*/ 578 h 670"/>
                                <a:gd name="T8" fmla="*/ 187 w 337"/>
                                <a:gd name="T9" fmla="*/ 549 h 670"/>
                                <a:gd name="T10" fmla="*/ 203 w 337"/>
                                <a:gd name="T11" fmla="*/ 519 h 670"/>
                                <a:gd name="T12" fmla="*/ 195 w 337"/>
                                <a:gd name="T13" fmla="*/ 499 h 670"/>
                                <a:gd name="T14" fmla="*/ 167 w 337"/>
                                <a:gd name="T15" fmla="*/ 479 h 670"/>
                                <a:gd name="T16" fmla="*/ 133 w 337"/>
                                <a:gd name="T17" fmla="*/ 449 h 670"/>
                                <a:gd name="T18" fmla="*/ 102 w 337"/>
                                <a:gd name="T19" fmla="*/ 416 h 670"/>
                                <a:gd name="T20" fmla="*/ 82 w 337"/>
                                <a:gd name="T21" fmla="*/ 380 h 670"/>
                                <a:gd name="T22" fmla="*/ 60 w 337"/>
                                <a:gd name="T23" fmla="*/ 320 h 670"/>
                                <a:gd name="T24" fmla="*/ 52 w 337"/>
                                <a:gd name="T25" fmla="*/ 288 h 670"/>
                                <a:gd name="T26" fmla="*/ 46 w 337"/>
                                <a:gd name="T27" fmla="*/ 287 h 670"/>
                                <a:gd name="T28" fmla="*/ 22 w 337"/>
                                <a:gd name="T29" fmla="*/ 227 h 670"/>
                                <a:gd name="T30" fmla="*/ 0 w 337"/>
                                <a:gd name="T31" fmla="*/ 197 h 670"/>
                                <a:gd name="T32" fmla="*/ 38 w 337"/>
                                <a:gd name="T33" fmla="*/ 229 h 670"/>
                                <a:gd name="T34" fmla="*/ 74 w 337"/>
                                <a:gd name="T35" fmla="*/ 259 h 670"/>
                                <a:gd name="T36" fmla="*/ 106 w 337"/>
                                <a:gd name="T37" fmla="*/ 283 h 670"/>
                                <a:gd name="T38" fmla="*/ 120 w 337"/>
                                <a:gd name="T39" fmla="*/ 298 h 670"/>
                                <a:gd name="T40" fmla="*/ 131 w 337"/>
                                <a:gd name="T41" fmla="*/ 322 h 670"/>
                                <a:gd name="T42" fmla="*/ 145 w 337"/>
                                <a:gd name="T43" fmla="*/ 340 h 670"/>
                                <a:gd name="T44" fmla="*/ 139 w 337"/>
                                <a:gd name="T45" fmla="*/ 288 h 670"/>
                                <a:gd name="T46" fmla="*/ 133 w 337"/>
                                <a:gd name="T47" fmla="*/ 229 h 670"/>
                                <a:gd name="T48" fmla="*/ 139 w 337"/>
                                <a:gd name="T49" fmla="*/ 165 h 670"/>
                                <a:gd name="T50" fmla="*/ 163 w 337"/>
                                <a:gd name="T51" fmla="*/ 102 h 670"/>
                                <a:gd name="T52" fmla="*/ 165 w 337"/>
                                <a:gd name="T53" fmla="*/ 74 h 670"/>
                                <a:gd name="T54" fmla="*/ 173 w 337"/>
                                <a:gd name="T55" fmla="*/ 42 h 670"/>
                                <a:gd name="T56" fmla="*/ 183 w 337"/>
                                <a:gd name="T57" fmla="*/ 16 h 670"/>
                                <a:gd name="T58" fmla="*/ 195 w 337"/>
                                <a:gd name="T59" fmla="*/ 0 h 670"/>
                                <a:gd name="T60" fmla="*/ 193 w 337"/>
                                <a:gd name="T61" fmla="*/ 26 h 670"/>
                                <a:gd name="T62" fmla="*/ 191 w 337"/>
                                <a:gd name="T63" fmla="*/ 52 h 670"/>
                                <a:gd name="T64" fmla="*/ 191 w 337"/>
                                <a:gd name="T65" fmla="*/ 78 h 670"/>
                                <a:gd name="T66" fmla="*/ 199 w 337"/>
                                <a:gd name="T67" fmla="*/ 102 h 670"/>
                                <a:gd name="T68" fmla="*/ 217 w 337"/>
                                <a:gd name="T69" fmla="*/ 138 h 670"/>
                                <a:gd name="T70" fmla="*/ 235 w 337"/>
                                <a:gd name="T71" fmla="*/ 189 h 670"/>
                                <a:gd name="T72" fmla="*/ 247 w 337"/>
                                <a:gd name="T73" fmla="*/ 245 h 670"/>
                                <a:gd name="T74" fmla="*/ 245 w 337"/>
                                <a:gd name="T75" fmla="*/ 292 h 670"/>
                                <a:gd name="T76" fmla="*/ 293 w 337"/>
                                <a:gd name="T77" fmla="*/ 191 h 670"/>
                                <a:gd name="T78" fmla="*/ 337 w 337"/>
                                <a:gd name="T79" fmla="*/ 142 h 670"/>
                                <a:gd name="T80" fmla="*/ 333 w 337"/>
                                <a:gd name="T81" fmla="*/ 360 h 670"/>
                                <a:gd name="T82" fmla="*/ 337 w 337"/>
                                <a:gd name="T83" fmla="*/ 580 h 670"/>
                                <a:gd name="T84" fmla="*/ 313 w 337"/>
                                <a:gd name="T85" fmla="*/ 573 h 670"/>
                                <a:gd name="T86" fmla="*/ 269 w 337"/>
                                <a:gd name="T87" fmla="*/ 549 h 670"/>
                                <a:gd name="T88" fmla="*/ 237 w 337"/>
                                <a:gd name="T89" fmla="*/ 525 h 670"/>
                                <a:gd name="T90" fmla="*/ 219 w 337"/>
                                <a:gd name="T91" fmla="*/ 519 h 670"/>
                                <a:gd name="T92" fmla="*/ 199 w 337"/>
                                <a:gd name="T93" fmla="*/ 545 h 670"/>
                                <a:gd name="T94" fmla="*/ 177 w 337"/>
                                <a:gd name="T95" fmla="*/ 577 h 670"/>
                                <a:gd name="T96" fmla="*/ 155 w 337"/>
                                <a:gd name="T97" fmla="*/ 604 h 670"/>
                                <a:gd name="T98" fmla="*/ 129 w 337"/>
                                <a:gd name="T99" fmla="*/ 628 h 670"/>
                                <a:gd name="T100" fmla="*/ 106 w 337"/>
                                <a:gd name="T101" fmla="*/ 660 h 670"/>
                                <a:gd name="T102" fmla="*/ 90 w 337"/>
                                <a:gd name="T103" fmla="*/ 668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37" h="670">
                                  <a:moveTo>
                                    <a:pt x="90" y="668"/>
                                  </a:moveTo>
                                  <a:lnTo>
                                    <a:pt x="100" y="656"/>
                                  </a:lnTo>
                                  <a:lnTo>
                                    <a:pt x="112" y="638"/>
                                  </a:lnTo>
                                  <a:lnTo>
                                    <a:pt x="126" y="618"/>
                                  </a:lnTo>
                                  <a:lnTo>
                                    <a:pt x="137" y="606"/>
                                  </a:lnTo>
                                  <a:lnTo>
                                    <a:pt x="143" y="600"/>
                                  </a:lnTo>
                                  <a:lnTo>
                                    <a:pt x="153" y="590"/>
                                  </a:lnTo>
                                  <a:lnTo>
                                    <a:pt x="165" y="578"/>
                                  </a:lnTo>
                                  <a:lnTo>
                                    <a:pt x="175" y="565"/>
                                  </a:lnTo>
                                  <a:lnTo>
                                    <a:pt x="187" y="549"/>
                                  </a:lnTo>
                                  <a:lnTo>
                                    <a:pt x="195" y="535"/>
                                  </a:lnTo>
                                  <a:lnTo>
                                    <a:pt x="203" y="519"/>
                                  </a:lnTo>
                                  <a:lnTo>
                                    <a:pt x="205" y="507"/>
                                  </a:lnTo>
                                  <a:lnTo>
                                    <a:pt x="195" y="499"/>
                                  </a:lnTo>
                                  <a:lnTo>
                                    <a:pt x="183" y="489"/>
                                  </a:lnTo>
                                  <a:lnTo>
                                    <a:pt x="167" y="479"/>
                                  </a:lnTo>
                                  <a:lnTo>
                                    <a:pt x="149" y="467"/>
                                  </a:lnTo>
                                  <a:lnTo>
                                    <a:pt x="133" y="449"/>
                                  </a:lnTo>
                                  <a:lnTo>
                                    <a:pt x="118" y="435"/>
                                  </a:lnTo>
                                  <a:lnTo>
                                    <a:pt x="102" y="416"/>
                                  </a:lnTo>
                                  <a:lnTo>
                                    <a:pt x="90" y="398"/>
                                  </a:lnTo>
                                  <a:lnTo>
                                    <a:pt x="82" y="380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60" y="320"/>
                                  </a:lnTo>
                                  <a:lnTo>
                                    <a:pt x="46" y="288"/>
                                  </a:lnTo>
                                  <a:lnTo>
                                    <a:pt x="52" y="288"/>
                                  </a:lnTo>
                                  <a:lnTo>
                                    <a:pt x="52" y="287"/>
                                  </a:lnTo>
                                  <a:lnTo>
                                    <a:pt x="46" y="287"/>
                                  </a:lnTo>
                                  <a:lnTo>
                                    <a:pt x="34" y="257"/>
                                  </a:lnTo>
                                  <a:lnTo>
                                    <a:pt x="22" y="227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8" y="213"/>
                                  </a:lnTo>
                                  <a:lnTo>
                                    <a:pt x="38" y="229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74" y="259"/>
                                  </a:lnTo>
                                  <a:lnTo>
                                    <a:pt x="92" y="271"/>
                                  </a:lnTo>
                                  <a:lnTo>
                                    <a:pt x="106" y="283"/>
                                  </a:lnTo>
                                  <a:lnTo>
                                    <a:pt x="114" y="290"/>
                                  </a:lnTo>
                                  <a:lnTo>
                                    <a:pt x="120" y="298"/>
                                  </a:lnTo>
                                  <a:lnTo>
                                    <a:pt x="126" y="310"/>
                                  </a:lnTo>
                                  <a:lnTo>
                                    <a:pt x="131" y="322"/>
                                  </a:lnTo>
                                  <a:lnTo>
                                    <a:pt x="139" y="332"/>
                                  </a:lnTo>
                                  <a:lnTo>
                                    <a:pt x="145" y="340"/>
                                  </a:lnTo>
                                  <a:lnTo>
                                    <a:pt x="143" y="314"/>
                                  </a:lnTo>
                                  <a:lnTo>
                                    <a:pt x="139" y="288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33" y="229"/>
                                  </a:lnTo>
                                  <a:lnTo>
                                    <a:pt x="135" y="197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49" y="132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65" y="88"/>
                                  </a:lnTo>
                                  <a:lnTo>
                                    <a:pt x="165" y="74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1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6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195" y="90"/>
                                  </a:lnTo>
                                  <a:lnTo>
                                    <a:pt x="199" y="102"/>
                                  </a:lnTo>
                                  <a:lnTo>
                                    <a:pt x="205" y="116"/>
                                  </a:lnTo>
                                  <a:lnTo>
                                    <a:pt x="217" y="138"/>
                                  </a:lnTo>
                                  <a:lnTo>
                                    <a:pt x="225" y="161"/>
                                  </a:lnTo>
                                  <a:lnTo>
                                    <a:pt x="235" y="189"/>
                                  </a:lnTo>
                                  <a:lnTo>
                                    <a:pt x="243" y="217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7" y="271"/>
                                  </a:lnTo>
                                  <a:lnTo>
                                    <a:pt x="245" y="292"/>
                                  </a:lnTo>
                                  <a:lnTo>
                                    <a:pt x="265" y="239"/>
                                  </a:lnTo>
                                  <a:lnTo>
                                    <a:pt x="293" y="191"/>
                                  </a:lnTo>
                                  <a:lnTo>
                                    <a:pt x="325" y="153"/>
                                  </a:lnTo>
                                  <a:lnTo>
                                    <a:pt x="337" y="142"/>
                                  </a:lnTo>
                                  <a:lnTo>
                                    <a:pt x="337" y="358"/>
                                  </a:lnTo>
                                  <a:lnTo>
                                    <a:pt x="333" y="360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37" y="580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13" y="573"/>
                                  </a:lnTo>
                                  <a:lnTo>
                                    <a:pt x="291" y="561"/>
                                  </a:lnTo>
                                  <a:lnTo>
                                    <a:pt x="269" y="549"/>
                                  </a:lnTo>
                                  <a:lnTo>
                                    <a:pt x="251" y="537"/>
                                  </a:lnTo>
                                  <a:lnTo>
                                    <a:pt x="237" y="525"/>
                                  </a:lnTo>
                                  <a:lnTo>
                                    <a:pt x="225" y="513"/>
                                  </a:lnTo>
                                  <a:lnTo>
                                    <a:pt x="219" y="519"/>
                                  </a:lnTo>
                                  <a:lnTo>
                                    <a:pt x="209" y="531"/>
                                  </a:lnTo>
                                  <a:lnTo>
                                    <a:pt x="199" y="545"/>
                                  </a:lnTo>
                                  <a:lnTo>
                                    <a:pt x="187" y="561"/>
                                  </a:lnTo>
                                  <a:lnTo>
                                    <a:pt x="177" y="577"/>
                                  </a:lnTo>
                                  <a:lnTo>
                                    <a:pt x="165" y="590"/>
                                  </a:lnTo>
                                  <a:lnTo>
                                    <a:pt x="155" y="604"/>
                                  </a:lnTo>
                                  <a:lnTo>
                                    <a:pt x="145" y="612"/>
                                  </a:lnTo>
                                  <a:lnTo>
                                    <a:pt x="129" y="628"/>
                                  </a:lnTo>
                                  <a:lnTo>
                                    <a:pt x="116" y="644"/>
                                  </a:lnTo>
                                  <a:lnTo>
                                    <a:pt x="106" y="660"/>
                                  </a:lnTo>
                                  <a:lnTo>
                                    <a:pt x="102" y="670"/>
                                  </a:lnTo>
                                  <a:lnTo>
                                    <a:pt x="9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A4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79" name="Freeform 8379"/>
                          <wps:cNvSpPr>
                            <a:spLocks/>
                          </wps:cNvSpPr>
                          <wps:spPr bwMode="auto">
                            <a:xfrm>
                              <a:off x="3790950" y="1279525"/>
                              <a:ext cx="534988" cy="1063625"/>
                            </a:xfrm>
                            <a:custGeom>
                              <a:avLst/>
                              <a:gdLst>
                                <a:gd name="T0" fmla="*/ 100 w 337"/>
                                <a:gd name="T1" fmla="*/ 656 h 670"/>
                                <a:gd name="T2" fmla="*/ 126 w 337"/>
                                <a:gd name="T3" fmla="*/ 618 h 670"/>
                                <a:gd name="T4" fmla="*/ 143 w 337"/>
                                <a:gd name="T5" fmla="*/ 600 h 670"/>
                                <a:gd name="T6" fmla="*/ 165 w 337"/>
                                <a:gd name="T7" fmla="*/ 578 h 670"/>
                                <a:gd name="T8" fmla="*/ 187 w 337"/>
                                <a:gd name="T9" fmla="*/ 549 h 670"/>
                                <a:gd name="T10" fmla="*/ 203 w 337"/>
                                <a:gd name="T11" fmla="*/ 519 h 670"/>
                                <a:gd name="T12" fmla="*/ 195 w 337"/>
                                <a:gd name="T13" fmla="*/ 499 h 670"/>
                                <a:gd name="T14" fmla="*/ 167 w 337"/>
                                <a:gd name="T15" fmla="*/ 479 h 670"/>
                                <a:gd name="T16" fmla="*/ 133 w 337"/>
                                <a:gd name="T17" fmla="*/ 449 h 670"/>
                                <a:gd name="T18" fmla="*/ 102 w 337"/>
                                <a:gd name="T19" fmla="*/ 416 h 670"/>
                                <a:gd name="T20" fmla="*/ 82 w 337"/>
                                <a:gd name="T21" fmla="*/ 380 h 670"/>
                                <a:gd name="T22" fmla="*/ 60 w 337"/>
                                <a:gd name="T23" fmla="*/ 320 h 670"/>
                                <a:gd name="T24" fmla="*/ 52 w 337"/>
                                <a:gd name="T25" fmla="*/ 288 h 670"/>
                                <a:gd name="T26" fmla="*/ 46 w 337"/>
                                <a:gd name="T27" fmla="*/ 287 h 670"/>
                                <a:gd name="T28" fmla="*/ 22 w 337"/>
                                <a:gd name="T29" fmla="*/ 227 h 670"/>
                                <a:gd name="T30" fmla="*/ 0 w 337"/>
                                <a:gd name="T31" fmla="*/ 197 h 670"/>
                                <a:gd name="T32" fmla="*/ 38 w 337"/>
                                <a:gd name="T33" fmla="*/ 229 h 670"/>
                                <a:gd name="T34" fmla="*/ 74 w 337"/>
                                <a:gd name="T35" fmla="*/ 259 h 670"/>
                                <a:gd name="T36" fmla="*/ 106 w 337"/>
                                <a:gd name="T37" fmla="*/ 283 h 670"/>
                                <a:gd name="T38" fmla="*/ 120 w 337"/>
                                <a:gd name="T39" fmla="*/ 298 h 670"/>
                                <a:gd name="T40" fmla="*/ 131 w 337"/>
                                <a:gd name="T41" fmla="*/ 322 h 670"/>
                                <a:gd name="T42" fmla="*/ 145 w 337"/>
                                <a:gd name="T43" fmla="*/ 340 h 670"/>
                                <a:gd name="T44" fmla="*/ 139 w 337"/>
                                <a:gd name="T45" fmla="*/ 288 h 670"/>
                                <a:gd name="T46" fmla="*/ 133 w 337"/>
                                <a:gd name="T47" fmla="*/ 229 h 670"/>
                                <a:gd name="T48" fmla="*/ 139 w 337"/>
                                <a:gd name="T49" fmla="*/ 165 h 670"/>
                                <a:gd name="T50" fmla="*/ 163 w 337"/>
                                <a:gd name="T51" fmla="*/ 102 h 670"/>
                                <a:gd name="T52" fmla="*/ 165 w 337"/>
                                <a:gd name="T53" fmla="*/ 74 h 670"/>
                                <a:gd name="T54" fmla="*/ 173 w 337"/>
                                <a:gd name="T55" fmla="*/ 42 h 670"/>
                                <a:gd name="T56" fmla="*/ 183 w 337"/>
                                <a:gd name="T57" fmla="*/ 16 h 670"/>
                                <a:gd name="T58" fmla="*/ 195 w 337"/>
                                <a:gd name="T59" fmla="*/ 0 h 670"/>
                                <a:gd name="T60" fmla="*/ 193 w 337"/>
                                <a:gd name="T61" fmla="*/ 26 h 670"/>
                                <a:gd name="T62" fmla="*/ 191 w 337"/>
                                <a:gd name="T63" fmla="*/ 52 h 670"/>
                                <a:gd name="T64" fmla="*/ 191 w 337"/>
                                <a:gd name="T65" fmla="*/ 78 h 670"/>
                                <a:gd name="T66" fmla="*/ 199 w 337"/>
                                <a:gd name="T67" fmla="*/ 102 h 670"/>
                                <a:gd name="T68" fmla="*/ 217 w 337"/>
                                <a:gd name="T69" fmla="*/ 138 h 670"/>
                                <a:gd name="T70" fmla="*/ 235 w 337"/>
                                <a:gd name="T71" fmla="*/ 189 h 670"/>
                                <a:gd name="T72" fmla="*/ 247 w 337"/>
                                <a:gd name="T73" fmla="*/ 245 h 670"/>
                                <a:gd name="T74" fmla="*/ 245 w 337"/>
                                <a:gd name="T75" fmla="*/ 292 h 670"/>
                                <a:gd name="T76" fmla="*/ 293 w 337"/>
                                <a:gd name="T77" fmla="*/ 191 h 670"/>
                                <a:gd name="T78" fmla="*/ 337 w 337"/>
                                <a:gd name="T79" fmla="*/ 142 h 670"/>
                                <a:gd name="T80" fmla="*/ 333 w 337"/>
                                <a:gd name="T81" fmla="*/ 360 h 670"/>
                                <a:gd name="T82" fmla="*/ 337 w 337"/>
                                <a:gd name="T83" fmla="*/ 580 h 670"/>
                                <a:gd name="T84" fmla="*/ 313 w 337"/>
                                <a:gd name="T85" fmla="*/ 573 h 670"/>
                                <a:gd name="T86" fmla="*/ 269 w 337"/>
                                <a:gd name="T87" fmla="*/ 549 h 670"/>
                                <a:gd name="T88" fmla="*/ 237 w 337"/>
                                <a:gd name="T89" fmla="*/ 525 h 670"/>
                                <a:gd name="T90" fmla="*/ 219 w 337"/>
                                <a:gd name="T91" fmla="*/ 519 h 670"/>
                                <a:gd name="T92" fmla="*/ 199 w 337"/>
                                <a:gd name="T93" fmla="*/ 545 h 670"/>
                                <a:gd name="T94" fmla="*/ 177 w 337"/>
                                <a:gd name="T95" fmla="*/ 577 h 670"/>
                                <a:gd name="T96" fmla="*/ 155 w 337"/>
                                <a:gd name="T97" fmla="*/ 604 h 670"/>
                                <a:gd name="T98" fmla="*/ 129 w 337"/>
                                <a:gd name="T99" fmla="*/ 628 h 670"/>
                                <a:gd name="T100" fmla="*/ 106 w 337"/>
                                <a:gd name="T101" fmla="*/ 660 h 670"/>
                                <a:gd name="T102" fmla="*/ 90 w 337"/>
                                <a:gd name="T103" fmla="*/ 668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37" h="670">
                                  <a:moveTo>
                                    <a:pt x="90" y="668"/>
                                  </a:moveTo>
                                  <a:lnTo>
                                    <a:pt x="100" y="656"/>
                                  </a:lnTo>
                                  <a:lnTo>
                                    <a:pt x="112" y="638"/>
                                  </a:lnTo>
                                  <a:lnTo>
                                    <a:pt x="126" y="618"/>
                                  </a:lnTo>
                                  <a:lnTo>
                                    <a:pt x="137" y="606"/>
                                  </a:lnTo>
                                  <a:lnTo>
                                    <a:pt x="143" y="600"/>
                                  </a:lnTo>
                                  <a:lnTo>
                                    <a:pt x="153" y="590"/>
                                  </a:lnTo>
                                  <a:lnTo>
                                    <a:pt x="165" y="578"/>
                                  </a:lnTo>
                                  <a:lnTo>
                                    <a:pt x="175" y="565"/>
                                  </a:lnTo>
                                  <a:lnTo>
                                    <a:pt x="187" y="549"/>
                                  </a:lnTo>
                                  <a:lnTo>
                                    <a:pt x="195" y="535"/>
                                  </a:lnTo>
                                  <a:lnTo>
                                    <a:pt x="203" y="519"/>
                                  </a:lnTo>
                                  <a:lnTo>
                                    <a:pt x="205" y="507"/>
                                  </a:lnTo>
                                  <a:lnTo>
                                    <a:pt x="195" y="499"/>
                                  </a:lnTo>
                                  <a:lnTo>
                                    <a:pt x="183" y="489"/>
                                  </a:lnTo>
                                  <a:lnTo>
                                    <a:pt x="167" y="479"/>
                                  </a:lnTo>
                                  <a:lnTo>
                                    <a:pt x="149" y="467"/>
                                  </a:lnTo>
                                  <a:lnTo>
                                    <a:pt x="133" y="449"/>
                                  </a:lnTo>
                                  <a:lnTo>
                                    <a:pt x="118" y="435"/>
                                  </a:lnTo>
                                  <a:lnTo>
                                    <a:pt x="102" y="416"/>
                                  </a:lnTo>
                                  <a:lnTo>
                                    <a:pt x="90" y="398"/>
                                  </a:lnTo>
                                  <a:lnTo>
                                    <a:pt x="82" y="380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60" y="320"/>
                                  </a:lnTo>
                                  <a:lnTo>
                                    <a:pt x="46" y="288"/>
                                  </a:lnTo>
                                  <a:lnTo>
                                    <a:pt x="52" y="288"/>
                                  </a:lnTo>
                                  <a:lnTo>
                                    <a:pt x="52" y="287"/>
                                  </a:lnTo>
                                  <a:lnTo>
                                    <a:pt x="46" y="287"/>
                                  </a:lnTo>
                                  <a:lnTo>
                                    <a:pt x="34" y="257"/>
                                  </a:lnTo>
                                  <a:lnTo>
                                    <a:pt x="22" y="227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8" y="213"/>
                                  </a:lnTo>
                                  <a:lnTo>
                                    <a:pt x="38" y="229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74" y="259"/>
                                  </a:lnTo>
                                  <a:lnTo>
                                    <a:pt x="92" y="271"/>
                                  </a:lnTo>
                                  <a:lnTo>
                                    <a:pt x="106" y="283"/>
                                  </a:lnTo>
                                  <a:lnTo>
                                    <a:pt x="114" y="290"/>
                                  </a:lnTo>
                                  <a:lnTo>
                                    <a:pt x="120" y="298"/>
                                  </a:lnTo>
                                  <a:lnTo>
                                    <a:pt x="126" y="310"/>
                                  </a:lnTo>
                                  <a:lnTo>
                                    <a:pt x="131" y="322"/>
                                  </a:lnTo>
                                  <a:lnTo>
                                    <a:pt x="139" y="332"/>
                                  </a:lnTo>
                                  <a:lnTo>
                                    <a:pt x="145" y="340"/>
                                  </a:lnTo>
                                  <a:lnTo>
                                    <a:pt x="143" y="314"/>
                                  </a:lnTo>
                                  <a:lnTo>
                                    <a:pt x="139" y="288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33" y="229"/>
                                  </a:lnTo>
                                  <a:lnTo>
                                    <a:pt x="135" y="197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49" y="132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65" y="88"/>
                                  </a:lnTo>
                                  <a:lnTo>
                                    <a:pt x="165" y="74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1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6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195" y="90"/>
                                  </a:lnTo>
                                  <a:lnTo>
                                    <a:pt x="199" y="102"/>
                                  </a:lnTo>
                                  <a:lnTo>
                                    <a:pt x="205" y="116"/>
                                  </a:lnTo>
                                  <a:lnTo>
                                    <a:pt x="217" y="138"/>
                                  </a:lnTo>
                                  <a:lnTo>
                                    <a:pt x="225" y="161"/>
                                  </a:lnTo>
                                  <a:lnTo>
                                    <a:pt x="235" y="189"/>
                                  </a:lnTo>
                                  <a:lnTo>
                                    <a:pt x="243" y="217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47" y="271"/>
                                  </a:lnTo>
                                  <a:lnTo>
                                    <a:pt x="245" y="292"/>
                                  </a:lnTo>
                                  <a:lnTo>
                                    <a:pt x="265" y="239"/>
                                  </a:lnTo>
                                  <a:lnTo>
                                    <a:pt x="293" y="191"/>
                                  </a:lnTo>
                                  <a:lnTo>
                                    <a:pt x="325" y="153"/>
                                  </a:lnTo>
                                  <a:lnTo>
                                    <a:pt x="337" y="142"/>
                                  </a:lnTo>
                                  <a:lnTo>
                                    <a:pt x="337" y="358"/>
                                  </a:lnTo>
                                  <a:lnTo>
                                    <a:pt x="333" y="360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37" y="580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13" y="573"/>
                                  </a:lnTo>
                                  <a:lnTo>
                                    <a:pt x="291" y="561"/>
                                  </a:lnTo>
                                  <a:lnTo>
                                    <a:pt x="269" y="549"/>
                                  </a:lnTo>
                                  <a:lnTo>
                                    <a:pt x="251" y="537"/>
                                  </a:lnTo>
                                  <a:lnTo>
                                    <a:pt x="237" y="525"/>
                                  </a:lnTo>
                                  <a:lnTo>
                                    <a:pt x="225" y="513"/>
                                  </a:lnTo>
                                  <a:lnTo>
                                    <a:pt x="219" y="519"/>
                                  </a:lnTo>
                                  <a:lnTo>
                                    <a:pt x="209" y="531"/>
                                  </a:lnTo>
                                  <a:lnTo>
                                    <a:pt x="199" y="545"/>
                                  </a:lnTo>
                                  <a:lnTo>
                                    <a:pt x="187" y="561"/>
                                  </a:lnTo>
                                  <a:lnTo>
                                    <a:pt x="177" y="577"/>
                                  </a:lnTo>
                                  <a:lnTo>
                                    <a:pt x="165" y="590"/>
                                  </a:lnTo>
                                  <a:lnTo>
                                    <a:pt x="155" y="604"/>
                                  </a:lnTo>
                                  <a:lnTo>
                                    <a:pt x="145" y="612"/>
                                  </a:lnTo>
                                  <a:lnTo>
                                    <a:pt x="129" y="628"/>
                                  </a:lnTo>
                                  <a:lnTo>
                                    <a:pt x="116" y="644"/>
                                  </a:lnTo>
                                  <a:lnTo>
                                    <a:pt x="106" y="660"/>
                                  </a:lnTo>
                                  <a:lnTo>
                                    <a:pt x="102" y="670"/>
                                  </a:lnTo>
                                  <a:lnTo>
                                    <a:pt x="90" y="66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80" name="Freeform 8380"/>
                          <wps:cNvSpPr>
                            <a:spLocks/>
                          </wps:cNvSpPr>
                          <wps:spPr bwMode="auto">
                            <a:xfrm>
                              <a:off x="233363" y="1550988"/>
                              <a:ext cx="295275" cy="628650"/>
                            </a:xfrm>
                            <a:custGeom>
                              <a:avLst/>
                              <a:gdLst>
                                <a:gd name="T0" fmla="*/ 2 w 186"/>
                                <a:gd name="T1" fmla="*/ 32 h 396"/>
                                <a:gd name="T2" fmla="*/ 10 w 186"/>
                                <a:gd name="T3" fmla="*/ 10 h 396"/>
                                <a:gd name="T4" fmla="*/ 24 w 186"/>
                                <a:gd name="T5" fmla="*/ 14 h 396"/>
                                <a:gd name="T6" fmla="*/ 42 w 186"/>
                                <a:gd name="T7" fmla="*/ 36 h 396"/>
                                <a:gd name="T8" fmla="*/ 56 w 186"/>
                                <a:gd name="T9" fmla="*/ 50 h 396"/>
                                <a:gd name="T10" fmla="*/ 68 w 186"/>
                                <a:gd name="T11" fmla="*/ 52 h 396"/>
                                <a:gd name="T12" fmla="*/ 76 w 186"/>
                                <a:gd name="T13" fmla="*/ 70 h 396"/>
                                <a:gd name="T14" fmla="*/ 88 w 186"/>
                                <a:gd name="T15" fmla="*/ 104 h 396"/>
                                <a:gd name="T16" fmla="*/ 102 w 186"/>
                                <a:gd name="T17" fmla="*/ 112 h 396"/>
                                <a:gd name="T18" fmla="*/ 124 w 186"/>
                                <a:gd name="T19" fmla="*/ 106 h 396"/>
                                <a:gd name="T20" fmla="*/ 150 w 186"/>
                                <a:gd name="T21" fmla="*/ 96 h 396"/>
                                <a:gd name="T22" fmla="*/ 172 w 186"/>
                                <a:gd name="T23" fmla="*/ 84 h 396"/>
                                <a:gd name="T24" fmla="*/ 170 w 186"/>
                                <a:gd name="T25" fmla="*/ 104 h 396"/>
                                <a:gd name="T26" fmla="*/ 156 w 186"/>
                                <a:gd name="T27" fmla="*/ 153 h 396"/>
                                <a:gd name="T28" fmla="*/ 162 w 186"/>
                                <a:gd name="T29" fmla="*/ 171 h 396"/>
                                <a:gd name="T30" fmla="*/ 178 w 186"/>
                                <a:gd name="T31" fmla="*/ 171 h 396"/>
                                <a:gd name="T32" fmla="*/ 176 w 186"/>
                                <a:gd name="T33" fmla="*/ 181 h 396"/>
                                <a:gd name="T34" fmla="*/ 146 w 186"/>
                                <a:gd name="T35" fmla="*/ 207 h 396"/>
                                <a:gd name="T36" fmla="*/ 108 w 186"/>
                                <a:gd name="T37" fmla="*/ 233 h 396"/>
                                <a:gd name="T38" fmla="*/ 74 w 186"/>
                                <a:gd name="T39" fmla="*/ 253 h 396"/>
                                <a:gd name="T40" fmla="*/ 62 w 186"/>
                                <a:gd name="T41" fmla="*/ 264 h 396"/>
                                <a:gd name="T42" fmla="*/ 72 w 186"/>
                                <a:gd name="T43" fmla="*/ 278 h 396"/>
                                <a:gd name="T44" fmla="*/ 90 w 186"/>
                                <a:gd name="T45" fmla="*/ 292 h 396"/>
                                <a:gd name="T46" fmla="*/ 106 w 186"/>
                                <a:gd name="T47" fmla="*/ 304 h 396"/>
                                <a:gd name="T48" fmla="*/ 112 w 186"/>
                                <a:gd name="T49" fmla="*/ 318 h 396"/>
                                <a:gd name="T50" fmla="*/ 96 w 186"/>
                                <a:gd name="T51" fmla="*/ 308 h 396"/>
                                <a:gd name="T52" fmla="*/ 76 w 186"/>
                                <a:gd name="T53" fmla="*/ 294 h 396"/>
                                <a:gd name="T54" fmla="*/ 58 w 186"/>
                                <a:gd name="T55" fmla="*/ 282 h 396"/>
                                <a:gd name="T56" fmla="*/ 46 w 186"/>
                                <a:gd name="T57" fmla="*/ 282 h 396"/>
                                <a:gd name="T58" fmla="*/ 34 w 186"/>
                                <a:gd name="T59" fmla="*/ 304 h 396"/>
                                <a:gd name="T60" fmla="*/ 18 w 186"/>
                                <a:gd name="T61" fmla="*/ 338 h 396"/>
                                <a:gd name="T62" fmla="*/ 4 w 186"/>
                                <a:gd name="T63" fmla="*/ 372 h 396"/>
                                <a:gd name="T64" fmla="*/ 0 w 186"/>
                                <a:gd name="T65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6" h="396">
                                  <a:moveTo>
                                    <a:pt x="0" y="36"/>
                                  </a:moveTo>
                                  <a:lnTo>
                                    <a:pt x="2" y="32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82" y="90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96" y="112"/>
                                  </a:lnTo>
                                  <a:lnTo>
                                    <a:pt x="102" y="112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50" y="96"/>
                                  </a:lnTo>
                                  <a:lnTo>
                                    <a:pt x="162" y="90"/>
                                  </a:lnTo>
                                  <a:lnTo>
                                    <a:pt x="172" y="84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0" y="104"/>
                                  </a:lnTo>
                                  <a:lnTo>
                                    <a:pt x="162" y="131"/>
                                  </a:lnTo>
                                  <a:lnTo>
                                    <a:pt x="156" y="153"/>
                                  </a:lnTo>
                                  <a:lnTo>
                                    <a:pt x="156" y="167"/>
                                  </a:lnTo>
                                  <a:lnTo>
                                    <a:pt x="162" y="171"/>
                                  </a:lnTo>
                                  <a:lnTo>
                                    <a:pt x="170" y="173"/>
                                  </a:lnTo>
                                  <a:lnTo>
                                    <a:pt x="178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76" y="181"/>
                                  </a:lnTo>
                                  <a:lnTo>
                                    <a:pt x="162" y="193"/>
                                  </a:lnTo>
                                  <a:lnTo>
                                    <a:pt x="146" y="207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08" y="233"/>
                                  </a:lnTo>
                                  <a:lnTo>
                                    <a:pt x="92" y="245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62" y="264"/>
                                  </a:lnTo>
                                  <a:lnTo>
                                    <a:pt x="66" y="270"/>
                                  </a:lnTo>
                                  <a:lnTo>
                                    <a:pt x="72" y="278"/>
                                  </a:lnTo>
                                  <a:lnTo>
                                    <a:pt x="82" y="286"/>
                                  </a:lnTo>
                                  <a:lnTo>
                                    <a:pt x="90" y="292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10" y="308"/>
                                  </a:lnTo>
                                  <a:lnTo>
                                    <a:pt x="112" y="318"/>
                                  </a:lnTo>
                                  <a:lnTo>
                                    <a:pt x="106" y="314"/>
                                  </a:lnTo>
                                  <a:lnTo>
                                    <a:pt x="96" y="308"/>
                                  </a:lnTo>
                                  <a:lnTo>
                                    <a:pt x="86" y="302"/>
                                  </a:lnTo>
                                  <a:lnTo>
                                    <a:pt x="76" y="294"/>
                                  </a:lnTo>
                                  <a:lnTo>
                                    <a:pt x="66" y="288"/>
                                  </a:lnTo>
                                  <a:lnTo>
                                    <a:pt x="58" y="282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46" y="282"/>
                                  </a:lnTo>
                                  <a:lnTo>
                                    <a:pt x="40" y="290"/>
                                  </a:lnTo>
                                  <a:lnTo>
                                    <a:pt x="34" y="304"/>
                                  </a:lnTo>
                                  <a:lnTo>
                                    <a:pt x="26" y="320"/>
                                  </a:lnTo>
                                  <a:lnTo>
                                    <a:pt x="18" y="338"/>
                                  </a:lnTo>
                                  <a:lnTo>
                                    <a:pt x="10" y="356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81" name="Freeform 8381"/>
                          <wps:cNvSpPr>
                            <a:spLocks/>
                          </wps:cNvSpPr>
                          <wps:spPr bwMode="auto">
                            <a:xfrm>
                              <a:off x="233363" y="1550988"/>
                              <a:ext cx="295275" cy="628650"/>
                            </a:xfrm>
                            <a:custGeom>
                              <a:avLst/>
                              <a:gdLst>
                                <a:gd name="T0" fmla="*/ 2 w 186"/>
                                <a:gd name="T1" fmla="*/ 32 h 396"/>
                                <a:gd name="T2" fmla="*/ 10 w 186"/>
                                <a:gd name="T3" fmla="*/ 10 h 396"/>
                                <a:gd name="T4" fmla="*/ 24 w 186"/>
                                <a:gd name="T5" fmla="*/ 14 h 396"/>
                                <a:gd name="T6" fmla="*/ 42 w 186"/>
                                <a:gd name="T7" fmla="*/ 36 h 396"/>
                                <a:gd name="T8" fmla="*/ 56 w 186"/>
                                <a:gd name="T9" fmla="*/ 50 h 396"/>
                                <a:gd name="T10" fmla="*/ 68 w 186"/>
                                <a:gd name="T11" fmla="*/ 52 h 396"/>
                                <a:gd name="T12" fmla="*/ 76 w 186"/>
                                <a:gd name="T13" fmla="*/ 70 h 396"/>
                                <a:gd name="T14" fmla="*/ 88 w 186"/>
                                <a:gd name="T15" fmla="*/ 104 h 396"/>
                                <a:gd name="T16" fmla="*/ 102 w 186"/>
                                <a:gd name="T17" fmla="*/ 112 h 396"/>
                                <a:gd name="T18" fmla="*/ 124 w 186"/>
                                <a:gd name="T19" fmla="*/ 106 h 396"/>
                                <a:gd name="T20" fmla="*/ 150 w 186"/>
                                <a:gd name="T21" fmla="*/ 96 h 396"/>
                                <a:gd name="T22" fmla="*/ 172 w 186"/>
                                <a:gd name="T23" fmla="*/ 84 h 396"/>
                                <a:gd name="T24" fmla="*/ 170 w 186"/>
                                <a:gd name="T25" fmla="*/ 104 h 396"/>
                                <a:gd name="T26" fmla="*/ 156 w 186"/>
                                <a:gd name="T27" fmla="*/ 153 h 396"/>
                                <a:gd name="T28" fmla="*/ 162 w 186"/>
                                <a:gd name="T29" fmla="*/ 171 h 396"/>
                                <a:gd name="T30" fmla="*/ 178 w 186"/>
                                <a:gd name="T31" fmla="*/ 171 h 396"/>
                                <a:gd name="T32" fmla="*/ 176 w 186"/>
                                <a:gd name="T33" fmla="*/ 181 h 396"/>
                                <a:gd name="T34" fmla="*/ 146 w 186"/>
                                <a:gd name="T35" fmla="*/ 207 h 396"/>
                                <a:gd name="T36" fmla="*/ 108 w 186"/>
                                <a:gd name="T37" fmla="*/ 233 h 396"/>
                                <a:gd name="T38" fmla="*/ 74 w 186"/>
                                <a:gd name="T39" fmla="*/ 253 h 396"/>
                                <a:gd name="T40" fmla="*/ 62 w 186"/>
                                <a:gd name="T41" fmla="*/ 264 h 396"/>
                                <a:gd name="T42" fmla="*/ 72 w 186"/>
                                <a:gd name="T43" fmla="*/ 278 h 396"/>
                                <a:gd name="T44" fmla="*/ 90 w 186"/>
                                <a:gd name="T45" fmla="*/ 292 h 396"/>
                                <a:gd name="T46" fmla="*/ 106 w 186"/>
                                <a:gd name="T47" fmla="*/ 304 h 396"/>
                                <a:gd name="T48" fmla="*/ 112 w 186"/>
                                <a:gd name="T49" fmla="*/ 318 h 396"/>
                                <a:gd name="T50" fmla="*/ 96 w 186"/>
                                <a:gd name="T51" fmla="*/ 308 h 396"/>
                                <a:gd name="T52" fmla="*/ 76 w 186"/>
                                <a:gd name="T53" fmla="*/ 294 h 396"/>
                                <a:gd name="T54" fmla="*/ 58 w 186"/>
                                <a:gd name="T55" fmla="*/ 282 h 396"/>
                                <a:gd name="T56" fmla="*/ 46 w 186"/>
                                <a:gd name="T57" fmla="*/ 282 h 396"/>
                                <a:gd name="T58" fmla="*/ 34 w 186"/>
                                <a:gd name="T59" fmla="*/ 304 h 396"/>
                                <a:gd name="T60" fmla="*/ 18 w 186"/>
                                <a:gd name="T61" fmla="*/ 338 h 396"/>
                                <a:gd name="T62" fmla="*/ 4 w 186"/>
                                <a:gd name="T63" fmla="*/ 372 h 396"/>
                                <a:gd name="T64" fmla="*/ 0 w 186"/>
                                <a:gd name="T65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6" h="396">
                                  <a:moveTo>
                                    <a:pt x="0" y="36"/>
                                  </a:moveTo>
                                  <a:lnTo>
                                    <a:pt x="2" y="32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82" y="90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96" y="112"/>
                                  </a:lnTo>
                                  <a:lnTo>
                                    <a:pt x="102" y="112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50" y="96"/>
                                  </a:lnTo>
                                  <a:lnTo>
                                    <a:pt x="162" y="90"/>
                                  </a:lnTo>
                                  <a:lnTo>
                                    <a:pt x="172" y="84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0" y="104"/>
                                  </a:lnTo>
                                  <a:lnTo>
                                    <a:pt x="162" y="131"/>
                                  </a:lnTo>
                                  <a:lnTo>
                                    <a:pt x="156" y="153"/>
                                  </a:lnTo>
                                  <a:lnTo>
                                    <a:pt x="156" y="167"/>
                                  </a:lnTo>
                                  <a:lnTo>
                                    <a:pt x="162" y="171"/>
                                  </a:lnTo>
                                  <a:lnTo>
                                    <a:pt x="170" y="173"/>
                                  </a:lnTo>
                                  <a:lnTo>
                                    <a:pt x="178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76" y="181"/>
                                  </a:lnTo>
                                  <a:lnTo>
                                    <a:pt x="162" y="193"/>
                                  </a:lnTo>
                                  <a:lnTo>
                                    <a:pt x="146" y="207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08" y="233"/>
                                  </a:lnTo>
                                  <a:lnTo>
                                    <a:pt x="92" y="245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62" y="264"/>
                                  </a:lnTo>
                                  <a:lnTo>
                                    <a:pt x="66" y="270"/>
                                  </a:lnTo>
                                  <a:lnTo>
                                    <a:pt x="72" y="278"/>
                                  </a:lnTo>
                                  <a:lnTo>
                                    <a:pt x="82" y="286"/>
                                  </a:lnTo>
                                  <a:lnTo>
                                    <a:pt x="90" y="292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10" y="308"/>
                                  </a:lnTo>
                                  <a:lnTo>
                                    <a:pt x="112" y="318"/>
                                  </a:lnTo>
                                  <a:lnTo>
                                    <a:pt x="106" y="314"/>
                                  </a:lnTo>
                                  <a:lnTo>
                                    <a:pt x="96" y="308"/>
                                  </a:lnTo>
                                  <a:lnTo>
                                    <a:pt x="86" y="302"/>
                                  </a:lnTo>
                                  <a:lnTo>
                                    <a:pt x="76" y="294"/>
                                  </a:lnTo>
                                  <a:lnTo>
                                    <a:pt x="66" y="288"/>
                                  </a:lnTo>
                                  <a:lnTo>
                                    <a:pt x="58" y="282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46" y="282"/>
                                  </a:lnTo>
                                  <a:lnTo>
                                    <a:pt x="40" y="290"/>
                                  </a:lnTo>
                                  <a:lnTo>
                                    <a:pt x="34" y="304"/>
                                  </a:lnTo>
                                  <a:lnTo>
                                    <a:pt x="26" y="320"/>
                                  </a:lnTo>
                                  <a:lnTo>
                                    <a:pt x="18" y="338"/>
                                  </a:lnTo>
                                  <a:lnTo>
                                    <a:pt x="10" y="356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82" name="Freeform 8382"/>
                          <wps:cNvSpPr>
                            <a:spLocks/>
                          </wps:cNvSpPr>
                          <wps:spPr bwMode="auto">
                            <a:xfrm>
                              <a:off x="334963" y="2100263"/>
                              <a:ext cx="366713" cy="290513"/>
                            </a:xfrm>
                            <a:custGeom>
                              <a:avLst/>
                              <a:gdLst>
                                <a:gd name="T0" fmla="*/ 161 w 231"/>
                                <a:gd name="T1" fmla="*/ 167 h 183"/>
                                <a:gd name="T2" fmla="*/ 137 w 231"/>
                                <a:gd name="T3" fmla="*/ 155 h 183"/>
                                <a:gd name="T4" fmla="*/ 116 w 231"/>
                                <a:gd name="T5" fmla="*/ 147 h 183"/>
                                <a:gd name="T6" fmla="*/ 100 w 231"/>
                                <a:gd name="T7" fmla="*/ 137 h 183"/>
                                <a:gd name="T8" fmla="*/ 90 w 231"/>
                                <a:gd name="T9" fmla="*/ 125 h 183"/>
                                <a:gd name="T10" fmla="*/ 84 w 231"/>
                                <a:gd name="T11" fmla="*/ 121 h 183"/>
                                <a:gd name="T12" fmla="*/ 88 w 231"/>
                                <a:gd name="T13" fmla="*/ 131 h 183"/>
                                <a:gd name="T14" fmla="*/ 86 w 231"/>
                                <a:gd name="T15" fmla="*/ 147 h 183"/>
                                <a:gd name="T16" fmla="*/ 78 w 231"/>
                                <a:gd name="T17" fmla="*/ 169 h 183"/>
                                <a:gd name="T18" fmla="*/ 74 w 231"/>
                                <a:gd name="T19" fmla="*/ 167 h 183"/>
                                <a:gd name="T20" fmla="*/ 68 w 231"/>
                                <a:gd name="T21" fmla="*/ 155 h 183"/>
                                <a:gd name="T22" fmla="*/ 60 w 231"/>
                                <a:gd name="T23" fmla="*/ 139 h 183"/>
                                <a:gd name="T24" fmla="*/ 58 w 231"/>
                                <a:gd name="T25" fmla="*/ 99 h 183"/>
                                <a:gd name="T26" fmla="*/ 54 w 231"/>
                                <a:gd name="T27" fmla="*/ 87 h 183"/>
                                <a:gd name="T28" fmla="*/ 36 w 231"/>
                                <a:gd name="T29" fmla="*/ 83 h 183"/>
                                <a:gd name="T30" fmla="*/ 22 w 231"/>
                                <a:gd name="T31" fmla="*/ 79 h 183"/>
                                <a:gd name="T32" fmla="*/ 12 w 231"/>
                                <a:gd name="T33" fmla="*/ 75 h 183"/>
                                <a:gd name="T34" fmla="*/ 4 w 231"/>
                                <a:gd name="T35" fmla="*/ 73 h 183"/>
                                <a:gd name="T36" fmla="*/ 0 w 231"/>
                                <a:gd name="T37" fmla="*/ 69 h 183"/>
                                <a:gd name="T38" fmla="*/ 8 w 231"/>
                                <a:gd name="T39" fmla="*/ 71 h 183"/>
                                <a:gd name="T40" fmla="*/ 18 w 231"/>
                                <a:gd name="T41" fmla="*/ 73 h 183"/>
                                <a:gd name="T42" fmla="*/ 26 w 231"/>
                                <a:gd name="T43" fmla="*/ 77 h 183"/>
                                <a:gd name="T44" fmla="*/ 40 w 231"/>
                                <a:gd name="T45" fmla="*/ 83 h 183"/>
                                <a:gd name="T46" fmla="*/ 56 w 231"/>
                                <a:gd name="T47" fmla="*/ 85 h 183"/>
                                <a:gd name="T48" fmla="*/ 62 w 231"/>
                                <a:gd name="T49" fmla="*/ 77 h 183"/>
                                <a:gd name="T50" fmla="*/ 66 w 231"/>
                                <a:gd name="T51" fmla="*/ 60 h 183"/>
                                <a:gd name="T52" fmla="*/ 76 w 231"/>
                                <a:gd name="T53" fmla="*/ 44 h 183"/>
                                <a:gd name="T54" fmla="*/ 92 w 231"/>
                                <a:gd name="T55" fmla="*/ 28 h 183"/>
                                <a:gd name="T56" fmla="*/ 114 w 231"/>
                                <a:gd name="T57" fmla="*/ 8 h 183"/>
                                <a:gd name="T58" fmla="*/ 116 w 231"/>
                                <a:gd name="T59" fmla="*/ 12 h 183"/>
                                <a:gd name="T60" fmla="*/ 106 w 231"/>
                                <a:gd name="T61" fmla="*/ 40 h 183"/>
                                <a:gd name="T62" fmla="*/ 100 w 231"/>
                                <a:gd name="T63" fmla="*/ 50 h 183"/>
                                <a:gd name="T64" fmla="*/ 112 w 231"/>
                                <a:gd name="T65" fmla="*/ 46 h 183"/>
                                <a:gd name="T66" fmla="*/ 135 w 231"/>
                                <a:gd name="T67" fmla="*/ 34 h 183"/>
                                <a:gd name="T68" fmla="*/ 165 w 231"/>
                                <a:gd name="T69" fmla="*/ 32 h 183"/>
                                <a:gd name="T70" fmla="*/ 179 w 231"/>
                                <a:gd name="T71" fmla="*/ 30 h 183"/>
                                <a:gd name="T72" fmla="*/ 193 w 231"/>
                                <a:gd name="T73" fmla="*/ 30 h 183"/>
                                <a:gd name="T74" fmla="*/ 195 w 231"/>
                                <a:gd name="T75" fmla="*/ 32 h 183"/>
                                <a:gd name="T76" fmla="*/ 183 w 231"/>
                                <a:gd name="T77" fmla="*/ 34 h 183"/>
                                <a:gd name="T78" fmla="*/ 173 w 231"/>
                                <a:gd name="T79" fmla="*/ 40 h 183"/>
                                <a:gd name="T80" fmla="*/ 163 w 231"/>
                                <a:gd name="T81" fmla="*/ 50 h 183"/>
                                <a:gd name="T82" fmla="*/ 145 w 231"/>
                                <a:gd name="T83" fmla="*/ 65 h 183"/>
                                <a:gd name="T84" fmla="*/ 124 w 231"/>
                                <a:gd name="T85" fmla="*/ 73 h 183"/>
                                <a:gd name="T86" fmla="*/ 149 w 231"/>
                                <a:gd name="T87" fmla="*/ 73 h 183"/>
                                <a:gd name="T88" fmla="*/ 173 w 231"/>
                                <a:gd name="T89" fmla="*/ 79 h 183"/>
                                <a:gd name="T90" fmla="*/ 193 w 231"/>
                                <a:gd name="T91" fmla="*/ 87 h 183"/>
                                <a:gd name="T92" fmla="*/ 209 w 231"/>
                                <a:gd name="T93" fmla="*/ 95 h 183"/>
                                <a:gd name="T94" fmla="*/ 225 w 231"/>
                                <a:gd name="T95" fmla="*/ 99 h 183"/>
                                <a:gd name="T96" fmla="*/ 221 w 231"/>
                                <a:gd name="T97" fmla="*/ 101 h 183"/>
                                <a:gd name="T98" fmla="*/ 201 w 231"/>
                                <a:gd name="T99" fmla="*/ 105 h 183"/>
                                <a:gd name="T100" fmla="*/ 181 w 231"/>
                                <a:gd name="T101" fmla="*/ 111 h 183"/>
                                <a:gd name="T102" fmla="*/ 157 w 231"/>
                                <a:gd name="T103" fmla="*/ 113 h 183"/>
                                <a:gd name="T104" fmla="*/ 133 w 231"/>
                                <a:gd name="T105" fmla="*/ 109 h 183"/>
                                <a:gd name="T106" fmla="*/ 118 w 231"/>
                                <a:gd name="T107" fmla="*/ 107 h 183"/>
                                <a:gd name="T108" fmla="*/ 129 w 231"/>
                                <a:gd name="T109" fmla="*/ 115 h 183"/>
                                <a:gd name="T110" fmla="*/ 153 w 231"/>
                                <a:gd name="T111" fmla="*/ 135 h 183"/>
                                <a:gd name="T112" fmla="*/ 169 w 231"/>
                                <a:gd name="T113" fmla="*/ 167 h 183"/>
                                <a:gd name="T114" fmla="*/ 177 w 231"/>
                                <a:gd name="T115" fmla="*/ 177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1" h="183">
                                  <a:moveTo>
                                    <a:pt x="177" y="177"/>
                                  </a:moveTo>
                                  <a:lnTo>
                                    <a:pt x="169" y="171"/>
                                  </a:lnTo>
                                  <a:lnTo>
                                    <a:pt x="161" y="167"/>
                                  </a:lnTo>
                                  <a:lnTo>
                                    <a:pt x="153" y="163"/>
                                  </a:lnTo>
                                  <a:lnTo>
                                    <a:pt x="145" y="159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29" y="153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16" y="147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04" y="141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96" y="133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88" y="121"/>
                                  </a:lnTo>
                                  <a:lnTo>
                                    <a:pt x="86" y="119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84" y="123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6" y="147"/>
                                  </a:lnTo>
                                  <a:lnTo>
                                    <a:pt x="84" y="153"/>
                                  </a:lnTo>
                                  <a:lnTo>
                                    <a:pt x="80" y="159"/>
                                  </a:lnTo>
                                  <a:lnTo>
                                    <a:pt x="78" y="169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68" y="155"/>
                                  </a:lnTo>
                                  <a:lnTo>
                                    <a:pt x="66" y="149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6" y="12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7" y="38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75" y="30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93" y="30"/>
                                  </a:lnTo>
                                  <a:lnTo>
                                    <a:pt x="195" y="30"/>
                                  </a:lnTo>
                                  <a:lnTo>
                                    <a:pt x="199" y="32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1" y="34"/>
                                  </a:lnTo>
                                  <a:lnTo>
                                    <a:pt x="187" y="34"/>
                                  </a:lnTo>
                                  <a:lnTo>
                                    <a:pt x="183" y="34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77" y="38"/>
                                  </a:lnTo>
                                  <a:lnTo>
                                    <a:pt x="173" y="40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3" y="50"/>
                                  </a:lnTo>
                                  <a:lnTo>
                                    <a:pt x="157" y="56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37" y="69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33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4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7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79" y="83"/>
                                  </a:lnTo>
                                  <a:lnTo>
                                    <a:pt x="185" y="85"/>
                                  </a:lnTo>
                                  <a:lnTo>
                                    <a:pt x="193" y="87"/>
                                  </a:lnTo>
                                  <a:lnTo>
                                    <a:pt x="197" y="91"/>
                                  </a:lnTo>
                                  <a:lnTo>
                                    <a:pt x="203" y="93"/>
                                  </a:lnTo>
                                  <a:lnTo>
                                    <a:pt x="209" y="95"/>
                                  </a:lnTo>
                                  <a:lnTo>
                                    <a:pt x="215" y="97"/>
                                  </a:lnTo>
                                  <a:lnTo>
                                    <a:pt x="221" y="99"/>
                                  </a:lnTo>
                                  <a:lnTo>
                                    <a:pt x="225" y="99"/>
                                  </a:lnTo>
                                  <a:lnTo>
                                    <a:pt x="231" y="101"/>
                                  </a:lnTo>
                                  <a:lnTo>
                                    <a:pt x="225" y="101"/>
                                  </a:lnTo>
                                  <a:lnTo>
                                    <a:pt x="221" y="101"/>
                                  </a:lnTo>
                                  <a:lnTo>
                                    <a:pt x="215" y="103"/>
                                  </a:lnTo>
                                  <a:lnTo>
                                    <a:pt x="209" y="105"/>
                                  </a:lnTo>
                                  <a:lnTo>
                                    <a:pt x="201" y="105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189" y="109"/>
                                  </a:lnTo>
                                  <a:lnTo>
                                    <a:pt x="181" y="111"/>
                                  </a:lnTo>
                                  <a:lnTo>
                                    <a:pt x="173" y="111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57" y="113"/>
                                  </a:lnTo>
                                  <a:lnTo>
                                    <a:pt x="149" y="113"/>
                                  </a:lnTo>
                                  <a:lnTo>
                                    <a:pt x="141" y="111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26" y="107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120" y="109"/>
                                  </a:lnTo>
                                  <a:lnTo>
                                    <a:pt x="124" y="113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53" y="135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63" y="157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177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3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83" name="Freeform 8383"/>
                          <wps:cNvSpPr>
                            <a:spLocks/>
                          </wps:cNvSpPr>
                          <wps:spPr bwMode="auto">
                            <a:xfrm>
                              <a:off x="334963" y="2100263"/>
                              <a:ext cx="366713" cy="290513"/>
                            </a:xfrm>
                            <a:custGeom>
                              <a:avLst/>
                              <a:gdLst>
                                <a:gd name="T0" fmla="*/ 161 w 231"/>
                                <a:gd name="T1" fmla="*/ 167 h 183"/>
                                <a:gd name="T2" fmla="*/ 137 w 231"/>
                                <a:gd name="T3" fmla="*/ 155 h 183"/>
                                <a:gd name="T4" fmla="*/ 116 w 231"/>
                                <a:gd name="T5" fmla="*/ 147 h 183"/>
                                <a:gd name="T6" fmla="*/ 100 w 231"/>
                                <a:gd name="T7" fmla="*/ 137 h 183"/>
                                <a:gd name="T8" fmla="*/ 90 w 231"/>
                                <a:gd name="T9" fmla="*/ 125 h 183"/>
                                <a:gd name="T10" fmla="*/ 84 w 231"/>
                                <a:gd name="T11" fmla="*/ 121 h 183"/>
                                <a:gd name="T12" fmla="*/ 88 w 231"/>
                                <a:gd name="T13" fmla="*/ 131 h 183"/>
                                <a:gd name="T14" fmla="*/ 86 w 231"/>
                                <a:gd name="T15" fmla="*/ 147 h 183"/>
                                <a:gd name="T16" fmla="*/ 78 w 231"/>
                                <a:gd name="T17" fmla="*/ 169 h 183"/>
                                <a:gd name="T18" fmla="*/ 74 w 231"/>
                                <a:gd name="T19" fmla="*/ 167 h 183"/>
                                <a:gd name="T20" fmla="*/ 68 w 231"/>
                                <a:gd name="T21" fmla="*/ 155 h 183"/>
                                <a:gd name="T22" fmla="*/ 60 w 231"/>
                                <a:gd name="T23" fmla="*/ 139 h 183"/>
                                <a:gd name="T24" fmla="*/ 58 w 231"/>
                                <a:gd name="T25" fmla="*/ 99 h 183"/>
                                <a:gd name="T26" fmla="*/ 54 w 231"/>
                                <a:gd name="T27" fmla="*/ 87 h 183"/>
                                <a:gd name="T28" fmla="*/ 36 w 231"/>
                                <a:gd name="T29" fmla="*/ 83 h 183"/>
                                <a:gd name="T30" fmla="*/ 22 w 231"/>
                                <a:gd name="T31" fmla="*/ 79 h 183"/>
                                <a:gd name="T32" fmla="*/ 12 w 231"/>
                                <a:gd name="T33" fmla="*/ 75 h 183"/>
                                <a:gd name="T34" fmla="*/ 4 w 231"/>
                                <a:gd name="T35" fmla="*/ 73 h 183"/>
                                <a:gd name="T36" fmla="*/ 0 w 231"/>
                                <a:gd name="T37" fmla="*/ 69 h 183"/>
                                <a:gd name="T38" fmla="*/ 8 w 231"/>
                                <a:gd name="T39" fmla="*/ 71 h 183"/>
                                <a:gd name="T40" fmla="*/ 18 w 231"/>
                                <a:gd name="T41" fmla="*/ 73 h 183"/>
                                <a:gd name="T42" fmla="*/ 26 w 231"/>
                                <a:gd name="T43" fmla="*/ 77 h 183"/>
                                <a:gd name="T44" fmla="*/ 40 w 231"/>
                                <a:gd name="T45" fmla="*/ 83 h 183"/>
                                <a:gd name="T46" fmla="*/ 56 w 231"/>
                                <a:gd name="T47" fmla="*/ 85 h 183"/>
                                <a:gd name="T48" fmla="*/ 62 w 231"/>
                                <a:gd name="T49" fmla="*/ 77 h 183"/>
                                <a:gd name="T50" fmla="*/ 66 w 231"/>
                                <a:gd name="T51" fmla="*/ 60 h 183"/>
                                <a:gd name="T52" fmla="*/ 76 w 231"/>
                                <a:gd name="T53" fmla="*/ 44 h 183"/>
                                <a:gd name="T54" fmla="*/ 92 w 231"/>
                                <a:gd name="T55" fmla="*/ 28 h 183"/>
                                <a:gd name="T56" fmla="*/ 114 w 231"/>
                                <a:gd name="T57" fmla="*/ 8 h 183"/>
                                <a:gd name="T58" fmla="*/ 116 w 231"/>
                                <a:gd name="T59" fmla="*/ 12 h 183"/>
                                <a:gd name="T60" fmla="*/ 106 w 231"/>
                                <a:gd name="T61" fmla="*/ 40 h 183"/>
                                <a:gd name="T62" fmla="*/ 100 w 231"/>
                                <a:gd name="T63" fmla="*/ 50 h 183"/>
                                <a:gd name="T64" fmla="*/ 112 w 231"/>
                                <a:gd name="T65" fmla="*/ 46 h 183"/>
                                <a:gd name="T66" fmla="*/ 135 w 231"/>
                                <a:gd name="T67" fmla="*/ 34 h 183"/>
                                <a:gd name="T68" fmla="*/ 165 w 231"/>
                                <a:gd name="T69" fmla="*/ 32 h 183"/>
                                <a:gd name="T70" fmla="*/ 179 w 231"/>
                                <a:gd name="T71" fmla="*/ 30 h 183"/>
                                <a:gd name="T72" fmla="*/ 193 w 231"/>
                                <a:gd name="T73" fmla="*/ 30 h 183"/>
                                <a:gd name="T74" fmla="*/ 195 w 231"/>
                                <a:gd name="T75" fmla="*/ 32 h 183"/>
                                <a:gd name="T76" fmla="*/ 183 w 231"/>
                                <a:gd name="T77" fmla="*/ 34 h 183"/>
                                <a:gd name="T78" fmla="*/ 173 w 231"/>
                                <a:gd name="T79" fmla="*/ 40 h 183"/>
                                <a:gd name="T80" fmla="*/ 163 w 231"/>
                                <a:gd name="T81" fmla="*/ 50 h 183"/>
                                <a:gd name="T82" fmla="*/ 145 w 231"/>
                                <a:gd name="T83" fmla="*/ 65 h 183"/>
                                <a:gd name="T84" fmla="*/ 124 w 231"/>
                                <a:gd name="T85" fmla="*/ 73 h 183"/>
                                <a:gd name="T86" fmla="*/ 149 w 231"/>
                                <a:gd name="T87" fmla="*/ 73 h 183"/>
                                <a:gd name="T88" fmla="*/ 173 w 231"/>
                                <a:gd name="T89" fmla="*/ 79 h 183"/>
                                <a:gd name="T90" fmla="*/ 193 w 231"/>
                                <a:gd name="T91" fmla="*/ 87 h 183"/>
                                <a:gd name="T92" fmla="*/ 209 w 231"/>
                                <a:gd name="T93" fmla="*/ 95 h 183"/>
                                <a:gd name="T94" fmla="*/ 225 w 231"/>
                                <a:gd name="T95" fmla="*/ 99 h 183"/>
                                <a:gd name="T96" fmla="*/ 221 w 231"/>
                                <a:gd name="T97" fmla="*/ 101 h 183"/>
                                <a:gd name="T98" fmla="*/ 201 w 231"/>
                                <a:gd name="T99" fmla="*/ 105 h 183"/>
                                <a:gd name="T100" fmla="*/ 181 w 231"/>
                                <a:gd name="T101" fmla="*/ 111 h 183"/>
                                <a:gd name="T102" fmla="*/ 157 w 231"/>
                                <a:gd name="T103" fmla="*/ 113 h 183"/>
                                <a:gd name="T104" fmla="*/ 133 w 231"/>
                                <a:gd name="T105" fmla="*/ 109 h 183"/>
                                <a:gd name="T106" fmla="*/ 118 w 231"/>
                                <a:gd name="T107" fmla="*/ 107 h 183"/>
                                <a:gd name="T108" fmla="*/ 129 w 231"/>
                                <a:gd name="T109" fmla="*/ 115 h 183"/>
                                <a:gd name="T110" fmla="*/ 153 w 231"/>
                                <a:gd name="T111" fmla="*/ 135 h 183"/>
                                <a:gd name="T112" fmla="*/ 169 w 231"/>
                                <a:gd name="T113" fmla="*/ 167 h 183"/>
                                <a:gd name="T114" fmla="*/ 177 w 231"/>
                                <a:gd name="T115" fmla="*/ 177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1" h="183">
                                  <a:moveTo>
                                    <a:pt x="177" y="177"/>
                                  </a:moveTo>
                                  <a:lnTo>
                                    <a:pt x="169" y="171"/>
                                  </a:lnTo>
                                  <a:lnTo>
                                    <a:pt x="161" y="167"/>
                                  </a:lnTo>
                                  <a:lnTo>
                                    <a:pt x="153" y="163"/>
                                  </a:lnTo>
                                  <a:lnTo>
                                    <a:pt x="145" y="159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29" y="153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16" y="147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04" y="141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96" y="133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88" y="121"/>
                                  </a:lnTo>
                                  <a:lnTo>
                                    <a:pt x="86" y="119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84" y="123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6" y="147"/>
                                  </a:lnTo>
                                  <a:lnTo>
                                    <a:pt x="84" y="153"/>
                                  </a:lnTo>
                                  <a:lnTo>
                                    <a:pt x="80" y="159"/>
                                  </a:lnTo>
                                  <a:lnTo>
                                    <a:pt x="78" y="169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68" y="155"/>
                                  </a:lnTo>
                                  <a:lnTo>
                                    <a:pt x="66" y="149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6" y="12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7" y="38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75" y="30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93" y="30"/>
                                  </a:lnTo>
                                  <a:lnTo>
                                    <a:pt x="195" y="30"/>
                                  </a:lnTo>
                                  <a:lnTo>
                                    <a:pt x="199" y="32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1" y="34"/>
                                  </a:lnTo>
                                  <a:lnTo>
                                    <a:pt x="187" y="34"/>
                                  </a:lnTo>
                                  <a:lnTo>
                                    <a:pt x="183" y="34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77" y="38"/>
                                  </a:lnTo>
                                  <a:lnTo>
                                    <a:pt x="173" y="40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3" y="50"/>
                                  </a:lnTo>
                                  <a:lnTo>
                                    <a:pt x="157" y="56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37" y="69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33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4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7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79" y="83"/>
                                  </a:lnTo>
                                  <a:lnTo>
                                    <a:pt x="185" y="85"/>
                                  </a:lnTo>
                                  <a:lnTo>
                                    <a:pt x="193" y="87"/>
                                  </a:lnTo>
                                  <a:lnTo>
                                    <a:pt x="197" y="91"/>
                                  </a:lnTo>
                                  <a:lnTo>
                                    <a:pt x="203" y="93"/>
                                  </a:lnTo>
                                  <a:lnTo>
                                    <a:pt x="209" y="95"/>
                                  </a:lnTo>
                                  <a:lnTo>
                                    <a:pt x="215" y="97"/>
                                  </a:lnTo>
                                  <a:lnTo>
                                    <a:pt x="221" y="99"/>
                                  </a:lnTo>
                                  <a:lnTo>
                                    <a:pt x="225" y="99"/>
                                  </a:lnTo>
                                  <a:lnTo>
                                    <a:pt x="231" y="101"/>
                                  </a:lnTo>
                                  <a:lnTo>
                                    <a:pt x="225" y="101"/>
                                  </a:lnTo>
                                  <a:lnTo>
                                    <a:pt x="221" y="101"/>
                                  </a:lnTo>
                                  <a:lnTo>
                                    <a:pt x="215" y="103"/>
                                  </a:lnTo>
                                  <a:lnTo>
                                    <a:pt x="209" y="105"/>
                                  </a:lnTo>
                                  <a:lnTo>
                                    <a:pt x="201" y="105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189" y="109"/>
                                  </a:lnTo>
                                  <a:lnTo>
                                    <a:pt x="181" y="111"/>
                                  </a:lnTo>
                                  <a:lnTo>
                                    <a:pt x="173" y="111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57" y="113"/>
                                  </a:lnTo>
                                  <a:lnTo>
                                    <a:pt x="149" y="113"/>
                                  </a:lnTo>
                                  <a:lnTo>
                                    <a:pt x="141" y="111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26" y="107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120" y="109"/>
                                  </a:lnTo>
                                  <a:lnTo>
                                    <a:pt x="124" y="113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53" y="135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63" y="157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177" y="17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84" name="Freeform 8384"/>
                          <wps:cNvSpPr>
                            <a:spLocks noEditPoints="1"/>
                          </wps:cNvSpPr>
                          <wps:spPr bwMode="auto">
                            <a:xfrm>
                              <a:off x="4230688" y="958850"/>
                              <a:ext cx="95250" cy="242888"/>
                            </a:xfrm>
                            <a:custGeom>
                              <a:avLst/>
                              <a:gdLst>
                                <a:gd name="T0" fmla="*/ 46 w 60"/>
                                <a:gd name="T1" fmla="*/ 149 h 153"/>
                                <a:gd name="T2" fmla="*/ 34 w 60"/>
                                <a:gd name="T3" fmla="*/ 145 h 153"/>
                                <a:gd name="T4" fmla="*/ 22 w 60"/>
                                <a:gd name="T5" fmla="*/ 143 h 153"/>
                                <a:gd name="T6" fmla="*/ 16 w 60"/>
                                <a:gd name="T7" fmla="*/ 143 h 153"/>
                                <a:gd name="T8" fmla="*/ 38 w 60"/>
                                <a:gd name="T9" fmla="*/ 139 h 153"/>
                                <a:gd name="T10" fmla="*/ 60 w 60"/>
                                <a:gd name="T11" fmla="*/ 133 h 153"/>
                                <a:gd name="T12" fmla="*/ 60 w 60"/>
                                <a:gd name="T13" fmla="*/ 153 h 153"/>
                                <a:gd name="T14" fmla="*/ 46 w 60"/>
                                <a:gd name="T15" fmla="*/ 149 h 153"/>
                                <a:gd name="T16" fmla="*/ 54 w 60"/>
                                <a:gd name="T17" fmla="*/ 89 h 153"/>
                                <a:gd name="T18" fmla="*/ 44 w 60"/>
                                <a:gd name="T19" fmla="*/ 75 h 153"/>
                                <a:gd name="T20" fmla="*/ 36 w 60"/>
                                <a:gd name="T21" fmla="*/ 63 h 153"/>
                                <a:gd name="T22" fmla="*/ 28 w 60"/>
                                <a:gd name="T23" fmla="*/ 48 h 153"/>
                                <a:gd name="T24" fmla="*/ 24 w 60"/>
                                <a:gd name="T25" fmla="*/ 42 h 153"/>
                                <a:gd name="T26" fmla="*/ 18 w 60"/>
                                <a:gd name="T27" fmla="*/ 38 h 153"/>
                                <a:gd name="T28" fmla="*/ 14 w 60"/>
                                <a:gd name="T29" fmla="*/ 30 h 153"/>
                                <a:gd name="T30" fmla="*/ 8 w 60"/>
                                <a:gd name="T31" fmla="*/ 24 h 153"/>
                                <a:gd name="T32" fmla="*/ 6 w 60"/>
                                <a:gd name="T33" fmla="*/ 18 h 153"/>
                                <a:gd name="T34" fmla="*/ 2 w 60"/>
                                <a:gd name="T35" fmla="*/ 12 h 153"/>
                                <a:gd name="T36" fmla="*/ 0 w 60"/>
                                <a:gd name="T37" fmla="*/ 6 h 153"/>
                                <a:gd name="T38" fmla="*/ 0 w 60"/>
                                <a:gd name="T39" fmla="*/ 0 h 153"/>
                                <a:gd name="T40" fmla="*/ 4 w 60"/>
                                <a:gd name="T41" fmla="*/ 6 h 153"/>
                                <a:gd name="T42" fmla="*/ 8 w 60"/>
                                <a:gd name="T43" fmla="*/ 10 h 153"/>
                                <a:gd name="T44" fmla="*/ 12 w 60"/>
                                <a:gd name="T45" fmla="*/ 16 h 153"/>
                                <a:gd name="T46" fmla="*/ 16 w 60"/>
                                <a:gd name="T47" fmla="*/ 20 h 153"/>
                                <a:gd name="T48" fmla="*/ 22 w 60"/>
                                <a:gd name="T49" fmla="*/ 24 h 153"/>
                                <a:gd name="T50" fmla="*/ 28 w 60"/>
                                <a:gd name="T51" fmla="*/ 28 h 153"/>
                                <a:gd name="T52" fmla="*/ 32 w 60"/>
                                <a:gd name="T53" fmla="*/ 32 h 153"/>
                                <a:gd name="T54" fmla="*/ 38 w 60"/>
                                <a:gd name="T55" fmla="*/ 32 h 153"/>
                                <a:gd name="T56" fmla="*/ 44 w 60"/>
                                <a:gd name="T57" fmla="*/ 34 h 153"/>
                                <a:gd name="T58" fmla="*/ 54 w 60"/>
                                <a:gd name="T59" fmla="*/ 38 h 153"/>
                                <a:gd name="T60" fmla="*/ 60 w 60"/>
                                <a:gd name="T61" fmla="*/ 40 h 153"/>
                                <a:gd name="T62" fmla="*/ 60 w 60"/>
                                <a:gd name="T63" fmla="*/ 93 h 153"/>
                                <a:gd name="T64" fmla="*/ 54 w 60"/>
                                <a:gd name="T65" fmla="*/ 8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0" h="153">
                                  <a:moveTo>
                                    <a:pt x="46" y="149"/>
                                  </a:moveTo>
                                  <a:lnTo>
                                    <a:pt x="34" y="145"/>
                                  </a:lnTo>
                                  <a:lnTo>
                                    <a:pt x="22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46" y="149"/>
                                  </a:lnTo>
                                  <a:close/>
                                  <a:moveTo>
                                    <a:pt x="54" y="89"/>
                                  </a:moveTo>
                                  <a:lnTo>
                                    <a:pt x="44" y="75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5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3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85" name="Freeform 8385"/>
                          <wps:cNvSpPr>
                            <a:spLocks noEditPoints="1"/>
                          </wps:cNvSpPr>
                          <wps:spPr bwMode="auto">
                            <a:xfrm>
                              <a:off x="4230688" y="958850"/>
                              <a:ext cx="95250" cy="242888"/>
                            </a:xfrm>
                            <a:custGeom>
                              <a:avLst/>
                              <a:gdLst>
                                <a:gd name="T0" fmla="*/ 46 w 60"/>
                                <a:gd name="T1" fmla="*/ 149 h 153"/>
                                <a:gd name="T2" fmla="*/ 34 w 60"/>
                                <a:gd name="T3" fmla="*/ 145 h 153"/>
                                <a:gd name="T4" fmla="*/ 22 w 60"/>
                                <a:gd name="T5" fmla="*/ 143 h 153"/>
                                <a:gd name="T6" fmla="*/ 16 w 60"/>
                                <a:gd name="T7" fmla="*/ 143 h 153"/>
                                <a:gd name="T8" fmla="*/ 38 w 60"/>
                                <a:gd name="T9" fmla="*/ 139 h 153"/>
                                <a:gd name="T10" fmla="*/ 60 w 60"/>
                                <a:gd name="T11" fmla="*/ 133 h 153"/>
                                <a:gd name="T12" fmla="*/ 60 w 60"/>
                                <a:gd name="T13" fmla="*/ 153 h 153"/>
                                <a:gd name="T14" fmla="*/ 46 w 60"/>
                                <a:gd name="T15" fmla="*/ 149 h 153"/>
                                <a:gd name="T16" fmla="*/ 54 w 60"/>
                                <a:gd name="T17" fmla="*/ 89 h 153"/>
                                <a:gd name="T18" fmla="*/ 44 w 60"/>
                                <a:gd name="T19" fmla="*/ 75 h 153"/>
                                <a:gd name="T20" fmla="*/ 36 w 60"/>
                                <a:gd name="T21" fmla="*/ 63 h 153"/>
                                <a:gd name="T22" fmla="*/ 28 w 60"/>
                                <a:gd name="T23" fmla="*/ 48 h 153"/>
                                <a:gd name="T24" fmla="*/ 24 w 60"/>
                                <a:gd name="T25" fmla="*/ 42 h 153"/>
                                <a:gd name="T26" fmla="*/ 18 w 60"/>
                                <a:gd name="T27" fmla="*/ 38 h 153"/>
                                <a:gd name="T28" fmla="*/ 14 w 60"/>
                                <a:gd name="T29" fmla="*/ 30 h 153"/>
                                <a:gd name="T30" fmla="*/ 8 w 60"/>
                                <a:gd name="T31" fmla="*/ 24 h 153"/>
                                <a:gd name="T32" fmla="*/ 6 w 60"/>
                                <a:gd name="T33" fmla="*/ 18 h 153"/>
                                <a:gd name="T34" fmla="*/ 2 w 60"/>
                                <a:gd name="T35" fmla="*/ 12 h 153"/>
                                <a:gd name="T36" fmla="*/ 0 w 60"/>
                                <a:gd name="T37" fmla="*/ 6 h 153"/>
                                <a:gd name="T38" fmla="*/ 0 w 60"/>
                                <a:gd name="T39" fmla="*/ 0 h 153"/>
                                <a:gd name="T40" fmla="*/ 4 w 60"/>
                                <a:gd name="T41" fmla="*/ 6 h 153"/>
                                <a:gd name="T42" fmla="*/ 8 w 60"/>
                                <a:gd name="T43" fmla="*/ 10 h 153"/>
                                <a:gd name="T44" fmla="*/ 12 w 60"/>
                                <a:gd name="T45" fmla="*/ 16 h 153"/>
                                <a:gd name="T46" fmla="*/ 16 w 60"/>
                                <a:gd name="T47" fmla="*/ 20 h 153"/>
                                <a:gd name="T48" fmla="*/ 22 w 60"/>
                                <a:gd name="T49" fmla="*/ 24 h 153"/>
                                <a:gd name="T50" fmla="*/ 28 w 60"/>
                                <a:gd name="T51" fmla="*/ 28 h 153"/>
                                <a:gd name="T52" fmla="*/ 32 w 60"/>
                                <a:gd name="T53" fmla="*/ 32 h 153"/>
                                <a:gd name="T54" fmla="*/ 38 w 60"/>
                                <a:gd name="T55" fmla="*/ 32 h 153"/>
                                <a:gd name="T56" fmla="*/ 44 w 60"/>
                                <a:gd name="T57" fmla="*/ 34 h 153"/>
                                <a:gd name="T58" fmla="*/ 54 w 60"/>
                                <a:gd name="T59" fmla="*/ 38 h 153"/>
                                <a:gd name="T60" fmla="*/ 60 w 60"/>
                                <a:gd name="T61" fmla="*/ 40 h 153"/>
                                <a:gd name="T62" fmla="*/ 60 w 60"/>
                                <a:gd name="T63" fmla="*/ 93 h 153"/>
                                <a:gd name="T64" fmla="*/ 54 w 60"/>
                                <a:gd name="T65" fmla="*/ 8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0" h="153">
                                  <a:moveTo>
                                    <a:pt x="46" y="149"/>
                                  </a:moveTo>
                                  <a:lnTo>
                                    <a:pt x="34" y="145"/>
                                  </a:lnTo>
                                  <a:lnTo>
                                    <a:pt x="22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46" y="149"/>
                                  </a:lnTo>
                                  <a:moveTo>
                                    <a:pt x="54" y="89"/>
                                  </a:moveTo>
                                  <a:lnTo>
                                    <a:pt x="44" y="75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54" y="8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86" name="Freeform 8386"/>
                          <wps:cNvSpPr>
                            <a:spLocks noEditPoints="1"/>
                          </wps:cNvSpPr>
                          <wps:spPr bwMode="auto">
                            <a:xfrm>
                              <a:off x="233363" y="233363"/>
                              <a:ext cx="395288" cy="804863"/>
                            </a:xfrm>
                            <a:custGeom>
                              <a:avLst/>
                              <a:gdLst>
                                <a:gd name="T0" fmla="*/ 90 w 249"/>
                                <a:gd name="T1" fmla="*/ 499 h 507"/>
                                <a:gd name="T2" fmla="*/ 72 w 249"/>
                                <a:gd name="T3" fmla="*/ 495 h 507"/>
                                <a:gd name="T4" fmla="*/ 56 w 249"/>
                                <a:gd name="T5" fmla="*/ 491 h 507"/>
                                <a:gd name="T6" fmla="*/ 38 w 249"/>
                                <a:gd name="T7" fmla="*/ 491 h 507"/>
                                <a:gd name="T8" fmla="*/ 22 w 249"/>
                                <a:gd name="T9" fmla="*/ 493 h 507"/>
                                <a:gd name="T10" fmla="*/ 4 w 249"/>
                                <a:gd name="T11" fmla="*/ 495 h 507"/>
                                <a:gd name="T12" fmla="*/ 0 w 249"/>
                                <a:gd name="T13" fmla="*/ 495 h 507"/>
                                <a:gd name="T14" fmla="*/ 0 w 249"/>
                                <a:gd name="T15" fmla="*/ 409 h 507"/>
                                <a:gd name="T16" fmla="*/ 6 w 249"/>
                                <a:gd name="T17" fmla="*/ 415 h 507"/>
                                <a:gd name="T18" fmla="*/ 20 w 249"/>
                                <a:gd name="T19" fmla="*/ 427 h 507"/>
                                <a:gd name="T20" fmla="*/ 36 w 249"/>
                                <a:gd name="T21" fmla="*/ 445 h 507"/>
                                <a:gd name="T22" fmla="*/ 54 w 249"/>
                                <a:gd name="T23" fmla="*/ 463 h 507"/>
                                <a:gd name="T24" fmla="*/ 78 w 249"/>
                                <a:gd name="T25" fmla="*/ 483 h 507"/>
                                <a:gd name="T26" fmla="*/ 108 w 249"/>
                                <a:gd name="T27" fmla="*/ 507 h 507"/>
                                <a:gd name="T28" fmla="*/ 90 w 249"/>
                                <a:gd name="T29" fmla="*/ 499 h 507"/>
                                <a:gd name="T30" fmla="*/ 0 w 249"/>
                                <a:gd name="T31" fmla="*/ 224 h 507"/>
                                <a:gd name="T32" fmla="*/ 28 w 249"/>
                                <a:gd name="T33" fmla="*/ 213 h 507"/>
                                <a:gd name="T34" fmla="*/ 64 w 249"/>
                                <a:gd name="T35" fmla="*/ 207 h 507"/>
                                <a:gd name="T36" fmla="*/ 102 w 249"/>
                                <a:gd name="T37" fmla="*/ 203 h 507"/>
                                <a:gd name="T38" fmla="*/ 140 w 249"/>
                                <a:gd name="T39" fmla="*/ 203 h 507"/>
                                <a:gd name="T40" fmla="*/ 178 w 249"/>
                                <a:gd name="T41" fmla="*/ 199 h 507"/>
                                <a:gd name="T42" fmla="*/ 215 w 249"/>
                                <a:gd name="T43" fmla="*/ 193 h 507"/>
                                <a:gd name="T44" fmla="*/ 249 w 249"/>
                                <a:gd name="T45" fmla="*/ 181 h 507"/>
                                <a:gd name="T46" fmla="*/ 195 w 249"/>
                                <a:gd name="T47" fmla="*/ 211 h 507"/>
                                <a:gd name="T48" fmla="*/ 148 w 249"/>
                                <a:gd name="T49" fmla="*/ 246 h 507"/>
                                <a:gd name="T50" fmla="*/ 106 w 249"/>
                                <a:gd name="T51" fmla="*/ 282 h 507"/>
                                <a:gd name="T52" fmla="*/ 70 w 249"/>
                                <a:gd name="T53" fmla="*/ 318 h 507"/>
                                <a:gd name="T54" fmla="*/ 36 w 249"/>
                                <a:gd name="T55" fmla="*/ 350 h 507"/>
                                <a:gd name="T56" fmla="*/ 4 w 249"/>
                                <a:gd name="T57" fmla="*/ 371 h 507"/>
                                <a:gd name="T58" fmla="*/ 0 w 249"/>
                                <a:gd name="T59" fmla="*/ 373 h 507"/>
                                <a:gd name="T60" fmla="*/ 0 w 249"/>
                                <a:gd name="T61" fmla="*/ 224 h 507"/>
                                <a:gd name="T62" fmla="*/ 0 w 249"/>
                                <a:gd name="T63" fmla="*/ 0 h 507"/>
                                <a:gd name="T64" fmla="*/ 26 w 249"/>
                                <a:gd name="T65" fmla="*/ 0 h 507"/>
                                <a:gd name="T66" fmla="*/ 26 w 249"/>
                                <a:gd name="T67" fmla="*/ 10 h 507"/>
                                <a:gd name="T68" fmla="*/ 22 w 249"/>
                                <a:gd name="T69" fmla="*/ 34 h 507"/>
                                <a:gd name="T70" fmla="*/ 20 w 249"/>
                                <a:gd name="T71" fmla="*/ 58 h 507"/>
                                <a:gd name="T72" fmla="*/ 16 w 249"/>
                                <a:gd name="T73" fmla="*/ 81 h 507"/>
                                <a:gd name="T74" fmla="*/ 12 w 249"/>
                                <a:gd name="T75" fmla="*/ 107 h 507"/>
                                <a:gd name="T76" fmla="*/ 6 w 249"/>
                                <a:gd name="T77" fmla="*/ 131 h 507"/>
                                <a:gd name="T78" fmla="*/ 0 w 249"/>
                                <a:gd name="T79" fmla="*/ 147 h 507"/>
                                <a:gd name="T80" fmla="*/ 0 w 249"/>
                                <a:gd name="T81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9" h="507">
                                  <a:moveTo>
                                    <a:pt x="90" y="499"/>
                                  </a:moveTo>
                                  <a:lnTo>
                                    <a:pt x="72" y="495"/>
                                  </a:lnTo>
                                  <a:lnTo>
                                    <a:pt x="56" y="491"/>
                                  </a:lnTo>
                                  <a:lnTo>
                                    <a:pt x="38" y="491"/>
                                  </a:lnTo>
                                  <a:lnTo>
                                    <a:pt x="22" y="493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6" y="415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36" y="445"/>
                                  </a:lnTo>
                                  <a:lnTo>
                                    <a:pt x="54" y="463"/>
                                  </a:lnTo>
                                  <a:lnTo>
                                    <a:pt x="78" y="483"/>
                                  </a:lnTo>
                                  <a:lnTo>
                                    <a:pt x="108" y="507"/>
                                  </a:lnTo>
                                  <a:lnTo>
                                    <a:pt x="90" y="499"/>
                                  </a:lnTo>
                                  <a:close/>
                                  <a:moveTo>
                                    <a:pt x="0" y="224"/>
                                  </a:moveTo>
                                  <a:lnTo>
                                    <a:pt x="28" y="213"/>
                                  </a:lnTo>
                                  <a:lnTo>
                                    <a:pt x="64" y="207"/>
                                  </a:lnTo>
                                  <a:lnTo>
                                    <a:pt x="102" y="203"/>
                                  </a:lnTo>
                                  <a:lnTo>
                                    <a:pt x="140" y="203"/>
                                  </a:lnTo>
                                  <a:lnTo>
                                    <a:pt x="178" y="199"/>
                                  </a:lnTo>
                                  <a:lnTo>
                                    <a:pt x="215" y="193"/>
                                  </a:lnTo>
                                  <a:lnTo>
                                    <a:pt x="249" y="181"/>
                                  </a:lnTo>
                                  <a:lnTo>
                                    <a:pt x="195" y="211"/>
                                  </a:lnTo>
                                  <a:lnTo>
                                    <a:pt x="148" y="246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4" y="371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224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3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87" name="Freeform 8387"/>
                          <wps:cNvSpPr>
                            <a:spLocks noEditPoints="1"/>
                          </wps:cNvSpPr>
                          <wps:spPr bwMode="auto">
                            <a:xfrm>
                              <a:off x="233363" y="233363"/>
                              <a:ext cx="395288" cy="804863"/>
                            </a:xfrm>
                            <a:custGeom>
                              <a:avLst/>
                              <a:gdLst>
                                <a:gd name="T0" fmla="*/ 90 w 249"/>
                                <a:gd name="T1" fmla="*/ 499 h 507"/>
                                <a:gd name="T2" fmla="*/ 72 w 249"/>
                                <a:gd name="T3" fmla="*/ 495 h 507"/>
                                <a:gd name="T4" fmla="*/ 56 w 249"/>
                                <a:gd name="T5" fmla="*/ 491 h 507"/>
                                <a:gd name="T6" fmla="*/ 38 w 249"/>
                                <a:gd name="T7" fmla="*/ 491 h 507"/>
                                <a:gd name="T8" fmla="*/ 22 w 249"/>
                                <a:gd name="T9" fmla="*/ 493 h 507"/>
                                <a:gd name="T10" fmla="*/ 4 w 249"/>
                                <a:gd name="T11" fmla="*/ 495 h 507"/>
                                <a:gd name="T12" fmla="*/ 0 w 249"/>
                                <a:gd name="T13" fmla="*/ 495 h 507"/>
                                <a:gd name="T14" fmla="*/ 0 w 249"/>
                                <a:gd name="T15" fmla="*/ 409 h 507"/>
                                <a:gd name="T16" fmla="*/ 6 w 249"/>
                                <a:gd name="T17" fmla="*/ 415 h 507"/>
                                <a:gd name="T18" fmla="*/ 20 w 249"/>
                                <a:gd name="T19" fmla="*/ 427 h 507"/>
                                <a:gd name="T20" fmla="*/ 36 w 249"/>
                                <a:gd name="T21" fmla="*/ 445 h 507"/>
                                <a:gd name="T22" fmla="*/ 54 w 249"/>
                                <a:gd name="T23" fmla="*/ 463 h 507"/>
                                <a:gd name="T24" fmla="*/ 78 w 249"/>
                                <a:gd name="T25" fmla="*/ 483 h 507"/>
                                <a:gd name="T26" fmla="*/ 108 w 249"/>
                                <a:gd name="T27" fmla="*/ 507 h 507"/>
                                <a:gd name="T28" fmla="*/ 90 w 249"/>
                                <a:gd name="T29" fmla="*/ 499 h 507"/>
                                <a:gd name="T30" fmla="*/ 0 w 249"/>
                                <a:gd name="T31" fmla="*/ 224 h 507"/>
                                <a:gd name="T32" fmla="*/ 28 w 249"/>
                                <a:gd name="T33" fmla="*/ 213 h 507"/>
                                <a:gd name="T34" fmla="*/ 64 w 249"/>
                                <a:gd name="T35" fmla="*/ 207 h 507"/>
                                <a:gd name="T36" fmla="*/ 102 w 249"/>
                                <a:gd name="T37" fmla="*/ 203 h 507"/>
                                <a:gd name="T38" fmla="*/ 140 w 249"/>
                                <a:gd name="T39" fmla="*/ 203 h 507"/>
                                <a:gd name="T40" fmla="*/ 178 w 249"/>
                                <a:gd name="T41" fmla="*/ 199 h 507"/>
                                <a:gd name="T42" fmla="*/ 215 w 249"/>
                                <a:gd name="T43" fmla="*/ 193 h 507"/>
                                <a:gd name="T44" fmla="*/ 249 w 249"/>
                                <a:gd name="T45" fmla="*/ 181 h 507"/>
                                <a:gd name="T46" fmla="*/ 195 w 249"/>
                                <a:gd name="T47" fmla="*/ 211 h 507"/>
                                <a:gd name="T48" fmla="*/ 148 w 249"/>
                                <a:gd name="T49" fmla="*/ 246 h 507"/>
                                <a:gd name="T50" fmla="*/ 106 w 249"/>
                                <a:gd name="T51" fmla="*/ 282 h 507"/>
                                <a:gd name="T52" fmla="*/ 70 w 249"/>
                                <a:gd name="T53" fmla="*/ 318 h 507"/>
                                <a:gd name="T54" fmla="*/ 36 w 249"/>
                                <a:gd name="T55" fmla="*/ 350 h 507"/>
                                <a:gd name="T56" fmla="*/ 4 w 249"/>
                                <a:gd name="T57" fmla="*/ 371 h 507"/>
                                <a:gd name="T58" fmla="*/ 0 w 249"/>
                                <a:gd name="T59" fmla="*/ 373 h 507"/>
                                <a:gd name="T60" fmla="*/ 0 w 249"/>
                                <a:gd name="T61" fmla="*/ 224 h 507"/>
                                <a:gd name="T62" fmla="*/ 0 w 249"/>
                                <a:gd name="T63" fmla="*/ 0 h 507"/>
                                <a:gd name="T64" fmla="*/ 26 w 249"/>
                                <a:gd name="T65" fmla="*/ 0 h 507"/>
                                <a:gd name="T66" fmla="*/ 26 w 249"/>
                                <a:gd name="T67" fmla="*/ 10 h 507"/>
                                <a:gd name="T68" fmla="*/ 22 w 249"/>
                                <a:gd name="T69" fmla="*/ 34 h 507"/>
                                <a:gd name="T70" fmla="*/ 20 w 249"/>
                                <a:gd name="T71" fmla="*/ 58 h 507"/>
                                <a:gd name="T72" fmla="*/ 16 w 249"/>
                                <a:gd name="T73" fmla="*/ 81 h 507"/>
                                <a:gd name="T74" fmla="*/ 12 w 249"/>
                                <a:gd name="T75" fmla="*/ 107 h 507"/>
                                <a:gd name="T76" fmla="*/ 6 w 249"/>
                                <a:gd name="T77" fmla="*/ 131 h 507"/>
                                <a:gd name="T78" fmla="*/ 0 w 249"/>
                                <a:gd name="T79" fmla="*/ 147 h 507"/>
                                <a:gd name="T80" fmla="*/ 0 w 249"/>
                                <a:gd name="T81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9" h="507">
                                  <a:moveTo>
                                    <a:pt x="90" y="499"/>
                                  </a:moveTo>
                                  <a:lnTo>
                                    <a:pt x="72" y="495"/>
                                  </a:lnTo>
                                  <a:lnTo>
                                    <a:pt x="56" y="491"/>
                                  </a:lnTo>
                                  <a:lnTo>
                                    <a:pt x="38" y="491"/>
                                  </a:lnTo>
                                  <a:lnTo>
                                    <a:pt x="22" y="493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6" y="415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36" y="445"/>
                                  </a:lnTo>
                                  <a:lnTo>
                                    <a:pt x="54" y="463"/>
                                  </a:lnTo>
                                  <a:lnTo>
                                    <a:pt x="78" y="483"/>
                                  </a:lnTo>
                                  <a:lnTo>
                                    <a:pt x="108" y="507"/>
                                  </a:lnTo>
                                  <a:lnTo>
                                    <a:pt x="90" y="499"/>
                                  </a:lnTo>
                                  <a:moveTo>
                                    <a:pt x="0" y="224"/>
                                  </a:moveTo>
                                  <a:lnTo>
                                    <a:pt x="28" y="213"/>
                                  </a:lnTo>
                                  <a:lnTo>
                                    <a:pt x="64" y="207"/>
                                  </a:lnTo>
                                  <a:lnTo>
                                    <a:pt x="102" y="203"/>
                                  </a:lnTo>
                                  <a:lnTo>
                                    <a:pt x="140" y="203"/>
                                  </a:lnTo>
                                  <a:lnTo>
                                    <a:pt x="178" y="199"/>
                                  </a:lnTo>
                                  <a:lnTo>
                                    <a:pt x="215" y="193"/>
                                  </a:lnTo>
                                  <a:lnTo>
                                    <a:pt x="249" y="181"/>
                                  </a:lnTo>
                                  <a:lnTo>
                                    <a:pt x="195" y="211"/>
                                  </a:lnTo>
                                  <a:lnTo>
                                    <a:pt x="148" y="246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4" y="371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224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88" name="Freeform 8388"/>
                          <wps:cNvSpPr>
                            <a:spLocks/>
                          </wps:cNvSpPr>
                          <wps:spPr bwMode="auto">
                            <a:xfrm>
                              <a:off x="4122738" y="2393950"/>
                              <a:ext cx="203200" cy="103188"/>
                            </a:xfrm>
                            <a:custGeom>
                              <a:avLst/>
                              <a:gdLst>
                                <a:gd name="T0" fmla="*/ 28 w 128"/>
                                <a:gd name="T1" fmla="*/ 65 h 65"/>
                                <a:gd name="T2" fmla="*/ 24 w 128"/>
                                <a:gd name="T3" fmla="*/ 51 h 65"/>
                                <a:gd name="T4" fmla="*/ 16 w 128"/>
                                <a:gd name="T5" fmla="*/ 33 h 65"/>
                                <a:gd name="T6" fmla="*/ 8 w 128"/>
                                <a:gd name="T7" fmla="*/ 16 h 65"/>
                                <a:gd name="T8" fmla="*/ 0 w 128"/>
                                <a:gd name="T9" fmla="*/ 0 h 65"/>
                                <a:gd name="T10" fmla="*/ 22 w 128"/>
                                <a:gd name="T11" fmla="*/ 4 h 65"/>
                                <a:gd name="T12" fmla="*/ 44 w 128"/>
                                <a:gd name="T13" fmla="*/ 8 h 65"/>
                                <a:gd name="T14" fmla="*/ 66 w 128"/>
                                <a:gd name="T15" fmla="*/ 12 h 65"/>
                                <a:gd name="T16" fmla="*/ 86 w 128"/>
                                <a:gd name="T17" fmla="*/ 14 h 65"/>
                                <a:gd name="T18" fmla="*/ 104 w 128"/>
                                <a:gd name="T19" fmla="*/ 14 h 65"/>
                                <a:gd name="T20" fmla="*/ 120 w 128"/>
                                <a:gd name="T21" fmla="*/ 10 h 65"/>
                                <a:gd name="T22" fmla="*/ 128 w 128"/>
                                <a:gd name="T23" fmla="*/ 4 h 65"/>
                                <a:gd name="T24" fmla="*/ 128 w 128"/>
                                <a:gd name="T25" fmla="*/ 65 h 65"/>
                                <a:gd name="T26" fmla="*/ 28 w 128"/>
                                <a:gd name="T27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8" h="65">
                                  <a:moveTo>
                                    <a:pt x="28" y="65"/>
                                  </a:moveTo>
                                  <a:lnTo>
                                    <a:pt x="24" y="51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28" y="65"/>
                                  </a:lnTo>
                                  <a:lnTo>
                                    <a:pt x="2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D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89" name="Freeform 8389"/>
                          <wps:cNvSpPr>
                            <a:spLocks/>
                          </wps:cNvSpPr>
                          <wps:spPr bwMode="auto">
                            <a:xfrm>
                              <a:off x="4122738" y="2393950"/>
                              <a:ext cx="203200" cy="103188"/>
                            </a:xfrm>
                            <a:custGeom>
                              <a:avLst/>
                              <a:gdLst>
                                <a:gd name="T0" fmla="*/ 28 w 128"/>
                                <a:gd name="T1" fmla="*/ 65 h 65"/>
                                <a:gd name="T2" fmla="*/ 24 w 128"/>
                                <a:gd name="T3" fmla="*/ 51 h 65"/>
                                <a:gd name="T4" fmla="*/ 16 w 128"/>
                                <a:gd name="T5" fmla="*/ 33 h 65"/>
                                <a:gd name="T6" fmla="*/ 8 w 128"/>
                                <a:gd name="T7" fmla="*/ 16 h 65"/>
                                <a:gd name="T8" fmla="*/ 0 w 128"/>
                                <a:gd name="T9" fmla="*/ 0 h 65"/>
                                <a:gd name="T10" fmla="*/ 22 w 128"/>
                                <a:gd name="T11" fmla="*/ 4 h 65"/>
                                <a:gd name="T12" fmla="*/ 44 w 128"/>
                                <a:gd name="T13" fmla="*/ 8 h 65"/>
                                <a:gd name="T14" fmla="*/ 66 w 128"/>
                                <a:gd name="T15" fmla="*/ 12 h 65"/>
                                <a:gd name="T16" fmla="*/ 86 w 128"/>
                                <a:gd name="T17" fmla="*/ 14 h 65"/>
                                <a:gd name="T18" fmla="*/ 104 w 128"/>
                                <a:gd name="T19" fmla="*/ 14 h 65"/>
                                <a:gd name="T20" fmla="*/ 120 w 128"/>
                                <a:gd name="T21" fmla="*/ 10 h 65"/>
                                <a:gd name="T22" fmla="*/ 128 w 128"/>
                                <a:gd name="T23" fmla="*/ 4 h 65"/>
                                <a:gd name="T24" fmla="*/ 128 w 128"/>
                                <a:gd name="T25" fmla="*/ 65 h 65"/>
                                <a:gd name="T26" fmla="*/ 28 w 128"/>
                                <a:gd name="T27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8" h="65">
                                  <a:moveTo>
                                    <a:pt x="28" y="65"/>
                                  </a:moveTo>
                                  <a:lnTo>
                                    <a:pt x="24" y="51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28" y="65"/>
                                  </a:lnTo>
                                  <a:lnTo>
                                    <a:pt x="28" y="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90" name="Freeform 8390"/>
                          <wps:cNvSpPr>
                            <a:spLocks/>
                          </wps:cNvSpPr>
                          <wps:spPr bwMode="auto">
                            <a:xfrm>
                              <a:off x="4151313" y="233363"/>
                              <a:ext cx="174625" cy="120650"/>
                            </a:xfrm>
                            <a:custGeom>
                              <a:avLst/>
                              <a:gdLst>
                                <a:gd name="T0" fmla="*/ 52 w 110"/>
                                <a:gd name="T1" fmla="*/ 72 h 76"/>
                                <a:gd name="T2" fmla="*/ 58 w 110"/>
                                <a:gd name="T3" fmla="*/ 66 h 76"/>
                                <a:gd name="T4" fmla="*/ 64 w 110"/>
                                <a:gd name="T5" fmla="*/ 60 h 76"/>
                                <a:gd name="T6" fmla="*/ 68 w 110"/>
                                <a:gd name="T7" fmla="*/ 54 h 76"/>
                                <a:gd name="T8" fmla="*/ 72 w 110"/>
                                <a:gd name="T9" fmla="*/ 50 h 76"/>
                                <a:gd name="T10" fmla="*/ 78 w 110"/>
                                <a:gd name="T11" fmla="*/ 46 h 76"/>
                                <a:gd name="T12" fmla="*/ 80 w 110"/>
                                <a:gd name="T13" fmla="*/ 44 h 76"/>
                                <a:gd name="T14" fmla="*/ 82 w 110"/>
                                <a:gd name="T15" fmla="*/ 42 h 76"/>
                                <a:gd name="T16" fmla="*/ 86 w 110"/>
                                <a:gd name="T17" fmla="*/ 42 h 76"/>
                                <a:gd name="T18" fmla="*/ 90 w 110"/>
                                <a:gd name="T19" fmla="*/ 40 h 76"/>
                                <a:gd name="T20" fmla="*/ 92 w 110"/>
                                <a:gd name="T21" fmla="*/ 38 h 76"/>
                                <a:gd name="T22" fmla="*/ 96 w 110"/>
                                <a:gd name="T23" fmla="*/ 36 h 76"/>
                                <a:gd name="T24" fmla="*/ 80 w 110"/>
                                <a:gd name="T25" fmla="*/ 34 h 76"/>
                                <a:gd name="T26" fmla="*/ 62 w 110"/>
                                <a:gd name="T27" fmla="*/ 32 h 76"/>
                                <a:gd name="T28" fmla="*/ 44 w 110"/>
                                <a:gd name="T29" fmla="*/ 28 h 76"/>
                                <a:gd name="T30" fmla="*/ 26 w 110"/>
                                <a:gd name="T31" fmla="*/ 16 h 76"/>
                                <a:gd name="T32" fmla="*/ 18 w 110"/>
                                <a:gd name="T33" fmla="*/ 14 h 76"/>
                                <a:gd name="T34" fmla="*/ 10 w 110"/>
                                <a:gd name="T35" fmla="*/ 10 h 76"/>
                                <a:gd name="T36" fmla="*/ 2 w 110"/>
                                <a:gd name="T37" fmla="*/ 4 h 76"/>
                                <a:gd name="T38" fmla="*/ 0 w 110"/>
                                <a:gd name="T39" fmla="*/ 0 h 76"/>
                                <a:gd name="T40" fmla="*/ 4 w 110"/>
                                <a:gd name="T41" fmla="*/ 0 h 76"/>
                                <a:gd name="T42" fmla="*/ 6 w 110"/>
                                <a:gd name="T43" fmla="*/ 2 h 76"/>
                                <a:gd name="T44" fmla="*/ 14 w 110"/>
                                <a:gd name="T45" fmla="*/ 4 h 76"/>
                                <a:gd name="T46" fmla="*/ 22 w 110"/>
                                <a:gd name="T47" fmla="*/ 4 h 76"/>
                                <a:gd name="T48" fmla="*/ 28 w 110"/>
                                <a:gd name="T49" fmla="*/ 4 h 76"/>
                                <a:gd name="T50" fmla="*/ 34 w 110"/>
                                <a:gd name="T51" fmla="*/ 2 h 76"/>
                                <a:gd name="T52" fmla="*/ 40 w 110"/>
                                <a:gd name="T53" fmla="*/ 0 h 76"/>
                                <a:gd name="T54" fmla="*/ 40 w 110"/>
                                <a:gd name="T55" fmla="*/ 0 h 76"/>
                                <a:gd name="T56" fmla="*/ 110 w 110"/>
                                <a:gd name="T57" fmla="*/ 0 h 76"/>
                                <a:gd name="T58" fmla="*/ 110 w 110"/>
                                <a:gd name="T59" fmla="*/ 58 h 76"/>
                                <a:gd name="T60" fmla="*/ 104 w 110"/>
                                <a:gd name="T61" fmla="*/ 60 h 76"/>
                                <a:gd name="T62" fmla="*/ 96 w 110"/>
                                <a:gd name="T63" fmla="*/ 62 h 76"/>
                                <a:gd name="T64" fmla="*/ 86 w 110"/>
                                <a:gd name="T65" fmla="*/ 64 h 76"/>
                                <a:gd name="T66" fmla="*/ 76 w 110"/>
                                <a:gd name="T67" fmla="*/ 66 h 76"/>
                                <a:gd name="T68" fmla="*/ 66 w 110"/>
                                <a:gd name="T69" fmla="*/ 70 h 76"/>
                                <a:gd name="T70" fmla="*/ 56 w 110"/>
                                <a:gd name="T71" fmla="*/ 72 h 76"/>
                                <a:gd name="T72" fmla="*/ 50 w 110"/>
                                <a:gd name="T73" fmla="*/ 74 h 76"/>
                                <a:gd name="T74" fmla="*/ 46 w 110"/>
                                <a:gd name="T75" fmla="*/ 76 h 76"/>
                                <a:gd name="T76" fmla="*/ 52 w 110"/>
                                <a:gd name="T77" fmla="*/ 72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0" h="76">
                                  <a:moveTo>
                                    <a:pt x="52" y="72"/>
                                  </a:moveTo>
                                  <a:lnTo>
                                    <a:pt x="58" y="66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5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91" name="Freeform 8391"/>
                          <wps:cNvSpPr>
                            <a:spLocks/>
                          </wps:cNvSpPr>
                          <wps:spPr bwMode="auto">
                            <a:xfrm>
                              <a:off x="4151313" y="233363"/>
                              <a:ext cx="174625" cy="120650"/>
                            </a:xfrm>
                            <a:custGeom>
                              <a:avLst/>
                              <a:gdLst>
                                <a:gd name="T0" fmla="*/ 52 w 110"/>
                                <a:gd name="T1" fmla="*/ 72 h 76"/>
                                <a:gd name="T2" fmla="*/ 58 w 110"/>
                                <a:gd name="T3" fmla="*/ 66 h 76"/>
                                <a:gd name="T4" fmla="*/ 64 w 110"/>
                                <a:gd name="T5" fmla="*/ 60 h 76"/>
                                <a:gd name="T6" fmla="*/ 68 w 110"/>
                                <a:gd name="T7" fmla="*/ 54 h 76"/>
                                <a:gd name="T8" fmla="*/ 72 w 110"/>
                                <a:gd name="T9" fmla="*/ 50 h 76"/>
                                <a:gd name="T10" fmla="*/ 78 w 110"/>
                                <a:gd name="T11" fmla="*/ 46 h 76"/>
                                <a:gd name="T12" fmla="*/ 80 w 110"/>
                                <a:gd name="T13" fmla="*/ 44 h 76"/>
                                <a:gd name="T14" fmla="*/ 82 w 110"/>
                                <a:gd name="T15" fmla="*/ 42 h 76"/>
                                <a:gd name="T16" fmla="*/ 86 w 110"/>
                                <a:gd name="T17" fmla="*/ 42 h 76"/>
                                <a:gd name="T18" fmla="*/ 90 w 110"/>
                                <a:gd name="T19" fmla="*/ 40 h 76"/>
                                <a:gd name="T20" fmla="*/ 92 w 110"/>
                                <a:gd name="T21" fmla="*/ 38 h 76"/>
                                <a:gd name="T22" fmla="*/ 96 w 110"/>
                                <a:gd name="T23" fmla="*/ 36 h 76"/>
                                <a:gd name="T24" fmla="*/ 80 w 110"/>
                                <a:gd name="T25" fmla="*/ 34 h 76"/>
                                <a:gd name="T26" fmla="*/ 62 w 110"/>
                                <a:gd name="T27" fmla="*/ 32 h 76"/>
                                <a:gd name="T28" fmla="*/ 44 w 110"/>
                                <a:gd name="T29" fmla="*/ 28 h 76"/>
                                <a:gd name="T30" fmla="*/ 26 w 110"/>
                                <a:gd name="T31" fmla="*/ 16 h 76"/>
                                <a:gd name="T32" fmla="*/ 18 w 110"/>
                                <a:gd name="T33" fmla="*/ 14 h 76"/>
                                <a:gd name="T34" fmla="*/ 10 w 110"/>
                                <a:gd name="T35" fmla="*/ 10 h 76"/>
                                <a:gd name="T36" fmla="*/ 2 w 110"/>
                                <a:gd name="T37" fmla="*/ 4 h 76"/>
                                <a:gd name="T38" fmla="*/ 0 w 110"/>
                                <a:gd name="T39" fmla="*/ 0 h 76"/>
                                <a:gd name="T40" fmla="*/ 4 w 110"/>
                                <a:gd name="T41" fmla="*/ 0 h 76"/>
                                <a:gd name="T42" fmla="*/ 6 w 110"/>
                                <a:gd name="T43" fmla="*/ 2 h 76"/>
                                <a:gd name="T44" fmla="*/ 14 w 110"/>
                                <a:gd name="T45" fmla="*/ 4 h 76"/>
                                <a:gd name="T46" fmla="*/ 22 w 110"/>
                                <a:gd name="T47" fmla="*/ 4 h 76"/>
                                <a:gd name="T48" fmla="*/ 28 w 110"/>
                                <a:gd name="T49" fmla="*/ 4 h 76"/>
                                <a:gd name="T50" fmla="*/ 34 w 110"/>
                                <a:gd name="T51" fmla="*/ 2 h 76"/>
                                <a:gd name="T52" fmla="*/ 40 w 110"/>
                                <a:gd name="T53" fmla="*/ 0 h 76"/>
                                <a:gd name="T54" fmla="*/ 40 w 110"/>
                                <a:gd name="T55" fmla="*/ 0 h 76"/>
                                <a:gd name="T56" fmla="*/ 110 w 110"/>
                                <a:gd name="T57" fmla="*/ 0 h 76"/>
                                <a:gd name="T58" fmla="*/ 110 w 110"/>
                                <a:gd name="T59" fmla="*/ 58 h 76"/>
                                <a:gd name="T60" fmla="*/ 104 w 110"/>
                                <a:gd name="T61" fmla="*/ 60 h 76"/>
                                <a:gd name="T62" fmla="*/ 96 w 110"/>
                                <a:gd name="T63" fmla="*/ 62 h 76"/>
                                <a:gd name="T64" fmla="*/ 86 w 110"/>
                                <a:gd name="T65" fmla="*/ 64 h 76"/>
                                <a:gd name="T66" fmla="*/ 76 w 110"/>
                                <a:gd name="T67" fmla="*/ 66 h 76"/>
                                <a:gd name="T68" fmla="*/ 66 w 110"/>
                                <a:gd name="T69" fmla="*/ 70 h 76"/>
                                <a:gd name="T70" fmla="*/ 56 w 110"/>
                                <a:gd name="T71" fmla="*/ 72 h 76"/>
                                <a:gd name="T72" fmla="*/ 50 w 110"/>
                                <a:gd name="T73" fmla="*/ 74 h 76"/>
                                <a:gd name="T74" fmla="*/ 46 w 110"/>
                                <a:gd name="T75" fmla="*/ 76 h 76"/>
                                <a:gd name="T76" fmla="*/ 52 w 110"/>
                                <a:gd name="T77" fmla="*/ 72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0" h="76">
                                  <a:moveTo>
                                    <a:pt x="52" y="72"/>
                                  </a:moveTo>
                                  <a:lnTo>
                                    <a:pt x="58" y="66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52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92" name="Freeform 8392"/>
                          <wps:cNvSpPr>
                            <a:spLocks/>
                          </wps:cNvSpPr>
                          <wps:spPr bwMode="auto">
                            <a:xfrm>
                              <a:off x="4138613" y="354013"/>
                              <a:ext cx="187325" cy="179388"/>
                            </a:xfrm>
                            <a:custGeom>
                              <a:avLst/>
                              <a:gdLst>
                                <a:gd name="T0" fmla="*/ 26 w 118"/>
                                <a:gd name="T1" fmla="*/ 107 h 113"/>
                                <a:gd name="T2" fmla="*/ 32 w 118"/>
                                <a:gd name="T3" fmla="*/ 101 h 113"/>
                                <a:gd name="T4" fmla="*/ 36 w 118"/>
                                <a:gd name="T5" fmla="*/ 95 h 113"/>
                                <a:gd name="T6" fmla="*/ 40 w 118"/>
                                <a:gd name="T7" fmla="*/ 87 h 113"/>
                                <a:gd name="T8" fmla="*/ 36 w 118"/>
                                <a:gd name="T9" fmla="*/ 83 h 113"/>
                                <a:gd name="T10" fmla="*/ 28 w 118"/>
                                <a:gd name="T11" fmla="*/ 77 h 113"/>
                                <a:gd name="T12" fmla="*/ 18 w 118"/>
                                <a:gd name="T13" fmla="*/ 71 h 113"/>
                                <a:gd name="T14" fmla="*/ 12 w 118"/>
                                <a:gd name="T15" fmla="*/ 59 h 113"/>
                                <a:gd name="T16" fmla="*/ 4 w 118"/>
                                <a:gd name="T17" fmla="*/ 45 h 113"/>
                                <a:gd name="T18" fmla="*/ 4 w 118"/>
                                <a:gd name="T19" fmla="*/ 43 h 113"/>
                                <a:gd name="T20" fmla="*/ 14 w 118"/>
                                <a:gd name="T21" fmla="*/ 49 h 113"/>
                                <a:gd name="T22" fmla="*/ 22 w 118"/>
                                <a:gd name="T23" fmla="*/ 53 h 113"/>
                                <a:gd name="T24" fmla="*/ 24 w 118"/>
                                <a:gd name="T25" fmla="*/ 57 h 113"/>
                                <a:gd name="T26" fmla="*/ 26 w 118"/>
                                <a:gd name="T27" fmla="*/ 51 h 113"/>
                                <a:gd name="T28" fmla="*/ 28 w 118"/>
                                <a:gd name="T29" fmla="*/ 21 h 113"/>
                                <a:gd name="T30" fmla="*/ 30 w 118"/>
                                <a:gd name="T31" fmla="*/ 7 h 113"/>
                                <a:gd name="T32" fmla="*/ 32 w 118"/>
                                <a:gd name="T33" fmla="*/ 13 h 113"/>
                                <a:gd name="T34" fmla="*/ 34 w 118"/>
                                <a:gd name="T35" fmla="*/ 23 h 113"/>
                                <a:gd name="T36" fmla="*/ 42 w 118"/>
                                <a:gd name="T37" fmla="*/ 33 h 113"/>
                                <a:gd name="T38" fmla="*/ 46 w 118"/>
                                <a:gd name="T39" fmla="*/ 47 h 113"/>
                                <a:gd name="T40" fmla="*/ 52 w 118"/>
                                <a:gd name="T41" fmla="*/ 33 h 113"/>
                                <a:gd name="T42" fmla="*/ 68 w 118"/>
                                <a:gd name="T43" fmla="*/ 15 h 113"/>
                                <a:gd name="T44" fmla="*/ 78 w 118"/>
                                <a:gd name="T45" fmla="*/ 0 h 113"/>
                                <a:gd name="T46" fmla="*/ 76 w 118"/>
                                <a:gd name="T47" fmla="*/ 19 h 113"/>
                                <a:gd name="T48" fmla="*/ 72 w 118"/>
                                <a:gd name="T49" fmla="*/ 43 h 113"/>
                                <a:gd name="T50" fmla="*/ 62 w 118"/>
                                <a:gd name="T51" fmla="*/ 59 h 113"/>
                                <a:gd name="T52" fmla="*/ 66 w 118"/>
                                <a:gd name="T53" fmla="*/ 59 h 113"/>
                                <a:gd name="T54" fmla="*/ 70 w 118"/>
                                <a:gd name="T55" fmla="*/ 55 h 113"/>
                                <a:gd name="T56" fmla="*/ 74 w 118"/>
                                <a:gd name="T57" fmla="*/ 51 h 113"/>
                                <a:gd name="T58" fmla="*/ 84 w 118"/>
                                <a:gd name="T59" fmla="*/ 47 h 113"/>
                                <a:gd name="T60" fmla="*/ 94 w 118"/>
                                <a:gd name="T61" fmla="*/ 43 h 113"/>
                                <a:gd name="T62" fmla="*/ 104 w 118"/>
                                <a:gd name="T63" fmla="*/ 43 h 113"/>
                                <a:gd name="T64" fmla="*/ 114 w 118"/>
                                <a:gd name="T65" fmla="*/ 39 h 113"/>
                                <a:gd name="T66" fmla="*/ 118 w 118"/>
                                <a:gd name="T67" fmla="*/ 39 h 113"/>
                                <a:gd name="T68" fmla="*/ 106 w 118"/>
                                <a:gd name="T69" fmla="*/ 47 h 113"/>
                                <a:gd name="T70" fmla="*/ 96 w 118"/>
                                <a:gd name="T71" fmla="*/ 57 h 113"/>
                                <a:gd name="T72" fmla="*/ 86 w 118"/>
                                <a:gd name="T73" fmla="*/ 67 h 113"/>
                                <a:gd name="T74" fmla="*/ 78 w 118"/>
                                <a:gd name="T75" fmla="*/ 73 h 113"/>
                                <a:gd name="T76" fmla="*/ 70 w 118"/>
                                <a:gd name="T77" fmla="*/ 77 h 113"/>
                                <a:gd name="T78" fmla="*/ 66 w 118"/>
                                <a:gd name="T79" fmla="*/ 79 h 113"/>
                                <a:gd name="T80" fmla="*/ 74 w 118"/>
                                <a:gd name="T81" fmla="*/ 79 h 113"/>
                                <a:gd name="T82" fmla="*/ 82 w 118"/>
                                <a:gd name="T83" fmla="*/ 81 h 113"/>
                                <a:gd name="T84" fmla="*/ 94 w 118"/>
                                <a:gd name="T85" fmla="*/ 89 h 113"/>
                                <a:gd name="T86" fmla="*/ 92 w 118"/>
                                <a:gd name="T87" fmla="*/ 91 h 113"/>
                                <a:gd name="T88" fmla="*/ 84 w 118"/>
                                <a:gd name="T89" fmla="*/ 91 h 113"/>
                                <a:gd name="T90" fmla="*/ 74 w 118"/>
                                <a:gd name="T91" fmla="*/ 93 h 113"/>
                                <a:gd name="T92" fmla="*/ 62 w 118"/>
                                <a:gd name="T93" fmla="*/ 93 h 113"/>
                                <a:gd name="T94" fmla="*/ 50 w 118"/>
                                <a:gd name="T95" fmla="*/ 89 h 113"/>
                                <a:gd name="T96" fmla="*/ 44 w 118"/>
                                <a:gd name="T97" fmla="*/ 87 h 113"/>
                                <a:gd name="T98" fmla="*/ 40 w 118"/>
                                <a:gd name="T99" fmla="*/ 93 h 113"/>
                                <a:gd name="T100" fmla="*/ 34 w 118"/>
                                <a:gd name="T101" fmla="*/ 101 h 113"/>
                                <a:gd name="T102" fmla="*/ 28 w 118"/>
                                <a:gd name="T103" fmla="*/ 109 h 113"/>
                                <a:gd name="T104" fmla="*/ 24 w 118"/>
                                <a:gd name="T105" fmla="*/ 11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8" h="113">
                                  <a:moveTo>
                                    <a:pt x="24" y="113"/>
                                  </a:moveTo>
                                  <a:lnTo>
                                    <a:pt x="24" y="111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4" y="99"/>
                                  </a:lnTo>
                                  <a:lnTo>
                                    <a:pt x="34" y="97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14" y="39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92" y="59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74" y="79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100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78" y="93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24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A4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93" name="Freeform 8393"/>
                          <wps:cNvSpPr>
                            <a:spLocks/>
                          </wps:cNvSpPr>
                          <wps:spPr bwMode="auto">
                            <a:xfrm>
                              <a:off x="4138613" y="354013"/>
                              <a:ext cx="187325" cy="179388"/>
                            </a:xfrm>
                            <a:custGeom>
                              <a:avLst/>
                              <a:gdLst>
                                <a:gd name="T0" fmla="*/ 26 w 118"/>
                                <a:gd name="T1" fmla="*/ 107 h 113"/>
                                <a:gd name="T2" fmla="*/ 32 w 118"/>
                                <a:gd name="T3" fmla="*/ 101 h 113"/>
                                <a:gd name="T4" fmla="*/ 36 w 118"/>
                                <a:gd name="T5" fmla="*/ 95 h 113"/>
                                <a:gd name="T6" fmla="*/ 40 w 118"/>
                                <a:gd name="T7" fmla="*/ 87 h 113"/>
                                <a:gd name="T8" fmla="*/ 36 w 118"/>
                                <a:gd name="T9" fmla="*/ 83 h 113"/>
                                <a:gd name="T10" fmla="*/ 28 w 118"/>
                                <a:gd name="T11" fmla="*/ 77 h 113"/>
                                <a:gd name="T12" fmla="*/ 18 w 118"/>
                                <a:gd name="T13" fmla="*/ 71 h 113"/>
                                <a:gd name="T14" fmla="*/ 12 w 118"/>
                                <a:gd name="T15" fmla="*/ 59 h 113"/>
                                <a:gd name="T16" fmla="*/ 4 w 118"/>
                                <a:gd name="T17" fmla="*/ 45 h 113"/>
                                <a:gd name="T18" fmla="*/ 4 w 118"/>
                                <a:gd name="T19" fmla="*/ 43 h 113"/>
                                <a:gd name="T20" fmla="*/ 14 w 118"/>
                                <a:gd name="T21" fmla="*/ 49 h 113"/>
                                <a:gd name="T22" fmla="*/ 22 w 118"/>
                                <a:gd name="T23" fmla="*/ 53 h 113"/>
                                <a:gd name="T24" fmla="*/ 24 w 118"/>
                                <a:gd name="T25" fmla="*/ 57 h 113"/>
                                <a:gd name="T26" fmla="*/ 26 w 118"/>
                                <a:gd name="T27" fmla="*/ 51 h 113"/>
                                <a:gd name="T28" fmla="*/ 28 w 118"/>
                                <a:gd name="T29" fmla="*/ 21 h 113"/>
                                <a:gd name="T30" fmla="*/ 30 w 118"/>
                                <a:gd name="T31" fmla="*/ 7 h 113"/>
                                <a:gd name="T32" fmla="*/ 32 w 118"/>
                                <a:gd name="T33" fmla="*/ 13 h 113"/>
                                <a:gd name="T34" fmla="*/ 34 w 118"/>
                                <a:gd name="T35" fmla="*/ 23 h 113"/>
                                <a:gd name="T36" fmla="*/ 42 w 118"/>
                                <a:gd name="T37" fmla="*/ 33 h 113"/>
                                <a:gd name="T38" fmla="*/ 46 w 118"/>
                                <a:gd name="T39" fmla="*/ 47 h 113"/>
                                <a:gd name="T40" fmla="*/ 52 w 118"/>
                                <a:gd name="T41" fmla="*/ 33 h 113"/>
                                <a:gd name="T42" fmla="*/ 68 w 118"/>
                                <a:gd name="T43" fmla="*/ 15 h 113"/>
                                <a:gd name="T44" fmla="*/ 78 w 118"/>
                                <a:gd name="T45" fmla="*/ 0 h 113"/>
                                <a:gd name="T46" fmla="*/ 76 w 118"/>
                                <a:gd name="T47" fmla="*/ 19 h 113"/>
                                <a:gd name="T48" fmla="*/ 72 w 118"/>
                                <a:gd name="T49" fmla="*/ 43 h 113"/>
                                <a:gd name="T50" fmla="*/ 62 w 118"/>
                                <a:gd name="T51" fmla="*/ 59 h 113"/>
                                <a:gd name="T52" fmla="*/ 66 w 118"/>
                                <a:gd name="T53" fmla="*/ 59 h 113"/>
                                <a:gd name="T54" fmla="*/ 70 w 118"/>
                                <a:gd name="T55" fmla="*/ 55 h 113"/>
                                <a:gd name="T56" fmla="*/ 74 w 118"/>
                                <a:gd name="T57" fmla="*/ 51 h 113"/>
                                <a:gd name="T58" fmla="*/ 84 w 118"/>
                                <a:gd name="T59" fmla="*/ 47 h 113"/>
                                <a:gd name="T60" fmla="*/ 94 w 118"/>
                                <a:gd name="T61" fmla="*/ 43 h 113"/>
                                <a:gd name="T62" fmla="*/ 104 w 118"/>
                                <a:gd name="T63" fmla="*/ 43 h 113"/>
                                <a:gd name="T64" fmla="*/ 114 w 118"/>
                                <a:gd name="T65" fmla="*/ 39 h 113"/>
                                <a:gd name="T66" fmla="*/ 118 w 118"/>
                                <a:gd name="T67" fmla="*/ 39 h 113"/>
                                <a:gd name="T68" fmla="*/ 106 w 118"/>
                                <a:gd name="T69" fmla="*/ 47 h 113"/>
                                <a:gd name="T70" fmla="*/ 96 w 118"/>
                                <a:gd name="T71" fmla="*/ 57 h 113"/>
                                <a:gd name="T72" fmla="*/ 86 w 118"/>
                                <a:gd name="T73" fmla="*/ 67 h 113"/>
                                <a:gd name="T74" fmla="*/ 78 w 118"/>
                                <a:gd name="T75" fmla="*/ 73 h 113"/>
                                <a:gd name="T76" fmla="*/ 70 w 118"/>
                                <a:gd name="T77" fmla="*/ 77 h 113"/>
                                <a:gd name="T78" fmla="*/ 66 w 118"/>
                                <a:gd name="T79" fmla="*/ 79 h 113"/>
                                <a:gd name="T80" fmla="*/ 74 w 118"/>
                                <a:gd name="T81" fmla="*/ 79 h 113"/>
                                <a:gd name="T82" fmla="*/ 82 w 118"/>
                                <a:gd name="T83" fmla="*/ 81 h 113"/>
                                <a:gd name="T84" fmla="*/ 94 w 118"/>
                                <a:gd name="T85" fmla="*/ 89 h 113"/>
                                <a:gd name="T86" fmla="*/ 92 w 118"/>
                                <a:gd name="T87" fmla="*/ 91 h 113"/>
                                <a:gd name="T88" fmla="*/ 84 w 118"/>
                                <a:gd name="T89" fmla="*/ 91 h 113"/>
                                <a:gd name="T90" fmla="*/ 74 w 118"/>
                                <a:gd name="T91" fmla="*/ 93 h 113"/>
                                <a:gd name="T92" fmla="*/ 62 w 118"/>
                                <a:gd name="T93" fmla="*/ 93 h 113"/>
                                <a:gd name="T94" fmla="*/ 50 w 118"/>
                                <a:gd name="T95" fmla="*/ 89 h 113"/>
                                <a:gd name="T96" fmla="*/ 44 w 118"/>
                                <a:gd name="T97" fmla="*/ 87 h 113"/>
                                <a:gd name="T98" fmla="*/ 40 w 118"/>
                                <a:gd name="T99" fmla="*/ 93 h 113"/>
                                <a:gd name="T100" fmla="*/ 34 w 118"/>
                                <a:gd name="T101" fmla="*/ 101 h 113"/>
                                <a:gd name="T102" fmla="*/ 28 w 118"/>
                                <a:gd name="T103" fmla="*/ 109 h 113"/>
                                <a:gd name="T104" fmla="*/ 24 w 118"/>
                                <a:gd name="T105" fmla="*/ 11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8" h="113">
                                  <a:moveTo>
                                    <a:pt x="24" y="113"/>
                                  </a:moveTo>
                                  <a:lnTo>
                                    <a:pt x="24" y="111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4" y="99"/>
                                  </a:lnTo>
                                  <a:lnTo>
                                    <a:pt x="34" y="97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14" y="39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92" y="59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74" y="79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100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78" y="93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24" y="11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94" name="Freeform 8394"/>
                          <wps:cNvSpPr>
                            <a:spLocks/>
                          </wps:cNvSpPr>
                          <wps:spPr bwMode="auto">
                            <a:xfrm>
                              <a:off x="395288" y="2484438"/>
                              <a:ext cx="19050" cy="12700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8 h 8"/>
                                <a:gd name="T2" fmla="*/ 2 w 12"/>
                                <a:gd name="T3" fmla="*/ 8 h 8"/>
                                <a:gd name="T4" fmla="*/ 10 w 12"/>
                                <a:gd name="T5" fmla="*/ 0 h 8"/>
                                <a:gd name="T6" fmla="*/ 12 w 12"/>
                                <a:gd name="T7" fmla="*/ 8 h 8"/>
                                <a:gd name="T8" fmla="*/ 0 w 12"/>
                                <a:gd name="T9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0" y="8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A4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98" name="Freeform 8398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4105275" cy="2276475"/>
                            </a:xfrm>
                            <a:custGeom>
                              <a:avLst/>
                              <a:gdLst>
                                <a:gd name="T0" fmla="*/ 118 w 2586"/>
                                <a:gd name="T1" fmla="*/ 1430 h 1434"/>
                                <a:gd name="T2" fmla="*/ 2482 w 2586"/>
                                <a:gd name="T3" fmla="*/ 1434 h 1434"/>
                                <a:gd name="T4" fmla="*/ 118 w 2586"/>
                                <a:gd name="T5" fmla="*/ 1434 h 1434"/>
                                <a:gd name="T6" fmla="*/ 0 w 2586"/>
                                <a:gd name="T7" fmla="*/ 1434 h 1434"/>
                                <a:gd name="T8" fmla="*/ 2 w 2586"/>
                                <a:gd name="T9" fmla="*/ 1432 h 1434"/>
                                <a:gd name="T10" fmla="*/ 0 w 2586"/>
                                <a:gd name="T11" fmla="*/ 1232 h 1434"/>
                                <a:gd name="T12" fmla="*/ 4 w 2586"/>
                                <a:gd name="T13" fmla="*/ 1230 h 1434"/>
                                <a:gd name="T14" fmla="*/ 106 w 2586"/>
                                <a:gd name="T15" fmla="*/ 1430 h 1434"/>
                                <a:gd name="T16" fmla="*/ 2 w 2586"/>
                                <a:gd name="T17" fmla="*/ 1434 h 1434"/>
                                <a:gd name="T18" fmla="*/ 2586 w 2586"/>
                                <a:gd name="T19" fmla="*/ 1245 h 1434"/>
                                <a:gd name="T20" fmla="*/ 2582 w 2586"/>
                                <a:gd name="T21" fmla="*/ 1369 h 1434"/>
                                <a:gd name="T22" fmla="*/ 2582 w 2586"/>
                                <a:gd name="T23" fmla="*/ 1023 h 1434"/>
                                <a:gd name="T24" fmla="*/ 2586 w 2586"/>
                                <a:gd name="T25" fmla="*/ 1017 h 1434"/>
                                <a:gd name="T26" fmla="*/ 2582 w 2586"/>
                                <a:gd name="T27" fmla="*/ 1023 h 1434"/>
                                <a:gd name="T28" fmla="*/ 0 w 2586"/>
                                <a:gd name="T29" fmla="*/ 715 h 1434"/>
                                <a:gd name="T30" fmla="*/ 0 w 2586"/>
                                <a:gd name="T31" fmla="*/ 499 h 1434"/>
                                <a:gd name="T32" fmla="*/ 4 w 2586"/>
                                <a:gd name="T33" fmla="*/ 870 h 1434"/>
                                <a:gd name="T34" fmla="*/ 0 w 2586"/>
                                <a:gd name="T35" fmla="*/ 876 h 1434"/>
                                <a:gd name="T36" fmla="*/ 2582 w 2586"/>
                                <a:gd name="T37" fmla="*/ 614 h 1434"/>
                                <a:gd name="T38" fmla="*/ 2586 w 2586"/>
                                <a:gd name="T39" fmla="*/ 616 h 1434"/>
                                <a:gd name="T40" fmla="*/ 2582 w 2586"/>
                                <a:gd name="T41" fmla="*/ 805 h 1434"/>
                                <a:gd name="T42" fmla="*/ 2582 w 2586"/>
                                <a:gd name="T43" fmla="*/ 554 h 1434"/>
                                <a:gd name="T44" fmla="*/ 2586 w 2586"/>
                                <a:gd name="T45" fmla="*/ 592 h 1434"/>
                                <a:gd name="T46" fmla="*/ 2582 w 2586"/>
                                <a:gd name="T47" fmla="*/ 594 h 1434"/>
                                <a:gd name="T48" fmla="*/ 2582 w 2586"/>
                                <a:gd name="T49" fmla="*/ 501 h 1434"/>
                                <a:gd name="T50" fmla="*/ 2584 w 2586"/>
                                <a:gd name="T51" fmla="*/ 117 h 1434"/>
                                <a:gd name="T52" fmla="*/ 2582 w 2586"/>
                                <a:gd name="T53" fmla="*/ 62 h 1434"/>
                                <a:gd name="T54" fmla="*/ 2586 w 2586"/>
                                <a:gd name="T55" fmla="*/ 60 h 1434"/>
                                <a:gd name="T56" fmla="*/ 2582 w 2586"/>
                                <a:gd name="T57" fmla="*/ 501 h 1434"/>
                                <a:gd name="T58" fmla="*/ 0 w 2586"/>
                                <a:gd name="T59" fmla="*/ 379 h 1434"/>
                                <a:gd name="T60" fmla="*/ 4 w 2586"/>
                                <a:gd name="T61" fmla="*/ 413 h 1434"/>
                                <a:gd name="T62" fmla="*/ 0 w 2586"/>
                                <a:gd name="T63" fmla="*/ 163 h 1434"/>
                                <a:gd name="T64" fmla="*/ 4 w 2586"/>
                                <a:gd name="T65" fmla="*/ 151 h 1434"/>
                                <a:gd name="T66" fmla="*/ 0 w 2586"/>
                                <a:gd name="T67" fmla="*/ 228 h 1434"/>
                                <a:gd name="T68" fmla="*/ 0 w 2586"/>
                                <a:gd name="T69" fmla="*/ 163 h 1434"/>
                                <a:gd name="T70" fmla="*/ 2470 w 2586"/>
                                <a:gd name="T71" fmla="*/ 2 h 1434"/>
                                <a:gd name="T72" fmla="*/ 30 w 2586"/>
                                <a:gd name="T73" fmla="*/ 4 h 1434"/>
                                <a:gd name="T74" fmla="*/ 2530 w 2586"/>
                                <a:gd name="T75" fmla="*/ 0 h 1434"/>
                                <a:gd name="T76" fmla="*/ 2520 w 2586"/>
                                <a:gd name="T77" fmla="*/ 2 h 1434"/>
                                <a:gd name="T78" fmla="*/ 2476 w 2586"/>
                                <a:gd name="T79" fmla="*/ 4 h 1434"/>
                                <a:gd name="T80" fmla="*/ 2552 w 2586"/>
                                <a:gd name="T81" fmla="*/ 0 h 1434"/>
                                <a:gd name="T82" fmla="*/ 2560 w 2586"/>
                                <a:gd name="T83" fmla="*/ 4 h 1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86" h="1434">
                                  <a:moveTo>
                                    <a:pt x="118" y="1434"/>
                                  </a:moveTo>
                                  <a:lnTo>
                                    <a:pt x="118" y="1430"/>
                                  </a:lnTo>
                                  <a:lnTo>
                                    <a:pt x="2482" y="1430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118" y="1434"/>
                                  </a:lnTo>
                                  <a:close/>
                                  <a:moveTo>
                                    <a:pt x="2" y="1434"/>
                                  </a:moveTo>
                                  <a:lnTo>
                                    <a:pt x="0" y="1434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2" y="1432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0" y="1232"/>
                                  </a:lnTo>
                                  <a:lnTo>
                                    <a:pt x="4" y="1232"/>
                                  </a:lnTo>
                                  <a:lnTo>
                                    <a:pt x="4" y="1230"/>
                                  </a:lnTo>
                                  <a:lnTo>
                                    <a:pt x="4" y="1430"/>
                                  </a:lnTo>
                                  <a:lnTo>
                                    <a:pt x="106" y="1430"/>
                                  </a:lnTo>
                                  <a:lnTo>
                                    <a:pt x="102" y="1434"/>
                                  </a:lnTo>
                                  <a:lnTo>
                                    <a:pt x="2" y="1434"/>
                                  </a:lnTo>
                                  <a:close/>
                                  <a:moveTo>
                                    <a:pt x="2582" y="1243"/>
                                  </a:moveTo>
                                  <a:lnTo>
                                    <a:pt x="2586" y="1245"/>
                                  </a:lnTo>
                                  <a:lnTo>
                                    <a:pt x="2586" y="1367"/>
                                  </a:lnTo>
                                  <a:lnTo>
                                    <a:pt x="2582" y="1369"/>
                                  </a:lnTo>
                                  <a:lnTo>
                                    <a:pt x="2582" y="1243"/>
                                  </a:lnTo>
                                  <a:close/>
                                  <a:moveTo>
                                    <a:pt x="2582" y="1023"/>
                                  </a:moveTo>
                                  <a:lnTo>
                                    <a:pt x="2582" y="1021"/>
                                  </a:lnTo>
                                  <a:lnTo>
                                    <a:pt x="2586" y="1017"/>
                                  </a:lnTo>
                                  <a:lnTo>
                                    <a:pt x="2586" y="1025"/>
                                  </a:lnTo>
                                  <a:lnTo>
                                    <a:pt x="2582" y="1023"/>
                                  </a:lnTo>
                                  <a:close/>
                                  <a:moveTo>
                                    <a:pt x="0" y="715"/>
                                  </a:moveTo>
                                  <a:lnTo>
                                    <a:pt x="0" y="715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4" y="870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0" y="876"/>
                                  </a:lnTo>
                                  <a:lnTo>
                                    <a:pt x="0" y="715"/>
                                  </a:lnTo>
                                  <a:close/>
                                  <a:moveTo>
                                    <a:pt x="2582" y="614"/>
                                  </a:moveTo>
                                  <a:lnTo>
                                    <a:pt x="2584" y="616"/>
                                  </a:lnTo>
                                  <a:lnTo>
                                    <a:pt x="2586" y="616"/>
                                  </a:lnTo>
                                  <a:lnTo>
                                    <a:pt x="2586" y="801"/>
                                  </a:lnTo>
                                  <a:lnTo>
                                    <a:pt x="2582" y="805"/>
                                  </a:lnTo>
                                  <a:lnTo>
                                    <a:pt x="2582" y="614"/>
                                  </a:lnTo>
                                  <a:close/>
                                  <a:moveTo>
                                    <a:pt x="2582" y="554"/>
                                  </a:moveTo>
                                  <a:lnTo>
                                    <a:pt x="2586" y="558"/>
                                  </a:lnTo>
                                  <a:lnTo>
                                    <a:pt x="2586" y="592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54"/>
                                  </a:lnTo>
                                  <a:close/>
                                  <a:moveTo>
                                    <a:pt x="2582" y="501"/>
                                  </a:moveTo>
                                  <a:lnTo>
                                    <a:pt x="2582" y="119"/>
                                  </a:lnTo>
                                  <a:lnTo>
                                    <a:pt x="2584" y="117"/>
                                  </a:lnTo>
                                  <a:lnTo>
                                    <a:pt x="2582" y="119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6" y="60"/>
                                  </a:lnTo>
                                  <a:lnTo>
                                    <a:pt x="2586" y="501"/>
                                  </a:lnTo>
                                  <a:lnTo>
                                    <a:pt x="2582" y="501"/>
                                  </a:lnTo>
                                  <a:close/>
                                  <a:moveTo>
                                    <a:pt x="0" y="411"/>
                                  </a:moveTo>
                                  <a:lnTo>
                                    <a:pt x="0" y="379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4" y="413"/>
                                  </a:lnTo>
                                  <a:lnTo>
                                    <a:pt x="0" y="411"/>
                                  </a:lnTo>
                                  <a:close/>
                                  <a:moveTo>
                                    <a:pt x="0" y="163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476" y="4"/>
                                  </a:moveTo>
                                  <a:lnTo>
                                    <a:pt x="2470" y="2"/>
                                  </a:lnTo>
                                  <a:lnTo>
                                    <a:pt x="2472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30" y="0"/>
                                  </a:lnTo>
                                  <a:lnTo>
                                    <a:pt x="2528" y="0"/>
                                  </a:lnTo>
                                  <a:lnTo>
                                    <a:pt x="2520" y="2"/>
                                  </a:lnTo>
                                  <a:lnTo>
                                    <a:pt x="2512" y="4"/>
                                  </a:lnTo>
                                  <a:lnTo>
                                    <a:pt x="2476" y="4"/>
                                  </a:lnTo>
                                  <a:close/>
                                  <a:moveTo>
                                    <a:pt x="2554" y="0"/>
                                  </a:moveTo>
                                  <a:lnTo>
                                    <a:pt x="2552" y="0"/>
                                  </a:lnTo>
                                  <a:lnTo>
                                    <a:pt x="2556" y="0"/>
                                  </a:lnTo>
                                  <a:lnTo>
                                    <a:pt x="2560" y="4"/>
                                  </a:lnTo>
                                  <a:lnTo>
                                    <a:pt x="25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C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99" name="Freeform 8399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4105275" cy="2276475"/>
                            </a:xfrm>
                            <a:custGeom>
                              <a:avLst/>
                              <a:gdLst>
                                <a:gd name="T0" fmla="*/ 118 w 2586"/>
                                <a:gd name="T1" fmla="*/ 1430 h 1434"/>
                                <a:gd name="T2" fmla="*/ 2482 w 2586"/>
                                <a:gd name="T3" fmla="*/ 1434 h 1434"/>
                                <a:gd name="T4" fmla="*/ 118 w 2586"/>
                                <a:gd name="T5" fmla="*/ 1434 h 1434"/>
                                <a:gd name="T6" fmla="*/ 0 w 2586"/>
                                <a:gd name="T7" fmla="*/ 1434 h 1434"/>
                                <a:gd name="T8" fmla="*/ 2 w 2586"/>
                                <a:gd name="T9" fmla="*/ 1432 h 1434"/>
                                <a:gd name="T10" fmla="*/ 0 w 2586"/>
                                <a:gd name="T11" fmla="*/ 1232 h 1434"/>
                                <a:gd name="T12" fmla="*/ 4 w 2586"/>
                                <a:gd name="T13" fmla="*/ 1230 h 1434"/>
                                <a:gd name="T14" fmla="*/ 106 w 2586"/>
                                <a:gd name="T15" fmla="*/ 1430 h 1434"/>
                                <a:gd name="T16" fmla="*/ 2 w 2586"/>
                                <a:gd name="T17" fmla="*/ 1434 h 1434"/>
                                <a:gd name="T18" fmla="*/ 2586 w 2586"/>
                                <a:gd name="T19" fmla="*/ 1245 h 1434"/>
                                <a:gd name="T20" fmla="*/ 2582 w 2586"/>
                                <a:gd name="T21" fmla="*/ 1369 h 1434"/>
                                <a:gd name="T22" fmla="*/ 2582 w 2586"/>
                                <a:gd name="T23" fmla="*/ 1023 h 1434"/>
                                <a:gd name="T24" fmla="*/ 2586 w 2586"/>
                                <a:gd name="T25" fmla="*/ 1017 h 1434"/>
                                <a:gd name="T26" fmla="*/ 2582 w 2586"/>
                                <a:gd name="T27" fmla="*/ 1023 h 1434"/>
                                <a:gd name="T28" fmla="*/ 0 w 2586"/>
                                <a:gd name="T29" fmla="*/ 715 h 1434"/>
                                <a:gd name="T30" fmla="*/ 0 w 2586"/>
                                <a:gd name="T31" fmla="*/ 499 h 1434"/>
                                <a:gd name="T32" fmla="*/ 4 w 2586"/>
                                <a:gd name="T33" fmla="*/ 870 h 1434"/>
                                <a:gd name="T34" fmla="*/ 0 w 2586"/>
                                <a:gd name="T35" fmla="*/ 876 h 1434"/>
                                <a:gd name="T36" fmla="*/ 2582 w 2586"/>
                                <a:gd name="T37" fmla="*/ 614 h 1434"/>
                                <a:gd name="T38" fmla="*/ 2586 w 2586"/>
                                <a:gd name="T39" fmla="*/ 616 h 1434"/>
                                <a:gd name="T40" fmla="*/ 2582 w 2586"/>
                                <a:gd name="T41" fmla="*/ 805 h 1434"/>
                                <a:gd name="T42" fmla="*/ 2582 w 2586"/>
                                <a:gd name="T43" fmla="*/ 554 h 1434"/>
                                <a:gd name="T44" fmla="*/ 2586 w 2586"/>
                                <a:gd name="T45" fmla="*/ 592 h 1434"/>
                                <a:gd name="T46" fmla="*/ 2582 w 2586"/>
                                <a:gd name="T47" fmla="*/ 594 h 1434"/>
                                <a:gd name="T48" fmla="*/ 2582 w 2586"/>
                                <a:gd name="T49" fmla="*/ 501 h 1434"/>
                                <a:gd name="T50" fmla="*/ 2584 w 2586"/>
                                <a:gd name="T51" fmla="*/ 117 h 1434"/>
                                <a:gd name="T52" fmla="*/ 2582 w 2586"/>
                                <a:gd name="T53" fmla="*/ 62 h 1434"/>
                                <a:gd name="T54" fmla="*/ 2586 w 2586"/>
                                <a:gd name="T55" fmla="*/ 60 h 1434"/>
                                <a:gd name="T56" fmla="*/ 2582 w 2586"/>
                                <a:gd name="T57" fmla="*/ 501 h 1434"/>
                                <a:gd name="T58" fmla="*/ 0 w 2586"/>
                                <a:gd name="T59" fmla="*/ 379 h 1434"/>
                                <a:gd name="T60" fmla="*/ 4 w 2586"/>
                                <a:gd name="T61" fmla="*/ 413 h 1434"/>
                                <a:gd name="T62" fmla="*/ 0 w 2586"/>
                                <a:gd name="T63" fmla="*/ 163 h 1434"/>
                                <a:gd name="T64" fmla="*/ 4 w 2586"/>
                                <a:gd name="T65" fmla="*/ 151 h 1434"/>
                                <a:gd name="T66" fmla="*/ 0 w 2586"/>
                                <a:gd name="T67" fmla="*/ 228 h 1434"/>
                                <a:gd name="T68" fmla="*/ 0 w 2586"/>
                                <a:gd name="T69" fmla="*/ 163 h 1434"/>
                                <a:gd name="T70" fmla="*/ 2470 w 2586"/>
                                <a:gd name="T71" fmla="*/ 2 h 1434"/>
                                <a:gd name="T72" fmla="*/ 30 w 2586"/>
                                <a:gd name="T73" fmla="*/ 4 h 1434"/>
                                <a:gd name="T74" fmla="*/ 2530 w 2586"/>
                                <a:gd name="T75" fmla="*/ 0 h 1434"/>
                                <a:gd name="T76" fmla="*/ 2520 w 2586"/>
                                <a:gd name="T77" fmla="*/ 2 h 1434"/>
                                <a:gd name="T78" fmla="*/ 2476 w 2586"/>
                                <a:gd name="T79" fmla="*/ 4 h 1434"/>
                                <a:gd name="T80" fmla="*/ 2552 w 2586"/>
                                <a:gd name="T81" fmla="*/ 0 h 1434"/>
                                <a:gd name="T82" fmla="*/ 2560 w 2586"/>
                                <a:gd name="T83" fmla="*/ 4 h 1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86" h="1434">
                                  <a:moveTo>
                                    <a:pt x="118" y="1434"/>
                                  </a:moveTo>
                                  <a:lnTo>
                                    <a:pt x="118" y="1430"/>
                                  </a:lnTo>
                                  <a:lnTo>
                                    <a:pt x="2482" y="1430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2482" y="1434"/>
                                  </a:lnTo>
                                  <a:lnTo>
                                    <a:pt x="118" y="1434"/>
                                  </a:lnTo>
                                  <a:moveTo>
                                    <a:pt x="2" y="1434"/>
                                  </a:moveTo>
                                  <a:lnTo>
                                    <a:pt x="0" y="1434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2" y="1432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0" y="1232"/>
                                  </a:lnTo>
                                  <a:lnTo>
                                    <a:pt x="4" y="1232"/>
                                  </a:lnTo>
                                  <a:lnTo>
                                    <a:pt x="4" y="1230"/>
                                  </a:lnTo>
                                  <a:lnTo>
                                    <a:pt x="4" y="1430"/>
                                  </a:lnTo>
                                  <a:lnTo>
                                    <a:pt x="106" y="1430"/>
                                  </a:lnTo>
                                  <a:lnTo>
                                    <a:pt x="102" y="1434"/>
                                  </a:lnTo>
                                  <a:lnTo>
                                    <a:pt x="2" y="1434"/>
                                  </a:lnTo>
                                  <a:moveTo>
                                    <a:pt x="2582" y="1243"/>
                                  </a:moveTo>
                                  <a:lnTo>
                                    <a:pt x="2586" y="1245"/>
                                  </a:lnTo>
                                  <a:lnTo>
                                    <a:pt x="2586" y="1367"/>
                                  </a:lnTo>
                                  <a:lnTo>
                                    <a:pt x="2582" y="1369"/>
                                  </a:lnTo>
                                  <a:lnTo>
                                    <a:pt x="2582" y="1243"/>
                                  </a:lnTo>
                                  <a:moveTo>
                                    <a:pt x="2582" y="1023"/>
                                  </a:moveTo>
                                  <a:lnTo>
                                    <a:pt x="2582" y="1021"/>
                                  </a:lnTo>
                                  <a:lnTo>
                                    <a:pt x="2586" y="1017"/>
                                  </a:lnTo>
                                  <a:lnTo>
                                    <a:pt x="2586" y="1025"/>
                                  </a:lnTo>
                                  <a:lnTo>
                                    <a:pt x="2582" y="1023"/>
                                  </a:lnTo>
                                  <a:moveTo>
                                    <a:pt x="0" y="715"/>
                                  </a:moveTo>
                                  <a:lnTo>
                                    <a:pt x="0" y="715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4" y="870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0" y="876"/>
                                  </a:lnTo>
                                  <a:lnTo>
                                    <a:pt x="0" y="715"/>
                                  </a:lnTo>
                                  <a:moveTo>
                                    <a:pt x="2582" y="614"/>
                                  </a:moveTo>
                                  <a:lnTo>
                                    <a:pt x="2584" y="616"/>
                                  </a:lnTo>
                                  <a:lnTo>
                                    <a:pt x="2586" y="616"/>
                                  </a:lnTo>
                                  <a:lnTo>
                                    <a:pt x="2586" y="801"/>
                                  </a:lnTo>
                                  <a:lnTo>
                                    <a:pt x="2582" y="805"/>
                                  </a:lnTo>
                                  <a:lnTo>
                                    <a:pt x="2582" y="614"/>
                                  </a:lnTo>
                                  <a:moveTo>
                                    <a:pt x="2582" y="554"/>
                                  </a:moveTo>
                                  <a:lnTo>
                                    <a:pt x="2586" y="558"/>
                                  </a:lnTo>
                                  <a:lnTo>
                                    <a:pt x="2586" y="592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94"/>
                                  </a:lnTo>
                                  <a:lnTo>
                                    <a:pt x="2582" y="554"/>
                                  </a:lnTo>
                                  <a:moveTo>
                                    <a:pt x="2582" y="501"/>
                                  </a:moveTo>
                                  <a:lnTo>
                                    <a:pt x="2582" y="119"/>
                                  </a:lnTo>
                                  <a:lnTo>
                                    <a:pt x="2584" y="117"/>
                                  </a:lnTo>
                                  <a:lnTo>
                                    <a:pt x="2582" y="119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2" y="62"/>
                                  </a:lnTo>
                                  <a:lnTo>
                                    <a:pt x="2586" y="60"/>
                                  </a:lnTo>
                                  <a:lnTo>
                                    <a:pt x="2586" y="501"/>
                                  </a:lnTo>
                                  <a:lnTo>
                                    <a:pt x="2582" y="501"/>
                                  </a:lnTo>
                                  <a:moveTo>
                                    <a:pt x="0" y="411"/>
                                  </a:moveTo>
                                  <a:lnTo>
                                    <a:pt x="0" y="379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4" y="413"/>
                                  </a:lnTo>
                                  <a:lnTo>
                                    <a:pt x="0" y="411"/>
                                  </a:lnTo>
                                  <a:moveTo>
                                    <a:pt x="0" y="163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163"/>
                                  </a:lnTo>
                                  <a:moveTo>
                                    <a:pt x="2476" y="4"/>
                                  </a:moveTo>
                                  <a:lnTo>
                                    <a:pt x="2470" y="2"/>
                                  </a:lnTo>
                                  <a:lnTo>
                                    <a:pt x="2472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30" y="0"/>
                                  </a:lnTo>
                                  <a:lnTo>
                                    <a:pt x="2528" y="0"/>
                                  </a:lnTo>
                                  <a:lnTo>
                                    <a:pt x="2520" y="2"/>
                                  </a:lnTo>
                                  <a:lnTo>
                                    <a:pt x="2512" y="4"/>
                                  </a:lnTo>
                                  <a:lnTo>
                                    <a:pt x="2476" y="4"/>
                                  </a:lnTo>
                                  <a:moveTo>
                                    <a:pt x="2554" y="0"/>
                                  </a:moveTo>
                                  <a:lnTo>
                                    <a:pt x="2552" y="0"/>
                                  </a:lnTo>
                                  <a:lnTo>
                                    <a:pt x="2556" y="0"/>
                                  </a:lnTo>
                                  <a:lnTo>
                                    <a:pt x="2560" y="4"/>
                                  </a:lnTo>
                                  <a:lnTo>
                                    <a:pt x="255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00" name="Freeform 8400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498600"/>
                              <a:ext cx="6350" cy="70485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442 h 444"/>
                                <a:gd name="T2" fmla="*/ 0 w 4"/>
                                <a:gd name="T3" fmla="*/ 222 h 444"/>
                                <a:gd name="T4" fmla="*/ 4 w 4"/>
                                <a:gd name="T5" fmla="*/ 224 h 444"/>
                                <a:gd name="T6" fmla="*/ 4 w 4"/>
                                <a:gd name="T7" fmla="*/ 444 h 444"/>
                                <a:gd name="T8" fmla="*/ 0 w 4"/>
                                <a:gd name="T9" fmla="*/ 442 h 444"/>
                                <a:gd name="T10" fmla="*/ 0 w 4"/>
                                <a:gd name="T11" fmla="*/ 4 h 444"/>
                                <a:gd name="T12" fmla="*/ 4 w 4"/>
                                <a:gd name="T13" fmla="*/ 0 h 444"/>
                                <a:gd name="T14" fmla="*/ 4 w 4"/>
                                <a:gd name="T15" fmla="*/ 216 h 444"/>
                                <a:gd name="T16" fmla="*/ 0 w 4"/>
                                <a:gd name="T17" fmla="*/ 220 h 444"/>
                                <a:gd name="T18" fmla="*/ 0 w 4"/>
                                <a:gd name="T19" fmla="*/ 4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" h="444">
                                  <a:moveTo>
                                    <a:pt x="0" y="442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4" y="224"/>
                                  </a:lnTo>
                                  <a:lnTo>
                                    <a:pt x="4" y="444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69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01" name="Freeform 8401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498600"/>
                              <a:ext cx="6350" cy="70485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442 h 444"/>
                                <a:gd name="T2" fmla="*/ 0 w 4"/>
                                <a:gd name="T3" fmla="*/ 222 h 444"/>
                                <a:gd name="T4" fmla="*/ 4 w 4"/>
                                <a:gd name="T5" fmla="*/ 224 h 444"/>
                                <a:gd name="T6" fmla="*/ 4 w 4"/>
                                <a:gd name="T7" fmla="*/ 444 h 444"/>
                                <a:gd name="T8" fmla="*/ 0 w 4"/>
                                <a:gd name="T9" fmla="*/ 442 h 444"/>
                                <a:gd name="T10" fmla="*/ 0 w 4"/>
                                <a:gd name="T11" fmla="*/ 4 h 444"/>
                                <a:gd name="T12" fmla="*/ 4 w 4"/>
                                <a:gd name="T13" fmla="*/ 0 h 444"/>
                                <a:gd name="T14" fmla="*/ 4 w 4"/>
                                <a:gd name="T15" fmla="*/ 216 h 444"/>
                                <a:gd name="T16" fmla="*/ 0 w 4"/>
                                <a:gd name="T17" fmla="*/ 220 h 444"/>
                                <a:gd name="T18" fmla="*/ 0 w 4"/>
                                <a:gd name="T19" fmla="*/ 4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" h="444">
                                  <a:moveTo>
                                    <a:pt x="0" y="442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4" y="224"/>
                                  </a:lnTo>
                                  <a:lnTo>
                                    <a:pt x="4" y="444"/>
                                  </a:lnTo>
                                  <a:lnTo>
                                    <a:pt x="0" y="442"/>
                                  </a:lnTo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02" name="Freeform 8402"/>
                          <wps:cNvSpPr>
                            <a:spLocks/>
                          </wps:cNvSpPr>
                          <wps:spPr bwMode="auto">
                            <a:xfrm>
                              <a:off x="227013" y="1608138"/>
                              <a:ext cx="6350" cy="57467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62 h 362"/>
                                <a:gd name="T2" fmla="*/ 0 w 4"/>
                                <a:gd name="T3" fmla="*/ 6 h 362"/>
                                <a:gd name="T4" fmla="*/ 0 w 4"/>
                                <a:gd name="T5" fmla="*/ 4 h 362"/>
                                <a:gd name="T6" fmla="*/ 4 w 4"/>
                                <a:gd name="T7" fmla="*/ 0 h 362"/>
                                <a:gd name="T8" fmla="*/ 4 w 4"/>
                                <a:gd name="T9" fmla="*/ 360 h 362"/>
                                <a:gd name="T10" fmla="*/ 4 w 4"/>
                                <a:gd name="T11" fmla="*/ 362 h 362"/>
                                <a:gd name="T12" fmla="*/ 0 w 4"/>
                                <a:gd name="T13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362">
                                  <a:moveTo>
                                    <a:pt x="0" y="36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360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03" name="Freeform 8403"/>
                          <wps:cNvSpPr>
                            <a:spLocks/>
                          </wps:cNvSpPr>
                          <wps:spPr bwMode="auto">
                            <a:xfrm>
                              <a:off x="227013" y="1608138"/>
                              <a:ext cx="6350" cy="57467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62 h 362"/>
                                <a:gd name="T2" fmla="*/ 0 w 4"/>
                                <a:gd name="T3" fmla="*/ 6 h 362"/>
                                <a:gd name="T4" fmla="*/ 0 w 4"/>
                                <a:gd name="T5" fmla="*/ 4 h 362"/>
                                <a:gd name="T6" fmla="*/ 4 w 4"/>
                                <a:gd name="T7" fmla="*/ 0 h 362"/>
                                <a:gd name="T8" fmla="*/ 4 w 4"/>
                                <a:gd name="T9" fmla="*/ 360 h 362"/>
                                <a:gd name="T10" fmla="*/ 4 w 4"/>
                                <a:gd name="T11" fmla="*/ 362 h 362"/>
                                <a:gd name="T12" fmla="*/ 0 w 4"/>
                                <a:gd name="T13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362">
                                  <a:moveTo>
                                    <a:pt x="0" y="36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360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04" name="Rectangle 8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13" y="1362075"/>
                              <a:ext cx="1588" cy="1588"/>
                            </a:xfrm>
                            <a:prstGeom prst="rect">
                              <a:avLst/>
                            </a:prstGeom>
                            <a:solidFill>
                              <a:srgbClr val="85A4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05" name="Freeform 8405"/>
                          <wps:cNvSpPr>
                            <a:spLocks/>
                          </wps:cNvSpPr>
                          <wps:spPr bwMode="auto">
                            <a:xfrm>
                              <a:off x="227013" y="1362075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06" name="Freeform 8406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022350"/>
                              <a:ext cx="6350" cy="18256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115 h 115"/>
                                <a:gd name="T2" fmla="*/ 0 w 4"/>
                                <a:gd name="T3" fmla="*/ 113 h 115"/>
                                <a:gd name="T4" fmla="*/ 0 w 4"/>
                                <a:gd name="T5" fmla="*/ 93 h 115"/>
                                <a:gd name="T6" fmla="*/ 0 w 4"/>
                                <a:gd name="T7" fmla="*/ 93 h 115"/>
                                <a:gd name="T8" fmla="*/ 4 w 4"/>
                                <a:gd name="T9" fmla="*/ 91 h 115"/>
                                <a:gd name="T10" fmla="*/ 4 w 4"/>
                                <a:gd name="T11" fmla="*/ 115 h 115"/>
                                <a:gd name="T12" fmla="*/ 2 w 4"/>
                                <a:gd name="T13" fmla="*/ 115 h 115"/>
                                <a:gd name="T14" fmla="*/ 0 w 4"/>
                                <a:gd name="T15" fmla="*/ 53 h 115"/>
                                <a:gd name="T16" fmla="*/ 0 w 4"/>
                                <a:gd name="T17" fmla="*/ 0 h 115"/>
                                <a:gd name="T18" fmla="*/ 4 w 4"/>
                                <a:gd name="T19" fmla="*/ 0 h 115"/>
                                <a:gd name="T20" fmla="*/ 4 w 4"/>
                                <a:gd name="T21" fmla="*/ 57 h 115"/>
                                <a:gd name="T22" fmla="*/ 0 w 4"/>
                                <a:gd name="T23" fmla="*/ 53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" h="115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2" y="115"/>
                                  </a:lnTo>
                                  <a:close/>
                                  <a:moveTo>
                                    <a:pt x="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97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07" name="Freeform 8407"/>
                          <wps:cNvSpPr>
                            <a:spLocks noEditPoints="1"/>
                          </wps:cNvSpPr>
                          <wps:spPr bwMode="auto">
                            <a:xfrm>
                              <a:off x="4325938" y="1022350"/>
                              <a:ext cx="6350" cy="18256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115 h 115"/>
                                <a:gd name="T2" fmla="*/ 0 w 4"/>
                                <a:gd name="T3" fmla="*/ 113 h 115"/>
                                <a:gd name="T4" fmla="*/ 0 w 4"/>
                                <a:gd name="T5" fmla="*/ 93 h 115"/>
                                <a:gd name="T6" fmla="*/ 0 w 4"/>
                                <a:gd name="T7" fmla="*/ 93 h 115"/>
                                <a:gd name="T8" fmla="*/ 4 w 4"/>
                                <a:gd name="T9" fmla="*/ 91 h 115"/>
                                <a:gd name="T10" fmla="*/ 4 w 4"/>
                                <a:gd name="T11" fmla="*/ 115 h 115"/>
                                <a:gd name="T12" fmla="*/ 2 w 4"/>
                                <a:gd name="T13" fmla="*/ 115 h 115"/>
                                <a:gd name="T14" fmla="*/ 0 w 4"/>
                                <a:gd name="T15" fmla="*/ 53 h 115"/>
                                <a:gd name="T16" fmla="*/ 0 w 4"/>
                                <a:gd name="T17" fmla="*/ 0 h 115"/>
                                <a:gd name="T18" fmla="*/ 4 w 4"/>
                                <a:gd name="T19" fmla="*/ 0 h 115"/>
                                <a:gd name="T20" fmla="*/ 4 w 4"/>
                                <a:gd name="T21" fmla="*/ 57 h 115"/>
                                <a:gd name="T22" fmla="*/ 0 w 4"/>
                                <a:gd name="T23" fmla="*/ 53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" h="115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2" y="115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08" name="Freeform 8408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50800" cy="79216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11 h 499"/>
                                <a:gd name="T2" fmla="*/ 4 w 32"/>
                                <a:gd name="T3" fmla="*/ 413 h 499"/>
                                <a:gd name="T4" fmla="*/ 4 w 32"/>
                                <a:gd name="T5" fmla="*/ 499 h 499"/>
                                <a:gd name="T6" fmla="*/ 0 w 32"/>
                                <a:gd name="T7" fmla="*/ 499 h 499"/>
                                <a:gd name="T8" fmla="*/ 0 w 32"/>
                                <a:gd name="T9" fmla="*/ 411 h 499"/>
                                <a:gd name="T10" fmla="*/ 0 w 32"/>
                                <a:gd name="T11" fmla="*/ 230 h 499"/>
                                <a:gd name="T12" fmla="*/ 0 w 32"/>
                                <a:gd name="T13" fmla="*/ 228 h 499"/>
                                <a:gd name="T14" fmla="*/ 4 w 32"/>
                                <a:gd name="T15" fmla="*/ 228 h 499"/>
                                <a:gd name="T16" fmla="*/ 4 w 32"/>
                                <a:gd name="T17" fmla="*/ 377 h 499"/>
                                <a:gd name="T18" fmla="*/ 0 w 32"/>
                                <a:gd name="T19" fmla="*/ 379 h 499"/>
                                <a:gd name="T20" fmla="*/ 0 w 32"/>
                                <a:gd name="T21" fmla="*/ 230 h 499"/>
                                <a:gd name="T22" fmla="*/ 0 w 32"/>
                                <a:gd name="T23" fmla="*/ 2 h 499"/>
                                <a:gd name="T24" fmla="*/ 0 w 32"/>
                                <a:gd name="T25" fmla="*/ 0 h 499"/>
                                <a:gd name="T26" fmla="*/ 2 w 32"/>
                                <a:gd name="T27" fmla="*/ 0 h 499"/>
                                <a:gd name="T28" fmla="*/ 32 w 32"/>
                                <a:gd name="T29" fmla="*/ 0 h 499"/>
                                <a:gd name="T30" fmla="*/ 30 w 32"/>
                                <a:gd name="T31" fmla="*/ 4 h 499"/>
                                <a:gd name="T32" fmla="*/ 4 w 32"/>
                                <a:gd name="T33" fmla="*/ 4 h 499"/>
                                <a:gd name="T34" fmla="*/ 4 w 32"/>
                                <a:gd name="T35" fmla="*/ 151 h 499"/>
                                <a:gd name="T36" fmla="*/ 0 w 32"/>
                                <a:gd name="T37" fmla="*/ 159 h 499"/>
                                <a:gd name="T38" fmla="*/ 0 w 32"/>
                                <a:gd name="T39" fmla="*/ 163 h 499"/>
                                <a:gd name="T40" fmla="*/ 0 w 32"/>
                                <a:gd name="T41" fmla="*/ 2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2" h="499">
                                  <a:moveTo>
                                    <a:pt x="0" y="411"/>
                                  </a:moveTo>
                                  <a:lnTo>
                                    <a:pt x="4" y="413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0" y="411"/>
                                  </a:lnTo>
                                  <a:close/>
                                  <a:moveTo>
                                    <a:pt x="0" y="230"/>
                                  </a:moveTo>
                                  <a:lnTo>
                                    <a:pt x="0" y="228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0" y="230"/>
                                  </a:lnTo>
                                  <a:close/>
                                  <a:moveTo>
                                    <a:pt x="0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97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09" name="Freeform 8409"/>
                          <wps:cNvSpPr>
                            <a:spLocks noEditPoints="1"/>
                          </wps:cNvSpPr>
                          <wps:spPr bwMode="auto">
                            <a:xfrm>
                              <a:off x="227013" y="227013"/>
                              <a:ext cx="50800" cy="79216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11 h 499"/>
                                <a:gd name="T2" fmla="*/ 4 w 32"/>
                                <a:gd name="T3" fmla="*/ 413 h 499"/>
                                <a:gd name="T4" fmla="*/ 4 w 32"/>
                                <a:gd name="T5" fmla="*/ 499 h 499"/>
                                <a:gd name="T6" fmla="*/ 0 w 32"/>
                                <a:gd name="T7" fmla="*/ 499 h 499"/>
                                <a:gd name="T8" fmla="*/ 0 w 32"/>
                                <a:gd name="T9" fmla="*/ 411 h 499"/>
                                <a:gd name="T10" fmla="*/ 0 w 32"/>
                                <a:gd name="T11" fmla="*/ 230 h 499"/>
                                <a:gd name="T12" fmla="*/ 0 w 32"/>
                                <a:gd name="T13" fmla="*/ 228 h 499"/>
                                <a:gd name="T14" fmla="*/ 4 w 32"/>
                                <a:gd name="T15" fmla="*/ 228 h 499"/>
                                <a:gd name="T16" fmla="*/ 4 w 32"/>
                                <a:gd name="T17" fmla="*/ 377 h 499"/>
                                <a:gd name="T18" fmla="*/ 0 w 32"/>
                                <a:gd name="T19" fmla="*/ 379 h 499"/>
                                <a:gd name="T20" fmla="*/ 0 w 32"/>
                                <a:gd name="T21" fmla="*/ 230 h 499"/>
                                <a:gd name="T22" fmla="*/ 0 w 32"/>
                                <a:gd name="T23" fmla="*/ 2 h 499"/>
                                <a:gd name="T24" fmla="*/ 0 w 32"/>
                                <a:gd name="T25" fmla="*/ 0 h 499"/>
                                <a:gd name="T26" fmla="*/ 2 w 32"/>
                                <a:gd name="T27" fmla="*/ 0 h 499"/>
                                <a:gd name="T28" fmla="*/ 32 w 32"/>
                                <a:gd name="T29" fmla="*/ 0 h 499"/>
                                <a:gd name="T30" fmla="*/ 30 w 32"/>
                                <a:gd name="T31" fmla="*/ 4 h 499"/>
                                <a:gd name="T32" fmla="*/ 4 w 32"/>
                                <a:gd name="T33" fmla="*/ 4 h 499"/>
                                <a:gd name="T34" fmla="*/ 4 w 32"/>
                                <a:gd name="T35" fmla="*/ 151 h 499"/>
                                <a:gd name="T36" fmla="*/ 0 w 32"/>
                                <a:gd name="T37" fmla="*/ 159 h 499"/>
                                <a:gd name="T38" fmla="*/ 0 w 32"/>
                                <a:gd name="T39" fmla="*/ 163 h 499"/>
                                <a:gd name="T40" fmla="*/ 0 w 32"/>
                                <a:gd name="T41" fmla="*/ 2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2" h="499">
                                  <a:moveTo>
                                    <a:pt x="0" y="411"/>
                                  </a:moveTo>
                                  <a:lnTo>
                                    <a:pt x="4" y="413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0" y="411"/>
                                  </a:lnTo>
                                  <a:moveTo>
                                    <a:pt x="0" y="230"/>
                                  </a:moveTo>
                                  <a:lnTo>
                                    <a:pt x="0" y="228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0" y="230"/>
                                  </a:lnTo>
                                  <a:moveTo>
                                    <a:pt x="0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10" name="Freeform 8410"/>
                          <wps:cNvSpPr>
                            <a:spLocks/>
                          </wps:cNvSpPr>
                          <wps:spPr bwMode="auto">
                            <a:xfrm>
                              <a:off x="4167188" y="2397125"/>
                              <a:ext cx="165100" cy="10636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67 h 67"/>
                                <a:gd name="T2" fmla="*/ 0 w 104"/>
                                <a:gd name="T3" fmla="*/ 67 h 67"/>
                                <a:gd name="T4" fmla="*/ 0 w 104"/>
                                <a:gd name="T5" fmla="*/ 63 h 67"/>
                                <a:gd name="T6" fmla="*/ 100 w 104"/>
                                <a:gd name="T7" fmla="*/ 63 h 67"/>
                                <a:gd name="T8" fmla="*/ 100 w 104"/>
                                <a:gd name="T9" fmla="*/ 2 h 67"/>
                                <a:gd name="T10" fmla="*/ 104 w 104"/>
                                <a:gd name="T11" fmla="*/ 0 h 67"/>
                                <a:gd name="T12" fmla="*/ 104 w 104"/>
                                <a:gd name="T13" fmla="*/ 65 h 67"/>
                                <a:gd name="T14" fmla="*/ 102 w 104"/>
                                <a:gd name="T15" fmla="*/ 65 h 67"/>
                                <a:gd name="T16" fmla="*/ 102 w 104"/>
                                <a:gd name="T17" fmla="*/ 67 h 67"/>
                                <a:gd name="T18" fmla="*/ 0 w 104"/>
                                <a:gd name="T19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67">
                                  <a:moveTo>
                                    <a:pt x="0" y="67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4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67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A4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11" name="Freeform 8411"/>
                          <wps:cNvSpPr>
                            <a:spLocks/>
                          </wps:cNvSpPr>
                          <wps:spPr bwMode="auto">
                            <a:xfrm>
                              <a:off x="4167188" y="2397125"/>
                              <a:ext cx="165100" cy="10636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67 h 67"/>
                                <a:gd name="T2" fmla="*/ 0 w 104"/>
                                <a:gd name="T3" fmla="*/ 67 h 67"/>
                                <a:gd name="T4" fmla="*/ 0 w 104"/>
                                <a:gd name="T5" fmla="*/ 63 h 67"/>
                                <a:gd name="T6" fmla="*/ 100 w 104"/>
                                <a:gd name="T7" fmla="*/ 63 h 67"/>
                                <a:gd name="T8" fmla="*/ 100 w 104"/>
                                <a:gd name="T9" fmla="*/ 2 h 67"/>
                                <a:gd name="T10" fmla="*/ 104 w 104"/>
                                <a:gd name="T11" fmla="*/ 0 h 67"/>
                                <a:gd name="T12" fmla="*/ 104 w 104"/>
                                <a:gd name="T13" fmla="*/ 65 h 67"/>
                                <a:gd name="T14" fmla="*/ 102 w 104"/>
                                <a:gd name="T15" fmla="*/ 65 h 67"/>
                                <a:gd name="T16" fmla="*/ 102 w 104"/>
                                <a:gd name="T17" fmla="*/ 67 h 67"/>
                                <a:gd name="T18" fmla="*/ 0 w 104"/>
                                <a:gd name="T19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67">
                                  <a:moveTo>
                                    <a:pt x="0" y="67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4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67"/>
                                  </a:ln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12" name="Freeform 8412"/>
                          <wps:cNvSpPr>
                            <a:spLocks noEditPoints="1"/>
                          </wps:cNvSpPr>
                          <wps:spPr bwMode="auto">
                            <a:xfrm>
                              <a:off x="4148138" y="227013"/>
                              <a:ext cx="184150" cy="98425"/>
                            </a:xfrm>
                            <a:custGeom>
                              <a:avLst/>
                              <a:gdLst>
                                <a:gd name="T0" fmla="*/ 112 w 116"/>
                                <a:gd name="T1" fmla="*/ 4 h 62"/>
                                <a:gd name="T2" fmla="*/ 42 w 116"/>
                                <a:gd name="T3" fmla="*/ 4 h 62"/>
                                <a:gd name="T4" fmla="*/ 50 w 116"/>
                                <a:gd name="T5" fmla="*/ 2 h 62"/>
                                <a:gd name="T6" fmla="*/ 58 w 116"/>
                                <a:gd name="T7" fmla="*/ 0 h 62"/>
                                <a:gd name="T8" fmla="*/ 60 w 116"/>
                                <a:gd name="T9" fmla="*/ 0 h 62"/>
                                <a:gd name="T10" fmla="*/ 82 w 116"/>
                                <a:gd name="T11" fmla="*/ 0 h 62"/>
                                <a:gd name="T12" fmla="*/ 84 w 116"/>
                                <a:gd name="T13" fmla="*/ 0 h 62"/>
                                <a:gd name="T14" fmla="*/ 90 w 116"/>
                                <a:gd name="T15" fmla="*/ 4 h 62"/>
                                <a:gd name="T16" fmla="*/ 86 w 116"/>
                                <a:gd name="T17" fmla="*/ 0 h 62"/>
                                <a:gd name="T18" fmla="*/ 114 w 116"/>
                                <a:gd name="T19" fmla="*/ 0 h 62"/>
                                <a:gd name="T20" fmla="*/ 114 w 116"/>
                                <a:gd name="T21" fmla="*/ 2 h 62"/>
                                <a:gd name="T22" fmla="*/ 114 w 116"/>
                                <a:gd name="T23" fmla="*/ 0 h 62"/>
                                <a:gd name="T24" fmla="*/ 116 w 116"/>
                                <a:gd name="T25" fmla="*/ 0 h 62"/>
                                <a:gd name="T26" fmla="*/ 116 w 116"/>
                                <a:gd name="T27" fmla="*/ 2 h 62"/>
                                <a:gd name="T28" fmla="*/ 116 w 116"/>
                                <a:gd name="T29" fmla="*/ 60 h 62"/>
                                <a:gd name="T30" fmla="*/ 112 w 116"/>
                                <a:gd name="T31" fmla="*/ 62 h 62"/>
                                <a:gd name="T32" fmla="*/ 112 w 116"/>
                                <a:gd name="T33" fmla="*/ 62 h 62"/>
                                <a:gd name="T34" fmla="*/ 112 w 116"/>
                                <a:gd name="T35" fmla="*/ 4 h 62"/>
                                <a:gd name="T36" fmla="*/ 2 w 116"/>
                                <a:gd name="T37" fmla="*/ 4 h 62"/>
                                <a:gd name="T38" fmla="*/ 0 w 116"/>
                                <a:gd name="T39" fmla="*/ 2 h 62"/>
                                <a:gd name="T40" fmla="*/ 6 w 116"/>
                                <a:gd name="T41" fmla="*/ 4 h 62"/>
                                <a:gd name="T42" fmla="*/ 2 w 116"/>
                                <a:gd name="T43" fmla="*/ 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6" h="62">
                                  <a:moveTo>
                                    <a:pt x="112" y="4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4"/>
                                  </a:lnTo>
                                  <a:close/>
                                  <a:moveTo>
                                    <a:pt x="2" y="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13" name="Freeform 8413"/>
                          <wps:cNvSpPr>
                            <a:spLocks noEditPoints="1"/>
                          </wps:cNvSpPr>
                          <wps:spPr bwMode="auto">
                            <a:xfrm>
                              <a:off x="4148138" y="227013"/>
                              <a:ext cx="184150" cy="98425"/>
                            </a:xfrm>
                            <a:custGeom>
                              <a:avLst/>
                              <a:gdLst>
                                <a:gd name="T0" fmla="*/ 112 w 116"/>
                                <a:gd name="T1" fmla="*/ 4 h 62"/>
                                <a:gd name="T2" fmla="*/ 42 w 116"/>
                                <a:gd name="T3" fmla="*/ 4 h 62"/>
                                <a:gd name="T4" fmla="*/ 50 w 116"/>
                                <a:gd name="T5" fmla="*/ 2 h 62"/>
                                <a:gd name="T6" fmla="*/ 58 w 116"/>
                                <a:gd name="T7" fmla="*/ 0 h 62"/>
                                <a:gd name="T8" fmla="*/ 60 w 116"/>
                                <a:gd name="T9" fmla="*/ 0 h 62"/>
                                <a:gd name="T10" fmla="*/ 82 w 116"/>
                                <a:gd name="T11" fmla="*/ 0 h 62"/>
                                <a:gd name="T12" fmla="*/ 84 w 116"/>
                                <a:gd name="T13" fmla="*/ 0 h 62"/>
                                <a:gd name="T14" fmla="*/ 90 w 116"/>
                                <a:gd name="T15" fmla="*/ 4 h 62"/>
                                <a:gd name="T16" fmla="*/ 86 w 116"/>
                                <a:gd name="T17" fmla="*/ 0 h 62"/>
                                <a:gd name="T18" fmla="*/ 114 w 116"/>
                                <a:gd name="T19" fmla="*/ 0 h 62"/>
                                <a:gd name="T20" fmla="*/ 114 w 116"/>
                                <a:gd name="T21" fmla="*/ 2 h 62"/>
                                <a:gd name="T22" fmla="*/ 114 w 116"/>
                                <a:gd name="T23" fmla="*/ 0 h 62"/>
                                <a:gd name="T24" fmla="*/ 116 w 116"/>
                                <a:gd name="T25" fmla="*/ 0 h 62"/>
                                <a:gd name="T26" fmla="*/ 116 w 116"/>
                                <a:gd name="T27" fmla="*/ 2 h 62"/>
                                <a:gd name="T28" fmla="*/ 116 w 116"/>
                                <a:gd name="T29" fmla="*/ 60 h 62"/>
                                <a:gd name="T30" fmla="*/ 112 w 116"/>
                                <a:gd name="T31" fmla="*/ 62 h 62"/>
                                <a:gd name="T32" fmla="*/ 112 w 116"/>
                                <a:gd name="T33" fmla="*/ 62 h 62"/>
                                <a:gd name="T34" fmla="*/ 112 w 116"/>
                                <a:gd name="T35" fmla="*/ 4 h 62"/>
                                <a:gd name="T36" fmla="*/ 2 w 116"/>
                                <a:gd name="T37" fmla="*/ 4 h 62"/>
                                <a:gd name="T38" fmla="*/ 0 w 116"/>
                                <a:gd name="T39" fmla="*/ 2 h 62"/>
                                <a:gd name="T40" fmla="*/ 6 w 116"/>
                                <a:gd name="T41" fmla="*/ 4 h 62"/>
                                <a:gd name="T42" fmla="*/ 2 w 116"/>
                                <a:gd name="T43" fmla="*/ 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6" h="62">
                                  <a:moveTo>
                                    <a:pt x="112" y="4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2" y="4"/>
                                  </a:lnTo>
                                  <a:moveTo>
                                    <a:pt x="2" y="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14" name="Freeform 8414"/>
                          <wps:cNvSpPr>
                            <a:spLocks/>
                          </wps:cNvSpPr>
                          <wps:spPr bwMode="auto">
                            <a:xfrm>
                              <a:off x="4325938" y="412750"/>
                              <a:ext cx="3175" cy="31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h 2"/>
                                <a:gd name="T2" fmla="*/ 2 w 2"/>
                                <a:gd name="T3" fmla="*/ 0 h 2"/>
                                <a:gd name="T4" fmla="*/ 0 w 2"/>
                                <a:gd name="T5" fmla="*/ 2 h 2"/>
                                <a:gd name="T6" fmla="*/ 0 w 2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69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15" name="Freeform 8415"/>
                          <wps:cNvSpPr>
                            <a:spLocks/>
                          </wps:cNvSpPr>
                          <wps:spPr bwMode="auto">
                            <a:xfrm>
                              <a:off x="4325938" y="412750"/>
                              <a:ext cx="3175" cy="31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h 2"/>
                                <a:gd name="T2" fmla="*/ 2 w 2"/>
                                <a:gd name="T3" fmla="*/ 0 h 2"/>
                                <a:gd name="T4" fmla="*/ 0 w 2"/>
                                <a:gd name="T5" fmla="*/ 2 h 2"/>
                                <a:gd name="T6" fmla="*/ 0 w 2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16" name="Freeform 8416"/>
                          <wps:cNvSpPr>
                            <a:spLocks/>
                          </wps:cNvSpPr>
                          <wps:spPr bwMode="auto">
                            <a:xfrm>
                              <a:off x="388938" y="2497138"/>
                              <a:ext cx="25400" cy="635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4 h 4"/>
                                <a:gd name="T2" fmla="*/ 4 w 16"/>
                                <a:gd name="T3" fmla="*/ 0 h 4"/>
                                <a:gd name="T4" fmla="*/ 16 w 16"/>
                                <a:gd name="T5" fmla="*/ 0 h 4"/>
                                <a:gd name="T6" fmla="*/ 16 w 16"/>
                                <a:gd name="T7" fmla="*/ 4 h 4"/>
                                <a:gd name="T8" fmla="*/ 0 w 16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69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17" name="Freeform 8417"/>
                          <wps:cNvSpPr>
                            <a:spLocks/>
                          </wps:cNvSpPr>
                          <wps:spPr bwMode="auto">
                            <a:xfrm>
                              <a:off x="388938" y="2497138"/>
                              <a:ext cx="25400" cy="635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4 h 4"/>
                                <a:gd name="T2" fmla="*/ 4 w 16"/>
                                <a:gd name="T3" fmla="*/ 0 h 4"/>
                                <a:gd name="T4" fmla="*/ 16 w 16"/>
                                <a:gd name="T5" fmla="*/ 0 h 4"/>
                                <a:gd name="T6" fmla="*/ 16 w 16"/>
                                <a:gd name="T7" fmla="*/ 4 h 4"/>
                                <a:gd name="T8" fmla="*/ 0 w 16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18" name="Freeform 8418"/>
                          <wps:cNvSpPr>
                            <a:spLocks/>
                          </wps:cNvSpPr>
                          <wps:spPr bwMode="auto">
                            <a:xfrm>
                              <a:off x="2238375" y="141288"/>
                              <a:ext cx="274638" cy="227013"/>
                            </a:xfrm>
                            <a:custGeom>
                              <a:avLst/>
                              <a:gdLst>
                                <a:gd name="T0" fmla="*/ 82 w 173"/>
                                <a:gd name="T1" fmla="*/ 130 h 143"/>
                                <a:gd name="T2" fmla="*/ 78 w 173"/>
                                <a:gd name="T3" fmla="*/ 118 h 143"/>
                                <a:gd name="T4" fmla="*/ 60 w 173"/>
                                <a:gd name="T5" fmla="*/ 118 h 143"/>
                                <a:gd name="T6" fmla="*/ 40 w 173"/>
                                <a:gd name="T7" fmla="*/ 120 h 143"/>
                                <a:gd name="T8" fmla="*/ 34 w 173"/>
                                <a:gd name="T9" fmla="*/ 118 h 143"/>
                                <a:gd name="T10" fmla="*/ 22 w 173"/>
                                <a:gd name="T11" fmla="*/ 114 h 143"/>
                                <a:gd name="T12" fmla="*/ 12 w 173"/>
                                <a:gd name="T13" fmla="*/ 114 h 143"/>
                                <a:gd name="T14" fmla="*/ 14 w 173"/>
                                <a:gd name="T15" fmla="*/ 106 h 143"/>
                                <a:gd name="T16" fmla="*/ 6 w 173"/>
                                <a:gd name="T17" fmla="*/ 94 h 143"/>
                                <a:gd name="T18" fmla="*/ 2 w 173"/>
                                <a:gd name="T19" fmla="*/ 88 h 143"/>
                                <a:gd name="T20" fmla="*/ 14 w 173"/>
                                <a:gd name="T21" fmla="*/ 88 h 143"/>
                                <a:gd name="T22" fmla="*/ 26 w 173"/>
                                <a:gd name="T23" fmla="*/ 86 h 143"/>
                                <a:gd name="T24" fmla="*/ 28 w 173"/>
                                <a:gd name="T25" fmla="*/ 80 h 143"/>
                                <a:gd name="T26" fmla="*/ 22 w 173"/>
                                <a:gd name="T27" fmla="*/ 70 h 143"/>
                                <a:gd name="T28" fmla="*/ 18 w 173"/>
                                <a:gd name="T29" fmla="*/ 62 h 143"/>
                                <a:gd name="T30" fmla="*/ 22 w 173"/>
                                <a:gd name="T31" fmla="*/ 40 h 143"/>
                                <a:gd name="T32" fmla="*/ 32 w 173"/>
                                <a:gd name="T33" fmla="*/ 40 h 143"/>
                                <a:gd name="T34" fmla="*/ 48 w 173"/>
                                <a:gd name="T35" fmla="*/ 50 h 143"/>
                                <a:gd name="T36" fmla="*/ 60 w 173"/>
                                <a:gd name="T37" fmla="*/ 54 h 143"/>
                                <a:gd name="T38" fmla="*/ 66 w 173"/>
                                <a:gd name="T39" fmla="*/ 48 h 143"/>
                                <a:gd name="T40" fmla="*/ 72 w 173"/>
                                <a:gd name="T41" fmla="*/ 34 h 143"/>
                                <a:gd name="T42" fmla="*/ 78 w 173"/>
                                <a:gd name="T43" fmla="*/ 26 h 143"/>
                                <a:gd name="T44" fmla="*/ 92 w 173"/>
                                <a:gd name="T45" fmla="*/ 18 h 143"/>
                                <a:gd name="T46" fmla="*/ 108 w 173"/>
                                <a:gd name="T47" fmla="*/ 4 h 143"/>
                                <a:gd name="T48" fmla="*/ 116 w 173"/>
                                <a:gd name="T49" fmla="*/ 14 h 143"/>
                                <a:gd name="T50" fmla="*/ 122 w 173"/>
                                <a:gd name="T51" fmla="*/ 32 h 143"/>
                                <a:gd name="T52" fmla="*/ 136 w 173"/>
                                <a:gd name="T53" fmla="*/ 38 h 143"/>
                                <a:gd name="T54" fmla="*/ 132 w 173"/>
                                <a:gd name="T55" fmla="*/ 52 h 143"/>
                                <a:gd name="T56" fmla="*/ 124 w 173"/>
                                <a:gd name="T57" fmla="*/ 66 h 143"/>
                                <a:gd name="T58" fmla="*/ 126 w 173"/>
                                <a:gd name="T59" fmla="*/ 72 h 143"/>
                                <a:gd name="T60" fmla="*/ 136 w 173"/>
                                <a:gd name="T61" fmla="*/ 70 h 143"/>
                                <a:gd name="T62" fmla="*/ 143 w 173"/>
                                <a:gd name="T63" fmla="*/ 64 h 143"/>
                                <a:gd name="T64" fmla="*/ 149 w 173"/>
                                <a:gd name="T65" fmla="*/ 66 h 143"/>
                                <a:gd name="T66" fmla="*/ 161 w 173"/>
                                <a:gd name="T67" fmla="*/ 68 h 143"/>
                                <a:gd name="T68" fmla="*/ 173 w 173"/>
                                <a:gd name="T69" fmla="*/ 66 h 143"/>
                                <a:gd name="T70" fmla="*/ 165 w 173"/>
                                <a:gd name="T71" fmla="*/ 80 h 143"/>
                                <a:gd name="T72" fmla="*/ 163 w 173"/>
                                <a:gd name="T73" fmla="*/ 88 h 143"/>
                                <a:gd name="T74" fmla="*/ 161 w 173"/>
                                <a:gd name="T75" fmla="*/ 94 h 143"/>
                                <a:gd name="T76" fmla="*/ 153 w 173"/>
                                <a:gd name="T77" fmla="*/ 100 h 143"/>
                                <a:gd name="T78" fmla="*/ 147 w 173"/>
                                <a:gd name="T79" fmla="*/ 106 h 143"/>
                                <a:gd name="T80" fmla="*/ 151 w 173"/>
                                <a:gd name="T81" fmla="*/ 112 h 143"/>
                                <a:gd name="T82" fmla="*/ 161 w 173"/>
                                <a:gd name="T83" fmla="*/ 120 h 143"/>
                                <a:gd name="T84" fmla="*/ 171 w 173"/>
                                <a:gd name="T85" fmla="*/ 126 h 143"/>
                                <a:gd name="T86" fmla="*/ 155 w 173"/>
                                <a:gd name="T87" fmla="*/ 128 h 143"/>
                                <a:gd name="T88" fmla="*/ 143 w 173"/>
                                <a:gd name="T89" fmla="*/ 130 h 143"/>
                                <a:gd name="T90" fmla="*/ 137 w 173"/>
                                <a:gd name="T91" fmla="*/ 135 h 143"/>
                                <a:gd name="T92" fmla="*/ 141 w 173"/>
                                <a:gd name="T93" fmla="*/ 141 h 143"/>
                                <a:gd name="T94" fmla="*/ 122 w 173"/>
                                <a:gd name="T95" fmla="*/ 135 h 143"/>
                                <a:gd name="T96" fmla="*/ 102 w 173"/>
                                <a:gd name="T97" fmla="*/ 126 h 143"/>
                                <a:gd name="T98" fmla="*/ 90 w 173"/>
                                <a:gd name="T99" fmla="*/ 122 h 143"/>
                                <a:gd name="T100" fmla="*/ 84 w 173"/>
                                <a:gd name="T101" fmla="*/ 13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73" h="143">
                                  <a:moveTo>
                                    <a:pt x="80" y="143"/>
                                  </a:moveTo>
                                  <a:lnTo>
                                    <a:pt x="80" y="137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84" y="122"/>
                                  </a:lnTo>
                                  <a:lnTo>
                                    <a:pt x="82" y="118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36" y="122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34" y="118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16" y="108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10" y="98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10" y="8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6" y="86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20" y="26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0" y="38"/>
                                  </a:lnTo>
                                  <a:lnTo>
                                    <a:pt x="136" y="38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24" y="66"/>
                                  </a:lnTo>
                                  <a:lnTo>
                                    <a:pt x="124" y="68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32" y="70"/>
                                  </a:lnTo>
                                  <a:lnTo>
                                    <a:pt x="136" y="70"/>
                                  </a:lnTo>
                                  <a:lnTo>
                                    <a:pt x="137" y="68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2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9" y="66"/>
                                  </a:lnTo>
                                  <a:lnTo>
                                    <a:pt x="153" y="68"/>
                                  </a:lnTo>
                                  <a:lnTo>
                                    <a:pt x="157" y="68"/>
                                  </a:lnTo>
                                  <a:lnTo>
                                    <a:pt x="161" y="68"/>
                                  </a:lnTo>
                                  <a:lnTo>
                                    <a:pt x="165" y="68"/>
                                  </a:lnTo>
                                  <a:lnTo>
                                    <a:pt x="169" y="68"/>
                                  </a:lnTo>
                                  <a:lnTo>
                                    <a:pt x="173" y="66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67" y="76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3" y="84"/>
                                  </a:lnTo>
                                  <a:lnTo>
                                    <a:pt x="163" y="86"/>
                                  </a:lnTo>
                                  <a:lnTo>
                                    <a:pt x="163" y="88"/>
                                  </a:lnTo>
                                  <a:lnTo>
                                    <a:pt x="163" y="90"/>
                                  </a:lnTo>
                                  <a:lnTo>
                                    <a:pt x="165" y="92"/>
                                  </a:lnTo>
                                  <a:lnTo>
                                    <a:pt x="161" y="94"/>
                                  </a:lnTo>
                                  <a:lnTo>
                                    <a:pt x="159" y="96"/>
                                  </a:lnTo>
                                  <a:lnTo>
                                    <a:pt x="155" y="98"/>
                                  </a:lnTo>
                                  <a:lnTo>
                                    <a:pt x="153" y="100"/>
                                  </a:lnTo>
                                  <a:lnTo>
                                    <a:pt x="151" y="102"/>
                                  </a:lnTo>
                                  <a:lnTo>
                                    <a:pt x="149" y="104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49" y="108"/>
                                  </a:lnTo>
                                  <a:lnTo>
                                    <a:pt x="151" y="112"/>
                                  </a:lnTo>
                                  <a:lnTo>
                                    <a:pt x="153" y="114"/>
                                  </a:lnTo>
                                  <a:lnTo>
                                    <a:pt x="157" y="118"/>
                                  </a:lnTo>
                                  <a:lnTo>
                                    <a:pt x="161" y="120"/>
                                  </a:lnTo>
                                  <a:lnTo>
                                    <a:pt x="165" y="124"/>
                                  </a:lnTo>
                                  <a:lnTo>
                                    <a:pt x="169" y="126"/>
                                  </a:lnTo>
                                  <a:lnTo>
                                    <a:pt x="171" y="126"/>
                                  </a:lnTo>
                                  <a:lnTo>
                                    <a:pt x="167" y="126"/>
                                  </a:lnTo>
                                  <a:lnTo>
                                    <a:pt x="161" y="128"/>
                                  </a:lnTo>
                                  <a:lnTo>
                                    <a:pt x="155" y="128"/>
                                  </a:lnTo>
                                  <a:lnTo>
                                    <a:pt x="151" y="130"/>
                                  </a:lnTo>
                                  <a:lnTo>
                                    <a:pt x="147" y="130"/>
                                  </a:lnTo>
                                  <a:lnTo>
                                    <a:pt x="143" y="130"/>
                                  </a:lnTo>
                                  <a:lnTo>
                                    <a:pt x="139" y="132"/>
                                  </a:lnTo>
                                  <a:lnTo>
                                    <a:pt x="137" y="132"/>
                                  </a:lnTo>
                                  <a:lnTo>
                                    <a:pt x="137" y="135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130" y="137"/>
                                  </a:lnTo>
                                  <a:lnTo>
                                    <a:pt x="122" y="135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2" y="126"/>
                                  </a:lnTo>
                                  <a:lnTo>
                                    <a:pt x="96" y="122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90" y="122"/>
                                  </a:lnTo>
                                  <a:lnTo>
                                    <a:pt x="86" y="130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84" y="139"/>
                                  </a:lnTo>
                                  <a:lnTo>
                                    <a:pt x="80" y="143"/>
                                  </a:lnTo>
                                  <a:lnTo>
                                    <a:pt x="8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19" name="Freeform 8419"/>
                          <wps:cNvSpPr>
                            <a:spLocks/>
                          </wps:cNvSpPr>
                          <wps:spPr bwMode="auto">
                            <a:xfrm>
                              <a:off x="2155825" y="123825"/>
                              <a:ext cx="155575" cy="131763"/>
                            </a:xfrm>
                            <a:custGeom>
                              <a:avLst/>
                              <a:gdLst>
                                <a:gd name="T0" fmla="*/ 38 w 98"/>
                                <a:gd name="T1" fmla="*/ 69 h 83"/>
                                <a:gd name="T2" fmla="*/ 40 w 98"/>
                                <a:gd name="T3" fmla="*/ 77 h 83"/>
                                <a:gd name="T4" fmla="*/ 44 w 98"/>
                                <a:gd name="T5" fmla="*/ 81 h 83"/>
                                <a:gd name="T6" fmla="*/ 48 w 98"/>
                                <a:gd name="T7" fmla="*/ 81 h 83"/>
                                <a:gd name="T8" fmla="*/ 52 w 98"/>
                                <a:gd name="T9" fmla="*/ 81 h 83"/>
                                <a:gd name="T10" fmla="*/ 56 w 98"/>
                                <a:gd name="T11" fmla="*/ 83 h 83"/>
                                <a:gd name="T12" fmla="*/ 60 w 98"/>
                                <a:gd name="T13" fmla="*/ 83 h 83"/>
                                <a:gd name="T14" fmla="*/ 64 w 98"/>
                                <a:gd name="T15" fmla="*/ 81 h 83"/>
                                <a:gd name="T16" fmla="*/ 68 w 98"/>
                                <a:gd name="T17" fmla="*/ 79 h 83"/>
                                <a:gd name="T18" fmla="*/ 74 w 98"/>
                                <a:gd name="T19" fmla="*/ 81 h 83"/>
                                <a:gd name="T20" fmla="*/ 78 w 98"/>
                                <a:gd name="T21" fmla="*/ 79 h 83"/>
                                <a:gd name="T22" fmla="*/ 82 w 98"/>
                                <a:gd name="T23" fmla="*/ 77 h 83"/>
                                <a:gd name="T24" fmla="*/ 80 w 98"/>
                                <a:gd name="T25" fmla="*/ 75 h 83"/>
                                <a:gd name="T26" fmla="*/ 78 w 98"/>
                                <a:gd name="T27" fmla="*/ 71 h 83"/>
                                <a:gd name="T28" fmla="*/ 78 w 98"/>
                                <a:gd name="T29" fmla="*/ 69 h 83"/>
                                <a:gd name="T30" fmla="*/ 82 w 98"/>
                                <a:gd name="T31" fmla="*/ 69 h 83"/>
                                <a:gd name="T32" fmla="*/ 88 w 98"/>
                                <a:gd name="T33" fmla="*/ 67 h 83"/>
                                <a:gd name="T34" fmla="*/ 92 w 98"/>
                                <a:gd name="T35" fmla="*/ 63 h 83"/>
                                <a:gd name="T36" fmla="*/ 96 w 98"/>
                                <a:gd name="T37" fmla="*/ 53 h 83"/>
                                <a:gd name="T38" fmla="*/ 98 w 98"/>
                                <a:gd name="T39" fmla="*/ 45 h 83"/>
                                <a:gd name="T40" fmla="*/ 96 w 98"/>
                                <a:gd name="T41" fmla="*/ 41 h 83"/>
                                <a:gd name="T42" fmla="*/ 92 w 98"/>
                                <a:gd name="T43" fmla="*/ 41 h 83"/>
                                <a:gd name="T44" fmla="*/ 88 w 98"/>
                                <a:gd name="T45" fmla="*/ 41 h 83"/>
                                <a:gd name="T46" fmla="*/ 86 w 98"/>
                                <a:gd name="T47" fmla="*/ 41 h 83"/>
                                <a:gd name="T48" fmla="*/ 86 w 98"/>
                                <a:gd name="T49" fmla="*/ 37 h 83"/>
                                <a:gd name="T50" fmla="*/ 88 w 98"/>
                                <a:gd name="T51" fmla="*/ 29 h 83"/>
                                <a:gd name="T52" fmla="*/ 86 w 98"/>
                                <a:gd name="T53" fmla="*/ 19 h 83"/>
                                <a:gd name="T54" fmla="*/ 80 w 98"/>
                                <a:gd name="T55" fmla="*/ 7 h 83"/>
                                <a:gd name="T56" fmla="*/ 70 w 98"/>
                                <a:gd name="T57" fmla="*/ 1 h 83"/>
                                <a:gd name="T58" fmla="*/ 62 w 98"/>
                                <a:gd name="T59" fmla="*/ 3 h 83"/>
                                <a:gd name="T60" fmla="*/ 54 w 98"/>
                                <a:gd name="T61" fmla="*/ 5 h 83"/>
                                <a:gd name="T62" fmla="*/ 46 w 98"/>
                                <a:gd name="T63" fmla="*/ 11 h 83"/>
                                <a:gd name="T64" fmla="*/ 44 w 98"/>
                                <a:gd name="T65" fmla="*/ 9 h 83"/>
                                <a:gd name="T66" fmla="*/ 40 w 98"/>
                                <a:gd name="T67" fmla="*/ 5 h 83"/>
                                <a:gd name="T68" fmla="*/ 36 w 98"/>
                                <a:gd name="T69" fmla="*/ 3 h 83"/>
                                <a:gd name="T70" fmla="*/ 32 w 98"/>
                                <a:gd name="T71" fmla="*/ 1 h 83"/>
                                <a:gd name="T72" fmla="*/ 28 w 98"/>
                                <a:gd name="T73" fmla="*/ 1 h 83"/>
                                <a:gd name="T74" fmla="*/ 22 w 98"/>
                                <a:gd name="T75" fmla="*/ 5 h 83"/>
                                <a:gd name="T76" fmla="*/ 18 w 98"/>
                                <a:gd name="T77" fmla="*/ 11 h 83"/>
                                <a:gd name="T78" fmla="*/ 16 w 98"/>
                                <a:gd name="T79" fmla="*/ 17 h 83"/>
                                <a:gd name="T80" fmla="*/ 16 w 98"/>
                                <a:gd name="T81" fmla="*/ 19 h 83"/>
                                <a:gd name="T82" fmla="*/ 10 w 98"/>
                                <a:gd name="T83" fmla="*/ 21 h 83"/>
                                <a:gd name="T84" fmla="*/ 6 w 98"/>
                                <a:gd name="T85" fmla="*/ 27 h 83"/>
                                <a:gd name="T86" fmla="*/ 8 w 98"/>
                                <a:gd name="T87" fmla="*/ 35 h 83"/>
                                <a:gd name="T88" fmla="*/ 10 w 98"/>
                                <a:gd name="T89" fmla="*/ 41 h 83"/>
                                <a:gd name="T90" fmla="*/ 6 w 98"/>
                                <a:gd name="T91" fmla="*/ 39 h 83"/>
                                <a:gd name="T92" fmla="*/ 4 w 98"/>
                                <a:gd name="T93" fmla="*/ 39 h 83"/>
                                <a:gd name="T94" fmla="*/ 0 w 98"/>
                                <a:gd name="T95" fmla="*/ 39 h 83"/>
                                <a:gd name="T96" fmla="*/ 2 w 98"/>
                                <a:gd name="T97" fmla="*/ 43 h 83"/>
                                <a:gd name="T98" fmla="*/ 2 w 98"/>
                                <a:gd name="T99" fmla="*/ 53 h 83"/>
                                <a:gd name="T100" fmla="*/ 6 w 98"/>
                                <a:gd name="T101" fmla="*/ 59 h 83"/>
                                <a:gd name="T102" fmla="*/ 10 w 98"/>
                                <a:gd name="T103" fmla="*/ 63 h 83"/>
                                <a:gd name="T104" fmla="*/ 12 w 98"/>
                                <a:gd name="T105" fmla="*/ 69 h 83"/>
                                <a:gd name="T106" fmla="*/ 16 w 98"/>
                                <a:gd name="T107" fmla="*/ 75 h 83"/>
                                <a:gd name="T108" fmla="*/ 22 w 98"/>
                                <a:gd name="T109" fmla="*/ 71 h 83"/>
                                <a:gd name="T110" fmla="*/ 24 w 98"/>
                                <a:gd name="T111" fmla="*/ 69 h 83"/>
                                <a:gd name="T112" fmla="*/ 26 w 98"/>
                                <a:gd name="T113" fmla="*/ 67 h 83"/>
                                <a:gd name="T114" fmla="*/ 30 w 98"/>
                                <a:gd name="T115" fmla="*/ 67 h 83"/>
                                <a:gd name="T116" fmla="*/ 34 w 98"/>
                                <a:gd name="T117" fmla="*/ 67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8" h="83">
                                  <a:moveTo>
                                    <a:pt x="34" y="67"/>
                                  </a:moveTo>
                                  <a:lnTo>
                                    <a:pt x="38" y="69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58" y="83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74" y="81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82" y="77"/>
                                  </a:lnTo>
                                  <a:lnTo>
                                    <a:pt x="84" y="75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7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4" y="59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94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1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8" y="33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70" y="1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20" name="Freeform 8420"/>
                          <wps:cNvSpPr>
                            <a:spLocks/>
                          </wps:cNvSpPr>
                          <wps:spPr bwMode="auto">
                            <a:xfrm>
                              <a:off x="2165350" y="131763"/>
                              <a:ext cx="133350" cy="111125"/>
                            </a:xfrm>
                            <a:custGeom>
                              <a:avLst/>
                              <a:gdLst>
                                <a:gd name="T0" fmla="*/ 40 w 84"/>
                                <a:gd name="T1" fmla="*/ 56 h 70"/>
                                <a:gd name="T2" fmla="*/ 58 w 84"/>
                                <a:gd name="T3" fmla="*/ 68 h 70"/>
                                <a:gd name="T4" fmla="*/ 54 w 84"/>
                                <a:gd name="T5" fmla="*/ 60 h 70"/>
                                <a:gd name="T6" fmla="*/ 64 w 84"/>
                                <a:gd name="T7" fmla="*/ 66 h 70"/>
                                <a:gd name="T8" fmla="*/ 58 w 84"/>
                                <a:gd name="T9" fmla="*/ 58 h 70"/>
                                <a:gd name="T10" fmla="*/ 68 w 84"/>
                                <a:gd name="T11" fmla="*/ 62 h 70"/>
                                <a:gd name="T12" fmla="*/ 62 w 84"/>
                                <a:gd name="T13" fmla="*/ 58 h 70"/>
                                <a:gd name="T14" fmla="*/ 48 w 84"/>
                                <a:gd name="T15" fmla="*/ 56 h 70"/>
                                <a:gd name="T16" fmla="*/ 38 w 84"/>
                                <a:gd name="T17" fmla="*/ 56 h 70"/>
                                <a:gd name="T18" fmla="*/ 48 w 84"/>
                                <a:gd name="T19" fmla="*/ 46 h 70"/>
                                <a:gd name="T20" fmla="*/ 68 w 84"/>
                                <a:gd name="T21" fmla="*/ 52 h 70"/>
                                <a:gd name="T22" fmla="*/ 80 w 84"/>
                                <a:gd name="T23" fmla="*/ 56 h 70"/>
                                <a:gd name="T24" fmla="*/ 70 w 84"/>
                                <a:gd name="T25" fmla="*/ 50 h 70"/>
                                <a:gd name="T26" fmla="*/ 82 w 84"/>
                                <a:gd name="T27" fmla="*/ 46 h 70"/>
                                <a:gd name="T28" fmla="*/ 74 w 84"/>
                                <a:gd name="T29" fmla="*/ 48 h 70"/>
                                <a:gd name="T30" fmla="*/ 60 w 84"/>
                                <a:gd name="T31" fmla="*/ 44 h 70"/>
                                <a:gd name="T32" fmla="*/ 50 w 84"/>
                                <a:gd name="T33" fmla="*/ 44 h 70"/>
                                <a:gd name="T34" fmla="*/ 60 w 84"/>
                                <a:gd name="T35" fmla="*/ 34 h 70"/>
                                <a:gd name="T36" fmla="*/ 72 w 84"/>
                                <a:gd name="T37" fmla="*/ 34 h 70"/>
                                <a:gd name="T38" fmla="*/ 70 w 84"/>
                                <a:gd name="T39" fmla="*/ 34 h 70"/>
                                <a:gd name="T40" fmla="*/ 74 w 84"/>
                                <a:gd name="T41" fmla="*/ 24 h 70"/>
                                <a:gd name="T42" fmla="*/ 66 w 84"/>
                                <a:gd name="T43" fmla="*/ 30 h 70"/>
                                <a:gd name="T44" fmla="*/ 70 w 84"/>
                                <a:gd name="T45" fmla="*/ 12 h 70"/>
                                <a:gd name="T46" fmla="*/ 70 w 84"/>
                                <a:gd name="T47" fmla="*/ 14 h 70"/>
                                <a:gd name="T48" fmla="*/ 64 w 84"/>
                                <a:gd name="T49" fmla="*/ 28 h 70"/>
                                <a:gd name="T50" fmla="*/ 58 w 84"/>
                                <a:gd name="T51" fmla="*/ 16 h 70"/>
                                <a:gd name="T52" fmla="*/ 60 w 84"/>
                                <a:gd name="T53" fmla="*/ 30 h 70"/>
                                <a:gd name="T54" fmla="*/ 46 w 84"/>
                                <a:gd name="T55" fmla="*/ 42 h 70"/>
                                <a:gd name="T56" fmla="*/ 42 w 84"/>
                                <a:gd name="T57" fmla="*/ 26 h 70"/>
                                <a:gd name="T58" fmla="*/ 54 w 84"/>
                                <a:gd name="T59" fmla="*/ 10 h 70"/>
                                <a:gd name="T60" fmla="*/ 42 w 84"/>
                                <a:gd name="T61" fmla="*/ 24 h 70"/>
                                <a:gd name="T62" fmla="*/ 48 w 84"/>
                                <a:gd name="T63" fmla="*/ 12 h 70"/>
                                <a:gd name="T64" fmla="*/ 46 w 84"/>
                                <a:gd name="T65" fmla="*/ 6 h 70"/>
                                <a:gd name="T66" fmla="*/ 42 w 84"/>
                                <a:gd name="T67" fmla="*/ 18 h 70"/>
                                <a:gd name="T68" fmla="*/ 40 w 84"/>
                                <a:gd name="T69" fmla="*/ 16 h 70"/>
                                <a:gd name="T70" fmla="*/ 40 w 84"/>
                                <a:gd name="T71" fmla="*/ 16 h 70"/>
                                <a:gd name="T72" fmla="*/ 32 w 84"/>
                                <a:gd name="T73" fmla="*/ 18 h 70"/>
                                <a:gd name="T74" fmla="*/ 30 w 84"/>
                                <a:gd name="T75" fmla="*/ 4 h 70"/>
                                <a:gd name="T76" fmla="*/ 30 w 84"/>
                                <a:gd name="T77" fmla="*/ 16 h 70"/>
                                <a:gd name="T78" fmla="*/ 42 w 84"/>
                                <a:gd name="T79" fmla="*/ 38 h 70"/>
                                <a:gd name="T80" fmla="*/ 40 w 84"/>
                                <a:gd name="T81" fmla="*/ 48 h 70"/>
                                <a:gd name="T82" fmla="*/ 38 w 84"/>
                                <a:gd name="T83" fmla="*/ 42 h 70"/>
                                <a:gd name="T84" fmla="*/ 30 w 84"/>
                                <a:gd name="T85" fmla="*/ 32 h 70"/>
                                <a:gd name="T86" fmla="*/ 24 w 84"/>
                                <a:gd name="T87" fmla="*/ 6 h 70"/>
                                <a:gd name="T88" fmla="*/ 22 w 84"/>
                                <a:gd name="T89" fmla="*/ 20 h 70"/>
                                <a:gd name="T90" fmla="*/ 16 w 84"/>
                                <a:gd name="T91" fmla="*/ 18 h 70"/>
                                <a:gd name="T92" fmla="*/ 22 w 84"/>
                                <a:gd name="T93" fmla="*/ 24 h 70"/>
                                <a:gd name="T94" fmla="*/ 30 w 84"/>
                                <a:gd name="T95" fmla="*/ 34 h 70"/>
                                <a:gd name="T96" fmla="*/ 36 w 84"/>
                                <a:gd name="T97" fmla="*/ 42 h 70"/>
                                <a:gd name="T98" fmla="*/ 32 w 84"/>
                                <a:gd name="T99" fmla="*/ 54 h 70"/>
                                <a:gd name="T100" fmla="*/ 24 w 84"/>
                                <a:gd name="T101" fmla="*/ 52 h 70"/>
                                <a:gd name="T102" fmla="*/ 18 w 84"/>
                                <a:gd name="T103" fmla="*/ 42 h 70"/>
                                <a:gd name="T104" fmla="*/ 12 w 84"/>
                                <a:gd name="T105" fmla="*/ 24 h 70"/>
                                <a:gd name="T106" fmla="*/ 14 w 84"/>
                                <a:gd name="T107" fmla="*/ 42 h 70"/>
                                <a:gd name="T108" fmla="*/ 8 w 84"/>
                                <a:gd name="T109" fmla="*/ 32 h 70"/>
                                <a:gd name="T110" fmla="*/ 12 w 84"/>
                                <a:gd name="T111" fmla="*/ 44 h 70"/>
                                <a:gd name="T112" fmla="*/ 2 w 84"/>
                                <a:gd name="T113" fmla="*/ 42 h 70"/>
                                <a:gd name="T114" fmla="*/ 2 w 84"/>
                                <a:gd name="T115" fmla="*/ 42 h 70"/>
                                <a:gd name="T116" fmla="*/ 16 w 84"/>
                                <a:gd name="T117" fmla="*/ 46 h 70"/>
                                <a:gd name="T118" fmla="*/ 26 w 84"/>
                                <a:gd name="T119" fmla="*/ 58 h 70"/>
                                <a:gd name="T120" fmla="*/ 30 w 84"/>
                                <a:gd name="T121" fmla="*/ 62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4" h="70">
                                  <a:moveTo>
                                    <a:pt x="30" y="62"/>
                                  </a:moveTo>
                                  <a:lnTo>
                                    <a:pt x="30" y="6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58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62" y="46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80" y="48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84" y="46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62" y="46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58" y="44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21" name="Freeform 8421"/>
                          <wps:cNvSpPr>
                            <a:spLocks/>
                          </wps:cNvSpPr>
                          <wps:spPr bwMode="auto">
                            <a:xfrm>
                              <a:off x="2017713" y="28575"/>
                              <a:ext cx="246063" cy="246063"/>
                            </a:xfrm>
                            <a:custGeom>
                              <a:avLst/>
                              <a:gdLst>
                                <a:gd name="T0" fmla="*/ 20 w 155"/>
                                <a:gd name="T1" fmla="*/ 8 h 155"/>
                                <a:gd name="T2" fmla="*/ 26 w 155"/>
                                <a:gd name="T3" fmla="*/ 16 h 155"/>
                                <a:gd name="T4" fmla="*/ 32 w 155"/>
                                <a:gd name="T5" fmla="*/ 26 h 155"/>
                                <a:gd name="T6" fmla="*/ 39 w 155"/>
                                <a:gd name="T7" fmla="*/ 36 h 155"/>
                                <a:gd name="T8" fmla="*/ 47 w 155"/>
                                <a:gd name="T9" fmla="*/ 34 h 155"/>
                                <a:gd name="T10" fmla="*/ 59 w 155"/>
                                <a:gd name="T11" fmla="*/ 26 h 155"/>
                                <a:gd name="T12" fmla="*/ 75 w 155"/>
                                <a:gd name="T13" fmla="*/ 20 h 155"/>
                                <a:gd name="T14" fmla="*/ 93 w 155"/>
                                <a:gd name="T15" fmla="*/ 18 h 155"/>
                                <a:gd name="T16" fmla="*/ 117 w 155"/>
                                <a:gd name="T17" fmla="*/ 18 h 155"/>
                                <a:gd name="T18" fmla="*/ 121 w 155"/>
                                <a:gd name="T19" fmla="*/ 18 h 155"/>
                                <a:gd name="T20" fmla="*/ 107 w 155"/>
                                <a:gd name="T21" fmla="*/ 26 h 155"/>
                                <a:gd name="T22" fmla="*/ 97 w 155"/>
                                <a:gd name="T23" fmla="*/ 34 h 155"/>
                                <a:gd name="T24" fmla="*/ 89 w 155"/>
                                <a:gd name="T25" fmla="*/ 34 h 155"/>
                                <a:gd name="T26" fmla="*/ 89 w 155"/>
                                <a:gd name="T27" fmla="*/ 38 h 155"/>
                                <a:gd name="T28" fmla="*/ 109 w 155"/>
                                <a:gd name="T29" fmla="*/ 42 h 155"/>
                                <a:gd name="T30" fmla="*/ 129 w 155"/>
                                <a:gd name="T31" fmla="*/ 52 h 155"/>
                                <a:gd name="T32" fmla="*/ 141 w 155"/>
                                <a:gd name="T33" fmla="*/ 60 h 155"/>
                                <a:gd name="T34" fmla="*/ 149 w 155"/>
                                <a:gd name="T35" fmla="*/ 65 h 155"/>
                                <a:gd name="T36" fmla="*/ 155 w 155"/>
                                <a:gd name="T37" fmla="*/ 71 h 155"/>
                                <a:gd name="T38" fmla="*/ 147 w 155"/>
                                <a:gd name="T39" fmla="*/ 67 h 155"/>
                                <a:gd name="T40" fmla="*/ 137 w 155"/>
                                <a:gd name="T41" fmla="*/ 65 h 155"/>
                                <a:gd name="T42" fmla="*/ 129 w 155"/>
                                <a:gd name="T43" fmla="*/ 65 h 155"/>
                                <a:gd name="T44" fmla="*/ 111 w 155"/>
                                <a:gd name="T45" fmla="*/ 67 h 155"/>
                                <a:gd name="T46" fmla="*/ 91 w 155"/>
                                <a:gd name="T47" fmla="*/ 63 h 155"/>
                                <a:gd name="T48" fmla="*/ 105 w 155"/>
                                <a:gd name="T49" fmla="*/ 79 h 155"/>
                                <a:gd name="T50" fmla="*/ 121 w 155"/>
                                <a:gd name="T51" fmla="*/ 107 h 155"/>
                                <a:gd name="T52" fmla="*/ 135 w 155"/>
                                <a:gd name="T53" fmla="*/ 129 h 155"/>
                                <a:gd name="T54" fmla="*/ 123 w 155"/>
                                <a:gd name="T55" fmla="*/ 123 h 155"/>
                                <a:gd name="T56" fmla="*/ 109 w 155"/>
                                <a:gd name="T57" fmla="*/ 115 h 155"/>
                                <a:gd name="T58" fmla="*/ 95 w 155"/>
                                <a:gd name="T59" fmla="*/ 107 h 155"/>
                                <a:gd name="T60" fmla="*/ 79 w 155"/>
                                <a:gd name="T61" fmla="*/ 97 h 155"/>
                                <a:gd name="T62" fmla="*/ 69 w 155"/>
                                <a:gd name="T63" fmla="*/ 81 h 155"/>
                                <a:gd name="T64" fmla="*/ 63 w 155"/>
                                <a:gd name="T65" fmla="*/ 81 h 155"/>
                                <a:gd name="T66" fmla="*/ 69 w 155"/>
                                <a:gd name="T67" fmla="*/ 95 h 155"/>
                                <a:gd name="T68" fmla="*/ 67 w 155"/>
                                <a:gd name="T69" fmla="*/ 121 h 155"/>
                                <a:gd name="T70" fmla="*/ 61 w 155"/>
                                <a:gd name="T71" fmla="*/ 147 h 155"/>
                                <a:gd name="T72" fmla="*/ 53 w 155"/>
                                <a:gd name="T73" fmla="*/ 127 h 155"/>
                                <a:gd name="T74" fmla="*/ 39 w 155"/>
                                <a:gd name="T75" fmla="*/ 95 h 155"/>
                                <a:gd name="T76" fmla="*/ 39 w 155"/>
                                <a:gd name="T77" fmla="*/ 71 h 155"/>
                                <a:gd name="T78" fmla="*/ 35 w 155"/>
                                <a:gd name="T79" fmla="*/ 71 h 155"/>
                                <a:gd name="T80" fmla="*/ 30 w 155"/>
                                <a:gd name="T81" fmla="*/ 81 h 155"/>
                                <a:gd name="T82" fmla="*/ 18 w 155"/>
                                <a:gd name="T83" fmla="*/ 89 h 155"/>
                                <a:gd name="T84" fmla="*/ 0 w 155"/>
                                <a:gd name="T85" fmla="*/ 99 h 155"/>
                                <a:gd name="T86" fmla="*/ 6 w 155"/>
                                <a:gd name="T87" fmla="*/ 89 h 155"/>
                                <a:gd name="T88" fmla="*/ 10 w 155"/>
                                <a:gd name="T89" fmla="*/ 77 h 155"/>
                                <a:gd name="T90" fmla="*/ 14 w 155"/>
                                <a:gd name="T91" fmla="*/ 65 h 155"/>
                                <a:gd name="T92" fmla="*/ 24 w 155"/>
                                <a:gd name="T93" fmla="*/ 52 h 155"/>
                                <a:gd name="T94" fmla="*/ 35 w 155"/>
                                <a:gd name="T95" fmla="*/ 42 h 155"/>
                                <a:gd name="T96" fmla="*/ 37 w 155"/>
                                <a:gd name="T97" fmla="*/ 36 h 155"/>
                                <a:gd name="T98" fmla="*/ 30 w 155"/>
                                <a:gd name="T99" fmla="*/ 26 h 155"/>
                                <a:gd name="T100" fmla="*/ 24 w 155"/>
                                <a:gd name="T101" fmla="*/ 16 h 155"/>
                                <a:gd name="T102" fmla="*/ 16 w 155"/>
                                <a:gd name="T103" fmla="*/ 4 h 155"/>
                                <a:gd name="T104" fmla="*/ 16 w 155"/>
                                <a:gd name="T105" fmla="*/ 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55" h="155">
                                  <a:moveTo>
                                    <a:pt x="16" y="0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41" y="38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11" y="18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25" y="16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97" y="34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89" y="34"/>
                                  </a:lnTo>
                                  <a:lnTo>
                                    <a:pt x="85" y="36"/>
                                  </a:lnTo>
                                  <a:lnTo>
                                    <a:pt x="83" y="36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103" y="40"/>
                                  </a:lnTo>
                                  <a:lnTo>
                                    <a:pt x="109" y="42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23" y="48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41" y="60"/>
                                  </a:lnTo>
                                  <a:lnTo>
                                    <a:pt x="143" y="61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49" y="65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53" y="69"/>
                                  </a:lnTo>
                                  <a:lnTo>
                                    <a:pt x="155" y="71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47" y="67"/>
                                  </a:lnTo>
                                  <a:lnTo>
                                    <a:pt x="143" y="67"/>
                                  </a:lnTo>
                                  <a:lnTo>
                                    <a:pt x="141" y="65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35" y="65"/>
                                  </a:lnTo>
                                  <a:lnTo>
                                    <a:pt x="133" y="65"/>
                                  </a:lnTo>
                                  <a:lnTo>
                                    <a:pt x="129" y="65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117" y="67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105" y="79"/>
                                  </a:lnTo>
                                  <a:lnTo>
                                    <a:pt x="111" y="89"/>
                                  </a:lnTo>
                                  <a:lnTo>
                                    <a:pt x="117" y="99"/>
                                  </a:lnTo>
                                  <a:lnTo>
                                    <a:pt x="121" y="107"/>
                                  </a:lnTo>
                                  <a:lnTo>
                                    <a:pt x="125" y="115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35" y="129"/>
                                  </a:lnTo>
                                  <a:lnTo>
                                    <a:pt x="131" y="127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19" y="121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09" y="115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5" y="107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79" y="97"/>
                                  </a:lnTo>
                                  <a:lnTo>
                                    <a:pt x="75" y="93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69" y="81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5" y="83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69" y="113"/>
                                  </a:lnTo>
                                  <a:lnTo>
                                    <a:pt x="67" y="121"/>
                                  </a:lnTo>
                                  <a:lnTo>
                                    <a:pt x="63" y="129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61" y="147"/>
                                  </a:lnTo>
                                  <a:lnTo>
                                    <a:pt x="61" y="155"/>
                                  </a:lnTo>
                                  <a:lnTo>
                                    <a:pt x="57" y="141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49" y="117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37" y="69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6" y="89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22" name="Freeform 8422"/>
                          <wps:cNvSpPr>
                            <a:spLocks/>
                          </wps:cNvSpPr>
                          <wps:spPr bwMode="auto">
                            <a:xfrm>
                              <a:off x="1676400" y="354013"/>
                              <a:ext cx="153988" cy="134938"/>
                            </a:xfrm>
                            <a:custGeom>
                              <a:avLst/>
                              <a:gdLst>
                                <a:gd name="T0" fmla="*/ 89 w 97"/>
                                <a:gd name="T1" fmla="*/ 23 h 85"/>
                                <a:gd name="T2" fmla="*/ 93 w 97"/>
                                <a:gd name="T3" fmla="*/ 33 h 85"/>
                                <a:gd name="T4" fmla="*/ 97 w 97"/>
                                <a:gd name="T5" fmla="*/ 41 h 85"/>
                                <a:gd name="T6" fmla="*/ 97 w 97"/>
                                <a:gd name="T7" fmla="*/ 51 h 85"/>
                                <a:gd name="T8" fmla="*/ 97 w 97"/>
                                <a:gd name="T9" fmla="*/ 59 h 85"/>
                                <a:gd name="T10" fmla="*/ 93 w 97"/>
                                <a:gd name="T11" fmla="*/ 65 h 85"/>
                                <a:gd name="T12" fmla="*/ 85 w 97"/>
                                <a:gd name="T13" fmla="*/ 73 h 85"/>
                                <a:gd name="T14" fmla="*/ 75 w 97"/>
                                <a:gd name="T15" fmla="*/ 79 h 85"/>
                                <a:gd name="T16" fmla="*/ 61 w 97"/>
                                <a:gd name="T17" fmla="*/ 83 h 85"/>
                                <a:gd name="T18" fmla="*/ 53 w 97"/>
                                <a:gd name="T19" fmla="*/ 85 h 85"/>
                                <a:gd name="T20" fmla="*/ 45 w 97"/>
                                <a:gd name="T21" fmla="*/ 85 h 85"/>
                                <a:gd name="T22" fmla="*/ 37 w 97"/>
                                <a:gd name="T23" fmla="*/ 83 h 85"/>
                                <a:gd name="T24" fmla="*/ 29 w 97"/>
                                <a:gd name="T25" fmla="*/ 83 h 85"/>
                                <a:gd name="T26" fmla="*/ 23 w 97"/>
                                <a:gd name="T27" fmla="*/ 81 h 85"/>
                                <a:gd name="T28" fmla="*/ 19 w 97"/>
                                <a:gd name="T29" fmla="*/ 77 h 85"/>
                                <a:gd name="T30" fmla="*/ 15 w 97"/>
                                <a:gd name="T31" fmla="*/ 75 h 85"/>
                                <a:gd name="T32" fmla="*/ 11 w 97"/>
                                <a:gd name="T33" fmla="*/ 73 h 85"/>
                                <a:gd name="T34" fmla="*/ 9 w 97"/>
                                <a:gd name="T35" fmla="*/ 69 h 85"/>
                                <a:gd name="T36" fmla="*/ 9 w 97"/>
                                <a:gd name="T37" fmla="*/ 63 h 85"/>
                                <a:gd name="T38" fmla="*/ 9 w 97"/>
                                <a:gd name="T39" fmla="*/ 61 h 85"/>
                                <a:gd name="T40" fmla="*/ 9 w 97"/>
                                <a:gd name="T41" fmla="*/ 57 h 85"/>
                                <a:gd name="T42" fmla="*/ 7 w 97"/>
                                <a:gd name="T43" fmla="*/ 55 h 85"/>
                                <a:gd name="T44" fmla="*/ 4 w 97"/>
                                <a:gd name="T45" fmla="*/ 53 h 85"/>
                                <a:gd name="T46" fmla="*/ 2 w 97"/>
                                <a:gd name="T47" fmla="*/ 49 h 85"/>
                                <a:gd name="T48" fmla="*/ 0 w 97"/>
                                <a:gd name="T49" fmla="*/ 45 h 85"/>
                                <a:gd name="T50" fmla="*/ 0 w 97"/>
                                <a:gd name="T51" fmla="*/ 41 h 85"/>
                                <a:gd name="T52" fmla="*/ 2 w 97"/>
                                <a:gd name="T53" fmla="*/ 37 h 85"/>
                                <a:gd name="T54" fmla="*/ 4 w 97"/>
                                <a:gd name="T55" fmla="*/ 33 h 85"/>
                                <a:gd name="T56" fmla="*/ 6 w 97"/>
                                <a:gd name="T57" fmla="*/ 27 h 85"/>
                                <a:gd name="T58" fmla="*/ 9 w 97"/>
                                <a:gd name="T59" fmla="*/ 21 h 85"/>
                                <a:gd name="T60" fmla="*/ 13 w 97"/>
                                <a:gd name="T61" fmla="*/ 17 h 85"/>
                                <a:gd name="T62" fmla="*/ 17 w 97"/>
                                <a:gd name="T63" fmla="*/ 13 h 85"/>
                                <a:gd name="T64" fmla="*/ 23 w 97"/>
                                <a:gd name="T65" fmla="*/ 9 h 85"/>
                                <a:gd name="T66" fmla="*/ 27 w 97"/>
                                <a:gd name="T67" fmla="*/ 5 h 85"/>
                                <a:gd name="T68" fmla="*/ 31 w 97"/>
                                <a:gd name="T69" fmla="*/ 3 h 85"/>
                                <a:gd name="T70" fmla="*/ 37 w 97"/>
                                <a:gd name="T71" fmla="*/ 1 h 85"/>
                                <a:gd name="T72" fmla="*/ 41 w 97"/>
                                <a:gd name="T73" fmla="*/ 0 h 85"/>
                                <a:gd name="T74" fmla="*/ 45 w 97"/>
                                <a:gd name="T75" fmla="*/ 0 h 85"/>
                                <a:gd name="T76" fmla="*/ 51 w 97"/>
                                <a:gd name="T77" fmla="*/ 0 h 85"/>
                                <a:gd name="T78" fmla="*/ 55 w 97"/>
                                <a:gd name="T79" fmla="*/ 0 h 85"/>
                                <a:gd name="T80" fmla="*/ 59 w 97"/>
                                <a:gd name="T81" fmla="*/ 0 h 85"/>
                                <a:gd name="T82" fmla="*/ 63 w 97"/>
                                <a:gd name="T83" fmla="*/ 1 h 85"/>
                                <a:gd name="T84" fmla="*/ 69 w 97"/>
                                <a:gd name="T85" fmla="*/ 3 h 85"/>
                                <a:gd name="T86" fmla="*/ 71 w 97"/>
                                <a:gd name="T87" fmla="*/ 5 h 85"/>
                                <a:gd name="T88" fmla="*/ 77 w 97"/>
                                <a:gd name="T89" fmla="*/ 7 h 85"/>
                                <a:gd name="T90" fmla="*/ 79 w 97"/>
                                <a:gd name="T91" fmla="*/ 11 h 85"/>
                                <a:gd name="T92" fmla="*/ 83 w 97"/>
                                <a:gd name="T93" fmla="*/ 15 h 85"/>
                                <a:gd name="T94" fmla="*/ 85 w 97"/>
                                <a:gd name="T95" fmla="*/ 19 h 85"/>
                                <a:gd name="T96" fmla="*/ 89 w 97"/>
                                <a:gd name="T97" fmla="*/ 23 h 85"/>
                                <a:gd name="T98" fmla="*/ 89 w 97"/>
                                <a:gd name="T99" fmla="*/ 2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7" h="85">
                                  <a:moveTo>
                                    <a:pt x="89" y="23"/>
                                  </a:moveTo>
                                  <a:lnTo>
                                    <a:pt x="93" y="33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53" y="8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7" y="83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3" y="81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8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23" name="Freeform 8423"/>
                          <wps:cNvSpPr>
                            <a:spLocks/>
                          </wps:cNvSpPr>
                          <wps:spPr bwMode="auto">
                            <a:xfrm>
                              <a:off x="1766888" y="384175"/>
                              <a:ext cx="38100" cy="3492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0 h 22"/>
                                <a:gd name="T2" fmla="*/ 22 w 24"/>
                                <a:gd name="T3" fmla="*/ 22 h 22"/>
                                <a:gd name="T4" fmla="*/ 18 w 24"/>
                                <a:gd name="T5" fmla="*/ 22 h 22"/>
                                <a:gd name="T6" fmla="*/ 14 w 24"/>
                                <a:gd name="T7" fmla="*/ 22 h 22"/>
                                <a:gd name="T8" fmla="*/ 12 w 24"/>
                                <a:gd name="T9" fmla="*/ 22 h 22"/>
                                <a:gd name="T10" fmla="*/ 8 w 24"/>
                                <a:gd name="T11" fmla="*/ 20 h 22"/>
                                <a:gd name="T12" fmla="*/ 6 w 24"/>
                                <a:gd name="T13" fmla="*/ 18 h 22"/>
                                <a:gd name="T14" fmla="*/ 4 w 24"/>
                                <a:gd name="T15" fmla="*/ 14 h 22"/>
                                <a:gd name="T16" fmla="*/ 2 w 24"/>
                                <a:gd name="T17" fmla="*/ 12 h 22"/>
                                <a:gd name="T18" fmla="*/ 0 w 24"/>
                                <a:gd name="T19" fmla="*/ 8 h 22"/>
                                <a:gd name="T20" fmla="*/ 2 w 24"/>
                                <a:gd name="T21" fmla="*/ 6 h 22"/>
                                <a:gd name="T22" fmla="*/ 2 w 24"/>
                                <a:gd name="T23" fmla="*/ 4 h 22"/>
                                <a:gd name="T24" fmla="*/ 4 w 24"/>
                                <a:gd name="T25" fmla="*/ 2 h 22"/>
                                <a:gd name="T26" fmla="*/ 6 w 24"/>
                                <a:gd name="T27" fmla="*/ 0 h 22"/>
                                <a:gd name="T28" fmla="*/ 8 w 24"/>
                                <a:gd name="T29" fmla="*/ 0 h 22"/>
                                <a:gd name="T30" fmla="*/ 10 w 24"/>
                                <a:gd name="T31" fmla="*/ 2 h 22"/>
                                <a:gd name="T32" fmla="*/ 14 w 24"/>
                                <a:gd name="T33" fmla="*/ 4 h 22"/>
                                <a:gd name="T34" fmla="*/ 12 w 24"/>
                                <a:gd name="T35" fmla="*/ 4 h 22"/>
                                <a:gd name="T36" fmla="*/ 10 w 24"/>
                                <a:gd name="T37" fmla="*/ 4 h 22"/>
                                <a:gd name="T38" fmla="*/ 8 w 24"/>
                                <a:gd name="T39" fmla="*/ 6 h 22"/>
                                <a:gd name="T40" fmla="*/ 8 w 24"/>
                                <a:gd name="T41" fmla="*/ 8 h 22"/>
                                <a:gd name="T42" fmla="*/ 8 w 24"/>
                                <a:gd name="T43" fmla="*/ 10 h 22"/>
                                <a:gd name="T44" fmla="*/ 10 w 24"/>
                                <a:gd name="T45" fmla="*/ 14 h 22"/>
                                <a:gd name="T46" fmla="*/ 16 w 24"/>
                                <a:gd name="T47" fmla="*/ 16 h 22"/>
                                <a:gd name="T48" fmla="*/ 24 w 24"/>
                                <a:gd name="T49" fmla="*/ 20 h 22"/>
                                <a:gd name="T50" fmla="*/ 24 w 24"/>
                                <a:gd name="T51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4" h="22">
                                  <a:moveTo>
                                    <a:pt x="24" y="20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24" name="Freeform 8424"/>
                          <wps:cNvSpPr>
                            <a:spLocks/>
                          </wps:cNvSpPr>
                          <wps:spPr bwMode="auto">
                            <a:xfrm>
                              <a:off x="1782763" y="371475"/>
                              <a:ext cx="50800" cy="34925"/>
                            </a:xfrm>
                            <a:custGeom>
                              <a:avLst/>
                              <a:gdLst>
                                <a:gd name="T0" fmla="*/ 28 w 32"/>
                                <a:gd name="T1" fmla="*/ 0 h 22"/>
                                <a:gd name="T2" fmla="*/ 32 w 32"/>
                                <a:gd name="T3" fmla="*/ 2 h 22"/>
                                <a:gd name="T4" fmla="*/ 30 w 32"/>
                                <a:gd name="T5" fmla="*/ 4 h 22"/>
                                <a:gd name="T6" fmla="*/ 26 w 32"/>
                                <a:gd name="T7" fmla="*/ 8 h 22"/>
                                <a:gd name="T8" fmla="*/ 22 w 32"/>
                                <a:gd name="T9" fmla="*/ 10 h 22"/>
                                <a:gd name="T10" fmla="*/ 16 w 32"/>
                                <a:gd name="T11" fmla="*/ 14 h 22"/>
                                <a:gd name="T12" fmla="*/ 12 w 32"/>
                                <a:gd name="T13" fmla="*/ 16 h 22"/>
                                <a:gd name="T14" fmla="*/ 6 w 32"/>
                                <a:gd name="T15" fmla="*/ 18 h 22"/>
                                <a:gd name="T16" fmla="*/ 4 w 32"/>
                                <a:gd name="T17" fmla="*/ 20 h 22"/>
                                <a:gd name="T18" fmla="*/ 2 w 32"/>
                                <a:gd name="T19" fmla="*/ 22 h 22"/>
                                <a:gd name="T20" fmla="*/ 0 w 32"/>
                                <a:gd name="T21" fmla="*/ 20 h 22"/>
                                <a:gd name="T22" fmla="*/ 0 w 32"/>
                                <a:gd name="T23" fmla="*/ 20 h 22"/>
                                <a:gd name="T24" fmla="*/ 0 w 32"/>
                                <a:gd name="T25" fmla="*/ 20 h 22"/>
                                <a:gd name="T26" fmla="*/ 0 w 32"/>
                                <a:gd name="T27" fmla="*/ 20 h 22"/>
                                <a:gd name="T28" fmla="*/ 2 w 32"/>
                                <a:gd name="T29" fmla="*/ 18 h 22"/>
                                <a:gd name="T30" fmla="*/ 6 w 32"/>
                                <a:gd name="T31" fmla="*/ 16 h 22"/>
                                <a:gd name="T32" fmla="*/ 10 w 32"/>
                                <a:gd name="T33" fmla="*/ 14 h 22"/>
                                <a:gd name="T34" fmla="*/ 14 w 32"/>
                                <a:gd name="T35" fmla="*/ 12 h 22"/>
                                <a:gd name="T36" fmla="*/ 18 w 32"/>
                                <a:gd name="T37" fmla="*/ 10 h 22"/>
                                <a:gd name="T38" fmla="*/ 24 w 32"/>
                                <a:gd name="T39" fmla="*/ 6 h 22"/>
                                <a:gd name="T40" fmla="*/ 26 w 32"/>
                                <a:gd name="T41" fmla="*/ 4 h 22"/>
                                <a:gd name="T42" fmla="*/ 28 w 32"/>
                                <a:gd name="T43" fmla="*/ 0 h 22"/>
                                <a:gd name="T44" fmla="*/ 28 w 32"/>
                                <a:gd name="T45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2" h="22">
                                  <a:moveTo>
                                    <a:pt x="28" y="0"/>
                                  </a:moveTo>
                                  <a:lnTo>
                                    <a:pt x="32" y="2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25" name="Freeform 8425"/>
                          <wps:cNvSpPr>
                            <a:spLocks/>
                          </wps:cNvSpPr>
                          <wps:spPr bwMode="auto">
                            <a:xfrm>
                              <a:off x="1690688" y="371475"/>
                              <a:ext cx="69850" cy="57150"/>
                            </a:xfrm>
                            <a:custGeom>
                              <a:avLst/>
                              <a:gdLst>
                                <a:gd name="T0" fmla="*/ 36 w 44"/>
                                <a:gd name="T1" fmla="*/ 10 h 36"/>
                                <a:gd name="T2" fmla="*/ 32 w 44"/>
                                <a:gd name="T3" fmla="*/ 10 h 36"/>
                                <a:gd name="T4" fmla="*/ 28 w 44"/>
                                <a:gd name="T5" fmla="*/ 10 h 36"/>
                                <a:gd name="T6" fmla="*/ 22 w 44"/>
                                <a:gd name="T7" fmla="*/ 12 h 36"/>
                                <a:gd name="T8" fmla="*/ 18 w 44"/>
                                <a:gd name="T9" fmla="*/ 16 h 36"/>
                                <a:gd name="T10" fmla="*/ 14 w 44"/>
                                <a:gd name="T11" fmla="*/ 18 h 36"/>
                                <a:gd name="T12" fmla="*/ 8 w 44"/>
                                <a:gd name="T13" fmla="*/ 22 h 36"/>
                                <a:gd name="T14" fmla="*/ 6 w 44"/>
                                <a:gd name="T15" fmla="*/ 28 h 36"/>
                                <a:gd name="T16" fmla="*/ 2 w 44"/>
                                <a:gd name="T17" fmla="*/ 34 h 36"/>
                                <a:gd name="T18" fmla="*/ 0 w 44"/>
                                <a:gd name="T19" fmla="*/ 36 h 36"/>
                                <a:gd name="T20" fmla="*/ 0 w 44"/>
                                <a:gd name="T21" fmla="*/ 34 h 36"/>
                                <a:gd name="T22" fmla="*/ 0 w 44"/>
                                <a:gd name="T23" fmla="*/ 30 h 36"/>
                                <a:gd name="T24" fmla="*/ 2 w 44"/>
                                <a:gd name="T25" fmla="*/ 26 h 36"/>
                                <a:gd name="T26" fmla="*/ 4 w 44"/>
                                <a:gd name="T27" fmla="*/ 22 h 36"/>
                                <a:gd name="T28" fmla="*/ 8 w 44"/>
                                <a:gd name="T29" fmla="*/ 18 h 36"/>
                                <a:gd name="T30" fmla="*/ 12 w 44"/>
                                <a:gd name="T31" fmla="*/ 14 h 36"/>
                                <a:gd name="T32" fmla="*/ 16 w 44"/>
                                <a:gd name="T33" fmla="*/ 12 h 36"/>
                                <a:gd name="T34" fmla="*/ 22 w 44"/>
                                <a:gd name="T35" fmla="*/ 8 h 36"/>
                                <a:gd name="T36" fmla="*/ 30 w 44"/>
                                <a:gd name="T37" fmla="*/ 4 h 36"/>
                                <a:gd name="T38" fmla="*/ 36 w 44"/>
                                <a:gd name="T39" fmla="*/ 2 h 36"/>
                                <a:gd name="T40" fmla="*/ 44 w 44"/>
                                <a:gd name="T41" fmla="*/ 0 h 36"/>
                                <a:gd name="T42" fmla="*/ 42 w 44"/>
                                <a:gd name="T43" fmla="*/ 2 h 36"/>
                                <a:gd name="T44" fmla="*/ 40 w 44"/>
                                <a:gd name="T45" fmla="*/ 2 h 36"/>
                                <a:gd name="T46" fmla="*/ 38 w 44"/>
                                <a:gd name="T47" fmla="*/ 4 h 36"/>
                                <a:gd name="T48" fmla="*/ 36 w 44"/>
                                <a:gd name="T49" fmla="*/ 4 h 36"/>
                                <a:gd name="T50" fmla="*/ 36 w 44"/>
                                <a:gd name="T51" fmla="*/ 6 h 36"/>
                                <a:gd name="T52" fmla="*/ 34 w 44"/>
                                <a:gd name="T53" fmla="*/ 6 h 36"/>
                                <a:gd name="T54" fmla="*/ 34 w 44"/>
                                <a:gd name="T55" fmla="*/ 8 h 36"/>
                                <a:gd name="T56" fmla="*/ 36 w 44"/>
                                <a:gd name="T57" fmla="*/ 10 h 36"/>
                                <a:gd name="T58" fmla="*/ 36 w 44"/>
                                <a:gd name="T59" fmla="*/ 1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4" h="36">
                                  <a:moveTo>
                                    <a:pt x="36" y="10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26" name="Freeform 8426"/>
                          <wps:cNvSpPr>
                            <a:spLocks/>
                          </wps:cNvSpPr>
                          <wps:spPr bwMode="auto">
                            <a:xfrm>
                              <a:off x="1970088" y="192088"/>
                              <a:ext cx="144463" cy="158750"/>
                            </a:xfrm>
                            <a:custGeom>
                              <a:avLst/>
                              <a:gdLst>
                                <a:gd name="T0" fmla="*/ 6 w 91"/>
                                <a:gd name="T1" fmla="*/ 22 h 100"/>
                                <a:gd name="T2" fmla="*/ 10 w 91"/>
                                <a:gd name="T3" fmla="*/ 28 h 100"/>
                                <a:gd name="T4" fmla="*/ 10 w 91"/>
                                <a:gd name="T5" fmla="*/ 46 h 100"/>
                                <a:gd name="T6" fmla="*/ 16 w 91"/>
                                <a:gd name="T7" fmla="*/ 48 h 100"/>
                                <a:gd name="T8" fmla="*/ 18 w 91"/>
                                <a:gd name="T9" fmla="*/ 54 h 100"/>
                                <a:gd name="T10" fmla="*/ 24 w 91"/>
                                <a:gd name="T11" fmla="*/ 70 h 100"/>
                                <a:gd name="T12" fmla="*/ 28 w 91"/>
                                <a:gd name="T13" fmla="*/ 78 h 100"/>
                                <a:gd name="T14" fmla="*/ 34 w 91"/>
                                <a:gd name="T15" fmla="*/ 70 h 100"/>
                                <a:gd name="T16" fmla="*/ 40 w 91"/>
                                <a:gd name="T17" fmla="*/ 76 h 100"/>
                                <a:gd name="T18" fmla="*/ 50 w 91"/>
                                <a:gd name="T19" fmla="*/ 92 h 100"/>
                                <a:gd name="T20" fmla="*/ 58 w 91"/>
                                <a:gd name="T21" fmla="*/ 100 h 100"/>
                                <a:gd name="T22" fmla="*/ 60 w 91"/>
                                <a:gd name="T23" fmla="*/ 92 h 100"/>
                                <a:gd name="T24" fmla="*/ 64 w 91"/>
                                <a:gd name="T25" fmla="*/ 92 h 100"/>
                                <a:gd name="T26" fmla="*/ 67 w 91"/>
                                <a:gd name="T27" fmla="*/ 96 h 100"/>
                                <a:gd name="T28" fmla="*/ 73 w 91"/>
                                <a:gd name="T29" fmla="*/ 98 h 100"/>
                                <a:gd name="T30" fmla="*/ 73 w 91"/>
                                <a:gd name="T31" fmla="*/ 90 h 100"/>
                                <a:gd name="T32" fmla="*/ 79 w 91"/>
                                <a:gd name="T33" fmla="*/ 92 h 100"/>
                                <a:gd name="T34" fmla="*/ 83 w 91"/>
                                <a:gd name="T35" fmla="*/ 92 h 100"/>
                                <a:gd name="T36" fmla="*/ 85 w 91"/>
                                <a:gd name="T37" fmla="*/ 84 h 100"/>
                                <a:gd name="T38" fmla="*/ 89 w 91"/>
                                <a:gd name="T39" fmla="*/ 84 h 100"/>
                                <a:gd name="T40" fmla="*/ 91 w 91"/>
                                <a:gd name="T41" fmla="*/ 76 h 100"/>
                                <a:gd name="T42" fmla="*/ 87 w 91"/>
                                <a:gd name="T43" fmla="*/ 68 h 100"/>
                                <a:gd name="T44" fmla="*/ 89 w 91"/>
                                <a:gd name="T45" fmla="*/ 62 h 100"/>
                                <a:gd name="T46" fmla="*/ 81 w 91"/>
                                <a:gd name="T47" fmla="*/ 56 h 100"/>
                                <a:gd name="T48" fmla="*/ 83 w 91"/>
                                <a:gd name="T49" fmla="*/ 48 h 100"/>
                                <a:gd name="T50" fmla="*/ 83 w 91"/>
                                <a:gd name="T51" fmla="*/ 40 h 100"/>
                                <a:gd name="T52" fmla="*/ 71 w 91"/>
                                <a:gd name="T53" fmla="*/ 36 h 100"/>
                                <a:gd name="T54" fmla="*/ 62 w 91"/>
                                <a:gd name="T55" fmla="*/ 32 h 100"/>
                                <a:gd name="T56" fmla="*/ 62 w 91"/>
                                <a:gd name="T57" fmla="*/ 26 h 100"/>
                                <a:gd name="T58" fmla="*/ 65 w 91"/>
                                <a:gd name="T59" fmla="*/ 20 h 100"/>
                                <a:gd name="T60" fmla="*/ 67 w 91"/>
                                <a:gd name="T61" fmla="*/ 14 h 100"/>
                                <a:gd name="T62" fmla="*/ 60 w 91"/>
                                <a:gd name="T63" fmla="*/ 14 h 100"/>
                                <a:gd name="T64" fmla="*/ 48 w 91"/>
                                <a:gd name="T65" fmla="*/ 18 h 100"/>
                                <a:gd name="T66" fmla="*/ 44 w 91"/>
                                <a:gd name="T67" fmla="*/ 16 h 100"/>
                                <a:gd name="T68" fmla="*/ 46 w 91"/>
                                <a:gd name="T69" fmla="*/ 2 h 100"/>
                                <a:gd name="T70" fmla="*/ 40 w 91"/>
                                <a:gd name="T71" fmla="*/ 4 h 100"/>
                                <a:gd name="T72" fmla="*/ 32 w 91"/>
                                <a:gd name="T73" fmla="*/ 14 h 100"/>
                                <a:gd name="T74" fmla="*/ 28 w 91"/>
                                <a:gd name="T75" fmla="*/ 14 h 100"/>
                                <a:gd name="T76" fmla="*/ 24 w 91"/>
                                <a:gd name="T77" fmla="*/ 6 h 100"/>
                                <a:gd name="T78" fmla="*/ 20 w 91"/>
                                <a:gd name="T79" fmla="*/ 10 h 100"/>
                                <a:gd name="T80" fmla="*/ 14 w 91"/>
                                <a:gd name="T81" fmla="*/ 18 h 100"/>
                                <a:gd name="T82" fmla="*/ 8 w 91"/>
                                <a:gd name="T83" fmla="*/ 18 h 100"/>
                                <a:gd name="T84" fmla="*/ 4 w 91"/>
                                <a:gd name="T85" fmla="*/ 20 h 100"/>
                                <a:gd name="T86" fmla="*/ 0 w 91"/>
                                <a:gd name="T87" fmla="*/ 2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1" h="100">
                                  <a:moveTo>
                                    <a:pt x="0" y="20"/>
                                  </a:moveTo>
                                  <a:lnTo>
                                    <a:pt x="2" y="20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4" y="98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60" y="94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3" y="96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79" y="92"/>
                                  </a:lnTo>
                                  <a:lnTo>
                                    <a:pt x="81" y="94"/>
                                  </a:lnTo>
                                  <a:lnTo>
                                    <a:pt x="83" y="94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83" y="88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91" y="82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89" y="66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9" y="62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85" y="58"/>
                                  </a:lnTo>
                                  <a:lnTo>
                                    <a:pt x="81" y="56"/>
                                  </a:lnTo>
                                  <a:lnTo>
                                    <a:pt x="79" y="56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3" y="40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27" name="Freeform 8427"/>
                          <wps:cNvSpPr>
                            <a:spLocks/>
                          </wps:cNvSpPr>
                          <wps:spPr bwMode="auto">
                            <a:xfrm>
                              <a:off x="2468563" y="296863"/>
                              <a:ext cx="215900" cy="106363"/>
                            </a:xfrm>
                            <a:custGeom>
                              <a:avLst/>
                              <a:gdLst>
                                <a:gd name="T0" fmla="*/ 6 w 136"/>
                                <a:gd name="T1" fmla="*/ 65 h 67"/>
                                <a:gd name="T2" fmla="*/ 22 w 136"/>
                                <a:gd name="T3" fmla="*/ 57 h 67"/>
                                <a:gd name="T4" fmla="*/ 40 w 136"/>
                                <a:gd name="T5" fmla="*/ 49 h 67"/>
                                <a:gd name="T6" fmla="*/ 52 w 136"/>
                                <a:gd name="T7" fmla="*/ 39 h 67"/>
                                <a:gd name="T8" fmla="*/ 56 w 136"/>
                                <a:gd name="T9" fmla="*/ 28 h 67"/>
                                <a:gd name="T10" fmla="*/ 54 w 136"/>
                                <a:gd name="T11" fmla="*/ 12 h 67"/>
                                <a:gd name="T12" fmla="*/ 54 w 136"/>
                                <a:gd name="T13" fmla="*/ 6 h 67"/>
                                <a:gd name="T14" fmla="*/ 58 w 136"/>
                                <a:gd name="T15" fmla="*/ 4 h 67"/>
                                <a:gd name="T16" fmla="*/ 64 w 136"/>
                                <a:gd name="T17" fmla="*/ 2 h 67"/>
                                <a:gd name="T18" fmla="*/ 66 w 136"/>
                                <a:gd name="T19" fmla="*/ 0 h 67"/>
                                <a:gd name="T20" fmla="*/ 70 w 136"/>
                                <a:gd name="T21" fmla="*/ 0 h 67"/>
                                <a:gd name="T22" fmla="*/ 72 w 136"/>
                                <a:gd name="T23" fmla="*/ 2 h 67"/>
                                <a:gd name="T24" fmla="*/ 76 w 136"/>
                                <a:gd name="T25" fmla="*/ 2 h 67"/>
                                <a:gd name="T26" fmla="*/ 80 w 136"/>
                                <a:gd name="T27" fmla="*/ 0 h 67"/>
                                <a:gd name="T28" fmla="*/ 84 w 136"/>
                                <a:gd name="T29" fmla="*/ 0 h 67"/>
                                <a:gd name="T30" fmla="*/ 90 w 136"/>
                                <a:gd name="T31" fmla="*/ 2 h 67"/>
                                <a:gd name="T32" fmla="*/ 94 w 136"/>
                                <a:gd name="T33" fmla="*/ 2 h 67"/>
                                <a:gd name="T34" fmla="*/ 100 w 136"/>
                                <a:gd name="T35" fmla="*/ 2 h 67"/>
                                <a:gd name="T36" fmla="*/ 106 w 136"/>
                                <a:gd name="T37" fmla="*/ 2 h 67"/>
                                <a:gd name="T38" fmla="*/ 112 w 136"/>
                                <a:gd name="T39" fmla="*/ 2 h 67"/>
                                <a:gd name="T40" fmla="*/ 112 w 136"/>
                                <a:gd name="T41" fmla="*/ 4 h 67"/>
                                <a:gd name="T42" fmla="*/ 110 w 136"/>
                                <a:gd name="T43" fmla="*/ 4 h 67"/>
                                <a:gd name="T44" fmla="*/ 112 w 136"/>
                                <a:gd name="T45" fmla="*/ 6 h 67"/>
                                <a:gd name="T46" fmla="*/ 114 w 136"/>
                                <a:gd name="T47" fmla="*/ 4 h 67"/>
                                <a:gd name="T48" fmla="*/ 118 w 136"/>
                                <a:gd name="T49" fmla="*/ 4 h 67"/>
                                <a:gd name="T50" fmla="*/ 122 w 136"/>
                                <a:gd name="T51" fmla="*/ 4 h 67"/>
                                <a:gd name="T52" fmla="*/ 122 w 136"/>
                                <a:gd name="T53" fmla="*/ 6 h 67"/>
                                <a:gd name="T54" fmla="*/ 122 w 136"/>
                                <a:gd name="T55" fmla="*/ 8 h 67"/>
                                <a:gd name="T56" fmla="*/ 124 w 136"/>
                                <a:gd name="T57" fmla="*/ 8 h 67"/>
                                <a:gd name="T58" fmla="*/ 128 w 136"/>
                                <a:gd name="T59" fmla="*/ 8 h 67"/>
                                <a:gd name="T60" fmla="*/ 128 w 136"/>
                                <a:gd name="T61" fmla="*/ 10 h 67"/>
                                <a:gd name="T62" fmla="*/ 126 w 136"/>
                                <a:gd name="T63" fmla="*/ 14 h 67"/>
                                <a:gd name="T64" fmla="*/ 128 w 136"/>
                                <a:gd name="T65" fmla="*/ 16 h 67"/>
                                <a:gd name="T66" fmla="*/ 130 w 136"/>
                                <a:gd name="T67" fmla="*/ 16 h 67"/>
                                <a:gd name="T68" fmla="*/ 132 w 136"/>
                                <a:gd name="T69" fmla="*/ 16 h 67"/>
                                <a:gd name="T70" fmla="*/ 132 w 136"/>
                                <a:gd name="T71" fmla="*/ 18 h 67"/>
                                <a:gd name="T72" fmla="*/ 132 w 136"/>
                                <a:gd name="T73" fmla="*/ 20 h 67"/>
                                <a:gd name="T74" fmla="*/ 136 w 136"/>
                                <a:gd name="T75" fmla="*/ 20 h 67"/>
                                <a:gd name="T76" fmla="*/ 136 w 136"/>
                                <a:gd name="T77" fmla="*/ 22 h 67"/>
                                <a:gd name="T78" fmla="*/ 132 w 136"/>
                                <a:gd name="T79" fmla="*/ 24 h 67"/>
                                <a:gd name="T80" fmla="*/ 130 w 136"/>
                                <a:gd name="T81" fmla="*/ 26 h 67"/>
                                <a:gd name="T82" fmla="*/ 132 w 136"/>
                                <a:gd name="T83" fmla="*/ 30 h 67"/>
                                <a:gd name="T84" fmla="*/ 132 w 136"/>
                                <a:gd name="T85" fmla="*/ 32 h 67"/>
                                <a:gd name="T86" fmla="*/ 126 w 136"/>
                                <a:gd name="T87" fmla="*/ 34 h 67"/>
                                <a:gd name="T88" fmla="*/ 122 w 136"/>
                                <a:gd name="T89" fmla="*/ 37 h 67"/>
                                <a:gd name="T90" fmla="*/ 114 w 136"/>
                                <a:gd name="T91" fmla="*/ 37 h 67"/>
                                <a:gd name="T92" fmla="*/ 106 w 136"/>
                                <a:gd name="T93" fmla="*/ 37 h 67"/>
                                <a:gd name="T94" fmla="*/ 96 w 136"/>
                                <a:gd name="T95" fmla="*/ 37 h 67"/>
                                <a:gd name="T96" fmla="*/ 86 w 136"/>
                                <a:gd name="T97" fmla="*/ 36 h 67"/>
                                <a:gd name="T98" fmla="*/ 76 w 136"/>
                                <a:gd name="T99" fmla="*/ 36 h 67"/>
                                <a:gd name="T100" fmla="*/ 66 w 136"/>
                                <a:gd name="T101" fmla="*/ 36 h 67"/>
                                <a:gd name="T102" fmla="*/ 60 w 136"/>
                                <a:gd name="T103" fmla="*/ 37 h 67"/>
                                <a:gd name="T104" fmla="*/ 52 w 136"/>
                                <a:gd name="T105" fmla="*/ 43 h 67"/>
                                <a:gd name="T106" fmla="*/ 38 w 136"/>
                                <a:gd name="T107" fmla="*/ 51 h 67"/>
                                <a:gd name="T108" fmla="*/ 24 w 136"/>
                                <a:gd name="T109" fmla="*/ 59 h 67"/>
                                <a:gd name="T110" fmla="*/ 14 w 136"/>
                                <a:gd name="T111" fmla="*/ 63 h 67"/>
                                <a:gd name="T112" fmla="*/ 0 w 136"/>
                                <a:gd name="T113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36" h="67">
                                  <a:moveTo>
                                    <a:pt x="0" y="67"/>
                                  </a:moveTo>
                                  <a:lnTo>
                                    <a:pt x="6" y="65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8" y="8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128" y="12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4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2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132" y="24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32" y="28"/>
                                  </a:lnTo>
                                  <a:lnTo>
                                    <a:pt x="132" y="30"/>
                                  </a:lnTo>
                                  <a:lnTo>
                                    <a:pt x="132" y="3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24" y="36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18" y="37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106" y="37"/>
                                  </a:lnTo>
                                  <a:lnTo>
                                    <a:pt x="102" y="37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60" y="37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28" name="Freeform 8428"/>
                          <wps:cNvSpPr>
                            <a:spLocks/>
                          </wps:cNvSpPr>
                          <wps:spPr bwMode="auto">
                            <a:xfrm>
                              <a:off x="1779588" y="176213"/>
                              <a:ext cx="247650" cy="246063"/>
                            </a:xfrm>
                            <a:custGeom>
                              <a:avLst/>
                              <a:gdLst>
                                <a:gd name="T0" fmla="*/ 124 w 156"/>
                                <a:gd name="T1" fmla="*/ 108 h 155"/>
                                <a:gd name="T2" fmla="*/ 114 w 156"/>
                                <a:gd name="T3" fmla="*/ 100 h 155"/>
                                <a:gd name="T4" fmla="*/ 106 w 156"/>
                                <a:gd name="T5" fmla="*/ 98 h 155"/>
                                <a:gd name="T6" fmla="*/ 100 w 156"/>
                                <a:gd name="T7" fmla="*/ 112 h 155"/>
                                <a:gd name="T8" fmla="*/ 92 w 156"/>
                                <a:gd name="T9" fmla="*/ 129 h 155"/>
                                <a:gd name="T10" fmla="*/ 90 w 156"/>
                                <a:gd name="T11" fmla="*/ 137 h 155"/>
                                <a:gd name="T12" fmla="*/ 80 w 156"/>
                                <a:gd name="T13" fmla="*/ 145 h 155"/>
                                <a:gd name="T14" fmla="*/ 74 w 156"/>
                                <a:gd name="T15" fmla="*/ 153 h 155"/>
                                <a:gd name="T16" fmla="*/ 68 w 156"/>
                                <a:gd name="T17" fmla="*/ 151 h 155"/>
                                <a:gd name="T18" fmla="*/ 56 w 156"/>
                                <a:gd name="T19" fmla="*/ 149 h 155"/>
                                <a:gd name="T20" fmla="*/ 42 w 156"/>
                                <a:gd name="T21" fmla="*/ 155 h 155"/>
                                <a:gd name="T22" fmla="*/ 46 w 156"/>
                                <a:gd name="T23" fmla="*/ 147 h 155"/>
                                <a:gd name="T24" fmla="*/ 50 w 156"/>
                                <a:gd name="T25" fmla="*/ 135 h 155"/>
                                <a:gd name="T26" fmla="*/ 50 w 156"/>
                                <a:gd name="T27" fmla="*/ 127 h 155"/>
                                <a:gd name="T28" fmla="*/ 38 w 156"/>
                                <a:gd name="T29" fmla="*/ 127 h 155"/>
                                <a:gd name="T30" fmla="*/ 26 w 156"/>
                                <a:gd name="T31" fmla="*/ 127 h 155"/>
                                <a:gd name="T32" fmla="*/ 18 w 156"/>
                                <a:gd name="T33" fmla="*/ 123 h 155"/>
                                <a:gd name="T34" fmla="*/ 8 w 156"/>
                                <a:gd name="T35" fmla="*/ 117 h 155"/>
                                <a:gd name="T36" fmla="*/ 0 w 156"/>
                                <a:gd name="T37" fmla="*/ 113 h 155"/>
                                <a:gd name="T38" fmla="*/ 14 w 156"/>
                                <a:gd name="T39" fmla="*/ 104 h 155"/>
                                <a:gd name="T40" fmla="*/ 30 w 156"/>
                                <a:gd name="T41" fmla="*/ 96 h 155"/>
                                <a:gd name="T42" fmla="*/ 36 w 156"/>
                                <a:gd name="T43" fmla="*/ 88 h 155"/>
                                <a:gd name="T44" fmla="*/ 28 w 156"/>
                                <a:gd name="T45" fmla="*/ 78 h 155"/>
                                <a:gd name="T46" fmla="*/ 16 w 156"/>
                                <a:gd name="T47" fmla="*/ 70 h 155"/>
                                <a:gd name="T48" fmla="*/ 16 w 156"/>
                                <a:gd name="T49" fmla="*/ 58 h 155"/>
                                <a:gd name="T50" fmla="*/ 12 w 156"/>
                                <a:gd name="T51" fmla="*/ 42 h 155"/>
                                <a:gd name="T52" fmla="*/ 4 w 156"/>
                                <a:gd name="T53" fmla="*/ 24 h 155"/>
                                <a:gd name="T54" fmla="*/ 26 w 156"/>
                                <a:gd name="T55" fmla="*/ 28 h 155"/>
                                <a:gd name="T56" fmla="*/ 46 w 156"/>
                                <a:gd name="T57" fmla="*/ 26 h 155"/>
                                <a:gd name="T58" fmla="*/ 56 w 156"/>
                                <a:gd name="T59" fmla="*/ 22 h 155"/>
                                <a:gd name="T60" fmla="*/ 68 w 156"/>
                                <a:gd name="T61" fmla="*/ 34 h 155"/>
                                <a:gd name="T62" fmla="*/ 76 w 156"/>
                                <a:gd name="T63" fmla="*/ 44 h 155"/>
                                <a:gd name="T64" fmla="*/ 82 w 156"/>
                                <a:gd name="T65" fmla="*/ 34 h 155"/>
                                <a:gd name="T66" fmla="*/ 82 w 156"/>
                                <a:gd name="T67" fmla="*/ 22 h 155"/>
                                <a:gd name="T68" fmla="*/ 90 w 156"/>
                                <a:gd name="T69" fmla="*/ 14 h 155"/>
                                <a:gd name="T70" fmla="*/ 94 w 156"/>
                                <a:gd name="T71" fmla="*/ 4 h 155"/>
                                <a:gd name="T72" fmla="*/ 102 w 156"/>
                                <a:gd name="T73" fmla="*/ 8 h 155"/>
                                <a:gd name="T74" fmla="*/ 110 w 156"/>
                                <a:gd name="T75" fmla="*/ 18 h 155"/>
                                <a:gd name="T76" fmla="*/ 116 w 156"/>
                                <a:gd name="T77" fmla="*/ 18 h 155"/>
                                <a:gd name="T78" fmla="*/ 122 w 156"/>
                                <a:gd name="T79" fmla="*/ 36 h 155"/>
                                <a:gd name="T80" fmla="*/ 130 w 156"/>
                                <a:gd name="T81" fmla="*/ 38 h 155"/>
                                <a:gd name="T82" fmla="*/ 144 w 156"/>
                                <a:gd name="T83" fmla="*/ 34 h 155"/>
                                <a:gd name="T84" fmla="*/ 154 w 156"/>
                                <a:gd name="T85" fmla="*/ 28 h 155"/>
                                <a:gd name="T86" fmla="*/ 146 w 156"/>
                                <a:gd name="T87" fmla="*/ 54 h 155"/>
                                <a:gd name="T88" fmla="*/ 150 w 156"/>
                                <a:gd name="T89" fmla="*/ 60 h 155"/>
                                <a:gd name="T90" fmla="*/ 152 w 156"/>
                                <a:gd name="T91" fmla="*/ 64 h 155"/>
                                <a:gd name="T92" fmla="*/ 136 w 156"/>
                                <a:gd name="T93" fmla="*/ 78 h 155"/>
                                <a:gd name="T94" fmla="*/ 118 w 156"/>
                                <a:gd name="T95" fmla="*/ 88 h 155"/>
                                <a:gd name="T96" fmla="*/ 114 w 156"/>
                                <a:gd name="T97" fmla="*/ 94 h 155"/>
                                <a:gd name="T98" fmla="*/ 122 w 156"/>
                                <a:gd name="T99" fmla="*/ 102 h 155"/>
                                <a:gd name="T100" fmla="*/ 130 w 156"/>
                                <a:gd name="T101" fmla="*/ 108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6" h="155">
                                  <a:moveTo>
                                    <a:pt x="130" y="112"/>
                                  </a:moveTo>
                                  <a:lnTo>
                                    <a:pt x="128" y="110"/>
                                  </a:lnTo>
                                  <a:lnTo>
                                    <a:pt x="124" y="108"/>
                                  </a:lnTo>
                                  <a:lnTo>
                                    <a:pt x="122" y="106"/>
                                  </a:lnTo>
                                  <a:lnTo>
                                    <a:pt x="118" y="104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08" y="98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106" y="102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00" y="112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4" y="123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92" y="135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84" y="141"/>
                                  </a:lnTo>
                                  <a:lnTo>
                                    <a:pt x="80" y="145"/>
                                  </a:lnTo>
                                  <a:lnTo>
                                    <a:pt x="78" y="147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68" y="151"/>
                                  </a:lnTo>
                                  <a:lnTo>
                                    <a:pt x="66" y="149"/>
                                  </a:lnTo>
                                  <a:lnTo>
                                    <a:pt x="60" y="149"/>
                                  </a:lnTo>
                                  <a:lnTo>
                                    <a:pt x="56" y="149"/>
                                  </a:lnTo>
                                  <a:lnTo>
                                    <a:pt x="50" y="151"/>
                                  </a:lnTo>
                                  <a:lnTo>
                                    <a:pt x="46" y="153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42" y="153"/>
                                  </a:lnTo>
                                  <a:lnTo>
                                    <a:pt x="44" y="149"/>
                                  </a:lnTo>
                                  <a:lnTo>
                                    <a:pt x="46" y="147"/>
                                  </a:lnTo>
                                  <a:lnTo>
                                    <a:pt x="48" y="143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50" y="129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46" y="127"/>
                                  </a:lnTo>
                                  <a:lnTo>
                                    <a:pt x="42" y="127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26" y="127"/>
                                  </a:lnTo>
                                  <a:lnTo>
                                    <a:pt x="24" y="127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8" y="123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2" y="119"/>
                                  </a:lnTo>
                                  <a:lnTo>
                                    <a:pt x="8" y="117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4" y="92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36" y="88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78" y="44"/>
                                  </a:lnTo>
                                  <a:lnTo>
                                    <a:pt x="82" y="40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08" y="16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22" y="36"/>
                                  </a:lnTo>
                                  <a:lnTo>
                                    <a:pt x="124" y="38"/>
                                  </a:lnTo>
                                  <a:lnTo>
                                    <a:pt x="126" y="38"/>
                                  </a:lnTo>
                                  <a:lnTo>
                                    <a:pt x="130" y="38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44" y="34"/>
                                  </a:lnTo>
                                  <a:lnTo>
                                    <a:pt x="148" y="32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50" y="36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46" y="54"/>
                                  </a:lnTo>
                                  <a:lnTo>
                                    <a:pt x="146" y="58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54" y="60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52" y="64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142" y="72"/>
                                  </a:lnTo>
                                  <a:lnTo>
                                    <a:pt x="136" y="78"/>
                                  </a:lnTo>
                                  <a:lnTo>
                                    <a:pt x="130" y="82"/>
                                  </a:lnTo>
                                  <a:lnTo>
                                    <a:pt x="122" y="86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112" y="90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116" y="98"/>
                                  </a:lnTo>
                                  <a:lnTo>
                                    <a:pt x="120" y="100"/>
                                  </a:lnTo>
                                  <a:lnTo>
                                    <a:pt x="122" y="102"/>
                                  </a:lnTo>
                                  <a:lnTo>
                                    <a:pt x="126" y="104"/>
                                  </a:lnTo>
                                  <a:lnTo>
                                    <a:pt x="128" y="106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30" y="112"/>
                                  </a:lnTo>
                                  <a:lnTo>
                                    <a:pt x="13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29" name="Freeform 8429"/>
                          <wps:cNvSpPr>
                            <a:spLocks/>
                          </wps:cNvSpPr>
                          <wps:spPr bwMode="auto">
                            <a:xfrm>
                              <a:off x="2403475" y="120650"/>
                              <a:ext cx="261938" cy="244475"/>
                            </a:xfrm>
                            <a:custGeom>
                              <a:avLst/>
                              <a:gdLst>
                                <a:gd name="T0" fmla="*/ 37 w 165"/>
                                <a:gd name="T1" fmla="*/ 147 h 154"/>
                                <a:gd name="T2" fmla="*/ 43 w 165"/>
                                <a:gd name="T3" fmla="*/ 139 h 154"/>
                                <a:gd name="T4" fmla="*/ 51 w 165"/>
                                <a:gd name="T5" fmla="*/ 129 h 154"/>
                                <a:gd name="T6" fmla="*/ 57 w 165"/>
                                <a:gd name="T7" fmla="*/ 119 h 154"/>
                                <a:gd name="T8" fmla="*/ 51 w 165"/>
                                <a:gd name="T9" fmla="*/ 113 h 154"/>
                                <a:gd name="T10" fmla="*/ 37 w 165"/>
                                <a:gd name="T11" fmla="*/ 107 h 154"/>
                                <a:gd name="T12" fmla="*/ 26 w 165"/>
                                <a:gd name="T13" fmla="*/ 95 h 154"/>
                                <a:gd name="T14" fmla="*/ 18 w 165"/>
                                <a:gd name="T15" fmla="*/ 81 h 154"/>
                                <a:gd name="T16" fmla="*/ 6 w 165"/>
                                <a:gd name="T17" fmla="*/ 61 h 154"/>
                                <a:gd name="T18" fmla="*/ 6 w 165"/>
                                <a:gd name="T19" fmla="*/ 59 h 154"/>
                                <a:gd name="T20" fmla="*/ 20 w 165"/>
                                <a:gd name="T21" fmla="*/ 67 h 154"/>
                                <a:gd name="T22" fmla="*/ 30 w 165"/>
                                <a:gd name="T23" fmla="*/ 73 h 154"/>
                                <a:gd name="T24" fmla="*/ 35 w 165"/>
                                <a:gd name="T25" fmla="*/ 79 h 154"/>
                                <a:gd name="T26" fmla="*/ 35 w 165"/>
                                <a:gd name="T27" fmla="*/ 71 h 154"/>
                                <a:gd name="T28" fmla="*/ 37 w 165"/>
                                <a:gd name="T29" fmla="*/ 29 h 154"/>
                                <a:gd name="T30" fmla="*/ 41 w 165"/>
                                <a:gd name="T31" fmla="*/ 11 h 154"/>
                                <a:gd name="T32" fmla="*/ 43 w 165"/>
                                <a:gd name="T33" fmla="*/ 17 h 154"/>
                                <a:gd name="T34" fmla="*/ 49 w 165"/>
                                <a:gd name="T35" fmla="*/ 31 h 154"/>
                                <a:gd name="T36" fmla="*/ 57 w 165"/>
                                <a:gd name="T37" fmla="*/ 47 h 154"/>
                                <a:gd name="T38" fmla="*/ 63 w 165"/>
                                <a:gd name="T39" fmla="*/ 63 h 154"/>
                                <a:gd name="T40" fmla="*/ 71 w 165"/>
                                <a:gd name="T41" fmla="*/ 45 h 154"/>
                                <a:gd name="T42" fmla="*/ 93 w 165"/>
                                <a:gd name="T43" fmla="*/ 19 h 154"/>
                                <a:gd name="T44" fmla="*/ 107 w 165"/>
                                <a:gd name="T45" fmla="*/ 0 h 154"/>
                                <a:gd name="T46" fmla="*/ 105 w 165"/>
                                <a:gd name="T47" fmla="*/ 25 h 154"/>
                                <a:gd name="T48" fmla="*/ 99 w 165"/>
                                <a:gd name="T49" fmla="*/ 59 h 154"/>
                                <a:gd name="T50" fmla="*/ 87 w 165"/>
                                <a:gd name="T51" fmla="*/ 81 h 154"/>
                                <a:gd name="T52" fmla="*/ 91 w 165"/>
                                <a:gd name="T53" fmla="*/ 79 h 154"/>
                                <a:gd name="T54" fmla="*/ 95 w 165"/>
                                <a:gd name="T55" fmla="*/ 75 h 154"/>
                                <a:gd name="T56" fmla="*/ 103 w 165"/>
                                <a:gd name="T57" fmla="*/ 69 h 154"/>
                                <a:gd name="T58" fmla="*/ 115 w 165"/>
                                <a:gd name="T59" fmla="*/ 63 h 154"/>
                                <a:gd name="T60" fmla="*/ 129 w 165"/>
                                <a:gd name="T61" fmla="*/ 59 h 154"/>
                                <a:gd name="T62" fmla="*/ 143 w 165"/>
                                <a:gd name="T63" fmla="*/ 57 h 154"/>
                                <a:gd name="T64" fmla="*/ 157 w 165"/>
                                <a:gd name="T65" fmla="*/ 55 h 154"/>
                                <a:gd name="T66" fmla="*/ 159 w 165"/>
                                <a:gd name="T67" fmla="*/ 55 h 154"/>
                                <a:gd name="T68" fmla="*/ 141 w 165"/>
                                <a:gd name="T69" fmla="*/ 67 h 154"/>
                                <a:gd name="T70" fmla="*/ 127 w 165"/>
                                <a:gd name="T71" fmla="*/ 81 h 154"/>
                                <a:gd name="T72" fmla="*/ 115 w 165"/>
                                <a:gd name="T73" fmla="*/ 95 h 154"/>
                                <a:gd name="T74" fmla="*/ 105 w 165"/>
                                <a:gd name="T75" fmla="*/ 103 h 154"/>
                                <a:gd name="T76" fmla="*/ 93 w 165"/>
                                <a:gd name="T77" fmla="*/ 103 h 154"/>
                                <a:gd name="T78" fmla="*/ 93 w 165"/>
                                <a:gd name="T79" fmla="*/ 107 h 154"/>
                                <a:gd name="T80" fmla="*/ 107 w 165"/>
                                <a:gd name="T81" fmla="*/ 107 h 154"/>
                                <a:gd name="T82" fmla="*/ 119 w 165"/>
                                <a:gd name="T83" fmla="*/ 115 h 154"/>
                                <a:gd name="T84" fmla="*/ 137 w 165"/>
                                <a:gd name="T85" fmla="*/ 125 h 154"/>
                                <a:gd name="T86" fmla="*/ 123 w 165"/>
                                <a:gd name="T87" fmla="*/ 123 h 154"/>
                                <a:gd name="T88" fmla="*/ 111 w 165"/>
                                <a:gd name="T89" fmla="*/ 125 h 154"/>
                                <a:gd name="T90" fmla="*/ 97 w 165"/>
                                <a:gd name="T91" fmla="*/ 129 h 154"/>
                                <a:gd name="T92" fmla="*/ 79 w 165"/>
                                <a:gd name="T93" fmla="*/ 125 h 154"/>
                                <a:gd name="T94" fmla="*/ 65 w 165"/>
                                <a:gd name="T95" fmla="*/ 119 h 154"/>
                                <a:gd name="T96" fmla="*/ 59 w 165"/>
                                <a:gd name="T97" fmla="*/ 121 h 154"/>
                                <a:gd name="T98" fmla="*/ 51 w 165"/>
                                <a:gd name="T99" fmla="*/ 131 h 154"/>
                                <a:gd name="T100" fmla="*/ 45 w 165"/>
                                <a:gd name="T101" fmla="*/ 141 h 154"/>
                                <a:gd name="T102" fmla="*/ 35 w 165"/>
                                <a:gd name="T103" fmla="*/ 152 h 154"/>
                                <a:gd name="T104" fmla="*/ 33 w 165"/>
                                <a:gd name="T105" fmla="*/ 1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65" h="154">
                                  <a:moveTo>
                                    <a:pt x="33" y="154"/>
                                  </a:moveTo>
                                  <a:lnTo>
                                    <a:pt x="35" y="150"/>
                                  </a:lnTo>
                                  <a:lnTo>
                                    <a:pt x="37" y="147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9" y="133"/>
                                  </a:lnTo>
                                  <a:lnTo>
                                    <a:pt x="51" y="129"/>
                                  </a:lnTo>
                                  <a:lnTo>
                                    <a:pt x="53" y="125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47" y="111"/>
                                  </a:lnTo>
                                  <a:lnTo>
                                    <a:pt x="43" y="109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39" y="81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9" y="53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103" y="47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91" y="79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11" y="65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19" y="61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47" y="57"/>
                                  </a:lnTo>
                                  <a:lnTo>
                                    <a:pt x="153" y="55"/>
                                  </a:lnTo>
                                  <a:lnTo>
                                    <a:pt x="157" y="55"/>
                                  </a:lnTo>
                                  <a:lnTo>
                                    <a:pt x="161" y="53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59" y="55"/>
                                  </a:lnTo>
                                  <a:lnTo>
                                    <a:pt x="153" y="59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37" y="73"/>
                                  </a:lnTo>
                                  <a:lnTo>
                                    <a:pt x="131" y="77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23" y="85"/>
                                  </a:lnTo>
                                  <a:lnTo>
                                    <a:pt x="119" y="91"/>
                                  </a:lnTo>
                                  <a:lnTo>
                                    <a:pt x="115" y="95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109" y="101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97" y="105"/>
                                  </a:lnTo>
                                  <a:lnTo>
                                    <a:pt x="93" y="103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91" y="107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103" y="107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111" y="109"/>
                                  </a:lnTo>
                                  <a:lnTo>
                                    <a:pt x="115" y="111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23" y="117"/>
                                  </a:lnTo>
                                  <a:lnTo>
                                    <a:pt x="129" y="121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19" y="125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107" y="127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97" y="129"/>
                                  </a:lnTo>
                                  <a:lnTo>
                                    <a:pt x="91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79" y="125"/>
                                  </a:lnTo>
                                  <a:lnTo>
                                    <a:pt x="73" y="123"/>
                                  </a:lnTo>
                                  <a:lnTo>
                                    <a:pt x="69" y="121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59" y="121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49" y="135"/>
                                  </a:lnTo>
                                  <a:lnTo>
                                    <a:pt x="47" y="139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41" y="145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33" y="154"/>
                                  </a:lnTo>
                                  <a:lnTo>
                                    <a:pt x="3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30" name="Freeform 8430"/>
                          <wps:cNvSpPr>
                            <a:spLocks/>
                          </wps:cNvSpPr>
                          <wps:spPr bwMode="auto">
                            <a:xfrm>
                              <a:off x="2359025" y="322263"/>
                              <a:ext cx="195263" cy="188913"/>
                            </a:xfrm>
                            <a:custGeom>
                              <a:avLst/>
                              <a:gdLst>
                                <a:gd name="T0" fmla="*/ 32 w 123"/>
                                <a:gd name="T1" fmla="*/ 31 h 119"/>
                                <a:gd name="T2" fmla="*/ 30 w 123"/>
                                <a:gd name="T3" fmla="*/ 20 h 119"/>
                                <a:gd name="T4" fmla="*/ 32 w 123"/>
                                <a:gd name="T5" fmla="*/ 16 h 119"/>
                                <a:gd name="T6" fmla="*/ 34 w 123"/>
                                <a:gd name="T7" fmla="*/ 14 h 119"/>
                                <a:gd name="T8" fmla="*/ 38 w 123"/>
                                <a:gd name="T9" fmla="*/ 12 h 119"/>
                                <a:gd name="T10" fmla="*/ 40 w 123"/>
                                <a:gd name="T11" fmla="*/ 12 h 119"/>
                                <a:gd name="T12" fmla="*/ 44 w 123"/>
                                <a:gd name="T13" fmla="*/ 10 h 119"/>
                                <a:gd name="T14" fmla="*/ 48 w 123"/>
                                <a:gd name="T15" fmla="*/ 6 h 119"/>
                                <a:gd name="T16" fmla="*/ 52 w 123"/>
                                <a:gd name="T17" fmla="*/ 4 h 119"/>
                                <a:gd name="T18" fmla="*/ 58 w 123"/>
                                <a:gd name="T19" fmla="*/ 4 h 119"/>
                                <a:gd name="T20" fmla="*/ 61 w 123"/>
                                <a:gd name="T21" fmla="*/ 4 h 119"/>
                                <a:gd name="T22" fmla="*/ 69 w 123"/>
                                <a:gd name="T23" fmla="*/ 0 h 119"/>
                                <a:gd name="T24" fmla="*/ 75 w 123"/>
                                <a:gd name="T25" fmla="*/ 0 h 119"/>
                                <a:gd name="T26" fmla="*/ 81 w 123"/>
                                <a:gd name="T27" fmla="*/ 0 h 119"/>
                                <a:gd name="T28" fmla="*/ 81 w 123"/>
                                <a:gd name="T29" fmla="*/ 4 h 119"/>
                                <a:gd name="T30" fmla="*/ 77 w 123"/>
                                <a:gd name="T31" fmla="*/ 8 h 119"/>
                                <a:gd name="T32" fmla="*/ 81 w 123"/>
                                <a:gd name="T33" fmla="*/ 10 h 119"/>
                                <a:gd name="T34" fmla="*/ 87 w 123"/>
                                <a:gd name="T35" fmla="*/ 10 h 119"/>
                                <a:gd name="T36" fmla="*/ 95 w 123"/>
                                <a:gd name="T37" fmla="*/ 10 h 119"/>
                                <a:gd name="T38" fmla="*/ 103 w 123"/>
                                <a:gd name="T39" fmla="*/ 12 h 119"/>
                                <a:gd name="T40" fmla="*/ 109 w 123"/>
                                <a:gd name="T41" fmla="*/ 18 h 119"/>
                                <a:gd name="T42" fmla="*/ 115 w 123"/>
                                <a:gd name="T43" fmla="*/ 23 h 119"/>
                                <a:gd name="T44" fmla="*/ 117 w 123"/>
                                <a:gd name="T45" fmla="*/ 29 h 119"/>
                                <a:gd name="T46" fmla="*/ 121 w 123"/>
                                <a:gd name="T47" fmla="*/ 31 h 119"/>
                                <a:gd name="T48" fmla="*/ 121 w 123"/>
                                <a:gd name="T49" fmla="*/ 35 h 119"/>
                                <a:gd name="T50" fmla="*/ 115 w 123"/>
                                <a:gd name="T51" fmla="*/ 37 h 119"/>
                                <a:gd name="T52" fmla="*/ 111 w 123"/>
                                <a:gd name="T53" fmla="*/ 39 h 119"/>
                                <a:gd name="T54" fmla="*/ 107 w 123"/>
                                <a:gd name="T55" fmla="*/ 41 h 119"/>
                                <a:gd name="T56" fmla="*/ 109 w 123"/>
                                <a:gd name="T57" fmla="*/ 45 h 119"/>
                                <a:gd name="T58" fmla="*/ 119 w 123"/>
                                <a:gd name="T59" fmla="*/ 53 h 119"/>
                                <a:gd name="T60" fmla="*/ 123 w 123"/>
                                <a:gd name="T61" fmla="*/ 67 h 119"/>
                                <a:gd name="T62" fmla="*/ 121 w 123"/>
                                <a:gd name="T63" fmla="*/ 85 h 119"/>
                                <a:gd name="T64" fmla="*/ 111 w 123"/>
                                <a:gd name="T65" fmla="*/ 97 h 119"/>
                                <a:gd name="T66" fmla="*/ 101 w 123"/>
                                <a:gd name="T67" fmla="*/ 99 h 119"/>
                                <a:gd name="T68" fmla="*/ 89 w 123"/>
                                <a:gd name="T69" fmla="*/ 99 h 119"/>
                                <a:gd name="T70" fmla="*/ 77 w 123"/>
                                <a:gd name="T71" fmla="*/ 99 h 119"/>
                                <a:gd name="T72" fmla="*/ 73 w 123"/>
                                <a:gd name="T73" fmla="*/ 105 h 119"/>
                                <a:gd name="T74" fmla="*/ 67 w 123"/>
                                <a:gd name="T75" fmla="*/ 115 h 119"/>
                                <a:gd name="T76" fmla="*/ 61 w 123"/>
                                <a:gd name="T77" fmla="*/ 119 h 119"/>
                                <a:gd name="T78" fmla="*/ 52 w 123"/>
                                <a:gd name="T79" fmla="*/ 115 h 119"/>
                                <a:gd name="T80" fmla="*/ 42 w 123"/>
                                <a:gd name="T81" fmla="*/ 111 h 119"/>
                                <a:gd name="T82" fmla="*/ 38 w 123"/>
                                <a:gd name="T83" fmla="*/ 105 h 119"/>
                                <a:gd name="T84" fmla="*/ 36 w 123"/>
                                <a:gd name="T85" fmla="*/ 103 h 119"/>
                                <a:gd name="T86" fmla="*/ 28 w 123"/>
                                <a:gd name="T87" fmla="*/ 103 h 119"/>
                                <a:gd name="T88" fmla="*/ 20 w 123"/>
                                <a:gd name="T89" fmla="*/ 99 h 119"/>
                                <a:gd name="T90" fmla="*/ 18 w 123"/>
                                <a:gd name="T91" fmla="*/ 87 h 119"/>
                                <a:gd name="T92" fmla="*/ 16 w 123"/>
                                <a:gd name="T93" fmla="*/ 81 h 119"/>
                                <a:gd name="T94" fmla="*/ 12 w 123"/>
                                <a:gd name="T95" fmla="*/ 83 h 119"/>
                                <a:gd name="T96" fmla="*/ 8 w 123"/>
                                <a:gd name="T97" fmla="*/ 85 h 119"/>
                                <a:gd name="T98" fmla="*/ 8 w 123"/>
                                <a:gd name="T99" fmla="*/ 87 h 119"/>
                                <a:gd name="T100" fmla="*/ 4 w 123"/>
                                <a:gd name="T101" fmla="*/ 81 h 119"/>
                                <a:gd name="T102" fmla="*/ 0 w 123"/>
                                <a:gd name="T103" fmla="*/ 69 h 119"/>
                                <a:gd name="T104" fmla="*/ 0 w 123"/>
                                <a:gd name="T105" fmla="*/ 59 h 119"/>
                                <a:gd name="T106" fmla="*/ 4 w 123"/>
                                <a:gd name="T107" fmla="*/ 51 h 119"/>
                                <a:gd name="T108" fmla="*/ 4 w 123"/>
                                <a:gd name="T109" fmla="*/ 47 h 119"/>
                                <a:gd name="T110" fmla="*/ 0 w 123"/>
                                <a:gd name="T111" fmla="*/ 43 h 119"/>
                                <a:gd name="T112" fmla="*/ 2 w 123"/>
                                <a:gd name="T113" fmla="*/ 37 h 119"/>
                                <a:gd name="T114" fmla="*/ 6 w 123"/>
                                <a:gd name="T115" fmla="*/ 35 h 119"/>
                                <a:gd name="T116" fmla="*/ 12 w 123"/>
                                <a:gd name="T117" fmla="*/ 37 h 119"/>
                                <a:gd name="T118" fmla="*/ 18 w 123"/>
                                <a:gd name="T119" fmla="*/ 39 h 119"/>
                                <a:gd name="T120" fmla="*/ 20 w 123"/>
                                <a:gd name="T121" fmla="*/ 39 h 119"/>
                                <a:gd name="T122" fmla="*/ 26 w 123"/>
                                <a:gd name="T123" fmla="*/ 37 h 119"/>
                                <a:gd name="T124" fmla="*/ 30 w 123"/>
                                <a:gd name="T125" fmla="*/ 35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3" h="119">
                                  <a:moveTo>
                                    <a:pt x="30" y="35"/>
                                  </a:moveTo>
                                  <a:lnTo>
                                    <a:pt x="32" y="31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103" y="12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17" y="27"/>
                                  </a:lnTo>
                                  <a:lnTo>
                                    <a:pt x="117" y="29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21" y="31"/>
                                  </a:lnTo>
                                  <a:lnTo>
                                    <a:pt x="121" y="33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19" y="35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113" y="39"/>
                                  </a:lnTo>
                                  <a:lnTo>
                                    <a:pt x="111" y="39"/>
                                  </a:lnTo>
                                  <a:lnTo>
                                    <a:pt x="109" y="41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15" y="49"/>
                                  </a:lnTo>
                                  <a:lnTo>
                                    <a:pt x="119" y="53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121" y="75"/>
                                  </a:lnTo>
                                  <a:lnTo>
                                    <a:pt x="121" y="85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95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1" y="111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46" y="113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38" y="105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8" y="93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31" name="Freeform 8431"/>
                          <wps:cNvSpPr>
                            <a:spLocks/>
                          </wps:cNvSpPr>
                          <wps:spPr bwMode="auto">
                            <a:xfrm>
                              <a:off x="2371725" y="334963"/>
                              <a:ext cx="169863" cy="166688"/>
                            </a:xfrm>
                            <a:custGeom>
                              <a:avLst/>
                              <a:gdLst>
                                <a:gd name="T0" fmla="*/ 44 w 107"/>
                                <a:gd name="T1" fmla="*/ 27 h 105"/>
                                <a:gd name="T2" fmla="*/ 53 w 107"/>
                                <a:gd name="T3" fmla="*/ 6 h 105"/>
                                <a:gd name="T4" fmla="*/ 57 w 107"/>
                                <a:gd name="T5" fmla="*/ 15 h 105"/>
                                <a:gd name="T6" fmla="*/ 59 w 107"/>
                                <a:gd name="T7" fmla="*/ 13 h 105"/>
                                <a:gd name="T8" fmla="*/ 67 w 107"/>
                                <a:gd name="T9" fmla="*/ 10 h 105"/>
                                <a:gd name="T10" fmla="*/ 65 w 107"/>
                                <a:gd name="T11" fmla="*/ 15 h 105"/>
                                <a:gd name="T12" fmla="*/ 46 w 107"/>
                                <a:gd name="T13" fmla="*/ 27 h 105"/>
                                <a:gd name="T14" fmla="*/ 38 w 107"/>
                                <a:gd name="T15" fmla="*/ 33 h 105"/>
                                <a:gd name="T16" fmla="*/ 67 w 107"/>
                                <a:gd name="T17" fmla="*/ 33 h 105"/>
                                <a:gd name="T18" fmla="*/ 83 w 107"/>
                                <a:gd name="T19" fmla="*/ 10 h 105"/>
                                <a:gd name="T20" fmla="*/ 79 w 107"/>
                                <a:gd name="T21" fmla="*/ 17 h 105"/>
                                <a:gd name="T22" fmla="*/ 89 w 107"/>
                                <a:gd name="T23" fmla="*/ 19 h 105"/>
                                <a:gd name="T24" fmla="*/ 95 w 107"/>
                                <a:gd name="T25" fmla="*/ 19 h 105"/>
                                <a:gd name="T26" fmla="*/ 75 w 107"/>
                                <a:gd name="T27" fmla="*/ 27 h 105"/>
                                <a:gd name="T28" fmla="*/ 61 w 107"/>
                                <a:gd name="T29" fmla="*/ 37 h 105"/>
                                <a:gd name="T30" fmla="*/ 71 w 107"/>
                                <a:gd name="T31" fmla="*/ 45 h 105"/>
                                <a:gd name="T32" fmla="*/ 83 w 107"/>
                                <a:gd name="T33" fmla="*/ 43 h 105"/>
                                <a:gd name="T34" fmla="*/ 93 w 107"/>
                                <a:gd name="T35" fmla="*/ 39 h 105"/>
                                <a:gd name="T36" fmla="*/ 95 w 107"/>
                                <a:gd name="T37" fmla="*/ 47 h 105"/>
                                <a:gd name="T38" fmla="*/ 97 w 107"/>
                                <a:gd name="T39" fmla="*/ 49 h 105"/>
                                <a:gd name="T40" fmla="*/ 85 w 107"/>
                                <a:gd name="T41" fmla="*/ 47 h 105"/>
                                <a:gd name="T42" fmla="*/ 95 w 107"/>
                                <a:gd name="T43" fmla="*/ 55 h 105"/>
                                <a:gd name="T44" fmla="*/ 107 w 107"/>
                                <a:gd name="T45" fmla="*/ 81 h 105"/>
                                <a:gd name="T46" fmla="*/ 93 w 107"/>
                                <a:gd name="T47" fmla="*/ 57 h 105"/>
                                <a:gd name="T48" fmla="*/ 83 w 107"/>
                                <a:gd name="T49" fmla="*/ 49 h 105"/>
                                <a:gd name="T50" fmla="*/ 83 w 107"/>
                                <a:gd name="T51" fmla="*/ 67 h 105"/>
                                <a:gd name="T52" fmla="*/ 75 w 107"/>
                                <a:gd name="T53" fmla="*/ 49 h 105"/>
                                <a:gd name="T54" fmla="*/ 57 w 107"/>
                                <a:gd name="T55" fmla="*/ 43 h 105"/>
                                <a:gd name="T56" fmla="*/ 55 w 107"/>
                                <a:gd name="T57" fmla="*/ 53 h 105"/>
                                <a:gd name="T58" fmla="*/ 75 w 107"/>
                                <a:gd name="T59" fmla="*/ 73 h 105"/>
                                <a:gd name="T60" fmla="*/ 73 w 107"/>
                                <a:gd name="T61" fmla="*/ 73 h 105"/>
                                <a:gd name="T62" fmla="*/ 59 w 107"/>
                                <a:gd name="T63" fmla="*/ 69 h 105"/>
                                <a:gd name="T64" fmla="*/ 73 w 107"/>
                                <a:gd name="T65" fmla="*/ 77 h 105"/>
                                <a:gd name="T66" fmla="*/ 77 w 107"/>
                                <a:gd name="T67" fmla="*/ 85 h 105"/>
                                <a:gd name="T68" fmla="*/ 63 w 107"/>
                                <a:gd name="T69" fmla="*/ 73 h 105"/>
                                <a:gd name="T70" fmla="*/ 65 w 107"/>
                                <a:gd name="T71" fmla="*/ 81 h 105"/>
                                <a:gd name="T72" fmla="*/ 57 w 107"/>
                                <a:gd name="T73" fmla="*/ 73 h 105"/>
                                <a:gd name="T74" fmla="*/ 53 w 107"/>
                                <a:gd name="T75" fmla="*/ 93 h 105"/>
                                <a:gd name="T76" fmla="*/ 53 w 107"/>
                                <a:gd name="T77" fmla="*/ 93 h 105"/>
                                <a:gd name="T78" fmla="*/ 53 w 107"/>
                                <a:gd name="T79" fmla="*/ 73 h 105"/>
                                <a:gd name="T80" fmla="*/ 50 w 107"/>
                                <a:gd name="T81" fmla="*/ 41 h 105"/>
                                <a:gd name="T82" fmla="*/ 44 w 107"/>
                                <a:gd name="T83" fmla="*/ 41 h 105"/>
                                <a:gd name="T84" fmla="*/ 40 w 107"/>
                                <a:gd name="T85" fmla="*/ 71 h 105"/>
                                <a:gd name="T86" fmla="*/ 52 w 107"/>
                                <a:gd name="T87" fmla="*/ 101 h 105"/>
                                <a:gd name="T88" fmla="*/ 42 w 107"/>
                                <a:gd name="T89" fmla="*/ 87 h 105"/>
                                <a:gd name="T90" fmla="*/ 36 w 107"/>
                                <a:gd name="T91" fmla="*/ 85 h 105"/>
                                <a:gd name="T92" fmla="*/ 38 w 107"/>
                                <a:gd name="T93" fmla="*/ 79 h 105"/>
                                <a:gd name="T94" fmla="*/ 44 w 107"/>
                                <a:gd name="T95" fmla="*/ 51 h 105"/>
                                <a:gd name="T96" fmla="*/ 36 w 107"/>
                                <a:gd name="T97" fmla="*/ 37 h 105"/>
                                <a:gd name="T98" fmla="*/ 26 w 107"/>
                                <a:gd name="T99" fmla="*/ 35 h 105"/>
                                <a:gd name="T100" fmla="*/ 20 w 107"/>
                                <a:gd name="T101" fmla="*/ 51 h 105"/>
                                <a:gd name="T102" fmla="*/ 28 w 107"/>
                                <a:gd name="T103" fmla="*/ 77 h 105"/>
                                <a:gd name="T104" fmla="*/ 18 w 107"/>
                                <a:gd name="T105" fmla="*/ 59 h 105"/>
                                <a:gd name="T106" fmla="*/ 16 w 107"/>
                                <a:gd name="T107" fmla="*/ 73 h 105"/>
                                <a:gd name="T108" fmla="*/ 12 w 107"/>
                                <a:gd name="T109" fmla="*/ 59 h 105"/>
                                <a:gd name="T110" fmla="*/ 2 w 107"/>
                                <a:gd name="T111" fmla="*/ 65 h 105"/>
                                <a:gd name="T112" fmla="*/ 18 w 107"/>
                                <a:gd name="T113" fmla="*/ 49 h 105"/>
                                <a:gd name="T114" fmla="*/ 20 w 107"/>
                                <a:gd name="T115" fmla="*/ 3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7" h="105">
                                  <a:moveTo>
                                    <a:pt x="24" y="27"/>
                                  </a:moveTo>
                                  <a:lnTo>
                                    <a:pt x="26" y="27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38" y="31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50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85" y="21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9" y="41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7" y="41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3" y="73"/>
                                  </a:lnTo>
                                  <a:lnTo>
                                    <a:pt x="105" y="79"/>
                                  </a:lnTo>
                                  <a:lnTo>
                                    <a:pt x="107" y="81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5" y="59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3" y="5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89" y="71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63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57" y="59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1" y="63"/>
                                  </a:lnTo>
                                  <a:lnTo>
                                    <a:pt x="63" y="65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1" y="69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5" y="79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1" y="67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5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3" y="81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59" y="75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53" y="8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52" y="89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34" y="87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6" y="81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6" y="85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4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32" name="Freeform 8432"/>
                          <wps:cNvSpPr>
                            <a:spLocks/>
                          </wps:cNvSpPr>
                          <wps:spPr bwMode="auto">
                            <a:xfrm>
                              <a:off x="2693988" y="315913"/>
                              <a:ext cx="146050" cy="157163"/>
                            </a:xfrm>
                            <a:custGeom>
                              <a:avLst/>
                              <a:gdLst>
                                <a:gd name="T0" fmla="*/ 4 w 92"/>
                                <a:gd name="T1" fmla="*/ 20 h 99"/>
                                <a:gd name="T2" fmla="*/ 10 w 92"/>
                                <a:gd name="T3" fmla="*/ 27 h 99"/>
                                <a:gd name="T4" fmla="*/ 10 w 92"/>
                                <a:gd name="T5" fmla="*/ 45 h 99"/>
                                <a:gd name="T6" fmla="*/ 14 w 92"/>
                                <a:gd name="T7" fmla="*/ 45 h 99"/>
                                <a:gd name="T8" fmla="*/ 18 w 92"/>
                                <a:gd name="T9" fmla="*/ 51 h 99"/>
                                <a:gd name="T10" fmla="*/ 22 w 92"/>
                                <a:gd name="T11" fmla="*/ 69 h 99"/>
                                <a:gd name="T12" fmla="*/ 28 w 92"/>
                                <a:gd name="T13" fmla="*/ 77 h 99"/>
                                <a:gd name="T14" fmla="*/ 32 w 92"/>
                                <a:gd name="T15" fmla="*/ 69 h 99"/>
                                <a:gd name="T16" fmla="*/ 38 w 92"/>
                                <a:gd name="T17" fmla="*/ 75 h 99"/>
                                <a:gd name="T18" fmla="*/ 48 w 92"/>
                                <a:gd name="T19" fmla="*/ 91 h 99"/>
                                <a:gd name="T20" fmla="*/ 56 w 92"/>
                                <a:gd name="T21" fmla="*/ 99 h 99"/>
                                <a:gd name="T22" fmla="*/ 58 w 92"/>
                                <a:gd name="T23" fmla="*/ 91 h 99"/>
                                <a:gd name="T24" fmla="*/ 62 w 92"/>
                                <a:gd name="T25" fmla="*/ 89 h 99"/>
                                <a:gd name="T26" fmla="*/ 68 w 92"/>
                                <a:gd name="T27" fmla="*/ 95 h 99"/>
                                <a:gd name="T28" fmla="*/ 72 w 92"/>
                                <a:gd name="T29" fmla="*/ 95 h 99"/>
                                <a:gd name="T30" fmla="*/ 74 w 92"/>
                                <a:gd name="T31" fmla="*/ 89 h 99"/>
                                <a:gd name="T32" fmla="*/ 78 w 92"/>
                                <a:gd name="T33" fmla="*/ 89 h 99"/>
                                <a:gd name="T34" fmla="*/ 84 w 92"/>
                                <a:gd name="T35" fmla="*/ 91 h 99"/>
                                <a:gd name="T36" fmla="*/ 84 w 92"/>
                                <a:gd name="T37" fmla="*/ 83 h 99"/>
                                <a:gd name="T38" fmla="*/ 90 w 92"/>
                                <a:gd name="T39" fmla="*/ 83 h 99"/>
                                <a:gd name="T40" fmla="*/ 90 w 92"/>
                                <a:gd name="T41" fmla="*/ 75 h 99"/>
                                <a:gd name="T42" fmla="*/ 88 w 92"/>
                                <a:gd name="T43" fmla="*/ 65 h 99"/>
                                <a:gd name="T44" fmla="*/ 90 w 92"/>
                                <a:gd name="T45" fmla="*/ 59 h 99"/>
                                <a:gd name="T46" fmla="*/ 82 w 92"/>
                                <a:gd name="T47" fmla="*/ 55 h 99"/>
                                <a:gd name="T48" fmla="*/ 82 w 92"/>
                                <a:gd name="T49" fmla="*/ 47 h 99"/>
                                <a:gd name="T50" fmla="*/ 84 w 92"/>
                                <a:gd name="T51" fmla="*/ 37 h 99"/>
                                <a:gd name="T52" fmla="*/ 72 w 92"/>
                                <a:gd name="T53" fmla="*/ 33 h 99"/>
                                <a:gd name="T54" fmla="*/ 62 w 92"/>
                                <a:gd name="T55" fmla="*/ 29 h 99"/>
                                <a:gd name="T56" fmla="*/ 60 w 92"/>
                                <a:gd name="T57" fmla="*/ 24 h 99"/>
                                <a:gd name="T58" fmla="*/ 66 w 92"/>
                                <a:gd name="T59" fmla="*/ 18 h 99"/>
                                <a:gd name="T60" fmla="*/ 68 w 92"/>
                                <a:gd name="T61" fmla="*/ 12 h 99"/>
                                <a:gd name="T62" fmla="*/ 58 w 92"/>
                                <a:gd name="T63" fmla="*/ 12 h 99"/>
                                <a:gd name="T64" fmla="*/ 46 w 92"/>
                                <a:gd name="T65" fmla="*/ 18 h 99"/>
                                <a:gd name="T66" fmla="*/ 42 w 92"/>
                                <a:gd name="T67" fmla="*/ 16 h 99"/>
                                <a:gd name="T68" fmla="*/ 46 w 92"/>
                                <a:gd name="T69" fmla="*/ 0 h 99"/>
                                <a:gd name="T70" fmla="*/ 38 w 92"/>
                                <a:gd name="T71" fmla="*/ 2 h 99"/>
                                <a:gd name="T72" fmla="*/ 30 w 92"/>
                                <a:gd name="T73" fmla="*/ 12 h 99"/>
                                <a:gd name="T74" fmla="*/ 26 w 92"/>
                                <a:gd name="T75" fmla="*/ 12 h 99"/>
                                <a:gd name="T76" fmla="*/ 24 w 92"/>
                                <a:gd name="T77" fmla="*/ 6 h 99"/>
                                <a:gd name="T78" fmla="*/ 20 w 92"/>
                                <a:gd name="T79" fmla="*/ 8 h 99"/>
                                <a:gd name="T80" fmla="*/ 14 w 92"/>
                                <a:gd name="T81" fmla="*/ 16 h 99"/>
                                <a:gd name="T82" fmla="*/ 8 w 92"/>
                                <a:gd name="T83" fmla="*/ 18 h 99"/>
                                <a:gd name="T84" fmla="*/ 2 w 92"/>
                                <a:gd name="T85" fmla="*/ 18 h 99"/>
                                <a:gd name="T86" fmla="*/ 0 w 92"/>
                                <a:gd name="T87" fmla="*/ 18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2" h="99">
                                  <a:moveTo>
                                    <a:pt x="0" y="18"/>
                                  </a:moveTo>
                                  <a:lnTo>
                                    <a:pt x="2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8" y="97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6" y="87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82" y="93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90" y="83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8" y="65"/>
                                  </a:lnTo>
                                  <a:lnTo>
                                    <a:pt x="88" y="65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0" y="59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82" y="47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76" y="35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33" name="Freeform 8433"/>
                          <wps:cNvSpPr>
                            <a:spLocks/>
                          </wps:cNvSpPr>
                          <wps:spPr bwMode="auto">
                            <a:xfrm>
                              <a:off x="2776538" y="287338"/>
                              <a:ext cx="287338" cy="230188"/>
                            </a:xfrm>
                            <a:custGeom>
                              <a:avLst/>
                              <a:gdLst>
                                <a:gd name="T0" fmla="*/ 4 w 181"/>
                                <a:gd name="T1" fmla="*/ 55 h 145"/>
                                <a:gd name="T2" fmla="*/ 12 w 181"/>
                                <a:gd name="T3" fmla="*/ 57 h 145"/>
                                <a:gd name="T4" fmla="*/ 18 w 181"/>
                                <a:gd name="T5" fmla="*/ 59 h 145"/>
                                <a:gd name="T6" fmla="*/ 26 w 181"/>
                                <a:gd name="T7" fmla="*/ 63 h 145"/>
                                <a:gd name="T8" fmla="*/ 40 w 181"/>
                                <a:gd name="T9" fmla="*/ 67 h 145"/>
                                <a:gd name="T10" fmla="*/ 47 w 181"/>
                                <a:gd name="T11" fmla="*/ 63 h 145"/>
                                <a:gd name="T12" fmla="*/ 49 w 181"/>
                                <a:gd name="T13" fmla="*/ 51 h 145"/>
                                <a:gd name="T14" fmla="*/ 55 w 181"/>
                                <a:gd name="T15" fmla="*/ 38 h 145"/>
                                <a:gd name="T16" fmla="*/ 65 w 181"/>
                                <a:gd name="T17" fmla="*/ 26 h 145"/>
                                <a:gd name="T18" fmla="*/ 83 w 181"/>
                                <a:gd name="T19" fmla="*/ 10 h 145"/>
                                <a:gd name="T20" fmla="*/ 93 w 181"/>
                                <a:gd name="T21" fmla="*/ 0 h 145"/>
                                <a:gd name="T22" fmla="*/ 85 w 181"/>
                                <a:gd name="T23" fmla="*/ 28 h 145"/>
                                <a:gd name="T24" fmla="*/ 79 w 181"/>
                                <a:gd name="T25" fmla="*/ 36 h 145"/>
                                <a:gd name="T26" fmla="*/ 81 w 181"/>
                                <a:gd name="T27" fmla="*/ 38 h 145"/>
                                <a:gd name="T28" fmla="*/ 99 w 181"/>
                                <a:gd name="T29" fmla="*/ 30 h 145"/>
                                <a:gd name="T30" fmla="*/ 121 w 181"/>
                                <a:gd name="T31" fmla="*/ 26 h 145"/>
                                <a:gd name="T32" fmla="*/ 137 w 181"/>
                                <a:gd name="T33" fmla="*/ 24 h 145"/>
                                <a:gd name="T34" fmla="*/ 147 w 181"/>
                                <a:gd name="T35" fmla="*/ 24 h 145"/>
                                <a:gd name="T36" fmla="*/ 155 w 181"/>
                                <a:gd name="T37" fmla="*/ 26 h 145"/>
                                <a:gd name="T38" fmla="*/ 147 w 181"/>
                                <a:gd name="T39" fmla="*/ 28 h 145"/>
                                <a:gd name="T40" fmla="*/ 139 w 181"/>
                                <a:gd name="T41" fmla="*/ 30 h 145"/>
                                <a:gd name="T42" fmla="*/ 131 w 181"/>
                                <a:gd name="T43" fmla="*/ 36 h 145"/>
                                <a:gd name="T44" fmla="*/ 119 w 181"/>
                                <a:gd name="T45" fmla="*/ 47 h 145"/>
                                <a:gd name="T46" fmla="*/ 101 w 181"/>
                                <a:gd name="T47" fmla="*/ 57 h 145"/>
                                <a:gd name="T48" fmla="*/ 111 w 181"/>
                                <a:gd name="T49" fmla="*/ 57 h 145"/>
                                <a:gd name="T50" fmla="*/ 129 w 181"/>
                                <a:gd name="T51" fmla="*/ 61 h 145"/>
                                <a:gd name="T52" fmla="*/ 145 w 181"/>
                                <a:gd name="T53" fmla="*/ 67 h 145"/>
                                <a:gd name="T54" fmla="*/ 159 w 181"/>
                                <a:gd name="T55" fmla="*/ 73 h 145"/>
                                <a:gd name="T56" fmla="*/ 173 w 181"/>
                                <a:gd name="T57" fmla="*/ 79 h 145"/>
                                <a:gd name="T58" fmla="*/ 177 w 181"/>
                                <a:gd name="T59" fmla="*/ 79 h 145"/>
                                <a:gd name="T60" fmla="*/ 163 w 181"/>
                                <a:gd name="T61" fmla="*/ 81 h 145"/>
                                <a:gd name="T62" fmla="*/ 147 w 181"/>
                                <a:gd name="T63" fmla="*/ 85 h 145"/>
                                <a:gd name="T64" fmla="*/ 129 w 181"/>
                                <a:gd name="T65" fmla="*/ 89 h 145"/>
                                <a:gd name="T66" fmla="*/ 111 w 181"/>
                                <a:gd name="T67" fmla="*/ 87 h 145"/>
                                <a:gd name="T68" fmla="*/ 91 w 181"/>
                                <a:gd name="T69" fmla="*/ 81 h 145"/>
                                <a:gd name="T70" fmla="*/ 97 w 181"/>
                                <a:gd name="T71" fmla="*/ 89 h 145"/>
                                <a:gd name="T72" fmla="*/ 115 w 181"/>
                                <a:gd name="T73" fmla="*/ 99 h 145"/>
                                <a:gd name="T74" fmla="*/ 129 w 181"/>
                                <a:gd name="T75" fmla="*/ 123 h 145"/>
                                <a:gd name="T76" fmla="*/ 143 w 181"/>
                                <a:gd name="T77" fmla="*/ 145 h 145"/>
                                <a:gd name="T78" fmla="*/ 125 w 181"/>
                                <a:gd name="T79" fmla="*/ 131 h 145"/>
                                <a:gd name="T80" fmla="*/ 107 w 181"/>
                                <a:gd name="T81" fmla="*/ 123 h 145"/>
                                <a:gd name="T82" fmla="*/ 91 w 181"/>
                                <a:gd name="T83" fmla="*/ 115 h 145"/>
                                <a:gd name="T84" fmla="*/ 77 w 181"/>
                                <a:gd name="T85" fmla="*/ 109 h 145"/>
                                <a:gd name="T86" fmla="*/ 69 w 181"/>
                                <a:gd name="T87" fmla="*/ 99 h 145"/>
                                <a:gd name="T88" fmla="*/ 65 w 181"/>
                                <a:gd name="T89" fmla="*/ 95 h 145"/>
                                <a:gd name="T90" fmla="*/ 69 w 181"/>
                                <a:gd name="T91" fmla="*/ 103 h 145"/>
                                <a:gd name="T92" fmla="*/ 67 w 181"/>
                                <a:gd name="T93" fmla="*/ 115 h 145"/>
                                <a:gd name="T94" fmla="*/ 61 w 181"/>
                                <a:gd name="T95" fmla="*/ 133 h 145"/>
                                <a:gd name="T96" fmla="*/ 57 w 181"/>
                                <a:gd name="T97" fmla="*/ 133 h 145"/>
                                <a:gd name="T98" fmla="*/ 53 w 181"/>
                                <a:gd name="T99" fmla="*/ 121 h 145"/>
                                <a:gd name="T100" fmla="*/ 47 w 181"/>
                                <a:gd name="T101" fmla="*/ 109 h 145"/>
                                <a:gd name="T102" fmla="*/ 45 w 181"/>
                                <a:gd name="T103" fmla="*/ 79 h 145"/>
                                <a:gd name="T104" fmla="*/ 41 w 181"/>
                                <a:gd name="T105" fmla="*/ 69 h 145"/>
                                <a:gd name="T106" fmla="*/ 28 w 181"/>
                                <a:gd name="T107" fmla="*/ 65 h 145"/>
                                <a:gd name="T108" fmla="*/ 18 w 181"/>
                                <a:gd name="T109" fmla="*/ 63 h 145"/>
                                <a:gd name="T110" fmla="*/ 10 w 181"/>
                                <a:gd name="T111" fmla="*/ 59 h 145"/>
                                <a:gd name="T112" fmla="*/ 4 w 181"/>
                                <a:gd name="T113" fmla="*/ 57 h 145"/>
                                <a:gd name="T114" fmla="*/ 0 w 181"/>
                                <a:gd name="T115" fmla="*/ 5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1" h="145">
                                  <a:moveTo>
                                    <a:pt x="0" y="55"/>
                                  </a:moveTo>
                                  <a:lnTo>
                                    <a:pt x="2" y="55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5" y="3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81" y="34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131" y="26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5" y="24"/>
                                  </a:lnTo>
                                  <a:lnTo>
                                    <a:pt x="147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53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141" y="28"/>
                                  </a:lnTo>
                                  <a:lnTo>
                                    <a:pt x="139" y="30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33" y="34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23" y="43"/>
                                  </a:lnTo>
                                  <a:lnTo>
                                    <a:pt x="119" y="47"/>
                                  </a:lnTo>
                                  <a:lnTo>
                                    <a:pt x="113" y="51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01" y="57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25" y="59"/>
                                  </a:lnTo>
                                  <a:lnTo>
                                    <a:pt x="129" y="61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41" y="65"/>
                                  </a:lnTo>
                                  <a:lnTo>
                                    <a:pt x="145" y="67"/>
                                  </a:lnTo>
                                  <a:lnTo>
                                    <a:pt x="151" y="69"/>
                                  </a:lnTo>
                                  <a:lnTo>
                                    <a:pt x="155" y="71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63" y="75"/>
                                  </a:lnTo>
                                  <a:lnTo>
                                    <a:pt x="169" y="77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77" y="79"/>
                                  </a:lnTo>
                                  <a:lnTo>
                                    <a:pt x="181" y="79"/>
                                  </a:lnTo>
                                  <a:lnTo>
                                    <a:pt x="177" y="79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69" y="81"/>
                                  </a:lnTo>
                                  <a:lnTo>
                                    <a:pt x="163" y="81"/>
                                  </a:lnTo>
                                  <a:lnTo>
                                    <a:pt x="159" y="83"/>
                                  </a:lnTo>
                                  <a:lnTo>
                                    <a:pt x="153" y="85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41" y="87"/>
                                  </a:lnTo>
                                  <a:lnTo>
                                    <a:pt x="135" y="87"/>
                                  </a:lnTo>
                                  <a:lnTo>
                                    <a:pt x="129" y="89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117" y="89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97" y="85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19" y="107"/>
                                  </a:lnTo>
                                  <a:lnTo>
                                    <a:pt x="125" y="115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33" y="131"/>
                                  </a:lnTo>
                                  <a:lnTo>
                                    <a:pt x="137" y="139"/>
                                  </a:lnTo>
                                  <a:lnTo>
                                    <a:pt x="143" y="145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3" y="135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19" y="127"/>
                                  </a:lnTo>
                                  <a:lnTo>
                                    <a:pt x="113" y="125"/>
                                  </a:lnTo>
                                  <a:lnTo>
                                    <a:pt x="107" y="123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85" y="113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65" y="99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63" y="125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59" y="141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57" y="133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55" y="125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9" y="115"/>
                                  </a:lnTo>
                                  <a:lnTo>
                                    <a:pt x="47" y="109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45" y="79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45" y="71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34" name="Freeform 8434"/>
                          <wps:cNvSpPr>
                            <a:spLocks/>
                          </wps:cNvSpPr>
                          <wps:spPr bwMode="auto">
                            <a:xfrm>
                              <a:off x="2544763" y="341313"/>
                              <a:ext cx="149225" cy="138113"/>
                            </a:xfrm>
                            <a:custGeom>
                              <a:avLst/>
                              <a:gdLst>
                                <a:gd name="T0" fmla="*/ 66 w 94"/>
                                <a:gd name="T1" fmla="*/ 6 h 87"/>
                                <a:gd name="T2" fmla="*/ 76 w 94"/>
                                <a:gd name="T3" fmla="*/ 11 h 87"/>
                                <a:gd name="T4" fmla="*/ 82 w 94"/>
                                <a:gd name="T5" fmla="*/ 17 h 87"/>
                                <a:gd name="T6" fmla="*/ 88 w 94"/>
                                <a:gd name="T7" fmla="*/ 23 h 87"/>
                                <a:gd name="T8" fmla="*/ 94 w 94"/>
                                <a:gd name="T9" fmla="*/ 31 h 87"/>
                                <a:gd name="T10" fmla="*/ 94 w 94"/>
                                <a:gd name="T11" fmla="*/ 39 h 87"/>
                                <a:gd name="T12" fmla="*/ 94 w 94"/>
                                <a:gd name="T13" fmla="*/ 47 h 87"/>
                                <a:gd name="T14" fmla="*/ 88 w 94"/>
                                <a:gd name="T15" fmla="*/ 57 h 87"/>
                                <a:gd name="T16" fmla="*/ 80 w 94"/>
                                <a:gd name="T17" fmla="*/ 69 h 87"/>
                                <a:gd name="T18" fmla="*/ 74 w 94"/>
                                <a:gd name="T19" fmla="*/ 75 h 87"/>
                                <a:gd name="T20" fmla="*/ 66 w 94"/>
                                <a:gd name="T21" fmla="*/ 79 h 87"/>
                                <a:gd name="T22" fmla="*/ 60 w 94"/>
                                <a:gd name="T23" fmla="*/ 83 h 87"/>
                                <a:gd name="T24" fmla="*/ 54 w 94"/>
                                <a:gd name="T25" fmla="*/ 85 h 87"/>
                                <a:gd name="T26" fmla="*/ 48 w 94"/>
                                <a:gd name="T27" fmla="*/ 87 h 87"/>
                                <a:gd name="T28" fmla="*/ 42 w 94"/>
                                <a:gd name="T29" fmla="*/ 87 h 87"/>
                                <a:gd name="T30" fmla="*/ 36 w 94"/>
                                <a:gd name="T31" fmla="*/ 87 h 87"/>
                                <a:gd name="T32" fmla="*/ 32 w 94"/>
                                <a:gd name="T33" fmla="*/ 87 h 87"/>
                                <a:gd name="T34" fmla="*/ 28 w 94"/>
                                <a:gd name="T35" fmla="*/ 85 h 87"/>
                                <a:gd name="T36" fmla="*/ 26 w 94"/>
                                <a:gd name="T37" fmla="*/ 81 h 87"/>
                                <a:gd name="T38" fmla="*/ 24 w 94"/>
                                <a:gd name="T39" fmla="*/ 79 h 87"/>
                                <a:gd name="T40" fmla="*/ 20 w 94"/>
                                <a:gd name="T41" fmla="*/ 77 h 87"/>
                                <a:gd name="T42" fmla="*/ 20 w 94"/>
                                <a:gd name="T43" fmla="*/ 77 h 87"/>
                                <a:gd name="T44" fmla="*/ 18 w 94"/>
                                <a:gd name="T45" fmla="*/ 77 h 87"/>
                                <a:gd name="T46" fmla="*/ 16 w 94"/>
                                <a:gd name="T47" fmla="*/ 75 h 87"/>
                                <a:gd name="T48" fmla="*/ 14 w 94"/>
                                <a:gd name="T49" fmla="*/ 75 h 87"/>
                                <a:gd name="T50" fmla="*/ 12 w 94"/>
                                <a:gd name="T51" fmla="*/ 75 h 87"/>
                                <a:gd name="T52" fmla="*/ 10 w 94"/>
                                <a:gd name="T53" fmla="*/ 75 h 87"/>
                                <a:gd name="T54" fmla="*/ 8 w 94"/>
                                <a:gd name="T55" fmla="*/ 73 h 87"/>
                                <a:gd name="T56" fmla="*/ 6 w 94"/>
                                <a:gd name="T57" fmla="*/ 71 h 87"/>
                                <a:gd name="T58" fmla="*/ 2 w 94"/>
                                <a:gd name="T59" fmla="*/ 63 h 87"/>
                                <a:gd name="T60" fmla="*/ 0 w 94"/>
                                <a:gd name="T61" fmla="*/ 53 h 87"/>
                                <a:gd name="T62" fmla="*/ 0 w 94"/>
                                <a:gd name="T63" fmla="*/ 41 h 87"/>
                                <a:gd name="T64" fmla="*/ 2 w 94"/>
                                <a:gd name="T65" fmla="*/ 29 h 87"/>
                                <a:gd name="T66" fmla="*/ 4 w 94"/>
                                <a:gd name="T67" fmla="*/ 23 h 87"/>
                                <a:gd name="T68" fmla="*/ 6 w 94"/>
                                <a:gd name="T69" fmla="*/ 19 h 87"/>
                                <a:gd name="T70" fmla="*/ 8 w 94"/>
                                <a:gd name="T71" fmla="*/ 15 h 87"/>
                                <a:gd name="T72" fmla="*/ 12 w 94"/>
                                <a:gd name="T73" fmla="*/ 11 h 87"/>
                                <a:gd name="T74" fmla="*/ 14 w 94"/>
                                <a:gd name="T75" fmla="*/ 9 h 87"/>
                                <a:gd name="T76" fmla="*/ 18 w 94"/>
                                <a:gd name="T77" fmla="*/ 6 h 87"/>
                                <a:gd name="T78" fmla="*/ 22 w 94"/>
                                <a:gd name="T79" fmla="*/ 4 h 87"/>
                                <a:gd name="T80" fmla="*/ 26 w 94"/>
                                <a:gd name="T81" fmla="*/ 2 h 87"/>
                                <a:gd name="T82" fmla="*/ 30 w 94"/>
                                <a:gd name="T83" fmla="*/ 0 h 87"/>
                                <a:gd name="T84" fmla="*/ 36 w 94"/>
                                <a:gd name="T85" fmla="*/ 0 h 87"/>
                                <a:gd name="T86" fmla="*/ 40 w 94"/>
                                <a:gd name="T87" fmla="*/ 0 h 87"/>
                                <a:gd name="T88" fmla="*/ 44 w 94"/>
                                <a:gd name="T89" fmla="*/ 0 h 87"/>
                                <a:gd name="T90" fmla="*/ 50 w 94"/>
                                <a:gd name="T91" fmla="*/ 0 h 87"/>
                                <a:gd name="T92" fmla="*/ 56 w 94"/>
                                <a:gd name="T93" fmla="*/ 2 h 87"/>
                                <a:gd name="T94" fmla="*/ 60 w 94"/>
                                <a:gd name="T95" fmla="*/ 4 h 87"/>
                                <a:gd name="T96" fmla="*/ 66 w 94"/>
                                <a:gd name="T97" fmla="*/ 6 h 87"/>
                                <a:gd name="T98" fmla="*/ 66 w 94"/>
                                <a:gd name="T99" fmla="*/ 6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66" y="6"/>
                                  </a:moveTo>
                                  <a:lnTo>
                                    <a:pt x="76" y="11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6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35" name="Freeform 8435"/>
                          <wps:cNvSpPr>
                            <a:spLocks/>
                          </wps:cNvSpPr>
                          <wps:spPr bwMode="auto">
                            <a:xfrm>
                              <a:off x="2608263" y="365125"/>
                              <a:ext cx="47625" cy="2540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8 h 16"/>
                                <a:gd name="T2" fmla="*/ 28 w 30"/>
                                <a:gd name="T3" fmla="*/ 12 h 16"/>
                                <a:gd name="T4" fmla="*/ 26 w 30"/>
                                <a:gd name="T5" fmla="*/ 14 h 16"/>
                                <a:gd name="T6" fmla="*/ 22 w 30"/>
                                <a:gd name="T7" fmla="*/ 14 h 16"/>
                                <a:gd name="T8" fmla="*/ 18 w 30"/>
                                <a:gd name="T9" fmla="*/ 16 h 16"/>
                                <a:gd name="T10" fmla="*/ 16 w 30"/>
                                <a:gd name="T11" fmla="*/ 16 h 16"/>
                                <a:gd name="T12" fmla="*/ 12 w 30"/>
                                <a:gd name="T13" fmla="*/ 16 h 16"/>
                                <a:gd name="T14" fmla="*/ 8 w 30"/>
                                <a:gd name="T15" fmla="*/ 14 h 16"/>
                                <a:gd name="T16" fmla="*/ 6 w 30"/>
                                <a:gd name="T17" fmla="*/ 12 h 16"/>
                                <a:gd name="T18" fmla="*/ 2 w 30"/>
                                <a:gd name="T19" fmla="*/ 10 h 16"/>
                                <a:gd name="T20" fmla="*/ 2 w 30"/>
                                <a:gd name="T21" fmla="*/ 8 h 16"/>
                                <a:gd name="T22" fmla="*/ 0 w 30"/>
                                <a:gd name="T23" fmla="*/ 6 h 16"/>
                                <a:gd name="T24" fmla="*/ 0 w 30"/>
                                <a:gd name="T25" fmla="*/ 4 h 16"/>
                                <a:gd name="T26" fmla="*/ 2 w 30"/>
                                <a:gd name="T27" fmla="*/ 2 h 16"/>
                                <a:gd name="T28" fmla="*/ 4 w 30"/>
                                <a:gd name="T29" fmla="*/ 0 h 16"/>
                                <a:gd name="T30" fmla="*/ 6 w 30"/>
                                <a:gd name="T31" fmla="*/ 0 h 16"/>
                                <a:gd name="T32" fmla="*/ 10 w 30"/>
                                <a:gd name="T33" fmla="*/ 0 h 16"/>
                                <a:gd name="T34" fmla="*/ 8 w 30"/>
                                <a:gd name="T35" fmla="*/ 0 h 16"/>
                                <a:gd name="T36" fmla="*/ 8 w 30"/>
                                <a:gd name="T37" fmla="*/ 2 h 16"/>
                                <a:gd name="T38" fmla="*/ 8 w 30"/>
                                <a:gd name="T39" fmla="*/ 4 h 16"/>
                                <a:gd name="T40" fmla="*/ 8 w 30"/>
                                <a:gd name="T41" fmla="*/ 6 h 16"/>
                                <a:gd name="T42" fmla="*/ 10 w 30"/>
                                <a:gd name="T43" fmla="*/ 8 h 16"/>
                                <a:gd name="T44" fmla="*/ 14 w 30"/>
                                <a:gd name="T45" fmla="*/ 10 h 16"/>
                                <a:gd name="T46" fmla="*/ 20 w 30"/>
                                <a:gd name="T47" fmla="*/ 10 h 16"/>
                                <a:gd name="T48" fmla="*/ 30 w 30"/>
                                <a:gd name="T49" fmla="*/ 8 h 16"/>
                                <a:gd name="T50" fmla="*/ 30 w 30"/>
                                <a:gd name="T51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0" h="16">
                                  <a:moveTo>
                                    <a:pt x="30" y="8"/>
                                  </a:moveTo>
                                  <a:lnTo>
                                    <a:pt x="28" y="12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36" name="Freeform 8436"/>
                          <wps:cNvSpPr>
                            <a:spLocks/>
                          </wps:cNvSpPr>
                          <wps:spPr bwMode="auto">
                            <a:xfrm>
                              <a:off x="2627313" y="328613"/>
                              <a:ext cx="22225" cy="49213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0 h 31"/>
                                <a:gd name="T2" fmla="*/ 14 w 14"/>
                                <a:gd name="T3" fmla="*/ 0 h 31"/>
                                <a:gd name="T4" fmla="*/ 14 w 14"/>
                                <a:gd name="T5" fmla="*/ 4 h 31"/>
                                <a:gd name="T6" fmla="*/ 14 w 14"/>
                                <a:gd name="T7" fmla="*/ 8 h 31"/>
                                <a:gd name="T8" fmla="*/ 12 w 14"/>
                                <a:gd name="T9" fmla="*/ 14 h 31"/>
                                <a:gd name="T10" fmla="*/ 10 w 14"/>
                                <a:gd name="T11" fmla="*/ 17 h 31"/>
                                <a:gd name="T12" fmla="*/ 8 w 14"/>
                                <a:gd name="T13" fmla="*/ 23 h 31"/>
                                <a:gd name="T14" fmla="*/ 6 w 14"/>
                                <a:gd name="T15" fmla="*/ 27 h 31"/>
                                <a:gd name="T16" fmla="*/ 4 w 14"/>
                                <a:gd name="T17" fmla="*/ 31 h 31"/>
                                <a:gd name="T18" fmla="*/ 2 w 14"/>
                                <a:gd name="T19" fmla="*/ 31 h 31"/>
                                <a:gd name="T20" fmla="*/ 2 w 14"/>
                                <a:gd name="T21" fmla="*/ 31 h 31"/>
                                <a:gd name="T22" fmla="*/ 0 w 14"/>
                                <a:gd name="T23" fmla="*/ 31 h 31"/>
                                <a:gd name="T24" fmla="*/ 0 w 14"/>
                                <a:gd name="T25" fmla="*/ 31 h 31"/>
                                <a:gd name="T26" fmla="*/ 0 w 14"/>
                                <a:gd name="T27" fmla="*/ 31 h 31"/>
                                <a:gd name="T28" fmla="*/ 0 w 14"/>
                                <a:gd name="T29" fmla="*/ 29 h 31"/>
                                <a:gd name="T30" fmla="*/ 2 w 14"/>
                                <a:gd name="T31" fmla="*/ 27 h 31"/>
                                <a:gd name="T32" fmla="*/ 6 w 14"/>
                                <a:gd name="T33" fmla="*/ 23 h 31"/>
                                <a:gd name="T34" fmla="*/ 8 w 14"/>
                                <a:gd name="T35" fmla="*/ 17 h 31"/>
                                <a:gd name="T36" fmla="*/ 10 w 14"/>
                                <a:gd name="T37" fmla="*/ 14 h 31"/>
                                <a:gd name="T38" fmla="*/ 10 w 14"/>
                                <a:gd name="T39" fmla="*/ 8 h 31"/>
                                <a:gd name="T40" fmla="*/ 12 w 14"/>
                                <a:gd name="T41" fmla="*/ 4 h 31"/>
                                <a:gd name="T42" fmla="*/ 12 w 14"/>
                                <a:gd name="T43" fmla="*/ 0 h 31"/>
                                <a:gd name="T44" fmla="*/ 12 w 14"/>
                                <a:gd name="T45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37" name="Freeform 8437"/>
                          <wps:cNvSpPr>
                            <a:spLocks/>
                          </wps:cNvSpPr>
                          <wps:spPr bwMode="auto">
                            <a:xfrm>
                              <a:off x="2560638" y="365125"/>
                              <a:ext cx="28575" cy="82550"/>
                            </a:xfrm>
                            <a:custGeom>
                              <a:avLst/>
                              <a:gdLst>
                                <a:gd name="T0" fmla="*/ 16 w 18"/>
                                <a:gd name="T1" fmla="*/ 12 h 52"/>
                                <a:gd name="T2" fmla="*/ 14 w 18"/>
                                <a:gd name="T3" fmla="*/ 14 h 52"/>
                                <a:gd name="T4" fmla="*/ 12 w 18"/>
                                <a:gd name="T5" fmla="*/ 18 h 52"/>
                                <a:gd name="T6" fmla="*/ 8 w 18"/>
                                <a:gd name="T7" fmla="*/ 22 h 52"/>
                                <a:gd name="T8" fmla="*/ 6 w 18"/>
                                <a:gd name="T9" fmla="*/ 26 h 52"/>
                                <a:gd name="T10" fmla="*/ 6 w 18"/>
                                <a:gd name="T11" fmla="*/ 32 h 52"/>
                                <a:gd name="T12" fmla="*/ 4 w 18"/>
                                <a:gd name="T13" fmla="*/ 36 h 52"/>
                                <a:gd name="T14" fmla="*/ 4 w 18"/>
                                <a:gd name="T15" fmla="*/ 44 h 52"/>
                                <a:gd name="T16" fmla="*/ 4 w 18"/>
                                <a:gd name="T17" fmla="*/ 50 h 52"/>
                                <a:gd name="T18" fmla="*/ 4 w 18"/>
                                <a:gd name="T19" fmla="*/ 52 h 52"/>
                                <a:gd name="T20" fmla="*/ 4 w 18"/>
                                <a:gd name="T21" fmla="*/ 50 h 52"/>
                                <a:gd name="T22" fmla="*/ 2 w 18"/>
                                <a:gd name="T23" fmla="*/ 48 h 52"/>
                                <a:gd name="T24" fmla="*/ 0 w 18"/>
                                <a:gd name="T25" fmla="*/ 44 h 52"/>
                                <a:gd name="T26" fmla="*/ 0 w 18"/>
                                <a:gd name="T27" fmla="*/ 38 h 52"/>
                                <a:gd name="T28" fmla="*/ 0 w 18"/>
                                <a:gd name="T29" fmla="*/ 34 h 52"/>
                                <a:gd name="T30" fmla="*/ 2 w 18"/>
                                <a:gd name="T31" fmla="*/ 28 h 52"/>
                                <a:gd name="T32" fmla="*/ 4 w 18"/>
                                <a:gd name="T33" fmla="*/ 24 h 52"/>
                                <a:gd name="T34" fmla="*/ 6 w 18"/>
                                <a:gd name="T35" fmla="*/ 18 h 52"/>
                                <a:gd name="T36" fmla="*/ 10 w 18"/>
                                <a:gd name="T37" fmla="*/ 12 h 52"/>
                                <a:gd name="T38" fmla="*/ 14 w 18"/>
                                <a:gd name="T39" fmla="*/ 6 h 52"/>
                                <a:gd name="T40" fmla="*/ 18 w 18"/>
                                <a:gd name="T41" fmla="*/ 0 h 52"/>
                                <a:gd name="T42" fmla="*/ 16 w 18"/>
                                <a:gd name="T43" fmla="*/ 4 h 52"/>
                                <a:gd name="T44" fmla="*/ 16 w 18"/>
                                <a:gd name="T45" fmla="*/ 8 h 52"/>
                                <a:gd name="T46" fmla="*/ 16 w 18"/>
                                <a:gd name="T47" fmla="*/ 10 h 52"/>
                                <a:gd name="T48" fmla="*/ 16 w 18"/>
                                <a:gd name="T49" fmla="*/ 12 h 52"/>
                                <a:gd name="T50" fmla="*/ 16 w 18"/>
                                <a:gd name="T51" fmla="*/ 1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" h="52">
                                  <a:moveTo>
                                    <a:pt x="16" y="12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38" name="Freeform 8438"/>
                          <wps:cNvSpPr>
                            <a:spLocks/>
                          </wps:cNvSpPr>
                          <wps:spPr bwMode="auto">
                            <a:xfrm>
                              <a:off x="2055813" y="214313"/>
                              <a:ext cx="382588" cy="280988"/>
                            </a:xfrm>
                            <a:custGeom>
                              <a:avLst/>
                              <a:gdLst>
                                <a:gd name="T0" fmla="*/ 241 w 241"/>
                                <a:gd name="T1" fmla="*/ 95 h 177"/>
                                <a:gd name="T2" fmla="*/ 237 w 241"/>
                                <a:gd name="T3" fmla="*/ 111 h 177"/>
                                <a:gd name="T4" fmla="*/ 231 w 241"/>
                                <a:gd name="T5" fmla="*/ 127 h 177"/>
                                <a:gd name="T6" fmla="*/ 221 w 241"/>
                                <a:gd name="T7" fmla="*/ 141 h 177"/>
                                <a:gd name="T8" fmla="*/ 207 w 241"/>
                                <a:gd name="T9" fmla="*/ 155 h 177"/>
                                <a:gd name="T10" fmla="*/ 187 w 241"/>
                                <a:gd name="T11" fmla="*/ 165 h 177"/>
                                <a:gd name="T12" fmla="*/ 165 w 241"/>
                                <a:gd name="T13" fmla="*/ 171 h 177"/>
                                <a:gd name="T14" fmla="*/ 139 w 241"/>
                                <a:gd name="T15" fmla="*/ 175 h 177"/>
                                <a:gd name="T16" fmla="*/ 107 w 241"/>
                                <a:gd name="T17" fmla="*/ 175 h 177"/>
                                <a:gd name="T18" fmla="*/ 79 w 241"/>
                                <a:gd name="T19" fmla="*/ 173 h 177"/>
                                <a:gd name="T20" fmla="*/ 55 w 241"/>
                                <a:gd name="T21" fmla="*/ 167 h 177"/>
                                <a:gd name="T22" fmla="*/ 37 w 241"/>
                                <a:gd name="T23" fmla="*/ 159 h 177"/>
                                <a:gd name="T24" fmla="*/ 21 w 241"/>
                                <a:gd name="T25" fmla="*/ 147 h 177"/>
                                <a:gd name="T26" fmla="*/ 11 w 241"/>
                                <a:gd name="T27" fmla="*/ 133 h 177"/>
                                <a:gd name="T28" fmla="*/ 4 w 241"/>
                                <a:gd name="T29" fmla="*/ 117 h 177"/>
                                <a:gd name="T30" fmla="*/ 0 w 241"/>
                                <a:gd name="T31" fmla="*/ 97 h 177"/>
                                <a:gd name="T32" fmla="*/ 2 w 241"/>
                                <a:gd name="T33" fmla="*/ 78 h 177"/>
                                <a:gd name="T34" fmla="*/ 6 w 241"/>
                                <a:gd name="T35" fmla="*/ 58 h 177"/>
                                <a:gd name="T36" fmla="*/ 13 w 241"/>
                                <a:gd name="T37" fmla="*/ 40 h 177"/>
                                <a:gd name="T38" fmla="*/ 27 w 241"/>
                                <a:gd name="T39" fmla="*/ 24 h 177"/>
                                <a:gd name="T40" fmla="*/ 43 w 241"/>
                                <a:gd name="T41" fmla="*/ 12 h 177"/>
                                <a:gd name="T42" fmla="*/ 65 w 241"/>
                                <a:gd name="T43" fmla="*/ 4 h 177"/>
                                <a:gd name="T44" fmla="*/ 89 w 241"/>
                                <a:gd name="T45" fmla="*/ 0 h 177"/>
                                <a:gd name="T46" fmla="*/ 117 w 241"/>
                                <a:gd name="T47" fmla="*/ 2 h 177"/>
                                <a:gd name="T48" fmla="*/ 141 w 241"/>
                                <a:gd name="T49" fmla="*/ 2 h 177"/>
                                <a:gd name="T50" fmla="*/ 159 w 241"/>
                                <a:gd name="T51" fmla="*/ 0 h 177"/>
                                <a:gd name="T52" fmla="*/ 177 w 241"/>
                                <a:gd name="T53" fmla="*/ 2 h 177"/>
                                <a:gd name="T54" fmla="*/ 195 w 241"/>
                                <a:gd name="T55" fmla="*/ 10 h 177"/>
                                <a:gd name="T56" fmla="*/ 211 w 241"/>
                                <a:gd name="T57" fmla="*/ 22 h 177"/>
                                <a:gd name="T58" fmla="*/ 225 w 241"/>
                                <a:gd name="T59" fmla="*/ 36 h 177"/>
                                <a:gd name="T60" fmla="*/ 235 w 241"/>
                                <a:gd name="T61" fmla="*/ 54 h 177"/>
                                <a:gd name="T62" fmla="*/ 241 w 241"/>
                                <a:gd name="T63" fmla="*/ 76 h 177"/>
                                <a:gd name="T64" fmla="*/ 241 w 241"/>
                                <a:gd name="T65" fmla="*/ 86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1" h="177">
                                  <a:moveTo>
                                    <a:pt x="241" y="86"/>
                                  </a:moveTo>
                                  <a:lnTo>
                                    <a:pt x="241" y="95"/>
                                  </a:lnTo>
                                  <a:lnTo>
                                    <a:pt x="239" y="103"/>
                                  </a:lnTo>
                                  <a:lnTo>
                                    <a:pt x="237" y="111"/>
                                  </a:lnTo>
                                  <a:lnTo>
                                    <a:pt x="235" y="119"/>
                                  </a:lnTo>
                                  <a:lnTo>
                                    <a:pt x="231" y="127"/>
                                  </a:lnTo>
                                  <a:lnTo>
                                    <a:pt x="227" y="135"/>
                                  </a:lnTo>
                                  <a:lnTo>
                                    <a:pt x="221" y="141"/>
                                  </a:lnTo>
                                  <a:lnTo>
                                    <a:pt x="213" y="149"/>
                                  </a:lnTo>
                                  <a:lnTo>
                                    <a:pt x="207" y="155"/>
                                  </a:lnTo>
                                  <a:lnTo>
                                    <a:pt x="197" y="159"/>
                                  </a:lnTo>
                                  <a:lnTo>
                                    <a:pt x="187" y="165"/>
                                  </a:lnTo>
                                  <a:lnTo>
                                    <a:pt x="177" y="169"/>
                                  </a:lnTo>
                                  <a:lnTo>
                                    <a:pt x="165" y="171"/>
                                  </a:lnTo>
                                  <a:lnTo>
                                    <a:pt x="153" y="175"/>
                                  </a:lnTo>
                                  <a:lnTo>
                                    <a:pt x="139" y="175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07" y="175"/>
                                  </a:lnTo>
                                  <a:lnTo>
                                    <a:pt x="93" y="175"/>
                                  </a:lnTo>
                                  <a:lnTo>
                                    <a:pt x="79" y="173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29" y="153"/>
                                  </a:lnTo>
                                  <a:lnTo>
                                    <a:pt x="21" y="147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11" y="133"/>
                                  </a:lnTo>
                                  <a:lnTo>
                                    <a:pt x="8" y="12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77" y="2"/>
                                  </a:lnTo>
                                  <a:lnTo>
                                    <a:pt x="185" y="6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03" y="14"/>
                                  </a:lnTo>
                                  <a:lnTo>
                                    <a:pt x="211" y="22"/>
                                  </a:lnTo>
                                  <a:lnTo>
                                    <a:pt x="219" y="28"/>
                                  </a:lnTo>
                                  <a:lnTo>
                                    <a:pt x="225" y="36"/>
                                  </a:lnTo>
                                  <a:lnTo>
                                    <a:pt x="229" y="44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237" y="64"/>
                                  </a:lnTo>
                                  <a:lnTo>
                                    <a:pt x="241" y="76"/>
                                  </a:lnTo>
                                  <a:lnTo>
                                    <a:pt x="241" y="86"/>
                                  </a:lnTo>
                                  <a:lnTo>
                                    <a:pt x="241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39" name="Freeform 8439"/>
                          <wps:cNvSpPr>
                            <a:spLocks/>
                          </wps:cNvSpPr>
                          <wps:spPr bwMode="auto">
                            <a:xfrm>
                              <a:off x="2071688" y="214313"/>
                              <a:ext cx="344488" cy="265113"/>
                            </a:xfrm>
                            <a:custGeom>
                              <a:avLst/>
                              <a:gdLst>
                                <a:gd name="T0" fmla="*/ 85 w 217"/>
                                <a:gd name="T1" fmla="*/ 89 h 167"/>
                                <a:gd name="T2" fmla="*/ 85 w 217"/>
                                <a:gd name="T3" fmla="*/ 163 h 167"/>
                                <a:gd name="T4" fmla="*/ 81 w 217"/>
                                <a:gd name="T5" fmla="*/ 82 h 167"/>
                                <a:gd name="T6" fmla="*/ 109 w 217"/>
                                <a:gd name="T7" fmla="*/ 24 h 167"/>
                                <a:gd name="T8" fmla="*/ 113 w 217"/>
                                <a:gd name="T9" fmla="*/ 16 h 167"/>
                                <a:gd name="T10" fmla="*/ 99 w 217"/>
                                <a:gd name="T11" fmla="*/ 20 h 167"/>
                                <a:gd name="T12" fmla="*/ 81 w 217"/>
                                <a:gd name="T13" fmla="*/ 32 h 167"/>
                                <a:gd name="T14" fmla="*/ 57 w 217"/>
                                <a:gd name="T15" fmla="*/ 68 h 167"/>
                                <a:gd name="T16" fmla="*/ 37 w 217"/>
                                <a:gd name="T17" fmla="*/ 119 h 167"/>
                                <a:gd name="T18" fmla="*/ 33 w 217"/>
                                <a:gd name="T19" fmla="*/ 153 h 167"/>
                                <a:gd name="T20" fmla="*/ 35 w 217"/>
                                <a:gd name="T21" fmla="*/ 117 h 167"/>
                                <a:gd name="T22" fmla="*/ 51 w 217"/>
                                <a:gd name="T23" fmla="*/ 66 h 167"/>
                                <a:gd name="T24" fmla="*/ 89 w 217"/>
                                <a:gd name="T25" fmla="*/ 20 h 167"/>
                                <a:gd name="T26" fmla="*/ 103 w 217"/>
                                <a:gd name="T27" fmla="*/ 14 h 167"/>
                                <a:gd name="T28" fmla="*/ 99 w 217"/>
                                <a:gd name="T29" fmla="*/ 8 h 167"/>
                                <a:gd name="T30" fmla="*/ 67 w 217"/>
                                <a:gd name="T31" fmla="*/ 14 h 167"/>
                                <a:gd name="T32" fmla="*/ 45 w 217"/>
                                <a:gd name="T33" fmla="*/ 28 h 167"/>
                                <a:gd name="T34" fmla="*/ 19 w 217"/>
                                <a:gd name="T35" fmla="*/ 58 h 167"/>
                                <a:gd name="T36" fmla="*/ 1 w 217"/>
                                <a:gd name="T37" fmla="*/ 99 h 167"/>
                                <a:gd name="T38" fmla="*/ 0 w 217"/>
                                <a:gd name="T39" fmla="*/ 93 h 167"/>
                                <a:gd name="T40" fmla="*/ 13 w 217"/>
                                <a:gd name="T41" fmla="*/ 58 h 167"/>
                                <a:gd name="T42" fmla="*/ 39 w 217"/>
                                <a:gd name="T43" fmla="*/ 26 h 167"/>
                                <a:gd name="T44" fmla="*/ 71 w 217"/>
                                <a:gd name="T45" fmla="*/ 10 h 167"/>
                                <a:gd name="T46" fmla="*/ 99 w 217"/>
                                <a:gd name="T47" fmla="*/ 6 h 167"/>
                                <a:gd name="T48" fmla="*/ 99 w 217"/>
                                <a:gd name="T49" fmla="*/ 2 h 167"/>
                                <a:gd name="T50" fmla="*/ 89 w 217"/>
                                <a:gd name="T51" fmla="*/ 0 h 167"/>
                                <a:gd name="T52" fmla="*/ 111 w 217"/>
                                <a:gd name="T53" fmla="*/ 4 h 167"/>
                                <a:gd name="T54" fmla="*/ 133 w 217"/>
                                <a:gd name="T55" fmla="*/ 2 h 167"/>
                                <a:gd name="T56" fmla="*/ 155 w 217"/>
                                <a:gd name="T57" fmla="*/ 0 h 167"/>
                                <a:gd name="T58" fmla="*/ 175 w 217"/>
                                <a:gd name="T59" fmla="*/ 6 h 167"/>
                                <a:gd name="T60" fmla="*/ 179 w 217"/>
                                <a:gd name="T61" fmla="*/ 8 h 167"/>
                                <a:gd name="T62" fmla="*/ 155 w 217"/>
                                <a:gd name="T63" fmla="*/ 4 h 167"/>
                                <a:gd name="T64" fmla="*/ 151 w 217"/>
                                <a:gd name="T65" fmla="*/ 8 h 167"/>
                                <a:gd name="T66" fmla="*/ 165 w 217"/>
                                <a:gd name="T67" fmla="*/ 12 h 167"/>
                                <a:gd name="T68" fmla="*/ 203 w 217"/>
                                <a:gd name="T69" fmla="*/ 44 h 167"/>
                                <a:gd name="T70" fmla="*/ 211 w 217"/>
                                <a:gd name="T71" fmla="*/ 123 h 167"/>
                                <a:gd name="T72" fmla="*/ 215 w 217"/>
                                <a:gd name="T73" fmla="*/ 97 h 167"/>
                                <a:gd name="T74" fmla="*/ 205 w 217"/>
                                <a:gd name="T75" fmla="*/ 56 h 167"/>
                                <a:gd name="T76" fmla="*/ 181 w 217"/>
                                <a:gd name="T77" fmla="*/ 26 h 167"/>
                                <a:gd name="T78" fmla="*/ 155 w 217"/>
                                <a:gd name="T79" fmla="*/ 12 h 167"/>
                                <a:gd name="T80" fmla="*/ 135 w 217"/>
                                <a:gd name="T81" fmla="*/ 14 h 167"/>
                                <a:gd name="T82" fmla="*/ 145 w 217"/>
                                <a:gd name="T83" fmla="*/ 20 h 167"/>
                                <a:gd name="T84" fmla="*/ 171 w 217"/>
                                <a:gd name="T85" fmla="*/ 42 h 167"/>
                                <a:gd name="T86" fmla="*/ 185 w 217"/>
                                <a:gd name="T87" fmla="*/ 139 h 167"/>
                                <a:gd name="T88" fmla="*/ 179 w 217"/>
                                <a:gd name="T89" fmla="*/ 68 h 167"/>
                                <a:gd name="T90" fmla="*/ 149 w 217"/>
                                <a:gd name="T91" fmla="*/ 26 h 167"/>
                                <a:gd name="T92" fmla="*/ 135 w 217"/>
                                <a:gd name="T93" fmla="*/ 18 h 167"/>
                                <a:gd name="T94" fmla="*/ 127 w 217"/>
                                <a:gd name="T95" fmla="*/ 18 h 167"/>
                                <a:gd name="T96" fmla="*/ 133 w 217"/>
                                <a:gd name="T97" fmla="*/ 30 h 167"/>
                                <a:gd name="T98" fmla="*/ 141 w 217"/>
                                <a:gd name="T99" fmla="*/ 125 h 167"/>
                                <a:gd name="T100" fmla="*/ 137 w 217"/>
                                <a:gd name="T101" fmla="*/ 141 h 167"/>
                                <a:gd name="T102" fmla="*/ 131 w 217"/>
                                <a:gd name="T103" fmla="*/ 46 h 167"/>
                                <a:gd name="T104" fmla="*/ 123 w 217"/>
                                <a:gd name="T105" fmla="*/ 18 h 167"/>
                                <a:gd name="T106" fmla="*/ 117 w 217"/>
                                <a:gd name="T107" fmla="*/ 2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17" h="167">
                                  <a:moveTo>
                                    <a:pt x="111" y="26"/>
                                  </a:moveTo>
                                  <a:lnTo>
                                    <a:pt x="105" y="38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83" y="151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85" y="163"/>
                                  </a:lnTo>
                                  <a:lnTo>
                                    <a:pt x="81" y="153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77" y="123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1" y="82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13" y="18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9" y="16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9" y="26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35" y="129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35" y="157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33" y="149"/>
                                  </a:lnTo>
                                  <a:lnTo>
                                    <a:pt x="31" y="143"/>
                                  </a:lnTo>
                                  <a:lnTo>
                                    <a:pt x="31" y="135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39" y="97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47" y="7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57" y="56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81" y="28"/>
                                  </a:lnTo>
                                  <a:lnTo>
                                    <a:pt x="89" y="20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03" y="10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1" y="117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5" y="6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101" y="6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3" y="2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63" y="4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49" y="6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3" y="12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69" y="14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75" y="18"/>
                                  </a:lnTo>
                                  <a:lnTo>
                                    <a:pt x="191" y="30"/>
                                  </a:lnTo>
                                  <a:lnTo>
                                    <a:pt x="203" y="44"/>
                                  </a:lnTo>
                                  <a:lnTo>
                                    <a:pt x="211" y="60"/>
                                  </a:lnTo>
                                  <a:lnTo>
                                    <a:pt x="215" y="7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5" y="109"/>
                                  </a:lnTo>
                                  <a:lnTo>
                                    <a:pt x="211" y="123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209" y="123"/>
                                  </a:lnTo>
                                  <a:lnTo>
                                    <a:pt x="211" y="115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5" y="97"/>
                                  </a:lnTo>
                                  <a:lnTo>
                                    <a:pt x="215" y="88"/>
                                  </a:lnTo>
                                  <a:lnTo>
                                    <a:pt x="213" y="80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07" y="64"/>
                                  </a:lnTo>
                                  <a:lnTo>
                                    <a:pt x="205" y="56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195" y="42"/>
                                  </a:lnTo>
                                  <a:lnTo>
                                    <a:pt x="191" y="36"/>
                                  </a:lnTo>
                                  <a:lnTo>
                                    <a:pt x="187" y="32"/>
                                  </a:lnTo>
                                  <a:lnTo>
                                    <a:pt x="181" y="26"/>
                                  </a:lnTo>
                                  <a:lnTo>
                                    <a:pt x="177" y="2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67" y="18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49" y="12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39" y="12"/>
                                  </a:lnTo>
                                  <a:lnTo>
                                    <a:pt x="137" y="12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37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63" y="30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89" y="95"/>
                                  </a:lnTo>
                                  <a:lnTo>
                                    <a:pt x="189" y="117"/>
                                  </a:lnTo>
                                  <a:lnTo>
                                    <a:pt x="185" y="139"/>
                                  </a:lnTo>
                                  <a:lnTo>
                                    <a:pt x="175" y="161"/>
                                  </a:lnTo>
                                  <a:lnTo>
                                    <a:pt x="183" y="133"/>
                                  </a:lnTo>
                                  <a:lnTo>
                                    <a:pt x="185" y="107"/>
                                  </a:lnTo>
                                  <a:lnTo>
                                    <a:pt x="183" y="86"/>
                                  </a:lnTo>
                                  <a:lnTo>
                                    <a:pt x="179" y="68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40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51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7" y="24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1" y="18"/>
                                  </a:lnTo>
                                  <a:lnTo>
                                    <a:pt x="131" y="16"/>
                                  </a:lnTo>
                                  <a:lnTo>
                                    <a:pt x="129" y="16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31" y="26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3" y="105"/>
                                  </a:lnTo>
                                  <a:lnTo>
                                    <a:pt x="141" y="12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137" y="165"/>
                                  </a:lnTo>
                                  <a:lnTo>
                                    <a:pt x="137" y="157"/>
                                  </a:lnTo>
                                  <a:lnTo>
                                    <a:pt x="137" y="141"/>
                                  </a:lnTo>
                                  <a:lnTo>
                                    <a:pt x="137" y="123"/>
                                  </a:lnTo>
                                  <a:lnTo>
                                    <a:pt x="137" y="103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135" y="62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17" y="20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4"/>
                                  </a:lnTo>
                                  <a:lnTo>
                                    <a:pt x="111" y="26"/>
                                  </a:lnTo>
                                  <a:lnTo>
                                    <a:pt x="111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40" name="Freeform 8440"/>
                          <wps:cNvSpPr>
                            <a:spLocks/>
                          </wps:cNvSpPr>
                          <wps:spPr bwMode="auto">
                            <a:xfrm>
                              <a:off x="2219325" y="128588"/>
                              <a:ext cx="85725" cy="107950"/>
                            </a:xfrm>
                            <a:custGeom>
                              <a:avLst/>
                              <a:gdLst>
                                <a:gd name="T0" fmla="*/ 2 w 54"/>
                                <a:gd name="T1" fmla="*/ 8 h 68"/>
                                <a:gd name="T2" fmla="*/ 6 w 54"/>
                                <a:gd name="T3" fmla="*/ 10 h 68"/>
                                <a:gd name="T4" fmla="*/ 8 w 54"/>
                                <a:gd name="T5" fmla="*/ 12 h 68"/>
                                <a:gd name="T6" fmla="*/ 10 w 54"/>
                                <a:gd name="T7" fmla="*/ 14 h 68"/>
                                <a:gd name="T8" fmla="*/ 14 w 54"/>
                                <a:gd name="T9" fmla="*/ 18 h 68"/>
                                <a:gd name="T10" fmla="*/ 14 w 54"/>
                                <a:gd name="T11" fmla="*/ 22 h 68"/>
                                <a:gd name="T12" fmla="*/ 16 w 54"/>
                                <a:gd name="T13" fmla="*/ 28 h 68"/>
                                <a:gd name="T14" fmla="*/ 16 w 54"/>
                                <a:gd name="T15" fmla="*/ 36 h 68"/>
                                <a:gd name="T16" fmla="*/ 16 w 54"/>
                                <a:gd name="T17" fmla="*/ 44 h 68"/>
                                <a:gd name="T18" fmla="*/ 16 w 54"/>
                                <a:gd name="T19" fmla="*/ 50 h 68"/>
                                <a:gd name="T20" fmla="*/ 14 w 54"/>
                                <a:gd name="T21" fmla="*/ 54 h 68"/>
                                <a:gd name="T22" fmla="*/ 12 w 54"/>
                                <a:gd name="T23" fmla="*/ 56 h 68"/>
                                <a:gd name="T24" fmla="*/ 12 w 54"/>
                                <a:gd name="T25" fmla="*/ 56 h 68"/>
                                <a:gd name="T26" fmla="*/ 12 w 54"/>
                                <a:gd name="T27" fmla="*/ 60 h 68"/>
                                <a:gd name="T28" fmla="*/ 14 w 54"/>
                                <a:gd name="T29" fmla="*/ 62 h 68"/>
                                <a:gd name="T30" fmla="*/ 16 w 54"/>
                                <a:gd name="T31" fmla="*/ 64 h 68"/>
                                <a:gd name="T32" fmla="*/ 20 w 54"/>
                                <a:gd name="T33" fmla="*/ 62 h 68"/>
                                <a:gd name="T34" fmla="*/ 22 w 54"/>
                                <a:gd name="T35" fmla="*/ 64 h 68"/>
                                <a:gd name="T36" fmla="*/ 24 w 54"/>
                                <a:gd name="T37" fmla="*/ 66 h 68"/>
                                <a:gd name="T38" fmla="*/ 26 w 54"/>
                                <a:gd name="T39" fmla="*/ 66 h 68"/>
                                <a:gd name="T40" fmla="*/ 28 w 54"/>
                                <a:gd name="T41" fmla="*/ 66 h 68"/>
                                <a:gd name="T42" fmla="*/ 30 w 54"/>
                                <a:gd name="T43" fmla="*/ 66 h 68"/>
                                <a:gd name="T44" fmla="*/ 32 w 54"/>
                                <a:gd name="T45" fmla="*/ 68 h 68"/>
                                <a:gd name="T46" fmla="*/ 34 w 54"/>
                                <a:gd name="T47" fmla="*/ 68 h 68"/>
                                <a:gd name="T48" fmla="*/ 36 w 54"/>
                                <a:gd name="T49" fmla="*/ 64 h 68"/>
                                <a:gd name="T50" fmla="*/ 36 w 54"/>
                                <a:gd name="T51" fmla="*/ 66 h 68"/>
                                <a:gd name="T52" fmla="*/ 38 w 54"/>
                                <a:gd name="T53" fmla="*/ 66 h 68"/>
                                <a:gd name="T54" fmla="*/ 40 w 54"/>
                                <a:gd name="T55" fmla="*/ 66 h 68"/>
                                <a:gd name="T56" fmla="*/ 42 w 54"/>
                                <a:gd name="T57" fmla="*/ 64 h 68"/>
                                <a:gd name="T58" fmla="*/ 44 w 54"/>
                                <a:gd name="T59" fmla="*/ 64 h 68"/>
                                <a:gd name="T60" fmla="*/ 44 w 54"/>
                                <a:gd name="T61" fmla="*/ 64 h 68"/>
                                <a:gd name="T62" fmla="*/ 46 w 54"/>
                                <a:gd name="T63" fmla="*/ 64 h 68"/>
                                <a:gd name="T64" fmla="*/ 46 w 54"/>
                                <a:gd name="T65" fmla="*/ 62 h 68"/>
                                <a:gd name="T66" fmla="*/ 48 w 54"/>
                                <a:gd name="T67" fmla="*/ 62 h 68"/>
                                <a:gd name="T68" fmla="*/ 50 w 54"/>
                                <a:gd name="T69" fmla="*/ 62 h 68"/>
                                <a:gd name="T70" fmla="*/ 52 w 54"/>
                                <a:gd name="T71" fmla="*/ 62 h 68"/>
                                <a:gd name="T72" fmla="*/ 54 w 54"/>
                                <a:gd name="T73" fmla="*/ 60 h 68"/>
                                <a:gd name="T74" fmla="*/ 54 w 54"/>
                                <a:gd name="T75" fmla="*/ 56 h 68"/>
                                <a:gd name="T76" fmla="*/ 52 w 54"/>
                                <a:gd name="T77" fmla="*/ 50 h 68"/>
                                <a:gd name="T78" fmla="*/ 50 w 54"/>
                                <a:gd name="T79" fmla="*/ 42 h 68"/>
                                <a:gd name="T80" fmla="*/ 46 w 54"/>
                                <a:gd name="T81" fmla="*/ 34 h 68"/>
                                <a:gd name="T82" fmla="*/ 40 w 54"/>
                                <a:gd name="T83" fmla="*/ 24 h 68"/>
                                <a:gd name="T84" fmla="*/ 32 w 54"/>
                                <a:gd name="T85" fmla="*/ 14 h 68"/>
                                <a:gd name="T86" fmla="*/ 22 w 54"/>
                                <a:gd name="T87" fmla="*/ 6 h 68"/>
                                <a:gd name="T88" fmla="*/ 8 w 54"/>
                                <a:gd name="T89" fmla="*/ 0 h 68"/>
                                <a:gd name="T90" fmla="*/ 8 w 54"/>
                                <a:gd name="T91" fmla="*/ 0 h 68"/>
                                <a:gd name="T92" fmla="*/ 6 w 54"/>
                                <a:gd name="T93" fmla="*/ 0 h 68"/>
                                <a:gd name="T94" fmla="*/ 4 w 54"/>
                                <a:gd name="T95" fmla="*/ 2 h 68"/>
                                <a:gd name="T96" fmla="*/ 2 w 54"/>
                                <a:gd name="T97" fmla="*/ 2 h 68"/>
                                <a:gd name="T98" fmla="*/ 0 w 54"/>
                                <a:gd name="T99" fmla="*/ 4 h 68"/>
                                <a:gd name="T100" fmla="*/ 0 w 54"/>
                                <a:gd name="T101" fmla="*/ 6 h 68"/>
                                <a:gd name="T102" fmla="*/ 0 w 54"/>
                                <a:gd name="T103" fmla="*/ 8 h 68"/>
                                <a:gd name="T104" fmla="*/ 2 w 54"/>
                                <a:gd name="T105" fmla="*/ 8 h 68"/>
                                <a:gd name="T106" fmla="*/ 2 w 54"/>
                                <a:gd name="T107" fmla="*/ 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54" h="68">
                                  <a:moveTo>
                                    <a:pt x="2" y="8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6" y="62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41" name="Freeform 8441"/>
                          <wps:cNvSpPr>
                            <a:spLocks/>
                          </wps:cNvSpPr>
                          <wps:spPr bwMode="auto">
                            <a:xfrm>
                              <a:off x="2251075" y="160338"/>
                              <a:ext cx="38100" cy="6667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42"/>
                                <a:gd name="T2" fmla="*/ 4 w 24"/>
                                <a:gd name="T3" fmla="*/ 2 h 42"/>
                                <a:gd name="T4" fmla="*/ 8 w 24"/>
                                <a:gd name="T5" fmla="*/ 6 h 42"/>
                                <a:gd name="T6" fmla="*/ 12 w 24"/>
                                <a:gd name="T7" fmla="*/ 12 h 42"/>
                                <a:gd name="T8" fmla="*/ 16 w 24"/>
                                <a:gd name="T9" fmla="*/ 16 h 42"/>
                                <a:gd name="T10" fmla="*/ 18 w 24"/>
                                <a:gd name="T11" fmla="*/ 22 h 42"/>
                                <a:gd name="T12" fmla="*/ 20 w 24"/>
                                <a:gd name="T13" fmla="*/ 28 h 42"/>
                                <a:gd name="T14" fmla="*/ 22 w 24"/>
                                <a:gd name="T15" fmla="*/ 32 h 42"/>
                                <a:gd name="T16" fmla="*/ 24 w 24"/>
                                <a:gd name="T17" fmla="*/ 36 h 42"/>
                                <a:gd name="T18" fmla="*/ 22 w 24"/>
                                <a:gd name="T19" fmla="*/ 40 h 42"/>
                                <a:gd name="T20" fmla="*/ 22 w 24"/>
                                <a:gd name="T21" fmla="*/ 42 h 42"/>
                                <a:gd name="T22" fmla="*/ 22 w 24"/>
                                <a:gd name="T23" fmla="*/ 42 h 42"/>
                                <a:gd name="T24" fmla="*/ 20 w 24"/>
                                <a:gd name="T25" fmla="*/ 38 h 42"/>
                                <a:gd name="T26" fmla="*/ 20 w 24"/>
                                <a:gd name="T27" fmla="*/ 34 h 42"/>
                                <a:gd name="T28" fmla="*/ 18 w 24"/>
                                <a:gd name="T29" fmla="*/ 30 h 42"/>
                                <a:gd name="T30" fmla="*/ 16 w 24"/>
                                <a:gd name="T31" fmla="*/ 24 h 42"/>
                                <a:gd name="T32" fmla="*/ 14 w 24"/>
                                <a:gd name="T33" fmla="*/ 18 h 42"/>
                                <a:gd name="T34" fmla="*/ 10 w 24"/>
                                <a:gd name="T35" fmla="*/ 12 h 42"/>
                                <a:gd name="T36" fmla="*/ 8 w 24"/>
                                <a:gd name="T37" fmla="*/ 8 h 42"/>
                                <a:gd name="T38" fmla="*/ 4 w 24"/>
                                <a:gd name="T39" fmla="*/ 4 h 42"/>
                                <a:gd name="T40" fmla="*/ 0 w 24"/>
                                <a:gd name="T41" fmla="*/ 0 h 42"/>
                                <a:gd name="T42" fmla="*/ 0 w 24"/>
                                <a:gd name="T4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7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42" name="Freeform 8442"/>
                          <wps:cNvSpPr>
                            <a:spLocks/>
                          </wps:cNvSpPr>
                          <wps:spPr bwMode="auto">
                            <a:xfrm>
                              <a:off x="2247900" y="166688"/>
                              <a:ext cx="25400" cy="6350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40"/>
                                <a:gd name="T2" fmla="*/ 2 w 16"/>
                                <a:gd name="T3" fmla="*/ 2 h 40"/>
                                <a:gd name="T4" fmla="*/ 4 w 16"/>
                                <a:gd name="T5" fmla="*/ 6 h 40"/>
                                <a:gd name="T6" fmla="*/ 6 w 16"/>
                                <a:gd name="T7" fmla="*/ 12 h 40"/>
                                <a:gd name="T8" fmla="*/ 10 w 16"/>
                                <a:gd name="T9" fmla="*/ 18 h 40"/>
                                <a:gd name="T10" fmla="*/ 12 w 16"/>
                                <a:gd name="T11" fmla="*/ 24 h 40"/>
                                <a:gd name="T12" fmla="*/ 14 w 16"/>
                                <a:gd name="T13" fmla="*/ 30 h 40"/>
                                <a:gd name="T14" fmla="*/ 14 w 16"/>
                                <a:gd name="T15" fmla="*/ 34 h 40"/>
                                <a:gd name="T16" fmla="*/ 16 w 16"/>
                                <a:gd name="T17" fmla="*/ 36 h 40"/>
                                <a:gd name="T18" fmla="*/ 16 w 16"/>
                                <a:gd name="T19" fmla="*/ 38 h 40"/>
                                <a:gd name="T20" fmla="*/ 14 w 16"/>
                                <a:gd name="T21" fmla="*/ 40 h 40"/>
                                <a:gd name="T22" fmla="*/ 12 w 16"/>
                                <a:gd name="T23" fmla="*/ 38 h 40"/>
                                <a:gd name="T24" fmla="*/ 12 w 16"/>
                                <a:gd name="T25" fmla="*/ 36 h 40"/>
                                <a:gd name="T26" fmla="*/ 10 w 16"/>
                                <a:gd name="T27" fmla="*/ 32 h 40"/>
                                <a:gd name="T28" fmla="*/ 10 w 16"/>
                                <a:gd name="T29" fmla="*/ 28 h 40"/>
                                <a:gd name="T30" fmla="*/ 8 w 16"/>
                                <a:gd name="T31" fmla="*/ 22 h 40"/>
                                <a:gd name="T32" fmla="*/ 6 w 16"/>
                                <a:gd name="T33" fmla="*/ 16 h 40"/>
                                <a:gd name="T34" fmla="*/ 6 w 16"/>
                                <a:gd name="T35" fmla="*/ 10 h 40"/>
                                <a:gd name="T36" fmla="*/ 4 w 16"/>
                                <a:gd name="T37" fmla="*/ 6 h 40"/>
                                <a:gd name="T38" fmla="*/ 2 w 16"/>
                                <a:gd name="T39" fmla="*/ 2 h 40"/>
                                <a:gd name="T40" fmla="*/ 0 w 16"/>
                                <a:gd name="T41" fmla="*/ 0 h 40"/>
                                <a:gd name="T42" fmla="*/ 0 w 16"/>
                                <a:gd name="T4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6" h="40">
                                  <a:moveTo>
                                    <a:pt x="0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7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43" name="Freeform 8443"/>
                          <wps:cNvSpPr>
                            <a:spLocks/>
                          </wps:cNvSpPr>
                          <wps:spPr bwMode="auto">
                            <a:xfrm>
                              <a:off x="2238375" y="138113"/>
                              <a:ext cx="63500" cy="85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4"/>
                                <a:gd name="T2" fmla="*/ 6 w 40"/>
                                <a:gd name="T3" fmla="*/ 4 h 54"/>
                                <a:gd name="T4" fmla="*/ 12 w 40"/>
                                <a:gd name="T5" fmla="*/ 8 h 54"/>
                                <a:gd name="T6" fmla="*/ 18 w 40"/>
                                <a:gd name="T7" fmla="*/ 14 h 54"/>
                                <a:gd name="T8" fmla="*/ 26 w 40"/>
                                <a:gd name="T9" fmla="*/ 20 h 54"/>
                                <a:gd name="T10" fmla="*/ 30 w 40"/>
                                <a:gd name="T11" fmla="*/ 28 h 54"/>
                                <a:gd name="T12" fmla="*/ 36 w 40"/>
                                <a:gd name="T13" fmla="*/ 36 h 54"/>
                                <a:gd name="T14" fmla="*/ 38 w 40"/>
                                <a:gd name="T15" fmla="*/ 42 h 54"/>
                                <a:gd name="T16" fmla="*/ 40 w 40"/>
                                <a:gd name="T17" fmla="*/ 50 h 54"/>
                                <a:gd name="T18" fmla="*/ 38 w 40"/>
                                <a:gd name="T19" fmla="*/ 52 h 54"/>
                                <a:gd name="T20" fmla="*/ 38 w 40"/>
                                <a:gd name="T21" fmla="*/ 54 h 54"/>
                                <a:gd name="T22" fmla="*/ 36 w 40"/>
                                <a:gd name="T23" fmla="*/ 54 h 54"/>
                                <a:gd name="T24" fmla="*/ 36 w 40"/>
                                <a:gd name="T25" fmla="*/ 50 h 54"/>
                                <a:gd name="T26" fmla="*/ 34 w 40"/>
                                <a:gd name="T27" fmla="*/ 48 h 54"/>
                                <a:gd name="T28" fmla="*/ 34 w 40"/>
                                <a:gd name="T29" fmla="*/ 42 h 54"/>
                                <a:gd name="T30" fmla="*/ 30 w 40"/>
                                <a:gd name="T31" fmla="*/ 34 h 54"/>
                                <a:gd name="T32" fmla="*/ 26 w 40"/>
                                <a:gd name="T33" fmla="*/ 26 h 54"/>
                                <a:gd name="T34" fmla="*/ 22 w 40"/>
                                <a:gd name="T35" fmla="*/ 20 h 54"/>
                                <a:gd name="T36" fmla="*/ 16 w 40"/>
                                <a:gd name="T37" fmla="*/ 12 h 54"/>
                                <a:gd name="T38" fmla="*/ 8 w 40"/>
                                <a:gd name="T39" fmla="*/ 6 h 54"/>
                                <a:gd name="T40" fmla="*/ 0 w 40"/>
                                <a:gd name="T41" fmla="*/ 0 h 54"/>
                                <a:gd name="T42" fmla="*/ 0 w 40"/>
                                <a:gd name="T43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0" y="0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7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44" name="Freeform 8444"/>
                          <wps:cNvSpPr>
                            <a:spLocks/>
                          </wps:cNvSpPr>
                          <wps:spPr bwMode="auto">
                            <a:xfrm>
                              <a:off x="1985963" y="319088"/>
                              <a:ext cx="201613" cy="188913"/>
                            </a:xfrm>
                            <a:custGeom>
                              <a:avLst/>
                              <a:gdLst>
                                <a:gd name="T0" fmla="*/ 97 w 127"/>
                                <a:gd name="T1" fmla="*/ 37 h 119"/>
                                <a:gd name="T2" fmla="*/ 101 w 127"/>
                                <a:gd name="T3" fmla="*/ 27 h 119"/>
                                <a:gd name="T4" fmla="*/ 99 w 127"/>
                                <a:gd name="T5" fmla="*/ 20 h 119"/>
                                <a:gd name="T6" fmla="*/ 93 w 127"/>
                                <a:gd name="T7" fmla="*/ 18 h 119"/>
                                <a:gd name="T8" fmla="*/ 89 w 127"/>
                                <a:gd name="T9" fmla="*/ 16 h 119"/>
                                <a:gd name="T10" fmla="*/ 85 w 127"/>
                                <a:gd name="T11" fmla="*/ 10 h 119"/>
                                <a:gd name="T12" fmla="*/ 81 w 127"/>
                                <a:gd name="T13" fmla="*/ 8 h 119"/>
                                <a:gd name="T14" fmla="*/ 77 w 127"/>
                                <a:gd name="T15" fmla="*/ 8 h 119"/>
                                <a:gd name="T16" fmla="*/ 71 w 127"/>
                                <a:gd name="T17" fmla="*/ 6 h 119"/>
                                <a:gd name="T18" fmla="*/ 65 w 127"/>
                                <a:gd name="T19" fmla="*/ 2 h 119"/>
                                <a:gd name="T20" fmla="*/ 59 w 127"/>
                                <a:gd name="T21" fmla="*/ 0 h 119"/>
                                <a:gd name="T22" fmla="*/ 54 w 127"/>
                                <a:gd name="T23" fmla="*/ 0 h 119"/>
                                <a:gd name="T24" fmla="*/ 54 w 127"/>
                                <a:gd name="T25" fmla="*/ 4 h 119"/>
                                <a:gd name="T26" fmla="*/ 55 w 127"/>
                                <a:gd name="T27" fmla="*/ 8 h 119"/>
                                <a:gd name="T28" fmla="*/ 52 w 127"/>
                                <a:gd name="T29" fmla="*/ 10 h 119"/>
                                <a:gd name="T30" fmla="*/ 46 w 127"/>
                                <a:gd name="T31" fmla="*/ 8 h 119"/>
                                <a:gd name="T32" fmla="*/ 40 w 127"/>
                                <a:gd name="T33" fmla="*/ 8 h 119"/>
                                <a:gd name="T34" fmla="*/ 30 w 127"/>
                                <a:gd name="T35" fmla="*/ 8 h 119"/>
                                <a:gd name="T36" fmla="*/ 22 w 127"/>
                                <a:gd name="T37" fmla="*/ 14 h 119"/>
                                <a:gd name="T38" fmla="*/ 16 w 127"/>
                                <a:gd name="T39" fmla="*/ 20 h 119"/>
                                <a:gd name="T40" fmla="*/ 12 w 127"/>
                                <a:gd name="T41" fmla="*/ 23 h 119"/>
                                <a:gd name="T42" fmla="*/ 10 w 127"/>
                                <a:gd name="T43" fmla="*/ 25 h 119"/>
                                <a:gd name="T44" fmla="*/ 10 w 127"/>
                                <a:gd name="T45" fmla="*/ 27 h 119"/>
                                <a:gd name="T46" fmla="*/ 12 w 127"/>
                                <a:gd name="T47" fmla="*/ 31 h 119"/>
                                <a:gd name="T48" fmla="*/ 16 w 127"/>
                                <a:gd name="T49" fmla="*/ 35 h 119"/>
                                <a:gd name="T50" fmla="*/ 22 w 127"/>
                                <a:gd name="T51" fmla="*/ 37 h 119"/>
                                <a:gd name="T52" fmla="*/ 18 w 127"/>
                                <a:gd name="T53" fmla="*/ 39 h 119"/>
                                <a:gd name="T54" fmla="*/ 8 w 127"/>
                                <a:gd name="T55" fmla="*/ 47 h 119"/>
                                <a:gd name="T56" fmla="*/ 2 w 127"/>
                                <a:gd name="T57" fmla="*/ 61 h 119"/>
                                <a:gd name="T58" fmla="*/ 0 w 127"/>
                                <a:gd name="T59" fmla="*/ 79 h 119"/>
                                <a:gd name="T60" fmla="*/ 8 w 127"/>
                                <a:gd name="T61" fmla="*/ 91 h 119"/>
                                <a:gd name="T62" fmla="*/ 18 w 127"/>
                                <a:gd name="T63" fmla="*/ 95 h 119"/>
                                <a:gd name="T64" fmla="*/ 30 w 127"/>
                                <a:gd name="T65" fmla="*/ 97 h 119"/>
                                <a:gd name="T66" fmla="*/ 40 w 127"/>
                                <a:gd name="T67" fmla="*/ 97 h 119"/>
                                <a:gd name="T68" fmla="*/ 44 w 127"/>
                                <a:gd name="T69" fmla="*/ 103 h 119"/>
                                <a:gd name="T70" fmla="*/ 46 w 127"/>
                                <a:gd name="T71" fmla="*/ 115 h 119"/>
                                <a:gd name="T72" fmla="*/ 54 w 127"/>
                                <a:gd name="T73" fmla="*/ 119 h 119"/>
                                <a:gd name="T74" fmla="*/ 63 w 127"/>
                                <a:gd name="T75" fmla="*/ 119 h 119"/>
                                <a:gd name="T76" fmla="*/ 73 w 127"/>
                                <a:gd name="T77" fmla="*/ 115 h 119"/>
                                <a:gd name="T78" fmla="*/ 79 w 127"/>
                                <a:gd name="T79" fmla="*/ 109 h 119"/>
                                <a:gd name="T80" fmla="*/ 81 w 127"/>
                                <a:gd name="T81" fmla="*/ 107 h 119"/>
                                <a:gd name="T82" fmla="*/ 89 w 127"/>
                                <a:gd name="T83" fmla="*/ 109 h 119"/>
                                <a:gd name="T84" fmla="*/ 97 w 127"/>
                                <a:gd name="T85" fmla="*/ 105 h 119"/>
                                <a:gd name="T86" fmla="*/ 101 w 127"/>
                                <a:gd name="T87" fmla="*/ 95 h 119"/>
                                <a:gd name="T88" fmla="*/ 105 w 127"/>
                                <a:gd name="T89" fmla="*/ 91 h 119"/>
                                <a:gd name="T90" fmla="*/ 111 w 127"/>
                                <a:gd name="T91" fmla="*/ 95 h 119"/>
                                <a:gd name="T92" fmla="*/ 115 w 127"/>
                                <a:gd name="T93" fmla="*/ 91 h 119"/>
                                <a:gd name="T94" fmla="*/ 121 w 127"/>
                                <a:gd name="T95" fmla="*/ 81 h 119"/>
                                <a:gd name="T96" fmla="*/ 123 w 127"/>
                                <a:gd name="T97" fmla="*/ 71 h 119"/>
                                <a:gd name="T98" fmla="*/ 121 w 127"/>
                                <a:gd name="T99" fmla="*/ 61 h 119"/>
                                <a:gd name="T100" fmla="*/ 121 w 127"/>
                                <a:gd name="T101" fmla="*/ 57 h 119"/>
                                <a:gd name="T102" fmla="*/ 125 w 127"/>
                                <a:gd name="T103" fmla="*/ 53 h 119"/>
                                <a:gd name="T104" fmla="*/ 127 w 127"/>
                                <a:gd name="T105" fmla="*/ 49 h 119"/>
                                <a:gd name="T106" fmla="*/ 123 w 127"/>
                                <a:gd name="T107" fmla="*/ 45 h 119"/>
                                <a:gd name="T108" fmla="*/ 115 w 127"/>
                                <a:gd name="T109" fmla="*/ 45 h 119"/>
                                <a:gd name="T110" fmla="*/ 109 w 127"/>
                                <a:gd name="T111" fmla="*/ 47 h 119"/>
                                <a:gd name="T112" fmla="*/ 107 w 127"/>
                                <a:gd name="T113" fmla="*/ 47 h 119"/>
                                <a:gd name="T114" fmla="*/ 103 w 127"/>
                                <a:gd name="T115" fmla="*/ 45 h 119"/>
                                <a:gd name="T116" fmla="*/ 99 w 127"/>
                                <a:gd name="T117" fmla="*/ 4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" h="119">
                                  <a:moveTo>
                                    <a:pt x="99" y="43"/>
                                  </a:moveTo>
                                  <a:lnTo>
                                    <a:pt x="97" y="37"/>
                                  </a:lnTo>
                                  <a:lnTo>
                                    <a:pt x="99" y="31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59" y="119"/>
                                  </a:lnTo>
                                  <a:lnTo>
                                    <a:pt x="63" y="119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5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7" y="105"/>
                                  </a:lnTo>
                                  <a:lnTo>
                                    <a:pt x="99" y="101"/>
                                  </a:lnTo>
                                  <a:lnTo>
                                    <a:pt x="101" y="95"/>
                                  </a:lnTo>
                                  <a:lnTo>
                                    <a:pt x="101" y="85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23" y="71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121" y="6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1" y="57"/>
                                  </a:lnTo>
                                  <a:lnTo>
                                    <a:pt x="123" y="55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7" y="51"/>
                                  </a:lnTo>
                                  <a:lnTo>
                                    <a:pt x="127" y="49"/>
                                  </a:lnTo>
                                  <a:lnTo>
                                    <a:pt x="125" y="47"/>
                                  </a:lnTo>
                                  <a:lnTo>
                                    <a:pt x="123" y="45"/>
                                  </a:lnTo>
                                  <a:lnTo>
                                    <a:pt x="119" y="45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09" y="47"/>
                                  </a:lnTo>
                                  <a:lnTo>
                                    <a:pt x="107" y="47"/>
                                  </a:lnTo>
                                  <a:lnTo>
                                    <a:pt x="107" y="47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103" y="45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45" name="Freeform 8445"/>
                          <wps:cNvSpPr>
                            <a:spLocks/>
                          </wps:cNvSpPr>
                          <wps:spPr bwMode="auto">
                            <a:xfrm>
                              <a:off x="1995488" y="334963"/>
                              <a:ext cx="166688" cy="163513"/>
                            </a:xfrm>
                            <a:custGeom>
                              <a:avLst/>
                              <a:gdLst>
                                <a:gd name="T0" fmla="*/ 71 w 105"/>
                                <a:gd name="T1" fmla="*/ 29 h 103"/>
                                <a:gd name="T2" fmla="*/ 63 w 105"/>
                                <a:gd name="T3" fmla="*/ 6 h 103"/>
                                <a:gd name="T4" fmla="*/ 59 w 105"/>
                                <a:gd name="T5" fmla="*/ 15 h 103"/>
                                <a:gd name="T6" fmla="*/ 57 w 105"/>
                                <a:gd name="T7" fmla="*/ 13 h 103"/>
                                <a:gd name="T8" fmla="*/ 49 w 105"/>
                                <a:gd name="T9" fmla="*/ 8 h 103"/>
                                <a:gd name="T10" fmla="*/ 51 w 105"/>
                                <a:gd name="T11" fmla="*/ 13 h 103"/>
                                <a:gd name="T12" fmla="*/ 67 w 105"/>
                                <a:gd name="T13" fmla="*/ 27 h 103"/>
                                <a:gd name="T14" fmla="*/ 75 w 105"/>
                                <a:gd name="T15" fmla="*/ 35 h 103"/>
                                <a:gd name="T16" fmla="*/ 46 w 105"/>
                                <a:gd name="T17" fmla="*/ 31 h 103"/>
                                <a:gd name="T18" fmla="*/ 34 w 105"/>
                                <a:gd name="T19" fmla="*/ 6 h 103"/>
                                <a:gd name="T20" fmla="*/ 38 w 105"/>
                                <a:gd name="T21" fmla="*/ 15 h 103"/>
                                <a:gd name="T22" fmla="*/ 26 w 105"/>
                                <a:gd name="T23" fmla="*/ 13 h 103"/>
                                <a:gd name="T24" fmla="*/ 22 w 105"/>
                                <a:gd name="T25" fmla="*/ 13 h 103"/>
                                <a:gd name="T26" fmla="*/ 40 w 105"/>
                                <a:gd name="T27" fmla="*/ 25 h 103"/>
                                <a:gd name="T28" fmla="*/ 51 w 105"/>
                                <a:gd name="T29" fmla="*/ 37 h 103"/>
                                <a:gd name="T30" fmla="*/ 40 w 105"/>
                                <a:gd name="T31" fmla="*/ 41 h 103"/>
                                <a:gd name="T32" fmla="*/ 28 w 105"/>
                                <a:gd name="T33" fmla="*/ 39 h 103"/>
                                <a:gd name="T34" fmla="*/ 20 w 105"/>
                                <a:gd name="T35" fmla="*/ 33 h 103"/>
                                <a:gd name="T36" fmla="*/ 18 w 105"/>
                                <a:gd name="T37" fmla="*/ 41 h 103"/>
                                <a:gd name="T38" fmla="*/ 14 w 105"/>
                                <a:gd name="T39" fmla="*/ 41 h 103"/>
                                <a:gd name="T40" fmla="*/ 26 w 105"/>
                                <a:gd name="T41" fmla="*/ 43 h 103"/>
                                <a:gd name="T42" fmla="*/ 16 w 105"/>
                                <a:gd name="T43" fmla="*/ 49 h 103"/>
                                <a:gd name="T44" fmla="*/ 0 w 105"/>
                                <a:gd name="T45" fmla="*/ 73 h 103"/>
                                <a:gd name="T46" fmla="*/ 10 w 105"/>
                                <a:gd name="T47" fmla="*/ 55 h 103"/>
                                <a:gd name="T48" fmla="*/ 22 w 105"/>
                                <a:gd name="T49" fmla="*/ 47 h 103"/>
                                <a:gd name="T50" fmla="*/ 26 w 105"/>
                                <a:gd name="T51" fmla="*/ 53 h 103"/>
                                <a:gd name="T52" fmla="*/ 30 w 105"/>
                                <a:gd name="T53" fmla="*/ 51 h 103"/>
                                <a:gd name="T54" fmla="*/ 44 w 105"/>
                                <a:gd name="T55" fmla="*/ 43 h 103"/>
                                <a:gd name="T56" fmla="*/ 57 w 105"/>
                                <a:gd name="T57" fmla="*/ 41 h 103"/>
                                <a:gd name="T58" fmla="*/ 48 w 105"/>
                                <a:gd name="T59" fmla="*/ 63 h 103"/>
                                <a:gd name="T60" fmla="*/ 22 w 105"/>
                                <a:gd name="T61" fmla="*/ 73 h 103"/>
                                <a:gd name="T62" fmla="*/ 44 w 105"/>
                                <a:gd name="T63" fmla="*/ 65 h 103"/>
                                <a:gd name="T64" fmla="*/ 42 w 105"/>
                                <a:gd name="T65" fmla="*/ 69 h 103"/>
                                <a:gd name="T66" fmla="*/ 30 w 105"/>
                                <a:gd name="T67" fmla="*/ 77 h 103"/>
                                <a:gd name="T68" fmla="*/ 34 w 105"/>
                                <a:gd name="T69" fmla="*/ 75 h 103"/>
                                <a:gd name="T70" fmla="*/ 46 w 105"/>
                                <a:gd name="T71" fmla="*/ 73 h 103"/>
                                <a:gd name="T72" fmla="*/ 42 w 105"/>
                                <a:gd name="T73" fmla="*/ 77 h 103"/>
                                <a:gd name="T74" fmla="*/ 51 w 105"/>
                                <a:gd name="T75" fmla="*/ 79 h 103"/>
                                <a:gd name="T76" fmla="*/ 40 w 105"/>
                                <a:gd name="T77" fmla="*/ 97 h 103"/>
                                <a:gd name="T78" fmla="*/ 53 w 105"/>
                                <a:gd name="T79" fmla="*/ 87 h 103"/>
                                <a:gd name="T80" fmla="*/ 55 w 105"/>
                                <a:gd name="T81" fmla="*/ 57 h 103"/>
                                <a:gd name="T82" fmla="*/ 67 w 105"/>
                                <a:gd name="T83" fmla="*/ 39 h 103"/>
                                <a:gd name="T84" fmla="*/ 71 w 105"/>
                                <a:gd name="T85" fmla="*/ 41 h 103"/>
                                <a:gd name="T86" fmla="*/ 67 w 105"/>
                                <a:gd name="T87" fmla="*/ 67 h 103"/>
                                <a:gd name="T88" fmla="*/ 53 w 105"/>
                                <a:gd name="T89" fmla="*/ 97 h 103"/>
                                <a:gd name="T90" fmla="*/ 61 w 105"/>
                                <a:gd name="T91" fmla="*/ 91 h 103"/>
                                <a:gd name="T92" fmla="*/ 67 w 105"/>
                                <a:gd name="T93" fmla="*/ 85 h 103"/>
                                <a:gd name="T94" fmla="*/ 69 w 105"/>
                                <a:gd name="T95" fmla="*/ 83 h 103"/>
                                <a:gd name="T96" fmla="*/ 69 w 105"/>
                                <a:gd name="T97" fmla="*/ 59 h 103"/>
                                <a:gd name="T98" fmla="*/ 75 w 105"/>
                                <a:gd name="T99" fmla="*/ 41 h 103"/>
                                <a:gd name="T100" fmla="*/ 85 w 105"/>
                                <a:gd name="T101" fmla="*/ 37 h 103"/>
                                <a:gd name="T102" fmla="*/ 89 w 105"/>
                                <a:gd name="T103" fmla="*/ 51 h 103"/>
                                <a:gd name="T104" fmla="*/ 81 w 105"/>
                                <a:gd name="T105" fmla="*/ 75 h 103"/>
                                <a:gd name="T106" fmla="*/ 89 w 105"/>
                                <a:gd name="T107" fmla="*/ 65 h 103"/>
                                <a:gd name="T108" fmla="*/ 87 w 105"/>
                                <a:gd name="T109" fmla="*/ 81 h 103"/>
                                <a:gd name="T110" fmla="*/ 95 w 105"/>
                                <a:gd name="T111" fmla="*/ 63 h 103"/>
                                <a:gd name="T112" fmla="*/ 103 w 105"/>
                                <a:gd name="T113" fmla="*/ 69 h 103"/>
                                <a:gd name="T114" fmla="*/ 91 w 105"/>
                                <a:gd name="T115" fmla="*/ 45 h 103"/>
                                <a:gd name="T116" fmla="*/ 91 w 105"/>
                                <a:gd name="T117" fmla="*/ 31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05" h="103">
                                  <a:moveTo>
                                    <a:pt x="91" y="31"/>
                                  </a:moveTo>
                                  <a:lnTo>
                                    <a:pt x="89" y="33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3" y="15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51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4" y="4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38" y="67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26" y="85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46" y="71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51" y="73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9" y="91"/>
                                  </a:lnTo>
                                  <a:lnTo>
                                    <a:pt x="48" y="93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3"/>
                                  </a:lnTo>
                                  <a:lnTo>
                                    <a:pt x="49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55" y="81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53" y="63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43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71" y="41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67" y="59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3" y="85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71" y="91"/>
                                  </a:lnTo>
                                  <a:lnTo>
                                    <a:pt x="71" y="93"/>
                                  </a:lnTo>
                                  <a:lnTo>
                                    <a:pt x="71" y="89"/>
                                  </a:lnTo>
                                  <a:lnTo>
                                    <a:pt x="69" y="85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9" y="79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9" y="67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83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83" y="69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79" y="81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91" y="65"/>
                                  </a:lnTo>
                                  <a:lnTo>
                                    <a:pt x="91" y="65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1" y="71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89" y="79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89" y="79"/>
                                  </a:lnTo>
                                  <a:lnTo>
                                    <a:pt x="93" y="75"/>
                                  </a:lnTo>
                                  <a:lnTo>
                                    <a:pt x="93" y="71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9" y="67"/>
                                  </a:lnTo>
                                  <a:lnTo>
                                    <a:pt x="103" y="71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5" y="79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01" y="63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93" y="35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9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89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46" name="Freeform 8446"/>
                          <wps:cNvSpPr>
                            <a:spLocks/>
                          </wps:cNvSpPr>
                          <wps:spPr bwMode="auto">
                            <a:xfrm>
                              <a:off x="1827213" y="350838"/>
                              <a:ext cx="152400" cy="138113"/>
                            </a:xfrm>
                            <a:custGeom>
                              <a:avLst/>
                              <a:gdLst>
                                <a:gd name="T0" fmla="*/ 68 w 96"/>
                                <a:gd name="T1" fmla="*/ 5 h 87"/>
                                <a:gd name="T2" fmla="*/ 76 w 96"/>
                                <a:gd name="T3" fmla="*/ 11 h 87"/>
                                <a:gd name="T4" fmla="*/ 84 w 96"/>
                                <a:gd name="T5" fmla="*/ 17 h 87"/>
                                <a:gd name="T6" fmla="*/ 90 w 96"/>
                                <a:gd name="T7" fmla="*/ 23 h 87"/>
                                <a:gd name="T8" fmla="*/ 94 w 96"/>
                                <a:gd name="T9" fmla="*/ 29 h 87"/>
                                <a:gd name="T10" fmla="*/ 96 w 96"/>
                                <a:gd name="T11" fmla="*/ 37 h 87"/>
                                <a:gd name="T12" fmla="*/ 94 w 96"/>
                                <a:gd name="T13" fmla="*/ 47 h 87"/>
                                <a:gd name="T14" fmla="*/ 90 w 96"/>
                                <a:gd name="T15" fmla="*/ 57 h 87"/>
                                <a:gd name="T16" fmla="*/ 82 w 96"/>
                                <a:gd name="T17" fmla="*/ 69 h 87"/>
                                <a:gd name="T18" fmla="*/ 74 w 96"/>
                                <a:gd name="T19" fmla="*/ 75 h 87"/>
                                <a:gd name="T20" fmla="*/ 68 w 96"/>
                                <a:gd name="T21" fmla="*/ 79 h 87"/>
                                <a:gd name="T22" fmla="*/ 62 w 96"/>
                                <a:gd name="T23" fmla="*/ 83 h 87"/>
                                <a:gd name="T24" fmla="*/ 54 w 96"/>
                                <a:gd name="T25" fmla="*/ 85 h 87"/>
                                <a:gd name="T26" fmla="*/ 48 w 96"/>
                                <a:gd name="T27" fmla="*/ 87 h 87"/>
                                <a:gd name="T28" fmla="*/ 42 w 96"/>
                                <a:gd name="T29" fmla="*/ 87 h 87"/>
                                <a:gd name="T30" fmla="*/ 38 w 96"/>
                                <a:gd name="T31" fmla="*/ 87 h 87"/>
                                <a:gd name="T32" fmla="*/ 32 w 96"/>
                                <a:gd name="T33" fmla="*/ 87 h 87"/>
                                <a:gd name="T34" fmla="*/ 30 w 96"/>
                                <a:gd name="T35" fmla="*/ 85 h 87"/>
                                <a:gd name="T36" fmla="*/ 26 w 96"/>
                                <a:gd name="T37" fmla="*/ 81 h 87"/>
                                <a:gd name="T38" fmla="*/ 24 w 96"/>
                                <a:gd name="T39" fmla="*/ 77 h 87"/>
                                <a:gd name="T40" fmla="*/ 22 w 96"/>
                                <a:gd name="T41" fmla="*/ 77 h 87"/>
                                <a:gd name="T42" fmla="*/ 20 w 96"/>
                                <a:gd name="T43" fmla="*/ 75 h 87"/>
                                <a:gd name="T44" fmla="*/ 20 w 96"/>
                                <a:gd name="T45" fmla="*/ 75 h 87"/>
                                <a:gd name="T46" fmla="*/ 18 w 96"/>
                                <a:gd name="T47" fmla="*/ 75 h 87"/>
                                <a:gd name="T48" fmla="*/ 16 w 96"/>
                                <a:gd name="T49" fmla="*/ 75 h 87"/>
                                <a:gd name="T50" fmla="*/ 14 w 96"/>
                                <a:gd name="T51" fmla="*/ 75 h 87"/>
                                <a:gd name="T52" fmla="*/ 10 w 96"/>
                                <a:gd name="T53" fmla="*/ 73 h 87"/>
                                <a:gd name="T54" fmla="*/ 8 w 96"/>
                                <a:gd name="T55" fmla="*/ 73 h 87"/>
                                <a:gd name="T56" fmla="*/ 6 w 96"/>
                                <a:gd name="T57" fmla="*/ 71 h 87"/>
                                <a:gd name="T58" fmla="*/ 2 w 96"/>
                                <a:gd name="T59" fmla="*/ 63 h 87"/>
                                <a:gd name="T60" fmla="*/ 0 w 96"/>
                                <a:gd name="T61" fmla="*/ 53 h 87"/>
                                <a:gd name="T62" fmla="*/ 2 w 96"/>
                                <a:gd name="T63" fmla="*/ 41 h 87"/>
                                <a:gd name="T64" fmla="*/ 4 w 96"/>
                                <a:gd name="T65" fmla="*/ 29 h 87"/>
                                <a:gd name="T66" fmla="*/ 6 w 96"/>
                                <a:gd name="T67" fmla="*/ 23 h 87"/>
                                <a:gd name="T68" fmla="*/ 8 w 96"/>
                                <a:gd name="T69" fmla="*/ 19 h 87"/>
                                <a:gd name="T70" fmla="*/ 10 w 96"/>
                                <a:gd name="T71" fmla="*/ 15 h 87"/>
                                <a:gd name="T72" fmla="*/ 12 w 96"/>
                                <a:gd name="T73" fmla="*/ 11 h 87"/>
                                <a:gd name="T74" fmla="*/ 16 w 96"/>
                                <a:gd name="T75" fmla="*/ 7 h 87"/>
                                <a:gd name="T76" fmla="*/ 20 w 96"/>
                                <a:gd name="T77" fmla="*/ 5 h 87"/>
                                <a:gd name="T78" fmla="*/ 24 w 96"/>
                                <a:gd name="T79" fmla="*/ 3 h 87"/>
                                <a:gd name="T80" fmla="*/ 28 w 96"/>
                                <a:gd name="T81" fmla="*/ 2 h 87"/>
                                <a:gd name="T82" fmla="*/ 32 w 96"/>
                                <a:gd name="T83" fmla="*/ 0 h 87"/>
                                <a:gd name="T84" fmla="*/ 36 w 96"/>
                                <a:gd name="T85" fmla="*/ 0 h 87"/>
                                <a:gd name="T86" fmla="*/ 42 w 96"/>
                                <a:gd name="T87" fmla="*/ 0 h 87"/>
                                <a:gd name="T88" fmla="*/ 46 w 96"/>
                                <a:gd name="T89" fmla="*/ 0 h 87"/>
                                <a:gd name="T90" fmla="*/ 52 w 96"/>
                                <a:gd name="T91" fmla="*/ 0 h 87"/>
                                <a:gd name="T92" fmla="*/ 56 w 96"/>
                                <a:gd name="T93" fmla="*/ 2 h 87"/>
                                <a:gd name="T94" fmla="*/ 62 w 96"/>
                                <a:gd name="T95" fmla="*/ 3 h 87"/>
                                <a:gd name="T96" fmla="*/ 68 w 96"/>
                                <a:gd name="T97" fmla="*/ 5 h 87"/>
                                <a:gd name="T98" fmla="*/ 68 w 96"/>
                                <a:gd name="T99" fmla="*/ 5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6" h="87">
                                  <a:moveTo>
                                    <a:pt x="68" y="5"/>
                                  </a:moveTo>
                                  <a:lnTo>
                                    <a:pt x="76" y="11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90" y="23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90" y="57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2" y="83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4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47" name="Freeform 8447"/>
                          <wps:cNvSpPr>
                            <a:spLocks/>
                          </wps:cNvSpPr>
                          <wps:spPr bwMode="auto">
                            <a:xfrm>
                              <a:off x="1893888" y="374650"/>
                              <a:ext cx="44450" cy="2540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8 h 16"/>
                                <a:gd name="T2" fmla="*/ 26 w 28"/>
                                <a:gd name="T3" fmla="*/ 10 h 16"/>
                                <a:gd name="T4" fmla="*/ 24 w 28"/>
                                <a:gd name="T5" fmla="*/ 12 h 16"/>
                                <a:gd name="T6" fmla="*/ 22 w 28"/>
                                <a:gd name="T7" fmla="*/ 14 h 16"/>
                                <a:gd name="T8" fmla="*/ 18 w 28"/>
                                <a:gd name="T9" fmla="*/ 16 h 16"/>
                                <a:gd name="T10" fmla="*/ 14 w 28"/>
                                <a:gd name="T11" fmla="*/ 16 h 16"/>
                                <a:gd name="T12" fmla="*/ 12 w 28"/>
                                <a:gd name="T13" fmla="*/ 16 h 16"/>
                                <a:gd name="T14" fmla="*/ 8 w 28"/>
                                <a:gd name="T15" fmla="*/ 14 h 16"/>
                                <a:gd name="T16" fmla="*/ 4 w 28"/>
                                <a:gd name="T17" fmla="*/ 12 h 16"/>
                                <a:gd name="T18" fmla="*/ 2 w 28"/>
                                <a:gd name="T19" fmla="*/ 10 h 16"/>
                                <a:gd name="T20" fmla="*/ 0 w 28"/>
                                <a:gd name="T21" fmla="*/ 8 h 16"/>
                                <a:gd name="T22" fmla="*/ 0 w 28"/>
                                <a:gd name="T23" fmla="*/ 6 h 16"/>
                                <a:gd name="T24" fmla="*/ 0 w 28"/>
                                <a:gd name="T25" fmla="*/ 2 h 16"/>
                                <a:gd name="T26" fmla="*/ 0 w 28"/>
                                <a:gd name="T27" fmla="*/ 2 h 16"/>
                                <a:gd name="T28" fmla="*/ 2 w 28"/>
                                <a:gd name="T29" fmla="*/ 0 h 16"/>
                                <a:gd name="T30" fmla="*/ 6 w 28"/>
                                <a:gd name="T31" fmla="*/ 0 h 16"/>
                                <a:gd name="T32" fmla="*/ 8 w 28"/>
                                <a:gd name="T33" fmla="*/ 0 h 16"/>
                                <a:gd name="T34" fmla="*/ 8 w 28"/>
                                <a:gd name="T35" fmla="*/ 0 h 16"/>
                                <a:gd name="T36" fmla="*/ 6 w 28"/>
                                <a:gd name="T37" fmla="*/ 2 h 16"/>
                                <a:gd name="T38" fmla="*/ 6 w 28"/>
                                <a:gd name="T39" fmla="*/ 4 h 16"/>
                                <a:gd name="T40" fmla="*/ 8 w 28"/>
                                <a:gd name="T41" fmla="*/ 6 h 16"/>
                                <a:gd name="T42" fmla="*/ 10 w 28"/>
                                <a:gd name="T43" fmla="*/ 8 h 16"/>
                                <a:gd name="T44" fmla="*/ 14 w 28"/>
                                <a:gd name="T45" fmla="*/ 8 h 16"/>
                                <a:gd name="T46" fmla="*/ 20 w 28"/>
                                <a:gd name="T47" fmla="*/ 8 h 16"/>
                                <a:gd name="T48" fmla="*/ 28 w 28"/>
                                <a:gd name="T49" fmla="*/ 8 h 16"/>
                                <a:gd name="T50" fmla="*/ 28 w 28"/>
                                <a:gd name="T51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8" h="16">
                                  <a:moveTo>
                                    <a:pt x="28" y="8"/>
                                  </a:moveTo>
                                  <a:lnTo>
                                    <a:pt x="26" y="10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48" name="Freeform 8448"/>
                          <wps:cNvSpPr>
                            <a:spLocks/>
                          </wps:cNvSpPr>
                          <wps:spPr bwMode="auto">
                            <a:xfrm>
                              <a:off x="1912938" y="338138"/>
                              <a:ext cx="22225" cy="49213"/>
                            </a:xfrm>
                            <a:custGeom>
                              <a:avLst/>
                              <a:gdLst>
                                <a:gd name="T0" fmla="*/ 10 w 14"/>
                                <a:gd name="T1" fmla="*/ 0 h 31"/>
                                <a:gd name="T2" fmla="*/ 14 w 14"/>
                                <a:gd name="T3" fmla="*/ 0 h 31"/>
                                <a:gd name="T4" fmla="*/ 14 w 14"/>
                                <a:gd name="T5" fmla="*/ 4 h 31"/>
                                <a:gd name="T6" fmla="*/ 14 w 14"/>
                                <a:gd name="T7" fmla="*/ 8 h 31"/>
                                <a:gd name="T8" fmla="*/ 12 w 14"/>
                                <a:gd name="T9" fmla="*/ 13 h 31"/>
                                <a:gd name="T10" fmla="*/ 10 w 14"/>
                                <a:gd name="T11" fmla="*/ 17 h 31"/>
                                <a:gd name="T12" fmla="*/ 6 w 14"/>
                                <a:gd name="T13" fmla="*/ 23 h 31"/>
                                <a:gd name="T14" fmla="*/ 4 w 14"/>
                                <a:gd name="T15" fmla="*/ 27 h 31"/>
                                <a:gd name="T16" fmla="*/ 2 w 14"/>
                                <a:gd name="T17" fmla="*/ 29 h 31"/>
                                <a:gd name="T18" fmla="*/ 2 w 14"/>
                                <a:gd name="T19" fmla="*/ 31 h 31"/>
                                <a:gd name="T20" fmla="*/ 0 w 14"/>
                                <a:gd name="T21" fmla="*/ 31 h 31"/>
                                <a:gd name="T22" fmla="*/ 0 w 14"/>
                                <a:gd name="T23" fmla="*/ 31 h 31"/>
                                <a:gd name="T24" fmla="*/ 0 w 14"/>
                                <a:gd name="T25" fmla="*/ 31 h 31"/>
                                <a:gd name="T26" fmla="*/ 0 w 14"/>
                                <a:gd name="T27" fmla="*/ 31 h 31"/>
                                <a:gd name="T28" fmla="*/ 0 w 14"/>
                                <a:gd name="T29" fmla="*/ 29 h 31"/>
                                <a:gd name="T30" fmla="*/ 2 w 14"/>
                                <a:gd name="T31" fmla="*/ 25 h 31"/>
                                <a:gd name="T32" fmla="*/ 4 w 14"/>
                                <a:gd name="T33" fmla="*/ 21 h 31"/>
                                <a:gd name="T34" fmla="*/ 6 w 14"/>
                                <a:gd name="T35" fmla="*/ 17 h 31"/>
                                <a:gd name="T36" fmla="*/ 8 w 14"/>
                                <a:gd name="T37" fmla="*/ 13 h 31"/>
                                <a:gd name="T38" fmla="*/ 10 w 14"/>
                                <a:gd name="T39" fmla="*/ 8 h 31"/>
                                <a:gd name="T40" fmla="*/ 10 w 14"/>
                                <a:gd name="T41" fmla="*/ 4 h 31"/>
                                <a:gd name="T42" fmla="*/ 10 w 14"/>
                                <a:gd name="T43" fmla="*/ 0 h 31"/>
                                <a:gd name="T44" fmla="*/ 10 w 14"/>
                                <a:gd name="T45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49" name="Freeform 8449"/>
                          <wps:cNvSpPr>
                            <a:spLocks/>
                          </wps:cNvSpPr>
                          <wps:spPr bwMode="auto">
                            <a:xfrm>
                              <a:off x="1846263" y="371475"/>
                              <a:ext cx="28575" cy="85725"/>
                            </a:xfrm>
                            <a:custGeom>
                              <a:avLst/>
                              <a:gdLst>
                                <a:gd name="T0" fmla="*/ 16 w 18"/>
                                <a:gd name="T1" fmla="*/ 14 h 54"/>
                                <a:gd name="T2" fmla="*/ 14 w 18"/>
                                <a:gd name="T3" fmla="*/ 16 h 54"/>
                                <a:gd name="T4" fmla="*/ 10 w 18"/>
                                <a:gd name="T5" fmla="*/ 20 h 54"/>
                                <a:gd name="T6" fmla="*/ 8 w 18"/>
                                <a:gd name="T7" fmla="*/ 22 h 54"/>
                                <a:gd name="T8" fmla="*/ 6 w 18"/>
                                <a:gd name="T9" fmla="*/ 28 h 54"/>
                                <a:gd name="T10" fmla="*/ 4 w 18"/>
                                <a:gd name="T11" fmla="*/ 32 h 54"/>
                                <a:gd name="T12" fmla="*/ 4 w 18"/>
                                <a:gd name="T13" fmla="*/ 38 h 54"/>
                                <a:gd name="T14" fmla="*/ 2 w 18"/>
                                <a:gd name="T15" fmla="*/ 44 h 54"/>
                                <a:gd name="T16" fmla="*/ 4 w 18"/>
                                <a:gd name="T17" fmla="*/ 52 h 54"/>
                                <a:gd name="T18" fmla="*/ 4 w 18"/>
                                <a:gd name="T19" fmla="*/ 54 h 54"/>
                                <a:gd name="T20" fmla="*/ 2 w 18"/>
                                <a:gd name="T21" fmla="*/ 52 h 54"/>
                                <a:gd name="T22" fmla="*/ 0 w 18"/>
                                <a:gd name="T23" fmla="*/ 50 h 54"/>
                                <a:gd name="T24" fmla="*/ 0 w 18"/>
                                <a:gd name="T25" fmla="*/ 44 h 54"/>
                                <a:gd name="T26" fmla="*/ 0 w 18"/>
                                <a:gd name="T27" fmla="*/ 40 h 54"/>
                                <a:gd name="T28" fmla="*/ 0 w 18"/>
                                <a:gd name="T29" fmla="*/ 36 h 54"/>
                                <a:gd name="T30" fmla="*/ 0 w 18"/>
                                <a:gd name="T31" fmla="*/ 30 h 54"/>
                                <a:gd name="T32" fmla="*/ 2 w 18"/>
                                <a:gd name="T33" fmla="*/ 24 h 54"/>
                                <a:gd name="T34" fmla="*/ 6 w 18"/>
                                <a:gd name="T35" fmla="*/ 18 h 54"/>
                                <a:gd name="T36" fmla="*/ 8 w 18"/>
                                <a:gd name="T37" fmla="*/ 12 h 54"/>
                                <a:gd name="T38" fmla="*/ 12 w 18"/>
                                <a:gd name="T39" fmla="*/ 6 h 54"/>
                                <a:gd name="T40" fmla="*/ 18 w 18"/>
                                <a:gd name="T41" fmla="*/ 0 h 54"/>
                                <a:gd name="T42" fmla="*/ 16 w 18"/>
                                <a:gd name="T43" fmla="*/ 4 h 54"/>
                                <a:gd name="T44" fmla="*/ 14 w 18"/>
                                <a:gd name="T45" fmla="*/ 8 h 54"/>
                                <a:gd name="T46" fmla="*/ 14 w 18"/>
                                <a:gd name="T47" fmla="*/ 12 h 54"/>
                                <a:gd name="T48" fmla="*/ 16 w 18"/>
                                <a:gd name="T49" fmla="*/ 14 h 54"/>
                                <a:gd name="T50" fmla="*/ 16 w 18"/>
                                <a:gd name="T51" fmla="*/ 1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" h="54">
                                  <a:moveTo>
                                    <a:pt x="16" y="14"/>
                                  </a:moveTo>
                                  <a:lnTo>
                                    <a:pt x="14" y="16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5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50" name="Freeform 8450"/>
                          <wps:cNvSpPr>
                            <a:spLocks/>
                          </wps:cNvSpPr>
                          <wps:spPr bwMode="auto">
                            <a:xfrm>
                              <a:off x="1703388" y="293688"/>
                              <a:ext cx="158750" cy="157163"/>
                            </a:xfrm>
                            <a:custGeom>
                              <a:avLst/>
                              <a:gdLst>
                                <a:gd name="T0" fmla="*/ 94 w 100"/>
                                <a:gd name="T1" fmla="*/ 73 h 99"/>
                                <a:gd name="T2" fmla="*/ 88 w 100"/>
                                <a:gd name="T3" fmla="*/ 67 h 99"/>
                                <a:gd name="T4" fmla="*/ 86 w 100"/>
                                <a:gd name="T5" fmla="*/ 49 h 99"/>
                                <a:gd name="T6" fmla="*/ 82 w 100"/>
                                <a:gd name="T7" fmla="*/ 49 h 99"/>
                                <a:gd name="T8" fmla="*/ 78 w 100"/>
                                <a:gd name="T9" fmla="*/ 43 h 99"/>
                                <a:gd name="T10" fmla="*/ 72 w 100"/>
                                <a:gd name="T11" fmla="*/ 28 h 99"/>
                                <a:gd name="T12" fmla="*/ 66 w 100"/>
                                <a:gd name="T13" fmla="*/ 20 h 99"/>
                                <a:gd name="T14" fmla="*/ 62 w 100"/>
                                <a:gd name="T15" fmla="*/ 28 h 99"/>
                                <a:gd name="T16" fmla="*/ 54 w 100"/>
                                <a:gd name="T17" fmla="*/ 22 h 99"/>
                                <a:gd name="T18" fmla="*/ 42 w 100"/>
                                <a:gd name="T19" fmla="*/ 8 h 99"/>
                                <a:gd name="T20" fmla="*/ 34 w 100"/>
                                <a:gd name="T21" fmla="*/ 0 h 99"/>
                                <a:gd name="T22" fmla="*/ 32 w 100"/>
                                <a:gd name="T23" fmla="*/ 8 h 99"/>
                                <a:gd name="T24" fmla="*/ 30 w 100"/>
                                <a:gd name="T25" fmla="*/ 10 h 99"/>
                                <a:gd name="T26" fmla="*/ 22 w 100"/>
                                <a:gd name="T27" fmla="*/ 6 h 99"/>
                                <a:gd name="T28" fmla="*/ 18 w 100"/>
                                <a:gd name="T29" fmla="*/ 4 h 99"/>
                                <a:gd name="T30" fmla="*/ 18 w 100"/>
                                <a:gd name="T31" fmla="*/ 12 h 99"/>
                                <a:gd name="T32" fmla="*/ 14 w 100"/>
                                <a:gd name="T33" fmla="*/ 12 h 99"/>
                                <a:gd name="T34" fmla="*/ 8 w 100"/>
                                <a:gd name="T35" fmla="*/ 10 h 99"/>
                                <a:gd name="T36" fmla="*/ 8 w 100"/>
                                <a:gd name="T37" fmla="*/ 18 h 99"/>
                                <a:gd name="T38" fmla="*/ 2 w 100"/>
                                <a:gd name="T39" fmla="*/ 20 h 99"/>
                                <a:gd name="T40" fmla="*/ 2 w 100"/>
                                <a:gd name="T41" fmla="*/ 28 h 99"/>
                                <a:gd name="T42" fmla="*/ 6 w 100"/>
                                <a:gd name="T43" fmla="*/ 36 h 99"/>
                                <a:gd name="T44" fmla="*/ 4 w 100"/>
                                <a:gd name="T45" fmla="*/ 41 h 99"/>
                                <a:gd name="T46" fmla="*/ 8 w 100"/>
                                <a:gd name="T47" fmla="*/ 45 h 99"/>
                                <a:gd name="T48" fmla="*/ 14 w 100"/>
                                <a:gd name="T49" fmla="*/ 45 h 99"/>
                                <a:gd name="T50" fmla="*/ 16 w 100"/>
                                <a:gd name="T51" fmla="*/ 49 h 99"/>
                                <a:gd name="T52" fmla="*/ 12 w 100"/>
                                <a:gd name="T53" fmla="*/ 61 h 99"/>
                                <a:gd name="T54" fmla="*/ 20 w 100"/>
                                <a:gd name="T55" fmla="*/ 65 h 99"/>
                                <a:gd name="T56" fmla="*/ 34 w 100"/>
                                <a:gd name="T57" fmla="*/ 67 h 99"/>
                                <a:gd name="T58" fmla="*/ 38 w 100"/>
                                <a:gd name="T59" fmla="*/ 73 h 99"/>
                                <a:gd name="T60" fmla="*/ 36 w 100"/>
                                <a:gd name="T61" fmla="*/ 79 h 99"/>
                                <a:gd name="T62" fmla="*/ 32 w 100"/>
                                <a:gd name="T63" fmla="*/ 85 h 99"/>
                                <a:gd name="T64" fmla="*/ 38 w 100"/>
                                <a:gd name="T65" fmla="*/ 89 h 99"/>
                                <a:gd name="T66" fmla="*/ 50 w 100"/>
                                <a:gd name="T67" fmla="*/ 83 h 99"/>
                                <a:gd name="T68" fmla="*/ 56 w 100"/>
                                <a:gd name="T69" fmla="*/ 79 h 99"/>
                                <a:gd name="T70" fmla="*/ 54 w 100"/>
                                <a:gd name="T71" fmla="*/ 91 h 99"/>
                                <a:gd name="T72" fmla="*/ 60 w 100"/>
                                <a:gd name="T73" fmla="*/ 97 h 99"/>
                                <a:gd name="T74" fmla="*/ 66 w 100"/>
                                <a:gd name="T75" fmla="*/ 87 h 99"/>
                                <a:gd name="T76" fmla="*/ 72 w 100"/>
                                <a:gd name="T77" fmla="*/ 81 h 99"/>
                                <a:gd name="T78" fmla="*/ 76 w 100"/>
                                <a:gd name="T79" fmla="*/ 89 h 99"/>
                                <a:gd name="T80" fmla="*/ 78 w 100"/>
                                <a:gd name="T81" fmla="*/ 89 h 99"/>
                                <a:gd name="T82" fmla="*/ 82 w 100"/>
                                <a:gd name="T83" fmla="*/ 81 h 99"/>
                                <a:gd name="T84" fmla="*/ 90 w 100"/>
                                <a:gd name="T85" fmla="*/ 77 h 99"/>
                                <a:gd name="T86" fmla="*/ 94 w 100"/>
                                <a:gd name="T87" fmla="*/ 75 h 99"/>
                                <a:gd name="T88" fmla="*/ 98 w 100"/>
                                <a:gd name="T89" fmla="*/ 75 h 99"/>
                                <a:gd name="T90" fmla="*/ 100 w 100"/>
                                <a:gd name="T91" fmla="*/ 75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0" h="99">
                                  <a:moveTo>
                                    <a:pt x="100" y="75"/>
                                  </a:moveTo>
                                  <a:lnTo>
                                    <a:pt x="96" y="75"/>
                                  </a:lnTo>
                                  <a:lnTo>
                                    <a:pt x="94" y="73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7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88" y="53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2" y="83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56" y="81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6" y="87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10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F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51" name="Freeform 8451"/>
                          <wps:cNvSpPr>
                            <a:spLocks/>
                          </wps:cNvSpPr>
                          <wps:spPr bwMode="auto">
                            <a:xfrm>
                              <a:off x="1492250" y="271463"/>
                              <a:ext cx="274638" cy="230188"/>
                            </a:xfrm>
                            <a:custGeom>
                              <a:avLst/>
                              <a:gdLst>
                                <a:gd name="T0" fmla="*/ 169 w 173"/>
                                <a:gd name="T1" fmla="*/ 46 h 145"/>
                                <a:gd name="T2" fmla="*/ 161 w 173"/>
                                <a:gd name="T3" fmla="*/ 48 h 145"/>
                                <a:gd name="T4" fmla="*/ 155 w 173"/>
                                <a:gd name="T5" fmla="*/ 50 h 145"/>
                                <a:gd name="T6" fmla="*/ 145 w 173"/>
                                <a:gd name="T7" fmla="*/ 50 h 145"/>
                                <a:gd name="T8" fmla="*/ 133 w 173"/>
                                <a:gd name="T9" fmla="*/ 53 h 145"/>
                                <a:gd name="T10" fmla="*/ 129 w 173"/>
                                <a:gd name="T11" fmla="*/ 63 h 145"/>
                                <a:gd name="T12" fmla="*/ 133 w 173"/>
                                <a:gd name="T13" fmla="*/ 91 h 145"/>
                                <a:gd name="T14" fmla="*/ 129 w 173"/>
                                <a:gd name="T15" fmla="*/ 109 h 145"/>
                                <a:gd name="T16" fmla="*/ 125 w 173"/>
                                <a:gd name="T17" fmla="*/ 129 h 145"/>
                                <a:gd name="T18" fmla="*/ 122 w 173"/>
                                <a:gd name="T19" fmla="*/ 127 h 145"/>
                                <a:gd name="T20" fmla="*/ 114 w 173"/>
                                <a:gd name="T21" fmla="*/ 105 h 145"/>
                                <a:gd name="T22" fmla="*/ 116 w 173"/>
                                <a:gd name="T23" fmla="*/ 95 h 145"/>
                                <a:gd name="T24" fmla="*/ 110 w 173"/>
                                <a:gd name="T25" fmla="*/ 103 h 145"/>
                                <a:gd name="T26" fmla="*/ 96 w 173"/>
                                <a:gd name="T27" fmla="*/ 119 h 145"/>
                                <a:gd name="T28" fmla="*/ 78 w 173"/>
                                <a:gd name="T29" fmla="*/ 133 h 145"/>
                                <a:gd name="T30" fmla="*/ 70 w 173"/>
                                <a:gd name="T31" fmla="*/ 139 h 145"/>
                                <a:gd name="T32" fmla="*/ 62 w 173"/>
                                <a:gd name="T33" fmla="*/ 145 h 145"/>
                                <a:gd name="T34" fmla="*/ 58 w 173"/>
                                <a:gd name="T35" fmla="*/ 143 h 145"/>
                                <a:gd name="T36" fmla="*/ 64 w 173"/>
                                <a:gd name="T37" fmla="*/ 137 h 145"/>
                                <a:gd name="T38" fmla="*/ 70 w 173"/>
                                <a:gd name="T39" fmla="*/ 129 h 145"/>
                                <a:gd name="T40" fmla="*/ 72 w 173"/>
                                <a:gd name="T41" fmla="*/ 119 h 145"/>
                                <a:gd name="T42" fmla="*/ 78 w 173"/>
                                <a:gd name="T43" fmla="*/ 101 h 145"/>
                                <a:gd name="T44" fmla="*/ 88 w 173"/>
                                <a:gd name="T45" fmla="*/ 89 h 145"/>
                                <a:gd name="T46" fmla="*/ 70 w 173"/>
                                <a:gd name="T47" fmla="*/ 97 h 145"/>
                                <a:gd name="T48" fmla="*/ 52 w 173"/>
                                <a:gd name="T49" fmla="*/ 101 h 145"/>
                                <a:gd name="T50" fmla="*/ 36 w 173"/>
                                <a:gd name="T51" fmla="*/ 103 h 145"/>
                                <a:gd name="T52" fmla="*/ 20 w 173"/>
                                <a:gd name="T53" fmla="*/ 105 h 145"/>
                                <a:gd name="T54" fmla="*/ 8 w 173"/>
                                <a:gd name="T55" fmla="*/ 107 h 145"/>
                                <a:gd name="T56" fmla="*/ 10 w 173"/>
                                <a:gd name="T57" fmla="*/ 105 h 145"/>
                                <a:gd name="T58" fmla="*/ 22 w 173"/>
                                <a:gd name="T59" fmla="*/ 95 h 145"/>
                                <a:gd name="T60" fmla="*/ 34 w 173"/>
                                <a:gd name="T61" fmla="*/ 85 h 145"/>
                                <a:gd name="T62" fmla="*/ 48 w 173"/>
                                <a:gd name="T63" fmla="*/ 73 h 145"/>
                                <a:gd name="T64" fmla="*/ 66 w 173"/>
                                <a:gd name="T65" fmla="*/ 67 h 145"/>
                                <a:gd name="T66" fmla="*/ 80 w 173"/>
                                <a:gd name="T67" fmla="*/ 63 h 145"/>
                                <a:gd name="T68" fmla="*/ 76 w 173"/>
                                <a:gd name="T69" fmla="*/ 61 h 145"/>
                                <a:gd name="T70" fmla="*/ 70 w 173"/>
                                <a:gd name="T71" fmla="*/ 61 h 145"/>
                                <a:gd name="T72" fmla="*/ 58 w 173"/>
                                <a:gd name="T73" fmla="*/ 61 h 145"/>
                                <a:gd name="T74" fmla="*/ 46 w 173"/>
                                <a:gd name="T75" fmla="*/ 59 h 145"/>
                                <a:gd name="T76" fmla="*/ 34 w 173"/>
                                <a:gd name="T77" fmla="*/ 52 h 145"/>
                                <a:gd name="T78" fmla="*/ 22 w 173"/>
                                <a:gd name="T79" fmla="*/ 46 h 145"/>
                                <a:gd name="T80" fmla="*/ 8 w 173"/>
                                <a:gd name="T81" fmla="*/ 40 h 145"/>
                                <a:gd name="T82" fmla="*/ 8 w 173"/>
                                <a:gd name="T83" fmla="*/ 38 h 145"/>
                                <a:gd name="T84" fmla="*/ 30 w 173"/>
                                <a:gd name="T85" fmla="*/ 40 h 145"/>
                                <a:gd name="T86" fmla="*/ 50 w 173"/>
                                <a:gd name="T87" fmla="*/ 38 h 145"/>
                                <a:gd name="T88" fmla="*/ 68 w 173"/>
                                <a:gd name="T89" fmla="*/ 36 h 145"/>
                                <a:gd name="T90" fmla="*/ 82 w 173"/>
                                <a:gd name="T91" fmla="*/ 38 h 145"/>
                                <a:gd name="T92" fmla="*/ 92 w 173"/>
                                <a:gd name="T93" fmla="*/ 44 h 145"/>
                                <a:gd name="T94" fmla="*/ 94 w 173"/>
                                <a:gd name="T95" fmla="*/ 40 h 145"/>
                                <a:gd name="T96" fmla="*/ 86 w 173"/>
                                <a:gd name="T97" fmla="*/ 32 h 145"/>
                                <a:gd name="T98" fmla="*/ 82 w 173"/>
                                <a:gd name="T99" fmla="*/ 20 h 145"/>
                                <a:gd name="T100" fmla="*/ 76 w 173"/>
                                <a:gd name="T101" fmla="*/ 0 h 145"/>
                                <a:gd name="T102" fmla="*/ 84 w 173"/>
                                <a:gd name="T103" fmla="*/ 10 h 145"/>
                                <a:gd name="T104" fmla="*/ 96 w 173"/>
                                <a:gd name="T105" fmla="*/ 16 h 145"/>
                                <a:gd name="T106" fmla="*/ 108 w 173"/>
                                <a:gd name="T107" fmla="*/ 24 h 145"/>
                                <a:gd name="T108" fmla="*/ 118 w 173"/>
                                <a:gd name="T109" fmla="*/ 36 h 145"/>
                                <a:gd name="T110" fmla="*/ 123 w 173"/>
                                <a:gd name="T111" fmla="*/ 50 h 145"/>
                                <a:gd name="T112" fmla="*/ 129 w 173"/>
                                <a:gd name="T113" fmla="*/ 53 h 145"/>
                                <a:gd name="T114" fmla="*/ 143 w 173"/>
                                <a:gd name="T115" fmla="*/ 50 h 145"/>
                                <a:gd name="T116" fmla="*/ 155 w 173"/>
                                <a:gd name="T117" fmla="*/ 48 h 145"/>
                                <a:gd name="T118" fmla="*/ 163 w 173"/>
                                <a:gd name="T119" fmla="*/ 46 h 145"/>
                                <a:gd name="T120" fmla="*/ 169 w 173"/>
                                <a:gd name="T121" fmla="*/ 44 h 145"/>
                                <a:gd name="T122" fmla="*/ 173 w 173"/>
                                <a:gd name="T123" fmla="*/ 46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3" h="145">
                                  <a:moveTo>
                                    <a:pt x="173" y="46"/>
                                  </a:moveTo>
                                  <a:lnTo>
                                    <a:pt x="171" y="46"/>
                                  </a:lnTo>
                                  <a:lnTo>
                                    <a:pt x="169" y="46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7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49" y="50"/>
                                  </a:lnTo>
                                  <a:lnTo>
                                    <a:pt x="145" y="50"/>
                                  </a:lnTo>
                                  <a:lnTo>
                                    <a:pt x="141" y="52"/>
                                  </a:lnTo>
                                  <a:lnTo>
                                    <a:pt x="137" y="53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129" y="63"/>
                                  </a:lnTo>
                                  <a:lnTo>
                                    <a:pt x="133" y="71"/>
                                  </a:lnTo>
                                  <a:lnTo>
                                    <a:pt x="135" y="81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33" y="95"/>
                                  </a:lnTo>
                                  <a:lnTo>
                                    <a:pt x="131" y="101"/>
                                  </a:lnTo>
                                  <a:lnTo>
                                    <a:pt x="129" y="109"/>
                                  </a:lnTo>
                                  <a:lnTo>
                                    <a:pt x="127" y="115"/>
                                  </a:lnTo>
                                  <a:lnTo>
                                    <a:pt x="125" y="123"/>
                                  </a:lnTo>
                                  <a:lnTo>
                                    <a:pt x="125" y="129"/>
                                  </a:lnTo>
                                  <a:lnTo>
                                    <a:pt x="123" y="135"/>
                                  </a:lnTo>
                                  <a:lnTo>
                                    <a:pt x="123" y="137"/>
                                  </a:lnTo>
                                  <a:lnTo>
                                    <a:pt x="122" y="12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4" y="105"/>
                                  </a:lnTo>
                                  <a:lnTo>
                                    <a:pt x="116" y="101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116" y="95"/>
                                  </a:lnTo>
                                  <a:lnTo>
                                    <a:pt x="116" y="93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72" y="137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66" y="141"/>
                                  </a:lnTo>
                                  <a:lnTo>
                                    <a:pt x="64" y="143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58" y="145"/>
                                  </a:lnTo>
                                  <a:lnTo>
                                    <a:pt x="56" y="145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60" y="141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68" y="133"/>
                                  </a:lnTo>
                                  <a:lnTo>
                                    <a:pt x="70" y="129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70" y="125"/>
                                  </a:lnTo>
                                  <a:lnTo>
                                    <a:pt x="72" y="119"/>
                                  </a:lnTo>
                                  <a:lnTo>
                                    <a:pt x="74" y="113"/>
                                  </a:lnTo>
                                  <a:lnTo>
                                    <a:pt x="76" y="107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8" y="89"/>
                                  </a:lnTo>
                                  <a:lnTo>
                                    <a:pt x="82" y="91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54" y="71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66" y="67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70" y="61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86" y="38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94" y="44"/>
                                  </a:lnTo>
                                  <a:lnTo>
                                    <a:pt x="96" y="42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100" y="18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12" y="28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33" y="52"/>
                                  </a:lnTo>
                                  <a:lnTo>
                                    <a:pt x="137" y="50"/>
                                  </a:lnTo>
                                  <a:lnTo>
                                    <a:pt x="143" y="50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51" y="48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57" y="48"/>
                                  </a:lnTo>
                                  <a:lnTo>
                                    <a:pt x="159" y="48"/>
                                  </a:lnTo>
                                  <a:lnTo>
                                    <a:pt x="163" y="46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9" y="44"/>
                                  </a:lnTo>
                                  <a:lnTo>
                                    <a:pt x="171" y="44"/>
                                  </a:lnTo>
                                  <a:lnTo>
                                    <a:pt x="171" y="44"/>
                                  </a:lnTo>
                                  <a:lnTo>
                                    <a:pt x="173" y="46"/>
                                  </a:lnTo>
                                  <a:lnTo>
                                    <a:pt x="17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A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467" o:spid="_x0000_s1026" alt="Leaves and pumpkin background graphic" style="position:absolute;margin-left:125.75pt;margin-top:74.15pt;width:359.3pt;height:645.85pt;z-index:-251653120;mso-position-horizontal-relative:page;mso-position-vertical-relative:page;mso-width-relative:margin;mso-height-relative:margin" coordsize="45624,8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">
                <v:group id="Group 8280" o:spid="_x0000_s1027" style="position:absolute;top:54727;width:45624;height:27337" coordsize="45593,27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bTNcUAAADdAAAADwAAAGRycy9kb3ducmV2LnhtbESPQYvCMBSE7wv+h/AE&#10;b2taxaVUo4i44kGEVUG8PZpnW2xeSpNt6783wsIeh5n5hlmselOJlhpXWlYQjyMQxJnVJecKLufv&#10;zwSE88gaK8uk4EkOVsvBxwJTbTv+ofbkcxEg7FJUUHhfp1K6rCCDbmxr4uDdbWPQB9nkUjfYBbip&#10;5CSKvqTBksNCgTVtCsoep1+jYNdht57G2/bwuG+et/PseD3EpNRo2K/nIDz1/j/8195rBckkie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/W0zXFAAAA3QAA&#10;AA8AAAAAAAAAAAAAAAAAqgIAAGRycy9kb3ducmV2LnhtbFBLBQYAAAAABAAEAPoAAACcAwAAAAA=&#10;">
                  <v:shape id="Freeform 2" o:spid="_x0000_s1028" style="position:absolute;left:43322;top:12890;width:2207;height:9239;visibility:visible;mso-wrap-style:square;v-text-anchor:top" coordsize="139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87bwA&#10;AADaAAAADwAAAGRycy9kb3ducmV2LnhtbESPwQrCMBBE74L/EFbwZhN7EKlGEUEoetL6AUuztsVm&#10;U5qo9e+NIHgcZuYNs94OthVP6n3jWMM8USCIS2carjRci8NsCcIHZIOtY9LwJg/bzXi0xsy4F5/p&#10;eQmViBD2GWqoQ+gyKX1Zk0WfuI44ejfXWwxR9pU0Pb4i3LYyVWohLTYcF2rsaF9Teb88rIaTCVZ1&#10;V6vmRZ7eeH/Mi/cx13o6GXYrEIGG8A//2rnRkML3SrwBc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njztvAAAANoAAAAPAAAAAAAAAAAAAAAAAJgCAABkcnMvZG93bnJldi54&#10;bWxQSwUGAAAAAAQABAD1AAAAgQMAAAAA&#10;" path="m18,580l,576,,356r4,2l16,354r12,-8l43,332,71,310r30,-12l137,292r2,l139,408r-28,27l77,457,47,469,14,467r-6,8l8,481r6,4l28,485r21,l65,489r16,10l95,513r14,16l127,549r12,10l139,578r-8,-2l113,576r-18,l79,580r-20,l39,582,18,580xm,132l16,114,47,86,75,58,101,30,117,r-6,16l107,34r-2,18l101,74,99,96r-2,22l93,143r-4,24l85,193r-6,24l71,241,61,267,47,288,33,310,14,332,,348,,132xe" fillcolor="#e04838" stroked="f">
                    <v:path arrowok="t" o:connecttype="custom" o:connectlocs="28575,920750;0,914400;0,565150;6350,568325;25400,561975;44450,549275;68263,527050;112713,492125;160338,473075;217488,463550;220663,463550;220663,647700;176213,690563;122238,725488;74613,744538;22225,741363;12700,754063;12700,763588;22225,769938;44450,769938;77788,769938;103188,776288;128588,792163;150813,814388;173038,839788;201613,871538;220663,887413;220663,917575;207963,914400;179388,914400;150813,914400;125413,920750;93663,920750;61913,923925;28575,920750;0,209550;25400,180975;74613,136525;119063,92075;160338,47625;185738,0;176213,25400;169863,53975;166688,82550;160338,117475;157163,152400;153988,187325;147638,227013;141288,265113;134938,306388;125413,344488;112713,382588;96838,423863;74613,457200;52388,492125;22225,527050;0,552450;0,209550" o:connectangles="0,0,0,0,0,0,0,0,0,0,0,0,0,0,0,0,0,0,0,0,0,0,0,0,0,0,0,0,0,0,0,0,0,0,0,0,0,0,0,0,0,0,0,0,0,0,0,0,0,0,0,0,0,0,0,0,0,0"/>
                    <o:lock v:ext="edit" verticies="t"/>
                  </v:shape>
                  <v:shape id="Freeform 3" o:spid="_x0000_s1029" style="position:absolute;left:43322;top:12890;width:2207;height:9239;visibility:visible;mso-wrap-style:square;v-text-anchor:top" coordsize="139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8q1b8A&#10;AADaAAAADwAAAGRycy9kb3ducmV2LnhtbESPzQrCMBCE74LvEFbwpqkKKtUo4h8e6sGfB1iatS02&#10;m9JErW9vBMHjMDPfMPNlY0rxpNoVlhUM+hEI4tTqgjMF18uuNwXhPLLG0jIpeJOD5aLdmmOs7YtP&#10;9Dz7TAQIuxgV5N5XsZQuzcmg69uKOHg3Wxv0QdaZ1DW+AtyUchhFY2mw4LCQY0XrnNL7+WEU7MrJ&#10;djPdHOVgn7zH9hAljbwnSnU7zWoGwlPj/+Ff+6AVjOB7Jd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yrVvwAAANoAAAAPAAAAAAAAAAAAAAAAAJgCAABkcnMvZG93bnJl&#10;di54bWxQSwUGAAAAAAQABAD1AAAAhAMAAAAA&#10;" path="m18,580l,576,,356r4,2l16,354r12,-8l43,332,71,310r30,-12l137,292r2,l139,408r-28,27l77,457,47,469,14,467r-6,8l8,481r6,4l28,485r21,l65,489r16,10l95,513r14,16l127,549r12,10l139,578r-8,-2l113,576r-18,l79,580r-20,l39,582,18,580m,132l16,114,47,86,75,58,101,30,117,r-6,16l107,34r-2,18l101,74,99,96r-2,22l93,143r-4,24l85,193r-6,24l71,241,61,267,47,288,33,310,14,332,,348,,132e" filled="f" stroked="f">
                    <v:path arrowok="t" o:connecttype="custom" o:connectlocs="28575,920750;0,914400;0,565150;6350,568325;25400,561975;44450,549275;68263,527050;112713,492125;160338,473075;217488,463550;220663,463550;220663,647700;176213,690563;122238,725488;74613,744538;22225,741363;12700,754063;12700,763588;22225,769938;44450,769938;77788,769938;103188,776288;128588,792163;150813,814388;173038,839788;201613,871538;220663,887413;220663,917575;207963,914400;179388,914400;150813,914400;125413,920750;93663,920750;61913,923925;28575,920750;0,209550;25400,180975;74613,136525;119063,92075;160338,47625;185738,0;176213,25400;169863,53975;166688,82550;160338,117475;157163,152400;153988,187325;147638,227013;141288,265113;134938,306388;125413,344488;112713,382588;96838,423863;74613,457200;52388,492125;22225,527050;0,552450;0,209550" o:connectangles="0,0,0,0,0,0,0,0,0,0,0,0,0,0,0,0,0,0,0,0,0,0,0,0,0,0,0,0,0,0,0,0,0,0,0,0,0,0,0,0,0,0,0,0,0,0,0,0,0,0,0,0,0,0,0,0,0,0"/>
                    <o:lock v:ext="edit" verticies="t"/>
                  </v:shape>
                  <v:shape id="Freeform 4" o:spid="_x0000_s1030" style="position:absolute;left:63;top:16176;width:2207;height:6430;visibility:visible;mso-wrap-style:square;v-text-anchor:top" coordsize="13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vvAsMA&#10;AADaAAAADwAAAGRycy9kb3ducmV2LnhtbESPT2sCMRTE7wW/Q3hCL0WzXURka5QiKL36B8HbY/O6&#10;2bp5WZPUXf30TUHwOMzMb5j5sreNuJIPtWMF7+MMBHHpdM2VgsN+PZqBCBFZY+OYFNwowHIxeJlj&#10;oV3HW7ruYiUShEOBCkyMbSFlKA1ZDGPXEifv23mLMUlfSe2xS3DbyDzLptJizWnBYEsrQ+V592sV&#10;dD97P3vbnu5VttlcMJ/kZnU+KvU67D8/QETq4zP8aH9pBRP4v5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vvAsMAAADaAAAADwAAAAAAAAAAAAAAAACYAgAAZHJzL2Rv&#10;d25yZXYueG1sUEsFBgAAAAAEAAQA9QAAAIgDAAAAAA==&#10;" path="m88,395r-8,-4l68,387r-12,l40,389r-14,4l12,397,,403r2,-6l8,387r4,-8l18,367r4,-9l28,348r,-10l28,332r-6,-6l16,324r-12,l,324,,38,12,36,24,26,30,12r12,6l52,28,64,42,74,54,84,66r8,9l99,81r6,2l113,74r2,-20l113,34,107,22r8,-4l125,14r8,-6l139,r,356l137,356r-8,4l121,365r-8,8l105,383r-8,8l92,399r-2,6l88,395xe" fillcolor="#6a8951" stroked="f">
                    <v:path arrowok="t" o:connecttype="custom" o:connectlocs="139700,627063;127000,620713;107950,614363;88900,614363;63500,617538;41275,623888;19050,630238;0,639763;3175,630238;12700,614363;19050,601663;28575,582613;34925,568325;44450,552450;44450,536575;44450,527050;34925,517525;25400,514350;6350,514350;0,514350;0,60325;19050,57150;38100,41275;47625,19050;66675,28575;82550,44450;101600,66675;117475,85725;133350,104775;146050,119063;157163,128588;166688,131763;179388,117475;182563,85725;179388,53975;169863,34925;182563,28575;198438,22225;211138,12700;220663,0;220663,565150;217488,565150;204788,571500;192088,579438;179388,592138;166688,608013;153988,620713;146050,633413;142875,642938;139700,627063" o:connectangles="0,0,0,0,0,0,0,0,0,0,0,0,0,0,0,0,0,0,0,0,0,0,0,0,0,0,0,0,0,0,0,0,0,0,0,0,0,0,0,0,0,0,0,0,0,0,0,0,0,0"/>
                  </v:shape>
                  <v:shape id="Freeform 5" o:spid="_x0000_s1031" style="position:absolute;left:63;top:16176;width:2207;height:6430;visibility:visible;mso-wrap-style:square;v-text-anchor:top" coordsize="13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TSMEA&#10;AADaAAAADwAAAGRycy9kb3ducmV2LnhtbESPT2sCMRTE7wW/Q3iCt5q16FJXo1i10FPBP3h+bJ6b&#10;xc3LmkTdfntTKPQ4zMxvmPmys424kw+1YwWjYQaCuHS65krB8fD5+g4iRGSNjWNS8EMBloveyxwL&#10;7R68o/s+ViJBOBSowMTYFlKG0pDFMHQtcfLOzluMSfpKao+PBLeNfMuyXFqsOS0YbGltqLzsb1ZB&#10;e910Js+kzrfOTt1pvPv2+kOpQb9bzUBE6uJ/+K/9pRVM4PdKu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oU0jBAAAA2gAAAA8AAAAAAAAAAAAAAAAAmAIAAGRycy9kb3du&#10;cmV2LnhtbFBLBQYAAAAABAAEAPUAAACGAwAAAAA=&#10;" path="m88,395r-8,-4l68,387r-12,l40,389r-14,4l12,397,,403r2,-6l8,387r4,-8l18,367r4,-9l28,348r,-10l28,332r-6,-6l16,324r-12,l,324,,38,12,36,24,26,30,12r12,6l52,28,64,42,74,54,84,66r8,9l99,81r6,2l113,74r2,-20l113,34,107,22r8,-4l125,14r8,-6l139,r,356l137,356r-8,4l121,365r-8,8l105,383r-8,8l92,399r-2,6l88,395e" filled="f" stroked="f">
                    <v:path arrowok="t" o:connecttype="custom" o:connectlocs="139700,627063;127000,620713;107950,614363;88900,614363;63500,617538;41275,623888;19050,630238;0,639763;3175,630238;12700,614363;19050,601663;28575,582613;34925,568325;44450,552450;44450,536575;44450,527050;34925,517525;25400,514350;6350,514350;0,514350;0,60325;19050,57150;38100,41275;47625,19050;66675,28575;82550,44450;101600,66675;117475,85725;133350,104775;146050,119063;157163,128588;166688,131763;179388,117475;182563,85725;179388,53975;169863,34925;182563,28575;198438,22225;211138,12700;220663,0;220663,565150;217488,565150;204788,571500;192088,579438;179388,592138;166688,608013;153988,620713;146050,633413;142875,642938;139700,627063" o:connectangles="0,0,0,0,0,0,0,0,0,0,0,0,0,0,0,0,0,0,0,0,0,0,0,0,0,0,0,0,0,0,0,0,0,0,0,0,0,0,0,0,0,0,0,0,0,0,0,0,0,0"/>
                  </v:shape>
                  <v:shape id="Freeform 6" o:spid="_x0000_s1032" style="position:absolute;left:381;top:13017;width:1889;height:1810;visibility:visible;mso-wrap-style:square;v-text-anchor:top" coordsize="11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81cMA&#10;AADaAAAADwAAAGRycy9kb3ducmV2LnhtbESPQWvCQBSE74X+h+UVequbliJtdBUJCj30otXq8ZF9&#10;JsHs27D71OTfdwuCx2FmvmGm89616kIhNp4NvI4yUMSltw1XBrY/q5cPUFGQLbaeycBAEeazx4cp&#10;5tZfeU2XjVQqQTjmaKAW6XKtY1mTwzjyHXHyjj44lCRDpW3Aa4K7Vr9l2Vg7bDgt1NhRUVN52pyd&#10;gcPye72N7/tfkd1nGJZF0VMcjHl+6hcTUEK93MO39pc1MIb/K+kG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s81cMAAADaAAAADwAAAAAAAAAAAAAAAACYAgAAZHJzL2Rv&#10;d25yZXYueG1sUEsFBgAAAAAEAAQA9QAAAIgDAAAAAA==&#10;" path="m24,114r2,-4l28,108r2,-4l32,102r,l34,100r2,-2l38,94r2,-2l40,90r2,-2l42,84r-2,l38,82r-4,l32,80,28,78,24,76,22,74,20,70,18,68,16,64,14,60,10,54,8,50,4,46,2,42,,42r4,2l8,46r4,2l14,50r4,l20,52r2,2l24,54r,2l26,58r2,l28,60,26,52r,-10l24,32,28,22r,-4l30,12r,-4l32,6r,4l32,14r,4l34,22r2,2l38,26r2,4l42,34r2,4l46,42r,4l46,50r2,-8l52,34r6,-8l64,20r4,-4l73,10,75,6,79,,77,6r,6l77,20r,8l75,36r-2,8l70,52r-8,8l64,60r,l66,60r2,-2l68,58r2,-2l70,56r2,-2l73,52r2,-2l77,48r4,l83,46r4,l91,44r2,l97,44r4,l103,42r4,l111,42r2,-2l117,38r2,l119,38r-4,2l111,44r-4,2l103,50r-4,4l95,56r-2,4l89,64r-2,2l85,70r-4,2l79,74r-2,l73,76r-1,l68,76r,2l68,78r,2l72,78r3,l77,78r4,2l83,82r2,2l89,86r4,4l99,92,97,90r-4,l91,90r-4,l83,92r-2,l77,92r-2,2l72,94r-4,l62,92r-4,l54,90,52,88r-4,l46,86r,l44,88r-2,4l40,94r-2,2l36,100r-2,2l34,102r-4,4l28,108r-2,4l26,114r-2,xe" fillcolor="#a0bf84" stroked="f">
                    <v:path arrowok="t" o:connecttype="custom" o:connectlocs="44450,171450;50800,161925;60325,149225;66675,139700;60325,130175;44450,123825;31750,111125;22225,95250;6350,73025;6350,69850;22225,79375;34925,85725;41275,92075;41275,82550;44450,34925;47625,12700;50800,22225;57150,38100;66675,53975;73025,73025;82550,53975;107950,25400;125413,0;122238,31750;115888,69850;101600,95250;107950,92075;111125,88900;119063,79375;131763,73025;147638,69850;163513,66675;179388,63500;188913,60325;169863,73025;150813,88900;138113,104775;125413,117475;114300,120650;107950,123825;119063,123825;131763,130175;147638,142875;147638,142875;131763,146050;119063,149225;98425,146050;82550,139700;73025,136525;63500,149225;53975,161925;44450,171450;38100,180975" o:connectangles="0,0,0,0,0,0,0,0,0,0,0,0,0,0,0,0,0,0,0,0,0,0,0,0,0,0,0,0,0,0,0,0,0,0,0,0,0,0,0,0,0,0,0,0,0,0,0,0,0,0,0,0,0"/>
                  </v:shape>
                  <v:shape id="Freeform 7" o:spid="_x0000_s1033" style="position:absolute;left:381;top:13017;width:1889;height:1810;visibility:visible;mso-wrap-style:square;v-text-anchor:top" coordsize="11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brMMA&#10;AADaAAAADwAAAGRycy9kb3ducmV2LnhtbESPT4vCMBTE7wt+h/CEva2pPaxSjeIfRPfgwa7eH82z&#10;LTYvtYm17qc3grDHYWZ+w0znnalES40rLSsYDiIQxJnVJecKjr+brzEI55E1VpZJwYMczGe9jykm&#10;2t75QG3qcxEg7BJUUHhfJ1K6rCCDbmBr4uCdbWPQB9nkUjd4D3BTyTiKvqXBksNCgTWtCsou6c0o&#10;uG6jVN66TYzXeL9drk/136j9Ueqz3y0mIDx1/j/8bu+0ghG8ro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1brMMAAADaAAAADwAAAAAAAAAAAAAAAACYAgAAZHJzL2Rv&#10;d25yZXYueG1sUEsFBgAAAAAEAAQA9QAAAIgDAAAAAA==&#10;" path="m24,114r2,-4l28,108r2,-4l32,102r,l34,100r2,-2l38,94r2,-2l40,90r2,-2l42,84r-2,l38,82r-4,l32,80,28,78,24,76,22,74,20,70,18,68,16,64,14,60,10,54,8,50,4,46,2,42,,42r4,2l8,46r4,2l14,50r4,l20,52r2,2l24,54r,2l26,58r2,l28,60,26,52r,-10l24,32,28,22r,-4l30,12r,-4l32,6r,4l32,14r,4l34,22r2,2l38,26r2,4l42,34r2,4l46,42r,4l46,50r2,-8l52,34r6,-8l64,20r4,-4l73,10,75,6,79,,77,6r,6l77,20r,8l75,36r-2,8l70,52r-8,8l64,60r,l66,60r2,-2l68,58r2,-2l70,56r2,-2l73,52r2,-2l77,48r4,l83,46r4,l91,44r2,l97,44r4,l103,42r4,l111,42r2,-2l117,38r2,l119,38r-4,2l111,44r-4,2l103,50r-4,4l95,56r-2,4l89,64r-2,2l85,70r-4,2l79,74r-2,l73,76r-1,l68,76r,2l68,78r,2l72,78r3,l77,78r4,2l83,82r2,2l89,86r4,4l99,92,97,90r-4,l91,90r-4,l83,92r-2,l77,92r-2,2l72,94r-4,l62,92r-4,l54,90,52,88r-4,l46,86r,l44,88r-2,4l40,94r-2,2l36,100r-2,2l34,102r-4,4l28,108r-2,4l26,114r-2,e" filled="f" stroked="f">
                    <v:path arrowok="t" o:connecttype="custom" o:connectlocs="44450,171450;50800,161925;60325,149225;66675,139700;60325,130175;44450,123825;31750,111125;22225,95250;6350,73025;6350,69850;22225,79375;34925,85725;41275,92075;41275,82550;44450,34925;47625,12700;50800,22225;57150,38100;66675,53975;73025,73025;82550,53975;107950,25400;125413,0;122238,31750;115888,69850;101600,95250;107950,92075;111125,88900;119063,79375;131763,73025;147638,69850;163513,66675;179388,63500;188913,60325;169863,73025;150813,88900;138113,104775;125413,117475;114300,120650;107950,123825;119063,123825;131763,130175;147638,142875;147638,142875;131763,146050;119063,149225;98425,146050;82550,139700;73025,136525;63500,149225;53975,161925;44450,171450;38100,180975" o:connectangles="0,0,0,0,0,0,0,0,0,0,0,0,0,0,0,0,0,0,0,0,0,0,0,0,0,0,0,0,0,0,0,0,0,0,0,0,0,0,0,0,0,0,0,0,0,0,0,0,0,0,0,0,0"/>
                  </v:shape>
                  <v:shape id="Freeform 8" o:spid="_x0000_s1034" style="position:absolute;left:43322;top:7985;width:2207;height:4842;visibility:visible;mso-wrap-style:square;v-text-anchor:top" coordsize="13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MjcIA&#10;AADaAAAADwAAAGRycy9kb3ducmV2LnhtbESPTWvCQBCG7wX/wzJCb3Vjoa2kriLSL+xJLXgds2MS&#10;kp0Nu1sT/71zEDwO77zPzDNfDq5VZwqx9mxgOslAERfe1lwa+Nt/Ps1AxYRssfVMBi4UYbkYPcwx&#10;t77nLZ13qVQC4ZijgSqlLtc6FhU5jBPfEUt28sFhkjGU2gbsBe5a/Zxlr9phzXKhwo7WFRXN7t8J&#10;5fC9Pmxcs+W3yws1+6/Qf/wejXkcD6t3UImGdF++tX+sAflVVEQD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gyNwgAAANoAAAAPAAAAAAAAAAAAAAAAAJgCAABkcnMvZG93&#10;bnJldi54bWxQSwUGAAAAAAQABAD1AAAAhwMAAAAA&#10;" path="m139,301r-2,-9l135,284r-4,-10l127,266r-4,-4l119,264r-8,2l103,268r-10,2l81,272r-10,2l61,274,51,272,41,270,29,266,14,260,,256,,232r14,-2l22,228r7,2l33,232r6,l45,230,35,224,24,216,14,208,2,200,,198,,141r2,2l16,147r12,8l39,160r10,8l55,176,49,164,41,151,37,139,33,125,29,113,28,101,26,89r,-12l24,65r,-10l22,45r,-10l20,25,18,15,16,8,12,r4,8l22,15r6,6l33,29r8,8l49,47r8,8l65,65r8,10l81,85r6,10l93,107r6,14l103,135r2,14l107,162r4,-2l113,155r,-8l113,135r,-16l117,101r8,-16l135,69r4,-6l139,254r-8,2l133,260r2,8l137,276r2,10l139,305r,-4xe" fillcolor="#f2a65a" stroked="f">
                    <v:path arrowok="t" o:connecttype="custom" o:connectlocs="217488,463550;207963,434975;195263,415925;176213,422275;147638,428625;112713,434975;80963,431800;46038,422275;0,406400;22225,365125;46038,365125;61913,368300;55563,355600;22225,330200;0,314325;3175,227013;44450,246063;77788,266700;77788,260350;58738,220663;46038,179388;41275,141288;38100,103188;34925,71438;31750,39688;25400,12700;25400,12700;44450,33338;65088,58738;90488,87313;115888,119063;138113,150813;157163,192088;166688,236538;176213,254000;179388,233363;179388,188913;198438,134938;220663,100013;207963,406400;214313,425450;220663,454025;220663,477838" o:connectangles="0,0,0,0,0,0,0,0,0,0,0,0,0,0,0,0,0,0,0,0,0,0,0,0,0,0,0,0,0,0,0,0,0,0,0,0,0,0,0,0,0,0,0"/>
                  </v:shape>
                  <v:shape id="Freeform 9" o:spid="_x0000_s1035" style="position:absolute;left:43322;top:7985;width:2207;height:4842;visibility:visible;mso-wrap-style:square;v-text-anchor:top" coordsize="13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Yr8QA&#10;AADaAAAADwAAAGRycy9kb3ducmV2LnhtbESP3WoCMRSE7wt9h3AK3ohm64Xo1ii1P1BRXLQ+wGly&#10;9gc3J8sm6vr2RhB6OczMN8xs0dlanKn1lWMFr8MEBLF2puJCweH3ezAB4QOywdoxKbiSh8X8+WmG&#10;qXEX3tF5HwoRIexTVFCG0KRSel2SRT90DXH0ctdaDFG2hTQtXiLc1nKUJGNpseK4UGJDHyXp4/5k&#10;Ffzlddbfjr4+xxke8uVGN3qdrZTqvXTvbyACdeE//Gj/GAVT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GK/EAAAA2gAAAA8AAAAAAAAAAAAAAAAAmAIAAGRycy9k&#10;b3ducmV2LnhtbFBLBQYAAAAABAAEAPUAAACJAwAAAAA=&#10;" path="m139,301r-2,-9l135,284r-4,-10l127,266r-4,-4l119,264r-8,2l103,268r-10,2l81,272r-10,2l61,274,51,272,41,270,29,266,14,260,,256,,232r14,-2l22,228r7,2l33,232r6,l45,230,35,224,24,216,14,208,2,200,,198,,141r2,2l16,147r12,8l39,160r10,8l55,176,49,164,41,151,37,139,33,125,29,113,28,101,26,89r,-12l24,65r,-10l22,45r,-10l20,25,18,15,16,8,12,r4,8l22,15r6,6l33,29r8,8l49,47r8,8l65,65r8,10l81,85r6,10l93,107r6,14l103,135r2,14l107,162r4,-2l113,155r,-8l113,135r,-16l117,101r8,-16l135,69r4,-6l139,254r-8,2l133,260r2,8l137,276r2,10l139,305r,-4e" filled="f" stroked="f">
                    <v:path arrowok="t" o:connecttype="custom" o:connectlocs="217488,463550;207963,434975;195263,415925;176213,422275;147638,428625;112713,434975;80963,431800;46038,422275;0,406400;22225,365125;46038,365125;61913,368300;55563,355600;22225,330200;0,314325;3175,227013;44450,246063;77788,266700;77788,260350;58738,220663;46038,179388;41275,141288;38100,103188;34925,71438;31750,39688;25400,12700;25400,12700;44450,33338;65088,58738;90488,87313;115888,119063;138113,150813;157163,192088;166688,236538;176213,254000;179388,233363;179388,188913;198438,134938;220663,100013;207963,406400;214313,425450;220663,454025;220663,477838" o:connectangles="0,0,0,0,0,0,0,0,0,0,0,0,0,0,0,0,0,0,0,0,0,0,0,0,0,0,0,0,0,0,0,0,0,0,0,0,0,0,0,0,0,0,0"/>
                  </v:shape>
                  <v:shape id="Freeform 10" o:spid="_x0000_s1036" style="position:absolute;left:63;top:984;width:2969;height:9239;visibility:visible;mso-wrap-style:square;v-text-anchor:top" coordsize="18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4MT8MA&#10;AADbAAAADwAAAGRycy9kb3ducmV2LnhtbESPMU/DQAyFdyT+w8lIbORCB4RCr1HVCrVbIe2Q0cqZ&#10;JE3OF+WuTdpfjwckNlvv+b3Py3x2vbrSGFrPBl6TFBRx5W3LtYHT8fPlHVSIyBZ7z2TgRgHy1ePD&#10;EjPrJ/6maxFrJSEcMjTQxDhkWoeqIYch8QOxaD9+dBhlHWttR5wk3PV6kaZv2mHL0tDgQJuGqq64&#10;OAO7IpwPx7K6o+XtXHZhKvfuy5jnp3n9ASrSHP/Nf9d7K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4MT8MAAADbAAAADwAAAAAAAAAAAAAAAACYAgAAZHJzL2Rv&#10;d25yZXYueG1sUEsFBgAAAAAEAAQA9QAAAIgDAAAAAA==&#10;" path="m88,580l64,574,42,566,18,556,,544,,220,22,184,52,147,84,115,115,85,145,57,169,29,187,r-6,16l177,33r-4,18l171,73r,8l141,81r-2,l139,83r,161l129,266r-12,24l101,311,84,333,62,353r10,4l84,355r13,-8l113,331r26,-20l139,460r-24,8l84,466r-8,8l76,480r8,6l97,484r20,l135,488r4,4l139,580r-10,l107,582,88,580xe" fillcolor="#f2a65a" stroked="f">
                    <v:path arrowok="t" o:connecttype="custom" o:connectlocs="139700,920750;101600,911225;66675,898525;28575,882650;0,863600;0,349250;34925,292100;82550,233363;133350,182563;182563,134938;230188,90488;268288,46038;296863,0;287338,25400;280988,52388;274638,80963;271463,115888;271463,128588;223838,128588;220663,128588;220663,131763;220663,387350;204788,422275;185738,460375;160338,493713;133350,528638;98425,560388;114300,566738;133350,563563;153988,550863;179388,525463;220663,493713;220663,730250;182563,742950;133350,739775;120650,752475;120650,762000;133350,771525;153988,768350;185738,768350;214313,774700;220663,781050;220663,920750;204788,920750;169863,923925;139700,920750" o:connectangles="0,0,0,0,0,0,0,0,0,0,0,0,0,0,0,0,0,0,0,0,0,0,0,0,0,0,0,0,0,0,0,0,0,0,0,0,0,0,0,0,0,0,0,0,0,0"/>
                  </v:shape>
                  <v:shape id="Freeform 11" o:spid="_x0000_s1037" style="position:absolute;left:63;top:984;width:2969;height:9239;visibility:visible;mso-wrap-style:square;v-text-anchor:top" coordsize="18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Q7cAA&#10;AADbAAAADwAAAGRycy9kb3ducmV2LnhtbERPS2vCQBC+F/oflil4q5N4kJq6EbUE6lHtweOQnTww&#10;O5tmtxr99W6h0Nt8fM9ZrkbbqQsPvnWiIZ0moFhKZ1qpNXwdi9c3UD6QGOqcsIYbe1jlz09Lyoy7&#10;yp4vh1CrGCI+Iw1NCH2G6MuGLfmp61kiV7nBUohwqNEMdI3htsNZkszRUiuxoaGetw2X58OP1VDh&#10;5uO08+f7AmenvRTfhdtiqvXkZVy/gwo8hn/xn/vTxPkp/P4SD8D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sQ7cAAAADbAAAADwAAAAAAAAAAAAAAAACYAgAAZHJzL2Rvd25y&#10;ZXYueG1sUEsFBgAAAAAEAAQA9QAAAIUDAAAAAA==&#10;" path="m88,580l64,574,42,566,18,556,,544,,220,22,184,52,147,84,115,115,85,145,57,169,29,187,r-6,16l177,33r-4,18l171,73r,8l141,81r-2,l139,83r,161l129,266r-12,24l101,311,84,333,62,353r10,4l84,355r13,-8l113,331r26,-20l139,460r-24,8l84,466r-8,8l76,480r8,6l97,484r20,l135,488r4,4l139,580r-10,l107,582,88,580e" filled="f" stroked="f">
                    <v:path arrowok="t" o:connecttype="custom" o:connectlocs="139700,920750;101600,911225;66675,898525;28575,882650;0,863600;0,349250;34925,292100;82550,233363;133350,182563;182563,134938;230188,90488;268288,46038;296863,0;287338,25400;280988,52388;274638,80963;271463,115888;271463,128588;223838,128588;220663,128588;220663,131763;220663,387350;204788,422275;185738,460375;160338,493713;133350,528638;98425,560388;114300,566738;133350,563563;153988,550863;179388,525463;220663,493713;220663,730250;182563,742950;133350,739775;120650,752475;120650,762000;133350,771525;153988,768350;185738,768350;214313,774700;220663,781050;220663,920750;204788,920750;169863,923925;139700,920750" o:connectangles="0,0,0,0,0,0,0,0,0,0,0,0,0,0,0,0,0,0,0,0,0,0,0,0,0,0,0,0,0,0,0,0,0,0,0,0,0,0,0,0,0,0,0,0,0,0"/>
                  </v:shape>
                  <v:shape id="Freeform 12" o:spid="_x0000_s1038" style="position:absolute;left:41576;top:22891;width:3953;height:4350;visibility:visible;mso-wrap-style:square;v-text-anchor:top" coordsize="24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8HecEA&#10;AADbAAAADwAAAGRycy9kb3ducmV2LnhtbERPTWvCQBC9F/wPywheim7MQUp0FRUE8SDUlqK3MTsm&#10;wexsyI4a/31XKPQ2j/c5s0XnanWnNlSeDYxHCSji3NuKCwPfX5vhB6ggyBZrz2TgSQEW897bDDPr&#10;H/xJ94MUKoZwyNBAKdJkWoe8JIdh5BviyF1861AibAttW3zEcFfrNEkm2mHFsaHEhtYl5dfDzRnY&#10;y/nnfDyhnCxWdntcuV36nhoz6HfLKSihTv7Ff+6tjfNTeP0SD9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/B3nBAAAA2wAAAA8AAAAAAAAAAAAAAAAAmAIAAGRycy9kb3du&#10;cmV2LnhtbFBLBQYAAAAABAAEAPUAAACGAwAAAAA=&#10;" path="m50,274r4,-4l64,262r6,-6l70,250,64,240r-6,-7l46,223,36,213,22,205,12,197,,191,8,181r4,-14l12,151,6,135r102,l108,133r2,l110,68r,l116,54r12,6l138,70r11,12l159,95r10,12l177,117r8,6l191,125r8,-10l201,95,199,76,193,64r8,-4l211,56r8,-6l225,40r6,-8l235,20r4,-10l241,r8,10l249,274r-199,xm108,135r2,l110,133r-2,l108,135xe" fillcolor="#a0bf84" stroked="f">
                    <v:path arrowok="t" o:connecttype="custom" o:connectlocs="79375,434975;85725,428625;101600,415925;111125,406400;111125,396875;101600,381000;92075,369888;73025,354013;57150,338138;34925,325438;19050,312738;0,303213;12700,287338;19050,265113;19050,239713;9525,214313;171450,214313;171450,211138;174625,211138;174625,107950;174625,107950;184150,85725;203200,95250;219075,111125;236538,130175;252413,150813;268288,169863;280988,185738;293688,195263;303213,198438;315913,182563;319088,150813;315913,120650;306388,101600;319088,95250;334963,88900;347663,79375;357188,63500;366713,50800;373063,31750;379413,15875;382588,0;395288,15875;395288,434975;79375,434975;171450,214313;174625,214313;174625,211138;171450,211138;171450,214313" o:connectangles="0,0,0,0,0,0,0,0,0,0,0,0,0,0,0,0,0,0,0,0,0,0,0,0,0,0,0,0,0,0,0,0,0,0,0,0,0,0,0,0,0,0,0,0,0,0,0,0,0,0"/>
                    <o:lock v:ext="edit" verticies="t"/>
                  </v:shape>
                  <v:shape id="Freeform 13" o:spid="_x0000_s1039" style="position:absolute;left:41576;top:22891;width:3953;height:4350;visibility:visible;mso-wrap-style:square;v-text-anchor:top" coordsize="24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8SNMAA&#10;AADbAAAADwAAAGRycy9kb3ducmV2LnhtbERPzWrCQBC+F3yHZQRvdaNCKGk2ooFSIacmPsCQnSbB&#10;7GzcXTW+fbdQ6G0+vt/J97MZxZ2cHywr2KwTEMSt1QN3Cs7Nx+sbCB+QNY6WScGTPOyLxUuOmbYP&#10;/qJ7HToRQ9hnqKAPYcqk9G1PBv3aTsSR+7bOYIjQdVI7fMRwM8ptkqTS4MCxoceJyp7aS30zCra2&#10;mppTnabz2brq+nksffkslVot58M7iEBz+Bf/uU86zt/B7y/x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8SNMAAAADbAAAADwAAAAAAAAAAAAAAAACYAgAAZHJzL2Rvd25y&#10;ZXYueG1sUEsFBgAAAAAEAAQA9QAAAIUDAAAAAA==&#10;" path="m50,274r4,-4l64,262r6,-6l70,250,64,240r-6,-7l46,223,36,213,22,205,12,197,,191,8,181r4,-14l12,151,6,135r102,l108,133r2,l110,68r,l116,54r12,6l138,70r11,12l159,95r10,12l177,117r8,6l191,125r8,-10l201,95,199,76,193,64r8,-4l211,56r8,-6l225,40r6,-8l235,20r4,-10l241,r8,10l249,274r-199,m108,135r2,l110,133r-2,l108,135e" filled="f" stroked="f">
                    <v:path arrowok="t" o:connecttype="custom" o:connectlocs="79375,434975;85725,428625;101600,415925;111125,406400;111125,396875;101600,381000;92075,369888;73025,354013;57150,338138;34925,325438;19050,312738;0,303213;12700,287338;19050,265113;19050,239713;9525,214313;171450,214313;171450,211138;174625,211138;174625,107950;174625,107950;184150,85725;203200,95250;219075,111125;236538,130175;252413,150813;268288,169863;280988,185738;293688,195263;303213,198438;315913,182563;319088,150813;315913,120650;306388,101600;319088,95250;334963,88900;347663,79375;357188,63500;366713,50800;373063,31750;379413,15875;382588,0;395288,15875;395288,434975;79375,434975;171450,214313;174625,214313;174625,211138;171450,211138;171450,214313" o:connectangles="0,0,0,0,0,0,0,0,0,0,0,0,0,0,0,0,0,0,0,0,0,0,0,0,0,0,0,0,0,0,0,0,0,0,0,0,0,0,0,0,0,0,0,0,0,0,0,0,0,0"/>
                    <o:lock v:ext="edit" verticies="t"/>
                  </v:shape>
                  <v:shape id="Freeform 14" o:spid="_x0000_s1040" style="position:absolute;left:41767;top:63;width:2810;height:3445;visibility:visible;mso-wrap-style:square;v-text-anchor:top" coordsize="17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5qMEA&#10;AADbAAAADwAAAGRycy9kb3ducmV2LnhtbERPTWvCQBC9F/wPywhepE60WtrUVUQQlJ7UQq9DdtyE&#10;ZmdDdo3x33eFQm/zeJ+zXPeuVh23ofKiYTrJQLEU3lRiNXydd89voEIkMVR7YQ13DrBeDZ6WlBt/&#10;kyN3p2hVCpGQk4YyxiZHDEXJjsLENyyJu/jWUUywtWhauqVwV+Msy17RUSWpoaSGtyUXP6er0/Ay&#10;PqD7XuBn3MzH78X+0tmpRa1Hw37zASpyH//Ff+69SfPn8Pgl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eajBAAAA2wAAAA8AAAAAAAAAAAAAAAAAmAIAAGRycy9kb3du&#10;cmV2LnhtbFBLBQYAAAAABAAEAPUAAACGAwAAAAA=&#10;" path="m169,213r-4,-6l161,203r-4,-6l157,195r-4,-4l151,187r-4,-6l143,177r-4,-4l135,169r-4,l129,171r-3,4l122,179r-4,6l112,189r-6,6l100,199r-2,l98,141r,-2l96,139r,2l96,139r-28,l56,133,44,121,36,107,28,95,20,83,14,72,8,62,,54r8,6l20,64r14,4l48,74r14,5l74,89r12,12l98,117r,-2l98,113r,-2l98,109r,-2l96,103r,-2l94,97,90,93,88,87r,-4l86,77r,-5l86,66r2,-8l88,52r,-6l90,38r,-6l92,26r,-6l92,12,90,6,90,r2,10l96,20r4,10l102,38r6,8l112,54r4,8l120,70r4,5l127,81r2,6l131,93r2,6l133,105r,6l131,115r2,4l135,119r,-2l137,113r,-8l141,99r4,-4l149,91r6,-4l161,81r8,-6l177,66r-4,8l171,77r-2,6l167,89r,6l167,101r,6l165,113r,8l161,129r-4,6l153,143r-6,6l143,155r-4,4l135,161r2,4l139,169r4,4l147,177r4,6l155,187r2,4l159,195r4,6l167,207r4,4l175,213r-2,4l169,213xm42,139r8,l58,139r6,l42,139xe" fillcolor="#6a8951" stroked="f">
                    <v:path arrowok="t" o:connecttype="custom" o:connectlocs="255588,322263;242888,303213;227013,280988;207963,268288;193675,284163;168275,309563;155575,223838;152400,223838;88900,211138;44450,150813;12700,98425;31750,101600;98425,125413;155575,185738;155575,176213;152400,163513;142875,147638;136525,122238;139700,92075;142875,60325;146050,31750;142875,0;158750,47625;177800,85725;196850,119063;207963,147638;211138,176213;214313,188913;217488,166688;236538,144463;268288,119063;271463,122238;265113,150813;261938,179388;249238,214313;227013,246063;217488,261938;233363,280988;249238,303213;265113,328613;274638,344488;79375,220663;66675,220663" o:connectangles="0,0,0,0,0,0,0,0,0,0,0,0,0,0,0,0,0,0,0,0,0,0,0,0,0,0,0,0,0,0,0,0,0,0,0,0,0,0,0,0,0,0,0"/>
                    <o:lock v:ext="edit" verticies="t"/>
                  </v:shape>
                  <v:shape id="Freeform 15" o:spid="_x0000_s1041" style="position:absolute;left:41767;top:63;width:2810;height:3445;visibility:visible;mso-wrap-style:square;v-text-anchor:top" coordsize="17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0QMQA&#10;AADbAAAADwAAAGRycy9kb3ducmV2LnhtbERP32vCMBB+F/Y/hBP2pqmy6eyMIsJgoDCsg+3xbG5N&#10;XXOpTdRuf70RBN/u4/t503lrK3GixpeOFQz6CQji3OmSCwWf27feCwgfkDVWjknBH3mYzx46U0y1&#10;O/OGTlkoRAxhn6ICE0KdSulzQxZ939XEkftxjcUQYVNI3eA5httKDpNkJC2WHBsM1rQ0lP9mR6tg&#10;uXjaHf6/9uvvQbX+WE2KTTYeG6Ueu+3iFUSgNtzFN/e7jvOf4fpLPE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gNEDEAAAA2wAAAA8AAAAAAAAAAAAAAAAAmAIAAGRycy9k&#10;b3ducmV2LnhtbFBLBQYAAAAABAAEAPUAAACJAwAAAAA=&#10;" path="m169,213r-4,-6l161,203r-4,-6l157,195r-4,-4l151,187r-4,-6l143,177r-4,-4l135,169r-4,l129,171r-3,4l122,179r-4,6l112,189r-6,6l100,199r-2,l98,141r,-2l96,139r,2l96,139r-28,l56,133,44,121,36,107,28,95,20,83,14,72,8,62,,54r8,6l20,64r14,4l48,74r14,5l74,89r12,12l98,117r,-2l98,113r,-2l98,109r,-2l96,103r,-2l94,97,90,93,88,87r,-4l86,77r,-5l86,66r2,-8l88,52r,-6l90,38r,-6l92,26r,-6l92,12,90,6,90,r2,10l96,20r4,10l102,38r6,8l112,54r4,8l120,70r4,5l127,81r2,6l131,93r2,6l133,105r,6l131,115r2,4l135,119r,-2l137,113r,-8l141,99r4,-4l149,91r6,-4l161,81r8,-6l177,66r-4,8l171,77r-2,6l167,89r,6l167,101r,6l165,113r,8l161,129r-4,6l153,143r-6,6l143,155r-4,4l135,161r2,4l139,169r4,4l147,177r4,6l155,187r2,4l159,195r4,6l167,207r4,4l175,213r-2,4l169,213m42,139r8,l58,139r6,l42,139e" filled="f" stroked="f">
                    <v:path arrowok="t" o:connecttype="custom" o:connectlocs="255588,322263;242888,303213;227013,280988;207963,268288;193675,284163;168275,309563;155575,223838;152400,223838;88900,211138;44450,150813;12700,98425;31750,101600;98425,125413;155575,185738;155575,176213;152400,163513;142875,147638;136525,122238;139700,92075;142875,60325;146050,31750;142875,0;158750,47625;177800,85725;196850,119063;207963,147638;211138,176213;214313,188913;217488,166688;236538,144463;268288,119063;271463,122238;265113,150813;261938,179388;249238,214313;227013,246063;217488,261938;233363,280988;249238,303213;265113,328613;274638,344488;79375,220663;66675,220663" o:connectangles="0,0,0,0,0,0,0,0,0,0,0,0,0,0,0,0,0,0,0,0,0,0,0,0,0,0,0,0,0,0,0,0,0,0,0,0,0,0,0,0,0,0,0"/>
                    <o:lock v:ext="edit" verticies="t"/>
                  </v:shape>
                  <v:shape id="Freeform 16" o:spid="_x0000_s1042" style="position:absolute;left:476;top:25034;width:4365;height:2255;visibility:visible;mso-wrap-style:square;v-text-anchor:top" coordsize="27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GpZMIA&#10;AADbAAAADwAAAGRycy9kb3ducmV2LnhtbERPTWsCMRC9F/wPYYTeatIeXLsapShCBUG0RfA2bqab&#10;pZvJdhPX7b9vBKG3ebzPmS16V4uO2lB51vA8UiCIC28qLjV8fqyfJiBCRDZYeyYNvxRgMR88zDA3&#10;/sp76g6xFCmEQ44abIxNLmUoLDkMI98QJ+7Ltw5jgm0pTYvXFO5q+aLUWDqsODVYbGhpqfg+XJyG&#10;7WabrdanV7Vzx4zOKtv9WOq0fhz2b1MQkfr4L767302aP4bbL+k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alkwgAAANsAAAAPAAAAAAAAAAAAAAAAAJgCAABkcnMvZG93&#10;bnJldi54bWxQSwUGAAAAAAQABAD1AAAAhwMAAAAA&#10;" path="m16,139r-4,-8l6,123,,115r6,2l12,117r6,2l26,121r8,2l40,125r6,-2l52,121r2,-2l54,113r-2,-8l50,99,48,92,46,84,44,78r2,-6l48,66r2,-6l50,52r4,-6l54,38r2,-8l58,26r2,-6l67,28r8,8l85,44r8,10l101,62r6,8l115,74r4,2l123,76r6,-4l133,64r6,-8l143,48r4,-10l149,30r2,-8l159,24r10,2l179,22r10,-4l201,10,211,4,215,r16,l231,2r,16l231,32r2,14l237,58r4,10l249,74r10,2l257,84r-6,8l245,101r-6,8l233,117r-6,8l225,131r,4l231,139r14,-2l257,131r8,-4l269,131r4,6l275,139r-259,xe" fillcolor="#e04838" stroked="f">
                    <v:path arrowok="t" o:connecttype="custom" o:connectlocs="19050,212451;0,186503;19050,189746;41275,196233;63500,202720;82550,196233;85725,183259;79375,160554;73025,136228;73025,116767;79375,97306;85725,74601;88900,48653;95250,32435;119063,58383;147638,87575;169863,113523;188913,123254;204788,116767;220663,90819;233363,61627;239713,35679;268288,42166;300038,29192;334963,6487;366713,0;366713,29192;369888,74601;382588,110280;411163,123254;398463,149202;379413,176772;360363,202720;357188,218938;388938,222181;420688,205964;433388,222181;25400,225425" o:connectangles="0,0,0,0,0,0,0,0,0,0,0,0,0,0,0,0,0,0,0,0,0,0,0,0,0,0,0,0,0,0,0,0,0,0,0,0,0,0"/>
                  </v:shape>
                  <v:shape id="Freeform 17" o:spid="_x0000_s1043" style="position:absolute;left:476;top:25034;width:4365;height:2207;visibility:visible;mso-wrap-style:square;v-text-anchor:top" coordsize="27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ro78A&#10;AADbAAAADwAAAGRycy9kb3ducmV2LnhtbERPS4vCMBC+L/gfwgh7WTRdDyrVKD7Rqw88D8nYFJtJ&#10;abK1++/NwoK3+fieM192rhItNaH0rOB7mIEg1t6UXCi4XvaDKYgQkQ1WnknBLwVYLnofc8yNf/KJ&#10;2nMsRArhkKMCG2OdSxm0JYdh6GvixN194zAm2BTSNPhM4a6SoywbS4clpwaLNW0s6cf5xynYHKf7&#10;bPs1Pmn9uK7xZnfdod0p9dnvVjMQkbr4Fv+7jybNn8DfL+k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b2ujvwAAANsAAAAPAAAAAAAAAAAAAAAAAJgCAABkcnMvZG93bnJl&#10;di54bWxQSwUGAAAAAAQABAD1AAAAhAMAAAAA&#10;" path="m16,139r-4,-8l6,123,,115r6,2l12,117r6,2l26,121r8,2l40,125r6,-2l52,121r2,-2l54,113r-2,-8l50,99,48,92,46,84,44,78r2,-6l48,66r2,-6l50,52r4,-6l54,38r2,-8l58,26r2,-6l67,28r8,8l85,44r8,10l101,62r6,8l115,74r4,2l123,76r6,-4l133,64r6,-8l143,48r4,-10l149,30r2,-8l159,24r10,2l179,22r10,-4l201,10,211,4,215,r16,l231,2r,16l231,32r2,14l237,58r4,10l249,74r10,2l257,84r-6,8l245,101r-6,8l233,117r-6,8l225,131r,4l231,139r14,-2l257,131r8,-4l269,131r4,6l275,139r-259,e" filled="f" stroked="f">
                    <v:path arrowok="t" o:connecttype="custom" o:connectlocs="19050,207963;0,182563;19050,185738;41275,192088;63500,198438;82550,192088;85725,179388;79375,157163;73025,133350;73025,114300;79375,95250;85725,73025;88900,47625;95250,31750;119063,57150;147638,85725;169863,111125;188913,120650;204788,114300;220663,88900;233363,60325;239713,34925;268288,41275;300038,28575;334963,6350;366713,0;366713,28575;369888,73025;382588,107950;411163,120650;398463,146050;379413,173038;360363,198438;357188,214313;388938,217488;420688,201613;433388,217488;25400,220663" o:connectangles="0,0,0,0,0,0,0,0,0,0,0,0,0,0,0,0,0,0,0,0,0,0,0,0,0,0,0,0,0,0,0,0,0,0,0,0,0,0"/>
                  </v:shape>
                  <v:shape id="Freeform 18" o:spid="_x0000_s1044" style="position:absolute;left:381;top:63;width:1889;height:1445;visibility:visible;mso-wrap-style:square;v-text-anchor:top" coordsize="1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SgsYA&#10;AADbAAAADwAAAGRycy9kb3ducmV2LnhtbESPQWvCQBCF74X+h2UEb3WjtiKpq5SiIG091Cr2OGTH&#10;JDQ7G7Jb3fz7zqHgbYb35r1vFqvkGnWhLtSeDYxHGSjiwtuaSwOHr83DHFSIyBYbz2SgpwCr5f3d&#10;AnPrr/xJl30slYRwyNFAFWObax2KihyGkW+JRTv7zmGUtSu17fAq4a7RkyybaYc1S0OFLb1WVPzs&#10;f52Bj90xfT/tZo/b6WmTaj3u39dvvTHDQXp5BhUpxZv5/3prBV9g5Rc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nSgsYAAADbAAAADwAAAAAAAAAAAAAAAACYAgAAZHJz&#10;L2Rvd25yZXYueG1sUEsFBgAAAAAEAAQA9QAAAIsDAAAAAA==&#10;" path="m24,10r2,10l26,30r2,8l28,36r-2,l24,34r,-2l22,32,20,30,18,28r-4,l12,26,8,24,4,22,,20r2,l4,24r4,4l10,32r4,6l16,42r2,4l20,48r2,4l24,54r4,2l32,58r2,2l38,62r2,l42,64r,2l40,68r,2l38,72r-2,3l34,77r-2,2l32,79r-2,2l28,85r-2,4l24,91r2,l26,89r2,-4l30,83r4,-2l34,79r2,-2l38,74r2,-2l42,70r2,-4l46,64r,l48,66r4,l54,68r4,2l62,72r4,l72,72r3,l77,72r4,-2l83,70r4,-2l91,68r2,l97,68r2,2l93,68,89,64,85,62,83,60,81,58,77,56r-2,l72,56r-4,2l68,56r,l68,54r4,l73,54r4,l79,52r2,-2l85,48r2,-4l89,42r4,-4l95,34r4,-2l103,28r4,-4l111,22r4,-4l119,16r-2,l113,18r-2,2l107,20r-4,l101,22r-4,l93,22r-2,2l87,24r-4,l81,26r-4,l75,28r-2,2l72,32r-2,2l70,36r-2,l66,36r,2l64,38r,l62,38r8,-8l73,22r2,-8l77,6,77,,62,,58,4r-6,8l48,20r-2,8l46,24r,-4l44,16,42,12,40,8,38,4,36,2,34,r,l28,r,l24,10r,xe" fillcolor="#e04838" stroked="f">
                    <v:path arrowok="t" o:connecttype="custom" o:connectlocs="41275,47625;41275,57150;34925,50800;22225,44450;6350,34925;6350,38100;22225,60325;31750,76200;44450,88900;60325,98425;66675,104775;60325,114300;50800,125413;44450,134938;41275,144463;47625,131763;57150,122238;66675,111125;73025,101600;85725,107950;104775,114300;122238,114300;138113,107950;153988,107950;141288,101600;128588,92075;114300,88900;107950,88900;115888,85725;128588,79375;141288,66675;157163,50800;176213,34925;185738,25400;169863,31750;153988,34925;138113,38100;122238,41275;114300,50800;107950,57150;101600,60325;111125,47625;122238,9525;92075,6350;73025,44450;69850,25400;60325,6350;53975,0;38100,15875" o:connectangles="0,0,0,0,0,0,0,0,0,0,0,0,0,0,0,0,0,0,0,0,0,0,0,0,0,0,0,0,0,0,0,0,0,0,0,0,0,0,0,0,0,0,0,0,0,0,0,0,0"/>
                  </v:shape>
                  <v:shape id="Freeform 19" o:spid="_x0000_s1045" style="position:absolute;width:45593;height:27305;visibility:visible;mso-wrap-style:square;v-text-anchor:top" coordsize="2872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R4Y8AA&#10;AADbAAAADwAAAGRycy9kb3ducmV2LnhtbERPS4vCMBC+C/6HMMLeNO0eVrcaRQRhPa7a+9DMtsVm&#10;0jaxD3+9WRC8zcf3nM1uMJXoqHWlZQXxIgJBnFldcq7gejnOVyCcR9ZYWSYFIznYbaeTDSba9vxL&#10;3dnnIoSwS1BB4X2dSOmyggy6ha2JA/dnW4M+wDaXusU+hJtKfkbRlzRYcmgosKZDQdntfDcKHnF+&#10;u55OadU1XdPvozFdNpdUqY/ZsF+D8DT4t/jl/tFh/jf8/xIO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R4Y8AAAADbAAAADwAAAAAAAAAAAAAAAACYAgAAZHJzL2Rvd25y&#10;ZXYueG1sUEsFBgAAAAAEAAQA9QAAAIUDAAAAAA==&#10;" path="m2870,1720r,-2l2872,1718r,2l2870,1720m2,1720r-2,l,1718r2,l,1718,,2,,,2,,2870,r,2l2870,r2,l2872,2r,1716l2870,1718r,2l2,1720t2866,-4l2868,4,4,4r,1712l2669,1716r199,e" filled="f" stroked="f">
                    <v:path arrowok="t" o:connecttype="custom" o:connectlocs="4556125,2730500;4556125,2727325;4559300,2727325;4559300,2730500;4556125,2730500;3175,2730500;0,2730500;0,2727325;3175,2727325;0,2727325;0,3175;0,0;3175,0;4556125,0;4556125,3175;4556125,0;4559300,0;4559300,3175;4559300,2727325;4556125,2727325;4556125,2730500;3175,2730500;4552950,2724150;4552950,6350;6350,6350;6350,2724150;4237038,2724150;4552950,2724150" o:connectangles="0,0,0,0,0,0,0,0,0,0,0,0,0,0,0,0,0,0,0,0,0,0,0,0,0,0,0,0"/>
                    <o:lock v:ext="edit" verticies="t"/>
                  </v:shape>
                  <v:shape id="Freeform 20" o:spid="_x0000_s1046" style="position:absolute;left:37909;top:12795;width:5350;height:10636;visibility:visible;mso-wrap-style:square;v-text-anchor:top" coordsize="337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2O0sMA&#10;AADbAAAADwAAAGRycy9kb3ducmV2LnhtbERPyW7CMBC9V+o/WFOJW+M0B4RSDIJSFqFeoCzXUTzE&#10;ofE4xC6k/fr6UInj09uH487W4kqtrxwreElSEMSF0xWXCnaf8+cBCB+QNdaOScEPeRiPHh+GmGt3&#10;4w1dt6EUMYR9jgpMCE0upS8MWfSJa4gjd3KtxRBhW0rd4i2G21pmadqXFiuODQYbejNUfG2/rYJB&#10;eXk/rNcrc8z2y+nijLOP9HemVO+pm7yCCNSFu/jfvdIKsrg+fok/QI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2O0sMAAADbAAAADwAAAAAAAAAAAAAAAACYAgAAZHJzL2Rv&#10;d25yZXYueG1sUEsFBgAAAAAEAAQA9QAAAIgDAAAAAA==&#10;" path="m90,668r10,-12l112,638r14,-20l137,606r6,-6l153,590r12,-12l175,565r12,-16l195,535r8,-16l205,507r-10,-8l183,489,167,479,149,467,133,449,118,435,102,416,90,398,82,380,72,354,60,320,46,288r6,l52,287r-6,l34,257,22,227,10,207,,197r18,16l38,229r20,16l74,259r18,12l106,283r8,7l120,298r6,12l131,322r8,10l145,340r-2,-26l139,288r-2,-29l133,229r2,-32l139,165r10,-33l163,102r2,-14l165,74r4,-16l173,42r6,-12l183,16,191,6,195,r-2,12l193,26r-2,12l191,52r,14l191,78r4,12l199,102r6,14l217,138r8,23l235,189r8,28l247,245r,26l245,292r20,-53l293,191r32,-38l337,142r,216l333,360r4,l337,580r-2,l313,573,291,561,269,549,251,537,237,525,225,513r-6,6l209,531r-10,14l187,561r-10,16l165,590r-10,14l145,612r-16,16l116,644r-10,16l102,670,90,668xe" fillcolor="#f0a49c" stroked="f">
                    <v:path arrowok="t" o:connecttype="custom" o:connectlocs="158750,1041400;200025,981075;227013,952500;261938,917575;296863,871538;322263,823913;309563,792163;265113,760413;211138,712788;161925,660400;130175,603250;95250,508000;82550,457200;73025,455613;34925,360363;0,312738;60325,363538;117475,411163;168275,449263;190500,473075;207963,511175;230188,539750;220663,457200;211138,363538;220663,261938;258763,161925;261938,117475;274638,66675;290513,25400;309563,0;306388,41275;303213,82550;303213,123825;315913,161925;344488,219075;373063,300038;392113,388938;388938,463550;465138,303213;534988,225425;528638,571500;534988,920750;496888,909638;427038,871538;376238,833438;347663,823913;315913,865188;280988,915988;246063,958850;204788,996950;168275,1047750;142875,1060450" o:connectangles="0,0,0,0,0,0,0,0,0,0,0,0,0,0,0,0,0,0,0,0,0,0,0,0,0,0,0,0,0,0,0,0,0,0,0,0,0,0,0,0,0,0,0,0,0,0,0,0,0,0,0,0"/>
                  </v:shape>
                  <v:shape id="Freeform 21" o:spid="_x0000_s1047" style="position:absolute;left:37909;top:12795;width:5350;height:10636;visibility:visible;mso-wrap-style:square;v-text-anchor:top" coordsize="337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qtqMIA&#10;AADbAAAADwAAAGRycy9kb3ducmV2LnhtbESPT4vCMBTE78J+h/AW9qaJHkS7RtEFQdiD+A+vj+bZ&#10;lm1euk1sq5/eCILHYWZ+w8wWnS1FQ7UvHGsYDhQI4tSZgjMNx8O6PwHhA7LB0jFpuJGHxfyjN8PE&#10;uJZ31OxDJiKEfYIa8hCqREqf5mTRD1xFHL2Lqy2GKOtMmhrbCLelHCk1lhYLjgs5VvSTU/q3v9pI&#10;Od+36vjPlzG3N9/8ntR6ulJaf312y28QgbrwDr/aG6NhNIT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q2owgAAANsAAAAPAAAAAAAAAAAAAAAAAJgCAABkcnMvZG93&#10;bnJldi54bWxQSwUGAAAAAAQABAD1AAAAhwMAAAAA&#10;" path="m90,668r10,-12l112,638r14,-20l137,606r6,-6l153,590r12,-12l175,565r12,-16l195,535r8,-16l205,507r-10,-8l183,489,167,479,149,467,133,449,118,435,102,416,90,398,82,380,72,354,60,320,46,288r6,l52,287r-6,l34,257,22,227,10,207,,197r18,16l38,229r20,16l74,259r18,12l106,283r8,7l120,298r6,12l131,322r8,10l145,340r-2,-26l139,288r-2,-29l133,229r2,-32l139,165r10,-33l163,102r2,-14l165,74r4,-16l173,42r6,-12l183,16,191,6,195,r-2,12l193,26r-2,12l191,52r,14l191,78r4,12l199,102r6,14l217,138r8,23l235,189r8,28l247,245r,26l245,292r20,-53l293,191r32,-38l337,142r,216l333,360r4,l337,580r-2,l313,573,291,561,269,549,251,537,237,525,225,513r-6,6l209,531r-10,14l187,561r-10,16l165,590r-10,14l145,612r-16,16l116,644r-10,16l102,670,90,668e" filled="f" stroked="f">
                    <v:path arrowok="t" o:connecttype="custom" o:connectlocs="158750,1041400;200025,981075;227013,952500;261938,917575;296863,871538;322263,823913;309563,792163;265113,760413;211138,712788;161925,660400;130175,603250;95250,508000;82550,457200;73025,455613;34925,360363;0,312738;60325,363538;117475,411163;168275,449263;190500,473075;207963,511175;230188,539750;220663,457200;211138,363538;220663,261938;258763,161925;261938,117475;274638,66675;290513,25400;309563,0;306388,41275;303213,82550;303213,123825;315913,161925;344488,219075;373063,300038;392113,388938;388938,463550;465138,303213;534988,225425;528638,571500;534988,920750;496888,909638;427038,871538;376238,833438;347663,823913;315913,865188;280988,915988;246063,958850;204788,996950;168275,1047750;142875,1060450" o:connectangles="0,0,0,0,0,0,0,0,0,0,0,0,0,0,0,0,0,0,0,0,0,0,0,0,0,0,0,0,0,0,0,0,0,0,0,0,0,0,0,0,0,0,0,0,0,0,0,0,0,0,0,0"/>
                  </v:shape>
                  <v:shape id="Freeform 22" o:spid="_x0000_s1048" style="position:absolute;left:2333;top:15509;width:2953;height:6287;visibility:visible;mso-wrap-style:square;v-text-anchor:top" coordsize="18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XZ8IA&#10;AADbAAAADwAAAGRycy9kb3ducmV2LnhtbESPUUvDQBCE34X+h2MLvtlLAkqNvZa2ouhTaPUHLLlt&#10;LjS3F+7WNv57TxB8HGbmG2a1mfygLhRTH9hAuShAEbfB9twZ+Px4uVuCSoJscQhMBr4pwWY9u1lh&#10;bcOVD3Q5SqcyhFONBpzIWGudWkce0yKMxNk7hehRsoydthGvGe4HXRXFg/bYc15wONLeUXs+fnkD&#10;Jylf3bK5b7om2rSTd+vL50djbufT9gmU0CT/4b/2mzVQVfD7Jf8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VdnwgAAANsAAAAPAAAAAAAAAAAAAAAAAJgCAABkcnMvZG93&#10;bnJldi54bWxQSwUGAAAAAAQABAD1AAAAhwMAAAAA&#10;" path="m,36l2,32,6,20,10,10,12,,24,14,34,26r8,10l50,44r6,6l62,52r6,l72,50r4,20l82,90r6,14l96,112r6,l112,110r12,-4l138,102r12,-6l162,90r10,-6l178,78r-8,26l162,131r-6,22l156,167r6,4l170,173r8,-2l186,171r-10,10l162,193r-16,14l128,221r-20,12l92,245r-18,8l62,261r,3l66,270r6,8l82,286r8,6l98,300r8,4l110,308r2,10l106,314,96,308,86,302,76,294,66,288r-8,-6l50,280r-4,2l40,290r-6,14l26,320r-8,18l10,356,4,372,,388r,8l,36xe" fillcolor="#b5c4a8" stroked="f">
                    <v:path arrowok="t" o:connecttype="custom" o:connectlocs="3175,50800;15875,15875;38100,22225;66675,57150;88900,79375;107950,82550;120650,111125;139700,165100;161925,177800;196850,168275;238125,152400;273050,133350;269875,165100;247650,242888;257175,271463;282575,271463;279400,287338;231775,328613;171450,369888;117475,401638;98425,419100;114300,441325;142875,463550;168275,482600;177800,504825;152400,488950;120650,466725;92075,447675;73025,447675;53975,482600;28575,536575;6350,590550;0,628650" o:connectangles="0,0,0,0,0,0,0,0,0,0,0,0,0,0,0,0,0,0,0,0,0,0,0,0,0,0,0,0,0,0,0,0,0"/>
                  </v:shape>
                  <v:shape id="Freeform 23" o:spid="_x0000_s1049" style="position:absolute;left:2333;top:15509;width:2953;height:6287;visibility:visible;mso-wrap-style:square;v-text-anchor:top" coordsize="18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XXcEA&#10;AADbAAAADwAAAGRycy9kb3ducmV2LnhtbESPQWvCQBSE74X+h+UVvNWNCtJGVwmtQq819uDtkX0m&#10;wezbJfs08d93C0KPw8x8w6y3o+vUjfrYejYwm2agiCtvW64NHMv96xuoKMgWO89k4E4RtpvnpzXm&#10;1g/8TbeD1CpBOOZooBEJudaxashhnPpAnLyz7x1Kkn2tbY9DgrtOz7NsqR22nBYaDPTRUHU5XJ2B&#10;4hQWZcDP9z3uykKitcPPTIyZvIzFCpTQKP/hR/vLGpgv4O9L+gF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c113BAAAA2wAAAA8AAAAAAAAAAAAAAAAAmAIAAGRycy9kb3du&#10;cmV2LnhtbFBLBQYAAAAABAAEAPUAAACGAwAAAAA=&#10;" path="m,36l2,32,6,20,10,10,12,,24,14,34,26r8,10l50,44r6,6l62,52r6,l72,50r4,20l82,90r6,14l96,112r6,l112,110r12,-4l138,102r12,-6l162,90r10,-6l178,78r-8,26l162,131r-6,22l156,167r6,4l170,173r8,-2l186,171r-10,10l162,193r-16,14l128,221r-20,12l92,245r-18,8l62,261r,3l66,270r6,8l82,286r8,6l98,300r8,4l110,308r2,10l106,314,96,308,86,302,76,294,66,288r-8,-6l50,280r-4,2l40,290r-6,14l26,320r-8,18l10,356,4,372,,388r,8l,36e" filled="f" stroked="f">
                    <v:path arrowok="t" o:connecttype="custom" o:connectlocs="3175,50800;15875,15875;38100,22225;66675,57150;88900,79375;107950,82550;120650,111125;139700,165100;161925,177800;196850,168275;238125,152400;273050,133350;269875,165100;247650,242888;257175,271463;282575,271463;279400,287338;231775,328613;171450,369888;117475,401638;98425,419100;114300,441325;142875,463550;168275,482600;177800,504825;152400,488950;120650,466725;92075,447675;73025,447675;53975,482600;28575,536575;6350,590550;0,628650" o:connectangles="0,0,0,0,0,0,0,0,0,0,0,0,0,0,0,0,0,0,0,0,0,0,0,0,0,0,0,0,0,0,0,0,0"/>
                  </v:shape>
                  <v:shape id="Freeform 24" o:spid="_x0000_s1050" style="position:absolute;left:3349;top:21002;width:3667;height:2905;visibility:visible;mso-wrap-style:square;v-text-anchor:top" coordsize="23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jqcEA&#10;AADbAAAADwAAAGRycy9kb3ducmV2LnhtbESPT4vCMBTE7wt+h/AEL6LplmUp1SgiCnr0D54fzbOp&#10;Ni+1yWr99mZB8DjMzG+Y6byztbhT6yvHCr7HCQjiwumKSwXHw3qUgfABWWPtmBQ8ycN81vuaYq7d&#10;g3d034dSRAj7HBWYEJpcSl8YsujHriGO3tm1FkOUbSl1i48It7VMk+RXWqw4LhhsaGmouO7/rIJb&#10;lw316naxT1oWZnFKaXvIhkoN+t1iAiJQFz7hd3ujFaQ/8P8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n46nBAAAA2wAAAA8AAAAAAAAAAAAAAAAAmAIAAGRycy9kb3du&#10;cmV2LnhtbFBLBQYAAAAABAAEAPUAAACGAwAAAAA=&#10;" path="m177,177r-8,-6l161,167r-8,-4l145,159r-8,-4l129,153r-7,-4l116,147r-6,-4l104,141r-4,-4l96,133r-4,-4l90,125r-2,-4l86,119r-2,2l84,123r2,4l88,131r,6l88,141r-2,6l84,153r-4,6l78,169r-2,10l76,173r-2,-6l74,163r-2,-4l68,155r-2,-6l62,145r-2,-6l56,127r,-14l58,99r2,-8l58,89,54,87r-6,l42,85,36,83r-6,l26,81,22,79,20,77,16,75r-4,l10,73r-4,l4,73r-2,l,73,,69r2,2l4,71r4,l12,73r2,l18,73r2,2l24,75r2,2l30,79r4,2l40,83r6,l52,85r4,l60,83r,-2l62,77r,-6l64,65r2,-5l68,54r4,-6l76,44r4,-4l86,34r6,-6l100,20r6,-6l114,8r4,-6l120,r-4,12l112,26r-2,10l106,40r-2,4l102,46r-2,4l100,52r6,-4l112,46r8,-4l127,38r8,-4l145,34r10,-2l165,32r4,l175,30r4,l183,30r6,l193,30r2,l199,32r-4,l191,34r-4,l183,34r-4,2l177,38r-4,2l171,42r-4,4l163,50r-6,6l151,60r-6,5l137,69r-6,2l124,73r9,l141,73r8,l159,75r6,2l173,79r6,4l185,85r8,2l197,91r6,2l209,95r6,2l221,99r4,l231,101r-6,l221,101r-6,2l209,105r-8,l195,107r-6,2l181,111r-8,l165,113r-8,l149,113r-8,-2l133,109r-7,-2l116,103r2,4l120,109r4,4l129,115r10,4l147,127r6,8l159,145r4,12l169,167r6,8l183,183r-6,-6xe" fillcolor="#f9d3ad" stroked="f">
                    <v:path arrowok="t" o:connecttype="custom" o:connectlocs="255588,265113;217488,246063;184150,233363;158750,217488;142875,198438;133350,192088;139700,207963;136525,233363;123825,268288;117475,265113;107950,246063;95250,220663;92075,157163;85725,138113;57150,131763;34925,125413;19050,119063;6350,115888;0,109538;12700,112713;28575,115888;41275,122238;63500,131763;88900,134938;98425,122238;104775,95250;120650,69850;146050,44450;180975,12700;184150,19050;168275,63500;158750,79375;177800,73025;214313,53975;261938,50800;284163,47625;306388,47625;309563,50800;290513,53975;274638,63500;258763,79375;230188,103188;196850,115888;236538,115888;274638,125413;306388,138113;331788,150813;357188,157163;350838,160338;319088,166688;287338,176213;249238,179388;211138,173038;187325,169863;204788,182563;242888,214313;268288,265113;280988,280988" o:connectangles="0,0,0,0,0,0,0,0,0,0,0,0,0,0,0,0,0,0,0,0,0,0,0,0,0,0,0,0,0,0,0,0,0,0,0,0,0,0,0,0,0,0,0,0,0,0,0,0,0,0,0,0,0,0,0,0,0,0"/>
                  </v:shape>
                  <v:shape id="Freeform 25" o:spid="_x0000_s1051" style="position:absolute;left:3349;top:21002;width:3667;height:2905;visibility:visible;mso-wrap-style:square;v-text-anchor:top" coordsize="23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oR8QA&#10;AADbAAAADwAAAGRycy9kb3ducmV2LnhtbESPzWrDMBCE74W8g9hCb41cl4biRAnBoeBeCklDyHFj&#10;bSwTa2Us1T9vXwUKPQ4z8w2z2oy2ET11vnas4GWegCAuna65UnD8/nh+B+EDssbGMSmYyMNmPXtY&#10;YabdwHvqD6ESEcI+QwUmhDaT0peGLPq5a4mjd3WdxRBlV0nd4RDhtpFpkiykxZrjgsGWckPl7fBj&#10;FSw+d/nUpNpdz0W4mNPxNW+/WKmnx3G7BBFoDP/hv3ahFaRvcP8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3aEfEAAAA2wAAAA8AAAAAAAAAAAAAAAAAmAIAAGRycy9k&#10;b3ducmV2LnhtbFBLBQYAAAAABAAEAPUAAACJAwAAAAA=&#10;" path="m177,177r-8,-6l161,167r-8,-4l145,159r-8,-4l129,153r-7,-4l116,147r-6,-4l104,141r-4,-4l96,133r-4,-4l90,125r-2,-4l86,119r-2,2l84,123r2,4l88,131r,6l88,141r-2,6l84,153r-4,6l78,169r-2,10l76,173r-2,-6l74,163r-2,-4l68,155r-2,-6l62,145r-2,-6l56,127r,-14l58,99r2,-8l58,89,54,87r-6,l42,85,36,83r-6,l26,81,22,79,20,77,16,75r-4,l10,73r-4,l4,73r-2,l,73,,69r2,2l4,71r4,l12,73r2,l18,73r2,2l24,75r2,2l30,79r4,2l40,83r6,l52,85r4,l60,83r,-2l62,77r,-6l64,65r2,-5l68,54r4,-6l76,44r4,-4l86,34r6,-6l100,20r6,-6l114,8r4,-6l120,r-4,12l112,26r-2,10l106,40r-2,4l102,46r-2,4l100,52r6,-4l112,46r8,-4l127,38r8,-4l145,34r10,-2l165,32r4,l175,30r4,l183,30r6,l193,30r2,l199,32r-4,l191,34r-4,l183,34r-4,2l177,38r-4,2l171,42r-4,4l163,50r-6,6l151,60r-6,5l137,69r-6,2l124,73r9,l141,73r8,l159,75r6,2l173,79r6,4l185,85r8,2l197,91r6,2l209,95r6,2l221,99r4,l231,101r-6,l221,101r-6,2l209,105r-8,l195,107r-6,2l181,111r-8,l165,113r-8,l149,113r-8,-2l133,109r-7,-2l116,103r2,4l120,109r4,4l129,115r10,4l147,127r6,8l159,145r4,12l169,167r6,8l183,183r-6,-6e" filled="f" stroked="f">
                    <v:path arrowok="t" o:connecttype="custom" o:connectlocs="255588,265113;217488,246063;184150,233363;158750,217488;142875,198438;133350,192088;139700,207963;136525,233363;123825,268288;117475,265113;107950,246063;95250,220663;92075,157163;85725,138113;57150,131763;34925,125413;19050,119063;6350,115888;0,109538;12700,112713;28575,115888;41275,122238;63500,131763;88900,134938;98425,122238;104775,95250;120650,69850;146050,44450;180975,12700;184150,19050;168275,63500;158750,79375;177800,73025;214313,53975;261938,50800;284163,47625;306388,47625;309563,50800;290513,53975;274638,63500;258763,79375;230188,103188;196850,115888;236538,115888;274638,125413;306388,138113;331788,150813;357188,157163;350838,160338;319088,166688;287338,176213;249238,179388;211138,173038;187325,169863;204788,182563;242888,214313;268288,265113;280988,280988" o:connectangles="0,0,0,0,0,0,0,0,0,0,0,0,0,0,0,0,0,0,0,0,0,0,0,0,0,0,0,0,0,0,0,0,0,0,0,0,0,0,0,0,0,0,0,0,0,0,0,0,0,0,0,0,0,0,0,0,0,0"/>
                  </v:shape>
                  <v:shape id="Freeform 26" o:spid="_x0000_s1052" style="position:absolute;left:42306;top:9588;width:953;height:2429;visibility:visible;mso-wrap-style:square;v-text-anchor:top" coordsize="6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9McMA&#10;AADbAAAADwAAAGRycy9kb3ducmV2LnhtbESPT4vCMBTE78J+h/AW9qbputKVapRFEMSD4J+9P5pn&#10;W21eahNr7ac3guBxmJnfMNN5a0rRUO0Kywq+BxEI4tTqgjMFh/2yPwbhPLLG0jIpuJOD+eyjN8VE&#10;2xtvqdn5TAQIuwQV5N5XiZQuzcmgG9iKOHhHWxv0QdaZ1DXeAtyUchhFsTRYcFjIsaJFTul5dzUK&#10;Tv9Rhz9mtbl0v11zTPfxcrRYK/X12f5NQHhq/Tv8aq+0gmE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B9McMAAADbAAAADwAAAAAAAAAAAAAAAACYAgAAZHJzL2Rv&#10;d25yZXYueG1sUEsFBgAAAAAEAAQA9QAAAIgDAAAAAA==&#10;" path="m46,149l34,145,22,143r-6,l38,139r22,-6l60,153,46,149xm54,89l44,75,36,63,28,48,24,42,18,38,14,30,8,24,6,18,2,12,,6,,,4,6r4,4l12,16r4,4l22,24r6,4l32,32r6,l44,34r10,4l60,40r,53l54,89xe" fillcolor="#f9d3ad" stroked="f">
                    <v:path arrowok="t" o:connecttype="custom" o:connectlocs="73025,236538;53975,230188;34925,227013;25400,227013;60325,220663;95250,211138;95250,242888;73025,236538;85725,141288;69850,119063;57150,100013;44450,76200;38100,66675;28575,60325;22225,47625;12700,38100;9525,28575;3175,19050;0,9525;0,0;6350,9525;12700,15875;19050,25400;25400,31750;34925,38100;44450,44450;50800,50800;60325,50800;69850,53975;85725,60325;95250,63500;95250,147638;85725,141288" o:connectangles="0,0,0,0,0,0,0,0,0,0,0,0,0,0,0,0,0,0,0,0,0,0,0,0,0,0,0,0,0,0,0,0,0"/>
                    <o:lock v:ext="edit" verticies="t"/>
                  </v:shape>
                  <v:shape id="Freeform 27" o:spid="_x0000_s1053" style="position:absolute;left:42306;top:9588;width:953;height:2429;visibility:visible;mso-wrap-style:square;v-text-anchor:top" coordsize="6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UZsIA&#10;AADbAAAADwAAAGRycy9kb3ducmV2LnhtbESP3YrCMBSE7wXfIRzBO00VUalGEVmhe+XvAxyaY1tt&#10;TmqT1a5PbwTBy2FmvmHmy8aU4k61KywrGPQjEMSp1QVnCk7HTW8KwnlkjaVlUvBPDpaLdmuOsbYP&#10;3tP94DMRIOxiVJB7X8VSujQng65vK+LgnW1t0AdZZ1LX+AhwU8phFI2lwYLDQo4VrXNKr4c/o+Bp&#10;fPJb/twu1XW0S8bbbHOaNgOlup1mNQPhqfHf8KedaAXDC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lRmwgAAANsAAAAPAAAAAAAAAAAAAAAAAJgCAABkcnMvZG93&#10;bnJldi54bWxQSwUGAAAAAAQABAD1AAAAhwMAAAAA&#10;" path="m46,149l34,145,22,143r-6,l38,139r22,-6l60,153,46,149m54,89l44,75,36,63,28,48,24,42,18,38,14,30,8,24,6,18,2,12,,6,,,4,6r4,4l12,16r4,4l22,24r6,4l32,32r6,l44,34r10,4l60,40r,53l54,89e" filled="f" stroked="f">
                    <v:path arrowok="t" o:connecttype="custom" o:connectlocs="73025,236538;53975,230188;34925,227013;25400,227013;60325,220663;95250,211138;95250,242888;73025,236538;85725,141288;69850,119063;57150,100013;44450,76200;38100,66675;28575,60325;22225,47625;12700,38100;9525,28575;3175,19050;0,9525;0,0;6350,9525;12700,15875;19050,25400;25400,31750;34925,38100;44450,44450;50800,50800;60325,50800;69850,53975;85725,60325;95250,63500;95250,147638;85725,141288" o:connectangles="0,0,0,0,0,0,0,0,0,0,0,0,0,0,0,0,0,0,0,0,0,0,0,0,0,0,0,0,0,0,0,0,0"/>
                    <o:lock v:ext="edit" verticies="t"/>
                  </v:shape>
                  <v:shape id="Freeform 28" o:spid="_x0000_s1054" style="position:absolute;left:2333;top:2333;width:3953;height:8049;visibility:visible;mso-wrap-style:square;v-text-anchor:top" coordsize="249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2Lr8A&#10;AADbAAAADwAAAGRycy9kb3ducmV2LnhtbERPPWvDMBDdC/kP4gLdGjkZSnCihGAIZDKJ26XbIV0t&#10;t9bJtZRY/vfVUOj4eN/7Y3K9eNAYOs8K1qsCBLH2puNWwfvb+WULIkRkg71nUjBTgONh8bTH0viJ&#10;b/RoYityCIcSFdgYh1LKoC05DCs/EGfu048OY4ZjK82IUw53vdwUxat02HFusDhQZUl/N3enQJ/c&#10;j+WmrrZ4nfVX/5Fq2yWlnpfptAMRKcV/8Z/7YhRs8tj8Jf8A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UrYuvwAAANsAAAAPAAAAAAAAAAAAAAAAAJgCAABkcnMvZG93bnJl&#10;di54bWxQSwUGAAAAAAQABAD1AAAAhAMAAAAA&#10;" path="m90,499l72,495,56,491r-18,l22,493,4,495r-4,l,409r6,6l20,427r16,18l54,463r24,20l108,507,90,499xm,224l28,213r36,-6l102,203r38,l178,199r37,-6l249,181r-54,30l148,246r-42,36l70,318,36,350,4,371,,373,,224xm,l26,r,10l22,34,20,58,16,81r-4,26l6,131,,147,,xe" fillcolor="#f9d3ad" stroked="f">
                    <v:path arrowok="t" o:connecttype="custom" o:connectlocs="142875,792163;114300,785813;88900,779463;60325,779463;34925,782638;6350,785813;0,785813;0,649288;9525,658813;31750,677863;57150,706438;85725,735013;123825,766763;171450,804863;142875,792163;0,355600;44450,338138;101600,328613;161925,322263;222250,322263;282575,315913;341313,306388;395288,287338;309563,334963;234950,390525;168275,447675;111125,504825;57150,555625;6350,588963;0,592138;0,355600;0,0;41275,0;41275,15875;34925,53975;31750,92075;25400,128588;19050,169863;9525,207963;0,233363;0,0" o:connectangles="0,0,0,0,0,0,0,0,0,0,0,0,0,0,0,0,0,0,0,0,0,0,0,0,0,0,0,0,0,0,0,0,0,0,0,0,0,0,0,0,0"/>
                    <o:lock v:ext="edit" verticies="t"/>
                  </v:shape>
                  <v:shape id="Freeform 29" o:spid="_x0000_s1055" style="position:absolute;left:2333;top:2333;width:3953;height:8049;visibility:visible;mso-wrap-style:square;v-text-anchor:top" coordsize="249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sPcIA&#10;AADbAAAADwAAAGRycy9kb3ducmV2LnhtbESPQYvCMBSE74L/ITzBi9hUD8tajSKiIHhYrB48Pppn&#10;U9q8lCZq/fdmYWGPw8x8w6w2vW3EkzpfOVYwS1IQxIXTFZcKrpfD9BuED8gaG8ek4E0eNuvhYIWZ&#10;di8+0zMPpYgQ9hkqMCG0mZS+MGTRJ64ljt7ddRZDlF0pdYevCLeNnKfpl7RYcVww2NLOUFHnD6vg&#10;9vZlbtz5tp9g28/0ab/4SWulxqN+uwQRqA//4b/2USuYL+D3S/wB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Sw9wgAAANsAAAAPAAAAAAAAAAAAAAAAAJgCAABkcnMvZG93&#10;bnJldi54bWxQSwUGAAAAAAQABAD1AAAAhwMAAAAA&#10;" path="m90,499l72,495,56,491r-18,l22,493,4,495r-4,l,409r6,6l20,427r16,18l54,463r24,20l108,507,90,499m,224l28,213r36,-6l102,203r38,l178,199r37,-6l249,181r-54,30l148,246r-42,36l70,318,36,350,4,371,,373,,224m,l26,r,10l22,34,20,58,16,81r-4,26l6,131,,147,,e" filled="f" stroked="f">
                    <v:path arrowok="t" o:connecttype="custom" o:connectlocs="142875,792163;114300,785813;88900,779463;60325,779463;34925,782638;6350,785813;0,785813;0,649288;9525,658813;31750,677863;57150,706438;85725,735013;123825,766763;171450,804863;142875,792163;0,355600;44450,338138;101600,328613;161925,322263;222250,322263;282575,315913;341313,306388;395288,287338;309563,334963;234950,390525;168275,447675;111125,504825;57150,555625;6350,588963;0,592138;0,355600;0,0;41275,0;41275,15875;34925,53975;31750,92075;25400,128588;19050,169863;9525,207963;0,233363;0,0" o:connectangles="0,0,0,0,0,0,0,0,0,0,0,0,0,0,0,0,0,0,0,0,0,0,0,0,0,0,0,0,0,0,0,0,0,0,0,0,0,0,0,0,0"/>
                    <o:lock v:ext="edit" verticies="t"/>
                  </v:shape>
                  <v:shape id="Freeform 30" o:spid="_x0000_s1056" style="position:absolute;left:41227;top:23939;width:2032;height:1032;visibility:visible;mso-wrap-style:square;v-text-anchor:top" coordsize="1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YzsIA&#10;AADbAAAADwAAAGRycy9kb3ducmV2LnhtbERPW2vCMBR+F/wP4Qz2pukUVDqjDEHY5WXWMdjbWXNs&#10;SpuTmmS2/nvzMPDx47uvt4NtxYV8qB0reJpmIIhLp2uuFHwd95MViBCRNbaOScGVAmw349Eac+16&#10;PtCliJVIIRxyVGBi7HIpQ2nIYpi6jjhxJ+ctxgR9JbXHPoXbVs6ybCEt1pwaDHa0M1Q2xZ9V8F38&#10;/nzM38rYe7P8lPvmfLo270o9PgwvzyAiDfEu/ne/agXztD59S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ZjOwgAAANsAAAAPAAAAAAAAAAAAAAAAAJgCAABkcnMvZG93&#10;bnJldi54bWxQSwUGAAAAAAQABAD1AAAAhwMAAAAA&#10;" path="m28,65l24,51,16,33,8,16,,,22,4,44,8r22,4l86,14r18,l120,10r8,-6l128,65,28,65xe" fillcolor="#d0dfc2" stroked="f">
                    <v:path arrowok="t" o:connecttype="custom" o:connectlocs="44450,103188;38100,80963;25400,52388;12700,25400;0,0;34925,6350;69850,12700;104775,19050;136525,22225;165100,22225;190500,15875;203200,6350;203200,103188;44450,103188" o:connectangles="0,0,0,0,0,0,0,0,0,0,0,0,0,0"/>
                  </v:shape>
                  <v:shape id="Freeform 31" o:spid="_x0000_s1057" style="position:absolute;left:41227;top:23939;width:2032;height:1032;visibility:visible;mso-wrap-style:square;v-text-anchor:top" coordsize="1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u9cQA&#10;AADbAAAADwAAAGRycy9kb3ducmV2LnhtbESPQWvCQBSE7wX/w/KEXorZ2EIN0VVEEGpPqXrQ2yP7&#10;TILZtyG7TWJ/fVcQPA4z8w2zWA2mFh21rrKsYBrFIIhzqysuFBwP20kCwnlkjbVlUnAjB6vl6GWB&#10;qbY9/1C394UIEHYpKii9b1IpXV6SQRfZhjh4F9sa9EG2hdQt9gFuavkex5/SYMVhocSGNiXl1/2v&#10;UeAu65P5/ptluzxLZMXZm8/OpNTreFjPQXga/DP8aH9pBR9TuH8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oLvXEAAAA2wAAAA8AAAAAAAAAAAAAAAAAmAIAAGRycy9k&#10;b3ducmV2LnhtbFBLBQYAAAAABAAEAPUAAACJAwAAAAA=&#10;" path="m28,65l24,51,16,33,8,16,,,22,4,44,8r22,4l86,14r18,l120,10r8,-6l128,65,28,65e" filled="f" stroked="f">
                    <v:path arrowok="t" o:connecttype="custom" o:connectlocs="44450,103188;38100,80963;25400,52388;12700,25400;0,0;34925,6350;69850,12700;104775,19050;136525,22225;165100,22225;190500,15875;203200,6350;203200,103188;44450,103188" o:connectangles="0,0,0,0,0,0,0,0,0,0,0,0,0,0"/>
                  </v:shape>
                  <v:shape id="Freeform 32" o:spid="_x0000_s1058" style="position:absolute;left:41513;top:2333;width:1746;height:1207;visibility:visible;mso-wrap-style:square;v-text-anchor:top" coordsize="11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N7b8A&#10;AADbAAAADwAAAGRycy9kb3ducmV2LnhtbESPUWvCQBCE3wv+h2MF35qNCqVGTwmC4KO1/QFLbk2C&#10;ub3j7ozpv+8VCn0cZuYbZneY7KBGDrF3omFZlKBYGmd6aTV8fZ5e30HFRGJocMIavjnCYT972VFl&#10;3FM+eLymVmWIxIo0dCn5CjE2HVuKhfMs2bu5YCllGVo0gZ4ZbgdcleUbWuolL3Tk+dhxc78+rAY6&#10;BR/s6Olxb7HGDV5uNtVaL+ZTvQWVeEr/4b/22WhYr+D3S/4Bu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m43tvwAAANsAAAAPAAAAAAAAAAAAAAAAAJgCAABkcnMvZG93bnJl&#10;di54bWxQSwUGAAAAAAQABAD1AAAAhAMAAAAA&#10;" path="m52,72r6,-6l64,60r4,-6l72,50r6,-4l80,44r2,-2l86,42r4,-2l92,38r4,-2l80,34,62,32,44,28,26,16,18,14,10,10,2,4,,,4,,6,2r8,2l22,4r6,l34,2,40,r,l110,r,58l104,60r-8,2l86,64,76,66,66,70,56,72r-6,2l46,76r6,-4xe" fillcolor="#b5c4a8" stroked="f">
                    <v:path arrowok="t" o:connecttype="custom" o:connectlocs="82550,114300;92075,104775;101600,95250;107950,85725;114300,79375;123825,73025;127000,69850;130175,66675;136525,66675;142875,63500;146050,60325;152400,57150;127000,53975;98425,50800;69850,44450;41275,25400;28575,22225;15875,15875;3175,6350;0,0;6350,0;9525,3175;22225,6350;34925,6350;44450,6350;53975,3175;63500,0;63500,0;174625,0;174625,92075;165100,95250;152400,98425;136525,101600;120650,104775;104775,111125;88900,114300;79375,117475;73025,120650;82550,114300" o:connectangles="0,0,0,0,0,0,0,0,0,0,0,0,0,0,0,0,0,0,0,0,0,0,0,0,0,0,0,0,0,0,0,0,0,0,0,0,0,0,0"/>
                  </v:shape>
                  <v:shape id="Freeform 33" o:spid="_x0000_s1059" style="position:absolute;left:41513;top:2333;width:1746;height:1207;visibility:visible;mso-wrap-style:square;v-text-anchor:top" coordsize="11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MVl8IA&#10;AADbAAAADwAAAGRycy9kb3ducmV2LnhtbESPT4vCMBTE74LfITxhb5ragkrXKOKyuHgR/8Du8dG8&#10;bYvNS0mi1m9vBMHjMPObYebLzjTiSs7XlhWMRwkI4sLqmksFp+P3cAbCB2SNjWVScCcPy0W/N8dc&#10;2xvv6XoIpYgl7HNUUIXQ5lL6oiKDfmRb4uj9W2cwROlKqR3eYrlpZJokE2mw5rhQYUvriorz4WIU&#10;ZH/bNJvs2Gv83aebtHNfzk+V+hh0q08QgbrwDr/oHx25D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xWXwgAAANsAAAAPAAAAAAAAAAAAAAAAAJgCAABkcnMvZG93&#10;bnJldi54bWxQSwUGAAAAAAQABAD1AAAAhwMAAAAA&#10;" path="m52,72r6,-6l64,60r4,-6l72,50r6,-4l80,44r2,-2l86,42r4,-2l92,38r4,-2l80,34,62,32,44,28,26,16,18,14,10,10,2,4,,,4,,6,2r8,2l22,4r6,l34,2,40,r,l110,r,58l104,60r-8,2l86,64,76,66,66,70,56,72r-6,2l46,76r6,-4e" filled="f" stroked="f">
                    <v:path arrowok="t" o:connecttype="custom" o:connectlocs="82550,114300;92075,104775;101600,95250;107950,85725;114300,79375;123825,73025;127000,69850;130175,66675;136525,66675;142875,63500;146050,60325;152400,57150;127000,53975;98425,50800;69850,44450;41275,25400;28575,22225;15875,15875;3175,6350;0,0;6350,0;9525,3175;22225,6350;34925,6350;44450,6350;53975,3175;63500,0;63500,0;174625,0;174625,92075;165100,95250;152400,98425;136525,101600;120650,104775;104775,111125;88900,114300;79375,117475;73025,120650;82550,114300" o:connectangles="0,0,0,0,0,0,0,0,0,0,0,0,0,0,0,0,0,0,0,0,0,0,0,0,0,0,0,0,0,0,0,0,0,0,0,0,0,0,0"/>
                  </v:shape>
                  <v:shape id="Freeform 34" o:spid="_x0000_s1060" style="position:absolute;left:41386;top:3540;width:1873;height:1794;visibility:visible;mso-wrap-style:square;v-text-anchor:top" coordsize="11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BncQA&#10;AADbAAAADwAAAGRycy9kb3ducmV2LnhtbESPQWvCQBSE74X+h+UJvelGa4tEV9FAqe3NVNDjI/tM&#10;grtvQ3Zror/eLQg9DjPzDbNY9daIC7W+dqxgPEpAEBdO11wq2P98DGcgfEDWaByTgit5WC2fnxaY&#10;atfxji55KEWEsE9RQRVCk0rpi4os+pFriKN3cq3FEGVbSt1iF+HWyEmSvEuLNceFChvKKirO+a9V&#10;8NmvO7MZH/Lk63vzdjSZy26TqVIvg349BxGoD//hR3urFbxO4e9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wZ3EAAAA2wAAAA8AAAAAAAAAAAAAAAAAmAIAAGRycy9k&#10;b3ducmV2LnhtbFBLBQYAAAAABAAEAPUAAACJAwAAAAA=&#10;" path="m24,113r,-2l26,107r2,-2l30,103r2,-2l34,99r,-2l36,95r2,-4l40,89r,-2l40,85r,-2l36,83,34,81,30,79,28,77,24,75,22,73,18,71,16,67,14,63,12,59,10,55,6,49,4,45,2,43,,41r4,2l6,45r4,2l14,49r2,2l20,51r2,2l22,53r2,2l24,57r2,2l28,59,26,51,24,43r,-10l28,21r,-4l28,13,30,7,32,5,30,9r2,4l32,17r2,4l34,23r2,4l40,29r2,4l44,39r,4l46,47r-2,4l48,41r4,-8l56,27r6,-6l68,15r4,-4l76,5,78,r,5l76,11r,8l76,27r-2,8l72,43r-4,8l62,59r,l64,59r,l66,59r,-2l68,57r2,-2l70,53r2,-2l74,51r4,-2l80,47r4,l86,45r4,l94,43r2,l100,43r4,l108,41r2,l114,39r2,l118,39r,l114,41r-4,2l106,47r-4,2l100,53r-4,4l92,59r-2,4l86,67r-2,2l82,71r-4,2l76,75r-2,l70,77r-2,l66,77r,2l68,79r2,l74,79r4,l80,79r2,2l86,83r4,4l94,89r6,2l96,91r-4,l90,91r-4,l84,91r-4,l78,93r-4,l70,93r-4,l62,93,58,91,54,89r-4,l48,87,46,85r-2,2l42,89r-2,2l40,93r-2,4l36,99r-2,2l32,103r-2,2l28,109r-2,2l26,113r-2,xe" fillcolor="#f0a49c" stroked="f">
                    <v:path arrowok="t" o:connecttype="custom" o:connectlocs="41275,169863;50800,160338;57150,150813;63500,138113;57150,131763;44450,122238;28575,112713;19050,93663;6350,71438;6350,68263;22225,77788;34925,84138;38100,90488;41275,80963;44450,33338;47625,11113;50800,20638;53975,36513;66675,52388;73025,74613;82550,52388;107950,23813;123825,0;120650,30163;114300,68263;98425,93663;104775,93663;111125,87313;117475,80963;133350,74613;149225,68263;165100,68263;180975,61913;187325,61913;168275,74613;152400,90488;136525,106363;123825,115888;111125,122238;104775,125413;117475,125413;130175,128588;149225,141288;146050,144463;133350,144463;117475,147638;98425,147638;79375,141288;69850,138113;63500,147638;53975,160338;44450,173038;38100,179388" o:connectangles="0,0,0,0,0,0,0,0,0,0,0,0,0,0,0,0,0,0,0,0,0,0,0,0,0,0,0,0,0,0,0,0,0,0,0,0,0,0,0,0,0,0,0,0,0,0,0,0,0,0,0,0,0"/>
                  </v:shape>
                  <v:shape id="Freeform 35" o:spid="_x0000_s1061" style="position:absolute;left:41386;top:3540;width:1873;height:1794;visibility:visible;mso-wrap-style:square;v-text-anchor:top" coordsize="11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o8MA&#10;AADbAAAADwAAAGRycy9kb3ducmV2LnhtbESPS4vCQBCE7wv7H4Ze8KaT+FglOoosCB59LXhsM20S&#10;NtMTMmMS/fWOIOyxqKqvqMWqM6VoqHaFZQXxIAJBnFpdcKbgdNz0ZyCcR9ZYWiYFd3KwWn5+LDDR&#10;tuU9NQefiQBhl6CC3PsqkdKlORl0A1sRB+9qa4M+yDqTusY2wE0ph1H0LQ0WHBZyrOgnp/TvcDMK&#10;Nusdx+P4cn88jN9PR032ex62SvW+uvUchKfO/4ff7a1WMJrA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Nso8MAAADbAAAADwAAAAAAAAAAAAAAAACYAgAAZHJzL2Rv&#10;d25yZXYueG1sUEsFBgAAAAAEAAQA9QAAAIgDAAAAAA==&#10;" path="m24,113r,-2l26,107r2,-2l30,103r2,-2l34,99r,-2l36,95r2,-4l40,89r,-2l40,85r,-2l36,83,34,81,30,79,28,77,24,75,22,73,18,71,16,67,14,63,12,59,10,55,6,49,4,45,2,43,,41r4,2l6,45r4,2l14,49r2,2l20,51r2,2l22,53r2,2l24,57r2,2l28,59,26,51,24,43r,-10l28,21r,-4l28,13,30,7,32,5,30,9r2,4l32,17r2,4l34,23r2,4l40,29r2,4l44,39r,4l46,47r-2,4l48,41r4,-8l56,27r6,-6l68,15r4,-4l76,5,78,r,5l76,11r,8l76,27r-2,8l72,43r-4,8l62,59r,l64,59r,l66,59r,-2l68,57r2,-2l70,53r2,-2l74,51r4,-2l80,47r4,l86,45r4,l94,43r2,l100,43r4,l108,41r2,l114,39r2,l118,39r,l114,41r-4,2l106,47r-4,2l100,53r-4,4l92,59r-2,4l86,67r-2,2l82,71r-4,2l76,75r-2,l70,77r-2,l66,77r,2l68,79r2,l74,79r4,l80,79r2,2l86,83r4,4l94,89r6,2l96,91r-4,l90,91r-4,l84,91r-4,l78,93r-4,l70,93r-4,l62,93,58,91,54,89r-4,l48,87,46,85r-2,2l42,89r-2,2l40,93r-2,4l36,99r-2,2l32,103r-2,2l28,109r-2,2l26,113r-2,e" filled="f" stroked="f">
                    <v:path arrowok="t" o:connecttype="custom" o:connectlocs="41275,169863;50800,160338;57150,150813;63500,138113;57150,131763;44450,122238;28575,112713;19050,93663;6350,71438;6350,68263;22225,77788;34925,84138;38100,90488;41275,80963;44450,33338;47625,11113;50800,20638;53975,36513;66675,52388;73025,74613;82550,52388;107950,23813;123825,0;120650,30163;114300,68263;98425,93663;104775,93663;111125,87313;117475,80963;133350,74613;149225,68263;165100,68263;180975,61913;187325,61913;168275,74613;152400,90488;136525,106363;123825,115888;111125,122238;104775,125413;117475,125413;130175,128588;149225,141288;146050,144463;133350,144463;117475,147638;98425,147638;79375,141288;69850,138113;63500,147638;53975,160338;44450,173038;38100,179388" o:connectangles="0,0,0,0,0,0,0,0,0,0,0,0,0,0,0,0,0,0,0,0,0,0,0,0,0,0,0,0,0,0,0,0,0,0,0,0,0,0,0,0,0,0,0,0,0,0,0,0,0,0,0,0,0"/>
                  </v:shape>
                  <v:shape id="Freeform 36" o:spid="_x0000_s1062" style="position:absolute;left:3952;top:24844;width:191;height:127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JN8YA&#10;AADbAAAADwAAAGRycy9kb3ducmV2LnhtbESPQWsCMRSE7wX/Q3iCF6nZKiy6GqUVKxb0oLbQ43Pz&#10;3KzdvCybVLf/3hQKPQ4z8w0zW7S2EldqfOlYwdMgAUGcO11yoeD9+Po4BuEDssbKMSn4IQ+Leedh&#10;hpl2N97T9RAKESHsM1RgQqgzKX1uyKIfuJo4emfXWAxRNoXUDd4i3FZymCSptFhyXDBY09JQ/nX4&#10;tgom5aW/1pvdx/H0mfJ2uyLz8tZXqtdtn6cgArXhP/zX3mgFoxR+v8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jJN8YAAADbAAAADwAAAAAAAAAAAAAAAACYAgAAZHJz&#10;L2Rvd25yZXYueG1sUEsFBgAAAAAEAAQA9QAAAIsDAAAAAA==&#10;" path="m,8r2,l10,r2,8l,8xe" fillcolor="#f0a49c" stroked="f">
                    <v:path arrowok="t" o:connecttype="custom" o:connectlocs="0,12700;3175,12700;15875,0;19050,12700;0,12700" o:connectangles="0,0,0,0,0"/>
                  </v:shape>
                  <v:shape id="Freeform 37" o:spid="_x0000_s1063" style="position:absolute;left:3952;top:24844;width:191;height:127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nNcMA&#10;AADbAAAADwAAAGRycy9kb3ducmV2LnhtbESPT4vCMBTE7wt+h/AEL4umVlCpRlFh1ev6B/H2aJ5t&#10;sXnpNlHrtzcLgsdhZn7DTOeNKcWdaldYVtDvRSCIU6sLzhQc9j/dMQjnkTWWlknBkxzMZ62vKSba&#10;PviX7jufiQBhl6CC3PsqkdKlORl0PVsRB+9ia4M+yDqTusZHgJtSxlE0lAYLDgs5VrTKKb3ubkbB&#10;Yn3+W+7lrTrGsd2sTrHT39tUqU67WUxAeGr8J/xub7WCwQj+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onNcMAAADbAAAADwAAAAAAAAAAAAAAAACYAgAAZHJzL2Rv&#10;d25yZXYueG1sUEsFBgAAAAAEAAQA9QAAAIgDAAAAAA==&#10;" path="m,8r2,l10,r2,8l,8e" filled="f" stroked="f">
                    <v:path arrowok="t" o:connecttype="custom" o:connectlocs="0,12700;3175,12700;15875,0;19050,12700;0,12700" o:connectangles="0,0,0,0,0"/>
                  </v:shape>
                  <v:shape id="Freeform 40" o:spid="_x0000_s1064" style="position:absolute;left:2270;top:2270;width:41052;height:22764;visibility:visible;mso-wrap-style:square;v-text-anchor:top" coordsize="258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lK8EA&#10;AADbAAAADwAAAGRycy9kb3ducmV2LnhtbERPy2oCMRTdF/yHcAtuimYqpdrRKFIQFAXxQcHdZXKb&#10;GWZyMyRRp39vFkKXh/OeLTrbiBv5UDlW8D7MQBAXTldsFJxPq8EERIjIGhvHpOCPAizmvZcZ5trd&#10;+UC3YzQihXDIUUEZY5tLGYqSLIaha4kT9+u8xZigN1J7vKdw28hRln1KixWnhhJb+i6pqI9Xq2Dz&#10;w/XEMH5V+0t9Ppm3cbHbeqX6r91yCiJSF//FT/daK/hI69OX9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RJSvBAAAA2wAAAA8AAAAAAAAAAAAAAAAAmAIAAGRycy9kb3du&#10;cmV2LnhtbFBLBQYAAAAABAAEAPUAAACGAwAAAAA=&#10;" path="m118,1434r,-4l2482,1430r,4l2482,1434r-2364,xm2,1434r-2,l,1432r2,l,1432,,1232r4,l4,1230r,200l106,1430r-4,4l2,1434xm2582,1243r4,2l2586,1367r-4,2l2582,1243xm2582,1023r,-2l2586,1017r,8l2582,1023xm,715r,l,715,,499r4,l4,870,,874r,2l,715xm2582,614r2,2l2586,616r,185l2582,805r,-191xm2582,554r4,4l2586,592r-4,2l2582,594r,-40xm2582,501r,-382l2584,117r-2,2l2582,62r,l2586,60r,441l2582,501xm,411l,379r4,-2l4,413,,411xm,163r,-4l4,151r,77l,228r,2l,163xm2476,4r-6,-2l2472,4,30,4,32,,2530,r-2,l2520,2r-8,2l2476,4xm2554,r-2,l2556,r4,4l2554,xe" fillcolor="#b4c4a8" stroked="f">
                    <v:path arrowok="t" o:connecttype="custom" o:connectlocs="187325,2270125;3940175,2276475;187325,2276475;0,2276475;3175,2273300;0,1955800;6350,1952625;168275,2270125;3175,2276475;4105275,1976438;4098925,2173288;4098925,1624013;4105275,1614488;4098925,1624013;0,1135063;0,792163;6350,1381125;0,1390650;4098925,974725;4105275,977900;4098925,1277938;4098925,879475;4105275,939800;4098925,942975;4098925,795338;4102100,185738;4098925,98425;4105275,95250;4098925,795338;0,601663;6350,655638;0,258763;6350,239713;0,361950;0,258763;3921125,3175;47625,6350;4016375,0;4000500,3175;3930650,6350;4051300,0;4064000,6350" o:connectangles="0,0,0,0,0,0,0,0,0,0,0,0,0,0,0,0,0,0,0,0,0,0,0,0,0,0,0,0,0,0,0,0,0,0,0,0,0,0,0,0,0,0"/>
                    <o:lock v:ext="edit" verticies="t"/>
                  </v:shape>
                  <v:shape id="Freeform 41" o:spid="_x0000_s1065" style="position:absolute;left:2270;top:2270;width:41052;height:22764;visibility:visible;mso-wrap-style:square;v-text-anchor:top" coordsize="258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5IsUA&#10;AADbAAAADwAAAGRycy9kb3ducmV2LnhtbESPzWoCQRCE74G8w9ABbzqrqEk2jqJCwIME3Ejw2Oz0&#10;/iQ7PctOR9e3dwJCjkVVfUUtVr1r1Jm6UHs2MB4loIhzb2suDRw/34cvoIIgW2w8k4ErBVgtHx8W&#10;mFp/4QOdMylVhHBI0UAl0qZah7wih2HkW+LoFb5zKFF2pbYdXiLcNXqSJHPtsOa4UGFL24ryn+zX&#10;GShxM5fX6d4/fxy/5VTMdtuv4mTM4Klfv4ES6uU/fG/vrIHpGP6+xB+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rkixQAAANsAAAAPAAAAAAAAAAAAAAAAAJgCAABkcnMv&#10;ZG93bnJldi54bWxQSwUGAAAAAAQABAD1AAAAigMAAAAA&#10;" path="m118,1434r,-4l2482,1430r,4l2482,1434r-2364,m2,1434r-2,l,1432r2,l,1432,,1232r4,l4,1230r,200l106,1430r-4,4l2,1434m2582,1243r4,2l2586,1367r-4,2l2582,1243t,-220l2582,1021r4,-4l2586,1025r-4,-2m,715r,l,715,,499r4,l4,870,,874r,2l,715m2582,614r2,2l2586,616r,185l2582,805r,-191m2582,554r4,4l2586,592r-4,2l2582,594r,-40m2582,501r,-382l2584,117r-2,2l2582,62r,l2586,60r,441l2582,501m,411l,379r4,-2l4,413,,411m,163r,-4l4,151r,77l,228r,2l,163m2476,4r-6,-2l2472,4,30,4,32,,2530,r-2,l2520,2r-8,2l2476,4m2554,r-2,l2556,r4,4l2554,e" filled="f" stroked="f">
                    <v:path arrowok="t" o:connecttype="custom" o:connectlocs="187325,2270125;3940175,2276475;187325,2276475;0,2276475;3175,2273300;0,1955800;6350,1952625;168275,2270125;3175,2276475;4105275,1976438;4098925,2173288;4098925,1624013;4105275,1614488;4098925,1624013;0,1135063;0,792163;6350,1381125;0,1390650;4098925,974725;4105275,977900;4098925,1277938;4098925,879475;4105275,939800;4098925,942975;4098925,795338;4102100,185738;4098925,98425;4105275,95250;4098925,795338;0,601663;6350,655638;0,258763;6350,239713;0,361950;0,258763;3921125,3175;47625,6350;4016375,0;4000500,3175;3930650,6350;4051300,0;4064000,6350" o:connectangles="0,0,0,0,0,0,0,0,0,0,0,0,0,0,0,0,0,0,0,0,0,0,0,0,0,0,0,0,0,0,0,0,0,0,0,0,0,0,0,0,0,0"/>
                    <o:lock v:ext="edit" verticies="t"/>
                  </v:shape>
                  <v:shape id="Freeform 42" o:spid="_x0000_s1066" style="position:absolute;left:43259;top:14986;width:63;height:7048;visibility:visible;mso-wrap-style:square;v-text-anchor:top" coordsize="4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YLsYA&#10;AADbAAAADwAAAGRycy9kb3ducmV2LnhtbESPQWvCQBSE7wX/w/IEL0U3lVI0uooWLC2IksSLt0f2&#10;mUSzb0N2a9J/3y0IPQ4z8w2zXPemFndqXWVZwcskAkGcW11xoeCU7cYzEM4ja6wtk4IfcrBeDZ6W&#10;GGvbcUL31BciQNjFqKD0vomldHlJBt3ENsTBu9jWoA+yLaRusQtwU8tpFL1JgxWHhRIbei8pv6Xf&#10;RsH2tD8esjSR+8NHlzzX82z7db4qNRr2mwUIT73/Dz/an1rB6xT+vo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uYLsYAAADbAAAADwAAAAAAAAAAAAAAAACYAgAAZHJz&#10;L2Rvd25yZXYueG1sUEsFBgAAAAAEAAQA9QAAAIsDAAAAAA==&#10;" path="m,442l,222r4,2l4,444,,442xm,4l4,r,216l,220,,4xe" fillcolor="#a56945" stroked="f">
                    <v:path arrowok="t" o:connecttype="custom" o:connectlocs="0,701675;0,352425;6350,355600;6350,704850;0,701675;0,6350;6350,0;6350,342900;0,349250;0,6350" o:connectangles="0,0,0,0,0,0,0,0,0,0"/>
                    <o:lock v:ext="edit" verticies="t"/>
                  </v:shape>
                  <v:shape id="Freeform 43" o:spid="_x0000_s1067" style="position:absolute;left:43259;top:14986;width:63;height:7048;visibility:visible;mso-wrap-style:square;v-text-anchor:top" coordsize="4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ViMEA&#10;AADbAAAADwAAAGRycy9kb3ducmV2LnhtbESPQYvCMBSE7wv+h/AEb2uqLiLVVFQQ3ONWDx4fzbMt&#10;bV5qk9r235uFhT0OM/MNs9sPphYval1pWcFiHoEgzqwuOVdwu54/NyCcR9ZYWyYFIznYJ5OPHcba&#10;9vxDr9TnIkDYxaig8L6JpXRZQQbd3DbEwXvY1qAPss2lbrEPcFPLZRStpcGSw0KBDZ0Kyqq0Mwoo&#10;PT67zhyv32OPjqP1yd+rUanZdDhsQXga/H/4r33RCr5W8Psl/AC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PVYjBAAAA2wAAAA8AAAAAAAAAAAAAAAAAmAIAAGRycy9kb3du&#10;cmV2LnhtbFBLBQYAAAAABAAEAPUAAACGAwAAAAA=&#10;" path="m,442l,222r4,2l4,444,,442m,4l4,r,216l,220,,4e" filled="f" stroked="f">
                    <v:path arrowok="t" o:connecttype="custom" o:connectlocs="0,701675;0,352425;6350,355600;6350,704850;0,701675;0,6350;6350,0;6350,342900;0,349250;0,6350" o:connectangles="0,0,0,0,0,0,0,0,0,0"/>
                    <o:lock v:ext="edit" verticies="t"/>
                  </v:shape>
                  <v:shape id="Freeform 44" o:spid="_x0000_s1068" style="position:absolute;left:2270;top:16081;width:63;height:5747;visibility:visible;mso-wrap-style:square;v-text-anchor:top" coordsize="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xCcUA&#10;AADbAAAADwAAAGRycy9kb3ducmV2LnhtbESPT2sCMRTE74LfITzBm5v1D7ZsjVKKQk+lalva22Pz&#10;3I1uXpZNqum3NwXB4zAzv2EWq2gbcabOG8cKxlkOgrh02nCl4GO/GT2C8AFZY+OYFPyRh9Wy31tg&#10;od2Ft3TehUokCPsCFdQhtIWUvqzJos9cS5y8g+sshiS7SuoOLwluGznJ87m0aDgt1NjSS03lafdr&#10;Fbxtp+v48F5NnYk/n4e9OX5/lUelhoP4/AQiUAz38K39qhXMZvD/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XEJxQAAANsAAAAPAAAAAAAAAAAAAAAAAJgCAABkcnMv&#10;ZG93bnJldi54bWxQSwUGAAAAAAQABAD1AAAAigMAAAAA&#10;" path="m,362l,6,,4,4,r,360l4,362r-4,xe" fillcolor="#6a8951" stroked="f">
                    <v:path arrowok="t" o:connecttype="custom" o:connectlocs="0,574675;0,9525;0,6350;6350,0;6350,571500;6350,574675;0,574675" o:connectangles="0,0,0,0,0,0,0"/>
                  </v:shape>
                  <v:shape id="Freeform 45" o:spid="_x0000_s1069" style="position:absolute;left:2270;top:16081;width:63;height:5747;visibility:visible;mso-wrap-style:square;v-text-anchor:top" coordsize="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szsUA&#10;AADbAAAADwAAAGRycy9kb3ducmV2LnhtbESPT2vCQBTE7wW/w/KEXkrdWLVIdBXpH63Ei7bg9ZF9&#10;JsHs25BdzfbbdwWhx2FmfsPMl8HU4kqtqywrGA4SEMS51RUXCn6+P5+nIJxH1lhbJgW/5GC56D3M&#10;MdW24z1dD74QEcIuRQWl900qpctLMugGtiGO3sm2Bn2UbSF1i12Em1q+JMmrNFhxXCixobeS8vPh&#10;YhRMtuyy7j2YS/a0Ho52540PH0elHvthNQPhKfj/8L39pRWMJ3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mzOxQAAANsAAAAPAAAAAAAAAAAAAAAAAJgCAABkcnMv&#10;ZG93bnJldi54bWxQSwUGAAAAAAQABAD1AAAAigMAAAAA&#10;" path="m,362l,6,,4,4,r,360l4,362r-4,e" filled="f" stroked="f">
                    <v:path arrowok="t" o:connecttype="custom" o:connectlocs="0,574675;0,9525;0,6350;6350,0;6350,571500;6350,574675;0,574675" o:connectangles="0,0,0,0,0,0,0"/>
                  </v:shape>
                  <v:shape id="Freeform 47" o:spid="_x0000_s1070" style="position:absolute;left:2270;top:1362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pVK8UA&#10;AADbAAAADwAAAGRycy9kb3ducmV2LnhtbESPQWsCMRSE7wX/Q3iCF6mJxWpZjWJFoT1U0Ba8PjZv&#10;N4ubl2UT1+2/bwqFHoeZ+YZZbXpXi47aUHnWMJ0oEMS5NxWXGr4+D48vIEJENlh7Jg3fFGCzHjys&#10;MDP+zifqzrEUCcIhQw02xiaTMuSWHIaJb4iTV/jWYUyyLaVp8Z7grpZPSs2lw4rTgsWGdpby6/nm&#10;NKj38nKcvx6e9+Nu91FcwlgV9qj1aNhvlyAi9fE//Nd+MxpmC/j9k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lUrxQAAANsAAAAPAAAAAAAAAAAAAAAAAJgCAABkcnMv&#10;ZG93bnJldi54bWxQSwUGAAAAAAQABAD1AAAAigMAAAAA&#10;" path="m,l,,,,,e" filled="f" stroked="f">
                    <v:path arrowok="t" o:connecttype="custom" o:connectlocs="0,0;0,0;0,0;0,0" o:connectangles="0,0,0,0"/>
                  </v:shape>
                  <v:shape id="Freeform 48" o:spid="_x0000_s1071" style="position:absolute;left:43259;top:10223;width:63;height:1826;visibility:visible;mso-wrap-style:square;v-text-anchor:top" coordsize="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qTL8A&#10;AADbAAAADwAAAGRycy9kb3ducmV2LnhtbERPy4rCMBTdC/5DuMLsNNWRGamNIg6C6Go6gi4vze0D&#10;m5uSZLT+vVkILg/nna1704obOd9YVjCdJCCIC6sbrhSc/nbjBQgfkDW2lknBgzysV8NBhqm2d/6l&#10;Wx4qEUPYp6igDqFLpfRFTQb9xHbEkSutMxgidJXUDu8x3LRyliRf0mDDsaHGjrY1Fdf83yg4Ov7R&#10;h913dzkeprwI+bn8zFmpj1G/WYII1Ie3+OXeawXzODZ+i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QSpMvwAAANsAAAAPAAAAAAAAAAAAAAAAAJgCAABkcnMvZG93bnJl&#10;di54bWxQSwUGAAAAAAQABAD1AAAAhAMAAAAA&#10;" path="m2,115l,113,,93r,l4,91r,24l2,115xm,53l,,4,r,57l,53xe" fillcolor="#ae9755" stroked="f">
                    <v:path arrowok="t" o:connecttype="custom" o:connectlocs="3175,182563;0,179388;0,147638;0,147638;6350,144463;6350,182563;3175,182563;0,84138;0,0;6350,0;6350,90488;0,84138" o:connectangles="0,0,0,0,0,0,0,0,0,0,0,0"/>
                    <o:lock v:ext="edit" verticies="t"/>
                  </v:shape>
                  <v:shape id="Freeform 49" o:spid="_x0000_s1072" style="position:absolute;left:43259;top:10223;width:63;height:1826;visibility:visible;mso-wrap-style:square;v-text-anchor:top" coordsize="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uR8UA&#10;AADbAAAADwAAAGRycy9kb3ducmV2LnhtbESPQWvCQBSE7wX/w/KE3urGklaNWcW2SHsRUSN4fGSf&#10;STD7NuxuNf77bqHQ4zAz3zD5sjetuJLzjWUF41ECgri0uuFKQXFYP01B+ICssbVMCu7kYbkYPOSY&#10;aXvjHV33oRIRwj5DBXUIXSalL2sy6Ee2I47e2TqDIUpXSe3wFuGmlc9J8ioNNhwXauzovabysv82&#10;Ctz67X7ahMNuWmwmn9h+pC/bY6rU47BfzUEE6sN/+K/9pRWkM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G5HxQAAANsAAAAPAAAAAAAAAAAAAAAAAJgCAABkcnMv&#10;ZG93bnJldi54bWxQSwUGAAAAAAQABAD1AAAAigMAAAAA&#10;" path="m2,115l,113,,93r,l4,91r,24l2,115m,53l,,4,r,57l,53e" filled="f" stroked="f">
                    <v:path arrowok="t" o:connecttype="custom" o:connectlocs="3175,182563;0,179388;0,147638;0,147638;6350,144463;6350,182563;3175,182563;0,84138;0,0;6350,0;6350,90488;0,84138" o:connectangles="0,0,0,0,0,0,0,0,0,0,0,0"/>
                    <o:lock v:ext="edit" verticies="t"/>
                  </v:shape>
                  <v:shape id="Freeform 50" o:spid="_x0000_s1073" style="position:absolute;left:2270;top:2270;width:508;height:7921;visibility:visible;mso-wrap-style:square;v-text-anchor:top" coordsize="3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oOcEA&#10;AADbAAAADwAAAGRycy9kb3ducmV2LnhtbERPy4rCMBTdC/5DuII7TRVHtBpFCjM4Cxc+0C4vzbWt&#10;Njelidr5+8lCcHk47+W6NZV4UuNKywpGwwgEcWZ1ybmC0/F7MAPhPLLGyjIp+CMH61W3s8RY2xfv&#10;6XnwuQgh7GJUUHhfx1K6rCCDbmhr4sBdbWPQB9jkUjf4CuGmkuMomkqDJYeGAmtKCsruh4dRoOe7&#10;tP1Nfi7n8+i0TX0yyR+3VKl+r90sQHhq/Uf8dm+1gq+wPnw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fKDnBAAAA2wAAAA8AAAAAAAAAAAAAAAAAmAIAAGRycy9kb3du&#10;cmV2LnhtbFBLBQYAAAAABAAEAPUAAACGAwAAAAA=&#10;" path="m,411r4,2l4,499r-4,l,411xm,230r,-2l4,228r,149l,379,,230xm,2l,,2,,32,,30,4,4,4r,147l,159r,4l,2xe" fillcolor="#ae9755" stroked="f">
                    <v:path arrowok="t" o:connecttype="custom" o:connectlocs="0,652463;6350,655638;6350,792163;0,792163;0,652463;0,365125;0,361950;6350,361950;6350,598488;0,601663;0,365125;0,3175;0,0;3175,0;50800,0;47625,6350;6350,6350;6350,239713;0,252413;0,258763;0,3175" o:connectangles="0,0,0,0,0,0,0,0,0,0,0,0,0,0,0,0,0,0,0,0,0"/>
                    <o:lock v:ext="edit" verticies="t"/>
                  </v:shape>
                  <v:shape id="Freeform 51" o:spid="_x0000_s1074" style="position:absolute;left:2270;top:2270;width:508;height:7921;visibility:visible;mso-wrap-style:square;v-text-anchor:top" coordsize="3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ZmcEA&#10;AADbAAAADwAAAGRycy9kb3ducmV2LnhtbESPzarCMBSE94LvEI7gTlN/kWoUkWsRXFl1f2iObbU5&#10;KU2u9r79jSC4HGbmG2a1aU0lntS40rKC0TACQZxZXXKu4HLeDxYgnEfWWFkmBX/kYLPudlYYa/vi&#10;Ez1Tn4sAYRejgsL7OpbSZQUZdENbEwfvZhuDPsgml7rBV4CbSo6jaC4NlhwWCqxpV1D2SH+NAumn&#10;p8nxML3e5lpnP8k9mczKRKl+r90uQXhq/Tf8aR+0gtkI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B2ZnBAAAA2wAAAA8AAAAAAAAAAAAAAAAAmAIAAGRycy9kb3du&#10;cmV2LnhtbFBLBQYAAAAABAAEAPUAAACGAwAAAAA=&#10;" path="m,411r4,2l4,499r-4,l,411m,230r,-2l4,228r,149l,379,,230m,2l,,2,,32,,30,4,4,4r,147l,159r,4l,2e" filled="f" stroked="f">
                    <v:path arrowok="t" o:connecttype="custom" o:connectlocs="0,652463;6350,655638;6350,792163;0,792163;0,652463;0,365125;0,361950;6350,361950;6350,598488;0,601663;0,365125;0,3175;0,0;3175,0;50800,0;47625,6350;6350,6350;6350,239713;0,252413;0,258763;0,3175" o:connectangles="0,0,0,0,0,0,0,0,0,0,0,0,0,0,0,0,0,0,0,0,0"/>
                    <o:lock v:ext="edit" verticies="t"/>
                  </v:shape>
                  <v:shape id="Freeform 52" o:spid="_x0000_s1075" style="position:absolute;left:41671;top:23971;width:1651;height:1063;visibility:visible;mso-wrap-style:square;v-text-anchor:top" coordsize="10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e7MQA&#10;AADbAAAADwAAAGRycy9kb3ducmV2LnhtbESPQWsCMRSE7wX/Q3iCN80qrJStUarFUiiW1u3F22Pz&#10;3N26eVmSqOm/bwShx2FmvmEWq2g6cSHnW8sKppMMBHFldcu1gu9yO34E4QOyxs4yKfglD6vl4GGB&#10;hbZX/qLLPtQiQdgXqKAJoS+k9FVDBv3E9sTJO1pnMCTpaqkdXhPcdHKWZXNpsOW00GBPm4aq0/5s&#10;FGznnzq4Ln/Zfby/rvOfQyzLOio1GsbnJxCBYvgP39tvWkE+g9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3uzEAAAA2wAAAA8AAAAAAAAAAAAAAAAAmAIAAGRycy9k&#10;b3ducmV2LnhtbFBLBQYAAAAABAAEAPUAAACJAwAAAAA=&#10;" path="m,67r,l,63r100,l100,2,104,r,65l102,65r,2l,67xe" fillcolor="#85a46a" stroked="f">
                    <v:path arrowok="t" o:connecttype="custom" o:connectlocs="0,106363;0,106363;0,100013;158750,100013;158750,3175;165100,0;165100,103188;161925,103188;161925,106363;0,106363" o:connectangles="0,0,0,0,0,0,0,0,0,0"/>
                  </v:shape>
                  <v:shape id="Freeform 53" o:spid="_x0000_s1076" style="position:absolute;left:41671;top:23971;width:1651;height:1063;visibility:visible;mso-wrap-style:square;v-text-anchor:top" coordsize="10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ShMYA&#10;AADbAAAADwAAAGRycy9kb3ducmV2LnhtbESPT2vCQBTE74V+h+UVvNWNiqJpNiKCtl6E+gf09pp9&#10;zYZm34bsVtN++q4g9DjMzG+YbN7ZWlyo9ZVjBYN+AoK4cLriUsFhv3qegvABWWPtmBT8kId5/viQ&#10;Yardld/psguliBD2KSowITSplL4wZNH3XUMcvU/XWgxRtqXULV4j3NZymCQTabHiuGCwoaWh4mv3&#10;bRXweix/Xwfb9ak6SvMxG52Hm/1Gqd5Tt3gBEagL/+F7+00rGI/g9iX+AJ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rShMYAAADbAAAADwAAAAAAAAAAAAAAAACYAgAAZHJz&#10;L2Rvd25yZXYueG1sUEsFBgAAAAAEAAQA9QAAAIsDAAAAAA==&#10;" path="m,67r,l,63r100,l100,2,104,r,65l102,65r,2l,67e" filled="f" stroked="f">
                    <v:path arrowok="t" o:connecttype="custom" o:connectlocs="0,106363;0,106363;0,100013;158750,100013;158750,3175;165100,0;165100,103188;161925,103188;161925,106363;0,106363" o:connectangles="0,0,0,0,0,0,0,0,0,0"/>
                  </v:shape>
                  <v:shape id="Freeform 54" o:spid="_x0000_s1077" style="position:absolute;left:41481;top:2270;width:1841;height:984;visibility:visible;mso-wrap-style:square;v-text-anchor:top" coordsize="11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O/28QA&#10;AADbAAAADwAAAGRycy9kb3ducmV2LnhtbESPzWrDMBCE74W+g9hAb40cUzfBiWxCoNBLoU0KvW6s&#10;jW1irYwl/+Xpo0Khx2FmvmF2+WQaMVDnassKVssIBHFhdc2lgu/T2/MGhPPIGhvLpGAmB3n2+LDD&#10;VNuRv2g4+lIECLsUFVTet6mUrqjIoFvaljh4F9sZ9EF2pdQdjgFuGhlH0as0WHNYqLClQ0XF9dgb&#10;BfuPdTz8nIfDZ1T0yYzlOWlva6WeFtN+C8LT5P/Df+13rSB5gd8v4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Tv9vEAAAA2wAAAA8AAAAAAAAAAAAAAAAAmAIAAGRycy9k&#10;b3ducmV2LnhtbFBLBQYAAAAABAAEAPUAAACJAwAAAAA=&#10;" path="m112,4l42,4,50,2,58,r2,l82,r2,l90,4,86,r28,l114,2r,-2l116,r,2l116,60r-4,2l112,62r,-58xm2,4l,2,6,4,2,4xe" fillcolor="#6a8951" stroked="f">
                    <v:path arrowok="t" o:connecttype="custom" o:connectlocs="177800,6350;66675,6350;79375,3175;92075,0;95250,0;130175,0;133350,0;142875,6350;136525,0;180975,0;180975,3175;180975,0;184150,0;184150,3175;184150,95250;177800,98425;177800,98425;177800,6350;3175,6350;0,3175;9525,6350;3175,6350" o:connectangles="0,0,0,0,0,0,0,0,0,0,0,0,0,0,0,0,0,0,0,0,0,0"/>
                    <o:lock v:ext="edit" verticies="t"/>
                  </v:shape>
                  <v:shape id="Freeform 55" o:spid="_x0000_s1078" style="position:absolute;left:41481;top:2270;width:1841;height:984;visibility:visible;mso-wrap-style:square;v-text-anchor:top" coordsize="11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Il8QA&#10;AADbAAAADwAAAGRycy9kb3ducmV2LnhtbESPQWsCMRSE70L/Q3gFb5ptwWJXo1hB9GSpddHjY/Pc&#10;LN28LEl013/fFAoeh5n5hpkve9uIG/lQO1bwMs5AEJdO11wpOH5vRlMQISJrbByTgjsFWC6eBnPM&#10;tev4i26HWIkE4ZCjAhNjm0sZSkMWw9i1xMm7OG8xJukrqT12CW4b+Zplb9JizWnBYEtrQ+XP4WoV&#10;nK5F8WnX5+lmvz2/fxS+o51ZKTV87lczEJH6+Aj/t3dawWQC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CJfEAAAA2wAAAA8AAAAAAAAAAAAAAAAAmAIAAGRycy9k&#10;b3ducmV2LnhtbFBLBQYAAAAABAAEAPUAAACJAwAAAAA=&#10;" path="m112,4l42,4,50,2,58,r2,l82,r2,l90,4,86,r28,l114,2r,-2l116,r,2l116,60r-4,2l112,62r,-58m2,4l,2,6,4,2,4e" filled="f" stroked="f">
                    <v:path arrowok="t" o:connecttype="custom" o:connectlocs="177800,6350;66675,6350;79375,3175;92075,0;95250,0;130175,0;133350,0;142875,6350;136525,0;180975,0;180975,3175;180975,0;184150,0;184150,3175;184150,95250;177800,98425;177800,98425;177800,6350;3175,6350;0,3175;9525,6350;3175,6350" o:connectangles="0,0,0,0,0,0,0,0,0,0,0,0,0,0,0,0,0,0,0,0,0,0"/>
                    <o:lock v:ext="edit" verticies="t"/>
                  </v:shape>
                  <v:shape id="Freeform 56" o:spid="_x0000_s1079" style="position:absolute;left:43259;top:4127;width:32;height:3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H6sIA&#10;AADbAAAADwAAAGRycy9kb3ducmV2LnhtbESPUWvCMBSF34X9h3AHvtl0gxWpRhFZYXsQZvUHXJpr&#10;U2xuuiTT+u/NQPDxcM75Dme5Hm0vLuRD51jBW5aDIG6c7rhVcDxUszmIEJE19o5JwY0CrFcvkyWW&#10;2l15T5c6tiJBOJSowMQ4lFKGxpDFkLmBOHkn5y3GJH0rtcdrgttevud5IS12nBYMDrQ11JzrP6vA&#10;mVr/5L74bex8X2363VB/Vt9KTV/HzQJEpDE+w4/2l1bwUcD/l/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IfqwgAAANsAAAAPAAAAAAAAAAAAAAAAAJgCAABkcnMvZG93&#10;bnJldi54bWxQSwUGAAAAAAQABAD1AAAAhwMAAAAA&#10;" path="m,2l2,,,2r,xe" fillcolor="#a56945" stroked="f">
                    <v:path arrowok="t" o:connecttype="custom" o:connectlocs="0,3175;3175,0;0,3175;0,3175" o:connectangles="0,0,0,0"/>
                  </v:shape>
                  <v:shape id="Freeform 57" o:spid="_x0000_s1080" style="position:absolute;left:43259;top:4127;width:32;height:3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26V8QA&#10;AADbAAAADwAAAGRycy9kb3ducmV2LnhtbESPzWoCMRSF9wXfIVzBXc0oWO1oFJEKlkJRaxfdXSfX&#10;mcHkZpqkOr59IxS6PJyfjzNbtNaIC/lQO1Yw6GcgiAunay4VHD7WjxMQISJrNI5JwY0CLOadhxnm&#10;2l15R5d9LEUa4ZCjgirGJpcyFBVZDH3XECfv5LzFmKQvpfZ4TePWyGGWPUmLNSdChQ2tKirO+x+b&#10;IO8nY56t+bxl229/PLy8npu3L6V63XY5BRGpjf/hv/ZGKxiN4f4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ulfEAAAA2wAAAA8AAAAAAAAAAAAAAAAAmAIAAGRycy9k&#10;b3ducmV2LnhtbFBLBQYAAAAABAAEAPUAAACJAwAAAAA=&#10;" path="m,2l2,,,2r,e" filled="f" stroked="f">
                    <v:path arrowok="t" o:connecttype="custom" o:connectlocs="0,3175;3175,0;0,3175;0,3175" o:connectangles="0,0,0,0"/>
                  </v:shape>
                  <v:shape id="Freeform 58" o:spid="_x0000_s1081" style="position:absolute;left:3889;top:24971;width:254;height:63;visibility:visible;mso-wrap-style:square;v-text-anchor:top" coordsize="1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HJMIA&#10;AADbAAAADwAAAGRycy9kb3ducmV2LnhtbERPy4rCMBTdC/MP4Q7MTlMVB6lGkYFxxIVifYC7S3Nt&#10;i81NbaKtfz9ZCC4P5z2dt6YUD6pdYVlBvxeBIE6tLjhTcNj/dscgnEfWWFomBU9yMJ99dKYYa9vw&#10;jh6Jz0QIYRejgtz7KpbSpTkZdD1bEQfuYmuDPsA6k7rGJoSbUg6i6FsaLDg05FjRT07pNbkbBaf7&#10;9tgM15vbYnvwz9t4P6yW5z+lvj7bxQSEp9a/xS/3SisYhbHhS/g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IckwgAAANsAAAAPAAAAAAAAAAAAAAAAAJgCAABkcnMvZG93&#10;bnJldi54bWxQSwUGAAAAAAQABAD1AAAAhwMAAAAA&#10;" path="m,4l4,,16,r,4l,4xe" fillcolor="#a56945" stroked="f">
                    <v:path arrowok="t" o:connecttype="custom" o:connectlocs="0,6350;6350,0;25400,0;25400,6350;0,6350" o:connectangles="0,0,0,0,0"/>
                  </v:shape>
                  <v:shape id="Freeform 59" o:spid="_x0000_s1082" style="position:absolute;left:3889;top:24971;width:254;height:63;visibility:visible;mso-wrap-style:square;v-text-anchor:top" coordsize="1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iEcMA&#10;AADbAAAADwAAAGRycy9kb3ducmV2LnhtbESPQWsCMRSE7wX/Q3iCt5pYsNTVKGJRetUq6/G5ee4u&#10;m7wsm6jb/vqmUOhxmJlvmMWqd1bcqQu1Zw2TsQJBXHhTc6nh+Ll9fgMRIrJB65k0fFGA1XLwtMDM&#10;+Afv6X6IpUgQDhlqqGJsMylDUZHDMPYtcfKuvnMYk+xKaTp8JLiz8kWpV+mw5rRQYUubiormcHMa&#10;Gvlt1XutLvlkb3en5par/Mxaj4b9eg4iUh//w3/tD6NhOoP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2iEcMAAADbAAAADwAAAAAAAAAAAAAAAACYAgAAZHJzL2Rv&#10;d25yZXYueG1sUEsFBgAAAAAEAAQA9QAAAIgDAAAAAA==&#10;" path="m,4l4,,16,r,4l,4e" filled="f" stroked="f">
                    <v:path arrowok="t" o:connecttype="custom" o:connectlocs="0,6350;6350,0;25400,0;25400,6350;0,6350" o:connectangles="0,0,0,0,0"/>
                  </v:shape>
                  <v:shape id="Freeform 60" o:spid="_x0000_s1083" style="position:absolute;left:22383;top:1412;width:2747;height:2271;visibility:visible;mso-wrap-style:square;v-text-anchor:top" coordsize="17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ty8IA&#10;AADbAAAADwAAAGRycy9kb3ducmV2LnhtbERPu07DMBTdK/UfrFuJrXVgKCGtE7UVRAwd8gCxXsW3&#10;SUR8HcWmDX9fD0iMR+e9z2YziCtNrres4HETgSBurO65VfBRv61jEM4jaxwsk4JfcpCly8UeE21v&#10;XNK18q0IIewSVNB5PyZSuqYjg25jR+LAXexk0Ac4tVJPeAvhZpBPUbSVBnsODR2OdOqo+a5+jAL5&#10;8nXg8rPK62N0LvRrnOfFs1HqYTUfdiA8zf5f/Od+1wq2YX34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u3LwgAAANsAAAAPAAAAAAAAAAAAAAAAAJgCAABkcnMvZG93&#10;bnJldi54bWxQSwUGAAAAAAQABAD1AAAAhwMAAAAA&#10;" path="m80,143r,-6l82,130r2,-8l82,118r-4,l72,118r-6,l60,118r-8,2l46,120r-6,l36,122r,-2l34,118r-4,l26,116r-4,-2l18,114r-4,l12,114r2,-2l16,108r-2,-2l12,102,10,98,6,94,2,90,,88r2,l6,88r4,l14,88r4,l22,88r4,-2l28,84r,-2l28,80,26,78,24,74,22,70,20,68r,-4l18,62r2,-6l20,48r2,-8l22,36r4,2l32,40r6,4l44,46r4,4l54,52r4,2l60,54r2,l66,52r,-4l68,42r2,-4l72,34r,-6l72,24r6,2l82,24r6,-2l92,18r6,-4l104,10r4,-6l112,r2,6l116,14r2,6l120,26r2,6l126,36r4,2l136,38r,4l134,46r-2,6l130,56r-4,6l124,66r,2l124,70r2,2l128,72r4,-2l136,70r1,-2l141,66r2,-2l143,62r4,2l149,66r4,2l157,68r4,l165,68r4,l173,66r-4,6l167,76r-2,4l163,84r,2l163,88r,2l165,92r-4,2l159,96r-4,2l153,100r-2,2l149,104r-2,2l147,106r2,2l151,112r2,2l157,118r4,2l165,124r4,2l171,126r-4,l161,128r-6,l151,130r-4,l143,130r-4,2l137,132r,3l137,137r2,2l141,141r-5,-2l130,137r-8,-2l116,132r-8,-2l102,126r-6,-4l92,120r-2,2l86,130r-2,5l84,139r-4,4l80,143xe" fillcolor="#e04838" stroked="f">
                    <v:path arrowok="t" o:connecttype="custom" o:connectlocs="130175,206375;123825,187325;95250,187325;63500,190500;53975,187325;34925,180975;19050,180975;22225,168275;9525,149225;3175,139700;22225,139700;41275,136525;44450,127000;34925,111125;28575,98425;34925,63500;50800,63500;76200,79375;95250,85725;104775,76200;114300,53975;123825,41275;146050,28575;171450,6350;184150,22225;193675,50800;215900,60325;209550,82550;196850,104775;200025,114300;215900,111125;227013,101600;236538,104775;255588,107950;274638,104775;261938,127000;258763,139700;255588,149225;242888,158750;233363,168275;239713,177800;255588,190500;271463,200025;246063,203200;227013,206375;217488,214313;223838,223838;193675,214313;161925,200025;142875,193675;133350,220663" o:connectangles="0,0,0,0,0,0,0,0,0,0,0,0,0,0,0,0,0,0,0,0,0,0,0,0,0,0,0,0,0,0,0,0,0,0,0,0,0,0,0,0,0,0,0,0,0,0,0,0,0,0,0"/>
                  </v:shape>
                  <v:shape id="Freeform 61" o:spid="_x0000_s1084" style="position:absolute;left:21558;top:1238;width:1556;height:1317;visibility:visible;mso-wrap-style:square;v-text-anchor:top" coordsize="9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8828MA&#10;AADbAAAADwAAAGRycy9kb3ducmV2LnhtbESPwWrDMBBE74X+g9hAb42cHJLiRgkmJNBCIdTJByzW&#10;1jK2VkZSYzVfHxUKPQ4z84bZ7JIdxJV86BwrWMwLEMSN0x23Ci7n4/MLiBCRNQ6OScEPBdhtHx82&#10;WGo38Sdd69iKDOFQogIT41hKGRpDFsPcjcTZ+3LeYszSt1J7nDLcDnJZFCtpseO8YHCkvaGmr7+t&#10;glPv36v1x2Eydeh7f5jSrYpJqadZql5BRErxP/zXftMKVgv4/Z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8828MAAADbAAAADwAAAAAAAAAAAAAAAACYAgAAZHJzL2Rv&#10;d25yZXYueG1sUEsFBgAAAAAEAAQA9QAAAIgDAAAAAA==&#10;" path="m34,67r4,2l38,73r2,4l42,81r2,l46,81r2,l50,79r2,2l54,81r2,2l58,83r2,l62,81r2,l64,79r4,l70,81r4,l76,79r2,l80,77r2,l84,75r-4,l78,73r,-2l78,71r,-2l80,69r2,l86,67r2,l90,65r2,-2l94,59r2,-6l96,47r2,-2l98,41r-2,l94,41r-2,l90,41r-2,l86,41r,l84,41r2,-4l88,33r,-4l88,23,86,19,84,13,80,7,74,1r-4,l66,3r-4,l58,5r-4,l50,9r-4,2l44,13r,-4l42,7,40,5,38,3r-2,l34,1r-2,l32,,28,1,24,3,22,5,20,9r-2,2l16,15r,2l18,21,16,19r-4,2l10,21,8,23,6,27r,4l8,35r4,6l10,41,8,39r-2,l4,39r,l2,39,,39,,37r2,6l2,47r,6l4,57r2,2l8,63r2,l14,65r-2,4l12,73r4,2l20,73r2,-2l24,71r,-2l26,69r,-2l28,67r2,l34,67r,xe" fillcolor="#a0bf84" stroked="f">
                    <v:path arrowok="t" o:connecttype="custom" o:connectlocs="60325,109538;63500,122238;69850,128588;76200,128588;82550,128588;88900,131763;95250,131763;101600,128588;107950,125413;117475,128588;123825,125413;130175,122238;127000,119063;123825,112713;123825,109538;130175,109538;139700,106363;146050,100013;152400,84138;155575,71438;152400,65088;146050,65088;139700,65088;136525,65088;136525,58738;139700,46038;136525,30163;127000,11113;111125,1588;98425,4763;85725,7938;73025,17463;69850,14288;63500,7938;57150,4763;50800,1588;44450,1588;34925,7938;28575,17463;25400,26988;25400,30163;15875,33338;9525,42863;12700,55563;15875,65088;9525,61913;6350,61913;0,61913;3175,68263;3175,84138;9525,93663;15875,100013;19050,109538;25400,119063;34925,112713;38100,109538;41275,106363;47625,106363;53975,106363" o:connectangles="0,0,0,0,0,0,0,0,0,0,0,0,0,0,0,0,0,0,0,0,0,0,0,0,0,0,0,0,0,0,0,0,0,0,0,0,0,0,0,0,0,0,0,0,0,0,0,0,0,0,0,0,0,0,0,0,0,0,0"/>
                  </v:shape>
                  <v:shape id="Freeform 62" o:spid="_x0000_s1085" style="position:absolute;left:21653;top:1317;width:1334;height:1111;visibility:visible;mso-wrap-style:square;v-text-anchor:top" coordsize="8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G6sUA&#10;AADbAAAADwAAAGRycy9kb3ducmV2LnhtbESPW2vCQBSE3wv+h+UIvtWNSoNEN0GkxdKX1gvq4yF7&#10;ctHs2ZDdavrvu4WCj8PMfMMss9404kadqy0rmIwjEMS51TWXCg77t+c5COeRNTaWScEPOcjSwdMS&#10;E23vvKXbzpciQNglqKDyvk2kdHlFBt3YtsTBK2xn0AfZlVJ3eA9w08hpFMXSYM1hocKW1hXl1923&#10;UdDyR3w8vxSn0xcWnz2/zi6bfKPUaNivFiA89f4R/m+/awXxFP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obqxQAAANsAAAAPAAAAAAAAAAAAAAAAAJgCAABkcnMv&#10;ZG93bnJldi54bWxQSwUGAAAAAAQABAD1AAAAigMAAAAA&#10;" path="m30,62r,-2l32,60r2,-2l38,58r2,-2l44,56r2,l48,58r4,4l56,64r2,4l58,70r,-2l58,66,56,62,54,60r,l54,60r2,l56,60r2,2l62,64r2,2l66,68,64,66,62,64,60,60r-2,l58,58r,l60,58r2,2l64,60r2,l68,62r2,2l70,62,68,60r-2,l64,60,62,58r-2,l58,56r-2,l54,56r-4,l48,56r-2,l42,56r,l40,56r-2,l38,56r,-2l38,54r2,-2l42,50r2,-2l48,46r2,l54,44r4,2l62,46r2,2l68,52r2,2l72,54r2,2l76,56r2,l80,56r,l78,56r-2,l72,54,70,52r,-2l72,50r,l74,48r2,l80,48r2,-2l84,46r-2,l80,46r-2,l76,48r-2,l72,48r-4,l66,46r-2,l62,46,60,44r-2,l56,44r-2,l54,44r-2,l50,44r,-2l50,42r2,-2l56,38r2,-2l60,34r2,l64,34r2,l68,34r2,l72,34r2,l76,34r,l74,34r-2,l70,34,68,32r,-2l72,28r4,-4l78,22r-4,2l72,26r-2,2l68,30r-2,l66,30r,l66,28r2,-2l70,24r,-4l70,16r,-4l70,8,68,4,68,r,4l68,10r2,4l70,16r-2,4l68,22r-2,4l64,28r,l62,30r,-2l62,26,60,24r,-4l58,16r2,-4l58,18r,2l58,24r2,2l60,30r-2,2l56,34r-4,4l48,40r-2,2l46,42r-2,l44,38,42,34r,-4l42,28r,-2l44,24r2,-2l48,18r2,-2l52,12r2,-2l54,8r-2,4l48,16r-2,4l42,24r,l42,24r-2,l42,22r2,-4l46,16r2,-4l48,10r,l48,8,46,6r,-2l46,6r,2l46,10r,2l44,14r,2l42,18r,l42,18r-2,l40,18r,l40,16r2,-2l42,12,40,10r,2l40,14r,2l38,18r,2l36,20r,l34,20,32,18,30,14r,-2l28,10r,-2l28,6,30,4,32,,28,4r,4l28,12r,2l30,16r2,2l34,22r4,2l40,28r2,4l42,38r,4l42,44r,2l42,46r,2l40,48r-2,2l36,50r,l38,46r,-2l38,42r,-2l38,40,36,38,34,36,32,34,30,32,28,30,26,28r,l24,22r,-6l24,6,26,,22,6r,6l22,16r,2l22,20r,l20,20r,-2l18,18r,l16,18,14,16r2,2l18,20r2,l22,22r,2l22,24r2,4l24,28r2,2l28,32r2,2l32,36r2,2l34,40r2,l36,42r,l36,44r,4l36,50r-2,2l34,54r-2,l30,56r-2,l26,56r,-2l24,54r,-2l24,50,22,48,20,46r-2,l18,44r,-2l18,40r,-4l16,32r,-6l12,22r,2l14,28r2,6l16,40r,l14,42r,l14,40,12,38,10,34r,-2l10,28,8,32r2,4l10,38r2,2l12,42r2,2l12,44r-2,l10,44r-2,l6,42r-2,l2,42r,-2l,40,,38r,2l2,42r,l4,44r2,l8,46r2,l12,46r4,l18,48r4,2l22,52r2,2l24,56r2,2l26,60r,l26,62r2,l30,62r,xe" fillcolor="#6a8951" stroked="f">
                    <v:path arrowok="t" o:connecttype="custom" o:connectlocs="63500,88900;92075,107950;85725,95250;101600,104775;92075,92075;107950,98425;98425,92075;76200,88900;60325,88900;76200,73025;107950,82550;127000,88900;111125,79375;130175,73025;117475,76200;95250,69850;79375,69850;95250,53975;114300,53975;111125,53975;117475,38100;104775,47625;111125,19050;111125,22225;101600,44450;92075,25400;95250,47625;73025,66675;66675,41275;85725,15875;66675,38100;76200,19050;73025,9525;66675,28575;63500,25400;63500,25400;50800,28575;47625,6350;47625,25400;66675,60325;63500,76200;60325,66675;47625,50800;38100,9525;34925,31750;25400,28575;34925,38100;47625,53975;57150,66675;50800,85725;38100,82550;28575,66675;19050,38100;22225,66675;12700,50800;19050,69850;3175,66675;3175,66675;25400,73025;41275,92075;47625,98425" o:connectangles="0,0,0,0,0,0,0,0,0,0,0,0,0,0,0,0,0,0,0,0,0,0,0,0,0,0,0,0,0,0,0,0,0,0,0,0,0,0,0,0,0,0,0,0,0,0,0,0,0,0,0,0,0,0,0,0,0,0,0,0,0"/>
                  </v:shape>
                  <v:shape id="Freeform 63" o:spid="_x0000_s1086" style="position:absolute;left:20177;top:285;width:2460;height:2461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lQsUA&#10;AADbAAAADwAAAGRycy9kb3ducmV2LnhtbESPT2vCQBTE70K/w/IKvZlNFYNEV7H/oCIemnjx9sg+&#10;k2D2bZrdJum37wpCj8PM/IZZb0fTiJ46V1tW8BzFIIgLq2suFZzyj+kShPPIGhvLpOCXHGw3D5M1&#10;ptoO/EV95ksRIOxSVFB536ZSuqIigy6yLXHwLrYz6IPsSqk7HALcNHIWx4k0WHNYqLCl14qKa/Zj&#10;FBzyefa2uOryPSlejvvFMZnR+Vupp8dxtwLhafT/4Xv7UytI5nD7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qVCxQAAANsAAAAPAAAAAAAAAAAAAAAAAJgCAABkcnMv&#10;ZG93bnJldi54bWxQSwUGAAAAAAQABAD1AAAAigMAAAAA&#10;" path="m16,r2,4l20,8r4,4l26,16r,l28,20r2,4l32,26r2,4l37,34r2,2l41,38r4,-2l47,34r4,-4l55,28r4,-2l65,24r4,-2l75,20r4,l85,20r8,-2l103,18r8,l117,18r6,-2l125,16r-4,2l115,20r-4,4l107,26r-4,4l99,32r-2,2l95,34r-4,l89,34r-4,2l83,36r6,2l95,40r8,l109,42r6,2l123,48r6,4l135,58r2,2l141,60r2,1l147,63r2,2l153,67r,2l155,71r-2,l149,69r-2,-2l143,67r-2,-2l137,65r-2,l133,65r-4,l123,65r-6,2l111,67r-8,-2l97,65,91,63,87,61r10,8l105,79r6,10l117,99r4,8l125,115r4,8l135,129r-4,-2l127,125r-4,-2l119,121r-4,-2l109,115r-4,-2l99,111r-4,-4l89,105r-4,-4l79,97,75,93,71,87,69,81,65,75r-2,2l63,81r2,2l67,89r2,6l69,103r,10l67,121r-4,8l61,137r,10l61,155,57,141,53,127,49,117,43,105,39,95,35,87r,-8l39,71,37,69r-2,l35,71r-1,2l34,79r-4,2l28,85r-4,2l18,89r-4,2l6,95,,99,2,97,4,93,6,89,8,85r2,-4l10,77r,-4l12,69r2,-4l18,60r2,-4l24,52r4,-4l34,46r1,-4l39,42r,-2l37,36,34,34,32,30,30,26,28,22,26,20,24,16,22,12,18,8,16,4,14,2,16,r,xe" fillcolor="#e04838" stroked="f">
                    <v:path arrowok="t" o:connecttype="custom" o:connectlocs="31750,12700;41275,25400;50800,41275;61913,57150;74613,53975;93663,41275;119063,31750;147638,28575;185738,28575;192088,28575;169863,41275;153988,53975;141288,53975;141288,60325;173038,66675;204788,82550;223838,95250;236538,103188;246063,112713;233363,106363;217488,103188;204788,103188;176213,106363;144463,100013;166688,125413;192088,169863;214313,204788;195263,195263;173038,182563;150813,169863;125413,153988;109538,128588;100013,128588;109538,150813;106363,192088;96838,233363;84138,201613;61913,150813;61913,112713;55563,112713;47625,128588;28575,141288;0,157163;9525,141288;15875,122238;22225,103188;38100,82550;55563,66675;58738,57150;47625,41275;38100,25400;25400,6350;25400,0" o:connectangles="0,0,0,0,0,0,0,0,0,0,0,0,0,0,0,0,0,0,0,0,0,0,0,0,0,0,0,0,0,0,0,0,0,0,0,0,0,0,0,0,0,0,0,0,0,0,0,0,0,0,0,0,0"/>
                  </v:shape>
                  <v:shape id="Freeform 64" o:spid="_x0000_s1087" style="position:absolute;left:16764;top:3540;width:1539;height:1349;visibility:visible;mso-wrap-style:square;v-text-anchor:top" coordsize="9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vV8QA&#10;AADbAAAADwAAAGRycy9kb3ducmV2LnhtbESP0WrCQBRE34X+w3ILvukmtoqkbkIpWMSK1egH3Gav&#10;Sdrs3ZBdNf37riD0cZiZM8wi600jLtS52rKCeByBIC6srrlUcDwsR3MQziNrbCyTgl9ykKUPgwUm&#10;2l55T5fclyJA2CWooPK+TaR0RUUG3di2xME72c6gD7Irpe7wGuCmkZMomkmDNYeFClt6q6j4yc9G&#10;wef0e2u/1k/xycUYbfJi984fO6WGj/3rCwhPvf8P39srrWD2DL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b1fEAAAA2wAAAA8AAAAAAAAAAAAAAAAAmAIAAGRycy9k&#10;b3ducmV2LnhtbFBLBQYAAAAABAAEAPUAAACJAwAAAAA=&#10;" path="m89,23r4,10l97,41r,10l97,59r-4,6l85,73,75,79,61,83r-8,2l45,85,37,83r-8,l23,81,19,77,15,75,11,73,9,69r,-6l9,61r,-4l7,55,4,53,2,49,,45,,41,2,37,4,33,6,27,9,21r4,-4l17,13,23,9,27,5,31,3,37,1,41,r4,l51,r4,l59,r4,1l69,3r2,2l77,7r2,4l83,15r2,4l89,23r,xe" fillcolor="#e04838" stroked="f">
                    <v:path arrowok="t" o:connecttype="custom" o:connectlocs="141288,36513;147638,52388;153988,65088;153988,80963;153988,93663;147638,103188;134938,115888;119063,125413;96838,131763;84138,134938;71438,134938;58738,131763;46038,131763;36513,128588;30163,122238;23813,119063;17463,115888;14288,109538;14288,100013;14288,96838;14288,90488;11113,87313;6350,84138;3175,77788;0,71438;0,65088;3175,58738;6350,52388;9525,42863;14288,33338;20638,26988;26988,20638;36513,14288;42863,7938;49213,4763;58738,1588;65088,0;71438,0;80963,0;87313,0;93663,0;100013,1588;109538,4763;112713,7938;122238,11113;125413,17463;131763,23813;134938,30163;141288,36513;141288,36513" o:connectangles="0,0,0,0,0,0,0,0,0,0,0,0,0,0,0,0,0,0,0,0,0,0,0,0,0,0,0,0,0,0,0,0,0,0,0,0,0,0,0,0,0,0,0,0,0,0,0,0,0,0"/>
                  </v:shape>
                  <v:shape id="Freeform 65" o:spid="_x0000_s1088" style="position:absolute;left:17668;top:3841;width:381;height:350;visibility:visible;mso-wrap-style:square;v-text-anchor:top" coordsize="2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8yicQA&#10;AADbAAAADwAAAGRycy9kb3ducmV2LnhtbESPQWvCQBSE70L/w/IK3nRj0CCpq4RAaA4tUhW8PrKv&#10;STD7NmS3Mf33XUHocZiZb5jdYTKdGGlwrWUFq2UEgriyuuVaweVcLLYgnEfW2FkmBb/k4LB/me0w&#10;1fbOXzSefC0ChF2KChrv+1RKVzVk0C1tTxy8bzsY9EEOtdQD3gPcdDKOokQabDksNNhT3lB1O/0Y&#10;BXKdfV7fk6SeivwjHi/H8rotrVLz1yl7A+Fp8v/hZ7vUCpINPL6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PMonEAAAA2wAAAA8AAAAAAAAAAAAAAAAAmAIAAGRycy9k&#10;b3ducmV2LnhtbFBLBQYAAAAABAAEAPUAAACJAwAAAAA=&#10;" path="m24,20r-2,2l18,22r-4,l12,22,8,20,6,18,4,14,2,12,,8,2,6,2,4,4,2,6,,8,r2,2l14,4r-2,l10,4,8,6r,2l8,10r2,4l16,16r8,4l24,20xe" fillcolor="#600" stroked="f">
                    <v:path arrowok="t" o:connecttype="custom" o:connectlocs="38100,31750;34925,34925;28575,34925;22225,34925;19050,34925;12700,31750;9525,28575;6350,22225;3175,19050;0,12700;3175,9525;3175,6350;6350,3175;9525,0;12700,0;15875,3175;22225,6350;19050,6350;15875,6350;12700,9525;12700,12700;12700,15875;15875,22225;25400,25400;38100,31750;38100,31750" o:connectangles="0,0,0,0,0,0,0,0,0,0,0,0,0,0,0,0,0,0,0,0,0,0,0,0,0,0"/>
                  </v:shape>
                  <v:shape id="Freeform 66" o:spid="_x0000_s1089" style="position:absolute;left:17827;top:3714;width:508;height:350;visibility:visible;mso-wrap-style:square;v-text-anchor:top" coordsize="3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4KsQA&#10;AADbAAAADwAAAGRycy9kb3ducmV2LnhtbESPT4vCMBTE7wt+h/AEb2uqh7KtRhFB2Yss9c/B27N5&#10;ttXmpTTZ2v32G0HwOMzMb5j5sje16Kh1lWUFk3EEgji3uuJCwfGw+fwC4TyyxtoyKfgjB8vF4GOO&#10;qbYPzqjb+0IECLsUFZTeN6mULi/JoBvbhjh4V9sa9EG2hdQtPgLc1HIaRbE0WHFYKLGhdUn5ff9r&#10;FFz6zEfZqdj9JEnSrfPb9ladp0qNhv1qBsJT79/hV/tbK4hj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UOCrEAAAA2wAAAA8AAAAAAAAAAAAAAAAAmAIAAGRycy9k&#10;b3ducmV2LnhtbFBLBQYAAAAABAAEAPUAAACJAwAAAAA=&#10;" path="m28,r4,2l30,4,26,8r-4,2l16,14r-4,2l6,18,4,20,2,22,,20r,l,20r,l2,18,6,16r4,-2l14,12r4,-2l24,6,26,4,28,r,xe" fillcolor="#260000" stroked="f">
                    <v:path arrowok="t" o:connecttype="custom" o:connectlocs="44450,0;50800,3175;47625,6350;41275,12700;34925,15875;25400,22225;19050,25400;9525,28575;6350,31750;3175,34925;0,31750;0,31750;0,31750;0,31750;3175,28575;9525,25400;15875,22225;22225,19050;28575,15875;38100,9525;41275,6350;44450,0;44450,0" o:connectangles="0,0,0,0,0,0,0,0,0,0,0,0,0,0,0,0,0,0,0,0,0,0,0"/>
                  </v:shape>
                  <v:shape id="Freeform 67" o:spid="_x0000_s1090" style="position:absolute;left:16906;top:3714;width:699;height:572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+ukMMA&#10;AADbAAAADwAAAGRycy9kb3ducmV2LnhtbESPQWsCMRSE74X+h/AK3mp2LVpZjaJCVdpTrej1dfPc&#10;LN28LEnU9d+bQqHHYWa+YabzzjbiQj7UjhXk/QwEcel0zZWC/dfb8xhEiMgaG8ek4EYB5rPHhykW&#10;2l35ky67WIkE4VCgAhNjW0gZSkMWQ9+1xMk7OW8xJukrqT1eE9w2cpBlI2mx5rRgsKWVofJnd7YK&#10;3r+H43U8lYfM5/lm+WI+joxeqd5Tt5iAiNTF//Bfe6sVjF7h9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+ukMMAAADbAAAADwAAAAAAAAAAAAAAAACYAgAAZHJzL2Rv&#10;d25yZXYueG1sUEsFBgAAAAAEAAQA9QAAAIgDAAAAAA==&#10;" path="m36,10r-4,l28,10r-6,2l18,16r-4,2l8,22,6,28,2,34,,36,,34,,30,2,26,4,22,8,18r4,-4l16,12,22,8,30,4,36,2,44,,42,2r-2,l38,4r-2,l36,6r-2,l34,8r2,2l36,10xe" fillcolor="#d85959" stroked="f">
                    <v:path arrowok="t" o:connecttype="custom" o:connectlocs="57150,15875;50800,15875;44450,15875;34925,19050;28575,25400;22225,28575;12700,34925;9525,44450;3175,53975;0,57150;0,53975;0,47625;3175,41275;6350,34925;12700,28575;19050,22225;25400,19050;34925,12700;47625,6350;57150,3175;69850,0;66675,3175;63500,3175;60325,6350;57150,6350;57150,9525;53975,9525;53975,12700;57150,15875;57150,15875" o:connectangles="0,0,0,0,0,0,0,0,0,0,0,0,0,0,0,0,0,0,0,0,0,0,0,0,0,0,0,0,0,0"/>
                  </v:shape>
                  <v:shape id="Freeform 68" o:spid="_x0000_s1091" style="position:absolute;left:19700;top:1920;width:1445;height:1588;visibility:visible;mso-wrap-style:square;v-text-anchor:top" coordsize="9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srcsEA&#10;AADbAAAADwAAAGRycy9kb3ducmV2LnhtbERPz0vDMBS+C/4P4QneXOoOZXTLxhCUIYqsynp9a96a&#10;sualJLGL/705DHb8+H6vNskOYiIfescKnmcFCOLW6Z47BT/fr08LECEiaxwck4I/CrBZ39+tsNLu&#10;wnua6tiJHMKhQgUmxrGSMrSGLIaZG4kzd3LeYszQd1J7vORwO8h5UZTSYs+5weBIL4bac/1rFeyH&#10;OjXp+GEOnyVOjf9qFu9vrNTjQ9ouQURK8Sa+undaQZnH5i/5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bK3LBAAAA2wAAAA8AAAAAAAAAAAAAAAAAmAIAAGRycy9kb3du&#10;cmV2LnhtbFBLBQYAAAAABAAEAPUAAACGAwAAAAA=&#10;" path="m,20r2,l6,22r2,l10,24r,4l10,36r,6l10,46r2,2l14,48r2,l16,48r2,2l18,54r2,4l22,64r2,6l24,74r2,4l28,78r2,-2l32,72r2,-2l36,70r,2l40,76r2,6l46,88r4,4l54,98r2,2l58,100r2,-2l60,94r,-2l60,90r2,l64,92r,l65,94r2,2l69,98r2,l73,98r,-2l73,92r,-2l75,88r2,l79,92r2,2l83,94r,-2l83,90r,-2l85,84r2,l87,84r2,l91,82r,-4l91,76,89,74,87,70r,-2l89,66r,-2l89,62,87,58r-2,l81,56r-2,l79,52r4,-4l85,44r,-4l83,40,79,38,77,36r-6,l67,34r-3,l62,32,60,30r,-2l62,26r,-2l64,22r1,-2l67,18r,-2l67,14,65,12r-1,l60,14r-4,l50,16r-2,2l44,20r-2,l44,16r2,-4l48,8,46,2,44,,42,2,40,4,36,8r-2,2l32,14r-2,2l28,16r,-2l26,12r,-4l24,6r,l22,8r-2,2l18,12r,4l14,18r-2,2l10,20,8,18r-2,l4,20r,l2,20r,l,20r,l,20xe" fillcolor="#a0bf84" stroked="f">
                    <v:path arrowok="t" o:connecttype="custom" o:connectlocs="9525,34925;15875,44450;15875,73025;25400,76200;28575,85725;38100,111125;44450,123825;53975,111125;63500,120650;79375,146050;92075,158750;95250,146050;101600,146050;106363,152400;115888,155575;115888,142875;125413,146050;131763,146050;134938,133350;141288,133350;144463,120650;138113,107950;141288,98425;128588,88900;131763,76200;131763,63500;112713,57150;98425,50800;98425,41275;103188,31750;106363,22225;95250,22225;76200,28575;69850,25400;73025,3175;63500,6350;50800,22225;44450,22225;38100,9525;31750,15875;22225,28575;12700,28575;6350,31750;0,31750" o:connectangles="0,0,0,0,0,0,0,0,0,0,0,0,0,0,0,0,0,0,0,0,0,0,0,0,0,0,0,0,0,0,0,0,0,0,0,0,0,0,0,0,0,0,0,0"/>
                  </v:shape>
                  <v:shape id="Freeform 69" o:spid="_x0000_s1092" style="position:absolute;left:24685;top:2968;width:2159;height:1064;visibility:visible;mso-wrap-style:square;v-text-anchor:top" coordsize="13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kU8MA&#10;AADbAAAADwAAAGRycy9kb3ducmV2LnhtbESPQYvCMBSE74L/ITzBm6brQWvXKKIownpYq4c9Pppn&#10;W7Z5KU20dX+9ERY8DjPzDbNYdaYSd2pcaVnBxzgCQZxZXXKu4HLejWIQziNrrCyTggc5WC37vQUm&#10;2rZ8onvqcxEg7BJUUHhfJ1K6rCCDbmxr4uBdbWPQB9nkUjfYBrip5CSKptJgyWGhwJo2BWW/6c0o&#10;OG6va4z56/snPe32s85mbfoXKzUcdOtPEJ46/w7/tw9awXQO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DkU8MAAADbAAAADwAAAAAAAAAAAAAAAACYAgAAZHJzL2Rv&#10;d25yZXYueG1sUEsFBgAAAAAEAAQA9QAAAIgDAAAAAA==&#10;" path="m,67l6,65r6,-4l22,57r8,-4l40,49r6,-6l52,39r2,-3l56,28r,-8l54,12r,-4l54,6,56,4r2,l60,2r4,l66,2,66,r2,l70,r2,2l72,2r2,l76,2,78,r2,l82,r2,l88,r2,2l92,2r2,l96,2r4,l102,2r4,l110,2r2,l114,2r-2,2l110,4r,l110,6r2,l114,4r,l116,4r2,l120,4r2,l122,4r,2l122,6r,2l122,8r2,l126,8r2,l128,10r,l128,12r-2,2l126,14r2,2l130,16r,l132,16r,l132,18r,l130,20r2,l134,20r2,l136,20r,2l134,22r-2,2l130,26r,l132,28r,2l132,30r,2l128,32r-2,2l124,36r-2,1l118,37r-4,l110,37r-4,l102,37r-6,l90,37,86,36r-6,l76,36r-4,l66,36r-2,1l60,37r-2,2l52,43r-8,4l38,51r-6,4l24,59r-4,2l14,63r-4,2l,67r,xe" fillcolor="#a0bf84" stroked="f">
                    <v:path arrowok="t" o:connecttype="custom" o:connectlocs="9525,103188;34925,90488;63500,77788;82550,61913;88900,44450;85725,19050;85725,9525;92075,6350;101600,3175;104775,0;111125,0;114300,3175;120650,3175;127000,0;133350,0;142875,3175;149225,3175;158750,3175;168275,3175;177800,3175;177800,6350;174625,6350;177800,9525;180975,6350;187325,6350;193675,6350;193675,9525;193675,12700;196850,12700;203200,12700;203200,15875;200025,22225;203200,25400;206375,25400;209550,25400;209550,28575;209550,31750;215900,31750;215900,34925;209550,38100;206375,41275;209550,47625;209550,50800;200025,53975;193675,58738;180975,58738;168275,58738;152400,58738;136525,57150;120650,57150;104775,57150;95250,58738;82550,68263;60325,80963;38100,93663;22225,100013;0,106363" o:connectangles="0,0,0,0,0,0,0,0,0,0,0,0,0,0,0,0,0,0,0,0,0,0,0,0,0,0,0,0,0,0,0,0,0,0,0,0,0,0,0,0,0,0,0,0,0,0,0,0,0,0,0,0,0,0,0,0,0"/>
                  </v:shape>
                  <v:shape id="Freeform 70" o:spid="_x0000_s1093" style="position:absolute;left:17795;top:1762;width:2477;height:2460;visibility:visible;mso-wrap-style:square;v-text-anchor:top" coordsize="156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Rp8QA&#10;AADbAAAADwAAAGRycy9kb3ducmV2LnhtbESPwW7CMAyG75N4h8hIu42UTdq6joBgGhrSTmODs9V4&#10;TUXjVE1Ku7fHBySO1u//s7/FavSNOlMX68AG5rMMFHEZbM2Vgd+f7UMOKiZki01gMvBPEVbLyd0C&#10;CxsG/qbzPlVKIBwLNOBSagutY+nIY5yFlliyv9B5TDJ2lbYdDgL3jX7MsmftsWa54LCld0flad97&#10;oczzvn49Pn3i16nMP+Lm0A9ua8z9dFy/gUo0ptvytb2zBl7ke3ERD9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EafEAAAA2wAAAA8AAAAAAAAAAAAAAAAAmAIAAGRycy9k&#10;b3ducmV2LnhtbFBLBQYAAAAABAAEAPUAAACJAwAAAAA=&#10;" path="m130,112r-2,-2l124,108r-2,-2l118,104r-4,-4l112,98r-4,l106,98r,4l102,106r-2,6l98,117r-4,6l92,129r,6l90,137r,l86,139r-2,2l80,145r-2,2l76,151r-2,2l72,155r,-2l68,151r-2,-2l60,149r-4,l50,151r-4,2l42,155r,-2l44,149r2,-2l48,143r2,-4l50,135r2,-2l50,129r,-2l46,127r-4,l38,127r-4,l30,127r-4,l24,127r-2,-2l18,123r-4,-2l12,119,8,117,4,115r-2,l,113r4,-3l10,108r4,-4l20,102r6,-4l30,96r4,-4l36,90r,-2l34,84,32,82,28,78,24,74,20,72,16,70,12,68r2,-4l16,58r,-4l14,48,12,42,10,34,6,30,4,24r8,l20,26r6,2l34,28r6,l46,26r4,-2l52,18r4,4l60,24r4,6l68,34r2,4l74,42r2,2l78,44r4,-4l82,34,80,26,78,22r4,l84,20r4,-2l90,14r2,-2l94,8r,-4l96,r4,4l102,8r4,4l108,16r2,2l114,18r,l116,18r2,6l120,32r2,4l124,38r2,l130,38r4,-2l138,36r6,-2l148,32r4,-2l154,28r-4,8l148,46r-2,8l146,58r2,2l150,60r4,l156,60r-4,4l148,68r-6,4l136,78r-6,4l122,86r-4,2l112,90r,2l114,94r2,4l120,100r2,2l126,104r2,2l130,108r,4l130,112xe" fillcolor="#f2a65a" stroked="f">
                    <v:path arrowok="t" o:connecttype="custom" o:connectlocs="196850,171450;180975,158750;168275,155575;158750,177800;146050,204788;142875,217488;127000,230188;117475,242888;107950,239713;88900,236538;66675,246063;73025,233363;79375,214313;79375,201613;60325,201613;41275,201613;28575,195263;12700,185738;0,179388;22225,165100;47625,152400;57150,139700;44450,123825;25400,111125;25400,92075;19050,66675;6350,38100;41275,44450;73025,41275;88900,34925;107950,53975;120650,69850;130175,53975;130175,34925;142875,22225;149225,6350;161925,12700;174625,28575;184150,28575;193675,57150;206375,60325;228600,53975;244475,44450;231775,85725;238125,95250;241300,101600;215900,123825;187325,139700;180975,149225;193675,161925;206375,171450" o:connectangles="0,0,0,0,0,0,0,0,0,0,0,0,0,0,0,0,0,0,0,0,0,0,0,0,0,0,0,0,0,0,0,0,0,0,0,0,0,0,0,0,0,0,0,0,0,0,0,0,0,0,0"/>
                  </v:shape>
                  <v:shape id="Freeform 71" o:spid="_x0000_s1094" style="position:absolute;left:24034;top:1206;width:2620;height:2445;visibility:visible;mso-wrap-style:square;v-text-anchor:top" coordsize="1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uTMQA&#10;AADbAAAADwAAAGRycy9kb3ducmV2LnhtbESPQWvCQBSE74X+h+UJvTUbRWyJriIVIUV6SAwUb4/s&#10;Mwlm34bsauK/d4VCj8PMfMOsNqNpxY1611hWMI1iEMSl1Q1XCorj/v0ThPPIGlvLpOBODjbr15cV&#10;JtoOnNEt95UIEHYJKqi97xIpXVmTQRfZjjh4Z9sb9EH2ldQ9DgFuWjmL44U02HBYqLGjr5rKS341&#10;Cna/5XX82dMOs++M88M9LU56rtTbZNwuQXga/X/4r51qBR9TeH4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3LkzEAAAA2wAAAA8AAAAAAAAAAAAAAAAAmAIAAGRycy9k&#10;b3ducmV2LnhtbFBLBQYAAAAABAAEAPUAAACJAwAAAAA=&#10;" path="m33,154r2,-4l37,147r2,-4l43,139r,l45,137r4,-4l51,129r2,-4l55,123r2,-4l57,115r-2,l51,113r-4,-2l43,109r-6,-2l33,103,30,99,26,95,24,93,22,87,18,81,14,73,10,67,6,61,2,57,,55r6,4l10,61r6,4l20,67r4,2l28,71r2,2l32,73r1,4l35,79r2,l39,81,35,71,33,57r,-14l37,29r,-6l39,17r2,-6l43,7r,4l43,17r2,6l47,29r2,2l51,35r2,6l57,47r2,6l61,59r2,4l61,69,65,55,71,45,79,35r6,-8l93,19r6,-6l105,7,107,r,7l107,15r-2,10l105,37r-2,10l99,59,95,69,85,81r2,l87,81r2,l91,79r2,l93,77r2,-2l97,73r2,-2l103,69r4,-2l111,65r4,-2l119,61r4,l129,59r4,l139,59r4,-2l147,57r6,-2l157,55r4,-2l165,51r-6,4l153,59r-6,4l141,67r-4,6l131,77r-4,4l123,85r-4,6l115,95r-2,2l109,101r-4,2l101,103r-4,2l93,103r-2,2l91,107r2,l97,107r6,l107,107r4,2l115,111r4,4l123,117r6,4l137,125r-4,l129,123r-6,l119,125r-4,l111,125r-4,2l101,127r-4,2l91,127r-6,l79,125r-6,-2l69,121r-4,-2l63,117r-2,2l59,121r-2,4l53,127r-2,4l49,135r-2,4l45,141r-4,4l37,148r-2,4l35,154r-2,l33,154xe" fillcolor="#f2a65a" stroked="f">
                    <v:path arrowok="t" o:connecttype="custom" o:connectlocs="58738,233363;68263,220663;80963,204788;90488,188913;80963,179388;58738,169863;41275,150813;28575,128588;9525,96838;9525,93663;31750,106363;47625,115888;55563,125413;55563,112713;58738,46038;65088,17463;68263,26988;77788,49213;90488,74613;100013,100013;112713,71438;147638,30163;169863,0;166688,39688;157163,93663;138113,128588;144463,125413;150813,119063;163513,109538;182563,100013;204788,93663;227013,90488;249238,87313;252413,87313;223838,106363;201613,128588;182563,150813;166688,163513;147638,163513;147638,169863;169863,169863;188913,182563;217488,198438;195263,195263;176213,198438;153988,204788;125413,198438;103188,188913;93663,192088;80963,207963;71438,223838;55563,241300;52388,244475" o:connectangles="0,0,0,0,0,0,0,0,0,0,0,0,0,0,0,0,0,0,0,0,0,0,0,0,0,0,0,0,0,0,0,0,0,0,0,0,0,0,0,0,0,0,0,0,0,0,0,0,0,0,0,0,0"/>
                  </v:shape>
                  <v:shape id="Freeform 72" o:spid="_x0000_s1095" style="position:absolute;left:23590;top:3222;width:1952;height:1889;visibility:visible;mso-wrap-style:square;v-text-anchor:top" coordsize="12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SkcQA&#10;AADbAAAADwAAAGRycy9kb3ducmV2LnhtbESPQYvCMBSE74L/ITzBi2iqB5XaKCoKnnZZV8Tjs3m2&#10;xealNql2//1mQdjjMDPfMMmqNaV4Uu0KywrGowgEcWp1wZmC0/d+OAfhPLLG0jIp+CEHq2W3k2Cs&#10;7Yu/6Hn0mQgQdjEqyL2vYildmpNBN7IVcfButjbog6wzqWt8Bbgp5SSKptJgwWEhx4q2OaX3Y2MU&#10;XD4y02zO08G1+iy3h+K6k/tHpFS/164XIDy1/j/8bh+0gtkE/r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0pHEAAAA2wAAAA8AAAAAAAAAAAAAAAAAmAIAAGRycy9k&#10;b3ducmV2LnhtbFBLBQYAAAAABAAEAPUAAACJAwAAAAA=&#10;" path="m30,35r2,-4l32,25,30,20r,-4l32,16r,-2l34,14r2,-2l38,12r,l40,12r2,2l44,10r,-2l48,6,50,4r2,l54,4r4,l60,6,61,4,65,2,69,r2,l75,r4,l81,r2,2l81,4,79,6,77,8r2,2l81,10r2,l87,10r4,l95,10r4,l103,12r4,2l109,18r4,3l115,23r2,4l117,29r2,2l121,31r,2l121,35r-2,l115,37r-2,2l111,39r-2,2l107,41r-2,l109,45r6,4l119,53r2,6l123,67r-2,8l121,85r-4,10l111,97r-6,2l101,99r-6,l89,99r-6,l77,99,73,95r,10l71,111r-4,4l65,119r-4,l56,117r-4,-2l46,113r-4,-2l40,107r-2,-2l38,101r-2,2l32,103r-4,l24,101,20,99,18,93r,-6l18,79r-2,2l14,83r-2,l10,85r-2,l8,87r,l8,89,4,81,2,75,,69,,65,,59,,55,4,51,6,49,4,47,2,45,,43,,39,2,37r,-2l6,35r4,l12,37r4,l18,39r2,l20,39r2,l26,37r4,-2l30,35xe" fillcolor="#a0bf84" stroked="f">
                    <v:path arrowok="t" o:connecttype="custom" o:connectlocs="50800,49213;47625,31750;50800,25400;53975,22225;60325,19050;63500,19050;69850,15875;76200,9525;82550,6350;92075,6350;96838,6350;109538,0;119063,0;128588,0;128588,6350;122238,12700;128588,15875;138113,15875;150813,15875;163513,19050;173038,28575;182563,36513;185738,46038;192088,49213;192088,55563;182563,58738;176213,61913;169863,65088;173038,71438;188913,84138;195263,106363;192088,134938;176213,153988;160338,157163;141288,157163;122238,157163;115888,166688;106363,182563;96838,188913;82550,182563;66675,176213;60325,166688;57150,163513;44450,163513;31750,157163;28575,138113;25400,128588;19050,131763;12700,134938;12700,138113;6350,128588;0,109538;0,93663;6350,80963;6350,74613;0,68263;3175,58738;9525,55563;19050,58738;28575,61913;31750,61913;41275,58738;47625,55563" o:connectangles="0,0,0,0,0,0,0,0,0,0,0,0,0,0,0,0,0,0,0,0,0,0,0,0,0,0,0,0,0,0,0,0,0,0,0,0,0,0,0,0,0,0,0,0,0,0,0,0,0,0,0,0,0,0,0,0,0,0,0,0,0,0,0"/>
                  </v:shape>
                  <v:shape id="Freeform 73" o:spid="_x0000_s1096" style="position:absolute;left:23717;top:3349;width:1698;height:1667;visibility:visible;mso-wrap-style:square;v-text-anchor:top" coordsize="10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z1MUA&#10;AADbAAAADwAAAGRycy9kb3ducmV2LnhtbESPQWvCQBSE7wX/w/IEb3VjBSupq2hBkOqhxkLp7Zl9&#10;JiHZt3F3q/Hfu4WCx2FmvmFmi8404kLOV5YVjIYJCOLc6ooLBV+H9fMUhA/IGhvLpOBGHhbz3tMM&#10;U22vvKdLFgoRIexTVFCG0KZS+rwkg35oW+LonawzGKJ0hdQOrxFuGvmSJBNpsOK4UGJL7yXldfZr&#10;FEyOfhvqw8iuqo/vdVa7/Pz5s1Nq0O+WbyACdeER/m9vtILXM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TPUxQAAANsAAAAPAAAAAAAAAAAAAAAAAJgCAABkcnMv&#10;ZG93bnJldi54bWxQSwUGAAAAAAQABAD1AAAAigMAAAAA&#10;" path="m24,27r2,l28,29r4,l36,29r4,-2l44,27r2,-2l48,23r4,-6l53,12r,-6l53,4r,2l53,10r,3l53,15r,2l53,17r2,l57,15r2,-2l61,10,63,4,63,r,4l61,10r-2,3l59,15r,2l59,15r2,l63,13r2,-1l67,10,71,8r,-2l71,8r,l69,10r-2,3l65,15r-2,2l59,19r-2,2l55,21r-3,2l50,25r-4,2l44,27r-2,2l40,29r-2,2l36,31r,2l38,33r4,2l44,35r6,2l53,37r4,l63,35r4,-2l71,29r2,-4l75,21r2,-4l79,13r2,-1l83,10r2,l87,8r2,l85,10r-2,2l79,13r,4l79,19r2,2l81,21r4,-2l85,19r2,l89,19r2,-2l93,17r4,l97,19r2,l97,19r-2,l91,19r-4,2l85,21r-4,2l79,25r-2,l75,27r-2,2l71,31r-2,2l67,35r-2,2l63,37r-2,l59,39r-2,l59,41r4,2l65,43r4,l71,45r2,l75,45r2,l79,45r2,l81,43r2,l87,41r2,l91,39r2,l95,37r2,l93,39r-2,l89,41r-2,2l87,45r2,l91,45r4,2l97,47r4,2l103,49r2,l103,49r-4,l97,49,95,47r-2,l91,47r-2,l87,47r-2,l85,47r,l87,49r2,l91,51r,2l93,53r2,2l97,57r,2l99,61r2,6l103,73r2,6l107,81r-4,-4l101,71,99,65,97,61r,l95,59,93,57,91,55r,-2l89,51r-2,l85,51,83,49r,l81,51r2,2l83,57r2,6l85,67r4,4l83,67,81,63r,-4l81,55,79,53r,-2l77,49r-2,l73,47r-2,l67,45r-4,l61,45,59,43r-2,l55,43,53,41r,l53,43r,l55,47r,6l57,59r2,4l61,63r2,2l67,67r4,2l75,73r4,2l81,77r4,2l81,77,79,75,75,73r-2,l69,71,65,69,63,67r,l61,67r-2,l59,69r2,l63,71r2,2l67,73r2,2l71,77r2,l75,79r,l77,81r,2l77,87r,2l77,85,75,83,73,81,71,79,69,77,67,75r-2,l63,73r,l61,73r,l63,75r,2l65,79r,2l67,83,65,81,63,79,61,77,59,75r-2,l57,73r-2,2l53,75r,4l53,83r-1,4l53,91r,2l55,95r2,2l61,99r-2,l57,97,55,95,53,93,52,91r,-2l52,87,50,85r2,-4l52,77r1,-4l55,69r,-6l55,57,53,49,52,45,50,41r,l48,39r-2,l44,37r-4,l38,37r2,2l44,41r2,4l46,47r,2l46,53r-2,6l42,65r-2,6l40,73r2,4l42,81r2,6l46,93r4,4l52,101r3,4l52,101,50,99,46,95,44,93r,-4l42,87r,-2l40,83r,l38,83r,l38,85r-2,l36,87r-2,2l32,89r2,-2l36,83r,-2l38,79r,-2l38,75r,-2l38,69r,-4l42,59r2,-8l44,49r,-2l42,43,40,41,38,39r,l36,37r-2,l32,35r,l30,35,28,33r,l26,35r-2,l22,37r,2l24,41r,2l22,47r-2,4l20,53r,2l22,59r,2l24,65r2,6l28,77r-2,8l26,81r,-6l24,69,20,61r,-2l18,59r,2l16,61r,4l16,69r2,6l20,77,16,73,14,69r,-4l14,61r,-2l14,57r-2,l12,59,8,61,4,63,2,67,,71,,69,2,67r,-2l4,61,6,59,8,57r2,-2l12,55r4,-2l18,49r2,-2l22,43,20,41r2,-4l22,33r-2,l20,31r,-2l22,27r2,l24,27xe" fillcolor="#6a8951" stroked="f">
                    <v:path arrowok="t" o:connecttype="custom" o:connectlocs="69850,42863;84138,9525;90488,23813;93663,20638;106363,15875;103188,23813;73025,42863;60325,52388;106363,52388;131763,15875;125413,26988;141288,30163;150813,30163;119063,42863;96838,58738;112713,71438;131763,68263;147638,61913;150813,74613;153988,77788;134938,74613;150813,87313;169863,128588;147638,90488;131763,77788;131763,106363;119063,77788;90488,68263;87313,84138;119063,115888;115888,115888;93663,109538;115888,122238;122238,134938;100013,115888;103188,128588;90488,115888;84138,147638;84138,147638;84138,115888;79375,65088;69850,65088;63500,112713;82550,160338;66675,138113;57150,134938;60325,125413;69850,80963;57150,58738;41275,55563;31750,80963;44450,122238;28575,93663;25400,115888;19050,93663;3175,103188;28575,77788;31750,49213" o:connectangles="0,0,0,0,0,0,0,0,0,0,0,0,0,0,0,0,0,0,0,0,0,0,0,0,0,0,0,0,0,0,0,0,0,0,0,0,0,0,0,0,0,0,0,0,0,0,0,0,0,0,0,0,0,0,0,0,0,0"/>
                  </v:shape>
                  <v:shape id="Freeform 74" o:spid="_x0000_s1097" style="position:absolute;left:26939;top:3159;width:1461;height:1571;visibility:visible;mso-wrap-style:square;v-text-anchor:top" coordsize="9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538UA&#10;AADbAAAADwAAAGRycy9kb3ducmV2LnhtbESPT2vCQBTE74V+h+UVvBTdqMU/qauIIHooiIkXb4/s&#10;6yY0+zbNrhq/vSsUehxm5jfMYtXZWlyp9ZVjBcNBAoK4cLpio+CUb/szED4ga6wdk4I7eVgtX18W&#10;mGp34yNds2BEhLBPUUEZQpNK6YuSLPqBa4ij9+1aiyHK1kjd4i3CbS1HSTKRFiuOCyU2tCmp+Mku&#10;VkHmh++z/fwrvxxctrnj2Ox+z0ap3lu3/gQRqAv/4b/2XiuYfsDzS/w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vnfxQAAANsAAAAPAAAAAAAAAAAAAAAAAJgCAABkcnMv&#10;ZG93bnJldi54bWxQSwUGAAAAAAQABAD1AAAAigMAAAAA&#10;" path="m,18r2,2l4,20r4,2l10,24r,3l8,33r,8l10,45r2,l12,45r2,l16,45r,2l18,51r,6l20,63r2,6l24,73r2,2l28,77r2,-4l32,71r,-2l34,69r2,2l38,75r4,4l46,85r2,6l52,95r4,4l56,99r2,-2l58,93r,-2l60,89r,l62,89r2,2l66,93r2,2l70,95r2,l72,95r2,-2l74,91r,-2l74,87r2,l78,89r2,2l82,93r2,-2l84,87r,-2l84,83r2,l88,83r2,l92,81r,-4l90,75,88,71,86,69r2,-4l88,65r2,-2l90,59,88,57,84,55r-2,l80,53r,-4l82,47r4,-4l86,39,84,37,80,35r-4,l72,33r-4,l64,31,62,29,60,27r,-2l60,24r2,-2l64,20r2,-2l66,16r2,-2l68,12,66,10r-4,l58,12r-4,2l50,16r-4,2l44,18r-2,l42,16r4,-4l46,6,46,,44,,42,,38,2,36,6r-4,4l30,12r-2,2l28,16,26,12r,-2l24,8r,-2l22,4r,2l20,8r-2,4l16,14r-2,2l12,18r-4,l8,18r-2,l4,18r-2,l2,18,,18r,l,18r,xe" fillcolor="#a0bf84" stroked="f">
                    <v:path arrowok="t" o:connecttype="custom" o:connectlocs="6350,31750;15875,42863;15875,71438;22225,71438;28575,80963;34925,109538;44450,122238;50800,109538;60325,119063;76200,144463;88900,157163;92075,144463;98425,141288;107950,150813;114300,150813;117475,141288;123825,141288;133350,144463;133350,131763;142875,131763;142875,119063;139700,103188;142875,93663;130175,87313;130175,74613;133350,58738;114300,52388;98425,46038;95250,38100;104775,28575;107950,19050;92075,19050;73025,28575;66675,25400;73025,0;60325,3175;47625,19050;41275,19050;38100,9525;31750,12700;22225,25400;12700,28575;3175,28575;0,28575" o:connectangles="0,0,0,0,0,0,0,0,0,0,0,0,0,0,0,0,0,0,0,0,0,0,0,0,0,0,0,0,0,0,0,0,0,0,0,0,0,0,0,0,0,0,0,0"/>
                  </v:shape>
                  <v:shape id="Freeform 75" o:spid="_x0000_s1098" style="position:absolute;left:27765;top:2873;width:2873;height:2302;visibility:visible;mso-wrap-style:square;v-text-anchor:top" coordsize="18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MNcEA&#10;AADbAAAADwAAAGRycy9kb3ducmV2LnhtbESPT4vCMBTE74LfITzBm6YK7ko1FhUEb7ta9fxoXv/Q&#10;5qU0sXa//WZB2OMwM79htslgGtFT5yrLChbzCARxZnXFhYJbepqtQTiPrLGxTAp+yEGyG4+2GGv7&#10;4gv1V1+IAGEXo4LS+zaW0mUlGXRz2xIHL7edQR9kV0jd4SvATSOXUfQhDVYcFkps6VhSVl+fRgH2&#10;yy/zTU2er6I6uz2q4ZjeD0pNJ8N+A8LT4P/D7/ZZK/hcwd+X8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AjDXBAAAA2wAAAA8AAAAAAAAAAAAAAAAAmAIAAGRycy9kb3du&#10;cmV2LnhtbFBLBQYAAAAABAAEAPUAAACGAwAAAAA=&#10;" path="m,55r2,l4,55r2,2l10,57r2,l14,59r2,l18,59r2,2l24,61r2,2l32,65r4,l40,67r3,l47,67r,-4l47,61r,-6l49,51r2,-4l53,42r2,-4l59,34r2,-2l65,26r6,-4l77,16r6,-6l87,6,91,2,93,,89,10,87,20r-2,8l83,32r-2,2l79,36r-2,4l77,42r4,-4l87,36r6,-2l99,30r8,-2l115,26r6,l131,26r2,l137,24r4,l145,24r2,l151,24r2,l155,26r-2,l149,26r-2,2l143,28r-2,l139,30r-4,2l133,34r-2,2l129,40r-6,3l119,47r-6,4l107,55r-6,2l97,57r6,l111,57r6,2l125,59r4,2l135,63r6,2l145,67r6,2l155,71r4,2l163,75r6,2l173,79r4,l181,79r-4,l173,79r-4,2l163,81r-4,2l153,85r-6,l141,87r-6,l129,89r-6,l117,89r-6,-2l105,87,97,85,91,81r,4l93,87r4,2l101,91r8,4l115,99r4,8l125,115r4,8l133,131r4,8l143,145r-4,-6l133,135r-8,-4l119,127r-6,-2l107,123r-6,-4l95,117r-4,-2l85,113r-4,-2l77,109r-4,-4l71,103,69,99r,-4l67,93r-2,2l65,97r,2l69,103r,6l69,111r-2,4l65,121r-2,4l61,133r-2,8l59,135r-2,-2l57,129r-2,-4l53,121r-2,-4l49,115r-2,-6l43,99r,-10l45,79r2,-8l45,71,41,69r-3,l34,67,28,65r-4,l20,63r-2,l16,61,12,59r-2,l8,59,6,57r-2,l2,57,,57,,55r,xe" fillcolor="#f2a65a" stroked="f">
                    <v:path arrowok="t" o:connecttype="custom" o:connectlocs="6350,87313;19050,90488;28575,93663;41275,100013;63500,106363;74613,100013;77788,80963;87313,60325;103188,41275;131763,15875;147638,0;134938,44450;125413,57150;128588,60325;157163,47625;192088,41275;217488,38100;233363,38100;246063,41275;233363,44450;220663,47625;207963,57150;188913,74613;160338,90488;176213,90488;204788,96838;230188,106363;252413,115888;274638,125413;280988,125413;258763,128588;233363,134938;204788,141288;176213,138113;144463,128588;153988,141288;182563,157163;204788,195263;227013,230188;198438,207963;169863,195263;144463,182563;122238,173038;109538,157163;103188,150813;109538,163513;106363,182563;96838,211138;90488,211138;84138,192088;74613,173038;71438,125413;65088,109538;44450,103188;28575,100013;15875,93663;6350,90488;0,87313" o:connectangles="0,0,0,0,0,0,0,0,0,0,0,0,0,0,0,0,0,0,0,0,0,0,0,0,0,0,0,0,0,0,0,0,0,0,0,0,0,0,0,0,0,0,0,0,0,0,0,0,0,0,0,0,0,0,0,0,0,0"/>
                  </v:shape>
                  <v:shape id="Freeform 76" o:spid="_x0000_s1099" style="position:absolute;left:25447;top:3413;width:1492;height:1381;visibility:visible;mso-wrap-style:square;v-text-anchor:top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8JMIA&#10;AADbAAAADwAAAGRycy9kb3ducmV2LnhtbESPzWrCQBSF90LfYbhCdzpJi1GiEymiJRsXSZv9JXNN&#10;gpk7ITPV9O2dQsHl4fx8nN1+Mr240eg6ywriZQSCuLa640bB99dpsQHhPLLG3jIp+CUH++xltsNU&#10;2zsXdCt9I8IIuxQVtN4PqZSubsmgW9qBOHgXOxr0QY6N1CPew7jp5VsUJdJgx4HQ4kCHlupr+WMC&#10;9yzLQ7XqijpeX/R7VeWf0zFX6nU+fWxBeJr8M/zfzrWCdQJ/X8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7wkwgAAANsAAAAPAAAAAAAAAAAAAAAAAJgCAABkcnMvZG93&#10;bnJldi54bWxQSwUGAAAAAAQABAD1AAAAhwMAAAAA&#10;" path="m66,6r10,5l82,17r6,6l94,31r,8l94,47,88,57,80,69r-6,6l66,79r-6,4l54,85r-6,2l42,87r-6,l32,87,28,85,26,81,24,79,20,77r,l18,77,16,75r-2,l12,75r-2,l8,73,6,71,2,63,,53,,41,2,29,4,23,6,19,8,15r4,-4l14,9,18,6,22,4,26,2,30,r6,l40,r4,l50,r6,2l60,4r6,2l66,6xe" fillcolor="#e04838" stroked="f">
                    <v:path arrowok="t" o:connecttype="custom" o:connectlocs="104775,9525;120650,17463;130175,26988;139700,36513;149225,49213;149225,61913;149225,74613;139700,90488;127000,109538;117475,119063;104775,125413;95250,131763;85725,134938;76200,138113;66675,138113;57150,138113;50800,138113;44450,134938;41275,128588;38100,125413;31750,122238;31750,122238;28575,122238;25400,119063;22225,119063;19050,119063;15875,119063;12700,115888;9525,112713;3175,100013;0,84138;0,65088;3175,46038;6350,36513;9525,30163;12700,23813;19050,17463;22225,14288;28575,9525;34925,6350;41275,3175;47625,0;57150,0;63500,0;69850,0;79375,0;88900,3175;95250,6350;104775,9525;104775,9525" o:connectangles="0,0,0,0,0,0,0,0,0,0,0,0,0,0,0,0,0,0,0,0,0,0,0,0,0,0,0,0,0,0,0,0,0,0,0,0,0,0,0,0,0,0,0,0,0,0,0,0,0,0"/>
                  </v:shape>
                  <v:shape id="Freeform 77" o:spid="_x0000_s1100" style="position:absolute;left:26082;top:3651;width:476;height:254;visibility:visible;mso-wrap-style:square;v-text-anchor:top" coordsize="3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3cMQA&#10;AADbAAAADwAAAGRycy9kb3ducmV2LnhtbESPQUvDQBSE74L/YXlCL2I3FrESuwlFKPVkNXrp7ZF9&#10;JiHZt+nuaxv/fVcQPA4z8w2zKic3qBOF2Hk2cD/PQBHX3nbcGPj63Nw9gYqCbHHwTAZ+KEJZXF+t&#10;MLf+zB90qqRRCcIxRwOtyJhrHeuWHMa5H4mT9+2DQ0kyNNoGPCe4G/Qiyx61w47TQosjvbRU99XR&#10;GdjdHrK36mHbB9fr4/t+L96RGDO7mdbPoIQm+Q//tV+tgeUSfr+kH6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t3DEAAAA2wAAAA8AAAAAAAAAAAAAAAAAmAIAAGRycy9k&#10;b3ducmV2LnhtbFBLBQYAAAAABAAEAPUAAACJAwAAAAA=&#10;" path="m30,8r-2,4l26,14r-4,l18,16r-2,l12,16,8,14,6,12,2,10,2,8,,6,,4,2,2,4,,6,r4,l8,r,2l8,4r,2l10,8r4,2l20,10,30,8r,xe" fillcolor="#a3573d" stroked="f">
                    <v:path arrowok="t" o:connecttype="custom" o:connectlocs="47625,12700;44450,19050;41275,22225;34925,22225;28575,25400;25400,25400;19050,25400;12700,22225;9525,19050;3175,15875;3175,12700;0,9525;0,6350;3175,3175;6350,0;9525,0;15875,0;12700,0;12700,3175;12700,6350;12700,9525;15875,12700;22225,15875;31750,15875;47625,12700;47625,12700" o:connectangles="0,0,0,0,0,0,0,0,0,0,0,0,0,0,0,0,0,0,0,0,0,0,0,0,0,0"/>
                  </v:shape>
                  <v:shape id="Freeform 78" o:spid="_x0000_s1101" style="position:absolute;left:26273;top:3286;width:222;height:492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v7b0A&#10;AADbAAAADwAAAGRycy9kb3ducmV2LnhtbERPuwrCMBTdBf8hXMFNUx1UqlFEFBwcfIJul+baFpub&#10;2kRb/94MguPhvGeLxhTiTZXLLSsY9CMQxInVOacKzqdNbwLCeWSNhWVS8CEHi3m7NcNY25oP9D76&#10;VIQQdjEqyLwvYyldkpFB17clceDutjLoA6xSqSusQ7gp5DCKRtJgzqEhw5JWGSWP48soePrXrckH&#10;t+X+mo7rYu0SecGdUt1Os5yC8NT4v/jn3moF4zA2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Kav7b0AAADbAAAADwAAAAAAAAAAAAAAAACYAgAAZHJzL2Rvd25yZXYu&#10;eG1sUEsFBgAAAAAEAAQA9QAAAIIDAAAAAA==&#10;" path="m12,r2,l14,4r,4l12,14r-2,3l8,23,6,27,4,31r-2,l2,31,,31r,l,31,,29,2,27,6,23,8,17r2,-3l10,8,12,4,12,r,xe" fillcolor="#a3573d" stroked="f">
                    <v:path arrowok="t" o:connecttype="custom" o:connectlocs="19050,0;22225,0;22225,6350;22225,12700;19050,22225;15875,26988;12700,36513;9525,42863;6350,49213;3175,49213;3175,49213;0,49213;0,49213;0,49213;0,46038;3175,42863;9525,36513;12700,26988;15875,22225;15875,12700;19050,6350;19050,0;19050,0" o:connectangles="0,0,0,0,0,0,0,0,0,0,0,0,0,0,0,0,0,0,0,0,0,0,0"/>
                  </v:shape>
                  <v:shape id="Freeform 79" o:spid="_x0000_s1102" style="position:absolute;left:25606;top:3651;width:286;height:825;visibility:visible;mso-wrap-style:square;v-text-anchor:top" coordsize="1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9NMMA&#10;AADbAAAADwAAAGRycy9kb3ducmV2LnhtbESPS4sCMRCE7wv+h9AL3tbMCr5Go4ggijcfB721k3Zm&#10;diedMYk6/nuzsOCxqKqvqMmsMZW4k/OlZQXfnQQEcWZ1ybmCw375NQThA7LGyjIpeJKH2bT1McFU&#10;2wdv6b4LuYgQ9ikqKEKoUyl9VpBB37E1cfQu1hkMUbpcaoePCDeV7CZJXxosOS4UWNOioOx3dzMK&#10;Vr2VPfe2txNf3U+SHTduv3gOlGp/NvMxiEBNeIf/22utYDCCvy/x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A9NMMAAADbAAAADwAAAAAAAAAAAAAAAACYAgAAZHJzL2Rv&#10;d25yZXYueG1sUEsFBgAAAAAEAAQA9QAAAIgDAAAAAA==&#10;" path="m16,12r-2,2l12,18,8,22,6,26r,6l4,36r,8l4,50r,2l4,50,2,48,,44,,38,,34,2,28,4,24,6,18r4,-6l14,6,18,,16,4r,4l16,10r,2l16,12xe" fillcolor="#a3573d" stroked="f">
                    <v:path arrowok="t" o:connecttype="custom" o:connectlocs="25400,19050;22225,22225;19050,28575;12700,34925;9525,41275;9525,50800;6350,57150;6350,69850;6350,79375;6350,82550;6350,79375;3175,76200;0,69850;0,60325;0,53975;3175,44450;6350,38100;9525,28575;15875,19050;22225,9525;28575,0;25400,6350;25400,12700;25400,15875;25400,19050;25400,19050" o:connectangles="0,0,0,0,0,0,0,0,0,0,0,0,0,0,0,0,0,0,0,0,0,0,0,0,0,0"/>
                  </v:shape>
                  <v:shape id="Freeform 80" o:spid="_x0000_s1103" style="position:absolute;left:20558;top:2143;width:3826;height:2810;visibility:visible;mso-wrap-style:square;v-text-anchor:top" coordsize="2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BAsAA&#10;AADbAAAADwAAAGRycy9kb3ducmV2LnhtbERPTWvCQBC9F/wPywje6saC1qZugghFj1ZLobdpdkxi&#10;srMhO2r89+6h0OPjfa/ywbXqSn2oPRuYTRNQxIW3NZcGvo4fz0tQQZAttp7JwJ0C5NnoaYWp9Tf+&#10;pOtBShVDOKRooBLpUq1DUZHDMPUdceROvncoEfaltj3eYrhr9UuSLLTDmmNDhR1tKiqaw8UZcOd9&#10;2B5fqXmbbc/fG/n9KRqZGzMZD+t3UEKD/Iv/3DtrYBnXxy/xB+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fBAsAAAADbAAAADwAAAAAAAAAAAAAAAACYAgAAZHJzL2Rvd25y&#10;ZXYueG1sUEsFBgAAAAAEAAQA9QAAAIUDAAAAAA==&#10;" path="m241,86r,9l239,103r-2,8l235,119r-4,8l227,135r-6,6l213,149r-6,6l197,159r-10,6l177,169r-12,2l153,175r-14,l123,177r-16,-2l93,175,79,173,67,171,55,167,45,163r-8,-4l29,153r-8,-6l15,141r-4,-8l8,125,4,117,2,107,,97,,88,2,78,2,68,6,58,10,48r3,-8l19,32r8,-8l35,18r8,-6l55,8,65,4,77,2,89,r14,l117,2r14,4l141,2,149,r10,l167,r10,2l185,6r10,4l203,14r8,8l219,28r6,8l229,44r6,10l237,64r4,12l241,86r,xe" fillcolor="#f2a65a" stroked="f">
                    <v:path arrowok="t" o:connecttype="custom" o:connectlocs="382588,150813;376238,176213;366713,201613;350838,223838;328613,246063;296863,261938;261938,271463;220663,277813;169863,277813;125413,274638;87313,265113;58738,252413;33338,233363;17463,211138;6350,185738;0,153988;3175,123825;9525,92075;20638,63500;42863,38100;68263,19050;103188,6350;141288,0;185738,3175;223838,3175;252413,0;280988,3175;309563,15875;334963,34925;357188,57150;373063,85725;382588,120650;382588,136525" o:connectangles="0,0,0,0,0,0,0,0,0,0,0,0,0,0,0,0,0,0,0,0,0,0,0,0,0,0,0,0,0,0,0,0,0"/>
                  </v:shape>
                  <v:shape id="Freeform 81" o:spid="_x0000_s1104" style="position:absolute;left:20716;top:2143;width:3445;height:2651;visibility:visible;mso-wrap-style:square;v-text-anchor:top" coordsize="21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bkPsIA&#10;AADbAAAADwAAAGRycy9kb3ducmV2LnhtbESPQYvCMBSE78L+h/AWvMia1oNo1yiyIIgXWe0PeDbP&#10;ptq8dJtY67/fCILHYWa+YRar3taio9ZXjhWk4wQEceF0xaWC/Lj5moHwAVlj7ZgUPMjDavkxWGCm&#10;3Z1/qTuEUkQI+wwVmBCaTEpfGLLox64hjt7ZtRZDlG0pdYv3CLe1nCTJVFqsOC4YbOjHUHE93KyC&#10;+WO3G/3lxSXt2IYTnROzP16VGn72628QgfrwDr/aW61glsL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uQ+wgAAANsAAAAPAAAAAAAAAAAAAAAAAJgCAABkcnMvZG93&#10;bnJldi54bWxQSwUGAAAAAAQABAD1AAAAhwMAAAAA&#10;" path="m111,26r-6,12l97,52,91,70,85,89r-4,22l81,131r2,20l89,167r-4,-4l81,153,77,141r,-18l77,103,81,82,91,56,105,30r2,-2l107,26r2,-2l111,22r2,-2l113,18r,-2l113,16r-2,l109,16r-4,2l103,18r-4,2l95,22r-4,2l89,26r-4,2l81,32r-4,6l71,44r-4,8l61,60r-4,8l51,78,47,88r-4,9l39,107r-2,12l35,129r-2,10l33,147r2,10l33,153r,-4l31,143r,-8l33,127r2,-10l37,107,39,97r4,-9l47,76,51,66,57,56,65,46,71,36,81,28r8,-8l93,20r2,-2l99,16r2,-2l103,14r2,l107,12r,l103,10,99,8r-6,l87,10r-6,2l73,12r-6,2l61,16r-4,2l53,20r-4,4l45,28r-6,4l35,38r-6,6l23,52r-4,6l15,66,9,74,7,84,3,91,1,99r,10l1,117r,-8l,101,,93,1,86,3,80,5,72,9,64r4,-6l17,50r4,-6l27,38r6,-6l39,26r6,-4l51,18r8,-4l65,12r6,-2l79,8r6,l91,8,95,6r4,l101,6r,-2l101,2r-2,l99,2r-4,l93,2,89,,85,r4,l93,r6,2l103,2r4,l111,4r6,l121,6r4,-2l129,2r4,l139,r4,l147,r4,l155,r4,l163,2r4,l171,4r4,2l179,8r6,2l187,12r-2,-2l179,8r-4,l169,6,163,4r-4,l155,4,151,2r-4,2l147,4r2,2l151,8r2,2l155,10r4,2l163,12r2,l169,14r4,2l175,18r16,12l203,44r8,16l215,78r2,17l215,109r-4,14l203,133r6,-10l211,115r4,-10l215,97r,-9l213,80r-2,-8l207,64r-2,-8l201,48r-6,-6l191,36r-4,-4l181,26r-4,-2l173,20r-6,-2l161,14r-6,-2l149,12r-4,l139,12r-2,l135,14r,l137,16r2,l141,18r4,2l147,20r4,2l153,24r10,6l171,42r8,16l185,76r4,19l189,117r-4,22l175,161r8,-28l185,107,183,86,179,68,171,52,165,40r-8,-8l151,26r-2,l147,24r-4,-2l141,20r-4,l135,18r-2,l131,18r,-2l129,16r-2,2l127,18r,2l129,24r2,2l133,30r4,14l139,62r2,22l143,105r-2,20l141,143r-2,14l137,165r,-8l137,141r,-18l137,103r,-21l135,62,131,46,129,32r-2,-4l125,24r-2,-4l123,18r-2,l119,18r,l117,18r,2l115,20r-2,4l111,26r,xe" fillcolor="#a3573d" stroked="f">
                    <v:path arrowok="t" o:connecttype="custom" o:connectlocs="134938,141288;134938,258763;128588,130175;173038,38100;179388,25400;157163,31750;128588,50800;90488,107950;58738,188913;52388,242888;55563,185738;80963,104775;141288,31750;163513,22225;157163,12700;106363,22225;71438,44450;30163,92075;1588,157163;0,147638;20638,92075;61913,41275;112713,15875;157163,9525;157163,3175;141288,0;176213,6350;211138,3175;246063,0;277813,9525;284163,12700;246063,6350;239713,12700;261938,19050;322263,69850;334963,195263;341313,153988;325438,88900;287338,41275;246063,19050;214313,22225;230188,31750;271463,66675;293688,220663;284163,107950;236538,41275;214313,28575;201613,28575;211138,47625;223838,198438;217488,223838;207963,73025;195263,28575;185738,31750" o:connectangles="0,0,0,0,0,0,0,0,0,0,0,0,0,0,0,0,0,0,0,0,0,0,0,0,0,0,0,0,0,0,0,0,0,0,0,0,0,0,0,0,0,0,0,0,0,0,0,0,0,0,0,0,0,0"/>
                  </v:shape>
                  <v:shape id="Freeform 82" o:spid="_x0000_s1105" style="position:absolute;left:22193;top:1285;width:857;height:1080;visibility:visible;mso-wrap-style:square;v-text-anchor:top" coordsize="5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XVsMA&#10;AADbAAAADwAAAGRycy9kb3ducmV2LnhtbESPwWrDMBBE74X8g9hAb40cH4pxo4Q4ECgEWpoEcl2s&#10;rS1srYwlx3a/vioUchxm5g2z2U22FXfqvXGsYL1KQBCXThuuFFwvx5cMhA/IGlvHpGAmD7vt4mmD&#10;uXYjf9H9HCoRIexzVFCH0OVS+rImi37lOuLofbveYoiyr6TucYxw28o0SV6lRcNxocaODjWVzXmw&#10;CoqruY0DNaH4MSV7/3H6nKeTUs/Laf8GItAUHuH/9rtWkKXw9y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5XVsMAAADbAAAADwAAAAAAAAAAAAAAAACYAgAAZHJzL2Rv&#10;d25yZXYueG1sUEsFBgAAAAAEAAQA9QAAAIgDAAAAAA==&#10;" path="m2,8r4,2l8,12r2,2l14,18r,4l16,28r,8l16,44r,6l14,54r-2,2l12,56r,4l14,62r2,2l20,62r2,2l24,66r2,l28,66r2,l32,68r2,l36,64r,2l38,66r2,l42,64r2,l44,64r2,l46,62r2,l50,62r2,l54,60r,-4l52,50,50,42,46,34,40,24,32,14,22,6,8,r,l6,,4,2,2,2,,4,,6,,8r2,l2,8xe" fillcolor="#a3573d" stroked="f">
                    <v:path arrowok="t" o:connecttype="custom" o:connectlocs="3175,12700;9525,15875;12700,19050;15875,22225;22225,28575;22225,34925;25400,44450;25400,57150;25400,69850;25400,79375;22225,85725;19050,88900;19050,88900;19050,95250;22225,98425;25400,101600;31750,98425;34925,101600;38100,104775;41275,104775;44450,104775;47625,104775;50800,107950;53975,107950;57150,101600;57150,104775;60325,104775;63500,104775;66675,101600;69850,101600;69850,101600;73025,101600;73025,98425;76200,98425;79375,98425;82550,98425;85725,95250;85725,88900;82550,79375;79375,66675;73025,53975;63500,38100;50800,22225;34925,9525;12700,0;12700,0;9525,0;6350,3175;3175,3175;0,6350;0,9525;0,12700;3175,12700;3175,12700" o:connectangles="0,0,0,0,0,0,0,0,0,0,0,0,0,0,0,0,0,0,0,0,0,0,0,0,0,0,0,0,0,0,0,0,0,0,0,0,0,0,0,0,0,0,0,0,0,0,0,0,0,0,0,0,0,0"/>
                  </v:shape>
                  <v:shape id="Freeform 83" o:spid="_x0000_s1106" style="position:absolute;left:22510;top:1603;width:381;height:667;visibility:visible;mso-wrap-style:square;v-text-anchor:top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F98IA&#10;AADbAAAADwAAAGRycy9kb3ducmV2LnhtbESPQWsCMRSE7wX/Q3iCt5pVochqFBULBQ+l6t6fm+dm&#10;cfOybOIa/70pFHocZuYbZrmOthE9db52rGAyzkAQl07XXCk4nz7f5yB8QNbYOCYFT/KwXg3elphr&#10;9+Af6o+hEgnCPkcFJoQ2l9KXhiz6sWuJk3d1ncWQZFdJ3eEjwW0jp1n2IS3WnBYMtrQzVN6Od6tg&#10;Gq9U+EMMpqn228t3Xxx2p0Kp0TBuFiACxfAf/mt/aQXzGfx+S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sX3wgAAANsAAAAPAAAAAAAAAAAAAAAAAJgCAABkcnMvZG93&#10;bnJldi54bWxQSwUGAAAAAAQABAD1AAAAhwMAAAAA&#10;" path="m,l4,2,8,6r4,6l16,16r2,6l20,28r2,4l24,36r-2,4l22,42r,l20,38r,-4l18,30,16,24,14,18,10,12,8,8,4,4,,,,xe" fillcolor="#c67c5c" stroked="f">
                    <v:path arrowok="t" o:connecttype="custom" o:connectlocs="0,0;6350,3175;12700,9525;19050,19050;25400,25400;28575,34925;31750,44450;34925,50800;38100,57150;34925,63500;34925,66675;34925,66675;31750,60325;31750,53975;28575,47625;25400,38100;22225,28575;15875,19050;12700,12700;6350,6350;0,0;0,0" o:connectangles="0,0,0,0,0,0,0,0,0,0,0,0,0,0,0,0,0,0,0,0,0,0"/>
                  </v:shape>
                  <v:shape id="Freeform 84" o:spid="_x0000_s1107" style="position:absolute;left:22479;top:1666;width:254;height:635;visibility:visible;mso-wrap-style:square;v-text-anchor:top" coordsize="1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RDcMA&#10;AADbAAAADwAAAGRycy9kb3ducmV2LnhtbESPQWsCMRSE74X+h/AEbzVrEZGtUcSlIOhF3YO9PTbP&#10;zermZUlSXf+9KRQ8DjPzDTNf9rYVN/KhcaxgPMpAEFdON1wrKI/fHzMQISJrbB2TggcFWC7e3+aY&#10;a3fnPd0OsRYJwiFHBSbGLpcyVIYshpHriJN3dt5iTNLXUnu8J7ht5WeWTaXFhtOCwY7Whqrr4dcq&#10;mGzXP8EUpS/Obr/bPq6X3akslBoO+tUXiEh9fIX/2xutYDaBvy/p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RDcMAAADbAAAADwAAAAAAAAAAAAAAAACYAgAAZHJzL2Rv&#10;d25yZXYueG1sUEsFBgAAAAAEAAQA9QAAAIgDAAAAAA==&#10;" path="m,l2,2,4,6r2,6l10,18r2,6l14,30r,4l16,36r,2l14,40,12,38r,-2l10,32r,-4l8,22,6,16r,-6l4,6,2,2,,,,xe" fillcolor="#c67c5c" stroked="f">
                    <v:path arrowok="t" o:connecttype="custom" o:connectlocs="0,0;3175,3175;6350,9525;9525,19050;15875,28575;19050,38100;22225,47625;22225,53975;25400,57150;25400,60325;22225,63500;19050,60325;19050,57150;15875,50800;15875,44450;12700,34925;9525,25400;9525,15875;6350,9525;3175,3175;0,0;0,0" o:connectangles="0,0,0,0,0,0,0,0,0,0,0,0,0,0,0,0,0,0,0,0,0,0"/>
                  </v:shape>
                  <v:shape id="Freeform 85" o:spid="_x0000_s1108" style="position:absolute;left:22383;top:1381;width:635;height:857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MicEA&#10;AADbAAAADwAAAGRycy9kb3ducmV2LnhtbESPQYvCMBSE7wv+h/AEb2vqgotUo4iusFetIt6ezbMp&#10;Ni8lyWr992ZB8DjMzDfMbNHZRtzIh9qxgtEwA0FcOl1zpWBfbD4nIEJE1tg4JgUPCrCY9z5mmGt3&#10;5y3ddrESCcIhRwUmxjaXMpSGLIaha4mTd3HeYkzSV1J7vCe4beRXln1LizWnBYMtrQyV192fVbAp&#10;Luc1ZuZ0WP/s28pfj+OCj0oN+t1yCiJSF9/hV/tXK5iM4f9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eDInBAAAA2wAAAA8AAAAAAAAAAAAAAAAAmAIAAGRycy9kb3du&#10;cmV2LnhtbFBLBQYAAAAABAAEAPUAAACGAwAAAAA=&#10;" path="m,l6,4r6,4l18,14r8,6l30,28r6,8l38,42r2,8l38,52r,2l36,54r,-4l34,48r,-6l30,34,26,26,22,20,16,12,8,6,,,,xe" fillcolor="#c67c5c" stroked="f">
                    <v:path arrowok="t" o:connecttype="custom" o:connectlocs="0,0;9525,6350;19050,12700;28575,22225;41275,31750;47625,44450;57150,57150;60325,66675;63500,79375;60325,82550;60325,85725;57150,85725;57150,79375;53975,76200;53975,66675;47625,53975;41275,41275;34925,31750;25400,19050;12700,9525;0,0;0,0" o:connectangles="0,0,0,0,0,0,0,0,0,0,0,0,0,0,0,0,0,0,0,0,0,0"/>
                  </v:shape>
                  <v:shape id="Freeform 86" o:spid="_x0000_s1109" style="position:absolute;left:19859;top:3190;width:2016;height:1890;visibility:visible;mso-wrap-style:square;v-text-anchor:top" coordsize="12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qx8MA&#10;AADbAAAADwAAAGRycy9kb3ducmV2LnhtbESPQWsCMRSE7wX/Q3hCbzWrlcVdjSJCofZQqJZ6fWye&#10;m8XNy5LEdf33jVDocZiZb5jVZrCt6MmHxrGC6SQDQVw53XCt4Pv49rIAESKyxtYxKbhTgM169LTC&#10;Ursbf1F/iLVIEA4lKjAxdqWUoTJkMUxcR5y8s/MWY5K+ltrjLcFtK2dZlkuLDacFgx3tDFWXw9Uq&#10;2Befnvrt1eS7+Yc+9a/FT5MXSj2Ph+0SRKQh/of/2u9awSKHx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Xqx8MAAADbAAAADwAAAAAAAAAAAAAAAACYAgAAZHJzL2Rv&#10;d25yZXYueG1sUEsFBgAAAAAEAAQA9QAAAIgDAAAAAA==&#10;" path="m99,43l97,37r2,-6l101,27r,-4l99,20,97,18r-4,l91,18,89,16,87,14,85,10r,-2l81,8r-2,l77,8r-2,2l71,6,69,4,65,2,61,,59,,55,,54,,52,r2,4l54,6r1,2l54,10r-2,l50,10,46,8r-2,l40,8r-4,l30,8r-4,2l22,14r-4,2l16,20r-2,2l12,23r-2,2l10,25r-2,l10,27r2,2l12,31r2,2l16,35r2,l22,37r2,l18,39r-6,4l8,47,4,53,2,61,,69,,79,2,89r6,2l12,93r6,2l24,95r6,2l36,97r4,l44,95r,8l44,111r2,4l48,119r6,l59,119r4,l69,117r4,-2l77,113r2,-4l79,105r2,2l85,109r4,l93,109r4,-4l99,101r2,-6l101,85r4,6l109,93r2,2l111,97r4,-6l119,85r2,-4l123,75r,-4l123,65r-2,-4l119,59r2,-2l123,55r2,-2l127,51r,-2l125,47r-2,-2l119,45r-4,l111,47r-2,l107,47r,l105,45r-2,l99,43r,xe" fillcolor="#a0bf84" stroked="f">
                    <v:path arrowok="t" o:connecttype="custom" o:connectlocs="153988,58738;160338,42863;157163,31750;147638,28575;141288,25400;134938,15875;128588,12700;122238,12700;112713,9525;103188,3175;93663,0;85725,0;85725,6350;87313,12700;82550,15875;73025,12700;63500,12700;47625,12700;34925,22225;25400,31750;19050,36513;15875,39688;15875,42863;19050,49213;25400,55563;34925,58738;28575,61913;12700,74613;3175,96838;0,125413;12700,144463;28575,150813;47625,153988;63500,153988;69850,163513;73025,182563;85725,188913;100013,188913;115888,182563;125413,173038;128588,169863;141288,173038;153988,166688;160338,150813;166688,144463;176213,150813;182563,144463;192088,128588;195263,112713;192088,96838;192088,90488;198438,84138;201613,77788;195263,71438;182563,71438;173038,74613;169863,74613;163513,71438;157163,68263" o:connectangles="0,0,0,0,0,0,0,0,0,0,0,0,0,0,0,0,0,0,0,0,0,0,0,0,0,0,0,0,0,0,0,0,0,0,0,0,0,0,0,0,0,0,0,0,0,0,0,0,0,0,0,0,0,0,0,0,0,0,0"/>
                  </v:shape>
                  <v:shape id="Freeform 87" o:spid="_x0000_s1110" style="position:absolute;left:19954;top:3349;width:1667;height:1635;visibility:visible;mso-wrap-style:square;v-text-anchor:top" coordsize="10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7kssUA&#10;AADbAAAADwAAAGRycy9kb3ducmV2LnhtbESPQWvCQBSE74X+h+UVehHdKLQN0VW0YLFQKEa9P7LP&#10;bDD7NmbXGP+9WxB6HGbmG2a26G0tOmp95VjBeJSAIC6crrhUsN+thykIH5A11o5JwY08LObPTzPM&#10;tLvylro8lCJC2GeowITQZFL6wpBFP3INcfSOrrUYomxLqVu8Rrit5SRJ3qXFiuOCwYY+DRWn/GIV&#10;vB2+B6vlOjHpZPubb74ux9XPuVPq9aVfTkEE6sN/+NHeaAXpB/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uSyxQAAANsAAAAPAAAAAAAAAAAAAAAAAJgCAABkcnMv&#10;ZG93bnJldi54bWxQSwUGAAAAAAQABAD1AAAAigMAAAAA&#10;" path="m91,31r-2,2l87,33,83,31r-4,l75,31,71,29,67,27r,-4l65,17,63,12,65,8r,-4l63,6r,4l63,13r,2l61,17r,l61,17,59,15,57,13,55,8r,-4l55,r,4l55,8r2,5l57,15r,l55,15r,l53,13,51,10,49,8,48,6r,-4l48,4r,2l48,8r1,4l51,13r2,2l55,17r2,2l59,21r4,2l65,25r2,2l71,29r2,2l75,31r,2l77,33r,2l75,35r-4,2l67,37r-4,l59,37,55,35,49,33,46,31,44,27,42,23r,-6l40,13,38,10,36,8,34,6,32,4r,l30,4r2,2l34,8r4,4l38,15r,l36,17,34,15r-2,l30,15,28,13r-2,l24,13r-2,l20,12r-2,l18,13r2,l22,13r2,2l28,15r4,2l34,19r2,2l38,23r2,2l42,27r2,2l46,31r2,2l48,35r1,l51,37r2,l53,39r-2,2l48,41r-2,l44,41r-4,l38,41r-2,l34,41r,l32,41,30,39r-2,l26,37,24,35,22,33r-2,l18,31r-2,l20,33r2,2l24,37r,2l24,39r-2,l20,39r-2,2l14,41r-4,l8,41,6,43r2,l12,41r2,l16,41r2,l20,41r2,l24,41r2,l26,43r,l24,43r-2,2l20,45r-2,2l18,47r-2,2l14,51r-2,l10,53,6,59,4,65,2,71,,73,2,71r,-2l4,67,6,63,8,61r2,-4l10,55r2,l12,53r2,-2l16,51r2,-2l20,47r2,l24,45r2,l28,45r,l28,47r,2l26,53r-2,4l22,63r-2,2l24,61r2,-2l28,55r2,-4l32,49r,-2l34,45r2,l38,45r2,-2l44,43r4,l49,43r2,l53,43r2,-2l57,41r,l57,43r,l55,47r-2,6l51,59r-2,2l48,63r-4,l40,65r-4,2l32,69r-4,2l24,73r-2,l24,73r4,-2l32,71r2,-2l38,67r4,l44,65r2,l48,65r,2l48,67r-2,2l44,69r-2,l40,71r-2,2l36,73r-4,l32,75r-2,l30,77r-2,2l28,81r-2,4l28,81r2,-2l32,77r2,-2l38,73r2,l42,73r2,-2l44,71r2,l46,73r-2,l42,75r-2,2l40,79r-2,2l40,79r2,-2l46,75r2,l48,73r1,l51,73r,2l51,79r,4l51,87r,2l49,91r-1,2l44,97r-4,l44,97r2,-2l48,93r1,-2l51,89r2,-2l53,87r2,-2l55,81,53,77r,-4l51,69r2,-6l55,57r2,-8l61,45r,-2l63,41r2,-2l65,39r2,l69,39r2,l71,39r2,l73,39r,l71,41r-2,2l65,45r,4l63,49r2,4l67,59r,8l67,73r,2l65,79r-2,4l59,87r-2,6l53,97r-4,4l48,103r1,-2l53,99r2,-4l59,93r2,-2l63,87r,-2l65,85r,l67,85r,l67,85r,2l69,89r2,2l71,93r,-4l69,85r,-2l67,81r2,-2l69,77r,-2l69,71r,-4l69,59,67,53r,-4l67,49r2,-4l71,43r2,-2l75,41r2,-2l79,39r,l81,39r2,-2l85,37r,l87,39r2,l89,43r,l89,45r-2,4l89,51r,4l89,57r,2l87,63r,2l83,69r-2,6l79,81r,8l79,85r2,-6l83,73r4,-6l89,65r2,l91,65r,2l91,71r,4l89,79r-2,2l89,79r4,-4l93,71r,-4l93,65r2,-2l95,63r2,2l99,67r4,4l105,75r,4l105,75r-2,-6l101,63,97,61,93,57,91,55,89,51r,-2l91,45r,-4l91,39r2,-2l93,35r,-2l93,33,91,31r,xe" fillcolor="#6a8951" stroked="f">
                    <v:path arrowok="t" o:connecttype="custom" o:connectlocs="112713,46038;100013,9525;93663,23813;90488,20638;77788,12700;80963,20638;106363,42863;119063,55563;73025,49213;53975,9525;60325,23813;41275,20638;34925,20638;63500,39688;80963,58738;63500,65088;44450,61913;31750,52388;28575,65088;22225,65088;41275,68263;25400,77788;0,115888;15875,87313;34925,74613;41275,84138;47625,80963;69850,68263;90488,65088;76200,100013;34925,115888;69850,103188;66675,109538;47625,122238;53975,119063;73025,115888;66675,122238;80963,125413;63500,153988;84138,138113;87313,90488;106363,61913;112713,65088;106363,106363;84138,153988;96838,144463;106363,134938;109538,131763;109538,93663;119063,65088;134938,58738;141288,80963;128588,119063;141288,103188;138113,128588;150813,100013;163513,109538;144463,71438;144463,49213" o:connectangles="0,0,0,0,0,0,0,0,0,0,0,0,0,0,0,0,0,0,0,0,0,0,0,0,0,0,0,0,0,0,0,0,0,0,0,0,0,0,0,0,0,0,0,0,0,0,0,0,0,0,0,0,0,0,0,0,0,0,0"/>
                  </v:shape>
                  <v:shape id="Freeform 88" o:spid="_x0000_s1111" style="position:absolute;left:18272;top:3508;width:1524;height:1381;visibility:visible;mso-wrap-style:square;v-text-anchor:top" coordsize="9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VB8AA&#10;AADbAAAADwAAAGRycy9kb3ducmV2LnhtbERPz2vCMBS+C/4P4Qm7aaqHIdUoZTD0MIazu+z2aJ5t&#10;sHkpSayZf/1yEHb8+H5v98n2YiQfjGMFy0UBgrhx2nCr4Lt+n69BhIissXdMCn4pwH43nWyx1O7O&#10;XzSeYytyCIcSFXQxDqWUoenIYli4gThzF+ctxgx9K7XHew63vVwVxau0aDg3dDjQW0fN9XyzCtBW&#10;6eNxetT18eor/DyYnzQapV5mqdqAiJTiv/jpPmoF6zw2f8k/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hVB8AAAADbAAAADwAAAAAAAAAAAAAAAACYAgAAZHJzL2Rvd25y&#10;ZXYueG1sUEsFBgAAAAAEAAQA9QAAAIUDAAAAAA==&#10;" path="m68,5r8,6l84,17r6,6l94,29r2,8l94,47,90,57,82,69r-8,6l68,79r-6,4l54,85r-6,2l42,87r-4,l32,87,30,85,26,81,24,77r-2,l20,75r,l18,75r-2,l14,75,10,73r-2,l6,71,2,63,,53,2,41,4,29,6,23,8,19r2,-4l12,11,16,7,20,5,24,3,28,2,32,r4,l42,r4,l52,r4,2l62,3r6,2l68,5xe" fillcolor="#e04838" stroked="f">
                    <v:path arrowok="t" o:connecttype="custom" o:connectlocs="107950,7938;120650,17463;133350,26988;142875,36513;149225,46038;152400,58738;149225,74613;142875,90488;130175,109538;117475,119063;107950,125413;98425,131763;85725,134938;76200,138113;66675,138113;60325,138113;50800,138113;47625,134938;41275,128588;38100,122238;34925,122238;31750,119063;31750,119063;28575,119063;25400,119063;22225,119063;15875,115888;12700,115888;9525,112713;3175,100013;0,84138;3175,65088;6350,46038;9525,36513;12700,30163;15875,23813;19050,17463;25400,11113;31750,7938;38100,4763;44450,3175;50800,0;57150,0;66675,0;73025,0;82550,0;88900,3175;98425,4763;107950,7938;107950,7938" o:connectangles="0,0,0,0,0,0,0,0,0,0,0,0,0,0,0,0,0,0,0,0,0,0,0,0,0,0,0,0,0,0,0,0,0,0,0,0,0,0,0,0,0,0,0,0,0,0,0,0,0,0"/>
                  </v:shape>
                  <v:shape id="Freeform 89" o:spid="_x0000_s1112" style="position:absolute;left:18938;top:3746;width:445;height:254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a9psQA&#10;AADbAAAADwAAAGRycy9kb3ducmV2LnhtbESPQWvCQBSE70L/w/IKvUjdWMTGNJtQhBavjdJen9ln&#10;EpJ9m2a3Jv57tyB4HGbmGybNJ9OJMw2usaxguYhAEJdWN1wpOOw/nmMQziNr7CyTggs5yLOHWYqJ&#10;tiN/0bnwlQgQdgkqqL3vEyldWZNBt7A9cfBOdjDogxwqqQccA9x08iWK1tJgw2Ghxp62NZVt8WcU&#10;jLqYH+Ptz2+zfC3mn9+XXRsdV0o9PU7vbyA8Tf4evrV3WkG8gf8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WvabEAAAA2wAAAA8AAAAAAAAAAAAAAAAAmAIAAGRycy9k&#10;b3ducmV2LnhtbFBLBQYAAAAABAAEAPUAAACJAwAAAAA=&#10;" path="m28,8r-2,2l24,12r-2,2l18,16r-4,l12,16,8,14,4,12,2,10,,8,,6,,2r,l2,,6,,8,r,l6,2r,2l8,6r2,2l14,8r6,l28,8r,xe" fillcolor="#a3573d" stroked="f">
                    <v:path arrowok="t" o:connecttype="custom" o:connectlocs="44450,12700;41275,15875;38100,19050;34925,22225;28575,25400;22225,25400;19050,25400;12700,22225;6350,19050;3175,15875;0,12700;0,9525;0,3175;0,3175;3175,0;9525,0;12700,0;12700,0;9525,3175;9525,6350;12700,9525;15875,12700;22225,12700;31750,12700;44450,12700;44450,12700" o:connectangles="0,0,0,0,0,0,0,0,0,0,0,0,0,0,0,0,0,0,0,0,0,0,0,0,0,0"/>
                  </v:shape>
                  <v:shape id="Freeform 90" o:spid="_x0000_s1113" style="position:absolute;left:19129;top:3381;width:222;height:492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FEcAA&#10;AADbAAAADwAAAGRycy9kb3ducmV2LnhtbERPy4rCMBTdC/MP4QrubKoLdapRZFBw4cLHCLq7NNe2&#10;2NzUJtr692YhuDyc92zRmlI8qXaFZQWDKAZBnFpdcKbg/7juT0A4j6yxtEwKXuRgMf/pzDDRtuE9&#10;PQ8+EyGEXYIKcu+rREqX5mTQRbYiDtzV1gZ9gHUmdY1NCDelHMbxSBosODTkWNFfTunt8DAK7v5x&#10;aYvBZbk7Z+OmXLlUnnCrVK/bLqcgPLX+K/64N1rBb1gfvo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xFEcAAAADbAAAADwAAAAAAAAAAAAAAAACYAgAAZHJzL2Rvd25y&#10;ZXYueG1sUEsFBgAAAAAEAAQA9QAAAIUDAAAAAA==&#10;" path="m10,r4,l14,4r,4l12,13r-2,4l6,23,4,27,2,29r,2l,31r,l,31r,l,29,2,25,4,21,6,17,8,13,10,8r,-4l10,r,xe" fillcolor="#a3573d" stroked="f">
                    <v:path arrowok="t" o:connecttype="custom" o:connectlocs="15875,0;22225,0;22225,6350;22225,12700;19050,20638;15875,26988;9525,36513;6350,42863;3175,46038;3175,49213;0,49213;0,49213;0,49213;0,49213;0,46038;3175,39688;6350,33338;9525,26988;12700,20638;15875,12700;15875,6350;15875,0;15875,0" o:connectangles="0,0,0,0,0,0,0,0,0,0,0,0,0,0,0,0,0,0,0,0,0,0,0"/>
                  </v:shape>
                  <v:shape id="Freeform 91" o:spid="_x0000_s1114" style="position:absolute;left:18462;top:3714;width:286;height:858;visibility:visible;mso-wrap-style:square;v-text-anchor:top" coordsize="1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gkBMIA&#10;AADbAAAADwAAAGRycy9kb3ducmV2LnhtbESPT4vCMBTE78J+h/AWvGlaD/7pGsVdEFzBg3W9P5pn&#10;W2xeShJt99sbQfA4zMxvmOW6N424k/O1ZQXpOAFBXFhdc6ng77QdzUH4gKyxsUwK/snDevUxWGKm&#10;bcdHuuehFBHCPkMFVQhtJqUvKjLox7Yljt7FOoMhSldK7bCLcNPISZJMpcGa40KFLf1UVFzzm1Fg&#10;t7/d7di5HS4Oxex7uj/b8zVVavjZb75ABOrDO/xq77SCRQr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CQEwgAAANsAAAAPAAAAAAAAAAAAAAAAAJgCAABkcnMvZG93&#10;bnJldi54bWxQSwUGAAAAAAQABAD1AAAAhwMAAAAA&#10;" path="m16,14r-2,2l10,20,8,22,6,28,4,32r,6l2,44r2,8l4,54,2,52,,50,,44,,40,,36,,30,2,24,6,18,8,12,12,6,18,,16,4,14,8r,4l16,14r,xe" fillcolor="#a3573d" stroked="f">
                    <v:path arrowok="t" o:connecttype="custom" o:connectlocs="25400,22225;22225,25400;15875,31750;12700,34925;9525,44450;6350,50800;6350,60325;3175,69850;6350,82550;6350,85725;3175,82550;0,79375;0,69850;0,63500;0,57150;0,47625;3175,38100;9525,28575;12700,19050;19050,9525;28575,0;25400,6350;22225,12700;22225,19050;25400,22225;25400,22225" o:connectangles="0,0,0,0,0,0,0,0,0,0,0,0,0,0,0,0,0,0,0,0,0,0,0,0,0,0"/>
                  </v:shape>
                  <v:shape id="Freeform 92" o:spid="_x0000_s1115" style="position:absolute;left:17033;top:2936;width:1588;height:1572;visibility:visible;mso-wrap-style:square;v-text-anchor:top" coordsize="10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InsIA&#10;AADbAAAADwAAAGRycy9kb3ducmV2LnhtbESP0WqDQBRE3wv5h+UG+taskSqJyUYkoaWvmnzAxb1R&#10;iXtX3I3av+8WCn0cZuYMc8wX04uJRtdZVrDdRCCIa6s7bhTcrh9vOxDOI2vsLZOCb3KQn1YvR8y0&#10;nbmkqfKNCBB2GSpovR8yKV3dkkG3sQNx8O52NOiDHBupR5wD3PQyjqJUGuw4LLQ40Lml+lE9jYK6&#10;e/98LulOJ9U5nmxxSco0GZR6XS/FAYSnxf+H/9pfWsE+ht8v4QfI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4iewgAAANsAAAAPAAAAAAAAAAAAAAAAAJgCAABkcnMvZG93&#10;bnJldi54bWxQSwUGAAAAAAQABAD1AAAAhwMAAAAA&#10;" path="m100,75r-4,l94,73r-4,l88,71r,-4l88,59r,-6l86,49,84,47r,2l82,49r-2,l78,47r,-4l76,38,74,34,72,28,68,24r,-4l66,20r-2,2l62,26r,2l60,28,58,26,54,22,50,18,46,12,42,8,38,4,36,,34,,32,4r,2l32,8r,2l30,10r,l28,8r-2,l22,6r,-2l20,4r-2,l18,6r,4l18,12r,2l16,14,14,12,10,10r-2,l8,10r,2l8,16r,2l6,18r-2,l2,20,,22r,2l2,28r4,2l6,32r,4l6,36,4,39r,2l6,43r,l8,45r2,l12,45r2,l16,45r,2l16,49r-2,4l12,57r,4l14,63r2,2l20,65r6,l30,65r4,2l36,67r2,2l38,73r,2l36,77r,2l34,81r-2,2l32,85r,2l34,89r4,l40,87r6,-2l50,83r2,-2l56,79r,l56,81r-2,6l54,91r,6l56,99r4,-2l62,95r2,-4l66,87r2,-4l70,81r2,l72,83r2,2l76,89r,2l78,91r,-2l80,87r2,-4l82,81r2,-2l86,77r4,l92,77r2,l94,75r2,l98,75r,l98,75r2,l100,75xe" fillcolor="#a0bf84" stroked="f">
                    <v:path arrowok="t" o:connecttype="custom" o:connectlocs="149225,115888;139700,106363;136525,77788;130175,77788;123825,68263;114300,44450;104775,31750;98425,44450;85725,34925;66675,12700;53975,0;50800,12700;47625,15875;34925,9525;28575,6350;28575,19050;22225,19050;12700,15875;12700,28575;3175,31750;3175,44450;9525,57150;6350,65088;12700,71438;22225,71438;25400,77788;19050,96838;31750,103188;53975,106363;60325,115888;57150,125413;50800,134938;60325,141288;79375,131763;88900,125413;85725,144463;95250,153988;104775,138113;114300,128588;120650,141288;123825,141288;130175,128588;142875,122238;149225,119063;155575,119063;158750,119063" o:connectangles="0,0,0,0,0,0,0,0,0,0,0,0,0,0,0,0,0,0,0,0,0,0,0,0,0,0,0,0,0,0,0,0,0,0,0,0,0,0,0,0,0,0,0,0,0,0"/>
                  </v:shape>
                  <v:shape id="Freeform 93" o:spid="_x0000_s1116" style="position:absolute;left:14922;top:2714;width:2746;height:2302;visibility:visible;mso-wrap-style:square;v-text-anchor:top" coordsize="17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TfMAA&#10;AADbAAAADwAAAGRycy9kb3ducmV2LnhtbESP0YrCMBRE3wX/IVzBN01VEK1GEWVF9smtfsBtc22L&#10;zU1oslr/fiMI+zjMzBlmve1MIx7U+tqygsk4AUFcWF1zqeB6+RotQPiArLGxTApe5GG76ffWmGr7&#10;5B96ZKEUEcI+RQVVCC6V0hcVGfRj64ijd7OtwRBlW0rd4jPCTSOnSTKXBmuOCxU62ldU3LNfoyBL&#10;jrnZ4eH8nbuQHWR+7NzCKDUcdLsViEBd+A9/2ietYDmD95f4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eTfMAAAADbAAAADwAAAAAAAAAAAAAAAACYAgAAZHJzL2Rvd25y&#10;ZXYueG1sUEsFBgAAAAAEAAQA9QAAAIUDAAAAAA==&#10;" path="m173,46r-2,l169,46r-2,2l165,48r-4,l159,50r-2,l155,50r-2,l149,50r-4,l141,52r-4,1l133,53r-4,2l127,57r2,6l133,71r2,10l133,91r,4l131,101r-2,8l127,115r-2,8l125,129r-2,6l123,137r-1,-10l118,117r-2,-8l114,105r2,-4l116,99r,-4l116,93r-4,6l110,103r-4,6l102,115r-6,4l92,125r-6,4l78,133r-2,2l72,137r-2,2l66,141r-2,2l62,145r-4,l56,145r2,-2l60,141r4,-2l64,137r2,-2l68,133r2,-4l70,127r,-2l72,119r2,-6l76,107r2,-6l82,97r2,-6l88,89r-6,2l76,95r-6,2l64,99r-6,2l52,101r-6,2l40,103r-4,l30,103r-4,2l20,105r-4,l12,107r-4,l4,109r4,-2l10,105r4,-4l18,99r4,-4l24,91r6,-4l34,85r4,-4l42,77r6,-4l54,71r6,-2l66,67r6,-2l80,65r,-2l78,63r,l76,61r-2,l72,61r-2,l66,61r-4,2l58,61r-4,l50,59r-4,l42,57,38,55,34,52,30,50,26,48,22,46,18,44,14,42,8,40,4,38,,36r8,2l16,38r8,2l30,40r8,-2l44,38r6,l56,38r6,-2l68,36r6,l78,36r4,2l86,38r4,2l92,44r2,l96,42,94,40,92,38,88,36,86,32,84,30,82,26r,-6l80,14,78,8,76,r2,4l82,6r2,4l88,12r4,2l96,16r4,2l104,20r4,4l112,28r4,4l118,36r2,6l122,46r1,4l123,53r2,l129,53r4,-1l137,50r6,l147,48r4,l155,48r2,l159,48r4,-2l165,46r2,l169,44r2,l171,44r2,2l173,46xe" fillcolor="#f2a65a" stroked="f">
                    <v:path arrowok="t" o:connecttype="custom" o:connectlocs="268288,73025;255588,76200;246063,79375;230188,79375;211138,84138;204788,100013;211138,144463;204788,173038;198438,204788;193675,201613;180975,166688;184150,150813;174625,163513;152400,188913;123825,211138;111125,220663;98425,230188;92075,227013;101600,217488;111125,204788;114300,188913;123825,160338;139700,141288;111125,153988;82550,160338;57150,163513;31750,166688;12700,169863;15875,166688;34925,150813;53975,134938;76200,115888;104775,106363;127000,100013;120650,96838;111125,96838;92075,96838;73025,93663;53975,82550;34925,73025;12700,63500;12700,60325;47625,63500;79375,60325;107950,57150;130175,60325;146050,69850;149225,63500;136525,50800;130175,31750;120650,0;133350,15875;152400,25400;171450,38100;187325,57150;195263,79375;204788,84138;227013,79375;246063,76200;258763,73025;268288,69850;274638,73025" o:connectangles="0,0,0,0,0,0,0,0,0,0,0,0,0,0,0,0,0,0,0,0,0,0,0,0,0,0,0,0,0,0,0,0,0,0,0,0,0,0,0,0,0,0,0,0,0,0,0,0,0,0,0,0,0,0,0,0,0,0,0,0,0,0"/>
                  </v:shape>
                </v:group>
                <v:group id="Group 8280" o:spid="_x0000_s1117" style="position:absolute;top:27568;width:45624;height:27337" coordsize="45593,27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06" o:spid="_x0000_s1118" style="position:absolute;left:43322;top:12890;width:2207;height:9239;visibility:visible;mso-wrap-style:square;v-text-anchor:top" coordsize="139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TDL4A&#10;AADcAAAADwAAAGRycy9kb3ducmV2LnhtbESPwQrCMBBE74L/EFbwZhMFRapRRBCKnrR+wNKsbbHZ&#10;lCZq/XsjCB6HmXnDrLe9bcSTOl871jBNFAjiwpmaSw3X/DBZgvAB2WDjmDS8ycN2MxysMTXuxWd6&#10;XkIpIoR9ihqqENpUSl9UZNEnriWO3s11FkOUXSlNh68It42cKbWQFmuOCxW2tK+ouF8eVsPJBKva&#10;q1XTPJvdeH/M8vcx03o86ncrEIH68A//2pnRMFcL+J6JR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8GUwy+AAAA3AAAAA8AAAAAAAAAAAAAAAAAmAIAAGRycy9kb3ducmV2&#10;LnhtbFBLBQYAAAAABAAEAPUAAACDAwAAAAA=&#10;" path="m18,580l,576,,356r4,2l16,354r12,-8l43,332,71,310r30,-12l137,292r2,l139,408r-28,27l77,457,47,469,14,467r-6,8l8,481r6,4l28,485r21,l65,489r16,10l95,513r14,16l127,549r12,10l139,578r-8,-2l113,576r-18,l79,580r-20,l39,582,18,580xm,132l16,114,47,86,75,58,101,30,117,r-6,16l107,34r-2,18l101,74,99,96r-2,22l93,143r-4,24l85,193r-6,24l71,241,61,267,47,288,33,310,14,332,,348,,132xe" fillcolor="#e04838" stroked="f">
                    <v:path arrowok="t" o:connecttype="custom" o:connectlocs="28575,920750;0,914400;0,565150;6350,568325;25400,561975;44450,549275;68263,527050;112713,492125;160338,473075;217488,463550;220663,463550;220663,647700;176213,690563;122238,725488;74613,744538;22225,741363;12700,754063;12700,763588;22225,769938;44450,769938;77788,769938;103188,776288;128588,792163;150813,814388;173038,839788;201613,871538;220663,887413;220663,917575;207963,914400;179388,914400;150813,914400;125413,920750;93663,920750;61913,923925;28575,920750;0,209550;25400,180975;74613,136525;119063,92075;160338,47625;185738,0;176213,25400;169863,53975;166688,82550;160338,117475;157163,152400;153988,187325;147638,227013;141288,265113;134938,306388;125413,344488;112713,382588;96838,423863;74613,457200;52388,492125;22225,527050;0,552450;0,209550" o:connectangles="0,0,0,0,0,0,0,0,0,0,0,0,0,0,0,0,0,0,0,0,0,0,0,0,0,0,0,0,0,0,0,0,0,0,0,0,0,0,0,0,0,0,0,0,0,0,0,0,0,0,0,0,0,0,0,0,0,0"/>
                    <o:lock v:ext="edit" verticies="t"/>
                  </v:shape>
                  <v:shape id="Freeform 507" o:spid="_x0000_s1119" style="position:absolute;left:43322;top:12890;width:2207;height:9239;visibility:visible;mso-wrap-style:square;v-text-anchor:top" coordsize="139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PTMUA&#10;AADcAAAADwAAAGRycy9kb3ducmV2LnhtbESPzWrDMBCE74W8g9hAbo2UQH5wo4QQN8UH59C0D7BY&#10;G9vEWhlLdey3rwqFHIeZ+YbZHQbbiJ46XzvWsJgrEMSFMzWXGr6/zq9bED4gG2wck4aRPBz2k5cd&#10;JsY9+JP6ayhFhLBPUEMVQptI6YuKLPq5a4mjd3OdxRBlV0rT4SPCbSOXSq2lxZrjQoUtnSoq7tcf&#10;q+HcbN7TbXqRi498XLtM5YO851rPpsPxDUSgITzD/+3MaFipDfydi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49MxQAAANwAAAAPAAAAAAAAAAAAAAAAAJgCAABkcnMv&#10;ZG93bnJldi54bWxQSwUGAAAAAAQABAD1AAAAigMAAAAA&#10;" path="m18,580l,576,,356r4,2l16,354r12,-8l43,332,71,310r30,-12l137,292r2,l139,408r-28,27l77,457,47,469,14,467r-6,8l8,481r6,4l28,485r21,l65,489r16,10l95,513r14,16l127,549r12,10l139,578r-8,-2l113,576r-18,l79,580r-20,l39,582,18,580m,132l16,114,47,86,75,58,101,30,117,r-6,16l107,34r-2,18l101,74,99,96r-2,22l93,143r-4,24l85,193r-6,24l71,241,61,267,47,288,33,310,14,332,,348,,132e" filled="f" stroked="f">
                    <v:path arrowok="t" o:connecttype="custom" o:connectlocs="28575,920750;0,914400;0,565150;6350,568325;25400,561975;44450,549275;68263,527050;112713,492125;160338,473075;217488,463550;220663,463550;220663,647700;176213,690563;122238,725488;74613,744538;22225,741363;12700,754063;12700,763588;22225,769938;44450,769938;77788,769938;103188,776288;128588,792163;150813,814388;173038,839788;201613,871538;220663,887413;220663,917575;207963,914400;179388,914400;150813,914400;125413,920750;93663,920750;61913,923925;28575,920750;0,209550;25400,180975;74613,136525;119063,92075;160338,47625;185738,0;176213,25400;169863,53975;166688,82550;160338,117475;157163,152400;153988,187325;147638,227013;141288,265113;134938,306388;125413,344488;112713,382588;96838,423863;74613,457200;52388,492125;22225,527050;0,552450;0,209550" o:connectangles="0,0,0,0,0,0,0,0,0,0,0,0,0,0,0,0,0,0,0,0,0,0,0,0,0,0,0,0,0,0,0,0,0,0,0,0,0,0,0,0,0,0,0,0,0,0,0,0,0,0,0,0,0,0,0,0,0,0"/>
                    <o:lock v:ext="edit" verticies="t"/>
                  </v:shape>
                  <v:shape id="Freeform 508" o:spid="_x0000_s1120" style="position:absolute;left:63;top:16176;width:2207;height:6430;visibility:visible;mso-wrap-style:square;v-text-anchor:top" coordsize="13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F0sIA&#10;AADcAAAADwAAAGRycy9kb3ducmV2LnhtbERPy2oCMRTdF/oP4Ra6KTVx0CKjUYqgdOsDobvL5HYy&#10;OrmZJqkz9eubRcHl4bwXq8G14kohNp41jEcKBHHlTcO1huNh8zoDEROywdYzafilCKvl48MCS+N7&#10;3tF1n2qRQziWqMGm1JVSxsqSwzjyHXHmvnxwmDIMtTQB+xzuWlko9SYdNpwbLHa0tlRd9j9OQ38+&#10;hNnL7vNWq+32G4tJYdeXk9bPT8P7HESiId3F/+4Po2Gq8tp8Jh8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MXSwgAAANwAAAAPAAAAAAAAAAAAAAAAAJgCAABkcnMvZG93&#10;bnJldi54bWxQSwUGAAAAAAQABAD1AAAAhwMAAAAA&#10;" path="m88,395r-8,-4l68,387r-12,l40,389r-14,4l12,397,,403r2,-6l8,387r4,-8l18,367r4,-9l28,348r,-10l28,332r-6,-6l16,324r-12,l,324,,38,12,36,24,26,30,12r12,6l52,28,64,42,74,54,84,66r8,9l99,81r6,2l113,74r2,-20l113,34,107,22r8,-4l125,14r8,-6l139,r,356l137,356r-8,4l121,365r-8,8l105,383r-8,8l92,399r-2,6l88,395xe" fillcolor="#6a8951" stroked="f">
                    <v:path arrowok="t" o:connecttype="custom" o:connectlocs="139700,627063;127000,620713;107950,614363;88900,614363;63500,617538;41275,623888;19050,630238;0,639763;3175,630238;12700,614363;19050,601663;28575,582613;34925,568325;44450,552450;44450,536575;44450,527050;34925,517525;25400,514350;6350,514350;0,514350;0,60325;19050,57150;38100,41275;47625,19050;66675,28575;82550,44450;101600,66675;117475,85725;133350,104775;146050,119063;157163,128588;166688,131763;179388,117475;182563,85725;179388,53975;169863,34925;182563,28575;198438,22225;211138,12700;220663,0;220663,565150;217488,565150;204788,571500;192088,579438;179388,592138;166688,608013;153988,620713;146050,633413;142875,642938;139700,627063" o:connectangles="0,0,0,0,0,0,0,0,0,0,0,0,0,0,0,0,0,0,0,0,0,0,0,0,0,0,0,0,0,0,0,0,0,0,0,0,0,0,0,0,0,0,0,0,0,0,0,0,0,0"/>
                  </v:shape>
                  <v:shape id="Freeform 509" o:spid="_x0000_s1121" style="position:absolute;left:63;top:16176;width:2207;height:6430;visibility:visible;mso-wrap-style:square;v-text-anchor:top" coordsize="13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R+cMA&#10;AADcAAAADwAAAGRycy9kb3ducmV2LnhtbESPT2sCMRTE7wW/Q3hCbzWxtIuuRrG2hZ4K/sHzY/Pc&#10;LG5e1iTq9ts3hYLHYWZ+w8yXvWvFlUJsPGsYjxQI4sqbhmsN+93n0wRETMgGW8+k4YciLBeDhzmW&#10;xt94Q9dtqkWGcCxRg02pK6WMlSWHceQ74uwdfXCYsgy1NAFvGe5a+axUIR02nBcsdrS2VJ22F6eh&#10;O7/3tlDSFB/eTf3hZfMdzJvWj8N+NQORqE/38H/7y2h4VVP4O5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WR+cMAAADcAAAADwAAAAAAAAAAAAAAAACYAgAAZHJzL2Rv&#10;d25yZXYueG1sUEsFBgAAAAAEAAQA9QAAAIgDAAAAAA==&#10;" path="m88,395r-8,-4l68,387r-12,l40,389r-14,4l12,397,,403r2,-6l8,387r4,-8l18,367r4,-9l28,348r,-10l28,332r-6,-6l16,324r-12,l,324,,38,12,36,24,26,30,12r12,6l52,28,64,42,74,54,84,66r8,9l99,81r6,2l113,74r2,-20l113,34,107,22r8,-4l125,14r8,-6l139,r,356l137,356r-8,4l121,365r-8,8l105,383r-8,8l92,399r-2,6l88,395e" filled="f" stroked="f">
                    <v:path arrowok="t" o:connecttype="custom" o:connectlocs="139700,627063;127000,620713;107950,614363;88900,614363;63500,617538;41275,623888;19050,630238;0,639763;3175,630238;12700,614363;19050,601663;28575,582613;34925,568325;44450,552450;44450,536575;44450,527050;34925,517525;25400,514350;6350,514350;0,514350;0,60325;19050,57150;38100,41275;47625,19050;66675,28575;82550,44450;101600,66675;117475,85725;133350,104775;146050,119063;157163,128588;166688,131763;179388,117475;182563,85725;179388,53975;169863,34925;182563,28575;198438,22225;211138,12700;220663,0;220663,565150;217488,565150;204788,571500;192088,579438;179388,592138;166688,608013;153988,620713;146050,633413;142875,642938;139700,627063" o:connectangles="0,0,0,0,0,0,0,0,0,0,0,0,0,0,0,0,0,0,0,0,0,0,0,0,0,0,0,0,0,0,0,0,0,0,0,0,0,0,0,0,0,0,0,0,0,0,0,0,0,0"/>
                  </v:shape>
                  <v:shape id="Freeform 510" o:spid="_x0000_s1122" style="position:absolute;left:381;top:13017;width:1889;height:1810;visibility:visible;mso-wrap-style:square;v-text-anchor:top" coordsize="11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ir8IA&#10;AADcAAAADwAAAGRycy9kb3ducmV2LnhtbERPS2vCQBC+F/oflil4qxuLLTW6SgkKHnrxUfU4ZMck&#10;NDsbdqea/PvuodDjx/derHrXqhuF2Hg2MBlnoIhLbxuuDBwPm+d3UFGQLbaeycBAEVbLx4cF5tbf&#10;eUe3vVQqhXDM0UAt0uVax7Imh3HsO+LEXX1wKAmGStuA9xTuWv2SZW/aYcOpocaOiprK7/2PM3BZ&#10;f+6OcXo+iXzNwrAuip7iYMzoqf+YgxLq5V/8595aA6+TND+dSU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iKvwgAAANwAAAAPAAAAAAAAAAAAAAAAAJgCAABkcnMvZG93&#10;bnJldi54bWxQSwUGAAAAAAQABAD1AAAAhwMAAAAA&#10;" path="m24,114r2,-4l28,108r2,-4l32,102r,l34,100r2,-2l38,94r2,-2l40,90r2,-2l42,84r-2,l38,82r-4,l32,80,28,78,24,76,22,74,20,70,18,68,16,64,14,60,10,54,8,50,4,46,2,42,,42r4,2l8,46r4,2l14,50r4,l20,52r2,2l24,54r,2l26,58r2,l28,60,26,52r,-10l24,32,28,22r,-4l30,12r,-4l32,6r,4l32,14r,4l34,22r2,2l38,26r2,4l42,34r2,4l46,42r,4l46,50r2,-8l52,34r6,-8l64,20r4,-4l73,10,75,6,79,,77,6r,6l77,20r,8l75,36r-2,8l70,52r-8,8l64,60r,l66,60r2,-2l68,58r2,-2l70,56r2,-2l73,52r2,-2l77,48r4,l83,46r4,l91,44r2,l97,44r4,l103,42r4,l111,42r2,-2l117,38r2,l119,38r-4,2l111,44r-4,2l103,50r-4,4l95,56r-2,4l89,64r-2,2l85,70r-4,2l79,74r-2,l73,76r-1,l68,76r,2l68,78r,2l72,78r3,l77,78r4,2l83,82r2,2l89,86r4,4l99,92,97,90r-4,l91,90r-4,l83,92r-2,l77,92r-2,2l72,94r-4,l62,92r-4,l54,90,52,88r-4,l46,86r,l44,88r-2,4l40,94r-2,2l36,100r-2,2l34,102r-4,4l28,108r-2,4l26,114r-2,xe" fillcolor="#a0bf84" stroked="f">
                    <v:path arrowok="t" o:connecttype="custom" o:connectlocs="44450,171450;50800,161925;60325,149225;66675,139700;60325,130175;44450,123825;31750,111125;22225,95250;6350,73025;6350,69850;22225,79375;34925,85725;41275,92075;41275,82550;44450,34925;47625,12700;50800,22225;57150,38100;66675,53975;73025,73025;82550,53975;107950,25400;125413,0;122238,31750;115888,69850;101600,95250;107950,92075;111125,88900;119063,79375;131763,73025;147638,69850;163513,66675;179388,63500;188913,60325;169863,73025;150813,88900;138113,104775;125413,117475;114300,120650;107950,123825;119063,123825;131763,130175;147638,142875;147638,142875;131763,146050;119063,149225;98425,146050;82550,139700;73025,136525;63500,149225;53975,161925;44450,171450;38100,180975" o:connectangles="0,0,0,0,0,0,0,0,0,0,0,0,0,0,0,0,0,0,0,0,0,0,0,0,0,0,0,0,0,0,0,0,0,0,0,0,0,0,0,0,0,0,0,0,0,0,0,0,0,0,0,0,0"/>
                  </v:shape>
                  <v:shape id="Freeform 511" o:spid="_x0000_s1123" style="position:absolute;left:381;top:13017;width:1889;height:1810;visibility:visible;mso-wrap-style:square;v-text-anchor:top" coordsize="11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TQN8UA&#10;AADcAAAADwAAAGRycy9kb3ducmV2LnhtbESPT2vCQBTE7wW/w/IEb3WTgFZSV/EPoh56MLb3R/Y1&#10;CWbfxuwaYz99Vyj0OMzMb5j5sje16Kh1lWUF8TgCQZxbXXGh4PO8e52BcB5ZY22ZFDzIwXIxeJlj&#10;qu2dT9RlvhABwi5FBaX3TSqly0sy6Ma2IQ7et20N+iDbQuoW7wFuaplE0VQarDgslNjQpqT8kt2M&#10;gus+yuSt3yV4TT726+1X8/PWHZUaDfvVOwhPvf8P/7UPWsEkjuF5Jh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NA3xQAAANwAAAAPAAAAAAAAAAAAAAAAAJgCAABkcnMv&#10;ZG93bnJldi54bWxQSwUGAAAAAAQABAD1AAAAigMAAAAA&#10;" path="m24,114r2,-4l28,108r2,-4l32,102r,l34,100r2,-2l38,94r2,-2l40,90r2,-2l42,84r-2,l38,82r-4,l32,80,28,78,24,76,22,74,20,70,18,68,16,64,14,60,10,54,8,50,4,46,2,42,,42r4,2l8,46r4,2l14,50r4,l20,52r2,2l24,54r,2l26,58r2,l28,60,26,52r,-10l24,32,28,22r,-4l30,12r,-4l32,6r,4l32,14r,4l34,22r2,2l38,26r2,4l42,34r2,4l46,42r,4l46,50r2,-8l52,34r6,-8l64,20r4,-4l73,10,75,6,79,,77,6r,6l77,20r,8l75,36r-2,8l70,52r-8,8l64,60r,l66,60r2,-2l68,58r2,-2l70,56r2,-2l73,52r2,-2l77,48r4,l83,46r4,l91,44r2,l97,44r4,l103,42r4,l111,42r2,-2l117,38r2,l119,38r-4,2l111,44r-4,2l103,50r-4,4l95,56r-2,4l89,64r-2,2l85,70r-4,2l79,74r-2,l73,76r-1,l68,76r,2l68,78r,2l72,78r3,l77,78r4,2l83,82r2,2l89,86r4,4l99,92,97,90r-4,l91,90r-4,l83,92r-2,l77,92r-2,2l72,94r-4,l62,92r-4,l54,90,52,88r-4,l46,86r,l44,88r-2,4l40,94r-2,2l36,100r-2,2l34,102r-4,4l28,108r-2,4l26,114r-2,e" filled="f" stroked="f">
                    <v:path arrowok="t" o:connecttype="custom" o:connectlocs="44450,171450;50800,161925;60325,149225;66675,139700;60325,130175;44450,123825;31750,111125;22225,95250;6350,73025;6350,69850;22225,79375;34925,85725;41275,92075;41275,82550;44450,34925;47625,12700;50800,22225;57150,38100;66675,53975;73025,73025;82550,53975;107950,25400;125413,0;122238,31750;115888,69850;101600,95250;107950,92075;111125,88900;119063,79375;131763,73025;147638,69850;163513,66675;179388,63500;188913,60325;169863,73025;150813,88900;138113,104775;125413,117475;114300,120650;107950,123825;119063,123825;131763,130175;147638,142875;147638,142875;131763,146050;119063,149225;98425,146050;82550,139700;73025,136525;63500,149225;53975,161925;44450,171450;38100,180975" o:connectangles="0,0,0,0,0,0,0,0,0,0,0,0,0,0,0,0,0,0,0,0,0,0,0,0,0,0,0,0,0,0,0,0,0,0,0,0,0,0,0,0,0,0,0,0,0,0,0,0,0,0,0,0,0"/>
                  </v:shape>
                  <v:shape id="Freeform 8256" o:spid="_x0000_s1124" style="position:absolute;left:43322;top:7985;width:2207;height:4842;visibility:visible;mso-wrap-style:square;v-text-anchor:top" coordsize="13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JJYsUA&#10;AADdAAAADwAAAGRycy9kb3ducmV2LnhtbESPT2vCQBTE7wW/w/KE3upGQRtSVxHRttiTf8Dra/aZ&#10;hGTfht3VxG/vFgoeh5n5DTNf9qYRN3K+sqxgPEpAEOdWV1woOB23bykIH5A1NpZJwZ08LBeDlzlm&#10;2na8p9shFCJC2GeooAyhzaT0eUkG/ci2xNG7WGcwROkKqR12EW4aOUmSmTRYcVwosaV1SXl9uJpI&#10;OX+tzztT7/n9PqX6+Om6zc+vUq/DfvUBIlAfnuH/9rdWkE6mM/h7E5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klixQAAAN0AAAAPAAAAAAAAAAAAAAAAAJgCAABkcnMv&#10;ZG93bnJldi54bWxQSwUGAAAAAAQABAD1AAAAigMAAAAA&#10;" path="m139,301r-2,-9l135,284r-4,-10l127,266r-4,-4l119,264r-8,2l103,268r-10,2l81,272r-10,2l61,274,51,272,41,270,29,266,14,260,,256,,232r14,-2l22,228r7,2l33,232r6,l45,230,35,224,24,216,14,208,2,200,,198,,141r2,2l16,147r12,8l39,160r10,8l55,176,49,164,41,151,37,139,33,125,29,113,28,101,26,89r,-12l24,65r,-10l22,45r,-10l20,25,18,15,16,8,12,r4,8l22,15r6,6l33,29r8,8l49,47r8,8l65,65r8,10l81,85r6,10l93,107r6,14l103,135r2,14l107,162r4,-2l113,155r,-8l113,135r,-16l117,101r8,-16l135,69r4,-6l139,254r-8,2l133,260r2,8l137,276r2,10l139,305r,-4xe" fillcolor="#f2a65a" stroked="f">
                    <v:path arrowok="t" o:connecttype="custom" o:connectlocs="217488,463550;207963,434975;195263,415925;176213,422275;147638,428625;112713,434975;80963,431800;46038,422275;0,406400;22225,365125;46038,365125;61913,368300;55563,355600;22225,330200;0,314325;3175,227013;44450,246063;77788,266700;77788,260350;58738,220663;46038,179388;41275,141288;38100,103188;34925,71438;31750,39688;25400,12700;25400,12700;44450,33338;65088,58738;90488,87313;115888,119063;138113,150813;157163,192088;166688,236538;176213,254000;179388,233363;179388,188913;198438,134938;220663,100013;207963,406400;214313,425450;220663,454025;220663,477838" o:connectangles="0,0,0,0,0,0,0,0,0,0,0,0,0,0,0,0,0,0,0,0,0,0,0,0,0,0,0,0,0,0,0,0,0,0,0,0,0,0,0,0,0,0,0"/>
                  </v:shape>
                  <v:shape id="Freeform 8257" o:spid="_x0000_s1125" style="position:absolute;left:43322;top:7985;width:2207;height:4842;visibility:visible;mso-wrap-style:square;v-text-anchor:top" coordsize="13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oRscA&#10;AADdAAAADwAAAGRycy9kb3ducmV2LnhtbESP3WoCMRSE74W+QziF3pSadaEqW6NoW6FF6VLrA5wm&#10;Z39wc7Jsoq5vbwoFL4eZ+YaZLXrbiBN1vnasYDRMQBBrZ2ouFex/1k9TED4gG2wck4ILeVjM7wYz&#10;zIw78zeddqEUEcI+QwVVCG0mpdcVWfRD1xJHr3CdxRBlV0rT4TnCbSPTJBlLizXHhQpbeq1IH3ZH&#10;q+C3aPLHr/T9bZzjvlhtdas3+adSD/f98gVEoD7cwv/tD6Ngmj5P4O9Nf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0qEbHAAAA3QAAAA8AAAAAAAAAAAAAAAAAmAIAAGRy&#10;cy9kb3ducmV2LnhtbFBLBQYAAAAABAAEAPUAAACMAwAAAAA=&#10;" path="m139,301r-2,-9l135,284r-4,-10l127,266r-4,-4l119,264r-8,2l103,268r-10,2l81,272r-10,2l61,274,51,272,41,270,29,266,14,260,,256,,232r14,-2l22,228r7,2l33,232r6,l45,230,35,224,24,216,14,208,2,200,,198,,141r2,2l16,147r12,8l39,160r10,8l55,176,49,164,41,151,37,139,33,125,29,113,28,101,26,89r,-12l24,65r,-10l22,45r,-10l20,25,18,15,16,8,12,r4,8l22,15r6,6l33,29r8,8l49,47r8,8l65,65r8,10l81,85r6,10l93,107r6,14l103,135r2,14l107,162r4,-2l113,155r,-8l113,135r,-16l117,101r8,-16l135,69r4,-6l139,254r-8,2l133,260r2,8l137,276r2,10l139,305r,-4e" filled="f" stroked="f">
                    <v:path arrowok="t" o:connecttype="custom" o:connectlocs="217488,463550;207963,434975;195263,415925;176213,422275;147638,428625;112713,434975;80963,431800;46038,422275;0,406400;22225,365125;46038,365125;61913,368300;55563,355600;22225,330200;0,314325;3175,227013;44450,246063;77788,266700;77788,260350;58738,220663;46038,179388;41275,141288;38100,103188;34925,71438;31750,39688;25400,12700;25400,12700;44450,33338;65088,58738;90488,87313;115888,119063;138113,150813;157163,192088;166688,236538;176213,254000;179388,233363;179388,188913;198438,134938;220663,100013;207963,406400;214313,425450;220663,454025;220663,477838" o:connectangles="0,0,0,0,0,0,0,0,0,0,0,0,0,0,0,0,0,0,0,0,0,0,0,0,0,0,0,0,0,0,0,0,0,0,0,0,0,0,0,0,0,0,0"/>
                  </v:shape>
                  <v:shape id="Freeform 8258" o:spid="_x0000_s1126" style="position:absolute;left:63;top:984;width:2969;height:9239;visibility:visible;mso-wrap-style:square;v-text-anchor:top" coordsize="18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49PsIA&#10;AADdAAAADwAAAGRycy9kb3ducmV2LnhtbERPTWvCQBC9C/6HZQq96aaCJaTZiChibtXYQ45Ddpqk&#10;ZmdDdjVpf717KHh8vO90M5lO3GlwrWUFb8sIBHFldcu1gq/LYRGDcB5ZY2eZFPySg002n6WYaDvy&#10;me6Fr0UIYZeggsb7PpHSVQ0ZdEvbEwfu2w4GfYBDLfWAYwg3nVxF0bs02HJoaLCnXUPVtbgZBcfC&#10;/XxeyuoPNe+n8urGMjcnpV5fpu0HCE+Tf4r/3blWEK/WYW54E56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3j0+wgAAAN0AAAAPAAAAAAAAAAAAAAAAAJgCAABkcnMvZG93&#10;bnJldi54bWxQSwUGAAAAAAQABAD1AAAAhwMAAAAA&#10;" path="m88,580l64,574,42,566,18,556,,544,,220,22,184,52,147,84,115,115,85,145,57,169,29,187,r-6,16l177,33r-4,18l171,73r,8l141,81r-2,l139,83r,161l129,266r-12,24l101,311,84,333,62,353r10,4l84,355r13,-8l113,331r26,-20l139,460r-24,8l84,466r-8,8l76,480r8,6l97,484r20,l135,488r4,4l139,580r-10,l107,582,88,580xe" fillcolor="#f2a65a" stroked="f">
                    <v:path arrowok="t" o:connecttype="custom" o:connectlocs="139700,920750;101600,911225;66675,898525;28575,882650;0,863600;0,349250;34925,292100;82550,233363;133350,182563;182563,134938;230188,90488;268288,46038;296863,0;287338,25400;280988,52388;274638,80963;271463,115888;271463,128588;223838,128588;220663,128588;220663,131763;220663,387350;204788,422275;185738,460375;160338,493713;133350,528638;98425,560388;114300,566738;133350,563563;153988,550863;179388,525463;220663,493713;220663,730250;182563,742950;133350,739775;120650,752475;120650,762000;133350,771525;153988,768350;185738,768350;214313,774700;220663,781050;220663,920750;204788,920750;169863,923925;139700,920750" o:connectangles="0,0,0,0,0,0,0,0,0,0,0,0,0,0,0,0,0,0,0,0,0,0,0,0,0,0,0,0,0,0,0,0,0,0,0,0,0,0,0,0,0,0,0,0,0,0"/>
                  </v:shape>
                  <v:shape id="Freeform 8259" o:spid="_x0000_s1127" style="position:absolute;left:63;top:984;width:2969;height:9239;visibility:visible;mso-wrap-style:square;v-text-anchor:top" coordsize="18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yzcQA&#10;AADdAAAADwAAAGRycy9kb3ducmV2LnhtbESPQWvCQBSE70L/w/KE3vTFQEVTV1FLoB7VHjw+ss8k&#10;mH2bZldN++tdodDjMDPfMItVbxt1487XTjRMxgkolsKZWkoNX8d8NAPlA4mhxglr+GEPq+XLYEGZ&#10;cXfZ8+0QShUh4jPSUIXQZoi+qNiSH7uWJXpn11kKUXYlmo7uEW4bTJNkipZqiQsVtbytuLgcrlbD&#10;GTcfp52//M4xPe0l/87dFidavw779TuowH34D/+1P42GWfo2h+eb+ARw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l8s3EAAAA3QAAAA8AAAAAAAAAAAAAAAAAmAIAAGRycy9k&#10;b3ducmV2LnhtbFBLBQYAAAAABAAEAPUAAACJAwAAAAA=&#10;" path="m88,580l64,574,42,566,18,556,,544,,220,22,184,52,147,84,115,115,85,145,57,169,29,187,r-6,16l177,33r-4,18l171,73r,8l141,81r-2,l139,83r,161l129,266r-12,24l101,311,84,333,62,353r10,4l84,355r13,-8l113,331r26,-20l139,460r-24,8l84,466r-8,8l76,480r8,6l97,484r20,l135,488r4,4l139,580r-10,l107,582,88,580e" filled="f" stroked="f">
                    <v:path arrowok="t" o:connecttype="custom" o:connectlocs="139700,920750;101600,911225;66675,898525;28575,882650;0,863600;0,349250;34925,292100;82550,233363;133350,182563;182563,134938;230188,90488;268288,46038;296863,0;287338,25400;280988,52388;274638,80963;271463,115888;271463,128588;223838,128588;220663,128588;220663,131763;220663,387350;204788,422275;185738,460375;160338,493713;133350,528638;98425,560388;114300,566738;133350,563563;153988,550863;179388,525463;220663,493713;220663,730250;182563,742950;133350,739775;120650,752475;120650,762000;133350,771525;153988,768350;185738,768350;214313,774700;220663,781050;220663,920750;204788,920750;169863,923925;139700,920750" o:connectangles="0,0,0,0,0,0,0,0,0,0,0,0,0,0,0,0,0,0,0,0,0,0,0,0,0,0,0,0,0,0,0,0,0,0,0,0,0,0,0,0,0,0,0,0,0,0"/>
                  </v:shape>
                  <v:shape id="Freeform 8260" o:spid="_x0000_s1128" style="position:absolute;left:41576;top:22891;width:3953;height:4350;visibility:visible;mso-wrap-style:square;v-text-anchor:top" coordsize="24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z88IA&#10;AADdAAAADwAAAGRycy9kb3ducmV2LnhtbERPS4vCMBC+C/6HMIIXWVN7EKlGWQVB9iD4QPQ2NrNt&#10;2WZSmlnt/vvNQfD48b0Xq87V6kFtqDwbmIwTUMS5txUXBs6n7ccMVBBki7VnMvBHAVbLfm+BmfVP&#10;PtDjKIWKIRwyNFCKNJnWIS/JYRj7hjhy3751KBG2hbYtPmO4q3WaJFPtsOLYUGJDm5Lyn+OvM7CX&#10;++V+vaHcLFZ2d127r3SUGjMcdJ9zUEKdvMUv984amKXTuD++iU9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jPzwgAAAN0AAAAPAAAAAAAAAAAAAAAAAJgCAABkcnMvZG93&#10;bnJldi54bWxQSwUGAAAAAAQABAD1AAAAhwMAAAAA&#10;" path="m50,274r4,-4l64,262r6,-6l70,250,64,240r-6,-7l46,223,36,213,22,205,12,197,,191,8,181r4,-14l12,151,6,135r102,l108,133r2,l110,68r,l116,54r12,6l138,70r11,12l159,95r10,12l177,117r8,6l191,125r8,-10l201,95,199,76,193,64r8,-4l211,56r8,-6l225,40r6,-8l235,20r4,-10l241,r8,10l249,274r-199,xm108,135r2,l110,133r-2,l108,135xe" fillcolor="#a0bf84" stroked="f">
                    <v:path arrowok="t" o:connecttype="custom" o:connectlocs="79375,434975;85725,428625;101600,415925;111125,406400;111125,396875;101600,381000;92075,369888;73025,354013;57150,338138;34925,325438;19050,312738;0,303213;12700,287338;19050,265113;19050,239713;9525,214313;171450,214313;171450,211138;174625,211138;174625,107950;174625,107950;184150,85725;203200,95250;219075,111125;236538,130175;252413,150813;268288,169863;280988,185738;293688,195263;303213,198438;315913,182563;319088,150813;315913,120650;306388,101600;319088,95250;334963,88900;347663,79375;357188,63500;366713,50800;373063,31750;379413,15875;382588,0;395288,15875;395288,434975;79375,434975;171450,214313;174625,214313;174625,211138;171450,211138;171450,214313" o:connectangles="0,0,0,0,0,0,0,0,0,0,0,0,0,0,0,0,0,0,0,0,0,0,0,0,0,0,0,0,0,0,0,0,0,0,0,0,0,0,0,0,0,0,0,0,0,0,0,0,0,0"/>
                    <o:lock v:ext="edit" verticies="t"/>
                  </v:shape>
                  <v:shape id="Freeform 8261" o:spid="_x0000_s1129" style="position:absolute;left:41576;top:22891;width:3953;height:4350;visibility:visible;mso-wrap-style:square;v-text-anchor:top" coordsize="24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eQsIA&#10;AADdAAAADwAAAGRycy9kb3ducmV2LnhtbESPwarCMBRE94L/EK7gTlO7KFKNogV5giurH3Bprm2x&#10;ualJnta/N8KDtxxm5gyz3g6mE09yvrWsYDFPQBBXVrdcK7heDrMlCB+QNXaWScGbPGw349Eac21f&#10;fKZnGWoRIexzVNCE0OdS+qohg35ue+Lo3awzGKJ0tdQOXxFuOpkmSSYNthwXGuypaKi6l79GQWpP&#10;/eVYZtlwte70+NkXvngXSk0nw24FItAQ/sN/7aNWsEyzBXzfxCcgN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x5CwgAAAN0AAAAPAAAAAAAAAAAAAAAAAJgCAABkcnMvZG93&#10;bnJldi54bWxQSwUGAAAAAAQABAD1AAAAhwMAAAAA&#10;" path="m50,274r4,-4l64,262r6,-6l70,250,64,240r-6,-7l46,223,36,213,22,205,12,197,,191,8,181r4,-14l12,151,6,135r102,l108,133r2,l110,68r,l116,54r12,6l138,70r11,12l159,95r10,12l177,117r8,6l191,125r8,-10l201,95,199,76,193,64r8,-4l211,56r8,-6l225,40r6,-8l235,20r4,-10l241,r8,10l249,274r-199,m108,135r2,l110,133r-2,l108,135e" filled="f" stroked="f">
                    <v:path arrowok="t" o:connecttype="custom" o:connectlocs="79375,434975;85725,428625;101600,415925;111125,406400;111125,396875;101600,381000;92075,369888;73025,354013;57150,338138;34925,325438;19050,312738;0,303213;12700,287338;19050,265113;19050,239713;9525,214313;171450,214313;171450,211138;174625,211138;174625,107950;174625,107950;184150,85725;203200,95250;219075,111125;236538,130175;252413,150813;268288,169863;280988,185738;293688,195263;303213,198438;315913,182563;319088,150813;315913,120650;306388,101600;319088,95250;334963,88900;347663,79375;357188,63500;366713,50800;373063,31750;379413,15875;382588,0;395288,15875;395288,434975;79375,434975;171450,214313;174625,214313;174625,211138;171450,211138;171450,214313" o:connectangles="0,0,0,0,0,0,0,0,0,0,0,0,0,0,0,0,0,0,0,0,0,0,0,0,0,0,0,0,0,0,0,0,0,0,0,0,0,0,0,0,0,0,0,0,0,0,0,0,0,0"/>
                    <o:lock v:ext="edit" verticies="t"/>
                  </v:shape>
                  <v:shape id="Freeform 8262" o:spid="_x0000_s1130" style="position:absolute;left:41767;top:63;width:2810;height:3445;visibility:visible;mso-wrap-style:square;v-text-anchor:top" coordsize="17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dscUA&#10;AADdAAAADwAAAGRycy9kb3ducmV2LnhtbESPQWvCQBSE70L/w/IKXqS+GK3Y1FWkIFh60hZ6fWSf&#10;m9Ds25DdxvjvXaHQ4zAz3zDr7eAa1XMXai8aZtMMFEvpTS1Ww9fn/mkFKkQSQ40X1nDlANvNw2hN&#10;hfEXOXJ/ilYliISCNFQxtgViKCt2FKa+ZUne2XeOYpKdRdPRJcFdg3mWLdFRLWmhopbfKi5/Tr9O&#10;w3zyju77GT/ibjF5KQ/n3s4saj1+HHavoCIP8T/81z4YDat8mcP9TXoCuL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l2xxQAAAN0AAAAPAAAAAAAAAAAAAAAAAJgCAABkcnMv&#10;ZG93bnJldi54bWxQSwUGAAAAAAQABAD1AAAAigMAAAAA&#10;" path="m169,213r-4,-6l161,203r-4,-6l157,195r-4,-4l151,187r-4,-6l143,177r-4,-4l135,169r-4,l129,171r-3,4l122,179r-4,6l112,189r-6,6l100,199r-2,l98,141r,-2l96,139r,2l96,139r-28,l56,133,44,121,36,107,28,95,20,83,14,72,8,62,,54r8,6l20,64r14,4l48,74r14,5l74,89r12,12l98,117r,-2l98,113r,-2l98,109r,-2l96,103r,-2l94,97,90,93,88,87r,-4l86,77r,-5l86,66r2,-8l88,52r,-6l90,38r,-6l92,26r,-6l92,12,90,6,90,r2,10l96,20r4,10l102,38r6,8l112,54r4,8l120,70r4,5l127,81r2,6l131,93r2,6l133,105r,6l131,115r2,4l135,119r,-2l137,113r,-8l141,99r4,-4l149,91r6,-4l161,81r8,-6l177,66r-4,8l171,77r-2,6l167,89r,6l167,101r,6l165,113r,8l161,129r-4,6l153,143r-6,6l143,155r-4,4l135,161r2,4l139,169r4,4l147,177r4,6l155,187r2,4l159,195r4,6l167,207r4,4l175,213r-2,4l169,213xm42,139r8,l58,139r6,l42,139xe" fillcolor="#6a8951" stroked="f">
                    <v:path arrowok="t" o:connecttype="custom" o:connectlocs="255588,322263;242888,303213;227013,280988;207963,268288;193675,284163;168275,309563;155575,223838;152400,223838;88900,211138;44450,150813;12700,98425;31750,101600;98425,125413;155575,185738;155575,176213;152400,163513;142875,147638;136525,122238;139700,92075;142875,60325;146050,31750;142875,0;158750,47625;177800,85725;196850,119063;207963,147638;211138,176213;214313,188913;217488,166688;236538,144463;268288,119063;271463,122238;265113,150813;261938,179388;249238,214313;227013,246063;217488,261938;233363,280988;249238,303213;265113,328613;274638,344488;79375,220663;66675,220663" o:connectangles="0,0,0,0,0,0,0,0,0,0,0,0,0,0,0,0,0,0,0,0,0,0,0,0,0,0,0,0,0,0,0,0,0,0,0,0,0,0,0,0,0,0,0"/>
                    <o:lock v:ext="edit" verticies="t"/>
                  </v:shape>
                  <v:shape id="Freeform 8263" o:spid="_x0000_s1131" style="position:absolute;left:41767;top:63;width:2810;height:3445;visibility:visible;mso-wrap-style:square;v-text-anchor:top" coordsize="17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1xsgA&#10;AADdAAAADwAAAGRycy9kb3ducmV2LnhtbESPQWsCMRSE70L/Q3iF3jSrFrWrUUQQCgrittAen5vX&#10;zbabl+0m6tZfbwShx2FmvmFmi9ZW4kSNLx0r6PcSEMS50yUXCt7f1t0JCB+QNVaOScEfeVjMHzoz&#10;TLU7855OWShEhLBPUYEJoU6l9Lkhi77nauLofbnGYoiyKaRu8BzhtpKDJBlJiyXHBYM1rQzlP9nR&#10;Klgtnw+/l4/v7We/2u42L8U+G4+NUk+P7XIKIlAb/sP39qtWMBmMhnB7E5+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U7XGyAAAAN0AAAAPAAAAAAAAAAAAAAAAAJgCAABk&#10;cnMvZG93bnJldi54bWxQSwUGAAAAAAQABAD1AAAAjQMAAAAA&#10;" path="m169,213r-4,-6l161,203r-4,-6l157,195r-4,-4l151,187r-4,-6l143,177r-4,-4l135,169r-4,l129,171r-3,4l122,179r-4,6l112,189r-6,6l100,199r-2,l98,141r,-2l96,139r,2l96,139r-28,l56,133,44,121,36,107,28,95,20,83,14,72,8,62,,54r8,6l20,64r14,4l48,74r14,5l74,89r12,12l98,117r,-2l98,113r,-2l98,109r,-2l96,103r,-2l94,97,90,93,88,87r,-4l86,77r,-5l86,66r2,-8l88,52r,-6l90,38r,-6l92,26r,-6l92,12,90,6,90,r2,10l96,20r4,10l102,38r6,8l112,54r4,8l120,70r4,5l127,81r2,6l131,93r2,6l133,105r,6l131,115r2,4l135,119r,-2l137,113r,-8l141,99r4,-4l149,91r6,-4l161,81r8,-6l177,66r-4,8l171,77r-2,6l167,89r,6l167,101r,6l165,113r,8l161,129r-4,6l153,143r-6,6l143,155r-4,4l135,161r2,4l139,169r4,4l147,177r4,6l155,187r2,4l159,195r4,6l167,207r4,4l175,213r-2,4l169,213m42,139r8,l58,139r6,l42,139e" filled="f" stroked="f">
                    <v:path arrowok="t" o:connecttype="custom" o:connectlocs="255588,322263;242888,303213;227013,280988;207963,268288;193675,284163;168275,309563;155575,223838;152400,223838;88900,211138;44450,150813;12700,98425;31750,101600;98425,125413;155575,185738;155575,176213;152400,163513;142875,147638;136525,122238;139700,92075;142875,60325;146050,31750;142875,0;158750,47625;177800,85725;196850,119063;207963,147638;211138,176213;214313,188913;217488,166688;236538,144463;268288,119063;271463,122238;265113,150813;261938,179388;249238,214313;227013,246063;217488,261938;233363,280988;249238,303213;265113,328613;274638,344488;79375,220663;66675,220663" o:connectangles="0,0,0,0,0,0,0,0,0,0,0,0,0,0,0,0,0,0,0,0,0,0,0,0,0,0,0,0,0,0,0,0,0,0,0,0,0,0,0,0,0,0,0"/>
                    <o:lock v:ext="edit" verticies="t"/>
                  </v:shape>
                  <v:shape id="Freeform 8264" o:spid="_x0000_s1132" style="position:absolute;left:476;top:25034;width:4365;height:2255;visibility:visible;mso-wrap-style:square;v-text-anchor:top" coordsize="27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pKccA&#10;AADdAAAADwAAAGRycy9kb3ducmV2LnhtbESPQWsCMRSE74X+h/AKvdWkIq6uRikVQUEQrQjenpvX&#10;zdLNy3aTrtt/3xQKPQ4z8w0zX/auFh21ofKs4XmgQBAX3lRcaji9rZ8mIEJENlh7Jg3fFGC5uL+b&#10;Y278jQ/UHWMpEoRDjhpsjE0uZSgsOQwD3xAn7923DmOSbSlNi7cEd7UcKjWWDitOCxYberVUfBy/&#10;nIbddpet1pep2rtzRleV7T8tdVo/PvQvMxCR+vgf/mtvjIbJcDyC3zfp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EaSnHAAAA3QAAAA8AAAAAAAAAAAAAAAAAmAIAAGRy&#10;cy9kb3ducmV2LnhtbFBLBQYAAAAABAAEAPUAAACMAwAAAAA=&#10;" path="m16,139r-4,-8l6,123,,115r6,2l12,117r6,2l26,121r8,2l40,125r6,-2l52,121r2,-2l54,113r-2,-8l50,99,48,92,46,84,44,78r2,-6l48,66r2,-6l50,52r4,-6l54,38r2,-8l58,26r2,-6l67,28r8,8l85,44r8,10l101,62r6,8l115,74r4,2l123,76r6,-4l133,64r6,-8l143,48r4,-10l149,30r2,-8l159,24r10,2l179,22r10,-4l201,10,211,4,215,r16,l231,2r,16l231,32r2,14l237,58r4,10l249,74r10,2l257,84r-6,8l245,101r-6,8l233,117r-6,8l225,131r,4l231,139r14,-2l257,131r8,-4l269,131r4,6l275,139r-259,xe" fillcolor="#e04838" stroked="f">
                    <v:path arrowok="t" o:connecttype="custom" o:connectlocs="19050,212451;0,186503;19050,189746;41275,196233;63500,202720;82550,196233;85725,183259;79375,160554;73025,136228;73025,116767;79375,97306;85725,74601;88900,48653;95250,32435;119063,58383;147638,87575;169863,113523;188913,123254;204788,116767;220663,90819;233363,61627;239713,35679;268288,42166;300038,29192;334963,6487;366713,0;366713,29192;369888,74601;382588,110280;411163,123254;398463,149202;379413,176772;360363,202720;357188,218938;388938,222181;420688,205964;433388,222181;25400,225425" o:connectangles="0,0,0,0,0,0,0,0,0,0,0,0,0,0,0,0,0,0,0,0,0,0,0,0,0,0,0,0,0,0,0,0,0,0,0,0,0,0"/>
                  </v:shape>
                  <v:shape id="Freeform 8265" o:spid="_x0000_s1133" style="position:absolute;left:476;top:25034;width:4365;height:2207;visibility:visible;mso-wrap-style:square;v-text-anchor:top" coordsize="27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sEnsQA&#10;AADdAAAADwAAAGRycy9kb3ducmV2LnhtbESPT2sCMRTE74V+h/AKXkrNVnBZtkax/qFetdLzI3lu&#10;Fjcvyyau67dvBMHjMDO/YWaLwTWipy7UnhV8jjMQxNqbmisFx9/tRwEiRGSDjWdScKMAi/nrywxL&#10;46+8p/4QK5EgHEpUYGNsSymDtuQwjH1LnLyT7xzGJLtKmg6vCe4aOcmyXDqsOS1YbGllSZ8PF6dg&#10;tSu22fo932t9Pn7jn90MP/1GqdHbsPwCEWmIz/CjvTMKikk+hfub9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BJ7EAAAA3QAAAA8AAAAAAAAAAAAAAAAAmAIAAGRycy9k&#10;b3ducmV2LnhtbFBLBQYAAAAABAAEAPUAAACJAwAAAAA=&#10;" path="m16,139r-4,-8l6,123,,115r6,2l12,117r6,2l26,121r8,2l40,125r6,-2l52,121r2,-2l54,113r-2,-8l50,99,48,92,46,84,44,78r2,-6l48,66r2,-6l50,52r4,-6l54,38r2,-8l58,26r2,-6l67,28r8,8l85,44r8,10l101,62r6,8l115,74r4,2l123,76r6,-4l133,64r6,-8l143,48r4,-10l149,30r2,-8l159,24r10,2l179,22r10,-4l201,10,211,4,215,r16,l231,2r,16l231,32r2,14l237,58r4,10l249,74r10,2l257,84r-6,8l245,101r-6,8l233,117r-6,8l225,131r,4l231,139r14,-2l257,131r8,-4l269,131r4,6l275,139r-259,e" filled="f" stroked="f">
                    <v:path arrowok="t" o:connecttype="custom" o:connectlocs="19050,207963;0,182563;19050,185738;41275,192088;63500,198438;82550,192088;85725,179388;79375,157163;73025,133350;73025,114300;79375,95250;85725,73025;88900,47625;95250,31750;119063,57150;147638,85725;169863,111125;188913,120650;204788,114300;220663,88900;233363,60325;239713,34925;268288,41275;300038,28575;334963,6350;366713,0;366713,28575;369888,73025;382588,107950;411163,120650;398463,146050;379413,173038;360363,198438;357188,214313;388938,217488;420688,201613;433388,217488;25400,220663" o:connectangles="0,0,0,0,0,0,0,0,0,0,0,0,0,0,0,0,0,0,0,0,0,0,0,0,0,0,0,0,0,0,0,0,0,0,0,0,0,0"/>
                  </v:shape>
                  <v:shape id="Freeform 8266" o:spid="_x0000_s1134" style="position:absolute;left:381;top:63;width:1889;height:1445;visibility:visible;mso-wrap-style:square;v-text-anchor:top" coordsize="1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+vMcA&#10;AADdAAAADwAAAGRycy9kb3ducmV2LnhtbESPT2vCQBTE74LfYXlCb7rR1iCpq0ipIK0e/IceH9nX&#10;JJh9G7Jb3Xz7bqHQ4zAzv2Hmy2BqcafWVZYVjEcJCOLc6ooLBafjejgD4TyyxtoyKejIwXLR780x&#10;0/bBe7offCEihF2GCkrvm0xKl5dk0I1sQxy9L9sa9FG2hdQtPiLc1HKSJKk0WHFcKLGht5Ly2+Hb&#10;KNjuzuE63aUvm+fLOlRy3H2+f3RKPQ3C6hWEp+D/w3/tjVYwm6Qp/L6JT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9PrzHAAAA3QAAAA8AAAAAAAAAAAAAAAAAmAIAAGRy&#10;cy9kb3ducmV2LnhtbFBLBQYAAAAABAAEAPUAAACMAwAAAAA=&#10;" path="m24,10r2,10l26,30r2,8l28,36r-2,l24,34r,-2l22,32,20,30,18,28r-4,l12,26,8,24,4,22,,20r2,l4,24r4,4l10,32r4,6l16,42r2,4l20,48r2,4l24,54r4,2l32,58r2,2l38,62r2,l42,64r,2l40,68r,2l38,72r-2,3l34,77r-2,2l32,79r-2,2l28,85r-2,4l24,91r2,l26,89r2,-4l30,83r4,-2l34,79r2,-2l38,74r2,-2l42,70r2,-4l46,64r,l48,66r4,l54,68r4,2l62,72r4,l72,72r3,l77,72r4,-2l83,70r4,-2l91,68r2,l97,68r2,2l93,68,89,64,85,62,83,60,81,58,77,56r-2,l72,56r-4,2l68,56r,l68,54r4,l73,54r4,l79,52r2,-2l85,48r2,-4l89,42r4,-4l95,34r4,-2l103,28r4,-4l111,22r4,-4l119,16r-2,l113,18r-2,2l107,20r-4,l101,22r-4,l93,22r-2,2l87,24r-4,l81,26r-4,l75,28r-2,2l72,32r-2,2l70,36r-2,l66,36r,2l64,38r,l62,38r8,-8l73,22r2,-8l77,6,77,,62,,58,4r-6,8l48,20r-2,8l46,24r,-4l44,16,42,12,40,8,38,4,36,2,34,r,l28,r,l24,10r,xe" fillcolor="#e04838" stroked="f">
                    <v:path arrowok="t" o:connecttype="custom" o:connectlocs="41275,47625;41275,57150;34925,50800;22225,44450;6350,34925;6350,38100;22225,60325;31750,76200;44450,88900;60325,98425;66675,104775;60325,114300;50800,125413;44450,134938;41275,144463;47625,131763;57150,122238;66675,111125;73025,101600;85725,107950;104775,114300;122238,114300;138113,107950;153988,107950;141288,101600;128588,92075;114300,88900;107950,88900;115888,85725;128588,79375;141288,66675;157163,50800;176213,34925;185738,25400;169863,31750;153988,34925;138113,38100;122238,41275;114300,50800;107950,57150;101600,60325;111125,47625;122238,9525;92075,6350;73025,44450;69850,25400;60325,6350;53975,0;38100,15875" o:connectangles="0,0,0,0,0,0,0,0,0,0,0,0,0,0,0,0,0,0,0,0,0,0,0,0,0,0,0,0,0,0,0,0,0,0,0,0,0,0,0,0,0,0,0,0,0,0,0,0,0"/>
                  </v:shape>
                  <v:shape id="Freeform 8267" o:spid="_x0000_s1135" style="position:absolute;width:45593;height:27305;visibility:visible;mso-wrap-style:square;v-text-anchor:top" coordsize="2872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Up8MA&#10;AADdAAAADwAAAGRycy9kb3ducmV2LnhtbESPzarCMBSE94LvEI7gzqa6UKlGEeGCLv3p/tAc22Jz&#10;0ja5bfXpby4ILoeZ+YbZ7gdTiY5aV1pWMI9iEMSZ1SXnCu63n9kahPPIGivLpOBFDva78WiLibY9&#10;X6i7+lwECLsEFRTe14mULivIoItsTRy8h20N+iDbXOoW+wA3lVzE8VIaLDksFFjTsaDsef01Ct7z&#10;/Hk/n9Oqa7qmP8SvdNXcUqWmk+GwAeFp8N/wp33SCtaL5Qr+34Qn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PUp8MAAADdAAAADwAAAAAAAAAAAAAAAACYAgAAZHJzL2Rv&#10;d25yZXYueG1sUEsFBgAAAAAEAAQA9QAAAIgDAAAAAA==&#10;" path="m2870,1720r,-2l2872,1718r,2l2870,1720m2,1720r-2,l,1718r2,l,1718,,2,,,2,,2870,r,2l2870,r2,l2872,2r,1716l2870,1718r,2l2,1720t2866,-4l2868,4,4,4r,1712l2669,1716r199,e" filled="f" stroked="f">
                    <v:path arrowok="t" o:connecttype="custom" o:connectlocs="4556125,2730500;4556125,2727325;4559300,2727325;4559300,2730500;4556125,2730500;3175,2730500;0,2730500;0,2727325;3175,2727325;0,2727325;0,3175;0,0;3175,0;4556125,0;4556125,3175;4556125,0;4559300,0;4559300,3175;4559300,2727325;4556125,2727325;4556125,2730500;3175,2730500;4552950,2724150;4552950,6350;6350,6350;6350,2724150;4237038,2724150;4552950,2724150" o:connectangles="0,0,0,0,0,0,0,0,0,0,0,0,0,0,0,0,0,0,0,0,0,0,0,0,0,0,0,0"/>
                    <o:lock v:ext="edit" verticies="t"/>
                  </v:shape>
                  <v:shape id="Freeform 8268" o:spid="_x0000_s1136" style="position:absolute;left:37909;top:12795;width:5350;height:10636;visibility:visible;mso-wrap-style:square;v-text-anchor:top" coordsize="337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25MQA&#10;AADdAAAADwAAAGRycy9kb3ducmV2LnhtbERPS0/CQBC+m/AfNkPiTbb0QEhlISqKhHgBX9dJd+xW&#10;urOlu0Lh1zsHE49fvvds0ftGHamLdWAD41EGirgMtubKwNvr080UVEzIFpvAZOBMERbzwdUMCxtO&#10;vKXjLlVKQjgWaMCl1BZax9KRxzgKLbFwX6HzmAR2lbYdniTcNzrPson2WLM0OGzpwVG53/14A9Pq&#10;8Pix2azdZ/7+fL/6xuVLdlkacz3s725BJerTv/jPvbbiyycyV97IE9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rduTEAAAA3QAAAA8AAAAAAAAAAAAAAAAAmAIAAGRycy9k&#10;b3ducmV2LnhtbFBLBQYAAAAABAAEAPUAAACJAwAAAAA=&#10;" path="m90,668r10,-12l112,638r14,-20l137,606r6,-6l153,590r12,-12l175,565r12,-16l195,535r8,-16l205,507r-10,-8l183,489,167,479,149,467,133,449,118,435,102,416,90,398,82,380,72,354,60,320,46,288r6,l52,287r-6,l34,257,22,227,10,207,,197r18,16l38,229r20,16l74,259r18,12l106,283r8,7l120,298r6,12l131,322r8,10l145,340r-2,-26l139,288r-2,-29l133,229r2,-32l139,165r10,-33l163,102r2,-14l165,74r4,-16l173,42r6,-12l183,16,191,6,195,r-2,12l193,26r-2,12l191,52r,14l191,78r4,12l199,102r6,14l217,138r8,23l235,189r8,28l247,245r,26l245,292r20,-53l293,191r32,-38l337,142r,216l333,360r4,l337,580r-2,l313,573,291,561,269,549,251,537,237,525,225,513r-6,6l209,531r-10,14l187,561r-10,16l165,590r-10,14l145,612r-16,16l116,644r-10,16l102,670,90,668xe" fillcolor="#f0a49c" stroked="f">
                    <v:path arrowok="t" o:connecttype="custom" o:connectlocs="158750,1041400;200025,981075;227013,952500;261938,917575;296863,871538;322263,823913;309563,792163;265113,760413;211138,712788;161925,660400;130175,603250;95250,508000;82550,457200;73025,455613;34925,360363;0,312738;60325,363538;117475,411163;168275,449263;190500,473075;207963,511175;230188,539750;220663,457200;211138,363538;220663,261938;258763,161925;261938,117475;274638,66675;290513,25400;309563,0;306388,41275;303213,82550;303213,123825;315913,161925;344488,219075;373063,300038;392113,388938;388938,463550;465138,303213;534988,225425;528638,571500;534988,920750;496888,909638;427038,871538;376238,833438;347663,823913;315913,865188;280988,915988;246063,958850;204788,996950;168275,1047750;142875,1060450" o:connectangles="0,0,0,0,0,0,0,0,0,0,0,0,0,0,0,0,0,0,0,0,0,0,0,0,0,0,0,0,0,0,0,0,0,0,0,0,0,0,0,0,0,0,0,0,0,0,0,0,0,0,0,0"/>
                  </v:shape>
                  <v:shape id="Freeform 8269" o:spid="_x0000_s1137" style="position:absolute;left:37909;top:12795;width:5350;height:10636;visibility:visible;mso-wrap-style:square;v-text-anchor:top" coordsize="337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sQA&#10;AADdAAAADwAAAGRycy9kb3ducmV2LnhtbESPQWvCQBSE7wX/w/KE3uquHoJGV1FBEHootYrXR/aZ&#10;BLNvY3ZNYn99VxB6HGbmG2ax6m0lWmp86VjDeKRAEGfOlJxrOP7sPqYgfEA2WDkmDQ/ysFoO3haY&#10;GtfxN7WHkIsIYZ+ihiKEOpXSZwVZ9CNXE0fv4hqLIcoml6bBLsJtJSdKJdJiyXGhwJq2BWXXw91G&#10;yvn3Sx1vfEm4e/j286R2s43S+n3Yr+cgAvXhP/xq742G6SSZwfN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31rEAAAA3QAAAA8AAAAAAAAAAAAAAAAAmAIAAGRycy9k&#10;b3ducmV2LnhtbFBLBQYAAAAABAAEAPUAAACJAwAAAAA=&#10;" path="m90,668r10,-12l112,638r14,-20l137,606r6,-6l153,590r12,-12l175,565r12,-16l195,535r8,-16l205,507r-10,-8l183,489,167,479,149,467,133,449,118,435,102,416,90,398,82,380,72,354,60,320,46,288r6,l52,287r-6,l34,257,22,227,10,207,,197r18,16l38,229r20,16l74,259r18,12l106,283r8,7l120,298r6,12l131,322r8,10l145,340r-2,-26l139,288r-2,-29l133,229r2,-32l139,165r10,-33l163,102r2,-14l165,74r4,-16l173,42r6,-12l183,16,191,6,195,r-2,12l193,26r-2,12l191,52r,14l191,78r4,12l199,102r6,14l217,138r8,23l235,189r8,28l247,245r,26l245,292r20,-53l293,191r32,-38l337,142r,216l333,360r4,l337,580r-2,l313,573,291,561,269,549,251,537,237,525,225,513r-6,6l209,531r-10,14l187,561r-10,16l165,590r-10,14l145,612r-16,16l116,644r-10,16l102,670,90,668e" filled="f" stroked="f">
                    <v:path arrowok="t" o:connecttype="custom" o:connectlocs="158750,1041400;200025,981075;227013,952500;261938,917575;296863,871538;322263,823913;309563,792163;265113,760413;211138,712788;161925,660400;130175,603250;95250,508000;82550,457200;73025,455613;34925,360363;0,312738;60325,363538;117475,411163;168275,449263;190500,473075;207963,511175;230188,539750;220663,457200;211138,363538;220663,261938;258763,161925;261938,117475;274638,66675;290513,25400;309563,0;306388,41275;303213,82550;303213,123825;315913,161925;344488,219075;373063,300038;392113,388938;388938,463550;465138,303213;534988,225425;528638,571500;534988,920750;496888,909638;427038,871538;376238,833438;347663,823913;315913,865188;280988,915988;246063,958850;204788,996950;168275,1047750;142875,1060450" o:connectangles="0,0,0,0,0,0,0,0,0,0,0,0,0,0,0,0,0,0,0,0,0,0,0,0,0,0,0,0,0,0,0,0,0,0,0,0,0,0,0,0,0,0,0,0,0,0,0,0,0,0,0,0"/>
                  </v:shape>
                  <v:shape id="Freeform 8270" o:spid="_x0000_s1138" style="position:absolute;left:2333;top:15509;width:2953;height:6287;visibility:visible;mso-wrap-style:square;v-text-anchor:top" coordsize="18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B58EA&#10;AADdAAAADwAAAGRycy9kb3ducmV2LnhtbERPyU7DMBC9I/EP1iBxo04qAWlat2JREZyiLh8wiqdx&#10;RDyO7KFN/x4fkDg+vX21mfygzhRTH9hAOStAEbfB9twZOB62DxWoJMgWh8Bk4EoJNuvbmxXWNlx4&#10;R+e9dCqHcKrRgBMZa61T68hjmoWROHOnED1KhrHTNuIlh/tBz4viSXvsOTc4HOnNUfu9//EGTlJ+&#10;uKp5bLom2vQqX9aX7wtj7u+mlyUooUn+xX/uT2ugmj/n/flNfg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jAefBAAAA3QAAAA8AAAAAAAAAAAAAAAAAmAIAAGRycy9kb3du&#10;cmV2LnhtbFBLBQYAAAAABAAEAPUAAACGAwAAAAA=&#10;" path="m,36l2,32,6,20,10,10,12,,24,14,34,26r8,10l50,44r6,6l62,52r6,l72,50r4,20l82,90r6,14l96,112r6,l112,110r12,-4l138,102r12,-6l162,90r10,-6l178,78r-8,26l162,131r-6,22l156,167r6,4l170,173r8,-2l186,171r-10,10l162,193r-16,14l128,221r-20,12l92,245r-18,8l62,261r,3l66,270r6,8l82,286r8,6l98,300r8,4l110,308r2,10l106,314,96,308,86,302,76,294,66,288r-8,-6l50,280r-4,2l40,290r-6,14l26,320r-8,18l10,356,4,372,,388r,8l,36xe" fillcolor="#b5c4a8" stroked="f">
                    <v:path arrowok="t" o:connecttype="custom" o:connectlocs="3175,50800;15875,15875;38100,22225;66675,57150;88900,79375;107950,82550;120650,111125;139700,165100;161925,177800;196850,168275;238125,152400;273050,133350;269875,165100;247650,242888;257175,271463;282575,271463;279400,287338;231775,328613;171450,369888;117475,401638;98425,419100;114300,441325;142875,463550;168275,482600;177800,504825;152400,488950;120650,466725;92075,447675;73025,447675;53975,482600;28575,536575;6350,590550;0,628650" o:connectangles="0,0,0,0,0,0,0,0,0,0,0,0,0,0,0,0,0,0,0,0,0,0,0,0,0,0,0,0,0,0,0,0,0"/>
                  </v:shape>
                  <v:shape id="Freeform 8271" o:spid="_x0000_s1139" style="position:absolute;left:2333;top:15509;width:2953;height:6287;visibility:visible;mso-wrap-style:square;v-text-anchor:top" coordsize="18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sOcQA&#10;AADdAAAADwAAAGRycy9kb3ducmV2LnhtbESPQUvDQBSE74L/YXmCN7tJhVpjtyVYC7220YO3R/aZ&#10;BLNvl+xrE/99t1DwOMzMN8xqM7lenWmInWcD+SwDRVx723Fj4LPaPS1BRUG22HsmA38UYbO+v1th&#10;Yf3IBzofpVEJwrFAA61IKLSOdUsO48wH4uT9+MGhJDk02g44Jrjr9TzLFtphx2mhxUDvLdW/x5Mz&#10;UH6H5yrg9nWHH1Up0drxKxdjHh+m8g2U0CT/4Vt7bw0s5y85XN+kJ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A7DnEAAAA3QAAAA8AAAAAAAAAAAAAAAAAmAIAAGRycy9k&#10;b3ducmV2LnhtbFBLBQYAAAAABAAEAPUAAACJAwAAAAA=&#10;" path="m,36l2,32,6,20,10,10,12,,24,14,34,26r8,10l50,44r6,6l62,52r6,l72,50r4,20l82,90r6,14l96,112r6,l112,110r12,-4l138,102r12,-6l162,90r10,-6l178,78r-8,26l162,131r-6,22l156,167r6,4l170,173r8,-2l186,171r-10,10l162,193r-16,14l128,221r-20,12l92,245r-18,8l62,261r,3l66,270r6,8l82,286r8,6l98,300r8,4l110,308r2,10l106,314,96,308,86,302,76,294,66,288r-8,-6l50,280r-4,2l40,290r-6,14l26,320r-8,18l10,356,4,372,,388r,8l,36e" filled="f" stroked="f">
                    <v:path arrowok="t" o:connecttype="custom" o:connectlocs="3175,50800;15875,15875;38100,22225;66675,57150;88900,79375;107950,82550;120650,111125;139700,165100;161925,177800;196850,168275;238125,152400;273050,133350;269875,165100;247650,242888;257175,271463;282575,271463;279400,287338;231775,328613;171450,369888;117475,401638;98425,419100;114300,441325;142875,463550;168275,482600;177800,504825;152400,488950;120650,466725;92075,447675;73025,447675;53975,482600;28575,536575;6350,590550;0,628650" o:connectangles="0,0,0,0,0,0,0,0,0,0,0,0,0,0,0,0,0,0,0,0,0,0,0,0,0,0,0,0,0,0,0,0,0"/>
                  </v:shape>
                  <v:shape id="Freeform 8272" o:spid="_x0000_s1140" style="position:absolute;left:3349;top:21002;width:3667;height:2905;visibility:visible;mso-wrap-style:square;v-text-anchor:top" coordsize="23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TzcMA&#10;AADdAAAADwAAAGRycy9kb3ducmV2LnhtbESPT4vCMBTE7wt+h/AEL6Lp9rBbqlFEFPToHzw/mmdT&#10;bV5qk9X67c2C4HGYmd8w03lna3Gn1leOFXyPExDEhdMVlwqOh/UoA+EDssbaMSl4kof5rPc1xVy7&#10;B+/ovg+liBD2OSowITS5lL4wZNGPXUMcvbNrLYYo21LqFh8RbmuZJsmPtFhxXDDY0NJQcd3/WQW3&#10;Lhvq1e1in7QszOKU0vaQDZUa9LvFBESgLnzC7/ZGK8jS3xT+38Qn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DTzcMAAADdAAAADwAAAAAAAAAAAAAAAACYAgAAZHJzL2Rv&#10;d25yZXYueG1sUEsFBgAAAAAEAAQA9QAAAIgDAAAAAA==&#10;" path="m177,177r-8,-6l161,167r-8,-4l145,159r-8,-4l129,153r-7,-4l116,147r-6,-4l104,141r-4,-4l96,133r-4,-4l90,125r-2,-4l86,119r-2,2l84,123r2,4l88,131r,6l88,141r-2,6l84,153r-4,6l78,169r-2,10l76,173r-2,-6l74,163r-2,-4l68,155r-2,-6l62,145r-2,-6l56,127r,-14l58,99r2,-8l58,89,54,87r-6,l42,85,36,83r-6,l26,81,22,79,20,77,16,75r-4,l10,73r-4,l4,73r-2,l,73,,69r2,2l4,71r4,l12,73r2,l18,73r2,2l24,75r2,2l30,79r4,2l40,83r6,l52,85r4,l60,83r,-2l62,77r,-6l64,65r2,-5l68,54r4,-6l76,44r4,-4l86,34r6,-6l100,20r6,-6l114,8r4,-6l120,r-4,12l112,26r-2,10l106,40r-2,4l102,46r-2,4l100,52r6,-4l112,46r8,-4l127,38r8,-4l145,34r10,-2l165,32r4,l175,30r4,l183,30r6,l193,30r2,l199,32r-4,l191,34r-4,l183,34r-4,2l177,38r-4,2l171,42r-4,4l163,50r-6,6l151,60r-6,5l137,69r-6,2l124,73r9,l141,73r8,l159,75r6,2l173,79r6,4l185,85r8,2l197,91r6,2l209,95r6,2l221,99r4,l231,101r-6,l221,101r-6,2l209,105r-8,l195,107r-6,2l181,111r-8,l165,113r-8,l149,113r-8,-2l133,109r-7,-2l116,103r2,4l120,109r4,4l129,115r10,4l147,127r6,8l159,145r4,12l169,167r6,8l183,183r-6,-6xe" fillcolor="#f9d3ad" stroked="f">
                    <v:path arrowok="t" o:connecttype="custom" o:connectlocs="255588,265113;217488,246063;184150,233363;158750,217488;142875,198438;133350,192088;139700,207963;136525,233363;123825,268288;117475,265113;107950,246063;95250,220663;92075,157163;85725,138113;57150,131763;34925,125413;19050,119063;6350,115888;0,109538;12700,112713;28575,115888;41275,122238;63500,131763;88900,134938;98425,122238;104775,95250;120650,69850;146050,44450;180975,12700;184150,19050;168275,63500;158750,79375;177800,73025;214313,53975;261938,50800;284163,47625;306388,47625;309563,50800;290513,53975;274638,63500;258763,79375;230188,103188;196850,115888;236538,115888;274638,125413;306388,138113;331788,150813;357188,157163;350838,160338;319088,166688;287338,176213;249238,179388;211138,173038;187325,169863;204788,182563;242888,214313;268288,265113;280988,280988" o:connectangles="0,0,0,0,0,0,0,0,0,0,0,0,0,0,0,0,0,0,0,0,0,0,0,0,0,0,0,0,0,0,0,0,0,0,0,0,0,0,0,0,0,0,0,0,0,0,0,0,0,0,0,0,0,0,0,0,0,0"/>
                  </v:shape>
                  <v:shape id="Freeform 8273" o:spid="_x0000_s1141" style="position:absolute;left:3349;top:21002;width:3667;height:2905;visibility:visible;mso-wrap-style:square;v-text-anchor:top" coordsize="23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mtMQA&#10;AADdAAAADwAAAGRycy9kb3ducmV2LnhtbESPT4vCMBTE78J+h/AWvGm6FVSqUZYuC3oR/IPs8W3z&#10;bIrNS2mi1m9vBMHjMDO/YebLztbiSq2vHCv4GiYgiAunKy4VHPa/gykIH5A11o5JwZ08LBcfvTlm&#10;2t14S9ddKEWEsM9QgQmhyaT0hSGLfuga4uidXGsxRNmWUrd4i3BbyzRJxtJixXHBYEO5oeK8u1gF&#10;4/VPfq9T7U5/q/BvjodR3mxYqf5n9z0DEagL7/CrvdIKpulkBM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0ZrTEAAAA3QAAAA8AAAAAAAAAAAAAAAAAmAIAAGRycy9k&#10;b3ducmV2LnhtbFBLBQYAAAAABAAEAPUAAACJAwAAAAA=&#10;" path="m177,177r-8,-6l161,167r-8,-4l145,159r-8,-4l129,153r-7,-4l116,147r-6,-4l104,141r-4,-4l96,133r-4,-4l90,125r-2,-4l86,119r-2,2l84,123r2,4l88,131r,6l88,141r-2,6l84,153r-4,6l78,169r-2,10l76,173r-2,-6l74,163r-2,-4l68,155r-2,-6l62,145r-2,-6l56,127r,-14l58,99r2,-8l58,89,54,87r-6,l42,85,36,83r-6,l26,81,22,79,20,77,16,75r-4,l10,73r-4,l4,73r-2,l,73,,69r2,2l4,71r4,l12,73r2,l18,73r2,2l24,75r2,2l30,79r4,2l40,83r6,l52,85r4,l60,83r,-2l62,77r,-6l64,65r2,-5l68,54r4,-6l76,44r4,-4l86,34r6,-6l100,20r6,-6l114,8r4,-6l120,r-4,12l112,26r-2,10l106,40r-2,4l102,46r-2,4l100,52r6,-4l112,46r8,-4l127,38r8,-4l145,34r10,-2l165,32r4,l175,30r4,l183,30r6,l193,30r2,l199,32r-4,l191,34r-4,l183,34r-4,2l177,38r-4,2l171,42r-4,4l163,50r-6,6l151,60r-6,5l137,69r-6,2l124,73r9,l141,73r8,l159,75r6,2l173,79r6,4l185,85r8,2l197,91r6,2l209,95r6,2l221,99r4,l231,101r-6,l221,101r-6,2l209,105r-8,l195,107r-6,2l181,111r-8,l165,113r-8,l149,113r-8,-2l133,109r-7,-2l116,103r2,4l120,109r4,4l129,115r10,4l147,127r6,8l159,145r4,12l169,167r6,8l183,183r-6,-6e" filled="f" stroked="f">
                    <v:path arrowok="t" o:connecttype="custom" o:connectlocs="255588,265113;217488,246063;184150,233363;158750,217488;142875,198438;133350,192088;139700,207963;136525,233363;123825,268288;117475,265113;107950,246063;95250,220663;92075,157163;85725,138113;57150,131763;34925,125413;19050,119063;6350,115888;0,109538;12700,112713;28575,115888;41275,122238;63500,131763;88900,134938;98425,122238;104775,95250;120650,69850;146050,44450;180975,12700;184150,19050;168275,63500;158750,79375;177800,73025;214313,53975;261938,50800;284163,47625;306388,47625;309563,50800;290513,53975;274638,63500;258763,79375;230188,103188;196850,115888;236538,115888;274638,125413;306388,138113;331788,150813;357188,157163;350838,160338;319088,166688;287338,176213;249238,179388;211138,173038;187325,169863;204788,182563;242888,214313;268288,265113;280988,280988" o:connectangles="0,0,0,0,0,0,0,0,0,0,0,0,0,0,0,0,0,0,0,0,0,0,0,0,0,0,0,0,0,0,0,0,0,0,0,0,0,0,0,0,0,0,0,0,0,0,0,0,0,0,0,0,0,0,0,0,0,0"/>
                  </v:shape>
                  <v:shape id="Freeform 8274" o:spid="_x0000_s1142" style="position:absolute;left:42306;top:9588;width:953;height:2429;visibility:visible;mso-wrap-style:square;v-text-anchor:top" coordsize="6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uPMYA&#10;AADdAAAADwAAAGRycy9kb3ducmV2LnhtbESPQWvCQBSE74X+h+UVems2pmJCdJUSEKSHQrW9P7LP&#10;JJp9m2a3Mc2v7wqCx2FmvmFWm9G0YqDeNZYVzKIYBHFpdcOVgq/D9iUD4TyyxtYyKfgjB5v148MK&#10;c20v/EnD3lciQNjlqKD2vsuldGVNBl1kO+LgHW1v0AfZV1L3eAlw08okjhfSYMNhocaOiprK8/7X&#10;KDh9xxO+mt3Hz5ROw7E8LLbz4l2p56fxbQnC0+jv4Vt7pxVkSTqH6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IuPMYAAADdAAAADwAAAAAAAAAAAAAAAACYAgAAZHJz&#10;L2Rvd25yZXYueG1sUEsFBgAAAAAEAAQA9QAAAIsDAAAAAA==&#10;" path="m46,149l34,145,22,143r-6,l38,139r22,-6l60,153,46,149xm54,89l44,75,36,63,28,48,24,42,18,38,14,30,8,24,6,18,2,12,,6,,,4,6r4,4l12,16r4,4l22,24r6,4l32,32r6,l44,34r10,4l60,40r,53l54,89xe" fillcolor="#f9d3ad" stroked="f">
                    <v:path arrowok="t" o:connecttype="custom" o:connectlocs="73025,236538;53975,230188;34925,227013;25400,227013;60325,220663;95250,211138;95250,242888;73025,236538;85725,141288;69850,119063;57150,100013;44450,76200;38100,66675;28575,60325;22225,47625;12700,38100;9525,28575;3175,19050;0,9525;0,0;6350,9525;12700,15875;19050,25400;25400,31750;34925,38100;44450,44450;50800,50800;60325,50800;69850,53975;85725,60325;95250,63500;95250,147638;85725,141288" o:connectangles="0,0,0,0,0,0,0,0,0,0,0,0,0,0,0,0,0,0,0,0,0,0,0,0,0,0,0,0,0,0,0,0,0"/>
                    <o:lock v:ext="edit" verticies="t"/>
                  </v:shape>
                  <v:shape id="Freeform 8275" o:spid="_x0000_s1143" style="position:absolute;left:42306;top:9588;width:953;height:2429;visibility:visible;mso-wrap-style:square;v-text-anchor:top" coordsize="6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M7ncYA&#10;AADdAAAADwAAAGRycy9kb3ducmV2LnhtbESP0WrCQBRE34X+w3KFvtWNUm1IXaWUCumTmuYDLtnb&#10;JJq9m2a3SerXu0LBx2FmzjDr7Wga0VPnassK5rMIBHFhdc2lgvxr9xSDcB5ZY2OZFPyRg+3mYbLG&#10;RNuBj9RnvhQBwi5BBZX3bSKlKyoy6Ga2JQ7et+0M+iC7UuoOhwA3jVxE0UoarDksVNjSe0XFOfs1&#10;Ci7Gp5/Nx8+pPT8f0tW+3OXxOFfqcTq+vYLwNPp7+L+dagXx4mUJtzfhCc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M7ncYAAADdAAAADwAAAAAAAAAAAAAAAACYAgAAZHJz&#10;L2Rvd25yZXYueG1sUEsFBgAAAAAEAAQA9QAAAIsDAAAAAA==&#10;" path="m46,149l34,145,22,143r-6,l38,139r22,-6l60,153,46,149m54,89l44,75,36,63,28,48,24,42,18,38,14,30,8,24,6,18,2,12,,6,,,4,6r4,4l12,16r4,4l22,24r6,4l32,32r6,l44,34r10,4l60,40r,53l54,89e" filled="f" stroked="f">
                    <v:path arrowok="t" o:connecttype="custom" o:connectlocs="73025,236538;53975,230188;34925,227013;25400,227013;60325,220663;95250,211138;95250,242888;73025,236538;85725,141288;69850,119063;57150,100013;44450,76200;38100,66675;28575,60325;22225,47625;12700,38100;9525,28575;3175,19050;0,9525;0,0;6350,9525;12700,15875;19050,25400;25400,31750;34925,38100;44450,44450;50800,50800;60325,50800;69850,53975;85725,60325;95250,63500;95250,147638;85725,141288" o:connectangles="0,0,0,0,0,0,0,0,0,0,0,0,0,0,0,0,0,0,0,0,0,0,0,0,0,0,0,0,0,0,0,0,0"/>
                    <o:lock v:ext="edit" verticies="t"/>
                  </v:shape>
                  <v:shape id="Freeform 8276" o:spid="_x0000_s1144" style="position:absolute;left:2333;top:2333;width:3953;height:8049;visibility:visible;mso-wrap-style:square;v-text-anchor:top" coordsize="249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0bhMMA&#10;AADdAAAADwAAAGRycy9kb3ducmV2LnhtbESPQWsCMRSE7wX/Q3iCt5qtB11Wo4gg9CR29eLtkbxu&#10;tt28rJtU479vhEKPw8x8w6w2yXXiRkNoPSt4mxYgiLU3LTcKzqf9awkiRGSDnWdS8KAAm/XoZYWV&#10;8Xf+oFsdG5EhHCpUYGPsKymDtuQwTH1PnL1PPziMWQ6NNAPeM9x1clYUc+mw5bxgsaedJf1d/zgF&#10;euuuluvDrsTjQ391l3SwbVJqMk7bJYhIKf6H/9rvRkE5W8zh+SY/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0bhMMAAADdAAAADwAAAAAAAAAAAAAAAACYAgAAZHJzL2Rv&#10;d25yZXYueG1sUEsFBgAAAAAEAAQA9QAAAIgDAAAAAA==&#10;" path="m90,499l72,495,56,491r-18,l22,493,4,495r-4,l,409r6,6l20,427r16,18l54,463r24,20l108,507,90,499xm,224l28,213r36,-6l102,203r38,l178,199r37,-6l249,181r-54,30l148,246r-42,36l70,318,36,350,4,371,,373,,224xm,l26,r,10l22,34,20,58,16,81r-4,26l6,131,,147,,xe" fillcolor="#f9d3ad" stroked="f">
                    <v:path arrowok="t" o:connecttype="custom" o:connectlocs="142875,792163;114300,785813;88900,779463;60325,779463;34925,782638;6350,785813;0,785813;0,649288;9525,658813;31750,677863;57150,706438;85725,735013;123825,766763;171450,804863;142875,792163;0,355600;44450,338138;101600,328613;161925,322263;222250,322263;282575,315913;341313,306388;395288,287338;309563,334963;234950,390525;168275,447675;111125,504825;57150,555625;6350,588963;0,592138;0,355600;0,0;41275,0;41275,15875;34925,53975;31750,92075;25400,128588;19050,169863;9525,207963;0,233363;0,0" o:connectangles="0,0,0,0,0,0,0,0,0,0,0,0,0,0,0,0,0,0,0,0,0,0,0,0,0,0,0,0,0,0,0,0,0,0,0,0,0,0,0,0,0"/>
                    <o:lock v:ext="edit" verticies="t"/>
                  </v:shape>
                  <v:shape id="Freeform 8277" o:spid="_x0000_s1145" style="position:absolute;left:2333;top:2333;width:3953;height:8049;visibility:visible;mso-wrap-style:square;v-text-anchor:top" coordsize="249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lrcUA&#10;AADdAAAADwAAAGRycy9kb3ducmV2LnhtbESPT4vCMBTE78J+h/AWvMia6sE/XVNZRGHBg1g9eHw0&#10;b5vS5qU0Ueu33wiCx2FmfsOs1r1txI06XzlWMBknIIgLpysuFZxPu68FCB+QNTaOScGDPKyzj8EK&#10;U+3ufKRbHkoRIexTVGBCaFMpfWHIoh+7ljh6f66zGKLsSqk7vEe4beQ0SWbSYsVxwWBLG0NFnV+t&#10;gsvDl7lxx8t2hG0/0fvt8pDUSg0/+59vEIH68A6/2r9awWI6n8PzTX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GWtxQAAAN0AAAAPAAAAAAAAAAAAAAAAAJgCAABkcnMv&#10;ZG93bnJldi54bWxQSwUGAAAAAAQABAD1AAAAigMAAAAA&#10;" path="m90,499l72,495,56,491r-18,l22,493,4,495r-4,l,409r6,6l20,427r16,18l54,463r24,20l108,507,90,499m,224l28,213r36,-6l102,203r38,l178,199r37,-6l249,181r-54,30l148,246r-42,36l70,318,36,350,4,371,,373,,224m,l26,r,10l22,34,20,58,16,81r-4,26l6,131,,147,,e" filled="f" stroked="f">
                    <v:path arrowok="t" o:connecttype="custom" o:connectlocs="142875,792163;114300,785813;88900,779463;60325,779463;34925,782638;6350,785813;0,785813;0,649288;9525,658813;31750,677863;57150,706438;85725,735013;123825,766763;171450,804863;142875,792163;0,355600;44450,338138;101600,328613;161925,322263;222250,322263;282575,315913;341313,306388;395288,287338;309563,334963;234950,390525;168275,447675;111125,504825;57150,555625;6350,588963;0,592138;0,355600;0,0;41275,0;41275,15875;34925,53975;31750,92075;25400,128588;19050,169863;9525,207963;0,233363;0,0" o:connectangles="0,0,0,0,0,0,0,0,0,0,0,0,0,0,0,0,0,0,0,0,0,0,0,0,0,0,0,0,0,0,0,0,0,0,0,0,0,0,0,0,0"/>
                    <o:lock v:ext="edit" verticies="t"/>
                  </v:shape>
                  <v:shape id="Freeform 8278" o:spid="_x0000_s1146" style="position:absolute;left:41227;top:23939;width:2032;height:1032;visibility:visible;mso-wrap-style:square;v-text-anchor:top" coordsize="1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/PssQA&#10;AADdAAAADwAAAGRycy9kb3ducmV2LnhtbERPz2vCMBS+D/wfwhO8zXQKU6pRxkDQ7eK6Mdjt2Tyb&#10;0ualSzJb/3tzGHj8+H6vt4NtxYV8qB0reJpmIIhLp2uuFHx97h6XIEJE1tg6JgVXCrDdjB7WmGvX&#10;8wddiliJFMIhRwUmxi6XMpSGLIap64gTd3beYkzQV1J77FO4beUsy56lxZpTg8GOXg2VTfFnFXwX&#10;p5/3+aGMvTeLo9w1v+dr86bUZDy8rEBEGuJd/O/eawXL2SLNTW/SE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vz7LEAAAA3QAAAA8AAAAAAAAAAAAAAAAAmAIAAGRycy9k&#10;b3ducmV2LnhtbFBLBQYAAAAABAAEAPUAAACJAwAAAAA=&#10;" path="m28,65l24,51,16,33,8,16,,,22,4,44,8r22,4l86,14r18,l120,10r8,-6l128,65,28,65xe" fillcolor="#d0dfc2" stroked="f">
                    <v:path arrowok="t" o:connecttype="custom" o:connectlocs="44450,103188;38100,80963;25400,52388;12700,25400;0,0;34925,6350;69850,12700;104775,19050;136525,22225;165100,22225;190500,15875;203200,6350;203200,103188;44450,103188" o:connectangles="0,0,0,0,0,0,0,0,0,0,0,0,0,0"/>
                  </v:shape>
                  <v:shape id="Freeform 8279" o:spid="_x0000_s1147" style="position:absolute;left:41227;top:23939;width:2032;height:1032;visibility:visible;mso-wrap-style:square;v-text-anchor:top" coordsize="1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jWMYA&#10;AADdAAAADwAAAGRycy9kb3ducmV2LnhtbESPT2sCMRTE7wW/Q3iCl6LZeqjrulFEKGhPW+tBb4/k&#10;7R/cvCybqNt++qZQ6HGYmd8w+WawrbhT7xvHCl5mCQhi7UzDlYLT59s0BeEDssHWMSn4Ig+b9egp&#10;x8y4B3/Q/RgqESHsM1RQh9BlUnpdk0U/cx1x9ErXWwxR9pU0PT4i3LZyniSv0mLDcaHGjnY16evx&#10;ZhX4cnu279+L4qCLVDZcPIfiQkpNxsN2BSLQEP7Df+29UZDOF0v4fROf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QjWMYAAADdAAAADwAAAAAAAAAAAAAAAACYAgAAZHJz&#10;L2Rvd25yZXYueG1sUEsFBgAAAAAEAAQA9QAAAIsDAAAAAA==&#10;" path="m28,65l24,51,16,33,8,16,,,22,4,44,8r22,4l86,14r18,l120,10r8,-6l128,65,28,65e" filled="f" stroked="f">
                    <v:path arrowok="t" o:connecttype="custom" o:connectlocs="44450,103188;38100,80963;25400,52388;12700,25400;0,0;34925,6350;69850,12700;104775,19050;136525,22225;165100,22225;190500,15875;203200,6350;203200,103188;44450,103188" o:connectangles="0,0,0,0,0,0,0,0,0,0,0,0,0,0"/>
                  </v:shape>
                  <v:shape id="Freeform 8280" o:spid="_x0000_s1148" style="position:absolute;left:41513;top:2333;width:1746;height:1207;visibility:visible;mso-wrap-style:square;v-text-anchor:top" coordsize="11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TWb0A&#10;AADdAAAADwAAAGRycy9kb3ducmV2LnhtbERPzYrCMBC+L/gOYYS9rVM9LN1qlCIIHtXdBxiasS02&#10;k5DEWt/eHBY8fnz/m91kBzVyiL0TDctFAYqlcaaXVsPf7+GrBBUTiaHBCWt4coTddvaxocq4h5x5&#10;vKRW5RCJFWnoUvIVYmw6thQXzrNk7uqCpZRhaNEEeuRwO+CqKL7RUi+5oSPP+46b2+VuNdAh+GBH&#10;T/dbizX+4OlqU63153yq16AST+kt/ncfjYZyVeb9+U1+Arh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dsTWb0AAADdAAAADwAAAAAAAAAAAAAAAACYAgAAZHJzL2Rvd25yZXYu&#10;eG1sUEsFBgAAAAAEAAQA9QAAAIIDAAAAAA==&#10;" path="m52,72r6,-6l64,60r4,-6l72,50r6,-4l80,44r2,-2l86,42r4,-2l92,38r4,-2l80,34,62,32,44,28,26,16,18,14,10,10,2,4,,,4,,6,2r8,2l22,4r6,l34,2,40,r,l110,r,58l104,60r-8,2l86,64,76,66,66,70,56,72r-6,2l46,76r6,-4xe" fillcolor="#b5c4a8" stroked="f">
                    <v:path arrowok="t" o:connecttype="custom" o:connectlocs="82550,114300;92075,104775;101600,95250;107950,85725;114300,79375;123825,73025;127000,69850;130175,66675;136525,66675;142875,63500;146050,60325;152400,57150;127000,53975;98425,50800;69850,44450;41275,25400;28575,22225;15875,15875;3175,6350;0,0;6350,0;9525,3175;22225,6350;34925,6350;44450,6350;53975,3175;63500,0;63500,0;174625,0;174625,92075;165100,95250;152400,98425;136525,101600;120650,104775;104775,111125;88900,114300;79375,117475;73025,120650;82550,114300" o:connectangles="0,0,0,0,0,0,0,0,0,0,0,0,0,0,0,0,0,0,0,0,0,0,0,0,0,0,0,0,0,0,0,0,0,0,0,0,0,0,0"/>
                  </v:shape>
                  <v:shape id="Freeform 8283" o:spid="_x0000_s1149" style="position:absolute;left:41513;top:2333;width:1746;height:1207;visibility:visible;mso-wrap-style:square;v-text-anchor:top" coordsize="11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/qs8QA&#10;AADdAAAADwAAAGRycy9kb3ducmV2LnhtbESPQWsCMRSE7wX/Q3hCbzVrFuyyGkUsxdJL0Rb0+Ng8&#10;dxc3L0sSdf33plDocZiZb5jFarCduJIPrWMN00kGgrhypuVaw8/3+0sBIkRkg51j0nCnAKvl6GmB&#10;pXE33tF1H2uRIBxK1NDE2JdShqohi2HieuLknZy3GJP0tTQebwluO6mybCYttpwWGuxp01B13l+s&#10;hvz4qfLZFweDh53aqsG/+fCq9fN4WM9BRBrif/iv/WE0FKrI4fdNe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6rPEAAAA3QAAAA8AAAAAAAAAAAAAAAAAmAIAAGRycy9k&#10;b3ducmV2LnhtbFBLBQYAAAAABAAEAPUAAACJAwAAAAA=&#10;" path="m52,72r6,-6l64,60r4,-6l72,50r6,-4l80,44r2,-2l86,42r4,-2l92,38r4,-2l80,34,62,32,44,28,26,16,18,14,10,10,2,4,,,4,,6,2r8,2l22,4r6,l34,2,40,r,l110,r,58l104,60r-8,2l86,64,76,66,66,70,56,72r-6,2l46,76r6,-4e" filled="f" stroked="f">
                    <v:path arrowok="t" o:connecttype="custom" o:connectlocs="82550,114300;92075,104775;101600,95250;107950,85725;114300,79375;123825,73025;127000,69850;130175,66675;136525,66675;142875,63500;146050,60325;152400,57150;127000,53975;98425,50800;69850,44450;41275,25400;28575,22225;15875,15875;3175,6350;0,0;6350,0;9525,3175;22225,6350;34925,6350;44450,6350;53975,3175;63500,0;63500,0;174625,0;174625,92075;165100,95250;152400,98425;136525,101600;120650,104775;104775,111125;88900,114300;79375,117475;73025,120650;82550,114300" o:connectangles="0,0,0,0,0,0,0,0,0,0,0,0,0,0,0,0,0,0,0,0,0,0,0,0,0,0,0,0,0,0,0,0,0,0,0,0,0,0,0"/>
                  </v:shape>
                  <v:shape id="Freeform 8284" o:spid="_x0000_s1150" style="position:absolute;left:41386;top:3540;width:1873;height:1794;visibility:visible;mso-wrap-style:square;v-text-anchor:top" coordsize="11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0PcYA&#10;AADdAAAADwAAAGRycy9kb3ducmV2LnhtbESPQWvCQBSE74X+h+UVvNWNQSVEV9FAqfZmWtDjI/tM&#10;QnffhuzWpP313ULB4zAz3zDr7WiNuFHvW8cKZtMEBHHldMu1go/3l+cMhA/IGo1jUvBNHrabx4c1&#10;5toNfKJbGWoRIexzVNCE0OVS+qohi37qOuLoXV1vMUTZ11L3OES4NTJNkqW02HJcaLCjoqHqs/yy&#10;Cl7H3WD2s3OZHN/2i4spXPGTzpWaPI27FYhAY7iH/9sHrSBLszn8vY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m0PcYAAADdAAAADwAAAAAAAAAAAAAAAACYAgAAZHJz&#10;L2Rvd25yZXYueG1sUEsFBgAAAAAEAAQA9QAAAIsDAAAAAA==&#10;" path="m24,113r,-2l26,107r2,-2l30,103r2,-2l34,99r,-2l36,95r2,-4l40,89r,-2l40,85r,-2l36,83,34,81,30,79,28,77,24,75,22,73,18,71,16,67,14,63,12,59,10,55,6,49,4,45,2,43,,41r4,2l6,45r4,2l14,49r2,2l20,51r2,2l22,53r2,2l24,57r2,2l28,59,26,51,24,43r,-10l28,21r,-4l28,13,30,7,32,5,30,9r2,4l32,17r2,4l34,23r2,4l40,29r2,4l44,39r,4l46,47r-2,4l48,41r4,-8l56,27r6,-6l68,15r4,-4l76,5,78,r,5l76,11r,8l76,27r-2,8l72,43r-4,8l62,59r,l64,59r,l66,59r,-2l68,57r2,-2l70,53r2,-2l74,51r4,-2l80,47r4,l86,45r4,l94,43r2,l100,43r4,l108,41r2,l114,39r2,l118,39r,l114,41r-4,2l106,47r-4,2l100,53r-4,4l92,59r-2,4l86,67r-2,2l82,71r-4,2l76,75r-2,l70,77r-2,l66,77r,2l68,79r2,l74,79r4,l80,79r2,2l86,83r4,4l94,89r6,2l96,91r-4,l90,91r-4,l84,91r-4,l78,93r-4,l70,93r-4,l62,93,58,91,54,89r-4,l48,87,46,85r-2,2l42,89r-2,2l40,93r-2,4l36,99r-2,2l32,103r-2,2l28,109r-2,2l26,113r-2,xe" fillcolor="#f0a49c" stroked="f">
                    <v:path arrowok="t" o:connecttype="custom" o:connectlocs="41275,169863;50800,160338;57150,150813;63500,138113;57150,131763;44450,122238;28575,112713;19050,93663;6350,71438;6350,68263;22225,77788;34925,84138;38100,90488;41275,80963;44450,33338;47625,11113;50800,20638;53975,36513;66675,52388;73025,74613;82550,52388;107950,23813;123825,0;120650,30163;114300,68263;98425,93663;104775,93663;111125,87313;117475,80963;133350,74613;149225,68263;165100,68263;180975,61913;187325,61913;168275,74613;152400,90488;136525,106363;123825,115888;111125,122238;104775,125413;117475,125413;130175,128588;149225,141288;146050,144463;133350,144463;117475,147638;98425,147638;79375,141288;69850,138113;63500,147638;53975,160338;44450,173038;38100,179388" o:connectangles="0,0,0,0,0,0,0,0,0,0,0,0,0,0,0,0,0,0,0,0,0,0,0,0,0,0,0,0,0,0,0,0,0,0,0,0,0,0,0,0,0,0,0,0,0,0,0,0,0,0,0,0,0"/>
                  </v:shape>
                  <v:shape id="Freeform 8285" o:spid="_x0000_s1151" style="position:absolute;left:41386;top:3540;width:1873;height:1794;visibility:visible;mso-wrap-style:square;v-text-anchor:top" coordsize="11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CZ8UA&#10;AADdAAAADwAAAGRycy9kb3ducmV2LnhtbESPS4vCQBCE78L+h6EXvK2TxH2ErKOIIHj0tbDHNtMm&#10;YTM9ITMm0V+/Iwgei6r6ipotBlOLjlpXWVYQTyIQxLnVFRcKjof1WwrCeWSNtWVScCUHi/nLaIaZ&#10;tj3vqNv7QgQIuwwVlN43mZQuL8mgm9iGOHhn2xr0QbaF1C32AW5qmUTRpzRYcVgosaFVSfnf/mIU&#10;rJdbjt/j0/V2M373Ne2Kn9+kV2r8Oiy/QXga/DP8aG+0gjRJP+D+Jjw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UJnxQAAAN0AAAAPAAAAAAAAAAAAAAAAAJgCAABkcnMv&#10;ZG93bnJldi54bWxQSwUGAAAAAAQABAD1AAAAigMAAAAA&#10;" path="m24,113r,-2l26,107r2,-2l30,103r2,-2l34,99r,-2l36,95r2,-4l40,89r,-2l40,85r,-2l36,83,34,81,30,79,28,77,24,75,22,73,18,71,16,67,14,63,12,59,10,55,6,49,4,45,2,43,,41r4,2l6,45r4,2l14,49r2,2l20,51r2,2l22,53r2,2l24,57r2,2l28,59,26,51,24,43r,-10l28,21r,-4l28,13,30,7,32,5,30,9r2,4l32,17r2,4l34,23r2,4l40,29r2,4l44,39r,4l46,47r-2,4l48,41r4,-8l56,27r6,-6l68,15r4,-4l76,5,78,r,5l76,11r,8l76,27r-2,8l72,43r-4,8l62,59r,l64,59r,l66,59r,-2l68,57r2,-2l70,53r2,-2l74,51r4,-2l80,47r4,l86,45r4,l94,43r2,l100,43r4,l108,41r2,l114,39r2,l118,39r,l114,41r-4,2l106,47r-4,2l100,53r-4,4l92,59r-2,4l86,67r-2,2l82,71r-4,2l76,75r-2,l70,77r-2,l66,77r,2l68,79r2,l74,79r4,l80,79r2,2l86,83r4,4l94,89r6,2l96,91r-4,l90,91r-4,l84,91r-4,l78,93r-4,l70,93r-4,l62,93,58,91,54,89r-4,l48,87,46,85r-2,2l42,89r-2,2l40,93r-2,4l36,99r-2,2l32,103r-2,2l28,109r-2,2l26,113r-2,e" filled="f" stroked="f">
                    <v:path arrowok="t" o:connecttype="custom" o:connectlocs="41275,169863;50800,160338;57150,150813;63500,138113;57150,131763;44450,122238;28575,112713;19050,93663;6350,71438;6350,68263;22225,77788;34925,84138;38100,90488;41275,80963;44450,33338;47625,11113;50800,20638;53975,36513;66675,52388;73025,74613;82550,52388;107950,23813;123825,0;120650,30163;114300,68263;98425,93663;104775,93663;111125,87313;117475,80963;133350,74613;149225,68263;165100,68263;180975,61913;187325,61913;168275,74613;152400,90488;136525,106363;123825,115888;111125,122238;104775,125413;117475,125413;130175,128588;149225,141288;146050,144463;133350,144463;117475,147638;98425,147638;79375,141288;69850,138113;63500,147638;53975,160338;44450,173038;38100,179388" o:connectangles="0,0,0,0,0,0,0,0,0,0,0,0,0,0,0,0,0,0,0,0,0,0,0,0,0,0,0,0,0,0,0,0,0,0,0,0,0,0,0,0,0,0,0,0,0,0,0,0,0,0,0,0,0"/>
                  </v:shape>
                  <v:shape id="Freeform 8286" o:spid="_x0000_s1152" style="position:absolute;left:3952;top:24844;width:191;height:127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AYcgA&#10;AADdAAAADwAAAGRycy9kb3ducmV2LnhtbESPT2vCQBTE74V+h+UVehHd1EOI0VVqaYsFe6h/wOMz&#10;+8ymZt+G7Fbjt3cFocdhZn7DTGadrcWJWl85VvAySEAQF05XXCrYrD/6GQgfkDXWjknBhTzMpo8P&#10;E8y1O/MPnVahFBHCPkcFJoQml9IXhiz6gWuIo3dwrcUQZVtK3eI5wm0th0mSSosVxwWDDb0ZKo6r&#10;P6tgVP32PvXie7ve71JeLt/JzL96Sj0/da9jEIG68B++txdaQTbMUri9iU9AT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c0BhyAAAAN0AAAAPAAAAAAAAAAAAAAAAAJgCAABk&#10;cnMvZG93bnJldi54bWxQSwUGAAAAAAQABAD1AAAAjQMAAAAA&#10;" path="m,8r2,l10,r2,8l,8xe" fillcolor="#f0a49c" stroked="f">
                    <v:path arrowok="t" o:connecttype="custom" o:connectlocs="0,12700;3175,12700;15875,0;19050,12700;0,12700" o:connectangles="0,0,0,0,0"/>
                  </v:shape>
                  <v:shape id="Freeform 8287" o:spid="_x0000_s1153" style="position:absolute;left:3952;top:24844;width:191;height:127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vScYA&#10;AADdAAAADwAAAGRycy9kb3ducmV2LnhtbESPzWrDMBCE74W8g9hALyWWq0Nr3CgmCbTNNX+E3hZr&#10;a5taK8dSHPftq0Ahx2FmvmHmxWhbMVDvG8canpMUBHHpTMOVhsP+fZaB8AHZYOuYNPySh2IxeZhj&#10;btyVtzTsQiUihH2OGuoQulxKX9Zk0SeuI47et+sthij7SpoerxFuW6nS9EVabDgu1NjRuqbyZ3ex&#10;GpYfX+fVXl66o1Luc31S3jxtSq0fp+PyDUSgMdzD/+2N0ZCp7BVu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9vScYAAADdAAAADwAAAAAAAAAAAAAAAACYAgAAZHJz&#10;L2Rvd25yZXYueG1sUEsFBgAAAAAEAAQA9QAAAIsDAAAAAA==&#10;" path="m,8r2,l10,r2,8l,8e" filled="f" stroked="f">
                    <v:path arrowok="t" o:connecttype="custom" o:connectlocs="0,12700;3175,12700;15875,0;19050,12700;0,12700" o:connectangles="0,0,0,0,0"/>
                  </v:shape>
                  <v:shape id="Freeform 8290" o:spid="_x0000_s1154" style="position:absolute;left:2270;top:2270;width:41052;height:22764;visibility:visible;mso-wrap-style:square;v-text-anchor:top" coordsize="258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x+b8MA&#10;AADdAAAADwAAAGRycy9kb3ducmV2LnhtbERPy2oCMRTdF/oP4RbcFM3ooh1HoxRBUFooPhDcXSa3&#10;mWEmN0MSdfz7ZiG4PJz3fNnbVlzJh9qxgvEoA0FcOl2zUXA8rIc5iBCRNbaOScGdAiwXry9zLLS7&#10;8Y6u+2hECuFQoIIqxq6QMpQVWQwj1xEn7s95izFBb6T2eEvhtpWTLPuQFmtODRV2tKqobPYXq2B7&#10;4iY3jNP699wcD+b9s/z59koN3vqvGYhIfXyKH+6NVpBPpml/epOe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x+b8MAAADdAAAADwAAAAAAAAAAAAAAAACYAgAAZHJzL2Rv&#10;d25yZXYueG1sUEsFBgAAAAAEAAQA9QAAAIgDAAAAAA==&#10;" path="m118,1434r,-4l2482,1430r,4l2482,1434r-2364,xm2,1434r-2,l,1432r2,l,1432,,1232r4,l4,1230r,200l106,1430r-4,4l2,1434xm2582,1243r4,2l2586,1367r-4,2l2582,1243xm2582,1023r,-2l2586,1017r,8l2582,1023xm,715r,l,715,,499r4,l4,870,,874r,2l,715xm2582,614r2,2l2586,616r,185l2582,805r,-191xm2582,554r4,4l2586,592r-4,2l2582,594r,-40xm2582,501r,-382l2584,117r-2,2l2582,62r,l2586,60r,441l2582,501xm,411l,379r4,-2l4,413,,411xm,163r,-4l4,151r,77l,228r,2l,163xm2476,4r-6,-2l2472,4,30,4,32,,2530,r-2,l2520,2r-8,2l2476,4xm2554,r-2,l2556,r4,4l2554,xe" fillcolor="#b4c4a8" stroked="f">
                    <v:path arrowok="t" o:connecttype="custom" o:connectlocs="187325,2270125;3940175,2276475;187325,2276475;0,2276475;3175,2273300;0,1955800;6350,1952625;168275,2270125;3175,2276475;4105275,1976438;4098925,2173288;4098925,1624013;4105275,1614488;4098925,1624013;0,1135063;0,792163;6350,1381125;0,1390650;4098925,974725;4105275,977900;4098925,1277938;4098925,879475;4105275,939800;4098925,942975;4098925,795338;4102100,185738;4098925,98425;4105275,95250;4098925,795338;0,601663;6350,655638;0,258763;6350,239713;0,361950;0,258763;3921125,3175;47625,6350;4016375,0;4000500,3175;3930650,6350;4051300,0;4064000,6350" o:connectangles="0,0,0,0,0,0,0,0,0,0,0,0,0,0,0,0,0,0,0,0,0,0,0,0,0,0,0,0,0,0,0,0,0,0,0,0,0,0,0,0,0,0"/>
                    <o:lock v:ext="edit" verticies="t"/>
                  </v:shape>
                  <v:shape id="Freeform 8291" o:spid="_x0000_s1155" style="position:absolute;left:2270;top:2270;width:41052;height:22764;visibility:visible;mso-wrap-style:square;v-text-anchor:top" coordsize="258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88IsYA&#10;AADdAAAADwAAAGRycy9kb3ducmV2LnhtbESPzWoCQRCE74G8w9CB3OKsEo1uHEWFgAcJuJHgsdnp&#10;/dGdnmWno+vbO4FAjkVVfUXNl71r1IW6UHs2MBwkoIhzb2suDRy+Pl6moIIgW2w8k4EbBVguHh/m&#10;mFp/5T1dMilVhHBI0UAl0qZah7wih2HgW+LoFb5zKFF2pbYdXiPcNXqUJBPtsOa4UGFLm4ryc/bj&#10;DJS4nsjsdeffPg8nORbj7ea7OBrz/NSv3kEJ9fIf/mtvrYHpaDaE3zfxCe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88IsYAAADdAAAADwAAAAAAAAAAAAAAAACYAgAAZHJz&#10;L2Rvd25yZXYueG1sUEsFBgAAAAAEAAQA9QAAAIsDAAAAAA==&#10;" path="m118,1434r,-4l2482,1430r,4l2482,1434r-2364,m2,1434r-2,l,1432r2,l,1432,,1232r4,l4,1230r,200l106,1430r-4,4l2,1434m2582,1243r4,2l2586,1367r-4,2l2582,1243t,-220l2582,1021r4,-4l2586,1025r-4,-2m,715r,l,715,,499r4,l4,870,,874r,2l,715m2582,614r2,2l2586,616r,185l2582,805r,-191m2582,554r4,4l2586,592r-4,2l2582,594r,-40m2582,501r,-382l2584,117r-2,2l2582,62r,l2586,60r,441l2582,501m,411l,379r4,-2l4,413,,411m,163r,-4l4,151r,77l,228r,2l,163m2476,4r-6,-2l2472,4,30,4,32,,2530,r-2,l2520,2r-8,2l2476,4m2554,r-2,l2556,r4,4l2554,e" filled="f" stroked="f">
                    <v:path arrowok="t" o:connecttype="custom" o:connectlocs="187325,2270125;3940175,2276475;187325,2276475;0,2276475;3175,2273300;0,1955800;6350,1952625;168275,2270125;3175,2276475;4105275,1976438;4098925,2173288;4098925,1624013;4105275,1614488;4098925,1624013;0,1135063;0,792163;6350,1381125;0,1390650;4098925,974725;4105275,977900;4098925,1277938;4098925,879475;4105275,939800;4098925,942975;4098925,795338;4102100,185738;4098925,98425;4105275,95250;4098925,795338;0,601663;6350,655638;0,258763;6350,239713;0,361950;0,258763;3921125,3175;47625,6350;4016375,0;4000500,3175;3930650,6350;4051300,0;4064000,6350" o:connectangles="0,0,0,0,0,0,0,0,0,0,0,0,0,0,0,0,0,0,0,0,0,0,0,0,0,0,0,0,0,0,0,0,0,0,0,0,0,0,0,0,0,0"/>
                    <o:lock v:ext="edit" verticies="t"/>
                  </v:shape>
                  <v:shape id="Freeform 8292" o:spid="_x0000_s1156" style="position:absolute;left:43259;top:14986;width:63;height:7048;visibility:visible;mso-wrap-style:square;v-text-anchor:top" coordsize="4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/NscA&#10;AADdAAAADwAAAGRycy9kb3ducmV2LnhtbESPQWvCQBSE74X+h+UJvRTdNIei0VW00NKCWJJ48fbI&#10;PpNo9m3Ibk38964g9DjMzDfMYjWYRlyoc7VlBW+TCARxYXXNpYJ9/jmegnAeWWNjmRRcycFq+fy0&#10;wETbnlO6ZL4UAcIuQQWV920ipSsqMugmtiUO3tF2Bn2QXSl1h32Am0bGUfQuDdYcFips6aOi4pz9&#10;GQWb/fZ3l2ep3O6++vS1meWbn8NJqZfRsJ6D8DT4//Cj/a0VTONZDPc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BfzbHAAAA3QAAAA8AAAAAAAAAAAAAAAAAmAIAAGRy&#10;cy9kb3ducmV2LnhtbFBLBQYAAAAABAAEAPUAAACMAwAAAAA=&#10;" path="m,442l,222r4,2l4,444,,442xm,4l4,r,216l,220,,4xe" fillcolor="#a56945" stroked="f">
                    <v:path arrowok="t" o:connecttype="custom" o:connectlocs="0,701675;0,352425;6350,355600;6350,704850;0,701675;0,6350;6350,0;6350,342900;0,349250;0,6350" o:connectangles="0,0,0,0,0,0,0,0,0,0"/>
                    <o:lock v:ext="edit" verticies="t"/>
                  </v:shape>
                  <v:shape id="Freeform 8293" o:spid="_x0000_s1157" style="position:absolute;left:43259;top:14986;width:63;height:7048;visibility:visible;mso-wrap-style:square;v-text-anchor:top" coordsize="4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Tw8EA&#10;AADdAAAADwAAAGRycy9kb3ducmV2LnhtbESPQYvCMBSE74L/ITzBm6YqiFajqCC4R6sHj4/m2Rab&#10;l9qktv33G2Fhj8PMfMNs950pxYdqV1hWMJtGIIhTqwvOFNxv58kKhPPIGkvLpKAnB/vdcLDFWNuW&#10;r/RJfCYChF2MCnLvq1hKl+Zk0E1tRRy8p60N+iDrTOoa2wA3pZxH0VIaLDgs5FjRKaf0lTRGASXH&#10;d9OY4+2nb9FxtDz5x6tXajzqDhsQnjr/H/5rX7SC1Xy9gO+b8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r08PBAAAA3QAAAA8AAAAAAAAAAAAAAAAAmAIAAGRycy9kb3du&#10;cmV2LnhtbFBLBQYAAAAABAAEAPUAAACGAwAAAAA=&#10;" path="m,442l,222r4,2l4,444,,442m,4l4,r,216l,220,,4e" filled="f" stroked="f">
                    <v:path arrowok="t" o:connecttype="custom" o:connectlocs="0,701675;0,352425;6350,355600;6350,704850;0,701675;0,6350;6350,0;6350,342900;0,349250;0,6350" o:connectangles="0,0,0,0,0,0,0,0,0,0"/>
                    <o:lock v:ext="edit" verticies="t"/>
                  </v:shape>
                  <v:shape id="Freeform 8294" o:spid="_x0000_s1158" style="position:absolute;left:2270;top:16081;width:63;height:5747;visibility:visible;mso-wrap-style:square;v-text-anchor:top" coordsize="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9pMcA&#10;AADdAAAADwAAAGRycy9kb3ducmV2LnhtbESPT2sCMRTE7wW/Q3gFbzVbLVa3RhGx0JP4py329tg8&#10;d6Obl2WTavz2piD0OMzMb5jJLNpanKn1xrGC514Ggrhw2nCp4HP3/jQC4QOyxtoxKbiSh9m08zDB&#10;XLsLb+i8DaVIEPY5KqhCaHIpfVGRRd9zDXHyDq61GJJsS6lbvCS4rWU/y4bSouG0UGFDi4qK0/bX&#10;KlhtBsv4ui4HzsSfr8POHPffxVGp7mOcv4EIFMN/+N7+0ApG/fEL/L1JT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qfaTHAAAA3QAAAA8AAAAAAAAAAAAAAAAAmAIAAGRy&#10;cy9kb3ducmV2LnhtbFBLBQYAAAAABAAEAPUAAACMAwAAAAA=&#10;" path="m,362l,6,,4,4,r,360l4,362r-4,xe" fillcolor="#6a8951" stroked="f">
                    <v:path arrowok="t" o:connecttype="custom" o:connectlocs="0,574675;0,9525;0,6350;6350,0;6350,571500;6350,574675;0,574675" o:connectangles="0,0,0,0,0,0,0"/>
                  </v:shape>
                  <v:shape id="Freeform 8295" o:spid="_x0000_s1159" style="position:absolute;left:2270;top:16081;width:63;height:5747;visibility:visible;mso-wrap-style:square;v-text-anchor:top" coordsize="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KIcYA&#10;AADdAAAADwAAAGRycy9kb3ducmV2LnhtbESPT2sCMRTE70K/Q3gFL0WzWhRdjVJq/yh6UQu9PjbP&#10;3cXNy7KJbvz2plDwOMzMb5j5MphKXKlxpWUFg34CgjizuuRcwc/xszcB4TyyxsoyKbiRg+XiqTPH&#10;VNuW93Q9+FxECLsUFRTe16mULivIoOvbmjh6J9sY9FE2udQNthFuKjlMkrE0WHJcKLCm94Ky8+Fi&#10;FIw27LbtKpjL9uVr8Lo7f/vw8atU9zm8zUB4Cv4R/m+vtYLJcDqCv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FKIcYAAADdAAAADwAAAAAAAAAAAAAAAACYAgAAZHJz&#10;L2Rvd25yZXYueG1sUEsFBgAAAAAEAAQA9QAAAIsDAAAAAA==&#10;" path="m,362l,6,,4,4,r,360l4,362r-4,e" filled="f" stroked="f">
                    <v:path arrowok="t" o:connecttype="custom" o:connectlocs="0,574675;0,9525;0,6350;6350,0;6350,571500;6350,574675;0,574675" o:connectangles="0,0,0,0,0,0,0"/>
                  </v:shape>
                  <v:shape id="Freeform 8297" o:spid="_x0000_s1160" style="position:absolute;left:2270;top:1362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qs7scA&#10;AADdAAAADwAAAGRycy9kb3ducmV2LnhtbESPT2sCMRTE74V+h/CEXqQmFeqf1SitVLAHharg9bF5&#10;u1ncvCybdN1++0Yo9DjMzG+Y5bp3teioDZVnDS8jBYI496biUsP5tH2egQgR2WDtmTT8UID16vFh&#10;iZnxN/6i7hhLkSAcMtRgY2wyKUNuyWEY+YY4eYVvHcYk21KaFm8J7mo5VmoiHVacFiw2tLGUX4/f&#10;ToP6LC+Hyfv29WPYbfbFJQxVYQ9aPw36twWISH38D/+1d0bDbDyfwv1Neg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qrO7HAAAA3QAAAA8AAAAAAAAAAAAAAAAAmAIAAGRy&#10;cy9kb3ducmV2LnhtbFBLBQYAAAAABAAEAPUAAACMAwAAAAA=&#10;" path="m,l,,,,,e" filled="f" stroked="f">
                    <v:path arrowok="t" o:connecttype="custom" o:connectlocs="0,0;0,0;0,0;0,0" o:connectangles="0,0,0,0"/>
                  </v:shape>
                  <v:shape id="Freeform 8298" o:spid="_x0000_s1161" style="position:absolute;left:43259;top:10223;width:63;height:1826;visibility:visible;mso-wrap-style:square;v-text-anchor:top" coordsize="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jxcIA&#10;AADdAAAADwAAAGRycy9kb3ducmV2LnhtbERPz2vCMBS+D/Y/hDfwNlMVtq4aRRyFUU+rgjs+mmdb&#10;bF5KkrXdf78cBI8f3+/NbjKdGMj51rKCxTwBQVxZ3XKt4HzKX1MQPiBr7CyTgj/ysNs+P20w03bk&#10;bxrKUIsYwj5DBU0IfSalrxoy6Oe2J47c1TqDIUJXS+1wjOGmk8skeZMGW44NDfZ0aKi6lb9GwdHx&#10;py7y9/7nWCw4DeXluipZqdnLtF+DCDSFh/ju/tIK0uVHnBvfxCc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OPFwgAAAN0AAAAPAAAAAAAAAAAAAAAAAJgCAABkcnMvZG93&#10;bnJldi54bWxQSwUGAAAAAAQABAD1AAAAhwMAAAAA&#10;" path="m2,115l,113,,93r,l4,91r,24l2,115xm,53l,,4,r,57l,53xe" fillcolor="#ae9755" stroked="f">
                    <v:path arrowok="t" o:connecttype="custom" o:connectlocs="3175,182563;0,179388;0,147638;0,147638;6350,144463;6350,182563;3175,182563;0,84138;0,0;6350,0;6350,90488;0,84138" o:connectangles="0,0,0,0,0,0,0,0,0,0,0,0"/>
                    <o:lock v:ext="edit" verticies="t"/>
                  </v:shape>
                  <v:shape id="Freeform 8299" o:spid="_x0000_s1162" style="position:absolute;left:43259;top:10223;width:63;height:1826;visibility:visible;mso-wrap-style:square;v-text-anchor:top" coordsize="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WNGMcA&#10;AADdAAAADwAAAGRycy9kb3ducmV2LnhtbESPW2sCMRSE3wv+h3AKvtVsxdp1NYoXpL5I8VLo42Fz&#10;3F3cnCxJ1PXfG6HQx2FmvmEms9bU4krOV5YVvPcSEMS51RUXCo6H9VsKwgdkjbVlUnAnD7Np52WC&#10;mbY33tF1HwoRIewzVFCG0GRS+rwkg75nG+LonawzGKJ0hdQObxFuatlPkqE0WHFcKLGhZUn5eX8x&#10;Ctx6cf/dhsMuPW4/v7BeDT6+fwZKdV/b+RhEoDb8h//aG60g7Y9G8HwTn4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FjRjHAAAA3QAAAA8AAAAAAAAAAAAAAAAAmAIAAGRy&#10;cy9kb3ducmV2LnhtbFBLBQYAAAAABAAEAPUAAACMAwAAAAA=&#10;" path="m2,115l,113,,93r,l4,91r,24l2,115m,53l,,4,r,57l,53e" filled="f" stroked="f">
                    <v:path arrowok="t" o:connecttype="custom" o:connectlocs="3175,182563;0,179388;0,147638;0,147638;6350,144463;6350,182563;3175,182563;0,84138;0,0;6350,0;6350,90488;0,84138" o:connectangles="0,0,0,0,0,0,0,0,0,0,0,0"/>
                    <o:lock v:ext="edit" verticies="t"/>
                  </v:shape>
                  <v:shape id="Freeform 8300" o:spid="_x0000_s1163" style="position:absolute;left:2270;top:2270;width:508;height:7921;visibility:visible;mso-wrap-style:square;v-text-anchor:top" coordsize="3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WygcQA&#10;AADdAAAADwAAAGRycy9kb3ducmV2LnhtbERPTWvCQBC9F/oflil4qxu1FI2uIgElPfTQKJrjkB2T&#10;tNnZkF2T9N93DwWPj/e92Y2mET11rrasYDaNQBAXVtdcKjifDq9LEM4ja2wsk4JfcrDbPj9tMNZ2&#10;4C/qM1+KEMIuRgWV920spSsqMuimtiUO3M12Bn2AXSl1h0MIN42cR9G7NFhzaKiwpaSi4ie7GwV6&#10;9ZmPH8nxernMzmnuk7fy/p0rNXkZ92sQnkb/EP+7U61guYjC/vA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1soHEAAAA3QAAAA8AAAAAAAAAAAAAAAAAmAIAAGRycy9k&#10;b3ducmV2LnhtbFBLBQYAAAAABAAEAPUAAACJAwAAAAA=&#10;" path="m,411r4,2l4,499r-4,l,411xm,230r,-2l4,228r,149l,379,,230xm,2l,,2,,32,,30,4,4,4r,147l,159r,4l,2xe" fillcolor="#ae9755" stroked="f">
                    <v:path arrowok="t" o:connecttype="custom" o:connectlocs="0,652463;6350,655638;6350,792163;0,792163;0,652463;0,365125;0,361950;6350,361950;6350,598488;0,601663;0,365125;0,3175;0,0;3175,0;50800,0;47625,6350;6350,6350;6350,239713;0,252413;0,258763;0,3175" o:connectangles="0,0,0,0,0,0,0,0,0,0,0,0,0,0,0,0,0,0,0,0,0"/>
                    <o:lock v:ext="edit" verticies="t"/>
                  </v:shape>
                  <v:shape id="Freeform 8301" o:spid="_x0000_s1164" style="position:absolute;left:2270;top:2270;width:508;height:7921;visibility:visible;mso-wrap-style:square;v-text-anchor:top" coordsize="3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Q7cIA&#10;AADdAAAADwAAAGRycy9kb3ducmV2LnhtbESPzarCMBSE94LvEI5wd5pqVaQaRUSLcFf+7Q/Nsa02&#10;J6WJ2vv2RrjgcpiZb5jFqjWVeFLjSssKhoMIBHFmdcm5gvNp15+BcB5ZY2WZFPyRg9Wy21lgou2L&#10;D/Q8+lwECLsEFRTe14mULivIoBvYmjh4V9sY9EE2udQNvgLcVHIURVNpsOSwUGBNm4Ky+/FhFEg/&#10;PsS/+/HlOtU626a3NJ6UqVI/vXY9B+Gp9d/wf3uvFcziaAifN+EJ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RDtwgAAAN0AAAAPAAAAAAAAAAAAAAAAAJgCAABkcnMvZG93&#10;bnJldi54bWxQSwUGAAAAAAQABAD1AAAAhwMAAAAA&#10;" path="m,411r4,2l4,499r-4,l,411m,230r,-2l4,228r,149l,379,,230m,2l,,2,,32,,30,4,4,4r,147l,159r,4l,2e" filled="f" stroked="f">
                    <v:path arrowok="t" o:connecttype="custom" o:connectlocs="0,652463;6350,655638;6350,792163;0,792163;0,652463;0,365125;0,361950;6350,361950;6350,598488;0,601663;0,365125;0,3175;0,0;3175,0;50800,0;47625,6350;6350,6350;6350,239713;0,252413;0,258763;0,3175" o:connectangles="0,0,0,0,0,0,0,0,0,0,0,0,0,0,0,0,0,0,0,0,0"/>
                    <o:lock v:ext="edit" verticies="t"/>
                  </v:shape>
                  <v:shape id="Freeform 8302" o:spid="_x0000_s1165" style="position:absolute;left:41671;top:23971;width:1651;height:1063;visibility:visible;mso-wrap-style:square;v-text-anchor:top" coordsize="10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br8YA&#10;AADdAAAADwAAAGRycy9kb3ducmV2LnhtbESPT2sCMRTE70K/Q3hCb5rVosjWKP2DpSAVdXvx9tg8&#10;d7fdvCxJqvHbG6HgcZiZ3zDzZTStOJHzjWUFo2EGgri0uuFKwXexGsxA+ICssbVMCi7kYbl46M0x&#10;1/bMOzrtQyUShH2OCuoQulxKX9Zk0A9tR5y8o3UGQ5KuktrhOcFNK8dZNpUGG04LNXb0VlP5u/8z&#10;ClbTrQ6unbx/bdYfr5OfQyyKKir12I8vzyACxXAP/7c/tYLZUzaG2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ebr8YAAADdAAAADwAAAAAAAAAAAAAAAACYAgAAZHJz&#10;L2Rvd25yZXYueG1sUEsFBgAAAAAEAAQA9QAAAIsDAAAAAA==&#10;" path="m,67r,l,63r100,l100,2,104,r,65l102,65r,2l,67xe" fillcolor="#85a46a" stroked="f">
                    <v:path arrowok="t" o:connecttype="custom" o:connectlocs="0,106363;0,106363;0,100013;158750,100013;158750,3175;165100,0;165100,103188;161925,103188;161925,106363;0,106363" o:connectangles="0,0,0,0,0,0,0,0,0,0"/>
                  </v:shape>
                  <v:shape id="Freeform 8303" o:spid="_x0000_s1166" style="position:absolute;left:41671;top:23971;width:1651;height:1063;visibility:visible;mso-wrap-style:square;v-text-anchor:top" coordsize="10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0aZMcA&#10;AADdAAAADwAAAGRycy9kb3ducmV2LnhtbESPQWsCMRSE70L/Q3hCb5rVpWK3RhGhWi9C1UJ7e908&#10;N0s3L8sm6uqvN0LB4zAz3zCTWWsrcaLGl44VDPoJCOLc6ZILBfvde28MwgdkjZVjUnAhD7PpU2eC&#10;mXZn/qTTNhQiQthnqMCEUGdS+tyQRd93NXH0Dq6xGKJsCqkbPEe4reQwSUbSYslxwWBNC0P53/Zo&#10;FfDyRV5Xg83yu/yS5vc1/Rmud2ulnrvt/A1EoDY8wv/tD61gnCYp3N/EJ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tGmTHAAAA3QAAAA8AAAAAAAAAAAAAAAAAmAIAAGRy&#10;cy9kb3ducmV2LnhtbFBLBQYAAAAABAAEAPUAAACMAwAAAAA=&#10;" path="m,67r,l,63r100,l100,2,104,r,65l102,65r,2l,67e" filled="f" stroked="f">
                    <v:path arrowok="t" o:connecttype="custom" o:connectlocs="0,106363;0,106363;0,100013;158750,100013;158750,3175;165100,0;165100,103188;161925,103188;161925,106363;0,106363" o:connectangles="0,0,0,0,0,0,0,0,0,0"/>
                  </v:shape>
                  <v:shape id="Freeform 8304" o:spid="_x0000_s1167" style="position:absolute;left:41481;top:2270;width:1841;height:984;visibility:visible;mso-wrap-style:square;v-text-anchor:top" coordsize="11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+ecYA&#10;AADdAAAADwAAAGRycy9kb3ducmV2LnhtbESPT2vCQBTE70K/w/IKveluU62SuooECr0U1BZ6fWZf&#10;k9Ds25Dd/LGf3hUEj8PM/IZZb0dbi55aXznW8DxTIIhzZyouNHx/vU9XIHxANlg7Jg1n8rDdPEzW&#10;mBo38IH6YyhEhLBPUUMZQpNK6fOSLPqZa4ij9+taiyHKtpCmxSHCbS0TpV6lxYrjQokNZSXlf8fO&#10;ath9LpP+59Rne5V3izMWp0Xzv9T66XHcvYEINIZ7+Nb+MBpWL2oO1zfxCcjN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J+ecYAAADdAAAADwAAAAAAAAAAAAAAAACYAgAAZHJz&#10;L2Rvd25yZXYueG1sUEsFBgAAAAAEAAQA9QAAAIsDAAAAAA==&#10;" path="m112,4l42,4,50,2,58,r2,l82,r2,l90,4,86,r28,l114,2r,-2l116,r,2l116,60r-4,2l112,62r,-58xm2,4l,2,6,4,2,4xe" fillcolor="#6a8951" stroked="f">
                    <v:path arrowok="t" o:connecttype="custom" o:connectlocs="177800,6350;66675,6350;79375,3175;92075,0;95250,0;130175,0;133350,0;142875,6350;136525,0;180975,0;180975,3175;180975,0;184150,0;184150,3175;184150,95250;177800,98425;177800,98425;177800,6350;3175,6350;0,3175;9525,6350;3175,6350" o:connectangles="0,0,0,0,0,0,0,0,0,0,0,0,0,0,0,0,0,0,0,0,0,0"/>
                    <o:lock v:ext="edit" verticies="t"/>
                  </v:shape>
                  <v:shape id="Freeform 8305" o:spid="_x0000_s1168" style="position:absolute;left:41481;top:2270;width:1841;height:984;visibility:visible;mso-wrap-style:square;v-text-anchor:top" coordsize="11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lbcYA&#10;AADdAAAADwAAAGRycy9kb3ducmV2LnhtbESPQWsCMRSE70L/Q3gFb5ptS2W7NYoVRE+W2i71+Ni8&#10;bpZuXpYkutt/bwqCx2FmvmHmy8G24kw+NI4VPEwzEMSV0w3XCr4+N5McRIjIGlvHpOCPAiwXd6M5&#10;Ftr1/EHnQ6xFgnAoUIGJsSukDJUhi2HqOuLk/ThvMSbpa6k99gluW/mYZTNpseG0YLCjtaHq93Cy&#10;Cr5PZflu18d8s98eX95K39POrJQa3w+rVxCRhngLX9s7rSB/yp7h/01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nlbcYAAADdAAAADwAAAAAAAAAAAAAAAACYAgAAZHJz&#10;L2Rvd25yZXYueG1sUEsFBgAAAAAEAAQA9QAAAIsDAAAAAA==&#10;" path="m112,4l42,4,50,2,58,r2,l82,r2,l90,4,86,r28,l114,2r,-2l116,r,2l116,60r-4,2l112,62r,-58m2,4l,2,6,4,2,4e" filled="f" stroked="f">
                    <v:path arrowok="t" o:connecttype="custom" o:connectlocs="177800,6350;66675,6350;79375,3175;92075,0;95250,0;130175,0;133350,0;142875,6350;136525,0;180975,0;180975,3175;180975,0;184150,0;184150,3175;184150,95250;177800,98425;177800,98425;177800,6350;3175,6350;0,3175;9525,6350;3175,6350" o:connectangles="0,0,0,0,0,0,0,0,0,0,0,0,0,0,0,0,0,0,0,0,0,0"/>
                    <o:lock v:ext="edit" verticies="t"/>
                  </v:shape>
                  <v:shape id="Freeform 8306" o:spid="_x0000_s1169" style="position:absolute;left:43259;top:4127;width:32;height:3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I9sQA&#10;AADdAAAADwAAAGRycy9kb3ducmV2LnhtbESPwWrDMBBE74H+g9hCb4nUFoxxo4QQamgPgcbJByzW&#10;1jKxVq6kJu7fR4VAjsPMvGGW68kN4kwh9p41PC8UCOLWm547DcdDPS9BxIRscPBMGv4ownr1MFti&#10;ZfyF93RuUicyhGOFGmxKYyVlbC05jAs/Emfv2weHKcvQSRPwkuFukC9KFdJhz3nB4khbS+2p+XUa&#10;vG3MlwrFT+vKfb0ZdmPzXn9q/fQ4bd5AJJrSPXxrfxgN5asq4P9Nf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siPbEAAAA3QAAAA8AAAAAAAAAAAAAAAAAmAIAAGRycy9k&#10;b3ducmV2LnhtbFBLBQYAAAAABAAEAPUAAACJAwAAAAA=&#10;" path="m,2l2,,,2r,xe" fillcolor="#a56945" stroked="f">
                    <v:path arrowok="t" o:connecttype="custom" o:connectlocs="0,3175;3175,0;0,3175;0,3175" o:connectangles="0,0,0,0"/>
                  </v:shape>
                  <v:shape id="Freeform 8307" o:spid="_x0000_s1170" style="position:absolute;left:43259;top:4127;width:32;height:3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sFMYA&#10;AADdAAAADwAAAGRycy9kb3ducmV2LnhtbESPS2sCMRSF9wX/Q7iCu5q0QmunRimlBYsg9dFFd7eT&#10;68xgcjNNoo7/3giFLg/n8XEms85ZcaQQG88a7oYKBHHpTcOVhu3m/XYMIiZkg9YzaThThNm0dzPB&#10;wvgTr+i4TpXIIxwL1FCn1BZSxrImh3HoW+Ls7XxwmLIMlTQBT3ncWXmv1IN02HAm1NjSa03lfn1w&#10;GbLcWfvk7NdZff6Gn+3bx75dfGs96HcvzyASdek//NeeGw3jkXqE65v8BO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nsFMYAAADdAAAADwAAAAAAAAAAAAAAAACYAgAAZHJz&#10;L2Rvd25yZXYueG1sUEsFBgAAAAAEAAQA9QAAAIsDAAAAAA==&#10;" path="m,2l2,,,2r,e" filled="f" stroked="f">
                    <v:path arrowok="t" o:connecttype="custom" o:connectlocs="0,3175;3175,0;0,3175;0,3175" o:connectangles="0,0,0,0"/>
                  </v:shape>
                  <v:shape id="Freeform 8308" o:spid="_x0000_s1171" style="position:absolute;left:3889;top:24971;width:254;height:63;visibility:visible;mso-wrap-style:square;v-text-anchor:top" coordsize="1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gbcUA&#10;AADdAAAADwAAAGRycy9kb3ducmV2LnhtbERPy2rCQBTdF/yH4Qrd1UkbKCE6ihS0pYuKiRa6u2Ru&#10;k9DMnZgZ8/j7zkJweTjv1WY0jeipc7VlBc+LCARxYXXNpYJTvntKQDiPrLGxTAomcrBZzx5WmGo7&#10;8JH6zJcihLBLUUHlfZtK6YqKDLqFbYkD92s7gz7ArpS6wyGEm0a+RNGrNFhzaKiwpbeKir/sahR8&#10;Xw/nIf78umwPJz9dkjxu9z/vSj3Ox+0ShKfR38U394dWkMRRmBveh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GBtxQAAAN0AAAAPAAAAAAAAAAAAAAAAAJgCAABkcnMv&#10;ZG93bnJldi54bWxQSwUGAAAAAAQABAD1AAAAigMAAAAA&#10;" path="m,4l4,,16,r,4l,4xe" fillcolor="#a56945" stroked="f">
                    <v:path arrowok="t" o:connecttype="custom" o:connectlocs="0,6350;6350,0;25400,0;25400,6350;0,6350" o:connectangles="0,0,0,0,0"/>
                  </v:shape>
                  <v:shape id="Freeform 8309" o:spid="_x0000_s1172" style="position:absolute;left:3889;top:24971;width:254;height:63;visibility:visible;mso-wrap-style:square;v-text-anchor:top" coordsize="1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ZvsQA&#10;AADdAAAADwAAAGRycy9kb3ducmV2LnhtbESPQWsCMRSE7wX/Q3hCbzWxQtGtUUSp9KptWY+vm+fu&#10;ssnLsom6+usbQehxmJlvmPmyd1acqQu1Zw3jkQJBXHhTc6nh++vjZQoiRGSD1jNpuFKA5WLwNMfM&#10;+Avv6LyPpUgQDhlqqGJsMylDUZHDMPItcfKOvnMYk+xKaTq8JLiz8lWpN+mw5rRQYUvriopmf3Ia&#10;GnmzalOr33y8s9uf5pSr/MBaPw/71TuISH38Dz/an0bDdKJmcH+Tn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B2b7EAAAA3QAAAA8AAAAAAAAAAAAAAAAAmAIAAGRycy9k&#10;b3ducmV2LnhtbFBLBQYAAAAABAAEAPUAAACJAwAAAAA=&#10;" path="m,4l4,,16,r,4l,4e" filled="f" stroked="f">
                    <v:path arrowok="t" o:connecttype="custom" o:connectlocs="0,6350;6350,0;25400,0;25400,6350;0,6350" o:connectangles="0,0,0,0,0"/>
                  </v:shape>
                  <v:shape id="Freeform 8310" o:spid="_x0000_s1173" style="position:absolute;left:22383;top:1412;width:2747;height:2271;visibility:visible;mso-wrap-style:square;v-text-anchor:top" coordsize="17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HaMIA&#10;AADdAAAADwAAAGRycy9kb3ducmV2LnhtbERPTYvCMBC9C/sfwgjeNNWFtVuN4spu8eBB64rXoRnb&#10;YjMpTdT6781B8Ph43/NlZ2pxo9ZVlhWMRxEI4tzqigsF/4e/YQzCeWSNtWVS8CAHy8VHb46Jtnfe&#10;0y3zhQgh7BJUUHrfJFK6vCSDbmQb4sCdbWvQB9gWUrd4D+GmlpMo+pIGKw4NJTa0Lim/ZFejQH6f&#10;Vrw/ZunhJ9ru9G+cprupUWrQ71YzEJ46/xa/3ButIP4ch/3hTX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AdowgAAAN0AAAAPAAAAAAAAAAAAAAAAAJgCAABkcnMvZG93&#10;bnJldi54bWxQSwUGAAAAAAQABAD1AAAAhwMAAAAA&#10;" path="m80,143r,-6l82,130r2,-8l82,118r-4,l72,118r-6,l60,118r-8,2l46,120r-6,l36,122r,-2l34,118r-4,l26,116r-4,-2l18,114r-4,l12,114r2,-2l16,108r-2,-2l12,102,10,98,6,94,2,90,,88r2,l6,88r4,l14,88r4,l22,88r4,-2l28,84r,-2l28,80,26,78,24,74,22,70,20,68r,-4l18,62r2,-6l20,48r2,-8l22,36r4,2l32,40r6,4l44,46r4,4l54,52r4,2l60,54r2,l66,52r,-4l68,42r2,-4l72,34r,-6l72,24r6,2l82,24r6,-2l92,18r6,-4l104,10r4,-6l112,r2,6l116,14r2,6l120,26r2,6l126,36r4,2l136,38r,4l134,46r-2,6l130,56r-4,6l124,66r,2l124,70r2,2l128,72r4,-2l136,70r1,-2l141,66r2,-2l143,62r4,2l149,66r4,2l157,68r4,l165,68r4,l173,66r-4,6l167,76r-2,4l163,84r,2l163,88r,2l165,92r-4,2l159,96r-4,2l153,100r-2,2l149,104r-2,2l147,106r2,2l151,112r2,2l157,118r4,2l165,124r4,2l171,126r-4,l161,128r-6,l151,130r-4,l143,130r-4,2l137,132r,3l137,137r2,2l141,141r-5,-2l130,137r-8,-2l116,132r-8,-2l102,126r-6,-4l92,120r-2,2l86,130r-2,5l84,139r-4,4l80,143xe" fillcolor="#e04838" stroked="f">
                    <v:path arrowok="t" o:connecttype="custom" o:connectlocs="130175,206375;123825,187325;95250,187325;63500,190500;53975,187325;34925,180975;19050,180975;22225,168275;9525,149225;3175,139700;22225,139700;41275,136525;44450,127000;34925,111125;28575,98425;34925,63500;50800,63500;76200,79375;95250,85725;104775,76200;114300,53975;123825,41275;146050,28575;171450,6350;184150,22225;193675,50800;215900,60325;209550,82550;196850,104775;200025,114300;215900,111125;227013,101600;236538,104775;255588,107950;274638,104775;261938,127000;258763,139700;255588,149225;242888,158750;233363,168275;239713,177800;255588,190500;271463,200025;246063,203200;227013,206375;217488,214313;223838,223838;193675,214313;161925,200025;142875,193675;133350,220663" o:connectangles="0,0,0,0,0,0,0,0,0,0,0,0,0,0,0,0,0,0,0,0,0,0,0,0,0,0,0,0,0,0,0,0,0,0,0,0,0,0,0,0,0,0,0,0,0,0,0,0,0,0,0"/>
                  </v:shape>
                  <v:shape id="Freeform 8311" o:spid="_x0000_s1174" style="position:absolute;left:21558;top:1238;width:1556;height:1317;visibility:visible;mso-wrap-style:square;v-text-anchor:top" coordsize="9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/r8QA&#10;AADdAAAADwAAAGRycy9kb3ducmV2LnhtbESPUUvDMBSF3wX/Q7gD31zaCTrqslFkgwmC2PkDLs1d&#10;U9rclCRbo7/eCIKPh3POdzibXbKjuJIPvWMF5bIAQdw63XOn4PN0uF+DCBFZ4+iYFHxRgN329maD&#10;lXYzf9C1iZ3IEA4VKjAxTpWUoTVkMSzdRJy9s/MWY5a+k9rjnOF2lKuieJQWe84LBid6MdQOzcUq&#10;eB/8a/30tp9NE4bB7+f0Xcek1N0i1c8gIqX4H/5rH7WC9UNZwu+b/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0v6/EAAAA3QAAAA8AAAAAAAAAAAAAAAAAmAIAAGRycy9k&#10;b3ducmV2LnhtbFBLBQYAAAAABAAEAPUAAACJAwAAAAA=&#10;" path="m34,67r4,2l38,73r2,4l42,81r2,l46,81r2,l50,79r2,2l54,81r2,2l58,83r2,l62,81r2,l64,79r4,l70,81r4,l76,79r2,l80,77r2,l84,75r-4,l78,73r,-2l78,71r,-2l80,69r2,l86,67r2,l90,65r2,-2l94,59r2,-6l96,47r2,-2l98,41r-2,l94,41r-2,l90,41r-2,l86,41r,l84,41r2,-4l88,33r,-4l88,23,86,19,84,13,80,7,74,1r-4,l66,3r-4,l58,5r-4,l50,9r-4,2l44,13r,-4l42,7,40,5,38,3r-2,l34,1r-2,l32,,28,1,24,3,22,5,20,9r-2,2l16,15r,2l18,21,16,19r-4,2l10,21,8,23,6,27r,4l8,35r4,6l10,41,8,39r-2,l4,39r,l2,39,,39,,37r2,6l2,47r,6l4,57r2,2l8,63r2,l14,65r-2,4l12,73r4,2l20,73r2,-2l24,71r,-2l26,69r,-2l28,67r2,l34,67r,xe" fillcolor="#a0bf84" stroked="f">
                    <v:path arrowok="t" o:connecttype="custom" o:connectlocs="60325,109538;63500,122238;69850,128588;76200,128588;82550,128588;88900,131763;95250,131763;101600,128588;107950,125413;117475,128588;123825,125413;130175,122238;127000,119063;123825,112713;123825,109538;130175,109538;139700,106363;146050,100013;152400,84138;155575,71438;152400,65088;146050,65088;139700,65088;136525,65088;136525,58738;139700,46038;136525,30163;127000,11113;111125,1588;98425,4763;85725,7938;73025,17463;69850,14288;63500,7938;57150,4763;50800,1588;44450,1588;34925,7938;28575,17463;25400,26988;25400,30163;15875,33338;9525,42863;12700,55563;15875,65088;9525,61913;6350,61913;0,61913;3175,68263;3175,84138;9525,93663;15875,100013;19050,109538;25400,119063;34925,112713;38100,109538;41275,106363;47625,106363;53975,106363" o:connectangles="0,0,0,0,0,0,0,0,0,0,0,0,0,0,0,0,0,0,0,0,0,0,0,0,0,0,0,0,0,0,0,0,0,0,0,0,0,0,0,0,0,0,0,0,0,0,0,0,0,0,0,0,0,0,0,0,0,0,0"/>
                  </v:shape>
                  <v:shape id="Freeform 8312" o:spid="_x0000_s1175" style="position:absolute;left:21653;top:1317;width:1334;height:1111;visibility:visible;mso-wrap-style:square;v-text-anchor:top" coordsize="8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+QccA&#10;AADdAAAADwAAAGRycy9kb3ducmV2LnhtbESPT2vCQBTE7wW/w/IK3uomEUVSVymlonhptaX2+Mi+&#10;/KnZtyG7Jum3d4WCx2FmfsMs14OpRUetqywriCcRCOLM6ooLBV+fm6cFCOeRNdaWScEfOVivRg9L&#10;TLXt+UDd0RciQNilqKD0vkmldFlJBt3ENsTBy21r0AfZFlK32Ae4qWUSRXNpsOKwUGJDryVl5+PF&#10;KGh4P//+meWn0wfm7wO/TX+32Vap8ePw8gzC0+Dv4f/2TitYTOME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n/kHHAAAA3QAAAA8AAAAAAAAAAAAAAAAAmAIAAGRy&#10;cy9kb3ducmV2LnhtbFBLBQYAAAAABAAEAPUAAACMAwAAAAA=&#10;" path="m30,62r,-2l32,60r2,-2l38,58r2,-2l44,56r2,l48,58r4,4l56,64r2,4l58,70r,-2l58,66,56,62,54,60r,l54,60r2,l56,60r2,2l62,64r2,2l66,68,64,66,62,64,60,60r-2,l58,58r,l60,58r2,2l64,60r2,l68,62r2,2l70,62,68,60r-2,l64,60,62,58r-2,l58,56r-2,l54,56r-4,l48,56r-2,l42,56r,l40,56r-2,l38,56r,-2l38,54r2,-2l42,50r2,-2l48,46r2,l54,44r4,2l62,46r2,2l68,52r2,2l72,54r2,2l76,56r2,l80,56r,l78,56r-2,l72,54,70,52r,-2l72,50r,l74,48r2,l80,48r2,-2l84,46r-2,l80,46r-2,l76,48r-2,l72,48r-4,l66,46r-2,l62,46,60,44r-2,l56,44r-2,l54,44r-2,l50,44r,-2l50,42r2,-2l56,38r2,-2l60,34r2,l64,34r2,l68,34r2,l72,34r2,l76,34r,l74,34r-2,l70,34,68,32r,-2l72,28r4,-4l78,22r-4,2l72,26r-2,2l68,30r-2,l66,30r,l66,28r2,-2l70,24r,-4l70,16r,-4l70,8,68,4,68,r,4l68,10r2,4l70,16r-2,4l68,22r-2,4l64,28r,l62,30r,-2l62,26,60,24r,-4l58,16r2,-4l58,18r,2l58,24r2,2l60,30r-2,2l56,34r-4,4l48,40r-2,2l46,42r-2,l44,38,42,34r,-4l42,28r,-2l44,24r2,-2l48,18r2,-2l52,12r2,-2l54,8r-2,4l48,16r-2,4l42,24r,l42,24r-2,l42,22r2,-4l46,16r2,-4l48,10r,l48,8,46,6r,-2l46,6r,2l46,10r,2l44,14r,2l42,18r,l42,18r-2,l40,18r,l40,16r2,-2l42,12,40,10r,2l40,14r,2l38,18r,2l36,20r,l34,20,32,18,30,14r,-2l28,10r,-2l28,6,30,4,32,,28,4r,4l28,12r,2l30,16r2,2l34,22r4,2l40,28r2,4l42,38r,4l42,44r,2l42,46r,2l40,48r-2,2l36,50r,l38,46r,-2l38,42r,-2l38,40,36,38,34,36,32,34,30,32,28,30,26,28r,l24,22r,-6l24,6,26,,22,6r,6l22,16r,2l22,20r,l20,20r,-2l18,18r,l16,18,14,16r2,2l18,20r2,l22,22r,2l22,24r2,4l24,28r2,2l28,32r2,2l32,36r2,2l34,40r2,l36,42r,l36,44r,4l36,50r-2,2l34,54r-2,l30,56r-2,l26,56r,-2l24,54r,-2l24,50,22,48,20,46r-2,l18,44r,-2l18,40r,-4l16,32r,-6l12,22r,2l14,28r2,6l16,40r,l14,42r,l14,40,12,38,10,34r,-2l10,28,8,32r2,4l10,38r2,2l12,42r2,2l12,44r-2,l10,44r-2,l6,42r-2,l2,42r,-2l,40,,38r,2l2,42r,l4,44r2,l8,46r2,l12,46r4,l18,48r4,2l22,52r2,2l24,56r2,2l26,60r,l26,62r2,l30,62r,xe" fillcolor="#6a8951" stroked="f">
                    <v:path arrowok="t" o:connecttype="custom" o:connectlocs="63500,88900;92075,107950;85725,95250;101600,104775;92075,92075;107950,98425;98425,92075;76200,88900;60325,88900;76200,73025;107950,82550;127000,88900;111125,79375;130175,73025;117475,76200;95250,69850;79375,69850;95250,53975;114300,53975;111125,53975;117475,38100;104775,47625;111125,19050;111125,22225;101600,44450;92075,25400;95250,47625;73025,66675;66675,41275;85725,15875;66675,38100;76200,19050;73025,9525;66675,28575;63500,25400;63500,25400;50800,28575;47625,6350;47625,25400;66675,60325;63500,76200;60325,66675;47625,50800;38100,9525;34925,31750;25400,28575;34925,38100;47625,53975;57150,66675;50800,85725;38100,82550;28575,66675;19050,38100;22225,66675;12700,50800;19050,69850;3175,66675;3175,66675;25400,73025;41275,92075;47625,98425" o:connectangles="0,0,0,0,0,0,0,0,0,0,0,0,0,0,0,0,0,0,0,0,0,0,0,0,0,0,0,0,0,0,0,0,0,0,0,0,0,0,0,0,0,0,0,0,0,0,0,0,0,0,0,0,0,0,0,0,0,0,0,0,0"/>
                  </v:shape>
                  <v:shape id="Freeform 8313" o:spid="_x0000_s1176" style="position:absolute;left:20177;top:285;width:2460;height:2461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0rDccA&#10;AADdAAAADwAAAGRycy9kb3ducmV2LnhtbESPQWvCQBSE7wX/w/KE3upGg0Gim6C2hRbx0NiLt0f2&#10;mQSzb9PsVtN/3xUEj8PMfMOs8sG04kK9aywrmE4iEMSl1Q1XCr4P7y8LEM4ja2wtk4I/cpBno6cV&#10;ptpe+Ysuha9EgLBLUUHtfZdK6cqaDLqJ7YiDd7K9QR9kX0nd4zXATStnUZRIgw2HhRo72tZUnotf&#10;o2B3iIvX+VlXb0m52X/O98mMjj9KPY+H9RKEp8E/wvf2h1awiKcx3N6EJy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NKw3HAAAA3QAAAA8AAAAAAAAAAAAAAAAAmAIAAGRy&#10;cy9kb3ducmV2LnhtbFBLBQYAAAAABAAEAPUAAACMAwAAAAA=&#10;" path="m16,r2,4l20,8r4,4l26,16r,l28,20r2,4l32,26r2,4l37,34r2,2l41,38r4,-2l47,34r4,-4l55,28r4,-2l65,24r4,-2l75,20r4,l85,20r8,-2l103,18r8,l117,18r6,-2l125,16r-4,2l115,20r-4,4l107,26r-4,4l99,32r-2,2l95,34r-4,l89,34r-4,2l83,36r6,2l95,40r8,l109,42r6,2l123,48r6,4l135,58r2,2l141,60r2,1l147,63r2,2l153,67r,2l155,71r-2,l149,69r-2,-2l143,67r-2,-2l137,65r-2,l133,65r-4,l123,65r-6,2l111,67r-8,-2l97,65,91,63,87,61r10,8l105,79r6,10l117,99r4,8l125,115r4,8l135,129r-4,-2l127,125r-4,-2l119,121r-4,-2l109,115r-4,-2l99,111r-4,-4l89,105r-4,-4l79,97,75,93,71,87,69,81,65,75r-2,2l63,81r2,2l67,89r2,6l69,103r,10l67,121r-4,8l61,137r,10l61,155,57,141,53,127,49,117,43,105,39,95,35,87r,-8l39,71,37,69r-2,l35,71r-1,2l34,79r-4,2l28,85r-4,2l18,89r-4,2l6,95,,99,2,97,4,93,6,89,8,85r2,-4l10,77r,-4l12,69r2,-4l18,60r2,-4l24,52r4,-4l34,46r1,-4l39,42r,-2l37,36,34,34,32,30,30,26,28,22,26,20,24,16,22,12,18,8,16,4,14,2,16,r,xe" fillcolor="#e04838" stroked="f">
                    <v:path arrowok="t" o:connecttype="custom" o:connectlocs="31750,12700;41275,25400;50800,41275;61913,57150;74613,53975;93663,41275;119063,31750;147638,28575;185738,28575;192088,28575;169863,41275;153988,53975;141288,53975;141288,60325;173038,66675;204788,82550;223838,95250;236538,103188;246063,112713;233363,106363;217488,103188;204788,103188;176213,106363;144463,100013;166688,125413;192088,169863;214313,204788;195263,195263;173038,182563;150813,169863;125413,153988;109538,128588;100013,128588;109538,150813;106363,192088;96838,233363;84138,201613;61913,150813;61913,112713;55563,112713;47625,128588;28575,141288;0,157163;9525,141288;15875,122238;22225,103188;38100,82550;55563,66675;58738,57150;47625,41275;38100,25400;25400,6350;25400,0" o:connectangles="0,0,0,0,0,0,0,0,0,0,0,0,0,0,0,0,0,0,0,0,0,0,0,0,0,0,0,0,0,0,0,0,0,0,0,0,0,0,0,0,0,0,0,0,0,0,0,0,0,0,0,0,0"/>
                  </v:shape>
                  <v:shape id="Freeform 8314" o:spid="_x0000_s1177" style="position:absolute;left:16764;top:3540;width:1539;height:1349;visibility:visible;mso-wrap-style:square;v-text-anchor:top" coordsize="9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SW8YA&#10;AADdAAAADwAAAGRycy9kb3ducmV2LnhtbESP0WrCQBRE34X+w3ILvukmTS2SugYRKlJLa9N+wG32&#10;mkSzd0N21fj3XUHwcZiZM8ws600jTtS52rKCeByBIC6srrlU8PvzNpqCcB5ZY2OZFFzIQTZ/GMww&#10;1fbM33TKfSkChF2KCirv21RKV1Rk0I1tSxy8ne0M+iC7UuoOzwFuGvkURS/SYM1hocKWlhUVh/xo&#10;FHxN9p/27z2Jdy7G6CMvtivebJUaPvaLVxCeen8P39prrWCaxM9wfROe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BSW8YAAADdAAAADwAAAAAAAAAAAAAAAACYAgAAZHJz&#10;L2Rvd25yZXYueG1sUEsFBgAAAAAEAAQA9QAAAIsDAAAAAA==&#10;" path="m89,23r4,10l97,41r,10l97,59r-4,6l85,73,75,79,61,83r-8,2l45,85,37,83r-8,l23,81,19,77,15,75,11,73,9,69r,-6l9,61r,-4l7,55,4,53,2,49,,45,,41,2,37,4,33,6,27,9,21r4,-4l17,13,23,9,27,5,31,3,37,1,41,r4,l51,r4,l59,r4,1l69,3r2,2l77,7r2,4l83,15r2,4l89,23r,xe" fillcolor="#e04838" stroked="f">
                    <v:path arrowok="t" o:connecttype="custom" o:connectlocs="141288,36513;147638,52388;153988,65088;153988,80963;153988,93663;147638,103188;134938,115888;119063,125413;96838,131763;84138,134938;71438,134938;58738,131763;46038,131763;36513,128588;30163,122238;23813,119063;17463,115888;14288,109538;14288,100013;14288,96838;14288,90488;11113,87313;6350,84138;3175,77788;0,71438;0,65088;3175,58738;6350,52388;9525,42863;14288,33338;20638,26988;26988,20638;36513,14288;42863,7938;49213,4763;58738,1588;65088,0;71438,0;80963,0;87313,0;93663,0;100013,1588;109538,4763;112713,7938;122238,11113;125413,17463;131763,23813;134938,30163;141288,36513;141288,36513" o:connectangles="0,0,0,0,0,0,0,0,0,0,0,0,0,0,0,0,0,0,0,0,0,0,0,0,0,0,0,0,0,0,0,0,0,0,0,0,0,0,0,0,0,0,0,0,0,0,0,0,0,0"/>
                  </v:shape>
                  <v:shape id="Freeform 8315" o:spid="_x0000_s1178" style="position:absolute;left:17668;top:3841;width:381;height:350;visibility:visible;mso-wrap-style:square;v-text-anchor:top" coordsize="2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jrzMUA&#10;AADdAAAADwAAAGRycy9kb3ducmV2LnhtbESPT4vCMBTE7wt+h/CEva2prltKNYoIYg/K4h/w+mie&#10;bbF5KU2s9dsbYWGPw8z8hpkve1OLjlpXWVYwHkUgiHOrKy4UnE+brwSE88gaa8uk4EkOlovBxxxT&#10;bR98oO7oCxEg7FJUUHrfpFK6vCSDbmQb4uBdbWvQB9kWUrf4CHBTy0kUxdJgxWGhxIbWJeW3490o&#10;kNPV/rKN46LfrHeT7vybXZLMKvU57FczEJ56/x/+a2daQfI9/oH3m/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OvMxQAAAN0AAAAPAAAAAAAAAAAAAAAAAJgCAABkcnMv&#10;ZG93bnJldi54bWxQSwUGAAAAAAQABAD1AAAAigMAAAAA&#10;" path="m24,20r-2,2l18,22r-4,l12,22,8,20,6,18,4,14,2,12,,8,2,6,2,4,4,2,6,,8,r2,2l14,4r-2,l10,4,8,6r,2l8,10r2,4l16,16r8,4l24,20xe" fillcolor="#600" stroked="f">
                    <v:path arrowok="t" o:connecttype="custom" o:connectlocs="38100,31750;34925,34925;28575,34925;22225,34925;19050,34925;12700,31750;9525,28575;6350,22225;3175,19050;0,12700;3175,9525;3175,6350;6350,3175;9525,0;12700,0;15875,3175;22225,6350;19050,6350;15875,6350;12700,9525;12700,12700;12700,15875;15875,22225;25400,25400;38100,31750;38100,31750" o:connectangles="0,0,0,0,0,0,0,0,0,0,0,0,0,0,0,0,0,0,0,0,0,0,0,0,0,0"/>
                  </v:shape>
                  <v:shape id="Freeform 8316" o:spid="_x0000_s1179" style="position:absolute;left:17827;top:3714;width:508;height:350;visibility:visible;mso-wrap-style:square;v-text-anchor:top" coordsize="3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bFA8cA&#10;AADdAAAADwAAAGRycy9kb3ducmV2LnhtbESPQWvCQBSE70L/w/IKvZmNFoKJWaUIlV6KxLaH3p7Z&#10;1yQ2+zZk1yT++25B8DjMzDdMvp1MKwbqXWNZwSKKQRCXVjdcKfj8eJ2vQDiPrLG1TAqu5GC7eZjl&#10;mGk7ckHD0VciQNhlqKD2vsukdGVNBl1kO+Lg/djeoA+yr6TucQxw08plHCfSYMNhocaOdjWVv8eL&#10;UXCaCh8XX9X7IU3TYVee9+fme6nU0+P0sgbhafL38K39phWsnhcJ/L8JT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mxQPHAAAA3QAAAA8AAAAAAAAAAAAAAAAAmAIAAGRy&#10;cy9kb3ducmV2LnhtbFBLBQYAAAAABAAEAPUAAACMAwAAAAA=&#10;" path="m28,r4,2l30,4,26,8r-4,2l16,14r-4,2l6,18,4,20,2,22,,20r,l,20r,l2,18,6,16r4,-2l14,12r4,-2l24,6,26,4,28,r,xe" fillcolor="#260000" stroked="f">
                    <v:path arrowok="t" o:connecttype="custom" o:connectlocs="44450,0;50800,3175;47625,6350;41275,12700;34925,15875;25400,22225;19050,25400;9525,28575;6350,31750;3175,34925;0,31750;0,31750;0,31750;0,31750;3175,28575;9525,25400;15875,22225;22225,19050;28575,15875;38100,9525;41275,6350;44450,0;44450,0" o:connectangles="0,0,0,0,0,0,0,0,0,0,0,0,0,0,0,0,0,0,0,0,0,0,0"/>
                  </v:shape>
                  <v:shape id="Freeform 8317" o:spid="_x0000_s1180" style="position:absolute;left:16906;top:3714;width:699;height:572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6r8YA&#10;AADdAAAADwAAAGRycy9kb3ducmV2LnhtbESPT2sCMRTE74V+h/AK3jS7FdtlNYoW/EN7qi31+rp5&#10;bpZuXpYk6vrtm4LQ4zAzv2Fmi9624kw+NI4V5KMMBHHldMO1gs+P9bAAESKyxtYxKbhSgMX8/m6G&#10;pXYXfqfzPtYiQTiUqMDE2JVShsqQxTByHXHyjs5bjEn6WmqPlwS3rXzMsidpseG0YLCjF0PVz/5k&#10;Fbx+T4pNPFZfmc/z7Wps3g6MXqnBQ7+cgojUx//wrb3TCopx/gx/b9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L6r8YAAADdAAAADwAAAAAAAAAAAAAAAACYAgAAZHJz&#10;L2Rvd25yZXYueG1sUEsFBgAAAAAEAAQA9QAAAIsDAAAAAA==&#10;" path="m36,10r-4,l28,10r-6,2l18,16r-4,2l8,22,6,28,2,34,,36,,34,,30,2,26,4,22,8,18r4,-4l16,12,22,8,30,4,36,2,44,,42,2r-2,l38,4r-2,l36,6r-2,l34,8r2,2l36,10xe" fillcolor="#d85959" stroked="f">
                    <v:path arrowok="t" o:connecttype="custom" o:connectlocs="57150,15875;50800,15875;44450,15875;34925,19050;28575,25400;22225,28575;12700,34925;9525,44450;3175,53975;0,57150;0,53975;0,47625;3175,41275;6350,34925;12700,28575;19050,22225;25400,19050;34925,12700;47625,6350;57150,3175;69850,0;66675,3175;63500,3175;60325,6350;57150,6350;57150,9525;53975,9525;53975,12700;57150,15875;57150,15875" o:connectangles="0,0,0,0,0,0,0,0,0,0,0,0,0,0,0,0,0,0,0,0,0,0,0,0,0,0,0,0,0,0"/>
                  </v:shape>
                  <v:shape id="Freeform 8318" o:spid="_x0000_s1181" style="position:absolute;left:19700;top:1920;width:1445;height:1588;visibility:visible;mso-wrap-style:square;v-text-anchor:top" coordsize="9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eWMIA&#10;AADdAAAADwAAAGRycy9kb3ducmV2LnhtbERPXUvDMBR9F/wP4Qq+uXQTRqnLhggOEcdYFft6ba5N&#10;sbkpSeyyf788DPZ4ON+rTbKDmMiH3rGC+awAQdw63XOn4Ovz9aEEESKyxsExKThRgM369maFlXZH&#10;PtBUx07kEA4VKjAxjpWUoTVkMczcSJy5X+ctxgx9J7XHYw63g1wUxVJa7Dk3GBzpxVD7V/9bBYeh&#10;Tk36+TDfuyVOjd835fuWlbq/S89PICKleBVf3G9aQfk4z3Pzm/wE5Po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5x5YwgAAAN0AAAAPAAAAAAAAAAAAAAAAAJgCAABkcnMvZG93&#10;bnJldi54bWxQSwUGAAAAAAQABAD1AAAAhwMAAAAA&#10;" path="m,20r2,l6,22r2,l10,24r,4l10,36r,6l10,46r2,2l14,48r2,l16,48r2,2l18,54r2,4l22,64r2,6l24,74r2,4l28,78r2,-2l32,72r2,-2l36,70r,2l40,76r2,6l46,88r4,4l54,98r2,2l58,100r2,-2l60,94r,-2l60,90r2,l64,92r,l65,94r2,2l69,98r2,l73,98r,-2l73,92r,-2l75,88r2,l79,92r2,2l83,94r,-2l83,90r,-2l85,84r2,l87,84r2,l91,82r,-4l91,76,89,74,87,70r,-2l89,66r,-2l89,62,87,58r-2,l81,56r-2,l79,52r4,-4l85,44r,-4l83,40,79,38,77,36r-6,l67,34r-3,l62,32,60,30r,-2l62,26r,-2l64,22r1,-2l67,18r,-2l67,14,65,12r-1,l60,14r-4,l50,16r-2,2l44,20r-2,l44,16r2,-4l48,8,46,2,44,,42,2,40,4,36,8r-2,2l32,14r-2,2l28,16r,-2l26,12r,-4l24,6r,l22,8r-2,2l18,12r,4l14,18r-2,2l10,20,8,18r-2,l4,20r,l2,20r,l,20r,l,20xe" fillcolor="#a0bf84" stroked="f">
                    <v:path arrowok="t" o:connecttype="custom" o:connectlocs="9525,34925;15875,44450;15875,73025;25400,76200;28575,85725;38100,111125;44450,123825;53975,111125;63500,120650;79375,146050;92075,158750;95250,146050;101600,146050;106363,152400;115888,155575;115888,142875;125413,146050;131763,146050;134938,133350;141288,133350;144463,120650;138113,107950;141288,98425;128588,88900;131763,76200;131763,63500;112713,57150;98425,50800;98425,41275;103188,31750;106363,22225;95250,22225;76200,28575;69850,25400;73025,3175;63500,6350;50800,22225;44450,22225;38100,9525;31750,15875;22225,28575;12700,28575;6350,31750;0,31750" o:connectangles="0,0,0,0,0,0,0,0,0,0,0,0,0,0,0,0,0,0,0,0,0,0,0,0,0,0,0,0,0,0,0,0,0,0,0,0,0,0,0,0,0,0,0,0"/>
                  </v:shape>
                  <v:shape id="Freeform 8319" o:spid="_x0000_s1182" style="position:absolute;left:24685;top:2968;width:2159;height:1064;visibility:visible;mso-wrap-style:square;v-text-anchor:top" coordsize="13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NlMYA&#10;AADdAAAADwAAAGRycy9kb3ducmV2LnhtbESPQWvCQBSE74X+h+UJ3upGCxqjq0hFKdhDk3rw+Mg+&#10;k2D2bchuTeqvdwuCx2FmvmGW697U4kqtqywrGI8iEMS51RUXCo4/u7cYhPPIGmvLpOCPHKxXry9L&#10;TLTtOKVr5gsRIOwSVFB63yRSurwkg25kG+LgnW1r0AfZFlK32AW4qeUkiqbSYMVhocSGPkrKL9mv&#10;UfC1PW8w5sP3KUt3+1lv8y67xUoNB/1mAcJT75/hR/tTK4jfx3P4fxOe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BNlMYAAADdAAAADwAAAAAAAAAAAAAAAACYAgAAZHJz&#10;L2Rvd25yZXYueG1sUEsFBgAAAAAEAAQA9QAAAIsDAAAAAA==&#10;" path="m,67l6,65r6,-4l22,57r8,-4l40,49r6,-6l52,39r2,-3l56,28r,-8l54,12r,-4l54,6,56,4r2,l60,2r4,l66,2,66,r2,l70,r2,2l72,2r2,l76,2,78,r2,l82,r2,l88,r2,2l92,2r2,l96,2r4,l102,2r4,l110,2r2,l114,2r-2,2l110,4r,l110,6r2,l114,4r,l116,4r2,l120,4r2,l122,4r,2l122,6r,2l122,8r2,l126,8r2,l128,10r,l128,12r-2,2l126,14r2,2l130,16r,l132,16r,l132,18r,l130,20r2,l134,20r2,l136,20r,2l134,22r-2,2l130,26r,l132,28r,2l132,30r,2l128,32r-2,2l124,36r-2,1l118,37r-4,l110,37r-4,l102,37r-6,l90,37,86,36r-6,l76,36r-4,l66,36r-2,1l60,37r-2,2l52,43r-8,4l38,51r-6,4l24,59r-4,2l14,63r-4,2l,67r,xe" fillcolor="#a0bf84" stroked="f">
                    <v:path arrowok="t" o:connecttype="custom" o:connectlocs="9525,103188;34925,90488;63500,77788;82550,61913;88900,44450;85725,19050;85725,9525;92075,6350;101600,3175;104775,0;111125,0;114300,3175;120650,3175;127000,0;133350,0;142875,3175;149225,3175;158750,3175;168275,3175;177800,3175;177800,6350;174625,6350;177800,9525;180975,6350;187325,6350;193675,6350;193675,9525;193675,12700;196850,12700;203200,12700;203200,15875;200025,22225;203200,25400;206375,25400;209550,25400;209550,28575;209550,31750;215900,31750;215900,34925;209550,38100;206375,41275;209550,47625;209550,50800;200025,53975;193675,58738;180975,58738;168275,58738;152400,58738;136525,57150;120650,57150;104775,57150;95250,58738;82550,68263;60325,80963;38100,93663;22225,100013;0,106363" o:connectangles="0,0,0,0,0,0,0,0,0,0,0,0,0,0,0,0,0,0,0,0,0,0,0,0,0,0,0,0,0,0,0,0,0,0,0,0,0,0,0,0,0,0,0,0,0,0,0,0,0,0,0,0,0,0,0,0,0"/>
                  </v:shape>
                  <v:shape id="Freeform 8320" o:spid="_x0000_s1183" style="position:absolute;left:17795;top:1762;width:2477;height:2460;visibility:visible;mso-wrap-style:square;v-text-anchor:top" coordsize="156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9s8UA&#10;AADdAAAADwAAAGRycy9kb3ducmV2LnhtbESPwWrCQBCG74W+wzKF3upGhZKmrtKK0oInte15yE6z&#10;wexsyG5MfHvnIHgc/vm/mW+xGn2jztTFOrCB6SQDRVwGW3Nl4Oe4fclBxYRssQlMBi4UYbV8fFhg&#10;YcPAezofUqUEwrFAAy6lttA6lo48xkloiSX7D53HJGNXadvhIHDf6FmWvWqPNcsFhy2tHZWnQ++F&#10;Ms37+u1v/oW7U5lv4udvP7itMc9P48c7qERjui/f2t/WQD6fyf9iIya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z2zxQAAAN0AAAAPAAAAAAAAAAAAAAAAAJgCAABkcnMv&#10;ZG93bnJldi54bWxQSwUGAAAAAAQABAD1AAAAigMAAAAA&#10;" path="m130,112r-2,-2l124,108r-2,-2l118,104r-4,-4l112,98r-4,l106,98r,4l102,106r-2,6l98,117r-4,6l92,129r,6l90,137r,l86,139r-2,2l80,145r-2,2l76,151r-2,2l72,155r,-2l68,151r-2,-2l60,149r-4,l50,151r-4,2l42,155r,-2l44,149r2,-2l48,143r2,-4l50,135r2,-2l50,129r,-2l46,127r-4,l38,127r-4,l30,127r-4,l24,127r-2,-2l18,123r-4,-2l12,119,8,117,4,115r-2,l,113r4,-3l10,108r4,-4l20,102r6,-4l30,96r4,-4l36,90r,-2l34,84,32,82,28,78,24,74,20,72,16,70,12,68r2,-4l16,58r,-4l14,48,12,42,10,34,6,30,4,24r8,l20,26r6,2l34,28r6,l46,26r4,-2l52,18r4,4l60,24r4,6l68,34r2,4l74,42r2,2l78,44r4,-4l82,34,80,26,78,22r4,l84,20r4,-2l90,14r2,-2l94,8r,-4l96,r4,4l102,8r4,4l108,16r2,2l114,18r,l116,18r2,6l120,32r2,4l124,38r2,l130,38r4,-2l138,36r6,-2l148,32r4,-2l154,28r-4,8l148,46r-2,8l146,58r2,2l150,60r4,l156,60r-4,4l148,68r-6,4l136,78r-6,4l122,86r-4,2l112,90r,2l114,94r2,4l120,100r2,2l126,104r2,2l130,108r,4l130,112xe" fillcolor="#f2a65a" stroked="f">
                    <v:path arrowok="t" o:connecttype="custom" o:connectlocs="196850,171450;180975,158750;168275,155575;158750,177800;146050,204788;142875,217488;127000,230188;117475,242888;107950,239713;88900,236538;66675,246063;73025,233363;79375,214313;79375,201613;60325,201613;41275,201613;28575,195263;12700,185738;0,179388;22225,165100;47625,152400;57150,139700;44450,123825;25400,111125;25400,92075;19050,66675;6350,38100;41275,44450;73025,41275;88900,34925;107950,53975;120650,69850;130175,53975;130175,34925;142875,22225;149225,6350;161925,12700;174625,28575;184150,28575;193675,57150;206375,60325;228600,53975;244475,44450;231775,85725;238125,95250;241300,101600;215900,123825;187325,139700;180975,149225;193675,161925;206375,171450" o:connectangles="0,0,0,0,0,0,0,0,0,0,0,0,0,0,0,0,0,0,0,0,0,0,0,0,0,0,0,0,0,0,0,0,0,0,0,0,0,0,0,0,0,0,0,0,0,0,0,0,0,0,0"/>
                  </v:shape>
                  <v:shape id="Freeform 8321" o:spid="_x0000_s1184" style="position:absolute;left:24034;top:1206;width:2620;height:2445;visibility:visible;mso-wrap-style:square;v-text-anchor:top" coordsize="1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pAD8UA&#10;AADdAAAADwAAAGRycy9kb3ducmV2LnhtbESPQYvCMBSE78L+h/AWvGmqKyLVtMiKoCweWoVlb4/m&#10;2Rabl9JErf9+Iwgeh5n5hlmlvWnEjTpXW1YwGUcgiAuray4VnI7b0QKE88gaG8uk4EEO0uRjsMJY&#10;2ztndMt9KQKEXYwKKu/bWEpXVGTQjW1LHLyz7Qz6ILtS6g7vAW4aOY2iuTRYc1iosKXviopLfjUK&#10;Nr/FtT9saYPZPuP857E7/emZUsPPfr0E4an37/CrvdMKFl/TCTzfhCcg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kAPxQAAAN0AAAAPAAAAAAAAAAAAAAAAAJgCAABkcnMv&#10;ZG93bnJldi54bWxQSwUGAAAAAAQABAD1AAAAigMAAAAA&#10;" path="m33,154r2,-4l37,147r2,-4l43,139r,l45,137r4,-4l51,129r2,-4l55,123r2,-4l57,115r-2,l51,113r-4,-2l43,109r-6,-2l33,103,30,99,26,95,24,93,22,87,18,81,14,73,10,67,6,61,2,57,,55r6,4l10,61r6,4l20,67r4,2l28,71r2,2l32,73r1,4l35,79r2,l39,81,35,71,33,57r,-14l37,29r,-6l39,17r2,-6l43,7r,4l43,17r2,6l47,29r2,2l51,35r2,6l57,47r2,6l61,59r2,4l61,69,65,55,71,45,79,35r6,-8l93,19r6,-6l105,7,107,r,7l107,15r-2,10l105,37r-2,10l99,59,95,69,85,81r2,l87,81r2,l91,79r2,l93,77r2,-2l97,73r2,-2l103,69r4,-2l111,65r4,-2l119,61r4,l129,59r4,l139,59r4,-2l147,57r6,-2l157,55r4,-2l165,51r-6,4l153,59r-6,4l141,67r-4,6l131,77r-4,4l123,85r-4,6l115,95r-2,2l109,101r-4,2l101,103r-4,2l93,103r-2,2l91,107r2,l97,107r6,l107,107r4,2l115,111r4,4l123,117r6,4l137,125r-4,l129,123r-6,l119,125r-4,l111,125r-4,2l101,127r-4,2l91,127r-6,l79,125r-6,-2l69,121r-4,-2l63,117r-2,2l59,121r-2,4l53,127r-2,4l49,135r-2,4l45,141r-4,4l37,148r-2,4l35,154r-2,l33,154xe" fillcolor="#f2a65a" stroked="f">
                    <v:path arrowok="t" o:connecttype="custom" o:connectlocs="58738,233363;68263,220663;80963,204788;90488,188913;80963,179388;58738,169863;41275,150813;28575,128588;9525,96838;9525,93663;31750,106363;47625,115888;55563,125413;55563,112713;58738,46038;65088,17463;68263,26988;77788,49213;90488,74613;100013,100013;112713,71438;147638,30163;169863,0;166688,39688;157163,93663;138113,128588;144463,125413;150813,119063;163513,109538;182563,100013;204788,93663;227013,90488;249238,87313;252413,87313;223838,106363;201613,128588;182563,150813;166688,163513;147638,163513;147638,169863;169863,169863;188913,182563;217488,198438;195263,195263;176213,198438;153988,204788;125413,198438;103188,188913;93663,192088;80963,207963;71438,223838;55563,241300;52388,244475" o:connectangles="0,0,0,0,0,0,0,0,0,0,0,0,0,0,0,0,0,0,0,0,0,0,0,0,0,0,0,0,0,0,0,0,0,0,0,0,0,0,0,0,0,0,0,0,0,0,0,0,0,0,0,0,0"/>
                  </v:shape>
                  <v:shape id="Freeform 8322" o:spid="_x0000_s1185" style="position:absolute;left:23590;top:3222;width:1952;height:1889;visibility:visible;mso-wrap-style:square;v-text-anchor:top" coordsize="12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kOscA&#10;AADdAAAADwAAAGRycy9kb3ducmV2LnhtbESPQWvCQBSE74L/YXmCF2k2TUEkdRUVBU8tjVJ6fMk+&#10;k2D2bZpdTfrvu4WCx2FmvmGW68E04k6dqy0reI5iEMSF1TWXCs6nw9MChPPIGhvLpOCHHKxX49ES&#10;U217/qB75ksRIOxSVFB536ZSuqIigy6yLXHwLrYz6IPsSqk77APcNDKJ47k0WHNYqLClXUXFNbsZ&#10;BV9vpbltP+ezvH1vdsc638vDd6zUdDJsXkF4Gvwj/N8+agWLlySBvzfh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i5DrHAAAA3QAAAA8AAAAAAAAAAAAAAAAAmAIAAGRy&#10;cy9kb3ducmV2LnhtbFBLBQYAAAAABAAEAPUAAACMAwAAAAA=&#10;" path="m30,35r2,-4l32,25,30,20r,-4l32,16r,-2l34,14r2,-2l38,12r,l40,12r2,2l44,10r,-2l48,6,50,4r2,l54,4r4,l60,6,61,4,65,2,69,r2,l75,r4,l81,r2,2l81,4,79,6,77,8r2,2l81,10r2,l87,10r4,l95,10r4,l103,12r4,2l109,18r4,3l115,23r2,4l117,29r2,2l121,31r,2l121,35r-2,l115,37r-2,2l111,39r-2,2l107,41r-2,l109,45r6,4l119,53r2,6l123,67r-2,8l121,85r-4,10l111,97r-6,2l101,99r-6,l89,99r-6,l77,99,73,95r,10l71,111r-4,4l65,119r-4,l56,117r-4,-2l46,113r-4,-2l40,107r-2,-2l38,101r-2,2l32,103r-4,l24,101,20,99,18,93r,-6l18,79r-2,2l14,83r-2,l10,85r-2,l8,87r,l8,89,4,81,2,75,,69,,65,,59,,55,4,51,6,49,4,47,2,45,,43,,39,2,37r,-2l6,35r4,l12,37r4,l18,39r2,l20,39r2,l26,37r4,-2l30,35xe" fillcolor="#a0bf84" stroked="f">
                    <v:path arrowok="t" o:connecttype="custom" o:connectlocs="50800,49213;47625,31750;50800,25400;53975,22225;60325,19050;63500,19050;69850,15875;76200,9525;82550,6350;92075,6350;96838,6350;109538,0;119063,0;128588,0;128588,6350;122238,12700;128588,15875;138113,15875;150813,15875;163513,19050;173038,28575;182563,36513;185738,46038;192088,49213;192088,55563;182563,58738;176213,61913;169863,65088;173038,71438;188913,84138;195263,106363;192088,134938;176213,153988;160338,157163;141288,157163;122238,157163;115888,166688;106363,182563;96838,188913;82550,182563;66675,176213;60325,166688;57150,163513;44450,163513;31750,157163;28575,138113;25400,128588;19050,131763;12700,134938;12700,138113;6350,128588;0,109538;0,93663;6350,80963;6350,74613;0,68263;3175,58738;9525,55563;19050,58738;28575,61913;31750,61913;41275,58738;47625,55563" o:connectangles="0,0,0,0,0,0,0,0,0,0,0,0,0,0,0,0,0,0,0,0,0,0,0,0,0,0,0,0,0,0,0,0,0,0,0,0,0,0,0,0,0,0,0,0,0,0,0,0,0,0,0,0,0,0,0,0,0,0,0,0,0,0,0"/>
                  </v:shape>
                  <v:shape id="Freeform 8323" o:spid="_x0000_s1186" style="position:absolute;left:23717;top:3349;width:1698;height:1667;visibility:visible;mso-wrap-style:square;v-text-anchor:top" coordsize="10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p+sYA&#10;AADdAAAADwAAAGRycy9kb3ducmV2LnhtbESPQWvCQBSE74X+h+UVvNWNCiLRVWxBKNqDjYJ4e2af&#10;SUj2bbq7avrv3YLgcZiZb5jZojONuJLzlWUFg34Cgji3uuJCwX63ep+A8AFZY2OZFPyRh8X89WWG&#10;qbY3/qFrFgoRIexTVFCG0KZS+rwkg75vW+Lona0zGKJ0hdQObxFuGjlMkrE0WHFcKLGlz5LyOrsY&#10;BeOT34R6N7Af1fqwymqX/26P30r13rrlFESgLjzDj/aXVjAZDUfw/y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Lp+sYAAADdAAAADwAAAAAAAAAAAAAAAACYAgAAZHJz&#10;L2Rvd25yZXYueG1sUEsFBgAAAAAEAAQA9QAAAIsDAAAAAA==&#10;" path="m24,27r2,l28,29r4,l36,29r4,-2l44,27r2,-2l48,23r4,-6l53,12r,-6l53,4r,2l53,10r,3l53,15r,2l53,17r2,l57,15r2,-2l61,10,63,4,63,r,4l61,10r-2,3l59,15r,2l59,15r2,l63,13r2,-1l67,10,71,8r,-2l71,8r,l69,10r-2,3l65,15r-2,2l59,19r-2,2l55,21r-3,2l50,25r-4,2l44,27r-2,2l40,29r-2,2l36,31r,2l38,33r4,2l44,35r6,2l53,37r4,l63,35r4,-2l71,29r2,-4l75,21r2,-4l79,13r2,-1l83,10r2,l87,8r2,l85,10r-2,2l79,13r,4l79,19r2,2l81,21r4,-2l85,19r2,l89,19r2,-2l93,17r4,l97,19r2,l97,19r-2,l91,19r-4,2l85,21r-4,2l79,25r-2,l75,27r-2,2l71,31r-2,2l67,35r-2,2l63,37r-2,l59,39r-2,l59,41r4,2l65,43r4,l71,45r2,l75,45r2,l79,45r2,l81,43r2,l87,41r2,l91,39r2,l95,37r2,l93,39r-2,l89,41r-2,2l87,45r2,l91,45r4,2l97,47r4,2l103,49r2,l103,49r-4,l97,49,95,47r-2,l91,47r-2,l87,47r-2,l85,47r,l87,49r2,l91,51r,2l93,53r2,2l97,57r,2l99,61r2,6l103,73r2,6l107,81r-4,-4l101,71,99,65,97,61r,l95,59,93,57,91,55r,-2l89,51r-2,l85,51,83,49r,l81,51r2,2l83,57r2,6l85,67r4,4l83,67,81,63r,-4l81,55,79,53r,-2l77,49r-2,l73,47r-2,l67,45r-4,l61,45,59,43r-2,l55,43,53,41r,l53,43r,l55,47r,6l57,59r2,4l61,63r2,2l67,67r4,2l75,73r4,2l81,77r4,2l81,77,79,75,75,73r-2,l69,71,65,69,63,67r,l61,67r-2,l59,69r2,l63,71r2,2l67,73r2,2l71,77r2,l75,79r,l77,81r,2l77,87r,2l77,85,75,83,73,81,71,79,69,77,67,75r-2,l63,73r,l61,73r,l63,75r,2l65,79r,2l67,83,65,81,63,79,61,77,59,75r-2,l57,73r-2,2l53,75r,4l53,83r-1,4l53,91r,2l55,95r2,2l61,99r-2,l57,97,55,95,53,93,52,91r,-2l52,87,50,85r2,-4l52,77r1,-4l55,69r,-6l55,57,53,49,52,45,50,41r,l48,39r-2,l44,37r-4,l38,37r2,2l44,41r2,4l46,47r,2l46,53r-2,6l42,65r-2,6l40,73r2,4l42,81r2,6l46,93r4,4l52,101r3,4l52,101,50,99,46,95,44,93r,-4l42,87r,-2l40,83r,l38,83r,l38,85r-2,l36,87r-2,2l32,89r2,-2l36,83r,-2l38,79r,-2l38,75r,-2l38,69r,-4l42,59r2,-8l44,49r,-2l42,43,40,41,38,39r,l36,37r-2,l32,35r,l30,35,28,33r,l26,35r-2,l22,37r,2l24,41r,2l22,47r-2,4l20,53r,2l22,59r,2l24,65r2,6l28,77r-2,8l26,81r,-6l24,69,20,61r,-2l18,59r,2l16,61r,4l16,69r2,6l20,77,16,73,14,69r,-4l14,61r,-2l14,57r-2,l12,59,8,61,4,63,2,67,,71,,69,2,67r,-2l4,61,6,59,8,57r2,-2l12,55r4,-2l18,49r2,-2l22,43,20,41r2,-4l22,33r-2,l20,31r,-2l22,27r2,l24,27xe" fillcolor="#6a8951" stroked="f">
                    <v:path arrowok="t" o:connecttype="custom" o:connectlocs="69850,42863;84138,9525;90488,23813;93663,20638;106363,15875;103188,23813;73025,42863;60325,52388;106363,52388;131763,15875;125413,26988;141288,30163;150813,30163;119063,42863;96838,58738;112713,71438;131763,68263;147638,61913;150813,74613;153988,77788;134938,74613;150813,87313;169863,128588;147638,90488;131763,77788;131763,106363;119063,77788;90488,68263;87313,84138;119063,115888;115888,115888;93663,109538;115888,122238;122238,134938;100013,115888;103188,128588;90488,115888;84138,147638;84138,147638;84138,115888;79375,65088;69850,65088;63500,112713;82550,160338;66675,138113;57150,134938;60325,125413;69850,80963;57150,58738;41275,55563;31750,80963;44450,122238;28575,93663;25400,115888;19050,93663;3175,103188;28575,77788;31750,49213" o:connectangles="0,0,0,0,0,0,0,0,0,0,0,0,0,0,0,0,0,0,0,0,0,0,0,0,0,0,0,0,0,0,0,0,0,0,0,0,0,0,0,0,0,0,0,0,0,0,0,0,0,0,0,0,0,0,0,0,0,0"/>
                  </v:shape>
                  <v:shape id="Freeform 8324" o:spid="_x0000_s1187" style="position:absolute;left:26939;top:3159;width:1461;height:1571;visibility:visible;mso-wrap-style:square;v-text-anchor:top" coordsize="9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NTMYA&#10;AADdAAAADwAAAGRycy9kb3ducmV2LnhtbESPQWvCQBSE7wX/w/KEXopu1CIxuooIRQ+FYvTi7ZF9&#10;boLZtzG7avz3bqHQ4zAz3zCLVWdrcafWV44VjIYJCOLC6YqNguPha5CC8AFZY+2YFDzJw2rZe1tg&#10;pt2D93TPgxERwj5DBWUITSalL0qy6IeuIY7e2bUWQ5StkbrFR4TbWo6TZCotVhwXSmxoU1JxyW9W&#10;Qe5HH+lu9n24/bh888SJ2V5PRqn3freegwjUhf/wX3unFaST8Sf8volP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+NTMYAAADdAAAADwAAAAAAAAAAAAAAAACYAgAAZHJz&#10;L2Rvd25yZXYueG1sUEsFBgAAAAAEAAQA9QAAAIsDAAAAAA==&#10;" path="m,18r2,2l4,20r4,2l10,24r,3l8,33r,8l10,45r2,l12,45r2,l16,45r,2l18,51r,6l20,63r2,6l24,73r2,2l28,77r2,-4l32,71r,-2l34,69r2,2l38,75r4,4l46,85r2,6l52,95r4,4l56,99r2,-2l58,93r,-2l60,89r,l62,89r2,2l66,93r2,2l70,95r2,l72,95r2,-2l74,91r,-2l74,87r2,l78,89r2,2l82,93r2,-2l84,87r,-2l84,83r2,l88,83r2,l92,81r,-4l90,75,88,71,86,69r2,-4l88,65r2,-2l90,59,88,57,84,55r-2,l80,53r,-4l82,47r4,-4l86,39,84,37,80,35r-4,l72,33r-4,l64,31,62,29,60,27r,-2l60,24r2,-2l64,20r2,-2l66,16r2,-2l68,12,66,10r-4,l58,12r-4,2l50,16r-4,2l44,18r-2,l42,16r4,-4l46,6,46,,44,,42,,38,2,36,6r-4,4l30,12r-2,2l28,16,26,12r,-2l24,8r,-2l22,4r,2l20,8r-2,4l16,14r-2,2l12,18r-4,l8,18r-2,l4,18r-2,l2,18,,18r,l,18r,xe" fillcolor="#a0bf84" stroked="f">
                    <v:path arrowok="t" o:connecttype="custom" o:connectlocs="6350,31750;15875,42863;15875,71438;22225,71438;28575,80963;34925,109538;44450,122238;50800,109538;60325,119063;76200,144463;88900,157163;92075,144463;98425,141288;107950,150813;114300,150813;117475,141288;123825,141288;133350,144463;133350,131763;142875,131763;142875,119063;139700,103188;142875,93663;130175,87313;130175,74613;133350,58738;114300,52388;98425,46038;95250,38100;104775,28575;107950,19050;92075,19050;73025,28575;66675,25400;73025,0;60325,3175;47625,19050;41275,19050;38100,9525;31750,12700;22225,25400;12700,28575;3175,28575;0,28575" o:connectangles="0,0,0,0,0,0,0,0,0,0,0,0,0,0,0,0,0,0,0,0,0,0,0,0,0,0,0,0,0,0,0,0,0,0,0,0,0,0,0,0,0,0,0,0"/>
                  </v:shape>
                  <v:shape id="Freeform 8325" o:spid="_x0000_s1188" style="position:absolute;left:27765;top:2873;width:2873;height:2302;visibility:visible;mso-wrap-style:square;v-text-anchor:top" coordsize="18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Ca8EA&#10;AADdAAAADwAAAGRycy9kb3ducmV2LnhtbESPS6vCMBSE9xf8D+EI7q6pFUWqUVS44M6360Nz+sDm&#10;pDS5tf57Iwguh5n5hlmsOlOJlhpXWlYwGkYgiFOrS84VXM5/vzMQziNrrCyTgic5WC17PwtMtH3w&#10;kdqTz0WAsEtQQeF9nUjp0oIMuqGtiYOX2cagD7LJpW7wEeCmknEUTaXBksNCgTVtC0rvp3+jANt4&#10;bw5UZdkkuqeXW9ltz9eNUoN+t56D8NT5b/jT3mkFs3E8gfeb8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ywmvBAAAA3QAAAA8AAAAAAAAAAAAAAAAAmAIAAGRycy9kb3du&#10;cmV2LnhtbFBLBQYAAAAABAAEAPUAAACGAwAAAAA=&#10;" path="m,55r2,l4,55r2,2l10,57r2,l14,59r2,l18,59r2,2l24,61r2,2l32,65r4,l40,67r3,l47,67r,-4l47,61r,-6l49,51r2,-4l53,42r2,-4l59,34r2,-2l65,26r6,-4l77,16r6,-6l87,6,91,2,93,,89,10,87,20r-2,8l83,32r-2,2l79,36r-2,4l77,42r4,-4l87,36r6,-2l99,30r8,-2l115,26r6,l131,26r2,l137,24r4,l145,24r2,l151,24r2,l155,26r-2,l149,26r-2,2l143,28r-2,l139,30r-4,2l133,34r-2,2l129,40r-6,3l119,47r-6,4l107,55r-6,2l97,57r6,l111,57r6,2l125,59r4,2l135,63r6,2l145,67r6,2l155,71r4,2l163,75r6,2l173,79r4,l181,79r-4,l173,79r-4,2l163,81r-4,2l153,85r-6,l141,87r-6,l129,89r-6,l117,89r-6,-2l105,87,97,85,91,81r,4l93,87r4,2l101,91r8,4l115,99r4,8l125,115r4,8l133,131r4,8l143,145r-4,-6l133,135r-8,-4l119,127r-6,-2l107,123r-6,-4l95,117r-4,-2l85,113r-4,-2l77,109r-4,-4l71,103,69,99r,-4l67,93r-2,2l65,97r,2l69,103r,6l69,111r-2,4l65,121r-2,4l61,133r-2,8l59,135r-2,-2l57,129r-2,-4l53,121r-2,-4l49,115r-2,-6l43,99r,-10l45,79r2,-8l45,71,41,69r-3,l34,67,28,65r-4,l20,63r-2,l16,61,12,59r-2,l8,59,6,57r-2,l2,57,,57,,55r,xe" fillcolor="#f2a65a" stroked="f">
                    <v:path arrowok="t" o:connecttype="custom" o:connectlocs="6350,87313;19050,90488;28575,93663;41275,100013;63500,106363;74613,100013;77788,80963;87313,60325;103188,41275;131763,15875;147638,0;134938,44450;125413,57150;128588,60325;157163,47625;192088,41275;217488,38100;233363,38100;246063,41275;233363,44450;220663,47625;207963,57150;188913,74613;160338,90488;176213,90488;204788,96838;230188,106363;252413,115888;274638,125413;280988,125413;258763,128588;233363,134938;204788,141288;176213,138113;144463,128588;153988,141288;182563,157163;204788,195263;227013,230188;198438,207963;169863,195263;144463,182563;122238,173038;109538,157163;103188,150813;109538,163513;106363,182563;96838,211138;90488,211138;84138,192088;74613,173038;71438,125413;65088,109538;44450,103188;28575,100013;15875,93663;6350,90488;0,87313" o:connectangles="0,0,0,0,0,0,0,0,0,0,0,0,0,0,0,0,0,0,0,0,0,0,0,0,0,0,0,0,0,0,0,0,0,0,0,0,0,0,0,0,0,0,0,0,0,0,0,0,0,0,0,0,0,0,0,0,0,0"/>
                  </v:shape>
                  <v:shape id="Freeform 8326" o:spid="_x0000_s1189" style="position:absolute;left:25447;top:3413;width:1492;height:1381;visibility:visible;mso-wrap-style:square;v-text-anchor:top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Vb8IA&#10;AADdAAAADwAAAGRycy9kb3ducmV2LnhtbESPS4vCMBSF94L/IVzBnaYqPqhGEdGhGxdWu78017bY&#10;3JQmauffm4EBl4fz+DibXWdq8aLWVZYVTMYRCOLc6ooLBbfrabQC4TyyxtoyKfglB7ttv7fBWNs3&#10;X+iV+kKEEXYxKii9b2IpXV6SQTe2DXHw7rY16INsC6lbfIdxU8tpFC2kwYoDocSGDiXlj/RpAvcs&#10;00M2ry75ZHnXsyxLfrpjotRw0O3XIDx1/hv+bydawWo2XcDfm/AE5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xVvwgAAAN0AAAAPAAAAAAAAAAAAAAAAAJgCAABkcnMvZG93&#10;bnJldi54bWxQSwUGAAAAAAQABAD1AAAAhwMAAAAA&#10;" path="m66,6r10,5l82,17r6,6l94,31r,8l94,47,88,57,80,69r-6,6l66,79r-6,4l54,85r-6,2l42,87r-6,l32,87,28,85,26,81,24,79,20,77r,l18,77,16,75r-2,l12,75r-2,l8,73,6,71,2,63,,53,,41,2,29,4,23,6,19,8,15r4,-4l14,9,18,6,22,4,26,2,30,r6,l40,r4,l50,r6,2l60,4r6,2l66,6xe" fillcolor="#e04838" stroked="f">
                    <v:path arrowok="t" o:connecttype="custom" o:connectlocs="104775,9525;120650,17463;130175,26988;139700,36513;149225,49213;149225,61913;149225,74613;139700,90488;127000,109538;117475,119063;104775,125413;95250,131763;85725,134938;76200,138113;66675,138113;57150,138113;50800,138113;44450,134938;41275,128588;38100,125413;31750,122238;31750,122238;28575,122238;25400,119063;22225,119063;19050,119063;15875,119063;12700,115888;9525,112713;3175,100013;0,84138;0,65088;3175,46038;6350,36513;9525,30163;12700,23813;19050,17463;22225,14288;28575,9525;34925,6350;41275,3175;47625,0;57150,0;63500,0;69850,0;79375,0;88900,3175;95250,6350;104775,9525;104775,9525" o:connectangles="0,0,0,0,0,0,0,0,0,0,0,0,0,0,0,0,0,0,0,0,0,0,0,0,0,0,0,0,0,0,0,0,0,0,0,0,0,0,0,0,0,0,0,0,0,0,0,0,0,0"/>
                  </v:shape>
                  <v:shape id="Freeform 8327" o:spid="_x0000_s1190" style="position:absolute;left:26082;top:3651;width:476;height:254;visibility:visible;mso-wrap-style:square;v-text-anchor:top" coordsize="3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oW8UA&#10;AADdAAAADwAAAGRycy9kb3ducmV2LnhtbESPQUvDQBSE7wX/w/IEL2I31qIl7SaIIHqyGnvp7ZF9&#10;JiHZt3H3tY3/3hWEHoeZ+YbZlJMb1JFC7DwbuJ1noIhrbztuDOw+n29WoKIgWxw8k4EfilAWF7MN&#10;5taf+IOOlTQqQTjmaKAVGXOtY92Swzj3I3HyvnxwKEmGRtuApwR3g15k2b122HFaaHGkp5bqvjo4&#10;A9vr7+ytWr70wfX68L7fi3ckxlxdTo9rUEKTnMP/7VdrYHW3eIC/N+kJ6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+hbxQAAAN0AAAAPAAAAAAAAAAAAAAAAAJgCAABkcnMv&#10;ZG93bnJldi54bWxQSwUGAAAAAAQABAD1AAAAigMAAAAA&#10;" path="m30,8r-2,4l26,14r-4,l18,16r-2,l12,16,8,14,6,12,2,10,2,8,,6,,4,2,2,4,,6,r4,l8,r,2l8,4r,2l10,8r4,2l20,10,30,8r,xe" fillcolor="#a3573d" stroked="f">
                    <v:path arrowok="t" o:connecttype="custom" o:connectlocs="47625,12700;44450,19050;41275,22225;34925,22225;28575,25400;25400,25400;19050,25400;12700,22225;9525,19050;3175,15875;3175,12700;0,9525;0,6350;3175,3175;6350,0;9525,0;15875,0;12700,0;12700,3175;12700,6350;12700,9525;15875,12700;22225,15875;31750,15875;47625,12700;47625,12700" o:connectangles="0,0,0,0,0,0,0,0,0,0,0,0,0,0,0,0,0,0,0,0,0,0,0,0,0,0"/>
                  </v:shape>
                  <v:shape id="Freeform 8328" o:spid="_x0000_s1191" style="position:absolute;left:26273;top:3286;width:222;height:492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fEMMA&#10;AADdAAAADwAAAGRycy9kb3ducmV2LnhtbERPy2rCQBTdF/yH4QrdNRMVrERHEWnBRRf1BWZ3yVyT&#10;YOZOzEwe/XtnIXR5OO/VZjCV6KhxpWUFkygGQZxZXXKu4Hz6/liAcB5ZY2WZFPyRg8169LbCRNue&#10;D9QdfS5CCLsEFRTe14mULivIoItsTRy4m20M+gCbXOoG+xBuKjmN47k0WHJoKLCmXUHZ/dgaBQ/f&#10;pkM5Sbe/1/yzr75cJi/4o9T7eNguQXga/L/45d5rBYvZNMwNb8IT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mfEMMAAADdAAAADwAAAAAAAAAAAAAAAACYAgAAZHJzL2Rv&#10;d25yZXYueG1sUEsFBgAAAAAEAAQA9QAAAIgDAAAAAA==&#10;" path="m12,r2,l14,4r,4l12,14r-2,3l8,23,6,27,4,31r-2,l2,31,,31r,l,31,,29,2,27,6,23,8,17r2,-3l10,8,12,4,12,r,xe" fillcolor="#a3573d" stroked="f">
                    <v:path arrowok="t" o:connecttype="custom" o:connectlocs="19050,0;22225,0;22225,6350;22225,12700;19050,22225;15875,26988;12700,36513;9525,42863;6350,49213;3175,49213;3175,49213;0,49213;0,49213;0,49213;0,46038;3175,42863;9525,36513;12700,26988;15875,22225;15875,12700;19050,6350;19050,0;19050,0" o:connectangles="0,0,0,0,0,0,0,0,0,0,0,0,0,0,0,0,0,0,0,0,0,0,0"/>
                  </v:shape>
                  <v:shape id="Freeform 8329" o:spid="_x0000_s1192" style="position:absolute;left:25606;top:3651;width:286;height:825;visibility:visible;mso-wrap-style:square;v-text-anchor:top" coordsize="1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lZsYA&#10;AADdAAAADwAAAGRycy9kb3ducmV2LnhtbESPzW7CMBCE70i8g7VI3IhTED9NMahCQiBuQA/tbRtv&#10;k7TxOrUNhLfHSEgcRzPzjWa+bE0tzuR8ZVnBS5KCIM6trrhQ8HFcD2YgfEDWWFsmBVfysFx0O3PM&#10;tL3wns6HUIgIYZ+hgjKEJpPS5yUZ9IltiKP3Y53BEKUrpHZ4iXBTy2GaTqTBiuNCiQ2tSsr/Diej&#10;YDPe2O/x/vTF/+43zT937ri6TpXq99r3NxCB2vAMP9pbrWA2Gr7C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alZsYAAADdAAAADwAAAAAAAAAAAAAAAACYAgAAZHJz&#10;L2Rvd25yZXYueG1sUEsFBgAAAAAEAAQA9QAAAIsDAAAAAA==&#10;" path="m16,12r-2,2l12,18,8,22,6,26r,6l4,36r,8l4,50r,2l4,50,2,48,,44,,38,,34,2,28,4,24,6,18r4,-6l14,6,18,,16,4r,4l16,10r,2l16,12xe" fillcolor="#a3573d" stroked="f">
                    <v:path arrowok="t" o:connecttype="custom" o:connectlocs="25400,19050;22225,22225;19050,28575;12700,34925;9525,41275;9525,50800;6350,57150;6350,69850;6350,79375;6350,82550;6350,79375;3175,76200;0,69850;0,60325;0,53975;3175,44450;6350,38100;9525,28575;15875,19050;22225,9525;28575,0;25400,6350;25400,12700;25400,15875;25400,19050;25400,19050" o:connectangles="0,0,0,0,0,0,0,0,0,0,0,0,0,0,0,0,0,0,0,0,0,0,0,0,0,0"/>
                  </v:shape>
                  <v:shape id="Freeform 8330" o:spid="_x0000_s1193" style="position:absolute;left:20558;top:2143;width:3826;height:2810;visibility:visible;mso-wrap-style:square;v-text-anchor:top" coordsize="2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9LtsIA&#10;AADdAAAADwAAAGRycy9kb3ducmV2LnhtbERPTWvCQBC9F/wPyxR6qxsVq0ZXEUH02KoI3sbsNInJ&#10;zobsVNN/3z0UPD7e92LVuVrdqQ2lZwODfgKKOPO25NzA6bh9n4IKgmyx9kwGfinAatl7WWBq/YO/&#10;6H6QXMUQDikaKESaVOuQFeQw9H1DHLlv3zqUCNtc2xYfMdzVepgkH9phybGhwIY2BWXV4ccZcLfP&#10;sDtOqJoNdrfzRq6XrJKxMW+v3XoOSqiTp/jfvbcGpqNR3B/fxCe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0u2wgAAAN0AAAAPAAAAAAAAAAAAAAAAAJgCAABkcnMvZG93&#10;bnJldi54bWxQSwUGAAAAAAQABAD1AAAAhwMAAAAA&#10;" path="m241,86r,9l239,103r-2,8l235,119r-4,8l227,135r-6,6l213,149r-6,6l197,159r-10,6l177,169r-12,2l153,175r-14,l123,177r-16,-2l93,175,79,173,67,171,55,167,45,163r-8,-4l29,153r-8,-6l15,141r-4,-8l8,125,4,117,2,107,,97,,88,2,78,2,68,6,58,10,48r3,-8l19,32r8,-8l35,18r8,-6l55,8,65,4,77,2,89,r14,l117,2r14,4l141,2,149,r10,l167,r10,2l185,6r10,4l203,14r8,8l219,28r6,8l229,44r6,10l237,64r4,12l241,86r,xe" fillcolor="#f2a65a" stroked="f">
                    <v:path arrowok="t" o:connecttype="custom" o:connectlocs="382588,150813;376238,176213;366713,201613;350838,223838;328613,246063;296863,261938;261938,271463;220663,277813;169863,277813;125413,274638;87313,265113;58738,252413;33338,233363;17463,211138;6350,185738;0,153988;3175,123825;9525,92075;20638,63500;42863,38100;68263,19050;103188,6350;141288,0;185738,3175;223838,3175;252413,0;280988,3175;309563,15875;334963,34925;357188,57150;373063,85725;382588,120650;382588,136525" o:connectangles="0,0,0,0,0,0,0,0,0,0,0,0,0,0,0,0,0,0,0,0,0,0,0,0,0,0,0,0,0,0,0,0,0"/>
                  </v:shape>
                  <v:shape id="Freeform 8331" o:spid="_x0000_s1194" style="position:absolute;left:20716;top:2143;width:3445;height:2651;visibility:visible;mso-wrap-style:square;v-text-anchor:top" coordsize="21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B4cQA&#10;AADdAAAADwAAAGRycy9kb3ducmV2LnhtbESP3YrCMBSE7wXfIRxhb0TTKohbjSILC+KN+PMAZ5tj&#10;U21Ouk221rffCIKXw8x8wyzXna1ES40vHStIxwkI4tzpkgsF59P3aA7CB2SNlWNS8CAP61W/t8RM&#10;uzsfqD2GQkQI+wwVmBDqTEqfG7Lox64mjt7FNRZDlE0hdYP3CLeVnCTJTFosOS4YrOnLUH47/lkF&#10;n4/dbvh7zq9pyzb80CUx+9NNqY9Bt1mACNSFd/jV3moF8+k0hee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geHEAAAA3QAAAA8AAAAAAAAAAAAAAAAAmAIAAGRycy9k&#10;b3ducmV2LnhtbFBLBQYAAAAABAAEAPUAAACJAwAAAAA=&#10;" path="m111,26r-6,12l97,52,91,70,85,89r-4,22l81,131r2,20l89,167r-4,-4l81,153,77,141r,-18l77,103,81,82,91,56,105,30r2,-2l107,26r2,-2l111,22r2,-2l113,18r,-2l113,16r-2,l109,16r-4,2l103,18r-4,2l95,22r-4,2l89,26r-4,2l81,32r-4,6l71,44r-4,8l61,60r-4,8l51,78,47,88r-4,9l39,107r-2,12l35,129r-2,10l33,147r2,10l33,153r,-4l31,143r,-8l33,127r2,-10l37,107,39,97r4,-9l47,76,51,66,57,56,65,46,71,36,81,28r8,-8l93,20r2,-2l99,16r2,-2l103,14r2,l107,12r,l103,10,99,8r-6,l87,10r-6,2l73,12r-6,2l61,16r-4,2l53,20r-4,4l45,28r-6,4l35,38r-6,6l23,52r-4,6l15,66,9,74,7,84,3,91,1,99r,10l1,117r,-8l,101,,93,1,86,3,80,5,72,9,64r4,-6l17,50r4,-6l27,38r6,-6l39,26r6,-4l51,18r8,-4l65,12r6,-2l79,8r6,l91,8,95,6r4,l101,6r,-2l101,2r-2,l99,2r-4,l93,2,89,,85,r4,l93,r6,2l103,2r4,l111,4r6,l121,6r4,-2l129,2r4,l139,r4,l147,r4,l155,r4,l163,2r4,l171,4r4,2l179,8r6,2l187,12r-2,-2l179,8r-4,l169,6,163,4r-4,l155,4,151,2r-4,2l147,4r2,2l151,8r2,2l155,10r4,2l163,12r2,l169,14r4,2l175,18r16,12l203,44r8,16l215,78r2,17l215,109r-4,14l203,133r6,-10l211,115r4,-10l215,97r,-9l213,80r-2,-8l207,64r-2,-8l201,48r-6,-6l191,36r-4,-4l181,26r-4,-2l173,20r-6,-2l161,14r-6,-2l149,12r-4,l139,12r-2,l135,14r,l137,16r2,l141,18r4,2l147,20r4,2l153,24r10,6l171,42r8,16l185,76r4,19l189,117r-4,22l175,161r8,-28l185,107,183,86,179,68,171,52,165,40r-8,-8l151,26r-2,l147,24r-4,-2l141,20r-4,l135,18r-2,l131,18r,-2l129,16r-2,2l127,18r,2l129,24r2,2l133,30r4,14l139,62r2,22l143,105r-2,20l141,143r-2,14l137,165r,-8l137,141r,-18l137,103r,-21l135,62,131,46,129,32r-2,-4l125,24r-2,-4l123,18r-2,l119,18r,l117,18r,2l115,20r-2,4l111,26r,xe" fillcolor="#a3573d" stroked="f">
                    <v:path arrowok="t" o:connecttype="custom" o:connectlocs="134938,141288;134938,258763;128588,130175;173038,38100;179388,25400;157163,31750;128588,50800;90488,107950;58738,188913;52388,242888;55563,185738;80963,104775;141288,31750;163513,22225;157163,12700;106363,22225;71438,44450;30163,92075;1588,157163;0,147638;20638,92075;61913,41275;112713,15875;157163,9525;157163,3175;141288,0;176213,6350;211138,3175;246063,0;277813,9525;284163,12700;246063,6350;239713,12700;261938,19050;322263,69850;334963,195263;341313,153988;325438,88900;287338,41275;246063,19050;214313,22225;230188,31750;271463,66675;293688,220663;284163,107950;236538,41275;214313,28575;201613,28575;211138,47625;223838,198438;217488,223838;207963,73025;195263,28575;185738,31750" o:connectangles="0,0,0,0,0,0,0,0,0,0,0,0,0,0,0,0,0,0,0,0,0,0,0,0,0,0,0,0,0,0,0,0,0,0,0,0,0,0,0,0,0,0,0,0,0,0,0,0,0,0,0,0,0,0"/>
                  </v:shape>
                  <v:shape id="Freeform 8332" o:spid="_x0000_s1195" style="position:absolute;left:22193;top:1285;width:857;height:1080;visibility:visible;mso-wrap-style:square;v-text-anchor:top" coordsize="5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pocUA&#10;AADdAAAADwAAAGRycy9kb3ducmV2LnhtbESPQWvCQBSE7wX/w/KE3upGhSLRNRihUBBaGgWvj+wz&#10;Wcy+DdnVJP31XUHocZiZb5hNNthG3KnzxrGC+SwBQVw6bbhScDp+vK1A+ICssXFMCkbykG0nLxtM&#10;tev5h+5FqESEsE9RQR1Cm0rpy5os+plriaN3cZ3FEGVXSd1hH+G2kYskeZcWDceFGlva11Rei5tV&#10;kJ/Mub/RNeS/pmTvvw7f43BQ6nU67NYgAg3hP/xsf2oFq+VyAY838Qn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+mhxQAAAN0AAAAPAAAAAAAAAAAAAAAAAJgCAABkcnMv&#10;ZG93bnJldi54bWxQSwUGAAAAAAQABAD1AAAAigMAAAAA&#10;" path="m2,8r4,2l8,12r2,2l14,18r,4l16,28r,8l16,44r,6l14,54r-2,2l12,56r,4l14,62r2,2l20,62r2,2l24,66r2,l28,66r2,l32,68r2,l36,64r,2l38,66r2,l42,64r2,l44,64r2,l46,62r2,l50,62r2,l54,60r,-4l52,50,50,42,46,34,40,24,32,14,22,6,8,r,l6,,4,2,2,2,,4,,6,,8r2,l2,8xe" fillcolor="#a3573d" stroked="f">
                    <v:path arrowok="t" o:connecttype="custom" o:connectlocs="3175,12700;9525,15875;12700,19050;15875,22225;22225,28575;22225,34925;25400,44450;25400,57150;25400,69850;25400,79375;22225,85725;19050,88900;19050,88900;19050,95250;22225,98425;25400,101600;31750,98425;34925,101600;38100,104775;41275,104775;44450,104775;47625,104775;50800,107950;53975,107950;57150,101600;57150,104775;60325,104775;63500,104775;66675,101600;69850,101600;69850,101600;73025,101600;73025,98425;76200,98425;79375,98425;82550,98425;85725,95250;85725,88900;82550,79375;79375,66675;73025,53975;63500,38100;50800,22225;34925,9525;12700,0;12700,0;9525,0;6350,3175;3175,3175;0,6350;0,9525;0,12700;3175,12700;3175,12700" o:connectangles="0,0,0,0,0,0,0,0,0,0,0,0,0,0,0,0,0,0,0,0,0,0,0,0,0,0,0,0,0,0,0,0,0,0,0,0,0,0,0,0,0,0,0,0,0,0,0,0,0,0,0,0,0,0"/>
                  </v:shape>
                  <v:shape id="Freeform 8333" o:spid="_x0000_s1196" style="position:absolute;left:22510;top:1603;width:381;height:667;visibility:visible;mso-wrap-style:square;v-text-anchor:top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HBMQA&#10;AADdAAAADwAAAGRycy9kb3ducmV2LnhtbESPQWsCMRSE7wX/Q3iCt5rVhSJbo7RiQfBQ1O79dfPc&#10;LN28LJt0jf/eCILHYWa+YZbraFsxUO8bxwpm0wwEceV0w7WCn9PX6wKED8gaW8ek4Eoe1qvRyxIL&#10;7S58oOEYapEg7AtUYELoCil9Zciin7qOOHln11sMSfa11D1eEty2cp5lb9Jiw2nBYEcbQ9Xf8d8q&#10;mMczlX4fg2nr7efv91DuN6dSqck4fryDCBTDM/xo77SCRZ7ncH+Tn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hwTEAAAA3QAAAA8AAAAAAAAAAAAAAAAAmAIAAGRycy9k&#10;b3ducmV2LnhtbFBLBQYAAAAABAAEAPUAAACJAwAAAAA=&#10;" path="m,l4,2,8,6r4,6l16,16r2,6l20,28r2,4l24,36r-2,4l22,42r,l20,38r,-4l18,30,16,24,14,18,10,12,8,8,4,4,,,,xe" fillcolor="#c67c5c" stroked="f">
                    <v:path arrowok="t" o:connecttype="custom" o:connectlocs="0,0;6350,3175;12700,9525;19050,19050;25400,25400;28575,34925;31750,44450;34925,50800;38100,57150;34925,63500;34925,66675;34925,66675;31750,60325;31750,53975;28575,47625;25400,38100;22225,28575;15875,19050;12700,12700;6350,6350;0,0;0,0" o:connectangles="0,0,0,0,0,0,0,0,0,0,0,0,0,0,0,0,0,0,0,0,0,0"/>
                  </v:shape>
                  <v:shape id="Freeform 8334" o:spid="_x0000_s1197" style="position:absolute;left:22479;top:1666;width:254;height:635;visibility:visible;mso-wrap-style:square;v-text-anchor:top" coordsize="1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E/cYA&#10;AADdAAAADwAAAGRycy9kb3ducmV2LnhtbESPQWsCMRSE70L/Q3iF3jRrlSJbo4hLQdCLuof29tg8&#10;N1s3L0sSdf33jSD0OMzMN8x82dtWXMmHxrGC8SgDQVw53XCtoDx+DWcgQkTW2DomBXcKsFy8DOaY&#10;a3fjPV0PsRYJwiFHBSbGLpcyVIYshpHriJN3ct5iTNLXUnu8Jbht5XuWfUiLDacFgx2tDVXnw8Uq&#10;mG7XP8EUpS9Obr/b3s+/u++yUOrttV99gojUx//ws73RCmaTyRQe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E/cYAAADdAAAADwAAAAAAAAAAAAAAAACYAgAAZHJz&#10;L2Rvd25yZXYueG1sUEsFBgAAAAAEAAQA9QAAAIsDAAAAAA==&#10;" path="m,l2,2,4,6r2,6l10,18r2,6l14,30r,4l16,36r,2l14,40,12,38r,-2l10,32r,-4l8,22,6,16r,-6l4,6,2,2,,,,xe" fillcolor="#c67c5c" stroked="f">
                    <v:path arrowok="t" o:connecttype="custom" o:connectlocs="0,0;3175,3175;6350,9525;9525,19050;15875,28575;19050,38100;22225,47625;22225,53975;25400,57150;25400,60325;22225,63500;19050,60325;19050,57150;15875,50800;15875,44450;12700,34925;9525,25400;9525,15875;6350,9525;3175,3175;0,0;0,0" o:connectangles="0,0,0,0,0,0,0,0,0,0,0,0,0,0,0,0,0,0,0,0,0,0"/>
                  </v:shape>
                  <v:shape id="Freeform 8335" o:spid="_x0000_s1198" style="position:absolute;left:22383;top:1381;width:635;height:857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Q3MQA&#10;AADdAAAADwAAAGRycy9kb3ducmV2LnhtbESPQWsCMRSE70L/Q3iF3jTbiiJbo5RaoVfdFfH23Dw3&#10;i5uXJUl1+++NIHgcZuYbZr7sbSsu5EPjWMH7KANBXDndcK2gLNbDGYgQkTW2jknBPwVYLl4Gc8y1&#10;u/KGLttYiwThkKMCE2OXSxkqQxbDyHXEyTs5bzEm6WupPV4T3LbyI8um0mLDacFgR9+GqvP2zypY&#10;F6fjCjNz2K1+yq725/2k4L1Sb6/91yeISH18hh/tX61gNh5P4P4mP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hkNzEAAAA3QAAAA8AAAAAAAAAAAAAAAAAmAIAAGRycy9k&#10;b3ducmV2LnhtbFBLBQYAAAAABAAEAPUAAACJAwAAAAA=&#10;" path="m,l6,4r6,4l18,14r8,6l30,28r6,8l38,42r2,8l38,52r,2l36,54r,-4l34,48r,-6l30,34,26,26,22,20,16,12,8,6,,,,xe" fillcolor="#c67c5c" stroked="f">
                    <v:path arrowok="t" o:connecttype="custom" o:connectlocs="0,0;9525,6350;19050,12700;28575,22225;41275,31750;47625,44450;57150,57150;60325,66675;63500,79375;60325,82550;60325,85725;57150,85725;57150,79375;53975,76200;53975,66675;47625,53975;41275,41275;34925,31750;25400,19050;12700,9525;0,0;0,0" o:connectangles="0,0,0,0,0,0,0,0,0,0,0,0,0,0,0,0,0,0,0,0,0,0"/>
                  </v:shape>
                  <v:shape id="Freeform 8336" o:spid="_x0000_s1199" style="position:absolute;left:19859;top:3190;width:2016;height:1890;visibility:visible;mso-wrap-style:square;v-text-anchor:top" coordsize="12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kc8UA&#10;AADdAAAADwAAAGRycy9kb3ducmV2LnhtbESPQWvCQBSE74X+h+UVvNWNjQQTXUWEgu2hUFv0+sg+&#10;s8Hs27C7xvTfd4VCj8PMfMOsNqPtxEA+tI4VzKYZCOLa6ZYbBd9fr88LECEia+wck4IfCrBZPz6s&#10;sNLuxp80HGIjEoRDhQpMjH0lZagNWQxT1xMn7+y8xZikb6T2eEtw28mXLCukxZbTgsGedobqy+Fq&#10;FbyVH56G7dUUu/m7Pg15eWyLUqnJ07hdgog0xv/wX3uvFSzyvID7m/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qRzxQAAAN0AAAAPAAAAAAAAAAAAAAAAAJgCAABkcnMv&#10;ZG93bnJldi54bWxQSwUGAAAAAAQABAD1AAAAigMAAAAA&#10;" path="m99,43l97,37r2,-6l101,27r,-4l99,20,97,18r-4,l91,18,89,16,87,14,85,10r,-2l81,8r-2,l77,8r-2,2l71,6,69,4,65,2,61,,59,,55,,54,,52,r2,4l54,6r1,2l54,10r-2,l50,10,46,8r-2,l40,8r-4,l30,8r-4,2l22,14r-4,2l16,20r-2,2l12,23r-2,2l10,25r-2,l10,27r2,2l12,31r2,2l16,35r2,l22,37r2,l18,39r-6,4l8,47,4,53,2,61,,69,,79,2,89r6,2l12,93r6,2l24,95r6,2l36,97r4,l44,95r,8l44,111r2,4l48,119r6,l59,119r4,l69,117r4,-2l77,113r2,-4l79,105r2,2l85,109r4,l93,109r4,-4l99,101r2,-6l101,85r4,6l109,93r2,2l111,97r4,-6l119,85r2,-4l123,75r,-4l123,65r-2,-4l119,59r2,-2l123,55r2,-2l127,51r,-2l125,47r-2,-2l119,45r-4,l111,47r-2,l107,47r,l105,45r-2,l99,43r,xe" fillcolor="#a0bf84" stroked="f">
                    <v:path arrowok="t" o:connecttype="custom" o:connectlocs="153988,58738;160338,42863;157163,31750;147638,28575;141288,25400;134938,15875;128588,12700;122238,12700;112713,9525;103188,3175;93663,0;85725,0;85725,6350;87313,12700;82550,15875;73025,12700;63500,12700;47625,12700;34925,22225;25400,31750;19050,36513;15875,39688;15875,42863;19050,49213;25400,55563;34925,58738;28575,61913;12700,74613;3175,96838;0,125413;12700,144463;28575,150813;47625,153988;63500,153988;69850,163513;73025,182563;85725,188913;100013,188913;115888,182563;125413,173038;128588,169863;141288,173038;153988,166688;160338,150813;166688,144463;176213,150813;182563,144463;192088,128588;195263,112713;192088,96838;192088,90488;198438,84138;201613,77788;195263,71438;182563,71438;173038,74613;169863,74613;163513,71438;157163,68263" o:connectangles="0,0,0,0,0,0,0,0,0,0,0,0,0,0,0,0,0,0,0,0,0,0,0,0,0,0,0,0,0,0,0,0,0,0,0,0,0,0,0,0,0,0,0,0,0,0,0,0,0,0,0,0,0,0,0,0,0,0,0"/>
                  </v:shape>
                  <v:shape id="Freeform 8337" o:spid="_x0000_s1200" style="position:absolute;left:19954;top:3349;width:1667;height:1635;visibility:visible;mso-wrap-style:square;v-text-anchor:top" coordsize="10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4n8cA&#10;AADdAAAADwAAAGRycy9kb3ducmV2LnhtbESPQWvCQBSE7wX/w/KEXqRuqtiG1FW0YLEgiKneH9ln&#10;NjT7Ns2uMf33XUHocZiZb5j5sre16Kj1lWMFz+MEBHHhdMWlguPX5ikF4QOyxtoxKfglD8vF4GGO&#10;mXZXPlCXh1JECPsMFZgQmkxKXxiy6MeuIY7e2bUWQ5RtKXWL1wi3tZwkyYu0WHFcMNjQu6HiO79Y&#10;BbPT52i92iQmnRz2+fbjcl7vfjqlHof96g1EoD78h+/trVaQTqev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A+J/HAAAA3QAAAA8AAAAAAAAAAAAAAAAAmAIAAGRy&#10;cy9kb3ducmV2LnhtbFBLBQYAAAAABAAEAPUAAACMAwAAAAA=&#10;" path="m91,31r-2,2l87,33,83,31r-4,l75,31,71,29,67,27r,-4l65,17,63,12,65,8r,-4l63,6r,4l63,13r,2l61,17r,l61,17,59,15,57,13,55,8r,-4l55,r,4l55,8r2,5l57,15r,l55,15r,l53,13,51,10,49,8,48,6r,-4l48,4r,2l48,8r1,4l51,13r2,2l55,17r2,2l59,21r4,2l65,25r2,2l71,29r2,2l75,31r,2l77,33r,2l75,35r-4,2l67,37r-4,l59,37,55,35,49,33,46,31,44,27,42,23r,-6l40,13,38,10,36,8,34,6,32,4r,l30,4r2,2l34,8r4,4l38,15r,l36,17,34,15r-2,l30,15,28,13r-2,l24,13r-2,l20,12r-2,l18,13r2,l22,13r2,2l28,15r4,2l34,19r2,2l38,23r2,2l42,27r2,2l46,31r2,2l48,35r1,l51,37r2,l53,39r-2,2l48,41r-2,l44,41r-4,l38,41r-2,l34,41r,l32,41,30,39r-2,l26,37,24,35,22,33r-2,l18,31r-2,l20,33r2,2l24,37r,2l24,39r-2,l20,39r-2,2l14,41r-4,l8,41,6,43r2,l12,41r2,l16,41r2,l20,41r2,l24,41r2,l26,43r,l24,43r-2,2l20,45r-2,2l18,47r-2,2l14,51r-2,l10,53,6,59,4,65,2,71,,73,2,71r,-2l4,67,6,63,8,61r2,-4l10,55r2,l12,53r2,-2l16,51r2,-2l20,47r2,l24,45r2,l28,45r,l28,47r,2l26,53r-2,4l22,63r-2,2l24,61r2,-2l28,55r2,-4l32,49r,-2l34,45r2,l38,45r2,-2l44,43r4,l49,43r2,l53,43r2,-2l57,41r,l57,43r,l55,47r-2,6l51,59r-2,2l48,63r-4,l40,65r-4,2l32,69r-4,2l24,73r-2,l24,73r4,-2l32,71r2,-2l38,67r4,l44,65r2,l48,65r,2l48,67r-2,2l44,69r-2,l40,71r-2,2l36,73r-4,l32,75r-2,l30,77r-2,2l28,81r-2,4l28,81r2,-2l32,77r2,-2l38,73r2,l42,73r2,-2l44,71r2,l46,73r-2,l42,75r-2,2l40,79r-2,2l40,79r2,-2l46,75r2,l48,73r1,l51,73r,2l51,79r,4l51,87r,2l49,91r-1,2l44,97r-4,l44,97r2,-2l48,93r1,-2l51,89r2,-2l53,87r2,-2l55,81,53,77r,-4l51,69r2,-6l55,57r2,-8l61,45r,-2l63,41r2,-2l65,39r2,l69,39r2,l71,39r2,l73,39r,l71,41r-2,2l65,45r,4l63,49r2,4l67,59r,8l67,73r,2l65,79r-2,4l59,87r-2,6l53,97r-4,4l48,103r1,-2l53,99r2,-4l59,93r2,-2l63,87r,-2l65,85r,l67,85r,l67,85r,2l69,89r2,2l71,93r,-4l69,85r,-2l67,81r2,-2l69,77r,-2l69,71r,-4l69,59,67,53r,-4l67,49r2,-4l71,43r2,-2l75,41r2,-2l79,39r,l81,39r2,-2l85,37r,l87,39r2,l89,43r,l89,45r-2,4l89,51r,4l89,57r,2l87,63r,2l83,69r-2,6l79,81r,8l79,85r2,-6l83,73r4,-6l89,65r2,l91,65r,2l91,71r,4l89,79r-2,2l89,79r4,-4l93,71r,-4l93,65r2,-2l95,63r2,2l99,67r4,4l105,75r,4l105,75r-2,-6l101,63,97,61,93,57,91,55,89,51r,-2l91,45r,-4l91,39r2,-2l93,35r,-2l93,33,91,31r,xe" fillcolor="#6a8951" stroked="f">
                    <v:path arrowok="t" o:connecttype="custom" o:connectlocs="112713,46038;100013,9525;93663,23813;90488,20638;77788,12700;80963,20638;106363,42863;119063,55563;73025,49213;53975,9525;60325,23813;41275,20638;34925,20638;63500,39688;80963,58738;63500,65088;44450,61913;31750,52388;28575,65088;22225,65088;41275,68263;25400,77788;0,115888;15875,87313;34925,74613;41275,84138;47625,80963;69850,68263;90488,65088;76200,100013;34925,115888;69850,103188;66675,109538;47625,122238;53975,119063;73025,115888;66675,122238;80963,125413;63500,153988;84138,138113;87313,90488;106363,61913;112713,65088;106363,106363;84138,153988;96838,144463;106363,134938;109538,131763;109538,93663;119063,65088;134938,58738;141288,80963;128588,119063;141288,103188;138113,128588;150813,100013;163513,109538;144463,71438;144463,49213" o:connectangles="0,0,0,0,0,0,0,0,0,0,0,0,0,0,0,0,0,0,0,0,0,0,0,0,0,0,0,0,0,0,0,0,0,0,0,0,0,0,0,0,0,0,0,0,0,0,0,0,0,0,0,0,0,0,0,0,0,0,0"/>
                  </v:shape>
                  <v:shape id="Freeform 8338" o:spid="_x0000_s1201" style="position:absolute;left:18272;top:3508;width:1524;height:1381;visibility:visible;mso-wrap-style:square;v-text-anchor:top" coordsize="9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lDMIA&#10;AADdAAAADwAAAGRycy9kb3ducmV2LnhtbERPz2vCMBS+D/Y/hDfYbU1VEOmMUoQxD0M2u8tuj+at&#10;DTYvJYk1+tcvB2HHj+/3epvsICbywThWMCtKEMSt04Y7Bd/N28sKRIjIGgfHpOBKAbabx4c1Vtpd&#10;+IumY+xEDuFQoYI+xrGSMrQ9WQyFG4kz9+u8xZih76T2eMnhdpDzslxKi4ZzQ48j7XpqT8ezVYC2&#10;Th+3z1vT7E++xsO7+UmTUer5KdWvICKl+C++u/dawWqxyHPzm/w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OUMwgAAAN0AAAAPAAAAAAAAAAAAAAAAAJgCAABkcnMvZG93&#10;bnJldi54bWxQSwUGAAAAAAQABAD1AAAAhwMAAAAA&#10;" path="m68,5r8,6l84,17r6,6l94,29r2,8l94,47,90,57,82,69r-8,6l68,79r-6,4l54,85r-6,2l42,87r-4,l32,87,30,85,26,81,24,77r-2,l20,75r,l18,75r-2,l14,75,10,73r-2,l6,71,2,63,,53,2,41,4,29,6,23,8,19r2,-4l12,11,16,7,20,5,24,3,28,2,32,r4,l42,r4,l52,r4,2l62,3r6,2l68,5xe" fillcolor="#e04838" stroked="f">
                    <v:path arrowok="t" o:connecttype="custom" o:connectlocs="107950,7938;120650,17463;133350,26988;142875,36513;149225,46038;152400,58738;149225,74613;142875,90488;130175,109538;117475,119063;107950,125413;98425,131763;85725,134938;76200,138113;66675,138113;60325,138113;50800,138113;47625,134938;41275,128588;38100,122238;34925,122238;31750,119063;31750,119063;28575,119063;25400,119063;22225,119063;15875,115888;12700,115888;9525,112713;3175,100013;0,84138;3175,65088;6350,46038;9525,36513;12700,30163;15875,23813;19050,17463;25400,11113;31750,7938;38100,4763;44450,3175;50800,0;57150,0;66675,0;73025,0;82550,0;88900,3175;98425,4763;107950,7938;107950,7938" o:connectangles="0,0,0,0,0,0,0,0,0,0,0,0,0,0,0,0,0,0,0,0,0,0,0,0,0,0,0,0,0,0,0,0,0,0,0,0,0,0,0,0,0,0,0,0,0,0,0,0,0,0"/>
                  </v:shape>
                  <v:shape id="Freeform 8339" o:spid="_x0000_s1202" style="position:absolute;left:18938;top:3746;width:445;height:254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BrsYA&#10;AADdAAAADwAAAGRycy9kb3ducmV2LnhtbESPT2vCQBTE70K/w/IKvYhu/EONqRsRocWradHrM/tM&#10;QrJv0+zWxG/fLQg9DjPzG2azHUwjbtS5yrKC2TQCQZxbXXGh4OvzfRKDcB5ZY2OZFNzJwTZ9Gm0w&#10;0bbnI90yX4gAYZeggtL7NpHS5SUZdFPbEgfvajuDPsiukLrDPsBNI+dR9CoNVhwWSmxpX1JeZz9G&#10;Qa+z8SXen7+r2Sobf5zuhzq6LJV6eR52byA8Df4//GgftIJ4sVjD35v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XBrsYAAADdAAAADwAAAAAAAAAAAAAAAACYAgAAZHJz&#10;L2Rvd25yZXYueG1sUEsFBgAAAAAEAAQA9QAAAIsDAAAAAA==&#10;" path="m28,8r-2,2l24,12r-2,2l18,16r-4,l12,16,8,14,4,12,2,10,,8,,6,,2r,l2,,6,,8,r,l6,2r,2l8,6r2,2l14,8r6,l28,8r,xe" fillcolor="#a3573d" stroked="f">
                    <v:path arrowok="t" o:connecttype="custom" o:connectlocs="44450,12700;41275,15875;38100,19050;34925,22225;28575,25400;22225,25400;19050,25400;12700,22225;6350,19050;3175,15875;0,12700;0,9525;0,3175;0,3175;3175,0;9525,0;12700,0;12700,0;9525,3175;9525,6350;12700,9525;15875,12700;22225,12700;31750,12700;44450,12700;44450,12700" o:connectangles="0,0,0,0,0,0,0,0,0,0,0,0,0,0,0,0,0,0,0,0,0,0,0,0,0,0"/>
                  </v:shape>
                  <v:shape id="Freeform 8340" o:spid="_x0000_s1203" style="position:absolute;left:19129;top:3381;width:222;height:492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2tsQA&#10;AADdAAAADwAAAGRycy9kb3ducmV2LnhtbERPy2rCQBTdC/7DcIXuzMQHNaROgkiFLly02kLdXTLX&#10;JJi5k2ZGE//eWRRcHs57nQ+mETfqXG1ZwSyKQRAXVtdcKvg+7qYJCOeRNTaWScGdHOTZeLTGVNue&#10;v+h28KUIIexSVFB536ZSuqIigy6yLXHgzrYz6APsSqk77EO4aeQ8jl+lwZpDQ4UtbSsqLoerUfDn&#10;r6ehnp02n7/lqm/eXSF/cK/Uy2TYvIHwNPin+N/9oRUki2XYH96EJ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drbEAAAA3QAAAA8AAAAAAAAAAAAAAAAAmAIAAGRycy9k&#10;b3ducmV2LnhtbFBLBQYAAAAABAAEAPUAAACJAwAAAAA=&#10;" path="m10,r4,l14,4r,4l12,13r-2,4l6,23,4,27,2,29r,2l,31r,l,31r,l,29,2,25,4,21,6,17,8,13,10,8r,-4l10,r,xe" fillcolor="#a3573d" stroked="f">
                    <v:path arrowok="t" o:connecttype="custom" o:connectlocs="15875,0;22225,0;22225,6350;22225,12700;19050,20638;15875,26988;9525,36513;6350,42863;3175,46038;3175,49213;0,49213;0,49213;0,49213;0,49213;0,46038;3175,39688;6350,33338;9525,26988;12700,20638;15875,12700;15875,6350;15875,0;15875,0" o:connectangles="0,0,0,0,0,0,0,0,0,0,0,0,0,0,0,0,0,0,0,0,0,0,0"/>
                  </v:shape>
                  <v:shape id="Freeform 8341" o:spid="_x0000_s1204" style="position:absolute;left:18462;top:3714;width:286;height:858;visibility:visible;mso-wrap-style:square;v-text-anchor:top" coordsize="1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zKcYA&#10;AADdAAAADwAAAGRycy9kb3ducmV2LnhtbESPQWvCQBSE7wX/w/KE3uombVEb3YS2IGjBQ7TeH9ln&#10;Esy+DburSf+9Wyj0OMzMN8y6GE0nbuR8a1lBOktAEFdWt1wr+D5unpYgfEDW2FkmBT/kocgnD2vM&#10;tB24pNsh1CJC2GeooAmhz6T0VUMG/cz2xNE7W2cwROlqqR0OEW46+Zwkc2mw5bjQYE+fDVWXw9Uo&#10;sJvdcC0Ht8W3fbX4mH+d7OmSKvU4Hd9XIAKN4T/8195qBcuX1xR+38Qn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VzKcYAAADdAAAADwAAAAAAAAAAAAAAAACYAgAAZHJz&#10;L2Rvd25yZXYueG1sUEsFBgAAAAAEAAQA9QAAAIsDAAAAAA==&#10;" path="m16,14r-2,2l10,20,8,22,6,28,4,32r,6l2,44r2,8l4,54,2,52,,50,,44,,40,,36,,30,2,24,6,18,8,12,12,6,18,,16,4,14,8r,4l16,14r,xe" fillcolor="#a3573d" stroked="f">
                    <v:path arrowok="t" o:connecttype="custom" o:connectlocs="25400,22225;22225,25400;15875,31750;12700,34925;9525,44450;6350,50800;6350,60325;3175,69850;6350,82550;6350,85725;3175,82550;0,79375;0,69850;0,63500;0,57150;0,47625;3175,38100;9525,28575;12700,19050;19050,9525;28575,0;25400,6350;22225,12700;22225,19050;25400,22225;25400,22225" o:connectangles="0,0,0,0,0,0,0,0,0,0,0,0,0,0,0,0,0,0,0,0,0,0,0,0,0,0"/>
                  </v:shape>
                  <v:shape id="Freeform 8342" o:spid="_x0000_s1205" style="position:absolute;left:17033;top:2936;width:1588;height:1572;visibility:visible;mso-wrap-style:square;v-text-anchor:top" coordsize="10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gS8IA&#10;AADdAAAADwAAAGRycy9kb3ducmV2LnhtbESP0YrCMBRE3wX/IVzBN02ttpRqFFFW9tXqB1yaa1ts&#10;bkoTa/fvzcLCPg4zc4bZHUbTioF611hWsFpGIIhLqxuuFNxvX4sMhPPIGlvLpOCHHBz208kOc23f&#10;fKWh8JUIEHY5Kqi973IpXVmTQbe0HXHwHrY36IPsK6l7fAe4aWUcRak02HBYqLGjU03ls3gZBWWz&#10;ubzGNNNJcYoHezwn1zTplJrPxuMWhKfR/4f/2t9aQbbexPD7JjwBu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aBLwgAAAN0AAAAPAAAAAAAAAAAAAAAAAJgCAABkcnMvZG93&#10;bnJldi54bWxQSwUGAAAAAAQABAD1AAAAhwMAAAAA&#10;" path="m100,75r-4,l94,73r-4,l88,71r,-4l88,59r,-6l86,49,84,47r,2l82,49r-2,l78,47r,-4l76,38,74,34,72,28,68,24r,-4l66,20r-2,2l62,26r,2l60,28,58,26,54,22,50,18,46,12,42,8,38,4,36,,34,,32,4r,2l32,8r,2l30,10r,l28,8r-2,l22,6r,-2l20,4r-2,l18,6r,4l18,12r,2l16,14,14,12,10,10r-2,l8,10r,2l8,16r,2l6,18r-2,l2,20,,22r,2l2,28r4,2l6,32r,4l6,36,4,39r,2l6,43r,l8,45r2,l12,45r2,l16,45r,2l16,49r-2,4l12,57r,4l14,63r2,2l20,65r6,l30,65r4,2l36,67r2,2l38,73r,2l36,77r,2l34,81r-2,2l32,85r,2l34,89r4,l40,87r6,-2l50,83r2,-2l56,79r,l56,81r-2,6l54,91r,6l56,99r4,-2l62,95r2,-4l66,87r2,-4l70,81r2,l72,83r2,2l76,89r,2l78,91r,-2l80,87r2,-4l82,81r2,-2l86,77r4,l92,77r2,l94,75r2,l98,75r,l98,75r2,l100,75xe" fillcolor="#a0bf84" stroked="f">
                    <v:path arrowok="t" o:connecttype="custom" o:connectlocs="149225,115888;139700,106363;136525,77788;130175,77788;123825,68263;114300,44450;104775,31750;98425,44450;85725,34925;66675,12700;53975,0;50800,12700;47625,15875;34925,9525;28575,6350;28575,19050;22225,19050;12700,15875;12700,28575;3175,31750;3175,44450;9525,57150;6350,65088;12700,71438;22225,71438;25400,77788;19050,96838;31750,103188;53975,106363;60325,115888;57150,125413;50800,134938;60325,141288;79375,131763;88900,125413;85725,144463;95250,153988;104775,138113;114300,128588;120650,141288;123825,141288;130175,128588;142875,122238;149225,119063;155575,119063;158750,119063" o:connectangles="0,0,0,0,0,0,0,0,0,0,0,0,0,0,0,0,0,0,0,0,0,0,0,0,0,0,0,0,0,0,0,0,0,0,0,0,0,0,0,0,0,0,0,0,0,0"/>
                  </v:shape>
                  <v:shape id="Freeform 8343" o:spid="_x0000_s1206" style="position:absolute;left:14922;top:2714;width:2746;height:2302;visibility:visible;mso-wrap-style:square;v-text-anchor:top" coordsize="17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ETMMA&#10;AADdAAAADwAAAGRycy9kb3ducmV2LnhtbESP0YrCMBRE3xf8h3AF39ZUXZZSjSKKIvu0W/2A2+ba&#10;Fpub0EStf28EYR+HmTnDLFa9acWNOt9YVjAZJyCIS6sbrhScjrvPFIQPyBpby6TgQR5Wy8HHAjNt&#10;7/xHtzxUIkLYZ6igDsFlUvqyJoN+bB1x9M62Mxii7CqpO7xHuGnlNEm+pcGG40KNjjY1lZf8ahTk&#10;yb4wa9z+/hQu5FtZ7HuXGqVGw349BxGoD//hd/ugFaSzrxm83s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HETMMAAADdAAAADwAAAAAAAAAAAAAAAACYAgAAZHJzL2Rv&#10;d25yZXYueG1sUEsFBgAAAAAEAAQA9QAAAIgDAAAAAA==&#10;" path="m173,46r-2,l169,46r-2,2l165,48r-4,l159,50r-2,l155,50r-2,l149,50r-4,l141,52r-4,1l133,53r-4,2l127,57r2,6l133,71r2,10l133,91r,4l131,101r-2,8l127,115r-2,8l125,129r-2,6l123,137r-1,-10l118,117r-2,-8l114,105r2,-4l116,99r,-4l116,93r-4,6l110,103r-4,6l102,115r-6,4l92,125r-6,4l78,133r-2,2l72,137r-2,2l66,141r-2,2l62,145r-4,l56,145r2,-2l60,141r4,-2l64,137r2,-2l68,133r2,-4l70,127r,-2l72,119r2,-6l76,107r2,-6l82,97r2,-6l88,89r-6,2l76,95r-6,2l64,99r-6,2l52,101r-6,2l40,103r-4,l30,103r-4,2l20,105r-4,l12,107r-4,l4,109r4,-2l10,105r4,-4l18,99r4,-4l24,91r6,-4l34,85r4,-4l42,77r6,-4l54,71r6,-2l66,67r6,-2l80,65r,-2l78,63r,l76,61r-2,l72,61r-2,l66,61r-4,2l58,61r-4,l50,59r-4,l42,57,38,55,34,52,30,50,26,48,22,46,18,44,14,42,8,40,4,38,,36r8,2l16,38r8,2l30,40r8,-2l44,38r6,l56,38r6,-2l68,36r6,l78,36r4,2l86,38r4,2l92,44r2,l96,42,94,40,92,38,88,36,86,32,84,30,82,26r,-6l80,14,78,8,76,r2,4l82,6r2,4l88,12r4,2l96,16r4,2l104,20r4,4l112,28r4,4l118,36r2,6l122,46r1,4l123,53r2,l129,53r4,-1l137,50r6,l147,48r4,l155,48r2,l159,48r4,-2l165,46r2,l169,44r2,l171,44r2,2l173,46xe" fillcolor="#f2a65a" stroked="f">
                    <v:path arrowok="t" o:connecttype="custom" o:connectlocs="268288,73025;255588,76200;246063,79375;230188,79375;211138,84138;204788,100013;211138,144463;204788,173038;198438,204788;193675,201613;180975,166688;184150,150813;174625,163513;152400,188913;123825,211138;111125,220663;98425,230188;92075,227013;101600,217488;111125,204788;114300,188913;123825,160338;139700,141288;111125,153988;82550,160338;57150,163513;31750,166688;12700,169863;15875,166688;34925,150813;53975,134938;76200,115888;104775,106363;127000,100013;120650,96838;111125,96838;92075,96838;73025,93663;53975,82550;34925,73025;12700,63500;12700,60325;47625,63500;79375,60325;107950,57150;130175,60325;146050,69850;149225,63500;136525,50800;130175,31750;120650,0;133350,15875;152400,25400;171450,38100;187325,57150;195263,79375;204788,84138;227013,79375;246063,76200;258763,73025;268288,69850;274638,73025" o:connectangles="0,0,0,0,0,0,0,0,0,0,0,0,0,0,0,0,0,0,0,0,0,0,0,0,0,0,0,0,0,0,0,0,0,0,0,0,0,0,0,0,0,0,0,0,0,0,0,0,0,0,0,0,0,0,0,0,0,0,0,0,0,0"/>
                  </v:shape>
                </v:group>
                <v:group id="Group 8280" o:spid="_x0000_s1207" style="position:absolute;width:45624;height:27336" coordsize="45593,27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H86cYAAADdAAAADwAAAGRycy9kb3ducmV2LnhtbESPT4vCMBTE7wt+h/AE&#10;b2taxcWtRhFR2YMs+AcWb4/m2Rabl9LEtn77jSB4HGbmN8x82ZlSNFS7wrKCeBiBIE6tLjhTcD5t&#10;P6cgnEfWWFomBQ9ysFz0PuaYaNvygZqjz0SAsEtQQe59lUjp0pwMuqGtiIN3tbVBH2SdSV1jG+Cm&#10;lKMo+pIGCw4LOVa0zim9He9Gwa7FdjWON83+dl0/LqfJ798+JqUG/W41A+Gp8+/wq/2jFUzHk2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IfzpxgAAAN0A&#10;AAAPAAAAAAAAAAAAAAAAAKoCAABkcnMvZG93bnJldi54bWxQSwUGAAAAAAQABAD6AAAAnQMAAAAA&#10;">
                  <v:shape id="Freeform 8360" o:spid="_x0000_s1208" style="position:absolute;left:43322;top:12890;width:2207;height:9239;visibility:visible;mso-wrap-style:square;v-text-anchor:top" coordsize="139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+tLwA&#10;AADdAAAADwAAAGRycy9kb3ducmV2LnhtbERPSwrCMBDdC94hjOBOkyqIVGMRQSi60nqAoRnbYjMp&#10;TdR6e7MQXD7ef5sNthUv6n3jWEMyVyCIS2carjTciuNsDcIHZIOtY9LwIQ/ZbjzaYmrcmy/0uoZK&#10;xBD2KWqoQ+hSKX1Zk0U/dx1x5O6utxgi7CtpenzHcNvKhVIrabHh2FBjR4eaysf1aTWcTbCqu1mV&#10;FPnizodTXnxOudbTybDfgAg0hL/4586NhvVyFffHN/EJyN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sT60vAAAAN0AAAAPAAAAAAAAAAAAAAAAAJgCAABkcnMvZG93bnJldi54&#10;bWxQSwUGAAAAAAQABAD1AAAAgQMAAAAA&#10;" path="m18,580l,576,,356r4,2l16,354r12,-8l43,332,71,310r30,-12l137,292r2,l139,408r-28,27l77,457,47,469,14,467r-6,8l8,481r6,4l28,485r21,l65,489r16,10l95,513r14,16l127,549r12,10l139,578r-8,-2l113,576r-18,l79,580r-20,l39,582,18,580xm,132l16,114,47,86,75,58,101,30,117,r-6,16l107,34r-2,18l101,74,99,96r-2,22l93,143r-4,24l85,193r-6,24l71,241,61,267,47,288,33,310,14,332,,348,,132xe" fillcolor="#e04838" stroked="f">
                    <v:path arrowok="t" o:connecttype="custom" o:connectlocs="28575,920750;0,914400;0,565150;6350,568325;25400,561975;44450,549275;68263,527050;112713,492125;160338,473075;217488,463550;220663,463550;220663,647700;176213,690563;122238,725488;74613,744538;22225,741363;12700,754063;12700,763588;22225,769938;44450,769938;77788,769938;103188,776288;128588,792163;150813,814388;173038,839788;201613,871538;220663,887413;220663,917575;207963,914400;179388,914400;150813,914400;125413,920750;93663,920750;61913,923925;28575,920750;0,209550;25400,180975;74613,136525;119063,92075;160338,47625;185738,0;176213,25400;169863,53975;166688,82550;160338,117475;157163,152400;153988,187325;147638,227013;141288,265113;134938,306388;125413,344488;112713,382588;96838,423863;74613,457200;52388,492125;22225,527050;0,552450;0,209550" o:connectangles="0,0,0,0,0,0,0,0,0,0,0,0,0,0,0,0,0,0,0,0,0,0,0,0,0,0,0,0,0,0,0,0,0,0,0,0,0,0,0,0,0,0,0,0,0,0,0,0,0,0,0,0,0,0,0,0,0,0"/>
                    <o:lock v:ext="edit" verticies="t"/>
                  </v:shape>
                  <v:shape id="Freeform 8361" o:spid="_x0000_s1209" style="position:absolute;left:43322;top:12890;width:2207;height:9239;visibility:visible;mso-wrap-style:square;v-text-anchor:top" coordsize="139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6aP8YA&#10;AADdAAAADwAAAGRycy9kb3ducmV2LnhtbESPQWuDQBSE74H+h+UFektWU7BispFQa8nBHpL2Bzzc&#10;F5W4b8XdJPrvu4VCj8PMfMPs8sn04k6j6ywriNcRCOLa6o4bBd9f5SoF4Tyyxt4yKZjJQb5/Wuww&#10;0/bBJ7qffSMChF2GClrvh0xKV7dk0K3tQBy8ix0N+iDHRuoRHwFuermJokQa7DgstDjQW0v19Xwz&#10;Csr+9b1Ii08Zf1RzYo9RNclrpdTzcjpsQXia/H/4r33UCtKXJIbfN+EJ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6aP8YAAADdAAAADwAAAAAAAAAAAAAAAACYAgAAZHJz&#10;L2Rvd25yZXYueG1sUEsFBgAAAAAEAAQA9QAAAIsDAAAAAA==&#10;" path="m18,580l,576,,356r4,2l16,354r12,-8l43,332,71,310r30,-12l137,292r2,l139,408r-28,27l77,457,47,469,14,467r-6,8l8,481r6,4l28,485r21,l65,489r16,10l95,513r14,16l127,549r12,10l139,578r-8,-2l113,576r-18,l79,580r-20,l39,582,18,580m,132l16,114,47,86,75,58,101,30,117,r-6,16l107,34r-2,18l101,74,99,96r-2,22l93,143r-4,24l85,193r-6,24l71,241,61,267,47,288,33,310,14,332,,348,,132e" filled="f" stroked="f">
                    <v:path arrowok="t" o:connecttype="custom" o:connectlocs="28575,920750;0,914400;0,565150;6350,568325;25400,561975;44450,549275;68263,527050;112713,492125;160338,473075;217488,463550;220663,463550;220663,647700;176213,690563;122238,725488;74613,744538;22225,741363;12700,754063;12700,763588;22225,769938;44450,769938;77788,769938;103188,776288;128588,792163;150813,814388;173038,839788;201613,871538;220663,887413;220663,917575;207963,914400;179388,914400;150813,914400;125413,920750;93663,920750;61913,923925;28575,920750;0,209550;25400,180975;74613,136525;119063,92075;160338,47625;185738,0;176213,25400;169863,53975;166688,82550;160338,117475;157163,152400;153988,187325;147638,227013;141288,265113;134938,306388;125413,344488;112713,382588;96838,423863;74613,457200;52388,492125;22225,527050;0,552450;0,209550" o:connectangles="0,0,0,0,0,0,0,0,0,0,0,0,0,0,0,0,0,0,0,0,0,0,0,0,0,0,0,0,0,0,0,0,0,0,0,0,0,0,0,0,0,0,0,0,0,0,0,0,0,0,0,0,0,0,0,0,0,0"/>
                    <o:lock v:ext="edit" verticies="t"/>
                  </v:shape>
                  <v:shape id="Freeform 8362" o:spid="_x0000_s1210" style="position:absolute;left:63;top:16176;width:2207;height:6430;visibility:visible;mso-wrap-style:square;v-text-anchor:top" coordsize="13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M3MYA&#10;AADdAAAADwAAAGRycy9kb3ducmV2LnhtbESPzWrDMBCE74G+g9hCL6WR65RgnCihBBp6zQ+B3hZr&#10;Y7mxVq6kxm6fPgoEchxm5htmvhxsK87kQ+NYwes4A0FcOd1wrWC/+3gpQISIrLF1TAr+KMBy8TCa&#10;Y6ldzxs6b2MtEoRDiQpMjF0pZagMWQxj1xEn7+i8xZikr6X22Ce4bWWeZVNpseG0YLCjlaHqtP21&#10;CvrvnS+eN1//dbZe/2D+lpvV6aDU0+PwPgMRaYj38K39qRUUk2kO1zfpCc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mM3MYAAADdAAAADwAAAAAAAAAAAAAAAACYAgAAZHJz&#10;L2Rvd25yZXYueG1sUEsFBgAAAAAEAAQA9QAAAIsDAAAAAA==&#10;" path="m88,395r-8,-4l68,387r-12,l40,389r-14,4l12,397,,403r2,-6l8,387r4,-8l18,367r4,-9l28,348r,-10l28,332r-6,-6l16,324r-12,l,324,,38,12,36,24,26,30,12r12,6l52,28,64,42,74,54,84,66r8,9l99,81r6,2l113,74r2,-20l113,34,107,22r8,-4l125,14r8,-6l139,r,356l137,356r-8,4l121,365r-8,8l105,383r-8,8l92,399r-2,6l88,395xe" fillcolor="#6a8951" stroked="f">
                    <v:path arrowok="t" o:connecttype="custom" o:connectlocs="139700,627063;127000,620713;107950,614363;88900,614363;63500,617538;41275,623888;19050,630238;0,639763;3175,630238;12700,614363;19050,601663;28575,582613;34925,568325;44450,552450;44450,536575;44450,527050;34925,517525;25400,514350;6350,514350;0,514350;0,60325;19050,57150;38100,41275;47625,19050;66675,28575;82550,44450;101600,66675;117475,85725;133350,104775;146050,119063;157163,128588;166688,131763;179388,117475;182563,85725;179388,53975;169863,34925;182563,28575;198438,22225;211138,12700;220663,0;220663,565150;217488,565150;204788,571500;192088,579438;179388,592138;166688,608013;153988,620713;146050,633413;142875,642938;139700,627063" o:connectangles="0,0,0,0,0,0,0,0,0,0,0,0,0,0,0,0,0,0,0,0,0,0,0,0,0,0,0,0,0,0,0,0,0,0,0,0,0,0,0,0,0,0,0,0,0,0,0,0,0,0"/>
                  </v:shape>
                  <v:shape id="Freeform 8363" o:spid="_x0000_s1211" style="position:absolute;left:63;top:16176;width:2207;height:6430;visibility:visible;mso-wrap-style:square;v-text-anchor:top" coordsize="13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CTMUA&#10;AADdAAAADwAAAGRycy9kb3ducmV2LnhtbESPzWrDMBCE74G+g9hCbrHcpJjEtRLaNIWcAvmh58Xa&#10;WqbWypXUxH37KhDIcZiZb5hqNdhOnMmH1rGCpywHQVw73XKj4HT8mMxBhIissXNMCv4owGr5MKqw&#10;1O7CezofYiMShEOJCkyMfSllqA1ZDJnriZP35bzFmKRvpPZ4SXDbyWmeF9Jiy2nBYE9rQ/X34dcq&#10;6H/eB1PkUhcbZxfu83m/8/pNqfHj8PoCItIQ7+Fbe6sVzGfFDK5v0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0JMxQAAAN0AAAAPAAAAAAAAAAAAAAAAAJgCAABkcnMv&#10;ZG93bnJldi54bWxQSwUGAAAAAAQABAD1AAAAigMAAAAA&#10;" path="m88,395r-8,-4l68,387r-12,l40,389r-14,4l12,397,,403r2,-6l8,387r4,-8l18,367r4,-9l28,348r,-10l28,332r-6,-6l16,324r-12,l,324,,38,12,36,24,26,30,12r12,6l52,28,64,42,74,54,84,66r8,9l99,81r6,2l113,74r2,-20l113,34,107,22r8,-4l125,14r8,-6l139,r,356l137,356r-8,4l121,365r-8,8l105,383r-8,8l92,399r-2,6l88,395e" filled="f" stroked="f">
                    <v:path arrowok="t" o:connecttype="custom" o:connectlocs="139700,627063;127000,620713;107950,614363;88900,614363;63500,617538;41275,623888;19050,630238;0,639763;3175,630238;12700,614363;19050,601663;28575,582613;34925,568325;44450,552450;44450,536575;44450,527050;34925,517525;25400,514350;6350,514350;0,514350;0,60325;19050,57150;38100,41275;47625,19050;66675,28575;82550,44450;101600,66675;117475,85725;133350,104775;146050,119063;157163,128588;166688,131763;179388,117475;182563,85725;179388,53975;169863,34925;182563,28575;198438,22225;211138,12700;220663,0;220663,565150;217488,565150;204788,571500;192088,579438;179388,592138;166688,608013;153988,620713;146050,633413;142875,642938;139700,627063" o:connectangles="0,0,0,0,0,0,0,0,0,0,0,0,0,0,0,0,0,0,0,0,0,0,0,0,0,0,0,0,0,0,0,0,0,0,0,0,0,0,0,0,0,0,0,0,0,0,0,0,0,0"/>
                  </v:shape>
                  <v:shape id="Freeform 8364" o:spid="_x0000_s1212" style="position:absolute;left:381;top:13017;width:1889;height:1810;visibility:visible;mso-wrap-style:square;v-text-anchor:top" coordsize="11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WLcYA&#10;AADdAAAADwAAAGRycy9kb3ducmV2LnhtbESPQWvCQBSE74X+h+UVvNVNq4hGVylBwUMvWls9PrKv&#10;SWj2bdh91eTfdwuFHoeZ+YZZbXrXqiuF2Hg28DTOQBGX3jZcGTi97R7noKIgW2w9k4GBImzW93cr&#10;zK2/8YGuR6lUgnDM0UAt0uVax7Imh3HsO+LkffrgUJIMlbYBbwnuWv2cZTPtsOG0UGNHRU3l1/Hb&#10;GbhsXw+nOD1/iLwvwrAtip7iYMzooX9ZghLq5T/8195bA/PJbAq/b9IT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MWLcYAAADdAAAADwAAAAAAAAAAAAAAAACYAgAAZHJz&#10;L2Rvd25yZXYueG1sUEsFBgAAAAAEAAQA9QAAAIsDAAAAAA==&#10;" path="m24,114r2,-4l28,108r2,-4l32,102r,l34,100r2,-2l38,94r2,-2l40,90r2,-2l42,84r-2,l38,82r-4,l32,80,28,78,24,76,22,74,20,70,18,68,16,64,14,60,10,54,8,50,4,46,2,42,,42r4,2l8,46r4,2l14,50r4,l20,52r2,2l24,54r,2l26,58r2,l28,60,26,52r,-10l24,32,28,22r,-4l30,12r,-4l32,6r,4l32,14r,4l34,22r2,2l38,26r2,4l42,34r2,4l46,42r,4l46,50r2,-8l52,34r6,-8l64,20r4,-4l73,10,75,6,79,,77,6r,6l77,20r,8l75,36r-2,8l70,52r-8,8l64,60r,l66,60r2,-2l68,58r2,-2l70,56r2,-2l73,52r2,-2l77,48r4,l83,46r4,l91,44r2,l97,44r4,l103,42r4,l111,42r2,-2l117,38r2,l119,38r-4,2l111,44r-4,2l103,50r-4,4l95,56r-2,4l89,64r-2,2l85,70r-4,2l79,74r-2,l73,76r-1,l68,76r,2l68,78r,2l72,78r3,l77,78r4,2l83,82r2,2l89,86r4,4l99,92,97,90r-4,l91,90r-4,l83,92r-2,l77,92r-2,2l72,94r-4,l62,92r-4,l54,90,52,88r-4,l46,86r,l44,88r-2,4l40,94r-2,2l36,100r-2,2l34,102r-4,4l28,108r-2,4l26,114r-2,xe" fillcolor="#a0bf84" stroked="f">
                    <v:path arrowok="t" o:connecttype="custom" o:connectlocs="44450,171450;50800,161925;60325,149225;66675,139700;60325,130175;44450,123825;31750,111125;22225,95250;6350,73025;6350,69850;22225,79375;34925,85725;41275,92075;41275,82550;44450,34925;47625,12700;50800,22225;57150,38100;66675,53975;73025,73025;82550,53975;107950,25400;125413,0;122238,31750;115888,69850;101600,95250;107950,92075;111125,88900;119063,79375;131763,73025;147638,69850;163513,66675;179388,63500;188913,60325;169863,73025;150813,88900;138113,104775;125413,117475;114300,120650;107950,123825;119063,123825;131763,130175;147638,142875;147638,142875;131763,146050;119063,149225;98425,146050;82550,139700;73025,136525;63500,149225;53975,161925;44450,171450;38100,180975" o:connectangles="0,0,0,0,0,0,0,0,0,0,0,0,0,0,0,0,0,0,0,0,0,0,0,0,0,0,0,0,0,0,0,0,0,0,0,0,0,0,0,0,0,0,0,0,0,0,0,0,0,0,0,0,0"/>
                  </v:shape>
                  <v:shape id="Freeform 8365" o:spid="_x0000_s1213" style="position:absolute;left:381;top:13017;width:1889;height:1810;visibility:visible;mso-wrap-style:square;v-text-anchor:top" coordsize="11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4NMYA&#10;AADdAAAADwAAAGRycy9kb3ducmV2LnhtbESPQWvCQBSE7wX/w/KE3urGlFqJrqIW0R48NOr9kX0m&#10;wezbmF1j9Ne7hUKPw8x8w0znnalES40rLSsYDiIQxJnVJecKDvv12xiE88gaK8uk4E4O5rPeyxQT&#10;bW/8Q23qcxEg7BJUUHhfJ1K6rCCDbmBr4uCdbGPQB9nkUjd4C3BTyTiKRtJgyWGhwJpWBWXn9GoU&#10;XDZRKq/dOsZLvNssv47147P9Vuq13y0mIDx1/j/8195qBeP30Qf8vglP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y4NMYAAADdAAAADwAAAAAAAAAAAAAAAACYAgAAZHJz&#10;L2Rvd25yZXYueG1sUEsFBgAAAAAEAAQA9QAAAIsDAAAAAA==&#10;" path="m24,114r2,-4l28,108r2,-4l32,102r,l34,100r2,-2l38,94r2,-2l40,90r2,-2l42,84r-2,l38,82r-4,l32,80,28,78,24,76,22,74,20,70,18,68,16,64,14,60,10,54,8,50,4,46,2,42,,42r4,2l8,46r4,2l14,50r4,l20,52r2,2l24,54r,2l26,58r2,l28,60,26,52r,-10l24,32,28,22r,-4l30,12r,-4l32,6r,4l32,14r,4l34,22r2,2l38,26r2,4l42,34r2,4l46,42r,4l46,50r2,-8l52,34r6,-8l64,20r4,-4l73,10,75,6,79,,77,6r,6l77,20r,8l75,36r-2,8l70,52r-8,8l64,60r,l66,60r2,-2l68,58r2,-2l70,56r2,-2l73,52r2,-2l77,48r4,l83,46r4,l91,44r2,l97,44r4,l103,42r4,l111,42r2,-2l117,38r2,l119,38r-4,2l111,44r-4,2l103,50r-4,4l95,56r-2,4l89,64r-2,2l85,70r-4,2l79,74r-2,l73,76r-1,l68,76r,2l68,78r,2l72,78r3,l77,78r4,2l83,82r2,2l89,86r4,4l99,92,97,90r-4,l91,90r-4,l83,92r-2,l77,92r-2,2l72,94r-4,l62,92r-4,l54,90,52,88r-4,l46,86r,l44,88r-2,4l40,94r-2,2l36,100r-2,2l34,102r-4,4l28,108r-2,4l26,114r-2,e" filled="f" stroked="f">
                    <v:path arrowok="t" o:connecttype="custom" o:connectlocs="44450,171450;50800,161925;60325,149225;66675,139700;60325,130175;44450,123825;31750,111125;22225,95250;6350,73025;6350,69850;22225,79375;34925,85725;41275,92075;41275,82550;44450,34925;47625,12700;50800,22225;57150,38100;66675,53975;73025,73025;82550,53975;107950,25400;125413,0;122238,31750;115888,69850;101600,95250;107950,92075;111125,88900;119063,79375;131763,73025;147638,69850;163513,66675;179388,63500;188913,60325;169863,73025;150813,88900;138113,104775;125413,117475;114300,120650;107950,123825;119063,123825;131763,130175;147638,142875;147638,142875;131763,146050;119063,149225;98425,146050;82550,139700;73025,136525;63500,149225;53975,161925;44450,171450;38100,180975" o:connectangles="0,0,0,0,0,0,0,0,0,0,0,0,0,0,0,0,0,0,0,0,0,0,0,0,0,0,0,0,0,0,0,0,0,0,0,0,0,0,0,0,0,0,0,0,0,0,0,0,0,0,0,0,0"/>
                  </v:shape>
                  <v:shape id="Freeform 8366" o:spid="_x0000_s1214" style="position:absolute;left:43322;top:7985;width:2207;height:4842;visibility:visible;mso-wrap-style:square;v-text-anchor:top" coordsize="13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MQsUA&#10;AADdAAAADwAAAGRycy9kb3ducmV2LnhtbESPQWvCQBSE7wX/w/KE3urGSqOkriJSW9GTWvD6mn1N&#10;QrJvw+7WxH/fFQSPw8x8w8yXvWnEhZyvLCsYjxIQxLnVFRcKvk+blxkIH5A1NpZJwZU8LBeDpzlm&#10;2nZ8oMsxFCJC2GeooAyhzaT0eUkG/ci2xNH7tc5giNIVUjvsItw08jVJUmmw4rhQYkvrkvL6+Gci&#10;5fy1Pu9MfeDp9Y3q06frPvY/Sj0P+9U7iEB9eITv7a1WMJukKdzexC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4xCxQAAAN0AAAAPAAAAAAAAAAAAAAAAAJgCAABkcnMv&#10;ZG93bnJldi54bWxQSwUGAAAAAAQABAD1AAAAigMAAAAA&#10;" path="m139,301r-2,-9l135,284r-4,-10l127,266r-4,-4l119,264r-8,2l103,268r-10,2l81,272r-10,2l61,274,51,272,41,270,29,266,14,260,,256,,232r14,-2l22,228r7,2l33,232r6,l45,230,35,224,24,216,14,208,2,200,,198,,141r2,2l16,147r12,8l39,160r10,8l55,176,49,164,41,151,37,139,33,125,29,113,28,101,26,89r,-12l24,65r,-10l22,45r,-10l20,25,18,15,16,8,12,r4,8l22,15r6,6l33,29r8,8l49,47r8,8l65,65r8,10l81,85r6,10l93,107r6,14l103,135r2,14l107,162r4,-2l113,155r,-8l113,135r,-16l117,101r8,-16l135,69r4,-6l139,254r-8,2l133,260r2,8l137,276r2,10l139,305r,-4xe" fillcolor="#f2a65a" stroked="f">
                    <v:path arrowok="t" o:connecttype="custom" o:connectlocs="217488,463550;207963,434975;195263,415925;176213,422275;147638,428625;112713,434975;80963,431800;46038,422275;0,406400;22225,365125;46038,365125;61913,368300;55563,355600;22225,330200;0,314325;3175,227013;44450,246063;77788,266700;77788,260350;58738,220663;46038,179388;41275,141288;38100,103188;34925,71438;31750,39688;25400,12700;25400,12700;44450,33338;65088,58738;90488,87313;115888,119063;138113,150813;157163,192088;166688,236538;176213,254000;179388,233363;179388,188913;198438,134938;220663,100013;207963,406400;214313,425450;220663,454025;220663,477838" o:connectangles="0,0,0,0,0,0,0,0,0,0,0,0,0,0,0,0,0,0,0,0,0,0,0,0,0,0,0,0,0,0,0,0,0,0,0,0,0,0,0,0,0,0,0"/>
                  </v:shape>
                  <v:shape id="Freeform 8367" o:spid="_x0000_s1215" style="position:absolute;left:43322;top:7985;width:2207;height:4842;visibility:visible;mso-wrap-style:square;v-text-anchor:top" coordsize="13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tZscA&#10;AADdAAAADwAAAGRycy9kb3ducmV2LnhtbESP3WoCMRSE7wt9h3AKvZGaVWErW6NoW0GxdKn1AU6T&#10;sz+4OVk2Ubdv3whCL4eZ+YaZLXrbiDN1vnasYDRMQBBrZ2ouFRy+109TED4gG2wck4Jf8rCY39/N&#10;MDPuwl903odSRAj7DBVUIbSZlF5XZNEPXUscvcJ1FkOUXSlNh5cIt40cJ0kqLdYcFyps6bUifdyf&#10;rIKfoskHn+P3tzTHQ7H60K3e5VulHh/65QuIQH34D9/aG6NgOkmf4fomP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5bWbHAAAA3QAAAA8AAAAAAAAAAAAAAAAAmAIAAGRy&#10;cy9kb3ducmV2LnhtbFBLBQYAAAAABAAEAPUAAACMAwAAAAA=&#10;" path="m139,301r-2,-9l135,284r-4,-10l127,266r-4,-4l119,264r-8,2l103,268r-10,2l81,272r-10,2l61,274,51,272,41,270,29,266,14,260,,256,,232r14,-2l22,228r7,2l33,232r6,l45,230,35,224,24,216,14,208,2,200,,198,,141r2,2l16,147r12,8l39,160r10,8l55,176,49,164,41,151,37,139,33,125,29,113,28,101,26,89r,-12l24,65r,-10l22,45r,-10l20,25,18,15,16,8,12,r4,8l22,15r6,6l33,29r8,8l49,47r8,8l65,65r8,10l81,85r6,10l93,107r6,14l103,135r2,14l107,162r4,-2l113,155r,-8l113,135r,-16l117,101r8,-16l135,69r4,-6l139,254r-8,2l133,260r2,8l137,276r2,10l139,305r,-4e" filled="f" stroked="f">
                    <v:path arrowok="t" o:connecttype="custom" o:connectlocs="217488,463550;207963,434975;195263,415925;176213,422275;147638,428625;112713,434975;80963,431800;46038,422275;0,406400;22225,365125;46038,365125;61913,368300;55563,355600;22225,330200;0,314325;3175,227013;44450,246063;77788,266700;77788,260350;58738,220663;46038,179388;41275,141288;38100,103188;34925,71438;31750,39688;25400,12700;25400,12700;44450,33338;65088,58738;90488,87313;115888,119063;138113,150813;157163,192088;166688,236538;176213,254000;179388,233363;179388,188913;198438,134938;220663,100013;207963,406400;214313,425450;220663,454025;220663,477838" o:connectangles="0,0,0,0,0,0,0,0,0,0,0,0,0,0,0,0,0,0,0,0,0,0,0,0,0,0,0,0,0,0,0,0,0,0,0,0,0,0,0,0,0,0,0"/>
                  </v:shape>
                  <v:shape id="Freeform 8368" o:spid="_x0000_s1216" style="position:absolute;left:63;top:984;width:2969;height:9239;visibility:visible;mso-wrap-style:square;v-text-anchor:top" coordsize="18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4HsIA&#10;AADdAAAADwAAAGRycy9kb3ducmV2LnhtbERPTWuDQBC9F/IflinkVtc2EILNRkJCibe02oPHwZ2q&#10;1Z0Vd6Omv757KPT4eN/7dDG9mGh0rWUFz1EMgriyuuVawWfx9rQD4Tyyxt4yKbiTg/Swethjou3M&#10;HzTlvhYhhF2CChrvh0RKVzVk0EV2IA7clx0N+gDHWuoR5xBuevkSx1tpsOXQ0OBAp4aqLr8ZBZfc&#10;fV+LsvpBzeel7NxcZuZdqfXjcnwF4Wnx/+I/d6YV7DbbMDe8C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/gewgAAAN0AAAAPAAAAAAAAAAAAAAAAAJgCAABkcnMvZG93&#10;bnJldi54bWxQSwUGAAAAAAQABAD1AAAAhwMAAAAA&#10;" path="m88,580l64,574,42,566,18,556,,544,,220,22,184,52,147,84,115,115,85,145,57,169,29,187,r-6,16l177,33r-4,18l171,73r,8l141,81r-2,l139,83r,161l129,266r-12,24l101,311,84,333,62,353r10,4l84,355r13,-8l113,331r26,-20l139,460r-24,8l84,466r-8,8l76,480r8,6l97,484r20,l135,488r4,4l139,580r-10,l107,582,88,580xe" fillcolor="#f2a65a" stroked="f">
                    <v:path arrowok="t" o:connecttype="custom" o:connectlocs="139700,920750;101600,911225;66675,898525;28575,882650;0,863600;0,349250;34925,292100;82550,233363;133350,182563;182563,134938;230188,90488;268288,46038;296863,0;287338,25400;280988,52388;274638,80963;271463,115888;271463,128588;223838,128588;220663,128588;220663,131763;220663,387350;204788,422275;185738,460375;160338,493713;133350,528638;98425,560388;114300,566738;133350,563563;153988,550863;179388,525463;220663,493713;220663,730250;182563,742950;133350,739775;120650,752475;120650,762000;133350,771525;153988,768350;185738,768350;214313,774700;220663,781050;220663,920750;204788,920750;169863,923925;139700,920750" o:connectangles="0,0,0,0,0,0,0,0,0,0,0,0,0,0,0,0,0,0,0,0,0,0,0,0,0,0,0,0,0,0,0,0,0,0,0,0,0,0,0,0,0,0,0,0,0,0"/>
                  </v:shape>
                  <v:shape id="Freeform 8369" o:spid="_x0000_s1217" style="position:absolute;left:63;top:984;width:2969;height:9239;visibility:visible;mso-wrap-style:square;v-text-anchor:top" coordsize="18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37cQA&#10;AADdAAAADwAAAGRycy9kb3ducmV2LnhtbESPT2vCQBTE74V+h+UVvNUXFUSjq/iHgB61PXh8ZJ9J&#10;MPs2ZleN/fRdodDjMDO/YebLztbqzq2vnGgY9BNQLLkzlRQavr+yzwkoH0gM1U5Yw5M9LBfvb3NK&#10;jXvIge/HUKgIEZ+ShjKEJkX0ecmWfN81LNE7u9ZSiLIt0LT0iHBb4zBJxmipkrhQUsObkvPL8WY1&#10;nHG9Pe395WeKw9NBsmvmNjjQuvfRrWagAnfhP/zX3hkNk9F4Cq838Qng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oN+3EAAAA3QAAAA8AAAAAAAAAAAAAAAAAmAIAAGRycy9k&#10;b3ducmV2LnhtbFBLBQYAAAAABAAEAPUAAACJAwAAAAA=&#10;" path="m88,580l64,574,42,566,18,556,,544,,220,22,184,52,147,84,115,115,85,145,57,169,29,187,r-6,16l177,33r-4,18l171,73r,8l141,81r-2,l139,83r,161l129,266r-12,24l101,311,84,333,62,353r10,4l84,355r13,-8l113,331r26,-20l139,460r-24,8l84,466r-8,8l76,480r8,6l97,484r20,l135,488r4,4l139,580r-10,l107,582,88,580e" filled="f" stroked="f">
                    <v:path arrowok="t" o:connecttype="custom" o:connectlocs="139700,920750;101600,911225;66675,898525;28575,882650;0,863600;0,349250;34925,292100;82550,233363;133350,182563;182563,134938;230188,90488;268288,46038;296863,0;287338,25400;280988,52388;274638,80963;271463,115888;271463,128588;223838,128588;220663,128588;220663,131763;220663,387350;204788,422275;185738,460375;160338,493713;133350,528638;98425,560388;114300,566738;133350,563563;153988,550863;179388,525463;220663,493713;220663,730250;182563,742950;133350,739775;120650,752475;120650,762000;133350,771525;153988,768350;185738,768350;214313,774700;220663,781050;220663,920750;204788,920750;169863,923925;139700,920750" o:connectangles="0,0,0,0,0,0,0,0,0,0,0,0,0,0,0,0,0,0,0,0,0,0,0,0,0,0,0,0,0,0,0,0,0,0,0,0,0,0,0,0,0,0,0,0,0,0"/>
                  </v:shape>
                  <v:shape id="Freeform 8370" o:spid="_x0000_s1218" style="position:absolute;left:41576;top:22891;width:3953;height:4350;visibility:visible;mso-wrap-style:square;v-text-anchor:top" coordsize="24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qs8MA&#10;AADdAAAADwAAAGRycy9kb3ducmV2LnhtbERPTWvCQBC9C/0PyxS8SN00gpXUVVpBEA+CWorexuw0&#10;Cc3Ohuyo8d+7B8Hj431P552r1YXaUHk28D5MQBHn3lZcGPjZL98moIIgW6w9k4EbBZjPXnpTzKy/&#10;8pYuOylUDOGQoYFSpMm0DnlJDsPQN8SR+/OtQ4mwLbRt8RrDXa3TJBlrhxXHhhIbWpSU/+/OzsBG&#10;Tr+nwxHlaLGyq8O3W6eD1Jj+a/f1CUqok6f44V5ZA5PRR9wf38Qno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aqs8MAAADdAAAADwAAAAAAAAAAAAAAAACYAgAAZHJzL2Rv&#10;d25yZXYueG1sUEsFBgAAAAAEAAQA9QAAAIgDAAAAAA==&#10;" path="m50,274r4,-4l64,262r6,-6l70,250,64,240r-6,-7l46,223,36,213,22,205,12,197,,191,8,181r4,-14l12,151,6,135r102,l108,133r2,l110,68r,l116,54r12,6l138,70r11,12l159,95r10,12l177,117r8,6l191,125r8,-10l201,95,199,76,193,64r8,-4l211,56r8,-6l225,40r6,-8l235,20r4,-10l241,r8,10l249,274r-199,xm108,135r2,l110,133r-2,l108,135xe" fillcolor="#a0bf84" stroked="f">
                    <v:path arrowok="t" o:connecttype="custom" o:connectlocs="79375,434975;85725,428625;101600,415925;111125,406400;111125,396875;101600,381000;92075,369888;73025,354013;57150,338138;34925,325438;19050,312738;0,303213;12700,287338;19050,265113;19050,239713;9525,214313;171450,214313;171450,211138;174625,211138;174625,107950;174625,107950;184150,85725;203200,95250;219075,111125;236538,130175;252413,150813;268288,169863;280988,185738;293688,195263;303213,198438;315913,182563;319088,150813;315913,120650;306388,101600;319088,95250;334963,88900;347663,79375;357188,63500;366713,50800;373063,31750;379413,15875;382588,0;395288,15875;395288,434975;79375,434975;171450,214313;174625,214313;174625,211138;171450,211138;171450,214313" o:connectangles="0,0,0,0,0,0,0,0,0,0,0,0,0,0,0,0,0,0,0,0,0,0,0,0,0,0,0,0,0,0,0,0,0,0,0,0,0,0,0,0,0,0,0,0,0,0,0,0,0,0"/>
                    <o:lock v:ext="edit" verticies="t"/>
                  </v:shape>
                  <v:shape id="Freeform 8371" o:spid="_x0000_s1219" style="position:absolute;left:41576;top:22891;width:3953;height:4350;visibility:visible;mso-wrap-style:square;v-text-anchor:top" coordsize="24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+HAsMA&#10;AADdAAAADwAAAGRycy9kb3ducmV2LnhtbESP0YrCMBRE3xf8h3AF39ZUha5Uo2hhWcGnrX7Apbm2&#10;xeamJlHr3xtB8HGYmTPMct2bVtzI+caygsk4AUFcWt1wpeB4+P2eg/ABWWNrmRQ8yMN6NfhaYqbt&#10;nf/pVoRKRAj7DBXUIXSZlL6syaAf2444eifrDIYoXSW1w3uEm1ZOkySVBhuOCzV2lNdUnourUTC1&#10;++6wK9K0P1q3v/xtc58/cqVGw36zABGoD5/wu73TCuaznwm83sQn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+HAsMAAADdAAAADwAAAAAAAAAAAAAAAACYAgAAZHJzL2Rv&#10;d25yZXYueG1sUEsFBgAAAAAEAAQA9QAAAIgDAAAAAA==&#10;" path="m50,274r4,-4l64,262r6,-6l70,250,64,240r-6,-7l46,223,36,213,22,205,12,197,,191,8,181r4,-14l12,151,6,135r102,l108,133r2,l110,68r,l116,54r12,6l138,70r11,12l159,95r10,12l177,117r8,6l191,125r8,-10l201,95,199,76,193,64r8,-4l211,56r8,-6l225,40r6,-8l235,20r4,-10l241,r8,10l249,274r-199,m108,135r2,l110,133r-2,l108,135e" filled="f" stroked="f">
                    <v:path arrowok="t" o:connecttype="custom" o:connectlocs="79375,434975;85725,428625;101600,415925;111125,406400;111125,396875;101600,381000;92075,369888;73025,354013;57150,338138;34925,325438;19050,312738;0,303213;12700,287338;19050,265113;19050,239713;9525,214313;171450,214313;171450,211138;174625,211138;174625,107950;174625,107950;184150,85725;203200,95250;219075,111125;236538,130175;252413,150813;268288,169863;280988,185738;293688,195263;303213,198438;315913,182563;319088,150813;315913,120650;306388,101600;319088,95250;334963,88900;347663,79375;357188,63500;366713,50800;373063,31750;379413,15875;382588,0;395288,15875;395288,434975;79375,434975;171450,214313;174625,214313;174625,211138;171450,211138;171450,214313" o:connectangles="0,0,0,0,0,0,0,0,0,0,0,0,0,0,0,0,0,0,0,0,0,0,0,0,0,0,0,0,0,0,0,0,0,0,0,0,0,0,0,0,0,0,0,0,0,0,0,0,0,0"/>
                    <o:lock v:ext="edit" verticies="t"/>
                  </v:shape>
                  <v:shape id="Freeform 8372" o:spid="_x0000_s1220" style="position:absolute;left:41767;top:63;width:2810;height:3445;visibility:visible;mso-wrap-style:square;v-text-anchor:top" coordsize="17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E8cYA&#10;AADdAAAADwAAAGRycy9kb3ducmV2LnhtbESPX2vCQBDE34V+h2MLfRHd+KfWpp4iBUHpU63g65Jb&#10;L6G5vZC7xvTbe4WCj8PM/IZZbXpXq47bUHnRMBlnoFgKbyqxGk5fu9ESVIgkhmovrOGXA2zWD4MV&#10;5cZf5ZO7Y7QqQSTkpKGMsckRQ1GyozD2DUvyLr51FJNsLZqWrgnuapxm2QIdVZIWSmr4veTi+/jj&#10;NMyGB3TnZ/yI2/nwtdhfOjuxqPXTY799AxW5j/fwf3tvNCxnL1P4e5OeA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LE8cYAAADdAAAADwAAAAAAAAAAAAAAAACYAgAAZHJz&#10;L2Rvd25yZXYueG1sUEsFBgAAAAAEAAQA9QAAAIsDAAAAAA==&#10;" path="m169,213r-4,-6l161,203r-4,-6l157,195r-4,-4l151,187r-4,-6l143,177r-4,-4l135,169r-4,l129,171r-3,4l122,179r-4,6l112,189r-6,6l100,199r-2,l98,141r,-2l96,139r,2l96,139r-28,l56,133,44,121,36,107,28,95,20,83,14,72,8,62,,54r8,6l20,64r14,4l48,74r14,5l74,89r12,12l98,117r,-2l98,113r,-2l98,109r,-2l96,103r,-2l94,97,90,93,88,87r,-4l86,77r,-5l86,66r2,-8l88,52r,-6l90,38r,-6l92,26r,-6l92,12,90,6,90,r2,10l96,20r4,10l102,38r6,8l112,54r4,8l120,70r4,5l127,81r2,6l131,93r2,6l133,105r,6l131,115r2,4l135,119r,-2l137,113r,-8l141,99r4,-4l149,91r6,-4l161,81r8,-6l177,66r-4,8l171,77r-2,6l167,89r,6l167,101r,6l165,113r,8l161,129r-4,6l153,143r-6,6l143,155r-4,4l135,161r2,4l139,169r4,4l147,177r4,6l155,187r2,4l159,195r4,6l167,207r4,4l175,213r-2,4l169,213xm42,139r8,l58,139r6,l42,139xe" fillcolor="#6a8951" stroked="f">
                    <v:path arrowok="t" o:connecttype="custom" o:connectlocs="255588,322263;242888,303213;227013,280988;207963,268288;193675,284163;168275,309563;155575,223838;152400,223838;88900,211138;44450,150813;12700,98425;31750,101600;98425,125413;155575,185738;155575,176213;152400,163513;142875,147638;136525,122238;139700,92075;142875,60325;146050,31750;142875,0;158750,47625;177800,85725;196850,119063;207963,147638;211138,176213;214313,188913;217488,166688;236538,144463;268288,119063;271463,122238;265113,150813;261938,179388;249238,214313;227013,246063;217488,261938;233363,280988;249238,303213;265113,328613;274638,344488;79375,220663;66675,220663" o:connectangles="0,0,0,0,0,0,0,0,0,0,0,0,0,0,0,0,0,0,0,0,0,0,0,0,0,0,0,0,0,0,0,0,0,0,0,0,0,0,0,0,0,0,0"/>
                    <o:lock v:ext="edit" verticies="t"/>
                  </v:shape>
                  <v:shape id="Freeform 8373" o:spid="_x0000_s1221" style="position:absolute;left:41767;top:63;width:2810;height:3445;visibility:visible;mso-wrap-style:square;v-text-anchor:top" coordsize="17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shskA&#10;AADdAAAADwAAAGRycy9kb3ducmV2LnhtbESPQUvDQBSE70L/w/IEb3ZTK6am2ZRSEAQL0rTQHp/Z&#10;12xs9m3Mrm3017uC4HGYmW+YfDHYVpyp941jBZNxAoK4crrhWsFu+3Q7A+EDssbWMSn4Ig+LYnSV&#10;Y6bdhTd0LkMtIoR9hgpMCF0mpa8MWfRj1xFH7+h6iyHKvpa6x0uE21beJcmDtNhwXDDY0cpQdSo/&#10;rYLV8v7t43v/vj5M2vXry2O9KdPUKHVzPSznIAIN4T/8137WCmbTdAq/b+ITkM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WsshskAAADdAAAADwAAAAAAAAAAAAAAAACYAgAA&#10;ZHJzL2Rvd25yZXYueG1sUEsFBgAAAAAEAAQA9QAAAI4DAAAAAA==&#10;" path="m169,213r-4,-6l161,203r-4,-6l157,195r-4,-4l151,187r-4,-6l143,177r-4,-4l135,169r-4,l129,171r-3,4l122,179r-4,6l112,189r-6,6l100,199r-2,l98,141r,-2l96,139r,2l96,139r-28,l56,133,44,121,36,107,28,95,20,83,14,72,8,62,,54r8,6l20,64r14,4l48,74r14,5l74,89r12,12l98,117r,-2l98,113r,-2l98,109r,-2l96,103r,-2l94,97,90,93,88,87r,-4l86,77r,-5l86,66r2,-8l88,52r,-6l90,38r,-6l92,26r,-6l92,12,90,6,90,r2,10l96,20r4,10l102,38r6,8l112,54r4,8l120,70r4,5l127,81r2,6l131,93r2,6l133,105r,6l131,115r2,4l135,119r,-2l137,113r,-8l141,99r4,-4l149,91r6,-4l161,81r8,-6l177,66r-4,8l171,77r-2,6l167,89r,6l167,101r,6l165,113r,8l161,129r-4,6l153,143r-6,6l143,155r-4,4l135,161r2,4l139,169r4,4l147,177r4,6l155,187r2,4l159,195r4,6l167,207r4,4l175,213r-2,4l169,213m42,139r8,l58,139r6,l42,139e" filled="f" stroked="f">
                    <v:path arrowok="t" o:connecttype="custom" o:connectlocs="255588,322263;242888,303213;227013,280988;207963,268288;193675,284163;168275,309563;155575,223838;152400,223838;88900,211138;44450,150813;12700,98425;31750,101600;98425,125413;155575,185738;155575,176213;152400,163513;142875,147638;136525,122238;139700,92075;142875,60325;146050,31750;142875,0;158750,47625;177800,85725;196850,119063;207963,147638;211138,176213;214313,188913;217488,166688;236538,144463;268288,119063;271463,122238;265113,150813;261938,179388;249238,214313;227013,246063;217488,261938;233363,280988;249238,303213;265113,328613;274638,344488;79375,220663;66675,220663" o:connectangles="0,0,0,0,0,0,0,0,0,0,0,0,0,0,0,0,0,0,0,0,0,0,0,0,0,0,0,0,0,0,0,0,0,0,0,0,0,0,0,0,0,0,0"/>
                    <o:lock v:ext="edit" verticies="t"/>
                  </v:shape>
                  <v:shape id="Freeform 8374" o:spid="_x0000_s1222" style="position:absolute;left:476;top:25034;width:4365;height:2255;visibility:visible;mso-wrap-style:square;v-text-anchor:top" coordsize="27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waccA&#10;AADdAAAADwAAAGRycy9kb3ducmV2LnhtbESPQWsCMRSE74L/ITyhN01qS9euRikWoQVBakuht+fm&#10;dbN087LdpOv6741Q8DjMzDfMYtW7WnTUhsqzhtuJAkFceFNxqeHjfTOegQgR2WDtmTScKMBqORws&#10;MDf+yG/U7WMpEoRDjhpsjE0uZSgsOQwT3xAn79u3DmOSbSlNi8cEd7WcKvUgHVacFiw2tLZU/Oz/&#10;nIbt6zZ73nw9qp37zOigst2vpU7rm1H/NAcRqY/X8H/7xWiY3WX3cHmTnoBc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88GnHAAAA3QAAAA8AAAAAAAAAAAAAAAAAmAIAAGRy&#10;cy9kb3ducmV2LnhtbFBLBQYAAAAABAAEAPUAAACMAwAAAAA=&#10;" path="m16,139r-4,-8l6,123,,115r6,2l12,117r6,2l26,121r8,2l40,125r6,-2l52,121r2,-2l54,113r-2,-8l50,99,48,92,46,84,44,78r2,-6l48,66r2,-6l50,52r4,-6l54,38r2,-8l58,26r2,-6l67,28r8,8l85,44r8,10l101,62r6,8l115,74r4,2l123,76r6,-4l133,64r6,-8l143,48r4,-10l149,30r2,-8l159,24r10,2l179,22r10,-4l201,10,211,4,215,r16,l231,2r,16l231,32r2,14l237,58r4,10l249,74r10,2l257,84r-6,8l245,101r-6,8l233,117r-6,8l225,131r,4l231,139r14,-2l257,131r8,-4l269,131r4,6l275,139r-259,xe" fillcolor="#e04838" stroked="f">
                    <v:path arrowok="t" o:connecttype="custom" o:connectlocs="19050,212451;0,186503;19050,189746;41275,196233;63500,202720;82550,196233;85725,183259;79375,160554;73025,136228;73025,116767;79375,97306;85725,74601;88900,48653;95250,32435;119063,58383;147638,87575;169863,113523;188913,123254;204788,116767;220663,90819;233363,61627;239713,35679;268288,42166;300038,29192;334963,6487;366713,0;366713,29192;369888,74601;382588,110280;411163,123254;398463,149202;379413,176772;360363,202720;357188,218938;388938,222181;420688,205964;433388,222181;25400,225425" o:connectangles="0,0,0,0,0,0,0,0,0,0,0,0,0,0,0,0,0,0,0,0,0,0,0,0,0,0,0,0,0,0,0,0,0,0,0,0,0,0"/>
                  </v:shape>
                  <v:shape id="Freeform 8375" o:spid="_x0000_s1223" style="position:absolute;left:476;top:25034;width:4365;height:2207;visibility:visible;mso-wrap-style:square;v-text-anchor:top" coordsize="27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d3sUA&#10;AADdAAAADwAAAGRycy9kb3ducmV2LnhtbESPS2vDMBCE74X8B7GBXEojN6WJcaKENg+aax70vEgb&#10;y8RaGUt1nH9fFQo5DjPzDbNY9a4WHbWh8qzgdZyBINbeVFwqOJ92LzmIEJEN1p5JwZ0CrJaDpwUW&#10;xt/4QN0xliJBOBSowMbYFFIGbclhGPuGOHkX3zqMSbalNC3eEtzVcpJlU+mw4rRgsaG1JX09/jgF&#10;632+yzbP04PW1/Mnfttt/9VtlRoN+485iEh9fIT/23ujIH+bvcPf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53exQAAAN0AAAAPAAAAAAAAAAAAAAAAAJgCAABkcnMv&#10;ZG93bnJldi54bWxQSwUGAAAAAAQABAD1AAAAigMAAAAA&#10;" path="m16,139r-4,-8l6,123,,115r6,2l12,117r6,2l26,121r8,2l40,125r6,-2l52,121r2,-2l54,113r-2,-8l50,99,48,92,46,84,44,78r2,-6l48,66r2,-6l50,52r4,-6l54,38r2,-8l58,26r2,-6l67,28r8,8l85,44r8,10l101,62r6,8l115,74r4,2l123,76r6,-4l133,64r6,-8l143,48r4,-10l149,30r2,-8l159,24r10,2l179,22r10,-4l201,10,211,4,215,r16,l231,2r,16l231,32r2,14l237,58r4,10l249,74r10,2l257,84r-6,8l245,101r-6,8l233,117r-6,8l225,131r,4l231,139r14,-2l257,131r8,-4l269,131r4,6l275,139r-259,e" filled="f" stroked="f">
                    <v:path arrowok="t" o:connecttype="custom" o:connectlocs="19050,207963;0,182563;19050,185738;41275,192088;63500,198438;82550,192088;85725,179388;79375,157163;73025,133350;73025,114300;79375,95250;85725,73025;88900,47625;95250,31750;119063,57150;147638,85725;169863,111125;188913,120650;204788,114300;220663,88900;233363,60325;239713,34925;268288,41275;300038,28575;334963,6350;366713,0;366713,28575;369888,73025;382588,107950;411163,120650;398463,146050;379413,173038;360363,198438;357188,214313;388938,217488;420688,201613;433388,217488;25400,220663" o:connectangles="0,0,0,0,0,0,0,0,0,0,0,0,0,0,0,0,0,0,0,0,0,0,0,0,0,0,0,0,0,0,0,0,0,0,0,0,0,0"/>
                  </v:shape>
                  <v:shape id="Freeform 8376" o:spid="_x0000_s1224" style="position:absolute;left:381;top:63;width:1889;height:1445;visibility:visible;mso-wrap-style:square;v-text-anchor:top" coordsize="1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n/McA&#10;AADdAAAADwAAAGRycy9kb3ducmV2LnhtbESPQWvCQBSE74L/YXlCb7pRayrRVaRUkKqH2pZ6fGSf&#10;STD7NmS3uvn33UKhx2FmvmGW62BqcaPWVZYVjEcJCOLc6ooLBR/v2+EchPPIGmvLpKAjB+tVv7fE&#10;TNs7v9Ht5AsRIewyVFB632RSurwkg25kG+LoXWxr0EfZFlK3eI9wU8tJkqTSYMVxocSGnkvKr6dv&#10;o+Bw/Azn2TF93E2/tqGS427/8top9TAImwUIT8H/h//aO61gPn1K4fdNf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Fp/zHAAAA3QAAAA8AAAAAAAAAAAAAAAAAmAIAAGRy&#10;cy9kb3ducmV2LnhtbFBLBQYAAAAABAAEAPUAAACMAwAAAAA=&#10;" path="m24,10r2,10l26,30r2,8l28,36r-2,l24,34r,-2l22,32,20,30,18,28r-4,l12,26,8,24,4,22,,20r2,l4,24r4,4l10,32r4,6l16,42r2,4l20,48r2,4l24,54r4,2l32,58r2,2l38,62r2,l42,64r,2l40,68r,2l38,72r-2,3l34,77r-2,2l32,79r-2,2l28,85r-2,4l24,91r2,l26,89r2,-4l30,83r4,-2l34,79r2,-2l38,74r2,-2l42,70r2,-4l46,64r,l48,66r4,l54,68r4,2l62,72r4,l72,72r3,l77,72r4,-2l83,70r4,-2l91,68r2,l97,68r2,2l93,68,89,64,85,62,83,60,81,58,77,56r-2,l72,56r-4,2l68,56r,l68,54r4,l73,54r4,l79,52r2,-2l85,48r2,-4l89,42r4,-4l95,34r4,-2l103,28r4,-4l111,22r4,-4l119,16r-2,l113,18r-2,2l107,20r-4,l101,22r-4,l93,22r-2,2l87,24r-4,l81,26r-4,l75,28r-2,2l72,32r-2,2l70,36r-2,l66,36r,2l64,38r,l62,38r8,-8l73,22r2,-8l77,6,77,,62,,58,4r-6,8l48,20r-2,8l46,24r,-4l44,16,42,12,40,8,38,4,36,2,34,r,l28,r,l24,10r,xe" fillcolor="#e04838" stroked="f">
                    <v:path arrowok="t" o:connecttype="custom" o:connectlocs="41275,47625;41275,57150;34925,50800;22225,44450;6350,34925;6350,38100;22225,60325;31750,76200;44450,88900;60325,98425;66675,104775;60325,114300;50800,125413;44450,134938;41275,144463;47625,131763;57150,122238;66675,111125;73025,101600;85725,107950;104775,114300;122238,114300;138113,107950;153988,107950;141288,101600;128588,92075;114300,88900;107950,88900;115888,85725;128588,79375;141288,66675;157163,50800;176213,34925;185738,25400;169863,31750;153988,34925;138113,38100;122238,41275;114300,50800;107950,57150;101600,60325;111125,47625;122238,9525;92075,6350;73025,44450;69850,25400;60325,6350;53975,0;38100,15875" o:connectangles="0,0,0,0,0,0,0,0,0,0,0,0,0,0,0,0,0,0,0,0,0,0,0,0,0,0,0,0,0,0,0,0,0,0,0,0,0,0,0,0,0,0,0,0,0,0,0,0,0"/>
                  </v:shape>
                  <v:shape id="Freeform 8377" o:spid="_x0000_s1225" style="position:absolute;width:45593;height:27305;visibility:visible;mso-wrap-style:square;v-text-anchor:top" coordsize="2872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tN58MA&#10;AADdAAAADwAAAGRycy9kb3ducmV2LnhtbESPT4vCMBTE74LfITxhb5qqYKVrFBEEPfqn90fzti02&#10;L20T27qf3ggLexxm5jfMZjeYSnTUutKygvksAkGcWV1yruB+O07XIJxH1lhZJgUvcrDbjkcbTLTt&#10;+ULd1eciQNglqKDwvk6kdFlBBt3M1sTB+7GtQR9km0vdYh/gppKLKFpJgyWHhQJrOhSUPa5Po+B3&#10;nj/u53NadU3X9PvolcbNLVXqazLsv0F4Gvx/+K990grWyziGz5vwBO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tN58MAAADdAAAADwAAAAAAAAAAAAAAAACYAgAAZHJzL2Rv&#10;d25yZXYueG1sUEsFBgAAAAAEAAQA9QAAAIgDAAAAAA==&#10;" path="m2870,1720r,-2l2872,1718r,2l2870,1720m2,1720r-2,l,1718r2,l,1718,,2,,,2,,2870,r,2l2870,r2,l2872,2r,1716l2870,1718r,2l2,1720t2866,-4l2868,4,4,4r,1712l2669,1716r199,e" filled="f" stroked="f">
                    <v:path arrowok="t" o:connecttype="custom" o:connectlocs="4556125,2730500;4556125,2727325;4559300,2727325;4559300,2730500;4556125,2730500;3175,2730500;0,2730500;0,2727325;3175,2727325;0,2727325;0,3175;0,0;3175,0;4556125,0;4556125,3175;4556125,0;4559300,0;4559300,3175;4559300,2727325;4556125,2727325;4556125,2730500;3175,2730500;4552950,2724150;4552950,6350;6350,6350;6350,2724150;4237038,2724150;4552950,2724150" o:connectangles="0,0,0,0,0,0,0,0,0,0,0,0,0,0,0,0,0,0,0,0,0,0,0,0,0,0,0,0"/>
                    <o:lock v:ext="edit" verticies="t"/>
                  </v:shape>
                  <v:shape id="Freeform 8378" o:spid="_x0000_s1226" style="position:absolute;left:37909;top:12795;width:5350;height:10636;visibility:visible;mso-wrap-style:square;v-text-anchor:top" coordsize="337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vpMQA&#10;AADdAAAADwAAAGRycy9kb3ducmV2LnhtbERPS08CMRC+m/AfmjHxJl0hUbJQiIoPQrzw0utkO24X&#10;t9N1W2Hx1zsHE45fvvdk1vlaHaiNVWADN/0MFHERbMWlge3m+XoEKiZki3VgMnCiCLNp72KCuQ1H&#10;XtFhnUolIRxzNOBSanKtY+HIY+yHhli4z9B6TALbUtsWjxLuaz3IslvtsWJpcNjQo6Pia/3jDYzK&#10;76f35XLhPga714eXPc7fst+5MVeX3f0YVKIuncX/7oUV3/BO5sobeQJ6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T76TEAAAA3QAAAA8AAAAAAAAAAAAAAAAAmAIAAGRycy9k&#10;b3ducmV2LnhtbFBLBQYAAAAABAAEAPUAAACJAwAAAAA=&#10;" path="m90,668r10,-12l112,638r14,-20l137,606r6,-6l153,590r12,-12l175,565r12,-16l195,535r8,-16l205,507r-10,-8l183,489,167,479,149,467,133,449,118,435,102,416,90,398,82,380,72,354,60,320,46,288r6,l52,287r-6,l34,257,22,227,10,207,,197r18,16l38,229r20,16l74,259r18,12l106,283r8,7l120,298r6,12l131,322r8,10l145,340r-2,-26l139,288r-2,-29l133,229r2,-32l139,165r10,-33l163,102r2,-14l165,74r4,-16l173,42r6,-12l183,16,191,6,195,r-2,12l193,26r-2,12l191,52r,14l191,78r4,12l199,102r6,14l217,138r8,23l235,189r8,28l247,245r,26l245,292r20,-53l293,191r32,-38l337,142r,216l333,360r4,l337,580r-2,l313,573,291,561,269,549,251,537,237,525,225,513r-6,6l209,531r-10,14l187,561r-10,16l165,590r-10,14l145,612r-16,16l116,644r-10,16l102,670,90,668xe" fillcolor="#f0a49c" stroked="f">
                    <v:path arrowok="t" o:connecttype="custom" o:connectlocs="158750,1041400;200025,981075;227013,952500;261938,917575;296863,871538;322263,823913;309563,792163;265113,760413;211138,712788;161925,660400;130175,603250;95250,508000;82550,457200;73025,455613;34925,360363;0,312738;60325,363538;117475,411163;168275,449263;190500,473075;207963,511175;230188,539750;220663,457200;211138,363538;220663,261938;258763,161925;261938,117475;274638,66675;290513,25400;309563,0;306388,41275;303213,82550;303213,123825;315913,161925;344488,219075;373063,300038;392113,388938;388938,463550;465138,303213;534988,225425;528638,571500;534988,920750;496888,909638;427038,871538;376238,833438;347663,823913;315913,865188;280988,915988;246063,958850;204788,996950;168275,1047750;142875,1060450" o:connectangles="0,0,0,0,0,0,0,0,0,0,0,0,0,0,0,0,0,0,0,0,0,0,0,0,0,0,0,0,0,0,0,0,0,0,0,0,0,0,0,0,0,0,0,0,0,0,0,0,0,0,0,0"/>
                  </v:shape>
                  <v:shape id="Freeform 8379" o:spid="_x0000_s1227" style="position:absolute;left:37909;top:12795;width:5350;height:10636;visibility:visible;mso-wrap-style:square;v-text-anchor:top" coordsize="337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GGsYA&#10;AADdAAAADwAAAGRycy9kb3ducmV2LnhtbESPW2vCQBSE34X+h+UUfNPdtuAldZVaEAQfxEvp6yF7&#10;TEKzZ2N2m0R/vSsIPg4z8w0zW3S2FA3VvnCs4W2oQBCnzhScaTgeVoMJCB+QDZaOScOFPCzmL70Z&#10;Jsa1vKNmHzIRIewT1JCHUCVS+jQni37oKuLonVxtMURZZ9LU2Ea4LeW7UiNpseC4kGNF3zmlf/t/&#10;Gym/1606nvk04vbim82PWk2XSuv+a/f1CSJQF57hR3ttNEw+xlO4v4lP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pGGsYAAADdAAAADwAAAAAAAAAAAAAAAACYAgAAZHJz&#10;L2Rvd25yZXYueG1sUEsFBgAAAAAEAAQA9QAAAIsDAAAAAA==&#10;" path="m90,668r10,-12l112,638r14,-20l137,606r6,-6l153,590r12,-12l175,565r12,-16l195,535r8,-16l205,507r-10,-8l183,489,167,479,149,467,133,449,118,435,102,416,90,398,82,380,72,354,60,320,46,288r6,l52,287r-6,l34,257,22,227,10,207,,197r18,16l38,229r20,16l74,259r18,12l106,283r8,7l120,298r6,12l131,322r8,10l145,340r-2,-26l139,288r-2,-29l133,229r2,-32l139,165r10,-33l163,102r2,-14l165,74r4,-16l173,42r6,-12l183,16,191,6,195,r-2,12l193,26r-2,12l191,52r,14l191,78r4,12l199,102r6,14l217,138r8,23l235,189r8,28l247,245r,26l245,292r20,-53l293,191r32,-38l337,142r,216l333,360r4,l337,580r-2,l313,573,291,561,269,549,251,537,237,525,225,513r-6,6l209,531r-10,14l187,561r-10,16l165,590r-10,14l145,612r-16,16l116,644r-10,16l102,670,90,668e" filled="f" stroked="f">
                    <v:path arrowok="t" o:connecttype="custom" o:connectlocs="158750,1041400;200025,981075;227013,952500;261938,917575;296863,871538;322263,823913;309563,792163;265113,760413;211138,712788;161925,660400;130175,603250;95250,508000;82550,457200;73025,455613;34925,360363;0,312738;60325,363538;117475,411163;168275,449263;190500,473075;207963,511175;230188,539750;220663,457200;211138,363538;220663,261938;258763,161925;261938,117475;274638,66675;290513,25400;309563,0;306388,41275;303213,82550;303213,123825;315913,161925;344488,219075;373063,300038;392113,388938;388938,463550;465138,303213;534988,225425;528638,571500;534988,920750;496888,909638;427038,871538;376238,833438;347663,823913;315913,865188;280988,915988;246063,958850;204788,996950;168275,1047750;142875,1060450" o:connectangles="0,0,0,0,0,0,0,0,0,0,0,0,0,0,0,0,0,0,0,0,0,0,0,0,0,0,0,0,0,0,0,0,0,0,0,0,0,0,0,0,0,0,0,0,0,0,0,0,0,0,0,0"/>
                  </v:shape>
                  <v:shape id="Freeform 8380" o:spid="_x0000_s1228" style="position:absolute;left:2333;top:15509;width:2953;height:6287;visibility:visible;mso-wrap-style:square;v-text-anchor:top" coordsize="18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+XcEA&#10;AADdAAAADwAAAGRycy9kb3ducmV2LnhtbERPzUrDQBC+C77DMkJvdpOWSozdFq0oegptfYAhO80G&#10;s7Nhd2zj27uHgseP73+9nfygzhRTH9hAOS9AEbfB9twZ+Dq+3VegkiBbHAKTgV9KsN3c3qyxtuHC&#10;ezofpFM5hFONBpzIWGudWkce0zyMxJk7hehRMoydthEvOdwPelEUD9pjz7nB4Ug7R+334ccbOEn5&#10;7qpm1XRNtOlFPq0vXx+Nmd1Nz0+ghCb5F1/dH9ZAtazy/vwmPwG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Xfl3BAAAA3QAAAA8AAAAAAAAAAAAAAAAAmAIAAGRycy9kb3du&#10;cmV2LnhtbFBLBQYAAAAABAAEAPUAAACGAwAAAAA=&#10;" path="m,36l2,32,6,20,10,10,12,,24,14,34,26r8,10l50,44r6,6l62,52r6,l72,50r4,20l82,90r6,14l96,112r6,l112,110r12,-4l138,102r12,-6l162,90r10,-6l178,78r-8,26l162,131r-6,22l156,167r6,4l170,173r8,-2l186,171r-10,10l162,193r-16,14l128,221r-20,12l92,245r-18,8l62,261r,3l66,270r6,8l82,286r8,6l98,300r8,4l110,308r2,10l106,314,96,308,86,302,76,294,66,288r-8,-6l50,280r-4,2l40,290r-6,14l26,320r-8,18l10,356,4,372,,388r,8l,36xe" fillcolor="#b5c4a8" stroked="f">
                    <v:path arrowok="t" o:connecttype="custom" o:connectlocs="3175,50800;15875,15875;38100,22225;66675,57150;88900,79375;107950,82550;120650,111125;139700,165100;161925,177800;196850,168275;238125,152400;273050,133350;269875,165100;247650,242888;257175,271463;282575,271463;279400,287338;231775,328613;171450,369888;117475,401638;98425,419100;114300,441325;142875,463550;168275,482600;177800,504825;152400,488950;120650,466725;92075,447675;73025,447675;53975,482600;28575,536575;6350,590550;0,628650" o:connectangles="0,0,0,0,0,0,0,0,0,0,0,0,0,0,0,0,0,0,0,0,0,0,0,0,0,0,0,0,0,0,0,0,0"/>
                  </v:shape>
                  <v:shape id="Freeform 8381" o:spid="_x0000_s1229" style="position:absolute;left:2333;top:15509;width:2953;height:6287;visibility:visible;mso-wrap-style:square;v-text-anchor:top" coordsize="18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Tg8MA&#10;AADdAAAADwAAAGRycy9kb3ducmV2LnhtbESPQUvDQBSE74L/YXmCN7uJBUljtyWoBa827cHbI/ua&#10;hGbfLtlnE/+9KxR6HGbmG2a9nd2gLjTG3rOBfJGBIm687bk1cKh3TwWoKMgWB89k4JcibDf3d2ss&#10;rZ/4iy57aVWCcCzRQCcSSq1j05HDuPCBOHknPzqUJMdW2xGnBHeDfs6yF+2w57TQYaC3jprz/scZ&#10;qL7Dsg74vtrhR11JtHY65mLM48NcvYISmuUWvrY/rYFiWeTw/yY9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STg8MAAADdAAAADwAAAAAAAAAAAAAAAACYAgAAZHJzL2Rv&#10;d25yZXYueG1sUEsFBgAAAAAEAAQA9QAAAIgDAAAAAA==&#10;" path="m,36l2,32,6,20,10,10,12,,24,14,34,26r8,10l50,44r6,6l62,52r6,l72,50r4,20l82,90r6,14l96,112r6,l112,110r12,-4l138,102r12,-6l162,90r10,-6l178,78r-8,26l162,131r-6,22l156,167r6,4l170,173r8,-2l186,171r-10,10l162,193r-16,14l128,221r-20,12l92,245r-18,8l62,261r,3l66,270r6,8l82,286r8,6l98,300r8,4l110,308r2,10l106,314,96,308,86,302,76,294,66,288r-8,-6l50,280r-4,2l40,290r-6,14l26,320r-8,18l10,356,4,372,,388r,8l,36e" filled="f" stroked="f">
                    <v:path arrowok="t" o:connecttype="custom" o:connectlocs="3175,50800;15875,15875;38100,22225;66675,57150;88900,79375;107950,82550;120650,111125;139700,165100;161925,177800;196850,168275;238125,152400;273050,133350;269875,165100;247650,242888;257175,271463;282575,271463;279400,287338;231775,328613;171450,369888;117475,401638;98425,419100;114300,441325;142875,463550;168275,482600;177800,504825;152400,488950;120650,466725;92075,447675;73025,447675;53975,482600;28575,536575;6350,590550;0,628650" o:connectangles="0,0,0,0,0,0,0,0,0,0,0,0,0,0,0,0,0,0,0,0,0,0,0,0,0,0,0,0,0,0,0,0,0"/>
                  </v:shape>
                  <v:shape id="Freeform 8382" o:spid="_x0000_s1230" style="position:absolute;left:3349;top:21002;width:3667;height:2905;visibility:visible;mso-wrap-style:square;v-text-anchor:top" coordsize="23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sd8MA&#10;AADdAAAADwAAAGRycy9kb3ducmV2LnhtbESPT2sCMRTE74LfIbxCL6LZriBhNYqIgj36B8+Pzetm&#10;283Lukl1/fZGKPQ4zMxvmMWqd424URdqzxo+JhkI4tKbmisN59NurECEiGyw8UwaHhRgtRwOFlgY&#10;f+cD3Y6xEgnCoUANNsa2kDKUlhyGiW+Jk/flO4cxya6SpsN7grtG5lk2kw5rTgsWW9pYKn+Ov07D&#10;tVcjs71+uwdtSru+5PR5UiOt39/69RxEpD7+h//ae6NBTVUOrzfpCc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Ssd8MAAADdAAAADwAAAAAAAAAAAAAAAACYAgAAZHJzL2Rv&#10;d25yZXYueG1sUEsFBgAAAAAEAAQA9QAAAIgDAAAAAA==&#10;" path="m177,177r-8,-6l161,167r-8,-4l145,159r-8,-4l129,153r-7,-4l116,147r-6,-4l104,141r-4,-4l96,133r-4,-4l90,125r-2,-4l86,119r-2,2l84,123r2,4l88,131r,6l88,141r-2,6l84,153r-4,6l78,169r-2,10l76,173r-2,-6l74,163r-2,-4l68,155r-2,-6l62,145r-2,-6l56,127r,-14l58,99r2,-8l58,89,54,87r-6,l42,85,36,83r-6,l26,81,22,79,20,77,16,75r-4,l10,73r-4,l4,73r-2,l,73,,69r2,2l4,71r4,l12,73r2,l18,73r2,2l24,75r2,2l30,79r4,2l40,83r6,l52,85r4,l60,83r,-2l62,77r,-6l64,65r2,-5l68,54r4,-6l76,44r4,-4l86,34r6,-6l100,20r6,-6l114,8r4,-6l120,r-4,12l112,26r-2,10l106,40r-2,4l102,46r-2,4l100,52r6,-4l112,46r8,-4l127,38r8,-4l145,34r10,-2l165,32r4,l175,30r4,l183,30r6,l193,30r2,l199,32r-4,l191,34r-4,l183,34r-4,2l177,38r-4,2l171,42r-4,4l163,50r-6,6l151,60r-6,5l137,69r-6,2l124,73r9,l141,73r8,l159,75r6,2l173,79r6,4l185,85r8,2l197,91r6,2l209,95r6,2l221,99r4,l231,101r-6,l221,101r-6,2l209,105r-8,l195,107r-6,2l181,111r-8,l165,113r-8,l149,113r-8,-2l133,109r-7,-2l116,103r2,4l120,109r4,4l129,115r10,4l147,127r6,8l159,145r4,12l169,167r6,8l183,183r-6,-6xe" fillcolor="#f9d3ad" stroked="f">
                    <v:path arrowok="t" o:connecttype="custom" o:connectlocs="255588,265113;217488,246063;184150,233363;158750,217488;142875,198438;133350,192088;139700,207963;136525,233363;123825,268288;117475,265113;107950,246063;95250,220663;92075,157163;85725,138113;57150,131763;34925,125413;19050,119063;6350,115888;0,109538;12700,112713;28575,115888;41275,122238;63500,131763;88900,134938;98425,122238;104775,95250;120650,69850;146050,44450;180975,12700;184150,19050;168275,63500;158750,79375;177800,73025;214313,53975;261938,50800;284163,47625;306388,47625;309563,50800;290513,53975;274638,63500;258763,79375;230188,103188;196850,115888;236538,115888;274638,125413;306388,138113;331788,150813;357188,157163;350838,160338;319088,166688;287338,176213;249238,179388;211138,173038;187325,169863;204788,182563;242888,214313;268288,265113;280988,280988" o:connectangles="0,0,0,0,0,0,0,0,0,0,0,0,0,0,0,0,0,0,0,0,0,0,0,0,0,0,0,0,0,0,0,0,0,0,0,0,0,0,0,0,0,0,0,0,0,0,0,0,0,0,0,0,0,0,0,0,0,0"/>
                  </v:shape>
                  <v:shape id="Freeform 8383" o:spid="_x0000_s1231" style="position:absolute;left:3349;top:21002;width:3667;height:2905;visibility:visible;mso-wrap-style:square;v-text-anchor:top" coordsize="23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ZDsQA&#10;AADdAAAADwAAAGRycy9kb3ducmV2LnhtbESPT4vCMBTE78J+h/AWvGm6FqRUoyxdFvQi+Afx+LZ5&#10;NmWbl9JErd/eCILHYWZ+w8yXvW3ElTpfO1bwNU5AEJdO11wpOOx/RxkIH5A1No5JwZ08LBcfgznm&#10;2t14S9ddqESEsM9RgQmhzaX0pSGLfuxa4uidXWcxRNlVUnd4i3DbyEmSTKXFmuOCwZYKQ+X/7mIV&#10;TNc/xb2ZaHc+rcKfOR7Sot2wUsPP/nsGIlAf3uFXe6UVZGmWwvNNf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AGQ7EAAAA3QAAAA8AAAAAAAAAAAAAAAAAmAIAAGRycy9k&#10;b3ducmV2LnhtbFBLBQYAAAAABAAEAPUAAACJAwAAAAA=&#10;" path="m177,177r-8,-6l161,167r-8,-4l145,159r-8,-4l129,153r-7,-4l116,147r-6,-4l104,141r-4,-4l96,133r-4,-4l90,125r-2,-4l86,119r-2,2l84,123r2,4l88,131r,6l88,141r-2,6l84,153r-4,6l78,169r-2,10l76,173r-2,-6l74,163r-2,-4l68,155r-2,-6l62,145r-2,-6l56,127r,-14l58,99r2,-8l58,89,54,87r-6,l42,85,36,83r-6,l26,81,22,79,20,77,16,75r-4,l10,73r-4,l4,73r-2,l,73,,69r2,2l4,71r4,l12,73r2,l18,73r2,2l24,75r2,2l30,79r4,2l40,83r6,l52,85r4,l60,83r,-2l62,77r,-6l64,65r2,-5l68,54r4,-6l76,44r4,-4l86,34r6,-6l100,20r6,-6l114,8r4,-6l120,r-4,12l112,26r-2,10l106,40r-2,4l102,46r-2,4l100,52r6,-4l112,46r8,-4l127,38r8,-4l145,34r10,-2l165,32r4,l175,30r4,l183,30r6,l193,30r2,l199,32r-4,l191,34r-4,l183,34r-4,2l177,38r-4,2l171,42r-4,4l163,50r-6,6l151,60r-6,5l137,69r-6,2l124,73r9,l141,73r8,l159,75r6,2l173,79r6,4l185,85r8,2l197,91r6,2l209,95r6,2l221,99r4,l231,101r-6,l221,101r-6,2l209,105r-8,l195,107r-6,2l181,111r-8,l165,113r-8,l149,113r-8,-2l133,109r-7,-2l116,103r2,4l120,109r4,4l129,115r10,4l147,127r6,8l159,145r4,12l169,167r6,8l183,183r-6,-6e" filled="f" stroked="f">
                    <v:path arrowok="t" o:connecttype="custom" o:connectlocs="255588,265113;217488,246063;184150,233363;158750,217488;142875,198438;133350,192088;139700,207963;136525,233363;123825,268288;117475,265113;107950,246063;95250,220663;92075,157163;85725,138113;57150,131763;34925,125413;19050,119063;6350,115888;0,109538;12700,112713;28575,115888;41275,122238;63500,131763;88900,134938;98425,122238;104775,95250;120650,69850;146050,44450;180975,12700;184150,19050;168275,63500;158750,79375;177800,73025;214313,53975;261938,50800;284163,47625;306388,47625;309563,50800;290513,53975;274638,63500;258763,79375;230188,103188;196850,115888;236538,115888;274638,125413;306388,138113;331788,150813;357188,157163;350838,160338;319088,166688;287338,176213;249238,179388;211138,173038;187325,169863;204788,182563;242888,214313;268288,265113;280988,280988" o:connectangles="0,0,0,0,0,0,0,0,0,0,0,0,0,0,0,0,0,0,0,0,0,0,0,0,0,0,0,0,0,0,0,0,0,0,0,0,0,0,0,0,0,0,0,0,0,0,0,0,0,0,0,0,0,0,0,0,0,0"/>
                  </v:shape>
                  <v:shape id="Freeform 8384" o:spid="_x0000_s1232" style="position:absolute;left:42306;top:9588;width:953;height:2429;visibility:visible;mso-wrap-style:square;v-text-anchor:top" coordsize="6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RhsYA&#10;AADdAAAADwAAAGRycy9kb3ducmV2LnhtbESPQWvCQBSE74X+h+UVeqsbTbAhukoRBOmhoGnvj+wz&#10;iWbfptk1SfPr3UKhx2FmvmHW29E0oqfO1ZYVzGcRCOLC6ppLBZ/5/iUF4TyyxsYyKfghB9vN48Ma&#10;M20HPlJ/8qUIEHYZKqi8bzMpXVGRQTezLXHwzrYz6IPsSqk7HALcNHIRRUtpsOawUGFLu4qK6+lm&#10;FFy+ogljc/j4nl6n/lzky32ye1fq+Wl8W4HwNPr/8F/7oBWkcZrA75v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ZRhsYAAADdAAAADwAAAAAAAAAAAAAAAACYAgAAZHJz&#10;L2Rvd25yZXYueG1sUEsFBgAAAAAEAAQA9QAAAIsDAAAAAA==&#10;" path="m46,149l34,145,22,143r-6,l38,139r22,-6l60,153,46,149xm54,89l44,75,36,63,28,48,24,42,18,38,14,30,8,24,6,18,2,12,,6,,,4,6r4,4l12,16r4,4l22,24r6,4l32,32r6,l44,34r10,4l60,40r,53l54,89xe" fillcolor="#f9d3ad" stroked="f">
                    <v:path arrowok="t" o:connecttype="custom" o:connectlocs="73025,236538;53975,230188;34925,227013;25400,227013;60325,220663;95250,211138;95250,242888;73025,236538;85725,141288;69850,119063;57150,100013;44450,76200;38100,66675;28575,60325;22225,47625;12700,38100;9525,28575;3175,19050;0,9525;0,0;6350,9525;12700,15875;19050,25400;25400,31750;34925,38100;44450,44450;50800,50800;60325,50800;69850,53975;85725,60325;95250,63500;95250,147638;85725,141288" o:connectangles="0,0,0,0,0,0,0,0,0,0,0,0,0,0,0,0,0,0,0,0,0,0,0,0,0,0,0,0,0,0,0,0,0"/>
                    <o:lock v:ext="edit" verticies="t"/>
                  </v:shape>
                  <v:shape id="Freeform 8385" o:spid="_x0000_s1233" style="position:absolute;left:42306;top:9588;width:953;height:2429;visibility:visible;mso-wrap-style:square;v-text-anchor:top" coordsize="6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EJ8UA&#10;AADdAAAADwAAAGRycy9kb3ducmV2LnhtbESP3YrCMBSE7xd8h3AE79bUn5VSjSKi0L3SVR/g0Bzb&#10;anNSm6hdn94IC3s5zMw3zGzRmkrcqXGlZQWDfgSCOLO65FzB8bD5jEE4j6yxskwKfsnBYt75mGGi&#10;7YN/6L73uQgQdgkqKLyvEyldVpBB17c1cfBOtjHog2xyqRt8BLip5DCKJtJgyWGhwJpWBWWX/c0o&#10;eBqfflfr67m+jHfpZJtvjnE7UKrXbZdTEJ5a/x/+a6daQTyKv+D9Jj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0QnxQAAAN0AAAAPAAAAAAAAAAAAAAAAAJgCAABkcnMv&#10;ZG93bnJldi54bWxQSwUGAAAAAAQABAD1AAAAigMAAAAA&#10;" path="m46,149l34,145,22,143r-6,l38,139r22,-6l60,153,46,149m54,89l44,75,36,63,28,48,24,42,18,38,14,30,8,24,6,18,2,12,,6,,,4,6r4,4l12,16r4,4l22,24r6,4l32,32r6,l44,34r10,4l60,40r,53l54,89e" filled="f" stroked="f">
                    <v:path arrowok="t" o:connecttype="custom" o:connectlocs="73025,236538;53975,230188;34925,227013;25400,227013;60325,220663;95250,211138;95250,242888;73025,236538;85725,141288;69850,119063;57150,100013;44450,76200;38100,66675;28575,60325;22225,47625;12700,38100;9525,28575;3175,19050;0,9525;0,0;6350,9525;12700,15875;19050,25400;25400,31750;34925,38100;44450,44450;50800,50800;60325,50800;69850,53975;85725,60325;95250,63500;95250,147638;85725,141288" o:connectangles="0,0,0,0,0,0,0,0,0,0,0,0,0,0,0,0,0,0,0,0,0,0,0,0,0,0,0,0,0,0,0,0,0"/>
                    <o:lock v:ext="edit" verticies="t"/>
                  </v:shape>
                  <v:shape id="Freeform 8386" o:spid="_x0000_s1234" style="position:absolute;left:2333;top:2333;width:3953;height:8049;visibility:visible;mso-wrap-style:square;v-text-anchor:top" coordsize="249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kPsMA&#10;AADdAAAADwAAAGRycy9kb3ducmV2LnhtbESPQWsCMRSE74X+h/CE3mrWCrKsRhGh0JPo6sXbI3lu&#10;tt28bDepxn/fCILHYWa+YRar5DpxoSG0nhVMxgUIYu1Ny42C4+HzvQQRIrLBzjMpuFGA1fL1ZYGV&#10;8Vfe06WOjcgQDhUqsDH2lZRBW3IYxr4nzt7ZDw5jlkMjzYDXDHed/CiKmXTYcl6w2NPGkv6p/5wC&#10;vXa/luvtpsTdTX93p7S1bVLqbZTWcxCRUnyGH+0vo6CcljO4v8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lkPsMAAADdAAAADwAAAAAAAAAAAAAAAACYAgAAZHJzL2Rv&#10;d25yZXYueG1sUEsFBgAAAAAEAAQA9QAAAIgDAAAAAA==&#10;" path="m90,499l72,495,56,491r-18,l22,493,4,495r-4,l,409r6,6l20,427r16,18l54,463r24,20l108,507,90,499xm,224l28,213r36,-6l102,203r38,l178,199r37,-6l249,181r-54,30l148,246r-42,36l70,318,36,350,4,371,,373,,224xm,l26,r,10l22,34,20,58,16,81r-4,26l6,131,,147,,xe" fillcolor="#f9d3ad" stroked="f">
                    <v:path arrowok="t" o:connecttype="custom" o:connectlocs="142875,792163;114300,785813;88900,779463;60325,779463;34925,782638;6350,785813;0,785813;0,649288;9525,658813;31750,677863;57150,706438;85725,735013;123825,766763;171450,804863;142875,792163;0,355600;44450,338138;101600,328613;161925,322263;222250,322263;282575,315913;341313,306388;395288,287338;309563,334963;234950,390525;168275,447675;111125,504825;57150,555625;6350,588963;0,592138;0,355600;0,0;41275,0;41275,15875;34925,53975;31750,92075;25400,128588;19050,169863;9525,207963;0,233363;0,0" o:connectangles="0,0,0,0,0,0,0,0,0,0,0,0,0,0,0,0,0,0,0,0,0,0,0,0,0,0,0,0,0,0,0,0,0,0,0,0,0,0,0,0,0"/>
                    <o:lock v:ext="edit" verticies="t"/>
                  </v:shape>
                  <v:shape id="Freeform 8387" o:spid="_x0000_s1235" style="position:absolute;left:2333;top:2333;width:3953;height:8049;visibility:visible;mso-wrap-style:square;v-text-anchor:top" coordsize="249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aF8UA&#10;AADdAAAADwAAAGRycy9kb3ducmV2LnhtbESPQYvCMBSE78L+h/AW9iJr6gpau0ZZREHwINY9eHw0&#10;z6bYvJQmav33RhA8DjPzDTNbdLYWV2p95VjBcJCAIC6crrhU8H9Yf6cgfEDWWDsmBXfysJh/9GaY&#10;aXfjPV3zUIoIYZ+hAhNCk0npC0MW/cA1xNE7udZiiLItpW7xFuG2lj9JMpYWK44LBhtaGirO+cUq&#10;ON59mRu3P6762HRDvV1Nd8lZqa/P7u8XRKAuvMOv9kYrSEfpBJ5v4hO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BoXxQAAAN0AAAAPAAAAAAAAAAAAAAAAAJgCAABkcnMv&#10;ZG93bnJldi54bWxQSwUGAAAAAAQABAD1AAAAigMAAAAA&#10;" path="m90,499l72,495,56,491r-18,l22,493,4,495r-4,l,409r6,6l20,427r16,18l54,463r24,20l108,507,90,499m,224l28,213r36,-6l102,203r38,l178,199r37,-6l249,181r-54,30l148,246r-42,36l70,318,36,350,4,371,,373,,224m,l26,r,10l22,34,20,58,16,81r-4,26l6,131,,147,,e" filled="f" stroked="f">
                    <v:path arrowok="t" o:connecttype="custom" o:connectlocs="142875,792163;114300,785813;88900,779463;60325,779463;34925,782638;6350,785813;0,785813;0,649288;9525,658813;31750,677863;57150,706438;85725,735013;123825,766763;171450,804863;142875,792163;0,355600;44450,338138;101600,328613;161925,322263;222250,322263;282575,315913;341313,306388;395288,287338;309563,334963;234950,390525;168275,447675;111125,504825;57150,555625;6350,588963;0,592138;0,355600;0,0;41275,0;41275,15875;34925,53975;31750,92075;25400,128588;19050,169863;9525,207963;0,233363;0,0" o:connectangles="0,0,0,0,0,0,0,0,0,0,0,0,0,0,0,0,0,0,0,0,0,0,0,0,0,0,0,0,0,0,0,0,0,0,0,0,0,0,0,0,0"/>
                    <o:lock v:ext="edit" verticies="t"/>
                  </v:shape>
                  <v:shape id="Freeform 8388" o:spid="_x0000_s1236" style="position:absolute;left:41227;top:23939;width:2032;height:1032;visibility:visible;mso-wrap-style:square;v-text-anchor:top" coordsize="1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wCMQA&#10;AADdAAAADwAAAGRycy9kb3ducmV2LnhtbERPW2vCMBR+F/YfwhH2pqkTXKlGkYGwy8vWjYFvx+bY&#10;lDYnXZLZ+u/Nw2CPH999sxttJy7kQ+NYwWKegSCunG64VvD1eZjlIEJE1tg5JgVXCrDb3k02WGg3&#10;8AddyliLFMKhQAUmxr6QMlSGLIa564kTd3beYkzQ11J7HFK47eRDlq2kxYZTg8GengxVbflrFXyX&#10;p+Pb8qWKgzeP7/LQ/pyv7atS99NxvwYRaYz/4j/3s1aQL/M0N71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bsAjEAAAA3QAAAA8AAAAAAAAAAAAAAAAAmAIAAGRycy9k&#10;b3ducmV2LnhtbFBLBQYAAAAABAAEAPUAAACJAwAAAAA=&#10;" path="m28,65l24,51,16,33,8,16,,,22,4,44,8r22,4l86,14r18,l120,10r8,-6l128,65,28,65xe" fillcolor="#d0dfc2" stroked="f">
                    <v:path arrowok="t" o:connecttype="custom" o:connectlocs="44450,103188;38100,80963;25400,52388;12700,25400;0,0;34925,6350;69850,12700;104775,19050;136525,22225;165100,22225;190500,15875;203200,6350;203200,103188;44450,103188" o:connectangles="0,0,0,0,0,0,0,0,0,0,0,0,0,0"/>
                  </v:shape>
                  <v:shape id="Freeform 8389" o:spid="_x0000_s1237" style="position:absolute;left:41227;top:23939;width:2032;height:1032;visibility:visible;mso-wrap-style:square;v-text-anchor:top" coordsize="1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Bc4sYA&#10;AADdAAAADwAAAGRycy9kb3ducmV2LnhtbESPQWvCQBSE7wX/w/IEL6XZqFDT1FVCQbA9xdiD3h7Z&#10;ZxLMvg3ZbUz99d1CocdhZr5h1tvRtGKg3jWWFcyjGARxaXXDlYLP4+4pAeE8ssbWMin4JgfbzeRh&#10;jam2Nz7QUPhKBAi7FBXU3neplK6syaCLbEccvIvtDfog+0rqHm8Bblq5iONnabDhsFBjR281ldfi&#10;yyhwl+xkPu6r/L3ME9lw/ujzMyk1m47ZKwhPo/8P/7X3WkGyTF7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Bc4sYAAADdAAAADwAAAAAAAAAAAAAAAACYAgAAZHJz&#10;L2Rvd25yZXYueG1sUEsFBgAAAAAEAAQA9QAAAIsDAAAAAA==&#10;" path="m28,65l24,51,16,33,8,16,,,22,4,44,8r22,4l86,14r18,l120,10r8,-6l128,65,28,65e" filled="f" stroked="f">
                    <v:path arrowok="t" o:connecttype="custom" o:connectlocs="44450,103188;38100,80963;25400,52388;12700,25400;0,0;34925,6350;69850,12700;104775,19050;136525,22225;165100,22225;190500,15875;203200,6350;203200,103188;44450,103188" o:connectangles="0,0,0,0,0,0,0,0,0,0,0,0,0,0"/>
                  </v:shape>
                  <v:shape id="Freeform 8390" o:spid="_x0000_s1238" style="position:absolute;left:41513;top:2333;width:1746;height:1207;visibility:visible;mso-wrap-style:square;v-text-anchor:top" coordsize="11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KGb0A&#10;AADdAAAADwAAAGRycy9kb3ducmV2LnhtbERPzYrCMBC+C75DGMGbTldh0a5RiiB4dN19gKEZ22Iz&#10;CUms3bffHASPH9//7jDaXg0cYudEw8eyAMVSO9NJo+H357TYgIqJxFDvhDX8cYTDfjrZUWncU755&#10;uKZG5RCJJWloU/IlYqxbthSXzrNk7uaCpZRhaNAEeuZw2+OqKD7RUie5oSXPx5br+/VhNdAp+GAH&#10;T497gxVu8XKzqdJ6PhurL1CJx/QWv9xno2Gz3ub9+U1+Arj/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uOKGb0AAADdAAAADwAAAAAAAAAAAAAAAACYAgAAZHJzL2Rvd25yZXYu&#10;eG1sUEsFBgAAAAAEAAQA9QAAAIIDAAAAAA==&#10;" path="m52,72r6,-6l64,60r4,-6l72,50r6,-4l80,44r2,-2l86,42r4,-2l92,38r4,-2l80,34,62,32,44,28,26,16,18,14,10,10,2,4,,,4,,6,2r8,2l22,4r6,l34,2,40,r,l110,r,58l104,60r-8,2l86,64,76,66,66,70,56,72r-6,2l46,76r6,-4xe" fillcolor="#b5c4a8" stroked="f">
                    <v:path arrowok="t" o:connecttype="custom" o:connectlocs="82550,114300;92075,104775;101600,95250;107950,85725;114300,79375;123825,73025;127000,69850;130175,66675;136525,66675;142875,63500;146050,60325;152400,57150;127000,53975;98425,50800;69850,44450;41275,25400;28575,22225;15875,15875;3175,6350;0,0;6350,0;9525,3175;22225,6350;34925,6350;44450,6350;53975,3175;63500,0;63500,0;174625,0;174625,92075;165100,95250;152400,98425;136525,101600;120650,104775;104775,111125;88900,114300;79375,117475;73025,120650;82550,114300" o:connectangles="0,0,0,0,0,0,0,0,0,0,0,0,0,0,0,0,0,0,0,0,0,0,0,0,0,0,0,0,0,0,0,0,0,0,0,0,0,0,0"/>
                  </v:shape>
                  <v:shape id="Freeform 8391" o:spid="_x0000_s1239" style="position:absolute;left:41513;top:2333;width:1746;height:1207;visibility:visible;mso-wrap-style:square;v-text-anchor:top" coordsize="11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IH8UA&#10;AADdAAAADwAAAGRycy9kb3ducmV2LnhtbESPQWvCQBSE74L/YXlCb7oxARtTVxFFWnopWqE9PrKv&#10;STD7NuyuSfrvu4VCj8PMfMNsdqNpRU/ON5YVLBcJCOLS6oYrBdf30zwH4QOyxtYyKfgmD7vtdLLB&#10;QtuBz9RfQiUihH2BCuoQukJKX9Zk0C9sRxy9L+sMhihdJbXDIcJNK9MkWUmDDceFGjs61FTeLnej&#10;IPt8TbPVG3uNH+f0OR3d0flHpR5m4/4JRKAx/If/2i9aQZ6tl/D7Jj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UgfxQAAAN0AAAAPAAAAAAAAAAAAAAAAAJgCAABkcnMv&#10;ZG93bnJldi54bWxQSwUGAAAAAAQABAD1AAAAigMAAAAA&#10;" path="m52,72r6,-6l64,60r4,-6l72,50r6,-4l80,44r2,-2l86,42r4,-2l92,38r4,-2l80,34,62,32,44,28,26,16,18,14,10,10,2,4,,,4,,6,2r8,2l22,4r6,l34,2,40,r,l110,r,58l104,60r-8,2l86,64,76,66,66,70,56,72r-6,2l46,76r6,-4e" filled="f" stroked="f">
                    <v:path arrowok="t" o:connecttype="custom" o:connectlocs="82550,114300;92075,104775;101600,95250;107950,85725;114300,79375;123825,73025;127000,69850;130175,66675;136525,66675;142875,63500;146050,60325;152400,57150;127000,53975;98425,50800;69850,44450;41275,25400;28575,22225;15875,15875;3175,6350;0,0;6350,0;9525,3175;22225,6350;34925,6350;44450,6350;53975,3175;63500,0;63500,0;174625,0;174625,92075;165100,95250;152400,98425;136525,101600;120650,104775;104775,111125;88900,114300;79375,117475;73025,120650;82550,114300" o:connectangles="0,0,0,0,0,0,0,0,0,0,0,0,0,0,0,0,0,0,0,0,0,0,0,0,0,0,0,0,0,0,0,0,0,0,0,0,0,0,0"/>
                  </v:shape>
                  <v:shape id="Freeform 8392" o:spid="_x0000_s1240" style="position:absolute;left:41386;top:3540;width:1873;height:1794;visibility:visible;mso-wrap-style:square;v-text-anchor:top" coordsize="11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QQkscA&#10;AADdAAAADwAAAGRycy9kb3ducmV2LnhtbESPT2vCQBTE7wW/w/IKvenGWItGV9FA6Z9bU0GPj+wz&#10;Cd19G7Jbk/bTdwWhx2FmfsOst4M14kKdbxwrmE4SEMSl0w1XCg6fz+MFCB+QNRrHpOCHPGw3o7s1&#10;Ztr1/EGXIlQiQthnqKAOoc2k9GVNFv3EtcTRO7vOYoiyq6TusI9wa2SaJE/SYsNxocaW8prKr+Lb&#10;KngZdr3ZT49F8va+n59M7vLf9FGph/thtwIRaAj/4Vv7VStYzJYpXN/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0EJLHAAAA3QAAAA8AAAAAAAAAAAAAAAAAmAIAAGRy&#10;cy9kb3ducmV2LnhtbFBLBQYAAAAABAAEAPUAAACMAwAAAAA=&#10;" path="m24,113r,-2l26,107r2,-2l30,103r2,-2l34,99r,-2l36,95r2,-4l40,89r,-2l40,85r,-2l36,83,34,81,30,79,28,77,24,75,22,73,18,71,16,67,14,63,12,59,10,55,6,49,4,45,2,43,,41r4,2l6,45r4,2l14,49r2,2l20,51r2,2l22,53r2,2l24,57r2,2l28,59,26,51,24,43r,-10l28,21r,-4l28,13,30,7,32,5,30,9r2,4l32,17r2,4l34,23r2,4l40,29r2,4l44,39r,4l46,47r-2,4l48,41r4,-8l56,27r6,-6l68,15r4,-4l76,5,78,r,5l76,11r,8l76,27r-2,8l72,43r-4,8l62,59r,l64,59r,l66,59r,-2l68,57r2,-2l70,53r2,-2l74,51r4,-2l80,47r4,l86,45r4,l94,43r2,l100,43r4,l108,41r2,l114,39r2,l118,39r,l114,41r-4,2l106,47r-4,2l100,53r-4,4l92,59r-2,4l86,67r-2,2l82,71r-4,2l76,75r-2,l70,77r-2,l66,77r,2l68,79r2,l74,79r4,l80,79r2,2l86,83r4,4l94,89r6,2l96,91r-4,l90,91r-4,l84,91r-4,l78,93r-4,l70,93r-4,l62,93,58,91,54,89r-4,l48,87,46,85r-2,2l42,89r-2,2l40,93r-2,4l36,99r-2,2l32,103r-2,2l28,109r-2,2l26,113r-2,xe" fillcolor="#f0a49c" stroked="f">
                    <v:path arrowok="t" o:connecttype="custom" o:connectlocs="41275,169863;50800,160338;57150,150813;63500,138113;57150,131763;44450,122238;28575,112713;19050,93663;6350,71438;6350,68263;22225,77788;34925,84138;38100,90488;41275,80963;44450,33338;47625,11113;50800,20638;53975,36513;66675,52388;73025,74613;82550,52388;107950,23813;123825,0;120650,30163;114300,68263;98425,93663;104775,93663;111125,87313;117475,80963;133350,74613;149225,68263;165100,68263;180975,61913;187325,61913;168275,74613;152400,90488;136525,106363;123825,115888;111125,122238;104775,125413;117475,125413;130175,128588;149225,141288;146050,144463;133350,144463;117475,147638;98425,147638;79375,141288;69850,138113;63500,147638;53975,160338;44450,173038;38100,179388" o:connectangles="0,0,0,0,0,0,0,0,0,0,0,0,0,0,0,0,0,0,0,0,0,0,0,0,0,0,0,0,0,0,0,0,0,0,0,0,0,0,0,0,0,0,0,0,0,0,0,0,0,0,0,0,0"/>
                  </v:shape>
                  <v:shape id="Freeform 8393" o:spid="_x0000_s1241" style="position:absolute;left:41386;top:3540;width:1873;height:1794;visibility:visible;mso-wrap-style:square;v-text-anchor:top" coordsize="11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jmyMUA&#10;AADdAAAADwAAAGRycy9kb3ducmV2LnhtbESPW2vCQBSE3wv+h+UU+qabGPGSuooIgo/eCn08Zk+T&#10;0OzZkN0m0V/vCkIfh5n5hlmue1OJlhpXWlYQjyIQxJnVJecKLufdcA7CeWSNlWVScCMH69XgbYmp&#10;th0fqT35XAQIuxQVFN7XqZQuK8igG9maOHg/tjHog2xyqRvsAtxUchxFU2mw5LBQYE3bgrLf059R&#10;sNscOJ7E19v9bvxxlrT51/e4U+rjvd98gvDU+//wq73XCubJIoH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ObIxQAAAN0AAAAPAAAAAAAAAAAAAAAAAJgCAABkcnMv&#10;ZG93bnJldi54bWxQSwUGAAAAAAQABAD1AAAAigMAAAAA&#10;" path="m24,113r,-2l26,107r2,-2l30,103r2,-2l34,99r,-2l36,95r2,-4l40,89r,-2l40,85r,-2l36,83,34,81,30,79,28,77,24,75,22,73,18,71,16,67,14,63,12,59,10,55,6,49,4,45,2,43,,41r4,2l6,45r4,2l14,49r2,2l20,51r2,2l22,53r2,2l24,57r2,2l28,59,26,51,24,43r,-10l28,21r,-4l28,13,30,7,32,5,30,9r2,4l32,17r2,4l34,23r2,4l40,29r2,4l44,39r,4l46,47r-2,4l48,41r4,-8l56,27r6,-6l68,15r4,-4l76,5,78,r,5l76,11r,8l76,27r-2,8l72,43r-4,8l62,59r,l64,59r,l66,59r,-2l68,57r2,-2l70,53r2,-2l74,51r4,-2l80,47r4,l86,45r4,l94,43r2,l100,43r4,l108,41r2,l114,39r2,l118,39r,l114,41r-4,2l106,47r-4,2l100,53r-4,4l92,59r-2,4l86,67r-2,2l82,71r-4,2l76,75r-2,l70,77r-2,l66,77r,2l68,79r2,l74,79r4,l80,79r2,2l86,83r4,4l94,89r6,2l96,91r-4,l90,91r-4,l84,91r-4,l78,93r-4,l70,93r-4,l62,93,58,91,54,89r-4,l48,87,46,85r-2,2l42,89r-2,2l40,93r-2,4l36,99r-2,2l32,103r-2,2l28,109r-2,2l26,113r-2,e" filled="f" stroked="f">
                    <v:path arrowok="t" o:connecttype="custom" o:connectlocs="41275,169863;50800,160338;57150,150813;63500,138113;57150,131763;44450,122238;28575,112713;19050,93663;6350,71438;6350,68263;22225,77788;34925,84138;38100,90488;41275,80963;44450,33338;47625,11113;50800,20638;53975,36513;66675,52388;73025,74613;82550,52388;107950,23813;123825,0;120650,30163;114300,68263;98425,93663;104775,93663;111125,87313;117475,80963;133350,74613;149225,68263;165100,68263;180975,61913;187325,61913;168275,74613;152400,90488;136525,106363;123825,115888;111125,122238;104775,125413;117475,125413;130175,128588;149225,141288;146050,144463;133350,144463;117475,147638;98425,147638;79375,141288;69850,138113;63500,147638;53975,160338;44450,173038;38100,179388" o:connectangles="0,0,0,0,0,0,0,0,0,0,0,0,0,0,0,0,0,0,0,0,0,0,0,0,0,0,0,0,0,0,0,0,0,0,0,0,0,0,0,0,0,0,0,0,0,0,0,0,0,0,0,0,0"/>
                  </v:shape>
                  <v:shape id="Freeform 8394" o:spid="_x0000_s1242" style="position:absolute;left:3952;top:24844;width:191;height:127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izcgA&#10;AADdAAAADwAAAGRycy9kb3ducmV2LnhtbESPT2sCMRTE7wW/Q3hCL6LZtiK6GqUtrVjQg//A43Pz&#10;3KzdvCybqNtv3xSEHoeZ+Q0zmTW2FFeqfeFYwVMvAUGcOV1wrmC3/ewOQfiArLF0TAp+yMNs2nqY&#10;YKrdjdd03YRcRAj7FBWYEKpUSp8Zsuh7riKO3snVFkOUdS51jbcIt6V8TpKBtFhwXDBY0buh7Htz&#10;sQpGxbkz14vVfns8DHi5/CDz9tVR6rHdvI5BBGrCf/jeXmgFw5dRH/7exCc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1eLNyAAAAN0AAAAPAAAAAAAAAAAAAAAAAJgCAABk&#10;cnMvZG93bnJldi54bWxQSwUGAAAAAAQABAD1AAAAjQMAAAAA&#10;" path="m,8r2,l10,r2,8l,8xe" fillcolor="#f0a49c" stroked="f">
                    <v:path arrowok="t" o:connecttype="custom" o:connectlocs="0,12700;3175,12700;15875,0;19050,12700;0,12700" o:connectangles="0,0,0,0,0"/>
                  </v:shape>
                  <v:shape id="Freeform 8398" o:spid="_x0000_s1243" style="position:absolute;left:2270;top:2270;width:41052;height:22764;visibility:visible;mso-wrap-style:square;v-text-anchor:top" coordsize="258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t99MMA&#10;AADdAAAADwAAAGRycy9kb3ducmV2LnhtbERPW2vCMBR+H/gfwhH2MjSdg1mrUWQgKBuIFwTfDs0x&#10;LW1OSpJp9++Xh8EeP777YtXbVtzJh9qxgtdxBoK4dLpmo+B82oxyECEia2wdk4IfCrBaDp4WWGj3&#10;4APdj9GIFMKhQAVVjF0hZSgrshjGriNO3M15izFBb6T2+EjhtpWTLHuXFmtODRV29FFR2Ry/rYLd&#10;hZvcMM7q/bU5n8zLtPz69Eo9D/v1HESkPv6L/9xbrSB/m6W56U1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t99MMAAADdAAAADwAAAAAAAAAAAAAAAACYAgAAZHJzL2Rv&#10;d25yZXYueG1sUEsFBgAAAAAEAAQA9QAAAIgDAAAAAA==&#10;" path="m118,1434r,-4l2482,1430r,4l2482,1434r-2364,xm2,1434r-2,l,1432r2,l,1432,,1232r4,l4,1230r,200l106,1430r-4,4l2,1434xm2582,1243r4,2l2586,1367r-4,2l2582,1243xm2582,1023r,-2l2586,1017r,8l2582,1023xm,715r,l,715,,499r4,l4,870,,874r,2l,715xm2582,614r2,2l2586,616r,185l2582,805r,-191xm2582,554r4,4l2586,592r-4,2l2582,594r,-40xm2582,501r,-382l2584,117r-2,2l2582,62r,l2586,60r,441l2582,501xm,411l,379r4,-2l4,413,,411xm,163r,-4l4,151r,77l,228r,2l,163xm2476,4r-6,-2l2472,4,30,4,32,,2530,r-2,l2520,2r-8,2l2476,4xm2554,r-2,l2556,r4,4l2554,xe" fillcolor="#b4c4a8" stroked="f">
                    <v:path arrowok="t" o:connecttype="custom" o:connectlocs="187325,2270125;3940175,2276475;187325,2276475;0,2276475;3175,2273300;0,1955800;6350,1952625;168275,2270125;3175,2276475;4105275,1976438;4098925,2173288;4098925,1624013;4105275,1614488;4098925,1624013;0,1135063;0,792163;6350,1381125;0,1390650;4098925,974725;4105275,977900;4098925,1277938;4098925,879475;4105275,939800;4098925,942975;4098925,795338;4102100,185738;4098925,98425;4105275,95250;4098925,795338;0,601663;6350,655638;0,258763;6350,239713;0,361950;0,258763;3921125,3175;47625,6350;4016375,0;4000500,3175;3930650,6350;4051300,0;4064000,6350" o:connectangles="0,0,0,0,0,0,0,0,0,0,0,0,0,0,0,0,0,0,0,0,0,0,0,0,0,0,0,0,0,0,0,0,0,0,0,0,0,0,0,0,0,0"/>
                    <o:lock v:ext="edit" verticies="t"/>
                  </v:shape>
                  <v:shape id="Freeform 8399" o:spid="_x0000_s1244" style="position:absolute;left:2270;top:2270;width:41052;height:22764;visibility:visible;mso-wrap-style:square;v-text-anchor:top" coordsize="258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/uccA&#10;AADdAAAADwAAAGRycy9kb3ducmV2LnhtbESPS2sCQRCE74H8h6EFb3HWPIy7OkoiBDyIECPBY7PT&#10;+zA7PctOq5t/nxECHouq+oqaL3vXqDN1ofZsYDxKQBHn3tZcGth/fTxMQQVBtth4JgO/FGC5uL+b&#10;Y2b9hT/pvJNSRQiHDA1UIm2mdcgrchhGviWOXuE7hxJlV2rb4SXCXaMfk2SiHdYcFypsaVVR/rM7&#10;OQMlvk8kfd741+3+KIfiZb36Lg7GDAf92wyUUC+38H97bQ1Mn9IUrm/iE9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oP7nHAAAA3QAAAA8AAAAAAAAAAAAAAAAAmAIAAGRy&#10;cy9kb3ducmV2LnhtbFBLBQYAAAAABAAEAPUAAACMAwAAAAA=&#10;" path="m118,1434r,-4l2482,1430r,4l2482,1434r-2364,m2,1434r-2,l,1432r2,l,1432,,1232r4,l4,1230r,200l106,1430r-4,4l2,1434m2582,1243r4,2l2586,1367r-4,2l2582,1243t,-220l2582,1021r4,-4l2586,1025r-4,-2m,715r,l,715,,499r4,l4,870,,874r,2l,715m2582,614r2,2l2586,616r,185l2582,805r,-191m2582,554r4,4l2586,592r-4,2l2582,594r,-40m2582,501r,-382l2584,117r-2,2l2582,62r,l2586,60r,441l2582,501m,411l,379r4,-2l4,413,,411m,163r,-4l4,151r,77l,228r,2l,163m2476,4r-6,-2l2472,4,30,4,32,,2530,r-2,l2520,2r-8,2l2476,4m2554,r-2,l2556,r4,4l2554,e" filled="f" stroked="f">
                    <v:path arrowok="t" o:connecttype="custom" o:connectlocs="187325,2270125;3940175,2276475;187325,2276475;0,2276475;3175,2273300;0,1955800;6350,1952625;168275,2270125;3175,2276475;4105275,1976438;4098925,2173288;4098925,1624013;4105275,1614488;4098925,1624013;0,1135063;0,792163;6350,1381125;0,1390650;4098925,974725;4105275,977900;4098925,1277938;4098925,879475;4105275,939800;4098925,942975;4098925,795338;4102100,185738;4098925,98425;4105275,95250;4098925,795338;0,601663;6350,655638;0,258763;6350,239713;0,361950;0,258763;3921125,3175;47625,6350;4016375,0;4000500,3175;3930650,6350;4051300,0;4064000,6350" o:connectangles="0,0,0,0,0,0,0,0,0,0,0,0,0,0,0,0,0,0,0,0,0,0,0,0,0,0,0,0,0,0,0,0,0,0,0,0,0,0,0,0,0,0"/>
                    <o:lock v:ext="edit" verticies="t"/>
                  </v:shape>
                  <v:shape id="Freeform 8400" o:spid="_x0000_s1245" style="position:absolute;left:43259;top:14986;width:63;height:7048;visibility:visible;mso-wrap-style:square;v-text-anchor:top" coordsize="4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4TpcUA&#10;AADdAAAADwAAAGRycy9kb3ducmV2LnhtbERPTWvCQBC9F/oflil4Kc3GUoqNWaUKFQWxJPHibciO&#10;SWx2NmRXk/5791Do8fG+0+VoWnGj3jWWFUyjGARxaXXDlYJj8fUyA+E8ssbWMin4JQfLxeNDiom2&#10;A2d0y30lQgi7BBXU3neJlK6syaCLbEccuLPtDfoA+0rqHocQblr5Gsfv0mDDoaHGjtY1lT/51ShY&#10;HfffhyLP5P6wGbLn9qNY7U4XpSZP4+cchKfR/4v/3FutYPYWh/3hTX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hOlxQAAAN0AAAAPAAAAAAAAAAAAAAAAAJgCAABkcnMv&#10;ZG93bnJldi54bWxQSwUGAAAAAAQABAD1AAAAigMAAAAA&#10;" path="m,442l,222r4,2l4,444,,442xm,4l4,r,216l,220,,4xe" fillcolor="#a56945" stroked="f">
                    <v:path arrowok="t" o:connecttype="custom" o:connectlocs="0,701675;0,352425;6350,355600;6350,704850;0,701675;0,6350;6350,0;6350,342900;0,349250;0,6350" o:connectangles="0,0,0,0,0,0,0,0,0,0"/>
                    <o:lock v:ext="edit" verticies="t"/>
                  </v:shape>
                  <v:shape id="Freeform 8401" o:spid="_x0000_s1246" style="position:absolute;left:43259;top:14986;width:63;height:7048;visibility:visible;mso-wrap-style:square;v-text-anchor:top" coordsize="4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/UMEA&#10;AADdAAAADwAAAGRycy9kb3ducmV2LnhtbESPQYvCMBSE74L/ITzBmyaKiFSjqCDsHrd68Phonm2x&#10;ealNatt/v1lY8DjMzDfM7tDbSryp8aVjDYu5AkGcOVNyruF2vcw2IHxANlg5Jg0DeTjsx6MdJsZ1&#10;/EPvNOQiQtgnqKEIoU6k9FlBFv3c1cTRe7jGYoiyyaVpsItwW8mlUmtpseS4UGBN54KyZ9paDZSe&#10;Xm1rT9fvoUPPan0O9+eg9XTSH7cgAvXhE/5vfxkNm5VawN+b+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0v1DBAAAA3QAAAA8AAAAAAAAAAAAAAAAAmAIAAGRycy9kb3du&#10;cmV2LnhtbFBLBQYAAAAABAAEAPUAAACGAwAAAAA=&#10;" path="m,442l,222r4,2l4,444,,442m,4l4,r,216l,220,,4e" filled="f" stroked="f">
                    <v:path arrowok="t" o:connecttype="custom" o:connectlocs="0,701675;0,352425;6350,355600;6350,704850;0,701675;0,6350;6350,0;6350,342900;0,349250;0,6350" o:connectangles="0,0,0,0,0,0,0,0,0,0"/>
                    <o:lock v:ext="edit" verticies="t"/>
                  </v:shape>
                  <v:shape id="Freeform 8402" o:spid="_x0000_s1247" style="position:absolute;left:2270;top:16081;width:63;height:5747;visibility:visible;mso-wrap-style:square;v-text-anchor:top" coordsize="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XNMUA&#10;AADdAAAADwAAAGRycy9kb3ducmV2LnhtbESPT2sCMRTE74V+h/AK3mq2WqysRilFoafif/T22Dx3&#10;YzcvyyZq+u2NIPQ4zMxvmPE02lpcqPXGsYK3bgaCuHDacKlgs56/DkH4gKyxdkwK/sjDdPL8NMZc&#10;uysv6bIKpUgQ9jkqqEJocil9UZFF33UNcfKOrrUYkmxLqVu8JritZS/LBtKi4bRQYUNfFRW/q7NV&#10;8LPsz+LHouw7Ew/b49qc9rvipFTnJX6OQASK4T/8aH9rBcP3rAf3N+kJ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hc0xQAAAN0AAAAPAAAAAAAAAAAAAAAAAJgCAABkcnMv&#10;ZG93bnJldi54bWxQSwUGAAAAAAQABAD1AAAAigMAAAAA&#10;" path="m,362l,6,,4,4,r,360l4,362r-4,xe" fillcolor="#6a8951" stroked="f">
                    <v:path arrowok="t" o:connecttype="custom" o:connectlocs="0,574675;0,9525;0,6350;6350,0;6350,571500;6350,574675;0,574675" o:connectangles="0,0,0,0,0,0,0"/>
                  </v:shape>
                  <v:shape id="Freeform 8403" o:spid="_x0000_s1248" style="position:absolute;left:2270;top:16081;width:63;height:5747;visibility:visible;mso-wrap-style:square;v-text-anchor:top" coordsize="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gsccA&#10;AADdAAAADwAAAGRycy9kb3ducmV2LnhtbESPW2sCMRSE3wv9D+EIvhTNqrXI1ijFS1Xsixfo62Fz&#10;3F3cnCyb6Kb/3hQKfRxm5htmOg+mEndqXGlZwaCfgCDOrC45V3A+rXsTEM4ja6wsk4IfcjCfPT9N&#10;MdW25QPdjz4XEcIuRQWF93UqpcsKMuj6tiaO3sU2Bn2UTS51g22Em0oOk+RNGiw5LhRY06Kg7Hq8&#10;GQXjHbt9uwzmtn/5HIy+rhsfVt9KdTvh4x2Ep+D/w3/trVYweU1G8PsmPgE5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lILHHAAAA3QAAAA8AAAAAAAAAAAAAAAAAmAIAAGRy&#10;cy9kb3ducmV2LnhtbFBLBQYAAAAABAAEAPUAAACMAwAAAAA=&#10;" path="m,362l,6,,4,4,r,360l4,362r-4,e" filled="f" stroked="f">
                    <v:path arrowok="t" o:connecttype="custom" o:connectlocs="0,574675;0,9525;0,6350;6350,0;6350,571500;6350,574675;0,574675" o:connectangles="0,0,0,0,0,0,0"/>
                  </v:shape>
                  <v:rect id="Rectangle 8404" o:spid="_x0000_s1249" style="position:absolute;left:2270;top:13620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6l8IA&#10;AADdAAAADwAAAGRycy9kb3ducmV2LnhtbESPzYrCQBCE7wu+w9CCt3Xi4h/RUVQQ9mrcvTeZNgnJ&#10;9IT0qFmf3lkQPBZV9RW13vauUTfqpPJsYDJOQBHn3lZcGPg5Hz+XoCQgW2w8k4E/EthuBh9rTK2/&#10;84luWShUhLCkaKAMoU21lrwkhzL2LXH0Lr5zGKLsCm07vEe4a/RXksy1w4rjQoktHUrK6+zqDMzm&#10;kwfzoq6FH/vD6fcoWdWKMaNhv1uBCtSHd/jV/rYGltNkCv9v4hP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vqXwgAAAN0AAAAPAAAAAAAAAAAAAAAAAJgCAABkcnMvZG93&#10;bnJldi54bWxQSwUGAAAAAAQABAD1AAAAhwMAAAAA&#10;" fillcolor="#85a46a" stroked="f"/>
                  <v:shape id="Freeform 8405" o:spid="_x0000_s1250" style="position:absolute;left:2270;top:1362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AfcYA&#10;AADdAAAADwAAAGRycy9kb3ducmV2LnhtbESPQWsCMRSE7wX/Q3hCL1ITSxVZjaJSoT1UqC14fWze&#10;bhY3L8smrtt/3wiCx2FmvmGW697VoqM2VJ41TMYKBHHuTcWlht+f/cscRIjIBmvPpOGPAqxXg6cl&#10;ZsZf+Zu6YyxFgnDIUIONscmkDLklh2HsG+LkFb51GJNsS2lavCa4q+WrUjPpsOK0YLGhnaX8fLw4&#10;DeqzPB1m2/30fdTtvopTGKnCHrR+HvabBYhIfXyE7+0Po2H+pqZwe5Oe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XAfcYAAADdAAAADwAAAAAAAAAAAAAAAACYAgAAZHJz&#10;L2Rvd25yZXYueG1sUEsFBgAAAAAEAAQA9QAAAIsDAAAAAA==&#10;" path="m,l,,,,,e" filled="f" stroked="f">
                    <v:path arrowok="t" o:connecttype="custom" o:connectlocs="0,0;0,0;0,0;0,0" o:connectangles="0,0,0,0"/>
                  </v:shape>
                  <v:shape id="Freeform 8406" o:spid="_x0000_s1251" style="position:absolute;left:43259;top:10223;width:63;height:1826;visibility:visible;mso-wrap-style:square;v-text-anchor:top" coordsize="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FU8UA&#10;AADdAAAADwAAAGRycy9kb3ducmV2LnhtbESPQWvCQBSE7wX/w/IK3uomtdgQXYNUhBJPpoV6fGSf&#10;SWj2bdhdTfrvu4WCx2FmvmE2xWR6cSPnO8sK0kUCgri2uuNGwefH4SkD4QOyxt4yKfghD8V29rDB&#10;XNuRT3SrQiMihH2OCtoQhlxKX7dk0C/sQBy9i3UGQ5SukdrhGOGml89JspIGO44LLQ701lL9XV2N&#10;gqPjvS4Pr8P5WKacherrsqxYqfnjtFuDCDSFe/i//a4VZC/JCv7ex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EoVTxQAAAN0AAAAPAAAAAAAAAAAAAAAAAJgCAABkcnMv&#10;ZG93bnJldi54bWxQSwUGAAAAAAQABAD1AAAAigMAAAAA&#10;" path="m2,115l,113,,93r,l4,91r,24l2,115xm,53l,,4,r,57l,53xe" fillcolor="#ae9755" stroked="f">
                    <v:path arrowok="t" o:connecttype="custom" o:connectlocs="3175,182563;0,179388;0,147638;0,147638;6350,144463;6350,182563;3175,182563;0,84138;0,0;6350,0;6350,90488;0,84138" o:connectangles="0,0,0,0,0,0,0,0,0,0,0,0"/>
                    <o:lock v:ext="edit" verticies="t"/>
                  </v:shape>
                  <v:shape id="Freeform 8407" o:spid="_x0000_s1252" style="position:absolute;left:43259;top:10223;width:63;height:1826;visibility:visible;mso-wrap-style:square;v-text-anchor:top" coordsize="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rjsYA&#10;AADdAAAADwAAAGRycy9kb3ducmV2LnhtbESPT2vCQBTE70K/w/KE3nSjpBqiq9QWqRcp/il4fGRf&#10;k9Ds27C71fjtXUHwOMzMb5j5sjONOJPztWUFo2ECgriwuuZSwfGwHmQgfEDW2FgmBVfysFy89OaY&#10;a3vhHZ33oRQRwj5HBVUIbS6lLyoy6Ie2JY7er3UGQ5SulNrhJcJNI8dJMpEGa44LFbb0UVHxt/83&#10;Ctx6dT1tw2GXHbfTL2w+07fvn1Sp1373PgMRqAvP8KO90QqyNJnC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frjsYAAADdAAAADwAAAAAAAAAAAAAAAACYAgAAZHJz&#10;L2Rvd25yZXYueG1sUEsFBgAAAAAEAAQA9QAAAIsDAAAAAA==&#10;" path="m2,115l,113,,93r,l4,91r,24l2,115m,53l,,4,r,57l,53e" filled="f" stroked="f">
                    <v:path arrowok="t" o:connecttype="custom" o:connectlocs="3175,182563;0,179388;0,147638;0,147638;6350,144463;6350,182563;3175,182563;0,84138;0,0;6350,0;6350,90488;0,84138" o:connectangles="0,0,0,0,0,0,0,0,0,0,0,0"/>
                    <o:lock v:ext="edit" verticies="t"/>
                  </v:shape>
                  <v:shape id="Freeform 8408" o:spid="_x0000_s1253" style="position:absolute;left:2270;top:2270;width:508;height:7921;visibility:visible;mso-wrap-style:square;v-text-anchor:top" coordsize="3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z4sMA&#10;AADdAAAADwAAAGRycy9kb3ducmV2LnhtbERPTYvCMBC9C/6HMMLeNFVE3K5pkYKLHjzoitvj0My2&#10;XZtJaaLWf28OgsfH+16lvWnEjTpXW1YwnUQgiAuray4VnH424yUI55E1NpZJwYMcpMlwsMJY2zsf&#10;6Hb0pQgh7GJUUHnfxlK6oiKDbmJb4sD92c6gD7Arpe7wHsJNI2dRtJAGaw4NFbaUVVRcjlejQH/u&#10;836Xff+ez9PTNvfZvLz+50p9jPr1FwhPvX+LX+6tVrCcR2FueBOe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lz4sMAAADdAAAADwAAAAAAAAAAAAAAAACYAgAAZHJzL2Rv&#10;d25yZXYueG1sUEsFBgAAAAAEAAQA9QAAAIgDAAAAAA==&#10;" path="m,411r4,2l4,499r-4,l,411xm,230r,-2l4,228r,149l,379,,230xm,2l,,2,,32,,30,4,4,4r,147l,159r,4l,2xe" fillcolor="#ae9755" stroked="f">
                    <v:path arrowok="t" o:connecttype="custom" o:connectlocs="0,652463;6350,655638;6350,792163;0,792163;0,652463;0,365125;0,361950;6350,361950;6350,598488;0,601663;0,365125;0,3175;0,0;3175,0;50800,0;47625,6350;6350,6350;6350,239713;0,252413;0,258763;0,3175" o:connectangles="0,0,0,0,0,0,0,0,0,0,0,0,0,0,0,0,0,0,0,0,0"/>
                    <o:lock v:ext="edit" verticies="t"/>
                  </v:shape>
                  <v:shape id="Freeform 8409" o:spid="_x0000_s1254" style="position:absolute;left:2270;top:2270;width:508;height:7921;visibility:visible;mso-wrap-style:square;v-text-anchor:top" coordsize="3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RjsMA&#10;AADdAAAADwAAAGRycy9kb3ducmV2LnhtbESPT4vCMBTE74LfIbwFb5ruWkWrUWTRInjy3/3RPNvu&#10;Ni+liVq/vREEj8PM/IaZL1tTiRs1rrSs4HsQgSDOrC45V3A6bvoTEM4ja6wsk4IHOVguup05Jtre&#10;eU+3g89FgLBLUEHhfZ1I6bKCDLqBrYmDd7GNQR9kk0vd4D3ATSV/omgsDZYcFgqs6beg7P9wNQqk&#10;j/fD3TY+X8ZaZ+v0Lx2OylSp3le7moHw1PpP+N3eagWTOJrC601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nRjsMAAADdAAAADwAAAAAAAAAAAAAAAACYAgAAZHJzL2Rv&#10;d25yZXYueG1sUEsFBgAAAAAEAAQA9QAAAIgDAAAAAA==&#10;" path="m,411r4,2l4,499r-4,l,411m,230r,-2l4,228r,149l,379,,230m,2l,,2,,32,,30,4,4,4r,147l,159r,4l,2e" filled="f" stroked="f">
                    <v:path arrowok="t" o:connecttype="custom" o:connectlocs="0,652463;6350,655638;6350,792163;0,792163;0,652463;0,365125;0,361950;6350,361950;6350,598488;0,601663;0,365125;0,3175;0,0;3175,0;50800,0;47625,6350;6350,6350;6350,239713;0,252413;0,258763;0,3175" o:connectangles="0,0,0,0,0,0,0,0,0,0,0,0,0,0,0,0,0,0,0,0,0"/>
                    <o:lock v:ext="edit" verticies="t"/>
                  </v:shape>
                  <v:shape id="Freeform 8410" o:spid="_x0000_s1255" style="position:absolute;left:41671;top:23971;width:1651;height:1063;visibility:visible;mso-wrap-style:square;v-text-anchor:top" coordsize="10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r7+8MA&#10;AADdAAAADwAAAGRycy9kb3ducmV2LnhtbERPTWsCMRC9F/wPYYTeatZSRVajaIulIBV1vXgbNuPu&#10;6mayJKnGf98cCj0+3vdsEU0rbuR8Y1nBcJCBIC6tbrhScCzWLxMQPiBrbC2Tggd5WMx7TzPMtb3z&#10;nm6HUIkUwj5HBXUIXS6lL2sy6Ae2I07c2TqDIUFXSe3wnsJNK1+zbCwNNpwaauzovabyevgxCtbj&#10;nQ6uHX18bzefq9HlFIuiiko99+NyCiJQDP/iP/eXVjB5G6b96U1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r7+8MAAADdAAAADwAAAAAAAAAAAAAAAACYAgAAZHJzL2Rv&#10;d25yZXYueG1sUEsFBgAAAAAEAAQA9QAAAIgDAAAAAA==&#10;" path="m,67r,l,63r100,l100,2,104,r,65l102,65r,2l,67xe" fillcolor="#85a46a" stroked="f">
                    <v:path arrowok="t" o:connecttype="custom" o:connectlocs="0,106363;0,106363;0,100013;158750,100013;158750,3175;165100,0;165100,103188;161925,103188;161925,106363;0,106363" o:connectangles="0,0,0,0,0,0,0,0,0,0"/>
                  </v:shape>
                  <v:shape id="Freeform 8411" o:spid="_x0000_s1256" style="position:absolute;left:41671;top:23971;width:1651;height:1063;visibility:visible;mso-wrap-style:square;v-text-anchor:top" coordsize="10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6MMgA&#10;AADdAAAADwAAAGRycy9kb3ducmV2LnhtbESPT2sCMRTE74V+h/AK3mp2/VPs1igiqPUiqC20t9fN&#10;62Zx87Jsom799EYQehxm5jfMeNraSpyo8aVjBWk3AUGcO11yoeBjv3gegfABWWPlmBT8kYfp5PFh&#10;jJl2Z97SaRcKESHsM1RgQqgzKX1uyKLvupo4er+usRiibAqpGzxHuK1kL0lepMWS44LBmuaG8sPu&#10;aBXwcigvq3Sz/Co/pfl57X/31vu1Up2ndvYGIlAb/sP39rtWMBqkKdzexCcgJ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gHowyAAAAN0AAAAPAAAAAAAAAAAAAAAAAJgCAABk&#10;cnMvZG93bnJldi54bWxQSwUGAAAAAAQABAD1AAAAjQMAAAAA&#10;" path="m,67r,l,63r100,l100,2,104,r,65l102,65r,2l,67e" filled="f" stroked="f">
                    <v:path arrowok="t" o:connecttype="custom" o:connectlocs="0,106363;0,106363;0,100013;158750,100013;158750,3175;165100,0;165100,103188;161925,103188;161925,106363;0,106363" o:connectangles="0,0,0,0,0,0,0,0,0,0"/>
                  </v:shape>
                  <v:shape id="Freeform 8412" o:spid="_x0000_s1257" style="position:absolute;left:41481;top:2270;width:1841;height:984;visibility:visible;mso-wrap-style:square;v-text-anchor:top" coordsize="11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QYLsYA&#10;AADdAAAADwAAAGRycy9kb3ducmV2LnhtbESPS2vDMBCE74X+B7GB3ho5pnngWg7GUOil0CSFXjfW&#10;1jaxVsaSH+mvrwqBHIeZ+YZJ97NpxUi9aywrWC0jEMSl1Q1XCr5Ob887EM4ja2wtk4IrOdhnjw8p&#10;JtpOfKDx6CsRIOwSVFB73yVSurImg25pO+Lg/djeoA+yr6TucQpw08o4ijbSYMNhocaOiprKy3Ew&#10;CvKPbTx+n8fiMyqH9RWr87r73Sr1tJjzVxCeZn8P39rvWsHuZRXD/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QYLsYAAADdAAAADwAAAAAAAAAAAAAAAACYAgAAZHJz&#10;L2Rvd25yZXYueG1sUEsFBgAAAAAEAAQA9QAAAIsDAAAAAA==&#10;" path="m112,4l42,4,50,2,58,r2,l82,r2,l90,4,86,r28,l114,2r,-2l116,r,2l116,60r-4,2l112,62r,-58xm2,4l,2,6,4,2,4xe" fillcolor="#6a8951" stroked="f">
                    <v:path arrowok="t" o:connecttype="custom" o:connectlocs="177800,6350;66675,6350;79375,3175;92075,0;95250,0;130175,0;133350,0;142875,6350;136525,0;180975,0;180975,3175;180975,0;184150,0;184150,3175;184150,95250;177800,98425;177800,98425;177800,6350;3175,6350;0,3175;9525,6350;3175,6350" o:connectangles="0,0,0,0,0,0,0,0,0,0,0,0,0,0,0,0,0,0,0,0,0,0"/>
                    <o:lock v:ext="edit" verticies="t"/>
                  </v:shape>
                  <v:shape id="Freeform 8413" o:spid="_x0000_s1258" style="position:absolute;left:41481;top:2270;width:1841;height:984;visibility:visible;mso-wrap-style:square;v-text-anchor:top" coordsize="11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+DOsYA&#10;AADdAAAADwAAAGRycy9kb3ducmV2LnhtbESPQUvDQBSE74L/YXmCN7tpKxJjt6UWij21GA32+Mg+&#10;s8Hs27C7beK/7xYEj8PMfMMsVqPtxJl8aB0rmE4yEMS10y03Cj4/tg85iBCRNXaOScEvBVgtb28W&#10;WGg38Dudy9iIBOFQoAITY19IGWpDFsPE9cTJ+3beYkzSN1J7HBLcdnKWZU/SYstpwWBPG0P1T3my&#10;Cr5OVXWwm2O+3b8dn18rP9DOrJW6vxvXLyAijfE//NfeaQX543QO1zfpCc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+DOsYAAADdAAAADwAAAAAAAAAAAAAAAACYAgAAZHJz&#10;L2Rvd25yZXYueG1sUEsFBgAAAAAEAAQA9QAAAIsDAAAAAA==&#10;" path="m112,4l42,4,50,2,58,r2,l82,r2,l90,4,86,r28,l114,2r,-2l116,r,2l116,60r-4,2l112,62r,-58m2,4l,2,6,4,2,4e" filled="f" stroked="f">
                    <v:path arrowok="t" o:connecttype="custom" o:connectlocs="177800,6350;66675,6350;79375,3175;92075,0;95250,0;130175,0;133350,0;142875,6350;136525,0;180975,0;180975,3175;180975,0;184150,0;184150,3175;184150,95250;177800,98425;177800,98425;177800,6350;3175,6350;0,3175;9525,6350;3175,6350" o:connectangles="0,0,0,0,0,0,0,0,0,0,0,0,0,0,0,0,0,0,0,0,0,0"/>
                    <o:lock v:ext="edit" verticies="t"/>
                  </v:shape>
                  <v:shape id="Freeform 8414" o:spid="_x0000_s1259" style="position:absolute;left:43259;top:4127;width:32;height:3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oosQA&#10;AADdAAAADwAAAGRycy9kb3ducmV2LnhtbESP0YrCMBRE3xf8h3CFfVtTF5FSjSJiQR+EtbsfcGmu&#10;TbG5qUlWu39vFgQfh5k5wyzXg+3EjXxoHSuYTjIQxLXTLTcKfr7LjxxEiMgaO8ek4I8CrFejtyUW&#10;2t35RLcqNiJBOBSowMTYF1KG2pDFMHE9cfLOzluMSfpGao/3BLed/MyyubTYclow2NPWUH2pfq0C&#10;Zyr9lfn5tbb5qdx0x77alQel3sfDZgEi0hBf4Wd7rxXks+kM/t+k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6KLEAAAA3QAAAA8AAAAAAAAAAAAAAAAAmAIAAGRycy9k&#10;b3ducmV2LnhtbFBLBQYAAAAABAAEAPUAAACJAwAAAAA=&#10;" path="m,2l2,,,2r,xe" fillcolor="#a56945" stroked="f">
                    <v:path arrowok="t" o:connecttype="custom" o:connectlocs="0,3175;3175,0;0,3175;0,3175" o:connectangles="0,0,0,0"/>
                  </v:shape>
                  <v:shape id="Freeform 8415" o:spid="_x0000_s1260" style="position:absolute;left:43259;top:4127;width:32;height:3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MQMYA&#10;AADdAAAADwAAAGRycy9kb3ducmV2LnhtbESPzWoCMRSF9wXfIVzBXc1YbLGjUURaaBGKWl24u06u&#10;M4PJzTRJdXx7Uyi4PJyfjzOZtdaIM/lQO1Yw6GcgiAunay4VbL/fH0cgQkTWaByTgisFmE07DxPM&#10;tbvwms6bWIo0wiFHBVWMTS5lKCqyGPquIU7e0XmLMUlfSu3xksatkU9Z9iIt1pwIFTa0qKg4bX5t&#10;gnwdjXm1ZnfNVj/+sH37PDXLvVK9bjsfg4jUxnv4v/2hFYyGg2f4e5Oe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SMQMYAAADdAAAADwAAAAAAAAAAAAAAAACYAgAAZHJz&#10;L2Rvd25yZXYueG1sUEsFBgAAAAAEAAQA9QAAAIsDAAAAAA==&#10;" path="m,2l2,,,2r,e" filled="f" stroked="f">
                    <v:path arrowok="t" o:connecttype="custom" o:connectlocs="0,3175;3175,0;0,3175;0,3175" o:connectangles="0,0,0,0"/>
                  </v:shape>
                  <v:shape id="Freeform 8416" o:spid="_x0000_s1261" style="position:absolute;left:3889;top:24971;width:254;height:63;visibility:visible;mso-wrap-style:square;v-text-anchor:top" coordsize="1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KPMcA&#10;AADdAAAADwAAAGRycy9kb3ducmV2LnhtbESPT2vCQBTE70K/w/IKvenGWiREV5FCW/Gg+Be8PbLP&#10;JJh9G7Orid/eLQgeh5n5DTOetqYUN6pdYVlBvxeBIE6tLjhTsNv+dGMQziNrLC2Tgjs5mE7eOmNM&#10;tG14TbeNz0SAsEtQQe59lUjp0pwMup6tiIN3srVBH2SdSV1jE+CmlJ9RNJQGCw4LOVb0nVN63lyN&#10;gsN1tW8Gi+Vlttr5+yXeDqrf459SH+/tbATCU+tf4Wd7rhXEX/0h/L8JT0B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kCjzHAAAA3QAAAA8AAAAAAAAAAAAAAAAAmAIAAGRy&#10;cy9kb3ducmV2LnhtbFBLBQYAAAAABAAEAPUAAACMAwAAAAA=&#10;" path="m,4l4,,16,r,4l,4xe" fillcolor="#a56945" stroked="f">
                    <v:path arrowok="t" o:connecttype="custom" o:connectlocs="0,6350;6350,0;25400,0;25400,6350;0,6350" o:connectangles="0,0,0,0,0"/>
                  </v:shape>
                  <v:shape id="Freeform 8417" o:spid="_x0000_s1262" style="position:absolute;left:3889;top:24971;width:254;height:63;visibility:visible;mso-wrap-style:square;v-text-anchor:top" coordsize="1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z78UA&#10;AADdAAAADwAAAGRycy9kb3ducmV2LnhtbESPQWsCMRSE74L/IbxCb5psKSpboxRLS69aZT0+N6+7&#10;yyYvyybq1l/fFAoeh5n5hlmuB2fFhfrQeNaQTRUI4tKbhisN+6/3yQJEiMgGrWfS8EMB1qvxaIm5&#10;8Vfe0mUXK5EgHHLUUMfY5VKGsiaHYeo74uR9+95hTLKvpOnxmuDOyielZtJhw2mhxo42NZXt7uw0&#10;tPJm1VujTkW2tR+H9lyo4shaPz4Mry8gIg3xHv5vfxoNi+dsDn9v0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PvxQAAAN0AAAAPAAAAAAAAAAAAAAAAAJgCAABkcnMv&#10;ZG93bnJldi54bWxQSwUGAAAAAAQABAD1AAAAigMAAAAA&#10;" path="m,4l4,,16,r,4l,4e" filled="f" stroked="f">
                    <v:path arrowok="t" o:connecttype="custom" o:connectlocs="0,6350;6350,0;25400,0;25400,6350;0,6350" o:connectangles="0,0,0,0,0"/>
                  </v:shape>
                  <v:shape id="Freeform 8418" o:spid="_x0000_s1263" style="position:absolute;left:22383;top:1412;width:2747;height:2271;visibility:visible;mso-wrap-style:square;v-text-anchor:top" coordsize="17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GC8IA&#10;AADdAAAADwAAAGRycy9kb3ducmV2LnhtbERPTYvCMBC9C/sfwgjeNFWWtVuN4spu8eBB64rXoRnb&#10;YjMpTdT6781B8Ph43/NlZ2pxo9ZVlhWMRxEI4tzqigsF/4e/YQzCeWSNtWVS8CAHy8VHb46Jtnfe&#10;0y3zhQgh7BJUUHrfJFK6vCSDbmQb4sCdbWvQB9gWUrd4D+GmlpMo+pIGKw4NJTa0Lim/ZFejQH6f&#10;Vrw/ZunhJ9ru9G+cprupUWrQ71YzEJ46/xa/3ButIP4ch7nhTX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1MYLwgAAAN0AAAAPAAAAAAAAAAAAAAAAAJgCAABkcnMvZG93&#10;bnJldi54bWxQSwUGAAAAAAQABAD1AAAAhwMAAAAA&#10;" path="m80,143r,-6l82,130r2,-8l82,118r-4,l72,118r-6,l60,118r-8,2l46,120r-6,l36,122r,-2l34,118r-4,l26,116r-4,-2l18,114r-4,l12,114r2,-2l16,108r-2,-2l12,102,10,98,6,94,2,90,,88r2,l6,88r4,l14,88r4,l22,88r4,-2l28,84r,-2l28,80,26,78,24,74,22,70,20,68r,-4l18,62r2,-6l20,48r2,-8l22,36r4,2l32,40r6,4l44,46r4,4l54,52r4,2l60,54r2,l66,52r,-4l68,42r2,-4l72,34r,-6l72,24r6,2l82,24r6,-2l92,18r6,-4l104,10r4,-6l112,r2,6l116,14r2,6l120,26r2,6l126,36r4,2l136,38r,4l134,46r-2,6l130,56r-4,6l124,66r,2l124,70r2,2l128,72r4,-2l136,70r1,-2l141,66r2,-2l143,62r4,2l149,66r4,2l157,68r4,l165,68r4,l173,66r-4,6l167,76r-2,4l163,84r,2l163,88r,2l165,92r-4,2l159,96r-4,2l153,100r-2,2l149,104r-2,2l147,106r2,2l151,112r2,2l157,118r4,2l165,124r4,2l171,126r-4,l161,128r-6,l151,130r-4,l143,130r-4,2l137,132r,3l137,137r2,2l141,141r-5,-2l130,137r-8,-2l116,132r-8,-2l102,126r-6,-4l92,120r-2,2l86,130r-2,5l84,139r-4,4l80,143xe" fillcolor="#e04838" stroked="f">
                    <v:path arrowok="t" o:connecttype="custom" o:connectlocs="130175,206375;123825,187325;95250,187325;63500,190500;53975,187325;34925,180975;19050,180975;22225,168275;9525,149225;3175,139700;22225,139700;41275,136525;44450,127000;34925,111125;28575,98425;34925,63500;50800,63500;76200,79375;95250,85725;104775,76200;114300,53975;123825,41275;146050,28575;171450,6350;184150,22225;193675,50800;215900,60325;209550,82550;196850,104775;200025,114300;215900,111125;227013,101600;236538,104775;255588,107950;274638,104775;261938,127000;258763,139700;255588,149225;242888,158750;233363,168275;239713,177800;255588,190500;271463,200025;246063,203200;227013,206375;217488,214313;223838,223838;193675,214313;161925,200025;142875,193675;133350,220663" o:connectangles="0,0,0,0,0,0,0,0,0,0,0,0,0,0,0,0,0,0,0,0,0,0,0,0,0,0,0,0,0,0,0,0,0,0,0,0,0,0,0,0,0,0,0,0,0,0,0,0,0,0,0"/>
                  </v:shape>
                  <v:shape id="Freeform 8419" o:spid="_x0000_s1264" style="position:absolute;left:21558;top:1238;width:1556;height:1317;visibility:visible;mso-wrap-style:square;v-text-anchor:top" coordsize="9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+zMUA&#10;AADdAAAADwAAAGRycy9kb3ducmV2LnhtbESPUUvDMBSF34X9h3AHe3PpxtBZl40yJkwQxOoPuDTX&#10;prS5KUlcM3+9EQQfD+ec73B2h2QHcSEfOscKVssCBHHjdMetgo/3p9stiBCRNQ6OScGVAhz2s5sd&#10;ltpN/EaXOrYiQziUqMDEOJZShsaQxbB0I3H2Pp23GLP0rdQepwy3g1wXxZ202HFeMDjS0VDT119W&#10;wWvvn6v7l9Nk6tD3/jSl7yompRbzVD2CiJTif/ivfdYKtpvVA/y+y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H7MxQAAAN0AAAAPAAAAAAAAAAAAAAAAAJgCAABkcnMv&#10;ZG93bnJldi54bWxQSwUGAAAAAAQABAD1AAAAigMAAAAA&#10;" path="m34,67r4,2l38,73r2,4l42,81r2,l46,81r2,l50,79r2,2l54,81r2,2l58,83r2,l62,81r2,l64,79r4,l70,81r4,l76,79r2,l80,77r2,l84,75r-4,l78,73r,-2l78,71r,-2l80,69r2,l86,67r2,l90,65r2,-2l94,59r2,-6l96,47r2,-2l98,41r-2,l94,41r-2,l90,41r-2,l86,41r,l84,41r2,-4l88,33r,-4l88,23,86,19,84,13,80,7,74,1r-4,l66,3r-4,l58,5r-4,l50,9r-4,2l44,13r,-4l42,7,40,5,38,3r-2,l34,1r-2,l32,,28,1,24,3,22,5,20,9r-2,2l16,15r,2l18,21,16,19r-4,2l10,21,8,23,6,27r,4l8,35r4,6l10,41,8,39r-2,l4,39r,l2,39,,39,,37r2,6l2,47r,6l4,57r2,2l8,63r2,l14,65r-2,4l12,73r4,2l20,73r2,-2l24,71r,-2l26,69r,-2l28,67r2,l34,67r,xe" fillcolor="#a0bf84" stroked="f">
                    <v:path arrowok="t" o:connecttype="custom" o:connectlocs="60325,109538;63500,122238;69850,128588;76200,128588;82550,128588;88900,131763;95250,131763;101600,128588;107950,125413;117475,128588;123825,125413;130175,122238;127000,119063;123825,112713;123825,109538;130175,109538;139700,106363;146050,100013;152400,84138;155575,71438;152400,65088;146050,65088;139700,65088;136525,65088;136525,58738;139700,46038;136525,30163;127000,11113;111125,1588;98425,4763;85725,7938;73025,17463;69850,14288;63500,7938;57150,4763;50800,1588;44450,1588;34925,7938;28575,17463;25400,26988;25400,30163;15875,33338;9525,42863;12700,55563;15875,65088;9525,61913;6350,61913;0,61913;3175,68263;3175,84138;9525,93663;15875,100013;19050,109538;25400,119063;34925,112713;38100,109538;41275,106363;47625,106363;53975,106363" o:connectangles="0,0,0,0,0,0,0,0,0,0,0,0,0,0,0,0,0,0,0,0,0,0,0,0,0,0,0,0,0,0,0,0,0,0,0,0,0,0,0,0,0,0,0,0,0,0,0,0,0,0,0,0,0,0,0,0,0,0,0"/>
                  </v:shape>
                  <v:shape id="Freeform 8420" o:spid="_x0000_s1265" style="position:absolute;left:21653;top:1317;width:1334;height:1111;visibility:visible;mso-wrap-style:square;v-text-anchor:top" coordsize="8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/CdcIA&#10;AADdAAAADwAAAGRycy9kb3ducmV2LnhtbERPy4rCMBTdC/5DuAPuNB1HRapRZJhBceNrGF1emtuH&#10;NjeliVr/3iwEl4fzns4bU4ob1a6wrOCzF4EgTqwuOFPwd/jtjkE4j6yxtEwKHuRgPmu3phhre+cd&#10;3fY+EyGEXYwKcu+rWEqX5GTQ9WxFHLjU1gZ9gHUmdY33EG5K2Y+ikTRYcGjIsaLvnJLL/moUVLwe&#10;/Z+G6fG4xXTT8M/XeZkslep8NIsJCE+Nf4tf7pVWMB70w/7wJjw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8J1wgAAAN0AAAAPAAAAAAAAAAAAAAAAAJgCAABkcnMvZG93&#10;bnJldi54bWxQSwUGAAAAAAQABAD1AAAAhwMAAAAA&#10;" path="m30,62r,-2l32,60r2,-2l38,58r2,-2l44,56r2,l48,58r4,4l56,64r2,4l58,70r,-2l58,66,56,62,54,60r,l54,60r2,l56,60r2,2l62,64r2,2l66,68,64,66,62,64,60,60r-2,l58,58r,l60,58r2,2l64,60r2,l68,62r2,2l70,62,68,60r-2,l64,60,62,58r-2,l58,56r-2,l54,56r-4,l48,56r-2,l42,56r,l40,56r-2,l38,56r,-2l38,54r2,-2l42,50r2,-2l48,46r2,l54,44r4,2l62,46r2,2l68,52r2,2l72,54r2,2l76,56r2,l80,56r,l78,56r-2,l72,54,70,52r,-2l72,50r,l74,48r2,l80,48r2,-2l84,46r-2,l80,46r-2,l76,48r-2,l72,48r-4,l66,46r-2,l62,46,60,44r-2,l56,44r-2,l54,44r-2,l50,44r,-2l50,42r2,-2l56,38r2,-2l60,34r2,l64,34r2,l68,34r2,l72,34r2,l76,34r,l74,34r-2,l70,34,68,32r,-2l72,28r4,-4l78,22r-4,2l72,26r-2,2l68,30r-2,l66,30r,l66,28r2,-2l70,24r,-4l70,16r,-4l70,8,68,4,68,r,4l68,10r2,4l70,16r-2,4l68,22r-2,4l64,28r,l62,30r,-2l62,26,60,24r,-4l58,16r2,-4l58,18r,2l58,24r2,2l60,30r-2,2l56,34r-4,4l48,40r-2,2l46,42r-2,l44,38,42,34r,-4l42,28r,-2l44,24r2,-2l48,18r2,-2l52,12r2,-2l54,8r-2,4l48,16r-2,4l42,24r,l42,24r-2,l42,22r2,-4l46,16r2,-4l48,10r,l48,8,46,6r,-2l46,6r,2l46,10r,2l44,14r,2l42,18r,l42,18r-2,l40,18r,l40,16r2,-2l42,12,40,10r,2l40,14r,2l38,18r,2l36,20r,l34,20,32,18,30,14r,-2l28,10r,-2l28,6,30,4,32,,28,4r,4l28,12r,2l30,16r2,2l34,22r4,2l40,28r2,4l42,38r,4l42,44r,2l42,46r,2l40,48r-2,2l36,50r,l38,46r,-2l38,42r,-2l38,40,36,38,34,36,32,34,30,32,28,30,26,28r,l24,22r,-6l24,6,26,,22,6r,6l22,16r,2l22,20r,l20,20r,-2l18,18r,l16,18,14,16r2,2l18,20r2,l22,22r,2l22,24r2,4l24,28r2,2l28,32r2,2l32,36r2,2l34,40r2,l36,42r,l36,44r,4l36,50r-2,2l34,54r-2,l30,56r-2,l26,56r,-2l24,54r,-2l24,50,22,48,20,46r-2,l18,44r,-2l18,40r,-4l16,32r,-6l12,22r,2l14,28r2,6l16,40r,l14,42r,l14,40,12,38,10,34r,-2l10,28,8,32r2,4l10,38r2,2l12,42r2,2l12,44r-2,l10,44r-2,l6,42r-2,l2,42r,-2l,40,,38r,2l2,42r,l4,44r2,l8,46r2,l12,46r4,l18,48r4,2l22,52r2,2l24,56r2,2l26,60r,l26,62r2,l30,62r,xe" fillcolor="#6a8951" stroked="f">
                    <v:path arrowok="t" o:connecttype="custom" o:connectlocs="63500,88900;92075,107950;85725,95250;101600,104775;92075,92075;107950,98425;98425,92075;76200,88900;60325,88900;76200,73025;107950,82550;127000,88900;111125,79375;130175,73025;117475,76200;95250,69850;79375,69850;95250,53975;114300,53975;111125,53975;117475,38100;104775,47625;111125,19050;111125,22225;101600,44450;92075,25400;95250,47625;73025,66675;66675,41275;85725,15875;66675,38100;76200,19050;73025,9525;66675,28575;63500,25400;63500,25400;50800,28575;47625,6350;47625,25400;66675,60325;63500,76200;60325,66675;47625,50800;38100,9525;34925,31750;25400,28575;34925,38100;47625,53975;57150,66675;50800,85725;38100,82550;28575,66675;19050,38100;22225,66675;12700,50800;19050,69850;3175,66675;3175,66675;25400,73025;41275,92075;47625,98425" o:connectangles="0,0,0,0,0,0,0,0,0,0,0,0,0,0,0,0,0,0,0,0,0,0,0,0,0,0,0,0,0,0,0,0,0,0,0,0,0,0,0,0,0,0,0,0,0,0,0,0,0,0,0,0,0,0,0,0,0,0,0,0,0"/>
                  </v:shape>
                  <v:shape id="Freeform 8421" o:spid="_x0000_s1266" style="position:absolute;left:20177;top:285;width:2460;height:2461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XOcYA&#10;AADdAAAADwAAAGRycy9kb3ducmV2LnhtbESPQWvCQBSE7wX/w/KE3urGVINEV7FaoVI8GL14e2Sf&#10;STD7Ns1uNf33riD0OMzMN8xs0ZlaXKl1lWUFw0EEgji3uuJCwfGweZuAcB5ZY22ZFPyRg8W89zLD&#10;VNsb7+ma+UIECLsUFZTeN6mULi/JoBvYhjh4Z9sa9EG2hdQt3gLc1DKOokQarDgslNjQqqT8kv0a&#10;Bd+H92w9vujiM8k/dtvxLonp9KPUa79bTkF46vx/+Nn+0gomo3gIjzfh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UXOcYAAADdAAAADwAAAAAAAAAAAAAAAACYAgAAZHJz&#10;L2Rvd25yZXYueG1sUEsFBgAAAAAEAAQA9QAAAIsDAAAAAA==&#10;" path="m16,r2,4l20,8r4,4l26,16r,l28,20r2,4l32,26r2,4l37,34r2,2l41,38r4,-2l47,34r4,-4l55,28r4,-2l65,24r4,-2l75,20r4,l85,20r8,-2l103,18r8,l117,18r6,-2l125,16r-4,2l115,20r-4,4l107,26r-4,4l99,32r-2,2l95,34r-4,l89,34r-4,2l83,36r6,2l95,40r8,l109,42r6,2l123,48r6,4l135,58r2,2l141,60r2,1l147,63r2,2l153,67r,2l155,71r-2,l149,69r-2,-2l143,67r-2,-2l137,65r-2,l133,65r-4,l123,65r-6,2l111,67r-8,-2l97,65,91,63,87,61r10,8l105,79r6,10l117,99r4,8l125,115r4,8l135,129r-4,-2l127,125r-4,-2l119,121r-4,-2l109,115r-4,-2l99,111r-4,-4l89,105r-4,-4l79,97,75,93,71,87,69,81,65,75r-2,2l63,81r2,2l67,89r2,6l69,103r,10l67,121r-4,8l61,137r,10l61,155,57,141,53,127,49,117,43,105,39,95,35,87r,-8l39,71,37,69r-2,l35,71r-1,2l34,79r-4,2l28,85r-4,2l18,89r-4,2l6,95,,99,2,97,4,93,6,89,8,85r2,-4l10,77r,-4l12,69r2,-4l18,60r2,-4l24,52r4,-4l34,46r1,-4l39,42r,-2l37,36,34,34,32,30,30,26,28,22,26,20,24,16,22,12,18,8,16,4,14,2,16,r,xe" fillcolor="#e04838" stroked="f">
                    <v:path arrowok="t" o:connecttype="custom" o:connectlocs="31750,12700;41275,25400;50800,41275;61913,57150;74613,53975;93663,41275;119063,31750;147638,28575;185738,28575;192088,28575;169863,41275;153988,53975;141288,53975;141288,60325;173038,66675;204788,82550;223838,95250;236538,103188;246063,112713;233363,106363;217488,103188;204788,103188;176213,106363;144463,100013;166688,125413;192088,169863;214313,204788;195263,195263;173038,182563;150813,169863;125413,153988;109538,128588;100013,128588;109538,150813;106363,192088;96838,233363;84138,201613;61913,150813;61913,112713;55563,112713;47625,128588;28575,141288;0,157163;9525,141288;15875,122238;22225,103188;38100,82550;55563,66675;58738,57150;47625,41275;38100,25400;25400,6350;25400,0" o:connectangles="0,0,0,0,0,0,0,0,0,0,0,0,0,0,0,0,0,0,0,0,0,0,0,0,0,0,0,0,0,0,0,0,0,0,0,0,0,0,0,0,0,0,0,0,0,0,0,0,0,0,0,0,0"/>
                  </v:shape>
                  <v:shape id="Freeform 8422" o:spid="_x0000_s1267" style="position:absolute;left:16764;top:3540;width:1539;height:1349;visibility:visible;mso-wrap-style:square;v-text-anchor:top" coordsize="9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NobMYA&#10;AADdAAAADwAAAGRycy9kb3ducmV2LnhtbESP0WrCQBRE3wv+w3IF3+omsRWJriKCUmppNfoB1+w1&#10;iWbvhuxW4993C4U+DjNzhpktOlOLG7WusqwgHkYgiHOrKy4UHA/r5wkI55E11pZJwYMcLOa9pxmm&#10;2t55T7fMFyJA2KWooPS+SaV0eUkG3dA2xME729agD7ItpG7xHuCmlkkUjaXBisNCiQ2tSsqv2bdR&#10;8PV6+bSn91F8djFGH1m+2/B2p9Sg3y2nIDx1/j/8137TCiYvSQK/b8IT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NobMYAAADdAAAADwAAAAAAAAAAAAAAAACYAgAAZHJz&#10;L2Rvd25yZXYueG1sUEsFBgAAAAAEAAQA9QAAAIsDAAAAAA==&#10;" path="m89,23r4,10l97,41r,10l97,59r-4,6l85,73,75,79,61,83r-8,2l45,85,37,83r-8,l23,81,19,77,15,75,11,73,9,69r,-6l9,61r,-4l7,55,4,53,2,49,,45,,41,2,37,4,33,6,27,9,21r4,-4l17,13,23,9,27,5,31,3,37,1,41,r4,l51,r4,l59,r4,1l69,3r2,2l77,7r2,4l83,15r2,4l89,23r,xe" fillcolor="#e04838" stroked="f">
                    <v:path arrowok="t" o:connecttype="custom" o:connectlocs="141288,36513;147638,52388;153988,65088;153988,80963;153988,93663;147638,103188;134938,115888;119063,125413;96838,131763;84138,134938;71438,134938;58738,131763;46038,131763;36513,128588;30163,122238;23813,119063;17463,115888;14288,109538;14288,100013;14288,96838;14288,90488;11113,87313;6350,84138;3175,77788;0,71438;0,65088;3175,58738;6350,52388;9525,42863;14288,33338;20638,26988;26988,20638;36513,14288;42863,7938;49213,4763;58738,1588;65088,0;71438,0;80963,0;87313,0;93663,0;100013,1588;109538,4763;112713,7938;122238,11113;125413,17463;131763,23813;134938,30163;141288,36513;141288,36513" o:connectangles="0,0,0,0,0,0,0,0,0,0,0,0,0,0,0,0,0,0,0,0,0,0,0,0,0,0,0,0,0,0,0,0,0,0,0,0,0,0,0,0,0,0,0,0,0,0,0,0,0,0"/>
                  </v:shape>
                  <v:shape id="Freeform 8423" o:spid="_x0000_s1268" style="position:absolute;left:17668;top:3841;width:381;height:350;visibility:visible;mso-wrap-style:square;v-text-anchor:top" coordsize="2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R+8UA&#10;AADdAAAADwAAAGRycy9kb3ducmV2LnhtbESPQYvCMBSE7wv+h/AEb2tqV0qpRhFBtgcXWRW8Pppn&#10;W2xeShNr/fdmQdjjMDPfMMv1YBrRU+dqywpm0wgEcWF1zaWC82n3mYJwHlljY5kUPMnBejX6WGKm&#10;7YN/qT/6UgQIuwwVVN63mZSuqMigm9qWOHhX2xn0QXal1B0+Atw0Mo6iRBqsOSxU2NK2ouJ2vBsF&#10;cr75uXwnSTnstvu4Px/yS5pbpSbjYbMA4Wnw/+F3O9cK0nn8BX9vwhO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9H7xQAAAN0AAAAPAAAAAAAAAAAAAAAAAJgCAABkcnMv&#10;ZG93bnJldi54bWxQSwUGAAAAAAQABAD1AAAAigMAAAAA&#10;" path="m24,20r-2,2l18,22r-4,l12,22,8,20,6,18,4,14,2,12,,8,2,6,2,4,4,2,6,,8,r2,2l14,4r-2,l10,4,8,6r,2l8,10r2,4l16,16r8,4l24,20xe" fillcolor="#600" stroked="f">
                    <v:path arrowok="t" o:connecttype="custom" o:connectlocs="38100,31750;34925,34925;28575,34925;22225,34925;19050,34925;12700,31750;9525,28575;6350,22225;3175,19050;0,12700;3175,9525;3175,6350;6350,3175;9525,0;12700,0;15875,3175;22225,6350;19050,6350;15875,6350;12700,9525;12700,12700;12700,15875;15875,22225;25400,25400;38100,31750;38100,31750" o:connectangles="0,0,0,0,0,0,0,0,0,0,0,0,0,0,0,0,0,0,0,0,0,0,0,0,0,0"/>
                  </v:shape>
                  <v:shape id="Freeform 8424" o:spid="_x0000_s1269" style="position:absolute;left:17827;top:3714;width:508;height:350;visibility:visible;mso-wrap-style:square;v-text-anchor:top" coordsize="3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5N8cA&#10;AADdAAAADwAAAGRycy9kb3ducmV2LnhtbESPT2vCQBTE70K/w/IK3uqmQcRE11CEFi8i0fbg7Zl9&#10;5k+zb0N2G+O37xYKHoeZ+Q2zzkbTioF6V1tW8DqLQBAXVtdcKvg8vb8sQTiPrLG1TAru5CDbPE3W&#10;mGp745yGoy9FgLBLUUHlfZdK6YqKDLqZ7YiDd7W9QR9kX0rd4y3ATSvjKFpIgzWHhQo72lZUfB9/&#10;jILLmPso/yr3hyRJhm3RfDT1OVZq+jy+rUB4Gv0j/N/eaQXLeTyHvzfhCc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++TfHAAAA3QAAAA8AAAAAAAAAAAAAAAAAmAIAAGRy&#10;cy9kb3ducmV2LnhtbFBLBQYAAAAABAAEAPUAAACMAwAAAAA=&#10;" path="m28,r4,2l30,4,26,8r-4,2l16,14r-4,2l6,18,4,20,2,22,,20r,l,20r,l2,18,6,16r4,-2l14,12r4,-2l24,6,26,4,28,r,xe" fillcolor="#260000" stroked="f">
                    <v:path arrowok="t" o:connecttype="custom" o:connectlocs="44450,0;50800,3175;47625,6350;41275,12700;34925,15875;25400,22225;19050,25400;9525,28575;6350,31750;3175,34925;0,31750;0,31750;0,31750;0,31750;3175,28575;9525,25400;15875,22225;22225,19050;28575,15875;38100,9525;41275,6350;44450,0;44450,0" o:connectangles="0,0,0,0,0,0,0,0,0,0,0,0,0,0,0,0,0,0,0,0,0,0,0"/>
                  </v:shape>
                  <v:shape id="Freeform 8425" o:spid="_x0000_s1270" style="position:absolute;left:16906;top:3714;width:699;height:572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Gm8UA&#10;AADdAAAADwAAAGRycy9kb3ducmV2LnhtbESPQWsCMRSE74X+h/AK3jS7tsqyNYottBU9aUt7fd08&#10;N4ublyWJuv33RhB6HGbmG2a26G0rTuRD41hBPspAEFdON1wr+Pp8GxYgQkTW2DomBX8UYDG/v5th&#10;qd2Zt3TaxVokCIcSFZgYu1LKUBmyGEauI07e3nmLMUlfS+3xnOC2leMsm0qLDacFgx29GqoOu6NV&#10;sP6dFO9xX31nPs8/Xh7N5ofRKzV46JfPICL18T98a6+0guJpPIHrm/Q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sabxQAAAN0AAAAPAAAAAAAAAAAAAAAAAJgCAABkcnMv&#10;ZG93bnJldi54bWxQSwUGAAAAAAQABAD1AAAAigMAAAAA&#10;" path="m36,10r-4,l28,10r-6,2l18,16r-4,2l8,22,6,28,2,34,,36,,34,,30,2,26,4,22,8,18r4,-4l16,12,22,8,30,4,36,2,44,,42,2r-2,l38,4r-2,l36,6r-2,l34,8r2,2l36,10xe" fillcolor="#d85959" stroked="f">
                    <v:path arrowok="t" o:connecttype="custom" o:connectlocs="57150,15875;50800,15875;44450,15875;34925,19050;28575,25400;22225,28575;12700,34925;9525,44450;3175,53975;0,57150;0,53975;0,47625;3175,41275;6350,34925;12700,28575;19050,22225;25400,19050;34925,12700;47625,6350;57150,3175;69850,0;66675,3175;63500,3175;60325,6350;57150,6350;57150,9525;53975,9525;53975,12700;57150,15875;57150,15875" o:connectangles="0,0,0,0,0,0,0,0,0,0,0,0,0,0,0,0,0,0,0,0,0,0,0,0,0,0,0,0,0,0"/>
                  </v:shape>
                  <v:shape id="Freeform 8426" o:spid="_x0000_s1271" style="position:absolute;left:19700;top:1920;width:1445;height:1588;visibility:visible;mso-wrap-style:square;v-text-anchor:top" coordsize="9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oacUA&#10;AADdAAAADwAAAGRycy9kb3ducmV2LnhtbESPUUvDMBSF34X9h3AHvrnUIaXUZUMERUSRdcO+Xptr&#10;U2xuShK7+O+NIOzxcM75DmezS3YUM/kwOFZwvSpAEHdOD9wrOB4erioQISJrHB2Tgh8KsNsuLjZY&#10;a3fiPc1N7EWGcKhRgYlxqqUMnSGLYeUm4ux9Om8xZul7qT2eMtyOcl0UpbQ4cF4wONG9oe6r+bYK&#10;9mOT2vTxYt5fS5xb/9ZWz4+s1OUy3d2CiJTiOfzfftIKqpt1CX9v8hO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ihpxQAAAN0AAAAPAAAAAAAAAAAAAAAAAJgCAABkcnMv&#10;ZG93bnJldi54bWxQSwUGAAAAAAQABAD1AAAAigMAAAAA&#10;" path="m,20r2,l6,22r2,l10,24r,4l10,36r,6l10,46r2,2l14,48r2,l16,48r2,2l18,54r2,4l22,64r2,6l24,74r2,4l28,78r2,-2l32,72r2,-2l36,70r,2l40,76r2,6l46,88r4,4l54,98r2,2l58,100r2,-2l60,94r,-2l60,90r2,l64,92r,l65,94r2,2l69,98r2,l73,98r,-2l73,92r,-2l75,88r2,l79,92r2,2l83,94r,-2l83,90r,-2l85,84r2,l87,84r2,l91,82r,-4l91,76,89,74,87,70r,-2l89,66r,-2l89,62,87,58r-2,l81,56r-2,l79,52r4,-4l85,44r,-4l83,40,79,38,77,36r-6,l67,34r-3,l62,32,60,30r,-2l62,26r,-2l64,22r1,-2l67,18r,-2l67,14,65,12r-1,l60,14r-4,l50,16r-2,2l44,20r-2,l44,16r2,-4l48,8,46,2,44,,42,2,40,4,36,8r-2,2l32,14r-2,2l28,16r,-2l26,12r,-4l24,6r,l22,8r-2,2l18,12r,4l14,18r-2,2l10,20,8,18r-2,l4,20r,l2,20r,l,20r,l,20xe" fillcolor="#a0bf84" stroked="f">
                    <v:path arrowok="t" o:connecttype="custom" o:connectlocs="9525,34925;15875,44450;15875,73025;25400,76200;28575,85725;38100,111125;44450,123825;53975,111125;63500,120650;79375,146050;92075,158750;95250,146050;101600,146050;106363,152400;115888,155575;115888,142875;125413,146050;131763,146050;134938,133350;141288,133350;144463,120650;138113,107950;141288,98425;128588,88900;131763,76200;131763,63500;112713,57150;98425,50800;98425,41275;103188,31750;106363,22225;95250,22225;76200,28575;69850,25400;73025,3175;63500,6350;50800,22225;44450,22225;38100,9525;31750,15875;22225,28575;12700,28575;6350,31750;0,31750" o:connectangles="0,0,0,0,0,0,0,0,0,0,0,0,0,0,0,0,0,0,0,0,0,0,0,0,0,0,0,0,0,0,0,0,0,0,0,0,0,0,0,0,0,0,0,0"/>
                  </v:shape>
                  <v:shape id="Freeform 8427" o:spid="_x0000_s1272" style="position:absolute;left:24685;top:2968;width:2159;height:1064;visibility:visible;mso-wrap-style:square;v-text-anchor:top" coordsize="13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7pcUA&#10;AADdAAAADwAAAGRycy9kb3ducmV2LnhtbESPQYvCMBSE7wv+h/AEb2uqiJZqFFEUYfewVg8eH82z&#10;LTYvpYm27q83Cwseh5n5hlmsOlOJBzWutKxgNIxAEGdWl5wrOJ92nzEI55E1VpZJwZMcrJa9jwUm&#10;2rZ8pEfqcxEg7BJUUHhfJ1K6rCCDbmhr4uBdbWPQB9nkUjfYBrip5DiKptJgyWGhwJo2BWW39G4U&#10;fG+va4z56+eSHnf7WWezNv2NlRr0u/UchKfOv8P/7YNWEE/GM/h7E5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XulxQAAAN0AAAAPAAAAAAAAAAAAAAAAAJgCAABkcnMv&#10;ZG93bnJldi54bWxQSwUGAAAAAAQABAD1AAAAigMAAAAA&#10;" path="m,67l6,65r6,-4l22,57r8,-4l40,49r6,-6l52,39r2,-3l56,28r,-8l54,12r,-4l54,6,56,4r2,l60,2r4,l66,2,66,r2,l70,r2,2l72,2r2,l76,2,78,r2,l82,r2,l88,r2,2l92,2r2,l96,2r4,l102,2r4,l110,2r2,l114,2r-2,2l110,4r,l110,6r2,l114,4r,l116,4r2,l120,4r2,l122,4r,2l122,6r,2l122,8r2,l126,8r2,l128,10r,l128,12r-2,2l126,14r2,2l130,16r,l132,16r,l132,18r,l130,20r2,l134,20r2,l136,20r,2l134,22r-2,2l130,26r,l132,28r,2l132,30r,2l128,32r-2,2l124,36r-2,1l118,37r-4,l110,37r-4,l102,37r-6,l90,37,86,36r-6,l76,36r-4,l66,36r-2,1l60,37r-2,2l52,43r-8,4l38,51r-6,4l24,59r-4,2l14,63r-4,2l,67r,xe" fillcolor="#a0bf84" stroked="f">
                    <v:path arrowok="t" o:connecttype="custom" o:connectlocs="9525,103188;34925,90488;63500,77788;82550,61913;88900,44450;85725,19050;85725,9525;92075,6350;101600,3175;104775,0;111125,0;114300,3175;120650,3175;127000,0;133350,0;142875,3175;149225,3175;158750,3175;168275,3175;177800,3175;177800,6350;174625,6350;177800,9525;180975,6350;187325,6350;193675,6350;193675,9525;193675,12700;196850,12700;203200,12700;203200,15875;200025,22225;203200,25400;206375,25400;209550,25400;209550,28575;209550,31750;215900,31750;215900,34925;209550,38100;206375,41275;209550,47625;209550,50800;200025,53975;193675,58738;180975,58738;168275,58738;152400,58738;136525,57150;120650,57150;104775,57150;95250,58738;82550,68263;60325,80963;38100,93663;22225,100013;0,106363" o:connectangles="0,0,0,0,0,0,0,0,0,0,0,0,0,0,0,0,0,0,0,0,0,0,0,0,0,0,0,0,0,0,0,0,0,0,0,0,0,0,0,0,0,0,0,0,0,0,0,0,0,0,0,0,0,0,0,0,0"/>
                  </v:shape>
                  <v:shape id="Freeform 8428" o:spid="_x0000_s1273" style="position:absolute;left:17795;top:1762;width:2477;height:2460;visibility:visible;mso-wrap-style:square;v-text-anchor:top" coordsize="156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80MUA&#10;AADdAAAADwAAAGRycy9kb3ducmV2LnhtbESPTW/CMAyG75P2HyJP4jZSGJq6joC2aQiknWAfZ6vx&#10;morGqZqUln+PD0gcrdfvYz/L9egbdaIu1oENzKYZKOIy2JorAz/fm8ccVEzIFpvAZOBMEdar+7sl&#10;FjYMvKfTIVVKIBwLNOBSagutY+nIY5yGlliy/9B5TDJ2lbYdDgL3jZ5n2bP2WLNccNjSh6PyeOi9&#10;UGZ5X7/8PW3x61jmn/H9tx/cxpjJw/j2CirRmG7L1/bOGsgXc3lXbM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/zQxQAAAN0AAAAPAAAAAAAAAAAAAAAAAJgCAABkcnMv&#10;ZG93bnJldi54bWxQSwUGAAAAAAQABAD1AAAAigMAAAAA&#10;" path="m130,112r-2,-2l124,108r-2,-2l118,104r-4,-4l112,98r-4,l106,98r,4l102,106r-2,6l98,117r-4,6l92,129r,6l90,137r,l86,139r-2,2l80,145r-2,2l76,151r-2,2l72,155r,-2l68,151r-2,-2l60,149r-4,l50,151r-4,2l42,155r,-2l44,149r2,-2l48,143r2,-4l50,135r2,-2l50,129r,-2l46,127r-4,l38,127r-4,l30,127r-4,l24,127r-2,-2l18,123r-4,-2l12,119,8,117,4,115r-2,l,113r4,-3l10,108r4,-4l20,102r6,-4l30,96r4,-4l36,90r,-2l34,84,32,82,28,78,24,74,20,72,16,70,12,68r2,-4l16,58r,-4l14,48,12,42,10,34,6,30,4,24r8,l20,26r6,2l34,28r6,l46,26r4,-2l52,18r4,4l60,24r4,6l68,34r2,4l74,42r2,2l78,44r4,-4l82,34,80,26,78,22r4,l84,20r4,-2l90,14r2,-2l94,8r,-4l96,r4,4l102,8r4,4l108,16r2,2l114,18r,l116,18r2,6l120,32r2,4l124,38r2,l130,38r4,-2l138,36r6,-2l148,32r4,-2l154,28r-4,8l148,46r-2,8l146,58r2,2l150,60r4,l156,60r-4,4l148,68r-6,4l136,78r-6,4l122,86r-4,2l112,90r,2l114,94r2,4l120,100r2,2l126,104r2,2l130,108r,4l130,112xe" fillcolor="#f2a65a" stroked="f">
                    <v:path arrowok="t" o:connecttype="custom" o:connectlocs="196850,171450;180975,158750;168275,155575;158750,177800;146050,204788;142875,217488;127000,230188;117475,242888;107950,239713;88900,236538;66675,246063;73025,233363;79375,214313;79375,201613;60325,201613;41275,201613;28575,195263;12700,185738;0,179388;22225,165100;47625,152400;57150,139700;44450,123825;25400,111125;25400,92075;19050,66675;6350,38100;41275,44450;73025,41275;88900,34925;107950,53975;120650,69850;130175,53975;130175,34925;142875,22225;149225,6350;161925,12700;174625,28575;184150,28575;193675,57150;206375,60325;228600,53975;244475,44450;231775,85725;238125,95250;241300,101600;215900,123825;187325,139700;180975,149225;193675,161925;206375,171450" o:connectangles="0,0,0,0,0,0,0,0,0,0,0,0,0,0,0,0,0,0,0,0,0,0,0,0,0,0,0,0,0,0,0,0,0,0,0,0,0,0,0,0,0,0,0,0,0,0,0,0,0,0,0"/>
                  </v:shape>
                  <v:shape id="Freeform 8429" o:spid="_x0000_s1274" style="position:absolute;left:24034;top:1206;width:2620;height:2445;visibility:visible;mso-wrap-style:square;v-text-anchor:top" coordsize="1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BbMUA&#10;AADdAAAADwAAAGRycy9kb3ducmV2LnhtbESPQYvCMBSE78L+h/AW9qbpiohbTcuyIijioVVYvD2a&#10;Z1tsXkoTtf57Iwgeh5n5hlmkvWnElTpXW1bwPYpAEBdW11wqOOxXwxkI55E1NpZJwZ0cpMnHYIGx&#10;tjfO6Jr7UgQIuxgVVN63sZSuqMigG9mWOHgn2xn0QXal1B3eAtw0chxFU2mw5rBQYUt/FRXn/GIU&#10;LP+LS79b0RKzTcb59r4+HPVEqa/P/ncOwlPv3+FXe60VzCbjH3i+CU9AJ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oFsxQAAAN0AAAAPAAAAAAAAAAAAAAAAAJgCAABkcnMv&#10;ZG93bnJldi54bWxQSwUGAAAAAAQABAD1AAAAigMAAAAA&#10;" path="m33,154r2,-4l37,147r2,-4l43,139r,l45,137r4,-4l51,129r2,-4l55,123r2,-4l57,115r-2,l51,113r-4,-2l43,109r-6,-2l33,103,30,99,26,95,24,93,22,87,18,81,14,73,10,67,6,61,2,57,,55r6,4l10,61r6,4l20,67r4,2l28,71r2,2l32,73r1,4l35,79r2,l39,81,35,71,33,57r,-14l37,29r,-6l39,17r2,-6l43,7r,4l43,17r2,6l47,29r2,2l51,35r2,6l57,47r2,6l61,59r2,4l61,69,65,55,71,45,79,35r6,-8l93,19r6,-6l105,7,107,r,7l107,15r-2,10l105,37r-2,10l99,59,95,69,85,81r2,l87,81r2,l91,79r2,l93,77r2,-2l97,73r2,-2l103,69r4,-2l111,65r4,-2l119,61r4,l129,59r4,l139,59r4,-2l147,57r6,-2l157,55r4,-2l165,51r-6,4l153,59r-6,4l141,67r-4,6l131,77r-4,4l123,85r-4,6l115,95r-2,2l109,101r-4,2l101,103r-4,2l93,103r-2,2l91,107r2,l97,107r6,l107,107r4,2l115,111r4,4l123,117r6,4l137,125r-4,l129,123r-6,l119,125r-4,l111,125r-4,2l101,127r-4,2l91,127r-6,l79,125r-6,-2l69,121r-4,-2l63,117r-2,2l59,121r-2,4l53,127r-2,4l49,135r-2,4l45,141r-4,4l37,148r-2,4l35,154r-2,l33,154xe" fillcolor="#f2a65a" stroked="f">
                    <v:path arrowok="t" o:connecttype="custom" o:connectlocs="58738,233363;68263,220663;80963,204788;90488,188913;80963,179388;58738,169863;41275,150813;28575,128588;9525,96838;9525,93663;31750,106363;47625,115888;55563,125413;55563,112713;58738,46038;65088,17463;68263,26988;77788,49213;90488,74613;100013,100013;112713,71438;147638,30163;169863,0;166688,39688;157163,93663;138113,128588;144463,125413;150813,119063;163513,109538;182563,100013;204788,93663;227013,90488;249238,87313;252413,87313;223838,106363;201613,128588;182563,150813;166688,163513;147638,163513;147638,169863;169863,169863;188913,182563;217488,198438;195263,195263;176213,198438;153988,204788;125413,198438;103188,188913;93663,192088;80963,207963;71438,223838;55563,241300;52388,244475" o:connectangles="0,0,0,0,0,0,0,0,0,0,0,0,0,0,0,0,0,0,0,0,0,0,0,0,0,0,0,0,0,0,0,0,0,0,0,0,0,0,0,0,0,0,0,0,0,0,0,0,0,0,0,0,0"/>
                  </v:shape>
                  <v:shape id="Freeform 8430" o:spid="_x0000_s1275" style="position:absolute;left:23590;top:3222;width:1952;height:1889;visibility:visible;mso-wrap-style:square;v-text-anchor:top" coordsize="12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EbsQA&#10;AADdAAAADwAAAGRycy9kb3ducmV2LnhtbERPy2rCQBTdC/2H4RbcSJ1YRSR1ElqpkJXFB6XLa+aa&#10;BDN3YmY08e87C8Hl4byXaW9qcaPWVZYVTMYRCOLc6ooLBYf9+m0BwnlkjbVlUnAnB2nyMlhirG3H&#10;W7rtfCFCCLsYFZTeN7GULi/JoBvbhjhwJ9sa9AG2hdQtdiHc1PI9iubSYMWhocSGViXl593VKPjb&#10;FOb69TsfHZufepVVx2+5vkRKDV/7zw8Qnnr/FD/cmVawmE3D/vAmPAG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hG7EAAAA3QAAAA8AAAAAAAAAAAAAAAAAmAIAAGRycy9k&#10;b3ducmV2LnhtbFBLBQYAAAAABAAEAPUAAACJAwAAAAA=&#10;" path="m30,35r2,-4l32,25,30,20r,-4l32,16r,-2l34,14r2,-2l38,12r,l40,12r2,2l44,10r,-2l48,6,50,4r2,l54,4r4,l60,6,61,4,65,2,69,r2,l75,r4,l81,r2,2l81,4,79,6,77,8r2,2l81,10r2,l87,10r4,l95,10r4,l103,12r4,2l109,18r4,3l115,23r2,4l117,29r2,2l121,31r,2l121,35r-2,l115,37r-2,2l111,39r-2,2l107,41r-2,l109,45r6,4l119,53r2,6l123,67r-2,8l121,85r-4,10l111,97r-6,2l101,99r-6,l89,99r-6,l77,99,73,95r,10l71,111r-4,4l65,119r-4,l56,117r-4,-2l46,113r-4,-2l40,107r-2,-2l38,101r-2,2l32,103r-4,l24,101,20,99,18,93r,-6l18,79r-2,2l14,83r-2,l10,85r-2,l8,87r,l8,89,4,81,2,75,,69,,65,,59,,55,4,51,6,49,4,47,2,45,,43,,39,2,37r,-2l6,35r4,l12,37r4,l18,39r2,l20,39r2,l26,37r4,-2l30,35xe" fillcolor="#a0bf84" stroked="f">
                    <v:path arrowok="t" o:connecttype="custom" o:connectlocs="50800,49213;47625,31750;50800,25400;53975,22225;60325,19050;63500,19050;69850,15875;76200,9525;82550,6350;92075,6350;96838,6350;109538,0;119063,0;128588,0;128588,6350;122238,12700;128588,15875;138113,15875;150813,15875;163513,19050;173038,28575;182563,36513;185738,46038;192088,49213;192088,55563;182563,58738;176213,61913;169863,65088;173038,71438;188913,84138;195263,106363;192088,134938;176213,153988;160338,157163;141288,157163;122238,157163;115888,166688;106363,182563;96838,188913;82550,182563;66675,176213;60325,166688;57150,163513;44450,163513;31750,157163;28575,138113;25400,128588;19050,131763;12700,134938;12700,138113;6350,128588;0,109538;0,93663;6350,80963;6350,74613;0,68263;3175,58738;9525,55563;19050,58738;28575,61913;31750,61913;41275,58738;47625,55563" o:connectangles="0,0,0,0,0,0,0,0,0,0,0,0,0,0,0,0,0,0,0,0,0,0,0,0,0,0,0,0,0,0,0,0,0,0,0,0,0,0,0,0,0,0,0,0,0,0,0,0,0,0,0,0,0,0,0,0,0,0,0,0,0,0,0"/>
                  </v:shape>
                  <v:shape id="Freeform 8431" o:spid="_x0000_s1276" style="position:absolute;left:23717;top:3349;width:1698;height:1667;visibility:visible;mso-wrap-style:square;v-text-anchor:top" coordsize="10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+JrscA&#10;AADdAAAADwAAAGRycy9kb3ducmV2LnhtbESPQWvCQBSE7wX/w/IKvdVNbBGJrlIFQayHNgri7TX7&#10;moRk38bdVeO/7xYKPQ4z8w0zW/SmFVdyvrasIB0mIIgLq2suFRz26+cJCB+QNbaWScGdPCzmg4cZ&#10;Ztre+JOueShFhLDPUEEVQpdJ6YuKDPqh7Yij922dwRClK6V2eItw08pRkoylwZrjQoUdrSoqmvxi&#10;FIy//Hto9qld1tvjOm9ccf447ZR6euzfpiAC9eE//NfeaAWT15cUft/EJ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via7HAAAA3QAAAA8AAAAAAAAAAAAAAAAAmAIAAGRy&#10;cy9kb3ducmV2LnhtbFBLBQYAAAAABAAEAPUAAACMAwAAAAA=&#10;" path="m24,27r2,l28,29r4,l36,29r4,-2l44,27r2,-2l48,23r4,-6l53,12r,-6l53,4r,2l53,10r,3l53,15r,2l53,17r2,l57,15r2,-2l61,10,63,4,63,r,4l61,10r-2,3l59,15r,2l59,15r2,l63,13r2,-1l67,10,71,8r,-2l71,8r,l69,10r-2,3l65,15r-2,2l59,19r-2,2l55,21r-3,2l50,25r-4,2l44,27r-2,2l40,29r-2,2l36,31r,2l38,33r4,2l44,35r6,2l53,37r4,l63,35r4,-2l71,29r2,-4l75,21r2,-4l79,13r2,-1l83,10r2,l87,8r2,l85,10r-2,2l79,13r,4l79,19r2,2l81,21r4,-2l85,19r2,l89,19r2,-2l93,17r4,l97,19r2,l97,19r-2,l91,19r-4,2l85,21r-4,2l79,25r-2,l75,27r-2,2l71,31r-2,2l67,35r-2,2l63,37r-2,l59,39r-2,l59,41r4,2l65,43r4,l71,45r2,l75,45r2,l79,45r2,l81,43r2,l87,41r2,l91,39r2,l95,37r2,l93,39r-2,l89,41r-2,2l87,45r2,l91,45r4,2l97,47r4,2l103,49r2,l103,49r-4,l97,49,95,47r-2,l91,47r-2,l87,47r-2,l85,47r,l87,49r2,l91,51r,2l93,53r2,2l97,57r,2l99,61r2,6l103,73r2,6l107,81r-4,-4l101,71,99,65,97,61r,l95,59,93,57,91,55r,-2l89,51r-2,l85,51,83,49r,l81,51r2,2l83,57r2,6l85,67r4,4l83,67,81,63r,-4l81,55,79,53r,-2l77,49r-2,l73,47r-2,l67,45r-4,l61,45,59,43r-2,l55,43,53,41r,l53,43r,l55,47r,6l57,59r2,4l61,63r2,2l67,67r4,2l75,73r4,2l81,77r4,2l81,77,79,75,75,73r-2,l69,71,65,69,63,67r,l61,67r-2,l59,69r2,l63,71r2,2l67,73r2,2l71,77r2,l75,79r,l77,81r,2l77,87r,2l77,85,75,83,73,81,71,79,69,77,67,75r-2,l63,73r,l61,73r,l63,75r,2l65,79r,2l67,83,65,81,63,79,61,77,59,75r-2,l57,73r-2,2l53,75r,4l53,83r-1,4l53,91r,2l55,95r2,2l61,99r-2,l57,97,55,95,53,93,52,91r,-2l52,87,50,85r2,-4l52,77r1,-4l55,69r,-6l55,57,53,49,52,45,50,41r,l48,39r-2,l44,37r-4,l38,37r2,2l44,41r2,4l46,47r,2l46,53r-2,6l42,65r-2,6l40,73r2,4l42,81r2,6l46,93r4,4l52,101r3,4l52,101,50,99,46,95,44,93r,-4l42,87r,-2l40,83r,l38,83r,l38,85r-2,l36,87r-2,2l32,89r2,-2l36,83r,-2l38,79r,-2l38,75r,-2l38,69r,-4l42,59r2,-8l44,49r,-2l42,43,40,41,38,39r,l36,37r-2,l32,35r,l30,35,28,33r,l26,35r-2,l22,37r,2l24,41r,2l22,47r-2,4l20,53r,2l22,59r,2l24,65r2,6l28,77r-2,8l26,81r,-6l24,69,20,61r,-2l18,59r,2l16,61r,4l16,69r2,6l20,77,16,73,14,69r,-4l14,61r,-2l14,57r-2,l12,59,8,61,4,63,2,67,,71,,69,2,67r,-2l4,61,6,59,8,57r2,-2l12,55r4,-2l18,49r2,-2l22,43,20,41r2,-4l22,33r-2,l20,31r,-2l22,27r2,l24,27xe" fillcolor="#6a8951" stroked="f">
                    <v:path arrowok="t" o:connecttype="custom" o:connectlocs="69850,42863;84138,9525;90488,23813;93663,20638;106363,15875;103188,23813;73025,42863;60325,52388;106363,52388;131763,15875;125413,26988;141288,30163;150813,30163;119063,42863;96838,58738;112713,71438;131763,68263;147638,61913;150813,74613;153988,77788;134938,74613;150813,87313;169863,128588;147638,90488;131763,77788;131763,106363;119063,77788;90488,68263;87313,84138;119063,115888;115888,115888;93663,109538;115888,122238;122238,134938;100013,115888;103188,128588;90488,115888;84138,147638;84138,147638;84138,115888;79375,65088;69850,65088;63500,112713;82550,160338;66675,138113;57150,134938;60325,125413;69850,80963;57150,58738;41275,55563;31750,80963;44450,122238;28575,93663;25400,115888;19050,93663;3175,103188;28575,77788;31750,49213" o:connectangles="0,0,0,0,0,0,0,0,0,0,0,0,0,0,0,0,0,0,0,0,0,0,0,0,0,0,0,0,0,0,0,0,0,0,0,0,0,0,0,0,0,0,0,0,0,0,0,0,0,0,0,0,0,0,0,0,0,0"/>
                  </v:shape>
                  <v:shape id="Freeform 8432" o:spid="_x0000_s1277" style="position:absolute;left:26939;top:3159;width:1461;height:1571;visibility:visible;mso-wrap-style:square;v-text-anchor:top" coordsize="9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rG8YA&#10;AADdAAAADwAAAGRycy9kb3ducmV2LnhtbESPQWvCQBSE7wX/w/KEXopu1CIxuooIRQ+FYvTi7ZF9&#10;boLZtzG7avz3bqHQ4zAz3zCLVWdrcafWV44VjIYJCOLC6YqNguPha5CC8AFZY+2YFDzJw2rZe1tg&#10;pt2D93TPgxERwj5DBWUITSalL0qy6IeuIY7e2bUWQ5StkbrFR4TbWo6TZCotVhwXSmxoU1JxyW9W&#10;Qe5HH+lu9n24/bh888SJ2V5PRqn3freegwjUhf/wX3unFaSfkzH8volP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nrG8YAAADdAAAADwAAAAAAAAAAAAAAAACYAgAAZHJz&#10;L2Rvd25yZXYueG1sUEsFBgAAAAAEAAQA9QAAAIsDAAAAAA==&#10;" path="m,18r2,2l4,20r4,2l10,24r,3l8,33r,8l10,45r2,l12,45r2,l16,45r,2l18,51r,6l20,63r2,6l24,73r2,2l28,77r2,-4l32,71r,-2l34,69r2,2l38,75r4,4l46,85r2,6l52,95r4,4l56,99r2,-2l58,93r,-2l60,89r,l62,89r2,2l66,93r2,2l70,95r2,l72,95r2,-2l74,91r,-2l74,87r2,l78,89r2,2l82,93r2,-2l84,87r,-2l84,83r2,l88,83r2,l92,81r,-4l90,75,88,71,86,69r2,-4l88,65r2,-2l90,59,88,57,84,55r-2,l80,53r,-4l82,47r4,-4l86,39,84,37,80,35r-4,l72,33r-4,l64,31,62,29,60,27r,-2l60,24r2,-2l64,20r2,-2l66,16r2,-2l68,12,66,10r-4,l58,12r-4,2l50,16r-4,2l44,18r-2,l42,16r4,-4l46,6,46,,44,,42,,38,2,36,6r-4,4l30,12r-2,2l28,16,26,12r,-2l24,8r,-2l22,4r,2l20,8r-2,4l16,14r-2,2l12,18r-4,l8,18r-2,l4,18r-2,l2,18,,18r,l,18r,xe" fillcolor="#a0bf84" stroked="f">
                    <v:path arrowok="t" o:connecttype="custom" o:connectlocs="6350,31750;15875,42863;15875,71438;22225,71438;28575,80963;34925,109538;44450,122238;50800,109538;60325,119063;76200,144463;88900,157163;92075,144463;98425,141288;107950,150813;114300,150813;117475,141288;123825,141288;133350,144463;133350,131763;142875,131763;142875,119063;139700,103188;142875,93663;130175,87313;130175,74613;133350,58738;114300,52388;98425,46038;95250,38100;104775,28575;107950,19050;92075,19050;73025,28575;66675,25400;73025,0;60325,3175;47625,19050;41275,19050;38100,9525;31750,12700;22225,25400;12700,28575;3175,28575;0,28575" o:connectangles="0,0,0,0,0,0,0,0,0,0,0,0,0,0,0,0,0,0,0,0,0,0,0,0,0,0,0,0,0,0,0,0,0,0,0,0,0,0,0,0,0,0,0,0"/>
                  </v:shape>
                  <v:shape id="Freeform 8433" o:spid="_x0000_s1278" style="position:absolute;left:27765;top:2873;width:2873;height:2302;visibility:visible;mso-wrap-style:square;v-text-anchor:top" coordsize="18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kPMMA&#10;AADdAAAADwAAAGRycy9kb3ducmV2LnhtbESPS4vCQBCE78L+h6EXvJnJ+kKyGUWFBW++PTeZzgMz&#10;PSEzG7P/fkcQPBZV9RWVrnpTi45aV1lW8BXFIIgzqysuFFzOP6MFCOeRNdaWScEfOVgtPwYpJto+&#10;+EjdyRciQNglqKD0vkmkdFlJBl1kG+Lg5bY16INsC6lbfAS4qeU4jufSYMVhocSGtiVl99OvUYDd&#10;eG8OVOf5LL5nl1vVb8/XjVLDz379DcJT79/hV3unFSymkwk834Qn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SkPMMAAADdAAAADwAAAAAAAAAAAAAAAACYAgAAZHJzL2Rv&#10;d25yZXYueG1sUEsFBgAAAAAEAAQA9QAAAIgDAAAAAA==&#10;" path="m,55r2,l4,55r2,2l10,57r2,l14,59r2,l18,59r2,2l24,61r2,2l32,65r4,l40,67r3,l47,67r,-4l47,61r,-6l49,51r2,-4l53,42r2,-4l59,34r2,-2l65,26r6,-4l77,16r6,-6l87,6,91,2,93,,89,10,87,20r-2,8l83,32r-2,2l79,36r-2,4l77,42r4,-4l87,36r6,-2l99,30r8,-2l115,26r6,l131,26r2,l137,24r4,l145,24r2,l151,24r2,l155,26r-2,l149,26r-2,2l143,28r-2,l139,30r-4,2l133,34r-2,2l129,40r-6,3l119,47r-6,4l107,55r-6,2l97,57r6,l111,57r6,2l125,59r4,2l135,63r6,2l145,67r6,2l155,71r4,2l163,75r6,2l173,79r4,l181,79r-4,l173,79r-4,2l163,81r-4,2l153,85r-6,l141,87r-6,l129,89r-6,l117,89r-6,-2l105,87,97,85,91,81r,4l93,87r4,2l101,91r8,4l115,99r4,8l125,115r4,8l133,131r4,8l143,145r-4,-6l133,135r-8,-4l119,127r-6,-2l107,123r-6,-4l95,117r-4,-2l85,113r-4,-2l77,109r-4,-4l71,103,69,99r,-4l67,93r-2,2l65,97r,2l69,103r,6l69,111r-2,4l65,121r-2,4l61,133r-2,8l59,135r-2,-2l57,129r-2,-4l53,121r-2,-4l49,115r-2,-6l43,99r,-10l45,79r2,-8l45,71,41,69r-3,l34,67,28,65r-4,l20,63r-2,l16,61,12,59r-2,l8,59,6,57r-2,l2,57,,57,,55r,xe" fillcolor="#f2a65a" stroked="f">
                    <v:path arrowok="t" o:connecttype="custom" o:connectlocs="6350,87313;19050,90488;28575,93663;41275,100013;63500,106363;74613,100013;77788,80963;87313,60325;103188,41275;131763,15875;147638,0;134938,44450;125413,57150;128588,60325;157163,47625;192088,41275;217488,38100;233363,38100;246063,41275;233363,44450;220663,47625;207963,57150;188913,74613;160338,90488;176213,90488;204788,96838;230188,106363;252413,115888;274638,125413;280988,125413;258763,128588;233363,134938;204788,141288;176213,138113;144463,128588;153988,141288;182563,157163;204788,195263;227013,230188;198438,207963;169863,195263;144463,182563;122238,173038;109538,157163;103188,150813;109538,163513;106363,182563;96838,211138;90488,211138;84138,192088;74613,173038;71438,125413;65088,109538;44450,103188;28575,100013;15875,93663;6350,90488;0,87313" o:connectangles="0,0,0,0,0,0,0,0,0,0,0,0,0,0,0,0,0,0,0,0,0,0,0,0,0,0,0,0,0,0,0,0,0,0,0,0,0,0,0,0,0,0,0,0,0,0,0,0,0,0,0,0,0,0,0,0,0,0"/>
                  </v:shape>
                  <v:shape id="Freeform 8434" o:spid="_x0000_s1279" style="position:absolute;left:25447;top:3413;width:1492;height:1381;visibility:visible;mso-wrap-style:square;v-text-anchor:top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1O8MA&#10;AADdAAAADwAAAGRycy9kb3ducmV2LnhtbESPS4vCMBSF9wP+h3AFd2PqY0apRhFR6WYWduz+0lzb&#10;YnNTmqj13xtBcHk4j4+zXHemFjdqXWVZwWgYgSDOra64UHD633/PQTiPrLG2TAoe5GC96n0tMdb2&#10;zke6pb4QYYRdjApK75tYSpeXZNANbUMcvLNtDfog20LqFu9h3NRyHEW/0mDFgVBiQ9uS8kt6NYH7&#10;J9Nt9lMd89HsrCdZlhy6XaLUoN9tFiA8df4TfrcTrWA+nUzh9SY8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J1O8MAAADdAAAADwAAAAAAAAAAAAAAAACYAgAAZHJzL2Rv&#10;d25yZXYueG1sUEsFBgAAAAAEAAQA9QAAAIgDAAAAAA==&#10;" path="m66,6r10,5l82,17r6,6l94,31r,8l94,47,88,57,80,69r-6,6l66,79r-6,4l54,85r-6,2l42,87r-6,l32,87,28,85,26,81,24,79,20,77r,l18,77,16,75r-2,l12,75r-2,l8,73,6,71,2,63,,53,,41,2,29,4,23,6,19,8,15r4,-4l14,9,18,6,22,4,26,2,30,r6,l40,r4,l50,r6,2l60,4r6,2l66,6xe" fillcolor="#e04838" stroked="f">
                    <v:path arrowok="t" o:connecttype="custom" o:connectlocs="104775,9525;120650,17463;130175,26988;139700,36513;149225,49213;149225,61913;149225,74613;139700,90488;127000,109538;117475,119063;104775,125413;95250,131763;85725,134938;76200,138113;66675,138113;57150,138113;50800,138113;44450,134938;41275,128588;38100,125413;31750,122238;31750,122238;28575,122238;25400,119063;22225,119063;19050,119063;15875,119063;12700,115888;9525,112713;3175,100013;0,84138;0,65088;3175,46038;6350,36513;9525,30163;12700,23813;19050,17463;22225,14288;28575,9525;34925,6350;41275,3175;47625,0;57150,0;63500,0;69850,0;79375,0;88900,3175;95250,6350;104775,9525;104775,9525" o:connectangles="0,0,0,0,0,0,0,0,0,0,0,0,0,0,0,0,0,0,0,0,0,0,0,0,0,0,0,0,0,0,0,0,0,0,0,0,0,0,0,0,0,0,0,0,0,0,0,0,0,0"/>
                  </v:shape>
                  <v:shape id="Freeform 8435" o:spid="_x0000_s1280" style="position:absolute;left:26082;top:3651;width:476;height:254;visibility:visible;mso-wrap-style:square;v-text-anchor:top" coordsize="3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KID8YA&#10;AADdAAAADwAAAGRycy9kb3ducmV2LnhtbESPT2vCQBTE74V+h+UJXkQ3tVYkukoplPbUP6kXb4/s&#10;MwnJvk13n5p++25B6HGYmd8wm93gOnWmEBvPBu5mGSji0tuGKwP7r+fpClQUZIudZzLwQxF229ub&#10;DebWX/iTzoVUKkE45migFulzrWNZk8M48z1x8o4+OJQkQ6VtwEuCu07Ps2ypHTacFmrs6ammsi1O&#10;zsD75Dt7KxYvbXCtPn0cDuIdiTHj0fC4BiU0yH/42n61BlaL+wf4e5OegN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KID8YAAADdAAAADwAAAAAAAAAAAAAAAACYAgAAZHJz&#10;L2Rvd25yZXYueG1sUEsFBgAAAAAEAAQA9QAAAIsDAAAAAA==&#10;" path="m30,8r-2,4l26,14r-4,l18,16r-2,l12,16,8,14,6,12,2,10,2,8,,6,,4,2,2,4,,6,r4,l8,r,2l8,4r,2l10,8r4,2l20,10,30,8r,xe" fillcolor="#a3573d" stroked="f">
                    <v:path arrowok="t" o:connecttype="custom" o:connectlocs="47625,12700;44450,19050;41275,22225;34925,22225;28575,25400;25400,25400;19050,25400;12700,22225;9525,19050;3175,15875;3175,12700;0,9525;0,6350;3175,3175;6350,0;9525,0;15875,0;12700,0;12700,3175;12700,6350;12700,9525;15875,12700;22225,15875;31750,15875;47625,12700;47625,12700" o:connectangles="0,0,0,0,0,0,0,0,0,0,0,0,0,0,0,0,0,0,0,0,0,0,0,0,0,0"/>
                  </v:shape>
                  <v:shape id="Freeform 8436" o:spid="_x0000_s1281" style="position:absolute;left:26273;top:3286;width:222;height:492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1QcYA&#10;AADdAAAADwAAAGRycy9kb3ducmV2LnhtbESPQWvCQBSE74L/YXlCb7qxFhuiq0ip0EMPrVUwt0f2&#10;mQSzb9Pd1cR/7xYKHoeZ+YZZrnvTiCs5X1tWMJ0kIIgLq2suFex/tuMUhA/IGhvLpOBGHtar4WCJ&#10;mbYdf9N1F0oRIewzVFCF0GZS+qIig35iW+LonawzGKJ0pdQOuwg3jXxOkrk0WHNcqLClt4qK8+5i&#10;FPyGS97X03zzdSxfu+bdF/KAn0o9jfrNAkSgPjzC/+0PrSB9mc3h701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n1QcYAAADdAAAADwAAAAAAAAAAAAAAAACYAgAAZHJz&#10;L2Rvd25yZXYueG1sUEsFBgAAAAAEAAQA9QAAAIsDAAAAAA==&#10;" path="m12,r2,l14,4r,4l12,14r-2,3l8,23,6,27,4,31r-2,l2,31,,31r,l,31,,29,2,27,6,23,8,17r2,-3l10,8,12,4,12,r,xe" fillcolor="#a3573d" stroked="f">
                    <v:path arrowok="t" o:connecttype="custom" o:connectlocs="19050,0;22225,0;22225,6350;22225,12700;19050,22225;15875,26988;12700,36513;9525,42863;6350,49213;3175,49213;3175,49213;0,49213;0,49213;0,49213;0,46038;3175,42863;9525,36513;12700,26988;15875,22225;15875,12700;19050,6350;19050,0;19050,0" o:connectangles="0,0,0,0,0,0,0,0,0,0,0,0,0,0,0,0,0,0,0,0,0,0,0"/>
                  </v:shape>
                  <v:shape id="Freeform 8437" o:spid="_x0000_s1282" style="position:absolute;left:25606;top:3651;width:286;height:825;visibility:visible;mso-wrap-style:square;v-text-anchor:top" coordsize="1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PN8YA&#10;AADdAAAADwAAAGRycy9kb3ducmV2LnhtbESPzW7CMBCE75V4B2uRuDUOlD8FDEJIFag3oIf2to2X&#10;JG28DraB8PY1EhLH0cx8o5kvW1OLCzlfWVbQT1IQxLnVFRcKPg/vr1MQPiBrrC2Tght5WC46L3PM&#10;tL3yji77UIgIYZ+hgjKEJpPS5yUZ9IltiKN3tM5giNIVUju8Rrip5SBNx9JgxXGhxIbWJeV/+7NR&#10;sBlt7M9od/7mk/tN868Pd1jfJkr1uu1qBiJQG57hR3urFUyHbxO4v4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bPN8YAAADdAAAADwAAAAAAAAAAAAAAAACYAgAAZHJz&#10;L2Rvd25yZXYueG1sUEsFBgAAAAAEAAQA9QAAAIsDAAAAAA==&#10;" path="m16,12r-2,2l12,18,8,22,6,26r,6l4,36r,8l4,50r,2l4,50,2,48,,44,,38,,34,2,28,4,24,6,18r4,-6l14,6,18,,16,4r,4l16,10r,2l16,12xe" fillcolor="#a3573d" stroked="f">
                    <v:path arrowok="t" o:connecttype="custom" o:connectlocs="25400,19050;22225,22225;19050,28575;12700,34925;9525,41275;9525,50800;6350,57150;6350,69850;6350,79375;6350,82550;6350,79375;3175,76200;0,69850;0,60325;0,53975;3175,44450;6350,38100;9525,28575;15875,19050;22225,9525;28575,0;25400,6350;25400,12700;25400,15875;25400,19050;25400,19050" o:connectangles="0,0,0,0,0,0,0,0,0,0,0,0,0,0,0,0,0,0,0,0,0,0,0,0,0,0"/>
                  </v:shape>
                  <v:shape id="Freeform 8438" o:spid="_x0000_s1283" style="position:absolute;left:20558;top:2143;width:3826;height:2810;visibility:visible;mso-wrap-style:square;v-text-anchor:top" coordsize="2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K1cMA&#10;AADdAAAADwAAAGRycy9kb3ducmV2LnhtbERPS2vCQBC+F/oflil4qxsfVZu6ighFj/WB4G2anSYx&#10;2dmQnWr89+6h0OPH954vO1erK7Wh9Gxg0E9AEWfelpwbOB4+X2eggiBbrD2TgTsFWC6en+aYWn/j&#10;HV33kqsYwiFFA4VIk2odsoIchr5viCP341uHEmGba9viLYa7Wg+TZKIdlhwbCmxoXVBW7X+dAXf5&#10;CpvDlKr3weZyWsv3OavkzZjeS7f6ACXUyb/4z721BmbjUZwb38Qn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OK1cMAAADdAAAADwAAAAAAAAAAAAAAAACYAgAAZHJzL2Rv&#10;d25yZXYueG1sUEsFBgAAAAAEAAQA9QAAAIgDAAAAAA==&#10;" path="m241,86r,9l239,103r-2,8l235,119r-4,8l227,135r-6,6l213,149r-6,6l197,159r-10,6l177,169r-12,2l153,175r-14,l123,177r-16,-2l93,175,79,173,67,171,55,167,45,163r-8,-4l29,153r-8,-6l15,141r-4,-8l8,125,4,117,2,107,,97,,88,2,78,2,68,6,58,10,48r3,-8l19,32r8,-8l35,18r8,-6l55,8,65,4,77,2,89,r14,l117,2r14,4l141,2,149,r10,l167,r10,2l185,6r10,4l203,14r8,8l219,28r6,8l229,44r6,10l237,64r4,12l241,86r,xe" fillcolor="#f2a65a" stroked="f">
                    <v:path arrowok="t" o:connecttype="custom" o:connectlocs="382588,150813;376238,176213;366713,201613;350838,223838;328613,246063;296863,261938;261938,271463;220663,277813;169863,277813;125413,274638;87313,265113;58738,252413;33338,233363;17463,211138;6350,185738;0,153988;3175,123825;9525,92075;20638,63500;42863,38100;68263,19050;103188,6350;141288,0;185738,3175;223838,3175;252413,0;280988,3175;309563,15875;334963,34925;357188,57150;373063,85725;382588,120650;382588,136525" o:connectangles="0,0,0,0,0,0,0,0,0,0,0,0,0,0,0,0,0,0,0,0,0,0,0,0,0,0,0,0,0,0,0,0,0"/>
                  </v:shape>
                  <v:shape id="Freeform 8439" o:spid="_x0000_s1284" style="position:absolute;left:20716;top:2143;width:3445;height:2651;visibility:visible;mso-wrap-style:square;v-text-anchor:top" coordsize="21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AgsUA&#10;AADdAAAADwAAAGRycy9kb3ducmV2LnhtbESP3YrCMBSE74V9h3AEb2RN/WHRahQRFsQb8ecBjs2x&#10;qTYn3SZb69ubhQUvh5n5hlmsWluKhmpfOFYwHCQgiDOnC84VnE/fn1MQPiBrLB2Tgid5WC0/OgtM&#10;tXvwgZpjyEWEsE9RgQmhSqX0mSGLfuAq4uhdXW0xRFnnUtf4iHBbylGSfEmLBccFgxVtDGX3469V&#10;MHvudv2fc3YbNmzDha6J2Z/uSvW67XoOIlAb3uH/9lYrmE7GM/h7E5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UCCxQAAAN0AAAAPAAAAAAAAAAAAAAAAAJgCAABkcnMv&#10;ZG93bnJldi54bWxQSwUGAAAAAAQABAD1AAAAigMAAAAA&#10;" path="m111,26r-6,12l97,52,91,70,85,89r-4,22l81,131r2,20l89,167r-4,-4l81,153,77,141r,-18l77,103,81,82,91,56,105,30r2,-2l107,26r2,-2l111,22r2,-2l113,18r,-2l113,16r-2,l109,16r-4,2l103,18r-4,2l95,22r-4,2l89,26r-4,2l81,32r-4,6l71,44r-4,8l61,60r-4,8l51,78,47,88r-4,9l39,107r-2,12l35,129r-2,10l33,147r2,10l33,153r,-4l31,143r,-8l33,127r2,-10l37,107,39,97r4,-9l47,76,51,66,57,56,65,46,71,36,81,28r8,-8l93,20r2,-2l99,16r2,-2l103,14r2,l107,12r,l103,10,99,8r-6,l87,10r-6,2l73,12r-6,2l61,16r-4,2l53,20r-4,4l45,28r-6,4l35,38r-6,6l23,52r-4,6l15,66,9,74,7,84,3,91,1,99r,10l1,117r,-8l,101,,93,1,86,3,80,5,72,9,64r4,-6l17,50r4,-6l27,38r6,-6l39,26r6,-4l51,18r8,-4l65,12r6,-2l79,8r6,l91,8,95,6r4,l101,6r,-2l101,2r-2,l99,2r-4,l93,2,89,,85,r4,l93,r6,2l103,2r4,l111,4r6,l121,6r4,-2l129,2r4,l139,r4,l147,r4,l155,r4,l163,2r4,l171,4r4,2l179,8r6,2l187,12r-2,-2l179,8r-4,l169,6,163,4r-4,l155,4,151,2r-4,2l147,4r2,2l151,8r2,2l155,10r4,2l163,12r2,l169,14r4,2l175,18r16,12l203,44r8,16l215,78r2,17l215,109r-4,14l203,133r6,-10l211,115r4,-10l215,97r,-9l213,80r-2,-8l207,64r-2,-8l201,48r-6,-6l191,36r-4,-4l181,26r-4,-2l173,20r-6,-2l161,14r-6,-2l149,12r-4,l139,12r-2,l135,14r,l137,16r2,l141,18r4,2l147,20r4,2l153,24r10,6l171,42r8,16l185,76r4,19l189,117r-4,22l175,161r8,-28l185,107,183,86,179,68,171,52,165,40r-8,-8l151,26r-2,l147,24r-4,-2l141,20r-4,l135,18r-2,l131,18r,-2l129,16r-2,2l127,18r,2l129,24r2,2l133,30r4,14l139,62r2,22l143,105r-2,20l141,143r-2,14l137,165r,-8l137,141r,-18l137,103r,-21l135,62,131,46,129,32r-2,-4l125,24r-2,-4l123,18r-2,l119,18r,l117,18r,2l115,20r-2,4l111,26r,xe" fillcolor="#a3573d" stroked="f">
                    <v:path arrowok="t" o:connecttype="custom" o:connectlocs="134938,141288;134938,258763;128588,130175;173038,38100;179388,25400;157163,31750;128588,50800;90488,107950;58738,188913;52388,242888;55563,185738;80963,104775;141288,31750;163513,22225;157163,12700;106363,22225;71438,44450;30163,92075;1588,157163;0,147638;20638,92075;61913,41275;112713,15875;157163,9525;157163,3175;141288,0;176213,6350;211138,3175;246063,0;277813,9525;284163,12700;246063,6350;239713,12700;261938,19050;322263,69850;334963,195263;341313,153988;325438,88900;287338,41275;246063,19050;214313,22225;230188,31750;271463,66675;293688,220663;284163,107950;236538,41275;214313,28575;201613,28575;211138,47625;223838,198438;217488,223838;207963,73025;195263,28575;185738,31750" o:connectangles="0,0,0,0,0,0,0,0,0,0,0,0,0,0,0,0,0,0,0,0,0,0,0,0,0,0,0,0,0,0,0,0,0,0,0,0,0,0,0,0,0,0,0,0,0,0,0,0,0,0,0,0,0,0"/>
                  </v:shape>
                  <v:shape id="Freeform 8440" o:spid="_x0000_s1285" style="position:absolute;left:22193;top:1285;width:857;height:1080;visibility:visible;mso-wrap-style:square;v-text-anchor:top" coordsize="5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sVcEA&#10;AADdAAAADwAAAGRycy9kb3ducmV2LnhtbERPy4rCMBTdC/5DuAPuNJ1BRKqxjMKAICg+wO2ludOG&#10;Njelibb69WYhuDyc9zLrbS3u1HrjWMH3JAFBnDttuFBwOf+N5yB8QNZYOyYFD/KQrYaDJabadXyk&#10;+ykUIoawT1FBGUKTSunzkiz6iWuII/fvWoshwraQusUuhtta/iTJTFo0HBtKbGhTUl6dblbB+mKu&#10;3Y2qsH6anL3f7w6PfqfU6Kv/XYAI1IeP+O3eagXz6TTuj2/iE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bFXBAAAA3QAAAA8AAAAAAAAAAAAAAAAAmAIAAGRycy9kb3du&#10;cmV2LnhtbFBLBQYAAAAABAAEAPUAAACGAwAAAAA=&#10;" path="m2,8r4,2l8,12r2,2l14,18r,4l16,28r,8l16,44r,6l14,54r-2,2l12,56r,4l14,62r2,2l20,62r2,2l24,66r2,l28,66r2,l32,68r2,l36,64r,2l38,66r2,l42,64r2,l44,64r2,l46,62r2,l50,62r2,l54,60r,-4l52,50,50,42,46,34,40,24,32,14,22,6,8,r,l6,,4,2,2,2,,4,,6,,8r2,l2,8xe" fillcolor="#a3573d" stroked="f">
                    <v:path arrowok="t" o:connecttype="custom" o:connectlocs="3175,12700;9525,15875;12700,19050;15875,22225;22225,28575;22225,34925;25400,44450;25400,57150;25400,69850;25400,79375;22225,85725;19050,88900;19050,88900;19050,95250;22225,98425;25400,101600;31750,98425;34925,101600;38100,104775;41275,104775;44450,104775;47625,104775;50800,107950;53975,107950;57150,101600;57150,104775;60325,104775;63500,104775;66675,101600;69850,101600;69850,101600;73025,101600;73025,98425;76200,98425;79375,98425;82550,98425;85725,95250;85725,88900;82550,79375;79375,66675;73025,53975;63500,38100;50800,22225;34925,9525;12700,0;12700,0;9525,0;6350,3175;3175,3175;0,6350;0,9525;0,12700;3175,12700;3175,12700" o:connectangles="0,0,0,0,0,0,0,0,0,0,0,0,0,0,0,0,0,0,0,0,0,0,0,0,0,0,0,0,0,0,0,0,0,0,0,0,0,0,0,0,0,0,0,0,0,0,0,0,0,0,0,0,0,0"/>
                  </v:shape>
                  <v:shape id="Freeform 8441" o:spid="_x0000_s1286" style="position:absolute;left:22510;top:1603;width:381;height:667;visibility:visible;mso-wrap-style:square;v-text-anchor:top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4C8MQA&#10;AADdAAAADwAAAGRycy9kb3ducmV2LnhtbESPQWsCMRSE74L/ITzBm2YVEVmNUsWC4EGq7v25eW6W&#10;bl6WTbqm/74pFHocZuYbZrOLthE9db52rGA2zUAQl07XXCm4394nKxA+IGtsHJOCb/Kw2w4HG8y1&#10;e/EH9ddQiQRhn6MCE0KbS+lLQxb91LXEyXu6zmJIsquk7vCV4LaR8yxbSos1pwWDLR0MlZ/XL6tg&#10;Hp9U+HMMpqmO+8elL86HW6HUeBTf1iACxfAf/muftILVYjGD3zfpCc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+AvDEAAAA3QAAAA8AAAAAAAAAAAAAAAAAmAIAAGRycy9k&#10;b3ducmV2LnhtbFBLBQYAAAAABAAEAPUAAACJAwAAAAA=&#10;" path="m,l4,2,8,6r4,6l16,16r2,6l20,28r2,4l24,36r-2,4l22,42r,l20,38r,-4l18,30,16,24,14,18,10,12,8,8,4,4,,,,xe" fillcolor="#c67c5c" stroked="f">
                    <v:path arrowok="t" o:connecttype="custom" o:connectlocs="0,0;6350,3175;12700,9525;19050,19050;25400,25400;28575,34925;31750,44450;34925,50800;38100,57150;34925,63500;34925,66675;34925,66675;31750,60325;31750,53975;28575,47625;25400,38100;22225,28575;15875,19050;12700,12700;6350,6350;0,0;0,0" o:connectangles="0,0,0,0,0,0,0,0,0,0,0,0,0,0,0,0,0,0,0,0,0,0"/>
                  </v:shape>
                  <v:shape id="Freeform 8442" o:spid="_x0000_s1287" style="position:absolute;left:22479;top:1666;width:254;height:635;visibility:visible;mso-wrap-style:square;v-text-anchor:top" coordsize="1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HCsYA&#10;AADdAAAADwAAAGRycy9kb3ducmV2LnhtbESPQWsCMRSE74X+h/AK3mpWWYpsjSIuBUEv6h7a22Pz&#10;3GzdvCxJquu/bwTB4zAz3zDz5WA7cSEfWscKJuMMBHHtdMuNgur49T4DESKyxs4xKbhRgOXi9WWO&#10;hXZX3tPlEBuRIBwKVGBi7AspQ23IYhi7njh5J+ctxiR9I7XHa4LbTk6z7ENabDktGOxpbag+H/6s&#10;gny7/gmmrHx5cvvd9nb+3X1XpVKjt2H1CSLSEJ/hR3ujFczyfAr3N+kJ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lHCsYAAADdAAAADwAAAAAAAAAAAAAAAACYAgAAZHJz&#10;L2Rvd25yZXYueG1sUEsFBgAAAAAEAAQA9QAAAIsDAAAAAA==&#10;" path="m,l2,2,4,6r2,6l10,18r2,6l14,30r,4l16,36r,2l14,40,12,38r,-2l10,32r,-4l8,22,6,16r,-6l4,6,2,2,,,,xe" fillcolor="#c67c5c" stroked="f">
                    <v:path arrowok="t" o:connecttype="custom" o:connectlocs="0,0;3175,3175;6350,9525;9525,19050;15875,28575;19050,38100;22225,47625;22225,53975;25400,57150;25400,60325;22225,63500;19050,60325;19050,57150;15875,50800;15875,44450;12700,34925;9525,25400;9525,15875;6350,9525;3175,3175;0,0;0,0" o:connectangles="0,0,0,0,0,0,0,0,0,0,0,0,0,0,0,0,0,0,0,0,0,0"/>
                  </v:shape>
                  <v:shape id="Freeform 8443" o:spid="_x0000_s1288" style="position:absolute;left:22383;top:1381;width:635;height:857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TK8UA&#10;AADdAAAADwAAAGRycy9kb3ducmV2LnhtbESPT2sCMRTE70K/Q3gFb5pt/YNsjVKqgte6ivT2unlu&#10;FjcvS5Lq+u1NQfA4zMxvmPmys424kA+1YwVvwwwEcel0zZWCfbEZzECEiKyxcUwKbhRguXjpzTHX&#10;7srfdNnFSiQIhxwVmBjbXMpQGrIYhq4lTt7JeYsxSV9J7fGa4LaR71k2lRZrTgsGW/oyVJ53f1bB&#10;pjj9rjAzP4fVet9W/nycFHxUqv/afX6AiNTFZ/jR3moFs/F4BP9v0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BMrxQAAAN0AAAAPAAAAAAAAAAAAAAAAAJgCAABkcnMv&#10;ZG93bnJldi54bWxQSwUGAAAAAAQABAD1AAAAigMAAAAA&#10;" path="m,l6,4r6,4l18,14r8,6l30,28r6,8l38,42r2,8l38,52r,2l36,54r,-4l34,48r,-6l30,34,26,26,22,20,16,12,8,6,,,,xe" fillcolor="#c67c5c" stroked="f">
                    <v:path arrowok="t" o:connecttype="custom" o:connectlocs="0,0;9525,6350;19050,12700;28575,22225;41275,31750;47625,44450;57150,57150;60325,66675;63500,79375;60325,82550;60325,85725;57150,85725;57150,79375;53975,76200;53975,66675;47625,53975;41275,41275;34925,31750;25400,19050;12700,9525;0,0;0,0" o:connectangles="0,0,0,0,0,0,0,0,0,0,0,0,0,0,0,0,0,0,0,0,0,0"/>
                  </v:shape>
                  <v:shape id="Freeform 8444" o:spid="_x0000_s1289" style="position:absolute;left:19859;top:3190;width:2016;height:1890;visibility:visible;mso-wrap-style:square;v-text-anchor:top" coordsize="12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Qhh8UA&#10;AADdAAAADwAAAGRycy9kb3ducmV2LnhtbESPQWvCQBSE74X+h+UVequbtiGY1FVEKLQehKro9ZF9&#10;zYZm34bdNcZ/7wpCj8PMfMPMFqPtxEA+tI4VvE4yEMS10y03Cva7z5cpiBCRNXaOScGFAizmjw8z&#10;rLQ78w8N29iIBOFQoQITY19JGWpDFsPE9cTJ+3XeYkzSN1J7PCe47eRblhXSYstpwWBPK0P13/Zk&#10;FXyXG0/D8mSKVb7Wx+G9PLRFqdTz07j8ABFpjP/he/tLK5jmeQ63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CGHxQAAAN0AAAAPAAAAAAAAAAAAAAAAAJgCAABkcnMv&#10;ZG93bnJldi54bWxQSwUGAAAAAAQABAD1AAAAigMAAAAA&#10;" path="m99,43l97,37r2,-6l101,27r,-4l99,20,97,18r-4,l91,18,89,16,87,14,85,10r,-2l81,8r-2,l77,8r-2,2l71,6,69,4,65,2,61,,59,,55,,54,,52,r2,4l54,6r1,2l54,10r-2,l50,10,46,8r-2,l40,8r-4,l30,8r-4,2l22,14r-4,2l16,20r-2,2l12,23r-2,2l10,25r-2,l10,27r2,2l12,31r2,2l16,35r2,l22,37r2,l18,39r-6,4l8,47,4,53,2,61,,69,,79,2,89r6,2l12,93r6,2l24,95r6,2l36,97r4,l44,95r,8l44,111r2,4l48,119r6,l59,119r4,l69,117r4,-2l77,113r2,-4l79,105r2,2l85,109r4,l93,109r4,-4l99,101r2,-6l101,85r4,6l109,93r2,2l111,97r4,-6l119,85r2,-4l123,75r,-4l123,65r-2,-4l119,59r2,-2l123,55r2,-2l127,51r,-2l125,47r-2,-2l119,45r-4,l111,47r-2,l107,47r,l105,45r-2,l99,43r,xe" fillcolor="#a0bf84" stroked="f">
                    <v:path arrowok="t" o:connecttype="custom" o:connectlocs="153988,58738;160338,42863;157163,31750;147638,28575;141288,25400;134938,15875;128588,12700;122238,12700;112713,9525;103188,3175;93663,0;85725,0;85725,6350;87313,12700;82550,15875;73025,12700;63500,12700;47625,12700;34925,22225;25400,31750;19050,36513;15875,39688;15875,42863;19050,49213;25400,55563;34925,58738;28575,61913;12700,74613;3175,96838;0,125413;12700,144463;28575,150813;47625,153988;63500,153988;69850,163513;73025,182563;85725,188913;100013,188913;115888,182563;125413,173038;128588,169863;141288,173038;153988,166688;160338,150813;166688,144463;176213,150813;182563,144463;192088,128588;195263,112713;192088,96838;192088,90488;198438,84138;201613,77788;195263,71438;182563,71438;173038,74613;169863,74613;163513,71438;157163,68263" o:connectangles="0,0,0,0,0,0,0,0,0,0,0,0,0,0,0,0,0,0,0,0,0,0,0,0,0,0,0,0,0,0,0,0,0,0,0,0,0,0,0,0,0,0,0,0,0,0,0,0,0,0,0,0,0,0,0,0,0,0,0"/>
                  </v:shape>
                  <v:shape id="Freeform 8445" o:spid="_x0000_s1290" style="position:absolute;left:19954;top:3349;width:1667;height:1635;visibility:visible;mso-wrap-style:square;v-text-anchor:top" coordsize="10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9a8cA&#10;AADdAAAADwAAAGRycy9kb3ducmV2LnhtbESPQWvCQBSE7wX/w/KEXkrdVFRCdBUtKBYKYqr3R/aZ&#10;DWbfptk1xn/fLRR6HGbmG2ax6m0tOmp95VjB2ygBQVw4XXGp4PS1fU1B+ICssXZMCh7kYbUcPC0w&#10;0+7OR+ryUIoIYZ+hAhNCk0npC0MW/cg1xNG7uNZiiLItpW7xHuG2luMkmUmLFccFgw29Gyqu+c0q&#10;mJ4/XjbrbWLS8fGQ73e3y+bzu1Pqediv5yAC9eE//NfeawXpZDKF3zfx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yfWvHAAAA3QAAAA8AAAAAAAAAAAAAAAAAmAIAAGRy&#10;cy9kb3ducmV2LnhtbFBLBQYAAAAABAAEAPUAAACMAwAAAAA=&#10;" path="m91,31r-2,2l87,33,83,31r-4,l75,31,71,29,67,27r,-4l65,17,63,12,65,8r,-4l63,6r,4l63,13r,2l61,17r,l61,17,59,15,57,13,55,8r,-4l55,r,4l55,8r2,5l57,15r,l55,15r,l53,13,51,10,49,8,48,6r,-4l48,4r,2l48,8r1,4l51,13r2,2l55,17r2,2l59,21r4,2l65,25r2,2l71,29r2,2l75,31r,2l77,33r,2l75,35r-4,2l67,37r-4,l59,37,55,35,49,33,46,31,44,27,42,23r,-6l40,13,38,10,36,8,34,6,32,4r,l30,4r2,2l34,8r4,4l38,15r,l36,17,34,15r-2,l30,15,28,13r-2,l24,13r-2,l20,12r-2,l18,13r2,l22,13r2,2l28,15r4,2l34,19r2,2l38,23r2,2l42,27r2,2l46,31r2,2l48,35r1,l51,37r2,l53,39r-2,2l48,41r-2,l44,41r-4,l38,41r-2,l34,41r,l32,41,30,39r-2,l26,37,24,35,22,33r-2,l18,31r-2,l20,33r2,2l24,37r,2l24,39r-2,l20,39r-2,2l14,41r-4,l8,41,6,43r2,l12,41r2,l16,41r2,l20,41r2,l24,41r2,l26,43r,l24,43r-2,2l20,45r-2,2l18,47r-2,2l14,51r-2,l10,53,6,59,4,65,2,71,,73,2,71r,-2l4,67,6,63,8,61r2,-4l10,55r2,l12,53r2,-2l16,51r2,-2l20,47r2,l24,45r2,l28,45r,l28,47r,2l26,53r-2,4l22,63r-2,2l24,61r2,-2l28,55r2,-4l32,49r,-2l34,45r2,l38,45r2,-2l44,43r4,l49,43r2,l53,43r2,-2l57,41r,l57,43r,l55,47r-2,6l51,59r-2,2l48,63r-4,l40,65r-4,2l32,69r-4,2l24,73r-2,l24,73r4,-2l32,71r2,-2l38,67r4,l44,65r2,l48,65r,2l48,67r-2,2l44,69r-2,l40,71r-2,2l36,73r-4,l32,75r-2,l30,77r-2,2l28,81r-2,4l28,81r2,-2l32,77r2,-2l38,73r2,l42,73r2,-2l44,71r2,l46,73r-2,l42,75r-2,2l40,79r-2,2l40,79r2,-2l46,75r2,l48,73r1,l51,73r,2l51,79r,4l51,87r,2l49,91r-1,2l44,97r-4,l44,97r2,-2l48,93r1,-2l51,89r2,-2l53,87r2,-2l55,81,53,77r,-4l51,69r2,-6l55,57r2,-8l61,45r,-2l63,41r2,-2l65,39r2,l69,39r2,l71,39r2,l73,39r,l71,41r-2,2l65,45r,4l63,49r2,4l67,59r,8l67,73r,2l65,79r-2,4l59,87r-2,6l53,97r-4,4l48,103r1,-2l53,99r2,-4l59,93r2,-2l63,87r,-2l65,85r,l67,85r,l67,85r,2l69,89r2,2l71,93r,-4l69,85r,-2l67,81r2,-2l69,77r,-2l69,71r,-4l69,59,67,53r,-4l67,49r2,-4l71,43r2,-2l75,41r2,-2l79,39r,l81,39r2,-2l85,37r,l87,39r2,l89,43r,l89,45r-2,4l89,51r,4l89,57r,2l87,63r,2l83,69r-2,6l79,81r,8l79,85r2,-6l83,73r4,-6l89,65r2,l91,65r,2l91,71r,4l89,79r-2,2l89,79r4,-4l93,71r,-4l93,65r2,-2l95,63r2,2l99,67r4,4l105,75r,4l105,75r-2,-6l101,63,97,61,93,57,91,55,89,51r,-2l91,45r,-4l91,39r2,-2l93,35r,-2l93,33,91,31r,xe" fillcolor="#6a8951" stroked="f">
                    <v:path arrowok="t" o:connecttype="custom" o:connectlocs="112713,46038;100013,9525;93663,23813;90488,20638;77788,12700;80963,20638;106363,42863;119063,55563;73025,49213;53975,9525;60325,23813;41275,20638;34925,20638;63500,39688;80963,58738;63500,65088;44450,61913;31750,52388;28575,65088;22225,65088;41275,68263;25400,77788;0,115888;15875,87313;34925,74613;41275,84138;47625,80963;69850,68263;90488,65088;76200,100013;34925,115888;69850,103188;66675,109538;47625,122238;53975,119063;73025,115888;66675,122238;80963,125413;63500,153988;84138,138113;87313,90488;106363,61913;112713,65088;106363,106363;84138,153988;96838,144463;106363,134938;109538,131763;109538,93663;119063,65088;134938,58738;141288,80963;128588,119063;141288,103188;138113,128588;150813,100013;163513,109538;144463,71438;144463,49213" o:connectangles="0,0,0,0,0,0,0,0,0,0,0,0,0,0,0,0,0,0,0,0,0,0,0,0,0,0,0,0,0,0,0,0,0,0,0,0,0,0,0,0,0,0,0,0,0,0,0,0,0,0,0,0,0,0,0,0,0,0,0"/>
                  </v:shape>
                  <v:shape id="Freeform 8446" o:spid="_x0000_s1291" style="position:absolute;left:18272;top:3508;width:1524;height:1381;visibility:visible;mso-wrap-style:square;v-text-anchor:top" coordsize="9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q/cUA&#10;AADdAAAADwAAAGRycy9kb3ducmV2LnhtbESPQWsCMRSE74X+h/AKvdVsRUS2RlkKpR5KUdeLt8fm&#10;dTe4eVmSuKb+elMoeBxm5htmuU62FyP5YBwreJ0UIIgbpw23Cg71x8sCRIjIGnvHpOCXAqxXjw9L&#10;LLW78I7GfWxFhnAoUUEX41BKGZqOLIaJG4iz9+O8xZilb6X2eMlw28tpUcylRcN5ocOB3jtqTvuz&#10;VYC2Sl/X7bWuNydf4fenOabRKPX8lKo3EJFSvIf/2xutYDGbzeHvTX4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2r9xQAAAN0AAAAPAAAAAAAAAAAAAAAAAJgCAABkcnMv&#10;ZG93bnJldi54bWxQSwUGAAAAAAQABAD1AAAAigMAAAAA&#10;" path="m68,5r8,6l84,17r6,6l94,29r2,8l94,47,90,57,82,69r-8,6l68,79r-6,4l54,85r-6,2l42,87r-4,l32,87,30,85,26,81,24,77r-2,l20,75r,l18,75r-2,l14,75,10,73r-2,l6,71,2,63,,53,2,41,4,29,6,23,8,19r2,-4l12,11,16,7,20,5,24,3,28,2,32,r4,l42,r4,l52,r4,2l62,3r6,2l68,5xe" fillcolor="#e04838" stroked="f">
                    <v:path arrowok="t" o:connecttype="custom" o:connectlocs="107950,7938;120650,17463;133350,26988;142875,36513;149225,46038;152400,58738;149225,74613;142875,90488;130175,109538;117475,119063;107950,125413;98425,131763;85725,134938;76200,138113;66675,138113;60325,138113;50800,138113;47625,134938;41275,128588;38100,122238;34925,122238;31750,119063;31750,119063;28575,119063;25400,119063;22225,119063;15875,115888;12700,115888;9525,112713;3175,100013;0,84138;3175,65088;6350,46038;9525,36513;12700,30163;15875,23813;19050,17463;25400,11113;31750,7938;38100,4763;44450,3175;50800,0;57150,0;66675,0;73025,0;82550,0;88900,3175;98425,4763;107950,7938;107950,7938" o:connectangles="0,0,0,0,0,0,0,0,0,0,0,0,0,0,0,0,0,0,0,0,0,0,0,0,0,0,0,0,0,0,0,0,0,0,0,0,0,0,0,0,0,0,0,0,0,0,0,0,0,0"/>
                  </v:shape>
                  <v:shape id="Freeform 8447" o:spid="_x0000_s1292" style="position:absolute;left:18938;top:3746;width:445;height:254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OX8QA&#10;AADdAAAADwAAAGRycy9kb3ducmV2LnhtbESPQYvCMBSE7wv+h/CEvYimLmUt1SgiKF63il6fzbMt&#10;Ni+1ibb++83CgsdhZr5hFqve1OJJrassK5hOIhDEudUVFwqOh+04AeE8ssbaMil4kYPVcvCxwFTb&#10;jn/omflCBAi7FBWU3jeplC4vyaCb2IY4eFfbGvRBtoXULXYBbmr5FUXf0mDFYaHEhjYl5bfsYRR0&#10;Ohtdks35Xk1n2Wh3eu1v0SVW6nPYr+cgPPX+Hf5v77WCJI5n8PcmP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6Tl/EAAAA3QAAAA8AAAAAAAAAAAAAAAAAmAIAAGRycy9k&#10;b3ducmV2LnhtbFBLBQYAAAAABAAEAPUAAACJAwAAAAA=&#10;" path="m28,8r-2,2l24,12r-2,2l18,16r-4,l12,16,8,14,4,12,2,10,,8,,6,,2r,l2,,6,,8,r,l6,2r,2l8,6r2,2l14,8r6,l28,8r,xe" fillcolor="#a3573d" stroked="f">
                    <v:path arrowok="t" o:connecttype="custom" o:connectlocs="44450,12700;41275,15875;38100,19050;34925,22225;28575,25400;22225,25400;19050,25400;12700,22225;6350,19050;3175,15875;0,12700;0,9525;0,3175;0,3175;3175,0;9525,0;12700,0;12700,0;9525,3175;9525,6350;12700,9525;15875,12700;22225,12700;31750,12700;44450,12700;44450,12700" o:connectangles="0,0,0,0,0,0,0,0,0,0,0,0,0,0,0,0,0,0,0,0,0,0,0,0,0,0"/>
                  </v:shape>
                  <v:shape id="Freeform 8448" o:spid="_x0000_s1293" style="position:absolute;left:19129;top:3381;width:222;height:492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31cQA&#10;AADdAAAADwAAAGRycy9kb3ducmV2LnhtbERPy2qDQBTdF/IPww10V8cUacQ6hhAayKKLNg+ou4tz&#10;q1LnjnEmav++syhkeTjvfDObTow0uNayglUUgyCurG65VnA+7Z9SEM4ja+wsk4JfcrApFg85ZtpO&#10;/Enj0dcihLDLUEHjfZ9J6aqGDLrI9sSB+7aDQR/gUEs94BTCTSef4/hFGmw5NDTY066h6ud4Mwqu&#10;/lbO7arcfnzV66l7c5W84LtSj8t5+wrC0+zv4n/3QStIkyTMDW/CE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8t9XEAAAA3QAAAA8AAAAAAAAAAAAAAAAAmAIAAGRycy9k&#10;b3ducmV2LnhtbFBLBQYAAAAABAAEAPUAAACJAwAAAAA=&#10;" path="m10,r4,l14,4r,4l12,13r-2,4l6,23,4,27,2,29r,2l,31r,l,31r,l,29,2,25,4,21,6,17,8,13,10,8r,-4l10,r,xe" fillcolor="#a3573d" stroked="f">
                    <v:path arrowok="t" o:connecttype="custom" o:connectlocs="15875,0;22225,0;22225,6350;22225,12700;19050,20638;15875,26988;9525,36513;6350,42863;3175,46038;3175,49213;0,49213;0,49213;0,49213;0,49213;0,46038;3175,39688;6350,33338;9525,26988;12700,20638;15875,12700;15875,6350;15875,0;15875,0" o:connectangles="0,0,0,0,0,0,0,0,0,0,0,0,0,0,0,0,0,0,0,0,0,0,0"/>
                  </v:shape>
                  <v:shape id="Freeform 8449" o:spid="_x0000_s1294" style="position:absolute;left:18462;top:3714;width:286;height:858;visibility:visible;mso-wrap-style:square;v-text-anchor:top" coordsize="1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ySsQA&#10;AADdAAAADwAAAGRycy9kb3ducmV2LnhtbESPT4vCMBTE78J+h/AWvGnqIv6pRtEFQQUPuuv90Tzb&#10;YvNSkmjrtzeC4HGYmd8w82VrKnEn50vLCgb9BARxZnXJuYL/v01vAsIHZI2VZVLwIA/LxVdnjqm2&#10;DR/pfgq5iBD2KSooQqhTKX1WkEHftzVx9C7WGQxRulxqh02Em0r+JMlIGiw5LhRY029B2fV0Mwrs&#10;Ztfcjo3b4vSQjdej/dmerwOlut/tagYiUBs+4Xd7qxVMhsMpvN7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skrEAAAA3QAAAA8AAAAAAAAAAAAAAAAAmAIAAGRycy9k&#10;b3ducmV2LnhtbFBLBQYAAAAABAAEAPUAAACJAwAAAAA=&#10;" path="m16,14r-2,2l10,20,8,22,6,28,4,32r,6l2,44r2,8l4,54,2,52,,50,,44,,40,,36,,30,2,24,6,18,8,12,12,6,18,,16,4,14,8r,4l16,14r,xe" fillcolor="#a3573d" stroked="f">
                    <v:path arrowok="t" o:connecttype="custom" o:connectlocs="25400,22225;22225,25400;15875,31750;12700,34925;9525,44450;6350,50800;6350,60325;3175,69850;6350,82550;6350,85725;3175,82550;0,79375;0,69850;0,63500;0,57150;0,47625;3175,38100;9525,28575;12700,19050;19050,9525;28575,0;25400,6350;22225,12700;22225,19050;25400,22225;25400,22225" o:connectangles="0,0,0,0,0,0,0,0,0,0,0,0,0,0,0,0,0,0,0,0,0,0,0,0,0,0"/>
                  </v:shape>
                  <v:shape id="Freeform 8450" o:spid="_x0000_s1295" style="position:absolute;left:17033;top:2936;width:1588;height:1572;visibility:visible;mso-wrap-style:square;v-text-anchor:top" coordsize="10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AH70A&#10;AADdAAAADwAAAGRycy9kb3ducmV2LnhtbERPSwrCMBDdC94hjOBOU8WWUo0iiuLW6gGGZmyLzaQ0&#10;sdbbm4Xg8vH+m91gGtFT52rLChbzCARxYXXNpYL77TRLQTiPrLGxTAo+5GC3HY82mGn75iv1uS9F&#10;CGGXoYLK+zaT0hUVGXRz2xIH7mE7gz7ArpS6w3cIN41cRlEiDdYcGips6VBR8cxfRkFRr86vIUl1&#10;nB+Wvd0f42sSt0pNJ8N+DcLT4P/in/uiFaSrOOwPb8ITkN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djAH70AAADdAAAADwAAAAAAAAAAAAAAAACYAgAAZHJzL2Rvd25yZXYu&#10;eG1sUEsFBgAAAAAEAAQA9QAAAIIDAAAAAA==&#10;" path="m100,75r-4,l94,73r-4,l88,71r,-4l88,59r,-6l86,49,84,47r,2l82,49r-2,l78,47r,-4l76,38,74,34,72,28,68,24r,-4l66,20r-2,2l62,26r,2l60,28,58,26,54,22,50,18,46,12,42,8,38,4,36,,34,,32,4r,2l32,8r,2l30,10r,l28,8r-2,l22,6r,-2l20,4r-2,l18,6r,4l18,12r,2l16,14,14,12,10,10r-2,l8,10r,2l8,16r,2l6,18r-2,l2,20,,22r,2l2,28r4,2l6,32r,4l6,36,4,39r,2l6,43r,l8,45r2,l12,45r2,l16,45r,2l16,49r-2,4l12,57r,4l14,63r2,2l20,65r6,l30,65r4,2l36,67r2,2l38,73r,2l36,77r,2l34,81r-2,2l32,85r,2l34,89r4,l40,87r6,-2l50,83r2,-2l56,79r,l56,81r-2,6l54,91r,6l56,99r4,-2l62,95r2,-4l66,87r2,-4l70,81r2,l72,83r2,2l76,89r,2l78,91r,-2l80,87r2,-4l82,81r2,-2l86,77r4,l92,77r2,l94,75r2,l98,75r,l98,75r2,l100,75xe" fillcolor="#a0bf84" stroked="f">
                    <v:path arrowok="t" o:connecttype="custom" o:connectlocs="149225,115888;139700,106363;136525,77788;130175,77788;123825,68263;114300,44450;104775,31750;98425,44450;85725,34925;66675,12700;53975,0;50800,12700;47625,15875;34925,9525;28575,6350;28575,19050;22225,19050;12700,15875;12700,28575;3175,31750;3175,44450;9525,57150;6350,65088;12700,71438;22225,71438;25400,77788;19050,96838;31750,103188;53975,106363;60325,115888;57150,125413;50800,134938;60325,141288;79375,131763;88900,125413;85725,144463;95250,153988;104775,138113;114300,128588;120650,141288;123825,141288;130175,128588;142875,122238;149225,119063;155575,119063;158750,119063" o:connectangles="0,0,0,0,0,0,0,0,0,0,0,0,0,0,0,0,0,0,0,0,0,0,0,0,0,0,0,0,0,0,0,0,0,0,0,0,0,0,0,0,0,0,0,0,0,0"/>
                  </v:shape>
                  <v:shape id="Freeform 8451" o:spid="_x0000_s1296" style="position:absolute;left:14922;top:2714;width:2746;height:2302;visibility:visible;mso-wrap-style:square;v-text-anchor:top" coordsize="17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kGMQA&#10;AADdAAAADwAAAGRycy9kb3ducmV2LnhtbESPwWrDMBBE74X8g9hAbrWckhbjWAkhIaH01Kr9gLW1&#10;sU2slbDUxPn7qlDocZiZN0y1newgrjSG3rGCZZaDIG6c6blV8PV5fCxAhIhscHBMCu4UYLuZPVRY&#10;GnfjD7rq2IoE4VCigi5GX0oZmo4shsx54uSd3WgxJjm20ox4S3A7yKc8f5EWe04LHXrad9Rc9LdV&#10;oPNTbXd4eH+rfdQHWZ8mX1ilFvNptwYRaYr/4b/2q1FQrJ6X8PsmP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8pBjEAAAA3QAAAA8AAAAAAAAAAAAAAAAAmAIAAGRycy9k&#10;b3ducmV2LnhtbFBLBQYAAAAABAAEAPUAAACJAwAAAAA=&#10;" path="m173,46r-2,l169,46r-2,2l165,48r-4,l159,50r-2,l155,50r-2,l149,50r-4,l141,52r-4,1l133,53r-4,2l127,57r2,6l133,71r2,10l133,91r,4l131,101r-2,8l127,115r-2,8l125,129r-2,6l123,137r-1,-10l118,117r-2,-8l114,105r2,-4l116,99r,-4l116,93r-4,6l110,103r-4,6l102,115r-6,4l92,125r-6,4l78,133r-2,2l72,137r-2,2l66,141r-2,2l62,145r-4,l56,145r2,-2l60,141r4,-2l64,137r2,-2l68,133r2,-4l70,127r,-2l72,119r2,-6l76,107r2,-6l82,97r2,-6l88,89r-6,2l76,95r-6,2l64,99r-6,2l52,101r-6,2l40,103r-4,l30,103r-4,2l20,105r-4,l12,107r-4,l4,109r4,-2l10,105r4,-4l18,99r4,-4l24,91r6,-4l34,85r4,-4l42,77r6,-4l54,71r6,-2l66,67r6,-2l80,65r,-2l78,63r,l76,61r-2,l72,61r-2,l66,61r-4,2l58,61r-4,l50,59r-4,l42,57,38,55,34,52,30,50,26,48,22,46,18,44,14,42,8,40,4,38,,36r8,2l16,38r8,2l30,40r8,-2l44,38r6,l56,38r6,-2l68,36r6,l78,36r4,2l86,38r4,2l92,44r2,l96,42,94,40,92,38,88,36,86,32,84,30,82,26r,-6l80,14,78,8,76,r2,4l82,6r2,4l88,12r4,2l96,16r4,2l104,20r4,4l112,28r4,4l118,36r2,6l122,46r1,4l123,53r2,l129,53r4,-1l137,50r6,l147,48r4,l155,48r2,l159,48r4,-2l165,46r2,l169,44r2,l171,44r2,2l173,46xe" fillcolor="#f2a65a" stroked="f">
                    <v:path arrowok="t" o:connecttype="custom" o:connectlocs="268288,73025;255588,76200;246063,79375;230188,79375;211138,84138;204788,100013;211138,144463;204788,173038;198438,204788;193675,201613;180975,166688;184150,150813;174625,163513;152400,188913;123825,211138;111125,220663;98425,230188;92075,227013;101600,217488;111125,204788;114300,188913;123825,160338;139700,141288;111125,153988;82550,160338;57150,163513;31750,166688;12700,169863;15875,166688;34925,150813;53975,134938;76200,115888;104775,106363;127000,100013;120650,96838;111125,96838;92075,96838;73025,93663;53975,82550;34925,73025;12700,63500;12700,60325;47625,63500;79375,60325;107950,57150;130175,60325;146050,69850;149225,63500;136525,50800;130175,31750;120650,0;133350,15875;152400,25400;171450,38100;187325,57150;195263,79375;204788,84138;227013,79375;246063,76200;258763,73025;268288,69850;274638,73025" o:connectangles="0,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sectPr w:rsidR="00B049F8">
      <w:pgSz w:w="12240" w:h="15840"/>
      <w:pgMar w:top="1440" w:right="2520" w:bottom="432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55" w:rsidRDefault="007D6555">
      <w:r>
        <w:separator/>
      </w:r>
    </w:p>
  </w:endnote>
  <w:endnote w:type="continuationSeparator" w:id="0">
    <w:p w:rsidR="007D6555" w:rsidRDefault="007D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55" w:rsidRDefault="007D6555">
      <w:r>
        <w:separator/>
      </w:r>
    </w:p>
  </w:footnote>
  <w:footnote w:type="continuationSeparator" w:id="0">
    <w:p w:rsidR="007D6555" w:rsidRDefault="007D6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33"/>
    <w:rsid w:val="00717133"/>
    <w:rsid w:val="007D6555"/>
    <w:rsid w:val="00B0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0" w:line="240" w:lineRule="auto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color w:val="9F2936" w:themeColor="accen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9F2936" w:themeColor="accent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B35E06" w:themeColor="accent1" w:themeShade="BF"/>
      <w:sz w:val="26"/>
      <w:szCs w:val="26"/>
      <w:u w:val="singl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0" w:line="240" w:lineRule="auto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color w:val="9F2936" w:themeColor="accen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9F2936" w:themeColor="accent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B35E06" w:themeColor="accent1" w:themeShade="BF"/>
      <w:sz w:val="26"/>
      <w:szCs w:val="26"/>
      <w:u w:val="singl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398829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81B88D775A43FA9E93D8D519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A548-3A9D-4BB3-8DA0-369CBA356F16}"/>
      </w:docPartPr>
      <w:docPartBody>
        <w:p w:rsidR="00000000" w:rsidRDefault="0050535F">
          <w:pPr>
            <w:pStyle w:val="3681B88D775A43FA9E93D8D519A6898A"/>
          </w:pPr>
          <w:r>
            <w:t>[Recipe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5F"/>
    <w:rsid w:val="005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81B88D775A43FA9E93D8D519A6898A">
    <w:name w:val="3681B88D775A43FA9E93D8D519A689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81B88D775A43FA9E93D8D519A6898A">
    <w:name w:val="3681B88D775A43FA9E93D8D519A68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anksgiving recipe card (lined)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336C5C-A373-4CFB-B819-5A6664EF23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TS103988297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2013-11-05T16:50:00Z</dcterms:created>
  <dcterms:modified xsi:type="dcterms:W3CDTF">2013-11-05T16:50:00Z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TC039882979991</vt:lpwstr>
  </property>
</Properties>
</file>