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hree cards per page"/>
      </w:tblPr>
      <w:tblGrid>
        <w:gridCol w:w="864"/>
        <w:gridCol w:w="5472"/>
        <w:gridCol w:w="864"/>
      </w:tblGrid>
      <w:tr w:rsidR="00E60DC9">
        <w:trPr>
          <w:cantSplit/>
          <w:trHeight w:hRule="exact" w:val="864"/>
        </w:trPr>
        <w:tc>
          <w:tcPr>
            <w:tcW w:w="864" w:type="dxa"/>
          </w:tcPr>
          <w:p w:rsidR="00E60DC9" w:rsidRDefault="00E60DC9">
            <w:bookmarkStart w:id="0" w:name="_GoBack"/>
            <w:bookmarkEnd w:id="0"/>
          </w:p>
        </w:tc>
        <w:tc>
          <w:tcPr>
            <w:tcW w:w="5472" w:type="dxa"/>
            <w:vAlign w:val="bottom"/>
          </w:tcPr>
          <w:p w:rsidR="00E60DC9" w:rsidRDefault="001A6175">
            <w:pPr>
              <w:pStyle w:val="Title"/>
            </w:pPr>
            <w:sdt>
              <w:sdtPr>
                <w:id w:val="-1154061029"/>
                <w:placeholder>
                  <w:docPart w:val="1982B4E9FDE44571B768D6E73F3F1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  <w:sdt>
            <w:sdtPr>
              <w:id w:val="2010253104"/>
              <w:placeholder>
                <w:docPart w:val="B9F0FECFD89444BDABA55D5F00FECF62"/>
              </w:placeholder>
              <w:temporary/>
              <w:showingPlcHdr/>
              <w15:appearance w15:val="hidden"/>
              <w:text/>
            </w:sdtPr>
            <w:sdtEndPr/>
            <w:sdtContent>
              <w:p w:rsidR="00E60DC9" w:rsidRDefault="001A6175">
                <w:pPr>
                  <w:pStyle w:val="Subtitle"/>
                </w:pPr>
                <w:r>
                  <w:t>[Recipe Author]</w:t>
                </w:r>
              </w:p>
            </w:sdtContent>
          </w:sdt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3096"/>
        </w:trPr>
        <w:tc>
          <w:tcPr>
            <w:tcW w:w="864" w:type="dxa"/>
            <w:tcMar>
              <w:top w:w="144" w:type="dxa"/>
            </w:tcMar>
          </w:tcPr>
          <w:p w:rsidR="00E60DC9" w:rsidRDefault="00E60DC9"/>
        </w:tc>
        <w:tc>
          <w:tcPr>
            <w:tcW w:w="5472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1A6175">
                  <w:pPr>
                    <w:spacing w:before="30" w:after="30"/>
                  </w:pPr>
                  <w:sdt>
                    <w:sdtPr>
                      <w:id w:val="1564979969"/>
                      <w:placeholder>
                        <w:docPart w:val="B16145D1CC8E4AECA175E77D8C04DCB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>
                        <w:t>Ready to put your incredible recipes in print?</w:t>
                      </w:r>
                    </w:sdtContent>
                  </w:sdt>
                </w:p>
              </w:tc>
            </w:tr>
            <w:tr w:rsidR="00E60DC9">
              <w:trPr>
                <w:trHeight w:hRule="exact" w:val="288"/>
              </w:trPr>
              <w:sdt>
                <w:sdtPr>
                  <w:id w:val="-933367024"/>
                  <w:placeholder>
                    <w:docPart w:val="B25B6AA7C7C643938254F01A8B05747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E60DC9" w:rsidRDefault="001A6175">
                      <w:pPr>
                        <w:spacing w:before="30" w:after="30"/>
                      </w:pPr>
                      <w:r>
                        <w:t>Just click above any dashed line and start typing.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sdt>
                <w:sdtPr>
                  <w:id w:val="450517375"/>
                  <w:placeholder>
                    <w:docPart w:val="2E75F5F3FBC5451C96AE72BD8D4BF442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E60DC9" w:rsidRDefault="001A6175">
                      <w:pPr>
                        <w:spacing w:before="30" w:after="30"/>
                      </w:pPr>
                      <w:r>
                        <w:t>To move to a new line, press the down arrow key.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sdt>
                <w:sdtPr>
                  <w:id w:val="466173182"/>
                  <w:placeholder>
                    <w:docPart w:val="C3F0AB9A174D45368A971A65994A697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  <w:vAlign w:val="center"/>
                    </w:tcPr>
                    <w:p w:rsidR="00E60DC9" w:rsidRDefault="001A6175">
                      <w:pPr>
                        <w:spacing w:before="30" w:after="30"/>
                      </w:pPr>
                      <w:r>
                        <w:t xml:space="preserve">To delete any placeholder (like this one) just click it and </w:t>
                      </w:r>
                      <w:r>
                        <w:t>type.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</w:tbl>
          <w:p w:rsidR="00E60DC9" w:rsidRDefault="00E60DC9"/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360"/>
        </w:trPr>
        <w:tc>
          <w:tcPr>
            <w:tcW w:w="864" w:type="dxa"/>
          </w:tcPr>
          <w:p w:rsidR="00E60DC9" w:rsidRDefault="00E60DC9"/>
        </w:tc>
        <w:tc>
          <w:tcPr>
            <w:tcW w:w="5472" w:type="dxa"/>
          </w:tcPr>
          <w:p w:rsidR="00E60DC9" w:rsidRDefault="00E60DC9"/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864"/>
        </w:trPr>
        <w:tc>
          <w:tcPr>
            <w:tcW w:w="864" w:type="dxa"/>
          </w:tcPr>
          <w:p w:rsidR="00E60DC9" w:rsidRDefault="00E60DC9"/>
        </w:tc>
        <w:tc>
          <w:tcPr>
            <w:tcW w:w="5472" w:type="dxa"/>
            <w:vAlign w:val="bottom"/>
          </w:tcPr>
          <w:p w:rsidR="00E60DC9" w:rsidRDefault="001A6175">
            <w:pPr>
              <w:pStyle w:val="Title"/>
            </w:pPr>
            <w:sdt>
              <w:sdtPr>
                <w:id w:val="2091125298"/>
                <w:placeholder>
                  <w:docPart w:val="1982B4E9FDE44571B768D6E73F3F1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  <w:sdt>
            <w:sdtPr>
              <w:id w:val="1905098708"/>
              <w:placeholder>
                <w:docPart w:val="B9F0FECFD89444BDABA55D5F00FECF62"/>
              </w:placeholder>
              <w:temporary/>
              <w:showingPlcHdr/>
              <w15:appearance w15:val="hidden"/>
              <w:text/>
            </w:sdtPr>
            <w:sdtEndPr/>
            <w:sdtContent>
              <w:p w:rsidR="00E60DC9" w:rsidRDefault="001A6175">
                <w:pPr>
                  <w:pStyle w:val="Subtitle"/>
                </w:pPr>
                <w:r>
                  <w:t>[Recipe Author]</w:t>
                </w:r>
              </w:p>
            </w:sdtContent>
          </w:sdt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3096"/>
        </w:trPr>
        <w:tc>
          <w:tcPr>
            <w:tcW w:w="864" w:type="dxa"/>
            <w:tcMar>
              <w:top w:w="144" w:type="dxa"/>
            </w:tcMar>
          </w:tcPr>
          <w:p w:rsidR="00E60DC9" w:rsidRDefault="00E60DC9"/>
        </w:tc>
        <w:tc>
          <w:tcPr>
            <w:tcW w:w="5472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0DC9">
              <w:trPr>
                <w:trHeight w:hRule="exact" w:val="288"/>
              </w:trPr>
              <w:sdt>
                <w:sdtPr>
                  <w:id w:val="-986322724"/>
                  <w:placeholder>
                    <w:docPart w:val="15C98FC4761C45CC9AAB3206838CC7AF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</w:tcPr>
                    <w:p w:rsidR="00E60DC9" w:rsidRDefault="001A6175">
                      <w:r>
                        <w:t>You can print these recipe cards two-sided or one-sided.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sdt>
                <w:sdtPr>
                  <w:id w:val="-1115133510"/>
                  <w:placeholder>
                    <w:docPart w:val="5A41AE04A59E47D6B90FAAC183F6F3FA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</w:tcPr>
                    <w:p w:rsidR="00E60DC9" w:rsidRDefault="001A6175">
                      <w:r>
                        <w:t>For two-sided printing, click File and then click Print.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sdt>
                <w:sdtPr>
                  <w:id w:val="1821928014"/>
                  <w:placeholder>
                    <w:docPart w:val="F975423DC6D54E66B5307F954CAB7EB3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</w:tcPr>
                    <w:p w:rsidR="00E60DC9" w:rsidRDefault="001A6175">
                      <w:r>
                        <w:t xml:space="preserve">Under the option that defaults to Print One Sided, select a 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sdt>
                <w:sdtPr>
                  <w:id w:val="-1865974772"/>
                  <w:placeholder>
                    <w:docPart w:val="00948BE13CC84BB381F2D54D9D4B5459"/>
                  </w:placeholder>
                  <w:temporary/>
                  <w:showingPlcHdr/>
                  <w15:appearance w15:val="hidden"/>
                  <w:text/>
                </w:sdtPr>
                <w:sdtEndPr/>
                <w:sdtContent>
                  <w:tc>
                    <w:tcPr>
                      <w:tcW w:w="5461" w:type="dxa"/>
                    </w:tcPr>
                    <w:p w:rsidR="00E60DC9" w:rsidRDefault="001A6175">
                      <w:r>
                        <w:t>two-sided print setting. (Print options vary by printer.)</w:t>
                      </w:r>
                    </w:p>
                  </w:tc>
                </w:sdtContent>
              </w:sdt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</w:tbl>
          <w:p w:rsidR="00E60DC9" w:rsidRDefault="00E60DC9"/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360"/>
        </w:trPr>
        <w:tc>
          <w:tcPr>
            <w:tcW w:w="864" w:type="dxa"/>
          </w:tcPr>
          <w:p w:rsidR="00E60DC9" w:rsidRDefault="00E60DC9"/>
        </w:tc>
        <w:tc>
          <w:tcPr>
            <w:tcW w:w="5472" w:type="dxa"/>
          </w:tcPr>
          <w:p w:rsidR="00E60DC9" w:rsidRDefault="00E60DC9"/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864"/>
        </w:trPr>
        <w:tc>
          <w:tcPr>
            <w:tcW w:w="864" w:type="dxa"/>
          </w:tcPr>
          <w:p w:rsidR="00E60DC9" w:rsidRDefault="00E60DC9"/>
        </w:tc>
        <w:tc>
          <w:tcPr>
            <w:tcW w:w="5472" w:type="dxa"/>
            <w:vAlign w:val="bottom"/>
          </w:tcPr>
          <w:p w:rsidR="00E60DC9" w:rsidRDefault="001A6175">
            <w:pPr>
              <w:pStyle w:val="Title"/>
            </w:pPr>
            <w:sdt>
              <w:sdtPr>
                <w:id w:val="1252400729"/>
                <w:placeholder>
                  <w:docPart w:val="1982B4E9FDE44571B768D6E73F3F165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>
                  <w:t>[Recipe Name]</w:t>
                </w:r>
              </w:sdtContent>
            </w:sdt>
          </w:p>
          <w:sdt>
            <w:sdtPr>
              <w:id w:val="-1781713013"/>
              <w:placeholder>
                <w:docPart w:val="B9F0FECFD89444BDABA55D5F00FECF62"/>
              </w:placeholder>
              <w:temporary/>
              <w:showingPlcHdr/>
              <w15:appearance w15:val="hidden"/>
              <w:text/>
            </w:sdtPr>
            <w:sdtEndPr/>
            <w:sdtContent>
              <w:p w:rsidR="00E60DC9" w:rsidRDefault="001A6175">
                <w:pPr>
                  <w:pStyle w:val="Subtitle"/>
                </w:pPr>
                <w:r>
                  <w:t>[Recipe Author]</w:t>
                </w:r>
              </w:p>
            </w:sdtContent>
          </w:sdt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3096"/>
        </w:trPr>
        <w:tc>
          <w:tcPr>
            <w:tcW w:w="864" w:type="dxa"/>
            <w:tcMar>
              <w:top w:w="144" w:type="dxa"/>
            </w:tcMar>
          </w:tcPr>
          <w:p w:rsidR="00E60DC9" w:rsidRDefault="00E60DC9"/>
        </w:tc>
        <w:tc>
          <w:tcPr>
            <w:tcW w:w="5472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</w:tbl>
          <w:p w:rsidR="00E60DC9" w:rsidRDefault="00E60DC9"/>
        </w:tc>
        <w:tc>
          <w:tcPr>
            <w:tcW w:w="864" w:type="dxa"/>
          </w:tcPr>
          <w:p w:rsidR="00E60DC9" w:rsidRDefault="00E60DC9"/>
        </w:tc>
      </w:tr>
      <w:tr w:rsidR="00E60DC9">
        <w:trPr>
          <w:cantSplit/>
          <w:trHeight w:hRule="exact" w:val="360"/>
        </w:trPr>
        <w:tc>
          <w:tcPr>
            <w:tcW w:w="864" w:type="dxa"/>
          </w:tcPr>
          <w:p w:rsidR="00E60DC9" w:rsidRDefault="00E60DC9"/>
        </w:tc>
        <w:tc>
          <w:tcPr>
            <w:tcW w:w="5472" w:type="dxa"/>
          </w:tcPr>
          <w:p w:rsidR="00E60DC9" w:rsidRDefault="00E60DC9"/>
        </w:tc>
        <w:tc>
          <w:tcPr>
            <w:tcW w:w="864" w:type="dxa"/>
          </w:tcPr>
          <w:p w:rsidR="00E60DC9" w:rsidRDefault="00E60DC9"/>
        </w:tc>
      </w:tr>
    </w:tbl>
    <w:p w:rsidR="00E60DC9" w:rsidRDefault="001A6175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5648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1" name="Group 21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20" name="Group 20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9" name="Straight Connector 9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Straight Connector 11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Straight Connector 13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Straight Connector 14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8" name="Group 1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16" name="Straight Connector 16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Straight Connector 17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FD49772" id="Group 21" o:spid="_x0000_s1026" alt="Cut line guides" style="position:absolute;margin-left:0;margin-top:0;width:612pt;height:11in;z-index:-251640832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">
                <v:group id="Group 20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line id="Straight Connector 9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rl9sEAAADaAAAADwAAAGRycy9kb3ducmV2LnhtbESPQWvCQBSE70L/w/IKXqRuqiA2zUZq&#10;oUWPRnN/ZF+zodm3YXer8d93BcHjMDPfMMVmtL04kw+dYwWv8wwEceN0x62C0/HrZQ0iRGSNvWNS&#10;cKUAm/JpUmCu3YUPdK5iKxKEQ44KTIxDLmVoDFkMczcQJ+/HeYsxSd9K7fGS4LaXiyxbSYsdpwWD&#10;A30aan6rP6vg+2Qrv42yrte8rM3s2mz3WVBq+jx+vIOINMZH+N7eaQVvcLuSboAs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KuX2wQAAANo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11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v/U074AAADbAAAADwAAAGRycy9kb3ducmV2LnhtbERPTYvCMBC9L/gfwgheFk1VWKQaRYUV&#10;PW6196EZm2IzKUlW6783wsLe5vE+Z7XpbSvu5EPjWMF0koEgrpxuuFZwOX+PFyBCRNbYOiYFTwqw&#10;WQ8+Vphr9+AfuhexFimEQ44KTIxdLmWoDFkME9cRJ+7qvMWYoK+l9vhI4baVsyz7khYbTg0GO9ob&#10;qm7Fr1VwuNjC76IsywXPS/P5rHanLCg1GvbbJYhIffwX/7mPOs2fwvuXdIBcv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K/9TTvgAAANsAAAAPAAAAAAAAAAAAAAAAAKEC&#10;AABkcnMvZG93bnJldi54bWxQSwUGAAAAAAQABAD5AAAAjAMAAAAA&#10;" strokecolor="#d8d8d8 [2732]" strokeweight=".5pt">
                    <v:stroke dashstyle="dash" joinstyle="miter"/>
                  </v:line>
                  <v:line id="Straight Connector 13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WHvP8AAAADbAAAADwAAAGRycy9kb3ducmV2LnhtbERPyWrDMBC9B/oPYgq5hEZOAiW4UUJd&#10;aGmOdeL7YE0tU2tkJMXL31eBQm/zeOscTpPtxEA+tI4VbNYZCOLa6ZYbBdfL+9MeRIjIGjvHpGCm&#10;AKfjw+KAuXYjf9FQxkakEA45KjAx9rmUoTZkMaxdT5y4b+ctxgR9I7XHMYXbTm6z7FlabDk1GOzp&#10;zVD9U96sgo+rLX0RZVXteVeZ1VwX5ywotXycXl9ARJriv/jP/anT/B3cf0kHyOM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h7z/AAAAA2wAAAA8AAAAAAAAAAAAAAAAA&#10;oQIAAGRycy9kb3ducmV2LnhtbFBLBQYAAAAABAAEAPkAAACOAwAAAAA=&#10;" strokecolor="#d8d8d8 [2732]" strokeweight=".5pt">
                    <v:stroke dashstyle="dash" joinstyle="miter"/>
                  </v:line>
                  <v:line id="Straight Connector 14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oh3S78AAADbAAAADwAAAGRycy9kb3ducmV2LnhtbERP32vCMBB+F/wfwg32IppuE5Guqaig&#10;bI9W+340t6asuZQk0/rfm8Fgb/fx/bxiM9peXMmHzrGCl0UGgrhxuuNWweV8mK9BhIissXdMCu4U&#10;YFNOJwXm2t34RNcqtiKFcMhRgYlxyKUMjSGLYeEG4sR9OW8xJuhbqT3eUrjt5WuWraTFjlODwYH2&#10;hprv6scqOF5s5XdR1vWa32ozuze7zywo9fw0bt9BRBrjv/jP/aHT/C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oh3S7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v:group id="Group 1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line id="Straight Connector 16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ZMp8AAAADbAAAADwAAAGRycy9kb3ducmV2LnhtbERPyWrDMBC9F/IPYgq9lERuCyE4UUId&#10;SEiPdeL7YE0tU2tkJNXL30eFQm/zeOvsDpPtxEA+tI4VvKwyEMS10y03Cm7X03IDIkRkjZ1jUjBT&#10;gMN+8bDDXLuRP2koYyNSCIccFZgY+1zKUBuyGFauJ07cl/MWY4K+kdrjmMJtJ1+zbC0ttpwaDPZ0&#10;NFR/lz9WwflmS19EWVUbfqvM81wXH1lQ6ulxet+CiDTFf/Gf+6LT/DX8/pIOkPs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UWTKfAAAAA2wAAAA8AAAAAAAAAAAAAAAAA&#10;oQIAAGRycy9kb3ducmV2LnhtbFBLBQYAAAAABAAEAPkAAACOAwAAAAA=&#10;" strokecolor="#d8d8d8 [2732]" strokeweight=".5pt">
                    <v:stroke dashstyle="dash" joinstyle="miter"/>
                  </v:line>
                  <v:line id="Straight Connector 17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lrpPL8AAADbAAAADwAAAGRycy9kb3ducmV2LnhtbERP32vCMBB+F/wfwg32IppuA5Wuqaig&#10;bI9W+340t6asuZQk0/rfm8Fgb/fx/bxiM9peXMmHzrGCl0UGgrhxuuNWweV8mK9BhIissXdMCu4U&#10;YFNOJwXm2t34RNcqtiKFcMhRgYlxyKUMjSGLYeEG4sR9OW8xJuhbqT3eUrjt5WuWLaXFjlODwYH2&#10;hprv6scqOF5s5XdR1vWa32ozuze7zywo9fw0bt9BRBrjv/jP/aHT/BX8/pIOkOU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lrpPL8AAADbAAAADwAAAAAAAAAAAAAAAACh&#10;AgAAZHJzL2Rvd25yZXYueG1sUEsFBgAAAAAEAAQA+QAAAI0DAAAAAA==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48000" behindDoc="1" locked="0" layoutInCell="1" allowOverlap="1">
                <wp:simplePos x="1600200" y="9144000"/>
                <wp:positionH relativeFrom="page">
                  <wp:align>center</wp:align>
                </wp:positionH>
                <wp:positionV relativeFrom="page">
                  <wp:posOffset>978535</wp:posOffset>
                </wp:positionV>
                <wp:extent cx="4453128" cy="8119872"/>
                <wp:effectExtent l="0" t="0" r="5080" b="0"/>
                <wp:wrapNone/>
                <wp:docPr id="7" name="Group 6" descr="Background design of holly with berries as picture frame cor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53128" cy="8119872"/>
                          <a:chOff x="0" y="0"/>
                          <a:chExt cx="4450089" cy="8117591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52725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0545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0795929" id="Group 6" o:spid="_x0000_s1026" alt="Background design of holly with berries as picture frame corners" style="position:absolute;margin-left:0;margin-top:77.05pt;width:350.65pt;height:639.35pt;z-index:-251668480;mso-position-horizontal:center;mso-position-horizontal-relative:page;mso-position-vertical-relative:page;mso-width-relative:margin;mso-height-relative:margin" coordsize="44500,8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27527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F0MrXDAAAA2gAAAA8AAABkcnMvZG93bnJldi54bWxEj0FrwkAUhO9C/8PyCl5K3WhpKdFViiB4&#10;EaqtPT+yzyQ2+zZkn0n017uC4HGYmW+Y2aJ3lWqpCaVnA+NRAoo487bk3MDvz+r1E1QQZIuVZzJw&#10;pgCL+dNghqn1HW+p3UmuIoRDigYKkTrVOmQFOQwjXxNH7+AbhxJlk2vbYBfhrtKTJPnQDkuOCwXW&#10;tCwo+9+dnIGXrj/J+9v3oT3/HTWtZbPfX6wxw+f+awpKqJdH+N5eWwMTuF2JN0DPr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XQytcMAAADaAAAADwAAAAAAAAAAAAAAAACf&#10;AgAAZHJzL2Rvd25yZXYueG1sUEsFBgAAAAAEAAQA9wAAAI8DAAAAAA==&#10;">
                  <v:imagedata r:id="rId6" o:title=""/>
                  <v:path arrowok="t"/>
                </v:shape>
                <v:shape id="Picture 3" o:spid="_x0000_s1028" type="#_x0000_t75" style="position:absolute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44ly7DAAAA2gAAAA8AAABkcnMvZG93bnJldi54bWxEj19rwkAQxN8L/Q7HFnyRerFiKdFTilDw&#10;Raj/+rzk1iQ2txdyaxL76T1B6OMwM79h5sveVaqlJpSeDYxHCSjizNuScwOH/dfrB6ggyBYrz2Tg&#10;SgGWi+enOabWd7yldie5ihAOKRooROpU65AV5DCMfE0cvZNvHEqUTa5tg12Eu0q/Jcm7dlhyXCiw&#10;plVB2e/u4gwMu/4i08n3qb3+nDWtZXM8/lljBi/95wyUUC//4Ud7bQ1M4H4l3gC9uA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HjiXLsMAAADaAAAADwAAAAAAAAAAAAAAAACf&#10;AgAAZHJzL2Rvd25yZXYueG1sUEsFBgAAAAAEAAQA9wAAAI8DAAAAAA==&#10;">
                  <v:imagedata r:id="rId6" o:title=""/>
                  <v:path arrowok="t"/>
                </v:shape>
                <v:shape id="Picture 4" o:spid="_x0000_s1029" type="#_x0000_t75" style="position:absolute;top:55054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RD1rDAAAA2gAAAA8AAABkcnMvZG93bnJldi54bWxEj19rwkAQxN8L/Q7HCr6UetH+QVJPKYLg&#10;i2C1+rzk1iQ1txdyaxL76b1CwcdhZn7DzBa9q1RLTSg9GxiPElDEmbcl5wa+96vnKaggyBYrz2Tg&#10;SgEW88eHGabWd/xF7U5yFSEcUjRQiNSp1iEryGEY+Zo4eiffOJQom1zbBrsId5WeJMm7dlhyXCiw&#10;pmVB2Xl3cQaeuv4iby/bU3s9/mhay+Zw+LXGDAf95wcooV7u4f/22hp4hb8r8Qbo+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dEPWsMAAADaAAAADwAAAAAAAAAAAAAAAACf&#10;AgAAZHJzL2Rvd25yZXYueG1sUEsFBgAAAAAEAAQA9wAAAI8DAAAAAA==&#10;">
                  <v:imagedata r:id="rId6" o:title=""/>
                  <v:path arrowok="t"/>
                </v:shape>
                <w10:wrap anchorx="page" anchory="page"/>
              </v:group>
            </w:pict>
          </mc:Fallback>
        </mc:AlternateContent>
      </w:r>
      <w:r>
        <w:br w:type="page"/>
      </w:r>
    </w:p>
    <w:tbl>
      <w:tblPr>
        <w:tblW w:w="7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Layout for three cards per page"/>
      </w:tblPr>
      <w:tblGrid>
        <w:gridCol w:w="1080"/>
        <w:gridCol w:w="5040"/>
        <w:gridCol w:w="1080"/>
      </w:tblGrid>
      <w:tr w:rsidR="00E60DC9">
        <w:trPr>
          <w:cantSplit/>
          <w:trHeight w:hRule="exact" w:val="576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  <w:vAlign w:val="bottom"/>
          </w:tcPr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3384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</w:tbl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360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</w:tcPr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576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  <w:vAlign w:val="bottom"/>
          </w:tcPr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3384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</w:tbl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360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</w:tcPr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576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  <w:vAlign w:val="bottom"/>
          </w:tcPr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3384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</w:tcPr>
          <w:tbl>
            <w:tblPr>
              <w:tblStyle w:val="RecipeCardLines"/>
              <w:tblW w:w="0" w:type="auto"/>
              <w:tblLayout w:type="fixed"/>
              <w:tblLook w:val="04A0" w:firstRow="1" w:lastRow="0" w:firstColumn="1" w:lastColumn="0" w:noHBand="0" w:noVBand="1"/>
              <w:tblDescription w:val="Recipe text area"/>
            </w:tblPr>
            <w:tblGrid>
              <w:gridCol w:w="5461"/>
            </w:tblGrid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/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  <w:tr w:rsidR="00E60DC9">
              <w:trPr>
                <w:trHeight w:hRule="exact" w:val="288"/>
              </w:trPr>
              <w:tc>
                <w:tcPr>
                  <w:tcW w:w="5461" w:type="dxa"/>
                  <w:vAlign w:val="center"/>
                </w:tcPr>
                <w:p w:rsidR="00E60DC9" w:rsidRDefault="00E60DC9">
                  <w:pPr>
                    <w:spacing w:before="30" w:after="30"/>
                  </w:pPr>
                </w:p>
              </w:tc>
            </w:tr>
          </w:tbl>
          <w:p w:rsidR="00E60DC9" w:rsidRDefault="00E60DC9"/>
        </w:tc>
        <w:tc>
          <w:tcPr>
            <w:tcW w:w="1080" w:type="dxa"/>
          </w:tcPr>
          <w:p w:rsidR="00E60DC9" w:rsidRDefault="00E60DC9"/>
        </w:tc>
      </w:tr>
      <w:tr w:rsidR="00E60DC9">
        <w:trPr>
          <w:cantSplit/>
          <w:trHeight w:hRule="exact" w:val="360"/>
        </w:trPr>
        <w:tc>
          <w:tcPr>
            <w:tcW w:w="1080" w:type="dxa"/>
          </w:tcPr>
          <w:p w:rsidR="00E60DC9" w:rsidRDefault="00E60DC9"/>
        </w:tc>
        <w:tc>
          <w:tcPr>
            <w:tcW w:w="5040" w:type="dxa"/>
          </w:tcPr>
          <w:p w:rsidR="00E60DC9" w:rsidRDefault="00E60DC9"/>
        </w:tc>
        <w:tc>
          <w:tcPr>
            <w:tcW w:w="1080" w:type="dxa"/>
          </w:tcPr>
          <w:p w:rsidR="00E60DC9" w:rsidRDefault="00E60DC9"/>
        </w:tc>
      </w:tr>
    </w:tbl>
    <w:p w:rsidR="00E60DC9" w:rsidRDefault="001A6175"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7769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ge">
                  <wp:align>top</wp:align>
                </wp:positionV>
                <wp:extent cx="7772400" cy="10058400"/>
                <wp:effectExtent l="0" t="0" r="19050" b="19050"/>
                <wp:wrapNone/>
                <wp:docPr id="22" name="Group 22" descr="Cut line guides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0058400"/>
                          <a:chOff x="0" y="0"/>
                          <a:chExt cx="7772400" cy="10058400"/>
                        </a:xfrm>
                      </wpg:grpSpPr>
                      <wpg:grpSp>
                        <wpg:cNvPr id="23" name="Group 23"/>
                        <wpg:cNvGrpSpPr/>
                        <wpg:grpSpPr>
                          <a:xfrm>
                            <a:off x="0" y="914400"/>
                            <a:ext cx="7772400" cy="8220075"/>
                            <a:chOff x="0" y="0"/>
                            <a:chExt cx="7772400" cy="8220075"/>
                          </a:xfrm>
                        </wpg:grpSpPr>
                        <wps:wsp>
                          <wps:cNvPr id="24" name="Straight Connector 24"/>
                          <wps:cNvCnPr/>
                          <wps:spPr>
                            <a:xfrm>
                              <a:off x="0" y="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" name="Straight Connector 25"/>
                          <wps:cNvCnPr/>
                          <wps:spPr>
                            <a:xfrm>
                              <a:off x="0" y="2743200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Straight Connector 26"/>
                          <wps:cNvCnPr/>
                          <wps:spPr>
                            <a:xfrm>
                              <a:off x="0" y="54768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" name="Straight Connector 27"/>
                          <wps:cNvCnPr/>
                          <wps:spPr>
                            <a:xfrm>
                              <a:off x="0" y="8220075"/>
                              <a:ext cx="7772400" cy="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28" name="Group 28"/>
                        <wpg:cNvGrpSpPr/>
                        <wpg:grpSpPr>
                          <a:xfrm>
                            <a:off x="1600200" y="0"/>
                            <a:ext cx="4552950" cy="10058400"/>
                            <a:chOff x="0" y="0"/>
                            <a:chExt cx="4552950" cy="10058400"/>
                          </a:xfrm>
                        </wpg:grpSpPr>
                        <wps:wsp>
                          <wps:cNvPr id="29" name="Straight Connector 29"/>
                          <wps:cNvCnPr/>
                          <wps:spPr>
                            <a:xfrm>
                              <a:off x="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" name="Straight Connector 30"/>
                          <wps:cNvCnPr/>
                          <wps:spPr>
                            <a:xfrm>
                              <a:off x="4552950" y="0"/>
                              <a:ext cx="0" cy="10058400"/>
                            </a:xfrm>
                            <a:prstGeom prst="line">
                              <a:avLst/>
                            </a:prstGeom>
                            <a:ln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prstDash val="dash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5E16F6B" id="Group 22" o:spid="_x0000_s1026" alt="Cut line guides" style="position:absolute;margin-left:0;margin-top:0;width:612pt;height:11in;z-index:-251638784;mso-position-horizontal:left;mso-position-horizontal-relative:page;mso-position-vertical:top;mso-position-vertical-relative:page" coordsize="77724,100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">
                <v:group id="Group 23" o:spid="_x0000_s1027" style="position:absolute;top:9144;width:77724;height:82200" coordsize="77724,8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line id="Straight Connector 24" o:spid="_x0000_s1028" style="position:absolute;visibility:visible;mso-wrap-style:square" from="0,0" to="77724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S99sEAAADbAAAADwAAAGRycy9kb3ducmV2LnhtbESPQWsCMRSE70L/Q3gFL6LZWimyGqUK&#10;Snt0u3t/bJ6bxc3LkkRd/70pFHocZuYbZr0dbCdu5EPrWMHbLANBXDvdcqOg/DlMlyBCRNbYOSYF&#10;Dwqw3byM1phrd+cT3YrYiAThkKMCE2OfSxlqQxbDzPXEyTs7bzEm6RupPd4T3HZynmUf0mLLacFg&#10;T3tD9aW4WgXH0hZ+F2VVLfm9MpNHvfvOglLj1+FzBSLSEP/Df+0vrWC+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U5L32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25" o:spid="_x0000_s1029" style="position:absolute;visibility:visible;mso-wrap-style:square" from="0,27432" to="77724,274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6gYbcEAAADbAAAADwAAAGRycy9kb3ducmV2LnhtbESPQWsCMRSE70L/Q3gFL6LZWiyyGqUK&#10;Snt0u3t/bJ6bxc3LkkRd/70pFHocZuYbZr0dbCdu5EPrWMHbLANBXDvdcqOg/DlMlyBCRNbYOSYF&#10;Dwqw3byM1phrd+cT3YrYiAThkKMCE2OfSxlqQxbDzPXEyTs7bzEm6RupPd4T3HZynmUf0mLLacFg&#10;T3tD9aW4WgXH0hZ+F2VVLfm9MpNHvfvOglLj1+FzBSLSEP/Df+0vrWC+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7qBht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26" o:spid="_x0000_s1030" style="position:absolute;visibility:visible;mso-wrap-style:square" from="0,54768" to="77724,547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3qGGsIAAADbAAAADwAAAGRycy9kb3ducmV2LnhtbESPwWrDMBBE74X+g9hCLyWRm4AJbpRQ&#10;F1KaY534vlhby9RaGUlx7L+vAoEeh5l5w2z3k+3FSD50jhW8LjMQxI3THbcKzqfDYgMiRGSNvWNS&#10;MFOA/e7xYYuFdlf+prGKrUgQDgUqMDEOhZShMWQxLN1AnLwf5y3GJH0rtcdrgtterrIslxY7TgsG&#10;B/ow1PxWF6vg82wrX0ZZ1xte1+ZlbspjFpR6fpre30BEmuJ/+N7+0gpWOdy+p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3qGGsIAAADbAAAADwAAAAAAAAAAAAAA&#10;AAChAgAAZHJzL2Rvd25yZXYueG1sUEsFBgAAAAAEAAQA+QAAAJADAAAAAA==&#10;" strokecolor="#d8d8d8 [2732]" strokeweight=".5pt">
                    <v:stroke dashstyle="dash" joinstyle="miter"/>
                  </v:line>
                  <v:line id="Straight Connector 27" o:spid="_x0000_s1031" style="position:absolute;visibility:visible;mso-wrap-style:square" from="0,82200" to="77724,8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DYjgcEAAADbAAAADwAAAGRycy9kb3ducmV2LnhtbESPQWsCMRSE70L/Q3gFL6LZWrCyGqUK&#10;Snt0u3t/bJ6bxc3LkkRd/70pFHocZuYbZr0dbCdu5EPrWMHbLANBXDvdcqOg/DlMlyBCRNbYOSYF&#10;Dwqw3byM1phrd+cT3YrYiAThkKMCE2OfSxlqQxbDzPXEyTs7bzEm6RupPd4T3HZynmULabHltGCw&#10;p72h+lJcrYJjaQu/i7Kqlvxemcmj3n1nQanx6/C5AhFpiP/hv/aXVjD/gN8v6QfIz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NiOBwQAAANsAAAAPAAAAAAAAAAAAAAAA&#10;AKECAABkcnMvZG93bnJldi54bWxQSwUGAAAAAAQABAD5AAAAjwMAAAAA&#10;" strokecolor="#d8d8d8 [2732]" strokeweight=".5pt">
                    <v:stroke dashstyle="dash" joinstyle="miter"/>
                  </v:line>
                </v:group>
                <v:group id="Group 28" o:spid="_x0000_s1032" style="position:absolute;left:16002;width:45529;height:100584" coordsize="45529,1005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line id="Straight Connector 29" o:spid="_x0000_s1033" style="position:absolute;visibility:visible;mso-wrap-style:square" from="0,0" to="0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uUSaMEAAADbAAAADwAAAGRycy9kb3ducmV2LnhtbESPQWsCMRSE70L/Q3gFL6LZWpDtapQq&#10;KO3RrXt/bJ6bxc3LkkRd/70pFHocZuYbZrUZbCdu5EPrWMHbLANBXDvdcqPg9LOf5iBCRNbYOSYF&#10;DwqwWb+MVlhod+cj3crYiAThUKACE2NfSBlqQxbDzPXEyTs7bzEm6RupPd4T3HZynmULabHltGCw&#10;p52h+lJerYLDyZZ+G2VV5fxemcmj3n5nQanx6/C5BBFpiP/hv/aXVjD/gN8v6QfI9R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5RJowQAAANsAAAAPAAAAAAAAAAAAAAAA&#10;AKECAABkcnMvZG93bnJldi54bWxQSwUGAAAAAAQABAD5AAAAjwMAAAAA&#10;" strokecolor="#d8d8d8 [2732]" strokeweight=".5pt">
                    <v:stroke dashstyle="dash" joinstyle="miter"/>
                  </v:line>
                  <v:line id="Straight Connector 30" o:spid="_x0000_s1034" style="position:absolute;visibility:visible;mso-wrap-style:square" from="45529,0" to="45529,100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YtKL4AAADbAAAADwAAAGRycy9kb3ducmV2LnhtbERPTYvCMBC9L/gfwgh7WTRVQUo1igor&#10;69Fq70MzNsVmUpKs1n+/OSx4fLzv9XawnXiQD61jBbNpBoK4drrlRsH18j3JQYSIrLFzTApeFGC7&#10;GX2ssdDuyWd6lLERKYRDgQpMjH0hZagNWQxT1xMn7ua8xZigb6T2+EzhtpPzLFtKiy2nBoM9HQzV&#10;9/LXKjheben3UVZVzovKfL3q/SkLSn2Oh90KRKQhvsX/7h+tYJHWpy/pB8jNH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uBi0ovgAAANsAAAAPAAAAAAAAAAAAAAAAAKEC&#10;AABkcnMvZG93bnJldi54bWxQSwUGAAAAAAQABAD5AAAAjAMAAAAA&#10;" strokecolor="#d8d8d8 [2732]" strokeweight=".5pt">
                    <v:stroke dashstyle="dash" joinstyle="miter"/>
                  </v:line>
                </v:group>
                <w10:wrap anchorx="page" anchory="page"/>
              </v:group>
            </w:pict>
          </mc:Fallback>
        </mc:AlternateContent>
      </w:r>
      <w:r>
        <w:rPr>
          <w:noProof/>
          <w:lang w:eastAsia="en-US" w:bidi="bn-BD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1600200" y="9144000"/>
                <wp:positionH relativeFrom="page">
                  <wp:align>center</wp:align>
                </wp:positionH>
                <wp:positionV relativeFrom="page">
                  <wp:posOffset>978535</wp:posOffset>
                </wp:positionV>
                <wp:extent cx="4453128" cy="8119872"/>
                <wp:effectExtent l="0" t="0" r="5080" b="0"/>
                <wp:wrapNone/>
                <wp:docPr id="1" name="Group 6" descr="Background design of holly with berries as picture frame corner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453128" cy="8119872"/>
                          <a:chOff x="0" y="0"/>
                          <a:chExt cx="4450089" cy="8117591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2752725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5505450"/>
                            <a:ext cx="4450089" cy="2612141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58E36ED" id="Group 6" o:spid="_x0000_s1026" alt="Background design of holly with berries as picture frame corners" style="position:absolute;margin-left:0;margin-top:77.05pt;width:350.65pt;height:639.35pt;z-index:-251666432;mso-position-horizontal:center;mso-position-horizontal-relative:page;mso-position-vertical-relative:page;mso-width-relative:margin;mso-height-relative:margin" coordsize="44500,8117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">
                <o:lock v:ext="edit" aspectratio="t"/>
                <v:shape id="Picture 5" o:spid="_x0000_s1027" type="#_x0000_t75" style="position:absolute;top:27527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6dqsHDAAAA2gAAAA8AAABkcnMvZG93bnJldi54bWxEj19rwkAQxN+FfodjC75IvbRiKdFTSqHg&#10;i1D/9XnJrUlsbi/k1iT203uC4OMwM79h5sveVaqlJpSeDbyOE1DEmbcl5wb2u++XD1BBkC1WnsnA&#10;hQIsF0+DOabWd7yhdiu5ihAOKRooROpU65AV5DCMfU0cvaNvHEqUTa5tg12Eu0q/Jcm7dlhyXCiw&#10;pq+Csr/t2RkYdf1ZppOfY3v5PWlayfpw+LfGDJ/7zxkooV4e4Xt7ZQ1M4XYl3gC9uA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p2qwcMAAADaAAAADwAAAAAAAAAAAAAAAACf&#10;AgAAZHJzL2Rvd25yZXYueG1sUEsFBgAAAAAEAAQA9wAAAI8DAAAAAA==&#10;">
                  <v:imagedata r:id="rId6" o:title=""/>
                  <v:path arrowok="t"/>
                </v:shape>
                <v:shape id="Picture 6" o:spid="_x0000_s1028" type="#_x0000_t75" style="position:absolute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5PNLbDAAAA2gAAAA8AAABkcnMvZG93bnJldi54bWxEj19rwkAQxN8Fv8Oxgi9FL7U0lOgppVDw&#10;pVD/9XnJrUna3F7IrUnsp/cKBR+HmfkNs9oMrlYdtaHybOBxnoAizr2tuDBwPLzPXkAFQbZYeyYD&#10;VwqwWY9HK8ys73lH3V4KFSEcMjRQijSZ1iEvyWGY+4Y4emffOpQo20LbFvsId7VeJEmqHVYcF0ps&#10;6K2k/Gd/cQYe+uEiz0+f5+769a1pKx+n0681ZjoZXpeghAa5h//bW2sghb8r8Qbo9Q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k80tsMAAADaAAAADwAAAAAAAAAAAAAAAACf&#10;AgAAZHJzL2Rvd25yZXYueG1sUEsFBgAAAAAEAAQA9wAAAI8DAAAAAA==&#10;">
                  <v:imagedata r:id="rId6" o:title=""/>
                  <v:path arrowok="t"/>
                </v:shape>
                <v:shape id="Picture 8" o:spid="_x0000_s1029" type="#_x0000_t75" style="position:absolute;top:55054;width:44500;height:26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CcBV/AAAAA2gAAAA8AAABkcnMvZG93bnJldi54bWxET01rwkAQvQv+h2UEL1I3VioldRURCl6E&#10;aqvnITsmqdnZkB2T2F/vHoQeH+97ue5dpVpqQunZwGyagCLOvC05N/Dz/fnyDioIssXKMxm4U4D1&#10;ajhYYmp9xwdqj5KrGMIhRQOFSJ1qHbKCHIapr4kjd/GNQ4mwybVtsIvhrtKvSbLQDkuODQXWtC0o&#10;ux5vzsCk62/yNv+6tPfzr6ad7E+nP2vMeNRvPkAJ9fIvfrp31kDcGq/EG6BXD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JwFX8AAAADaAAAADwAAAAAAAAAAAAAAAACfAgAA&#10;ZHJzL2Rvd25yZXYueG1sUEsFBgAAAAAEAAQA9wAAAIwDAAAAAA==&#10;">
                  <v:imagedata r:id="rId6" o:title=""/>
                  <v:path arrowok="t"/>
                </v:shape>
                <w10:wrap anchorx="page" anchory="page"/>
              </v:group>
            </w:pict>
          </mc:Fallback>
        </mc:AlternateContent>
      </w:r>
    </w:p>
    <w:sectPr w:rsidR="00E60DC9">
      <w:pgSz w:w="12240" w:h="15840"/>
      <w:pgMar w:top="1440" w:right="2520" w:bottom="72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5"/>
    <w:rsid w:val="001A6175"/>
    <w:rsid w:val="00E6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3D6D99-5E1E-4EE9-881C-CBD4AC646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D7634" w:themeColor="accent3"/>
        <w:lang w:val="en-US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RecipeCardLines">
    <w:name w:val="Recipe Card Lines"/>
    <w:basedOn w:val="TableNormal"/>
    <w:uiPriority w:val="99"/>
    <w:pPr>
      <w:spacing w:before="0" w:after="0"/>
    </w:pPr>
    <w:tblPr>
      <w:tblInd w:w="0" w:type="dxa"/>
      <w:tblBorders>
        <w:bottom w:val="dashed" w:sz="4" w:space="0" w:color="A2C071" w:themeColor="accent3" w:themeTint="99"/>
        <w:insideH w:val="dashed" w:sz="4" w:space="0" w:color="A2C071" w:themeColor="accent3" w:themeTint="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2"/>
    <w:qFormat/>
    <w:pPr>
      <w:spacing w:before="0" w:after="20" w:line="216" w:lineRule="auto"/>
      <w:contextualSpacing/>
      <w:jc w:val="center"/>
    </w:pPr>
    <w:rPr>
      <w:rFonts w:asciiTheme="majorHAnsi" w:eastAsiaTheme="majorEastAsia" w:hAnsiTheme="majorHAnsi" w:cstheme="majorBidi"/>
      <w:b/>
      <w:bCs/>
      <w:caps/>
      <w:color w:val="560F12" w:themeColor="accent2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aps/>
      <w:color w:val="560F12" w:themeColor="accent2"/>
      <w:kern w:val="28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before="0" w:after="40"/>
      <w:jc w:val="center"/>
    </w:pPr>
    <w:rPr>
      <w:b/>
      <w:bCs/>
      <w:i/>
      <w:iCs/>
      <w:color w:val="560F12" w:themeColor="accent2"/>
      <w:sz w:val="16"/>
      <w:szCs w:val="16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i/>
      <w:iCs/>
      <w:color w:val="560F12" w:themeColor="accent2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je\AppData\Roaming\Microsoft\Templates\Recipe%20cards%20(Retro%20Holiday%20design,%203%20per%20pag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982B4E9FDE44571B768D6E73F3F16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854F78-9239-4927-B9CC-94BCE738316D}"/>
      </w:docPartPr>
      <w:docPartBody>
        <w:p w:rsidR="00000000" w:rsidRDefault="00204330">
          <w:pPr>
            <w:pStyle w:val="1982B4E9FDE44571B768D6E73F3F1656"/>
          </w:pPr>
          <w:r>
            <w:t>[Recipe Name]</w:t>
          </w:r>
        </w:p>
      </w:docPartBody>
    </w:docPart>
    <w:docPart>
      <w:docPartPr>
        <w:name w:val="B9F0FECFD89444BDABA55D5F00FECF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87C11C-385E-42F4-9A1B-F3423B84442A}"/>
      </w:docPartPr>
      <w:docPartBody>
        <w:p w:rsidR="00000000" w:rsidRDefault="00204330">
          <w:pPr>
            <w:pStyle w:val="B9F0FECFD89444BDABA55D5F00FECF62"/>
          </w:pPr>
          <w:r>
            <w:t>[Recipe Author]</w:t>
          </w:r>
        </w:p>
      </w:docPartBody>
    </w:docPart>
    <w:docPart>
      <w:docPartPr>
        <w:name w:val="B16145D1CC8E4AECA175E77D8C04DC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0DD94-422C-43EF-93F1-0FC14D676E91}"/>
      </w:docPartPr>
      <w:docPartBody>
        <w:p w:rsidR="00000000" w:rsidRDefault="00204330">
          <w:pPr>
            <w:pStyle w:val="B16145D1CC8E4AECA175E77D8C04DCB0"/>
          </w:pPr>
          <w:r>
            <w:t>Ready to put your incredible recipes in print?</w:t>
          </w:r>
        </w:p>
      </w:docPartBody>
    </w:docPart>
    <w:docPart>
      <w:docPartPr>
        <w:name w:val="B25B6AA7C7C643938254F01A8B057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1EA19F-7F61-4CC1-8D54-867BBC449407}"/>
      </w:docPartPr>
      <w:docPartBody>
        <w:p w:rsidR="00000000" w:rsidRDefault="00204330">
          <w:pPr>
            <w:pStyle w:val="B25B6AA7C7C643938254F01A8B057472"/>
          </w:pPr>
          <w:r>
            <w:t>Just click above any dashed line and start typing.</w:t>
          </w:r>
        </w:p>
      </w:docPartBody>
    </w:docPart>
    <w:docPart>
      <w:docPartPr>
        <w:name w:val="2E75F5F3FBC5451C96AE72BD8D4BF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CB3368-2182-4D22-BE93-3C8C9E6342E2}"/>
      </w:docPartPr>
      <w:docPartBody>
        <w:p w:rsidR="00000000" w:rsidRDefault="00204330">
          <w:pPr>
            <w:pStyle w:val="2E75F5F3FBC5451C96AE72BD8D4BF442"/>
          </w:pPr>
          <w:r>
            <w:t>To move to a new line, press the down arrow key.</w:t>
          </w:r>
        </w:p>
      </w:docPartBody>
    </w:docPart>
    <w:docPart>
      <w:docPartPr>
        <w:name w:val="C3F0AB9A174D45368A971A65994A69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E95A2-364B-490C-95CB-9CB2A4708119}"/>
      </w:docPartPr>
      <w:docPartBody>
        <w:p w:rsidR="00000000" w:rsidRDefault="00204330">
          <w:pPr>
            <w:pStyle w:val="C3F0AB9A174D45368A971A65994A6979"/>
          </w:pPr>
          <w:r>
            <w:t>To delete any placeholder (like this one) just click it and type.</w:t>
          </w:r>
        </w:p>
      </w:docPartBody>
    </w:docPart>
    <w:docPart>
      <w:docPartPr>
        <w:name w:val="15C98FC4761C45CC9AAB3206838CC7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15D20-FB1B-45E8-8C6E-BA53642FC54A}"/>
      </w:docPartPr>
      <w:docPartBody>
        <w:p w:rsidR="00000000" w:rsidRDefault="00204330">
          <w:pPr>
            <w:pStyle w:val="15C98FC4761C45CC9AAB3206838CC7AF"/>
          </w:pPr>
          <w:r>
            <w:t>You can print these recipe cards two-sided</w:t>
          </w:r>
          <w:r>
            <w:t xml:space="preserve"> or one-sided.</w:t>
          </w:r>
        </w:p>
      </w:docPartBody>
    </w:docPart>
    <w:docPart>
      <w:docPartPr>
        <w:name w:val="5A41AE04A59E47D6B90FAAC183F6F3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4B5B6A-00E0-4884-B7AC-82460B3C8713}"/>
      </w:docPartPr>
      <w:docPartBody>
        <w:p w:rsidR="00000000" w:rsidRDefault="00204330">
          <w:pPr>
            <w:pStyle w:val="5A41AE04A59E47D6B90FAAC183F6F3FA"/>
          </w:pPr>
          <w:r>
            <w:t>For two-sided printing, click File and then click Print.</w:t>
          </w:r>
        </w:p>
      </w:docPartBody>
    </w:docPart>
    <w:docPart>
      <w:docPartPr>
        <w:name w:val="F975423DC6D54E66B5307F954CAB7E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4C88C5-06D8-4CA4-94D3-0B59C7D6E50A}"/>
      </w:docPartPr>
      <w:docPartBody>
        <w:p w:rsidR="00000000" w:rsidRDefault="00204330">
          <w:pPr>
            <w:pStyle w:val="F975423DC6D54E66B5307F954CAB7EB3"/>
          </w:pPr>
          <w:r>
            <w:t xml:space="preserve">Under the option that defaults to Print One Sided, select a </w:t>
          </w:r>
        </w:p>
      </w:docPartBody>
    </w:docPart>
    <w:docPart>
      <w:docPartPr>
        <w:name w:val="00948BE13CC84BB381F2D54D9D4B54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6F773-619D-482B-9D19-A6549EFA95A5}"/>
      </w:docPartPr>
      <w:docPartBody>
        <w:p w:rsidR="00000000" w:rsidRDefault="00204330">
          <w:pPr>
            <w:pStyle w:val="00948BE13CC84BB381F2D54D9D4B5459"/>
          </w:pPr>
          <w:r>
            <w:t>two-sided print setting. (Print options vary by printer.)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330"/>
    <w:rsid w:val="0020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B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982B4E9FDE44571B768D6E73F3F1656">
    <w:name w:val="1982B4E9FDE44571B768D6E73F3F1656"/>
  </w:style>
  <w:style w:type="paragraph" w:customStyle="1" w:styleId="B9F0FECFD89444BDABA55D5F00FECF62">
    <w:name w:val="B9F0FECFD89444BDABA55D5F00FECF62"/>
  </w:style>
  <w:style w:type="paragraph" w:customStyle="1" w:styleId="B16145D1CC8E4AECA175E77D8C04DCB0">
    <w:name w:val="B16145D1CC8E4AECA175E77D8C04DCB0"/>
  </w:style>
  <w:style w:type="paragraph" w:customStyle="1" w:styleId="B25B6AA7C7C643938254F01A8B057472">
    <w:name w:val="B25B6AA7C7C643938254F01A8B057472"/>
  </w:style>
  <w:style w:type="paragraph" w:customStyle="1" w:styleId="2E75F5F3FBC5451C96AE72BD8D4BF442">
    <w:name w:val="2E75F5F3FBC5451C96AE72BD8D4BF442"/>
  </w:style>
  <w:style w:type="paragraph" w:customStyle="1" w:styleId="C3F0AB9A174D45368A971A65994A6979">
    <w:name w:val="C3F0AB9A174D45368A971A65994A6979"/>
  </w:style>
  <w:style w:type="paragraph" w:customStyle="1" w:styleId="15C98FC4761C45CC9AAB3206838CC7AF">
    <w:name w:val="15C98FC4761C45CC9AAB3206838CC7AF"/>
  </w:style>
  <w:style w:type="paragraph" w:customStyle="1" w:styleId="5A41AE04A59E47D6B90FAAC183F6F3FA">
    <w:name w:val="5A41AE04A59E47D6B90FAAC183F6F3FA"/>
  </w:style>
  <w:style w:type="paragraph" w:customStyle="1" w:styleId="F975423DC6D54E66B5307F954CAB7EB3">
    <w:name w:val="F975423DC6D54E66B5307F954CAB7EB3"/>
  </w:style>
  <w:style w:type="paragraph" w:customStyle="1" w:styleId="00948BE13CC84BB381F2D54D9D4B5459">
    <w:name w:val="00948BE13CC84BB381F2D54D9D4B54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hristmas Set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D3CE91"/>
      </a:accent1>
      <a:accent2>
        <a:srgbClr val="560F12"/>
      </a:accent2>
      <a:accent3>
        <a:srgbClr val="5D7634"/>
      </a:accent3>
      <a:accent4>
        <a:srgbClr val="A11D21"/>
      </a:accent4>
      <a:accent5>
        <a:srgbClr val="8E4E30"/>
      </a:accent5>
      <a:accent6>
        <a:srgbClr val="937644"/>
      </a:accent6>
      <a:hlink>
        <a:srgbClr val="0000FF"/>
      </a:hlink>
      <a:folHlink>
        <a:srgbClr val="800080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226F52A-028F-403B-BE0D-4926D505E42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Recipe cards (Retro Holiday design, 3 per page).dotx</Template>
  <TotalTime>0</TotalTime>
  <Pages>2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SHAJEDUL ISLAM</dc:creator>
  <cp:keywords/>
  <dc:description/>
  <cp:lastModifiedBy>MD SHAJEDUL ISLAM</cp:lastModifiedBy>
  <cp:revision>1</cp:revision>
  <cp:lastPrinted>2012-11-30T22:09:00Z</cp:lastPrinted>
  <dcterms:created xsi:type="dcterms:W3CDTF">2020-05-17T14:44:00Z</dcterms:created>
  <dcterms:modified xsi:type="dcterms:W3CDTF">2020-05-17T14:44:00Z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TC039565629991</vt:lpwstr>
  </property>
</Properties>
</file>