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636"/>
        <w:gridCol w:w="5461"/>
        <w:gridCol w:w="2543"/>
      </w:tblGrid>
      <w:tr w:rsidR="007F2C57">
        <w:trPr>
          <w:trHeight w:hRule="exact" w:val="1008"/>
        </w:trPr>
        <w:tc>
          <w:tcPr>
            <w:tcW w:w="648" w:type="dxa"/>
          </w:tcPr>
          <w:p w:rsidR="007F2C57" w:rsidRDefault="007F2C57">
            <w:bookmarkStart w:id="0" w:name="_GoBack"/>
            <w:bookmarkEnd w:id="0"/>
          </w:p>
        </w:tc>
        <w:sdt>
          <w:sdtPr>
            <w:id w:val="871971315"/>
            <w:placeholder>
              <w:docPart w:val="0EC7AEF8C4AB41A09CF950884F0145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00" w:type="dxa"/>
                <w:vAlign w:val="bottom"/>
              </w:tcPr>
              <w:p w:rsidR="007F2C57" w:rsidRDefault="00830F1B">
                <w:pPr>
                  <w:pStyle w:val="Title"/>
                </w:pPr>
                <w:r>
                  <w:t>[Recipe Name]</w:t>
                </w:r>
              </w:p>
            </w:tc>
          </w:sdtContent>
        </w:sdt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3888"/>
        </w:trPr>
        <w:tc>
          <w:tcPr>
            <w:tcW w:w="648" w:type="dxa"/>
          </w:tcPr>
          <w:p w:rsidR="007F2C57" w:rsidRDefault="007F2C57"/>
        </w:tc>
        <w:tc>
          <w:tcPr>
            <w:tcW w:w="5400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830F1B">
                  <w:pPr>
                    <w:spacing w:before="30" w:after="30"/>
                  </w:pPr>
                  <w:sdt>
                    <w:sdtPr>
                      <w:id w:val="1564979969"/>
                      <w:placeholder>
                        <w:docPart w:val="BAB4D4728F5D43B3BDE94C877E8EEC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Ready to put your incredible recipes in print?</w:t>
                      </w:r>
                    </w:sdtContent>
                  </w:sdt>
                </w:p>
              </w:tc>
            </w:tr>
            <w:tr w:rsidR="007F2C57">
              <w:trPr>
                <w:trHeight w:hRule="exact" w:val="360"/>
              </w:trPr>
              <w:sdt>
                <w:sdtPr>
                  <w:id w:val="-933367024"/>
                  <w:placeholder>
                    <w:docPart w:val="C0A06B78AE764F7BB7474FB9F86B87C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:rsidR="007F2C57" w:rsidRDefault="00830F1B">
                      <w:pPr>
                        <w:spacing w:before="30" w:after="30"/>
                      </w:pPr>
                      <w:r>
                        <w:t>Just click above any dashed line and start typing.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sdt>
                <w:sdtPr>
                  <w:id w:val="450517375"/>
                  <w:placeholder>
                    <w:docPart w:val="643DEB6FEE0B4B89969A07AF6EE4CAC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:rsidR="007F2C57" w:rsidRDefault="00830F1B">
                      <w:pPr>
                        <w:spacing w:before="30" w:after="30"/>
                      </w:pPr>
                      <w:r>
                        <w:t>To move to a new line, press the down arrow key.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sdt>
                <w:sdtPr>
                  <w:id w:val="466173182"/>
                  <w:placeholder>
                    <w:docPart w:val="69E5BE8655C34BF9B1DD336A2FA84A4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:rsidR="007F2C57" w:rsidRDefault="00830F1B">
                      <w:pPr>
                        <w:spacing w:before="30" w:after="30"/>
                      </w:pPr>
                      <w:r>
                        <w:t>To delete any placeholder (like this one) just click it and type.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</w:tbl>
          <w:p w:rsidR="007F2C57" w:rsidRDefault="007F2C57"/>
        </w:tc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864"/>
        </w:trPr>
        <w:tc>
          <w:tcPr>
            <w:tcW w:w="648" w:type="dxa"/>
          </w:tcPr>
          <w:p w:rsidR="007F2C57" w:rsidRDefault="007F2C57"/>
        </w:tc>
        <w:tc>
          <w:tcPr>
            <w:tcW w:w="5400" w:type="dxa"/>
          </w:tcPr>
          <w:p w:rsidR="007F2C57" w:rsidRDefault="00830F1B">
            <w:r>
              <w:t xml:space="preserve">Christmas </w:t>
            </w:r>
            <w:sdt>
              <w:sdtPr>
                <w:id w:val="1329248421"/>
                <w:placeholder>
                  <w:docPart w:val="388FE9D53AC742178B1C0B2C939582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[Year]</w:t>
                </w:r>
              </w:sdtContent>
            </w:sdt>
            <w:r>
              <w:t xml:space="preserve"> (from </w:t>
            </w:r>
            <w:sdt>
              <w:sdtPr>
                <w:id w:val="768118840"/>
                <w:placeholder>
                  <w:docPart w:val="60620671F6B04465819B75F36E9ADD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Author]</w:t>
                </w:r>
              </w:sdtContent>
            </w:sdt>
            <w:r>
              <w:t>)</w:t>
            </w:r>
          </w:p>
        </w:tc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720"/>
        </w:trPr>
        <w:tc>
          <w:tcPr>
            <w:tcW w:w="648" w:type="dxa"/>
          </w:tcPr>
          <w:p w:rsidR="007F2C57" w:rsidRDefault="007F2C57"/>
        </w:tc>
        <w:tc>
          <w:tcPr>
            <w:tcW w:w="5400" w:type="dxa"/>
          </w:tcPr>
          <w:p w:rsidR="007F2C57" w:rsidRDefault="007F2C57"/>
        </w:tc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1944"/>
        </w:trPr>
        <w:tc>
          <w:tcPr>
            <w:tcW w:w="648" w:type="dxa"/>
            <w:vAlign w:val="center"/>
          </w:tcPr>
          <w:p w:rsidR="007F2C57" w:rsidRDefault="007F2C57"/>
        </w:tc>
        <w:tc>
          <w:tcPr>
            <w:tcW w:w="5400" w:type="dxa"/>
            <w:vAlign w:val="center"/>
          </w:tcPr>
          <w:p w:rsidR="007F2C57" w:rsidRDefault="00830F1B">
            <w:pPr>
              <w:pStyle w:val="TitleAlt"/>
            </w:pPr>
            <w:sdt>
              <w:sdtPr>
                <w:id w:val="-1259605419"/>
                <w:placeholder>
                  <w:docPart w:val="0EC7AEF8C4AB41A09CF950884F0145F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3384"/>
        </w:trPr>
        <w:tc>
          <w:tcPr>
            <w:tcW w:w="648" w:type="dxa"/>
          </w:tcPr>
          <w:p w:rsidR="007F2C57" w:rsidRDefault="007F2C57"/>
        </w:tc>
        <w:tc>
          <w:tcPr>
            <w:tcW w:w="5400" w:type="dxa"/>
          </w:tcPr>
          <w:tbl>
            <w:tblPr>
              <w:tblStyle w:val="RecipeCardLines"/>
              <w:tblW w:w="5461" w:type="dxa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7F2C57">
              <w:trPr>
                <w:trHeight w:hRule="exact" w:val="360"/>
              </w:trPr>
              <w:sdt>
                <w:sdtPr>
                  <w:id w:val="-986322724"/>
                  <w:placeholder>
                    <w:docPart w:val="31F3680F82384E9EB30E8B0DA04FE7A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7F2C57" w:rsidRDefault="00830F1B">
                      <w:r>
                        <w:t>You can print these recipe cards two-sided or one-sided.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sdt>
                <w:sdtPr>
                  <w:id w:val="-1115133510"/>
                  <w:placeholder>
                    <w:docPart w:val="DC65D62E7B734C90871A248A5C474B6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7F2C57" w:rsidRDefault="00830F1B">
                      <w:r>
                        <w:t>For two-sided printing, click File and then click Print.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sdt>
                <w:sdtPr>
                  <w:id w:val="1821928014"/>
                  <w:placeholder>
                    <w:docPart w:val="72A165F0887946AE93D144FE5DA66EF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7F2C57" w:rsidRDefault="00830F1B">
                      <w:r>
                        <w:t xml:space="preserve">Under the option that defaults to Print One Sided, select a 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sdt>
                <w:sdtPr>
                  <w:id w:val="-1865974772"/>
                  <w:placeholder>
                    <w:docPart w:val="3EC4B9B2976E4AC68A2B942AF024003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7F2C57" w:rsidRDefault="00830F1B">
                      <w:r>
                        <w:t>two-sided print setting. (Print options vary by printer.)</w:t>
                      </w:r>
                    </w:p>
                  </w:tc>
                </w:sdtContent>
              </w:sdt>
            </w:tr>
            <w:tr w:rsidR="007F2C57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:rsidR="007F2C57" w:rsidRDefault="007F2C57"/>
              </w:tc>
            </w:tr>
          </w:tbl>
          <w:p w:rsidR="007F2C57" w:rsidRDefault="007F2C57"/>
        </w:tc>
        <w:tc>
          <w:tcPr>
            <w:tcW w:w="2592" w:type="dxa"/>
          </w:tcPr>
          <w:p w:rsidR="007F2C57" w:rsidRDefault="007F2C57"/>
        </w:tc>
      </w:tr>
      <w:tr w:rsidR="007F2C57">
        <w:trPr>
          <w:trHeight w:hRule="exact" w:val="432"/>
        </w:trPr>
        <w:tc>
          <w:tcPr>
            <w:tcW w:w="648" w:type="dxa"/>
          </w:tcPr>
          <w:p w:rsidR="007F2C57" w:rsidRDefault="007F2C57"/>
        </w:tc>
        <w:tc>
          <w:tcPr>
            <w:tcW w:w="5400" w:type="dxa"/>
          </w:tcPr>
          <w:p w:rsidR="007F2C57" w:rsidRDefault="00830F1B">
            <w:r>
              <w:t xml:space="preserve">Christmas </w:t>
            </w:r>
            <w:sdt>
              <w:sdtPr>
                <w:id w:val="1016277458"/>
                <w:placeholder>
                  <w:docPart w:val="388FE9D53AC742178B1C0B2C939582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[Year]</w:t>
                </w:r>
              </w:sdtContent>
            </w:sdt>
            <w:r>
              <w:t xml:space="preserve"> (from </w:t>
            </w:r>
            <w:sdt>
              <w:sdtPr>
                <w:id w:val="-1318724085"/>
                <w:placeholder>
                  <w:docPart w:val="60620671F6B04465819B75F36E9ADD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Author]</w:t>
                </w:r>
              </w:sdtContent>
            </w:sdt>
            <w:r>
              <w:t>)</w:t>
            </w:r>
          </w:p>
        </w:tc>
        <w:tc>
          <w:tcPr>
            <w:tcW w:w="2592" w:type="dxa"/>
          </w:tcPr>
          <w:p w:rsidR="007F2C57" w:rsidRDefault="007F2C57"/>
        </w:tc>
      </w:tr>
    </w:tbl>
    <w:p w:rsidR="007F2C57" w:rsidRDefault="00830F1B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1430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61035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143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800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5257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8915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BD163" id="cut line guides" o:spid="_x0000_s1026" alt="Cut line guides" style="position:absolute;margin-left:0;margin-top:0;width:612pt;height:11in;z-index:-25164492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jUDQMAAMkTAAAOAAAAZHJzL2Uyb0RvYy54bWzsWEtz2yAQvnem/4HRvZHkxI9oYufgNLn0&#10;kWnaH0AQkpiRgAFs2f++y+qR1FGTOJ22F12QQOyy++2nZeHicleVZMuNFUoug/gkCgiXTKVC5svg&#10;x/frD4uAWEdlSksl+TLYcxtcrt6/u6h1wieqUGXKDQEl0ia1XgaFczoJQ8sKXlF7ojSX8DFTpqIO&#10;uiYPU0Nr0F6V4SSKZmGtTKqNYtxaGL1qPgYr1J9lnLmvWWa5I+UyANsctgbbe9+Gqwua5IbqQrDW&#10;DPoGKyoqJCzaq7qijpKNEU9UVYIZZVXmTpiqQpVlgnH0AbyJowNvbozaaPQlT+pc9zABtAc4vVkt&#10;+7K9NUSkELvTgEhaQYzYBuASkpN8I1KIF4GGAWbrg3HArtZ5AipujL7Tt6YdyJueh2OXmco/wVGy&#10;Q9T3Pep85wiDwfl8PjmLIDgMvsVRNF34HgaGFRC9J4Ks+PiSaNgtHXoLe4NqDSyzD0DaPwPyrqCa&#10;Y3ysR6EFctbheOcMFXnhyFpJCUxUhsy8X94KmL6WLWI2sQDeAFxxfHYaeWSegjYAV+8zTbSx7oar&#10;iviXZeCDieyk20/WgQUwtZvily2lb60qRXotyhI7/gfk69KQLYVfhzLGpZuiknJTfVZpMw6R6mIF&#10;wz5YOH3WDcNC+Ct7TbjsL4t4G66oLRqhFN48PCDjDYLIdcDgm9uXvDH2G8+AscCcGO3pF3hsatxr&#10;gtleLAPHesHoZcF2vhflmEeOEe4lcGUlXS9cCanM0Opu15mcNfM7BBq/PQT3Kt0jZRAa4HFDpb9O&#10;6PkzhJ4fRejZLI5OpyOhR0JjEvxfhIaapNnpBjL04ihCN1Tu8jTuWYPbGu5nY4J+tJd02a6UY4J+&#10;fUU4XHGcP8Pn8zfw+WwBlXW3r4989gwdCw5fOP+jgiOGtPrbBA0fj6mhmww9nUznQGovCfXc0Olh&#10;zNCH1f6YodtLiKMO18MZOo6fYzQi7WvCV50KG0YvzuNpf04eGT3m6IdDId55wH0RHqXbuy1/IfW4&#10;j6fLhxu41U8AAAD//wMAUEsDBBQABgAIAAAAIQD4kEVX3AAAAAcBAAAPAAAAZHJzL2Rvd25yZXYu&#10;eG1sTI9BS8NAEIXvgv9hGcGb3SRaKTGbUop6KoKtIN6myTQJzc6G7DZJ/71TL/YyvMcb3nyTLSfb&#10;qoF63zg2EM8iUMSFKxuuDHzt3h4WoHxALrF1TAbO5GGZ395kmJZu5E8atqFSUsI+RQN1CF2qtS9q&#10;suhnriOW7OB6i0FsX+myx1HKbauTKHrWFhuWCzV2tK6pOG5P1sD7iOPqMX4dNsfD+vyzm398b2Iy&#10;5v5uWr2ACjSF/2W44As65MK0dycuvWoNyCPhb16yJHkSvxc1X4jSeaav+fNfAAAA//8DAFBLAQIt&#10;ABQABgAIAAAAIQC2gziS/gAAAOEBAAATAAAAAAAAAAAAAAAAAAAAAABbQ29udGVudF9UeXBlc10u&#10;eG1sUEsBAi0AFAAGAAgAAAAhADj9If/WAAAAlAEAAAsAAAAAAAAAAAAAAAAALwEAAF9yZWxzLy5y&#10;ZWxzUEsBAi0AFAAGAAgAAAAhAN1oONQNAwAAyRMAAA4AAAAAAAAAAAAAAAAALgIAAGRycy9lMm9E&#10;b2MueG1sUEsBAi0AFAAGAAgAAAAhAPiQRVfcAAAABwEAAA8AAAAAAAAAAAAAAAAAZwUAAGRycy9k&#10;b3ducmV2LnhtbFBLBQYAAAAABAAEAPMAAABwBgAAAAA=&#10;">
                <v:line id="Straight Connector 6" o:spid="_x0000_s1027" style="position:absolute;visibility:visible;mso-wrap-style:square" from="11430,0" to="1143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pFMIAAADaAAAADwAAAGRycy9kb3ducmV2LnhtbESPQWvCQBSE7wX/w/IEb81GwVCiqxRB&#10;UARLE8Hr6+5rEpp9G7KrRn+9Wyj0OMzMN8xyPdhWXKn3jWMF0yQFQaydabhScCq3r28gfEA22Dom&#10;BXfysF6NXpaYG3fjT7oWoRIRwj5HBXUIXS6l1zVZ9InriKP37XqLIcq+kqbHW4TbVs7SNJMWG44L&#10;NXa0qUn/FBer4JB1mTyGhzt/fJVVMTi9L+daqcl4eF+ACDSE//Bfe2cUZPB7Jd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OpFMIAAADaAAAADwAAAAAAAAAAAAAA&#10;AAChAgAAZHJzL2Rvd25yZXYueG1sUEsFBgAAAAAEAAQA+QAAAJADAAAAAA==&#10;" strokecolor="#f9e5b8 [1304]" strokeweight=".5pt">
                  <v:stroke dashstyle="dash" joinstyle="miter"/>
                </v:line>
                <v:line id="Straight Connector 7" o:spid="_x0000_s1028" style="position:absolute;visibility:visible;mso-wrap-style:square" from="66103,0" to="66103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8Mj8MAAADaAAAADwAAAGRycy9kb3ducmV2LnhtbESPQWvCQBSE74L/YXlCb7ppobFEN6EU&#10;Ci2CxUTw+tx9JsHs25DdavTXdwuFHoeZ+YZZF6PtxIUG3zpW8LhIQBBrZ1quFeyr9/kLCB+QDXaO&#10;ScGNPBT5dLLGzLgr7+hShlpECPsMFTQh9JmUXjdk0S9cTxy9kxsshiiHWpoBrxFuO/mUJKm02HJc&#10;aLCnt4b0ufy2CjZpn8ptuLvD17Gqy9Hpz+pZK/UwG19XIAKN4T/81/4wCpb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fDI/DAAAA2gAAAA8AAAAAAAAAAAAA&#10;AAAAoQIAAGRycy9kb3ducmV2LnhtbFBLBQYAAAAABAAEAPkAAACRAwAAAAA=&#10;" strokecolor="#f9e5b8 [1304]" strokeweight=".5pt">
                  <v:stroke dashstyle="dash" joinstyle="miter"/>
                </v:line>
                <v:line id="Straight Connector 8" o:spid="_x0000_s1029" style="position:absolute;visibility:visible;mso-wrap-style:square" from="0,11430" to="7772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CY/b8AAADaAAAADwAAAGRycy9kb3ducmV2LnhtbERPTYvCMBC9C/6HMII3TV2wLNUoIggr&#10;grLtwl7HZGyLzaQ0Uau/3hwW9vh438t1bxtxp87XjhXMpgkIYu1MzaWCn2I3+QThA7LBxjEpeJKH&#10;9Wo4WGJm3IO/6Z6HUsQQ9hkqqEJoMym9rsiin7qWOHIX11kMEXalNB0+Yrht5EeSpNJizbGhwpa2&#10;FelrfrMKDmmbymN4ud/TuSjz3ul9MddKjUf9ZgEiUB/+xX/uL6Mgbo1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CY/b8AAADaAAAADwAAAAAAAAAAAAAAAACh&#10;AgAAZHJzL2Rvd25yZXYueG1sUEsFBgAAAAAEAAQA+QAAAI0DAAAAAA==&#10;" strokecolor="#f9e5b8 [1304]" strokeweight=".5pt">
                  <v:stroke dashstyle="dash" joinstyle="miter"/>
                </v:line>
                <v:line id="Straight Connector 9" o:spid="_x0000_s1030" style="position:absolute;visibility:visible;mso-wrap-style:square" from="0,48006" to="77724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9ZsMAAADaAAAADwAAAGRycy9kb3ducmV2LnhtbESPQWvCQBSE74L/YXlCb7ppocFGN6EU&#10;Ci2CxUTw+tx9JsHs25DdavTXdwuFHoeZ+YZZF6PtxIUG3zpW8LhIQBBrZ1quFeyr9/kShA/IBjvH&#10;pOBGHop8OlljZtyVd3QpQy0ihH2GCpoQ+kxKrxuy6BeuJ47eyQ0WQ5RDLc2A1wi3nXxKklRabDku&#10;NNjTW0P6XH5bBZu0T+U23N3h61jV5ej0Z/WslXqYja8rEIHG8B/+a38YBS/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MPWbDAAAA2gAAAA8AAAAAAAAAAAAA&#10;AAAAoQIAAGRycy9kb3ducmV2LnhtbFBLBQYAAAAABAAEAPkAAACRAwAAAAA=&#10;" strokecolor="#f9e5b8 [1304]" strokeweight=".5pt">
                  <v:stroke dashstyle="dash" joinstyle="miter"/>
                </v:line>
                <v:line id="Straight Connector 10" o:spid="_x0000_s1031" style="position:absolute;visibility:visible;mso-wrap-style:square" from="0,52578" to="7772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x98QAAADbAAAADwAAAGRycy9kb3ducmV2LnhtbESPQWvCQBCF7wX/wzJCb3VjwVCiq4gg&#10;tAiWJoVex90xCWZnQ3arqb++cyj0NsN78943q83oO3WlIbaBDcxnGShiG1zLtYHPav/0AiomZIdd&#10;YDLwQxE268nDCgsXbvxB1zLVSkI4FmigSakvtI62IY9xFnpi0c5h8JhkHWrtBrxJuO/0c5bl2mPL&#10;0tBgT7uG7KX89gYOeZ/rY7qHr/dTVZdjsG/VwhrzOB23S1CJxvRv/rt+dYIv9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H3xAAAANsAAAAPAAAAAAAAAAAA&#10;AAAAAKECAABkcnMvZG93bnJldi54bWxQSwUGAAAAAAQABAD5AAAAkgMAAAAA&#10;" strokecolor="#f9e5b8 [1304]" strokeweight=".5pt">
                  <v:stroke dashstyle="dash" joinstyle="miter"/>
                </v:line>
                <v:line id="Straight Connector 11" o:spid="_x0000_s1032" style="position:absolute;visibility:visible;mso-wrap-style:square" from="0,89154" to="77724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UbMEAAADbAAAADwAAAGRycy9kb3ducmV2LnhtbERP32vCMBB+F/wfwgl707TCilRjGQPB&#10;MXCsHez1TM622FxKE7Xur18GA9/u4/t5m2K0nbjS4FvHCtJFAoJYO9NyreCr2s1XIHxANtg5JgV3&#10;8lBsp5MN5sbd+JOuZahFDGGfo4ImhD6X0uuGLPqF64kjd3KDxRDhUEsz4C2G204ukySTFluODQ32&#10;9NqQPpcXq+A96zN5CD/u++NY1eXo9Fv1rJV6mo0vaxCBxvAQ/7v3Js5P4e+XeI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pRswQAAANsAAAAPAAAAAAAAAAAAAAAA&#10;AKECAABkcnMvZG93bnJldi54bWxQSwUGAAAAAAQABAD5AAAAjwMAAAAA&#10;" strokecolor="#f9e5b8 [1304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1143000" y="8915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11" cy="7772411"/>
                <wp:effectExtent l="0" t="0" r="0" b="0"/>
                <wp:wrapNone/>
                <wp:docPr id="12" name="Group 11" descr="Background design drawings for two cards, showing a snowman in a snow scene (top) and a wreath on a scalloped border (botto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86411" cy="7772411"/>
                          <a:chOff x="0" y="0"/>
                          <a:chExt cx="5486411" cy="77724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11" cy="3657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04"/>
                            <a:ext cx="5486411" cy="3657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A4E746" id="Group 11" o:spid="_x0000_s1026" alt="Background design drawings for two cards, showing a snowman in a snow scene (top) and a wreath on a scalloped border (bottom)" style="position:absolute;margin-left:0;margin-top:0;width:6in;height:612pt;z-index:-251658240;mso-position-horizontal:center;mso-position-horizontal-relative:margin;mso-position-vertical:top;mso-position-vertical-relative:margin" coordsize="5486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XX/HgMAAKIJAAAOAAAAZHJzL2Uyb0RvYy54bWzsVltP2zAUfp+0/2Dl&#10;CaSVJCU0JaJF0AKahLZqlx/gOk5iEV9ku03RtP++Yydtoa3GhrQHpD00Pb6c4++c831OLi5XvEZL&#10;qg2TYhTEJ1GAqCAyZ6IcBd+/3faGATIWixzXUtBR8EhNcDl+/+6iURnty0rWOdUIggiTNWoUVNaq&#10;LAwNqSjH5kQqKmCxkJpjC0NdhrnGDUTnddiPokHYSJ0rLQk1Bman7WIw9vGLghL7uSgMtageBYDN&#10;+qf2z7l7huMLnJUaq4qRDgZ+BQqOmYBDN6Gm2GK00GwvFGdESyMLe0IkD2VRMEJ9DpBNHO1kc6fl&#10;Qvlcyqwp1aZMUNqdOr06LPm0nGnEcuhdP0ACc+iRPxbFcYByaggU6xqThxKwiNzNsFKgrgkGQWeQ&#10;bSQiWOfmAzKVdM1BGBkhG44FYqIbIEOooOjISnWMgBAw3WiKbYWk30JwXUO7czSHjgInjubSWsmP&#10;XYsaVWaA9E6rr2qm2zqDeS/Jg0FCTiosSnplFLQbEnEe4a6LG5db/1WhuYsDHUArT4fHDR3oyiIC&#10;k2fJcJC4MhBYS9O07waeMKQCVu35kermBc8QZ+3BHt4GjmIkg1/XX7D2+vuyDsDLLjQNuiD8j2Jw&#10;rB8WqgdUVNiyOauZffSyAtI5UGI5Y8QV3A22VNkwBVbdoajvyrLe03pgl9HvGvR8e+iGz46b10zd&#10;srp2XXJ2lxjQcYf7B2rT6moqyYJTYduLQtMacpTCVEyZAOmM8jkF3uuPuWsxXFIWuK80Exayxxmw&#10;4N7Yzmq1/KM/vIqi8/51b3IWTXpJlN70rs6TtJdGN2kSJcN4Ek9+Ou84yRaGQvq4nirWQYfZPfAH&#10;hdupq70S/NWClthfYI7ZHtr630OEKVchh9VYTS2pnFlA8b6AIlqfzYKv9La4ru6mE9Vfi+J0cJYO&#10;otQLbk1taLw29o5KjpwBBQYMvqJ4CWhbNOstkMYWgDdh2FIJjDcjiNP11TnrBHH6tgUBAv8vCJDQ&#10;QUHAWyAZRkn7Jjj4rvhXsvBvDfgQ8OLvPlrcl8bTMdhPP63G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CgGKbcAAAABgEAAA8AAABkcnMvZG93bnJldi54bWxM&#10;j0FLw0AQhe+C/2EZwZvdJGopaTalFPVUBFtBepsm0yQ0Oxuy2yT9945e9DLM4z3efJOtJtuqgXrf&#10;ODYQzyJQxIUrG64MfO5fHxagfEAusXVMBq7kYZXf3mSYlm7kDxp2oVJSwj5FA3UIXaq1L2qy6Geu&#10;Ixbv5HqLQWRf6bLHUcptq5MommuLDcuFGjva1FScdxdr4G3Ecf0Yvwzb82lzPeyf37+2MRlzfzet&#10;l6ACTeEvDD/4gg65MB3dhUuvWgPySPid4i3mTyKPEkoS2XSe6f/4+TcAAAD//wMAUEsDBAoAAAAA&#10;AAAAIQCYxd+hUisBAFIrAQAUAAAAZHJzL21lZGlhL2ltYWdlMS5wbmeJUE5HDQoaCgAAAA1JSERS&#10;AAAHCAAABLAIBgAAAO/iHgMAAAAJcEhZcwAALiMAAC4jAXilP3YAAAAZdEVYdFNvZnR3YXJlAEFk&#10;b2JlIEltYWdlUmVhZHlxyWU8AAEq30lEQVR42uzd3VUbybYA4Dqz5tmXcQJHfvDz4AgsIjBEYIjA&#10;EIEhAnAEMBGAI0ATgZlnP1gnAQ/HCZzbG5XGbVk/3frtlr5vLY0wSIKp7q6uql21Ky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g&#10;gs9fv50Wj30lAWxxPXdZPPaUBADQgHZJJx5KAgCAef2qCIAleSget0Un9dXL588eFQfsphxAOy0e&#10;b4tHZ6SO+FDUDzct/t/7b/G4LB4njjTsdD0Xddv74nFYPMqTBu5yPddTSsAaRD30sXj0FQUAAPP4&#10;RREASxId007uqMJSWJXayuP1KdcDnZEfx8+ui9d8avEqvKjnjou//9DRRj23s8frONdz8Txal0Xd&#10;cB+rjZUUsOK6aC/XOe4hsL7rrpszJ53nr2UWAaD1BAiBpXj5/Fk/fxkN5q4SYUn2ckBpbYMfOnoL&#10;ldtt+jkwOGo/v66NhvXctfOEJXpbnE+36zqnnLsLlV20b67Tz4HBUU+Dh0oMWKHhCuZ/KwpY+f0/&#10;7ut/F1/ep0E2kff56y+2IACg7QQIgWXq5eeFVhHm2Xjn9tSglKbtPq/aWHXnLzp8ZmLPJ9KKVr1m&#10;u+s4nis8H4dpVOc9zyLwfSiAQPYhDQZ61zUZ4l6Rz61O++a9AUNghd7mZ/0lWG3/MCYGXabxk4OG&#10;fYJ793wA2kqAEFimh/xce/A/goHR+C7NzPt3aVUiu+1D7nxdrzJtWz5nT0vnMfW8rfn6Ny39/xzW&#10;S+/qTmLIkx9i9WTUc7fJnkGkf1bg36TBIO/9KlPY5kEu+wTPV3YRvO3WfNuxkgNWUB915qiPmF2u&#10;e3mlWKzqvy89TFzd3XPitOK9/GkrBSUGQBsJEALL9Ffp60qz7IeBweLLL+n7fj43L58/O1GchOJc&#10;uEnfAymn+XxZdudv2KnrF7/P4Pl8OjVf39ZZtg+lv/9dxfMrAoMx8SEew+DPST63IVyUzqvbVayw&#10;LQ1y9RX3XPbW9B6AWcoTSWS+WM498jz3Ry9z+XZLj+jXfsmTWdXru6VO5oBD+0oD0EYChMAylVde&#10;dWatgsgdsU/px1l5goOMc1H6+niZQcLc0R+m3Ospamb4a+Rc3Jt2buVzNc6vbulHgoP8oLSKcOh6&#10;mUHCvHfecAX2n0ocoNXKE5QErBbsB+RJXO8rlGXcl78IAu3MudGd4/o6VHIAtI0AIbA0L58/e5jS&#10;ef2hsV08Po3piAkOMuncukk/rnpZZpDwvnQeGjif3+OKX98UvdLXE/cizKu1hiujywQHmeRi5N9L&#10;CRLmtGi3E85hVltnWZEOLFUOTnWUxNLE5JlujdcPV/oLzAIAW0GAEFi2Xunr7uh+DXkPuQjIjM68&#10;FBxkltHzY+EgYT4f9yecv9RzV/P1H9v4P1nUU6PnyNuRc2o4Ez3OrdHBI8FBpp1b/fTjKsKwUJAw&#10;D2Dels7FB/v7zn18YhJU3bK7U3LAkr1VBMuRV4jNc4+N/u17JQgAbAMBQmDZxq4ijNmuedXguNU2&#10;goPMlAMzvZFvzx0kzIPu5fPRwPlizlL11TIPLQ+UjU2nnJ9j1WB3zHsEB5n3OlokSGgSxHLVaatc&#10;uafAdomJZVEfb3j1mBSGy/NugfceK76t11/TewBgowQIgaod4v2cGnTWngujKRqP88DmuFWD4Uxw&#10;kBouxnXQ836Wtc7n9H0/rqE/FO/8ius4ghoHaXaQ8CG/ron1XDc/OjNe2hv599u8GrW8UmvoqVwE&#10;B6lxHX0Y86Prunse5Xvv8ci3PyjlhY5PXPtV2iwx8elMicHW+SO3H/8u6tjbZe4VW7WdkqQXXaZF&#10;gq17+Xiwvff8fqo3sSracDIHANA6/1IEwJjOZ3SWYkZllU5PNISHq2mGwcGqKVesqGGe8/M+LbBC&#10;K8/6Hhew/i0PzrPY8YnyjcGzqEfKwbLoZMfA2lUTyjkHld+k8RMXRvXzI/7uv4rHv1O1mePxnqMx&#10;+7PCrGvoS5ocbH6o8BlxXn8a+Xas3H2lhJdyjLq5nTQ6uBzH5oO2DWz19b+ffty/Ourmm3zt91f8&#10;u6/HtT+K32tcp35ZdvK9dhEXRdmfK82tP08+jWmTjRNtfgFCAFpHQxKY1BiORnAMfMUAerdio7iq&#10;yoOcMObcHDfwXfm8mjC4cle870jpruRYRd3Rb2KqvdzpL9dzy/SQz0dBZ+Y5N8/T+Mk2M8+rfP+O&#10;OrIz8iOTclZzrIZ1x4PrHXaqfXM/pn8UdeyHVfVxit/797g+mQDh3G1AAUKqXu+3afLq3bj3n2lj&#10;AdBWGpJA1YZxN30fRN9f8OOi8fzRDDsWOB/HzqDOHbQXkwZpcyqocXsWHuTUcezuOTWcFPE613Od&#10;BT8y0uHemQjBAufklwnn4dQJDZH2Lv28sm1q3QhA7Tp6UpAwRJvybJltgJzh5XZc27f4Pb85InOV&#10;6f8W/Aj9h93qJ0Q/cph9ZC9f58PMAX2lBEBbCRAC8zSQO2kwgL6MgfQIEn5MgwFPA5fUOQcnzfod&#10;m0ZvykBOrG57oVQZc76U67l5V1EP9yMxKYK65+BxGj+hIYxdtVC85zT9vL9quLHfL8BK2gr3U9oI&#10;N7m+7i/hd02aHNcrPv/A0ZirTGO1/SITX21PAAC0ngAhsIzOVScNBtDfLdDJGg6if7Dihorn3Xma&#10;vN9l7HN3VnrtpH0Hg7R7VDnfhgHDOOfmDRb202Afxhszjal43k3aczX8sHJhxkD1C+ccwMraB/cz&#10;2gZXaRAofFzg9/w94XcIEM5fpsdp8kScWUy8AZiv7o0V8cNxmadxQP0U2KxfFAGwqNLNfJEZmMO0&#10;HZ9iQDR3tmGaq9ygHOc0NzyH3k84P4eBaZhVz8XEhd/TYvuxdvK5+CVWAuTANUxzMeVnt8NzKD9f&#10;Tzg/dboBVts+OJjSJn1ql+Z7/+k8vyNv9aDNsPxjd5MGaSLrepxxfwbg53vZXp78eJv7xPG4zPfH&#10;YyUEmyNACCzjRh838yqzLw/yIzpUV+l73v5R0Qn+pJHAjE7904bwU15ynRuhESicNCDzQWogKtZz&#10;k1J7lfVzHXeU67mbXM/1x7z2OHeGTIZgWj0X58+kSQx76ft+VJMmQTzVc0oSYKV1dZUgYdTZl5HW&#10;co57/5spP5N5ZTFHNcswjvGRiTcAtU3LjHI9MsEbWCMpRoGFTAgORsfpJv0clJmayjF3lvdGOtw9&#10;pcyMc3Da/iG99H0j+XEd/BcChFQ4x8YFB/v5/Br9/tRUjnkVwA/nobTKzDj/OsXTpzR59UgEECd1&#10;qKWeg/rX3N5Iu+JBW4GK506VdKNDldOOFp8b+253Jvx47J601L7mr6fcS8ttvyPtNoDa9exxmr2o&#10;oF/Ury+UFqyfACGwaCf408i3H3LHqT+mM2uvBlZxHnbTYDCmLgMqVDm/YqLD5ci3nwb10mAA8MvI&#10;z+xpySrOw6ir3s/x1gMTbaDyddbJ9f24IMFNbjf0lRQVzqNY3V1llWA/txt6Nftb2h2r61O8TYMV&#10;LsM+bARw4/h8VM4AK+/L2DcdNuBXRQAs0PkdDcqMBlxiVUN5FaFUeixdDKoU52N02I9rvC06+1dK&#10;jxn1XJxTlyPnTQzEDVM+PhaveRip235XcqxA1FcxaNmp8Z6e4CBUru9nrfyK+8Fh8boDq4eY0S6N&#10;SZIH+Xya1fd56k8Vr5+2mrDKqjaW1KdI8+1JCMBy2G8XNkCAEKgtp2G5Ld28Y6DkZMyAyR9JgJD6&#10;59cwJWgn/TwY/nrMW+K8q5v660K6MCqch+Xg4F2u5x7H1HP76jlqnl/d0vlS7gj/34Rz6M80GATu&#10;1Pg1VuxD9XZtlbSQT+3f4vWvtCGYJs6PGkHClPtLEYAet5rwzYz39pU4AA1X5V5l6w3YEClGgdqK&#10;zutl+h74m5qmcUyaUenOKJ8fMWjSTYPA336qN/i9iEgPGYN70QDtS2PBmHNzuLfl6KrB0dfFOftD&#10;mtHitdpXlM+R7kg9t46ZsVGn/ZGf42EPNajWrq3UhpCinIrn1nBSZbfG266K8+tsUhtjlDYHAC25&#10;H36Z0Q/SvoIN0ZgE6t7Yo4Mbs2F7aTBo3p/x+tFBF/tkUD6XYlZ0PDdh1VWc0xEw/E8aDKb3HKWd&#10;PTejYxJ7JExL+VV+/aeRc9jeCQzPjeNcz61zAsQkw0kRw9WID2bpwtjJbDPbC8W1c6DkqHGOXad6&#10;qfCfsrPke8f1lNfFJLcXShiAFtwLp6VzvynuZ7KfwIYIEAJ1b+pxQ/+japBvzMxXs4IYd55EI7Gb&#10;BgMhr1O9mdar1EvfB9R7VuDsxLkYdVbM9j+rGiQu3hOTIMrpSK2UZtK5FXXb76k5EyMeR+o45y27&#10;eG3+r+57rNpijvOsbpDwMT8609qpgtUAtOheuJfvhcP02f00GF/UB4EN0rEBat/Q6wZJRlbX3BXv&#10;P1KSVDhv9vN583t+7jbgz4qB9Ejb17PyRh030tH5u/QtK6Wpeu50R+q5TQcN49yPDvrHXM/1HSV2&#10;4DqsGyCMPXJ+U3LMca6NTiha1KytHjrp+57enfzt8n7eddJeD/f8jue/3CMAALaDACGwjs7wcfqe&#10;HsdMVxY5l4YD6J00GODopM2l7esXjw9pEPTuOzo7f26WVwZYKc0i51I313P/Tt+Dhnsb+nN6qUbW&#10;AGjpNTeaJnoWk91YVr9oUSe5nu6M3DfW1T6O331m0hwAQHsJEALr6AiXNyQWIGQV59hhGqSF3JSb&#10;NAgK9R2NnT0Hu2mwp0JKAoQs//zqpEEA+v2G/oRYNRITIq6kWmYLr6+4tuoEbKwSZxlthtu0uckf&#10;yzDMqmGiHABAi/2iCIBVy4OJN0qCFXqz4d9/XDy+fP767dyh2Nl6rpcGg2WwCnEffbvB3x+D2O9z&#10;PXfocLBl9fdNjfr7TnCQJbUZDnLd3ib94nFVPF4V/w/xuBIcBABot18VAbAmsfLgVDGwbHkW9vEc&#10;b70pHmfpe1qxTvqejun/0s/pxvbS7BRkr2Pw/OXzZ3eOzM7Wc9eKgRU4TfOliyunnwvd0s/+PeYz&#10;OxV+z7uinnswKMyWiWDNbZq+3/FdvqZgYZGWs6hLX6RB9oH9Bv+pETyPfWnvpBIFANg+UowCa5P3&#10;6HosOpdnSoMlnlfT9g6KmdnT0je9MtjBks/HSKd8JkjMEs+pThqk6U5z1HP94lx8oRSh8vV2nAar&#10;dbul66uXBntxqtdZ5rm2l8+zON+atDJ7eM5HULBnMggAwHazghBYp4vUsr02is77pYBmo49PrKqZ&#10;Nus6Zvq/TpNXr16mwaoBWJY45x5adh1dF/WcVTHNNW1V6mOuw64n1IWdSH1sT0yoJqcPvVESrOh+&#10;20mDYGCkxu826E8brhLs5fSnAADsCCsIASZ34iOYGas2Dqwya/TxmRR0jlRIR/l1scqwM+F1BwZD&#10;2OHrqFs83RbXwG9Ko7HH537KS2K16lXxuv1cz40TQcQXeT9gANZbj0f9PFwl2GnInxX9mmj7/pkG&#10;QUH3BwCAHWUFIcBksepsL7Vs1eMOuZxybPop7xMUgx6fv347SpMHz9+nwSAJ7KL36rhGm7Z6MCZB&#10;XOV6LvayusjHc1Qc3+PicaU4AVavtFIwAoOb3l8wgn8REBwGA7V5AQD4hxWEAJM797E6LTr4R/ad&#10;adyxieMybU+un1YFRpq9NH7wPNiLkJ2+jorzX5uweccnJqlcTvhxP9dbjyPvidWG3XGvtxchwMrr&#10;7WFQcJN7Ckb7N9q0f8Wz9i0AANP8oggAxnbwj9P3NED7SqRxpq2quRg3OzrvwdWb8J53ipQd9L5U&#10;53UVR6PuQXtp8oSGcDQhJVyslh73/U6+rwGw5Po6JqHliYW3abPBwRATQiL99I3gIAAAswgQAoz3&#10;VhE0Uw5kdCf8uJcDgZNMGjw/zqupYFeuo2HaSZppmOJ6nLNJg745aHg04X0mQgAs7z4aEy9ilXcE&#10;BmNCR1PakdGmvXaEAACoQoAQ4OcOf6wY7CqJxpq0qqafJg+MP5kxeH6saNkhp4qgsfegTpoczPtn&#10;38Ep9VyveLoY86P9fH8DYP46eq8UGJw2maOuh/xYhggS3ubJQAAAMJEAIcDPrLJoqLy3S3fMj54C&#10;fxNS7v1gyuC5VaPsEud7c8UkiHGDujFwfFLlA6akVHZ/A5i/HRp16zAwWNdDrpevcjs0JqwdFI/f&#10;Yh/g4vGq+PrDEv/caDPfCxICADDNr4oA4IeOv7R7zXY54fsndfZZicHz4lj/nn7cJyZSRe3br4Ud&#10;qOeijusoiUYem86Ee1DlSRAlMfj8aeRYR513oqQBatXN3TTY/3rcvfMhfU9f/2d+7udHGrcv9hS/&#10;V3hNv8Y9PFaNR5DwoOb9AwCAHSFACGyqo31bPP1VPG6KDmu/QX+atHvNPWeO0/gBkQgO3s3xkSf5&#10;88op92JVlQAhyzhf49yKgPbHNEgL2aSBOasHm2tcCuU4dw7q3ivjnCvOwwgS3qfvKxIjNd7hnHUm&#10;wC47KdWvvRX9jm6N9utlqpbeNNq50e86cAgBABglxSiwyU52DFJ/+fz1230O/jSBgfPmGpcaLwLM&#10;N/N8WGk/wnLg5lAxsww5mBOpwmLFwd9FHXedVyBsVA5cdh2h5pmyevBk3pXN+X1nI99+rbQBatWl&#10;vfJjhb9qv+LfEm3fCPhVvTd0ox3iSAIAMEqAENhUR7scnOkWjxg8j2Dh+ab2ysj723XG/KjviG1W&#10;DqyMDppEcPBkwfMwjm15RnXHXi0ssZ7rpe8rDo7TIM3XpidEvJvyt7JZ486Lk0VX++WB5PK+q11F&#10;vVP3z06eoPDF/Q0a39ad5a5Utz/kfQuvqt5jBAkBABglQAhsTF7Z8ENwJg3Sq20qUDhp9WDf0dq4&#10;0bR7CwcHR87D8mftK26WWM/dpJ+DM8PB+uN1/i32WG2ufGxGg7cn866QHnMenke9qY7bufMqjvuX&#10;fN337EEGjdat8JqPY+r3WCU+mhFjkuNcLwAAwBMBQmCjxgRnQgyUDgOFa9kTMKd2k16ygYpjE4PZ&#10;3dK3rpYVHCydhzdjzkNY1vl1nr4HZ4aizolA4ac1ph49TNX2K2L9jkvH5mmF/bKCg6XzMOo4ew/u&#10;xn0z9pr8lH6cXPNByUCj/V7hNb0J9XvU7S8m/XzE+wZt7QAAwIYJEAIbNyU4E4Oll3mlzaqDd9M6&#10;ymbcb9a70nE4yTOlV3Ue3ihuVnR+nUw4vyIAPkw92lnTtTSq7wg1pp6LY3GwaFrRKeI8fFDc2ytP&#10;qvmSflwp+jDvPpbA2sxa3f2QU+NPamc8Fo/IzHJWoe9ynesKAAB23L8UAdAURUf1sniatmKwlwYB&#10;ov4KfncMpnUmdLjVlZs7JyJI/Pcqjz2s+Xy+T9MHAWMvoYtlpwLMA4GfJtWteVCRzZwXMQHmdlXH&#10;np06l/ZzHTO6Uvhk2StSgZW0d6c5K67jq4qf18n3lWntjbjXvHDPAQDYbVYQAo2RV4bdTHlJN+X9&#10;CZfcKY/B2Y4j0FgxeHEgOMgW1HExCBeBuGkreU5zPbfsVdNvHYHGivPht7gHGqhtphhsX8MK32W0&#10;ZcYFBx8FB6Hxqqzmq7yyPNrMxeNV+nEP5FFRV9wqegCA3SZACDTKlDR8Ze9z2tHukn7ttIHznqOy&#10;0fPhUWCQbTun0+wg4dOgXVHH3S4xKHE85Wd/OjIbPSf6AoONF8cn0gCf55U+jZJXDt6m8XuM2nsQ&#10;mm+h9KJT7i/nafrehN117fcOQPM1fUIcsBoChEDj5CBhb8bLouESg3WXiwzW5QbQoVIH1ljHPe2n&#10;mWbvERR106dFB++K9x+n8YEDoPo1Gytx3udrstuUv62UVnSSG0cQGu/3GT//Y4H6qz9jb8L3BoQB&#10;dleMp+VJcH8nY2OwkwQIgaY6StNX2AzFwPkig3WzGkBW1gBL9/L5s6jfYsBuVpAwAnsxEeJ+gckQ&#10;b2b8vOeIwMxr9ia3SzopT1Da9N80Zc/BoRur8KEVOjN+frfoL8j7F74a81lRf7x3CAB2T2mf+vf5&#10;fnCjVGD3CBACjVQxDV+5U30/596E72b8XNo3YFX1XNUgYeimOfYmrLhKWj0H1ZyVvj4trq9Pm1p5&#10;kycMTAsOhguHDFqhO+VnvWUF+vNqwqPc9ih/5rFVhAC7JWeZieDgsP6/se0B7CYBQqCxagYJw/s6&#10;g3V5ttSs1z44EsAK67k6QcLh3oTXNVYTHlb8G4DZ10ov/bj65mnWdd3A/aIqBgetHoQWqNBv+WPZ&#10;vzPqsuIRexNelNof0soB7M69JzJhXI98277VsKMECIFGmyNIOBysO67w2ncVXmPgHFh1PTcMElYV&#10;9dt9nuSwaD2njoN6RvfxGgbuz9f4N1zn9s40fzhU0AqdKT+LuuZuVb+4aH9EvRWBwps0Ox05AHOI&#10;iSALbBWxir8n2pGje9z3TBqF3SVACDReDhIepepp8KLxdV1hlc3MtHtSLABrqueiQ3ZS4y1Pe49N&#10;mwxRcZV0X+lDrWs1rplxM6zf5wGXlcozvme1X3p5tSPQfNOC/Xer7ovE5xePk9zXYkn1dJOCAUAj&#10;rD3jxIT6Kdqq4/qPJpbBDhMgBFohD8hVTcM3FA2f+3Gpe3LjbFbHzQwqYJ313E2qFyScNRmiyirp&#10;v5Q81HaVxgfXj3Oq85UMDOe2y2mFl9p7ENqjEfuImhS5VP9NP6fuA3a3jxdtxlgNHhknbjc1gWBK&#10;cLCf+6HAjhIgBNrUsKqzV9fQpP2B3lZ4rwAhsO56LjpnJzXfFh29cSlHq8xS7Sl1qH2dRjvkbEq7&#10;437Zgz/5+q4y4Gz1ILTL6ynXcl/xtFIct8Oi3j5VFEA23PM1+mdfNrB/9XEaHxwM9h6EHSdACLTK&#10;nEHCH/YHyoN2VRpkVtYAm6jnblL9IOEwKHGY67kqq6SDiRAw33UaM8F7U67HLxX3CZ0pt1uuK17T&#10;Vg/CdnAtt1c/P7+XahTI7cbHUr0+HJ+6XMfvzsHBSZPM4u+6cYRgt/1LEQBtlAfd7lO1wbKyGND7&#10;s3hUaYy9slEzsMF6blpnbppY2fR7mjxLdCjSybxQ0jD3Ndopnr5MeUkMuhws2paYkhJqVKw4OnBk&#10;oFX1yP/cn7f6uF4Vx/JsgXvM08Sv4jOulCpsRd0Q7cZOue1WPI5Wlea5wrjZRfG7zx0Z2G1WEAKt&#10;NOdKwpQ7WZc1fgfApuq5m1R/JWHKddxxhdep42Cxa7Sfpq/yicGY+0VWEs5ICTXqxFFhjnNsb92p&#10;zpjJ6sH2G7axTnOgr1a9XzxiQP9LbtPZHxK2x2hbrZsGW+LsL/sX5RXM04KDUbeYfAAIEALttUCQ&#10;sIqeEgYaUM/dpNUN+kujDItfo+fpezq5ceYOEub3VE0/dWO/su0SqfHXtIfZ+zRIi8v6j3F3zLcf&#10;8r2fdnsYucYqnQ95dVGsGh+eGyfOB9iqdmMvDbJalXVyW7G75F83K+PWh1WtXATa5VdFALS8gfVQ&#10;NKQO0nzpRqf5s0JHvvz1v9OPqSLqiEbZX6XO5GNuOAI8BQmLuie+vF7yR/fG1HFRjw4Histfh98X&#10;qGf7xeM/pd/7aJU2W+Qkt0MmGQYJ66Ybva5xzVlxtJ0ui/Pm9+K8WclEkdyuPXX+NMqZItgK5UlY&#10;sSLwYtIkjrzC8Hqkb/l0bxEchK2t57sjbbxhW3Ep131OTz9t8o/Vg8A/7EEIbIUF9iScZNgo65Qe&#10;6/aQHx+LRuKdoww7X88dp+UGCWNA+HX+ej8td5JFVb1cz/0hYEjLr8/blPeKmqLynoSxeixVXHWS&#10;Ftjjisa3bT+V2oQHy5zpnyeEfMpt3AOT0zZyjKPOuC196644DkdKZiuObTf9OHFk7D5fua5/N6YN&#10;JjgI211HTGvnLXT9V+wz2nsQ+IcAIbBNjaxO7mRvY5qkGBD6oBEHO1/PRYcvUg7ubeH/Xr94nJkQ&#10;QUuvzbgmv1S4NuN+/mJaoGfMwPJCn0erz6s4pzr5nxEkPFnWZIris+NeMkxh+sokjY0c32jXv3ct&#10;b+3x/V+5ri6O7W8V+62Cg5PvjUMPrhW27B6/lHqg4sR59xvgB/YgBLZGTtsS6Ua3cYAjGm//lwcg&#10;gd2t527S6vZebUI913GUaem1GedvlVV8wxRSY+/n+ft1VgrbP2a7/VH6ej/NuZ/lmPOsm74HB5Pg&#10;YCOcuJa3Tq9c9+dJXsPJXp/Sz8HBOP5HgoM/1VenxePvNAh6DB9/xyQHfWPaXu9P+dn1sM6oqUp6&#10;em1H4Af2IAS2qfMQnaxuGqxC2YZVhLGKJvZCvJu0ZwWwc/VcN9dzj6n9qwgfR+o5HVVaLe8X+jb9&#10;vI/UqGGgZ1zKyFhN1Kn4K/syC2y92B+onH5wGGA+WjAlaDkI3VPMG3dh9Xwr2mCdCfXzpNVsDyP3&#10;g7fFZ0Rq9+MJbaIDwfqfyvw8TU7DeJrL95WSoqXtxl5xjkfdPylFfQQJU9VJAzkzwKxxsH6y9yAw&#10;QopRoM0dhm7uFLxOswfj2iA6hL002HOw5wjDztdxeyN13DZMfHiq4+LZIBhbet120mBlSJUA/g/7&#10;jdVMLRqOBBV24pw6T+MHyOdNPzb6efaw3NyxjRSTfxblb7C22dffu1R9Ula0bR7zc9wPDiu+58iE&#10;0LH30y8VXnrmGqLl/b1ZKepn3u9rtCGlMAZ+IkAItK2TEJ2s4WB521fP9HKHMFbP9KyeAfJK6HI9&#10;12aPuZ77K9dxPUeYHbmOz9PkFQ+jbopr4yQPEEVgsVO1DVG870Bp78T5NO3cqDXQN2HAXaAZZl+D&#10;0TZ7s4I+aC9fg/qB899LYwWnVYS0+VyP1bCXM1428X5fYx/syDzxQokDowQIgaY3lmKwfJiuq82r&#10;Z/rpezDwwUA5UKrnyoNOnRb/rzyM1HNWCLLL1/WnGu2WWL0Vgzrva/yKV66xnbtP3E748UmN9GP3&#10;6efJJ78JTkCt67Fbarct2j+NlW9/CtKPLefzqvfFovyMbdL2833c/XnU2Ak9eTV6ldXKB8ahgHHc&#10;RIEmNo6GQcFo5HRa+L/QT4NB8qdVM2nyvhTA7tZzw6BgPLdxNfRDqZ4z6QHGt2U+rejjpYTczXNq&#10;2uBhlfRj44KMVt7AYtflcHXhMPPDIn3XGPiPNOz2ZU61AoRWRTX3GHbS99W3Kfd5hil4bavyc1nN&#10;Sqn7016lMyYQlck8AUwkQAg0qXN1nAZ7PHRa8mcPG7fx+E8ySA7M7vi9y3VdW4KC/fz4Mz9bGQjV&#10;r/nzVG9VYNW2x4tZg8d5hcuQiUrbcw+Ztr/lrPRj49KUXhTvOVe6sNQ+bdS/1wu09aK+vsvXZ3+H&#10;y7Jq4OMpVbezr3HHL1Jmns54WS/fu/pKrHK78Z8gYY3Uoim3HZUzMJYAIbDpRlB0oGK14HEL/tzh&#10;rM5oWBlsA6rWc8fpe6rkpntKdRWdTxMeYCnXf51Uo1X08yPlz11kAHoY7I/n/yZZD9pwPs3ap2hs&#10;kHDKoKNUtbD86/R6iX3buJ53NlBYIe3iY67H+s68xhyzaJfc12j7/LQqTrtxZtlFWcVqwKhrqqQW&#10;lXkCmEqAENhUwyc6TW0ZMNd4BebpHJ/meq7Toj9d+hlYbl2wylSjqxLtnF7x+GDQtZHn1KwB8x/2&#10;KJqStkxaPlj+9VklOBj16kFuHw4nerzOPxs38WNn+6C5PX07oc7TN2/mMau6H97osXxhglKtdmO/&#10;Yh9T2QIzCRAC627wRIfpfVrPgPljfizzdz3kjogGFjCujhsGBiOV6DrSiPbz71nm75KqCZZbJ1Sd&#10;4d1EZp0385yallLsh0HzKQFFxxaWe22OCw4Ot6MY/f7MdH8jqaIfdzkQVtq7u5PruD9ze1WfvFnH&#10;Kc7Ze/2PhcvxPC0vRf1ZUa5XShWYRoAQWGdjMRo53Tk/ojfy7z/LHab0PU3W48imzVVy39clSAiM&#10;q+eO0/wTIMr12PDff5X+3U/f0wr2y4NKK0hhqJMO89UBw72n4np8neuCTkv/d+5yW+vOKsLGtqvv&#10;Z9xTYoXS3pTXzbUfUV6RWH78X/keZBU6O3pNjutzPu3xOWEV78Q9Q6HF18E8qwfLfjPGsvT+Xa/0&#10;dd3U9A/p+6T7v5L96GFrCRAC62rgnOcvRwfBRy11dmTxe6Mz1lnB/5IgIVCua6KeOR7pTE3SX9aA&#10;+5TUccsgSAjTr78YaOmmQTBwP7U3GPhUL6XBIFLstdzTvmlN23raCoNpmTRigO/VjHtLJ5/f/1c6&#10;vztTfteFVQrs6LUY7b/rkfr0pLyX85jBfm0stvFa+N+CH/FDimxtzMamqI97fhynP+xZD9tBgBDY&#10;5kZVJ1UfOH9I9WdoTR1cAVhDPXecfhyUWnY99zT7XUnDTwHBeN5r8f9ODO70klWCbT8nZ+1HOMnT&#10;6qWRQODv+Zyu+3lX+V4hqMyu3hc+zboeitfF6sLL0rfs+cw2Xg+LBgj1O9I/WQKibnmblp8lZtms&#10;hoYt8KsiALZYnfQW0UGLjludXO/7sdeE2Z/ABr2p+LqHXM/V3QvtfVHP9XX82EU5ZWhcL6/zc5sD&#10;gv00CAhGiqie9FBb4ygNghOdmu97l1MiLnJOx33hQnCZHb9H3Jbq2JMpq2litU05QNhVgkBp8llM&#10;0tlPzQ8IDlcPDieYmRwEW0CAENhmryu+btiwiT0i+rnzVnXA5Lh4T6RFPVPcwAZ0K77uj1zPHc2x&#10;N+t1DhL2FDfbLq+oimDgm9TuAdy4XmPwJgKBD4I42ynq9eKcjSDhfaoX7Jt3AHI4MCgwCN/3nb4o&#10;HlfTBsrjeimu1R8yOcT9xnUEP9j6yUt5dWA8XreonTlsU96ZYAbbSYAQ2GZVG1wfS523m9x5u03V&#10;Z2OfFu/5ywobYAMdzKoDwneleu4s6qxUPTVpuC3ec6BTyJZeS8OVgu9S82dujxru7RwDN/00CAa6&#10;TndIHO/iHI4AxeUKf02cWx/SYN80qwVw3xhMJon7xasade6HkbZXJ19bsC3uUr1MJaN6W1pXDLNR&#10;1Om7bVIvtyt7JojCbrAHIUy+iccg0X/lQG/tMYzG133Fl/82Zp+IYcqYbo1f+8qgHLDGei7uT1XS&#10;Io/d5yantKmz6uQpTanBYbboGooBm9jf5bAlf3IvDQaT/5O/fnA97nRfJdqowwHHzgp+zXC14Aft&#10;W1jKdRvtrS+ldtdZcW1dKRm26BzvpupjMKNutmXrltzHGrYvOw3/c/tJCnrYeVYQws+N9vI+dEdK&#10;pbW6NRqiPw2u5e8dxB6DxfNxxc+6L17/wmAdsCZV0yj/Me6bedXJi9yRr7JqKl4TEycOFD0tb+vF&#10;fT0mgnVa9uc/SGm+0+dutG2HqW9XtdJ1GBT8WJxrd0odlienBL4r9S33lApbdo738jled+JV3Hsu&#10;Wn6PbkNQ8CE/TDQDfiBACD/e0K9LHe6+jnGrVR04/zijkXtSnBuRXqHKvoTx8xhof6X4gTXoVnzd&#10;3ZQ6LjqFr2pMhujGykWr62lhO6+TBkHB49TeQdlIaf5RuqedOm+H+2EervC87afvQUHnFqzWh1R9&#10;8im0UawCjDZX1YksTxOz27gfZ8NT1D/m+ibKVfr59M+YbxyzR+UBP5JiFL53vq9HOt4XBkBbfUz/&#10;V+FlEQR+UaMxUXVfwisz/IEV13HdVC2FT+V0PcVnHqdqkyFS7sj3HAlacK3E+RyZIU5X/KuGewGm&#10;/Pzf0vc6qd6en1PbLmmQ0tyM7+3ul6w6KBiirXrXxkFZaPk1Hu23rvEGtL2eVrGdtS1YkyedvV/D&#10;fXpRO99fy33md2n8qtZhGnV9WnaeACEaL4MB0XGDNi90mFvdCKgycF4rkJcbutepWsoMg+fAKuu5&#10;81Rt/8FaddGY1fSTPOb7pCAFTb9OYlCgzuBNPz/K5/pfE35eaQZyzXTlVZiItH3n6n76PoC1rsHG&#10;rdnvCVo6/iBAyLaf6530fXXdcPXWMM1l61JZlwKDxyv+VcMJZntpsZWJO9tfy2N3lxWPVZyHJ/q1&#10;7DIBQlZ682x6gG1KcFCHud3n3nmqNnA+VxC4+PzT3NjQGAM2Vc8NZ59PU3mV9Jwdqlh5Yq9eGtsO&#10;TbNX/a9875X8d3xZwUebiLQd52m0KTe5H2as3LhyJGDt1/6XfP3Z0gSaf73WCTZNUm6z9dNgH8Dh&#10;1/1x7dIlTTDbyf5aUXafUr3g6kNuWxu/YycJELLKCvm8ePo9N3z7Dfz74kY7Kd2TQZd2n3tVBs57&#10;xTE+WOB3VEk5avAcWFU9VyWN8kIz0yumHI3ZljeOCEy8jqoO7sTARJ2BjGhbSzXa/vMjzo03ud1a&#10;deVgr3TO/Df/+32qvi+tfg9s/trvuu6gNdfr6ZR7dD/9mHkiLLzH3ZInmB3t0mSEouyi/zrP1gIy&#10;dLCzBAhZdcX8Jd9IL5o0O3VGcHChwNGOHNd/Uh00sWNTceB84UHtiilHDbpAO+u56JR1UgM3Ma+R&#10;RnnhVNkVUo5aLQ3T2wl/V3hpXD+vcnvissavMJCxfefMMAXbD+fHtPtQhUHEOEfezqjHX9laAQAa&#10;0x6oMsGsn6plINiZ/toSAqu2mmIn/aIIWLGz3Mm9jFVdubLe9A0jbrLXU17yh8M2sez28+q8GOyK&#10;5zim/4vGSx4Ea8TfWKWBtIwVL9HAyisET3Kja5xrZw60qp47zJNbvuR67lPx77/zqvim6FZ4zc0y&#10;OjcxKF08InAxaZLPMOUO8LOqs5djIl0/T6ar0z45zRMG2BK5zu2NPGZNUnk35WfD8yomPz5Mqcdv&#10;lT4ANKI/2kmzg4O9NJhcVmUi6y711w4XfP+xM5BdJEDIqju5d+l7GpxuGgy0Hm7q7ymthJjWib5x&#10;5CaW3aTUnXETvW9IkLBb4TUflnye3+TGWW/Mjzs5KA00v56La3Vc6uCo297nmZxN8HuF1yx1skte&#10;pRQDzOMmQxw3YQIQNKw+iXrjXYWX3o1k2Yhrrc6qZQF659m0duZJrsMf0/Qg4X5OyQUAbNbxjJ/H&#10;Pf0k39unTVYf7a91d6DsXm/4/dBKAoSsQzn10dMM1U10QEsBrmkuHK6JbtP0vVGifJswsFBl4Pxm&#10;2b80z/w/mHAOvXf6QLPlANesAOBxQwL+szp3D6tIbZw/80XxuFPPwUyHafaecsOBnfJ1Vmew56n9&#10;1bAVzqzXtH2ReuV7Qc588WpKO/h0kxM5AUCftNIEs4thppicZeCk4sfvQnarPWcR1CdAyMrlG9bN&#10;mA7o2laclfaKm/b7rB6cXH7dVC23+XED/tzujJ/frDKnePHZ5+nnVA8dAy7QeFXrrzcbro87FTo+&#10;H1b1+0upleNRDmAcNiXVNDRElaD5ybj9YGoO9oR3VvHurLdTfnY2oR4/SZODhNfOJQDYmFkTzEYz&#10;Twwzt11V+OyOSWXAOAKErEt0UEcHQLppkHJ0fw2/P1a/zfo9Vg9OVvkYrel4Tvrd0ZDqbPo4l/bs&#10;uiid91IVQLNVvUb3N/x3zvr9a5nskjui5dWEe6laimfYehUnVl3l62jaNVa1zfKUBlnJ79x5djzl&#10;PLuatndhDhKeTDiX7EcIAJsxrT33OOHePdwOolfh87d9UtnDgu/vOwXZRQKErEWeHT1ukCNuTPer&#10;zIWd05nO+nyrB6d7XNFrl23WwHlvlasHx5z35+n73oT7TiNotKp1w+OG/87GTHYprSY8yOWnnoOB&#10;WamhHqpcq7kdcVfxd+7K3jLMPs8eK55fN2n83rL2IwSANaswwexoXOaJ8s8r9GljItA23+M/bvj9&#10;0EoChKxNXgb/MOEGdb+KfZ3yZ55WeKnVg9P1Kr6uv84A3Bjdph3nGXsTAs3xZ8XXPWz475y20jE6&#10;jHfr/oPyHlevNvG7oWlyNoPDGdfpyYwBnrKTGvWOVYS7c57FhIxJkzLOqp5fpfp79Bw7FXAGgLWa&#10;ljb8atYe8/neP7oNxDiH23qPz2XUm/PtD9Oye8A2EyBk3c6m/Ox6mUHC3HGuMjPG6sHZN9l+qpbT&#10;fNNBsH9P+VlvVoNqDQ0VoLn1XNwH+jNeVmlVxopNW6X3oUbQYdnl9zgtnR3skFlt2Ys610q+pk9S&#10;tdXL3VVMuKOR3k1p79bq1+TJbK/GtPVv7S0LAKuX77eT2nAPOYVolXt6tDGrvHabJ5WdpfpZfyam&#10;b4VdIEDIWuUgybRO61KChPnmep2mb+47ZGVXNVFOvSk/v2pAoHXfcQYWMC0tS3Qazja5Sjrf2ybd&#10;1+LvunIIYeOmzf6+yxk16rafH3L9VIVVhFtuyiDiQoNbefCxvPJg2J8CAFbrcEof9KjOB+VxuVnj&#10;XzGp7HAbCzK3m8elUE9TyvjAZFd2mQAhmzBrNsf1Eva9iPdX2QvJ6sHqN9nHnCozBh5i2X0vP27y&#10;zfSsAX/mpGN+YwUfULEz8Srfp3qlRwzov2r6JIhNrR4EBmakfeynxYI3vYrv71hFuPUOp9wH+gve&#10;B6ON/yJ9n9AZachOFTkArNSkCWZzTVDN+1jP6rtu7V6EuV//okIZ3OR+vuAgO+1fioBNyB3NWTej&#10;COqczPHZ0Wm+rfjyEwHCrTmnYkDu04Qfv9jw3ogAy6jnoqM3bnVQTHZ5oYRg49dotG0nBVOWMvgw&#10;43eoE3bjPIv27mggOlanHi3593TzPWc/n7/a0gDrq+v3BS125lh3iqcvY34015hohTZD2daPiZb2&#10;B++U28ppkJZd2wYKvyoCNiHSKxWV9Jviy+6Ulx0Xr/lPnvlS58ZaNRWO1YPbpTPh+xdu+sCWmLTP&#10;qv0SoBkmrew6W9YgX2RsmLFPzVObKFYRaudunwmrVFeyb05etdrLgcI4t6WxBlhPXR8TgWK87EBp&#10;7ITumO9V3UtwljiH7tPkIGFMBNrq9mLOsqNNDFNIMcomVdo4t2aapKr7DqZkQHXbjGvw9JPBjFmd&#10;jz2lAK3RGfO9OymU1XM04jzbn3KNLrstEm3oWQFHexFup3EpyA5WmWI67jErOIcBGN+eiLbEZZo8&#10;AZrt82bk308Tf5Zxb8+fUd5f+Kf+ZZ4IBOwwAUI2Js+kvqjw0usqQcKceq3qja1nQHXr/D7me2f2&#10;5JrpVIMQWmMtq0a20KUgIWsw7l7aT6tZ2RXXfswInxYktBfhdhpdpXoiBR3AVhlO8Okoip29t58t&#10;896eM2odpMlBQpPKYMcJELJpMRu1X+F1U4OEedZ2nZvamaLfOqODv1dFQ+hOscwU19+twXNoZT13&#10;YhJE5XK7VQys2Jsx3zta1TVaYUZ4eOuwbI8xq1RvpJEF2Kp6Pur449K/9dG3/5h3R751tYp7ew44&#10;TkpZ283nHrCjBAjZqDy4UXVm9fWUlU7XNX7tjZm2W6l8blRdncogQLhX8xoCNt95vDEJorK/csf3&#10;WFGwpnZIOFt1e7PCjPBuDiqxHd6O3AOsIAfYLqMrydzDd6v9+BB7Ta+w3Rjt0kltB/0k2GEChGxc&#10;TvV5U/Hlt6MDHTm1aNWGUwygCBxtt6Xla9+h6++pMyLVKLTGg4HhWob1nFSjrMSEAP5a9mwrzQif&#10;1O6xinB7DAeOr9wDALaSe/bueZ2fh+njV91uvEnjg4TOPdhhAoQ0xVmaniJpKAb27ofL3+dILfoh&#10;z7Zmi5QG5p4aVVaI1ja8Ji4XOAYRYIxVvtL4wWoM67mHdXQet7SOizbE6Zx13F7xiD1bb/PEJBh3&#10;fQ6v0bWmss/tnqMJPz52eLairdvJXx6tcnUBABut50cnvneUzNbbL93f1zLJfUKQsCPNKOwuAUIa&#10;oWaq0ae9hPIqgDppEfvF7zlX2lvradBccHDusntqnNZJwZcHzM+Lx99psL9XzGy3QhdW5ybXc1ZI&#10;12tj9NP3SUjv63R+47Ux+aH4Muq5mEQR771Sqoz4PT8/7Qu4iWs0ZwQY15bekyFgO+qx4vFCammA&#10;rTXuXt1RLNsrj2nG46yU2Wld7YqbMe1G7UXYUQKENKnjGx3eqp3emGXzJdXLyW627faeO73i8Upw&#10;cG5/lb6utCI3r6D5kl8/TNl34hjAyuq580gpJzg4t3Ld9K5Khz0HBqOeOy59hgAtk9qlw/tgf4P1&#10;xE0aHyR84xABQKO5V+9m+3FtaekrtBs7DgnsJgFCmiZuTlUH3ursI9Qz4xYmXx/lRuG0lQbxs+Ix&#10;Ghh8unZdY0CD/Vn6+njaXoSRSjT9GBhMyf62TNcpHhdNuA9OCBLuO0QA0Gju1btn4/vKj7QbXzsk&#10;sJt+VQQ0SQy8ff76LW5Oy97HrJ9XPEUKqNFBwb0pjbEYCBxdETUcZIzv962YYhsapiP/juBfr/yN&#10;PJge3z8dc40IDgJtqueiPjtOI6lC877GkUa0O+a9Vg4yVj5vbpqUxj4Ge4q/K74cpuLvOlIA0Ni2&#10;RCeNX731b6WzvZrStyi1GwUIYUf9SxHQ0AbScD+ztuilQeDwZpOppWCBa+5T+jFQ/mJ4LucVhddj&#10;Oi3RoLXvI9CGOi7qry+lbz3t51X6eUx+GF0ZHQQHmXVuPZ0zTTxH8r7C1/nv0+8DgGa2JWLsa9wk&#10;+ciEdaCEAFglKUZpqjqpRpugmwYDi1+Kxt19HoiENhkN8r3LnZXz4uk+CQ4CLZYnPPRL3+rklMmx&#10;12DUcbFyUHCQec6tx6aeI1P2JAQAmkN6UQA2RopRGiGnZ4rH7/k5Hnst/F95SD8HWmCd11InDYJ5&#10;k1Ln9srna2lQM1bAHpd+dpivy+6E8/zIallgg22GvVzXdUZ+/ENq8KKe6o3Uf+V67v2U9sZN8TgT&#10;HKTtctqonpJgx+4T0X59m9uxw/tEP98HPkqNDzSM1I4AbIxUM2yiw7aXO2v7uSHUbfn/UnQwI7hy&#10;J2DChq+t4zRY+Vd3BuJwML3K+3ppEBw0aA5sop6LlX6RhqlT8629ND6gOM5VUcedKW2AVvYzbyv0&#10;L+OecCYTBtCQuuvLhDaqFKMArJwAIevqqEUnbRgMbHv6hOhIfsyNtZ4jTAOvuehcHOZrbpl7ecYe&#10;m1KVAU2o5/Zz/fZmye2Kk5yWEYD23RciZXTVLDTS5QNNqb/+N+FHAoQArJwAIatq4HTTYNAuntse&#10;EOylwQrBh9xAs3KKtl2Pw2DhotdjP+UVs1IzAQ2q42IwuFzPdZZwz78zaAzQqvvA/Rzt3GjbvtK/&#10;W8sxejo27q0w9tr4NKldukiAMI/LxSO28tnL/fhzpQ5AmQAhy+yUlVcs7bX0fyU6idFpeQoIWiHI&#10;Fl+rv6fFAoYxkBJBQvu4AE2r54b7p77OdVxngTZB1G8fpBAHaHS9f54G+8rO48KA+druzRHEfSEg&#10;Cz9cG918bYxTO0BY2oN1dFwuxrkOXH8AjBIgZNHGzHEarBQ8bOGf38+NpL/SYMXAg8YSO3gNd9Jg&#10;xuLegtfShzRIQeoaAppWz0Ub5XbBj4l2wh/SjwI0sp6ftH9XFY9F3f6bUlzLcYo0irFC/0hpwD/X&#10;xXmaPMGhcoAwj829n1AXCg4CMJEAIfM0YLpp/IykpnrMDaJ4/Gf4tcYRruXK6Zj6qdqgS1xTJ1YU&#10;Ag2q56rsSTVsD1Rp0zzkek6KNIBm1PPRRv2y4MccyByzlmP1Kfc7jvQX4J/r4jzNGSDM/fnT4vFu&#10;SjtWcBCAqX5VBFRstAzTEk6akdRU0QiSxgTGX9NV92p52pslD7TH+7r5+6/z817+nHi+LV53Vbz+&#10;TCkDG67nqgQHQ7+os17l93RLddr/lerITn487RNTvM7gJkAzdBRBazzk++hlGqTwnvf+Prwnm/TL&#10;qtuSMQb2Lv/zz/zcy23H/pJ+zes5+/KzAoMpX2cnrhMAphEgZFkNj6aKv/m6eEhjAj+6Tj8HB5/2&#10;2ko/74HQTYN0QA+lThFA09sv44KDF/m5PFN7P14fgyelFSSCfwCwXP/Jz51Ih1g3bXdOofgu92Ge&#10;VkUpUlYpJoMV510/953fl9uQxfeHmaoicNhb1yrk4vee5r9h1vhcbP9x4igCMMsvioAJjY69nOrg&#10;S8XGx6Ki0dXLj4v8WNbg3GFuRAGD6zs6OOV9Q4epQY9yx2Z0huFrpQa0qQ2Tfg4ORjsjVkOfT2hf&#10;7Cs5gFZaRspnq2vWo1f6+n2N+/px3mdyOMFRykTWJibJ5kwTFyN1xTCzTpzL97HHZvGI59OcxaKq&#10;vYrXwWG+Di4rvOdCcBCAquxByLiGx3labMXg40hHrZ++zxYs/+xx2h4+C242P+5verXENBDQ1uv7&#10;NHcqyh31k/K1kQOIx+XXVN0cHaAB9dxt+nESxFUaDJQ8TmljXOTgIQDtq/eHe9vNI1IFvlCKazlO&#10;Mb7wd+lbJ9NWEea039cj92vBQTZ5DndyX/qwSt2SBpPS/pgx7vW/KZ/x1FfP10G34p95Und1LtDa&#10;+mh4f5w6vg6zCBAyWsEcTulcjQb+yp2q/pL/juPcCFomQQ52/fqOTsV96XqOAfGrCfXAbfl7xevc&#10;L4A21HPn6fuqhGibnIxL+VS8LgZ3ytkFIo2ydOQA7az7F+k7miCy3mNVnqAzNjibA4mjGU+C4CBN&#10;OY/j3LxM1Se0R5v0aTuP0bGzGQHCONerTtx/zNeHIAFsd/2zl+uf45EfRZ/3TB3APAz40oaOw6xG&#10;UJ2VjmfjAiKwI42IT/m6iobDybTAfvH6v0eurRdW4AINr+f2cz0Xflo1OOW1wQoSgHbfA2ISXLfm&#10;24apA1nfcRrNVHJQnsiTAy/XY/r4goM0sX893A+wVr1TPD6kweS0xxkBwjqfeaS/DjtR90zLmiB7&#10;HnOxByFNrOyiw9Cp2Ah6kertGfE+L8OGXTPcSzQCgwcVGgw3I/923QBNd53bBtEpOps2iJhnVvbV&#10;cQBb4yjV24/wKeCk2Nbur5F/v81jAHs5eHibBAdpgTgf8+rjGJO6q/HW/dxm/ZInNizqJl8ffUcF&#10;tlseL5+WUj3un++VFHUJENJEVSuzk9xJqNOxGy7Fhl1qROzlc/9Fjf0I/hj5d1dJAg2u56KOij1e&#10;XtVIq/Jh5DP2lSRAO5X6hVWyxUR7WMBpM3oj/z4ubYNwPOb1d44VDa97+jlNfdQ/dSYp7C2hjx0T&#10;4k5cH7Az3lR4zbFioi4pRmmUkT3SZjWErkrvi9QOdQJ/kX7hTonD1OuxnLrA/izAttVxneLpS+lb&#10;B+P2KwSglfV7pKp8nX5cjfYxDdL69ZXSQuUb/YNhdpLulJf20/fV+hE4+W8aBAirrpq6ieCHEqdl&#10;18dxGoxN7a3w10RA8Ei7FXaufqmUTr2oG8R7qMUJQxsru16kSBzz3tH9DNKMzsorM61gZufmOv/z&#10;KlL2KRVgy+q5SGV2mP8pQAgA1e6fnXz/fJNWk2nkhwnB0LLrY979CauItuqRsSzYybqlyrh3rGp+&#10;obSoQ4pRmtbJmNW5iEbQpFmEEbyomtKhkxtswGR36fsen1LvAdvogyIAgHpyWsWrPHH3t9xHv0k/&#10;7u87r176ORUptOn6KO9PeLPEj46sPlLuwu76Y0mvgR9YQUhjfP76LdIwzAraTU0NmtOdxCrEqukc&#10;XkgxA5Wuy7u8twLAttVzkWa0k6wgBIBl3FejT95NgxSv3TR/qsUIgkTf/6PtQdiCa+IyLbbaNibD&#10;Hxm/gp2vT6ZtsfVQ1BGvlBJ1CRDSlAouOg1fZnQeKu1BUHxWpDq5rfirx6YrBf65njr52rQHIbCt&#10;9dxxGqRTFiAEgOXfZ4cBw7dp/qwkESy8KR4fBEho8bVQZVL8LDe5b+46gN2tS+Ke+i593yojJhB8&#10;NGbHvAQIaUrldpy+73U2TjR+Ku8ZOGNGxSgDgjD9eopr88/iOrlRGsCW1nNfcnugrzQAYOn32bqZ&#10;fqaJPokACW27Bs7TcvckvCgeV9KNArAoAUKa0liKzkJ3yksiOPhQ8zOrbN4abOAK06+lPR0PQD0H&#10;AMxxj60aHDzLz/G61/nraWMEJyYw0oY2ZhpkuOqu4OOj7RrB8islDcC8BAhpQoOpkwYpDCd2FOZp&#10;8OSGWHREqqQx0bkAAACA5fX1JwUHo+99PPK9iVsa5HRqQ/vDz5NOjRac/9dp/tS6VfXTYEyrp9QB&#10;qEuAkCY0mqJRPynVwkJ7BOYg4afi0ZnVoLKKEAAAAJbSzx83YTdWPEUg4674+aeRny3U94eGnf+x&#10;N1gEB/fW+Gvv8vUlKwYAlf2iCGiAtxO+H42ao0U+ODeMjvJnTdPJ+yACAAAAixkNDkbw4kUEB/O/&#10;/xh5fVeRsQ3y2FKkFd1b86+OoOSX4vefOgoAVCVAyKYbTtFh6Ez48dEyZj7lvQurBBrfOyIAAACw&#10;UD+/nFYx+vSxbcho//5uwvgAtPncv0yDlYNVTBvv6hWPg/xcRwQlL4u/4z5v5wMAUwkQsmmHE75/&#10;scz86fmzTma8zCpCAAAAmFNOrTjsV0cQ8FXRH78a00fvF08PI98WIKTN534EBquu3rtIM8aoYhwr&#10;p919lQb7dtbRLR6fjHEBMMuvioANezPme71VbDZefOZNnkE1baXg+zkaXgAAALDT8r6DEST5Z6/B&#10;GW+JNKPloGBHKdLS8z5WDh5XePlDvjYeivd1Z7zuSc6KdVK8/iL/jnepWvrSp+uxeN+bZG/CZRzn&#10;OF7lY/ZQoY4DaLx/KQI23Ij6e+Tb/TSYYfi4wt97PaPhduQmDwAAALX72tGXv6jSpx8zJnAXqUiV&#10;JC065+McHt1vc5y4Hj6UJ8PnCexfJrz+YtrE+bwy8F2qvur2n8CkozbXMY49JbvKFdhGUoyySePS&#10;ix6telZT8fmRxuFmykveOjQAAABQSwRAzqr26fPrypNz9xQhbVEjONhLg4nw5yPnf3/Kex5nXDs3&#10;xSNSjw7Tj8665uJvvJ+xapHxJgUHy+Wq7gJaS4CQTXo98u+zNc66OUs/73cwdGgzZwAAAKhuzv78&#10;H6Wv9cNphYrBwX4aTII/mBEMHOeh6jWXJ8G/SIM9Dae97+lvti9hreMcCxu6M14W5XqqtIC2EiBk&#10;k8oNqZtxG5evsOMSs6sOpjSeDh0eAAAAWGnfPFYQ9vM/O0qElog9B6cFB2O/wFcVtq95XNJ19Fha&#10;VRjBwqvSdTXqWpCwsjcVX/daUQFtZQ9CNqZokPwvfxlBuoNNbJg8ZdbXQ25YAWyifhzOQoyUx53S&#10;j6KDGambekoJaHk9F22v2DsnJmUN0zL10yAN18UcM+0BaO89Idq9EXCJQIdxKpp+vsZem8cTfhzt&#10;mJOq7Zjis2I8qjv6/WVdBzml6NuR9lZ4mjRv77z5js8YEaD9TYkBbWQFIZu6yXZLjZKjTQQHc6Nr&#10;0krCfTnEgQ3VjzFoHpvVv08/z6KOjl2khblUUkCL67nj4ulTGgyuldtbnfy9T2a2A+yUmzw28Kgo&#10;aHgb5jSNDw720/zpRFcmJpZGCtIcvDpK31cWRvtLn3K2hyW/DqBxBAjZlOGKvaNNN56mBAm7DhOw&#10;5g5nJw1WNc+aoHBavPZciQEtrOeOi6frGS+LOvC6NKEMgC2W++QfkkF2mt2Gicmao0G1OHcj88GL&#10;CulEx/lzzPd6K7rO7orHWfytxT8jY9ZHR3Wmj0t+HUDjCBCyKTHwc9aUNHkTgoT7DhOwZpdpdnBw&#10;6H0OKAK0Qs7OUGe2+rVSA9gZsbLpg2KgoW2Yzph2yU3xiMDg+QIf/Vjxe0sVqUWLx5UjO7Ocevk4&#10;T6MsgVYTIGRT7pp2Ax0TJPw/hwlYY6czBs4Pa77tUMkBLTK6/80snZx2GYAtF/3xOVdgwTrcltow&#10;veLxKqfuXDSYN27V7F+Ku1F100nxdDHhx1FnHSgloM0ECNnUDfahoX9XOUhoD0JgneYZBH+t2IAW&#10;6aypbgQAWIq8tUO0R2Kc6CDvM7isMa1xn2MvzobJq0RjH8dhsDCeY/Xo0RKCxAAb9asigJ9u/I9F&#10;A/AgGZACms9EBkA9BwCwAjm16NviEasFb5b9+Xn86XGkvWMvzgbKgcAbJQFsGwFCmHzj7ykJYI36&#10;c7znT8UGbHk9Z5AMANiYl8+fvVjxr4i2TlfbB4BNkGIUAJrR8ezP0Rm0TwvQJr2ar4/9qHqKDQDY&#10;YB9t1f4c+Z1SVgKwNgKEANAcZzVee9fU/VwBxsmDbBc13nKi1ACALdeb8DUArJwAIQA0RF4pU2VA&#10;/CEZOAfaWc+dp2r7t1wVr7VKGgDYhT7gUF+JALBOAoQA0KwO4k3xdJDGzx6NDuNF8ZpXUs8ALa7n&#10;YoLDSRo/CBYTII6K15wpKQBgRwwnRf1HUQCwTv9SBADQTJ+/ftsrnvbzPx+lFAW2sJ7rFE+d/M/+&#10;mvb6AQBoUnvouHi6Lh4H9l8GYJ0ECAEAAAAANiBPDP27eLwwWQqWck3FROt3xaObvk9G7BWPP3LW&#10;JiATIAQAAAAA2JDPX79dSrEOS7mWzoun91NeEpmZTmRoggEBQgAAAAAAoLUqBAeH+sXj1cvnzx6V&#10;GrvuF0UAAAAAAAC0Ud7b/H3Fl8drL5UapPSrIgAAGNvB6BZPb4rHfunb/eLxp30LgC2p546Lp9fp&#10;+94sIdIt/SHt0kaORxyHGNjqlo5JHIePxePKLHcAgImOa77+sHicKDZ2nRSjAAAleUPz6/RjYHBU&#10;v3icvXz+7E6JAS2s5w5zPbc35WW9XM8JFK7nmBznYzJJBAcPHA8AgLFtqfs0mGRVxyttK3adFKMA&#10;AN87FcfF06c0PTgYOsXjtni9tCRA2+q5CELdpunBwdAtHvd50gSrv/dcz3jZnuMBALBUe4qAXSdA&#10;CACQflg5WMdpHtgFaEM9d5rqpV8SlFr9MYkyvqxxPExMAQD4WX+O91g9yM4TIAQAGLie832XeYAX&#10;oLHy/nbzBJcEpVbrMNWbvd7NxxIAgO8+1nx9z/7OIEAIABAD5900O63oJDGwe6wUgYZ7t8B7u1YR&#10;rkxnTe8BANhaL58/u0uDPbSrulBqIEAIABC6C77/jSIEGm7RAN+hIgQAoMGOUrW0oScvnz/rKS4Q&#10;IAQACK8XfL8Uo0DTdRXB1pAOCwBgRE4ZelA8bia8pB8/L153o7Rg4FdFAACwMAFCAOZxUzze13h9&#10;/+XzZw+KDQDgZzlIePL567ez9GMGjUdtKPiZACEAwCANSXeB9/cVIdCCes4+gg3z8vmz/uev366K&#10;L08rvuVMqQEAzGxjRaCwpyRgOilGAQBS+nPB95uJCDTdovXUnSJcmYuKx+fm5fNnjgMAALAUAoQA&#10;wM7LA679BT7ig1IEGm6Rekpay9XegyLl1as0CBSO218w7k9HxWtOlBYAALAs/1IEAAApff767bB4&#10;up3jrRcvnz87V4JAC+q5y1Q9lWXZQVHP9ZTg2o5Tt/RP++UAAAArIUAIAJB9/vrtvHh6X+MtN1Z0&#10;AC2r5z6lensRnhT13I2SAwAA2C5SjAIAZHklYAT8Hiu8/EJwEGhhPRepLK8qvDTqwSPBQQAAgO1k&#10;BSEAwIjPX7/tFU/HxeNN8eiWfhRp3nrF48PL58/6SgpocT3XKZ7e5TpuuKLwMddzH9NghfSjkgIA&#10;AAAAAAAAAAAAAAAAAAAAAAAAAAAAAAAAAAAAAAAAAAAAAAAAAAAAAAAAAAAAAAAAAAAAAAAAAAAA&#10;AAAAAAAAAAAAAAAAAAAAAAAAAAAAAAAAAAAAAAAAAAAAAAAAAAAAAAAAAAAAAAAAAAAAAAAAAAAA&#10;AAAAAAAAAAAAAAAAAAAAAAAAAAAAAAAAAAAAAAAAAAAAAAAAAAAAAKjr89dvh0oBAAAAAAAAdsDn&#10;r9/2i8f/ikdHadAWvygCAAAAAACAud3m546ioC0ECAEAAAAAAObw+eu38/Q9MNhRIrSFACEAAAAA&#10;AMB83pa+7igO2kKAEAAAAAAAoKbPX78dJkFBWkqAEAAAAAAAoL63I/9+rUhoCwFCAAAAAACAGj5/&#10;/bZXPB0qCdpKgBAAAAAAAKCe7pjv7SkW2kKAEAAAAAAAoJ43Y763r1hoCwFCAAAAAACAerqKgDb7&#10;VREAAAAAAMBkn79+O02DFWPd4tEvHg/F48PL5896Smcnz4dO8dRRErTZvxQBAAAAAAD87PPXb7Gn&#10;3H2anDry6uXzZ2dKaufOi8Pi6XbCj38rzolHpUTTSTEKAAAAAADjRRBo2r5ypzlYxG7Zn/Nn0BgC&#10;hAAAAAAAMOLz128R6OlWeOml0to5rxUBbSdACAAAAAAAP6u6MrCjqHaOVYK0ngAhAAAAAABABZ+/&#10;fusUT3tKgrYTIAQAAAAAgJ89VHzdo6LaKR1FwDYQIAQAAAAAgBEvnz+7K576FV76QWntlK4iYBv8&#10;qggAAAAAAGCso+JxnyanlHx4+fzZuWLaKf+3rl/0+eu3OO/28/kXj7vifLNilaWwghAAAAAAAMZ4&#10;+fxZpBl9VTzuRn4UQZqL4uevlNLO2V/lh3/++m2/eFwWj0/FP/9OgwD1bfF4p+hZJisIAQAAAABg&#10;gpfPn/XTYCVhBG+6xVM/f4/dtLfsD8wrBY/TIAjYGfOSCFQfWD3IMgkQAgAAAABABS+fP+sphZ23&#10;tBWEn79+6xRP79MgODiJ4CArIUAIAAAAAAAwQ17pt4zP6abBasHDGS+9efn82YmSZxUECAEAAAAA&#10;gNb5/PXbafH0Jv8zVtr9Nz/38/6Ry7a/4N8b778sHt0KLxccZKUECAEAAAAAgNZ5+fzZ1eev3/rF&#10;l9dpJOhWfD+eHvLjz+LR29TekRVTiZZdFX/rmSPMKv1LEQAAAAAAAG2VU39GAO50xkv7xaOXBgHD&#10;u7r7+uUVi5czXnYw3Kuyxt9VdlK8/8ZRZdV+UQQAAAAAAEBbRaAvr7g7SIMVg5N00mAVX6w4/Pvz&#10;12+fIuiXV/hVUXkPwhxM/JKqBwcjWHkkOMi6WEEIAAAAAABsjRyci5V7ezXeFoHFP9JgZWF/wuee&#10;58+d5iIN9kWss19h/L6jFe2bCGMJEAIAAAAAAFslp/eMdKDHc7w9AnUf0kga0uIzb4unwyX/qfG7&#10;DuqmO4VFCRACAAAAAABb6fPXb900CBTuz/kRN8Xj48vnz+6Kz7ovvu4u8c+7KT73xFFiEwQIAQAA&#10;AACArTZn2tGyfn7v3pL+pBP7DbJJAoQAAAAAAMDWy2lHI0h4usE/I1KJHthvkE0TIAQAAAAAAHbG&#10;56/fOsXTdVpuutAq7DdIYwgQAgAAAABAy+S99TrSVC5chhEo7Kzh110Vx+pMqdMUAoQAAAAAANAy&#10;OV3m38XjlXSVC5flcfF0mZa3v2BZrBaM/QbvlDRN8osiAAAAAACAdslpKuNxrTQWLsub4ulF8bjI&#10;ZbosEbh9JThIEwkQAgAAAABAO0UAav/z12/nimIxEXAtHlGOESi8WdLHdorHcV7tCY0ixSgAAAAA&#10;ALTQ56/fIi3maRqsenuRVxXW/YwIXh2mQTDrTrrSf8rktnh0l/SRcVwuirK9ctbSFFYQAgAAAABA&#10;O/2VnyOgdVnnjZ+/fouVh5GeNPYxjOd/Cw4OyqV4uk/LCw7+c3yKz/6S9zuEjbOCEAAAAAAAWigH&#10;sz6VvhWrCPsz3tMpnt4Xj+PSt2+K950oz6fgXQRaV50StJcGKwp7zmI2xQpCAAAAAABooTEr/o4n&#10;vTbSZua9Cr8kwcFx5RNlEysp17FfYLd43McKzhywhbWzghAAAAAAAFrq89dv5XSYY/ciLF4TP4/g&#10;V2fk7TsfHMz7DUbZHG7oT4hj9aE4DufOZtbJCkIAAAAAAGiv8irCCHb9E+jKqwYjZWYEETsj7xMc&#10;HAQH79PmgoPDY/a++Fs+5UAurIUAIQAAAAAAtNefI/9+F//J+xNG8Ot0zHsEBwflE+lW95f4sb0F&#10;3vt0vCKgmwOXsFJSjAIAAAAAQEPMWEX2OLrvYN7D7svI6y7SIFA4LtB0VnzGlTJOt6nefoNR7rOC&#10;ia/SIGVolP1xmn8/w37xOCmOU88VwaoIEAIAAAAAwAbl1WyxD16d1WwRsHrMz6cVXh+vjeDgzY6X&#10;9XEu66qi3C4iqDqy3+NPitf8q/R79vJxeZt+Tu9a1VXxmWeuEFZBgBAAAAAAABogBwq7aRBUWmbq&#10;ywhyHYyuPtzB8j1O9YKDvTRYydfP768cIBzze9/NeUzjmB0N/wZYFgFCAAAAAABomLwC7bB4vE6D&#10;oFRngY+LINPH4nG3q0HCmsHBsastZwQIH4rXv5rxN8R7I/h7XPPPj78nApV3rgyWRYAQAAAAAAAa&#10;rrS6cBgwXGR/uwg0/bErwcKawcGbNAgOPo75nGkBwl7xnoOKf08cu/ibYlVhp8b/ys7vH8nyCBAC&#10;AAAAAEDL5IDh+zRYZTivfvH4UDxuxgXEtqScjlO14GAESyMA15vyWZdp8n6PUYYnc/x9cfzepOqr&#10;Cuf6PTDqF0UAAAAAAACtEwHCwwU/o1M8Iuj15fPXb6fbVkAVg4MRGL2I9KDTgoPZf6f87D/z/I2R&#10;NjQH/H4rHmdpEKic5rj4/7p2+rMoAUIAAAAAAGiRGqviIvD0onhE6ssIPl0Uj15+lFcMRsrLy20K&#10;PFUso0i1GoHB8yX8yoVWYMYKzkgfmvcxjEekEu1PePlxXs0Ic5NiFOD/2bu3GLnu+z7gf7KUKFHW&#10;7mp1s2xJHEZZRbJrcWisLSuow6EZJ7DdRLtB48YPxi770IcEBLXxQy8JIG5f2qI1RIJIXhKAu3CA&#10;oE2LXSVtjARlOXSA+lLWHCm1I2stcCgppWXRq+FKliXLtnr+O2e4Z4czu7P3mZ3PB/jrXObM7Tdn&#10;acBf/P5/AAAAAOgQ6ZSUU3WnYzgVw8AYiGXXJmxpOsrkNXMhXQuvhS66TqhR7K68sMQly04n2uR1&#10;C8nmbJOHD21E7dLvMhKq3aK5uoeHYweivwpWQ0AIAAAAAAAdIA2LYkCVDQGLyTgy0N9TTjsARzOP&#10;ldKOtG6vUU1tOtETq3ztQmgeEMZOxNImfLdsWBi7Dm/zl8FqCAgBAAAAAKDNzczOxcDrYlgIvq4L&#10;uxpNq5k8vqPLahQDvHyDh0+k9aqs8T3ebXR+s+ucdn3GoDCuYVj2F8JKCQgBAAAAAKDNzczOxSkz&#10;a8FXMVSnyCzVXRMDstfqnnpoO0wb2mKN4tSrQ3Wn43c/sl4hWpOAUCcfHWenEgAAAAAAQPuamZ07&#10;HqrhYOx+i8HgoUbTWabdcRN1p/NdUqMnwuJwsByq4eihde6wKzY4V3KX0mkEhAAAAAAA0KbSdeee&#10;DNVg6kAL6+c9XXe8t4tqFJVDtWNw3wZ1TpZbPAdtbZcSAAAAAABA2zqWjOGB/p7pVi6O183MzsVO&#10;wtpahd3QQfhUuh1Pxom1rjO4jEstnoO2JiAEAAAAAIA2NdDfc2QVT5tIxhPdUJ+Z2bk4rei5UA1R&#10;K5vwlsWw0K1YY4pROs4OJQAAAAAAgO1jZnYul2wu1o4H+ntkAetX29iZ+Vrd6UMbNJ0pbBhrEAIA&#10;AAAAwDYy0N9TDtVON9a/trFLsVR3Tq3pOAJCAAAAAADYfk4qwYbJBoRl5aATCQgBAAAAAGCbGejv&#10;mQ7V8KqiGuvuXGa/rBx0IgEhAAAAAABsT+PBVKMbYTqzf0456EQCQgAAAAAA2IYG+nsmQjUkZH3r&#10;ml2HsKwidCIBIQAAAAAAbFMD/T0lVdgQk+m2rBQAAAAAAACwzc3MzvUl412VAAAAAAAAgC4xMzv3&#10;lCoAAAAAAAAAAAAAAAAAAAAAAAAAAAAAAAAAAAAAAAAAAAAAAAAAAAAAAAAAAAAAAAAAAAAAAAAA&#10;AAAAAAAAAAAAAAAAAAAAAAAAAAAAAAAAAAAAAAAAAAAAAAAAAAAAAAAAAAAAAAAAAAAAAAAAAAAA&#10;AAAAAAAAAAAAAAAAAAAAAAAAAAAAAAAAAAAAAAAAAAAAAAAAAAAAAADb28zsXF8cKgHb204lAAAA&#10;AACA7pYGg8eT3YvJyKkIAAAAAAAAbFMzs3P5ZFxIxrvJOKsisP3tUgIAAAAAAOhOMRxMNjEUrE0r&#10;OqkqsP3tUAIAAAAAAGgf6RqAhYH+nukNfp/6cLCSvOdtfgHY/qxBCAAAAAAAbWSgv6eSbI7F6T6T&#10;kduI92gQDkYnVR+6g4AQAAAAAADaz1gyCsmIawOOrucLNwkHYyh5QtmhOwgIAQAAAACgzQz095SS&#10;zUSohninZ2bnTq/H66bTl9aHg9F02rkIdAFrEAIAAAAAQBtKw7yLYSHMi6HhodUGeZlwMN/g4X3J&#10;65ZVHbqDDkIAAAAAAGhDaRA4njk1PzVoOkXoajwVGoeDE8JB6C46CAEAAAAAoI3NzM5dCIuDvRgc&#10;HkqnIW31NUaTTbNpSnUPQpfRQQgAAAAAAO1trO54fqrQVjsJ0+uahYO6B6ELCQgBAAAAAKCNDfT3&#10;FJPNRN3plkLCdN3BqSYPx07EMRWG7iMgBAAAAACA9heDvErduVZCwrjuYK7JYyfTdQ6BLiMgBAAA&#10;AACANpcGeY26/ZqGhMm5oWQz2uQl4+udUFnoTjuUAAAAAACAdjYzO5dLNjHsOhiqgVhUSsa5gf6e&#10;6S6rxdlkU2jwUAz8DtTWE0ynFr2YqVe9seRaASF0KQEhAAAAAABtKQ25TodqONhMOVTDrukuqUku&#10;2VwIjYO/GJoeit2GyXVTS9StnFyzzx0G3csUowAAAAAAtJ10yszYATe0zKW5ZEwl15/uhrqkHYIn&#10;mzwca3Y2nVp0qbodcYdBd9NBCAAAAABAW2lhesxmxgf6e453SY1iF2F+FU+dTmo07C6D7iYgBAAA&#10;AACgraTdgKOrfPq+2jp827xGMRy8sIqnTiTjUqiu57iccnptXN8wTl9aitOXukOh8wkIAQAAAABo&#10;G+kaexfX8BInBvp7xrqkVseTzZOb/LYxKDyZ1HjC3Qqda5cSAAAAAADQRgprfH5ce29bBoTp1Kux&#10;PrF7cH9Y3RSj6yEXP4tuQuhcAkIAAAAAANpJbouf3zbSbspCqE4HWtii7xZDwOlknEtGsRumb4Vu&#10;ICAEAAAAAIA2MTM7FzsgYyAYt7kt+AjlUJ1GtBYIlvwqsP0ICAEAAAAAaCeVLX7+pktDwcdDNRTs&#10;2+Ra18LAuC3pEITuICAEAAAAAKCdFLf4+ZtiZnYurh94LGxuKBinCn0mrVHJGoLQvXYoAQAAAAAA&#10;7WRmdu5sqK65txqHBvp7im383eL3enIN328t4pShh9xhgIAQAAAAAIC2koZoZ1fx1OmB/p7hNv5O&#10;qwkG49Sflcz+1XS/GKqdh1MrfL3xpEbH3WXQ3QSEAAAAAAC0nZnZudFkc3oFT4nh2aF2nDYznU50&#10;qMFDtTUAs8qtrgOYvO7xUA0dV+pA8h4ldxl0LwEhAAAAAABtaWZ2LoZqMSRcbo2+uLbekW5aUy+p&#10;TazJxSa1KSYjv0TdTDW68nqPJpvHw/VBb6z1ZKh2r1rTkY4hIAQAAAAAoG2lQdhoqIYzhcxD5ZCG&#10;M+285uAG1uV4aNw9GEOqfWmtlpp+dCyp2wl32LJ1jkFrDKnzy1wa78dhnZl0CgEhAAAAAAB0mJnZ&#10;udg9mGvw0KFaYLrMFKQxSDzQ6nSmXVrjGArGtTD7VvC0GBJOqx7tbqcSAAAAAABA50inu8w1eOhE&#10;tpsy2T8eql2WjcTQ60nVbFrjWJ+psLJwMDqdPDengrQ7ASEAAAAAAHSWkQbn4tSW4w3OD4fq9JeN&#10;jM7MzhWUs6EnQuMQdjmCVzqCKUYBAAAAAKBDpN1pFxs8dKDZ+nfLTJVZTJ53SGWvq1mzKVxbdVtS&#10;14pK0q50EAIAAAAAQOc41uDcWLNwMEofO9Lk4UI6ZSmpdHrR3BpfJq+StDMBIQAAAAAAdI6huuPp&#10;gf6eE8s9KblmOtmMNXnYlJiLCffY9gSEAAAAAADQAdKpQnOZU+XQvDPwOmmQONHgoZwuQuguAkIA&#10;AAAAAOgMI3XHwytd5y65PgaK0w0e0kW4UKPiOryM9QdpawJCAAAAAADoDIXM/pLrDi4jhoT1z41d&#10;hAUlvmZ6Dc8tr+G3gU0hIAQAAAAAgDY3MzvXFxbWxptoZd3BZtKuw0Ph+pBwRKWvObmG504qH+1O&#10;QAgAAAAAAO2vFg7GUG9srS/WJCQcTYPIrpdOMzqxiqeWkuceV0HanYAQAAAAAADaXyFU17U7stJ1&#10;B5tJX2c4LF4vr6DU1+oTp2KdWMFTYth6SOXoBAJCAAAAAABof3tDNRxc17Xtktcrh2qoVQsJ80q9&#10;qD4xJBwLi0PURsZjHdcrvIWNtkMJAAAAAACgvc3MzuXXOxysf/1kMxWqU2QOq/h19YlTrw4lY39Y&#10;CFHLyTiXjGnBIAAAAAAAAB0nhmDJGFU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k+xQAgAAAAAA2Dwzs3OFZFNID8vJmB7o76moDLBZBIQAAAAAALAJZmbn8slm&#10;Khm5uodiODg20N8zoUrAZhAQAgAAAADABpuZncslmwvJ6FvisiNCQmAz7FQCAAAAAADYcE+FpcPB&#10;+WtmZuf6lArYaAJCAAAAAADYeEMtXNPX4nUAayIgBAAAAACA9pFTAmCjCQgBAAAAAKB9lJUA2GgC&#10;QgAAAAAA2HjFFq+bVipgowkIAQAAAABg440lo7LMNeMD/T0VpQI2moAQAAAAAAA22EB/TynZHArN&#10;pxCN4eBxlQI2ww4lAAAAAACAzTMzOzeabHLpYewYnB7o7ymrDAAAAAAAAAAAAAAAAAAAAAAAAAAA&#10;AAAAAAAAAAAAAAAAAAAAAAAAAAAAAAAAAAAAAABsGzuUAAAAAAAAoLGZ2blCshlJRi5z+ulkTA/0&#10;95RViE4kIAQAAAAAAKgzMzvXl2ymklFockklGWMD/T0TqkWn2akEAAAAAAAA1zkbmoeDUQwQT8/M&#10;zo0qFZ1GQAgAAAAAAJAxMzt3PNnkW7w8hoQ5VaOTCAgBAAAAAAAWG1nh9aNKRifZpQQAAAAAAMBm&#10;SNf1y3bmlQf6e8pt9hlzySa3wqcd9OvSSQSEAAAAAADAhpqZnRtKNsdCgzX9ksfKyWZ8oL9nok0+&#10;bs4vxnZnilEAAAAAAGBDxI7BZEwlu3EUmlyWC9V1/C60yVp+pVU8p+LXppMICAEAAAAAgI1yNhlD&#10;LV4bpx69kE5DumUG+nti2LfSkPBpPzWdREAIAAAAAACsu5nZuafC4vUGWxHDwak2+PjjK7i23EbT&#10;o0JLBIQAAAAAAMC6SqcKfWKVTy8kzy9s5ecf6O+ZTjYnWrg0dhsO+8XpNAJCAAAAAABgvQ2t8fkj&#10;W/0FBvp7xpLNkdB8fcFiMg4k15X83HSaXUoAAAAAAACss/1rfH6uHb5EOnXoxMzsXAw8a9OlxsCw&#10;KBikkwkIAQAAAACA9ZbbTl8mnXJ02s/KdmGKUQAAAAAAYL1VlADal4AQAAAAAABYb+fW+PyyEsLG&#10;ERACAAAAAADrba3TcZ5TQtg4AkIAAAAAAGBdDfT3lJPNxCqfXkqeP6GKsHEEhAAAAAAAwEYYS0Zp&#10;hc+JaxceUTrYWAJCAAAAAABg3Q3098Swbzi0HhLG6w8lzyupHmwsASEAAAAAALAh0qlGDyVjPFQD&#10;wEbi+Ylk7BMOwubYoQQAAAAAAMBmmJmdKySbQuZUMVTXHKyoD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AFmZufy&#10;qgBrs1MJAAAAAACADjIyMzs3pAywegJCAAAAAACgk1xKxumZ2bmcUsDqCAgBAAAAAIBOUkpGXzKe&#10;UgpYHQEhAAAAAADQSUrpdmhmdq6gHLByO5QAAAAAAADoJDOzc6+FahdheaC/Z98qnp9PNiPJKMTj&#10;5DUOqCrdRAchAAAAAADQaWpdhLmZ2bnRVp8UOw6TcTbZvZCMJ9LTh5STbiMgBAAAAAAAOs25zP6T&#10;y108MzuXS4PBOArp6RgyHhro76koJ91GQAgAAAAAAHSaUmY/hn9DzS5MHjuebC6GhWCw9nzhIF1r&#10;lxIAAAAAAAAdplR3fCwZ09kTcTrRZHM6GbkGzxUO0tV2KAEAAAAAANBpZmbnYldgLnNq30B/Tzl9&#10;7HhoPPWocBCCKUYBAAAAAIDOdF0XYbrW4IXQOBwsBuEgzDPFKAAAAAAAsCVmZufyySaOXHpqb1jc&#10;FXgusx+DvRgKVgb6e0rpY9m1B+P+aDL6GrzVRPKcIyoOVaYYBQAAAAAAtsTM7FwM9R4P1XCvb4VP&#10;r7T4nPGB/p7jqg0LBIQAAAAAAMCWS7sJR5JRCNWuwvUwNtDfc0J1YTEBIQAAAAAA0FbiWoKhGhQe&#10;TLe5NbxcMRlPJ2N6oL+nrLogIAQAAAAAANpc2l1YSMb+sLbAMK5dOBmqaxJWVJZuJSAEAAAAAAA6&#10;RhoWng0rX7Ow3kSork9YVlW6zU4lAAAAAAAAOkGL4WDsDJwO1W7BpYwm42LymsdVlm6jgxAAAAAA&#10;AGh7S4SDlQbnbqtNIZquZ5hLr8mnj++ve85kcv2EKtMtBIQAAAAAAEBbS0O+C2FxqBcDwPFQ7RQ8&#10;W/eUQwP9PUWVg8Z2KQEAAAAAANCuZmbnYig4FRaHgzEUPDLQ31NKr6nvIiwko6h60Jg1CAEAAAAA&#10;gHZ2OixMDRqND/T3HKiFg6npuuccVDZoTkAIAAAAAAC0pZnZuePJZig9jIFgDAaPN7j06brjvOpB&#10;c9YgBAAAAAAA2s7M7FwM+eK6g3H60JNNgsHs9a+FxdOM3pY8p6KScD0dhAAAAAAAQDt6KlTXETyw&#10;XDiYmqg71kUITQgIAQAAAACAtpJ2D8auwUPJKLf4tMm645xKAgAAAAAAwDY2Mzt3IRnvpuO4ikBj&#10;OggBAAAAAIDt4qQSwPIEhAAAAAAAwHYxnYyKMsDSBIQAAAAAAMC2MNDfE8PBCZWApQkIAQAAAACA&#10;7aQ2zahOQmhCQAgAAAAAAGwbA/095VDtIiyqB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FjuUAAAAAAAA1uboYL4v2eTrTsfjvrpzpWRUMseVU+dL&#10;JRUENpOAEAAAAAAAlpEJAGuh38H0ocI6vk0x3Z4L1RCxdOp8qaj6wHoTEAIAAAAAQEYaBhZCNQyM&#10;QWAuHVullI4YHBZPnS+V/UrAWggIAQAAAADoamkgOBSqYWCtS3Al5rv9Msdx/+oyz9kfFqYfzYWV&#10;BZDlUO02fDpUA8OKXxFYCQEhAAAAAABd5+hgPoaAI2GhU3A5MfQrJ+OZdDs/1rObLzONaS4d+zPH&#10;S5kO1bBwWlgItEJACAAAAABAVzg6mI9dgo+Hardg3xKX1qb0jGHglq8DmAkOC6EaGhaafP4YDsaw&#10;cNLahcBSBIQAAAAAAGxbRwfzhVDtFFwqFIxhYDEsrPFX6YDvVQsMH0+39crJGEu+y7S7AKgnIAQA&#10;AAAAYFs5OpjPJZvRUA0Gcw0uqXXaxUBwTdNynpmaLGQOCw0u6Q0LU5iWk3GpyeeprWFYOTw8Ulrh&#10;962toVjrjqwZT77bcXcEUE9ACAAAAADAtpBOIXosNO+om1+rb6XTb6YhYC4dB9PThU34SjEorISF&#10;YLF2XDo8PFJpUoPXwkKn5CFTjQKNCAgBAAAAAOhYaffcE6Fxt2A5LKzJ11JXXhoGxo6/g+nr5dv0&#10;q9e6DuN3jOFh8bm/+Vp47itfPZu55rZOmC4V2HwCQgAAAAAAOk46jeiT4fq1BWvTh0620j2XBoJx&#10;HAyb0xW4YS4//0L4+p/9+fz+LX29lU/+zj87meyeaNZtCHSvXUoAAAAAAECnODqYjx19cRrR0bqH&#10;ismYDMusKXhmajIXqqHiwbB4vb6Od/WVV6/tv/fBn4uhaQxQT7hrgHoCQgAAAAAA2t7RwXwhVAOv&#10;QuZ0DAInknHy1PlSudlzz0xNxlAxTkEaA8Hcdq3R1e99/9r+HXvvi5ui7kGgEQEhAAAAAABtK51K&#10;9HRYHAzGtfdiKDjR7HndEgpmZTsIe+++M26edgcBjQgIAQAAAABoO5k1BkczpyfCEmsLptOHxutj&#10;MJjrtpq9eXVufrunt2d+hOq0qwDXERACAAAAANA2jg7m49p5T4RqOFgT19FrOo3omanJ0VANBQvd&#10;Wrcrl16+tp92D1YOD4+U3FFAIwJCAAAAAADayYVwffff1fpwMO0WjCFinEK0r9uLVusejNL1B6fd&#10;SkAzO5UAAAAAAIA2cqTBuWNpZ+F8t2Ayzia7F0N1OtE+JVscEKYdhOdUBWhGQAgAAAAAQNtI1xc8&#10;UXe67/0PPzh1ZmoyhoKnQxdPJdrMlUsvXdu/Y++9cVNUFaAZASEAAAAAAO1mPBnl7InvX7xUCNdP&#10;PUrqzUq1gzDtHiwfHh4pqwrQjIAQAAAAAIC2MvR7Y/mP/MZnytlz77z1dnjx2W8rThO1KUbTgLCk&#10;IsBSBIQAAAAAALSNM1OTQ8nm7PsffrBw/yMfWPTYc1/5qgI1cPWVV6/t9959V9xYfxBYkoAQAAAA&#10;AIC2cXh4ZDqk04t+6JOFcMNNu689FrvkdBFeL3ZX1qQdhEVVAZYiIAQAAAAAoN3ENQjnw8GHPv7Y&#10;ogdefPZbqlPnyosvX9u/Y++9MWQ1xSiwJAEhAAAAAABt5fDwyERIu+Ae+OiBsKe359pjVy69PD+4&#10;nu5BoFUCQgAAAAAA2tF4bedDv1JY9IAuwsWuXHppfpsGqboHgWUJCAEAAAAAaDuHh0eKySauRxju&#10;efCB+akza+I6hHE9Qhbrfe9dcfOMSgDLERACAAAAANCuxpJRiTvXr0X4bdVJ1aZcTacY1UEILEtA&#10;CAAAAABAWzo8PFJONifjfuwgzHYRvvCNbypQnTjFaFIzASGwLAEhAAAAAABt6/DwyPFkU4772S7C&#10;d956Wxdh4uorr17b7737zqI7BmiFgBAAAAAAgHZ3JP4ndhDGLrmaF5/9VtcXJgalUVqXslsFaIWA&#10;EAAAAACAtnZ4eKSYbCbi/kO/tNBFGNfee/PqXFfX5p2304Cwbz4gvORuAVohIAQAAAAAoBOMJaNy&#10;/yMfCDfctPvayW5fi7A2xWjv3XfGTdFtArRCQAgAAAAAQNs7PDxSSTbjcf+Bj3742vnL33lBcRI3&#10;3HRT3FRUAmiFgBAAAAAAgI5weHjkRLIpxS7CmjjF6OXnuzckfLNydX4b1yBM6lNylwCtEBACAAAA&#10;ANBJxmIYds+DD1w78eIz3+raYtTWYLz51vfoHgRaJiAEAAAAAKBjHB4eKSab6fv3f/DaudhB+M5b&#10;b3d1XX781lu6B4GWCQgBAAAAAOg0Y7GD8Iabdl870c3TjEbvf/hBHYRAywSEAAAAAAB0lMPDI+Vk&#10;M5Fdi/CFb3yzK2tx5dLLtd1n3BlAqwSEAAAAAAB0ovH7H1mYZvTqK69eW48PgKUJCAEAAAAA6Dix&#10;i7D37jsn9vT2XDt3+TtdPc2oNQiBlgkIAQAAAADoVOP3/MID1w5efPZbXVmEO/beGzfWIARaJiAE&#10;AAAAAKAjxS7Cux/YN107Ns0oQGsEhAAAAAAAdKy7fm7vZLdOM3rl0svZQ1OMAi0TEAIAAAAA0LEO&#10;D49M337f+8q1426dZjSpgylGgZYJCAEAAAAA6Gi7b9ljmlGAFRAQAgAAAADQ0f7hLx+czB530zSj&#10;0Ttvve0mAFZEQAgAAAAAQEc7PDxSuu197y3XjrttmtHYNQmwEgJCAAAAAAA63o4dOxZNM6qrDqA5&#10;ASEAAAAAAB3v5p5bF08z+vwLigLQhIAQAAAAAICO9y+/9J9LN9x0U6V2fPk73+2q7390MF9wFwCt&#10;EhACAAAAALAt7PwHO4u1fR2EAEv8e6kEAAAAAABsB7t233gue9xlIWHBHQC0SkAIAAAAAMC20Hf3&#10;XcXscZdNM7rXHQC0SkAIAAAAAMC2UF2HcPe14yuXXu6mr593BwCtEhACAAAAALBt7Ny5sA7hm1fn&#10;wtVXXt223/WOvfdmD/NHB/N97gCgpX8rlQAAAAAAgO1i565dpexxl3URFtwBQEv/VioBAAAAAADb&#10;Rf/773kme3z5+a5ah/CgOwBohYAQAAAAAIBt4yO/8Zly9jh2EL7z1tvd8vWH3AFAK3YoAQAAAAAA&#10;28nvf+aT72bXHnz0N3893PPgA5v2/nHtwzcrcy1ff8NNu0Pv3Xeu6r3++xf/sD4APXTqfKnoLgCW&#10;sksJAAAAAADYTt7Tf1vl6iuv9tWOL3/nu+sWEM53JL79dogB5DtvvRVqQWT1eH06FWNYGEPDG3bv&#10;Dr3vvWv+3B3339swSIzHdessjiSj6C4AliIgBAAAAABYoaOD+XyyqZw6XyqrRvu5cc/NpWRTqB3X&#10;BWgtiWFfDP2uvPhyuPq978/vx87AzZDtfrz8/AvXPb6ntyfs6esJd+y9r1Gn4mhyf467N4GlCAgB&#10;AAAAAFbg6GA+rvM2le6fOHW+NKYq7aX37jvL2eP5KT+TEYO1ZuLjMUi8cuml+YAuG9K1m9r3WSL4&#10;fDIZR9wJQDMCQgAAAACAlcll9p84Oph/5tT50oSytNEPdOBDl0p/+T8WnYth2v2PfOC6c5ef/+78&#10;djWBYHbKz+q0oDct7O/evaLXqk1bGr1ZuTofANa6GFchdhGeTO7LkrsBaERACAAAAACwAqfOl04c&#10;HcxXkt3T6aljyZhQmbZSieFddk3AuA5hDAjjlJ1xP25bXTPwjr33ptN69jZdC3A9NFsncb5jsDK3&#10;0ulO4/15wK0ANLJDCQAAAAAAVu7oYD4GMKNx/9T5kv+vtb1+myeSzVPZczHUi5YLBWPwFwPB3rvv&#10;mt9Pg8Bi+vC5dBs78yrpfvnw8Ei50WudmZqMa1X2ZU4Vsm+VjHzmOBcWd6cuKTsl6hJhZ1yL8Lg7&#10;Aqjnf7QAAAAAAFYpDQnzp86XDqzxdYaS15hW0XX5TXLJ5kJYHMw1VQsE73nw5+M2Bn9xPJNuS4eH&#10;Rypb8T3OTE0WMoe5sBAe1geL8yHkS//3ufL/efrLxWR/qO67HzEFLlBPQAgAAAAAsAZHB/MxjBpf&#10;S8CXvMZryWZMkLMuv8dUqIZkTcWpPO/++X2VZFvcfcue2BUYg8DiNqrBaKhOfRvDwxhwHrIeIZAl&#10;IAQAAAAAWIOjg/l3k03l1PnSbWt4jbOhOv3kvuR1yqq66jrGGp5t9FgMBfvvfV/p/R948Ok9vT3T&#10;h4dHSl1SjydDNSgcTu6torsEiHYpAQAAAADA6qTTWUZ9jaYJTTu59ifnx1p8yRjmHFHZVXsye7Cn&#10;tyfc9r73Ft/38MDk+x9+cHq104Ve/NynCulubbs3XL9eYKHuOL5XfQhZTsaldL+2jmF5359+ubwR&#10;xUgDwWK6JuPZZBu7VE+4TQABIQAAAADA6uUy+7FLq36a0SfTa1oNCOPUmALCVUjD2kJ6WM4d+FAx&#10;/+lfHj88PFJu9TUufu5TufR3jONgWLz230r1hetDw2bvGze1wDBOeRo/c2nfn355vbocJ5LxVBxJ&#10;neL3iusSVtw10L0EhAAAAAAAq1do9sDRwXwMiHIrfL3YiZi3XtyqHMvsj3/hj740Ef7oS0s+4eLn&#10;PhV/oxjKHkx/y9wWfv58/T2VBofFUA0PnwmrDA1jGJjcV+X0+8XvW0iOrUsIXUxACAAAAACwenuX&#10;eCy/ytfsU9ZVGcrsNw2+0i7BeO3IGn6jzVQIi0PD2PlXDNVOw+IKAsNyWAhA+9JjoEsJCAEAAAAA&#10;Vi+3xGO1oK+oTBsrdl1mf4v6zri0U3A0dE4oGJa5r4bSkQ0Mnw7VwLDc5HmxJoVMjUwxCl1MQAgA&#10;AAAAsHr5Fh4zjePGK2T2i7Wdi5/7VDwfQ8HRbfzd6wPDcqiuhVnrMKwFgVfdJkCNgBAAAAAAYBXS&#10;NQaz04E2CwKfUa0Nt7/+xMXPfepsWGKNyG0sl4wn0hHrUEw25/7o4vd7X//JT5e7V4EusVMJAAAA&#10;AABWpb57sFx33JtuWwljWgkaaS6X2T+nHIsUkvHkvlt2Z+8x04tClxMQAgAAAACszqKAsH7du/Tx&#10;SoPzS71Wxdpwq1JQgqXdv2d3ThWAGgEhAAAAAMDqtNL1t9JuwKKyrhtBa3O6VKHLCQgBAAAAAFbn&#10;YGa/UeASuwKXne7y6GC+kDk0PeYK1dUvy9qPzV1VAuhuAkIAAAAAgNXJZfYXhVFHB/OxuzCO0gpf&#10;p9joguT1ziYjp+Qt0TkIsAwBIQAAAADACqUBYC5zqj4ILDQ538j+dFtutF5h2iEXx5DKr4hpNJsr&#10;KwF0NwEhAAAAAMAKpOHg2brT9WHU4/E/p86Xyi28ZC34m27y+Ei6Paj6LamtDamTsLmyEkB3ExAC&#10;AAAAALQoEw7mM6crp86XKplrcslmNLTQwZZem0sPzzV5v9H0sM8vsCJlJQBoTEAIAAAAANCCJuFg&#10;VMpck0s2U+lhKx1so7VrT50vNeogNK3oKu370y+XVQGgsV1KAAAAAADQkqfC9eFgVDg6mL+Q7udb&#10;fbE0cDyWHjabXvTxzH5pqdfKdjFyTayJzkuAOjoIAQAAAACWcXQwfzzZjCfjtmQcScZEWNwhmA/X&#10;h4PLBVNPZK55usF7xseyHYTnlnitfHJ93i91nZISVF195yfX7o9T50tFFYHupoMQAAAAAGAJRwfz&#10;o6E6BWg5PTWRjiPpYyPJKDR4ar5ZZ19yPgZ/T6aHzaYXHa07Li7xMWvvLxALYb8SXO8n7+qkBBbo&#10;IAQAAAAAaCLtyhs5db50otHjyfmJZBxKduMoNrjkqQavGTsHpzKnik3efiSzP7HMFKJ7k3GwS3+m&#10;+rpkgzCBKUADOggBAAAAABpIp/iMQd6R5a5Np2wsJs8pJNvTycilD42mIWOcQjR2tuUzj9Wca/De&#10;9VOWji/zEeL7lrvxd0pqX0rq1ezhq+7ktvu7ymW6cYEtIiAEAAAAAGgsdv8VY/g39fUv9oWFbsCx&#10;4Ue/0LCbLw0K96VrFtamEG20PmFWscG5Y5n9iaUClTRMzIUuDQjpHOm9ejbZjsXuWxWBrWOKUQAA&#10;AACAOukagXGMpeHg2VBdEzCOi8m5oaWef+p86XiyORBaCO1iB1zde+fCwvqDMYgcW+YljmWupfF6&#10;kGz931T8O4rdtfPbtNsW2CICQgAAAACAjEyQcfITf/D5eCqGg9kOwPmpR6e+/sWpNDxsKA3+Ykg4&#10;vcKPcDqzP77U2oN1YeK5Lv7Zyu7ctv+bqv87mkrPA1tAQAgAAAAAsFgM6Cqf+IPPnwjXhxpZsYtw&#10;yW7CGO4lYzgs0QWYTrtY24/vXUgP4/SmJ1r4rDXTXfyblZuc3+t23lpNwsEoO20vsMkEhAAAAAAA&#10;qdrUojffeevJsHQ4WNNqN2EM+mI3YaNuwAvJ+8Z12S6GxVOLHlnmsz4RFsLEJdcp7GI5JWh47/Rt&#10;0vvE+/Ni5u9oou5vYDTtggU2mYAQAAAAACBcC01iR1P5seNDB8Py4WBWK92EccrRfckoNXi4EBaH&#10;WUeWCvySzzoaFrqvYuAy7hdsKK8Em1+XGPql3bBnM/fnvuSePpL+DZTr7n1gk+1SAgAAAACAebEj&#10;L/fgb36kHKqB30rVugnjVJ9Hhh/9wnXdgul6ggeODuafSt+vkdgN2HS60AbPHdM9uLgzMwZUvztw&#10;TyX9TUjs3rljw98jsybmsWQUkzFcfy8P/d5YeO5vvlZ87itfHU1P5fw6sPl0EAIAAAAAXS/tHjx2&#10;0+3vCfcWHsqt8eVa6SaMaxLGtQkbTTlaaTQFZOwaTKchzYaDsdNwwi8Ynqk7jr+h7sGMu3bfkD3s&#10;W+e/n6FkTIWFjsEDce3NbDh4Zmoyl4zYVXjxoY9/bLR2fk9vjx8HtoAOQgAAAACA6nSdffcdemi9&#10;Xq+VbsLpo4P5YrIbQ5NsmBgDwCeSx+JUpLXnFRq8h3CwuVJo3qFJNTydXu2T007BeE8eTLfxPj6Z&#10;3I/F+mvPTE3Ge/tYk3s4PPrZX98fznzFLwKbTEAIAAAAAHS12rSIu26+MdzzsQfW++VjOFKY+voX&#10;Y0h4XSCTTjk6HDuwQjWkzGUebtYBVw7VcLDo12ss1vV3B+7ZrxIL6qYY7V3B30dfei8WkrE/3Y/3&#10;abyfnw7VKW4XBeBnpibjc0ZDNRi8dk+/eXUuXP7OC+HKpZfmjx/46IHQe9edQ34d2HwCQgAAAACg&#10;2z0Z/3Pn/vtCDAk3QK2bsBiq3YTl+gsy3YQXQvM12WIIczIZJ+oDGRoqKMGCOxdPMXpd+JwG5bn0&#10;sb3pNh8WT0daSu/BiUb34JmpyVjzkVANB+ddfeXVcPn5F8Ll73x3fr+m9+47w0Mff6z2vKHDwyPT&#10;fiXYPAJCAAAAAKBr1boH4/6+Tz+y0W9XSMaFqa9/cXz40S+caHJNrsG5GMpMhiahDNe7+LlP1Qdb&#10;hNhFuDO8/bOfxW0hufePh2pHYF9YOkyt3X/Tyf1Xrn+wUbdgDARjl2DsFoxdg/XuefCB8OFf+9Vw&#10;w027a6ceD2uY8hRYOQEhAAAAANDNRuN/3nPvbeGm29+zGe8Xw5Snpr7+xRiI1HcTFuquHU5GUSi4&#10;YqWge7Chu3bvCi/96MfzIWFIO2eXqGHTUDBK1xaM9/HoO2+9Ha68+PJ8l2AMB+NxIzEQjF2DcWrR&#10;1EQyntY9CJtPQAgAAAAAdLPY9RTuO/TwZr9vIVzfTfh45vHxOO2on2dVKnW1JHXvnt3zAWETtTUF&#10;i0uEgrlQDdVH3nnr7Vxt6tC4Xc79j3wgfOiThRgS1t5n+vDwiPAbtoiAEAAAAADoSkcH86MhnYYy&#10;rj+4BRZ1E/7P3/nSUHq+dOp86XgH1O90qAad46HaabaVYc/BzP65sHR3XFeYe+enYe4nP53fr4WC&#10;c+/8JHtJORnFsBAKNvz90ilE47157M2rc/k4beiLz35r0XqCzcSOwRgM5g58qHjrHbfPdyQKBaE9&#10;CAgBAAAAgG41Ev8Tw8FdN9+4lZ+j8PqLP7gQFtbMG2v3wmXXbkzEoPCp5FzsDDt56nyptJWf7bHb&#10;b93bDTfvq2+/E97+2bvh++l2/vinP0uOf1KbQrSRYlgIBJf8ndIpREeuvvLqUAwEm60n2Ejv3XeG&#10;ez/4UOl9v/Dzk7f098VQsOyfG2gvAkIAAAAAoOukAVch7t/xyH1b/nm+942L8+Hg7R98f3n/b3+i&#10;dOrRUruXcLTuuC89N5rUthyq69dNNJuqcgPUwtXwSM+ebXOf1roAYwgY92MIeDU5jvstijdSMVS7&#10;KpddzzKGgm+98cPHf/DS3w998y/+qm+p9QTr7enticFg6c7c/ZM/95G8UBDanIAQAAAAAOhGtek8&#10;t2p60UVeffal+S7GD47+o74OqV92Ss/YOZhPRi49jts4xeeTRwfzMaCKYWFxgzsL87XPcsuunYVO&#10;uxlf/tGPw1s//Vl49cc/udYJuMRagUtZUSAYxVCwcvmVx18tvzj09T/7875W1hOsiVOI3nrH7aUb&#10;dt84+dhvDQsFoYMICAEAAACAbtQu04uGN15+Lbz1gzfCvs/sD7v23Dg2/OgXOmGNtkJm/5lT50vD&#10;aVdmDF4Ppo/HsDOfjpB2FsYwseXwqhXJ614LVe+7+cZnQib8bSfr0A3YSDGtZ2klNY2hYPnC3z5e&#10;ufzK0Nk//pO+VtYTzLr1ztuLe3pufXpRKPifpv2rAh1khxIAAAAAAN0kDbIuxv2BfzIY7jv08JZ+&#10;npn/cj5c/toL4bHxodJnP/GvD3RIDd/NHMZQal99OJVcE4PBQqgGhtkOw5pat1sM9YqrnY40eZ/4&#10;Hmfj5/jsvbcP33vzjcfS98pvdl3q1wV8+c23w1vp+oDroJSOWr1a7sg8MzXZ9/d/9/zQa//ve4//&#10;6Orrhe9fvNTX6tShGfH3GU/G9HqFu8DW0UEIAAAAAHSbhelFH2mP6UVjUHnDLbvHOqiGMZyqBXCx&#10;g+90MoazF6QBVhwn4nEazMbn1ALDQuY14uNxUwzVIOpS+txK+lrFRh8iDSFH0sPpj0+fKaavMe/i&#10;5z4V37P2vvFz7k+3fWEFAWKt+y+6mtmPAWC0yulAl1JMv/98HZp9/6WcmZrMP/vXZws/uvr6yNk/&#10;/pP8SrsEmxAOwjahgxAAAAAA6CpHB/Ox26xw0+3vCb/4b4a39LPE6UW/eeKvwy/9x39aHH70C4c6&#10;qIZPJZsnsuc++ImPlwYeG3w62Y3TTpZafJ1cWJiGNIZ3teO1uBYs1onnnqk7tze+530331iov3gD&#10;Qr9Gnyd+1nKoBoHFuL/aTsrYJfjc33wtrid48O0fvll4Y/a13Eq7BG/p7yv/cLZS61Ksfb5YmyfT&#10;S8aTz3fcvyLQ+QSEAAAAAEBXqU2Pec/HHggPf/4Xt/SzxOlFd+25Mez79CP7hh/9QrmDaphLNhdC&#10;tRPvmg//2q+G+x/5QNyN4VIxpOsNthoYZl6/1vFXSEZvWOgAzHfY7VZMt/H7X023ldV0BNaLgWD5&#10;wt8WXr344sEfvf5G4a3X38i/eXVu2ef13n1n2NPbE3rfe9f89oabdpd67rh98pb+vqa/U/J7XMjU&#10;ft9qQ0ygfQgIAQAAAICukVmvri3WH/zGv/1vYf9vH574rV/5/SOdVst/9/nPPvX3f/f8E/XnH/ql&#10;x8JDH/9Y/elaN9p8YBj3Dw+PVNb4O0a5sLC24d6weJ3DWqi4XmrfIXuc7Ugs1s6vZH3AVq00ELxj&#10;773zAeCevt5wx/3Jfl/P/HH6uafT32K6ld8h+3eTmEi+3xH/mkBnExACAAAAAF3j6GD+eEinS/zw&#10;E78S+gbu3rLPUpl5JVz+2guxi7GjugdrzkxNnn3x2W8XvvkXf3XdYzGcit2EaSDVTPzOteksi2GN&#10;oeEK74Nm3YildlljL6lv4ZUXyvnL3/nu/h/NvV54/cpsrlEgmO0IjPu14/rvlYwVTf/aoGbzU/Om&#10;h7oIocMJCAEAAACArpENOT7xB5/f0s/yd1/6XzGgHP/tY394vBNrGQPCWMurr7waYkgYt/ViN+ED&#10;HzkQp7Fs9WVrXXq1KTmLySgfHh4pb9d7MnYGhnQdxvKFv93/w9cq+Td+8Fr+yosvh+wagrGGtQCw&#10;9+7q9KAxiG2inNYuhoLF9QhedRHC9iIgBAAAAAC6xtHB/GvJpu89994WPvqv/vGWfpb//e//svKR&#10;f/Hp2D1Y6cRanpmazIVq2Howbl989tu5577y1VDf5RaDrbgu4QMf/fByHYXLmV+/L9St5xc6IEDM&#10;hIC17d4rl17OvTH7Wv71Kz/oS/YXBazZrsC66UGbid+/GBbWfCxv0N+PtQhhmxAQAgAAAABd4ehg&#10;PpdsLsb9O/ffFz70zwtb9llefealMPNfz4//h//P3r1Ax3XWd79/5MhXObFsJ77EdjxS7ISQxB4l&#10;Sgw0xKPkNNxSLJ0CadrmeASlzTpUtYRZ5VDayoKXl55zyGu5elmrpRTJh3IoL7yVzOHeUo0gLTiI&#10;eJwLCbEtjXGc2E5iy4nlSzKxzvPf8+zRnq253zSX72exmT17Zvbs62Qt/fz/Pz98dFelHF8Tgvme&#10;+reRrceefMZ76fyFGQdYKt6u23RzdHy8Agg45kcc8yEzOWXd0lTva7zxDZ37u9U8WoGgBIASnJ49&#10;ecoKAuW5sKsCr16/LjJeYPKqQOXan4DZx2C2bUOzuIf8+qHfPKWKEChjBIQAAAAAAAAAqoKzRWLD&#10;+zarhvdumrVtkfaiL/78SEVXYJlx/lr1tM08xogEY2utcEyq5DJoQ1qyJPyLBIEvqbMnTkXnne1B&#10;Fy1ZEp3PYJ8DKlIxaQeCoVk8r1YVrnm6tFTGbASQmVoOAQAAAAAAAIAq4bNnFq9ZOqsb8vKTzwcr&#10;vT2jCY4GZDJhoRx/qayTsNBjhWh6OvLYAev9dvXcovol6bbVnBWyzTI2oIwRaJ3Lo8fU+YlXrTDQ&#10;qgKsvyoSeuopiyBQBFQkDDyqImFgoMQOgZzTTjPv11MvPy1A+SEgBAAAAAAAAFAtltgzcxfNm7WN&#10;kPaib0xe2ldNB96EhUNm6jLtXn3KjF+oJ48EbL954lczPmu33JTAzTqJErjNnx/zWq4k8HOOAWiH&#10;f29cvBhdbrcFdW/PW9759miFYAbssRRDKhIEBlQZjKVo7FHTAeEORUAIlCVajAIAAAAAAACoCh3N&#10;Xmkv6pP5u7/wgKpdODshoWkv2tI3GgxwVqLnxqMilYV2hWFW7Aq+ZNxhYLzPRqr+FlhBpB38ZRBG&#10;2uGfCKlIAGgvmyjWeIEFPl9S9uk1T5v0tRzkKgbKCxWEAAAAAAAAAKrObIWDQioICQdjmXarUonW&#10;6xi7sFtPngQfkfeeNfObVWRMvOD5s6+elUrERK7b9Fa1aP0StfrGDdPPs2tjGjJT9HmZVP/ly141&#10;HRBuV9OBKIBy+e8ghwAAAAAAAABAlfDN9ga88vTxUPjC6yFORWL22IUdzVb+1B/nLe36PQNZrXyU&#10;HCtPpFXsbjMvYW4XhwQoL3M4BAAAAAAAAACqyeK1S2ftu4/sOyAJFSlVCqaKcHecl7IPBxEVnhzz&#10;6mm3noYdkzz3pfN5U/FpX8cefb68HFWgvFBBCAAAAAAAAKCqzJ299qJD546f8ejHfZyFlDpVpG2o&#10;U08hwkHH+IfrzSJpXTpUiePqmQBQWrf64rwsyzr1e6Q6sL22rnEixerkOqbNKFCmqCAEAAAAAAAA&#10;UPFMRdqsOvX4UTtQCXFGUp6rHa7Fgb7R4K58f4+epEpxXEWqFTvNJAHaAf1afyUd1/DkmBy/YZW6&#10;1a6EpVJRmOqeGXLM+7hygfJCQAgAAAAAAACgGsx2C8TQU//4E3ueSqvkJKByh1Pt+fwCE0JKWNaZ&#10;5G1+/T5fJRzQ8OSYhJ3dGd4vSUNCU2FpVxl6SyGEB5A+WowCAAAAAAAAQOFJtdVWmekbDU5wOJJy&#10;Vw/2mDHv8mlQpRcaS2VhUzkfTFM56LefXzg3qX7yre+ox74/rE6fOBV937JVK9Std92p7v7g/da8&#10;OT4SKnYlWb2EhD4z71OxVYUAShgVhAAAAAAAAABQeAcVbRhT6mj2SijlDO4kTO3N83fscp0LCbna&#10;+kaDNTLJvJ4C5jWpjPOX6/F0jDloOX54XH32gYfVD/q/EQ0HN3hvUQsX11nPR771HfWFj+xUTz76&#10;mP0RGZMwWZA64pjfyhUMlA8CQgAAAAAAAAAosNd+84oEXR41HTwhvu2u5wP5rLjsaPbKOeh2rb9J&#10;T9HKN5nXU4u8ZhZ1l+OBNO1Bo+MoSgD4xR1/bVUQiq0fuF/91+9+VX1sz2fUX33j79Sd726xlsvr&#10;X/n036jDwaftj+5O8jXO69nL5QuUDwJCAAAAAAAAACiwX/0//8n4bOlpdT3fk+f1O9uXSuVgwvaZ&#10;faNBGfcwpCdPmVYRyviKHvvJUN9XouFga8eHrUkqB4U8PvipDqua0Pb1z/fZs77w5JgnwXc4x9P0&#10;cfkC5YOAEAAAAAAAAEDF6xsNBmbz+ydfnPBwFpIz7UWdx2moAGMP+h3zXWlUJ+41j9vL6Via6sFo&#10;GCrBoN02VEJAqR6M58FP/Wl0XioOHa1GdyS4r+T4hVznEEAZICAEAAAAAAAAUFVee/7MbHwt47Ol&#10;5nM935fPlXc0e2X9diVnMM3Q2H6Pz7QnLRetjn1Vxw+Hoi/c8Z6WhB9atmqFWrOhIfr8yIGnnOtL&#10;JOSY93AZA+WBgBAAAAAAAABAVQlfeH02vtZjHqmwSmyb6/lQntfvc8ynGz46Kwx3lNGxTLitt951&#10;Z9IPOgNER7DoSbPNKNc3UCYICAEAAAAAAACg8DzmkbEIE/M55oNptP/M1GbHfCCdD+htKLsx9kyQ&#10;FzeokwpBe9zBRDZ4b07n/Diddcyv5zIGygMBIQAAAAAAAIBqEbBnzhWxzejEoZMc+RRM+0+nfQX4&#10;mlzDWa/eznIIeN3HUq3Z4LEeJSBMxdli1GVrqvtK0WIUKBsEhAAAAAAAAACqTjHbjF545VzM8zhh&#10;GGZWvAUK8B0TefhcObTQnBHkSdVgqtaiThu8t8Rb7Enjo1TIAmWilkMAAAAAAAAAoEpIu0ifzJw5&#10;dFLVb1xZlC+9eHrSvYgQZabNcc5Vvo3oqdXMS9AXyPS6yfBzM5hw2JfkLVsTfL+zjWfITBOuFqi2&#10;uOu/5Z1b1FDfV9Lazg1NN6vDwafUslXXOBd7kxyfVO8BUGIICAEAAAAAAABUi2jIEj5fvArCON8l&#10;IcoQp2PGMbGFCjD+oBjQ0w4VqYSTx940PyfBos/MZx3umvakw1l81JdknfIQNJNsZ0AlqPS7890t&#10;6of930jrC+/Q7/2Bfu+1G2PajcbddzlXZjsAlBFajAIAAAAAAACoFgF75tzzp4v2pXG+ayunYoaY&#10;gLAQX2BCxyY9delpb0ez15PmRwcKsI/5PnZ+PfXrafwLH9mpRr71HXXh3IzKVfXgpzrU4eDTKVco&#10;YxVKm9FM2pICKC9UEAIAAAAAAACoFiF75rXnz8zmdvg4FdPiBHUjhfouExL2ZviZkN7GdhUJ4Dbn&#10;67z/+R/UB46dDPvOTl5WMomLl6ZC5y5ctq7TF15+M/ja+ctnE6xriYoEgx7lqhg8fnhcHe8bt6oF&#10;39X+gNr6gfujr23w3pz2xn74c5+0xi50Ck+O+WrrGgMpzqc3QetTACWEgBAAAAAAAABAVTBBjwRE&#10;9eELr6uLr5xTC5YvnpVtkbHo9PYEOCsWTxlcOwP6nMn5yqUKcL09c91K60/zvnX6cd3MY2EfD595&#10;lGs2aB4PmkfZlj3rugIh07pU3isBZrQNqFQBSlvRbLnDwRSCjmPDGJtAGSAgBAAAAAAAAFBNJMjw&#10;ycyZQyfV6iIEhIvXLrO+y2WbcrQ8rXIe1/OSPC4SMKvc2p9G9/OquoxG/7IDQNHqfOHYbp86djIc&#10;GPzppOfipaloMCftQeNVABbQBJcxUF4YgxAAAAAAAABANYm2rzxXpDajq992fbzFrZyKKE+V7Ge0&#10;+nDJ4vz8af4/nryovv5v53wXL01Fj2HzW+arh37vJjVv6gJXFoCECAgBAAAAAAAAVJOAPXPm0Imi&#10;fOHitUutycUjbUY5HVUlWuF33YrcmvudOvOmGvjea+o/nrgYXTZ/Xo1679sXqXtuX6guhg6oy6+f&#10;z/sOpBp/EED5ICAEAAAAAAAAUDWc4/5JBaGMQ1gM61puird4O2fEsjnROaoUZpzAKAnzsiVVgxIO&#10;SkhoW7H0CvXg/7JY3dI4T8279i3q6t/dpeYuv44rC0BCBIQAAAAAAAAAqk3AnokzNmBBSJvRBTPH&#10;O/R3NHs9nA5VXwX76HU+kUAvU8dOhtXfD70aUzUopKWo/71XqlUrr1RXvf1Btfz+P1dz5i0q9v75&#10;HPMhLmmg9BEQAgAAAAAAAKg2++yZl584VrQvbXjvpniL/ZwOJCPB4D//2zkZa1CdnbwcXW5XDUpL&#10;UbtqsO7W3y7kpgTSeVPfaDDEWQNKHwEhAAAAAAAAgGoTsGdeOli8gDBBFeEOd/tJVD5ne9BEDj3/&#10;RjQY/M3JcHS5tCeVUFCqBtetrA3VLr22ffn9fz5xxZVXF3qzJzhzQOWo5RAAAAAAAAAAqCZ9o8Fg&#10;R7M3pGc98vzFnx+xwrtikCrCZ776n85FEg5266mLM1M9JPxztxmV0FAmCQPl9UuvT8W8LsGgtBNt&#10;vnG+zMv127OuKzAQnhzrV8Vp03ow3kJXwE2ICJQJAkIAAAAAAAAA1WhIT50yI21GixUQyvccG35G&#10;nXv+jHNxZ0ezdw+tGStazLkdffaS1TpUnD13OaZ1qJsEiRIMblw7V4LBoF60R4JBeS08OeZTxWtT&#10;G0yw3JvGewCUGFqMAgAAAAAAAKhGe+0ZaTMavvB60b74rQ/9VrzF/ZySiI5mr7fS9skd/kp1oFQK&#10;yhQvHJRQ8Lc2LVB/0nqV1Ur0lsZ5A/Pn1bSs6wo0OcLB+iJfNwGuTqByUEEIAAAAAAAAoOqYNqNS&#10;7WSFUdJmdF3LTUX57sVrl1rfJZWEDj69PZ16u3qr8HSMyP47nlfqmIzR680mQeCCeTXqqro5asni&#10;Oeq6FbXWMmknqiJVrvvkcV1XIF7rzt3KtMktglBtXWOi9qE+17kEUAYICAEAAAAAAABUK6kitAKb&#10;Y8PPFi0gFA3v26TOHDrhbjXa3dHsHaLVaGXS57XJ+fzYbl+rmg75JDyUAE4CtuC6rsBQsnWFJ8ek&#10;Pa6/iJs/lOb7uHaBMkFACAAAAAAAAKBaDahIQKMuvnJOTRw6qeo3rizKF9cunGe1Gn2890fO9qZS&#10;OTeop6YqOw8h13MJbQOVvtMmBBzK9HPhyTG/fd0WUbLKwK1JziWAEsUYhAAAAAAAAACqUt9oUCq2&#10;Buzn4989WNTvl1ajGz/Q7F7s7Wj2Vtt4hCHX84K0GJUWrnoq6/alJhws9vUxUVvXmCzI9DjuqQC/&#10;LEB5ICAEAAAAAAAAUM322DNnDp20KgmLafXbrrcmF39Hs9dfLScgTqi0uUBfJd9zQILCcjxOsxQO&#10;ioThoAlcPeZpkJ8ToHwQEAIAAAAAAACoWn2jQQk1Avbz8e89UfRtuOmhd6hrNq9zL+6vppBQxbYU&#10;9WS7kvDkmE9PuxyTz3Wu21RkrEcJCn3lcnBkX1QRwsHTJ06pC+cm3Yv3JfmIN8E5BFDiCAgBAAAA&#10;AAAAVLsee+bFnx8pehWhkJBQWo66SEjorZJz4AyhMt7n8ORYq57G9eywnrod07BefkZP/XrymJCw&#10;wXxsWB/f4VIOCvU21+tp0OxLwUgw+PXP96kf9n9DLVxc53wplKK9qPPYHeSnBCgfBIQAAAAAAAAA&#10;qpppcRmwnz/z1f8s+jbULpynbuu8L15IOFzOIeHU1FS9nnbp6cBUxLCeBvXUqSfnfsWEUJmEdqb1&#10;poRongRvkTaY8p4D+r2dZuzJFvOdPjUdFLaW0rHT2yrHRwLPgm3X4eDTVjD42QceVtc33aIe/FSH&#10;+y17U6xia6JzCKC01XAIAAAAAAAAAFQ7E0gN288lrKvfuLLo2xG+8Lp6vPdH6tzzZ5yLJdBq7xsN&#10;llUAI+GgOabJAs6Jsy+/NPSlj+/Yd+yZZ6SFZr1Z3qP3d1fK4xVpITqc4abJcWyvrWucMOMR7na8&#10;FlKRcSkHTJA4K0zoudtxPPJGWog+9oNh9YvvD6vjh8fVmg0N6sFP/an1aJszd6lSNXPU5ddfadDH&#10;KZTkvpkys0F9vJr4JQHKBwEhAAAAAAAAACgr7JCgySfzc+vmh975f31Iwpn6Ym+HhIRSxfjSwWPu&#10;lyQkHCiX4ynVgiq2BWWM0y++oL7/pb9X+7/z7XgvW1V+piVo4mMVaSvqyWLzZL0tJiSUAHN3nG2V&#10;Y72vmMGstBQ12+LP53olFHzy0cfUUz/dbz3a3t3+gHqX/4Ho85o581TNvGusR6OrpqamN8H9IsfL&#10;DmfTCnQBlA4CQgAAAAAAAABQVuDh0Q/j9vO1d98YuOGBO32ztT0SEsqYiC69faPBrlI/llNTU3Lc&#10;Elb2HX/u1+pvH/6ouvDaa6lWlTAUNVV2/TlsZqC2rrHFcf5lffGq9iSslJCwoGGhCQdTVVymTcYV&#10;lDDwyIGnYkJBcee7W9S72h9Qy1atiC6rqV2s5sxdblUOuva9qaamJhTnfpFj1WmeNqUKcwGUFgJC&#10;AAAAAAAAADBcocfEHZ9879CV1y33z9b2SEAYZ0xEq0XmbLbATEXGGVQJxs6TysH/8w9+L51w0HLl&#10;suVD7f/1b/ZsbL4j4FwenhxL+B0Z6Kmta9zlOP/15vzvUImrR2U7RuTRjF+ZM8d4g1lXrEogKGMK&#10;SiAoj/LcLV4wKIHgHKkavGJRolUHampqWuLcKwfUdJgpLVnb+QUBygcBIQAAAAAAAAAYJiCSKkI7&#10;qBm654sPSRDnn61tkvEIn/hSQF185ZxzcUhPbaVYtWXGHjyT6PUvf+Lj6omR2OLCP+juUZu2tqjA&#10;P/+/KvD1r80ID9fccKP6vb/4y9D6m2+xxgesqamZCE+OnVH5aQHbVFvXGIxzHcg5l6DQk+LzARVp&#10;WXpQzkumoWE2lZB2AHhGQsEDT1tjCUob0XgWLq6zgsG7P3h/bDCo1VyxwAoHVU1t3M++8eYl9fKr&#10;x9SvX9g/MDF5Uo6D3AsHTz1+NPTUP/7Evc1yTfbIPVPK4TUAc/9zCAAAAAAAAABgWkezV6rSBh2L&#10;2u/54kMSFHlna5uSjEtYcmO/TU1NuY9flLQWlepBJwkHt9z//uhzCQfjBYULr7xSveejf6J8D/6B&#10;PB24fOlF/9SbF/OxyRJmtdfWNQ4luR62q8yqFWWdQfN40CwLmWl63z+9Y0f9iqvjV1qaANA6bock&#10;ADyfNAh0u/WuO9Ut79xihYMzSNXg3KWqpvaquJ89f+lV9ezxn6kXzxy2QkK3Y8PPqEPfGk329VZL&#10;VkVYCJQsAkIAAAAAAAAAcOlo9jrbV06suG19yy0fuVsqpryzuV0SEEpQKIGhgwRR7aVSTTg1NeVs&#10;0xrjaz3dav93vh19/p4/ftgK/RL5/j/8/YygcOPtzVaouGz1tfrLwuryG2fV1Jvn9PzlXDd9QE97&#10;3NWEjmui3lwT21TurU3zTioFJRS8vukW61GexyOtROfMW56walCCwSMnHo8bDNoe+/x3rMrWNEg4&#10;KFWfvQSFQGkhIAQAAAAAAAAAlzitRoP3fPEhKcWS4NA3m9sm4aBUb8n4hC69KlJROKtBzNTU1HCi&#10;Y/TJe+6Ohn3SUvSPvvDfUq4vXkWhq5ow8r3hc2rqzddUHqoKQyrSNvSoeYyqrWsMOK4Rn9nPrbNx&#10;TUi70DUbPFYguMF7s55vSP6Bmlo1Z/41qmbOgrgvnz3/knp87AfWYyJyzY1/7wl3u9t0SOjaQkgI&#10;lA4CQgAAAAAAAACII06rUamC6hrc/4hUEvpne/smDp1U4989qM7oR+diPXXp7RyYjW1KNv7g4V+O&#10;qr99+KPWfO3Ceer9vX+mVq1sVEsWXaOuvmqdmnvF/KTrtoPC73/p76LLZGzC3/34J9SG25sdG5HX&#10;qsKkp0BFgq+Qno7+9H9+d+L0iVPrjxz8Vf2xXx+pX3fj9b6Xj5+oT7claCIS/Ek1oISBS1evsJ7L&#10;fKIKwRkkGLTaiS5O+JbfvPy0evJoIGHVoFxrz33rF+lWDcrxkBajcv943PcPvyxAaSAgBAAAAAAA&#10;AIAEOpq97jBQWnkODO5/ZJee7y6FbUxQ1RVaunHl3qbO+wbatuwMFWtbpqampLXo7nivSbtQO9y7&#10;6aF3qNVvuz7mdTsoXL10g7r6yrUJv+P0iy/o9fx9TKtSGcPwPX/8J5G2o87tefO8mgq/Zj3OJgkJ&#10;jx9O/zQsW3WNVSGYi5o581RN7ZKkwaAEghIMSkAYT4IQeoarPFeHXg29LK1EZczBkLl35L7pd7yN&#10;gBAoIQSEAAAAAAAAAJCAaTUqLTPtsQelakxaJQYH9z/iU5EKw/pS2NZ4QeGC5YvViqbrhja03b63&#10;bcvOoUJ+/9TUlF/FBkIx+h7+qDr0y1Fr/u4vPGBVESYi1YSRsPB6KzCMV10oFYkSOtrrFImCQqkk&#10;tMLCNydnPSwsqJo51hiDVjA4Z17StyZrKZqqlaicu2s2r1NXb1pnPWohfX01xLl/pE2vxzyVytZe&#10;flWAEvm54BAAAAAAAAAAQGIdzV6PfjigpoNACQkbZDy1wf2PyLJZH5fQScKdE3pyVn1JoLPmnRsn&#10;VjStH7ryuuUjelEgn5WFU1NTXnOMEvqzO5qsx6UbV6qmzvsyWr9UF1539c1WWLho/lUxrz0xMqz+&#10;5ZEvWJWFtoRBobWxJiy8fCEyXuFUuLwvUDsUvKLOekxHvJaiMrblseFnresnXjAoYfM1JhCs1+cw&#10;jgb3NaXvHakm7TRPJVgP8IsClMhPB4cAAAAAAAAAAJLraPb6VKSS0CZjz0ngIWGhGtz/iIQg0nK0&#10;vlS2WcaLOzb8jBX4OEnAs2rL9fIY0k8Dejpo9ifYtmXnRKbfY8YdHE+2787xBxvet1k1vHdT1vtl&#10;tyKVwFDmbVJNGPj616yxCm0SFPoe/H1rrMLEO3BZ78PrSr15UT++YQWGU5dfL/T4hdmrqY20D71i&#10;oVJzFqSsFHSK11JU2ojKNeK+ToQdCko72MVrl6Zafbu+fgaS3DcEhEAp/ZRwCAAAAAAAAAAgtThj&#10;qrlDQo+KjL/XWkrbLZVhLx08ZoWFEhra4rSJtAUc+3fWMR83PLxjw/3da5bd4Eu2Dc7xB3MNCJ2k&#10;mtAes1AeJRz8l//2hZjxCYUEhBIUbtraohZeeWXa67eCQnVZ/y8crTSUysPo61KBWABW6FczR8/N&#10;0Q/zrVBQzalVNTX28sxJK9H9h/ap85detSoEpVrwpSeOzagWzDAUdBpq27KzzXXPSGhsX3QEhEAJ&#10;ISAEAAAAAAAAgDR1NHslIPQ7FsWEhMKMTSjv85Ta9ksY9OL+sRltJCUsXHrDSisslBagEhKlSyr5&#10;bmt8V9L3OMcflDDy1j/25X3fZJxCKyy8aq26/NKb6v/b0xczPqGQcFBCwi33/47acHtz3rdh6nL2&#10;gWHNnAUFO+/PHv+ZCj7xr1YgKOfeGRSLHEJBt562LTt3ue6ZKTNLQAiUEAJCAAAAAAAAAMhAOiGh&#10;KMW2o04SECYLjCQolLDoyrXLEo05Z7lv8x/NGBfQSar6PnnP3THrfsdn2gq+f9J+dOLpU+pn/UNx&#10;x9ST8Qk3+VrUpq2+goSFpeCZx/5D/fR7/0Md/vnj+awUTKWtbcvOIXOvOMem7NH3yC5+QYDSQEAI&#10;AAAAAAAAABnKICSUcFCCwh2qRINCIW1Izzx3Ur38xDF15tDJuIGahEgLly/Wj8tU7cK5VnAorT3v&#10;f39H0nVLu8+v9XTHLLut876koWO+SXvV8e8+Ye1nPFJZuPG2ZnWrz6c23t5shYfl6Phzv7aqJg//&#10;8pfq0OOjMeMx2udQAsGlG1flOxR0knugqW3LzpC+T6Td7qBZPqTvjzZ+PYDSQEAIAAAAAAAAAFlI&#10;EBK29Y0GQ+73lktQaJOAUIJCqSw8c+jEjArDRCRYW35tbLj2/HO/nhFUSUtTCQkLGFLNIOGgjLt3&#10;7N+fSRgUOvdDgsI1N9xgHm8suXN0+sUXrGN7/Lnn1OFfjs5op2qTlq4Sxkq1YCatY3MUbNuys8l1&#10;j0zoe2MpvxxAaSAgBAAAAAAAAIAsxQkJpXpKKgmD8d5fbkGh08Shk+q1509bYaEdIOZCQsKG921S&#10;61puKup+yLaPf+8J9dLBYymDQicJCdfqadm116qNt91uVR0WIzg8bgLWQ4//0nqU5/FCV5vdOtQK&#10;BTevm7Xr5dKZ873/8Zf/0++6ziVAH+KXA5h9BIQAAAAAAAAAkIMEIWFX32hwINFnTFAo7Rel96an&#10;HPf7LWverq6cXBYNr06/8IJV1faKeXT60F/+hTq79pQ6c/SEVZEolXx2G1NnoBVpYVq8IjMJO2Uc&#10;xnPPn7ZarGYSGNokKFxrgkKpPFzmqKBctnq1Wp6kXakV9J2bbud62nHsElUEutnjRcrxk8ciVgkm&#10;JSHs+HcPuhfTZhQoEQSEAAAAAAAAAJCjjmbvbhWpDHTq7RsNdqX67OD+R3z6YbuKDRlL3l03fcga&#10;g9DtiZFh9eVPfDz6fMv971fv/NiH1ONjP4x5n1TwPT/8TNxKRKkuvHLtUlV/wyq1ektj0UIvCQzt&#10;KkkrNMyxSjLfnMdl8ZqlaukNK61lpUbC38c+/91EgWtDvDa8AIqLgBAAAAAAAAAA8qCj2evXD/2u&#10;xQnHJXRzVBVK+1Fvqe/v+27/mJp7xfwZy7//D3+vvv+lv4s+3/Xt76rQhSfVb15+Ou56pHXpiz8/&#10;Yk2JSBtSaUc6G2GYhIUXXjmnzh2PtFaV6TW9LJtqw3RJILpwWZ1avHaZql00L1IZqJ+XSnVgKgd6&#10;f5QsXE0rOAdQWASEAAAAAAAAAJAnHc1en34YVLHjrqVsOeo2uP8Rj4qEhVJZWJJhYcstD6kli66Z&#10;sfxrPd1q/3e+bc3LGH2f/No/q0ef/aZ6+dVjSdcngZuEhBIYSnWhm4RkTZ33ldQxsALD05PWvFQe&#10;hi+8MfP1V6ZbiErA5w75ahfOVVeuXRZ5vYxCwEQStBZVrvtBqggn+MUAZg8BIQAAAAAAAADkUUez&#10;16MiIaE72BtSkaAwlMn6TFjo09M2FQkNS4KMQSiTW9/DH42On7fx9mbV8Xf/kFZA6CZB4RvnX7cq&#10;96LLnjuhbnroHWUfolUqCXif+ep/pvNWuQ96OWLA7CEgBAAAAAAAAIACSDAuoVRN9eQSjgzuf0RC&#10;wq0qEhrOanVhvCrCP7ujKTq/bPW1VovRbALCeKSysFTH3at2Eug+3vuj6HMJcde1vMWqjjxz6GTP&#10;+HcPBvTi3eaaDep7oImjBsweAkIAAAAAAAAAKJAELUeFjE0oVVSBXNZvxi2U75DQxQ4Ni0bGILyt&#10;8V1q9dIN1vMLr72mPnnP3THvkYDwV2f/Iy8BIUqTjNMo4aA9LuPGDzRb40Y69LRt2blL3w+t5n4Q&#10;DZlW0wLIHwJCAAAAAAAAACigjmavhHj9Kn570ICKBIXBfH3f4P5HJCz06Wm9igSHvkLun4SEd930&#10;IauS8PAvR9XfPvzRmNf/149/Qq26u1E9e/xnXAwVSNqKHvrWaDQclBawq992vfttVkBo7ocps4w2&#10;o8AsquUQAAAAAAAAAEDh9I0Gpa1om6mekhaLHsfLPj0d0K8N6Mc9+QgK27bslHXErMeMY+gx37dE&#10;RYJDa9mTXwqo8PnXrZaQMi3dGGnhuXjt0rS+7403L6nRI98L3HvrdvX8c7/2uV8//MtfWgEhKo97&#10;zMEE4aAIxFm2mSMIzB4qCAEAAAAAAACgSEw1oYxL2J3gLQEVGaMwUKxtkjal//6xr/rNNsW0QpWQ&#10;cOHyxfpxmZq7aF5o3lULQytuWz9iXg6ZKdi2ZaeEoOov3/3b/WdffsnvXMfG25vVg/93t3r0mf/B&#10;BVBBjg0/Y1UO2iQYlIAwjpC+Phoc94BdQRjQ13kLRxKYHQSEAAAAAAAAAFBkHc1ej4pUE7YmeEtI&#10;T3v0NGAqEIuxTXZ4uUPNHDPRTbbJrlQ8ah5lm6WVqs/5RgkIP7LnEfWjg1/mxFcIqRqU6kFbknBQ&#10;tLVt2TlkrjG5NobNcgJCYBbN4RAAAAAAAAAAQHH1jQZDemrTsxKQBOK8xaMiAeKZjmbvoGlPWuht&#10;mtDTLj0r1V7tehpK8nYJEH0qEijKdkroM67ijHf49ta20KL5V3HSK4Q7HLxm8zq18QPNid4+YIeD&#10;xjaOIFAaqCAEAAAAAAAAgFlmKqukxacvydukak/CFmnxOVSMykJTVSjbtFVFxi30ZbGawF/9y759&#10;T7/60+6JyZP1nO3yICFg+MLr6sq1y6xWszIupTMclOfr7rlJNbx3U6JVSDjY7rqezqjp6lQqCIFZ&#10;REAIAAAAAAAAACXCBIXb9eRP4+3S1jOgIoFhoIitSD0qUuEofI6X7BAxXgg4sfpt1++56aF3bDPv&#10;QYkb/94Tavy7B6PPFyxfbLUSFYvXLFVLb1hphYQJtLdt2Tngum7kmu53LCIgBGYRASEAAAAAAAAA&#10;lBgTwvlVeuMB2kIqEhoeNI/SxjRYgG3zmW2SoG+zioSF6YZ+vb/1X35XzV+6qJOzXPomDp1UZ/Qk&#10;Vm9ptELCNMwIB811c8B1nfTq67OLowzMDgJCAAAAAAAAAChhZvxBqSrMdhxCqSy0g0J5PJvBZyUA&#10;tANKX552ya4m3JrHdWL2yXXW1rZlZyDONSzB4AHX4va+0eAAhw2YHQSEAAAAAAAAAFAGzHiAEhJu&#10;U9mHhcUWUpHgKF6FYeC2zvtG6jeulPDTwxkuaxI8S+VgMMG1u1s/uKtGB/TUVazWuABiERACAAAA&#10;AAAAQJlxhIV2FZ6nxDYxoKeevtFgwGyvhEPdKn671IHbP/HuiSUN1/hV+u1UUTqGVCQcnEhyvbrb&#10;i9pCemorRCtcAMkREAIAAAAAAABAmTMtHH0q0hJUHj2ztCkSEkkw2BtnG2Wb+lX8tqLyuT1v39U6&#10;sfCaK3coKgrLgZyzrnjjDca5Ng+kWJdcM7s4pEDxEBACAAAAAAAAQIUxFYbO0LBeFX68P6vNZKpq&#10;sBTVhBI6DdzWed/Z+o0rGaOwdEnVoISDoRTnWs7foEqvMjSgItWEtBwFioCAEAAAAAAAAACqhKni&#10;c05iq+MtzuXJSAgoQY7P8bwl3XDHBJhSTZhsLMWBhvdtHml476at5n20H519IRVpJxpI4xxLELw7&#10;w/XL9dNmt6YFUDgEhAAAAAAAAACAtHU0eyWsG3QsyigcjLMuCZE8Sd4W0NPee774kMxvU8lDRRRG&#10;SE89qdqJmnMq5zJRK9l0dcVrUwsgfwgIAQAAAAAAAABp62j2jqvpQC/rcNCxPqkMlGozGXswWZWg&#10;1X506caV+5o675PvJywsvICe9qYTDJpzmah9bJecO3Oet6v0qlTl/V20HAUKg4AQAAAAAAAAAJCW&#10;jmbvLhUJgETO4aBr3R6zbn8ab5fv3rvitvWBWz5yt4y1SBvS/JHzKWMM7mnbsjOY5rnzqUglqDfO&#10;eZoxLqV+v5xjCQp9aZznFkJCIP8ICAEAAAAAAAAAKXU0eyX8OWCeFiy4cQSF6QZ+Vliop6F7vviQ&#10;vN+nIoGhTxEYpssOBfe1bdk5lMG58plz5Yvzco+eepNdIyk+79y2FnfICCA3BIQAAAAAAAAAgKRM&#10;G9BhFakQK1pgY8YotFuJphsWBvS0V7ZvcP8jsr0+PW02jx7O5oxjJaFgIMPz4leRlrDeOC/LuqRq&#10;MJTheU42FqVcc216nQFOG5AfBIQAAAAAAAAAgKQ6mr39arr1Z9NsVHNlERbaVXEjegpIYDW4/xH5&#10;nB0arleRQMpXJacxoCKhoHU82rbsnMjw+Mtx226ug/oE6+/JJcRLMoahTYLHAe5IIHcEhAAAAAAA&#10;AACAhEy1WL95WhIBjQmr7MDQm+bHQioSYkUDQ/uFwf2PeFQkLJR1STi11bzkK8NTJvso4d9BFQkE&#10;Q+mOJZjgOG83x9qT5Pt68lXdZ6pV+813xkNICOQBASEAAAAAAAAAIC5XODjQNxpsL8FttMcd3KYy&#10;ayMqIVpARYI0eQwmGi/PtCqtN5MdSC5RseFkvUo/rMxG0GyzCOnpqJkP2K9nWhWYw7G0qzN7Mmkl&#10;muG2tJprL141ISEhkCMCQgAAAAAAAADADK5wUMKzpjLZbo+KHXcwk9AupCJBXLT6Lh/tVAf3P+LL&#10;4O0T2Vb8FeFYSSi4r1jhXIpqQkJCIAcEhAAAAAAAAACAGK5wUKrFmgpVKVaEfXGOO2gHYfUZrsau&#10;3hsxj3Z4GCqzYyDTesfxSMWustynp6FEFZZF2H4Zm3B3nJcICYEsERACAAAAAAAAAKJc4aBo6xsN&#10;DlXYPnrUdGC22Tx6slxdyEz2uH/OZdZ8IYNER/inzD7Y+5HtOIoBNT1OY6CEzpns47CaGe4SEgJZ&#10;ICAEAAAAAAAAAFg6mr1SpdXpWNTbNxrsqqL996npkE0CtkKMK2hXIGYrn9sUUtMtVUsqEExwfmTf&#10;h+PsPyEhkCECQgAAAAAAAACociZ4GVSx1WYSHLXMVlvJEjs+HhUJDSWYkmO12Tzay0uds0VqSEWq&#10;GgNlfK1KkO13vdRSrvsEzAYCQgAAAAAAAACoYh3N3lYVaSnqbt0o4w4GOUJpHcNEbT6XqJnVbr48&#10;fa0d+jmfnzXzAXtZpQa8+pjLNet3LJL9bOGaBdJDQAgAAAAAAAAAVchUxUklVmucl7v6RoO9HCWU&#10;+DXsDglDKhJsT3B0gOQICAEAAAAAAACgiphqNxlncIeaWTUoZCy6Fo4UyuR6doeEUjXZxJEBkpvD&#10;IQAAAAAAAACA6tDR7PXrhwN66lbxw0GpvGrnSKFc9I0G5XodcCzymtAQQBJUEAIAAAAAAABAhTPB&#10;oISCnhRvpbUoZkV4csynIuM12sF1QE/B2rrGiTSvcXclYbu+lgc4skB8BIQAAAAAAAAAUIHMGIN+&#10;lbiVqButRVFU4ckxCQS3m+s00TU6oKc9tXWNwTSueWdIKMFii76mgxxpYCYCQgAAAAAAAACoIB3N&#10;3lYVCV1aM/xoE2EKCik8OebRDz49bTXXZ30GH++trWvsSnHty/qGVaQSUcj1LCHhBEcfiEVACAAA&#10;AAAAAABlrqPZm04lVjI9faPBXRxJ5ItpGeoxkwSC3iyvTScr8EvWdtSEhOOO7+rV13YXZwSIRUAI&#10;AAAAAAAAAGWoo9nr0w/bVKQSy5Pmx0JmcoY1ob7RYANHFLkwgaBcjz41XcFXCOmEhPL9BxyL2vQ1&#10;PsRZAqYREAIAAAAAAABAGTCVURIGpmrPKAFKSE8HzfxE32gw4FqPs8Kqxfk6kAkzjqCM/ect4tem&#10;ExL6zXYJeV8DrUaBabUcAgAAAAAAAAAoTY4qQXmMF8BI4BHQ04iegmkGfc5wcYhwENky4eCwyr11&#10;aKbs721K9AZ9XQ/o+2eb43rv1hOtRgGDgBAAAAAAAAAASoRpjehT06FgPNIqUQLBQN9oMJjF13Sb&#10;RwkXCUyQlfDkmIRug6r44aDNq7dhd21dY7JruF1FwkSPnjr1/bWPQByIICAEAAAAAAAAgFniCAS3&#10;msd4YUtIRaoE9+U6jpppu+gxT/fo9YU4C8hSp0p/7MuCbUN4cmyktq4x7n0hLUX1NS8h4bBZJC1H&#10;GW8TUIxBCAAAAAAAAABF09Hs9ajYCsFE1VchFakU3JtllWCi7z+gIhVVsv4mxmRDNkz14LiavepB&#10;J2t8wRTjEe5WkUBT9OjrfhdnEdWOgBAAAAAAAAAACqSj2SsBik9NB4KeJG8PqQKEgo5tke+3K6na&#10;ZYw2zhCyEZ4c86tINV6pGKita2xPcR8eMPefFSgSjqPa0WIUAAAAAAAAAPLIVAm2quTjCNokpLBD&#10;wUCBN227eQwSDiJH20pse/zhybG9tXWNce8h02pUxiq0x0yUisJ2TiOqGRWEAAAAAAAAAJAjM5ag&#10;BHASDHrS+IiEgvuKFdSZCqoz5mlLEcJIVLDw5NhUCW5WsLausSnFfSAVtD7ztIExOFHNqCAEAAAA&#10;AAAAgCyYSkG/igSDnjQ+EtLTHj0NzUIw0WoeA4SDyEV4cqy1RDfNK61Pa+saB5K8R6oGx818t6KK&#10;EFWMCkIAAAAAAAAAyEBHs9evIqGgL4232y1E9xRiXMEMtlnGX5MqR6oHK+MalHO5Q0WC6XpzbkNm&#10;kmtuREXC4Lxfc+HJsV0qEq6VolBtXWNDimMn7UU7zVOqCFG1CAgBAAAAAAAAIAVHtaCEMvVpfESC&#10;GbtacKIEtl2qpkJ6Wxo4m2V/Ldab85nOdRjSU08+W9mGJ8ecbTpLUXuyKkLX8RvQx4YqQlSlORwC&#10;AAAAAAAAAIhPwjU99atIoCBVU8lCGQkCe/XU1DcalGlgtsNBw24J2cMZrQidzutw0ZKr1NXr11qP&#10;cXj01C8VpKbqMB98JX58klY3mntyj3nqNwE6UHUYgxAAAAAAAAAAXExoIEGDP423B/S0N59VWnm2&#10;3TwOcWYrwg57ZsnKa9Rdf/hBNXfB/OiLLx99Xr343GH1myd+pd64eMleLOHgsL6uW3JpOxqeHPOW&#10;wfHxyDiJtXWNya73XjVdDcxYhKhKVBACAAAAAAAAgENHs9enH2TMPn+St9nVgjKGWUuphoMm6JRQ&#10;p1SqGZGD//JAa0z14K2/7YsJB4VUE8ry9+383yfqV690XpfyueEcK+Y8ZXKodiR70VVF2GrajgJV&#10;hYAQAAAAAAAAAGIlG2dQqpLa+0aDS/XUpadQie+Lzzzu47SWtx8P7vUsXr50t/1cqgclDEyi3vfh&#10;35dwuElFAm2lpivmsuUtk8PlS6PasdccFzkmfq4wVBsCQgAAAAAAAAAwTHVVq2txSEXG75NqwbYS&#10;biUazzb5P73NtBctf76zJ1+KPll944Z0PuNt/XSXXM8tajok9OdQMbe5jI5XOlWEQ+m8F6hEBIQA&#10;AAAAAAAAMM0ZFAzoSdqHSjC4qwyqBePxKcYerBQe55Orr1ub9jXd+ukuuXa7HMu8+diGEtcanhxL&#10;FYT22PtlWgsDVYOAEAAAAAAAAACm+c1jsG80KK1EA+W6Ix3NXgmBJCChvWhlCGb5ObkGOk3la67X&#10;s7eMjpfsd2uyN5jQ3z4m27nEUE0ICAEAAAAAAABAWYGaX02PPbi3AnbJZx4DnN2KEJo7f370ydwF&#10;8zP5rB1+hbL98vDkmKcMj1k6rUPte11ar+7SU2sOLViBskFACAAAAAAAAAARzgqiSmjLuVVPoTJt&#10;jQqXe9u2BxcvX2aPI6jeuHgpk497TOhlV9RlU43oKcPD5k0VbJrKSvu4dutpUE9n9PEa19OgCQ19&#10;XIGoNLUcAgAAAAAAAADVrqPZ61HTFXfBCgnVZH8CnN3KsXzdtUOHfhZpg3v+7KsZfXbZ2muHTz//&#10;Qr25viey+HpvmR42CUV7U7xnQE+drmUeM8nnu/VvhPXbYKYRcxyDXJUoVwSEAAAAAAAAABDbirDs&#10;24uawFPCoBFObeVYtbFx76IlV/klHDzy2ONq9Q3Xp2w1Ku998kcBdfr5F+yAb0+WX1+ubTelMjhV&#10;QCj3fGca6/KayW/uM3kImPvMCg+p2EW5qOEQAAAAAAAAAKh2Hc3eM2o6AGko9z/yyzhqKtIqsUXv&#10;S4AzXDn+4S+6xp/40bDHfr5oyVVqUf1VasnKa9TcBQti3vvy0WN6et65SAKspmy+Nzw5Nqymq2zL&#10;TUNtXWMoxT0zrvLTRlW+R+65g/JIlSFKFRWEAAAAAAAAAKqaCdPscLBSKoCs0ibCwcrTeIe36+jB&#10;pwbPnnzJei4VgjK5gsB4JKhqyeGrPWV82NJpMyrjjnY6jtWEmm4zmulx8jt+X2Q9ch9KlSGBIUoG&#10;ASEAAAAAAACAarfdMb+nQvZpq4pUMqHC3Nu2fegbvZ8L7P/Wt31vXLyU7sckHOvJcuxBm6fM7/GM&#10;2ozqYxUNUzuavRK4yz8i8OlpiZpuNZpO21V5T6uZCAxRMmgxCgAAAAAAAKBqdTR75Y/3ZxyLluYY&#10;opTKfkm7xJAz5EDl+PHg3vrJibPjF86+Vv/ybyKVg2dPnFJvXIoEhnPnz1dLVq2w2o7Wr1rRe//2&#10;P+3K5fvCk2M+/TBc5oct0zajTanCO/P7YYeF682jL8Ptkm0K6GmfigSGE1zhKAYqCAEAAAAAAABU&#10;M79jfqiC/jjvUZGWiahA97Ztn/jx4N6Wuvolw1evX5usim1Av7crD19ZXwGHzSfHI8V7Ao7fhB16&#10;ak/2ZvN7ETBTlKk4lHtQKnlThYYe851+81m5b/dV2O8RShABIQAAAAAAAIBq5mwvurcSdsiEE+Is&#10;p7dy3du2PSghoZ7tV2bMSZfePIWDKsH6y802lToglGDOb+alJWh7Nl9kKg9lGnLclz5zHCU0lPlE&#10;oavdjrRffyZgfpcIC5F3tBgFAAAAAAAAUJU6mr0e/TBunk70jQaXVsh++VSkHWS73qcBznTl+/Hg&#10;Xr+KBE9yTUswtVcCxHytPzw5NqjMGHplbKK2rnFpinvH3XK4Td9DQwW6T73mmEpwmU4AK9uxt1Db&#10;g+pDBSEAAAAAAACAauV3zFfSH9195jHEKa4O97ZtH1Cpq+Ny4amAw1Qfnhzz1tY1JgxOpUqvo9kr&#10;r9uB3bZC/TY4qgx3mX+s4DPflyiItSoL9XvlvpaqwgG9Du5xZG0OhwAAAAAAAABAlXK2F93D4QAS&#10;8lbIfqRTBRnI8P05k6BPqn311KafNuhJWsMmCjI9eurW03hHs7ff0VIYyAgBIQAAAAAAAICqY/6o&#10;7jFPQ6aap1JstveLM41chSfHfBW0O1vTeM+IY77etOwtGhMW9uqpST+VMSYHkrzdr6cDehuHi72d&#10;KH8EhAAAAAAAAACqkbN6sNLG9JJx1BTtB5EnngraF18a7wlm8ZmC0PdwQE/tKlJVOJBiv4ZNq1Ig&#10;LQSEAAAAAAAAAKqRs3Ug7UWBxDZX0s7IOITJXjfBesixaOtsb7OpKkwnKGzlckW6CAgBAAAAAAAA&#10;VBVXe9FgBVba+TjLyCNvFd4fwVK8nxxBobQfDcR5yw4uV6SLgBAAAAAAAABAtXG2F93L4QCS8lXY&#10;/qRTEXnQ+aTUxveTMVP1JOMTdrle8ph/AAGkREAIAAAAAAAAoNo42/ANcDiA+MKTY54K3C1fGu9x&#10;j0NYkqFb32iwV0WqCUOOxVQRIi0EhAAAAAAAAACqhqu96FDfaHCCowIkVInVaJ7w5Fh9iveEXM/X&#10;l+rOSDWhim05yjiESAsBIQAAAAAAAIBq4mwvuo/DASS1tUL3K2nwaUK3tN8/2+QfOpiWo7Ld9R3N&#10;XkJCpERACAAAAAAAAKCaOP9wPlRpO8f4Y8gzbxXvV6gMj4NdEb2NSxepEBACAAAAAAAAqAodzV6P&#10;qvz2ovWO/a3nrCNHvgrdr81pvCcU774qcfY2+7n/kQoBIQAAAAAAAIBq4awe3FsF+0s1IbIWnhyr&#10;5OvHk8Z7Qs4nHc1eXxns19EEv3fADASEAAAAAAAAAKqFPf6gjNc1xOEAkvJV+b4dLcP9CjnmaTOK&#10;pAgIAQAAAAAAAFQ8017UrogiHARS21zJOxeeHMu0BWc5VFSGHPOttBlFMgSEAAAAAAAAAKqBzzG/&#10;r4L3M5hgn4Fc7plKlCrwC7iel3zY1jcaDFTZOUQOCAgBAAAAAAAAVINou71Kbi+q922CU41chSfH&#10;PCq9cfrKWaXuXyje7x7gVsshAAAAAAAAAFAFWs1jNbUXXV/sL3QFS6HausYQl15pMG12/XraqmZW&#10;lgX0NKKngb7RYEhVR+WZJ8P3l0vL1ZBj3+R3r52rH/EQEAIAAAAAAACoaB3N3lbH031VtOueQn+B&#10;GcdNju82NR3COl+Xh4Ay4ROBYfH8eHCvnH+/zP+w78tLLrz6WmeSt/vM1K3vl8Dh4NNqg/fmSj9E&#10;S1K8HnQ9L5fx/EbUdMBbr8+nL07rUYAWowAAAAAAAAAqnrPNXjVVEHoLufLw5JgETuN66ldxwkEH&#10;n5665b36M8N68nFJFtaPB/f69cOBNy5e6h7+8j91pwgHZ5yvL+74K98PB75R1fdHGbfrDSb5/QOi&#10;CAgBAAAAAAAAVDqfeQxUyRh9IfNYkIonqRqUoE/P7s7iO+RcSEg4aNqRIs9+PLhXzouEtvWP/tM3&#10;1dmTL0Vfm7tgvrpu01vVW+5+u9rywfdbj1deszygX5pxX/yg/xvqizv+Wl04N8lBLS8B1/NWDgni&#10;ISAEAAAAAAAAULE6mr1SJeQxT6ulvWjIsf++fK44PDkmx1OqBnNdr4QWB/T6CC/y6MeDeyUYtKoF&#10;n/zXQEw4eP2dTeq+j31E3fY771Jveefb1Oobrrce7/3j/83b+umuFhUZqy7kXN/h4FOVHBLWV+JO&#10;mX8E4TyPHjP+JBCDgBAAAAAAAABAJfM55gNVuP+efK3IVPxJ5WC+ghVZj1QS7uIyzZ2pHPTLvASD&#10;Rx47EH1NQsFbf9tnVRAmOA/DrZ/uCvaNBhu2vPfemBaVxw+Pq6G+r1TiIfNW8OXg/q0jiMcMBIQA&#10;AAAAAAAAKpk9/laobzQYrJJ9du7n5nysUNqK6odBVZiqq269/n4u1ez9eHCvBEDRcQaf/cnPoq9J&#10;paC0FU1Bzqt1Dn7vkx/zfGzPZ9XCxXXRFx/7wbB68tHHONDlY8T1fCuHBG4EhAAAAAAAAAAqUkez&#10;V0IPn3kaqKJdP+uYz1eV1G5V2IorPyFhdn48uDca7onzZ19VLz53JPr6rff50l2V9+n9P9ilH+s3&#10;eG9WH9vzmZiQsEKrCCuV+/fOxyGBGwEhAAAAAAAAgErlc8zvq6L9Djnmcw71wpNjchz9RdhuCQk7&#10;uWwzJtWD0crOF389HQ5K9eCiJVdlsq5ue2bNhgbV2vHh6AunT5yyKglR+vpGgyHX70B9vscjRfkj&#10;IAQAAAAAAABQqbY55gNVtN8hx7wEA7mGhMWs7NttAkmkL6Z95IvPHY7Or75xQ0YrOvfauZjnd767&#10;Rd16153R50/9dD9Hu3wMuZ5zXyEGASEAAAAAAACASuUzj8G+0eBEFe13yPU864AwPDnm1w+eIm//&#10;oBnzEOmJOT8vH30+On/1+rUZrejca5MzljmrCA8Hn66k4xao8OuCcQiRFAEhAAAAAAAAgIpjquY8&#10;5mmgmvbdtBd0yiUY6J6FXYgZUw8pRdvnOsNBkWF70biWrVoRrSK8cG7SmqrUSJn9DlBBiKQICAEA&#10;AAAAAABUIp9jfqQK9z+Y4FikbZaqB22t+vtbuYzTMqAnq0L2/NlXowuXrLwmb1+wZmNDdP744VCl&#10;HLekO5KH1rylYMi1Tz5uF9gICAEAAAAAAABUImfVXKAK9z/kmPd0NHs9Waxj+yzvQ394cszDpZzc&#10;vW3bJRxsUSYktM1dMD/jddUvWxJ3+fXeWyrx0B1NdTgqYB/d/zjCxx0DGwEhAAAAAAAAgEpkV59V&#10;2/iDtoOu575MPmyCOd8s74MENINcyqnd27ZdKkabVm1siFaOSrvRNy5eymg9i69cnPI9G7w3V8ph&#10;C2T4/mAZ7qO7zSjjECKKgBAAAAAAAABARelo9jpbUwar9DAEXM8zDQZKpb2nNzw5xniEabi3bXvo&#10;Pb//cNP8RQuj5/7ILw6k/fna2lq15rpr4752/PC49bhwcV0lHbJUvw3uCsKy+4cGZjxS5356uVNg&#10;IyAEAAAAAAAAUGmcYdhIlR4Dd/iRaeC3rYT2xR+eHOvksk7PpfMXeuz5Z3/yM3X25Etpfe76tzSq&#10;BQsXxH3tyIGnrMdb77qzUg5TqLauMVXg5w7TyrUSOeCYr6+QsRWRBwSEAAAAAAAAACqNzzFflRWE&#10;pq1qyLEo02DAV2K7tDs8Oebn0k7r3AeUo7Xko//0TXXmhRNyLcQNuGTcwc13bFKrrl0Zd32nT5xS&#10;Tz76mDV/yzu3VMphCmRxXMv1t2Sv6zkBISwEhAAAAAAAAAAqRkez16Ni/wBeX8WHwx1obE/nQ+HJ&#10;sVINEPoJCdPWrkxALOMQjvR/vX7oc7tlWYOeWuxp8x2bWjY3b1L1S5ckXNFQ31esxzUbGiqpgjCd&#10;yuLNjvmyHcfUBJvO7WccQlgICAEAAAAAAABUEp/r+WAVt9RzhyDpthkt5VCVkDANpoK0TU0HQ3JO&#10;B4c+t3u3nibubdsekKl+6ZKEofGFc5NWOGhXD7Z2fLiSDtFQhvdBsIL2lwpCWAgIAQAAAAAAAFQE&#10;Uz3oHjtP/sh/QL9WjWPYBVzPPeYYpVLqAQIhYRpM5ZhUCjqrx1rN/SDTrsPBp/0SBNqOHx63AsGv&#10;f75PffaBh9XIt75jLX/wUx1qg/fmSjk0Q2mMP+i+D0Jlvs8jZXR/o0hqOAQAAAAAAAAAyompCPSo&#10;yB+615t5XxofDeipvW80GKqiY3VGxVZC9ej935XsM+HJMXm9uwx2r6u2rrGXOyLlNSDnv1+lX0Ea&#10;Q8LBO9/dUkmHpF1fNwNpHLepTO6bMrgGzjgWtZixKlHFajkEAAAAAAAAAEqVCQN9KjJulkflVv0i&#10;6xnX6+zRj72mDWOlC6jYYEhaSu6qkH3bHZ4c21xb19jOnZKY3W5UX/dy/Xer9MJ0tcF7i2rtaLfG&#10;HqwwKduLxmlLHCz3a0DvU8Bx7r1qZoUxqgwBIQAAAAAAAICSYv44v0NFgq144+EFVJohRwISkuzQ&#10;37NHPw5UeEXhPhUbEEqbUa9pP1kJ/OHJMbleWtJsG1m1TMVYQNrM3v8nDx04+vSv60+feMlqKyqW&#10;rVphTRuabla33HVnJQaDYiDN68Tjeh6skN8C+3dzM3cECAgBAAAAAAAAlAQTDO5W8cO/AT3t6xsN&#10;Dpn3evTDATUdIMof/SXwC6lIO8VU5HMSFHbrdcm691RQaOYUiLNMqgiT7Wu5HQe5bsbDk2NttXWN&#10;Ae6k5HaP/ItfxQ/eq8HeDK6pqAr5RwTOe8PDnYA5HAIAAAAAAAAAs62j2dupIoGfz7E4pCdpB7q0&#10;bzTYboeDhkdNhxwBPTWYMcK2Z/H1fvluvQ3DevJX0nE1wUYwzv4mU46VeHItDJvxE5GAPj5yf3VX&#10;6e6HMgiQnRV2gQr5LQg67m0fdwOoIAQAAAAAAABQMB3NXglu7HEExXoVCfdGzPOQiowv6DfP5Q/Y&#10;EgTucwWC9vrks92O9wf0+1rMa60q9g/f8gdxGZ+u3iy3v9ur4ldQyXt8ej2yfqk0qpRxCvep2Iqo&#10;eglC9b4NJHh/qIz3tTs8ObZNP0o1YYg7cJppxTpYxYegJ4P3el2/I5UioEzL4QprNYwsEBACAAAA&#10;AAAAyCsTCvpVpJrPm+StEhKGJKjSn9lrxkhLtl5Z17CaDvfkj9ttjrfsdsxLsNfu+AN4IM42etV0&#10;WCghpccxOccpLPegcEjNrBqTczMQ780SrIUnxyZU+bahlHN6QO9Dj96XXu7IaDg4rKq3taj9Dw/S&#10;/f3yOBYdrKDjIL+59pikHlVZ4ScyVMMhAAAAAAAAAJAP5g/r0ip0h4ofRFiVgfKYTeCm1y/VT/Yf&#10;t+XzTfbYYKY1qHPswfYkFXKpvkfCFI+KhGoyL9/RFa+isYzOzbiaOe5YQ6Kx1cKTY85jXc4Ccu5q&#10;6xqrNgjR57LTXMvVGg4KCYt3pXmv+FQkTE15n5Th74AVntvHxLRlRpWighAAAAAAAABAzkx7Twno&#10;3CGEBHlShTeQ7R/ZTVtRe7LX2eJan7NCbijbcFCYqkOZhvR3yz759TSo52WdXWVaTSjnYLdrmQS5&#10;XQne76w0Kmc+ZaoJ9WNvbV3jRDXcj2aswW3mHHqq/OdJznlvhtdM9LOVEg7av236d8yuDt7Mf7mq&#10;2xwOAQAAAAAAAIBcdDR7JXiSijNnOCh/hJZQRqpvduUQDtabdUtFj4R2LWadQcd7/Co2PGzP177p&#10;75F12ZWD8j3DZpvKTbzqR3+SfQlU2GUqAbIEha2Veh9KG1E99evpjLlfOhXhoNiTYTC8tYLvA+c+&#10;1XNpVDcCQgAAAAAAAABZMxV2na7FEkbZwWCuFVsSPtrjGO6RcQrjrNNZPdhTgAo/CQntdVpjuZVb&#10;SGgC2oBrsT1W5AymJWeowi5Xj54Gw5Njw2ZMvrKn98Ojp116khayB8z5JPiZlmn1oFKx46aOVOAx&#10;scdU9HF5VDcCQgAAAAAAAABZMZWDfsciq3qvbzTYlo+QzoRw9vqHnFWDjvf41HSVVEi/pzff+2n2&#10;ZY9jkQQI3WV4yvbGWbYjw/dXArlmDphqu7IL02Sb9eSXoFM/HTfXoodfpLh6MqkeNGP0Oa+JoQo8&#10;JgHXbyyqFAEhAAAAAAAAgIyZMQedlYP2uIADefwan1mvVAW2JXjPdsd8TwF3uVdNVxGKThNOlg1z&#10;btxhice0aI1noMIvY9nvcVOBV/JBiYwrKKGmioSC/YoKsFRCtXWNmf6DAecxDVXS+IMOzn9o4eUy&#10;qV61HAIAAAAAAAAAmTBVJ/2ORXY4GMzjd0j4uFWvc2mK7fCbp6E8h5MxpIpQf9+Qiq2YlHAyUGan&#10;Tyoh3dWP8nzGsautawyFJ8dkn1sr+HKuN/u/Q+9rl97nnK+hqakpX5YfDdXU1IScC0wr1O3mHHj4&#10;9clIVxafqfTxB+3fspC5nrimqhgBIQAAAAAAAIBMSaBiV1zlNRzsaPZ61HR1VHuKtzuDq2K0w9yn&#10;YgPC1jS2sdQMqJkBoVVFmCBg3aMqOyC0WaF3eHJMjo0EhdHWko7Az24/uURNV17VqzxWYenv0v8X&#10;VlNvntcPr6mpy69nvI4TL5xUr5x6RS1YuEAtWbpEXb1iubpwblIdPxyKed+aDR61cHFdpZ7PgPMc&#10;ZqDVdb9XKrkYPIqAsKoREAIAAAAAAABIm6tqT3TlMRyU9cq4hvIdwTQqArc55gcKve96e4b0NjoX&#10;1cuYZfmsnCzCPoT0Ng+4zqFIVEUYCE+OBVT1tLP06GkwfP5ocM68azw1VywsSutRCQIlEFSXL2YV&#10;CoqJM2fVkWePqHOvTVrPz599VR157HH14q+PWPPxrNnQoO7+4P3qzne3VNp5bM/i98cdhAcq+Dof&#10;Mff0ev6rVr0YgxAAAAAAAABAJvxqunpwKF9tPTuavVI12G/WLVWJ6fyBv9WxHaEi7X/A9by+DM9h&#10;vLEak41F2FN1V/nUm97Ll07UX770opq6fLEA6w/r/51Tl19/Sb154Zi6fPG4fv5qVuFgOBxWR349&#10;pg7+4gkrHHzj4iX15L8G1I/++z+qI48dmBEOLlu1Qt16153W/PHD4+rrn+9TX/jITnX6xKlKOXs9&#10;0h43i88524vKb8pEBV/h9r55+E9a9SIgBAAAAAAAAJAJu2ov3RAvKalI1NMBFVvR1p6qKk9/xud4&#10;OlLE/S/7toMmTB2I81K3qRCNIVWEqrKrqRKaevOiunzxRSvEm3pjIuvqPgkZJQC0A0ErFNTzEhJK&#10;WJgtCQclGHz+6HHr+dmTL6nhL/+TFQw6zV0wX1236a2q5Y/+UH3orz6uPvy5/0N94h8fsSoIhQSF&#10;EhLKY5mTa7s3y89WS3tRYf++evhPWvWixSgAAAAAAACATPjM455cK2xMGDWspsdwk/VJy9KhDLZD&#10;DBVx/wMVch6lKtDvWubRU6eedsV5v4TB41V71U+F1eU3ziglk1ZzxQIl9Tc1c+bHf/vlS/r/L0cC&#10;xanLBdkkOxy0W4pKOPjoP33TqiC0LVpylXrL3W9Xq2+43goJhYxRKG685Qb1sT2fUV/c8ddWMCjj&#10;FH798//dWlbGYxPK+JETWfwWeVVsWDZUJVe2h/+kVS8qCAEAAAAAAACkxfwRXcgf4HtzXFe8cLAl&#10;g5aldjvAUBHbiypT2Rgq93OZpIpwhz43HvdC07Kxh7sgQioLp948b4WG8SZ5Td5TqHBQHHl2LGk4&#10;KMGgVAxK5aAdDtokJHz51CtWEOgMBCUo/Mm3vlOup2VIX6fZBnvbneup8Paicv8HXL/FqEIEhAAA&#10;AAAAAADS5Rx7MOs/oMcJByV0a0rVVtTF5/hssQXsGecf2suQBH4Tcc7x7gTvl1A4xG0w+6R60K4E&#10;lFDQGQ5KGCjB4Fve+bYZwaDT0SNHrUcJB1s7Phxd/tj3h8vxkOTa8ria2ou6ebmjqhMBIQAAAAAA&#10;AIBM7cnx8/1q+o/SARWpHAyl+2FXhdvBWdj/veYxWM4n0RzzeOey1TXGo8W0bmzn8p99duWgePJf&#10;AzHh4F1/+EG1ZOU1aa1DgkZx6113RpefPnGqHMci7Mmmtaj5PXG2F5V1VEt70QnupOrGGIQAAAAA&#10;AAAAMhHKsNIvRkezd5eartYZ0OvKJnDyOOaLHtJJ1aDeD/neQLmfTL0vu/S+bFczxyLr18ub3JWi&#10;tXWNgfDkmFQednMrzJ7FV0Zagr589Hn1myd+FV1+2++8K61w0CYhYf3SJVYV4ZoNDdFg8PjhkPW8&#10;TAT0dZlLy+MdjvmKby/q+u30qcg/1giYf3ghU72KrSrcmmIdZ+3zoKeJXP77gOIiIAQAAAAAAACQ&#10;iUC2HzSVOnawJH9E7spyVc4/Xs/WH/O7VOVU4EhI6+4r6dFTp552ud9cW9e4Kzw5tk3RmnDW1NbW&#10;qlXXrlT7v/nt6LLVN1xvTdmyxyEUZ06cKpdDkY+qVmd70b1VeDl169/m3Vl+1udcj/mdt/87Ib/x&#10;I32jwSHu2NJEi1EAAAAAAAAAmRjJ4bPOqrN9OVTq1DvmZyWkkyrCSqmUMeMoxqvA6jahbjwtihaF&#10;s2pp/WL14nNHos9vvc+X8TokaLRdODdZjodBWouGsv2wvr79jt+TUJmPKZqt+gKsUy5G+QcGg/oY&#10;n9FTf7y2xZhdBIQAAAAAAAAA0mL+eL49h1WEHPMTedom2tnlR4/r/NjkD/wzAgQz3lsLh232PPPz&#10;x6Pz0lZ00ZKrMl6H3apUwkHnuIMLHNWEJSzX1qLK9Xu2pxquGwn9XeO45oP8dsh/H3rNb4lzsluZ&#10;DuvvHTehLEoALUYBAAAAAAAAZCKXP6JL9WGnmc8l2FvPacgvqebsaPYmajUq7QdntHGsrWsMhifH&#10;ZHk/R7D4nvrpY9H51TduyPjzV69YHp1/8tHHYl4rg/EHc24takIyn2N9A5V0fZjqX9k/GUPQq2aO&#10;M5ouOS5H4yyX3/CJdKsuTRtT+f2XakKpJm+v0orNkkFACAAAAAAAACBtOY4nla9qPw9noiDnNtDR&#10;7JWKn27XS34ZV0y/Hi8kHAhPjsksIWGRHQ4+FZ3f+v771Jtz56qXT72S9ueXOwLCX3w/Nhdes6Hk&#10;b7H2XFqLGs7rfCiHlsclw1T7+vW0I4+/k7K+Hn18duX4+9Klt++g+a2QbZOKwl6zbtoVzwJajAIA&#10;AAAAAAAoir7RYChPq4quh3Gt8n6OdumHeCGwhIRxQ0AJCVWFVV+VA2eV3/qbNqibvW+1pgULF6T8&#10;bP2yJWrVtSuteakedIaNst6Fpd1idEhfc7n8QwU7SGt1LOop52tB9kdPcu9Kn1ip1PO43jJh7mvZ&#10;T2kN3KTv9RoV2yY4ZF4PxPkKGY90ONfWpPo75XfC+Q8NpKJwuAAtT5EGKggBAAAAAAAAFFNI5V7Z&#10;cpTDWFDSRrY1zvJklYTtppLQz+Erjg3em2PGDRTSNlSmEy+cVK+ceiVuReHa9WvU+uuvs+Zl7MGv&#10;f74v5vU73lPSQ0vm3FrUkGDKHltzII//eKHozD+S6FeJQ8F9iSq/TdWw/ZscclYJ6uXyG7DN/BbI&#10;sZLvGTdVxr3ZVv1JSCi/I2q66lieHNDLWhhTtrioIAQAAAAAAABQTCHzWJ+n9Xk5pPljxi0bTPKW&#10;ZJWEEtz0cBSL4+4P3h+dd4d8Uh0o1YS/dc/b1eY7NkUneX79jY2qtrbWCge/uOOvrUfbslUr1NYP&#10;3F/Kuy2tRfPRjnK7Y35PGd+vu1Rk3FCP6zdW7sUGCfPTaAsdd//lc+YfAzSY9dm/3dKaVQI9f7bb&#10;HaeSUP57MGx+f1AkBIQAAAAAAAAAZkMufwgOOeY3cyjzw/xxXsKGVOGt37QbnPG+KxY1BObMWx5S&#10;NfzpudAkzNvgvcWalzah7pBQSBBYv3RJdJLnwg4HnRWI0lb0w5/7ZCnv8kCurUXNde5X04FaoFyr&#10;1kxQ7xxHUYJTGc9PgsGBDCr8kh5TWY9ZnwSFPeZ75Pj16204kG2bZxMS9joWye/JYLzfFRQGv9IA&#10;AAAAAAAAyk3IMU/FSR5kEA7afMoxdtjU1JRHT1J5OFxTe5VnzvzVStUwwlWhPfipP42OF/jYD4at&#10;kNBZERiPhImffeDhGeHgx/Z8JmZcwxK857vytC5nqNZTpvfrLhXbzldCzhZni9B0mfaqQ+aeTvVe&#10;WX+T+T7793fY/IMBbxbfLec04FgkvyeD3NnFQUAIAAAAAAAAoJhGzOPWbFcg42Y5nnrtkArZMRU7&#10;mYSD0WOvpwP//rWv7taPkjZFxy2smTNPXbFgjaqpXcwBLiCpImzt+HD0uYSEX/jITjXyre+o0ydO&#10;RZfLvLwmVYNf+fTfzGgrWuLhoMhLa1FX9eCQ67ekXO5Xn4oNOSXcy3X8vhHHb0Gq318Zq1BCwgHH&#10;YtkmqSbcnUUFYJuKVCVG16XX0cndXXj8Ew4AAAAAAAAAs8GT4+cDarriRYKpXg5p5tIMB+0/3sd7&#10;T/3g7kc6a2pqlO/BP4h9pWaOmjPvGjV1RZ26/PpLSk1d5oAXwJ3vbrEe7RajEgYO9X3FmlKR8Qbf&#10;1f5AtAqxRPXW1jUG8rSu/5+9+4GOqr7z//++kwQChoAB5E9QggSo/yBIiqfWyvA9ayvfoqtuPS3q&#10;nmK/tbpnl7a69Ndft+e7wO6v7dctRStnv3XbbuX321Lr2q+1Sr9Wu+dLUNsu/yNaLRA0ICEgGEIS&#10;SCCTub95fzJ3uDOZmUyS+XNn5vk453pn7twZZj5z7wXzyvv9cQdrD+fpV+6eA3RTeJ7AkdKQUYP+&#10;Oomu6EtI/9zQ9UNvrnRt1mDvjtD2O1MNLLWFqe4fvg5FvqfQtqG0ScUwUEEIAAAAAAAAIBdqRvj8&#10;X7luf4XhHDpXOJisNWBDaNHSMk2hEv6w/rkN6+XHqx+R7s7OAY9ZJWOlpPxysUorGfQM0ZDwr7//&#10;j5E5CZPRMFD3/+/PPGmqDz0dDlqlUjJm5krbtr+ahuN9peu6syncWjPfztk7XJ+hMU3hoNNmVBf/&#10;EJ+nf/6mONf2veHxTvV19Drjbveq16bHOLMzfHoxBAAAAAAAAACyJfwDbmeOqaXDbfEXDrdOuzYt&#10;zcd2gTn8HlIJBx8Ojenj7udMrJ7x3octRxNWG44ZN04e+O4GqV1UH/dxO9gj9oUPQ+sLfAkZonML&#10;vvX6Dmna+8eo7bULr5HptbPkupsW581n8ZVPE8tX7tzV8/thy7Iah3m875X+8EqD7ln5WJ0W+hxa&#10;Pbgy/BkWpjPk1PagoZU/3D40HdeShtBrLR3ia+nr+F2bZuVjkJsvaDEKAAAAAAAAIJvcP5SvGe6L&#10;hNvSbZKL7e20dWADwzu4FMLB5tAS1SLQtm3dV8OJCVot2PD05rhP1ArCJx56wLQbXfbAgyYwdNOw&#10;xyqvFjvQJcHeD2k7mgE6l6Aun1qZ359DK05d4aDyh5a9oWNxnWVZa4f4cl91XW/W5XHrSn94/XAG&#10;grM3dJx0TtehvHb4WqyVhHtjHqobxntwXsf5JQQ9itdyVmcGLUYBAAAAAAAAZE1MlV/NCF9O5xBz&#10;ftDvX1Vf91VGOCXOXGPx6FxkC2PCwbXS/0N785y7HlktX1y/YUD456YB4qP3fk6adu+K+7hVWmHa&#10;jvrKLjVzFQIxB0j/sRHfmtAxuTccWg8qHIg7bYgb3VWxeUivmVqZtykDr+1cm+8YxnVdrxfrYjZP&#10;GMbrNEt/SOj4PCdD5nDlBQAAAAAAAJBtDeH1kpG8SLgK6GHXpjVa/cLwJuZqURiPVlbd6VRX2bZd&#10;o0GM9FdnRpm/ZKl8ffPPZU6CVqKqrfWYqSbcvG5N3LkJNRi0yiZISXm1CQwBh2/05MGCYw0H96Y4&#10;N6EG4k5YdX8BDM+6TLxoOJzTc3+4odzjEjNPaeh6UzeM9/F8+LVUTbgtNTJxnjEEAAAAAAAAALLs&#10;V+l6oXAlzabwXQ0BfhmuGEKMJOGg/lBfg8G1zgbbtnW/SNVgPFXTpsuqJ39kKgqT2b7lBVn75582&#10;67i0WmzUZCkZczlBIcwxENNaNJnHQsfq1tAyIcExf4frmH/cXRmbpxozPNeqjk/dcH7RIvyLBd+P&#10;2Tysa3HotfQXP5zP+eecFZlBQAgAAAAAAAAg2zZJfyjlT8eLbdzVeL9cDAk10NpKSBgt3H51ZZyH&#10;9HtYGq7a0WBwQmjRINHMN5jKa+t8g4NVE2oFoVYSJms7SlAIrRr0lU0c6rP0OvJe6Lj1h4/1CaFl&#10;bWh5L3T3l+F94rXAzEdLM/z6zeH1V4b5/MfjfDfDdWf4e/NzYmQGASEAAAAAAACArApXmtyf5te8&#10;P/ya+tqEhC6hcVgp/W0WY+kP32c5VVXhOd22SuIWpAlVz50XqSZMNjdhy4H9pu3oj1c/YlqQxkVQ&#10;WLRMODi8OSn1XN+657ev6HGuwaC2xa1xPX6/0zq3AK6dmXQ4vL5jBO9vk2vT+BF+Vg1E22kdnaHz&#10;jSEAAAAAAAAAkG3hirV0h4SbQqtZ0l8pVBNa3ltVX+cv5nEOh4NPxXlIx3+pa75B3U/DwbqR/HlO&#10;NaHOUZjMvm1bZe3tnzZVhYMHhTPFV3bpcIMj5AmrpHxEgbBWqf7qice1Ujb2FwMeLoDWotniBJAj&#10;mfvP3UJ6RNcTV0iITJxzDAEAAAAAAACAQhT+Abf+gLrRaaFZZJ/fqQiMDUw2hSsuDdu2terqq+n+&#10;87WV6E+TBYAuNyy/XZZ96UEzr2FCdlDsvnMS7D0duh3gAC8kVqmUlFePKATWOS41cI7xfOhYv5MB&#10;Tvma4Q9fMwZcJ4b4Onb4ZnPoNWYxsh497RgCAAAAAAAAACgsqYSDOt+g9M/R5s/ke9Hg5rkN602F&#10;12A0KPSvuMe0LE1Gg0I7cCa07uHLznc67+DoaaHVqBG9jB5jDU9vjtzXY+gL/+OfHr7sipmPM8gp&#10;Xzf8cjEgVJcOp61p6HW2OteV0PPJoTyKmmwAAAAAAAAAKCDhuRc1+IsNBx93hYMaIO6VDIeDSkO/&#10;tb/6tSz70kNJ5ydUGiY+eu/nZONDD5gKxESskrEmVOqfp7CS9qN5SkPBkYaDepzo8eIOB/U4u2/N&#10;Opl8+RWPhStkMTzDbTO6zXU9qmEYvamUIQAAAAAAAACAwhAOB7V6pybmofvDczRqOOiX+AFixmhg&#10;s+yBB8X/uXuk4ec/M2FOsorCg7t3mUVbjmpFoYaMccNFM0/hxNCHuvRiVWHwAgdCHtA5B32jpgw7&#10;3NVg8KUf/Ys5TmI98N0N7irUr4arZR+2LKudkR+SPw8tm4bxvIbQ4vR71WtRM0PpPQSEAAAAAAAA&#10;AFA4npL+eRfd3OHgyvA+OTHUoFDnL9TWkRoEzV+yVG5YfpvULqofuKPlE6u0wiwaEPa3Hz1n5i2E&#10;x2hL0bJL+ys/h0GrTBue/pm0HNgf9/F716yLd4zocV8XOv6XEhIOiX+Yz2tk6PLgVGQIAAAAAAAA&#10;ACD/raqv01aKX43Z7A4H9TFPtVvUcFCDwu0vvmDCwFQ4VYXz/UvN7WTsQJfYfWf7w0LknGkNqxWf&#10;1tBql/TY0FBQw8FkgbIG0NrONkkrWw2u7rQsq5lvI+41xC/RcxCqhaFrSOMwXuu09FcpPxx6PvNA&#10;evF8ZAgAAAAAAAAAIL+tqq9bKQMrAze55hzUx1Z6+TMMVhkWz5xF9bJ4+W2mujDp/IZ2INyCtJMW&#10;pDmg7UQtrRr0laf8HA0C923bKju2vBi3jWgieix8cf2GZLtoBaFWElLlNvA6Eu+XCIYbEGrQ6A8t&#10;60LPX8voeg8tRgEAAAAAAAAgj4WrfvI6HFQ6z6AuGhA61WKDceYq3CxrTDB0nd9vQsMBlYVWqWlp&#10;adpa2gEJ9jotSAMcQBmkFYNW2fghBYMaCr7Z0GDWyaoFkz1fW9JqK9sEzDyd4XajhIQDx8bt8eGE&#10;g2HNDKe3ERACAAAAAAAAQJ5aVV9XE1r9MmZz3oWDbtVz55l55O56ZLUJe1KtKtR9dXFeQ+cr1LBQ&#10;b0exSvvbXMrE8HyFnYSF6aTjWzrOzAeZaivRZKGghr3aTtapKEwlNHzph0+Gvve5JjROgJAwvgWu&#10;21ppuW4Er3WY4fT4qcoQAAAAAAAAAED+WVVfZ0KO0FLn2ty4cVfjQr2Rj+FgIhoQbt/youxr2Jry&#10;XIUODZg0KKxdtCh5K1LakA6fVmhqtaAGg75Rg+6u36F+l027d0dCXTf9jvS70pC3NvTdOTQcdFrR&#10;DnYc6Gt8+ckfDQyIo9FuNPqa8l5oVRO+O6K5A0OvtTa0WiO0GPXuacsQAAAAAAAAAED+WVVfFxsA&#10;asixdOOuxvZCCgdjNe3e1R8WDrMFpQZGTmA45/r6+IGhHewPC4Pd4erCIAecm+UzbUOtkjEiuh4k&#10;FNTv6eCeXaZKUFvCxgv3nFBQ28QmqfyL0KBwsPkJCQmHdD3RXzg4Hb7bHLqOzBrh6/ml/xcYCAi9&#10;ehozBAAAAAAAAACQX1bV1301tHrMtUlDjoUbdzU2F3I4GGsklYUOp8JQW1LGbUkq0l9RGAkMe4rv&#10;gNMKQd+olANB/V6OhhatEEwUCDpjr+1D5y/xR1UKDoUGxjrnYKKgUP+Mr2/+eeLK0YvnT1GHhKFr&#10;yh1ysV3x/aFryaYRvp5f+gNC/aWFBq7aHjytGQIAAAAAAAAAyB+uH7w7TLixcVdjYzGFg7E0lNKQ&#10;6M1tDUmrylLhBIUaGk6cNn1AeGUCw2CP2H3d/bcLZf5CUxk4KrQeFVqXiWgoaI0y25ON+4etx0Lr&#10;Ayas02AwUWWnhnRatWnavfqXmvAuXbSi9LnvrY8bRup3qZWEhIRJryvOtUPHYZZWIqfpOkVA6NXT&#10;nSEAAAAAAAAAgPwQbgOo84RNcG021T7FHA7GclpaOhVsGmKNlIZZE6f3h4VV06aZ4FCDJyd0soM9&#10;IsFA/1yGwfOhLcHQOuCt8NBUApb23/SN6d/mGxVpGZpMSzj4O7hnt7QdO2aCuFSC2P52rvUy5/pF&#10;w64SHAptPfrchvUDQkr9ru5bs452o4mvLafD15W0tAR1BYSXjjRsRIYuBwwBAAAAAAAAAOSHVfV1&#10;+gN3v2vT4xt3NT5s2/bK0O2nGKH43IGhU2mYThqCjakYJ9Xz5oXWFTIjHEK5AzFTaSiuuQwTtCp1&#10;wsVBadhnlcXZ7usP/Zy7of1038Fo4KfB37muTlMNqGOmY3UuvE6Fhqj62c38jgnatWbr+9a2ow1P&#10;b47anuKchGYuT8uy2ovouuJuL5q2QC/0unbotcihPIovBgAAAAAAAADywKr6urWh1RrXpoaNuxqX&#10;Eg4Oj9MOU8Ow/vX+jP1ZGkw5oaGGaFXTL7bW1DamYyuiW1+6KxOHygn63LQFaFtra+R+y/790t3V&#10;X2E33LDUXVFp5m+8vn7Y7zlT9Dv96bo1Ud+tvsd716yT+UuWJntqUYWEoWuLhoMaEm4KXVPuT+Pr&#10;btVrFFcbbyIgBAAAAAAAAACPSzDv4Kwndu6tCa33MkLp4YSGGqZpqJRsPr1i4YSbGlpqa1XnttfC&#10;wGS0mvClHz4Zte2uR1aLf8W9yZ72vGVZdxbBtUWvIe+F7+rcg81pfO3HtMKZK4s3ERACAAAAAAAA&#10;gIclmHdw6RM792pIuDVmO9LMabXpVOE51XeFFB461YBOdWO8ORbzXbxqQq0i1GrCJJ9xk2VZ9xf4&#10;9cWZuzSt1YPh174j9JrPcxXxJgJCAAAAAAAAAPAwV/s/x7ondu59XPrDwTpGKLdi5+5T7haeHx47&#10;ZvbJBQ34xobDL3fYN+f6RWZdFQ4Fi0W8uQl1TB747oao+SJj3G9Z1qYCvbb45WJlclqrB+F9BIQA&#10;AAAAAAAA4FGr6uu+Glo95trkzDsYGxoiT8SbI9ARO1dgPE64F0+SkAsu+7Ztlc3r1kRVgGq70WUP&#10;PJiomnChZVmNBXh90fbE+ksGaa8ehPcREAIAAAAAAACAB4XnBtMf4DstRLWl6MIndu5dGVqvYYSA&#10;4YvXclTDQZ2b8Iblt8fubub8tCyrvYCuL84vH5jPtnFXYztHRXEhIAQAAAAAAAAAD1pVX6et//yu&#10;TfeH5x38JaMDjJxWEP74a4/Iwd27orZrO9b71qwza5dGy7IWFsi1RasG94bv3sk8gcXJxxAAAAAA&#10;AAAAgLeEq3v8rk3PP7Fzb0No/RSjA6SHVgyuevJHAyoGtarw0Xs/J9u3vODeXGfb9mMFcG3RimTn&#10;lwweJhwsXlQQAgAAAAAAAICHJGgtOuuJnXu1orCOEQLSr+HpzfLchvUDtt+7Zl1sgHinZVl5GaqF&#10;w0HnOqLh4ON888WLCkIAAAAAAAAA8BatEpzguv/wEzv3akUh4SCQIf4V95owMNbmdWtiKwmfsm17&#10;Qp5+zMfC15alhIOgghAAAAAAAAAAPGJVfd0dEj3HYMMTO/dqarGV0QEyT8NADQVjxVQSNliWtTTP&#10;ri36CwY1tBSFg4AQAAAAAAAAADwg3P7vPXFVDy78s1sW3v+df9LAsIYRArIjxZDwYcuyqMJD3qLF&#10;KAAAAAAAAAB4gyYS7taF6+7/zj99XggHgazSEDCFdqNrbNvm3ETeIiAEAAAAAAAAgBwLt//7qmtT&#10;89f+v581xmwDkCXJQsKm3bv0pob5TzFSyFcEhAAAAAAAAACQe4+570y9cva6y6+66jGGBcgdDQmX&#10;femhAdt/9LVHpOXAfr3pt22bEB95iYAQAAAAAAAAAHJoVX3dHaGV37Wp4e+e+cUCobUoMHR2QOxg&#10;j1mnw7IHHnTPO2h0d3bKT9etMWuh1SjyFAEhAAAAAAAAAORWVKXgks+u+JXQWhRIiR28IMELH0qw&#10;p0X6zr0nfd3vh263mrXe1+36+EgCQ201Wj13XtQ2rSDUdqPS32qUal/kHYshAAAAAAAAAIDcWFVf&#10;p0GgO1zY9MTOvTofYR2jA8RhB02FoN13NrQMrVLQKikXq2yiWL5RQ/5jtVrw0Xs/J22tx6K23/XI&#10;avGvuFdvLrUsq4EvCPmCCkIAAAAAAAAAyIFV9XVaebTGve3LT/7osBAOAv2cMLC3XYIXTvZXBXYf&#10;luD5E2IHuoZcFaiB4sWKwuCQnjtm3Dh5YP2GAdtf+tG/OPMRPsUXhnxCQAgAAAAAAAAAuaHVgxOc&#10;O+OqJj5fu6j+KwwLio0JAQNd/UHg+ROhpTXcLvSwaRca7D09rEAw4Z8X6DB/hrYnHQptM6rtRt2c&#10;+QhDamzbXsu3iXxBQAgAAAAAAAAAWRauHowKAx96fGO7uAJDoGDZgah5A00IeOFkfxDYd66/dWim&#10;34LOXTiMkPCG5bfL/CVLo7ZpBaFWEuo5bds25zDyAgEhAAAAAAAAAGRfVPXg1CtnN1x+1VUrGRYU&#10;NDtogkFtFapVfEMN5zLyfnpa+qsTh0CrCKumTY/a9tIPn9T5CfWcfowvGvmAgBAAAAAAAAAAsihe&#10;9eAXvvNPDAwKm4ZxWrEX6PDcW9PqxaGElTof4X0xrUbV5v5Woytt267hC4fXERACAAAAAAAAQHYN&#10;qB6ceuWVfoYFhWw47Ty9/P5qF9WLf8W9UdsO7t4l+7Zt1Ztr+MbhdQSEAAAAAAAAAJAlVA+iGNm9&#10;7Z4OB/vfZH+Fo65TteyBBwe0Gn3ue+ulu7OTKkJ4HgEhAAAAAAAAAGTPSnFVD142s6aR6kEUNA3e&#10;Amfy571eOJHy7vFajba1HpOGn/9Mb1JFCE8jIAQAAAAAAACA7ImqHrzrkdUTGBIUMruva0hVebl/&#10;vz2m4jFV2mp0/pKlUdsant5MFSE8j4AQAAAAAAAAALJgVX3dytCqxrk/sXpG+9U3fryGkUEhC/ae&#10;ycP3fFrsYE/K+9/1t6tNNaGju7OTKkJ4HgEhAAAAAAAAAGTH5913bv3iA1QPoqCZeQftQF6+9+D5&#10;kylXPuo8hP4V90Zto4oQXkdACAAAAAAAAAAZtqq+ri608jv3tdooti0hUHD6zuXve7cDppIwVf7P&#10;3ZOoinAlBwK8iIAQAAAAAAAAADIvau7BG5bfHhUmAIXI7jub3+8/0NFfBZkCPZ/vemR11DatIjzX&#10;0fEV27apFobnlDIEAAAAAAAAAJA5q+rrNBy4w73thuW3MTAYkUDvBXn/0DvSfuqEnD513GyrGF8l&#10;Y8ZeIhMmTZXJ0y6X8rEVuXuDdjDlcM3L7N4PxRo9LaV9Nfh/6Yf/Im2tx8x9rSJ889WGCaHtev5v&#10;4qiFl1BBCAAAAAAAAACZpeFApIKoeu48swDD1XWmTX7/ynPy3p/eiISDzvaTre/LwTd3msd3bN0i&#10;rUcOmTAx22z7QkGMtd3XI3agK+X9l33pwaj7GhhKTAUx4AVUEAIAAAAAAABAZn3efYfqQYyEhn17&#10;Xn8lbujXeuCQnDr8vpw5cVLOtXfIuTMdMnZ8pVROniQf+ejHpHbRouzNfdnXUzBjrnMRlpSmVo0Z&#10;W0Wo633bttbZtl1nWVYjRzC8wmIIAAAAAAAAACAzVtXX1YRW77m3Pfp/XmX+QQybVg3q4ujtOS+H&#10;du6VQzv2mNuD0WPPv+Je8X/unoweh8Hzrab6rlD4yi4Vqyy1qQR17sHnNqyP3NdQ9ovrN2yyLOt+&#10;jmB45phmCAAAAAAAAAAgY1a672hQQDiIkdB5Bx1aKbj1xz+VP736h5TCQaXz4r30wydl7Z9/Wpp2&#10;78rY+yyE+QfdgoEzZl7FVGgVofs837dtq3zYcvQOjl54CQEhAAAAAAAAAGROVHvR6/x+RgTDpvML&#10;Oq1Fj+x724SD2kY01vgpk2X24oXykZs/FlmmzZ0tZeWjI/toUPjEQw/I9i0vpP+NapCWYpiWN0Kf&#10;xw50pLSrhoMaErq9+eq2CbZtr+QohlcwByGAvHWwraMmtKoZxlPrxDUxeJosyMBrpov2Nj+T5tdr&#10;H8oT5lRVNnDEAgAAAACKzar6Ov0ZRI17W9bmf0NBaj913Ky1cnDPiy9HPabh3+zF18sV86828w4m&#10;osGiVhw6weLmdWtMoJXOY9O2LxTk+GsVYUlpaGytwWuv/CvuMa1GHQ1P/0xbu/556OYmjmR4AQEh&#10;gJQdbOvwJ3lYw7G6QV4ilRCtRoYX+iHJv0c8cOyk9G9c6Q8fk0kWdiZ7fvOcqspmDgUAAAAAQJZF&#10;VQ/SXhQj1XXmtGkluv3Z6Ko/rRi84e7bkwaDDg0QtZrwzd82mLBQaUg451f16Ts+C2juwSjhKsJU&#10;5iKsmjbdnPPaXlS1tR6TlgP777Bte4JlWe0czcg1AkKgACQJ7hJtTxbU+RlR5MiEFI4//wjOk3ib&#10;E4WKzaHlcAr7ts+pqmzkqwMAAAAAJBA15xjtRTFSnWfa5NDOvVFtRTUcvOm+u6Pahw5G973+tk9J&#10;xfgqefu110270ec2rJd716xLy/u07d6C/Q6CgU4pKUutkdji226LBIRq+5YX5a5H5ul1YRNHM3KN&#10;gBDIogQtMeNtGy/xq/Ey0RoTKGaphJKDndexm5rDi1ts5WPsPgSNAAAAAFBgaC+KTND5Bw/t2BO5&#10;rxWDQw0H3W5e8Vk53vSuqW7TuQjvemR1eqoI7UDhfgmhz2YHusQqrRh0V6dqWANYta9hq44xbUbh&#10;CQSEwCAShHr+mPvxAr14zwNQ+FK5ZsS71rjvxlYrNkt0RaN7HkjCRQAAAADwpqj/F6yeO4/2ohgR&#10;DQdbDxwyLUYdWgU43HBQ9QV7ZdmXHjQtRpVWu92w/PYRv1c7eKGgvws7cCalgFDpeDpzEdJmFF5C&#10;QIiCFifcizdP3pKY+1TpAci1IVU2xoSLUeFhaHnD9ViDe785VZX8QxQAAAAAMid6/kE/1YMYGZ1/&#10;8NTh9yP3tbXopJkzRvSagd5eU+W2WfoDwqbdu9MSEOpcfYVMA1A72COWr3zQfW9YflskIFQHd+/S&#10;Xxjwh24+z1GNXCIghOfFzK8XG/DFVu7VCFV7AIpb7C9BuOe7WBNzfXVuukNFdzvUyPY5VZUNDC0A&#10;AAAApGZVfd2AX1Kfv8TPwGDEzpw4Gbk9bV7tiF+v+1yXqWyds6jeBFda4TZSGpwVAzvQKdaowQNC&#10;rR6umjY9MrY6D6F/xb3aZpSAEDlFQIisONjWEfuPIneVHiEfAOSW+xrsT3Add99tCK/dFYrN4YUw&#10;EQAAAACif1nTBDAaEgAjderw0cjtSVfMGPHr9ZzrMms9PjUgTIsCrx6MfMxAaOzKJopYvkH31Qpi&#10;p4qw5cB+Oddxxs/RjFwjIMSQHWzrcId7NXIxzIsN+mjVCQCFyZ/of3rDf084N5vDi3IqEyPzKxIk&#10;AgAAAChgUVPazLm+nhHBiE2YNCVjr53W+TELfP5BN7uvS6zSykH3i20z2rR3T41t2zWWZTVzZCNX&#10;CAiLXMwcfe4qv9iwz89oAQCGyP13jD/O30HOzebw4q5IdNqbNs+pquQfywAAAADyTdT/A9UuWsSI&#10;wJMunTQ17a9pB88XzfgFe89ISQoBoVZoagjb3dlp7r/Z0KBzP+p1YhNHIXKFgLDAxLTyrJGLP5id&#10;6brt3g4AQK65/15KVJHoVB66Q8SG8LpxTlVlO8MIAAAAwAtW1dfVSczP3nR+NyAdpsyaJSfeey/t&#10;r+sEV2lhB4rnCwl9Vjt4QSzfqEF3nb9kqWzf8oK5HW7nqpXGmziqkSsEhHkgpsrP3bbTaVUwYNJj&#10;AAAKjP5d5w/fdkLENa6/K3XlBIhOO9NmZ6EKEQAAAEAW+d13mH8Q6TRr/vxIQHjmxEmZNHNk8xA6&#10;bUv3NWw163Qcq3YRtRg1nzdwRqxRkwfdTyuJnYCwrfUY8xAi5wgIcyRJpR+hHwAAw1MX73/Gw3/v&#10;6io2QIzcpwIRAAAAQBpFzT84g3AQaXT1J26S//zVr8ztU4ffl9mLF47o9SZPu9yEVhpYqZG2wy22&#10;cNB85r5zKe2nFYSbL/6uM/MQIucICDPsYFvHytBqgVz8oaW7AhAAAGTPYAFiQ/juNrkYJFJ9CAAA&#10;AGC4/+9h1NJeFGlUW3e9TJs7W1oPHJJTR47KqcNHh11FWDG+ylQhPrdhfWTbnOtHeLwWU3vRyGcO&#10;mpDQKhmbdDenmrjlwH5zv2n3bg0N9XrRzJEdX5xCK/05TQMjkx4EhJn3eYnzg0gAAOA5/pi1849R&#10;XTnVhoSHAAAAABJaVV9XIzHzD1bPncvAIG001Lvxs38hL3z3+9Lbc15e/+mzcsX8q2X24utl/JTJ&#10;Q3ot64IlTzz0QGT+QZ0rU0OsESnCCkJl950dNCB0xtgJCMNrDb+eL6axOtjW4S6iGuqUauvk4i94&#10;Y4QICAEAAAYXt/owTnjYHF5oWwoAAAAUJ3/sBlqMIt2uvKZObrrvbhMOakh4ZN/bZtGAcNq8Wpl0&#10;xYykVYVafdi6v8k8x23JintG/N7s4Pmi/E5SbTOqLVwbnt7c/zOF3bvMsOf7Z4+p8nPfnikXf2Gi&#10;RmJ+eQK5R0AIAAAwMsnCwwbpDw/fEMJDAAAAoBgscN/RaqyqadM99ybtYE9/pZcdvLjR8on4RoVW&#10;5XyLHnf57Kvk/UPvyNIv3id7XnzZtBlV2i5UF4cGhmXlo6Oe6+wbe5w+8N0NaWmHaxdpBWGqbUZj&#10;f2Hg/XfeqfPixznY1uF33XXfXpJgO/IQASEAAEDmOP9YviPmH9q6agjfpW0pAAAAUDiiftjvpepB&#10;DQXtQGd/pZM7GIxl+UzIYZWOIyz0sKuv/7jsef1lU0molYB/evUPcu5MR9Q+7rAwkRuW3y53PbJ6&#10;5K1FIwdaoGi/k1TajOovDOhYO21dT39wfIJt2xMsy8roLxIT+CEeAkIAAIDc8Mf7B3g4PGwOLxoa&#10;npFwmMhE3AAAAEDe/DvfqPZAQKgVXXbvh2L39aT6BLEDXWaxSsrFKruUoNCDJkyaIldd/3F5Z8/v&#10;zByEujitQ7VKMDYsjD0ub1h+m8z3L01rhaupTC1iqbYZ1V8cCLcXlZYDB2T+kqV1MoR59WJaesZe&#10;dwj8kDICQgAAAO+pCS/OP+bXhP8nwHlc/8fBaV3qVB+2z6mqbGToAAAAgNxYVV83oFVg9dy5OX1P&#10;dm+7BHtPD//5fT2hpVWs0grxlU3sb0MKz5h2xWwZM7ZC3t7zO+k51yXT5s42i0ODwksnTZGpV9SG&#10;9rvEVK5lNLQu1vaikRMmaAJ5yzcq6W7ayjUSEO7fL92BPr/r//ednweo8RJ/bj8gLQgIAQAA8o8/&#10;vI7XujQSGAoBIgAAAJBNNbEbJuZq/kE7KMELJ1KvGhzs5QJd0td3Tnyjp1BN6DFaSXjjJ++SrjNt&#10;cvrUCQn09od0FeOr5NJPT5HSslFZPOzO84VoFeEgAaH7Fwc+bD2mAaH+UvAaBg/ZRkAIAABQYP9/&#10;KKkFiGpbeN0QXjfOqapsZwgBAACAYYlTQZiDFqMaDp5vNZVMaX/dnlbxjZpsKgrhLRoI6pJL6Qqk&#10;85mZh7BsQtJ93L840HJgv4wuoTIXuUFACAAAUFzcAaKzjvymYjhEdCoQm0PLYXGFisyDCAAAACS0&#10;JHaDtnTMqkyFgy7BCyfFCnaboBBwH3tiBxgGPfd0LJK04439xYH21laRcRM4hpB1BIQAAACIlXBe&#10;g5h5EFWzECICAAAAqsZ9Z86i+uz+6VkIByN/VKBLgiKEhLh4TNgXGARnLPrODVplqyGhVg+qrg+O&#10;SwkBIXKAgBAAAADD4U/0gCtEdCoRnfkQ3dua51RVNjOMAAAAKCA1ufzDsxUOOggJEYX2ohfPjWC3&#10;WJI8IBzrqi5uP94qE2d/hIFD1hEQAgAAIFPclYh3xD6YpBrRva19TlVlI0MJAAAAL1tVXzegC0dt&#10;lisIsxkORv5MQkJEjr9uBsEZixTCUq0gPLh7l7nd1toqky1LgrbN4CGrCAgBAACQa/4422LnRVRO&#10;9aHaFl43hxfz+JyqynaGEwAAADlQtP0BCQlhjgMqCN0nRf9iJY5f3POTdnd2yugSn3QH+hg7ZBUB&#10;IQAAAPKF+7ey/fF2iFOVqJwwMTJPolCZCAAAgPQa8O/TqmnTiubDa0hoW2VilTGPWjGyg4SDA8ak&#10;ryfpPITVc+dGbjtzEQLZRkAIAACAQuRPcDvCFSY2y8UqRF07bU4JFAEAAJCq8bEbJk6bXlQDEOw9&#10;LT6rNGkoggJF9eAAdvB80nkIx1aMY5CQcwSEAAAAKHY14SUpV6CoGly3NTg8E77dLBfDRkJFAACA&#10;4lHHEGhI+KH4fKPECi0oHsw/GO9kSD00PdfZKWU+n3QLLUaRXQSEAAAAwND5E9yOEhMquudQ1PUb&#10;CR6TOVWVDQwxAABAXhnQW9M9x1jRsIMSPN8qJeWXi1g+jopi+dqpIIxzKlxI+njtovrIbW0xWlrC&#10;+YLsIyAEAAAAsiP2t8rvSLRjTLDYLBerEp37h133o8JFvT+nqrKd4QYAAMjpv/Wkeu684hyJcEjo&#10;K6/mqCiKr5twMNnYWL5yBgKeRUAIAAAAeFuNpNAC1W2IAaNqiLnfPKeqspmhBwAAwHBo9VTwwofi&#10;GzWRwSj07zpwlkFIRCsrCQjhYQSEAAAAQGGrkcEDxjWxG2JCRtUQcz+2Tapqlugw0uzHXIwAAKCQ&#10;raqv8zMKA9mBDrFLxohVMpbBKGRUECY+B+xesRgGeBgBIQAAAIBU+ONsuyOVJ8YJG1VDnG0aJJ5J&#10;cV+CRwAAkFahf7Nom9AJCR6ukQS/dPXW/35h5v95fH3O37/lGzXovGfZFrxwUkq01ajFj6ELkh3w&#10;3DHnsRMg6cNzFtXLwd27zO2W/ftlzBU1jBmyiiszAAAAgFzwp7hNrYm3MUHwqBoSbE8UQCZ7jsyp&#10;qmzg6wIAIHsGCep0e12Spy8YwXOHZeyES70xcJbPe1+mmY/wBPMRFii7j+rB5Id/6uFpd1enjGHI&#10;kGUEhAAAAAAKjX+I29WaRA8kCSJVswxsq+qWLJRM5flmH+aEBABkU+jvvhpJ3qJ8sMdnjvD5eeXk&#10;oSYOmiQ0JLF728Uqm8BgFNp328f8g6kc/1rdC3gRASEAAAAADF+NJP8Bpz8df8ggIaXSOSFTbbm6&#10;LcX9hvKaZn/avgLAiK/3qfy9Mdg+g4Vzafv7CUhVsPe0+ErKxfKVMxiFwg6K3XeOcRh0nAKh/xAQ&#10;wpsICAEAAAAg/+mv5PtT3NefqTeRQpAZq1kGr6CMZ7DKzGQaRvARCUGBApBiCKdqJLUqt2QtLd3X&#10;6TpGvzCd7+piEFKgrUZLyi/3ZitUxNXd2Snbt7wgTbt3y8E9u8x9t+raWTKm4pLQukYunXaZXHfT&#10;YqmaehkDF3XgXxApGcs4wJMICAEAAAAAuVIjw2sx5x/Bn7lmJG94GCForGYZXiga+xqHR/gaGnS2&#10;j+D5hKVFKHT8jyTkGup5O3OI14dkc9YBGXXqXY+0GLU8/qNenY/wwknxjZ7CQZMHNBh8bsP6AaGg&#10;W0vTe2bd1PiWWT+/8Sey5DPL5Y5VX2AAncPe7hWLYYBHERACAAAAAJA9NVIg826NMCwdaUDpvMaZ&#10;AjxGxkvmKs0I0YAs6g70yZjSkqz9eZZVJrbHx0RbUtqBDrFKKzlAPEzDwc3rhvc7Vdt+sUWaGv8o&#10;X/jW16kmNAd9IOXrBZBtBIQAAAAAACDb0hGA+RlGAMg/Zj5Cn85HyLxsXtS0e1fccHDMuHEyY+48&#10;qQ4tdvC8tOz/k7Qd/8AssbSycP1/+1v56+//g2lDWsxsbTEKeBQBIQAAAAAAAAAM0/muTgZhKOyg&#10;2BdOijV6GvMRetBPY8LBOYvqZdkDD0ptaO3Q+SS1GlRpGLjzpa2y4zdbpbvrbGQfvf3PX/l7QsLQ&#10;8Q54FVdgAAAAAAAAABimk4fiz0F4pHFPdt9ISXnejJlWVel8hPCWhqc3S1vrMXO7rHy0fPyez8hN&#10;990tnd1t8s6e38n7h96R7rPtkXBQafincw7+92eelOtuWhz1ek5I6A4Oi1KCkPDogf0cdMgpAkIA&#10;AAAAAAAASLMLfVQOJWPmI+xtZyA8ov3UCWl4+mfmtoaDGgxOnnW5nD513CytRw7JwTd3yh9++4K8&#10;sWufdHVGh35jKi6RL3zr/5YV31gVtV3DwZ9889HiPtbt+G1GuzsvVh+PmzKVgxBZR0AIAAAAAAAA&#10;AHkv/37Uq/MR2oEuvrocCvReMNWBv/7J/zTVg044OH7K5ITPaW87I7v/sEcO7X93wGOLb106ICRs&#10;anzLtCBFYpUEhOBvDQAAAAAAAADIf9luH2j5RuXlOAV7PzQtR5F9J1vfl9+/8pypDjzyxh/Ntutv&#10;+1TScDDqGD/cYoLCQCAQtT1eSPjyU88w4IDHEBACAAAAAAAAwDDNWLAw7nZ3+0AkYQcleL6VkDDL&#10;tF3om9u3mgrC3p7z0nrgkEyaOUOmzZ09pNfRVqPbX905oOWohoTuOQnbjn8gb76+g4F3xiM81yOQ&#10;SwSEAAAAAAAAADBMk66sjbv91LHsBwD5WkVISJhd2lL0/UPvRO5rOKg+8omPDev1tILwj41vD6gk&#10;1CpCnZvQ8dZr2xn8sLZjBITIPQJCAAAAAAAAABimyqnx5w5rP96a/Tdj5fGPewkJs0LDQW0p6ta6&#10;v8lUD+oyXD3dPbL/rQNR2zQc1EpCBxWE8SWqQgYyjYAQAAAAAAAAAIapen78H+53HG+V7kBfdt+M&#10;VZrfg0lImFHxwsFzZzpMBeEV868Z8euf+uDDAa1GP7rsYkDY3XXWLBD5kBaj8AACQgAAAAAAAAAY&#10;psmz47cY7ThxXIK2ndX3Ylll+T+gkZCwh4MrjdpPnRgQDqrW/f3bhjr3YCInjp2Iul9dO0uqpl4W&#10;ud/S1Fx0Y2/FCe7bWls5KJFzBIQAAAAAAAAAMAKJWgQePbA/u28k3ysIHRoS9rSKHeji4EqTzjNt&#10;cbcf2fdHGT9lspSVj07Ln9PVOfA7q627prgHP8552d3ZGbldPb+OAxQ5QUAIAAAAAAAAACOQ6Af8&#10;p1pasvtGfKUFNa7BCyfNgpEL9A5s26rtRc+cODmiuQdTUTXtsuId+AShfUu2f3kAiPdXBkMAAAAA&#10;AAAAAMOXqM1oy4EDWX0fljWq4MZWqwiDPS16gwMtzQ7t2GPW46dkL8AbUzG2qMbYShDan3NVEFZO&#10;mcrBiJwgIAQAAAAAAACAEaieH7/FaHPjnuzOQ2j5+pcCYwcvSF9Pi9h95zjY0ujIvrfNeuz4yrS9&#10;Znl5efJzpXZWUY2x5RsTd7u7grBy6jQORuQEASEAAAAAAAAAjMDoioq4VYQdx1vlfF8wq+/F8o0q&#10;zEHWeQnPnzCL3sbIaDjY23Pe3B47IX0B4ZTqKQkfK7Zw0IhzPra1Hou6P44KQuTq8GQIAAAAAAAA&#10;AGBk4lURdpw4LieOHs3uG7FGFfQ4axVhX8/7VBMOUfnYiqj7R/b9MXI7XRWEE6rGy4RLxw/Y3tb6&#10;gVnX1l1TdOMeL7BvOxYdENJiFLlCQAgAAAAAAAAAIzT745+Iu/39/fuz+j4sX1nhD3akmrCVuQlT&#10;NCYmIDx1OP3B9ex5s+Nub2rsDyM/umxpcQ26Vdq/xDi4Z3fkdqL5S4FsICAEAAAAAAAAgBGqnl8X&#10;d/vB3buy+0Z8o4pmzO2+Hunrfl/s3nbajg6itCw6OJ42d3ZaX3/2vCulYtwlA7a3Hf/ALLV11xbf&#10;/IMl8edjdFcQjq4Yx8GJnCEgBAAAAAAAAIA0uPLGgVWELfv2SnegL2vvwfKVF924B3tPS19Pi9iB&#10;Lg7CBCrGV0Xdv2LBxXaf5850jOi1p06fIjNmVsd97NVnt5j1p+7/bNGNuVVySdztRw9crCpO9IsF&#10;QDYQEAIAAAAAAABAGsy+8aYB204eapL29vasvg+riKoII+yABC+clKAGhcEeDsY4Lp10ca47rSB0&#10;5h7c8+LLw35NDQfnXTs37mNaObjjN1tN9WDRzT9o+cQqGRv3oRZXQMj8g8glAkIAAAAAAAAASIPq&#10;BQvjbm/avTu7b6QIqwgddvCCBHtazfyEBIXRJkyaEnX/Izd/zKx1PsI/vfafQ3qt0tJSEwwmCgfV&#10;8xt/YtYrvvE3RTfWqYSDatLsORyYyBkCQgAAAAAAAABIA60Gmjy7dsD2t15tkKBtZ+19WL7RRf9d&#10;6PyEF4PCCxycIdOuiJ538Ir5V0eqCP/06h/kyL63U3odnWtwwUfnm+rBRF7e9Iy8+foOuWPVF6Rq&#10;6mVFN9aptBdV8a4XQLYQEAIAAAAAAABAmlz1yWUDtrW8sVfO9gay9h6sknK+iLD+oLDFtB/VNqTF&#10;rHxsxYCQ8PrbPhW5ra1Gk4WEWjU4e96Vsuhj15uQMJFtv9giv3nqGVl861KzFJ0k7UXd1cSEg8g1&#10;AkIAAAAAAAAASJMrb/zEgG0dJ47Lkf37s/cmrNL+BRF2oEv6ut8vzqAw9Hn18+tnnzlrign6HJNm&#10;zpDZiy+2xtWQ8M3fNkQ9XfevmT1Tbrj5ozJjZnXCP6a766z85Jv/w7QW1WBwxTdWFeWxZpVUJHzM&#10;XUFIe1HkGn9LAAAAAAAAAECaOG1GTx5qitq+f9dOuea6a7P2PrSKUEMhRDNBYWixSivEV3ZpYQap&#10;dlDsvnOhVbepoHQHoqNHl5j2oG/s3CeBQP/2627xy5kTJ81chOrQjr3Suv+QmaPwlnvukEmXTYwK&#10;FWNpMLjjN1vl5aeeMbeXfGa5aS1arHxl4+OPU2dn1ByEVBAi1wgIAQAAAAAAACCNtM3oyR9sjNr2&#10;x5f/t3zqvr+US8qy8yNZnQONgDCxggoKNRAM9ojd1y2i60HmXNT2oFoN2HL4mLSfbpf2tjPy8RV3&#10;yRtbXpHmt/5k9jl3psNUEzbv3CvX3bRYZi+8VqprayLzCTY1/lHajn8gh/a+ZeYa1GBwTMUlpmqw&#10;KNuKRs67sQmPpYN7dkXdr56/kBMROUVACAAAAAAAAABpdNUty+TVmIBQKwpb3z8qtVfWZOU9WD7m&#10;IUyFOyi0SseHxm1UHrzpoQWC8WhF4MzZV8hMuSKyzb/Mb9qD6hyCDg0B9b57WzwaImrVoBMgFisr&#10;QfWgajlwIOo+FYTINQJCAAAAAAAAAEij0RUVZi7Cd3//WtT2fdu2Su2V92fnTVg+U82krSYxOA0K&#10;ddHWrFbJOBMYeujNmRBwJIFgqjTku/YTN5h2oU2Nbw26v1YLfnTZf5HaumuK/hgyx06SYH5fw9bI&#10;7RkLqB5E7hEQAgAAAAAAAECaXf3JWwcEhHv+17/LLffeJ+NGlWXlPZg2owSEQ6Jz9pl5+3o/NAGr&#10;jqEJfSxflt5AfxgoGgjqHIJ62w5mdQw07Kv9/j+Y6kFtJXrs4HvS0tRsHhtTMVaq58yS6bWzzH7a&#10;VhTh801b1SYQO/9g9fw6Bgw5R0AIAAAAAAAAAGmmFYSVU6ZKx4njkW16u/mdP8l1C67Lynsw86Fh&#10;eLSNZ7iq0Iylth71aYXY6NC6VCxr1PBDQ31tOxz8aRBo9/YHgxpMeoi2C11862UiRTynYOrnWvLq&#10;wdj5B6kghBcQEAIAAAAAAABABlz1yWWy/d+eitr2+r8/LVddd42U+rJQkaZtRksrIiEXhi9S1Tdg&#10;iFMPCr0WACKNp1qS6kHVtHt31H0qCOEFPoYAAAAAAAAAANJPA8JY2nb0ZNvprL0Hq3QcX0QG9c8N&#10;2JPSgsI0WPWgcs8/qNXFgBcQEAIAAAAAAABABmiL0diQ8HxXlzRu3Zq199A/fx6N5ICMnWNlE5M+&#10;3tZ6zCyOGQuoHoQ3EBACAAAAAAAAQIZcHaeK8Hf/779K54XerL0H3yDtDwEMj7bwNW1mk3BXDyoq&#10;COEVBIQAAAAAAAAAkCE619iMBQujtnWcOC7v7NyZtfegIQZVhEC6Tyyf+AapHlTbt7wYua1VxboA&#10;XkBACAAAAAAAAAAZdNUttw7Y1vDUj+V8XzBr74EqQiDN51TpeBMSJtPd2SktB/ZH7lM9CE8dwwwB&#10;AAAAAAAAAGSOzkMYWzV09I298v7hI1l7D6YVYkk5XwaQjvPJN0qssgmD7rdv29YB1wLAKwgIAQAA&#10;AAAAACDDbvjL+wds++2//lACwexVEVoptEMEkMK5NCq1c+nNhobI7dEVFTJ5di2DB88gIAQAAAAA&#10;AACADItXRfjOKy9Jc3MWqwh9o2g1Coz0PCqtDJ1Lg1fjnu3oiKogpL0ovIaAEAAAAAAAAACywBtV&#10;hBPEKhnLlwEM6wTypRyyv/7Cr6Lu1915N+MHTyEgBAAAAAAAAIAs8EIVofKNmmyqCQEM/dzRkHAw&#10;Gvrv2PJC5L6e97QXheeOZ4YAAAAAAAAAALIjXhXhlu9vyGoVoamCGj2NkBAYymlTMjbl6lsN/U8e&#10;aorcp70ovIiAEAAAAAAAAACyRKsIZyxYGLXt3d+/Jvu2b8/uG3FCQtqNAqmdL1o9mAIN+1/9+c+i&#10;ttXdRXtReA8BIQAAAAAAAABkUbwqwv/41x9Jd6Avu2/EhIRTxCqt4EsBkki1tag6cbbHhP4O/YWA&#10;2NbCgCeOa4YAAAAAAAAAALKnen7dgJaDR9/YK7974Vc5eT8afvhGTeSLAeKwSitTrrTVkP+PrzZI&#10;x4njkW1X3XIrgwhPIiAEAAAAAAAAgCy7+a9WyeiK6Mq9lzc+Jm2n23PyfjQE0WrCVKukgKJglYqv&#10;7NKUdz91rkfefuU3kft6jmtbYcCLuNoDAAAAAAAAQJZpy8G6O6PnJTvf1SW//uGTErTtnLwnrZIy&#10;8xL6RvEFASFDCc3bz1+Qk8eORbUXjT3HAU8d3wwBAAAAAAAAAGSfzkUYOzfZzl88Iwfffjtn70nD&#10;QRMSMi8hipxWDqYalmuo39Z9Qd555aWo7VQPwtPHOEMAAAAAAAAAALlxy9f+bsC2f//HtRIIBnP3&#10;piwf8xKiqFkl5WKVTUh5/1PnzpuQ0B0QajgY+wsAgJcQEAIAAAAAAABAjlTPrxtQZXTyUJO88OQP&#10;cv7ezLyE5dVmHjagaIQD8lR1B/qk40KvCQc7ThyPbKe9KLyOKzsAAAAAAAAA5NDND60y85bpHISO&#10;hqd+LPP9S6X26qtz+t60xWJJebUEL5wUu+8cX1Ye6OnukZ6e89LV0SV9gb64+0yZfpmUjymXtuMf&#10;hJaTUY+NqRgr1bWzinb8TDiYYiiuVYMfnO0x5+6rT26MbJ+xYKFMnl3LwQhPIyAEAAAAAAAAgBwa&#10;XVEht6z+hmxZ+82o7c/841r5+uafS6kvx43gtKJq9BSxAx0SvPAhX5gHaSjYcuSYnPrgQ3M7mVOH&#10;j8qxd/ZLe8txExAmct1Ni+XaT9xg1mMqLimKcdSqWatkbMr767yDvcGgbP+3p6ICfp1fFPA6AkIA&#10;AAAAAAAAyLErb/yEaTXqnsPsRNNBefZ735UVX/u6J96jaTnqKxdbqwmDF/jSPOLwoSPSfOjwoPtp&#10;MLjnxZfl3JmOlF73zdd3mOX5iktkyd3L5ebPLC/ooFCrZYcy76a2Fm0/f8G0BG785bOR7Vo9qK2D&#10;Aa8jIAQAAAAAAAAAD9BWoy1v7I2ax+wP//5zmb9kqVyzeLEn3qOGKNboaRLsPW0qCpFbh/a/K0cP&#10;twy6nwaDR/a9HbVt7PhKmTZvdujYqpPL51xptmlF4bGD75lg0Kku7O46K7956hnZ8dJW+cK3vl6Y&#10;7Uctn1hDmHfQaS2q/mP9t6Meo3oQeXPYMwSZdbCtY2to5WckAAAAAAAAAAymZV+j/K/VX47aNmbc&#10;OPnmL1+UyvHjPfVe7WCPBM+f0Bt8cTmgrUS3v7Yz6T69Pefl9Z8+K2dOXJxnUIPBj9z8Mblifv/8&#10;lhXjLpEFH50vpaXR9UQaEr781DPS0vTexWOx4hL56+//Q8GFhDrvoFVakfL+rV3dcrY3YFqL6uLQ&#10;SuDla7/FwZk56+ZUVa5lGNJ03DMEAAAAAAAAAOAN2powtgKpu7NTfvJ//a2pWvISy1cuJeWXD2nO&#10;NqTPiWMfDLrP9l+8EBUOaij4yb/5b5FwUHV1njVtSmPp3IOr//V7cuv9n714LHadlX/+yt9HhYb5&#10;ToPBoYSDnRd6TTiorUXd4aC6+a9WcWAibxAQAgAAAAAAAICHaECo85i5vbtntzy3Yb333qzlE9/o&#10;KWbR2/COP732n2beQcf1t33KLPFom9L202fiPvaplZ+VFd+4GHxpSPiTbz5aEGNk5h0sS33ewfN9&#10;QTl57ryc7+oa0FpU5xCtnDKVAw95gys2AAAAAAAAAHjMp9d8S0ZXRFc1vfrzn8n2LS948v1qFSHV&#10;hN5x7kyH/OnVP0Tua8Wgu2ownsOHDid8bPGtS6MqCXV+wpc3PZPfg+TMO5hisN0/72C3Wb/65EZT&#10;QejQc1XnEAXyCQEhAAAAAAAAAHiMBg53ffeJAdu1irDlwH5vvmmqCT3DHQ7qnIPX3eIf9DntbWdM&#10;u9FEtJKwtu7ayP0dL23N6zHSykGtIEzVKa0c7AvKO6+8ZBY3rfqNDfQBz58DDAEAAAAAAAAAeM/k&#10;2bVyy+pvRG3T+QifeOgBs/YqqgmzY3zV+LjbtXrwyL63I/c/cvPHpKx8dEqveeLYiaSP37Hq4vyY&#10;WkWYr3MR6rE51HkHO0KLVg1q9WDseVp3590ckMg7BIQAAAAAAAAA4FE6r5kubvkQElJNmHkV4y6J&#10;u711/6HIba0eHKy1qFt7W3vSx6trZ8l1Ny2O3G9q/GP+DZxVKj5tLZoirRo8cbbHzDv467V/Z9Zu&#10;f7b67zgYkZe4MgMAAAAAAACAh2kV4YwFC6O2aZvRzevWeP69R6oJSyv5ItOstLRUJsSpImw9cHFu&#10;vNmLrx/SayZrMeqonjMrcrun62zejdtQQutAMCgtnefM7ee+9mXpOHE86nGtHNQKQiAfERACAAAA&#10;AAAAgMd9es23BgQR+7ZtzYuQ0FQTjpoovvJppnoL6TNl+pQB204dPhq5PWnmjLT/md2dZ/N2vPQ4&#10;THXewaBtS2tXt1n/dv13THtRt8opU83cg0Deng8MAQAAAAAAAAB42+iKCrnru0+Ytdv2LS/kR0go&#10;mhOWS8mYy8VXdilfaJpMumyiqSR0uMNBnXdw/JTJaf8zW5qa83KsrJLyIVWyajio7UVf/cFGeeeV&#10;lwY8/um13x5wPgL5hIAQAAAAAAAAAPJAspCw4enNefM5rLIJJijUwAYjo+HgjJnVcR/LRDjY3XVW&#10;mhrfyr+BMlWsU1Le/YOzPdId6DPBYOMvnx3wuFYO0loU+Y6AEAAAAAAAAADyhIYS8ULC5zasN0Fh&#10;3rBKxTd6Wng+ONqOjkT1zOmRKsIzJ05Gto8dP/R5HyvGXZL08Tdf3xF1f3bdtXkxRr5Rk1Oed1DD&#10;wY4LvSYc1NaisXQ+UFqLohAQEAIAAAAAAABAHnFCwljaajSvQkLRto9jpaS8mrajI5CoinDshPFD&#10;fq14cxq6vfzUM5HbYyoukdq6a7x/jJVWmuMsFZ0XepOGgxrM/9nqb3DQoSAQEAIAAAAAAABAntGQ&#10;8JY4QUU+hoRa2UXb0ZGZOfsKU/13xfyrh/0aGjROrU4cEG77xRZpO/5B5P6Su5fnwbFVmnL4rOHg&#10;ibM9CcNBtXztt6VyylQOOBQEAkIAAAAAAAAAyENXfXJZwpBQW47mHdqOjsi8a+dJWfnoSEjYur9p&#10;SM/XKkSnVWksDQZjqwdv/oz3A0Lf6NRai6YSDt78V6uken4dBxoKBgEhAAAAAAAAAOSpRCFhw9Ob&#10;TVCYj0zb0TGX91d+WfwIO1VaQTjv2rnykZs/ZoJCnY9wz4svp/xcrUKMp7vrrPzkm4+atWPFN1aZ&#10;kNDTx5G2FvUNXpHqhIONv3w2YTio51ndnXdzkKGgcHUFAAAAAAAAgDym4cVfrH/CzI/mpq1G8zUk&#10;VKbtaPnlYpVW8CWnaOr0KbLw4/XykU98zNw/su9tef2nz0pvz/mEzykfUy4LPjo/7mMtTe/JP3/l&#10;783aseQzy+W6mxZ7/OApFd+oiYPu5oSDGgy++oONcfdJ1M4XyHcEhAAAAAAAAACQ57T14V3fjR8S&#10;Pnrv56S7szM/P5jlE9+oycxPOAQaEv7XL3w20mr01OGj8so//6sJC2NpOHhN3dVxW4vqnIOx4eDi&#10;W5fKHau+4PkxMG1qB6Hh4JETp0w4qK1F49FwUM8roBBZDEFmHWzr2Bpa+RkJAAAAAAAAAJl28lCT&#10;PPe1L8v5rq6o7dVz58kD6zdI1bTpef357GCP2L2nxe7r4cseRFfnWXn6Oxvl7d/tiGwbO75SZi++&#10;XibNnCGzr/uIaUnqDgc1DHzr9R2y46WtZt5Bh7YT1WBQA0Kv00B5sKpTJxzUc0XPmXgqp0yVFT/4&#10;yYDQHTm1bk5V5VqGIT0ICDOMgBAAAAAAAABANnWcOC6/Xvt3A4KPMePGyZef/JEJC/OdHeiSYO9p&#10;vcEXPoiXNz0jv3nqmbiPVdfOMuGfzi/orhR0q627VlZ842+kauplnv+sqYSDp86dl4Nvvx03SHdo&#10;KKiVg1pBCE8hIEwjAsIMIyAEAAAAAAAAkG0afCSqjrp3zTq5YfntBfE5CQpTo9WALz/1jOz4zdaU&#10;n6PVgh9d9l+ktu6avPiMqYSDH5ztMW13ta1oIoSDnkZAmEYEhBlGQAgAAAAAAAAgVxLNr6YBoQaF&#10;hcLubZdg4Iz2IOVLT0IrBd98fYcc2vuWtB0/OeDx2oXXyPTaWSYU1MrCvBCep9IqGZtwl6Bty5EP&#10;TslLTzyWcL5BRTjoeQSE6Tx1GILMIiAEAAAAAAAAkEuNv3xWXv3BxgHbC2Vewgg7KHagg6CwiFgl&#10;5SYcFKs04T4aDjY27pNfP/r/JJxvUGkoqOEgcw56GgFhGvkYAgAAAAAAAAAoXHV33i1/sX5g8NFy&#10;YL88eu/nZN+2rYXxQS2fWGUTpKT8cvGVXZo0NEL+f9e+URPFN3pa0u/5fF9Qnt+0STZ9aSXhIBCD&#10;gBAAAAAAAAAAClz1/DpZ8YOfDGid2N3ZKT9e/Yg8t2F94XxYJygcc/mg1WXIw6+3tMKEwFZpZdL9&#10;Wo68Lxsf+qI0/M8nku531SeXEQ6iKBEQAgAAAAAAAEARqJwy1YSEWlEYq+HpzaaaUKsKC4kJk8JB&#10;obajRGF8lxoCJ/Mfm38qj3/+HjnSuDfpfjf/1Sq5ZfU3CAdRnOcUQ5BZzEEIAAAAAAAAwGve/f1r&#10;8tv135HzXV0DHlv2pYdk2QMPFuTntoM9YveeEbvvHAdBPrBKxVc6rr9a0Bq83kkD7me/9115d8/u&#10;pPtpILh87bdNZS3yCnMQpvP0Yggyi4AQAAAAAAAAgBd1nDgu/7H+O3L0jYFVVnMW1ctdj6yW6rnz&#10;CvPD2wEJmqCwS1NDDgaPsUrGiqXBYGidCm2V2/Dzn8lLP3xy0H2vvPETVA3mLwLCdJ5nDEFmERAC&#10;AAAAAAAA8LLt//aUWeIp5GpChx3oEruvM7T0cDDkkAkFSy7pDwWt1GdH27dtqzz3vfXS1nos6X4a&#10;CGowqAEh8hYBYTrPOYYgswgIAQAAAAAAAHjdyUNN8h/rv23WsbSK8C8eWS21i+oLexDsgAkLg4FO&#10;cxuZZflGifjKxSoZk3KloJu2E31uw3o5uHvXoPte9cllcvNDq6gazH8EhOk8BxmCzCIgBAAAAAAA&#10;AJAvklUT3rD8dtN2dMy4cQU/DnbwgtiBzv65CgkL0yIqEAyth1Il6KaVgi/98F9k+5YXBt138uxa&#10;ufmvvsxcg4WDgDCd5yRDkFkEhAAAAAAAAADySbK5CTUc1Jaj/hX3Fs14aFgowR6x+87ShjRFVokG&#10;gKVi+UaL+Eb1B4IjNJR5BiunTJUb/vJ+UzmIgkJAmM7zlCHILAJCAAAAAAAAAPnonVdeklef3Cjn&#10;u7oGPFY1bbrct2Zd4bcdjcMO9oj09YTW5/vbkmqAWIxMAFgaWo8SyyoRKSkPrUvN9nRygsGGpzeb&#10;28loC1ENBuvuvJsTuDAREKbzFGYIMouAEAAAAAAAAEC+0nBQW442/vLZuI/PWVRvKgqLMSiMokGh&#10;tiK1gyLhwNAOdocfC+ZdiGjagYZbgFq+MeGNpSK+0oyEgPEMNRjUUFAX5hksaASE6TzPGYLMIiAE&#10;AAAAAAAAkO9OHmqS157cGLftqJq/ZKnc9berTWUhkusPC4MXN+h9OzhwP7s3DfMf+vrbfMZTEt32&#10;Mx1tQNPBmWNw37atgwaDTivRK2/8BMFgcSAgTCMCwgwjIAQAAAAAAABQKN79/Wvy6g82mnkK47lh&#10;+e2y7EsPEhRiyJp275LtW14MLS8Muu/k2bWmWpA5BosOAWEaERBmGAEhAAAAAAAAgEKj8xNq69Fk&#10;QaF/xT1SPXceg4WkNBBsePpn0nJg/6D7aqXgwrvulur5dQxccSIgTCMCwgwjIAQAAAAAAABQiHR+&#10;Qp2bUBe9HQ9zFCIebSOqoaCGg6nML3jVLcuk7q67TUtRFDUCwjQiIMwwAkIAAAAAAAAAhSyVoFAr&#10;CbWiUCsLUbw0ENyx5UU5uHvXoPvOWLBQrrrlVtqIwo2AMI0ICDOMgBAAAAAAAABAMdBw8J3fviSN&#10;zz2bsPXomHHjxL/iXrlh+W3MU1gktHWoVgvu27Z10GpBrRDUNqJUCyIBAsI0IiDMMAJCAAAAAAAA&#10;AMVmsDkK1fwlS2XxbbeZNQqLhoLbt7wo+xq2mnaig9Eqwdk33mTCQSAJAsI0IiDMMAJCAAAAAAAA&#10;AMWqZV+j7H3uWXn3968l3EcrCef7l5oWpFQV5vF3PcRQUMNAJxTUeQaBFBAQphEBYYYREAIAAAAA&#10;AAAodlpJqK1HtQVponkKlc5VqO1HNTAkLPS+pt27ZN+2hpRDwcmza0214FW3LCMUxHAQEKYRAWGG&#10;ERACAAAAAAAAwEXafvSd3/5Gjr6xN+l+hIXeo3MI6lyCTbt3pzSnoNIKwRkL6syaeQUxQgSEaURA&#10;mGEEhAAAAAAAAAAwkFNVqO1Hk81VqJywcM6ienMb2eNUCR4MrbWNaCpoH4oMISBMIwLCDCMgBAAA&#10;AAAAAIDkNCQ89PvXzTpZC1Kl1YQaFF7n98uc6+tlzLhxDGAaaSB4cM/u/nVoSYVWBlYvWBgJBYEM&#10;ISBMIwLCDCMgBAAAAAAAAIDUDSUsVFpRqG1I51y/SGoX1TOAQ6AtQg/u0crAA0MKBNWVofGefeMn&#10;ZNI1883cgkAWEBCmEQFhhhEQAgAAAAAAAMDwDDUsVBoYaoVh7aJFMiN0m/kLL9IQ8OiB/SYQ1DCw&#10;rfVYys/VcdQgdtp1C2RKaAmOHsOAItsICNOIgDDDCAgBAAAAAAAAYOROHmqSd155SVr27TW3U6Ut&#10;SLUVafW8eVI9d25RhIZaGajzBWqr0LZjx8Kh4P4hvYbTylUrBTUUHDt5inT1BiRo2xyMyBUCwjQi&#10;IMwwAkIAAAAAAAAASK+OE8el5Y29cnRf45CqCx0aGmpQWG3Cwmn9oeH06XkXHGoFoBMAtrW2mhBQ&#10;b2tAOFQ6FjoOWnlZs3CRjJ40Wbp7++Rsb4ADDl5BQJhGBIQZRkAIAAAAAAAAAJmlFYVaWXj0jUaz&#10;Hmpg6KZB2dhx48x6jFnPlbEV48K352X1c7WEw74PNQhsbY1UBn547NiQ2oPG09+Gtd58vtkLF4mM&#10;GWsCwe5AQM73BTmo4EUEhGlEQJhhBIQAAAAAAAAAkF1OhaETHA6lJWkqnBBRjakYZ9qXRj/eHyom&#10;oq0/3dpcgV86wr9479epDtT1tDlzpTvQZ4LA7t6AuQ3kAQLCNCIgzDACQgAAAAAAAADILZ9lyftv&#10;7JUP322SU4ea5OShg3Ki6WDBfU5361RnvkW93R8G9smFQNCsqRBEniIgTKNShgAAAAAAAAAAUMiC&#10;ti3V8+vM4tDQ8NShg3Lu5AfyQZMGhgfMbW3h6XXuIFBvz7l+kZlDsXLKVOkN2iYQDPT1h4FNpzs5&#10;AAAMQEAIAAAAAAAAACg6GhpWXVlrlhk33BjZ7gSHvefOSvPePTK6xCfvhtalPsvczxadI1DFzoVY&#10;vWCh2a7hX9AW0yJUP0tbX1DazpzliwWQEgJCAAAAAAAAAADCnOBQTbl2gVnX3fP5qH1a9jWadcfx&#10;VjPfobkdWneGbyczpqLChH6R++FqQK36q5o23VQCqvOBPvNeVCBoS2+wvy1oS+c5viQAI0ZACAAA&#10;AAAAAADAEDitSt0tS0dqTHjd1n2eAQaQcT6GAAAAAAAAAAAAACgeBIQAAAAAAAAAAABAESEgBAAA&#10;AAAAAAAAAIoIASEAAAAAAAAAAABQRAgIAQAAAAAAAAAAgCJCQAgAAAAAAAAAAAAUEQJCAAAAAAAA&#10;AAAAoIgQEAIAAAAAAAAAAABFhIAQAAAAAAAAAAAAKCIEhAAAAAAAAAAAAEARISAEAAAA/n/27JgG&#10;ABiGgeBS/hzCpGXWYqiUIfKdZAJeHwAAACCIQAgAAAAAAABBBEIAAAAAAAAIIhACAAAAAABAEIEQ&#10;AAAAAAAAgiwXtKu34wYAAAAAAIBv2w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jHQF&#10;aBcOSAAAAAAE/X/dj1A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gJLZR+EQasv+QAAAAASUVORK5C&#10;YIJQSwMECgAAAAAAAAAhABy5GlItbQEALW0BABQAAABkcnMvbWVkaWEvaW1hZ2UyLnBuZ4lQTkcN&#10;ChoKAAAADUlIRFIAAAcIAAAEsAgGAAAA7+IeAwAAAAlwSFlzAAAuIwAALiMBeKU/dgAAABl0RVh0&#10;U29mdHdhcmUAQWRvYmUgSW1hZ2VSZWFkeXHJZTwAAWy6SURBVHja7N19cNz3fSf2L0GAeCABAXwQ&#10;SBGURNKkRDkiJUuOHi4JJd/JSaRzc6dTc72m8txkbuw/2nTcTtuZ/NH+cf0j007/8N1NOxPNTXpn&#10;NZNeRueL48i2Isc2dVeJtCWbpGOSIi2SEkGREPgAgiAeSbD4/MDfagEugAWxAAHu6zWzs4vdxT78&#10;9rdLAm+8P9+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BpWGYTzM1vf+ObrWNHj3z3yy/+yNZYnP7g8Uee&#10;qcDN3H/jUE1O3jjM1f5/9e7+HnsiAAAAAAAsDgLCOfrtb3zzmbGjHxadFUHI/hunT44dPiw6ffLG&#10;6f3f/fKLd0xg8gePP/LI2FHrNFeZ6fKwq4zrhPtT9QV11eZHZVyn+L01neL344z+1bv7f2TzAwAA&#10;AABwpxMQzlGJgHC2IrzoKTp9qcT5J7/75RdPzvaGp2nOTXX+dCHdM15tmPb9W664/oEFvs+bCEMB&#10;AAAAAKqXgHCOKhAQppqhwVR/ruvm87rP3nTd5vd/frKu58LJSWeX09ADmG+zamxWQHwWfmibLFrG&#10;CwMAAEvGHzz+SLaM0C186/3JtKu5/uzr50eA20BAOEcREDae/rAQEDZ2npxweV1vT6q9fGnCeZOv&#10;M1dD69an0fqG2X/f2vZ0fXltT13vxcI/4A1nOvfX9vVemsXNnEyVWaeu7Psb+w/DycXw2pcxWrVS&#10;nrnF77trlv+xFTQDLPwPx8XTA8r1oyrets8sosdyX/KLoIW2ZxG+h6e9nbH/t+73sgHAzP7g8Ufu&#10;n+b/VjP9vmL3DDd/v/+33XFOpvJ+H1nuFKeZfsZaNL+PBKgkAeEcRUC4et+eGRuEswnxIri7lcBv&#10;nvxomn9UJ//ypOe7X37RL0Hu/P+0PzPH/3hPNcr2Vv9SDwDgTjPbkeKz+WODH5VxHeEmAOX8fmDy&#10;z/+lfq4v9TuAZ2w97jAn0/SB5Z5b+X+f5WGA+SYgnKNKjBi9g5X66+s9M/0D+t0vv+gfP6b7gaOc&#10;Hyqma3UIIgEA5u6m/8fP8P/+YtMFoP5CH2Bhf+ae/DPy5Lbebj9Pw+ISxZIoo5QyVfHkaktrGmlp&#10;Lfv6Ff5/4e1Qbnt0MT3v/d/98otG7bKgBIRzJCBcsA/0/WV+yJf8ZYPQkVn8cDTT6JJyRrHuLuOu&#10;/GAFADA7J9PUv4SJ86dam9hf5gPV8LPsdEHfXWn6EBCgYKoAslSYWCp4vNp8V8kwkgUx20kkk793&#10;tkugzHp5Br+nX1wEhHMkILyjPzRn+lA8mcr/K5ElP371xr6+FN2flvhaA00fHd9VMzRY9v+s6nov&#10;PrLs6tVZ/0+s8fSHc3qc2Zqrvf7QCWARm+8fxOL/RR/azPNututMT8cviKf5/3ua+pcd0+3rwkhg&#10;TkoEfZN/pt19J/28e7sNdMx98w1svM+GrMDvFCbcVudJG/QOU26QWGqZLu+xqlZO4PnfWfbs1gkI&#10;50hACDA/aoYGU/25rgW7v/rus9l9VsMPW8xxvxzbV1h0TqbKjXbZU4Hb+FElHogwgcWoxC+uSynn&#10;OuUEnfen6vjF93Rh5HTjsab9i22fIXBbPyufmXTW5D/ImLwu3zN38vaYKoQbXVE/5ZjE3FRjEUte&#10;V2up6mU/1w8PzcvvAcr5mdwfTi+MUp8Lk0PEydcp5/OGJetZrcRbJyCcIwEhALCQP8TeKab5K9BZ&#10;jygpYa4h31x+uDg59sPJSXs2LIwZ1qvOldOU3FXGdZ65gzbdTH+NPdPn6Eyfk9aSZFGZaiLOxm9+&#10;I/4f1npl8/YJf7AQQUDeYBq6e8N9I3e1ZZ8zK853pxUXuiffTDmfQ0tGqdGCpcYKlgr9KrSWGdzR&#10;shDx8vRTHGdqUM70M6QGZnkmtxUnf4YJGZcMAeEcCAgr859MASEAAJUwlzUjpmsaleNkmlsTUzhK&#10;1SvRGiqlnOuUE1jen5Z2KFHuZ05c58MK3+YE2pbz67e/8c2SreLP/Mt/Xjg9dPeGm0K6XB7W9W17&#10;aMq13lec62q9trK55PdX0wSIyb/sntyoKzf8A+5c04WL0zUgp/u+ag0kJ3+mTg4QJweMWs7zRkA4&#10;BwLCuf9HN364ExACAMDcVKI9OteQNDeXoPam2xr7gdWsKW6bMkPL+1N5YeN9ZV6v3Nu7E1Xy82Mp&#10;sJZpBdzKuLxS1wFYTKZqS073hxtTjXJd7MvC3IrJf9RR/Jk+OXwULk5LQDgHAsI5EhACAAAL6GSq&#10;3Jqbk0WwcekOeB5z3g5C3Yr/3DxliLR6355nyrmNmuGhu2r7eh8p9z6XD/Q/U+51rTHMTEo174pN&#10;FdSVGsPpl7wAlTNVs7FUqzH79/5c103nL8W1I4v/fZncXCwOHqtkLKqAcA4EhHP/QSd+6BAQAgAA&#10;QJUoZw2pUuZ7DNtSX9u4Ur/InNzKmI7ADoCS/2aXaDOWChOnCh4XY+txuvCwOHRcYv82CgjnoNYm&#10;AAAAACjfSIlxj+UwEhIAloZS/2bP9d/xUn/IUyp0LPWHSJVoOk6emLDy+PuffrFvT8nvmdyiL94G&#10;xYGjP7hZmgSEAAAAAAAA86hUS34uoWOpILFUc7FUMFnuVIO4reLrlvN904WKxU3FobXtZTf+mR8C&#10;QgAAAAAAgCWk1ESDWw0cywkbS41TLRVIThsqTtFUnKqNeLXoOWopVp6AEAAAAAAAoEpVKmwsJ0Qs&#10;dZ3ZrtN89RbHvTORgBAAAAAAAIA5iRbg5GDxVoLGyWNRJ6/BWCpkZPYEhAAAAAAAACwKk9drnDZk&#10;/Iu/sMFuUY1NAAAAAAAAANVDQAgAAAAAAABVREAIAAAAAAAAVURACAAAAAAAAFVEQAgAAAAAAABV&#10;REAIAAAAAAAAVURACAAAAAAAAFVEQAgAAAAAAABVREAIAAAAAAAAVURACAAAAAAAAFVEQAgAAAAA&#10;AABVREAIAAAAAAAAVURACAAAAAAAAFVEQAgAAAAAAABVREAIAAAAAAAAVURACAAAAAAAAFVEQAgA&#10;AAAAAABVREAIAAAAAAAAVURACAAAAAAAAFVEQAgAAAAAAABVREAIAAAAAAAAVURACAAAAAAAAFVE&#10;QAgAAAAAAABVREAIAAAAAAAAVURACAAAAAAAAFVEQAgAAAAAAABVREAIAAAAAAAAVURACAAAAAAA&#10;AFVEQAgAAAAAAABVREAIAAAAAAAAVURACAAAAAAAAFVEQAgAAAAAAABVREAIAAAAAAAAVURACAAA&#10;AAAAAFVEQAgAAAAAAABVREAIAAAAAAAAVURACAAAAAAAAFVEQAgAAAAAAABVREAIAAAAAAAAVURA&#10;CAAAAAAAAFVEQAgAAAAAAABVREAIAAAAAAAAVURACAAAAAAAAFVEQAgAAAAAAABVREAIAAAAAAAA&#10;VURACAAAAAAAAFVEQAgAAAAAAABVREAIAAAAAAAAVURACAAAAAAAAFVEQAgAAAAAAABVREAIAAAA&#10;AAAAVURACAAAAAAAAFVEQAgAAAAAAABVREAIAAAAAAAAVURACAAAAAAAAFVEQAgAAAAAAABVREAI&#10;AAAAAAAAVURACAAAAADAkrby+Ps2AsAsCAgBAAAAAFiyWg4fSBv+6t+l+u6zNgZAmQSEAAAAAAAs&#10;STVDg2ntW29kp5sPH7BBAMr9/LQJAAAAAABYilr378tCwtAiIAQom4AQAAAAAIAlKQLCXASFQkKA&#10;8ggIAQAAAABYcorbg7nV+/bYMABlEBACAAAAALDkTA4HQ21vjxYhQDmfoTYBAAAAAABLTX332cLp&#10;zS/sLJxe+9YbJcNDAD4lIAQAAAAAYElZUTOa1i3rLXzdtq29EBJGOGjUKMD0BIQAAAAAACwpD6++&#10;lOprRiect/n5nWlVR1t2OtYnLG4YAjCRgBAAAAAAgCUj2oMPt11KF491Fc5r3daeHT/08tOF8+7+&#10;/l8aNQowBQEhAAAAAABLRrQHRy9eLnlZNAjzUaPRIFz31hs2GEAJAkIAAAAAAJaEvD04eKGvcF7D&#10;mlUTrhOjRttuNAqbDx9ILWMHACYSEAIAAAAAsCQ8tvZiFhIWjxdtXL3ypus9/NXdqbZxRXZ67Vtv&#10;WI8QYBIBIQAAAAAAi15z3dWsPRh6jn4aENY2rbjpuhEO7vzq7ux0rEO44fU/tx4hQPHnpE0AAAAA&#10;AMB8at2/L2vx1V6+VDiv55En0pUtD5R9G4+tuZgdXx0YntAgXLtzU+n73NaerUd44vWDqba3JwsJ&#10;T7/4ZS8GQBIQAgAAAAAwT+p6e7IRnyuPvz/h/IGO+9NofUPZtxPtwe13Xc5OXyxqD4Z1uzqm/L5Y&#10;jzDahhEoNnaeTO1vfit1Pfc7Xhig6hkxCgAAAABARcU4z9X79qRNf/bKTeHgtpceT90v/VdpYON9&#10;Zd9e3h4M5w52Fk6v27WpsNbgVGI9woY1q7LTzYcPpJaxA0C10yAEAAAAAKAiojF41/59WQg3ec2/&#10;CPI+97Xn0rnWjjR8uvzuSnF7MMaLntn7QeGy9U9smfH7s/UIv7I7/fiPXs++vvvNb6WRltZZBZQA&#10;dxoBIQAAAAAAtyyCwFXH38+CwVhncCo7v7o7repoS++ebZrV7T+zvrtw+sze44XT0QqMBmE54n7z&#10;9QjDhr/6d+nUP/lKFhQCVCMBIQAAAAAAsxajQ1sO7b9phGgpMVa0dVt7dvpMf2PZ93FP02Da0DRQ&#10;+PrUD48UTm969sFZPd7i9Qgj1Fz/+p+n0y9+eVZrIQLcKQSEAAAAAACULcaHxvqCtb09N10W4zw3&#10;feHB1Nd5MXUfOJWd17atvRDmnR9akS6PlP9r6eK1ByMcHDzfV7ifDU9umfVj3/Hy09mo0RhVGm3H&#10;dW+9kbqe+50F2W5xfzXDQyUvu9p8lzYjsKAEhAAAAAAAzKjx9Iep/c1vlQwGY9xnNPTW7epIV/tH&#10;0tuv/4fCZRHK5T6+xfZgBHr5eNAQIWSEhLPVsGZlNmr02GvvZl83Hz6QBjruT707dlV8WzV2nsxC&#10;wfpzXSW3WSlD69antPOz6drnH8u+Pje4Ig2P1tj5gIoTEAIAAAAAMKUYxxmNwdb9+266LEK6CNyK&#10;x30WB3nRHoxQLnemv/xxnsXtwbjNCAnz+5zteNFi8b3nDpzKRo2GtW+9kQY23jenBl++DuPKD45k&#10;4WB8fSsiUHx46wNp3aaPs1Gs3z61wQ4IzAsBIQAAAAAAJTVf+Dit+cvXSjbg8mBwcpMvD97C2l2b&#10;JlxWboOwuD3YM3Z7xWsPxv3eSntw8mO/+PU3s9MR5t39/b/M1iOcrQgDYx3GaCJOp2lzS7qrfV0W&#10;ljasXpUax45H+odT3+mL6erYcf78oom57sY2+9HZdXZAYN4ICAEAAAAAmGBN/XDafPzHqeff/+Cm&#10;y6IVGGNDi5uBuWj5xfqDueaOtsLpWHuw3HGZT919rnB7B/94T+H8VWO3N5f2YK517DlseHJrOrP3&#10;g+zrGAcaDcmeR56Y8XsjUIx1GOP6U40Ovb6uKbU/uC6t/pX12X011beUvF6EgYdffafwdYxpDe+d&#10;b5vVWo0As+UTBgAAAACAgu13XU7r3nojde05NOH8aO3tePmpQsOtlOJwMKwqCgj7RurKvv8IKCMc&#10;/OnX3yyMFs0ue+nxij3PCOPygDDEGNVYi3C0vvQY1Lrenuw6K4+/X3KEaNb+29mR1vz69rS6vaWs&#10;xxDhYP4YYltteHJLFqL+/MJddkRgXgkIAQAAAADIRDjX/uZfTgjOQrQGH/7q7lmP9iy+/scD5a0/&#10;GGsP5uFgceAYzcFo41VKNCCLW4QR+kUr8MITuydcL8aIRjAYLcNSYtt0jD226YLTUk585+CE7ZyH&#10;n29/sqbspiXArRIQAgAAAACQ7l91pWQ4GOv15aMv59tjay+mxqv9N4WD0a7bVsH2YC4ae5NbhJd3&#10;7ErX6htmHCMa4WJsl1KjVmcS6yqeeP3ghNuK8PP80Ip09FKznRGYdwJCAAAAAIAq11x3Nd33079J&#10;p4vCsmj/RSgXIVolnB+cun24omY0/ebGrtR84eP043+xJw2e75vwOD73tefm5XlHKBejQYvv77Pf&#10;f3Xs6ysTRpsWm0swGOJ2DxWtOzi+nR/LTr/zyVo7I7AgBIQAAAAAAFVu1+W/Tae/t7/wdR7KFa8h&#10;OFfDo8tLnh9jTZ+++3x2/4eLWnXFj2O2o01nI9YNPPXDI4WvJ6+jmJtrMJiL+yoOJKOhGc/vTH9j&#10;+ri/wc4ILAgBIQAAAABAFdtSdyH1/OkPCl/PRzgY7lt1ZUIAFiNNH27rTengL9K7/9fBCaHZfD6O&#10;ySL4Kw4IJ4s1Bne8/PScg8EQzcRTPzgy4bZjbcXw3vk2OyOwYASEAAAAAABVKkZ7bnj3B6mrKJyb&#10;Syg33fc93HYp1Y/d39BoTVrb05n63nk/Hdt7vOQoz4UKB/PHHPc3+XFEeBftvhhDWimnfnh4wv3k&#10;6ypqDwILTUAIAAAAAFClNp07mrr2HCp8HU25uYRyEbRNXtOvWIwTDT/7t3vTxWNdJa8TwdzDX909&#10;r2NFJ2see87544nHH6NEK7X2Yi6CwTN7jxe+juZivq21B4GFJiAEAAAAAKhSy//qe2n0xukIrCoR&#10;ikXAd+ZGQBijO/MRmsUGLly56bwIBKOxN/n6MZazEuM9p9O6vb0QED79z//BlNe7PHA+O+4f6k3X&#10;RkcK5/f2ny95/fq6prS2pSM1N67JwsG8PRjPddtLj2Wne4aS9iCw4ASEAAAAAABVaPW+PWm0pzc7&#10;Ha25PLCaq7U7O9KZvR9kp4+99m468frBrKGXGxkYvqlhGOFktPZKBYFn9n2QXTafSrUVh0YGUs+V&#10;s1koGIHg0Ej/rG83vje+78GOpwrbJGz6woOF+/zg4rCdEVhwAkIAAAAAgCpT19uTWvfvK3z90MtP&#10;VWyk57pdmyaMGY3WXKlxonF/cd2pgsFc94FT8x4Q5uJxR6h3+vzRQltwruJ2ogXZ13mxcN6GJ7Zm&#10;x9FCPNnXtCj2iTX1w6n1zPG0oWkwC46PfHg9Xd6xK420tHrDwB1IQAgAAAAAUGWiPVgzNJidjvZe&#10;67b2it5+BHqHX337pvMjgIsRpNEyjHBwKtHYO9d7Km1csz0L1uZzzOiJ7xzMWo7hautQOtL5TsXv&#10;4/i+/YXT4wHq+HO52NeVeq49saCvfX332VR/rivV9vakxtMfZvtBnJfLT60eO0RACNyZBIQAAAAA&#10;AFUkQqHmwwcKX89HOy/WMjz1w8MTWnOf+9pz0waR0aaLwKyr53gWEIZo3y2rX5aFeDtefqrijzPW&#10;BczDwbC8Y35+ZX7x6KcNyrU7Pw1GPxlYlq6l+nl7raMpuuJcV2rsPJmFgnFcrqstrdqDcAcTEAIA&#10;AAAAzNHat97IApihte1ptL4hDXTcn53fsHplalyzasrvOze4Ig2P1izoY432YC7ag/PVzHvo5afT&#10;T7/+ZjZiNMaJThUOxlp/H184mi72nc1CwmIRFNasW56t3zfTKNLZiscVayQWWz52X/Nh+KOBwum2&#10;ou3wyWBzRe8n2oARAEcQuOr4+1lL8Fb1bXnAGxvuYAJCAAAAAIA5urL1wWxNv0JDqyiEK9Y2KSR7&#10;oKMt1TatSJdHalNqvzt1X29JvavvSd2pZV4eZx4e5eZzbb9VY88tWoMRwq1/cutNl5/r7czGiM60&#10;1l9tR2261nk1Hfv376aHv7K7Yo/v2GvvZSFhqGmpSQ1fbJqXBuFo72i6PnS98HVxyNk1NPfXOVqC&#10;K4+/n72ucTzldmxckZrHXpNVN/a5yfviSP9w+vkrn+63xovCnU1ACAAAAAAwRwMb70sXntg9oZ1X&#10;ysVjXdN+vWzscNfYobm+IQ2tW5/dbrQR47gSih9f8Vp48yXCqEe/9lzh62gLxgjRCAcntwWnVL8s&#10;O+o+cCqd/Jufp/v/7sNzflyxpmG0EkOEg02/15yNMp0P13tHC6cnh3J91zfe0m1GUzAagnft3zdh&#10;/cBi+XqP0dyM45le6xi3movxorH/AXcuASEAAAAAQAVEQBhtruL1/W5VNiqy8+R422/fnmxsac8j&#10;T2StrltdF25ye3D9E1sWbNuU2xYspXjs5/FvHkjDNYNp+7Ofn9PjOfzq29lxtOrW/u496Up9z4Js&#10;h5EbjcXcbNcfjIZgy6H9UzYFIxRct7MjGx0b4eysXqODpwqnY18D7mwCQgAAAACACul67ney4zwk&#10;jMCmcXXp5tbk9uB0IjCM9l+MMY3wJsLI2SpuD0YwFg3ChXCk851bCgYLz33d8lS7tS5d/WC8cdj5&#10;2vtpaKQ/bd39aGqqn/2IzmjK5dt+8ws708W2j1Mamb/nf637WuF0X+fFWX9/Hjq3jB1KrSmYv5ab&#10;nn1w1qFgLhqV0dDM9RovCnc8ASEAAAAAQAVFSBhtvQhzIhwsHrFZjp4b4VWsCdd3+mIW3gye78tC&#10;rTwojNAoDyPLEeFScXtwocLBCAbnEg6GGP3Z+KWV2TqEg3/dn63p1/2tU+nSR5+ke764Ld3X8dm0&#10;vKau7G0bayKGGLu55ul70tmPfjmv22Dy6NIICcsJ8mIfav3Z3mnbghEKbnhySxYSzkV3UXswWqrR&#10;WAXubAJCAAAAAIAK69vyQNb2i1AvQqnWSWvPTaf4upODvLituM1s/bw3v1V2SDh5bcTZPJ65+Kj7&#10;FxW7reUdtdlagSM/G0pDewfT8Njxh4d+kT557MPU8XceSBvu3TplUJitObjvg3Ti9YPZ1xGoPfzV&#10;3enj3mPzvg1ijcNiEcblAeE9TYPp4/6JYVyEufF6lWoLhggGNz+/MwsGK+XUD48UTvc+9Ig3MFQB&#10;ASEAAAAAQIWd+43fzBpg9d1n09HX3k2/+ocvVOR2I9iLQwREv/z5xXSxZjQNj44HUBu/+Y00uqI+&#10;Da1bnwY67s/Ou9p8VzaecnLY1LYAAWGsO9g/1FvR24w23oonG1LtQyvS8N7BNHJoOPW/fTkdffvd&#10;dLL9b9OazRtTw5pPR7pGMHi588KE0Z4RDn7ua89lt3Xu484F3zdixGm8fmFN/VAWEEYzNALlqcaI&#10;hvkIBkOEztFQDdm+s/E+b2CoAgJCAAAAAIB5cPaF302b/uyVLJyKhlaMg6ykzzzclu4d/SidvLwy&#10;He1tTs21I+nq8ZPjIyknNQaLRdBUHKLNh2ujIxVtD04WrbyGLzZlYWEeFA53DaYzXR9M+33R3Hvo&#10;5aez43h88TjnWzQfi0UYl+8PW+oupNP79mfhYISEpUSgue2lxyseDOYisMxdeuQJb1yoEgJCAAAA&#10;AIB5MNLSmpb95/9ZSv/Pn2ejLaO1V87ac7OxomY0bb/rcna4+t/8nSx46jk6PoZ0Ks0VfgylnOg6&#10;sCDhWx4U1u9uTFc/GMkOo93XsnUKi9Vva0pbnnwkC9nicX184Wjq6jmxYPtC7da67LHF46gbqM/2&#10;hwgKI5xbPTA85fdtfmFnFiTOZY3BaHLW1zWm5sY1N112dey+s3G1N8RoXKA6CAgBAAAAAObJqbXb&#10;01O/9Ug6/b396dCrb2ejLecS9kwnbjcbXfn8+NfRXIz7LB6vGU20SjcZJ4tA6mLf2QXdzjEutO6h&#10;FdlhKp3pUOo8dui27Ad5QFj39+rSPb2fSUf/9CcT1v2bLMLkHS8/PeemZ7QkIwjduGZ7yYCw+8Cn&#10;I1Yv79iVRusb5vxcY6xuzfDQhPPuWteYNt5Tl870N9605iJwewgIAQAAAADmSawP2Pf0r6e2D85k&#10;rb7Dr76THv7K7hm/LxpuEeiUCnXKFW3Fdbs2FQLCvI02n2LNwRNd+73wk9TdWDMxgsyRxsEprxch&#10;746Xn8pet7kYGhlIvzzzk8IakBHY3rN6+03X6ylqmvZtLW/fqOvtSSvOdWVBYJyuvXxp/HiKtRNz&#10;l8YOTWOHjR33p6G17VkgGWseAreHgBAAAAAAYB79/MJd6R/+3q+lA//bt1P3gVPpxHcOjjf9prGi&#10;tikd6XwnNdW3pPbWLWltS8ct3fepH3zaUtvwxNZ5fZ4RQsVoUUpr/NJ4G7C7+1TJyyO8jRB3rg3T&#10;aAyePn90wojXCAojNIxRoxNes6KAcGDjfaUf9+kPU2Pnyew4awdOs1ZiqfG1IwPDE1qscVtxO9Y7&#10;hNtLQAgAAAAAMI+iRfjLmnuy8OfYa+9m68+t2tg2bUssAsEYD5k38uJ0nBdh4eSQZyoRyly9sb5d&#10;tAknj6u8PHB+wtcRRi6vqZvVc4vQqX/oUuq50pXO9Z7yYk+jZt3y7Hika2LAFsHazq/uTq3b2ud0&#10;+/FaxL4y+XXNnb986qYWYayDGAY67i+MF40AcNXx99PKD45koWBxINiwZlVqfnBTtj/FPlzXtGLa&#10;xx374MFX9kw4L+7n9ItfztboBG4fASEAAAAAwDyLFuE/+rVfSW0HThVGjTZ3rJ52jbn1bZuzJliI&#10;Nlg0w+IQY0fXtmxKbavapw308nAw5GFk3E6sERi3MzTS74W5Da52Xi2cbvuV9enhf/obc2oN5vtG&#10;vq9M5ezFE6m9dXNhnylu9UV7cOXx91PLof3ZcS4CwbZHt6a1OztS2/b2WT3OM3uPj+3nb0987i2t&#10;6cwLv2u0KCwCAkIAAAAAgHkWLcL3zrelJ19+Or39v/yHLLw7+MqP0q/+4QtTfk+EOaVCn2iIxeFE&#10;V8qCwggMZwoLz584na6dGc7GgHJ7XbsREC7vqE1X/95g+mTgZGqv3zzr9mYeDEbwVzxOdLrrx/50&#10;77rPZl8Xh32r901s+W14cms28nRViZGh5YhRupPDwYHHPp/OPP5soakI3F4CQgAAAACABXD0UnN6&#10;bMtdWfhyZu8HWYNruvUIIzCKAHC60Z1xWRwiLIygMMaE1i4fD5r6ey8Xrtd76Hwa3X01LatfNqfn&#10;MNo7mgVcdQ+t8ILeyvbrvlY4nb8WEdpFyFfuCNkIeW91pGsEirFPxX5Sqr0aY3AjGJxLozH262jI&#10;5uK2Hvhnz6bvLv98Gh2tsRPAIiEgBAAAAABYIFmL8PmdWUAYTv3gSNrwxNYpR41GaFRuEJQ3C3PX&#10;eq9OuHxoz0Bq+GLTLT/2kUPD2W3U7270Qt6i60PXC6eLw9riEbL1dU1pRW1jamlaU7j86rWRbD3K&#10;qdYXnI1fnnk3ffbeX88C6Bg9G22/aAru/Moz0468LUc0Yw+9+vaEtS8/97Xn0n+6tDENXxIOwmIi&#10;IAQAAAAAWCCTW4QRpESLcMfLT5W8frQCIzCqxHqBEfDFWMvZtv/i+4Z/NpS132rWLdcenIMJoWBR&#10;m7BYvNZxqEQYONXtH+l8Jz3Y8VShLTjV/jdbx157r7C2YYSPD39ld7o8Upvt98DiIrIHAAAAAFhA&#10;0SJcu7Oj8HUeFE6ldWX7nO4vAr2alvFfBQ/+dX8a+PaVbFTodCIMjLbglT/pzb4nvo5wq3EODURS&#10;FrDmIWFs03w9woUWbcQICRvvb6lYOBhNxLwZ27BmVeF295y92wsPi5AGIQAAAADAAspahA9tTg1r&#10;3kuD5/uy887sPZ61uUqJNeNi9ORsXbsR6sVI0BhtmQWDY+dd/WAkO0RYtXzskIeHERrmawxOFs3D&#10;GE+aX5dbV7u1LmtlhnhNGr+0Mtu+Cy1Cwl989Fa6d91ns1G2cxEBd/G6g7GuZjQTT/atTB/3N3jR&#10;YTF+FtkEAAAAAAALK1qEG3d2pFM/PJJ9fe7AqSkDwqb6lmy9uFinbjZWPFqfHUIEhSt/r3l8XOje&#10;wfEwsPtadphOPpLUWNHKicA2AtoIbePQ/1rf+OjWrXUTGoaTxflxeSXFPnWia3+2zmV76+bUtmr9&#10;tNc/19uZ7Y9xKBajRYtbsBue3JIdr6kfSl/c2JXOD61IZ/obhYWwiAgIAQAAAAAWWLQI79vckdKN&#10;gPDisa5pr9/StCZd7Ds75/vNw76sSdh5NV2PxuCkkLC2ozYta6nJwkGNwcqLoK/ppVUTRr1mI11n&#10;CGvjdWuYpxGvsd5hHCKIjpCwvq4xW/8yRNMwDnH5itrGbO3CYrHmYD5aNPfW//DnqW17e2rdNnbo&#10;aEv3jx2nNeNrE0ZQeLKvKWsXxvqEwO3h3QcAAAAAcBt8uPHhVNv4VqF51XOsKwtUSonGViUCwlw0&#10;0VZUuI3G7LZ/UzQ6fzaUhscO0SScSowkjSboQowhjUZhtAmn8sDGm9crPPGdgzedF/t0rEkYh9yq&#10;jrbU3LE6O94xdvj82OFSzaosLBcWwsLzjgMAAAAAuA0iGPmVzRvT1UPj6wse/OM9acfLT6V1uzbd&#10;dN28zcWdI5qEK55syA6x7mPW5CwKCrMG5zQjRxda3iwsNnj+yoQQcDrRNIxDsYY1q1JzR1t6cuxw&#10;efU96ePme9NHtevtHLAABIQAAAAAALfJRxt3prtvBITRuvr5K3vS57723E1NwslrvnFniTBwIRqC&#10;c7GmueOm80798HB2XNu4Im36woOp52jXjONyiw2e78sO4yHjwRQrXW6pb0hD69angY33pYGO+7Nj&#10;oPIEhAAAAAAAt0mp8COahE//r/8gC11ysTYc3C752oST5WHgzq/uHg+1nx8/P5qCcVkcRwA4m9Cw&#10;ZmgwNXaezA5p357x90nH/enKlgeyw0hLqxcEKkBACAAAAABwi+q7z6aa4aFPTw8NZqfjuP7czaFI&#10;XW9Pqh07TCeahKd+eCRtfn7nhPOjRdg/1Gujs+BKhYMhHxk6ufEa6wzGYfJ1L0dgeKEvaxrG6Xz9&#10;zZnkgeHat97I2oWXd+xKvWOH0foGLw7cIgEhAAAAAEAJWZh3+VIh1Mu/zsK/7rMVva9oC2576fHU&#10;13khCwdP/eDmgFCLkNtlpjUwI+grbryWMiE0fP7T7ytuG16+0TicTrz34rB6356sUXjhid1ahXAr&#10;/+7YBAAAAABANYuwIYK/PHiIRmA23nAW2ra1p2v1DWl43adNq2v19VnDqa73Uvb1hqaBrDk1ciMU&#10;yUVoEusORsDSc2xlFhBGcHJm7/G04cktXiBuu5kCwlKN13LEPh/tw+IGYnFoON2ahhHUNx8+kB2i&#10;Udj9G7+pUQizef/ZBAAAAABAtWg8/WEhCFxxrmvWTcAINJo72lLr9vYsFGxYvSo1rFk5w3fd/enJ&#10;5z892XNsPPzY9OyDhfZVcVASlwsIud2iuVpf11jysoY1q7LGXzRei/fjuZgQGt54v3QfOJW9H7oP&#10;dpZsGEZIuPL4+1mbsOeRJ7xoUM57zSYAAAAAAO5UEQBGeJAHg7MVYUXb9vGwIgLByeuqzcXk5lRu&#10;w5Nb05m9H2ShyI6Xnyqcf210xAtKWe5d99nU3ro5DY0MpMsD59O53lPZ8a2ItS+nEgH2idcPZq2/&#10;w6++kx7+yu55eT7rdm3KDuNjeC+Ovz8mhYXRKIw1CiMoPPPC72oTwkz/vtkEAAAAAMCdJkKCdW+9&#10;ka0dOBvzGQiWK0Y1RjiYj1rMH0P/UK8XlhnFONAIB0M0/+rrOtLalo4sIDx9/uisg8L6uqZp99XB&#10;81cKgXaMGo0m4XyK90MEhXGIMbxnx+67eAxpjAe+/9/8y3T6xS+noaKRv8Ckf+9sAgAAAADgTtL+&#10;5rey1mA58hBwVcfq8ZGhM44LnX/xGH71D19IJ74z3swKwkHK1dK0Jgvr+k5fLOzf2WjcxjXpwY6n&#10;0sW+s+lE14GyG6lTjRfNRcs1AvXYX6NNuG7npgV7H0WDMQ4xfjTuOw8Ko0246c9eSZ889zupd8cu&#10;OwWUICAEAAAAAO4Yrfv3TRkOxujOfE2/PDRZrCJgKR4veqvjIefL9aHrabT7WuF4tHc0O9R21KYV&#10;T97e0Y7xeGrWLa/a98DVayPpyCs/zk6fuHFe7O/5/t+2an0WIkZIGGFhJRQHdbVNdQv/vt/Wnh79&#10;2nNZgzEfeRrufvNb2bGQEG4mIAQAAAAA7hjTNQdjDGKsWbb5hZ2LOhwsJdaQW2h5AHit8+r4cVEg&#10;WMqy+mWp9otNt20bxWMb2jOQRg4Np5qWmrS8ozY7xOkIDOPxVYNom8aYzwjLcjGq9thr72bh2aYv&#10;PJhd/pkNj2chYSX3rVJrai6keF7RYDz4yo+y5xyEhFCagBAAAAAAuGPEumMthw9kTcJS6w/GCMKL&#10;X38zNaxZVQgTFsNY0elEe3A+R4zmoV8EgdfyNuAUIeB0Vjxan4Vxt0M85oFvXyk87uw5HBrOwsJi&#10;8fiW3XiMWXAYp+uXpeXrlt8xIeLw1YG086Wnsn09D8ly0ayLkPDUD46knV/dnTZvGw/NpgsJo5G4&#10;lMT7+XNfey4de+297I8CgpAQbiYgBAAAAADuGKP1DannkSeyQ3332dR4+sO08vj7qbHz5ITrRZMw&#10;GlVxyMcvLtaw8PT5oxW9vQgEr34w8mkgOEUYmK1bN7Ztlt0I0u5av64QrsUo0bPfP5l69nySfR3h&#10;2u0YLbq8pi4LAft/eDl7XvFa1hW1Q/M16Qr7R+9oSnEYU+pZ583D2q112WEpGhrpz9YXfOjlp9OP&#10;/+j1wvmxbRrXrMrWJ4yg8KdffzNte+nxtPnZ6UPCxTbethyx78aI3nie8XxDhIR9Wx7IPiMAASEA&#10;AAAAcIcaWrc+O0RYGCIsjKAwAsMID3PF4xd/9Q9fWFQh4ccXjlYkoIlgLELBCNNKBYIRHrVta8+a&#10;lREKzjQqMrbZkT0/Lnz9+D/7rVTX3pD6hy6lnitd2dp2EVLNl7Utm9KqmtXp3Pc6U8+Nlti6XZuy&#10;UGi68bGD56+kwQt92emBG6fjuVw82pWFScXNwwgLW/7emtT0QEvWyovgbano7T+f2jrWTxg1Gs8z&#10;mnXrn9iSDr/6TvZ8Y7+P87f/3uPZa1eqqRrnxaGpvmXJfQbE/jBwvq/QpFw19t7XIoRxAkIAAAAA&#10;oCoMbLwvO1x4YncWFq7et2dCszACk8Ovvp0e/dpzi+LxnuvtnHN7cORG2BVtwWJ5IBih2mzXjYvt&#10;dGhsO+ViTce4vVBf15jaVq1Pm9t3pV+eeTcLCispbnvT2s+mka7BdPCVPVkTNH8Mm5/fOeP3R/ib&#10;B8Ct2yZeFiFS98FT6cze49ntRljY883u1PbChvTg809l14mwtqvnRMWfV6VFSJu9DmPbJZ5PvGYh&#10;gtB4zaNJGA3COD/GcMY22fx3H0lHOt8pGex+1P2L9GDHU0vuPR9hcXGTMt7zWoQwbrlNMDfb/uE/&#10;vn/s6J/aEgAAAACwdFxtaU2Xd+zKjqNRmBu8cCULu1auv2tBH09PNgpzWaptGm+/RTh4omv/Ld9e&#10;hIKD376SHV+/MVIzW3fxCw9mgcl9X/xsWvPQPdl5s/X+//vjdOHQx9npCBl3jN3eZBGkdZ47UrHt&#10;E6NEt67/XNq4Zns689YH6eev7MnCrQiAPvv7v5Y2/vr2Od/HipbG7PlE6y62S7wmo1evZccxgjZe&#10;m/q6prSyoS0LCReza6NXU3vr5lRTt7zwHELs1/Ec47lu/PVt6fR/PFa4vO2+9ampfVXJxmo0KGuX&#10;16VVDW1L7r0ez3XsrZU9x5qhwbTs2tXUf99nfAjeGf7tL//DvztpM9zi56pNMDcCQgAAAABYumIE&#10;abSJmj78oHBe78nzacOTW7JwZSHEmMcP3zyUtb3CXMLBGCM68Bc3gsGh69l5EQg99OWns/Xm4nQe&#10;Qt6KE985WBhZGeHc4//jb920nYZGBrIm2vXroxXZPs2Na9JD9/6dtGK0Mf3i//5PhfuPIHfnV59J&#10;bdvbK/6axJjV4d6BsX3h3Ph2HRjJmnfZ815el3qunE0j14YW7X4dLcAYwxqPNZ5LHgQuG7ssws4Q&#10;r1uExF3vfZhdduHQmfSZX3ssXbr6SckW4aX+7iwgXQyjRmNU7KkfHUln9x5PnT8cP+459knqO30x&#10;u+zawPCE8Lt4GzScPZ2970fa1voAXPoEhHNgxCgAAAAAUNViTbK1b71R+DrGS0YIVc7IyrmIBlyM&#10;eYzRlnkL71bDwQgDh/YMZMFgLsLACB1nO0J0KjGqMtZpDBEOxnp2k9f7i2Dpl2d+UrH1ByPkinGl&#10;sY2KR4pGyLXtpcemXW9wrjY9u6MQRsYYzuL7i9Cy1Hp9i0mEmNEijMccgXc8l8s31uLLRcga6/Tl&#10;jcwYsbvp93dMuQ/G+XG78ZpEq/N2iEA9f10mXtB101nxHmjd3p4d59sgtL/5rXT8q/+TDz+qmoAQ&#10;AAAAAKhaMXJw4ze/cdP5EYSt2tma1nXcOy/3WxwORtMpwotbDQdHu6+lgb/uz45DBEIRDMaozEqJ&#10;cPBw0bqD0UbM1x2csN26DlQsOMvDwbjvCIXydfTiviv53KYS6/JFa7D7wKns6+4DndnrlG3j5XWL&#10;ft+OdRIjIAwRqEY4FtswH82ai+cY2zMuv3isK23u2pk1BYdG+qe83d7+82l92+bs9hcyKCxusJa1&#10;DcaeTxxOlHjfxzqksSYpVCsBIQAAAABQtSIcrO8+W/h6Wf2ywmjOQ6++nT77X9ektS0dFb/fY6+9&#10;l4WDYds/emxO4WD/a32Fx5yN3fzKM1m4VSmTw8FoO+ZBWbEIByM8qoQ8HIxAqLi1GG23fNTnQlj/&#10;xJZCQDi+FuGWJbNvx1qC0eSMAC/2iwiio4EZ+93kVmkEyt0HO7PLD736Ttr63+9KH3X/Ysrbjts9&#10;ff5odmhbtT61rlw/dtw+r2FhPJ/YF8P1lsY02NKeBXyxXzRPCqujKTna05uFgMXvb+BTAkIAAAAA&#10;oCrFmMHJ4UH97sZsHb84XOu8mt7/3r6UfitVNCSMkCNGVoYYfTiyaSCd7jo669uJULA4HJyPsZvl&#10;hoNdPSfSud5TFbnPPBw8/Oo7he2UjzQt1VqcT8XrG+bjTZeSaPpFgJfva2emeA5Z6/T5ndlrHc/z&#10;elTuVpV3HxEKx+FEV8rWJ4zxq031d2WnZ7NeYYSO0T69em0kDQz3ZmtZRosxzstH1tY8G+sJto7f&#10;7/XPpwvXd2SnP5l8Y6s/PVnX25NWHn8/te7fl2rHTodYd3RobbsPQaqagBAAAAAAqDoRFjQfPjDh&#10;vIYvNqW6h1ak2q116cqf9GbB2/DewfTB1p+mtK0yIeHg+SvZuMwQoUzcZ7SwZiuaWgOvTwwHo11X&#10;STHKMX+sYapwMNqP07XNZiMCpXvXPTQhHJyPVmS54jWKQz7eNLfY1x/M9VzpKgSEebgaIzdLrUsZ&#10;r200NiMgPLPnl6ntH6+fdSM0tsvkbROBYUvTmpLXjTAwDwbL2u87Po007lv2Zlp56HAaPdyXLu/Y&#10;la0lWspIS2vqeeSJ7NAy9p5fvW9P6v6N38xCQqhmAkIAAAAAoKpEa3DtW29MOC8PB0OMGY2vB759&#10;JQvg4vj4Sz9L6d65h4QHX/lRIWyK++iru3hLt7PyWFvq+ag7Ox3BT6XDwcntvalGe97qaNRSIvR8&#10;sOOpdPybByaEg9EcrGQrcjaiQZm/Xq1FbcKlEhDGWM5ccxnty7xFGCHiuqFNFXsMxY+jklbf/WG6&#10;8ubl1Nh5Ml2rb0hXtjww7fV7pwkSodrU2AQAAAAAwJ2oZmgwawvFofi8Da//+YTrrXi0vhAO5qJF&#10;GOeHWOdvaM9A1pKbSzAUbbx83cG4v2Wbb+121tR3pK7vnxx/nDdGb1ZKhGE//qPXCwFdrFsXt18q&#10;HIzQp1LhYNh2z+Ppkx+fypqLxc/tdoWD8TiKx6tueGJrdpyPvlwK4nHG4y3Xul0dhe0dY3YX/Xt8&#10;3fJU0zIec5QaGQxM8/6xCQAAAACAO02MErz/3/zLLBxsPP1h4fz4Ol+HLERQF+sOlhLnRwARRg4N&#10;pyvfu5SOdL5zSyFhNNHy4CvGJEZ78FYN/u2VQqstmn2VCtB6jnWlt//nvyiEmBEK/uofPl9y3b/Y&#10;Bsc+frdir1d76+ZU198wYfzq7QoHYwzsz1/ZM2G86uYXdhZGnJ6/fGpJvRdm096L7Z2HwZ/8+KNZ&#10;rSF4u+ThfoT/d3//L334QZkEhAAAAADAHSWaRHePHSIwCFeb78qOIyiMtQdz0RKcKahremnVhJCw&#10;71s96cgHb88qJIxwMG+ixW01fmlua+ldPNqVHbdtay/Z7JutCBsjDPvp19/MTkdItO2lx9PDX9ld&#10;MqCLwCmC0lg7rhLq65rSxjXbs22UB59x/6vKGIlZSXHfsQZfNCi7D3waAsb6jjF6MxdjVZeS2Y73&#10;XLtzfIxuBMUNQ82L/vnV3Wj6ZvtS99kJjWFgatYgBAAAAADuGLG2YPPhAxPO69v6YOGyXAR15bT4&#10;Yj3CCAn7X+vLRo3G2MVL//p8+vmze9LDX9w9bcMqmmjH/v27hbAp7jNuK25zLiLYHDqW0uXOi9l9&#10;5M22WxHhZYRig+f7sq8jDNv20mNTNvcqueZgbnP7rmy0aKx7lz+GDU9uWbB9JoKwGKlavN5gtp1L&#10;rL0Yz3+pjBfN9Q9dyo5H+ofLun5b0VqLwx8NZGtvLmbxfooWYQT4If4IoOeRJ9JofYMPRJju3xKb&#10;AAAAAAC4E6w8/v6EhmCIkODKlgeyVlG+PlkECo1fbCo7qMtDwuG9g2n4Z0Pp+tD1bNzoe3vfSOsf&#10;3ZxWdaxOjUUhXQR3Ma6zuIVWqXAwND68Ml37ybUs1Pvpv3gz7fzK7lm37eLxnXj9YCGUizZijNFs&#10;3dY+5ffMRzi4tmVTam5ck37+nf+YfT3eXnxs3veV/PWJ55+PVM3FY9j0hQfTpmcfvCko/fjC0SX3&#10;vsjbrj1Fr/V04jnH/hTb5Vr3tUUfEIYYBxzhfbw3ozm87q03Utdzv+NDEaZ7r9sEAAAAAMBSF6FA&#10;jBadLALCuKw4OFzxZENhbGi5ItiLECJr7+0dTNc6r6aRnqHCuoLTiXbTXNYcnCwabPe//Cvpl3/8&#10;0/GQ8OtvThloFYt2XPeBzgmNwWjHxfe1zhAaRTB2+nxlw7HlNXXp3nUPZcFV/nhitGil1x2MluXl&#10;zgup7/TF1HO0Kwtwi5uCudgWa3dumrK9uBTbg7kICbsPlj8atbljdRYQjpwdXBLPL96fKx6tz96b&#10;If5YIN73WoQwNQEhAAAAALDkRUMwX3OwWG1vT9r4zW8ULlveUZsFCbcqvj+agPm40audV7OwsJQ8&#10;VIyAsNLO1X2Utry4Kx3905+Mr533+sF06gdHspAr2l/NNxqFA+evpMELfVlbLm/KNaxZlbUFNzyx&#10;dcbxpLHO4Efdh9K53lMVfw7r2zZnIWGM9swf11xGiw7eeK7jo1f7suc7VRgYYjtFmy7C0RirOV0w&#10;Ob4dfrFk3x89H31SCGFnCoPHX4vx/SIalvc0bp31Ooa3Q6xFGGNGR3tHs/f7fQf+LH30q/9lupbq&#10;fUBCCQJCAAAAAGBJq+vtuWm0aLF8tGho2N1YkfuMBuKKOBSdF8HE9Qgnxs6vxCjR6USTbWTrYPrV&#10;P3whaxBGCBaHWEtvsgi+IjCMdl4EYuWOI43WWYwUzUdUVlIEg+2tm7PT+ZjTaDKWI4K/gQgAT1/M&#10;Tl/tHy7cxlTybdC6vb2wDcptKg6NDKRfnvlJFhIuVZ03mq7lvvarNn56vcELV1JqXPzPMWsRPtmQ&#10;Bv96vOVZd+h0uu+JN9Px639/yu+JPyyIEcRD69b7IKXqCAgBAAAAgCUtfslfLIKfUq2xaPLNdrTo&#10;bNS01KQUhwUSrb5rq0bSzv/2mXTqe4ezoCxEEy8aYBHyNI6dnu36hKGr50Q2UnS+QrG8PRivU95s&#10;K9UejFbg+DqBF7IwcKYgMIw3KFdn22C2YWCxeO6xHc5ePLGkw8Fszcwj4yFvWxntwey90vTp9qrr&#10;r08jjUtj1Gi8x6NFGK3eCOxj1Oh9W+rTh9efu+m68YcD8dkR1zn94peNI6XqCAgBAAAAgCUr2oPN&#10;hw9MOC/W44uRmzdddx5Gfd5uF/vOpv663nTPf7E9rW3pmPPtRVswRmnO90jJNc2bsuN87GmMRs1D&#10;vBiHGusSxpp5eXg4lTwAXNWxOmsI3koYWmobRPgaaw4u5WAwF4FZhIRhw5NbZ/39WYNwzdJ5vvVP&#10;NqT+1/oKz3311sPpcupIF67vmHC9CAaz63efzdYvPfP3/7EPVKqKgBAAAAAAWLImtwdjbb0IjU5M&#10;ul60+2L9wDtRjBuNUaAfXziaWle2p7Utm1JTfcssb2Mg+/75WGuwlIMn/yY7Xt41HgqOrryWfvnt&#10;99InPzk1ZSgYzch8zcBKhYHxvIev9meBaASDvf3n74hQsFislRlmM162WLweK7bdnnZdBHxxyN/D&#10;MUK0ZoaWbrzP4xAtwnju0SS8r+XNNJxaUt/1jYXrNZ7+sHA6wsL4emDjfT5UqRoCQgAAAABgSZrc&#10;HowAZPPzOwuttGJ3ajhYLILCGIkZh9DcuCYLCmuX16UVtU2pvu7mheQiGMtaiPOwzmA5hkfG14s7&#10;//bH6Xz6+KbLYyRsND9XPnhXali9MjvvUupKg3WXU++F7llun4FsG2X3e/XT03e6CMpChOdL7XFn&#10;o0K7r2UNyGtpPOxsemnVjKOCG77YlK78yfg+Hd+z4tH6tGXZX6Uj1/9JFhTmnx/F4o8NYtQoVAsB&#10;IQAAAACwJN39/b8snI7xlDtefjo7XaolNZ9rDy5WEf7N96jQ+bCsflkW6NTGmpE32mIjaTCNDAxO&#10;eG6UL0a4tpa5/mC2fYtC9sb6lnQtDS/4Y86bgBEODu0ZKIxKjfGhK3+/JdtPphL7Te3WuiwcHPnZ&#10;ULY/LU9DaUvN6+nY6Itjz2ds/5oUEDZ2nszGjQ6tW2+HoSrU2AQAAAAAwFIT4wDjF/q5HS8/lRrW&#10;rCx8HeMoiy2vwoBwKSgOeeJ0rB8X4U85oyQpT4Rs8f6YjasDnwaCwyMDt30fiUZgvoZohISDfz1z&#10;+zNCwRAjRvMWZWPqTh3L3rqpPZibvJ4p3Ml8wgIAAAAAS07x2oMxWjQaUsXaZtGW4vbJm51xHKMj&#10;IxicrhnG7MV2Pfbae+nnr+yZEPxNp+doV+H09TWjFXssEe5FE3B472B2qO9uSstHyht0WBwSRjMw&#10;D/2mEsFovn/l6xhmnx3LDqcN535Y8ntWHX/fDkP1fP7aBAAAAADAUlLcHiweLVps7c4OG2qJiKZX&#10;OevKcWtiDb8zez9I3QdOjR06p73u4Pkr6fCr76SLx7oKr02M6qyUjnseSE//zovpsed/O93deH/q&#10;+ea51PN/nkvDrw/PGPiF+t2NhWbp4J6Zm415oJiPJ82tnBQEXtnywPjnSW9PNmYUqoE1CAEAAACA&#10;JaW4PbjpCw9OGC2ai0ZhjBkdPN9ngy1yEfrcUc+nrik1N64ZO25MjStaUu3y8YCtMTWnM3uPp/Mn&#10;TqfVj2/IWq6xlmL/UG/q7T+fro2OzMvjKQ5eT3znYNrw5JabrhPBYFwWQWLurkfXpmXPLqvI41pe&#10;U5e23fN4tl1CvGe3vfR42vzCznTqh0fSidcPpnRsYkuwlHzcaKxDGMFnBH/TXT/CzaEbQWK2FuGT&#10;DdnI0eJG4bnf+M3Uu2NX2vLH//v463T6Q+sQUhUEhAAAAADAklHcHowAcNOzD0553QhCsuAhjY8k&#10;jJGDzN3alk1jh440NDKQPur+xbwFW0tJ26r1qXXl+kIwOFmEb6d+cKQw4vPCe2eygDDar/ds2J6d&#10;d663M3184ejYdu2ft8cZgXmElHlIGK3Cs/uOZ8fF7v71+9Lw5/sr9tpubt9VCAeLRQN48/M7s21x&#10;8I/3ZGsLxnnLNk99W/E+juAv3tMxpnS6gDDahhGQRpg4/LOhVDt23YFvXylcfr2lMfU88kR2OkLB&#10;aA9qEFIt/IsIAAAAACwZLYf2F05HsBBhwlQiPCwOCO+0ptpCioAlRjo2d7Slhm3NqW5bQ2pesyY1&#10;1bekI53vVG1IGGHpPau3lwwFQ1/nxXTo1bez48lijOeP/+j1tPOru1PrtvYsdG1b1Z5tz2gVVlIE&#10;ZdGcC4fHHs/ZvR8UxogWi9B945e2pfOrOyv2mm5csz0LUKcTzz/ahMdeezdd/U9X0+qHxtuVU4n3&#10;cryn8zbgtC3Cjto0PLb/xojRK38ycbs2PJrSumX7U/f1R9LAxvuycHDFuS5veKqCgBAAAAAAWBLq&#10;entS8+ED2ekIMkqNSiwW4eGGJ7dmYxMjSIgGUaypxuxFuBJrxPV0dqeevd3ZeW03Qp1tHY9noVY1&#10;mTwys5SeY11ZKy5vDca+mK+NGY3CCA3jsp9+/c1s3GYE2nG7D3Y8lX7x0X+saJOw6feasxGb8R6I&#10;13JyOLiqo23s/nekmgeXpdPnj1YsHIwAOQLUcsTzj3Gj0XJcN/L5dDlNHRBG4BmhYISDMUI0GoUx&#10;frSUq9OsbRjf17HsrdR3fWMavjFWVIOQaiEgBAAAAACWhDwcDNEeLEdcL19XLR9HOFWQwOxEyHTx&#10;629mQeFdv313ulTzSdU895nCwQj/IvgLsR7mjpefmtB2jfNi1GcEhRGIRXMuwrEIvbPt2dOeOo8c&#10;zsKt2Gena8iVI/b5WH8vW4Ov+1q2HmLrjVZf88a2NLx8MHX1nEhD3ZUdb3rvus/O6vrrdnZk2yEC&#10;/bXrN6VzvaemvG48lwgII/DM1xecLC6P51tKjB6NoDHcV/P91NnyWOGy+GOEkZZWb3LuaAJCAAAA&#10;AGBJaN2/Lzsupz2Ya1izMgtcIsyaLkhgem1rNqT6bePjGSe3z+Lrno8+ycY+zjXIWgrq65qmDQfz&#10;VmCI1mCEg6XEPhyH4qAwRuKemHS9azcacJXathGMDaX+1JWOZ193XZif7RTjV/PtFG3KGCM6k9qm&#10;8efYd/piat3aPm1AOKFFuHcwawPGc8vF+z3+KGAqxW3ixtSdVq87+enjuHxJQMgdT0AIAAAAACx6&#10;LYcPpJqh8V/2lxsO5jqefbAQag0LCGctxl5+5lc+l5bvrCucFw252Kb5SMgIYwb/erx9dqeHhCtq&#10;p1/LMkK+CAkjmJ4qHCyWB4WD56+ky50XsnAs1/n/vZ9Geoaybbs8Gm9FAdhiF2sqhtgWMWr1N/6P&#10;3y37e2PbLV8+c3yRtwhD/2t9aeXvtxQawjF6NF93cbLYjpP30zUNR9Jlb3eqiIAQAAAAAFj07rrR&#10;HgyxVtlsrHzwrlTXWp8FLflaess7/Gq0XBH0REhYLNasG1+37sGsARcjMiMIqoaQcKb1+WJ7hB0v&#10;Pz2r2422axxi/Ggu9tNf/vFPs9MDY9t25e81L4ltVNyyzAPTcvQc7ZrV/RS3COO93f+nl1Pjl1Zm&#10;fwiQB4cRGMZ1omEY7/0IDaPtCtXOv4IAAAAAwKLWePrDVN99Njsd4UnxWm5TGRoZSB9fOJou9p3N&#10;Ap1lm8fO/Nn4Zde6rwkIZ6G9dfrGZrTf1u3qyMZqRrMwQsIIbm73No4gKEbKxuvd9NKqit1u/1Dv&#10;tJdHGBbhaYR9c972Ozank1t/nq5+MJKtpReh11IIX/NwMFqR0TIt5z0b2y1v+sY40ssD58u6r+IW&#10;YbzmV/700x5ghIPx2ufNy5n2ybg8QsS8rQx3Mv8KAgAAAACLWsuh/YXT65+YebxoBIOnzx+dcF4W&#10;DPxsaPyLoes2ahkidFn92IZUXzdz2yoCoM997blCSDjw7SsTxj3OxdDg9TQ0MJodjwyNptFJUyNr&#10;alKqq69JtWMvcd2KZan+9HiQlq/dVz8PI2UjgJ5qu8S2KG4BzkXcx8YvbU8ffv0XhddkKQWEsbZi&#10;aNs+8/qD3Qc6x697Y63Cc72dZd1XhNHxGg+VWG8wmoK3MpY1Vmmczoqa0fTZZafSyuPvp2Vd3an/&#10;c59P79Vu96HBkiIgBAAAAAAWrbrentR8+EB2eqbgJZqCRzrfKdnw0hicvQij1j5bftCVh4Q//qPv&#10;ZOsSxhpwDV9surX7Hr6e+i5dSwNXbg4EJ4vLR85fS8uOj6Tlp66lwZFPA+DrdcvSyGfq0rKx24vw&#10;sFKi3VZf11HysthH85CrElZv2JA+fuhYIfSMllyEYotZU31L1h48s/eD7OvWMrZHHiauf3JrFsCe&#10;6z1V/ufEo/Vp5EbLMldqncFy3dPw43QlPZCupfqbLlvb05nu/enfpN6//bCwZuHpz/1DHxgsOTU2&#10;AQAAAACwWK3et6dweroW0nThYIgm22IPVRabCKPaVs0u6IqQsOOl8SZVBFoRZs1G/+XR1NU58v+z&#10;9+7BbZ3nue9LECAI3kTxIkoWaetiWZLj6GIrsqykkZ2JncRuaifRbpvJdurkdGdP5+y27pzOnMkf&#10;TVLnj8zsOdM66e50J3NO68Qnp9McJ7Wb2mns1JacU1mOpegSW5JNS5RF6kKTFCnecAcPng/4wIXF&#10;BWAtYOFGPr8ZiAC0sLDw3da3vmc976seczP5xcGG6II0Dcek9UhY2n8RFP+FmHrPSGSTVyan42p/&#10;Vy5GZGI0JtOTceVGLIWpuWs5/2/Lwbukucu9kKar29ZKy/7F3IMIN1rrQCDUgh/o3ZFfaEbeRojK&#10;atud/coF7AT078ADLRnHqn7tlMa027BJpmVNw8ms/0PY0Z5Xfy6dP/h7JQ4aCXpbOGCQuoO3zRBC&#10;CCGEEEIIIYQQQmoW7R4EPXlEhsErxwrmhltgaFHb6PCcjR6f488ib95Q/2m1j8jRkC0XIYRBCHex&#10;WOE68k4kxHcpJr5r8YwgGF/lkVi3J/lalGio6tvXIOFNi0vgEBvhSAzOJV9Mppxm/oBH/M0Nmb92&#10;0bktrcoHIqmdnHtO6LrpJpntv6HKVNXNbn/Nth2Ig8gnqN2DcFQWyseoxcR1+zZLUGYcuQc1cAwi&#10;3yBCjSLkaDGhRY0hcdc2vC5TC5uSx9OrnMxrn/9RJheqkYS/mQMGqUsoEBJCCCGEEEIIIYQQQuqC&#10;XGEb4TZCyMd8wMmmBcIGOgkL4tT5ZwR581YfWCPjP7yiXITIA5crFyEEuxsThYVBiILeqylR0DO/&#10;KApGB3wSXdsoiZYG9X7b4cU8dKE7fEokzIfKbRiUogRD5Mjr69yYcr9dT7nf1t29uaAYVgydrX1y&#10;9fbziwJhDQPRFGWiKZQ3dPiVcxn34MYHd8j5seNFfzdEwcCnSy9/LS72e34pl0b3y/qf/EA5CC3b&#10;UO9aDhikLqFASAghhBBCCCGEEEIIqUmMbp3m7jZL4QWuwcsThcMRGkUVhhotzEIJAiHo2dYv1zuu&#10;KaERITHNueCQY3BqIq4EOisgCDbeSD7G4+q5dgpCCAxv9UlkwKueG2l5I5zZLtbTqLZxihPB8Nro&#10;BXnv787I7Mhk5r2h50/L9kf3y7p9m1ytD4QZ9W5OuRUhdNdyHsKOlm4ZOTqY6bf58oYiTyHKDMA9&#10;eL3hckEncDnRuUq1oO0/c0EGXnwzaxv8ptSxz3KgIHUNBUJCCCGEEEIIIYQQQkhN4p25kXmeyz14&#10;aewtW/sy5m3TIgDJTaJEgbCzNSVoRU6EswRChPmcvRFX4UQBcgcmWhaFLu943HJ/cAlGb/aqv1Y0&#10;vxlRgiKAazC4y50Qn2bBMNC6KBgmbsxKvDMh3okmFVJTc/bpI+qv2yJhR2ePzPfOSmIsrh61KhAG&#10;J+YyommhMhj88bFM2d30wK1yfvLXVT9+PT6EXpxXDlgjEDF7dvTLb763mBs1uP4WDhikPs+xLAJC&#10;CCGEEEIIIYQQQkgtEhi5mHne1r96yf8jrGih0KJAu9iAdmGRwmUGIPRYlX0hkIeuZWOHRE6MKTEL&#10;wDU4cS2WFU4UYUE989aiIByC0QGvpVvQCMKO+i8sOkSDu5vybl8KmRyGEhePJ/k7d/rlw499Qm6c&#10;uqby6GlXWTlEQjjzxvtHJJIWCKVG23LkUjDzHCFXczF2alg9wMB92+Rq9F2V17GaQBxs7G20FAe1&#10;M/Ts069lt1PmICR1Cr30hBBCCCGEEEIIIYSQmiRw+b3M83YLkcpOaFEQMyz0m0NdkgJlF4wU/dlV&#10;N69RfyE2wjE4OhJdkmsQeQTNwCU4v9cvMx8PSGirL6/YB9dg4MTiMYY35XYZuo1yQ86E5fibx5Vw&#10;tP+JR2TLwT3iDaTa2OAzx7LCj5ZKe6A7kxsvPhav2TYzc/66+ovQornyMaJdaaEN5dXy4XZbYn8l&#10;QI7SXOIg0KJmps0xByGpUygQEkIIIYQQQgghhBBCag7f9FRWDkKziw15yuwKCghzCRCSkQ7CytG1&#10;bl3m+ezlmOU2CAWKkKA6tyBEQYiDdkQ+5BsMnIxk5R0M3VF5AXj8+pgSCQGccHu/+pBqrxDBzjx9&#10;pCSR1YgSCNNhRUsNAVtO5q/MqL89O3LnHoQ4qMvllt/7gFyZHayJY0d+x8jRUNZ7RnFwanB0SX3G&#10;2lexs5O6hAIhIYQQQgghhBBCCCGk5mi98HbWa+3K0oxODdnaD5xAWPQHTfsYCtAuHYHu0vfR0p1x&#10;CHqCC5bb4P9nDzTbcgsagSjYeiScyTuI/cx/qHru0EuX35Nz58+q53DN3fn4/UokhIPQHJKyFNrT&#10;9ZKoYQehPrbenf2W/28MLQqX4WzfRM0ce/hwMDNeAAi+xjCxk4OjS8eYjk4OGKQuoUBICCGEEEII&#10;IYQQQgipOdrPnso8X72lb8n/T85es7Uf7R5EbjGGF7VHo8fn2n46ulLiSSKwVPjzTiRUDsJi8gU2&#10;vxnNEgfn9vuVE7GanH33bMZJCEFbi4QQw9wSCZt9HZnn42fCMnIhImNXYzI5FpNwaKFm2hB+t1nU&#10;B8bQos3dbdLxYLdyA9cC8ZFYVmhR/AaEjDUy9U62QBijOEjqGAqEhBBCCCGEEEIIIYSQmsMYXtQM&#10;BIV4IlpwH3Ay4dHgb5DmB1pYqDZp8Xe4tq8mb0pstBIBUy7AkKP94TNth0PSNJwKWVor4qAGTsKX&#10;j/y7jF8fVwLZjq/cq/5ePXreFZHQKBDG5lKCYDiYkLmZhIxdiSqhsBZo7++yfN8YWnTrlz4k7wcv&#10;1ky7D5tCi6LuCkH3IKlnvCwCQgghhBBCCCGEEEKI2wQuv6dyc7mxgN55W7aD0G7uQe0GCny6NZO7&#10;jVSWueB8XodgQ9T+vuA4DJwIK9chKFUcxH6MoU/jHQ2uCI03Zm7IL994VW5ef4vcctMtsvGhHTL4&#10;zDElEiJEZaCr1fa+4LJDyNK29atldbIfNC0sLul7x+MS685u1xAKRWKyure6S/84ZjPI36dDi8KZ&#10;N+a7hEOtCZDTEQ5CDerM6jeYQ4yGe/rYyUndQoGQEEIIIYQQQgghhBDiKhAH1//4+5nXwf4NElx/&#10;i8xs3+mKYBiOztvaLj4WV85BhBcl9kHuwKDMlrwfuOlC12cl1t1o+f/RtY0SP9CsHIGRTV712kqg&#10;g5DnfzuacQ3qzwZ3N5Uk6Hkn4hI4EVnyPgTNRItHCYaJVR51/MWEQcXvx8Pn9UlTT6MS9EITs+ph&#10;G5MgBcEwUy7pEKtmIBL6muLStqqxam0IgqaZM2kH5bp9m6Vpt1+ujdVO7sGIwT0IxydyD9oh4Wde&#10;U1K/8MxICCGEEEIIIYQQQghxFXN40MDIRfXoev2wEgshFE4nH8ViN2cZxEE6B6vH2fNnxTe/INHd&#10;uZehIbyFt/qk5VdhCSRfx3oaJZ52xTUkP9s4ncjkGgQQBLF9eFPpS9u5hEvlLJyPi3c8+zghSkYH&#10;vMq56IRoLCoLyWOGQGhr+7T4CXel71pcmi5EM65Jo7iIssnF9GRcWtobxVOF5o+Qvr6W7PyDw6+c&#10;U8eOfKK3fWGPnBp6uWba6UJ4QWLnF62scA9a5U+0AuMZIfUKBUJCCCGEEEIIIYQQQoir5MsfaBQL&#10;R+9/WDkLzfimp1w5DoqDpROcmJPOLc4/p9yDyc829DQuCYNpRgtizW9GlYiWS0jDdqE7mopy81mB&#10;/UBwRF7Dgm0JLsYLMfXQYmFkk8/2saAMYmkXofkYtPiXaf/XkmXwi1Dyt6aEUDzgnoSL0rgtnuPY&#10;rVyUiYTI7I24dKyuvIsQjl2E4uzcshh+EwJhW/9q+eB/PSCXxs7YyiFaKSAOQiQEEAbX7dvEjk9W&#10;BBQICSGEEEIIIYQQQgghruKduVF4m+kpFYYUDpzrdx/IEgrNn1+9ZWXl+Wr0+KTF3yHextRfK2Lx&#10;qHJS2s3H6ITp+cV9IkSoU+CYO33utMrvF/qAz9ZnIgNe5eiDCIbQn8Y8gxDXnIhxTsD+tWgXWbta&#10;Qv1dye9OSNP1KWm6Nmn5GaNYqITCzb6CIqgql4GlAiEciRAAIQr6hhfFUQh/CH+K8gju9qvywUN9&#10;b/I9LWoiLyOOwYpqCYRelMf8YuhW5B30Bnxy5+P3S8QTkvHp4Zrqb0b3YO/OAdvuQWB1gwMhdXOu&#10;ZhEQQgghhBBCCCGEEELcBA5BIxD4ZkYmJRaMWG67PvkwCoXmzy932gPdKu8f/kIQhEBoFzixLk+8&#10;I6NTQ64dD4THjs09ygVmFHrscvw3x5VIKN3OHJwQAOEkrBZx7yp5f/8Xst6DGxY5NZXzNfnXEw5l&#10;/b8S9pIPuAMR+jSfUAghL2B6D2FU4QDUAqA53yJet/5HKLN/o6PQM7+QNwcjXITzMwlpaa+sk7br&#10;rnUSemFusY93tylxEMLbuyPHa67/xUcWc1s6dQ92NZyV6wvbOeiTuoQCISGEEEIIIYQQQgghxDXM&#10;AgrY/uh+ae5uldmRSRVqEI4is1iohcJw79plX0YQASEGrm5bq/6WAsTEm3s/IPFEzDVnFkTH8ekR&#10;9Rx1ZhfU6ciZizL5H++JbPXVXb0kmvxL3kN7xGNq193qNQTD9rOnpO3C28oFq9GhUSHkBXdZh0GF&#10;mAeREIJipr8Es8OLapEU4UXhFmxKPuAWNO4frkyIiXYIzldeIISrdcPdizlGEVpUv18Ox2tJdT4W&#10;zwov2lnArdzc3ZbJA4lQqt0UCEkdQ4GQEEIIIYQQQgghhBDiGv7x0azXWFCHOAggFGx/9B7ZcvAu&#10;GTs1IkMvnM4stmc+nyd/YV2Xi69F+jo3Smfr2uTzgOv7dzun20J3Qv2dsSEQTg2OZoRf0ORrkFAd&#10;CoR2xGktGI5/9BOqrXaefF1aL7ydEcYh4rX/Iphx+5kdfrF12QJhzvJPlyH2gdyM2lGI/bcdjiuB&#10;EN9RKOxqcC5RlbJs3bZqyXtDo6dqrs5jBvfg6tsKhzIOdLVmjVltMiJtDZdldmE9B39Sd1AgJIQQ&#10;QgghhBBCCCGElA2r/IFw6iCUHx5Xj16QwWeOWYYf1UCkMjp7ILbVmhMpFz0dA8lHf0Gn4Gw6BCvC&#10;euaiuatNAt2tqiywvXZmhaNBmZx1V1j1dKRcZzim0MRcRuQ1gvcHf3wsIwxqkNevXjDnBHQChMLR&#10;+x9W4iCEQjy0UIgwob7hmMofaAw7ijyLTr4fQiEchZFNXgmcjEjjjZTgB8EQQiPeLyTGQiQMtFbe&#10;RWjMn3nl+jvJdjpfc/W/ML0ooOr+5JQ1ckJmhQIhqT8oEBJCCCGEEEIIIYQQQlzDnD+wUMg+iIS9&#10;O/tl6PnTyoVmhVk8LIcDz20gDN7UdVvOY4XABzFw/NRwXlEwW2AdleD1uYyDqXfngHzwKwdkdOqC&#10;68fv6V0Usi6dPiO3fOSOzG9BfaCuhl8+l1fYrXW02JZpZx2dRe0n4W9W+TMRhtQoFOr8gXABhu5I&#10;5VaE4w+iH8KGOgGi6+yBZml+O6rER4B94Ln3WlyFNc0lzIZDCxJorWzZQrCGY1Z9fzSo8mTWIvGx&#10;RYG2bX1hgbDztr5Mf/X2p+SVVQ0XpGlhWiLSwRMAqSsoEBJCCCGEEEIIIYQQQspGuw1XDhyFWw7u&#10;kXX7Nsvp7x1eEnYULsOND+5Y3GeJefvKST5hEGIafgvENfNvRBkgxCEEVZRZPmEVoVkhqAaT+zDm&#10;C3Qb5FiLj8Rk9MyQvBe4Im2Tq6Rnrk39Bi0MQvCKDnhVbr22wyn3nFl4q1W8E9nHGS1SINRooXBm&#10;+05Z84t/yYjlyCWI75r/kF+VF4S8Yp2LcAuirFveCCsBUpc3yh4iJMRIM/MzcelY3SieCpoI4SBE&#10;20SOzKHRk3XRHnwtTUV/dl3D6/Lewv0c8EldQYGQEEIIIYQQQgghhBDiGr7pqazXTsL2Ydu9X31Q&#10;Bp85LlePns+8DzENopgWCY2hC2sFhD3d2LfTUrxEKE4cv/E3aSCK9uzoV25AOyj33sspp+XAfdtl&#10;dGrI9fyDGu9mnxIIo2ci0ph8BGVGdDBRCF3IgYdceGpbg9gGZxvEq0L58apNo0mkC66/xZX9Qmi8&#10;/NkvKidhz6s/T33XjYS0/nJBJu+9XSJ974l3fLzo/Ws3YcsbkSyhsfnNiHiS34OQpEYSyaoZuxKV&#10;3pt8FRUJJ2dHJRKbr5twwHaAo3fI4n24CBsXwhIXP08CpG6gQEgIIYQQQgghhBBCCHEN78yNzPPV&#10;BcKLWn4+0CTbH71H5byDS06D59gfnHVwJUEknA9P18Rvhmvw5t7b1XEZyRWKE79x4GPbZOC+beq5&#10;E7A/7Auf67pjrbw1+svy1eVmn4QPB7Peg3sttq4xIwxmtjWJbciRVyg3XjWBgIkcfpq5TVtd/w6E&#10;HIWrcM1Lz6W+MxyS7p8fV7kLSwVhSuf2+yVwIqLK2ljuwCwSRiMLSiTsWeuVRm9lhNtLY2+VTbyu&#10;NRolrETC6wvbeRIg9XO+ZhEQQgghhBBCCCGEEELKgbeEkH1wCzZ3tcnZp49k3jv93cOy/5uPKHEM&#10;ohwEiGqD44Bz0AxyDJrDpZYiDALlREyLptjPlbnBsgow8eYGmf9YQBbCqVCWse7c9rNGU7jOpgsx&#10;Fe4SQlYt0nQhu9zmNm8ry/dMb0+1DS0SAv/YNdf2r4VAuyLh1UtRWTW7IP75xRyIDR0eJQY3+N2t&#10;q3oQBz3J3+4k2Gu+0L8IM0qBkNTVOZpFQAghhBBCCCGEEEIIKQdOwotasW7fJuWWG3zmmHqN57/5&#10;7mHZ/fj90tm6tuoCYS5xEC4/fcyajQ/tKFoY1GixFPvovLtX3r1+vGy/DWEpr78fk2hbQ7Ii8wtH&#10;CClqdhDiPYTAhMut1sCxNQ0vHi9cfrNlcBBqIBJ6p6ek6/XDS/4PbsLJmx6R9vF/E2/k/aL2n0sk&#10;TKzyLMlJiDCkAvHWXCb+Bgl8ulXlnVxJeHobF8txYk46txT+THN325IcoqrMZTrZVS7L7MJ6Dv6k&#10;LqBASAghhBBCCCGEEEIIKQuliGEaiGpw4+n8fZODo0p823JwT1XDjCLnIMKKmjn79GtZuQaRW3DL&#10;5/aokKmlANERvx1AbIR7sJxMjMaU48xWPZvcg5n3x+MqBKbZyVaWtpY8Bgh/CIFasO7ejqptNToU&#10;aDm5fvcBab3w9hL3IEKbxprWyORNX5TWqSPSMnWkqP2jjBunEyrXofF3ojx0LkiEVfVfWBQR4e7U&#10;5QCX6Pwzs9JysG1FiYTGMLqzI9eT/24q+JlAV6ulQAi6x46JZ2xcmpL17B9P9dfAyMWsbdDWIAzH&#10;2ldJsH+DEqfL3f4IsWz/LAJCCCGEEEIIIYQQQohbGAWQ9hIdhJotB++SmZHrSigEEMsQ6q9v4yYZ&#10;Gj1Zld8JcdKcc9AoDsJldPuj9+QNSWgX/G4dWhSuzMadHpmfKJ8wOjkWk3AwYXt779XcQRrhZIMI&#10;BQHL7XCjELwQKhRuQHxHfJWnoEDomfGJ/8J85jWEGQiElWD8o5+Q9T/+fs7vnuvcL+GWW4t2E8Kt&#10;2f6LUEb0w1+IhFqgNeZcRA5JvK9Ew7eji2FJfzonrV/ucD3caK2CEKP+mwMSvhTMCPCFQB80bhs9&#10;E5H4SExi56PiC5+SNXIq/3eGQxnRsP0stheZ2b5TxpLtg0IhqWj7ZxEQQgghhBBCCCGEEELcAovf&#10;bgMn4m0H92S9BzGuLbpaOfmqAQRC8/FAHMSxwt24/4lHXBEHEVb1zNNH1F/Qf3CrXJ54p2y/a34m&#10;IXMzCUefMQpPuf6/7XAoy91WChC+mt+OSvsvgsoRpwUx7N8zn9v1uODxS+BkJOu90fsfrpgoE1x/&#10;i8Q6OtVzOMguf/aLS75buwmDHXc53j8E2Pm92SFdIfzpMvGlRUA4CkN3+DLPIRSG7kiJiHASakfd&#10;SsH7WykfFYR45PksuH06t2r0fFRm/+6GhF6cVyKhztVpBW4YyAeEwg1PfcfV/JSEFGzLLAJCCCGE&#10;EEIIIYQQQkitA7Ft3b7NGYceBDPk5AscbJNwdL7k/ZcSrnTs1LB6uJFn0MzgM8czzsmbP7ldrnmS&#10;vz9RnjJGSNGpiZijz0D8M4brhIsvEWhYIhpCpIJIGN7qk9BWX9HHCBEQIp9RbMR36tf4XnPePY3/&#10;jEe8k4viF1xbc2XMPWiFEiSb/EogzMds130SbR6Q9vGfSUMibHv/sW6Pcgdm5SO8EFXlr8souNu/&#10;xM2JMvMmyw5hYSF2Ne1rVu66lQDyEDY/0KKEvuFXziqBPx+rk2PRUPJvYiyed5u1yfEKf43hhSFA&#10;Xn39vAy/fC4j+meOIxyS9T/5gRKOC7UPQtyAAiEhhBBCCCGEEEIIIaSmgXA3NXdNYrvDIkcX30eY&#10;v+DxGfHdXrwghzCh67tvk77OjXL64stFiY2h63Oy/5uPuCoMAoRS1YJo++YuCe+ck3g4WrZyvv5+&#10;TBIOxUdzeNHIJq8SqCBuRed3Scfbv5LWwaHM/yOcJYSo4K4mJew5qqsbCWk9Es4SJOF+i3d4lPio&#10;thlPHo+FQOgZb5XAO2OZ1xBgENKx0sBFaBeEG42v/T3HIUfhDjQKt8a8g3AMQkS0AnUHgRDE0iLh&#10;SgFjCMKqXvvlkBL6i+3LuIlh44M7cuYcxfv4/3V3b5Zffet5S5FwzS/+RYY//xUO/KTsUCAkhBBC&#10;CCGEEEIIIYTUHPFEVCZnR+XK9XcWRTu/iHezT+X60kSOhooWCCEObuu/JxMutD3QXZRACNeg21w9&#10;ekEGnzmmnkOs6Pxsr0yFR8tW3tOTceUgdIrZKahzACKfXnTtgHLotew9Ll2nXspyskHQQ1jLXG6/&#10;JXWVQxyEGAkgfGHfWhgzOuQWIu3SevxG5jXCel576HfrIt8bQo5OKZHwZ+Kff9fWZ/DbIfZBjDUT&#10;2ZTbvYm6w2dRftEVJhCqfpYcWxr7vXJ66GXZePMuWd1m7eKzCh3cu3NAtnxuT05h0AjcxoM/Pr5E&#10;HDS2T0Iq0uZZBIQQQgghhBBCCCGEkFpicvaaDI+fsRTrzAJhYjqhxAynIqFZHATmvIL5mJ6fkJu6&#10;yvP7pwZHVfhU9XsDTbL6870yFS2fOAjX4OyNuOPPmcOLaoEJohYchJr57rskun+NrLr1WfG/NyfN&#10;b0ZTeQTfjCjHH4Q+c8jLrLoqIA6q7x5YFMSahhfDjCYWOqTtjVAmNybEF4RwjKZzAdYDyJ04veYR&#10;5SRsnn3T1mfw+5sM+RmNdZQPuAtRr+hX6GfobysJuAjjEpN3rx5TrmK4izFW5AIhROE4tJNvFP16&#10;6PnTyvlsWfbJNokQtE5cpoSUAgVCQgghhBBCCCGEEEKIawT7N0hg5GLRnx8aPSXj08M5/99KsICQ&#10;4UQgtBIHwfyRGZl5fko9R04yfBcEAysisaBa8EcY0O2P3uNaeFHkGzz93cOZ122PdEqoY66sdQZx&#10;MFFEXkNzeNHYupT4FOy4a8m2EAzhhOuUf5Lo2pAETkSUEIWH50hY5vb7LUVCCFyFxEFgFMR8wzH1&#10;GkJl4JiIb+Ka2kaLg/Wa322m55OZvISFQFlCDDTmIsR7cFrmI4Gwr2lX6EoUCI2MTg3JTHBCNvbt&#10;WjJWtPWvloH7tsu6fZsK7qeQMIgxc2rX3RXPh0kIBUJCCCGEEEIIIYQQQkhNUEgcBBDsPL2Nkhhb&#10;FKeadvsdfc/NvR9QC/5DL5yWqXdG1WL/loN7JDa/GPIv9OK8tBxsUyEHrYC7MbChQyaTn//1ky/J&#10;nY/fX7JICHEQ+9KhByFSxvsiZS3zYt2DEOLM4hMEqbh3lYTaPmD5GQh2kzf9gXS8/6ws7H1fiYTY&#10;BxyCeD6/d2k9msXB8FbfEnFQf78Oq4n9yUy3+K80S8vFc6nfWefiYKZdJssW+QgD08cLbovyMNaR&#10;nZyPxm2MTt2VCvKfvnXpVeUkvKnrtsz7e7/6UMHP5hMG0R6nt++UG7vuris3K1leUCAkhBBCCCGE&#10;EEIIIYRUnUtjbxUUBzVGVx+cg7lEPCuQV6yno1/l+MPiPUCIQACBTuPp8BTc79TcNZV77OrR83Lk&#10;L55VIiHExmLA8eiwovh9/gOBonMrOiE0lyjKPWiVexAi3Xzn/ryfi3s7Uk7Ca/8kwd3vq/cgYmF/&#10;/guxrJyEEA2V2JcGwmBoa25HGz4L9yByEbYenxFvuj0tF3FQM9t1n3hiNwrmJITYp3MzqtcdDQX3&#10;nZW7Mbyw4l2EmssT76iwwnAT+n2B/H1qYk71ZSthECFJhzbtlfGtuznok6rjYREQQgghhBBCCCGE&#10;EELKQXTenvstHA2qcH52aexdzKPmNLToxr6dagF/8Jlj6j0IfFb5w5r2NRfcH45544M7lHMQrr/T&#10;3zuccf85wSwOwrlYCXEQBOcTRX3ON5wtEMLZl889aAQ59SAShltuVeFCtWsN7j/tFoRYaHS/QfzD&#10;tnn362uQuQ+uV8+906lQsctNHNTM9HxKlXfBPmjMOegrLBAmAtnb0EVoKPPghHITIkeqFSlh8DU5&#10;8rV/XiIOrtu3We76xufk8uf+gOIgqRkoEBJCCCGEEEIIIYQQQlwj1r4oWsxenrT1mSvX33H0HdpB&#10;aMflZwShRSESnv7eISXkQdhD/kAz2K8dgQ5hRm80vq/Ck4LQxGxWiFA7QFDQ4iC+F+KgxyCAlpvg&#10;nHOBEI407/iiQBjraVROtULuQSMQCafXPCKhtjskdEeqrFX+wGtxJQw2v7lYhhAG9TaF9jd695cl&#10;lg7ZuFzFQf17kZOwEPEeZ23JnKOQAqGpPBNReffqMfXAc1VGyf6OGw4gDMJNbASOwf1PfEY6P/cx&#10;+eep7XJlvpmFSGoGhhglhBBCCCGEEEIIIYS4hjGfVsymgzCXIycXsZGUs8xJ6MP2QLcKLYq8gzqU&#10;KIQ9q7yBDR32fRUIPfiBuz4q22W/EvqwbzvhRiEq/Oa7hzNOIwidgU+3ZoVPLTfh0EJRn1sSXnSg&#10;0bZ70AxErmjzgPjfflaJjk0XYllhRSEOWuUczPodLbfKXNfHVPhScP3uA9Lz6s+XrTiYKfdkuQU7&#10;7sqbjzDWvdiW7eQgNFNJsbqewJiF/ITdE/1y/h9PLrkpAOMKxpd1+zbJ8YnVcnx4NQuN1BwUCAkh&#10;hBBCCCGEEEIIIWXBmNMvFwjbp504TnEShnN9920qBKDOOwhnDxbvrXAi0qUcRW/Itr33iDdwQDkC&#10;IRbASagFAjNTg6Ny+ruL4UibdvtVzsFKEw4WF1606cJifcFxBgHPiXvQDITFib0x6XvhuYw4qPIZ&#10;7vVnCVxmYk1rVD4+CGVZ7W7TVgn39C1rcVAzlyz35tk3pSERtvx/lCMecGcu+Oy1azhCtUN0OeUf&#10;RP5RuH4h7JUK8jNO/XRMxs9fsS7DZN9GKGSEJD0Z/DxPBqQmYYhRQgghhBBCCCGEEEKIaxhFmeD1&#10;uYLbQyB0SnwkpsJx2nU3wT2Ihw7lCbY/ulTQ0o6/RoeuKQgO50Zek64PrpX933xEBu7bpgQCfN+J&#10;J1+SsVPDmW3hYNRhSCFEwjVYDXEQRCPOHYQQ8BBiNLOPAW/R7sGsdnDrzsX6XeWR2QPNOcVBCILI&#10;YTh50xeXiIMAoUVXgjgIEGp0roA469Q5uGCwFXn7K+cxSozFJfTivBLfSiqT5OcxRuhHYjolOrf4&#10;O2Rb/z3qb6nHOf/DmYLhV88k+z/GhraGyzwxkJqEDkJCCCGEEEIIIYQQQohrQJzRICefzvWXC6du&#10;nng6vGjzAy22PwP3IFx7Opznxod2SHN365LtvC2p40SeQqfgd5waelm23LRHOQcH7tuuxEDkJMP3&#10;ogywf5SJ+o5+r/oNno7qeThiUedCjG84lvU6vKk096CRYP8GCa6/RSJbEkvCZkIIRCjRSMuWTChR&#10;ki43FWb019IYu1HyvuA0bEhXMQTsSoYYxXfFIb49M6tycRYbbndhOqH2YebSxnMSvj0kt+z4oIx1&#10;XJLx6WHn41v6+IwiJvowwhJDTI2lRUm9beREWNp3jcgN2cSGSmoOCoSEEEIIIYQQQgghhBDXQGhH&#10;Iwgz2rmlL/f20XlH+4cbCK67RpvOJriF4B488vSz6nVzd5tsfHCH5bZayMQCf+Ne58IIwo3CSYhQ&#10;hgM9H5Dtj96jvmvwx8eUi1CHFPXva5amfc1Vr6tiHITG/IMILRoLdJbsHtQgZ6AG+0TYTDjkEEqU&#10;5Acibfv4z6zbZbcnEzI0H03DMWl+M6pEQtDYX3n5AGGDw4eD6uHkJgAjEBohLpqdiPND0zI0dFqF&#10;GcY40PihRvFssy9CYn9aHMT+ERrYmzxeo8jvTY5Pc3+/eNND5GhI2je/K9L2UTZSUnNQICSEEEII&#10;IYQQQgghhLgGHIR4eMIh9RruuXwCoVMHoZO8g6Cvc5NcPXoh49zb8rm7cm7bng4xClFxwZMoOjfi&#10;5Ow19cB+GiY8MnEllacMwkUArsEKurJy4Up40Zvdcw+aoSjoDAiqbddfzpmLUNefVdhW70RCmt+M&#10;ZPI/ZravgkAIFx5+QfRMpGiBUO1ns0/tQ/U7CHj+BuXoy5QXxoN/S/7fEY8K8Wsn12Lwp3NKHFT9&#10;+NOtlu5fvIdy0y5CbL9weFSaHpqWiND5SmoL5iAkhBBCCCGEEEIIIYS4ijH/29Q7ozm3K1aAswtC&#10;hfZ09KtQn2D1lj7p3TmQc/vmrjb1d2ZksuQ8ZeDGiXEZffo9JUzAbYSwibUgDoJEwvlnjOFFEy0N&#10;Eu5b7Zp7kJQOQo3mo8EUUhaCYOuRsLT+R2iJOKj+vwpt1dg/dO7Aovq+QdxE+M/WL7RL7x/1q/yg&#10;xpDH+A4If4VyH+p8hjg+1Y/zhAb2m9zByFUYuPweGyipOSgQEkIIIYQQQgghhBBCXMUYZlTn/bPC&#10;qXvQKQj1meUePLgn7/Y6LyFCgfqCpYcARZhEAEEBLqVic6qVpY6CzsUXOM00kU2+srkHSZF12nGH&#10;re0gFMIx2HY4lDf0aKkOQohvZtENov3Gvl2yrf8e1T+t0CJhKfk5jY5A7Rz0dfrVGLD/m48oodAI&#10;3Ibm3ILm/0f/tZMbEeVmLruOV19jAyU1BwVCQgghhBBCCCGEEEKIq0R6sxf+kX+vGvR1bpThV86q&#10;5+v2bZa2dAjRfKxOh0NtmChdzGv7o1XqUY1QjW6D0KJGl1mon+7BWiPm6ZBo25aldWeoN4i87b8I&#10;if/CohsUuSTnPpwtiJfqdIUoN//DGZn9uxsS/O68NL/SLhvmd8qdmz+hXL3IC3rruj3J50sdvW4I&#10;6diHFgkh+hndiHAQQijc+9WHVC5C8zFbORfxHvKG2j02s4vQP3ZNOs6eYiMltTWuswgIIYQQQggh&#10;hBBCCCFuYnQQgqkcLsJwNFi2Y/D7WiRyKSizI5Pq9cYHd9j6nBYRdQ6xZVtHIWc5CL0Ti06zWE+j&#10;3Lj5QTb0GsRKtG1IN2XvtbgKJ6pDjcZXeWT2QLMEdzctyU1YSnhRiGnajQcxDmF9cZPAb753WI58&#10;7dms8WBj307VV43gc26I6lYuQnNf3/vVB7PCDuuQo2YnIYRBhAm2C47fnC+16/XDbKCkpqBASAgh&#10;hBBCCCGEEEIIcRXkIEz4Fx00Y6dHLLeLxObLdgydrX0qvCiAe1CHDy34ubSDEMcMl1MtETkRVsIL&#10;HghfaiV6lAvv1cXvmt+wQaLNA2zoNUio+VaJe1dlvacFQaMDFOLg3H6/+mtFsQ5CCGtaYGvZ2KHC&#10;eW5/9B658/H7lViIcL+/fvIlOfv0ayqULxjouT3r82jXRnGv6Dab3Id2/CEPoFVIYxzTB79yQI0R&#10;Gnw/foMRJ+KgxhxW2Ds9RRchqSkoEBJCCCGEEEIIIYQQQlwnuP6WzHOIApUOM9ru6cp8pznfWD5W&#10;39aXOWbPXGNNlSlEiuYDAeVMglg498MZJRTmypuWD6c5CI35B29s+y028Bom3pEdZtQoDILo2kYl&#10;Di74GnJuU6yDUAvXaKM7/vheJcABCO8I6alD+F49el5+9a0XlMMXuQi1ixBCnmpvLjgIjWFGsd94&#10;IppzW4iYRpEQDuLI0dBieRRxPMp1aAo1ShchqSUoEBJCCCGEEEIIIYQQQlwn2L8h6/V4DhdhOWj0&#10;+CQ0GFQOJQgSdnIPaiBo6O3D78zXXLnC2WUUK7SrsBiR0PZ3zi9kXGhwh4a7bmYDr2FmW+7Mqjsj&#10;4a0+md+bLQ6ChtjSduYUtMXomYj67ObP75IWf0fW/8PFu/vx+2XjQ6lwvxDhf/Wt52XohdNyU9dt&#10;qg1DlPN0eErOgZjpz4Y8hFp8zAVEQuNYEU4ei1U+QidA1Df2V7gIA5ffYyMltXE+YREQQgghhBBC&#10;CCGEEELcxuggBHAM6ZCC5aajpVvGT6fcg2sNriC7aJdTrEbzEJqFDji2os87K1t/wP7SsDH/oLle&#10;Se0R93ZIrGmNeg5hFzkjw5u8MvPxgIS2Fg7dCeebMTSmHSCkQdzD57oPrlOCXy6QD1SHHAVDz5+W&#10;wb85roRu7MeN/IOZtmsKM1oI43GB0Iul3yTgN7kIO08cZSMlNQEFQkIIIYQQQgghhBBCiOvAaRbr&#10;6Mx6T+cELDcBaVfhRbHQv27fJsef13kIJ9+8Jk2JQM2VLVxaAL9Pi5nhS8GskIhu4jGEnzQ7Q0lt&#10;Emr7gPqrcw2G7miSRIs90a8Y954OdQvH3OYtd9rqY8hPqB17wSszmZyabrkHNcYwo9NT4/m3TfYp&#10;OAk1CDUaL/FGAQieCLmqab3wtvimp9hISdWhQEgIIYQQQgghhBBCCCkLs5u2Zr0efuVcRb5XO/96&#10;dw4U9Xnj5+bO3aipMoXDSgspOM7tj+7POJ6chET0N9t3iDVOL4apjPT0sWHXAZGWLY62N+YgdJp/&#10;EAIaxDc49QY+uX1JaNFcoN3CsbfO5PJtLJNACAFz7ty0rf5vHAMQOrVUzLkIIRISUm0oEBJCCCGE&#10;EEIIIYQQQsrCzPadWa+Rc8zoIpwPT7v+ncg/OJ8WAbQTsBi0QGAnLGElWTi3KNYhVCPyuumcbqqM&#10;bYZE9DXZFwg984viUdTkCiW1iTHMqB10jkn1vMOZbBBOO1cDd7XJ+u7bHH1WO/bWFREK2PZ3bF4M&#10;q6pDDxcCx6SFd4wBpeYiRF5F43G0nz3FRkqqDgVCQgghhBBCCCGEEEJIWbAKMzr0wunM81jcffEN&#10;7qWZkevqeXs6fGExaHGxlgRCv69FEm+nhBwIKhAHwcB92zKhRu2GRHSSg9Azn/pO5LIj9UOk5Vbb&#10;2zbMLwqEThx8cLPq9tb/4a1KoC8GCHI63Cicfm6j8xoi9LCdXKgQBwc+ti3zun20u+RjMIYZ9Y9d&#10;Y5hRUnUoEBJCCCGEEEIIIYQQQsrG1K67s16bXYRug/yDsyOT6nlbCQJh747FEIO1IhK2TKxS5QfM&#10;uRW3HNyTeR62kYvQ40mWVWvh5WHP/AIbcZ0SdiAQeoKL9ewkB6DOh+nf0iLrbi7NBbjjK/cqYa7U&#10;nH9WeNMCIZh8Z9TWZ1IO3Tb1fPbUlKxuW1vaMWz2qTCsmbHq8ntspKSqUCAkhBBCCCGEEEIIIYSU&#10;jentOyXhz86/NfjMMeXigSPObaKjqXxhpYiDAO48LQ7UgkCIstJiDH6bOXwq3oOTENh1EQZabAiE&#10;QQqE9QpCjC54/La21WFkIWAZRayC35HuG2t3byzaPWjsc3DtlaO/NRoEwqnBUdufg0gIcNNBr+cW&#10;V4+j9fw5NlJSVSgQEkIIIYQQQgghhBBCygbEQbOLEOLg0POnxe8LuP5980Op/IO+QFPJ+zKG7aw2&#10;3f71cvXoefVc50c0g1yEOm+aHRdhS7tHvN5FMajxRkI6fhaU1iPhrJx0pH4Jt2yxtZ12ii6sti8Z&#10;IBSozs3Xs63fleOFyI19InSpmxiFuUkHAiGcurpPzQ/NOM6xuOQ4DO5M//goGyipKhQICSGEEEII&#10;IYQQQgghZWXGwkU4/Mo5mUmHAnUThBgFnbf1lbwv7dJTgkVaCKkW2j0IVm+x/m3GvGl2XYQQCQEE&#10;QS0Mesfj4r8QY8NdBkSbBwpu451YbNvhVfYlAy3iISSpp8MdqQFtGAK4sb27hT7GWYfjju5TcB52&#10;tw+UdAxGodI7PcU8hKSqUCAkhBBCCCGEEEIIIYSUlWhH5xIXIbj6E/dzEc66KDoahbhqugh7Ogbk&#10;/V9dyrwOTszl3BYOLCcuwrZVjSofYcsbkSzXoG946e/VYShJHfU9GwIhnKOaRIv98KJaNDfm93MD&#10;hMstR5jRBoOI6WSc0KF7Z0auK9cz+qNbIA9h30vPya3feUI2ffe/UzAkFYUCISGEEEIIIYQQQggh&#10;pOxAIDS7COFACh8OuvYd7YFuV48ZOdG02OZ2yEMneKeasgSN4VfOqjCtltuaXISFjhviYOdUyjWY&#10;9f78QibspPE9Ul/EvR0qF2HeNpAlEHokYVMHXkgLhBAKY3H3BL3mrja1T4QwdROjyzFX/8nVp9bt&#10;25zpg52txbuTG0xOyzUvPSftZ0+lji8cEu/MDTZaUjEoEBJCCCGEEEIIIYQQQsoOxMHR+x9e8n7k&#10;RNhVt1Dw+pyrx93ev1r9jVdJIGz0+CT0mznTMXXl/YzRRYjyzYfKI/eatdPQO7H0N8PxROqLQi7C&#10;RkP43Fi3R6IRZ8Ic+u/1I1dcO15vwJcaM1zuc6WEQdUuwtDEnKxuW+vKMcQ6Opf+fzjEBksqBgVC&#10;QgghhBBCCCGEEEJIRZjbtFU9zIRenHdFDPA2+iQ0MevqMetchtVyEHa0dMvVo4uhWJGfbfuj92QE&#10;QMtyMLgIkcstnxPL+P8Lvgb10DRZ5CFkCMT6I59AiLCyOsRofJUzucCYT++9586oHH1uMHs55dRr&#10;6CiffBGdd5bjEGFP8QhdT40vxbqVdVhW5GUN9yx1IvrHrrHBkopBgZAQQgghhBBCCCGEEFIx4CIM&#10;92Y7cCBQBX86V3JIwRZ/h+vHi3CH+hirQeid+Uw4xObuNiUO2mHd3Zszz/M5NKMGh2Hsbr/MHmjO&#10;CEUQjgImB6KXAmHdEckjEHonFt2DcYeCXIM/O1/hmadfcxS6MxextHjnKaNAeDZ5rHgMvXBaxk4N&#10;2/rMwH3bS/5e/Kb2xztl7oE94h8fZeMkVYUCISGEEEIIIYQQQgghpGIg1Oj7H/+dpfkIpxMy/8ys&#10;a0JcbD7iyn4C3a2Z527nOLRDeHA+8/z2As5BI8ifCLchyBVmFMKhdjTBDdZ5Z7PE25pl/kP+jJPQ&#10;nHeQIUbrjwWPX+LeVZb/57266IxNOHQQenobs0RCuHeHXzlX8vFODo6WVRxUbT8YkatHz8vQ86eV&#10;UGhH2Ozd2S8zhlygpdAxPUixnVQdCoSEEEIIIYQQQgghhJCKAgfh5c9+calIOBYvWSRsS+cMnHVp&#10;Id8Iwn1WEpTD3Llp9RxiX+eWPkef79kxkCnXhCHPnMboLPTva5aYp0Nmej4liZYGmdvvZ0NdRuQK&#10;M2rMM4n8g04xhwEdfvlcSS5C5PhD3zWGLy0nq5N96s7H77clvKvQvelchKXSefJ1NkpSdbwsAkII&#10;IYQQQgghhBBCSKXRIuH6n/xAPOFQ5n0tErYcbFsSwtAOvvRCv1tOH6MoV2kHYXwklhFbNj64w/Hn&#10;4Xg6+3TqOcTApt3Zop8WCOEEgyBzY2G9hFtulVDbHdIsb0pwd5METkTYWJcBsabeJe8hhKzRIeo0&#10;B6FV7lC0V7gIi2mvACE/1bGVQSD03t6k9ot+vL77NnUzgV1HrplILFj0cUD4R+5PK5iDkFQSOggJ&#10;IYQQQgghhBBCCCFVQYuEsd7VWe9rkdDK9VYI7SCEUAE3klsg/1+lBUIt4MHlpH+XEyB+6DCjEBvN&#10;+9ZOTd/tKZFkSlJ5C2e77pNY0xqJDHglvNXHhroMsHIQ+q4Z3IM9jYvtxoY2h7C1RpELIrPm6tEL&#10;RR0j+ivCfoKO293vawhbCoFQhdNN9qlixcF4Iirh6HzxdZEsu1wuaU8kzMZKKgYFQkIIIYQQQggh&#10;hBBCSNWASDj90XuWuAUhEgafmXW0r/nwtLT1d2Vej50edu0429MCXSVFQi0Qrt23ueh9aAekMZwo&#10;MAqG3s0pEXB2Yb36i5x1Mz2fVH9DW31KKNTMbdrKRluHQPA14xtebANxQ3jRRm9+5y6EwfDhlIMO&#10;Ylvrlzuk9QvtGdcfchGOnXLe9wZ/fEz9XZds7wlfvGxlMROcKOnzk7OjRX8WNz3kyglKSKWhQEgI&#10;IYQQQgghhBBCCKkKvukp6Xr9sHT9+AVrR43DEKOxeFS57TTajeQGWmirVB5CCKS6TBAqtFiM5WEU&#10;BY3hReGsmpV+ictiCFIISshHCBBqNHRHym1FgbB+MboIzeFFjQ7CvPs4E1GhRVX/vb1JhQL2pPMQ&#10;Io+lZvz0iKNjg+tQi4oDn9xekkPPDnABFsvUXPFhQCGslpJjlRA3oUBICCGEEEIIIYQQQgipCu1n&#10;TymB0Ao4CgMPtDjaH/KCNXe3ZsJqzo5MytTgaEnHqMOU9u5I7RMiZCWIpcW8UvKk6c9r4ul8cXAx&#10;6fCt3rTra2ph05LPIh8hwo2q55u8Mv2pgEQ7Otlw6xSji9DoHlzwNUgs7SD05FEMIFprcRDCsv9A&#10;IOv/4SDUoUYnHfQ79NPBZxbdgyH/bNnLAm7jYghHgzI5W5xACFHe7OSd2b6TDZNUDQqEhBBCCCGE&#10;EEIIIYSQmgMuG5WHcMx+qEHtOhq4b1vmvaHnT5d0HKHrs0q0gPAI19H49EhFfr92+2mxsxS0i1Dv&#10;0+gk1GEhdXhRM8GOuyTUdkeqTnwNbJh1jFEgbBpe7FfRtYvuQZ/fWjKAc3DeEPIX4n2DhcNX57NE&#10;mFHkAS3Yvybm5NdPvqS2hRC+8cEdyT42XPayKDbM6PD4W0WPZ1pczRzD/ftl9P6Hs0TCcE8fGyqp&#10;GBQICSGEEEIIIYQQQgghVcE3937e/9cioVHQKgTcPQgHqkVCOJmKyYem0aIFgDhYSmhCJ+jf3LZ+&#10;dcn7au5uU3+1a9DoYoLjC6FFg9Kb8/PIRwg3IalvYk2pOm4ajklDdDHMZbwnv0ygw4rq0JgIJaqd&#10;gmYaDe/DGZj3eIIROf29QxkhceNDOyTaEio5R6AdinEQ4riKdQ8GfzqXFVq0+YEW8dzeniqnzYs3&#10;NCT8zWyopGJQICSEEEIIIYQQQgghhFSFwLV3Ms/jqzwqjGWiJduVpEVCc2i+XEzNpUIbQmzQ4TXP&#10;Pv2aLTeTFdgH3INgdGqoIuWC36zFhPb+rpL3p49fuzGNgivyx92wCC9qBvkIjQ40Un/o+vMZ3INw&#10;hRodhP7m7P6HnHlG5xtcg77d/pzfoR2pIJgOz2t5LMn+COegFhHhcr3pwGYZGj1VkbJwKhDixoDB&#10;K8eK+q7IiXBWn4M4CKdlk6SOgXk9SbWgQEgIIYQQQgghhBBCCKk4cA96xxeFiuCuJgnd0SQzHw9I&#10;cHfTEqEQIoWdcKNw+GAxH86/HV+5V/3VYoRdkVDnLgwZBA7sV4cwLTfG36nFvVIw5jCEUKHFR4iD&#10;YEb6C+5jweOXyZu+yIZb5yzMrc/qdxAHjaFjdQ5CtJO5H84occtI026/ZWhRKxCe1wqzOAiH6+1/&#10;+GE5N/JaxfoYvgf5BO2A8QTHVox7GK7dyNFQ5jXyNuowrE0NM4vjX/8GNk5ScSgQEkIIIYQQQggh&#10;hBBCKk7r4KIbLzLgVQ5C4+vZA83qr8ZuTkIs4munH8S1Ox+/X7kAIUYUEgnxfyeS2/zqW8+rbYdf&#10;OZv5v0q5B/VvBUZhrxTa+xfDlIYNYkVDWiDMlX+QLD98l7LD9UZv9ma99kqDEuOt+hoE5XzuQY3R&#10;RWjVx4ziINr47X+4X969fqyosJ+lMDVXOFwoxhO4Gos9NmNoVuUaNJSfdhAaCfeuZSMlFYMCISGE&#10;EEIIIYQQQgghpOJ0nnw98zy81bfk/+FqgpMQrsLMe+EFCRoW3HNxeeIdlS8QQBw0ioRH/uJZy5yE&#10;+v+Qs1DTu3MgdXzRYEXyomm0MGMU9tzCnM8xIh3qQZY/vumpLGEeLt1Yd7ZE0HgjoXIOWgH3m133&#10;IGjuarPsY0Zx8OYvb5ML0RMVFwcBRP98rkD0ezgHi807aAwtCnEQoUWNGAXC4PpbUnXCHISkglAg&#10;JIQQQgghhBBCCCGEVJTWC2+Ld3pKPUeIQ3M4USPIS2gUECGeGXOi5WJo9GTG9QchYu9XH5J1+zYr&#10;B9NvvndYOQWn0mLg8CvnlrgLB+7bJp1b+tTzK9ffWZb10NjbaCv/IFkedL1+OLtvmYR5r7dBvH2N&#10;4ulttG4veZyBVgQM4XHNDl4Ijf7P+mXMd6mo0J1ugDCjyCto/n68Rp9/69KrRQuXuIlBhxZFeUJc&#10;tSxTSYVw9Y+lRMhEk58NlVQML4uAEEIIIYQQZ+DOW+/MjaUXwCMXs16b80jE2ldJtKOTBUgIIYSQ&#10;FY/RPRhb11hw+9BWn3huJMR3LeWsi52Pqod3sy/v5y6NvaXcP+u7b5P2QLdsf/QeJfqdffqIcgpO&#10;PvlSJkehkS0H98iaj9yiBMbx6eGquJsqAUQaO/kHyfK4hmk/eyrzGqK8MYSv2ibZHtAmmg8EVIhR&#10;M+hzOn9ePhCKFD11oSuhnLcQy9783v+X6Wf4/8CnW3MKkZUEx3dq6GVZ3bZW/L6A6uvT8xMli5YQ&#10;B/G78RtbDrbldF4GGsZViF9PJCUUMsQoqSQUCAkhhBBCCDGBuzchAOKvFgM94VDmrk7bmO7QNQLx&#10;EHeH4gIw1tEp4Z4+XgzWAbnEYTMUg2u3b2PxRdVj2rViVa86xJOqy2Q9oi5Zp4QQ4u54bLyxCg5C&#10;OyDcaOPhkHjmU+FF4SJs/XJHwZCHEAAQJrDF36FEgPad3XLnTQ/I6e8cUoKFURzEYv6ahwdkuvt9&#10;uXbx3aqXVfD6nCv7mUmHdLSC+QdXBj2v/jzrtVVYX+9MQoK/mlNCoBUIl2lXIERfevf6cVm4ms4d&#10;OpES9+FChDjoJFRpuYEYiBsB3EK5B0+E1W+0+1sxH41xrkkqDAVCQgghhBCyolELVJffU3+bxked&#10;i4BFohfFEF4r60K9d60SJyLpvxQkKg/agxaQ8NxYX05BDhHUKQRgJQSn65WUFyXoJ/sz6g19Gs+N&#10;gqDd/mkFxH2IhfhLYZ8QQoojyz3Y06hyDdohlZPQL63/kQrbh0X48OHgkrxeuYAzyOgEbH4MLql4&#10;Jt+fzhE2J8lzRrjK57K0syo0MevK/nLtJzTdJk2XF+e/OLfVSw40fb7PN8/X8+us+Vn6Jr2VNr81&#10;XnfAPZho8Yh3IiGe+YRy56rnyb/GDJUQ+pr2NUtbdLWMv3JZCYSNHp8td13T7lSoTAj5uo/5k/vC&#10;/pY7yOEIURDOQZRh3nJSeQjXq7mqOQINIeWGAiEhhBBCCFlRQPjBxTEEAFwoY2GhllBihkGkhKgE&#10;QWl28zb1l0nr3QX135ZsD00Godjt/au2ZhF+FvU5t2krBSaXMPbrcgr9ui51iC7dR1Gns8n6ZB8l&#10;hBB7Y7Ym3uHMRRTr9oh8oEnkrZTrDwvxEBwKLcJboRfw4W7C5+0KjZXA6DgKTcxJsyGXmxOQY3Ho&#10;+dMqnKrl95wZl/Vnvr/kfcxPIj19Mn37rqrd3KSd/zj3ajGwqKgeeVgpUT3MuQfhwtVCe672B4FP&#10;i3mdwT4lECamE7K57U4ZS7ynQvfmnAP3Nqrwv3DRwY0I1yD6VzH9tB6BkKrEQRshVP0ynbkpkTcS&#10;kkpDgZAQQgghhCx7sIiAxXwIQU5cRDUxYUeuEEO+ECxiQFTCg+7C0tpDuYWkfGjREIs1WmCa2nU3&#10;xUIHaHG39fy5qor9xj66Jvla9c/N22R6+05WEiGEWJ0DTWN2YpUzwcDrbZC2jwZk7t2ochAC5Poq&#10;VtzTImGtAUFFMzNy3bFAWEgYtDNf0nMmzE/GP/qJsooXvnTkhqa0899u9Aaz4yrXMWoBRv823QZz&#10;RfXQkQL0TV31fANQB+a9DqJhaGHQKFIHuhb7yPzQjNy6b48SCIdGT1m6CSEOon9qoczYnlcCGI+c&#10;hFDFfBYwxCip+LUMi4AQQgghhCxHsMiw6uTrdSkK5kMLS8ghgsWame07KRbaKbfL70nHmZNq8acU&#10;IUmHDAWFQnAZw17lW5QxCkxYFICwBLGQTjRrUIdt589lRPNSQX0ay9qcn7CY48MDfRR1eSNZl+yf&#10;hBCSPZfJOre2OBMIm1s9auEdC/DBn6by88FF6D8QKDqnWS3lQsuaI2z2KffV+OkR6d05YOszcBsO&#10;vXBarh4979pxQFBb/+PvK5EQcxS35uqYn2n3f65zr84FDJHO7bzARocijseYbkDPuXU4XB0mfi4d&#10;1aNewHy0K09edCON25qkeb+1G9coUEN8Xrdvk8rn2dHSrURCKzehzr+3EnEypgRkTLyXr2SuLwip&#10;6HmGRUAIIYQQUl6MF5v6ItRqATrX3a/GsDekMLhDtt3hXbLFYK6vXAsVus71BbqbjjXdpiBE0LVk&#10;3ffQFtAmnAo+WghEP9QCUqmLQarfz9zI5MWzcr3hOLGIgwfE3+t3H6C4lO47WKBzWpcqXFiyb+qw&#10;YShLJ+OprjPUF77XiaNBHzMeGC9Qlwwb5W7/Rt3kHKNZ1oTUdP814jTEaGt7SryAeAZXEhxKai52&#10;PqpyCC6rskr+HvyusVPDsv3Re/JuGwtGZPiVczL88jn1PBfeQJOsvq1PenYMSHv/amlLPuzuA3NO&#10;nA8hFBZb97iJBvMzqzmxnm+pOVjauVdO9HzA/D1auDTO1/S8G+d1HCfm3vUQXhzHm2/uhFyE0bWN&#10;Etnkk97bmsTTlLs/rt7SpxypRlcq8hHeum6PXLn+jlyeeIcDXDHXdDPviydHvkxCyg0FQkIIIYSQ&#10;Mix6FJPjzrzonHltuONT5wIxChekePEgH7jg16KfFojcultZLzwYFxsgPNC1JK6VbeeJo0tCReXD&#10;uNBTrtwzUcMd8JkFgWTd67ozL5S1p8XulSwU6oU4O25Bvaio6jA9RpajznQbwxhtVW+5xvf1yQeF&#10;QudjuxZljS4Pp2O5FoWN4zohpHqYxf0Fn32B0ONJzrUNAgZchPM/nFGhDJejQKhF0NhIRK4evaBc&#10;W1bA0XXm6dckNDFrvZ9Ak3Ig9uzoz+tExHYbH9whvTsG5NdPvmQpEq5KzMq4w7Fc38Bndc7U4fNr&#10;6dpGzScM52qc93VIcx2eVM/TdHhx5GrE31oDjk/cJIXzp+57+rzo976eyukpqdC9viZ7fRHtDG0D&#10;7UVzU9dt0uRtkaHRkxzknM53zoxn+sJKWjMxngs4P6seDSyC0vjUD35yb/LPKywJQgghZGWjnUp2&#10;F4vdQi+I61A3K21SbXTolBI2UosJkeTfcolDdn+PXgzXAkRJixvJi0wsCtTiYkU5wOITnHd2hVYs&#10;luCubwhwtbAgVcjxiOMc++gnVkToUbR/1GWhPqDD7FZzUVGHSENIY7vjP4XC3GMgyrItvQhbqC/n&#10;W0jL13a0QxjjfSQ9/nNRipDKsf4nP8j0UYiD058K2D8/tHqkuy/b7xA5EZbw4aB63v748uvLibG4&#10;zP1wRpq722TvVx/MEmUg0iDPIFx/GjgCfeltOm/rU66vzi3OwxZCdIRIaGT7o/vl0Jp7ZSZa2HOi&#10;w7tb3eSjI1/Uuvsu13k/lwtS33BWL3mle0f+R7IRpa6h2lY1Smd3Y85tt/XfI9eeH8q0tTsfv9+y&#10;XY1Pj1AkdMjc309LYjqh2k2x7txa6h86YooeB4Ax76fddQ6zwzfPjV73/eyLnz3EllQcdBASQggh&#10;hJTh4rBSYJKt3UdAL5bDQbacRYRShUEtCOrQRbVSVhkHVJ47lp2gc6dACIMYUY+LMHZwIgzWmiho&#10;JJquJzysXJD6JgT8v1v5f2oNO8JgrS0qapchxl2d+xRtMt/YpB2FDCO7eC7VznurcdHomtchY+1i&#10;dB6qULHpkLF6fLT6nkqEtSNkJWPse/FVzvIPWjmcGnsXRQ2IaZ7exuU1703+HjglQy/OyuAzxzOh&#10;RmdHJuXM00fUX826fZsLhiK1C4RGiJLalQhx8MqWu2Rm3FtwXmZ10wzmYPrGtXo+70XTvwMP/EZ9&#10;cxfO+0ZnIc4piOhRy/PvqLdXfLHh1PmyubCPyNuyKE7PJNudlUDY09Ev8URULo29xcHOzvVfcsyC&#10;OAjqzUGob5JrSkfDcTPFh7ppTIuMpshKnLO5CwVCQgghhBCHYBETd8NahS/UIUBVnivDXW+FMN5R&#10;pxcznd5lpz+rc9IpofD2XctuwowLcPw+p2WjxdN6W5QwCobFitIQzta89Jz0JNukXtBYDkKhE2EQ&#10;dT+7eVvduCl1vfvSOQn13fdo92j/aAfvf/x3lo2whN+55hf/knNhoV4WFXFsuPMbDzvtcyWIvlag&#10;HbelxzKrOnfTGeokv1RGNEwvQNVi2DtiH+1aUM9tLFrqhVmGOatt/IGlgmKDf1HYQKjR5YgOnXr1&#10;xfMp4a6rVc4+/VpWCFA3xUEA96AWB7Hvtrtuk+MXVjuely3niBbKjZ584LyP8zluXtTjDc4vev6N&#10;316LNwQ1elN9B6F74c51Qq5wtqCvc6PMBCdkcvaakPzAAW2c/9f6fN1482opEXxKnUea52ykeCgQ&#10;EkIIIYTYnIRa5bjTbqRSnWj5Lga0cwyPpvFR28KQ+e5VuFvqGZQDhBEnwlgs7erBQvNyWOwz3rFc&#10;jFiIdoyFG7TlehYK0Rb6XnquoDCYSAui9Vz/OO7R+x9Wi0paGFRlkLwgHvjH79W9sIQ22Zv8Xbly&#10;DNbzjQ7TaTd3IaFQi74oA4i+y1mI0jkl0Y7Ni0qVdlqY3dpaKNR5QbMWn6S23ccrEXNOSi0GqtBm&#10;xebzNS0yGh2r2qmwEkI81zpei5VMo2MwPhJTOfuWIxAJe3tvlqGfnF6SGxCi4ZaDd7n2XYPPHMs4&#10;E+EixL7/7doay23zCYMrKZy2inCQfOibu/S5xOgqrLUyCXn7pUUuORYHgdG5asXGvuQ8aH5CuQlJ&#10;nuvV89HMOafQOQZtq9LXNNolixu7ij6/Gq7N1Y3U6RyYxms242uVdsNwfavDlprfJ+7AHIQlwhyE&#10;hBBCyPJGL2YaF6+rvUjoNEeT8bhxQVpvQmEhASHXBTpEhZWSey/fons+cDFWTwITLg6NIlm+tj6V&#10;FsWX22KulVCOdg4Rsd5+K9osFtDMbRa/A3UHsWg5uXjsOl7hQlhubkKzq8JY17Uq4mvB0OomDD0P&#10;WG5ttFbHPBUaNtlvEL6sJAHQBYwhzVbKHKMc3PqdJxb7U0+jzO332/5s/6Ym67lfOoeXf1+zNO1b&#10;vkIu8sAFpF1+893DMjk4qt5DTsL933wkKzdhKZhzDyK0aPiOD8qLl/uW9E+rG7aYZ3fxGiZXSoRa&#10;KaOO2deSY+t/SF+/zzJ8r7ntjb9yWeW8BBCl9371oaxtxk4NS+j6nLQn/w/hR69cf0cuT7xT0/UE&#10;gQ43FsTH4ur12t2bZMNH7pArc4MyPj1c9u8O/nROPcdcCPP5XG0JfQ197uJjf1L2OX+poiDmScjz&#10;rM6ZybZuFgTduCbUeQ7TNwzd938+++whnl2LgwJhiVAgJIQQQpYnVouZtRoex5z7ohA6DE49XLSj&#10;HnAxZFf0Wun5vHTYPqu8L4Uu4mpdPNbOx3xtARfLaNv17pa1g1lcQx1efeh368LZpEJu/eJflrTR&#10;xDILgZurj+q6y0e9ir5mcomi9eZs1yG1rEKiLheXfi2VM8rYScSEapFIhw2sp/DVtQIc8Lp+nQiE&#10;CC/au87aHRg9E5Hw4aA07fYve4GwPdAtR772bCbE452P32+ZC64Y4Ez81bdeyOwbouO+//778uOL&#10;/TIT9Wb6qtUNW5iLjCXnYewP1uf+WhQKm0Pvyurx52TtzT5bbc8oEIKP/e1/XtJ+IC7DXYi2s+a3&#10;bpHpze9nhQGuJRpHm2TqH99f8j6OfcvBPXKjf1SFSi0XoRfn1dgF3k/O+6zmEmgz63/yg8yYWa4b&#10;ydCv9ZqCU1FQ3zgVSd9EU4Vr8ft+9sXPHuJoUxwUCEuEAiEhhBCyvLBazKynu2BzuTSswMU7LjBq&#10;UUzTd0kWcoppVrowaAUWWZEr04nzshbF41xikpGVICzlupA35u2rdYHUGOJ2pddfoZyLoJ5EXzvn&#10;0no7n+arO32uNf6+lToOuTHGuxW6rJrokOasf3tgsTsTvtclgXClAJFm9tQNOfv0EfV64L5tSshw&#10;i6EXTmcJQNj/9H33y/HxVO5Bqxu29PiH8Z3knwfVmlAYiI1If/D/lbZVjbbaXiGBUPXpYERtM/zK&#10;udTv7m2UloNtNSUSQmRf332bcuPiWI3hUqPJ49evB76wTaZ6y3ezinY+g6tf+pLMtQ8saTNGcVCf&#10;b+AidHPOlisndL5rL7TVuc3bqiUImqFAWAIUCEuEAiEhhBCyPC7WsDBlXsysJ6fdkos9m+JQLYaY&#10;xLGv+9d/suUapDBYGJ0HxWmI1loQj3HchZxWaAO4W30lL8ia3YToz6i/WiKX0LvS+3CuMKvGMbqe&#10;XLErLQ8VzledJ45m3cyyHHKfVqLcWs+fq5ooaMx15GRB1C6cmxSmWIGwY3WjeqxkINK8+91fq/Ci&#10;yA2496sPuhZaFMLOkb94NpPfsHfngKx9eJ88P71VGkbftzyPY3xH/ly2d2fXnrmiCVS6PJtkWrbL&#10;U+Lx2Gt7ZoHwo//H7+ZsfwhVe+bp15QbFSJh6xfaq172jR6f3Nz7Aenp6M+7nRbK8dv8n28WT4fH&#10;9WNJjMVl7oczqTaR3P+VL31JZhfWZ7UTszioee+xPympjWi3YKHoLOZzZw275ikQlgAFwhKpA4Hw&#10;YvqhOZl83Mix7arkY5fh9Yb0g9Q2U+l6Ndb5e3m2x+qCPot0muqc1C6HTHWeb5X3FlPfvZfFVxeY&#10;x+t8K+Icr12+OLO6C7YMopl5vM53TgbGW3CLHq/tuFRq6eIe4YrM7qJcx1uji81OxmvjObns47VT&#10;obCa4jGOde3zP8rrGqyigH8yXbfFjNe7THVetjKrpRCVVkIv+vD4bz1Qq+44J9dQJY/Xdto7+mIt&#10;OzMg+KCOzeca3OWOdlijwuChIq+hlozXucZXCkWL8y2IxxBSyyHIWZ0fMPYly/3kgtc3hfYXb2lF&#10;Ozxc6BqqbfBMuk4ndzXOzXYi72Gxx8z6tzffS7Q0yMzHA7Y+R4FQpC+4SQmEALkB1+3b5Nq+je5B&#10;iI/7n3hEDl3rlfEXf73kPF7BeeKyXfPKNzfXjsxKzON2e75jazsrgbBQeFuIzW/81c8keGVG/AcC&#10;KgRwtYA4iN/Q4u8ouC2O+9U//1Gqnm5vkuYHWlw/HoQWRYhR/R3D9z+aJRDihtlc0XSKDTOq89Y7&#10;uXEU5zKXREHz/NrNaygKhCXgZREsCw4ZTpBqwcLtTpEWQvWJVYsP97LoK8bJdB2fMgyoF5P1fNHF&#10;Ot5lquNdUsZFLJJz0nvY8Bx9+aSLdbxBFoUkPA4IhaVqjtdqnHZzvE7Wcaeh35r7MjGQL7xLiYvq&#10;xvFaiwgnk/U85WI96zq+1zBxzjleY1Hq8me/qBZvsRiTawEai1/IB4PfXo07Au0skFd4MaLQhY1x&#10;vHb7nKzHZl2vrozX0fRCPcrPjlCIvoE2g+0gHldKyLGTd7ICYskhWRSFKjFe7zTUedH1O/z5r2QW&#10;XVGOuOsY/b9aIiHqcF2yXxsX12soP1Elxmt9vXRvvmsoc91ZgT6LcRJ9uJbIlYeqRtzpxvG6rNdQ&#10;yTrclaybzsm79h9I1tWutsEz6pzcng7bhfY+tXvfsnNQ2qGQS7YUku1sasHTeHKhsfFkcGDjDe/M&#10;jUPJMc/tayg1Tid/w4aOs6c2eKenMF4/Yuez7WlRlKFnredzmXPF/AILxAHXjl5QfyHguSkOQhAZ&#10;fvlc5vWWz90l87MxCf7Pf5Qu0/wcc8JrD/2um+L3xfS5eEWteem5+fTtu5Zcp2HsxI0VtRZFIDYf&#10;cbQ9HHidn+mR4N/OKEGsGgKhUYh7e8vrsvvx+20d9+otfcqpq457n/suwoV0aFHQ2J8t0RRKteHU&#10;fZ/rRq5c6PzKyCvo8NxV7jWvDZK9rrmT612lQwehOxd9lXQQnkx3sFPpC9iTVf79+oR6QLgI7fbE&#10;6HC6jg9VuY43GOr2gFAYdotD6To+JC4vRhV70Zuu253pvxSGl/d4fa+sYGEYF1q4ADMvVGHi61Ac&#10;u2iq41oZrw8Y+vQS7CzUVTpkox1BCFTBEWW8eWPZjddOHYWVcDAVcpDiYrUMYuVJw3n5pJuLUSVc&#10;X+wy1LHj8do4zpVhEc/2QoQ5VLAWjKqwSG4crw/VwDl5g6kf77I7HmJ8rhWR0CoPlRo4K+h6MI3X&#10;mTqu9nj9x3t2oY6/nnw8ZnwfzlnUYb2EjC0Fp7mEC4GxrCEeP+SJRQ/HmwMnh3//v1R1vE7WMUTC&#10;h811nIsaujmiJkC7wDlCc+N37LlzOrsbbeVKW64shBdk9u9Shna33YNXj17I5DWEMAIR5cSTLymB&#10;xDzGlxjGfMo076qVa6iqr3nluk4rd9SFbZ5/lICMFd7OEN5WU8hBCM6NvCZjzw0roa398crOR5Hf&#10;D3n+NG39q2XvVx+y9Vmjo7Yc7sfI0eQ8/Wiqrlu/3CHn2/+TzIe6pTd9g6b5Ohj9Tl+7oU3gJkA7&#10;83EnwuBMOpeuzbZWU2tepHgoELpzAV9OgVBfzD6XvpidqvHy0I6Gh2WFL0AXOTl6ttqLUg7a/cPm&#10;BQ1S8MSp+/GhOqhjvQCNCfIjrD7b4/Wz6b5cD+P1BlMdL3tRGAsRmGxb3W1ncwF9ynROrofx+hHD&#10;hW5mvLYTdrRSooKdHHNFiLelYKzjk3VQx7tMcy/HOLlwLJNAZ+k0W9IB3curlxEEk3X8bB3UcVHj&#10;Ne5CR5lizEMfwiJCpVyg5n5drnZTYLw2npMv1ngddxrrOFl3G3Td5eqH1XSG5nKkVyHsr7GOa3K8&#10;ziUUQiyCiFrEnfl1Qa6co3ZBmaiwoM2Bk5HuNYemdu97rlavoZJ13Jmu3z+1s/5RS+Gfq91GELlC&#10;gxCjCDVaiN6bfOJvXrlLmdoJBXcTcr+5ya++9bzMjkyq5xAfA92t8usnX3JrPl7z47XpvHyvYX5d&#10;0TWvfDdXlOtmvS2en0ibjBTcrliB8PTFl2Xu3A0J/nRO5SFEPsJKETkRlvDhYOa1E2EdORR1H4DD&#10;r+Vgm7vHlhYI4UyEQDj87p3S9uqvs+Z/5lzUaBt2BEIn13c6d7KNm/jqas2L2IcCoTsnDbcFQpws&#10;v18vJ84C5bMrvZBR8ZNqjaMXLZ6rh4WpAnW8wTBxopC0dBKMReZn6/3EmRYZdB3TXbh0vK4Lcd/G&#10;eP0H6TresJwqqZAYVkB0uGgYrw8tg/H6kXQ9q3My7lLFIm++i4Wrv/17ZVnstSMIgQospBmFhLoe&#10;r003ajker+E6w4WknZA1bi5QFAov65JAvJzGa2Mdb7DbzyohElotalUwd54er7+/DK6hNvimrj/S&#10;/6P/608bQ0HLOkY9IixpJUH9atdgOccEO9dQUmcLU7mEQgeLcnWD3agA5nLAXAMLnpGu3mfnb95U&#10;NzdjmeoZ4/KfSoEbdip841MtosbrW7/zxOOZ+d6HmyXWXTh8XyUFwvZAt/obiQUlHJ2viYKDwBI7&#10;H5WB+7bJloN7XNtvaGJOjnztnzOvIT7+5ruHM0JQETcOLqc1r05ZXNes2JpXrrG0HDddOREI3/jz&#10;n2W9t/+Jz0hzd2vez70x+K+q3VZDINR9xti2IbAX0y/cdj9qgbDB36DcwVbnCvPcHekDMK/PJRDi&#10;eqrnly/aEgZt3qy0bDQKkhsKhO5coLshEF5Md7in6n3RIk9ZLdvF55U2QbIxccJF0UoVhA/J4gLk&#10;1DKtZ0fhdJbpBe23ZRksMq+E8TpfOE3z3XgW4/W3l+sk2CgWJi8idhW6y/995MZwMRya0dmUj2KT&#10;r9tk2dzEkaeeH3O6mJFPAFhywZ28ML360O+WtKiNtoAL3VwLySU6WZeNKFhgvP5TKSAI67uNyykS&#10;moXeCrkG0XefkmUgClqRdib9da45VyXDjeJOdLQj87hdoXrWwu+zy6ROH0/3207jnARiERbqKh0O&#10;2E1wo8mal56ztS1+M+YWc5u3QRw8aVgPmVoG9Xxv8s8/FJpHu+iMr5drKNWXb/3OE1Pp89Zf6/+c&#10;3+uX6NrCokG5BML4SEy58/AXIQkRhhBhNgfu267Ej3A0KKNTF5KPoaoVoDG86J3/+wPSefMa1/Y9&#10;/Mo5GXzmWKqMdw4oAVI7pxymHsA5mWteLlEpN+HW6P8jLf7xgtvd2nWXnPjav2e997G//c95PzMf&#10;npa3Lr2qnK/VCDE6/8ys6tfASXhRzcv/6/+dee6GuIkyQF9GuFItmua6BrKKFpFLIHSSOkILg3mu&#10;7y/KMtcoSDYUCEs/OWDiV4pAqC9oD62wcltJAgMudrSYMLWC6nhDetL0mCx/x9mKPHmmJ8ePic1w&#10;OsuAlTxea7GwbijkGsSkGMKGaUHzULqOn1phdbzLOzfzp2tefO6RluELOcdrtxaxcuWANF8QlWnB&#10;+aIsc4HfrfHabni4UlymhcTBInNhLnuBP089P5Yer++1+n8d9rMcIqG5LivgJls2gpEd/njPrn+Q&#10;KoqEuXKDlrme9Xj91HK8hsolFOo6rUehUN+IkAssZsbaV6nfBTE0OQZpgf/by/WcnKxn1PHX810P&#10;VztkcAXQouAhySOshLf6JJR8FJxHrm5UDzcx5gGzYuNDO2TjgzvUc4gdyKcWT0QrXpBaTIDb6IPf&#10;OCA9Hf2u7dscXnT89LCMnRq2e7Me17zKvOaV6/rJjZv1MHb3DgyK7/bCrrq+4CYVYtRIIYFwcvaa&#10;DF58I5MHsO2PVlW0nowCobEv28UoECLEKEKNlgLCnSLsKcrbu9lnKRDmq1eEZsa82zgHy5UT2moN&#10;pIAw+JSswDUvQoHQjRMCLsCdCoSY/EJMeHKlx+tNn1Afs7owWgboi52T7CdqwQoXRhuW2U87JCtQ&#10;TMgzFmoHw3KC43UVLoBKpVBoK4sJN/rwX670u+MgIqVDPX091zalLkTnWmQ2f0cRopCd8frbK0VM&#10;KFDPtsKfaezkiARO3Z6FxMEiBGn032UrJhQxXn9dLFyF2t3jpkhoHHPLGZZYFt2C316J43U+kbBc&#10;Ql2uGwWwwIRzQZnqWQv8h1ZIveYUCjFfQb1WMKdj0eQTBzGe43cYzuvov38pK0RMKOQEBpXOE1sB&#10;pvQ5OTm3lFznJCORAa8EdxcWKNwWCHVOPziLbju4J5NLDbnHzjz9moQmZtXrdfs2y/ZH71HPqyUS&#10;aiETosLAF7bJxj53onvEghF59c9/lHkNh9XRv/p3O2FwnxKKCXru9ZiU2VWY65xcSshiPXb79zVL&#10;077C116tg6vl2vOLLlo7jrxLY2/JyJG3U7kzk2038OnWitaNUSD84FcOKIesE9wUCBNjcXU8VuFE&#10;7V4DpcdUFeEnnqz73uT1daGoPAXCmeOczDWvFQ4FwtJPAlhcsSsQqokwxQTLctQ2/XoXkVb0woXN&#10;/oI6vrfOf8qhdF8+xFpdUscbxCK/Sh3C8Tr/eI2FrD+oxfG6kABlmHDrhQtOhE2k8+f8Q65FnGLu&#10;VLWbb7AMIUX1OZn5EkoYr+26Ce2Ku4XEQYchbXEu5s06+cfrLOFB34UOSl2QNoYTdOMu9jzza47X&#10;kl8kdDsUdC63Qhnzwj4lK/hmnUJC4eSHPjI1P7Cp5m7Qynd+t7hhYEVfQ9kJO+p2P64EcLNgXEgv&#10;PKtrKEnlFzSGwDb3dSxGX1zwNZxoiC6odh3raZS5/f7CY5OLAuEazy1y/q9OqVCiH/yvByzzkg29&#10;cFqGnj+tnhvdR+PTIzI0Wtnppc6lBjEnsL9d7tzsTnhaOAV/873UzWAQfFo3r5NjN30k3/xgRY/X&#10;BeZe90oZ17ww5kIQsrohw+nNQsYbO+wKhAuviMyeWpyKoe/sfvz+vJ+BmH7tb4dU6N7mB1psORXd&#10;xCgQOsk/qHEzxChCBOcSBz0dHjW/urH+g3mvoTDmAvTPQtdmev3DdJOO5qJwzYukoUDozuBfSCBk&#10;p3NWpo9J/QmFXLiooUlTGcEdzX/GibCtOt4g9SkUcryu0/HajgCVXnTheG2DP96za1d6fmO5GOkk&#10;HJadfIM5Qr6WAhcuyjBe23ETFmobLoqDh4Q369it4yXCg64HMPz5rxQVytAoDpbJwcbx2np8thQJ&#10;3XIg5Vt8LFNeWI7X2fWbUyiMdnZdHDvwSZm/5daauE5GW8E4YrVAabphgON1dv3mdROmx9MpqZMI&#10;S+v+9Z+Ukxx1nWwTEAdPytJIBZnx/G+OncyM53/4X/Z+I3AikolcceN3Wgp+X9uqRunsLk0gbPT4&#10;ZMtNe5RoEJyYk3X7NuXdXouEEBb2f/ORjMBw+uLLEo7OV6ystdChXUy3rtsjq9tKnzsj9yByEIL1&#10;n9wlr237bYkkPFab/iXPybbnXvdKGde8cuV7tXsTD26o1TeLqXmhTYEQYUIh9GnshOw88txPlHtQ&#10;9d8/WqVC5FYSfczN3W2y/wlnAa8QdhfhdzWl5k+EyI8+rEVClAX6MpyVEE4HFz4nswvrbddb3u9K&#10;noeRssNijn9RuOZFTFAgdGfQzyUQstOVVrYF4/XXCE+m65mTpBqbNLkIL2qLr+MNUh9CIcfr4us4&#10;50JWpSgkQCnx6cH/NBVes44LzQ744z270H//WXKEyrEjEtrJN+iy6wjj9Je40Fz0eI1Fy7xXzoHL&#10;76nFwHx1mkvwxWc2PPWdUsVB1O2fMVxs6eO1FgmxcOA0/5UxVGmxYa3yQGGw8Pj8So7588n3vvjf&#10;vh/t7CoqP3S+8GVlCB37lFAYzFfHNR16NJ84aLhh4GR6vOY11NL6fSx9zrWcO8dbWp8d+sP/7ZTk&#10;CfteI0z1HvrZyVWn37g33zVW8vGsURjUfPGJ/d9Y9S/zmd848/GAJFryL1P6Ax7pXVdaDrCNfbsc&#10;5+878rVnVbhR5OfTguLQ6CkZnx6uWGGbBcKejgFXwoyeePIlmRwcTZXv7/+2vLXmTo7X7s297pUy&#10;rXnluumuUC53CPqYy2fty4ZACFELDjgjhUJ2zgQn5PgTP1cCHQQwOAgrzcyTqaHHjtvRjNFdC+cg&#10;HITlJJ9A6JuekrXP/6igaxDXYYjoYjE3vyhc8yI5oEDozmD/Ci9qy76QUYsTY7rJ3Kvnx6Q2XaOo&#10;2y/xotaVOt6Vvgi+t8YOTY3XyTr+BmvJlfH66+kxu2LYyTc4+onPPBVrbedFbRGkFygxz3EsEtrJ&#10;N1hEnrlccBGyggsZdhy7ZjdTvsVkYEMcnEpf1D7JWiq5jjek6/ixYkRCLQ6WwfkLeONd6WPzU39z&#10;7OSXkvWMuY3tm3dynU+dOMZtckh4453Tuq4poTDXeG7ITXlRuAhpp27Rf/9Bcucse+rapw5+e3bL&#10;7Tp/X62h3GTpUKKv5LiWvi85HuWcLEAgbDsc+nrjjZQjaX6vX6Jr87sDfU0N0tfvK/qg2wPdsq3/&#10;Hsef0yLawH3bZMvBPeq9K9ffkcsT71SswLVAaHQx7Vj3MfG3lSa6GEMoXv1f/pvMtXYZx2veeOfO&#10;3OuR9HrIhkqMx7miCuQSFe0IhDpfp5H9T3xGmrtz5xQ8/+Kv5b3nzqTmGV/uUGE0Kwly/s39cEY9&#10;t+N2NGN01zbt9ov/QMD1Y4xGFiQcTEig1SMjVz8s19fvWbINrqkRxSXfDZr62toinCg1ClIQCoTu&#10;LKIYJ0MUjcq3kIHJ8701cDgXhaJROeq4lsRgikZ1NjEukqfS4zUnSe7WccXE4FyhVTRzm7aevPrb&#10;v0fRqEScioR2xSOXXEcUjcrXlx+TPO4GUCjkqHFxwpjnxIwNcZCiUfmuY/7aP3ZtlxYJEW7Uzrhb&#10;JtHoz5gv1NHYjLnUiRx99DN/c+zks+n5dd5whvn6st28og7G6z+jaFTSubjqQmEuB4MhrB1DEDqv&#10;13x9FGPife/+yde0mFgL11CH0ushF22InDj+LyXHI8uxHQJhy6/CX/ddi6fmlFt9EtpaWPzr31R8&#10;DjOIgxAJnaIFQqMLqdICoc5BaBQIE/+2IB/4zEdU7sBiMIdQTLY1/LkojNZQjnlXWda8cl174dyN&#10;GzH1HDvPzXpTLQfbTjb2e/Nev0MchEioQZvb+9WHcm8/MafaViwYqZp7EII6hHUAYR8CvxO0cxgE&#10;Pt2qQoGWihYEw6HU30QiWTcekZs2NCm3o/G6COdcRHbId12tr8dzuEapURBbUCB058L6FaFoVKny&#10;fiQ9Aa1W2NG/pGhU9jreINUVg3kCrczEuOJOMwMcrytTz49JAXGhFAq406ainV1/+T9/8TJFI5ew&#10;KxL6x0cLhp8sFPbG4Xj9JS5Cln28zisuFAoji8UJLFrDnWQFBAgsKueAztDK1PPj/vevfn39Pz/d&#10;qRf5c9U1xMECdeYUivyljc0Yk0/kKNeNOqRf+pp1ibiQL9+gy3klKfK7ez62XGDOk2/IFaycJxjj&#10;0U6mdt19SCjyl1Kv35DcooESCdGf087gat1QO5Wedz2bPubH03MEO5/DTQtLzuUQCJvfjn79/2fv&#10;XcDkKut033/d+55OOk2STifpkHuAkJBoQhTTYRTBCwaGM1tHGBOfPeDeWxQcZjtwjlx0b5w5m6Oo&#10;4xnBGYkKe3REEi+AoJIO0STEhHQScr916E5f0vdr3at2vV/Vql5Vvera1d3V7ft7nvVU1apVq1at&#10;71urqr53ve/fcdqrHvtmWmRwoyPlCuEghJMwU4ocZXLN/A9k9eE1l51eIDzVtE9FKI4Xnv0ucYcm&#10;vUBYsr9CxSDCHZWp+AH0EYpwAXe874N1M/e8Xm8d6HvCKBaW5OR3V42MwZhXoovxNMEpwf9ntPHm&#10;UJ9KeYEv4kW12nlA76Y1AuIgBGjU2Sv6dOm4uwfVMXPYLe7dTnX/htBxWx46ftNFL55j2+GAzAYj&#10;QTAeuAcrZlmjcahoM3/o+zVZUlKK32sNwjEvkgEUCEd/Ysefss/wD8+47vOJEBfqIydX/uEZv3Ye&#10;7xqUMX94yLi0cW3kT+XqcXxbDlCN//kaf35yGouUzIkU+TF8R6IrlUn2pBIJMaiQqA6kRo7cKPzD&#10;MzHn64TOhURxRamAGIW6ZgngRVnj28Y1hZcvPTfn1z+tNRIJNXEwh7HAgCJ/bs7NiQbpVdRoXDs/&#10;Hvl9nTT2N816oDxfT2y710iCOt85dn4mPM+rC37+4uOo8UyRPzdtujXyXZtoPEITCWtk/C+ojZ6v&#10;I78Hs/l9Dyfhdv0MCISOC77HCt4ZdiX13p7aZYSBdAyoZ8r8ymtkVvnCjF+nFwo0gdAf8Mrb518b&#10;1z6ixSXqBcIl8h55++nfRretevPypDXh4rn4ylG5+PLR+HGRzfwvNS6/vXI+5pXofzK+FxL8f1aJ&#10;A488X7sr2TkFzlU4WPXAPZjIuXryx/ukZf/58PfHpkIVzzkRQByESAg+8NRfibUwffexPl40nQjW&#10;eHo6/TLU7zcUBOMpr7BIyTRLVCBM67MlvuiWY14kYygQksn8ZTpebkIOUE1cG4/Xnx8OUE1cG4+X&#10;4N8gHKCaEufrFOJgXeRPDo/lMSKVSJgMiAoQF3i+ntTn64RuwlQ1Bo3+1CaIqORFWRPIJ//uHx6o&#10;3P2bx0LHa7l2vGriYA5FI0ZN5v7cvEOMB+s3x7t2cIFrQevlHbN/8/Oa+Is6EtUsyhIOUI1P29eK&#10;Qd1YtKVWi2i0GNWnxIUEVz748Xp/QdEdTF7JaXtq9fyMfjNHRcLIsfy4jL2bMN41aBQp+mBoWpDO&#10;/znfTMsT//KbQ9GxFQiE1s7AY8V/1PWt9xWIryK5+Fc23aKmTIF7EC7CTIFIALEAaK6pjr4mudg2&#10;/j9VBn/QJ4V3lUTdWO9Z8rEYMQYUVJRI5apqKameIaXV0xOKOD1n29Rng4tQ356hPkbBf/x+X9dI&#10;jse8Uvxf1gOXqDoeUwmE8fGi6GMbv7ol5fFiqbZKUai/ThRa3U5w83fvTvt1iEXd+5Wd6haiYsHW&#10;QuWETJeBXr8SCNNlznybWKymtAXCBBfsNQjHvEiWUCAkk/3LFD+cd8jYCEg4ud7BAaq8aOex/PPz&#10;IK94zYs2ro0cy2Mh+G8X1hqcEn9+UvzZeTr0B+dB7umxJ1OREM7Clo/+1WgHnCko5M+xnFDwT1ck&#10;TCJCUFDIj2NcDVBf+dAnyt0zZ6k21dewGSX1kd/XDdzTOT8vXzQ4LutD341rjNo3ftkcioNM5ZiY&#10;PmBY5xvfwXAEZ1uf0KjecyTOjBfRju05eIcYu/bjRcJky46Wusj5uifBuSMaHRrvfvRPM4ul19g2&#10;459hrh94f8G2Hz26t/5vvrpxl7UzUKsXCN1XW8V1bXKXj6PQLJVzrBl9GIetSFbV3JzVjkAEpyai&#10;aXXMzrUclO6B1nHvHxBpIA5CeAEQCIHe7TQKGkLtuZBH4YT8vsb5NGdjXmmIhDtDbX2H9uCR52uD&#10;iRZErCiEaX28KCJtF35k1Yhl9f0Q/RTRopkIa7kG2x3oC6SslxiP3lk7c/NccV8/mP4x6glKe7M3&#10;LecgsFpNMnu+LaZeYrL/UEhfMfhO50W0ZFRQICRT5cs03fz7dOHJNf/auFZyKyA1CAXgfGvjXAv+&#10;FBSm0J+fFH9yRkQWkbElXZFQiyocZcwZBYX8O45rIufr1dkMShi4SSko5N8xrgaCfWXl5RADciQO&#10;Ph1qY17IMXZttiVyXCb8jowsM0Lgz9GFHKBOdIICmZDvZsP6hNl8Hxudy6/c/LGevmtvuIMOhQn9&#10;nRUvEqasF5wFMQKwQfxpTAxlJPL2YrS/va9A/GUmsbX6BfUFzUOx2oNnnlWca+xPhO5uihcIIS4O&#10;bErdT6uvtmf0gaaXzJbFc9YpoQ+D/0vvWpd2PbI3H/oP5SQCqGNWWFMmRxt+P2H9A0KNJrpoAqE6&#10;l4e2sf1Ik3IGujoHxNk1qG4BXFClESehtciuBBPMg/MQEara93S6F1xG+uhqo9qSJOvf1zkV/Ge/&#10;+mJPydkT5QnGSRbqU3eSCYQQpeEg1BMf14m+ByerJqSruoNwulZaJvQ4Qd1EdfzraoemIt49uOCB&#10;lXLFmf7f0LYmrxIJ06W41CzTK60pBULUGcZvNYPvcZoeyKihQEim0pdpreRGQOLJNX/bOOtouzgo&#10;AOd3O39TRh85il9wFIDzt40zihxNIjawRsYEkkok7Fq/qSE0jfYP7nahAzifj2Ucx1szOW7x5xYu&#10;JR0UgPP3GK9p/sRfbxlasHi09XEoAI9fmxlFjSpHSJL6ZvUX731I/AVFo/19TQE4f/oB2hK/p2v1&#10;8zGoCJEQYmEybH09Mvvl/4hxg0deWx967WZ+J+fF7yz13Rk6tht038m5uGi6J/KdXKfbjvhzR4xA&#10;qVvusLat8TGh9kafFLzjFZN3eNDcN9MiQ++xi6UvKHqBEPR/sFACRcmHKyurbOIoSH9Ic27FUnHv&#10;dylX0JwNi2TFPTemt0POtkVr/EEsgDDS3HVGLneeyYt+srz6RiktrMj69XE1CFNedBnpD1/U9cvN&#10;FAlz+ts6VxdNqzGvxd/+qtHFAzFt9sjztbWRc40hmgtPI/74adl/QfUjvRgNcTBYEZjQfakX3BI5&#10;Ho3QO4ZX3LNRuqqaZMjdl975otOv4kUzQaupmkwgxIVcDVu/ED+7QTjmRXKEmbuATBUiP2LXRH6w&#10;ZvtjeDPFwbxu457QhDbePorV4GpIXtmc3+2MwaVtkWMyG9S5gD+U8rqN8Ydlczrn6yTiIF67kOLg&#10;xBEZGDJqRzxe07V+02jP1xAUeDFHfh/L2yLn6xFgELo/znWGAeYrH7xdP2t75LdXA/dmXh7jDT//&#10;yn9/OnKcZ3sc1kfamOLg+PCgQVvVRITD5xK1j7+gaHPk91O2/6G2URzMq2MX0bKb4/sDYqDn/Pqn&#10;atLXE9SDeoPz/v3ZkeLgLVu2v/j4w2v4nTwhv7OMzp8QZw5HxGDtOzkX5+s12YiDEX6RaMVwDPZ/&#10;sEC8s4fdRNYOvxTvdRtGkUJQTIVzMDPxwdfkiwphiAhNF319vulLw45D1B/MF/qdnblcXcLfY6h3&#10;GpouysgalKt5tOb0tzXGvHAcj2Zc8mltzCt0rG6LO4c8bSDoJrwIzHfeGyMOAghtrs5BFSW699Gd&#10;cvLHe6PiIJx6ax/98ISLg8DfPizUFcwoSft41455fJYZa+ekLQ7inJSpOAgQmQx67YsSuvzxvyrB&#10;+ZpjISQnUCAkU+3LtCHyo3h7loMXddyLk6KdEw5IpjF48Tj34KRo4+1Z/sHdjh/UHLyYFG1cH2nj&#10;hOfd8vq3EomD25MMTpBxJNIGekH/6Ujb1Ef+4OK5J7I4X29mPPCkOl+vMTpfx4uEiKr0lpXrBy8o&#10;AE+e8/VCyfwiPO33NQcvxu+cjP9C3zJ4akui9sF5XDcgmel5l+fr/O4PT4vBBbQQAWu2fztGBEwk&#10;HmKwsmf1+m0vPvYP27hHJ+Z3VqROmNExphyGcSJhnWR30fROibtgJ0NxUHyVlqRZ1EGbSYbe60C0&#10;qLoPIA4WvOMZsawtDYHQlaFAeGXPJXVbUFGi4jXTpf3osBg4e/3VShx0e4fypo+Mtg5iydzk+wJO&#10;1tCEfgCHWY3BIpt4pI7Jby/toulMMbpgZ1vk+O1J8L8socjrOeyOeQx34IGvvyx7H92h6g1qwiCO&#10;K7jtEOPZ62vLi30Y0AmEhRXFqc8pnYMqJlX7nPg8bT0X0nuv0Omou92X8TZCHDRHlBlP5WyVshIv&#10;EiJ9Ja7mIMa8eMEOySkUCMlU/CLVBiTT/aPKwYvJ2c5o3zskPQGJgxeTs40zHZB8MHLsk8l1vjYc&#10;kCw7eURmvvmaYTvjSkiKg/lDxMWJdsSg0YPxbRO5MCPdY1M7X9dxz0668zX6QEP8c5pIiNpmurqD&#10;dBtNwvO1JHayGMHBi4njaUniAtH//zE4X2dyER6vXp8c39GImIVgFDMoDBEQTkH83sIEwRDCYfx3&#10;MsTBF777Lf6Hmvh2TDS+YSQSNkiaSR2683VMwk6m4iAI2tKLooabcHCjQ9UajJ+P2oO9txepiNFU&#10;+HzBtOt8oRZZ34mw065yVXXa+x1OIn1sYuX181S8aD4Bd9NoXIS2ophajjX6B1o9Ykle37KWR+iY&#10;/fbaLulfNN0T+U7ebnD+0H7D3ZHgGDYUeVF7ELGXMced0xOtx6kBp93Gr26RORuuVo/zxWGr3/ZU&#10;9UbxmY4+Wxf9bIhQtU23p/1ZOtt8SiTMlEJdlLJbygyXwQWWOp7gmBcZCygQkqn8ZZrOH1z1hcvB&#10;i0nbxjvT+MGkDTZz8GJytnFPmn9wtzEeeNKfr6Pthyvar/rtLwyP5cjV8CTPiMSZ1Y3yD666KIDn&#10;60l7HCuxwOh8DZGw9aN/pR3Hd/CCncn7nYxBZEl9Ed52Dl5M6Pk4kUNAf65NONAfOT5TtZ92gWUD&#10;9/ik6RePi8HFlfi9hckgclT97qI4mFdtGPN7WYeRSJhuaY4RF1hmIw5mCsRBiIT6yFFbq1/MzmBG&#10;6xnsT29EXu8kSiUU6Gl9a9g9NO/m5UqIyyf3oMZo6iHq98eMFXM+seOtp8oj/QDO84S1xvWrQM1i&#10;HqFj9turTnIw5hVxIyf6rzaijSGqe/a7Mt7efDlGsP1aNCrcjak49sxuGWjqVvdRrxAXA7T1XBR/&#10;wJvytYgVdTvTVwdRi1WLVtbiRYH5Sl/P3Jd+FPN9jNqDOvcgE9HImEGBkEz1L9Nkf3C3M9pqSrRx&#10;fZIfTBxsnhptnMq1sI2DzVOinVWMiq2vR/DD2OBY3pxMgCKT/g+uNtjM7+Spcb4e8b3rLSvXBi9Y&#10;i27yt3OypI5tFAcnntD3JdqnweApJdKnGuhPkdTB8/Xk7Rdp1YD2TpuuXZTF/1D514aJYgc1kXBL&#10;hufrGMHRQBxUUfLpiIOB0syGF7XIUfcym3qMQfOiA24VOYr76ZBuzKi+Fllp9Yz01t05GK1FBvcg&#10;6haORogbSyDKjCZqVItcdUwr2uJzerr/37//JBpgh0h6rlBhHcKx/t2Vaswr6wviH3m+drVRO3sP&#10;u0fUHkwHt9eZF/tM7x4sTREpjFjR7rPhWNQ5GxapGov4HK3dF1O+D1zMPZ3J6w6qKOXTXlVzddov&#10;h6TsVaeU7HaJ1WoSm90U3d7pL71eHn+xjs49yDEvMqZQICR/Dl+m2w1+RPPK5qn/g4mDF1OrjY1c&#10;CwljNMjkZPG3v7qz+iffb4j7YawGszhIxfM1mTznaxk5AE03/9RrZ6NBZw5e5BfxLkJN9GlIs42N&#10;kjq283w9udHFgo84H6PuUffa9/Vc+sz9/N2V322I4zCRSLgjIvJlfL5OIA6m3Rf8pdkNL7qW2WTw&#10;fQXRuoSOC77w4HlnanECMaNuVxpiont4mYI0apGBlrfOR+/DPeiU/lFFeY41F9uOqLjRbNBEU4gk&#10;B77+ijTuOqUeQxhdctc6ee/DH5Wbv3u3mm544ENGNRwpEI7Pf6j4pI5clEuqHXEsN/nEncA9aC4z&#10;i22lXQpuKTJ8fnrJrLzYX77zw86/RK5hxIkefvq30rI/fKyjXy+5a23keKpP6R5EpGhnq3HdwenW&#10;Mqk4b5NZfzSr85njtFesHcNCIlzUjsLwOQ9RrkMvDijXY/x38sDVy/j7mowLFAjJn8uXqf5HNMXB&#10;qfuDSRvE4GDz1G1n7Q8uB5unJt+0uJw10f/yV83Z/p2D9Xew3iDP12TStbFeJOT5eup/JwMOXuQf&#10;O2VY3MvKERZ3vt7J9JWpga4eVbQ/DC1Y3ND4yb/t6XzfX/B8PTnacLskdhQ9d/+61Y9ncr42EAfB&#10;HeMlFPsqzNL/wYJo5Kh5KCjFf3Sl5SYc6ven/T7pRA2q7XF6pPGNYZEsn92DGhAz0hE1jNAEFNRb&#10;1GouImJx49e2qM+uFwSxLFxWcWziUTkuv7saZLjmd67+Q31G/wAilev14YhQc6UlKggWf7ZMCj9e&#10;LJZqqxSUDAvt5UuHBTiL2SbTS2ZP/PGgcxBONxAI4RB+++nfRp2D6OMQv3G8I1o0nYsButt96iIF&#10;PSXBQpl/qUwCL7WK73hv9HgyOucVFJnFc9gds7814OS/fOffQCTk72syLlAgJH9OX6bbI1+gFAen&#10;bhtrgxgcbJ7a7Yxj+A4OXkwt7l+3+oHQzdbIw56hBYsffPaVV3m+5vmaTN427tG1Mc/XU/s7eTMH&#10;L/KPiAj0rcjDbdkO9OvO1/xOnnr9Q0vnWNj8ib9e4502nefrydWGdZJYJHws9NsaQmF5qvN1AnFw&#10;22ii/bX6WpmgRY5iincTJlsf6hD6felFkhbOSM892H6kSYmEIN/dg/r6inAQnmral7FIWBjnqoSg&#10;ct29m5RYYkTlqnnxs2p5RI7r7+s70vkPFTq2a/XngHgeeb4Wz41wf0IMLLqrREofKJfiT5eqxxAJ&#10;4R7UBK2el9qjy8f3k9LCiqz6MVx0WD/EvWziTfXr0l6PbYt3vCI6+MDXX47WHNSLgzjO320/nvI9&#10;hkLnHacu4thmtcncnnJx/K5feo/Exv1ivRDV4cbV8M2xSnCPS9y7DSNZ62293QvdlbP5+5qMGybu&#10;AkIIIYRMJKE/Lvhjclj7QSyjGMgkhBBCSPT7FYN/tZHac4SQqXuc7xLjmEf8nr4jUbRw3G9wjSdC&#10;yz+e6XZ85v+5cVfZb5y1uI+6gq5IbcFsgGsQ4qA9NOE+BEPXtTbxzLMaLl823aKmRHj2u1RkIoSv&#10;NQ98KOX77310p3L+YGAfLrpznYfyUiBEjKLzV4NRAUcDLq7l1TdKkaMsvfU4PfLmQ/+h7mufOZE4&#10;GL+PdKzh/7e8PCfUh9pljdFyjzxfu1VGXhyQFO1Y0gNxTR/jifp9Rxt+n9E2QxSEQKiRLMY0FRDd&#10;IDQCCHMr7rkx2s9Rb1CrLQr04mC6AjvqDrY3e1XEKCgvmCZFf3LL4MWumOXw3nM2XB3dN3jfY8/u&#10;Dq9jtkVsrYbuZ3VRFhOUyHhDByEhhBBCJvoPzI7IQ9YbJIQQQnIEBpgoDhIy9Y9zCTsJtxs8rQTA&#10;0O/tLQa/wfHcrrjZ27MRB0HQnjv/gRIEl9lU7KjrWnvosUjhYU/CuoQDvf7oYP1oadl/ISp8wfGT&#10;r+5BfRQkBBG9kxACx/F331RRiemgFwNX3bcppTgIDGIbWYcwf/imrj1Ww02cYLkv5uLN4mv8OWyF&#10;oSkzcS/eMaiPCM0U1PTTmLmqWgmDF185Knu/sjNGHISAh/qamYiDOM90XfFFzzfVBbPF8fv+GHEQ&#10;69341TuUMKnfNwOXu6P3KQ6SfMPKXUAIIYSQCeSx0FQjWV6tTAghhBBCyJ8zkQHlbfevW31EwuKA&#10;HnUxXui57aHbB7GsThzUxw/CaZSTKGFLZ27UOgiF7qutakLMqNlpHCWKwXqIhMlchOnSuOukukW9&#10;Qrh/IBrkI97DbiUSqv0UunW+PqTiIPUgKrF7oFXmV16T1E3YE6nDhnqD5Qb12oyA8NKy/7x+1vU8&#10;EieeyMW3W+Nmb8W5IXR8P63NeOT5Wvz/zlzU7Yz1GcXHd2ogZtTtHUp7tXDDQqjTon0hGKJfmxyZ&#10;XXgAcVA7LrA+9G24BrX1akD8R38HOEYuth1JK5q3t9OnHIRgafnV0vmzM9F1Y18sDa030THUc6bN&#10;cD6iWzEW8q033uZYCJkw6CAkhBBCyET9gVkd+QOzmeIgIYQQQggh2RMRABAn2GDwNH5zH47U/R4h&#10;DkrYhTgqfDMtY/bZ/NPMKpYvEblwEUJM0OqSrbznRuUczFf3oBahqAEHoScu+hFg++EmhACC6Ecj&#10;+kOfGeLGwo+uSnsbpi8dIYLU8gjMCxKJft9ETULd48cyXfHMsnlSJLEiNNxyRmRShxD9GQIh6n1C&#10;mNf36UzRuwch3DXuOhUjDmL9iBTVxEG4bM+1HExLHETdQdQ8BfHiIPZDfNRqPN1nRwqEiFEt/myZ&#10;UBwkEw0FQkIIIYRM1CAGBiNQr6KOe4MQQgghhJDc/L4OTU8bPF0jYYehXhyE+/COXMbaWTv84/65&#10;NReh4fakEZkJLr58VN0iPhMD/Zc7z+RlG+vdgyvu2RiN+/To5sfT0deo6sJBDIkXPSGManXY0m7j&#10;0LJx7rHVEfcamViStQGcxDWPPF+LZbZkslLUtZxfuXKEyFW5ap7h8pkIhN6I2F0yd3pofdXR+f4M&#10;BULEkiaLJoUo+N6HP6KObQiCcAfDZZvWun1B6ekMr9tIHEScaLLjp8dAHESdxUjt0AZ2WzLRMGKU&#10;EEIIIRM5iMEfxIQQQgghhOTu9zXEvgfvX7f6F6Fb1B+rSbCoql+Yo9/j9f4Kc60mDpq8QRUROp5A&#10;ICwuNYvFGvu+ELIGpc/QwRN9bVN39Hk46SaDe7Dy+nkqBhVg2/Gc9YRD/Gs8CV+POEVMqBFXXjxL&#10;ucKuu3dTVttSWj0j6riMAPdaHY/ACSVZbKiKGw4OBOpMJeaMxNy5FUul/3xXzDz0v4KKYsPlUYcQ&#10;omIqZ549UCjOI+EoUrhSbUV25fpTJBC7E+HaHXbIwiWo1RFV610ySx3TmrsPrkGI/+m4BjU6WsN1&#10;B2umz5fO/xgpDqYi/txjrrQo96B27mS3JRMNHYSEEEIIIYQQQgghhEwhIikdcBM+kWCRByOOw1zQ&#10;qxcELX3Bcf+8GMDv6czOvaiJEvnuHkQUo+YSXPKX69QtRELNvTRwoEcqHNUp14P6cBBK0nVQGTFz&#10;1Yj3qeVRl/esdu1yPpDJC1C/clb5Qmk/0hgzX4vpTPa6ZEBAtBwO1x2E2BjvSkUdwnSBaI5IUrwe&#10;LkHNWQtn7JpI9KcWt4s+n4k42N0erjs4c0aleH/fFlNzcMlda9Nah77+IMTBortK9E8fYbckEw0F&#10;QkIIIYQQQgghhBBCphhwE0ZqfS8MTdt1T20Lzd+ew7fqQZ1ADUtvYEI+r3MwIG5XrDjplP7o/TjH&#10;mwID/i37z6v7+eweVNt6PixswLmkd29pTkJ8lsARv3IIpsOQuy/rbTGoQ/iJ0Xy2HW89tTo0MaY0&#10;R0Bw2/jVO0bUlkQfMqpXmYj5lddEjpELw20fEdKTUVaUPGa00jdfruy5pO7PjESVYps1sTtdgVCr&#10;vwnhbeE916nX43jQC4OIE8WUaX/X1x1ce+3amPPH0rvWpRXLi32nOQjN19ml+NOlYnLEuJzr2FvJ&#10;REOBkBBCCCGEEEIIIYSQKQpiREPTNgkLhbkWB0F9oHB40Ns8QQIh6L4SjgPU0LuSNPePHk340ESP&#10;jr6mvGxDOAc1gTDevTdv84ro/ebd52XxnHVprTMTJ1U8uaxDGBEGd0jyiEySYh9WXFP1Ge0xBFyI&#10;yAs/skre+/BHY8Qs936XeE94Uq4TEbSoJ9h+pCnm2IFDLxV2a2KRGuvseDV8nCESVBO41XOxfSol&#10;+Bz2NQ7lyiubVRnt13DIHm14QwmD2Qj+cA1qdQcXLVgsnqbhCw0g0KcSSDWw7zRMoe00Oney95KJ&#10;hgIhIYQQQgghhBBCCCFTnIhQuH0MVt0QKDJF6w5as4z6zAU+X1D6umPfHyIEMKpDqMWLzt6wSNxe&#10;p3T0NeZl22niIEAkY+znK1YCp1rO6ZHewx2qblw6jMpFOFIk2ZLlqnZJuFYmBcIscXUOPtB7oaNG&#10;e6wXsCDkxjsJ3budyn2XCESAzq9cqfrT2RcPRucjWjRR7UE9qEOYCNsJR/RYjI8q1Y7VdHFsKhT7&#10;hgLlyusZbJVzLQfl7fOvqShRROlmAy4w6NJdaLB4wWLxDnli9kG6tBwKX4AAh3VBuSX+6fon767r&#10;Ye8lEw0FQkIIIYQQQgghhBBCSFb86NG9DbjVYkbNQ0ExeYMTtj0Dvf5o1CgEsMIZYUEjPmIUj12d&#10;A1EXU3PXmbzdx/6msJtpegLnEgROjcZdJ6VqxlLl1ErFaATCObr3jLAp03V8/18feM7VOagJg4wY&#10;zYIdbz1V03Wy+Yt6l1/lqlgROSzsDYtvcKR6XvaIPWAs5EFghkh48eWjUfcgXh8vNCYiUQ3CaYGr&#10;5PLr59R9LQ5UTzriYyIgCnYPtI56f/Z2husORj9LYZEMXA6fOyC2lqTpcuxsa5eeE+Htsc23inmk&#10;CkP3IMkLKBASQgghhBBCCCGEEEJGQ52/YniY0doZmNCN0aJGETdYHqmX1x8nEGq1BytXVavlciEu&#10;jBWaQCix9cuiQGjRBCAInz1n22ThrNVK5EkGXFfZAqEkzvGVkYNwx1tPPdBe37j1wNdfhgMOszb9&#10;uR002cayxvFcw+vHy2PbZaTQFu988/a4pfvfryixUA+E5VnlC1X8ruawBSvvuTGtunsgUb/rfbkj&#10;KjjOu3l52usbL/R1B8HMGeHY0kj/HOHeTUbzoeG6jaaVhp9zN782SD5AgZAQQgghhBBCCCGEEDIa&#10;6jUHIbC2+Cd0Y/RRo/ZZBeoWbkFtoB+0Hw3XB8OgP2oPjqYm31gT6AuLFslqtOndWBB3EPO4cNb1&#10;SdfbN9Q5qs9dGVsPsfz+dau3pvO6HW89VRu6+Wb7kUYlGB19tg6za/4Mj5tdoxEJIbL2nG2rRd/W&#10;0Nek1GPUdxAzatlvixH05ldeo0RmfbQonIPp1t3TiHcReg67pf98l7qv3IgfGelGLJk7fcIaAq7B&#10;rnZfbP+eMTN67gDT09wHvf290vqH8AUIvpkWcVRajBar49cGyQcoEBJCCCGEEEIIIYQQQkbDEX+Z&#10;3kHon/ANQtSoczAgRTWl0XntR8M1BrV4UQDho63nYt7uWH2tOIslsSMQDjHNkQV3JMTQ6SWz1ZSI&#10;sHOyLettMxCjPpPqNTveegqRojs0cVBrj4uvHK35czpg/v7D739cwnUXt2bz+sh+/CZiQKPHXaj9&#10;K6+vNlwe/fy9D39UNn71jpiYTNSsRE1CAOeg512nvP30b6NtA1HMSMxLhV50VJGm+13Rx4nWZyua&#10;GEch3Madrb4R8+dcVaVutZqJ6caLnvjDYbH0hkX9wHV2sVhHOH8bnry7roFfGyQfoEBICCGEEEII&#10;IYQQQggZDXWBIpNgAqhDqA2QZwMG5hctWKzqf42G7nafuEzO6MC+FiuqCYUQPxAt6vYO5e2OjY+A&#10;TATEIcQ2alx8JSwcwUXosCXej6i9mK2LEFGWca6q2vvXra5JtPyOt56CW+650FTeEXFwajS+cUqe&#10;e/7va/8cDha4Bl2dA1+MPPxipq+P7McdiJLVxCsAN2yy2E4tfvSGBz4Us5zz0ICYz1qViKcXB7HM&#10;dfeNPvkVAqTWj9Ff4msPTjSdbT7lOtaDc8+00mkjjrFUdHR1SO+RcHQv3IOoP2h0vuRXBskXKBAS&#10;QgghhBBCCCGEEEKy5keP7m0I3TT4Koaj9GyNvqzWhYH5DWs2yKrlq+TDH7hV1l67VmxWW1brgjPo&#10;3PnLUREr7BwclJ4zw46gzv6mKdMOeheh5tCDkytZ1CjE0XfbT2T9noifjOOxJIvvkLBrTm2fHmzr&#10;20//dvWfySGjRNLI/Zr7163eksXra/TuQdUWaTr90EeW3LUuZh7qA777m5Mx81bdt2nUdQLhgPWe&#10;8CTrL1GG3H3j3hCIInY7R17MoLkHB+Jql6bi9LHjYo+c+9zLbFJYbCi/sP4gyRsoEBJCCCGEEEII&#10;IYQQQkbLTt8cnUDYml3M6IK5C2Iezw89/vCmW6MD9pnS0dUuHcXDNdpa3jov/ZFBf5PDpByEk4VU&#10;YgXEHE2AgeCmCUilhRUyt2Jp4n3U1ygX245ktU2IrkRNOR1bjVyEO956CqJWrWqD/ReiLrU4PjPV&#10;D5KIGLgl288d2o+P4/XYh3r34JwNi5Q7MF3g4otrtxggNmdad9AIVyS+FMDhmGydvoiT1WJcsy/n&#10;IIJYq1Wa6DyUoJ8a0nKlWQbfaFb3PfOsIrMsYrObjBat49cFyRcoEBJCCCGEEEIIIYQQQkbLbl/F&#10;8FBjtjGjpYMFyuWnBw5CuApXLF6R1Ya1mrui8aeIstQG/Tv68t89aNaJJb6h1GIFhB0tUrVx16no&#10;vqyasVSKHGUJXweR8Pi7bxruEzi7ktVpNHCufVP/YMdbT20VXa29jqONiVa1OllE6WQH0aISdv/F&#10;syXyXFIi+/Ex9N+zLx6Mzg87AtdmvD0r77nRcD76T7zDMBsCfQHxNw07iZf8ZfJ1ag5CCPdjjdcT&#10;VBHERhjFi6rjL4VYeOIP9WLt8EvQZlLuwQJj92A96w+SvPqO4S4ghBBCCCGEEEIIIYSMhh89undn&#10;0GbqQd0tDfuFzGJG4RK89OIR2fvoDjnw9ZdHOM2WL1qhIkezwTs7vF369WVbe288gVhiLgsP4eod&#10;Y8lYec/G6P2TP94bvb94zntU5GgiINBcbKuXP539dcwE4fDd9uPS7+w0breRbjQIXrW4s+OtpxAb&#10;GhXFIFjq40UNIixrp/Bh8oAMR4tm9Ln1+xHOUH0/hms0myhQuPng6kvWf0aDTxctmo7D0dvtHpdG&#10;QPRw1xWfuk10HjIimYP31KkTEtwXft5ztVVdkFBcaii91PHbguQTFAgJIYQQQgghhBBCCCG5YLtv&#10;dmzMqMkbTPvFpR64B8NxoBiMh7i19ys75eIrw7XWEDl688a/yLguoedq26TdqdZFw9vek4ZICAfY&#10;iojIA1ERTkLgsBUmjRpNRYYuwuee+Zf7IWrt0s9ExGv0cxXa5b0PfzReXNw0FQ8MuP9CnzdZfcZN&#10;SV4b3Y89uvbU2hqu0WxZcc+NUcepaseProp5nC0Qk30692A69REH23vCd8bYQQjnIByEiaicMTN6&#10;Xx+J2p9AIPT6vHL59VPKNe2fZhbXMpuYzZIoXvQX/Jog+QQFQkIIIYQQQgghhBBCSC74oVcnEEIc&#10;tDemX4uwsHf4tRC4tHp6cEztfXRnVBxD/N9N7/1ARiIhHD16dyPwt/snxU61rXFEYxf17rtkwNUH&#10;1xZAHKXmfppVvlCml8zOajtQr9HtdSZ8vzihr+bym2cOS5xjDq5QjXk3L1eusjjxaPVY7MN0IjzH&#10;CoiDJ3+877kUEZWrE7xWiyUtx+uPPrM75vnRuv0g0mrrwP3pS2ZlVHfPiHhnbrr1Ef3jUIOwp9Ov&#10;ag8mY1ppbFfRBNNEDsKTuw6L6fSQuu+6NuzkLDSOF+158u66On5NkHyCAiEhhBBCCCGEEEIIIWTU&#10;/OjRvfWBIlMdXDQa9gvpxXjOnFEpJt+wqwdCBYQjOMwwQA9n4dtP/zZaey0bkRB1wfQE3cFJsV8R&#10;MerYVKjutx9Nv24i3GGauwz7ThM4Fs66PmnUaDKau84kfC7eJQb34skf74s+hjioOUQhRmnbVnl9&#10;tT4iM6cCIYTB0HT4qhsWbJmItvvfv37sgWPP7n6uZf/5VIvWxs+IiIO7tH1y7JndMeId6gTmwu2n&#10;OXSxbvSTNx/6D3njvz2vRHm0X3zUbyr6hjoz3oZ4x+FYMNQfkIHe1BcFoAahHgio6J9G4nx3wxVp&#10;f/ls+PxytVW0OqwFRYayy05+S5C8+37hLiCEEEIIIYQQQgghhOSIH6IGlwZi9+yNqQf+EevXcybs&#10;EMRgvOY4wi1EQk1MQrwi6hNCsIBIuGr5qrQ3DIP3ehdhoN0/aURC28rQPrmlSNwDgzEuvFRARLru&#10;3nB6JcQfiBwQB5dUrctqOzr6GpPWIowXrCCMQWRCe+mjYuEe1ERB3Opr4d2/bnUuRcJvhqbVxXOm&#10;1Yx3m33/Xx947ti/vvnNeGEpg3qBUXEQ+1BfgxKuvNFEiwI4cg9H+oQREHPD7Tcc9ZuOUNgzGN5O&#10;rXYm1pEqGhfOVO1YNI+BgxCRoj2d6QmQQ86hmMfo0zgHrbpvU8znh+B+7J/rlFM6aDNFL0BAvGgC&#10;ByHjRUneYeEuIIQQQgghhBBCCCGE5IIjuxrrr/vI/K2Oc75oTp+lL5CyBuCCqgXiPNEprq5BmbZw&#10;ZjQeU6NiZZWKsOw42iiePpe0HbqkXIaV1bPFbrNJW0dbWtvnr7CI40JEKPCLmGdYxjTSMJdgO63L&#10;7NJ/oUtmr6wRsym97S6ePU3m3rRExCRy6bcnlPBTuXS+BM0BGXT1ZLwdEHNmls0zfq8F5dLyx1i3&#10;HISUy3vOhtotHE8Kgezaz75fzLbY7b8SatMIrx1obj012v2FaM/GXaceD/j8Mn3prN2v7T5SNx7t&#10;BOff+rmz/+X8zsNb0Z/1IDq3OtQWRiLv+qrZu0OfuyGyDsSK3or7EMUvvX48uhwEK6P9lwqIW50n&#10;mqX5D2fl9E8OqPXGb18isA8h8qEdcXzGxckOH18BrzRcOSbBYEDF4npPhAU11O+be1Pi+pc9g63S&#10;/uuwO9bx/sKctoffF5Qrl70SCKS3fHnpNJlWFhszai2yq8+s7XP0aQjummDoXmmPXnxQVGI2FAif&#10;vLvuU/yGIPmGlbuAEEIIIYQQQgghhBCSK4J20xOeedbnNOeg5iIMzUv4mqLCYkkVTAiHWmn1dDUw&#10;r0WO3vDAh2TRgsXS098r716+lHLbUIsQdcIK3gkP7PvOe5U7L18I9AXE3+QLT+1+5XKMBw6rw//y&#10;O5m1cqESSdOJmYQohwhQTK7OQfENeWV+5TXKDTjk7stoG/Ea1CM0qmVYPv8qVTsSdSP16J1XeD7e&#10;RTd96Sz9Q7jmRhXHCHGw/UhjtO6fu9e5YDzaD+Lg0WfqdnUcbVodv/8R+ap3SiZZB8TBrbgPIVGL&#10;1dXWs+re2kxciGodjbtOJqyhlwlaDCmEThyP8bT1XByuJVhtVRP6Mt4bLkjsAyP6zneF+3ZZbgMP&#10;IQp2tPrSFgfB0VNHlUAIh7IRcFxqrliASGW3zjXNeFEymaBASAghhBBCCCGEEEIIyRk/enTv9m0P&#10;bPiivdEXFUkcp71JBUIAoas7RRQhloEoqLl3cKvi/5avkt6+Hunt7025fRjMN/cGlGiZLxGjcFph&#10;8qdRhw2iYV97p/SdCEuqcDZBKIRgU75kVsrXa/GtYOGs1XL83Tcz3t7GjhNSVlRhWMtQEyGN6u5h&#10;O42iMcOxsiVajcJRiXkQB0M3zzXtGjYhOtv6asa6Db927ydW7/nvP9vhHXTXxPdZ1LHTC7m4byTY&#10;6cVBRHrqhVbsI/R9ffslwt7nkrJDl+S13aekt70/re2fu3SZLFm7ThavXStLblgnzoF+qfv3/x2a&#10;XhixLGJHrYW2GMETQnNr98WY5Qo/XiyDP+hTx5nWH5bctXaEwDl0KnzcmnIoEEIUbG/2qnjRjI5F&#10;n1fe2Pt7mT93gXI2TyubpmqdqpjcUHs07oo1t+KCAw3Gi5LJBgVCQgghhBBCCCGEEEJITvHPMD/o&#10;m2nZZe0IO+DgIiw47RXXssRRo4jxA84UsYeaSKjVIjz6bJ16vPa6dWpgPx2ca+wSLDKJySxi8wTF&#10;ZjdNyH6Cg9G926mcg9miasVF6sVBZINQOGf9orSEpCJHmXISvtt+PKP3dHuHlFusaoZxbKTmFNOL&#10;hGi36+7blHCdcIdGBMKaTPfB/etW4zVfDE2rjz27uxbz9GJz6H75WLZj6P23XHn7EsS9mPeBGIo6&#10;kPHYDByAa//uw6peIvr02RcPxew7TRxM5RYN9gxJ5+vHlWuw3e1Nud2rNm2W62pr1W1haWnMc3h8&#10;55cekvUf+7g8/8RjcvnM6Zjn4aKD8xPbBnHwVNO+qHtQAzGjRXeViPNXg6qP4zOhXVaG+odezNbE&#10;7lw6CHs7fRmLg3rgSNZcydbOgBQedqvzWMxxcLVV1TaN7jNjcRA5vnQQkryENQgJIYQQQgghhBBC&#10;CCE55ciuxoYb1lfXWDsDURehpS8o3rlWCdpGinEL5i6Q4sIiJWxAIJl38/KkNdbsZYUxNQlRW23R&#10;X1wnptCqO7o60tpG1AzzVVjE4wpKUYlFvXa8gKPKuXNQPAfdSV2MM+ZUSfWyZVJRVaUmiDb9nYnD&#10;WLHvUCsOLqeO003S1d8s3Y4W8ficKhpUixRFjTjMwzStuFIGXD3qfiZgXahFaLUYi75wl2F7+ho6&#10;1P1V921KGo051Nantj1E+YHm1n9KdzvuX7d6a+hmR2iqDU01WA+mOGavr5r9w9B6e3LZjqH3Lg+t&#10;9+uhu0+HpgJtPvomPm+iunuo/dcT55ZdcfeNs+EqPPrsbukK9Wc913z2/fExrCNAm7/z/++S5tD+&#10;HvInFpzhFPzQZ7bJ1v/5j7L+47dLdeixzeFIuHxZxUxZe8uHVb/Ti4SoS4hjz7rIJudaDo4QBzVM&#10;xWYV4xscCir3K/qEEjBDx27AF1D9o/PwZbWsLbQuxJKOlu52nwz2B3J3vIa6uOOcT0y6VSJadOi9&#10;sfutbLrF6GKDnzx5d91P+a1A8hE6CAkhhBBCCCGEEEIIITnHtcz2oP2Cb4vJG1SuqtCtqv0XP6gO&#10;OrrbZfmSFdHH3WfaUtZrg1PO1TWgYv8grKBW2/K71smly5dkyDmU9nbCZQRBoWLW+AyVIkYUjioj&#10;YRDiDRxbiHrE/UQ4+/uVWHP27UNy+TRuD6p5evrPd6nJvMssnSsvi3WlPec13i621cvy6hsTPg/3&#10;nFHNQSMKZpRod8tRy++O9Q+lFPMi4uBziZ7H++rqH2LZx3P12UPvDfEbwmSNfj4+L5yDmdQJBBD4&#10;0Jf19RoB6v0lOxaw/LFndqeM54VLsPZTfy2L167L+LNCmP70Y0+oPnZ0967ofDgC+1a2p+xXcBIW&#10;3FIk9g0F4j3sFl+kLqG+viKWyUdxEOCihsGNDin6U9hFCOegO84NzXhRMhkxcRcQQgghhBBCCCGE&#10;EELGAiMBBwKhd3asO3DOVVWyYc0GFVsI0WHOhkXRmMpUHHt2t7QfaVT3r7t3k5jmFcqeP2VeVw/u&#10;H0xjCeoMul4fKV6u/9jtctu99ynHYLZAMHzr17+So3W7pKul2XAZuL0wwdGVKxBROqt84ajXA0cd&#10;akqCq25YsO0rz/5ie4q+tUXCAl3sZyy0KwcqYlbP/vxgtG+EaPjOwfqFOerXj4duHtPPQ31FCKKp&#10;YkDjP2si8DmwPgjhydZz9JndI0TFXPctDQiE//TpT8b0L8eGAiX8ZQuEcoiDowU1ByEOOgcDE3Ku&#10;Ky41y/TKEQJnz5N3100XQvIURowSQgghhBBCCCGEEELGhAPNrfXrq2bXis5lZb0SEE+NVcQyLAoM&#10;DPbL4prF4igpUPGDcBdBJNTqEiajYmWVtB26pESSrhMtsuSW68UvAenu7cpoW92ucC3CsapHmEgc&#10;hDPrtns/N6IGXKYgCnLFjRul9lOfllW1m1VsZNulBvF5hsWjQHdA1T2Eiwv34fwyFY/OVYh40hml&#10;cxNGjepBvOml9mOh5UeKVWjrS6+HayFOW3RVz+/3n0jovIrUHHxVdLGeAM49RHuiT2B9iMDUxXUi&#10;DvQS+mS2nxWuwdA68L6fjG53oV0WbVkjyz61XkXfpoP+sxo+H6k5iM9hBIRBiOkXXzmqoj6NgAv1&#10;b5/6hrzvL+9Kq295Ll0Qb0uT+DquiLXSOM4UfQrrOra7LjoPAp99lSPr/mOyjv54w7Hb1eZTtxpF&#10;hUXqnLJ4wWIpLSlVrmKvz5vTYxquaMclv4oeLamyGsaL7nmpgQ5CkrcwYpQQQgghhBBCCCGEEDKW&#10;PCHh+nAKDKoX/cmjIvv0nL90TsWMwomFuESIH+m4CCGmrAwtB0eWFrd47edrpeVKc0ZRowAOJKvN&#10;lnORELXXEjkHMeUaxJPe+SVMD8lbv/6lHPj1r+TsoeE4R4g6ECwxmSstYl/jUM7CbJxcqD2XKmoU&#10;dPQ1qeWA2+sUh61wRDtq2IrscAduS7I6uFLLtQeq5t+9m0a499CX4vhMaNqezT41cg0i+hN9NNM4&#10;USyPbXZ1Dhg+B3HQyImI/o1+DgE9EXAK3vl3D6lI0WRAEBx483fiOnFU3Y+naN2NUnbbFilYcd2I&#10;Pvvqs89EXYTo27lyAWbDUJdfnLucUtToU4/hTl7wf10vy5evjC4Dh/LyRStk/+H96ryQC+yh9yt4&#10;x6vOZ54VtkTxot/i6Z/kM3QQEkIIIYQQQgghhBBCxowDza0N66tmo17bcm0e6niJzST+6cOD6r19&#10;vVI9Z56UzZ4edRFOXzpLCSmpwDIQT/oaOsTVNSjT5s+UqiUL5N3mSxltazC0WR5XUIpKLGLKkd4B&#10;8WTohX6ROKMXhBw4vODKGkuqVV3D22X9x28XZ/+AiiKN2b5QWyhX4TGPum+eYclY7PH4nMpBWFJg&#10;nKbY1nNRLl05Fn2MZUsLK0Ys1360Ubn+zGZzwQP/9l+O/PRfXz8Vv8z961Y/ELr5nPYYQtq6v7/V&#10;sJ/A0YfafjqXXU2oL+5Gn0z3syVyDV7z2fereoNmW2ZD7OinB5/6jQy19Y14Lpk4iOPhwNdfUf07&#10;EXCi3v3YE6rNjQgMDUrvL38mHc98U926z50Sf6+x2OhtblICItyE9gUjY05P7ts7vN01tpzXt0wH&#10;Jby/PCjWtuGDq/raq2XJxmsN22VW6LNcbLwogcDoYkhx/sJFDhAHVT8LfX7b/BEO2oYn7657mN8A&#10;JJ8xcxcQQgghhBBCCCGEEELGmAdDU49+RsE7HrF2Dg/UI/5v/+F9UrxwhoqKBKnqq+mBWKOJRIhf&#10;LC8sk0ULFme8oV5PUDkJcwWcgxAJ44E4ONpY0UyAIIk40396403DSFNso+ewWwZ/0Ke2OdCXmYhy&#10;ufOMcgbGc7HtiLzbHhun2dp9UTkP47FFnHhwkIb4RPzzX7v3ExCaoy4+CGkQ1JI5+CAyx/GZdD7P&#10;/etWl0dcg4dD02ptPlyDG7+2Rd1mQyIHIPpuMufg0WcTHwtwjH75hZ/IbX97n2GfgjDY8/MXpOkL&#10;W9Wtr70t7e3t+tEzI5ZHfKkef5Nv3E8oELWHXhwQU3e4n6IPrLhnY1JHp81qk/lzF4z6vQvrh8VB&#10;9d7GMal0D5K8hw5CQgghhBBCCCGEEELImHKgubVnfdVsZErW6ufbWv0x9QjdHre0dbTJNTeukZ7T&#10;bcot1XmiWWatq0np1MLzpdVh9yEcYwGvXzmJmlqbMq495osM/jsKR+evgIjh2e8aMR/Rn6gTmPS1&#10;7W0ydGi/DB3cJ32/+YX0//5V5ejST1o8JAQgk80u5uLUbks4FiHwvP/Ou6SsokLaGhrEOdAfswyc&#10;WahTGOwLqAjSdByFwWBA+p2dctW0YQEGwmB77yXDZc1mywgXIdq7JywOQthbvfXLd/7wp//6uhKW&#10;d7z11APNfzz3nLNjQEWLpiMOqs/iDUjH0Ub9LDgCvxXqk65Er7l/3Wr0U7gGt2jzRuMa1EBs7pVD&#10;I/dHMhekFitq5DgEqDkJ1+CMKuN6heg/V77xNXUb9GZegw+v8bx7UUo+8MHoPNS7fPX7z0QfW6ut&#10;Yqkev2pmOKZcbzijrlzsv1X31Sas2ainwFGgXITZgosaCk7H7kccH7ZlI/rhp/a81ODi2Z/kM6xB&#10;SAghhBBCCCGEEEIIGXO+c7D+8fvXrYYrLOrGgguneK9b1SMM2sIiVG9/r+x7Z78s3bJSLvzbn5Tb&#10;CgJJOmJQ+ZJZytnVfqRRRUvO27xC1l67Tvb86c2Mt7ev269qESaoLZYW7t0jHXUQ5yDqJAJiX+vX&#10;vmxYFy4V5qJiKVi5StWPQ+04xEMmAk4zbAcm1CnU15XT0OoU2lbaxb6hIGWM5JC7T5q7zkjVjKWq&#10;5iCiRRMBF+Gs8oViMQ9HM+rbF20Yas8dO9566hehh59p2X+hputUS3S5dPoDMKhDCGpD0874mXAN&#10;Sri+4Rb9fCVA3VsrBRXFozoGGt8YkZiaVOhMVnMQ7QdHaKJag+hHHd/7hhIGRwuEaAjSepEQrsX4&#10;uNqxBi5XHFPokxpzNiySJXetTbsO5LTSaWktByGw+I8u8cyzinPN8LrhfI7HwEG588m763p41if5&#10;Dh2EhBBCCCGEEEIIIYSQcWF91ey3RFc/DpjdQTEPBMU7d9jLACdhc2+rVFxTJe4zPeLtcSon4bSF&#10;laquXDKm1VQqcRBAWFm0+TpVT7CjqyPj7XU7A1JQZBaLJfOChJq4pgeizpd+8KOkdQdbHv1SVuIg&#10;gNsLteM016HrZLjuH4RCOAwTgZp1EArhQrt85kxCRyH2gnIUWhPvD7gIUZMQQmHSbQ0GJBCaphVf&#10;NTzP51cOUODpdyFqdnbobm2oHcuP/+AP0VqCcPKVVs9Ia59Yi+zR2oY6Th9obq3Tz4jUNtwhOgEb&#10;QIBa/d9uVusZDRA8W9+KbddULsjTPzkgXSeaR8yHOIeI2vioTw30n9b/8Q+qxmCuwDrLbhvWTQ//&#10;9rUYQRki8liianm+OCD+S2ExDhcULPlP62Txx9dk7Ojs6O6QIedQ0mUQI4pag2ZnUNxLwiJ24WGP&#10;2K74Ry4cmgXx3FIZ3Y6H97zUcEoIyXMoEBJCCCGEEEIIIYQQQsaFA82treurZveG7t6qn28ZCKrB&#10;eN+c2OHKPt+A+K6yiK3Zr0TCy384K1CpErjCFErICS2DqEpEVqIGXfXiGmm50qyEx0wIBkU8rqAU&#10;lViUyJgJqvbgUGztwds//4WEog5AfbjBfW/mbH+rmNKD+6T/d6+Iv7dHbFXVSWNIUwmFcEp5j3nE&#10;VBwjhowATsJ0GHT1yMyyeWK1hAUYRGwihlNtu9OjBDTHtEJVfw9tCdD2i7asyWg/BHyBEUJbqC/+&#10;ELdwDYb6JGx2W7EJ+mVQ0w6RorngytuXovGpIJU4iP2gCd164BiEOJgoUhSicNs/fiXU3t05PXbh&#10;SFRttDK8Pw78+ldRgRDi2FgKhBCoh17oV5G3qh9OM8vyz26UeWuXpD4GQv3o0m+Px5wzIBDCqZyM&#10;osNhcd8UektLb0AKTnpjaqaOOFe4g9o+aHjy7rr/wrM9mQyYuQsIIYQQQgghhBBCCCHjxXcO1j8t&#10;BvGO9kafcujEAzGg/4MF4psZFqQuvnxU9j66M+o0M2Le5uVR4QXLg7XXrROb1Zbx9no9Qels82X0&#10;mkBfQIkaembMqUoZLdr36s4x2efaupu+uE3FTkI4TMb6j90uj//yZRVhie3WAyEE4ufgC/0jPmM2&#10;XGyrj3kM4Sz63CtHR0RsQrTLlDkbro6fpY9/RKTo6vgF8D4Gr8uanjPpi4NwG2r9Nr5d/vNT31BO&#10;VCMQA4p4Wk3MyzXoQ0brto5h/UElDr44oPqdYrZFlt/3PqlesTCt1x97ZveICwqKC4tSvk6LPAao&#10;lWqOiP2BIpO4r7aq6NEE++CHPMuTyQIdhIQQQgghhBBCCCGEkHFlfdXs10I3nwxN5fr5lr6AoZNQ&#10;LCbxYkDeZhJLd0D8Ax7pONooLZHIRkdZYUwEJCIHEUepdxGWz6kQi8UibR1tGW+v3xeUQEBU3Gg6&#10;II4zvi7ZnX/3kHLoJQIuv6FD+8d83yMqEvGjEAnhBksVPQpRCpGoqDfn8wwLuHBHwk0o7qBY5liT&#10;xo4m3R6fU4ocZVJoL4m0nVXVkXR1DShhUB8NirjPbEQ79Af0A53Q+MzDOx4quGlZzXOdxy/fGr98&#10;rsVBADcgPksqcRDbeOzZ3dE4VY3b7v2c3PmlhxKuH+IgxN+xBBG26C/oNy9946lof4A4ZhkDkTBe&#10;HCy4tljWff7DMrNiVlqvh8Ds6hwc4QKFgzBV5DCcy0FL+Nzjq7Coc5LrWru4VtrVc46LvqhoqLbt&#10;liIxOdQxcMeelxpcPMuTyQAFQkIIIYQQQgghhBBCyLhyoLnVtb5q9m4Ji4QxsY4JRcIQ/ulm8dRY&#10;1aA9aoP5+zwqOhLiC8RCiCsDl7tVrbzCihJpP9KkhBaIBBCXZpTPUNGCA4P9GW+zxx0Uq9UkNkdq&#10;Icy93xWNQwRwfP2nf/i/k9Ye7P3Vz1T9wPECQiFESYg+9ppFCYVCbDNiUdfe8mHpam6RtksNsW3S&#10;6hffGa+KHEXUZDYMuhE1Wi1mk0VKq6erada6Grm852yMULbyno0pa1AmwlZkj7pOK6+fd+tQW9/W&#10;ht+8UxMvxI2FOAhQTxCse+i2hJ8BcZj6OFUNODmTuU/HQxzU95tpt/+V/Oqfvx2dNxYCYbw4WLy5&#10;TK7/5M1KTE4HXBxw8sf7ZOXfbFTRtXrSEQiDBSYlBOLCBJyL4GDGvOgx/Y5XxY+qz7/IJvZV6tje&#10;/uTddT/lGZ5MFigQEkIIIYQQQgghhBBCxp1IPcLTEhYJY0gmEipHz0yLeK62SWCaWYJmk5h8YbEQ&#10;AiGEAQhBmDTxB+7CipVz1e2sylnS1NokXp834212DgWkEPX3LMlFQkRw6ll7y61ywy0fTvqa/t+/&#10;mjL6M9dAHETNOtQ9RG1C+4LEwhhETnyGucuWScOxYzH1CSHieE9k7yb0B7xiNluktLAiOg+uv1lr&#10;a1SbQjCD8y6deoBYl8szKDZrrBgLkUhzlA619an78eIg1o942rFAq61YvmSWFM+eZrgMRMT4WokQ&#10;B+HiTNjXQu135RtfG9c+0/Buoxw+djw6z77GIeYZuZMaRoiDt06T6z5Sm7Y4CKH14P96TaYtnGnY&#10;Z9IRCJOBWoT2hmGHsOP9hdrnf3DPSw0NPLuTyQIFQkIIIYQQQgghhBBCyIRwoLn11Pqq2ZdCd7fE&#10;P5dUJIwQKDGr5yEWupfZxD/TIt751ugUXFYohR+YIzPWzZWgLbROs0UKHAVSOaNSLjZezGqbnQMB&#10;KQq9r9lsLIIhWlSJZTpuu/c+mVWTvGYanFnuc6cmpB1QV27o4D4lNlkrZ6kpEfgcEKwQL9nwzrHY&#10;zx5xE8JRZirOzE3Y7+yU6SWzY4Q9CLrhWNFFSizUx8gm4kLrYWnruRh1JOqBqzRR7UrUqcumvqF+&#10;+/0B3whhUqP9aKOKGEUcbsXKqhHPY7s0EVEjlTiIPtP2j19Rot14cv7UKTk/OJyiCfdctu7REX0x&#10;dNwP/TROHLxlU9riIDjy3TeUCGzkHgSjFQhRLxUiIcDnLvgLVdOw/sm76x7mWZ1MJigQEkIIIYQQ&#10;QgghhBBCJowDza31yURCW6tfvHMtyjmYikCRKWby2YIy5BxSYgBcg+cvnZNT509K/+CAeL1eCQQC&#10;GW9vMCjidgalqMQiJoNNgvsJIpme2z//BeXAS4a/t1uJdBMJHIyIq0xVnxCxoytu3KiiR4/urout&#10;TegO1yZEPTa4CTPB5RmQmWXzRsyHMJiOOPhu+3Hp6GtSLsLeoXapKK2KEQn1LsKY9RfaZd3f36pc&#10;i9nQ3HVGLrYdkfbeS6pP6J2QGl0nW5Ro5el3jXApwiV5/Ad/iHE0piMOtn7ty0rcHW8O9wxKu3vY&#10;QYf6e7kAfce5czAaz+vYVCjX3naTlBRMT3sdEFkhtqKO5YJbrjFcZrQCYcFxr5gjAqZ9Q4HWzx/e&#10;81JDPc/oZDJh5i4ghBBCCCGEEEIIIYRMJN85WL89dLPd6DlLb0CK97rVba7o6GrPKmJUw+sJSne7&#10;z/A5CIR6IAzOmFOVcp1F627Mm/aASNj0ha3S9+rOpMstXrtOHv/Fy7Jq0+YRz7l3O2NiItMBLjy4&#10;/7Jq076mmNcOufuUaBfPkrvWjZiHGEqIhJkCIfJcy0G53HkmOg/3j7/7pnp/PTNXhYVPV+dAjIsR&#10;cZgnfrxX3WpAGEwmDkIURKzoRIiDoFG3rebK3HmQ0Ge048e20i7Lbl1vKLYmAuLvxZePqrZc8pfr&#10;xuSzw9WsPxdhO0M0PHl33XaeyclkgwIhIYQQQgghhBBCCCFkwvnOwfptoZunjZ7TREIt1i8fcA4G&#10;pKfTn3K56qXL0lqfuahYufbyBYhPXT9+Vpof/ryKHk0EBND//NQ35M4vPTTiOcStDr3QP0I0TQYE&#10;NghvmQBh8WLbSPNW90DrCJEwvpYhXIXZ1B2EAHj83T3qPYyfe1M5CzXmbLhavTc4++JB5RoM3z8U&#10;vQ8gDMI9mKxd4Bwc73qVGn1ev5qix2aOBELfeW80mheiI+JeERObLq7OQTn6zG51f97Ny0PtWpxw&#10;2fZRuAfhaI7eX2lXTtkQP+QZnExGGDFKCCGEEEIIIYQQQgjJCw40t76WKG7UFAjX/sJwvG9mfgxr&#10;etxBQUppf29A+rv9SjCEKKYXMiuqqpK6weKZ6JjReBB9mk7saM11q2RV7WY5uW+vOAf6o/O1yFHU&#10;aktHTAoGA+LyDsqM0qr09pe7T85cPqBel+h5h60opoYd6g1qNQHhKCytnp7RPoFb8Xzr2+L1u5Mu&#10;B+GyZ7BVRWSiNuGsdTVSNGuaTFs4M/SeM0Lb0BRTd3Du0mWy9X/+o4pwTUTbPz06YbUqwfF+pzQM&#10;DX9u+xrHqEVCFS364kCos4kS3OZ/doVUVy1L+/VwX9Z/9w0VHQsR9trP3pR0+WOnjmYVLwwKj3qi&#10;8aKFtxSh1mZP6O6n9rzU4OIZnEw26CAkhBBCCCGEEEIIIYTkDZG40W2Jnnec9io3ockbzIvtHej1&#10;i9sZEJ9v9NuDmFE4CfMRLXYUt4mAwPXlF36iahPG43p9SE3pAFeekTMvHjgN4RxM5TjEMhD19Nzw&#10;wIeUexDOvkyAIzGd99TQuwkRfYn3g2MRohachBpwYn7he99PWquy43vfENeJoxPaD473OWMeW6qt&#10;o14nokW1KNqZm+fKoiVrMnq95sLE/l11b23SZVuuNGcdL6yPF8XnjsSr7nzy7roenrnJZIQCISGE&#10;EEIIIYQQQgghJK+IiIQobGc48G7t8Evp71x5FTmaCyAOlmz6UN5uH+ItIVK1/o9/SBhxCYHr/u99&#10;39A1iQjJwRf606pL2NhxIqUId6pp34haf4l4t/14zLIQkzZ+dUvan93tdSqhr6OvMat9p69NaFR3&#10;MJU4iHqQycTZ8QDRou3u4TaBKxTTqPpUXyAaLeqYXygrP/q+jF5/8sf7pGX/eXUfbtBk0aLg3KXz&#10;WW+r/cLwZ4/UHgRP8IxNJu13DncBIYQQQgghhBBCCCEk3/jOwfo6CYuE9UbPw0FY/EeXFLzjyRs3&#10;YS4ou/UTeb+NcLE1fXGb9Pz8hYTLoI6eUS091CMcenEgZV1Ct3dIiWqJgJMvXXEQQGyEoAihL1MQ&#10;FaqJe6NBcxO+8+97YuoOon7j3CS1KiEMoh7kRHNuMDZF07rINup1evYPr/OaO98vFnP662zZfyEq&#10;DsKVmcoN2tHVEZras95We2O4z0IUjQiE25+8u66BZ2syWaFASAghhBBCCCGEEEIIyUu+c7C+3rGh&#10;4A7rElvCCD/HBZ+KHNWi/yaa+PqITWdOZ/R6a+UsKfnABydF+0AgbH748+I6eczwebgIETka74xL&#10;VyRs67moxDmj+dk4+SASnmv5U9rxoADRoBAWM3lNMuCW6zrUEn2MONbaT3064fKeSxek60fP5EV7&#10;x8eL6lx0WaF3D6IuZHloSpfGXafk5I/3qvtzNixS7sGk+93nlUPvHMx6W1X908iFCLrP/UOepclk&#10;xsJdQAghhBBCCCGEEEIIyVf2HmjqufkflrpNDtOtgVa/iIGmZHYHxX4pPIDvn24WsZgmbHuxDdgW&#10;DZ/HowQgm8OR9jrsC66Wvt/8YlK0j7+3WzncED/qWLJcTLZY0aisYqasvHGjNLxzTPo7dWJfqB29&#10;xzzKjWWpTDxM3e/skpll1WI2hZdBLcFLV45lvb1ev1t6h9rlqmkLkn+ugFcutB6WK72XcravIIg6&#10;dw5GH0M4/dIPfpSwb2CfQoDF7USDaNF9XQPDx1yo3RzvLxzVOiEO+iPHCgS+4tnT0nodYkUvvX5c&#10;3Yc4uOKeG1O+pv5EvXIQZkvBca+qQaja7ePFYrKa6p68u47xomRSQwchIYQQQgghhBBCCCEkr3ny&#10;7rqn7WscdUV3lYg5iZgEN2HJ7omtTeifNnLI9ezbmTmX4CIsWLlqUrURauRBzBo6uG/Ec4jPRI09&#10;oxhN1+tDUReZEfqoUUR0opbgaMF6EFGa7Pnj7+6R7oHWnO0fuOXgmtSDCNZEdQchCrZ+7ct5IQ6C&#10;t3tit2O07kGgtXtBRYlUXj8v5fKo2Xj46d9GY0XTFQffvXxJTdmC8wnqnmqf2+RQFyBQHCSTHjoI&#10;CSGEEEIIIYQQQgghec9Nd9bsNhWbt9pXOQowPO9v8hkuZ/KG4wBV5CichGaTBG3j6yiEoKC5jYDN&#10;7pBVtZszW0flLOXMm0xAzBrc96aKxSy8fl2MmxAuubW3fFi5CC/Hxa76zocazR0Ua41x/blBV48U&#10;OcrkXMvBnEV9QgQ0hbpFaWFFzHw4FM+3vq2chrkiGPpscA4G+4aF61WbNstt934u4Ws6/+2fxXn0&#10;UF60qzsQkN9d6RN/cLhPF9xSpAllWe8T9+5wZClqB1asrEq6POoNHvnuGzLU1hd5Tfri4KF3Rrcf&#10;C+s9se5Bh6n+ybvrHuZZmUx2KBASQgghhBBCCCGEEELynj0vNfTcdGdNW+juFku1VTl5ENmoF130&#10;WAaCYrvsV65CG6JJLSKBItO4xI+avSLWK8NZqF0tzfKhz2zLaB0QCFHbz9feNunaytvcJP2/e0Vs&#10;VfPUpAGREEJpV0vLCJHQ3xpuS+siY5Gwa6BZgsHMnKEQoRBLCzHZf94bvtVNPWfbxDxokYDLL9Yi&#10;u1zqekfVHMz0fVIBcVDF40aAaxCOykTRol0/flb6f/9K3rTn0d4hOT/oGu6boTayr3KMap3YH5qD&#10;cPmn1ou9zDiuFMLgsWd3S+v+8xLwhdqp0C7LQssv/Ghqhy2EwVPnT45qOyH2F5z2xn/uh0Pno3qe&#10;lclkhwIhIYQQQgghhBBCCCFkUoBB+ZvurKkJ3V0N9xJEQq/dJMFmv5iSaDqoUQiR0H4pvJyKAR1D&#10;oTAY2jYIkxqoQzh32TKZVbMwo/VMRhdhdB94vQndhBAJZ1RVybHddTGv0QTfRCJhOmAdnoNucf/R&#10;pRxqEKF8BuKgNnUea1YiFGra9R3uUK9XfWZGbobOEaGqHJI6/uu3v5uwL6C9u3/yXF615cutPeIO&#10;6NyDf1GkahCOBtUml3xK8EP9weh8p0c6TzRL8x/OyumfHFDCIOaBkurpsuq+2pRuwyHnkOz505ty&#10;pWP04rrePRj53A1P3l23TQiZAli5CwghhBBCCCGEEEIIIZOIB0PT6sgkJTc4pHu2RfxH3GK/4BOT&#10;N5jwhXjOcdqrlvNcbRXPPGvYVZhjsE6IkCrmNMKBX/1KxUpmQsGK61QtQteJo5O2sVCTsOkLW2Xm&#10;574kReuGIyHXf+x2dfvSN54SZ39/dH60Lt0tRRm9D17n2e9Stf6ybrfQawOh9WBdmgBtW+PIWgwz&#10;qq9Y+6lPy+K16wyXh5ja8b1v5FX7He9zSp932P0I9y6mUeMePk5RV9Dr9MhAU7fhohAR4Rict3l5&#10;8j7g88r5S+fk5LmTOfns+tqDus/N2oNkymDiLiCEEEIIIYQQQgghhEwmHnm+tiZ0czg0lWvzutt9&#10;4mzzhwXARl/a64JI6F5my7lQiG0oPBwrDj3+y5dlxpyqjNaDmNHWr315SrQbxM6Z9z2onJEaiBr9&#10;9uf+NkYkBHARplPnDo4/5+tDUeffWGBf4xD7hoKMau4ZiYNzly6TL7/wE8PlESXb/PDnVR3HfOJn&#10;TZ3S6Bz+HEV3leREIISY697vSroMhMF5Ny9XwiDuJ0ITBs81nFP3c0XxXndUIIx8brgHFwohUwRG&#10;jBJCCCGEEEIIIYQQQiYVkXqEr4Xufk6bV1hsFp9JZGiGWbzzrGLyiljScJNhGcSBwi0E+UfFj+YA&#10;rAfr1UefOvsHVLxmJuRrLcJ2t1e6vX7p8w1P7kBAiq2Jh5zxGRChibhRx5KwG6ysYqasveXDcvbQ&#10;Ienv7IwuG+gOiO+ST2zL7GKyGgtzEOBQ3y84FBzTz4r6iN5jHrHMsaZ0E6LuofsN5whxUNUdfOb7&#10;6jYeiIJt//QV8XVcyas2bnJ6ZF/XwPCxUm0Vx4aC3OzTSMSrEYgSXfSJG2T5p96r4kTNNuM+1dHV&#10;ISfPn5T644elraNNAoHc1Y6EwK/FBOs+94OsPUimEnQQEkIIIYQQQgghhBBCJiWPPF+7NXQTU7AN&#10;TsLB/rBQgNph9gtwFPqTRo/qCdpM4plnEde19lFvX8Fpr3I06snGRQhhremLE1v27NyAS84PuuSK&#10;26fEwWQ4zGa5ymGV6iKHVNqtMq/IrubF7JuVq+SqL31FzEXF6jEchC888Zgc3b0rZjlzpUW5t+Ld&#10;exDg4NKLBy49VeNwzhypSLCfm86clq6WFuVePHvoYGZtekuRih417DvuoAy9OGDoZoRzENtmBJyD&#10;iBdNRl9EjNXcfPMK7VJdaB/TNv9Ze5c09rijj3PlHgR6ByHcu74Ki1y1slqWrL9GSmdNN3wNBMHe&#10;/h7p6e+VlrbmnLoF9eBcUbLbFa09SPcgmapQICSEEEIIIYQQQgghhExaHnm+9puhmwf08wZ6/dLT&#10;OSzSYMAfIiHEQnMabjPvbIsMvdcx6m3D+5b+zhUjTi5Zu07u/973M14XatPBfTeeQAg8N+hWt25/&#10;QMpsltBkTbgslnEFgoYCYqXDJotLCmRxsUPdBxAH42sTQiB86f97SrpamqPz4kVC33mvOH81MooT&#10;AtwXvmfs0ksG3vNYXZ26jY86NcJIJFRRp6FtMqqB+OnHnojWXMykXTVRFqIgBELs/2vKiuSa0kJ1&#10;fyy5bPPJT0+0Rx/j82ZaFzIRbldQui94lKCayLE7c0Zl+Fj0eqS3v3dc+71e2Icgir4XYtuTd9dt&#10;5xmXTCUoEBJCCCGEEEIIIYQQQiY1jzxfCxfhVv28of6AdLXHRhhCHEynRiHcg+6rc+OUMqpFCBFr&#10;8dp1Ga1nPGsR/rKlW4l9EPKuKSuMCnqZAJGw1+tXMZUQuPSiYbzQBYEQQqHmJgSvfv8Zqfv3F6KC&#10;nSYSgsEf9ClxSU+24mA8b/36l/Lqs8/ECJRGFH+6VG0T8Bx2i3u3c8Qy2JY7v/RQRuIg9tPbPYNy&#10;bsCtIlsB3IIrsb9CbTFebPd1SdfFsHsQwmzxZ8syqsGYiL5uv5ryFUtvQLkH49qZ7kEyJWENQkII&#10;IYQQQgghhBBCyKTmpjtrdodubg1Ns7V5NodJrFaTOIfCNQZL9rjUrb4uoW+mRZxrHCMEQ+cqu4oa&#10;zQVwSNla/WLWCVqot1f7qU9ntJ7xqEUIlxosJXD6zSmwKxEvWU3BZOB1M+xWqSl2yPXTitS6IDQi&#10;JrPb41PCIYQw3JpbL4vtzdfFVjVPTQBOS9QmvHzmjBLrUGcQNQmDofaLr10HIQ4RnqMVB0H10mWq&#10;bWZUVcm5tw+Jz+MxbtdQm1prbMo1iPqE8SBG9r9++7uy4sb3Gb4+XhzEfnitrUf2dPZLu9sn/mBQ&#10;CYKbK6fJjRWlclUWIm22HJztkVNHhp2UhR8pFkvl6KQEuAY7mn3qeMxnit9yR49VuCZtq5STmLUH&#10;yZSEAiEhhBBCCCGEEEIIIWRSs+elBtdNd9b8NHT3k6GpXJuviYSBI26xDIyMFtXiRvWiIYRB18rc&#10;ijGBUnOMCOkc6BcxmZQIlgkQCccyZtRhMYs1tF2YshUGk60bIpcmFsIdByEMguHpAZe809Urg/ve&#10;lJKWd6V09XvEZLMrwU+570Lbc+7QQSUSQpiLB0LcrJrcGrwgFL7/zrvkSkODtF1qGPE8tsV72K0E&#10;y3hWbdos/yW0TRAZR/SFoUHp/Ld/jrYjhMFftHTLn7oH1L4AEAY/MWeG2k9jHSVqxG73gAy0hx2f&#10;EMns7ynIel0qTrQ97BoM5Lc2qKJFbZfDbQC3ZMFHinEL9+A2IWQKQoGQEEIIIYQQQgghhBAy6YmI&#10;hHASQiSMKhoQCc0lZvGf8hq+zhIn8AQLTOK5OscCYZFJ1SG0dg+/1+Uzp5VDLhPX23i4CMcDiIVw&#10;KUIAgyjW5fGJOxCUhiG3nD13Xua+tUuKl65QnxdASHUODEjDO8dGrAtuv/f95V1jsp02h0NuiLTR&#10;yX17Uy6P5bY++Y9y272fU68d0Q+GBlVMrPPooahjcF/XgAz5A+Iwm+W9M0rkE1XTZVlpodpHY8Xx&#10;PqcUhN7P6D0g3P7xXJ9yMKpY1ztKsnoPRPz2dIWFQb8vmPd90toZiIkCdrynQKyL1HmA7kEyZaFA&#10;SAghhBBCCCGEEEIImRLseamh9aY7a16TOJHQWm5RsZRGbq94TN6ws9A/0yxiMeVs2/zTzWJr9qv1&#10;A0RXdjW3KAEqE8baRTieQKCCGIbo0YYhjxKlIJZd7B2Q6sN/ELNzSBxLlis34YobN8pbv/5V2H0Z&#10;AYLc3/6vbxiKcbmk5rpVyg14bHddwmVQAxExp3AeGgFRt+2fviL9F8/J76/0Sl17X4xj8M65M6Sm&#10;yKHcm2PN8+92qHjX4/1OVfMQ26G5Rk/3u+T0gFOmlVjF+qkSMVnT3x7nYEAGev3S3e6TodD9ySAM&#10;ho/5oBTvd0ePTXOZWQo/ruph0j1IpjQUCAkhhBBCCCGEEEIIIVOGiEh4WsIiYRQM+ntPeNJaB1yF&#10;9kt+FQ0aKMmRk8tikmCRORphCBBdOXfZsoziMTWBEG60qQJqFV5fXqREQgiEmLq9fqlpvaRiR+01&#10;i9Tn7mppiXERfmjrZ5VwOB5A+EskEkIc/ML3vp/QDeq5dEFaHv2SHDh3UX7Z3CMtrrASBRflnVXh&#10;KNHxEAY1IAzCsYkJMa9wbh7tHVLzzw+4lVDrCJrkhtJiabnKWFRHXKjHHVROwb6egBIFIRB6PUEJ&#10;BidX/ys65Ilx90IcxPlC6B4kUxwKhIQQQgghhBBCCCGEkCnFnpcaTt10Z82l0N0t2jwM+PvOe1Xt&#10;uHQwBUSJeXAT+ubkZhgVYqOlNxBTD7Hh2DEVk5kJ5uISGTq4b0q1GQSy5aUFShyEaIXYUTjbrjb5&#10;o45JOAs1gVDFef7Pfxxz96Ae5Q6M1EPUwHbAOZhIHMS2n3jqf8ivLzQpEQ7iGxyTH5szXd4zvWRM&#10;o0QTUWa1RB2beiAYavNw33YlIJVzHdJTElS1BDUxsLfTp6JD8RjzJ4tT0AjUHbRfGq4PiljRSM1F&#10;ugfJlMfKXUAIIYQQQgghhBBCCJlqPHl33fZHnq/F3ee0efY1DnG9PhSznH+aWQY2FSgh0NrpF2uL&#10;X2ytwy4/e6NPOQqH3uNQtQRHi3ONXay/c6lYQ9DV0iyvfv8Zue1v70t7HUXrbhRzUfGUchEC1OH7&#10;8Kxy6fP6pdHpUbXycP/2qunS8/MX5O2GK9Fl13/sdiXKIbrT13FFXCeOqvmo0ZiMghXXhdt1wdVK&#10;aNUepwvaCQLh2YhIuGrT5oTiYN+rO+Xlb31D9nX2Rz/fDdOL5cYZJRO6n+FcnFdkV0Is9rPbH1CR&#10;o/GcG3DJ2jes0rU+KEMSnHLnCBznjtPDtUlNDpMU3FKkPXyCZ1Ey1TFxFxBCCCGEEEIIIYQQQqYq&#10;jzxfu1V0IuHgD/okEFeLsP+DhTHiH8RCCAcQBzWCNpMMvdchvorRO74gTBQdcEcfQ2B6/BcvJxSa&#10;jOj68bNKgJqKuAMB+Y+mLlUfD0BYu8phVWKWxn+t3SBF3R05EUkhFmIqWLkqKr4m3fctzfL47R9V&#10;92+793MjxF1s09FnviMv/uxFJXCCeYV2JX6W2fIz1A9i7GttPYbPrVpcKntW+qdUH4OTt3ivOyrU&#10;g6K7SsRSrTxVcA8uFEKmOIwYJYQQQgghhBBCCCGETFlQQ+ymO2t6Q3dvxWO4hBA1qge1Af3Th4U/&#10;iIGIFfXNtoilJyBmd1BFjkIwhIzomzm6YdX4qFGfxyP9nZ2yqnZz2uuwlE+X/t+/MiXbDHGjVQU2&#10;FckJEHuJuFENRHSuNXsl6PXm5P38vd2qTiBiW3t/+TN132Szi61qnuHySsiNRI2iP8DNqDHY1io/&#10;//sH5Fe/e0PFdIIbK0qVODgRcaLpclVon5bZrHJ+0DXiuZ4en9QUO6S9bGq4CHEBQMkfYsVBucYu&#10;BWuicbV3hM4bDTx7kqkOBUJCCCGEEEIIIYQQQsiUZs9LDftvurOmJnR3taXSIr4THgm6h8UBU+i+&#10;p2ZkNaZggUnNhwhk7Qy7DnGLyV9hUUJitvinW8Te6FfCI7h85rSs/z/s3X1wHPd95/nvPA+eBiBI&#10;8EmkBcqU6EiKNZIQK/JulmBtLhJrHUtKcq5jxTmTKeehboNYdOUqyT+RuLly1ValLGrp1Dnr3Ily&#10;yqHXt4ko7yaMUt4S5GwsRYKtkWzKokwKIxPiE0g8DAHM88z1t+eBPY0ZYAaYJwDvV1WrZ3q6e3r6&#10;Aa7ix9/v75c/XbGKcPTUNySwZUvxcw0IdXy79dZmtKDL7TJDuAlL1WDBfX1dZkVeoyQvTcj8q98t&#10;jn3ouW23GRha6XiE//y3/1WuhsPmGJI6FuLbr7wsXxn59xL+6UVzHa18/NXb+uWeQMeaOOeVQkIN&#10;aONXU+Ld5ZGYZ23fVxoKdv1L3AwJi8+58Rx3HugUZ7cZ4I5+6bOjtBfFhkBACAAAAAAAAGDd+6e/&#10;Db9YCAmdAaek3rtVfaYVglotqIFgOVoxmDYmHaPQkcxVIBXCvZVWE2ooodsXgkcVvTlXsYrwO8+f&#10;lGQiLoM/+/Fbx3X9msTPv7tur5m2FX17NmoGVFaf3NzTlFadGr5G3/6+GRbqeIXahrRAA8Fr4bAZ&#10;7Gr15yvf/GvjGj1nVoMqrXL8zK7N5nxtnfPKIaH7Wkaiu4zz7lqbI5eZ4eD34mb1rvU5TPxyp3Tf&#10;Zv4fBLTH6kHjb8UMfzGxERAQAgAAAAAAANgQCiGhs98VTE+kJGsdi1DDvh2V/7lUxyhM7nab67mn&#10;M8VwL9d21CGZbkfNwYmGi+b2+axSw6ZCNZrdt7/yn8zw6YFfeqS4bD23GVXaalQbi9qrCLVdZzNp&#10;UKjtR3Xy3fkx87yrzTt3mlWEet10XMKCXDjYn6uCXIMqhYSZRFacc1lJ3uZec7+pXDio5n/BL32D&#10;XnG7zWf30Jc+O/oafymxUTg5BQAAAAAAAAA2ii99dvSIMTvi+3l/yXIN6jqWGWJNq41i93pl/l/5&#10;i5WDWk3o/1FCAmei0vl6XPznkotCiKXo/qz+5b9/u+x6GkDdsIRQ5jFbKtrWqwf6Okvet7IiT8cm&#10;vPTHvyczf/MNMzS87a59i1rCFsJBbS+6lmlb1HJBrOdKWjreTKyp31IpHIze7xX3drf4cpXDx42/&#10;Daf5C4mNhIAQAAAAAAAAwIbypc+OnnTtch8xppLlXRdS4utY/p9MU5udMv9Jn8zt90t8n8cMC3Vy&#10;pHKf1zI2YXK7q6RN6eipv160TqE6TSvV7Px3f3xdXysN2vZ23wpzte1oq2lAqEFh7Mc/lDsfGCou&#10;Xy/hYEGlkFDDdA3F14KlwsHEbrcENpnPno47eJS/jNhoCAgBAAAAAAAAbDgaErp3uY9YlyXfSUh/&#10;h1M83uoCvnSvU2L7PGZYWJj0vbYjrUXijluhl4aB9iBw6tKlitu6t2xd99dqV8etKkttfdkOUpNX&#10;5cqf/qH0Xvlpcdmj23rXTThYUCkk9L2fMoPCdqbVvdZwsBDcm+2Ct7vM/zOAz+8IG4ue4C8iNiIC&#10;QgAAAAAAAAAb0p995bWTxuykdVny9ZgM7PRUHRLWg4YV1lDx7VdGq97WPbBt3V+nrZa2oj6no62O&#10;bcf8TPF1PJNdl+e/UkiorUbbNSTUULD7lVhJ5aBWEyoNDjXgDPQ59eI98aXPjs7w1xAbEQEhAAAA&#10;AAAAgI1MWwsWAwKtIsxeSjU9JEzccSsEO//9sZLPfvKD72/oC2StINzawjEIl3Mxmli312CpkLCW&#10;MTebQcdJ1MrBQiCoAbyd78O0VhAe+NJnR0P8CcRGRUAIAAAAAAAAYMM6MRbScPBZ67LYK1HRTpEa&#10;ElYzJmE9WEOMn9gCwujNm+b8trv2LdouszC/Ia5TwOPiZm2xSiFhuTH+WsV/Limdr98KB5UGhovM&#10;ZYRwEBsdASEAAAAAAACADe3EWOhpYxYuvM9MpiXxWiwXEu5wS1dP4/8ZVVuM6piGBdZxCAuvd5UJ&#10;CGPvvL0hrlGvm4CwHZQLCTWMs1bstYJ+twaDvnNJLhJQJQJCAAAAAAAAABA5Yn0Tfy0m6Ync+Gqb&#10;BtzS3dv4gCplqSIsVA2qQkXh3gcfLF1/8qokPnh/Q12kSDzKndpi7RYSFsYbLFspCKAiAkIAAAAA&#10;AAAAG96JsdCoMTtuXRb9b/OSieRaJ/Ztdkn/gLuhx2CtICyMO/j2Ky8Xl318/4GS9SP/8OK6vy7x&#10;dEo+mL0h88nc+H6X52Ylnclww7ZYuZBQg7rON5o7DqO2FNVw0LmwdDCpLXzj+zyS9Ti4eECem1MA&#10;AAAAAAAAAKZjxvS4MQ3qm2w8a4aEnb/WLQ6fQzp7nOLxeWTyUlIakVGVCy9eOfXX5vyhT31aOnp6&#10;Sj5bGHt1XV4EDQWno/MyuXCzGAymsz7RepeplEMuz8/Krp5NbXGsF6OJDfuwaEioXro6U1zmvp6W&#10;jjcTEr3f29Dv1jCyI5RYcuxDDQVTO1zmXAPEzjda2wYVaDcEhAAAAAAAAAAgZhXhzMhQUFuNFsv2&#10;dDzC2D8uSMcvd5nvPV6HbP+IV25cTUk82thKtn/5798uthc9+Nu/U/LZ3He/Y7YYXS+0KnAqNi/T&#10;0QVzvpSJyLQMdPaIz9X6f96ejN8a8y6wAcdJLBcSei+mJL3FKYndjbs+OmanVgRqQOi6kXsO0wGH&#10;8YA6JLXFJanNzpLj8f8oaQ0Hw2JrKQxsRASEAAAAAAAAAJCnrUZHhoLaavTJwrLUhaQZEvp/qdN8&#10;73SKDOxwS2Q6bU6N8Pboy/Lhe+fM11o92L9jZ8nnGhCudbWEgrPpXOATyeTmF6Yn5e4tO1r+Gy4u&#10;3Kog3OrbmP/cXi4k1CrCdMBZ0ja3nrTaVisDk9srh7IaCPrOJcX3fqqwSA/wWeMZf5q/dABjEAIA&#10;AAAAAABAiRNjoaPGLGRdlnwnYYaEVoFNLhnY6TEDw3orhIPaVtRePZj44H2JvfP2mj2/07F5M+B7&#10;43LYnC8XDlrFMrk2rJF4VK7Mzbb0d2j1YNzSa3bA59mwz0y5MQm7vte6lp7uGxlzbEJLOHjSmPYQ&#10;DgKW54RTAAAAAAAAAACLPGFMbxpTMfXQkDATyZjtRnVMQuXz51qOTk+mJDq/upaj5cZTO/hbv7Oo&#10;ejBy5vSaO5kaCk5FF8x5qsYBHAtVgyqedZiTz5GV8OwN6fT4JODzt+Q3nY1Ei6/3dvs3/ANjryTU&#10;cLDzjYTMf9LXtGPQsQa1alDbiqqs1xFyJLJHtTKYP2mA7X9zOAUAAAAAAAAAUOr1S1dmHtq5Xcv4&#10;/jfr8mwkI6kPUuK+3TPj8DvMVMjhEOnsdorb7ZB4LCPZFRZN+X6SFNfcrY1vu2uffPap/1Cyjo47&#10;eP0vnlkT51DDwEs3Z+X9mUmZXJiThWRCMjWenPmMUz5MuiWavRUSdjkzxpQtfkefv1M8rub+U7dW&#10;Dr50dVbS+d/zc5u6ZesGriAs0HMQ8LjlwnzMfK+BnUbpOi5gI2kY6T+fko5QQtzTGbMFafxjntDC&#10;J3wHvvaNN97lLxqwGAEhAAAAAAAAAJTx+qUr7z60c7v2sXzUujy7kJXUjxN+Z59rxrnZVSwd8/gc&#10;ZlCYTIikU7WnhB1vJ8VhKa77P/7Tn0tg85aSdab+6j+bLUbbkY4peCM6J1fmIqsKBVNZh1xPu+R8&#10;wisXk56ScLBgizs39qPuW7+z2SHhG9PzEl6IF98/ur1X3A4HD43kQsLJREqmErkqPm33md7ikkxn&#10;/c9PIRjs/H5C3NfS5vMT3+eRhQe8odSA68DX/+R7M1wRoDwCQgAAAAAAAACo4PVLV157aOf2QeNl&#10;sOSDtEjqJ0l/diYTdu81K8fMoNDpdEhXj1M8XofEo9VXE2pLRM+H6eL7g7/9u/LALz1Sso4Ggzf+&#10;36+01fkphIIfRmbkwsykTMcWVhQKqqm0Sz5MeeT9pEeup92SzJYPlDQw3OFOizP/sX7X1fmI+Nxu&#10;6fI0vp2lVg/+3eWZYvWgttbc19PBw2Kh+XihilC5b6Qludst4qpPSFguGEwY+1/4hE+SO1ynje95&#10;gnAQWOY54hQAAAAAAAAAwNJGhoLPGbPD5T5z+B3hjk91Dbp2uUuW61B7szdSMn9z+TH3er4TNdsx&#10;Kh1z8Olv/92ida78X38ksXfebvm5iKdTMh2dl8mFmzKv5ZIr3U/WIbNppxkM6lRJrysjA66UWU0Y&#10;z4eGe70J2epOL1q3398lH900IC6ns2G/f3QyIj+YmS++/42PbJEB2osu8ucXrpphavF63+GW2L3e&#10;Ve1Tx+n0vp8qjjGotH2pVg2mNpvX/NjX/+R7T3P2geUREAIAAAAAAABAFZYKCZXnbq/49neIw1f6&#10;z67xWFZmrqckmShfVed7PyX+H90K2n7/q1+TvQ8OlawT+/EP5cqf/mHLfruO9ReJx2QqOm8GhCuh&#10;rUMjGWcxFIxnK//ztIaC/a60OfkcufM2nvDI5VQuhNVlD3bEym7rdjple3ev7OjqrXtQOBFNyLcm&#10;bpQc5z2++Jq6jwO+XLVjl8drnp+At6P4up5enZqTV2/cLFk2t98v6d7av8essL2YFvf1W6GwtizV&#10;YFArBw0hYzry9T/5Xoi/VEB1CAgBAAAAAAAAoErLhYQaDnrv94nHmOxB4dxsWiLTabEUVZmtEnu+&#10;EzPn6s4Hh2Tkq19btN9Lf/x7TR17UNuERuLRXCgYm1/RPuYzTmPSUNBlhoJLBYJuR1b6XRkJONPm&#10;3O3Ilt3fW7FbLUQrVREW9+l0ykBnjxkW+lzuVZ+T+VRKTk1MSSR56zs1pPQ5suvi3tZzpC1aAz6/&#10;bOroWvU50+rBvxyfLKki1HBQQ8JqaLWg56JWC6aLz4fKehyS0GrEfcWqTaoGgRUgIAQAAAAAAACA&#10;GiwXEqpKQaG97WjX9+IlVVGf/7Mvy8f3HyjZV+TMaZn6q//c0N9UCATn8/NaqwQL1YEa4kXywWBq&#10;mUAw4MyYFXg673Jmqvqes3GfGTYW9vGAP142TLTTCjmtnNPwy+fySKenulaXeh70fExHF+TlmZT5&#10;+wp2uFOyx5tct/e5BoT9HV25wNDftaJ9lKsijN7vLVT9LX5uklnxXEmbbUQ1IFx0PfZ5zFalGhIa&#10;RiVXNRjmrxJQOwJCAAAAAAAAAKjRyFDwGWP25HLraTiorUc1KHQGboVL6VRWbv7jgrjeuxUwlRt7&#10;MLMwLxO/f9ic11MhEJyKLZjzWmjwt2COH+gyg0ANzZaqDlRdZgiYNSsENRRcadWdho8/slQRagvS&#10;j/lWNg6iVhh2enyVv8tyXs4nvHItdWucRD3++6oMJ5WeH22rWghNdTs9J7qflZ4LPe/p/PUoBJd6&#10;PdL5f/avJqTVa+KS3LzXOJeBCkFtoRpTp2rDVfN3l6ki1NagN3+xo2Q9DQXdl9MlYwtaaaCo4aBu&#10;K7lgUKsGR/lLBKwcASEAAAAAAAAArMDIUPCwMdOgsK+a9d0f9ZiTBobJdxIS+8eFks+HD/26/MoX&#10;/6BkmVYOagVhPWg13JW52ZrHESxUBmrlXjVhoC8ffi0XOq3Uu3GvGbYV7PakjKkxlXwasIWTnpJw&#10;UN3rj1f9uy4a219MVm7XWQjqOh3aWrXyNSgoVFA2QqHVq1ZHVqrq1GpMbduqYWE1ylURFsYOzI0t&#10;mBLnQvmQNLXFJdGgtxAMhiUXDJ7krw+wegSEAAAAAAAAALBCI0PBoDHTlqPBarfRqsJsfHEg8utP&#10;HZOHPvXp4nsdc1DHHlytyYWbZjCo7UOXEzcrA62tQpcOowrhVqFNqM7dDR6TT0O7s3FvybEtNx5h&#10;vb5H1dpaVPdzOeU2JteSFX31pCGt31n5OlQTMmqlp57XShWOWlWoQeGOrl5xOSvvr1wVobYItY4r&#10;uOicbXGZIWJqs7nfsBAMAnXn5hQAAAAAAAAAwMqcGAuFRoaCOmjgU1JFy1FVLhxUm3fsLHm/mnEH&#10;05mMXJ6fNYPBVKZypVshEIxkXOZ8uepADY200k3nhRaZ7UBbgMaz9ask1ArF8wnPokBPf3Ot4w5q&#10;YKrHpVPErMR0mfNYxrHs+bZ/d6HCsFC96DOuRSEI7DS+p9Zw1lodaq3KVLrs+1G/+Xs1FLXT+2oi&#10;Mm3eY7t6NplhYTk+p1Me2NRVUkVYKRy0BYOjQitRoGGoIAQAAAAAAACAOhgZCg5LrppwcCXb//5X&#10;vyZ7HxwyX8999zty/atfrnkfywWDGnhpKKRh0HKBoIZ/hSCwUCHYanq875ap6itYruqtmv1r2Fiu&#10;wk6Drl/c7JF+r0cCvg4zHNPqzHoojCdotZLAbzWWqnTU6kw9r0vR1qO3924xzo1/8Xk17sWv/PRa&#10;xWBQW4hG7/cVgsGTxvQ8wSDQWASEAAAAAAAAAFBH+bajOi7hsDE9JlW2H/3Db3xTbrtrn2QW5s3W&#10;oqnJqzV9r4aCEzenFwWDGvZM5SvE7FViVoUgsN2qAws0RNOWn9W06dRAa6lx9OwK58Y+1qDVR36m&#10;Wz6V7RZ/+tb3X5ierFtI2C5SZkjqWXSvVNtadVdgk1lRaPfi5LRcmImVLNNWo7F7zfEIZ4y3zxrT&#10;ya//yffC/BUBGo+AEAAAAAAAAAAaKF9ZqC1Ih8t93tHTY44/+PH9B8z3M3/zDXOq1kIyIRemry0a&#10;Y7AQeFUKBbU6rd+loWDanLvbLBC00t8RTnpqHsPPWgVpDwu11Wc8H54ut18NsrS6rafXY4aEH8l6&#10;ip+tx5BQaSWlPTB9sCNWVXCsFZb7+reVjE34tiMu33lvqmS9TJcjfPPfdjC+INACBIQAAAAAAAAA&#10;0AQjQ0FtP3rYvtzaWlSrByd+/7A5r4ZWDGqry4Kl2kSqQpWgVti1Q8vQalxMeozJXbrwZ3wS9WfF&#10;dy4pzoXmB5sDPo/cE+iQvV1+CXhcGyYkrKbVaPFe83jl7i07iyFhzJWVP79w1d5mdPTEWOgAfx2A&#10;5nNxCgAAAAAAAACg8V6/dOXFh3Zu13ajHyss+5Uv/oE88EuPFte58f98ReLnzy27Lx1r8Ozkh3Ij&#10;mgsStRIunPTKewmvOcZgxlIbohVfGuzs8yXkNk9KNrky4m3jasECDTjfN36TBp7F3+J0ylzQIwt7&#10;3JLudUriDo9kjHnW6RBnNCuOVWSeqS0uSe52S/IjbrNicKn9LaQzEl6Iyw9m5mUimpBNHV2y1e+R&#10;SDy2ru5ZDZOvp12Szt9P2ua1v8r7J5lJy2x8QbZ0dIvT4RC3cT0/nItLJFUy2mLYeC6e568D0Hxu&#10;TgEAAAAAAAAANN7IUFDHJSyOR3jng0MyfOjXi59r1eDcd7+z7H60peg71y+ZYw0uVTHY70rLTk/K&#10;DHnWGg083417zUCqQCv1Mg/6JbG1NJxKbneZU9R47b6REddsRpw6RbPma1vFWpGGgLpdeovTnOv7&#10;ot1S3J/7cko8V9IVKxUvRhPmpMe329cjXem5tm7XWgv9Hbs9SbOSsEDHgfxER3VBqLa9Dc/ekI9u&#10;GjDf7+r0mecKQBs835wCAAAAAAAAAGiKJ41psPDm4G/9TsmHkTOnl93BdGzebGep4aBWCv4k7jXD&#10;NCutFtRQx7dGQyr9XRoOWgNPbenp+bkO+XF/asltdZxAncoxw8L85lm3mBWIy8ntzyuxe3Pbey5W&#10;DgsjybScTeor/5q/Bvb76WIyW7zPav1N2np1oLNHAj5/uY/D/FkAWoOAEAAAAAAAAACa43OFF1o9&#10;WBh3sGC5gFArB8/duGq+Ljcu33oIpXS8O2u1mtKx/hbu90mod3WVZ9UEgsttn+69FRZ638+FheUq&#10;FPV36NQu1+Rs3Ccuya64olSrUQutXne4UzVvf2Vu1gwII8lF237AnwWgNQgIAQAAAAAAAKDBRoaC&#10;j4ulevATn/rlks8Xxl41W4xWUmgrqjRA0/CpQMOnO32JNdlK1Mr+u9Qj2/rkvY/JqsPBetOwMHq/&#10;12xD6r2YMsNCDQ3trEGhBmtdLbpG+t2Fdq3jCY8Z9umx6L3T5cxKrystncZre2tUrRqcSrtkMu0q&#10;3mv6W2o1Fcvd29fiiwLCUf46AK1BQAgAAAAAAAAAjVesHuzo6ZGHPvXpkg81IFzKhelrZltRe4im&#10;Ic89vsSaHvNOW4metY036HM65TO7+uV/7km1XThol9jtNicdr9B3Linu64sDtFZXFGoFoE4q4M0Y&#10;94uYFaga202lpaQaVe8lPT7r9SjY402u+BguL0RlMl66/Ymx0Ch/GoDWICAEAAAAAAAAgMYbLrz4&#10;+P4Diz6M/fiHFTfUMdzmkwmzreh6Cwfn8+MNxm3jDT62Y5P8j9sTbR8OWpnjFX7S19ZBYYF+91Z3&#10;yqwO1OOxhoEa2KZs41oqPeZCyLgSb8/O2Red5s8C0DoEhAAAAAAAAADQQCNDwWFj1ld4v/fBB0s+&#10;19aiqcmrFbfX8ds0QLOPObjXm1zT4aCGU+cTnpIwSsNBrRz8+13xNRUOWhWCQh2fsOPNxJJjFO7w&#10;ZOWebrekUzGJp1NNPU4NJ7X1aGFMwUg+JNSw0B4Q+hyZFbUWLZ4TY3/nFxa1V32Wvw5A6xAQAgAA&#10;AAAAAEBjBa1vdt21r+TDxAfvL7mxVg9eSnpKlmlY07WGxxzUcEzbpVqth3DQKrndJa473GY1YSWX&#10;kw65PJ2WewIBeWBzhxkUFipGm60whmUjxrLUIDieKdnvKO1FgdYiIAQAAAAAAACAxuqzvrnNFhBW&#10;Q6vtrApVX2vReMIjl1Ol/zRdCAd/vKn+Yw46F7LijJZW8aUDDsl6HG1zTs5GouZ0T6BDHu7fIW5J&#10;m0GhTqlMZk3f/Hqt7fev4Rh/FoDWIiAEAAAAAAAAgMbaX3ixknDQ5/aVjNGn1mr1oFYNWsdRVNZw&#10;8IWd0bp+n2s2I13fi5dt86kBYbrXKWltCbrFZbYGbbSFT/jMikI9rnKsQeEDfQEZ6t1shoTaZrYV&#10;VYWrpddaA2Gb41QPAq1HQAgAAAAAAAAATdLZ01P7Nh0Bkchc8X2vi3Cw6nP3RvlwUOly9/W0ORXa&#10;gJpB4XaX2R4007n6CkPdj7XFaDrglLn9fnHfyIjnpynxXixfCVoICnf43XJPl1t2dPeayyPxXAvS&#10;taBcG1lDSKgeBNoCASEAAAAAAAAAtJCzs2vJz7s8PuO/c2v6N5YLB31Opzy6rVemO7NyZlus7t+p&#10;4Zu2F61FITD0/0jMgFADvuRut1lpuBK6ne6ncBx6TLF9HrNaMbXZK3HjtS7zvp8qG2RejqXMSStG&#10;ta3sbp/DuB+M7dKptm49ejHpMaZF8cOMMR04MRaa4akHWo+AEAAAAAAAAACaZO+DQ4uWeW+/Y8lt&#10;dnWUVmHNZxxr6jeXCwdVPJORH0Vj8trPZiXmytb9ez0X0yXvY/d6S4I+DQIdC1lxRTJlW35qqOd7&#10;P2VOGvKlNrsktSNXXVgL/d7O1+O5a23sS7cvHIfuVwND2euV3vNpyf4kYZ4Xu/mM0zyPF5NZ2epO&#10;yw53VtxteBtoK1w9ztn0okCVcBBoMwSEAAAAAAAAANBinUMPy8LYqxU/11ack/F8G8yswwxifI5s&#10;2/+uSuFgwZuTc+J52SGZfR5J7K7fP1cX2ocWaKVe/I7S/VvHHDTXv5ERl7GN50p6UeWhvvcu3GoJ&#10;qiGfhoUaGi7XitRcd4srF0ga39MRSsj8J33mGIgFGpDG9jllx85O2WJ8fn26/HiDet21Mk8nDQr7&#10;XbmpHWjV4GXjWqeyi86HthV94sRYKMyTDrQPF6cAAAAAAAAAABrnoZ3bHzdmH9PXnd098sAvPbJo&#10;nWwyuWRAmM5mJbwQL77XlpNdzvYOCMcTHrmaWj70cyTFDOXM8M3jWHE7TyvPZEY8H+aCMw3iFh70&#10;iriWCPKMzzLdTkltdUniDo85DmHWJeKMZ83jW7T6XNY8Zq0u1ON2zWbFmcpdj6y/zPcYx1A4Ht2n&#10;ZMT8Lrs5X1Ziu1wzciP9rjOa3b7Ub9Sqwutpl1wzzrEGh17ja72OrDleYTKdNu6Z5rQg1QD43bhP&#10;poxjycii3z5qTAdPjIWu8JcAaC9UEAIAAAAAAABAY71lTBoSSnTuZtkVtIJQxyLMLMyX/fyeQIe8&#10;emOu2H7ycipXQdauNDS6XCYc1HEHd3d65XIseXI+lT5s/Uyr9DreTIjvXNIc908r/qxVdrVwWaoH&#10;NXCsdT+6TbrXK7F7xWw/6rmYylUYVmhFqtWFcvHWMq0YzHQ4JNvpML/bHnpqsKhVjcZn2nJTK+xe&#10;yc9Df3Hsn8MjQ8E+4/V0Nceq4aCea520qnSfxyUf690u/cbpvzw3K9Ox+bqPV6jfqcGkXud4tuK5&#10;PX5iLHSUxx9oTwSEAAAAAAAAANBY4cKLhZvlA0INBzUknPvud8p+rsHaA5u65NUbue21eixiTAFn&#10;pv1+rcsv5xcci45/eCAge7t9+vrYnlNnnh4ZCg4aHw0vOhc69t+5pDlp29HEHe6aqwo1zCtIB1Y3&#10;WF8hLCwcm1YOesyqwcrn3tretIKZzjcST/zf//D90XIf6lh9xvk5LflguVoa1r09GzWnQhi7q2NA&#10;Nhn3iT+bkEg8KvPJxIrOg95zWiU4lXaar5f6bcZ01PgNJ3n0gfZFQAgAAAAAAAAAjRUqvPjwvXMV&#10;V+r71V+vGBCqh/u7ZWIhLhejuYDnJ3GvPNgRa5sf6XY65bbAFvnbK1oFeSs829vtl0e29ZqBleG0&#10;hoP5j44Y05v60yvtU9t36qQVecndrqrGKdQQryS88zjq9ht1vEGtbNTJOm6hK5KtJhQMS67l5osn&#10;xkKnq/i6F6XGgNBKq03Pz8XMqWDA55cuV4fZolYySfE7shJPJ8tuP5vW8QRFFrJO47Wzlnv9iPH7&#10;Qjz2QHtzcAoAAAAAAAAAoLFGhoLaLtIMwv7wG9+U2+7aV3a9mb/5hjlVoqHPtyamZDKeC3V2uFOy&#10;x5tc0TGlsg6zClHDn5XuoyDg65CPbhqQl67dLAmktDXqI9uK+Z+GRgf2nDozYzkvQWP2siwRElpp&#10;QJfc6Z6Jf9Q9mvU5dJugfVt/vvqweM72eSRmTHU2mp9ra9BCm9Bw77cXZvLHVOLEWGh0tfeN1V5v&#10;othiVq/jgjHpXCv75jPGPOsptqNtIg09NRyc4YkH2h8VhAAAAAAAAADQeKOSrwb7yffHKgaEgYOP&#10;S+TM6YpjEWoV3md29RdDQh13zu/MSr8rbY4/t5xcIOgqBoNKw6aV0qrBXT2bZHt3r/xgZr4kHMxV&#10;DhazLQ2NjljDQaWVZiNDwQPGyxeMaXC57zPbj55P9hnTsPH2WWN6QgOp//0/fHLY/Dyafcz7fupJ&#10;6zaORDZcxb4LIV+BbvOB5bVOM1//k++FqrzW9aKh22H7QusYlG7jugfy117vA/XxrVvNoFCrTc9G&#10;osVAuYGOGdfhaR5zYO2gghAAAAAAAAAAGmxkKHjYmD2nrz++/4B8/s++XHFdbTN6/atfXnJ/Wh32&#10;0tXZkkBOA0INC+3jEmpQFM9Xl9lZK9FqVaga9LncEkmm5a9+er1YtaZB5uf3DBTaiioNB08ucX40&#10;SXzKmJ6s8TA02NNw6nh+H1qNaK/gW7PhVb7C8s1yn93nj+dahZah12Wgs6f4XgNCDXA1LGyAI4w3&#10;CKw9Tk4BAAAAAAAAADRcccy5t195WaYuX6q4Yve/+UXx3/3xJXemwdund2wyK/QKIZyGgFoVeDHp&#10;Lpmm0q5F4aCGiff64ysKB7VqUAOou7fsMMNBNXo9UtLScnggYA0HTy4VDiqtAjSmo8bLPcZ0XHLB&#10;XzU0FHxmZCioIZpOwfV00+TH8itbtahVhJXE06mS9wM+j3mvfH5wq9n2tY5mrPc2gLXDxSkAAAAA&#10;AAAAgMZ6/dKV2EM7tw9KPsDq6AnInQ8OVVzfe/sdcvN//P2y+93q88h9fZ3idzrkaiwu6WWaxmk7&#10;yts8adnrTUqHM1vz79gV2CR3btom3V5/cdlENCH/dP1m8X3A45JHS8cdPPTsj87HqjxPM8b0kjH9&#10;R+N8vWUs0u36ZPkxCrcvsc4rxv5G1+q9Y5wHTfQetS/XQPg2T6rCVo6SCsICn8tptn7d3emTa/GU&#10;LKTLVyA+0Nclg1259QqT0+GYmU2m/bZV9f054/yGeMqBtYWAEAAAAAAAAACa4KGd22clP57ch++d&#10;k3/9K78mHp+v7Lquvk3mOITx8+8uu1+3wyG3dfjk3h6fZBMR8Tsy0uHIisshZstRbUO5xZ2RnZ6U&#10;GQz2ujLirHHwKQ2b9m3eLv3+Lg2Kisu1avDvrsyUBE0Pb+6RHX5v4e3BPafOhFdyvl6/dOVdY3rR&#10;mJ41zt3zxiINDHVfhdDQX+Wunl/LAZbx2/Um+CP78ow4jGubrRj07ujurbhPDXHv6+00rl9WLscW&#10;j0+o4eDD/d2yu8NbnHZ1eP/jD2bmB2VxEDtonN+/4AkH1hbGIAQAAAAAAACAJhkZCuoYecP6+ra7&#10;9skffuObFdfVgPDSH/+epCavVr3/dCYj56auSiS++rHmtJXo9u5eMxwstBK10vEPdRxEa2tR29iD&#10;x/acOvN0A8/loDHTSasyb8/PC8us9pwYC4XX+H2j41ceti/XFrE6jmQ5P3/bHVXtW8clfOlqaUfX&#10;MmNIqgNf/sllDQdfKLObNX+OgY3GzSkAAAAAAAAAgKY5JvmAUKsI//IPvii//tQx6ehZ3A7S2dkl&#10;/b/x23Lty39a9c5dTqc5NmAkHpMrc7MSSUQllclUvb2GggFvhwx0dcsmf1fZdSLJtBkoXYwuDqb2&#10;dvsKoVKokeGgygdSOo3aPxsZCuo5DlrWW+telDIB4VTaWXGDhWRCOj3eZXesYxL2elzy4qXpYtir&#10;8x/MLJhVhLZzfto4t6OFe9jiccmNHQlgjaCCEAAAAAAAAACayF4NppWEv//Vr5UNCZUGhAtjr674&#10;+zQo0orCeDol88nFoV6Xx2tWCHZ6fBLwVe7aqcHgq1M3zYqzSj6za7O2otSX9+85dYZx6ep734zL&#10;4upIuc8fN9vI2t29ZeeS19NOK0K/fXm6+L5MFeEB45qO5sPXl22bh06Mhe7nKgFrh5NTAAAAAAAA&#10;AABNddSYij0dtZLw6cf+nbz9ystlV97yu180qwlXSqvItFXo7b2bzepC+6TL9fNKYdJENGFWDP5l&#10;+JoZDpYLo5SOa5cPB48RDjbE6XILp9KusisvJOM17Xxvt18e2XZreEGtIjw/V7KPYf3PibHQqDGz&#10;X9/gyFCwj0sErB0EhAAAAAAAAADQRCfGQhoOPmFdFr1502w3qtPU5Usl62s4qCFhM2k4pGHgX/30&#10;unxr4kaxavCBgFd+obf8Pys/0GeGmGGh1WSjPFtuYSRT/nqkspmav0DbjepUoBWjFo8tcyyPc4mA&#10;tcPFKQAAAAAAAACA5nr90pXwQzu3zxovH7Uuv/pBWEZP/bVMXb4sm3fulMDmLeZyz87dkpq8KokP&#10;3m/YMWkoeO5mTF6bmpOXrs7KhfmYLKRzIdOAzyO/elu/OJI3ZTKelMvJ0n9a1jaUj27vFbfDcXTP&#10;qTOvcYUbcs/MGPeMhnDbS65b1iG7PalF67sdLtnc2V3z9+zu9Mq5uZhxP2TNSa99v9etH21/8mfv&#10;fOXZH53XezdsvP8j26YzxjG+yJUC1gYCQgAAAAAAAABogdcvXXntoZ3bB42XQftn2nb0n//2v8rb&#10;r4xKKhGXwJYtsumhfyXRt74v6dnpuny/BoJXYkk5ezMqo5MRc9JQcCpxK2zS4O8XtvTIo9v6JJ1O&#10;ysTNaZlKORa1tfxEf7cMdvpG95w6c5Qr2zjG/aLlfY/al/e7MuJ1ZEuWeVxuGejsqfk73A6HBNwu&#10;MyRUaWPa11OsKhx89kfnnzfu3ZhxLHrffsx2T/8FVwlYG9ycAgAAAAAAAABojRNjoSMjQ2Y+eLjc&#10;5xoU/u2Xdfoz6d+xU7b6PLLp5pzs7vCKz+kwq7uWo0HgZDwlsbQxT6TMCsBrxhRJpituo8HgA5u6&#10;5IG+TvO10nDQ3F/WuXhdYz3DMa5ow+k4hM/YF85nHNJl6zSazqRX/CU6HqHeYxejCTlvVhNmCvfB&#10;8Pihg4N7Tp0JG6+1WtDaVjTI5QHWDgenAAAAAAAAAABaa2Qo+KSUCX6qpeHNVt+tepBr8ZQZ6tQq&#10;4HHJPYHOkmBQLSQT8va1CfP12bhPZtO3PhseCOj4g1o9eIAr2ZR75U2xhXHaYnS3J7lo3Z+/7Y4V&#10;f89ENGGOP2m5xoWPtI3sceM4+ozX9nLWAyfGQqNcJaD9OTkFAAAAAAAAANBaJ8ZCx43Z/cYUXsn2&#10;GgZqtVdhqjUc1IqxT+/YJJ8f3CoP93eXhIPq8txs2e20gjEfHD3LVWyaFwvnviCSqf8/9e/q8Ba/&#10;42wkav3ovvw9O2PMQrbNqCIE1ggCQgAAAAAAAABoAyfGQiFj2mO8PCIrDAqrlasU7DBDwX//0W3m&#10;XEPCctLaonThZvF9LHOrMZ3fab4O7zl15jRXsGnMc20NgVPZ8ivG06lVfVGhanCytCXtoGWVUdsm&#10;fVweYG0gIAQAAAAAAACANnJiLHTSmD3RiH1r4KNVgjo9sq3PDAXt1YJ21nBQxbOLRq6ierC594dW&#10;7c1Yx5Ccr1BBGE+tLiDc2+0rvtbK1DxrleBbtk32c4WAtYGAEAAAAAAAAADaSH5stxfqvV8NBHUs&#10;Oa0erIU9ICyD6sHmG7UvSC0ObldNw+PdHV7z9YX5WGGxtUrQ3mKUCkJgjXBzCgAAAAAAAACgrTwn&#10;pW0cF9HKv492+c3wxh74aWXZX4avlSx7eHOP2VK0Vtqicj6ZqPj5tXhK9pw6E+aSNd0rxvS4dcFC&#10;1iEBR7buX7Sr05cb23Lh1n0wfujgoF53rWYcGSoZdpAxCIE1ggpCAAAAAAAAAGgTI0PBYbEFP1Ya&#10;CGp7UB0zUAO/ctWAllaQxW0e7u9e0fFMR+eX/Nw6Dh6aarSalRaS8VV/UaGCUK91NeMQ5itgAbQ5&#10;AkIAAAAAAAAAaB9fqPSBVgH+r7s2L9si1NIKsrjdSlXRXhQtkB+HsES5FqOp7OoD3F35gFBdiyfL&#10;rTJje08VIbAGEBACAAAAAAAAQBvIV16VrR7U8QOrrQK0toLU6i9rwFOL5dqLouVKQsL5TOP+ub8Q&#10;Sk8mUoVF1irBt7gUwNpDQAgAAAAAAAAA7aFiOFjt+IGT8WRJ28+7A50rPphIPMoVaW/hZn1RrzsX&#10;EEaSxYDQWiVIBSGwBhEQAgAAAAAAAEB72F9m2ZFqw0F1LZ4qeb+327fig4nEY1yR9ta0yj2fKxcl&#10;WMYgtLK3O2UMQmANICAEAAAAAAAAgPYwaHt/5MRY6GQtO4ikbgU42l7U51z5PwFTQdj2ZpZbIZ5K&#10;1eWLBnwezjawzhAQAgAAAAAAAEB7GLa8PlprOKi0xWjBakIdHX9QJ7S1UDXXsdGM+3TUtmg/lwZo&#10;fwSEAAAAAAAAANB+QivZKJ6+Nf5gwONa8ZcvJONcAQBYxwgIAQAAAAAAAKDFRoaCwXrsJ5bJFl9v&#10;XUUF4XwywUXBUu7jFABrGwEhAAAAAAAAALRe3xKfzVS7E2uL0dVYSFQOCHtdGa7WBuVzOSvdr6OW&#10;14OcKaD9ERACAAAAAAAAQJuxjeu2onajuzq8K/7+eDrJRUDRxEKu5WyV41oOcsaA9kdACAAAAAAA&#10;AABtZmQoONjK76fFKMoZ8Lo5CcA6QUAIAAAAAAAAAO1ncK0c6MhQcJjLtb7vkdlU2pzv7qxYlTrD&#10;5QDWFgJCAAAAAAAAAEBRJB5b8vNOB2MQtolB6xtfA69LJJmWvd1+8TkrRgpvWd+MDAWDXB6gvREQ&#10;AgAAAAAAAACq5nZwDtpEr/WN35ltyJdMxnPjUT7Q11XLZn1cHqC9ERACAAAAAAAAALD2NKVKbzaZ&#10;lt0dXtnV4eWMA+sIASEAAAAAAAAAAGvP4HIrdHlWH+pNJlLyyDYKAoH1hoAQAAAAAAAAAFC1Lidj&#10;ELaJQeubQJnr4nKuPgK4p6dDAh7XcquFbO+HuTxAeyMgBAAAAAAAAIB1YsDnafh3uB1ZTnSLjQwF&#10;h5v1XVWEg2qGqwKsLQSEAAAAAAAAALBO+J2O4utIMs0JWb9Kxh/0EdoCqBEBIQAAAAAAAAC03vAK&#10;P6sokiIgXMfus77xO8sHhD6Xu1Hfv9yghPu5REB7IyAEAAAAAAAAgHWiHi1GfW43J7L9VVVB6HN5&#10;mvL9ANYeAkIAAAAAAAAAWCd8Lmcd9rF0QBhwZjjRLTQyFNTqvbZqMXpiLDRqW9THlQLaGwEhAAAA&#10;AAAAALTefbb3oZXsZMBL9d8GsKh6z+coH9oGfP62OUYA7YWAEAAAAAAAAABar6Ti6sRYaGYlO/G7&#10;+CffDWB40XV3ZjkrAGrC/1oAAAAAAAAAQOsNW14XqwfHDx2sqVXjrg4vZ3L9229fUK7ta8DX0ezj&#10;ClvfjAwFh7lUQPsiIAQAAAAAAACAFioTpIxaXtfcqtHn5J9917mSe8JdYfxBt6Pp90HY9p5xCIE2&#10;xv9SAAAAAAAAAEBrPWZ7//xqdrbVlxuH0Od0cGbXmZGhoIaDJcFbV4X2op3elleTMg4h0MYICAEA&#10;AAAAAACgtQ5bXo+eGAuFLO8Ha93Zrk6fOR/weTiz68+wfUGnI1N2RZ/L3exjC9ve38flAtoXASEA&#10;AAAAAAAAtMjIUPBJKa0IO2ZbZbDWfQ54VxcMReKxWjeZ4Uo2zaLQzV+hgrDL42v2sX2w2nsXQPMQ&#10;EAIAAAAAAABAC4wMBQ8bs2csi7R6cNS22u217nd3p3dV1YPxdHLpz7OlrUttFY9orEVtO7uc5SsI&#10;Oz1NbzE6s9yxAmgfBIQAAAAAAAAA0GT5cPA5yyINV46UWXWw1n37nE7Z2+1f8bHF06mlP88ytmGL&#10;7hmtNF0UugXKBIRdnpaMPxgqc8zDXDmgPbk5BQAAAAAAAADQHPmQR6sGD9s+OnpiLBQus8nwSr7n&#10;4f7uFR/jClqMojlqqB70teL4whWOeZRLB7QfKggBAAAAAAAAoAny1VRvyuJw8PiJsdBJ+/rjhw4+&#10;3orjjMSjS34+nyn5Z2XGH2yeYfuCrorjDza/grBCwL2fywa0JyoIAQAAAAAAAKCBRoaCg5KrGiwX&#10;+J08MRY6WmHTLzT7WKupHkyVthhl/MHmuc++oM0qCAv3g7XScZjLBrQnKggBAAAAAAAAoAFGhoJB&#10;Y9JxBselfDh45MRYqNy4g1o9+KS0IFyJJKLLr5Phn5VbZNC+oFJAGPD5G34wxj3aV2axPTDuYxxC&#10;oD1RQQgAAAAAAAAAdTQyFDxszD4nlQO+sOTCwdFyH44fOqgVWM+04tino/PLrhPLOOy/Bc2xaAzC&#10;QJmAsIntRcuNL/hWmfUeE8YhBNoOASEAAAAAAAAArNLIUFArBDUI0XnfEqseN6ZjJ8ZCZcfuy1dl&#10;vdCK3xBPp2Q+mVhyHW0vGi9tMfoBV78p99eicLAN24uq0TLL9Jk4ylUE2gsBIQAAAAAAAACsQA2h&#10;oDopuWAwXGmFfDj4spRpJdkM1VQPlmkvGuZOaIpF91egQkDoc7fun/2N+ztkPBcztuMd1GfF+Ow0&#10;lxFoHwSEAAAAAAAAAFCFkaHgoOTahhZCwWqclGWCQQttKxps1e+7PDe77DrzBIStUnUFYcDb0epj&#10;HS3zfGjLXQJCoI0QEAIAAAAAAABABSNDwWHJBYI6rza8CxvTs8Z0slIrUStLW9HhVv3OSDxmthhd&#10;dr3FAWGIu6QpFlUQ9roy7XqsL8rigPBxDdirDMoBNAEBIQAAAAAAAABY1Ng6tCAsuQqp57XNYrXf&#10;ZWkrGmzlb55cuLnsOjr+4Gy6JCCcqSYARV30Wt+4HVnxGVOb0ufguTLLnzKmI1xKoD0QEAIAAAAA&#10;AADY8FYYCo5Krlrq9Eoqo8YPHRyWXOVgXyt/ezqTqSogpHqwpUoC5ErjD5qf+fzNOqbh/DNQQkNj&#10;43k6LYurCA8by5+tJUAH0DgEhAAAAAAAAAA2pJGhoAZzT0pufLTBKjbRYGPUmF7R+Uqr5/JVg0/l&#10;v7vlLs/PVrXeVNplX/QKd1FrLNVeVNvFNjEkrOR5KT9Op46zeYArCLQeASEAAAAAAACADUXHQpNc&#10;QHd4mVXDcisQPF2Pdprjhw4ezn/3YDucC60evDJXXUBoay+qqARrkaUqCNuB8aycNp6zcJn7fNhY&#10;/qTx+XGuItBaBIQAAAAAAAAANoR8xeBSlXsaAI7KrUAwXK/vHj90UKupviC5toxtQ6sHU5nlw6b5&#10;jFPiWYd98Sh3VfPp+INd7REQ3r7M58ekwliExrM4SqtRoMV/SzgFAAAAAAAAANa7/BiDGlbYx/sL&#10;G5OOl/aKVj3V8zvzrUQPSy4YHGy3c1JL9eC11KL2oqF6VFSidstVDy4k481qMbrkPW3cHyeN507v&#10;/aDtI30unjM+O8A9BLQOASEAAAAAAACAdW1kKKjjnlmrBjWUOGlMz9e7imn80MFByY29tl/Kj8HW&#10;NqqtHlRlxh8c5c5qjS5ndsnP4+lUsw6lr4p1jhrTy2WWa2j4pvFsPqvPIkEh0HwEhAAAAAAAAADW&#10;pXxL0RektK2nBhH316N9aD4MHMzv/z7JhR6Da+Hc1FI9GCnfXvRF7rDWmM84lv48mWjWoQSXW8F4&#10;zkaN51DHGyzX1lefFQ3vteWoVu8+S9tRoHkcnAIAAAAAAAAA600+HNTKJXuIcfTEWOh4uW3ygd9h&#10;yYV9S1VHBaW66qm2NXFzWiYi01Wtez7htbcYnTHO4Sbusqbez3ovDxfeP9gRE5+jciXhz992R7MO&#10;bc+eU2fCtR7/EnRfz0uuqjDMlQcahwpCAAAAAAAAAOuRVibZw8HT5cLB8UMHh43ZU1JdgLHmaQvK&#10;asPBVNYhU2lnybLNXjdVXi2mLV93uCu3Eo3EY80ah1CfmZNVrPeElA/s7Qbzz6JWFep9VggLaUEK&#10;1JmTUwAAAAAAAABgPRkZCmo7w8O2xRo2HLEuGD90sM+YNEistrppXfhg5kbV62o4mLK1F72/ryvM&#10;XdZaZcaELDEdm2/WoeyvZqV8wHcg/xxWS8NEfT6njWf6BWM6nK8MBlAHBIQAAAAAAAAA1o2RoeCg&#10;5EIFKw0nnrBWIeXbiWow+ORGOj9aWTZVQ3h0OVXahC7gccnHeztf4U5rrdn00v+0PxVtWkB42HiW&#10;gtWsaAkJT67gex43puckFxY+Z0yPcxcAq0NACAAAAAAAAGA9ea7Msies45nlA403Zfl2h+vOhelr&#10;Va8byThlPlP6T8gP9HXpbJTbrOkWVd7Zr42VtpFdSCaadWwvG8/U4WpW1JDQmLSS94n8fRRewffp&#10;d2lF4bgxPZ3/PwUAqJGDUwAAAAAAAABgPRgZCg5LrirQ6viJsdDRwhsNMmaT6Wcm48m+yURuDLd4&#10;OiPGexnwecTnyoUuPqdDtup7Y67L14OJm9NVjz2o3o17S1pZ+pxO+c3BgdG7v/XSAe62pt/bT0tu&#10;bL6ie/1xCTgzFbcZ6OyRj24aaOZhho3pWWM6vefUmXCNv0/Den1+tWXpSqoDT+t3G8/6KHcLUB0C&#10;QgAAAAAAAADrgrYelNKxB7Wl4R6tWsoHEF8IeFyHI8l0zfvWkLDX4zLnuzu8xtxtBmZrhVaTvX1t&#10;our141mHfD/qL1n28OYeebi/+8ieU2dOcrc1/d7W+7qkOna3J2VMyYrbuI378/5tHxFXa+5TrXh8&#10;3phGjfslVONv1XEGNSTUQHSwxu8dNaZjBIXA8ggIAQAAAAAAAKx5+VDBXh53THKBgQYNw/X+Th2P&#10;T6sM10Jo+M71yxKJR6te/3zCK9dSrpLf+vnBrTN7Tp3ZxN3Wkvtb79+S6tjlAkI12LtZtnf3tvrw&#10;Z/LP4Vv5eci4j2Zq+N0reX71e46eGAuFuHuA8ggIAQAAAAAAAKx55SqsJNd2cLl2hRogaFjximXZ&#10;fcakgWMwP6+aBmm9bpfs6vRJwJjnqg5bGxxemZuV8OyNqtcvVz346R2bZG+3/9ieU2ee5m5ryf09&#10;aMzGrcu2utOy17v0OIM+l1vu3/6RdvxJ4fyz91Z+Hl6q0rBQASylFcLVOC65isIZ7iKgFAEhAAAA&#10;AAAAgDWvTHvRSjQo0ODwxRNjodNV7HdQckFhYWy0wdUcp1YaWsUyWYlnMlqdZz2+vnqdF20t+s71&#10;S5LKZKrexl49uLfbrwGh2a612sovNOQez1rf97oyco8vvux2Og6hjke4RlgD+xm5FR6G8+egL/+c&#10;fy7/XFZDt32CakKgFAEhAAAAAAAAgDVvZCio1VWDy6ymLUePr6aaKB8YDhvTY7J8dWJVHuzrOr5/&#10;IPCi5ILB56SOAeEPr03IfDJR9fr26kGtfPyNj2zRykiqB1t/j78sllab1QaEbVxFWKuwZfrghUtT&#10;M+Pz8cek+vajR4xn/yR3EpBDQAgAAAAAAABgzbNXV9mEpUEVRMb3akio1YXDUn1Fk9WocVwHxg8d&#10;1G01AKpbODhxc1omItM1bfNu3CtT6VvVgw9v7pGH+7u1gmsPd1nL7/FnjNmThffVBoRqV2CT7OpZ&#10;28NHTkQTctGYJhbi5nyFThrP2xHuJkDEzSkAAAAAAAAAsJaNDAWHl/hYQ8EDjRqDLN+m9HT+OArj&#10;FhbGLtxvW31QSqsc9ZiOjB86eNiYPyN1DAcj8VjN4WAk4ywJB3U8xYf7u/UlgUp7eMv6Jpapvv5H&#10;x6Hc0dUrrhaOhVmryXjSDAIvzMVWEwjaHTae0xnjuT3K7YSNjoAQAAAAAAAAwHrV0HDQLv89o/mp&#10;xMhQ8LDk2odaHfvinTuGyyxflXQmIxemr9W83cWkp+T9o9vMvPL4nlNnRrmV2kLJddB2sNXSMSjD&#10;szfM8QjblY7FeXEhIRfmY3J+Lm6+b5AnjefxLdqNYqNzcgoAAAAAAAAArHGDZZadlCaGg0sZGQpq&#10;W0h7CHjyi3fumJE6h4PqwvSkxNOpmra5lnLJbPrWPxfv7fbLrg5vWHLjNqINGPeyXo/wSrefXLhp&#10;Vpa2k0gyLWcjUfn25Wn58wtXzbm+b2A4WPAYdxQ2OioIAQAAAAAAAKx1g5bXGrodOzEWOt4OBzYy&#10;FNQA8LBtceg3Bwe0XWTdw0FtJTkVm69pm1TWIWFb9eDwloDOjuw5dWaG26utjFrvJ712bke26o21&#10;svTjW3e1tNWohoLn52NmEKhtRGug92LI9v4t+7OVX174XKenjEnHCu3Lf34s3xoY2NAICAEAAAAA&#10;AACsB/oP/y8a0/F2qBpUS4SDz/d53M/U+/sWkgmzjWStLibdZtBU8PDmHh1/8BitRdvSi9Z7asG4&#10;boEaAkKtLG1Fq9EqQ8FCAPiK5bWOFxha5dcfEcbRBBZxcAoAAAAAAAAAoH5GhoJaqfSCMQ3bPpr5&#10;1I5NJ+/q9j9Z7+/UcQffvjZRc2vRSMYpP4r5iu99Tqf85uDA6N3feukAV7Jt763pwvu93oRsdadr&#10;3s++zdtkk7+roceqQaAGghoMakBYgVbyaSA4WocgEEANqCAEAAAAAAAAgDrJBzgvG1PQ9lHDwkF1&#10;bupqzeGgGk+Utha9O9AR7nA5n+BKtietjjXuMQ3VtGWmxLPaKrT2gFDHqbx7i0c6Pd6GHOdENCHf&#10;mqhYzarVgc8a08n8uIoAWoCAEAAAAAAAAADqYGQoqKGgthW1h4MNayuqJm5OSyQerXm7i0mPzGdK&#10;xqKbua3D+wTjDrY9bTNqBoSRzMrGEkxlMuZ4hHdv2dns8Qg13DzSLm2AgY3MySkAAAAAAAAAgNXJ&#10;h4PlKgcbGg5OLtyUich0zdtpMKhjD9o8+8h/e5k2j+3vdOHFbNpZMn5kTffACsesXKlHtvXJF+/c&#10;8SzhINAeCAgBAAAAAAAAYBUs4WCf7aOTn9m1+Wgjw0FtFVkrDZTejS9qLRk2puNczfaXD9iKIeFU&#10;2rmqe0grUBvtgb4uuSfQoS+DXEGgPRAQAgAAAAAAAMAKjQwFDxuzN2VxOHhMq6V2dXhfaMT3rjQc&#10;VOGkR+KLq86eoLJrTXm+8EJbxa6GVqDq/VRPAber0kf3cemA9kBACAAAAAAAAAArkA8Hn7Mt1pDt&#10;yBfv3KEVXuWqCldtNeHgtZTLnGyOnhgL0Vp0DTGul95fYX2tYe/llHtV+9P7qZ4hYcBTeo+dn48V&#10;Xg5z9YD2QEAIAAAAAAAAADWqEA6GjenAF+/coWFbQ8JBbQe50nBQxx0ML642O3liLERr0bXJUkXo&#10;Nq/vatQ7JBzw3brXIsm0TEQT+nJw/NBB2owCbYCAEAAAAAAAAABqUCEcHDWm+7945w59XfdwMJ3J&#10;mAGOtoNcicK4g6nS1qIaZB7liq5Zx+3Xt0zr2JrUMyTc6iutajwbWSi8/ByXDmg9AkIAAAAAAAAA&#10;qFKFcFCr8A7kw0H9rK7hYDydkneuX1pVcHMusSg80laoBxh3cO3KX7uTxfvEuL5vxXx1qSRcaZWq&#10;1a4OX8n7s5GoTMaT+vJxrh7QegSEAAAAAAAAAFCFCuHgkRNjoSPjhw5qKKiVg3VtnxiJx+SH1yZk&#10;PplY8T7OJ7wymy75p2DCwfXjWeubVD4kXO2YhBpGv3P9slm5ulJ7u32Llo1ORnSmbUYPc+mA1iIg&#10;BAAAAAAAAIBllAkHNVx74sRY6GT+fd3DQR1vUCsHU6sIaa6lXOZko6FmiKu69uWv46h9+XjCI2fj&#10;PntL2ZpE4lF58+pPZTo2v6LtfU6n3BPoKFl2MZqQV6fm9OVTXD2gtQgIAQAAAAAAAGAJFcJBrcA7&#10;rW/GDx3Uz+oWDmpLUa0aXOl4gwUaDGr1oM2RwnFjfeh2Zp4tt1yrRn8Q88lU2rXifWs4fe7GVXnP&#10;mFZSTXhPoHPRsldv3JSJaEKrCJ/m6gGt4+AUAAAAAAAAAEB5S4SDZgVePhw8XK/vuzI3a1YOrqZq&#10;UOk4dGfjXnsF2RFLxSPWkf/z5+4bj2Udg5U+3+tNyFZ3elXf4XY65fbezTLQ2VPTdv/fxA2zctBK&#10;qws/s6tfBnye+/ecOkM1K9ACVBACAAAAAAAAQBkjQ0GtClwqHDwsdQoHtTpLq7TCszcaFQ6eJBxc&#10;v7qcmWNLfa6VpGVazdZE78sL05NmdauOjVmtR7b1LVoWN/b1rYkpuRRNPJcfvxNAk1FBCAAAAAAA&#10;AAA2+XBQxxUshBflwsHn6vFdkws35YM6BINqiXDwCFd1fVuuilDd649LwJmpy/f1+7vk9r7N4nO5&#10;l11Xxx3U1qJ2Wkn4xM5NoZ0d3gN7Tp2Z4SoCzUMFIQAAAAAAAABYjAwFNRTU8K9SOKjh4TOr/R4d&#10;a/Cd65fNqizCQazWXb7E0a5lwr9LSXfdvm8qNi9vXvmpef8uNz7hw/3d2k508TNgbPfNiRvBN6bn&#10;Xjaeq0GuItA8BIQAAAAAAAAAUErDwaDl/RFLODgopZWFK6LjDOZaNUbrcsAVwsGjhIMbx2/9zx+f&#10;vtuXGF0qJJxKu+r+vVoB++bVn5r39FJBoY45qBWD5fzT9ZtBY3rTeL6GuZJAcxAQAgAAAAAAAEDe&#10;yFDwaWP2uGXR8RNjodP6Ij9W2guyinBQx27TYHAiMl2XqkFVIRzUUPM4V3Rj8TiyR+7xJWZ6Xc0N&#10;CfVe1nv6bePe1sCwHA0HlwoJ35ie63vp6szLY7/6vxzmSgKNR0AIAAAAAAAAAGKGg8PG7CnLIm0t&#10;eszy3l5ZWDWtrNJWjO9cvyTzyUTdjvlaylUpHDzJFd14Dn33XNjtyB69xxeXre50xXumUbRtbu4+&#10;vywLZe5zbTM6PBCouP3ZSFT+/srMc6/9yi8+x9UEGsvFKQAAAAAAAACw0eXHHXzVmPyWxd88MRb6&#10;L/pi/NDBp43Z765k31fmZuW9qasyl4jX9Zgvp9zyfsIrGSmGgxpoPmwc8z9wRTeuv/ngRujXbt8y&#10;GHBmgjMZpyRLw2OJZp1meOh2NO4YNCi8Oh8RvTUDvo6Sz7b6PBLwuOXCfKzstgvpjLx3Mxb80wd/&#10;ZvDr58Zf5IoCjUEFIQAAAAAAAADkqgPtrUPN6sH8uGhP1brDQjvR8OyNurUTLTif8Mp4wmNdpGMk&#10;HiiMlYiN7dB3zx1xO7In7/ElpNyYhLZ7p2G07ag+A/ZqwnsCHfLItsqdeuPG83L60tThr/3bT1JJ&#10;CDQIFYQAAAAAAAAANrSRoaCOOfi0bfExHXswP+7gGalh3EGtnvpg9oY5JTPpuh6rthL9YdwnM6Xj&#10;yI0a00HjeMNcTRT8zQc3XvzM4GbHFldm2F5JqFWEcWPqd6Ubfhz6DGg1odvplG7vrQLdQiXhRDQh&#10;6Wy27LZX48ngb9w12HcmPPESVxSoLwenAAAAAAAAAMBGlW8t+qYxDVoWazj4tL4YP3TwGWP2ZLX7&#10;m1y4aQaD9a4YVJGMU95dPN7gceNYj3IlUcmpf7NvMJF1PPXjuPfwfKa0qaC2Gt3rTTTtWPr9XfLR&#10;TQPict46jsl4Ur41MWVWDS6BcTWBOiMgBAAAAAAAALBhjQwF7QFg+MRYaI++GD90MCi58LAqF6Yn&#10;zYCwEbQlpI45aKHjDR4lNEG1NCh8I+p/Jpl1PG5d3uvKyD5vQtyObFOOo8vjlY9u2iqdxryAkBBo&#10;PsYgBAAAAAAAALAhjQwFB2VxdeCo5fUz1e5LqwYbEQ5qxddbMZ89HCyMN3iSq4hqHfruufCX33jr&#10;CeNlyX0zm3bKD4x77FqqOSOSzScT8s71SyXjEg74PPL5PQPmfAnPGc9skCsJ1AcBIQAAAAAAAICN&#10;6qkyy57X/4wfOjhszIar2YkGg5fnZut6YNpG9HLaZ4aDtraQxyUXDoa4fFgJ4945YsyO2O+38wmv&#10;nI37JJ5tfONBbcGrIeF0bL64zOd0ymd29S8XEr6cbwsMYJVoMQoAAAAAAABgw8lXD47bFlvbi74s&#10;VQSEWgX19rWJuh7bbNYj4YRH5tMlLR+1pai2WDzN1UOdngGtxnvOmBZV5e1wp2S3J9WUtqM6JuFA&#10;Z0/JspeuzsjZSLTSJqPGc3CAKwisjotTAAAAAAAAAGCjeWjndm0fag9Gjr1+6cpr+erBp5fbRzpf&#10;BZXOZupyTJGM06ziuphwSbI0lxk1poepGkQ9Gff6FWP6C+NZcOSfBX/hsznjXryadonT+KTHmWno&#10;cUzHFsTndkuXx1dctrfbL5FUWibjqXKbDBrHPKvPKlcRWDlajAIAAAAAAADYUPLVg4dti7VC72T+&#10;9eeq2c+F6UmJp1OrPp54vr3jj2I+czw42zEd1WopY5rhyqERjHvraWN2f/7+L95n2nZ0POFpSttR&#10;fZbsY3g+sq1P7gl0VNrkqfxzDGCFCAgBAAAAAAAAbDRfKLPsWQ3hxg8d1PHNDi+3gytzszJlGT9t&#10;JQrB4PejfrmWWtTsbdSY7jeO6TiXC41m3Gfh/NiE2mL3SP7+M2lorWNhlrlH66rGkFCf0+e4csDK&#10;MQYhAAAAAAAAgA1jZCiowYKOPdhn+2iPhiTjhw4+abx+Zql9aNXgD69NSCqzstaLWpl1OeU2Jpf5&#10;2oaxBtEuz4o+J4PWZb2ujPgcWXPqcmbMyVfncQprHJNQq2tHuVpA7dycAgAAAAAAAAAbyOOyOBw8&#10;qeFg/vWy7UW10mkl4aBWDF6rHAwqrRY8RjtRtAkNqZ+0LrC1wDW5HVkJmGFhVvpdaTM0XA19vtxO&#10;p2zydxWXaSVhPJOV83Mx++oa5t/PpQJqR4tRAAAAAAAAABvJY2WWHdP/jB86OGjMgkttrK1FI/Fo&#10;TV9obSV6MekuFw6GJFcJdZRwEG3k+WpW0vt5Ku0y721tRfq6cZ/r/X6tchC+LA0JF5KJkmWPbOuV&#10;AZ/HvmpwZCh4mEsF1I6AEAAAAAAAAMCGkG8v+rhtsbV68PGlttfWohM3p6v+vkjGKe/GK44xqArt&#10;RO+nTSLajXFPanCtYxI+Ibnq1qru0ZRZKesyQ0INC/UZqDUs1Ardd65fKgkJfU6nPLqt15zbPMXV&#10;AmpHi1EAAAAAAAAAG0W5ANBaJbV/qY2raS2qIchk2iWXkm6zcnAJWrV4nIpBtLN8eK5TcUzMkaHg&#10;sOQqbffn54NL7UOrC3VS2n50qztttiJdbuzCQkh4/7aPiCsfCmoF4cObu2V0MmJddVCPiZAdqA0B&#10;IQAAAAAAAICNwh4AhmyhwnClDadj80u2Fi2EIBUqBa1OSm6cwTCXA2tR/pnRSasKNTAczD87+/Pz&#10;wUrbzmecMp4wJvGYYWG/K7PkuIWFkPDuLTuLIeEDfV1yYS4mF6MlLUi/IFVWOALIcXAKAAAAAAAA&#10;AGwEI0NB7Q/aZ1mkY/6ZIcf4oYNaCfVmue3SmYy8fW3CbDFqpWGHBoIaDMaXb584mv++EFcC6/w5&#10;GzRmw5u97s/NpTLD8WWqbpXbkZWAMyO9row5tweG/f4uuWvztuL7SDItfxm+Zt/NHoJ3oHpUEAIA&#10;AAAAAABY9/KhRZ9t8UnL6+FK2+q4g4VwUMPA2bSz2lBQjUquYnCUq4CNIB/S6bN1cvzQweEPFuJf&#10;uBRLPn5+LiaT8WTZbbQ1r7UVqdKwcNCTNMPCqdi8fDB7Q27v3Wx+FvC45J5Ah5yNlFT1Hjamp7kC&#10;QHUICAEAAAAAAABsBMO29yHb+H/3ldtoIZmQy3OzZqXgxaSn2lBQjQrBIDa4PafO6P0/On7o4ODD&#10;/d1PTSWSh9+ZnZN352ISSS29rQbxZzNe2eFOG1PKfA47PV4Z6OwxP3+4v8ceEH5OCAiBqjk5BQAA&#10;AAAAAAA2AHsA+KLt/WC5jc5OT8lbMZ+cT3hrqRg8cGIsdIBwEMjZc+pM2JiO9Hs9e/71wKaTn9+z&#10;Q35lR0Du6fGZ7UUr0crCi0m3/MB4Bi+n3GYVoYb2SqsI93b7S57hkaHgMGcbqA4VhAAAAAAAAAA2&#10;gqDtvX0swGH7Bq9OzcmrsxpeVFVnMSpUDAJL0qDQmB0ZP3Tw+cHurqeMafgXMxmzEvD1mXlzbMFy&#10;NCgcT3jkWiojl67ckOHtW82A8O6eDvn/2bt/3jarKA7At4lCFZUEkyhMGey5EnKQl0w4IxPJQCQm&#10;ZInVovkEpJ+glTwyYCZLTHSymHi3Lh68sCE1ol2gLYpSUGiBiHsTpzXWa8cShcT280hX139eezjS&#10;nX4656bRpX0+6Z1F4AICQgAAAABgFgwGhIfDHnx+chKyx0eD4wuHacb1lWAQxtc3enR7fm7uzruF&#10;G8W4wqPjF+H+02fh4fGL3N/9djIXfvg9hIc/Pgm76yunHYTX5+ZOz2zPdlw1FYaLXVMCAAAAAGDa&#10;1SvlwTmGL0eAPvj4g2rcvkuvU9Dw9aNfwuPnf1z0l81w1jF4oLrw78QzuB+3z+IqpPepKzB7cjS0&#10;o/BcdW053H/6a39A+I+zDQznDkIAAAAAYKrVK+XyOM+NEQ6mrsPbcb3d6HRrwkF4PUqt9n7cNuL6&#10;Jr1PnYGfFt8Jm6tLpx2Cw6RO34FwMPlQReFiRowCAAAAANOucMH3xTHCwRRcpFDwUDnh9evdT7iT&#10;xo7G/ct0bjdX3gw3lxbDtz8dDh07miP9fk9FYTQdhAAAAADALKr2vS6mTqQR4WAaJbojHIT/XqnV&#10;TmF8KfS6CZcX5sNH66un3YRjKtYr5aJKwmgCQgAAAABg2uWNGH05hvCLBz+/9f3Rcd7vUiCY7jPb&#10;V0L4/5Ra7cO4duLLnd45DKmbcHd9deTI0T7bqgijCQgBAAAAgGmXN2K0XK+Uq3FtP/vzr1s532dx&#10;lRqdbqZ8cDn6uglPz+H64hthd31lnJDwfdWD0QSEAAAAAMCsuhPO7joblEaKbhkpCpev1024FXr3&#10;Cq5dXxgnJKyqHIwmIAQAAAAAZlUaPdrfXZgCwZqRonD1lFrtu3FLQeHhGCFhoV4pl1UNhhMQAgAA&#10;AAC8um+wqRRwNZVa7SycjRztnoeEI7iHEEYQEAIAAAAAs+J2XHdzPj8PB7tKBFdbb+ToRnzZTCFh&#10;dW152KPuIYQRBIQAAAAAwKzIGp1uusds8G7BPeEgTJZSq11LZ/e9wo2wvDCf90hVlWA4ASEAAAAA&#10;MO3Ow79qb88Gvs+UCCZP717C2ubKUu739Uq5qkqQT0AIAAAAAEy7wY7Be/1vGp3ugRLBZCq12s2b&#10;y4tbOec8qaoQ5BMQAgAAAAAzpdHpNsOrrsKmisBkK7XaWdz2Bj5OI4X3VQfyCQgBAAAAgGl3EM7G&#10;iGbnHzQ63Y24bcS9pjww+XrBf9b30T1VgeGuKQEAAAAAADDp6pVyIW6fx3UrrpLxw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JfpbgHbh&#10;gAQAAABA0P/X/QhF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TAC0uzthClO64AAAAAElFTkSuQmCC&#10;UEsBAi0AFAAGAAgAAAAhALGCZ7YKAQAAEwIAABMAAAAAAAAAAAAAAAAAAAAAAFtDb250ZW50X1R5&#10;cGVzXS54bWxQSwECLQAUAAYACAAAACEAOP0h/9YAAACUAQAACwAAAAAAAAAAAAAAAAA7AQAAX3Jl&#10;bHMvLnJlbHNQSwECLQAUAAYACAAAACEA/kF1/x4DAACiCQAADgAAAAAAAAAAAAAAAAA6AgAAZHJz&#10;L2Uyb0RvYy54bWxQSwECLQAUAAYACAAAACEALmzwAMUAAAClAQAAGQAAAAAAAAAAAAAAAACEBQAA&#10;ZHJzL19yZWxzL2Uyb0RvYy54bWwucmVsc1BLAQItABQABgAIAAAAIQDAoBim3AAAAAYBAAAPAAAA&#10;AAAAAAAAAAAAAIAGAABkcnMvZG93bnJldi54bWxQSwECLQAKAAAAAAAAACEAmMXfoVIrAQBSKwEA&#10;FAAAAAAAAAAAAAAAAACJBwAAZHJzL21lZGlhL2ltYWdlMS5wbmdQSwECLQAKAAAAAAAAACEAHLka&#10;Ui1tAQAtbQEAFAAAAAAAAAAAAAAAAAANMwEAZHJzL21lZGlhL2ltYWdlMi5wbmdQSwUGAAAAAAcA&#10;BwC+AQAAbKA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BaXAAAAA2gAAAA8AAABkcnMvZG93bnJldi54bWxEj0GLwjAUhO/C/ofwFrxpag+LVKOIIOzu&#10;bY0evD2aZ1PbvJQmavffG0HwOMzMN8xyPbhW3KgPtWcFs2kGgrj0puZKwUHvJnMQISIbbD2Tgn8K&#10;sF59jJZYGH/nP7rtYyUShEOBCmyMXSFlKC05DFPfESfv7HuHMcm+kqbHe4K7VuZZ9iUd1pwWLHa0&#10;tVQ2+6tToPWlMd3l9zrTQ67zo/xpoj0pNf4cNgsQkYb4Dr/a30ZBDs8r6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wFpcAAAADaAAAADwAAAAAAAAAAAAAAAACfAgAA&#10;ZHJzL2Rvd25yZXYueG1sUEsFBgAAAAAEAAQA9wAAAIwDAAAAAA==&#10;">
                  <v:imagedata r:id="rId7" o:title=""/>
                  <v:path arrowok="t"/>
                </v:shape>
                <v:shape id="Picture 3" o:spid="_x0000_s1028" type="#_x0000_t75" style="position:absolute;top:41148;width:54864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UVbEAAAA2gAAAA8AAABkcnMvZG93bnJldi54bWxEj0FrwkAUhO9C/8PyCl6kbpqihNQ1iFDw&#10;YA/a0ub4yD6TkOzbkF2T+O+7BcHjMDPfMJtsMq0YqHe1ZQWvywgEcWF1zaWC76+PlwSE88gaW8uk&#10;4EYOsu3TbIOptiOfaDj7UgQIuxQVVN53qZSuqMigW9qOOHgX2xv0Qfal1D2OAW5aGUfRWhqsOSxU&#10;2NG+oqI5X42Cy6h/PpvjouC8S37jfIXDrVkrNX+edu8gPE3+Eb63D1rBG/xfCT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tUVbEAAAA2gAAAA8AAAAAAAAAAAAAAAAA&#10;nwIAAGRycy9kb3ducmV2LnhtbFBLBQYAAAAABAAEAPcAAACQAwAAAAA=&#10;">
                  <v:imagedata r:id="rId8" o:title=""/>
                  <v:path arrowok="t"/>
                </v:shape>
                <w10:wrap anchorx="margin" anchory="margin"/>
              </v:group>
            </w:pict>
          </mc:Fallback>
        </mc:AlternateContent>
      </w:r>
      <w: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7F2C57">
        <w:trPr>
          <w:trHeight w:hRule="exact" w:val="144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5472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/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/>
              </w:tc>
            </w:tr>
          </w:tbl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144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720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144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5472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F2C57" w:rsidRDefault="007F2C57">
                  <w:pPr>
                    <w:spacing w:before="30" w:after="3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  <w:tr w:rsidR="007F2C57">
              <w:trPr>
                <w:trHeight w:hRule="exact" w:val="360"/>
              </w:trPr>
              <w:tc>
                <w:tcPr>
                  <w:tcW w:w="5000" w:type="pct"/>
                </w:tcPr>
                <w:p w:rsidR="007F2C57" w:rsidRDefault="007F2C57">
                  <w:pPr>
                    <w:spacing w:before="80" w:after="80"/>
                  </w:pPr>
                </w:p>
              </w:tc>
            </w:tr>
          </w:tbl>
          <w:p w:rsidR="007F2C57" w:rsidRDefault="007F2C57"/>
        </w:tc>
        <w:tc>
          <w:tcPr>
            <w:tcW w:w="1800" w:type="dxa"/>
          </w:tcPr>
          <w:p w:rsidR="007F2C57" w:rsidRDefault="007F2C57"/>
        </w:tc>
      </w:tr>
      <w:tr w:rsidR="007F2C57">
        <w:trPr>
          <w:trHeight w:hRule="exact" w:val="144"/>
        </w:trPr>
        <w:tc>
          <w:tcPr>
            <w:tcW w:w="432" w:type="dxa"/>
          </w:tcPr>
          <w:p w:rsidR="007F2C57" w:rsidRDefault="007F2C57"/>
        </w:tc>
        <w:tc>
          <w:tcPr>
            <w:tcW w:w="6408" w:type="dxa"/>
          </w:tcPr>
          <w:p w:rsidR="007F2C57" w:rsidRDefault="007F2C57"/>
        </w:tc>
        <w:tc>
          <w:tcPr>
            <w:tcW w:w="1800" w:type="dxa"/>
          </w:tcPr>
          <w:p w:rsidR="007F2C57" w:rsidRDefault="007F2C57"/>
        </w:tc>
      </w:tr>
    </w:tbl>
    <w:p w:rsidR="007F2C57" w:rsidRDefault="00830F1B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4" name="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1430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61035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143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4800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257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8915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1EB7A" id="cut line guides" o:spid="_x0000_s1026" alt="Cut line guides" style="position:absolute;margin-left:0;margin-top:0;width:612pt;height:11in;z-index:-251642880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DtCwMAANETAAAOAAAAZHJzL2Uyb0RvYy54bWzsWEtzmzAQvnem/0HDvQEcYztM7BycNpc+&#10;Mk37AxQhQDMgaST59e+7KwxJHfKwO20vXAQS2tXutx+rlS6vtnVF1txYoeQ8iM+igHDJVCZkMQ9+&#10;/vj0YRYQ66jMaKUknwc7boOrxft3lxud8pEqVZVxQ0CJtOlGz4PSOZ2GoWUlr6k9U5pL+JgrU1MH&#10;XVOEmaEb0F5X4SiKJuFGmUwbxbi1MHrdfAwWXn+ec+a+5bnljlTzAGxzvjW+vcc2XFzStDBUl4Lt&#10;zaAnWFFTIWHRTtU1dZSsjHiiqhbMKKtyd8ZUHao8F4x7H8CbODrw5saolfa+FOmm0B1MAO0BTier&#10;ZV/Xt4aIDGI3DoikNcSIrQAuITkpViKDeBFoGGC2PBgH7Da6SEHFjdF3+tbsB4qmh3Bsc1PjExwl&#10;W4/6rkOdbx1hMDidTkfjCILD4FscRckMez4wrIToPRFk5cfXRMN26RAt7AzaaGCZfQDS/hmQdyXV&#10;3MfHIgotkEkL5J0zVBSlI0slJVBRGRIn6BnaAQJLucfMphbg6wEsjsfnEWLzFLYewDqvaaqNdTdc&#10;1QRf5gGG0/OTrj9bBxbA1HYKLltJbK2qRPZJVJXv4C/Il5Uhawo/D2WMS5d4JdWq/qKyZhxi1UYL&#10;hjFcfvqkHYaF/M+Mmvyyvy2CNlxTWzZCGbwhPCCDBkHsWmD8m9tVvDH2O8+Bs8Cd2NvTLfDY1LjT&#10;BLNRLAfHOsHodcH9fBTlPpMcI9xJ+JWVdJ1wLaQyfau7bWty3sxvEWj8RgjuVbbzlPHQAJMbKv19&#10;Sk9eovTkKEpPJnF0ngyUHijt0+B/o/T0JUpPj6J0Q+Y2V/udq3dz87vakKQf7SdtxqvkkKTfXhc+&#10;U3dAqd0UcH11x+wERo9nUGG3u/vAaOToUHZgAf2vyo6Llxh9cQKjk1EyBVKjJFR1faeIIUcf1vxD&#10;jt5fRhx1yO7P0SMoFZ7N0fAReIl14ZvOhk3VMbuIk+68PDB6yNEPR0N/9wH3Rv5Avb/jwoupx31/&#10;xny4iVv8Ag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Cb5nDtCwMAANETAAAOAAAAAAAAAAAAAAAAAC4CAABkcnMvZTJvRG9j&#10;LnhtbFBLAQItABQABgAIAAAAIQD4kEVX3AAAAAcBAAAPAAAAAAAAAAAAAAAAAGUFAABkcnMvZG93&#10;bnJldi54bWxQSwUGAAAAAAQABADzAAAAbgYAAAAA&#10;">
                <v:line id="Straight Connector 15" o:spid="_x0000_s1027" style="position:absolute;visibility:visible;mso-wrap-style:square" from="11430,0" to="1143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Sb8AAAADbAAAADwAAAGRycy9kb3ducmV2LnhtbERP32vCMBB+F/wfwgm+aapgkc4oIgiK&#10;4Fgr+HpLbm1ZcylN1Lq/fhkMfLuP7+etNr1txJ06XztWMJsmIIi1MzWXCi7FfrIE4QOywcYxKXiS&#10;h816OFhhZtyDP+ieh1LEEPYZKqhCaDMpva7Iop+6ljhyX66zGCLsSmk6fMRw28h5kqTSYs2xocKW&#10;dhXp7/xmFZzSNpXn8OOu759FmfdOH4uFVmo86rdvIAL14SX+dx9MnL+Av1/i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9km/AAAAA2wAAAA8AAAAAAAAAAAAAAAAA&#10;oQIAAGRycy9kb3ducmV2LnhtbFBLBQYAAAAABAAEAPkAAACOAwAAAAA=&#10;" strokecolor="#f9e5b8 [1304]" strokeweight=".5pt">
                  <v:stroke dashstyle="dash" joinstyle="miter"/>
                </v:line>
                <v:line id="Straight Connector 16" o:spid="_x0000_s1028" style="position:absolute;visibility:visible;mso-wrap-style:square" from="66103,0" to="66103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8MGMEAAADbAAAADwAAAGRycy9kb3ducmV2LnhtbERP32vCMBB+F/wfwgl709TBilRjGYKg&#10;CI61gq+35NaWNZfSZLXur18GA9/u4/t5m3y0rRio941jBctFAoJYO9NwpeBS7ucrED4gG2wdk4I7&#10;eci308kGM+Nu/E5DESoRQ9hnqKAOocuk9Lomi37hOuLIfbreYoiwr6Tp8RbDbSufkySVFhuODTV2&#10;tKtJfxXfVsEp7VJ5Dj/u+vZRVsXo9LF80Uo9zcbXNYhAY3iI/90HE+en8PdLPE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wwYwQAAANsAAAAPAAAAAAAAAAAAAAAA&#10;AKECAABkcnMvZG93bnJldi54bWxQSwUGAAAAAAQABAD5AAAAjwMAAAAA&#10;" strokecolor="#f9e5b8 [1304]" strokeweight=".5pt">
                  <v:stroke dashstyle="dash" joinstyle="miter"/>
                </v:line>
                <v:line id="Straight Connector 17" o:spid="_x0000_s1029" style="position:absolute;visibility:visible;mso-wrap-style:square" from="0,11430" to="7772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Opg8EAAADbAAAADwAAAGRycy9kb3ducmV2LnhtbERP32vCMBB+H/g/hBN8m6mCnXRGEUFQ&#10;BpO1gq+35NaWNZfSRO321xtB8O0+vp+3WPW2ERfqfO1YwWScgCDWztRcKjgW29c5CB+QDTaOScEf&#10;eVgtBy8LzIy78hdd8lCKGMI+QwVVCG0mpdcVWfRj1xJH7sd1FkOEXSlNh9cYbhs5TZJUWqw5NlTY&#10;0qYi/ZufrYKPtE3lZ/h3p8N3Uea90/tippUaDfv1O4hAfXiKH+6difPf4P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46mDwQAAANsAAAAPAAAAAAAAAAAAAAAA&#10;AKECAABkcnMvZG93bnJldi54bWxQSwUGAAAAAAQABAD5AAAAjwMAAAAA&#10;" strokecolor="#f9e5b8 [1304]" strokeweight=".5pt">
                  <v:stroke dashstyle="dash" joinstyle="miter"/>
                </v:line>
                <v:line id="Straight Connector 18" o:spid="_x0000_s1030" style="position:absolute;visibility:visible;mso-wrap-style:square" from="0,48006" to="77724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w98cQAAADbAAAADwAAAGRycy9kb3ducmV2LnhtbESPQWvCQBCF7wX/wzJCb3VjwVCiq4gg&#10;tAiWJoVex90xCWZnQ3arqb++cyj0NsN78943q83oO3WlIbaBDcxnGShiG1zLtYHPav/0AiomZIdd&#10;YDLwQxE268nDCgsXbvxB1zLVSkI4FmigSakvtI62IY9xFnpi0c5h8JhkHWrtBrxJuO/0c5bl2mPL&#10;0tBgT7uG7KX89gYOeZ/rY7qHr/dTVZdjsG/VwhrzOB23S1CJxvRv/rt+dYIvs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D3xxAAAANsAAAAPAAAAAAAAAAAA&#10;AAAAAKECAABkcnMvZG93bnJldi54bWxQSwUGAAAAAAQABAD5AAAAkgMAAAAA&#10;" strokecolor="#f9e5b8 [1304]" strokeweight=".5pt">
                  <v:stroke dashstyle="dash" joinstyle="miter"/>
                </v:line>
                <v:line id="Straight Connector 19" o:spid="_x0000_s1031" style="position:absolute;visibility:visible;mso-wrap-style:square" from="0,52578" to="7772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YasEAAADbAAAADwAAAGRycy9kb3ducmV2LnhtbERP32vCMBB+H/g/hBN8m6mCZXZGEUFQ&#10;BpO1gq+35NaWNZfSRO321xtB8O0+vp+3WPW2ERfqfO1YwWScgCDWztRcKjgW29c3ED4gG2wck4I/&#10;8rBaDl4WmBl35S+65KEUMYR9hgqqENpMSq8rsujHriWO3I/rLIYIu1KaDq8x3DZymiSptFhzbKiw&#10;pU1F+jc/WwUfaZvKz/DvTofvosx7p/fFTCs1GvbrdxCB+vAUP9w7E+f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hqwQAAANsAAAAPAAAAAAAAAAAAAAAA&#10;AKECAABkcnMvZG93bnJldi54bWxQSwUGAAAAAAQABAD5AAAAjwMAAAAA&#10;" strokecolor="#f9e5b8 [1304]" strokeweight=".5pt">
                  <v:stroke dashstyle="dash" joinstyle="miter"/>
                </v:line>
                <v:line id="Straight Connector 20" o:spid="_x0000_s1032" style="position:absolute;visibility:visible;mso-wrap-style:square" from="0,89154" to="77724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b7Sr8AAADbAAAADwAAAGRycy9kb3ducmV2LnhtbERPTYvCMBC9L/gfwgje1lTBItUoiyAo&#10;gout4HU2mW3LNpPSRK3++s1B8Ph438t1bxtxo87XjhVMxgkIYu1MzaWCc7H9nIPwAdlg45gUPMjD&#10;ejX4WGJm3J1PdMtDKWII+wwVVCG0mZReV2TRj11LHLlf11kMEXalNB3eY7ht5DRJUmmx5thQYUub&#10;ivRffrUKDmmbymN4usv3T1HmvdP7YqaVGg37rwWIQH14i1/unVEwjevjl/g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2b7Sr8AAADbAAAADwAAAAAAAAAAAAAAAACh&#10;AgAAZHJzL2Rvd25yZXYueG1sUEsFBgAAAAAEAAQA+QAAAI0DAAAAAA==&#10;" strokecolor="#f9e5b8 [1304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5751830</wp:posOffset>
                </wp:positionH>
                <wp:positionV relativeFrom="page">
                  <wp:align>center</wp:align>
                </wp:positionV>
                <wp:extent cx="786384" cy="7141464"/>
                <wp:effectExtent l="0" t="0" r="0" b="2540"/>
                <wp:wrapNone/>
                <wp:docPr id="1" name="Group 4" descr="Varied background design elements showing candy canes, holly, and Christmas tree orna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86384" cy="7141464"/>
                          <a:chOff x="0" y="0"/>
                          <a:chExt cx="783338" cy="71409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8" cy="2996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77" y="4175265"/>
                            <a:ext cx="633985" cy="2965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11E68" id="Group 4" o:spid="_x0000_s1026" alt="Varied background design elements showing candy canes, holly, and Christmas tree ornaments" style="position:absolute;margin-left:452.9pt;margin-top:0;width:61.9pt;height:562.3pt;z-index:-251656192;mso-position-horizontal-relative:page;mso-position-vertical:center;mso-position-vertical-relative:page;mso-width-relative:margin;mso-height-relative:margin" coordsize="7833,7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Fv6LQMAAH0JAAAOAAAAZHJzL2Uyb0RvYy54bWzsVslu2zAQvRfoPxA6&#10;x9FiWbKE2EFqJ0GBoA263WmKkohIJEHSG4r+e4eUbCd20AZBLwF6sDwkNcM3b96QurjctA1aUaWZ&#10;4BMvPA88RDkRBePVxPv+7WYw9pA2mBe4EZxOvC3V3uX0/buLtcxpJGrRFFQhCMJ1vpYTrzZG5r6v&#10;SU1brM+FpBwWS6FabGCoKr9QeA3R28aPgiDx10IVUglCtYbZebfoTV38sqTEfC5LTQ1qJh5gM+6p&#10;3HNhn/70AueVwrJmpIeBX4GixYzDpvtQc2wwWip2EqplRAktSnNOROuLsmSEuhwgmzA4yuZWiaV0&#10;uVT5upJ7moDaI55eHZZ8Wt0rxAqonYc4bqFEblcUe6igmgBVP7BitEALTB4qAMQLu8AqjmhDW8qN&#10;RroWtiSIQJ239kn1GYLSNtszBFNoViumDdQTGUUpEspuBI6W/bWscgBxq+RXea86CsG8E+RBIy5m&#10;NeYVvdISKmkxgod/7GLH1cF/U6rWxgFy0cZVeruvNN0YRGAyHSfDMaRIYCkN4zBO4k4KpAa9nLiR&#10;+nrvOBwOQdO9Y5ClI4cJ5922DtwejGQkh19fOLBOCvd3gYOXWSrq9UHaF8VosXpYygFoTGLDFqxh&#10;Zuv6BdRkQfHVPSOWbjs4aAAY6TQAq3ZTUAEQvnun88A2oz+V5+nrvh0+2W7RMHnDmsbWyNp9YqC0&#10;I1E/w03XMHNBllZA3QmgaAM5Cq5rJrWHVE7bBQVBq48FaJrA6WNA1VIxbiB7nIMG7rTpra5Jf0bj&#10;qyDIog+D2SiYDeIgvR5cZXE6SIPrNA7icTgLZ7+sdxjnS00hfdzMJeuhw+wJ+Gc7sj+7ul53ZwZa&#10;YXcyWV07aLt/BxGmLEMWq4bWMaS2ZgnkfYF+6Hz2C47pA7mWd9231Mta4qDsKMuSMHOnI0DYeUul&#10;zS0VLbIG8AsQHKF4BWA7MLtXIIvD/s6EYackMN5MP4yO+8E1u83M9szb64fofz/AmXdQdH9FpHGS&#10;ph6CuyAO01GUuCq7bnSXRTIcZmOQgj3zoywZpeG/7wx3b8Ad79q//x6xHxGPx2A//mqa/gY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cXOl7hAAAACgEAAA8AAABk&#10;cnMvZG93bnJldi54bWxMj0FLw0AQhe+C/2EZwZvdTbTBxmxKKeqpCLZC6W2bTJPQ7GzIbpP03zs9&#10;6e0Nb3jve9lysq0YsPeNIw3RTIFAKlzZUKXhZ/fx9ArCB0OlaR2hhit6WOb3d5lJSzfSNw7bUAkO&#10;IZ8aDXUIXSqlL2q0xs9ch8TeyfXWBD77Spa9GTnctjJWKpHWNMQNtelwXWNx3l6shs/RjKvn6H3Y&#10;nE/r62E3/9pvItT68WFavYEIOIW/Z7jhMzrkzHR0Fyq9aDUs1JzRgwZedLNVvEhAHFlF8UsCMs/k&#10;/wn5LwAAAP//AwBQSwMECgAAAAAAAAAhAMD9FCZkmwAAZJsAABQAAABkcnMvbWVkaWEvaW1hZ2Ux&#10;LnBuZ4lQTkcNChoKAAAADUlIRFIAAAEBAAAD1wgGAAAAKxT+5gAAAAlwSFlzAAAuIwAALiMBeKU/&#10;dgAAABl0RVh0U29mdHdhcmUAQWRvYmUgSW1hZ2VSZWFkeXHJZTwAAJrxSURBVHja7L0LeFzVeTa6&#10;fJXl69hGvoBNRmBDuNljIIBJwDJNuQQSyykJ4fSnSEmTXlJqO8k5Ce1PbCV/Dqdpie2f0iY5TSSX&#10;tpRAKkEAA0nRmFwMJkHDPWCDx1i+W/LYkizLls2/3jVrjZa2Z0Yzo9mXkd73ebb3zHg0s2fv/b3r&#10;/b71re8bLYghibsuj4TkLhKpujo8q3LunfJxVbb3zwzPTchdbGJoipgXucj+r8dGTzhnHc/o0MUI&#10;noLSN3S9fUjvw3obFOZFLhYXX3OFuOiqy+Kzzv9oJc82SYDw3+DDejRfaBl+yPx/+cQJ4qx5fbZ6&#10;1rywKJ80od9n7Nq6XXR3Hk09b9+7X20DYdK0UFNHe2L9/b+NRXklSAKEt4ZfLXfLtPHbozuMcdON&#10;tbd96LzLFkYqL/lw2CaEQrAt9kaSKLZtF8c6uxRhvParLc634XvrSAYkAcL9Eb9Gbissw4a/3gT/&#10;fO2m/xKaGKoHa/gDYdWST5uHcb0PkwxIAoS7/v1aTQC28cHYGvCkt+u98Janm7dfceNST47JIoFa&#10;HIM8RhybHWTsd3wESYAonABWyt1qa2SPwQbTjbT/9s2vtpyz8MKIF0RgSODL67+99MMf/WTUoVZW&#10;W4QFMtggt3XymBO8oqWFkTwF/kp/uTVrBRDSsh+j7qJMUvvFp/77sdd/+aLrx4bYAIBgo2PKUMhj&#10;i8utVj6cCiWgjx2kcEj+nnpNEgRJgBiAAODTt1jSGnPxlQNJ60WhCQkTxHMTZhYBBHDooUci6d6D&#10;UV9ua3DcmgwSWh1sB7nJrYpXmu4AkZ4AMPKvtKR0bbYg2/bbbzKzBNWt3cdDP2ltE1/70X39pgSL&#10;DRDNAyvuEdV3fV6c8/RG87IKTmJf+dDGRIa4Bn6XHdSMCgYRA43RPAWeGj8MA/I/YhlVbTo/Whp+&#10;RBtT2lkAGKmbJGDyBxzfUa23enl8ihAkGTTYykDu1sjfuU67Byu10qmSrzXpOEecdwLdgeFKABEt&#10;/w0BYHRc7iQAaVw1cmvW761xEsCc8rFqv3vrdleP91CKBDK694YMDsltjdzCDjdhlXYTotb7W7Qb&#10;RJAEhiUBwLDD2m9ern1pp/HDsuvFAHn+yZH6gDdS8dChgd5igoLb5fHXO8gAAURMYyzXbg/e26in&#10;GgmSwLAjABP9XyoNo8ky/iq5tWjjD+fymXOlGjDRe9fcgT37lStw6mh3Pn9Wk4EM8HsXiWTwE6gn&#10;EZAEhiMBxDQBxLTxh+XW6IgR5Izuzi53SUAqDaxHKBCGDNbKLeRwEZZqVQAiWMO7hCQwXAlgpfb5&#10;C/KP54wvU3u3pwrLJ44XvW1tg/mIlZoMVlqqIKpVAdTBap1XEOIdQxIYDgSQ0KO/nRxUEMpGJmd2&#10;u1tece03wN04a36lOHmwfbAfpdKh4fLoGQ+jChAnWKVVQ7M+ZwRJYEgTgDM5qGDMKBuj9u+/8DvX&#10;focL7oaaHcFMgqUK1mn3IKyJoIp3EEmg1AkAhl+vCSBuEQBG/kZRpFV/k0ePUvuuAwfFiZ2trv6m&#10;U0ePFvsjV2tVELbcA7MQopkBQ5JAqcME+dQ04FfmzxY6+LeymF8yeUySBI6c6BVdv36h6D/CxBrO&#10;jVwsjrtDMkYVVGsigGKq1MoJMYJ63kokgVJUAfUWASyVBBDXpOBKcgymCY+cOCm6Y6+W6ilTOQNa&#10;JZlsw6WaCGr02gMGDEkCJUMAGOmNjK21CMC1YFfZqJHicO9J0XuwreguQS4lx4qIlQiWYirRQQRV&#10;2j0gEZAEAk8AuFnX6qerJAFE3SYAoKJsjFICKjZQZJfAThnueXurF6exSrsHEYsIEvocbufMAUkg&#10;yASgJK1+2iAJoMELAlBxgdEmLlB8l6C7IzkzMIhkoUIQxrlLQwQhYU0h9na9R0IgCQQKJuIflwSw&#10;yisCAKaY4KALLsGubXGvCcCOE4AI4FrBpYrar7/23KPIlW6RRLCStx5JIAgqYI3om/MP7+4+7hkB&#10;JN2B5Crw/T0nXHEJsG7A7enHdOg5dSq0ub0TQVYYfPW0WTOELqUW+uH/879QYxGP11IRkASCEAfA&#10;yjkxYcqkWNnIkeKpfYmIvIE9OwZ8p3EHlIQvokuwLfa6ShnOc/HQYI1fSOMX/7L9gNjc1oHmJ6HP&#10;f+cb4p6Hvy9uv/sutQEP3Xu/0ERQL4mAQcMigEVFBhEHgGT+2//4p8grD/xIPPxUVDyz77D41Oyp&#10;nh0LgoM7u4+rx3AJkOc/evr04iiB+ZWeGf/LiaPi5UNd6jE6H91Qe9tpdQ1NYVWQADaoLvkaArK1&#10;vCtJAn7FAQRGKhDBFXd9Uby9Y5eIvbFVbOs8JuZNHOfJgYwbOSJFAkDnz5tF+aKF/d4Dd2HP7n0q&#10;4m86ECElONNSZBghsGVjs3jnNy+JE61tasFSxdjRRf9dLye65KjfmdX4nUTwbsvrSgmACM6aF66R&#10;amDT6AnnNPC2LBysMZifCkBASk0H3ihv2Btqbkv9Hwzru7f/hTKyP62sSMl1NxE9cEQZ0mfnTE9V&#10;HDogjX5bV49oPdrTjyCK5YLMm1gmFk+blMpaLARvHOmW0r9DuTLw+WH8+ZRQ//Hf/n+qOxII+C++&#10;tyYx9/xzF0kiiPMOJQm4TQCmPJgatb68/lunvQej6z984asqm+8zc6a7fkzwoeE/XzS5XBnotq5j&#10;qRiB7TLMKBstjXa0Oi7AEEYmeX6gp1cclp8DQgGRHNDBRxv4znzJYNeIUeI3O/erz4QBL/nMLf2I&#10;NFeAcB9Y8U11vkEiX/nh38emnLlwEe9SkoDbJKDqA+LmRbAq0xTaMw0Pi6frHxZVFZPFpSH3ptlg&#10;7M/sS5w22pvR+twJ48Tc8WOLokhADNs6e8SbR472+z589uLpE7P+zpHjy0XPOeeIX/w+Lt56a1vK&#10;+K+99ZZBTUOCAEAEIIRLPnYFXLN1Ug2s4p1KEnCLAFIlwr+8/ttZ/VYAN+fOV98Ud5x9xqBkcyaD&#10;RCANCqCfLy/99XMmlMUunjwestgUGohabzFtzIEp1uOqfMkHUh6S3v7uG2ZO6Uc4ZefPFyMXXCJ+&#10;/vKbyocvlvHb2PToE6Lp/h8LE5+RZLBcEkET71iSQLEJAEbSnC4OkAnIvYdbcMbJE0V1CxB0xAyE&#10;Yyqy4eMzpjy2YMr4aLpeALlAlwAz7c4XitO7IKclg+jBI+qYAJDdstlTlftRdstNoiXRJTY98oSS&#10;69dK48do7UYCEgg3OaU5QfzP//znxPhJEyslEbAVGkmgaAQA40AYPZQpDpAJCFwhgFUMtwBGD+M3&#10;BmeMXyTLlsfd+O2aGEAGWTsgt0r34GnploAUoAQQK0AM4cLLLlGzJiABN2EIF26BJumoJIGlvHtJ&#10;AsUiAUwHVg8UB8gESNUX/uupQbkFMKjH9hyyA34Zm5W6iWzNUEBSj+8+lIoXQA18ds40Me2aq8W0&#10;2jtcPzYThwFwnSTx1EkiWMM7mCQwWAKoEckqQTnFAdIBoxNGqQmHEwW5BZj+wzSghTpnvwI/oHP7&#10;VwhHmjQClSZWYIggdNkiRQQIELoFc56hCjDVqLMLl0oiiPJOHhhMG05PAPCHVT7AkltvKYgAACgH&#10;3JAYIWHQeY1u0qAsAoDkXxQEAgDQekxumJKD7E4Z2g0zQ8odMAoGx49iqPv/fp2rKcg4z8g1ABCE&#10;1PUQmFZMEhgUVFYgFtGgIedgAAKBrwqDSDffns7/f1zKfyv6HtUEEAvaSZJEgGAkiKBWE1U/IsBv&#10;APlhIdKeb9zj6oIkKAATf3gm6RqEhUtVnUgCQ18FYLRV+QCf/87Xi/KZmFHADfr0vsMDEsBPWtvt&#10;AGAD2nila1gaMDJoEFaHIZsIQH4IHkIJQBF0/eYF147DVgO6WvIK3tEkgXwJoEro1YFQAMWMbMMt&#10;MBI5GwFYagHdiktmcQymJ+WGZB30E0hgVqRCl0bH7AF+H4ig/ccPio5fNLumBkzw9vlHn8AuwiXH&#10;JIF8CMCUC1dz2vnksufqFuAzIY/fOzUyFwJoKMXzKIkAyTpLy0aOjN2oE4hUglFbZ+o9if98dLCd&#10;jbISgVIDG1NEcyfvbpJArlANQTH6m7XrxQbUBUYqBP26poSGHAFYRKCarkglELt0anJkBvm1WinH&#10;3S3uVElGYhKA4CByNURfAViCJJBVBSAlWAWREAdwq7SWSZ2Fv/r47nZxomycSgIaSgRguwcggsXT&#10;JsaMW2CnOrvRLwEAiZvl0C9tfA67kHQJSAQkgawEAJ8xtTwYMwJuwgQJscZ/w9vv20HAIUMATiL4&#10;2PRJcTzHVKmZ9cBMgVsuwUduSroEUAI6QEiXgCSQNQ6gnEcYfyHLWgsiAh3FtrIA64YaAdhEUDmh&#10;bLlZxozFR267BIjpGGiXoEqqgTDNnSSQDqpxaDGnA3PB0f0H7acNQUkCcjNGcEbZmFWG+ExswC2X&#10;ANfTuASv//JF8zKnC0kCp6kA0zas6NOB2XDwvR2pPHeh1wEMh/P9+V/8GjkEUTw22ZNuugQXX3OF&#10;rQTUZaa5kwRsAqgROmrsxnRgNjy8/kdmKbBqWhr0RKAiYwP+QRwkVSXZJZfATvXWDVbD0iUgEZAE&#10;+gcCTW6/V0ARDKx916h1axlwUKHjHor0UArNLZcAVYde6ssTEO/2nXMGCNNgOFYbhhvQr1qwF8C8&#10;9TN9bsA6aRDDtQIOfnfNu1INoM6CcQkGUyodMwAY7eH/WzMCKbz1wsvxG2pu2yD6V1oihiMJmHUB&#10;eDyY1YGF4KF7/9HcnDFJAMO5Ft5jIIGdjsShSR/PzyXDaJ80/C22ulLATARyE+B2YUpyx1tbE6wv&#10;QBIQP/raX0Zi0d+odQFqOrD2Ns++23IDVBxgON9wUECSjFWjUcwSoPIxXIJ0JGA6ImOP/gk4h/ib&#10;bS1vpEqsJQurjlOfM0Mavl1JGUlYOi+B6weGOwlgXfn//NSd9eb57Xf/lWduAEYsUwxTJAOBcd52&#10;SpZX79QkAJfgyONPiWNvv5MyelPuHEa/8+jxfkaPKsr4OzPiZ0K2/yOGGQk8/s8b6rsOd6jRwIus&#10;QNtXhRugUed1SbAAYxNI4MiJ3tQLbzzcmDT6oz1y1O9NGT3KsuVq9OmAv8HnYoUoz/8wJQHkjX/7&#10;tj9XU0Oq1VWNd24AAoG63Vd0qCcEFaAEVC+DIyfa+tUmRMt1LDpC2zPI+2KXbCeGIQmsWvJpNROQ&#10;nA78K8++F0GrTck17cM+DpAmLhCTI7Ma7RdPnyRuGD3KNWO3m7YS6TEc8gSWGWkO39w5feSWG4By&#10;41YcgHXwM6iByS4SgIohjOJCWZKAEOvNA8whoyqtziBzDeiYq8mGcYDMUDUTj/Se5JkgCbguPZGc&#10;kirThaSdB1bc45oqANHofPUY4wBZoQouUqqTBLwiggaRLI+dkuXw101n22K6AVABjAPk7g4QJAEv&#10;iQA3HeYG15nXTCtxdLBxwQ2I8/YiSALBI4KETtldZI9EWNprOtgUwQ3AdOA63lrBgJWLwOAsSaAf&#10;GcBfX6pdhLitCvS0Xt5ugJUVWMvbKieEvCGBk6lrzlNOEkjrIsitUhtu3BgzYgW5qgLU0n/u+xvM&#10;++kG5A7m85MEAkUGDdpFqMNzLFTJRRWAALbde5/4xc9+YeQm3YCAASnIRu0RJIFc4gVrtIuQsFVB&#10;uhkE01/v+dhb5qVVTArKC1O8+BK9BoEkQBLIz0UQyVmEqK0KMINg8gpMp9332w6bpaqJr8yf3cSz&#10;l787gDUCbsFqdkISyILRPAXpVQEUgS5ComoQYAYBra1uuv5jYubmzep9VjONqK6xT+SJcS6m9R7u&#10;K+m+g2eaSqBQMgAJLNf+vgr+/fu//pd4pLUtuc69b6R5jGcrb4Txj10EpNiwOjtxZoAkMCgiaNLu&#10;QUruw/h/0poqlZ2w/4/InQRQIMRNWCRAd4AkMHj3QG5QBEttg8dNPH3saAYE84R0s5QKmFHmrjdq&#10;lBpzBBgTKCYZRIUOGD72iSX1C6aMr658aGMDz0zeUEHBOePLiv7BcNNQj/Ddvh6PJACSgDtY9tSm&#10;2u2337SBZ6JwEkAtgUKM3B7lIfl7Tp4Sh3tP2r0dbZAESALuQaqAKM9CYRyaiztggq/OuoOZgHqC&#10;KCKCakJvHDlqSOEVnm6SABGseEDIKAFn0VBTYRhSPlOdAdvQoSRQk7BCkokzyAji0CRAJUASIAIG&#10;VfQVJcU2t3emDNYe6WHo6CUwkKFnw+He1MIhqjWSABEwqBbhMGgs8508ZrS4cPJ4sbgAQ88GqgCS&#10;ABFMVyAMVwBt4P/m4e+79j2qhuSKe/CQKiAHME+A8FwFXHGTu63grS7Em3jKSQJEcFQAAoI1ePyR&#10;G90lAfQq1KASIAkQAQICgqErJAHAHXCVBJJKIMZMTpIAESyo1Zgfuek6V79E13kEuKiLJEAEyBWo&#10;krswFMC8yEWuftfrv3zRPOSiLpIAESDciX+u/cwtrn+RVgJxLhoiCRDBUQGpgOAVLgcEtzzdbKo/&#10;UQWQBIgAQWUIXr7kKtUZ2iNXgAu7SAJEgKByAy6/9ipXvwRVn+gKkASI4LkCYbmLYJ3A/Ks/4up3&#10;vSRdAWDy9KlRnnmSABEwFfDRpVeLkePL3Y0HbEySwI21t3FqkCRABAg1XrgCcAPgDpw1r1Is/uT1&#10;VAIkASIgrgAIIIQlwaHL3O049tLG59R+9jlnN42ecA6zBEkCRECgcgMukyrATVfACgiKG+78LBcM&#10;kQSIgKgADP1VCAhecs0V7qoAHRC85GNXiDPmsAsUSYAIClRA8KLJ40V5ZKGrX2QCggurro5LVyDO&#10;U08SIPxXAWFhZQi66QqgUSzcASQhXfaH11IFkASIgEARAAKCMz+yyNUvev6RZOt4nY7MqcECwfJi&#10;RDFVQMi4AhfPnC7KFxXHFcB6gF3b4mrUPyS3XVu3y9eOplrGX3b9koR0BaK8AiQBwn+slFsIxUIL&#10;CQgm5f0BsRv7PfvV4219pcJSwJJkEAO26WfOTMw9/9xVPPUkASIYUNOCF00uF+WRBWnfoIqAimQd&#10;wO6OvhEemxMoPb6gco6YcOSwOGteWIw/nNz3vL1VPHL4hNgp39O2e1+dVAENPPUkAcJ/VwCxgDAe&#10;o3/AM7/6ndjV8FNLzm9P+3cwdKwtPH/6JFE2coSYoXsNYHoxiZNy6J8oRPtB9QwEAFjNSRgQJAkQ&#10;AYEqHwZXoOz880T5pAni45/8uOhtaxMndraKUx+aKY7L/QdHu5WxO7sP5YP3j/YgKxDxh6b7fxuL&#10;89STBIiAqAAY9rLZU8XkhJT2v9qf/s1y5B8s3jjSbUiAMwJFAKcIiaKoACgARQBjRrn9XfG3Orqx&#10;T0gVwFgASYAIgArAjED40qkTvCAA8V5XT1THHkgAJAEiAAQASb4axr8YwTv3kfj5/sPm8XpeAZIA&#10;4T9UXsDiaZO8+r6mrt6TVXIfZUCQJEAEQwWsgApAXoAXeKS1bYd2BVhIlCRADEcVsLP7OJKRGBAk&#10;CRABUAFhEwvwSgVs3KsKBuF7SQAkASIAUIlBXqmA7pOnYm91dFfppwwIkgQIn1UAjLEG6b5eqYBf&#10;t3VAASAGEWNAkCRABEQFVFVM9uTLjp06lXj18NEQVQBJgAiGCkBLsapLQxMGlfufD15q77JHfi4W&#10;IgkQPmMt0oMXT5/o1ffFXzrUaVRAg3QFWE6cJED4qALWCJ0eDCLwAjuO9qCnYFg/5WIhkgDhIwGk&#10;EoM8Sg8GEnpaUD2WKoCuAEmA8BEIBnqZGAQVED168lQ1YwHug/UEiFzcgJXpEoNa+6r7ZEVF2ei8&#10;XAhUJnpyb8LuXUZXwEWM4CkgMhg/jLDF6+81ZAEi0EBcYCmDgiQBwh8i+AB7dPs9e/oUUTbq9NH8&#10;5ME20dvWrh7PzVI16PCJk+JI78nTXj9yoldufa/v7K8uYPiLmCBEd4DwhwCwQEjMi1wsvrz+WwV9&#10;BuoLnjzYnvb/TL1BJ9o6j8b+9w/+w7gCtSQAkgDhDwFUyd1atPf6/He+XvjNNX262tLK/vPnp339&#10;+R88GNYPo5wR8AacHSCcBIDpwEY8vv3uu1SfPw+R2Pyzn5vHdbwaVAKEPwABhJbceotq9+0ltjzd&#10;HDra0WlUQJSXgkqA8CcOUIU2XzfU3ub59//qv54yMwCsHEQSIHwgAPjiq31yA1R7sp1vvwtXJM7K&#10;QSQBwh/UGzdgXuQiz7/8pY3PCaoAkgDhsxsQmjzRFzcAzUi3PN2Mh3AH1vGKkAQIbwkgZNyAT95e&#10;7bkbADxT/7B5uJ6ZgSQBwnushRswv2KqiFTf5KcKABgLIAkQHquAKrmrQb7+J29fJkaOL/f8GCwV&#10;0MDsQJIA4Y8KEJefeYY466Y/9FsFMDmIJEB4rAJq5C6CJcLX3/Ypv1VAHVUASYDwlgBCRgXcVDlb&#10;TPz4Uj9VAGcESAKED1AtxLD098JP3uiLCmi6/8fmIWcESAKEDypghZ8qANmBr/1qC1UASYDwCWpK&#10;EKXCzr7jNr9jAauoAkgChLcqICz0lODHP1wpJlx9lefHgDjAttjreMg1AiQBwgeozED0DqhYfovn&#10;X97d2WWrgFpeDpIA4YMKwJTgFefO9UUFPP/oE2pWQLBeAEmA8E8FoHeAHyoAxv80VQBJgPBNBVQZ&#10;FbDwnDm+qICH7v1H83AdE4NIAoRPKuDGmSEx+VOf8PzLMR2og4GYCWB6cMDAGoPDQwVUITEoPHd2&#10;RhWAuXvgrHnhoi4nRjDQSgyq45QgSYDwSQUsCk0Qr4wqE9F775f++QGxa9t2ZaC5AM1HDDEokpiU&#10;fHym9Xr5xPHqfQ7Ef/b9B0Pte/cjQSkmCYCJQSQBwg8VgMSgD4fPErO/87ei5+2tyvhBAjZOHe0W&#10;b/3smX6vpboD7doleuTzY6c+MLI+V4Stx6t4RYIJtiEb2iSAFTpVfxqeIRAULDYO9JwQPadUp7J+&#10;bcZaj/aIjt5T8cSJXigAbE1SBSznFaESILwlgBqjAtwgAKCibEzq8Rw7+3jaxMTm9s7azW0dIKEE&#10;VUCwwdmBIRwLQHpwVcVkP757vSSAO81jTglSCRDeqwAsFQ4jPdi0+vYQ8Sf2HEIPQbQ1h/EzGEgl&#10;QHhMAKp6MFyAS0Pj/TiEunc6j60wjzklSBIgvIcqGIL0YB9UQPR7W/fE5B7xiChXCZIECO9VQBgq&#10;AAE7BAR9AAKAa40K4BUhCRDeQxngUn+CgQ1SBcAVqRLJ8uFRXo7SAAODQ0cFwPiq500cJ+aUj/X6&#10;6800YCNVAJUA4R/QUFRUneGLCqiTKiCiVQDLh5MECB9UwBq5Cy+ePsm1xKAsiFU+tBHTgKsFC4eW&#10;JEbxFJQ8AWAEfgjGf+PMKWL0CM8zwW8/NW5iWO5BRH8nVcDTvCpUAoRPboAPU4JNUgVE9TFQBVAJ&#10;ED65AZ9DrYBrvI8FwOiXSxVQLZJ5AX8hVcALvCqlB64iLG03oAWj/x1nn+FHLADBQIz8WJOckARQ&#10;yatCd4DwjgAwH6+m47A+wAcCiEs3ACoEwUAcC6cE6Q4QXuLKM2c9JHdXITPw5lkhPw4BbgC+uEEk&#10;04O5VJhKgPA4DgA/XM0G+AA7GCioAqgECG8JoEbo1GDkBJw/yfP1AQgGLpUq4Bty/zmRTA9ezytD&#10;JUB4QwAR0bc4R1SMHZ2s/+ctEAwMi77EIKqAIQCuHSgdqG7C5snjew6l/mOuXiswZ3xZvz+YO8Aa&#10;ArsuYC7Y3NaRCkgKVgwaMuAUYekoARhf9aWhCWqBUGv3cVXoc39Pr+g5dcrrw4lzSpBKgPCWAKpA&#10;AGdPD4lb71khRo4/vWIQXIPDeYzqGfoE9INpSGK6CVtlytlLkCRAeEgA8MEbkRRU+7d/LcoXLUz7&#10;vgq9FRPzIhelSOChZDdhgLUChhgYGAw2ARgfPPSnf3mHCF0W8eU40FJcdyti+XCSAOExEAyMXPcH&#10;HxXzPrPMlwOA8W965ImUG8DCoSQBwjsVoBbmnHP+OeLmr/2lb8eBZqJaBaCLUBOvDEmA8C4OUI9m&#10;nzV/g0CgL0VDVWBwy9PNxg1gMJAkQHgIpOSGPrfiC2JSeK5vB/HQvffTDSAJED6oAPQNqFpy6y1i&#10;wfVVvroB7ckZAboBJAHCYzdg9bRZM8QNtbf5dhxwAzY9+gTdAJIA4ZcbcPvddwnEA/yAygmgG0AS&#10;IPxzA664cWkqScevOADdAJIA4T0BqCaiGP2r7/q8b8eBmYDXfrWFbgBJgPDLDQAB+OUGYPRHMFBj&#10;Od0AkgDhnQqokrtqLOaBK+CfG/CPJiloHdcGkAQI71WAr24AZgK2xV7Hw7hgoRCSAOGpClgjd+FL&#10;PnaFb8FAuAFYJkw3gCRAeE8AYblb4bcKsNwANBKN8cqQBAjvoMqFIQ6A5CA/gJkA7QbEJAGs4SUZ&#10;nmBREX9UQJXQZcN3bYuLB1Z8M+37ps2qENNmZyYIFBqpKMt+CeeWl6V9fcI1i9c13f9j5CaodmK8&#10;KsMXrDHoDwmgThfcAdU9aMrozJXfd3Yfd/twVkkVwEaiVAKEV/ibqy5b29F7Mjxv4jjxqdlTC/6c&#10;I2kqBWerHtx6tEftj536QBUo1WgiARAkAQ/xHzdcU/XyoS5IcNVKfDCAgnD2IJyTrezAtIlq9+y+&#10;wzFJAhHBrEBCg4FBj7D99ptC27uO1aM8OLoH+dBEVHSfPBV9/cjRsH7KxUEEScBL/C7RtXrvsRNh&#10;GP9iPSp7jMSGHQewV41EuTiIIAl4qwKqWhJJN+DGmb50EQYJNRw9eapKJLMCWTGYIAl46Qb88mBH&#10;IwJ5pnuQH27ApgNHaugGECQBH3Cg50T9q4ePhirKxojF0313A7g4iCAJeKwCqqMHjlQjGHjjzCkq&#10;ucdrPH/wSNRyA7g4iCAJeOkGvNN5rB7JPpgNgBLwGu3He2O/PdRVRTeAIAn4AOmHN/583+GkG+DT&#10;bEDj7vYw3QCCJOCPClgpZXiVcQP8wC8PdiCDEASQoBtAkAS8JYDI+0d7Vr9xpNs3N2Bfz4nES4c6&#10;Q3QDCJKAP25A/c/2JEJ+JgU9seeQecyKwQRJwGMVsObn+w9Hkm6AP0lBm9s7E5YbwKQggiTgpRsg&#10;XYDV2zqPCawQ9CspaHNbh2Gf9VIFxHllCJKANwQQSpzobYweOKKeD3aFYKFuwL+9fxDlwUACcVYK&#10;InIFlxIXB6t/ticRhhtw0eRy11cImloC+3tOiB5dHwBbR+/JlfotXCJMkAQ8VAHIClxpCnUsnjap&#10;4M9qtaoIGQNXr+uCIPt7egWIJgOMG9DEnACCJOChG/D+0Z76lxOqWq9SAG90dJ/2vp6Tp+xqPink&#10;WzoMnz+jLBlrKBs1Uk0/9p76ANOBcAOq9NsYDCRIAl7h6MlT9c/uPxyyZfrmto6sfzPXChjiMQwZ&#10;Bm1QMXa0GGc9zyHAWCtJYLV+vI7BQIIk4J0KWInFQTB8zAYgJ8CHxKCm723dg6lAUy6MmYEEScAj&#10;AlBZgXADEAi85fKLxfhFCwf8u7Lz5xf0fVn+rvqsL3y1etc2FC9WU4LMDCRIAl6gW7sB8NGvO3uW&#10;mPF/rxQjx5d7fhxoJa4JAMbPqsFEQWCeQP4qYM2L7Z0RuAGYCZj7jVW+EABah1mtxKkCCJKARwRQ&#10;1dp9XLkBCOpds/JLYszcOb4cy0P33m96CCaYGESQBLwhgNAx6QY8tju5OOcPPvmHYsLVV/lyLHAD&#10;0EfQqABeHYIxAQ+A6cCf7mpXWYGRi+aLhV/+gi/HgRiA5QZEqQIIKgFvVED1Lw8eqUbCz8ypk8Vn&#10;v/tNX44D8t9qJY4EITYSJUgCHhBA+Bf7D9ejSAjyAP7y3rtF+cQJvhwLFIA1G7CUwUCCJOABNrd3&#10;qpLhqBR856oviskXnO/LcWx69AkVCyABECQBD/H96xav2dzWUQUCqL3tE+Ksmz7uWxzgmfqHzVMQ&#10;QIxXhyAJuIy7Lo9EtnX2rAYB/PHiBWL+n9zuWxyg/p7vJnQcYBUJgCAJeEMAWBTUjJmAmypniwu+&#10;+mVfEoIA5AO07d4XEsklwswKJEgCXhGA3EJVFZPFVV//azF6+nTfCEDnA8D/Z6EQwhUwT+B0rJVb&#10;BBmBS//kswUv+hmsC4CZAB0IBBoYCCRIAt6ogDVyV4M4QPWN14rJn/qE68a+a1tcPX439rpo37Nf&#10;PdfTgDY28OoQJAH3CaBK7lRxjisXnCfCX0qq722xN9QehnksGZxLAUbbvvdAAYafNHLkG5w1rzL1&#10;f+UTx8vP22+/XdUIYDCQcBMjeAoUAYTlrkXoOn3nnH+O6Dn5QboROS3mRS7u/3zRRanH4xyGfta8&#10;cMZkIxDOAyvuMU9h+LUkAIJKwBs0ggDgBnxuxRfExPDZad+Ekdo26IFwYmerOHXUUXNw126BsqE9&#10;b2897f1Nj/23TQBMCCJIAh6pABUIBAHcHpkvKkd+IMT7O/q9p7etTfQebFOP9+di6AUAxUJ3Heww&#10;ZcLYP5CgO+BhHKAZBPDZOdN8aR6q4gQnT8X++b19Ye2OrGI+AOElRg5jAoDB1ePxpVMn+EYAGPn/&#10;ta9zUJQEQJAEvANmAjD6ijeOHBWP93Xy9RRvHOle39V7skY/ZUIQQRLwEOsnjR61Dq4A6gWikWhr&#10;ns1AioB1z+xLLNOPG9gzgGBMwAf8svoPqrZ39TRiuTDWCqCCMAqIopS4y4j9/9v3R3X/QAQBF5EE&#10;CJKAT0D9wAM9J9BOrBrFQwCkDWPtgFuxgs3tnbWb2zrq9dM6lgkjSALBIIOVaCqCngJwEYBLQxMU&#10;GRQT8rPr/iW+/04dk4AKqOSUIEESCA4RYK6+Xo7UEdNXEGrgxplTiqUKot/bugeyv0Y/Xy4JoIln&#10;niAJBMw9kLvV0kVY+fS+w6qjMAKIUASDjBUkfhw/UJc40btWP0eNABYLJUgCASaDaq0KQkYVgARu&#10;mBkq6PNaEl2rmg8cMQTA1GCCJFBCqqCxtft41dP7Emo6EW7BstlT1UxCrujqPdXwg+37QCohwdkA&#10;giRQkmSwsufUqbXRA0eQ4KPcg2VnThVzyscO+LfHTp6K/9N7++wW4iwWSpAESpQIYMSNLye6wiAD&#10;YPH0SWLxtIlZ4wA/iu8Xh0+cDJEACJLA0HEP1m7rPFbzzL7DAglGyClAnCCde/CMFAA694AEQJAE&#10;hhgZVO/rOVH/aGu7yjSEe7B4+kSVV2AAtYAOxhqLSAAESWDoEUG47Xhv/VN7E1WYRgRMpuHYkSPh&#10;BphpBNQHaOAZI0gCQxSv3Hr9ms3tHatNyjEwZcyohI4DYGEQVwcSgQX7DhQBCx99ds0NM0OLbpoV&#10;isMtADQBKI7gGSJIAsMAlQ9tjF0wqXzRH589fZV8Wie3uP6vFTw7BDFMgX6GcqvhmSAIgiDoDhAE&#10;QRIgCIIkQBAESYAgCJIAQRAkAYIgSAIEQZAECIIgCRAEQRIgCIIkQBAESYAgCJIAQRAkAYIgSAIE&#10;QZAECIIgCRAEQRIgCIIkQBAESYAgCJIAQRAkAYIgSAIEQZAECIIgCRAEQRIgCIIkQBAESYAgCJIA&#10;QRAkAYIgSAIEQZAECIIgCRAEQRIgCIIkQBAESYAgCJIAQRAkAYIgSAIEQZAECIIgCRAEQRIgCIIk&#10;QBAESYAgCJIAQRAkAYIgSAIEQZAECIIgCRAEQRIgCIIkQBAESYAgSAIEQZAECIIgCRAEQRIgCIIk&#10;QBAESYAgCJIAQRAkAYIgSAIEQZAECIIgCRAEQRIgCIIkQBAESYAgCJIAQRAkAYIgSAIEQZAECIIg&#10;CRAEQRIgCIIkQBAESYAgCJIAQRAkAYIgSAIEQZAECIIgCRAEQRIgCIIkQBAESYAgCJIAQRAkASLA&#10;uOvySI3cQjwTJAFimKK8YhIIYHVACSrMK0QSIFzG2dddsEzuVkqDiwTI+ENya5QE1cwrRBIgXMbx&#10;zp4q/bA+KAQgdzD+6nGh8eHGF++jGiAJEG5BGpg9+kekAa4NwmHhWPDg0NZ92FXzSpEECPdQdayt&#10;034Ot8A3o5PfvQbHZL/WuevQEl4mkgDhHhZ2tLY7X6v3Iz4gvxPGf1qAsmNne7VULJy9IAkQbimB&#10;ztZDYu7SC+zXYHCNXk4b6u9KxSQmzpkqZl91rnqcoEtAEiBciweEpYGF8Xj+rZeLS1deL0aXjzX/&#10;jdebPSSCtfo71TEs+FJVipgOvLJTHD9ybBmvGEmAKD6qYWCp4X/+THH1t5eLqXKvEfGCCJCsJHc1&#10;5vmCP6sS46ZPVGoA+97u46LtzV3Vfs8SDPWEKpLA8MSSA6/u7PcCRuFFUhFU3rzQJoIWt2IE+nNT&#10;MxJQJKE+Ekq5BNufelX0HDq6wi/jl1u9PhckAWLoQLoC1ZgZsEb+FCo/scB2D4xrUOPCyNqoYxDK&#10;4B2xCfn8w+oYcJytz/++xusAoQ5WtuAc3P/bWJQkQAyleED1nhfeVY8hudMBI/IVd9+sZLk2VMwa&#10;FCVgaCUEhQ0BXHDH1ae9DwQw97okMex49o3QWw/+ZqXHo785xvWMCRBDCj2Hu5cZEtBGnhYgCCgC&#10;I8tFMkq/XRrIykEYWESPrpFsBGCrAUNUB17ZuVqPzm4a/xr8RitOkZAqoIkkQAwptEbfSk25VSyY&#10;m/W9GI1hpNi0e4BRfK00FkUG+SgDTR4DKgDn91+o34MgoXZNVhbZ+MOW8a8wLopGk6WgQnKrGor3&#10;xAiaxfDBD/75r2t+/x8v1MOgoAKuuPuWnP8WvrmU5CadVzgM5THs5aiZyOBbIxEoZUAIAjpjANmA&#10;4OD2J1+xX4KPXleor67JC2S4TPTlIcTkVquVikGt/I4GPTuBGEbt8iu/GiMJEJluLNzkcXnTxIN6&#10;jN/4ZFVz156EMkaMwpbUzxlwJbY++lszMjsR18ZkLHaZsCLrIJ4L7/hoVjckE0BAxo2xENMEFM1G&#10;CHpZclgT0RLhSE/WhLJGX0N79eLS6x64I2FekwQwdSjeuySBQfqRcgd5eqeRufrGXJ9pZPSZpJqN&#10;v3/1t5YX/FkggJ3Nv1dG6Vh/kFHWI8iHmYfBYGfzW4qAsiCuN4OQyD69F9Wjfdx5jgBJAFAGa/Xn&#10;RCUJLB2K9/FomnLBRlVj3SA2cNPVa9+5SY8ycZ+PtV9q7mCNEUaNz8C2/+Udif0tO7CPOw0OZJOc&#10;/vuwnZFYMOBCTJozTbwpVUEG8glbZCwGMP5c3Al7ifWmoXovkwQKM6hGh6SMa9/Y+JohvYEoUMKr&#10;Qe5X+agMUqm5yA0oxA3IhBmXfigkNyG+4E1CjcpulCoGKgTKAOsfcoS5RuuzkHK26xMjCRBmiqvR&#10;GNRcRM8nl8cunjxe+aWVD21U8lIvyV1hEQXIoFq+Xuv1lJOdmmui/UMBIDJsUAQIVrZueruh4/22&#10;sMOgX9HGHx1IjenI/+rnvvxgNhIZkmBMIAdsv/2mmt3dx1c07j4U6Tl1SpSNHClumDlFzJs4Lt3b&#10;MepvACFYqbFVjv/3RBVY8/IKhQYDSwg4t+vzieBL46/RMR11jZ7/2sOpoCcUh8lTkJ85giQwPI0f&#10;N0a9NPzwv2w/IEAAFWVjxGelXwoiyOGGXCXJIKGVQb0VP8BNutRNItAE0Cys1NyhogJylP5RrQTS&#10;EQKu60K97xfTaVn3bGoaFMlSej1DYqjODJAEshPASj2Ki0da28ROOTpg5P/U7Kn53ozLJRHE0sQS&#10;XCOCYU4Ag7vuVk4CFlPpIOqQnRkAmDGYngDqDQFs6zymCGDymFHKBcgT8FGb5edFYOxyW6oVAuDK&#10;cl0dAyABFAh7UVXinb3D4jeTBNL4/8Ja4x49eETtb5wZysUFSIeQJgIQgpBEUOskgiIZf0gXC60n&#10;ARQOyH8znQm3IENSFElgCBNAWFhr3FvlDXDkxEkVB5gzuHnufvP0mgjMLMGgK/3qmAMCgCqv3s75&#10;J/JHxcK+NRV28RWSwPCAHbxTrgBw0eTyYnx21Yv/8OeN1rr4WtE37VRQpV/dRqxZWNOWkLOO1X9E&#10;nrDXNSAXYaiDeQJ9KgDSvMp+7UDPCbWfIZVAUaTm1v3Vu6+ZXyWJAO7A+ue+/GCt5Q406gxDZKbF&#10;0mWz6Rx4HCPy36ttwho9fmxi3rJLxZkfm8/qvIME1jaATOEOIBlp/8s7hvTv5exAHwnU27EA4Htb&#10;96j9V+bPLtr3vP3HV4ruiknmacPv7ns6cvi9AwVn242ZUBafU/XheOUnFoRFbimzRA5ApeOX1z1r&#10;znHse5teXDRUf+soXm6txy+Zv0445ow3tyfz0xdPn1S07/lg9CjREZ5unkamnT9rFhbjOIDpw3F6&#10;O+3+lNvTc649f+8Fd3w0Pu/Tl4XlqPVhcfoaBmIQQJIQiOBYe5c4deLkrCvPnLVjy+69QzJ1mEpA&#10;pAKC252vGyXw2TnTBxsYTKEnND7+Vs3VIdtonctkr/372xJS3uOGS3S835boPtgZnlJZESubOj4i&#10;Bl4ZR7igBkQyfrMoSCtDGRMoLrLK6MMnTkoSKM4XlSWOwogRC2g0ryGIZ0gAjyUBhEx8YtLZ09Um&#10;Tl8DT7gMTBciSKiDg7hH1uprN6TA2YEsQIIQ0NrdU9R7a/mVX0UAcJ19s5m56cEu8yWKi8qbF9gF&#10;WWv87NdIEvABZlZgW2ePWjdQZNQJa2XaJB2RzlQBmPBJKuuuSBZ86ddIEvAJJg4AAgARFMvVxD9S&#10;DSRsadnRekjM4tx+IIEpQ9RFNMJNeNyvkSTgDeLpXpw3oS84Hz1wpFhqIBVhlkQQxUcjHoD0VDtT&#10;jQgWEBuwErAQH2geKkRAEoDf99DGeDoiQExgrqUGNudQTy8fEgD2v7xjFVauYbQZXaQZCMIdIA3b&#10;IurIUCECkkAfouletHMEXk50pVKJB4EN9pPXf/S8agk2hgRQMkRgVUseEkTAPAENnTbcku7/TD0B&#10;ACsJUVSkorBU4rhUHZXmiV35B0FBNAQtJcCFyaPG35BRO/jdyB+wfrvrRWJIAt4RAfL4q5yvYyXh&#10;g+8fTMUEBkEEtZIEGjQBhDQBhP0mASgRZMYZ2A1GOlvbRe/RJAGeyNPoswG/d/T4sZIYpomJZ00V&#10;Y+TjE/J7OnclP390+RhVWTioxAEiQPlzK8kroYkgRhIYomoAbsDje/oMAERQVTE5nxWGKES61CKA&#10;ZuHI/Lv2H25Le8NnGnFDaboK5wPcwPhcGHq3JIFjRYh5wGiNa4PpTnvKc2qW48WS3Uwr9vCZCMqh&#10;bVrQplDTNEVB/ch1JIHSJoIa0b/efApvHOkWz+zrr/hQcgwVhwYoOII/WoQApLNisROmEAgMEmsK&#10;Dm3dm3X0Ta54m9WveaeXEn/ctAlFN0yk63ZIYjIkZQOBuTMkGWAfFIWA4wQZWEAyWG2puAckgfRE&#10;cNqKwmxEAAKAIsCWxkVQMvF7W/dgvzrN55oPSwWXYFSFjMoYaeff+pGC2nwFFTgPB17deRohgABA&#10;mFAxtvuCcwAXAyQxWKWUD3Bsr/4wal+3hCaCJpJA6RLBGm20pwEVhx7bfSht3gCmFZFpaMhgx9Ge&#10;2O5kUDFdllkU8lEkexTUFCK5bRhjwJw20l2H4pRjQv9G28BhgHAl4FLY5cAMUXhFCPju7U++6nRr&#10;opU3L6z7St2GKEmgNImgSrsGp0l3EAASiKAMCkBcJNtgNegYQUYXxBDLQulyQPaDAFCPANvxyePS&#10;jkiQ0rgRke463NKQoRgOSuXgLAsGQkBqNlTCuOkT8uqKXAhRpWmV1iAC0JKOJDC4OMGKdKM5Zg5U&#10;/kDXMfV4AKg23sb4DdJ0w036v1JNLK2YnHEZM4jgwKKzRfuFpxc9AQlgVEKpsaHkHuQzKoMITHzB&#10;uBJQBZWfWOjJOUES2M7n3nIWKw0cGZAE8iMDKIIqrQwWaj8eFxP1p2JP7DkUf6fzWGoZsDXqx3No&#10;nd2vngFmHi4NTcjpuI5PLhe7lpwnDp9b0e91NNLAmoThSgRBISMEeNOQQdoBgSQQQOjpvGpt+Euc&#10;yk8ku9xEc+hwK3IhAQQZl505taAiJlAFIAPbNdhy7xOKAEAETEv2nwwytHM3tSWjfuQZkAQyGyZc&#10;gDtF7sU8MOIjJXhdvlNDf/e1z61sjf5elR2/4+wzCs1GVGi/8Ezx/vUX9pOk6KgDGXzJl6p4YQMA&#10;uCkH9YxHBsT0tmEwg0uuYI3B042/+sozZ20UyWh92DHqv6CNHRfItKcJWXtY2Z/Lv+/ZsnvvC7l8&#10;X+OL90Um/nJr/c79R8bBBcjQ5DRnlB/oUO6BKWaKYNiuX25VqgBBsQmzpvAi+4wTHcn1J1MqK1Kz&#10;HQAU24euv1jMufb8py+qvWbVV771r7+nEvBe9tdr6a+AyDqScCbNmVZX+z++uyaLlDetyG3SgCJY&#10;NQABhGa98F7L738WC6O8+WfmTC/KbzlZNlq8/cdXpWYPTDILfg867RLewuQ6HJQKwM5pMIafIRsy&#10;od2EVbr2BEnAZQLo18ATF2Dq/JnrF6283s4TaBjogmgXYrVFBosy+XgggNHdJ5ovaPh1pP7t3aLq&#10;jMGrgGxuwW++2ahuxmHQnjwwAPlilsaZ9ZjF8KNaZSLOFNf1JqgEvCYAGOLSisnrJo0edXjvVees&#10;hrTulBdNj6pwBWqzXRyHoojqJqSnEQC+c9qbeyLlP4upxUnF7G1g8NpfVClVYMcGqAbcRabZAARl&#10;EZdBfoKeqUloo1cBQXlP+bbwaAQJoI8AkPZ7w8z0S8NBBJIU1F4ki4TWDaAKTOrxUju4YwhAbpHK&#10;n70iXvjNVrG/p1cFBIuN96+/KJVDgBvy+a89rB5fcfctnDJ0aeTHykLb+EG6KB6r1zqoYJ/fRk8S&#10;0Hjh0x+v/vf3D9bnQgBOMoBxSWWQiyqAsYclCVRqAuhHOhd871nxwLv7VPWiYsUDsrkEyBuAT4rR&#10;yKqZRwwSkPtvPvjrfrIfaxjmyPMsjd8YfpO8V+JBPP5h2Xdg++03rX2ktW2leZ5cCZhbcZiJ8kKf&#10;/+8viG23XhburpjUrPsKZooVoKIwKs+svO6BO0LCWosw9sgx8XLiqKu/c6wjpTl03izdX6/d0/ON&#10;WMRQTV+Gz4/R3/b35y2/LDHtw7NxX6wPquHbGDkMCaD+jSPdK+1KQVgKnA9GSfk+79Hfqek4Lfm3&#10;SzJY6XyfdgPiUgaulaPEaqdhbG7rSN5I/TPJXINZz++MULs9SjqW2Q4Z3/+1H0ZTBACS+/DtVyWk&#10;q1UnCaBSGv+qUiCAYUcCWAPQc+pUDRb+GCyWF2+AWgBZiQB7Le/XSiJokVuVlv7oPtwsZXcYNwzk&#10;ou0rvv2rd/p9numA7OXo7AUBvKxTl/00VjfOHX6XWaQE9+rSFX9Yd+bH5sP417g9pUd3oHACUIZq&#10;NxKB8eean5+JCM7a9I7tdyufXxp/wvj9WPlnDOI39zQmO9pMm3hathjUQEWRWqDndCO3d7kq0Q0B&#10;GCPE3uu0ZRgr1vgjEOrG78L5O+/Wy2NnLJhbG6RAH0kgMyDXQ1jx1xcLKBv0h057c7eaNXAs6w3Z&#10;PqI9Ktn+IwKCx059oFQAjmswhJQOxx2lz7o9GP0BZMG9+oNov1H40Dv7PO2rYBsrjqcY9QTsz8Rv&#10;Oe+2KxvKppSvKrWRfziTwAos9bVl97kTipOcU9Hyfr+FO06ACOzIMeQjMhEvbn5b3aA/aW1Ty5BR&#10;myCPmoUD37SOacCEB7EAk4+QOjfSWEA++G6vSMBkSCbP+3H1/YMlAZsAdAm4Bmn8Q6I56bCICUhX&#10;AIk7IWcAbkaR5PeUdw9k/X+7ChAy9jA9BymJKTwbRexypLAvVN5PGtsuSLGlOT4fU5CGAPD5+K1Y&#10;tISqwUib9QIwfmz47vNu/UhRyM+O6eBzhxIBDBsS0L76acE303V4sMBUHKb8BoKjlZVa/z87ND71&#10;HATwzL7DRTmm/ZVniM3fe0YZJ25e+MZOdVIMqJJacvRHWrKZdcAsxBV335z6rdjjODpdDBDi87Fs&#10;GkRnUqNNt2dnlaFCiAXHrq8ffP9VQ8k4hos7sDAdCRQTIIJ05b6UL66DcAgK2kBKL2oAiNf7blKU&#10;Nh9sfACf+1r5GGWgME4Ygu2fF4sAYHAgADPTgO+BynGuTYAxghgwpw4DdUP+m1iLc23E1PNmKhLA&#10;Vog7YmoX4m/lb4Pvv7zUYwDDVQmkzQRyod142pESRoLU0XQSHEFFJwZRuzD1me/+bnu/Y7BhZiwK&#10;/T0wOpDLW7qOHn5X5c0LxdXfXp5xcRKMM0NBjUEdC+bqTR4CCqc4vx/lyYHWDD0NBlIXKNEGAtfk&#10;VVcqc/9UAjniQE9vQRV88gGi4riJsq3cS1diHGXNoVxQYyAfIM7wqvy7bNK7kFWE+DwYsemgbEZ+&#10;fFYuPQ/MOdj6098WpbiJnacPZXPhHR9Nq3DUd8r3wVXJN3MR5GLiAPK3YlXfuqFoB8OFBNLKN0hv&#10;t0lg74vvDmh05dMmpB0h4RaACJDSnEv8AgTw5oWzxdZ1z2Z9H6LlA7kEuPlBYAiqIahnH58xaBh/&#10;PgFGuApYxAQDLnQ5M44HwUcTf4BM10aa8W/wHkUaeRAQvgffATdGuxF1Q9U4hgsJIGRdPWd8Wb8U&#10;XVQIznekzWhYFZPSykkY0kB+sBqdtu5LqwhwvFhqfOnUCeLS0Pi02Y2IAWBR0w7p3rxqJejYo7Vt&#10;yK/pICFucLtVGHoOZmpJhvfg/SbgVtDNpo/FyPd8iMBp/IZUcikdDlcMJGCqD+dy/GaWY1byGKEC&#10;GkgCpQ1UaFk9eXT/0bRYc/NIyjHr9m1g5MmlXZYxQl3FKBWMsmMXWGeADYudkN8wRSoDtAA7OH6s&#10;eP/saWLXz1pOWxOA7zWVhmEwipTUAqK+/oPp1hEYg5+oG4KaxqDFgPmtIALU2ctW/ttU5MH6fJuU&#10;ssn/bK4IiOCdR18aMIPQqABDWvr+ESSBEkblQxtj22+/KT5vYln4mX2nB+GQOVjI+oE+GT47rc8K&#10;Q86lgAe68iZv+i41smGkUkGpp149Lb0YLgy2ZLSrLbl/If2o6yw1rowhQKv5TNTeEI0hiMQ7e9Oq&#10;EfymudddoEb2vO8B+Tf4LhAgzmu2zzDnfFLfuXtsKNvHcFpAtAGG7szPL8bcvDPpBzcaglEYRXIJ&#10;RJmbzV7iayLS6FSM/dQ8JfiCP6sKZOEQqB3ncZmgIyS4kfxOAsC5RO5BIQRgzicIxEj9bIFTo8Kw&#10;9Bpwo8yXbjhDJeAFdLmvqu+/t2/hyQ/6TwuCFPB8MHPzznUDJr3UjD653qAY5dKttjOS1PjPzuw3&#10;BPmcS3VBGl4248w3LgA57kwvzhZDKFbH5aQaeD9VBCRdLwacX8eUatQF48ey8ir5uDIInYhGl4AR&#10;m0q+Tmwa4E/RKAQEoLIFj57sb/wItC2eNlFNxSEuYJYX50MECAba8/x2gQmTGpwrTFLLQHAat/Nv&#10;SqWQKAxy9pXnKJ9fGd5RPe04fqyKRUD5uEFk6M+45d4nU3UOnLMFaWIk8SLdx2Fxeldq3NerSAID&#10;AK2d5QlcJk7v2luInIrPLBsTvXXOtBoTA8D025zyMkUGIAJ0HEaRkYFiBAgEbrv1Mkv+v9Rv2irf&#10;hpe44fOJXgMmcafUCKCfRFeLqS7w9DuhAEw9ALPOwCDNVO0OF4zfIEJ3IHes0ieskJMGOWe6uag1&#10;3398+01QEakuwJgdmCGN+rE9h5RrsFOOSngNqiDd/DwUwPZPLhR7f79H5QHYozH83UJSY1F+GioC&#10;zTNzJQF7vT5LiecO05YN58+QqLlmNgkYdTII2X9nGuNP1ZpgTCA/NZCQJxWrtpq1QW8awOjVqJ/J&#10;36p8aGPD9ttvwuesNYoCAcM/Dc8Qm9s7xcuHulSMABtIYMroUQI5Bkp+95wQiZ7j4uDdj5z2uTBC&#10;uAGFrNDDCIWbM6ELgQ6kAMyiFhLA4IgAsQEnEfTFd9rzNXyM+uka0Zj7sk7fb6uDdC5KqtowCnZq&#10;dl2ab7+/THjrr26t6QmNr7eXAyNYiCKgIINc1hfghsJ892DXy5uYAmYEMhEJCAAjmCEAVg4eHNQq&#10;yCdfVefe1D6wZw5mXPqh6P6Xd9Q5BxUdcI6Ivka1VWkMH0COwXpTdl7+3RqLBNCifI15Y+OL90Gd&#10;el6kpORKjsuT2KIvyKA7aNg9AJQxy4uP4qG6bqCS/XAPElaFXpNKqvz482YpGV+sqThIUSzMwWKc&#10;dDMLuDmxJNhIVl3cgpZcpHOfLi+jQKTKjDvVqNWPAliOmJe+D5V7KgnA884wpThFiPiAKuMtT+C6&#10;QRBARJ/4VJwBlXic1XgqhPCsIo7JbEP3GmdevrNkFwmg+Oce51NNI2boG5gFcctNbRpg2i9sublN&#10;ujBtvX7dl9ZQJdl8RDf1gPFW5usWaNaFHFsZxN8GY4fcNz4riMCUy7JjDyQAbwD1teXeJ5bq+y2U&#10;JvYUy+ceNO5AecWk+OI11XHRN8uF9QmVfvzGklAC0nDX6gsApo099+UH1+NlbchrcvwMBGzSTTUG&#10;CqYAxyFNBvD5SQD+AWR83QN3JIq1jHjS2dM/1PF+m5h1xTlhRwxhg1+/sVTcAQRmWowBy4tiuuyu&#10;eOipOjspJ6ZPrGHsD4nCpxYLgnPeuRDMv/UjqlSWs3EHCcA3VOt7q5ABLKxHewxAVTub3wqBBNKg&#10;gSSQBYiWypNppgiTvvqCuYjohuSIuTooi2Ig2zuK0OILow8UwE6rGg4JwFcsQ7u5TFWFdHzJDDww&#10;+CnW4NMvJwALpdIRgJ8Vi0omMIhFHLrvn1IDCNbBSLAcNQhz5GbULtZ0HeoR2jUAmAfgK2DMaDVX&#10;FHcPcGQmbvDzx5XaKsL1zpM52EqyxYCZuy+msSIguMDKa39Tl7oihkacAfetvp4xN1YpDlkS0K2e&#10;YvbJBBIeNthMh9f01B0IoJj1/O0UZNP/7phHXYQI94D7BPeLHsDW+308pVhPIFXgoVzHArp9NAwk&#10;mJgqNG5k7tmxgOR01ZP9YgVE6aFCV0DGvROEsmWlSALRvpEyGWRBc02/4gBmTTwKVrjVcNMmAtPP&#10;EAU7cRPRRSg9mPJtUHV3XR6pIQnkj8B0f8XiEyPbC614kw8RYO27IZpkzvsrqtMxyIAoLczqix2t&#10;JgnkHxcIRPcXSHKz0ARFLz2RkQvnqhJbdrESQwbIK6AqKKm4AAazuNzCfquBkq4xOJj13oP6Xr3y&#10;DEAcwKtafsoV+Olv0xbgRHzEzV5/hCturellsFavSvQFJV1j0KzsQ+ltL2G68BRSQWgw8Qe4H7ah&#10;w6+cZdUfzJdQzGeZhTI4n9mI1ZQgx98etIpx5tuEhFDYpKtmYWl8lXYLVpEE8oQpzFnuccYg6uAX&#10;WkGoUAKwqwjBHZj/R5fnvboxl+KeTtgNSqbqLr92KTXUBLTrG/Qnjan92rIb2A1PkkpmTL9MuqAW&#10;SS0yjFsLw0dK/EpJCI+ZugMkgRxgWm57fdPgZsdoucAK0rntAqCGgPmtubTdygQELzFqoytS565D&#10;/UZ+U+DTGD4+P5Obs2jl9addC3uG5gQ6Ge3qTwroJWCgSornsG4fx2DKsePYcIxQfeW6OnMQS6rn&#10;C5S8k8Zfp5VAo65AnCAJZIFef61Sas1o4yXwvTBCr77XdP7VwaRBqw8YD4ikmDUSnCO7Iat+yDB7&#10;okhVEpxNHIacoPSM4si0th/fi16OhiSUcpHPxwWoyUoGhCwiWKOL6SI9Gatjl5IEsiNs/PLkzXa2&#10;Z1+MmxXS1asiI6oZqPa9cXMPxQVENplmOq+GKA7p0uR2v0SzGZLYnsaVsVupBSh2gZJkdnuz5dot&#10;QD+CekkMtSSBLCfvmFUHDrXrvQKSdLwcYYz/jhv3kj+rEsMVhijSuX24D1RdQO3e2DUCFTE4FERf&#10;n8UkMfgYf6iRqrbOTHmjGpE0fhABVsrWyMfCKyIoRRKoNskxhuk9cQPkiAz1canDH3Yz5mFGt0Ir&#10;GA8XgsDmVBFQUYYQQA7mXOK87nFMsapGJ+fNcq3hSRZ3oF9RHAQFdVXtei+JoKTKi6E6kLyojUiM&#10;AZBB54U0hxRFZh722SoBFxOmpBi+C99JDB4gBNR7cBKDE4YUillENpPHJ7dFzloCOnnI9MWAy1Dr&#10;ZrCw1JTAMpOqiwvllW+OKUGTF+DViGwkrVe/cTipBqdiMMRgGqEe0q3J4Y6ZQGpI329Fvv5QAwgE&#10;LrJflAbfABWgiQBVjSJwFUzznGGrBFAgVLoBh4yfDFnuhXQzZcABL5t8tKx7Vt2IbCziLXC9MSuR&#10;UESw97T8BxDBGVIhFNkVRWWh02S/QxEA/foUFAujSuXifPTcs+9997GWq/AYWXpnXXOeJ9+LNF3c&#10;CBgBLv78NZ793r3SHcDc+9nXXVAK011DBphmnDBriph+4ZnqHsPq0MnhClE2uVyc6j2pyAHVrKAO&#10;EYw8deKkylsYOWZQphT53BdvOPzwvzz7gv3ilt17Y1eeOQuj3o1yQ+vrKvm8Rm475P/9flgpAcmI&#10;EWmELZDkdiluL2MBmRqCuK0Erv7WcpJAgKCmKt/Zd5pSgEKYdeW5g3XfatPVF8D9Lxw9MkRy7QE6&#10;GzUNeRLQJwDTJiEYPgjAq0QdE5yDEcIYvYQhAa/cHqJwUjDdpE0eA9w3ZGYWSN6ZiCBTv4y4SC5E&#10;aio0eDgi4AQAn8j0HPDcIF77YVRdYK9mIWyAfMyUJEmgdJAMMO5NLbAqcIFXbaaKQ7rb8Vpxehl9&#10;EIDpexgbEiQgf+xaw3qmdJfXATJU75l63kxFAl7DLPbx2g0hiu86IHaATFPEERB4vOLuW3JRs7XZ&#10;So/pARLKIJzmv00vxIZc1MHIABo/0ia32wSA0dBrAjD5+n6l6pqmp/bCG6K0YKYXQeLJIrRj9Otj&#10;cvnz+sYX78vYKg/TiHJD27Ja7RLYiGi1cEjaEhYlVZeEEtAyB8yWGnbBllit50dgDD4eFrX4OU8P&#10;JYLRhMHBYQ2ogQHblevYGWoTVGdQByCK9enUwQifDT+kD3qF7eOAQTE146cMRvkwrwqGDBQXoEsw&#10;7BHX7kE0R7sKa3taogfViCN2ADJYZ8hghEvGHU7XnlmP9iF9UMvSBDeUbMIN7+fIB1cA/psbJcTz&#10;AYKSCE6CFFFbsLf7RL86ggwYUhWksbHqDMZ/mtg1ZOAWCTTbsj4HxM5ddmn4rGvmh4KwUAZBOY8X&#10;k2SEbrya8f9Blii8gSw2L9OaCd+QMl5DBtrwl2lVna1WoVESCBweNirDNSUg+i/tTuiDS4i+kuHY&#10;vyKlblyO/GuFh52DczE8r/MCMsHkKuSK5Bz1BUOi6g6RGR3vtyVe+efnosePHKvKYPgw+E16H0+n&#10;zF2PCUgiQGRzrWXwy50H0vjifTXCygMIitEhLdSPacFC1UA6QBWgDiEDikMLuD+RUp5mBaTJE3gs&#10;3yxCVwODqJAidBdhfZAggqju2b5Wy5dAAZl6Z3hYRTgn/ScvuN3w1J62NAteQFxWk8sUGFQsfeCa&#10;wvhNnoFT+WlX0JBAXb5tzl2fHXAQgZh09vSGj3z9EwP5Lr7ArBgM4pScyV4EELDMRFJ4T2vzW/1G&#10;Cj+nWonBAfGpnc+91Y/czexZllLvcAE25Nrn0JMpQrgG8mDXmh+CmxJde4Lmt6J8GAqJBiUe4BwN&#10;0IzUTmLKlkAF9fCmVaQUNwv+hvUJSkf2gwDskR8kbhKPchWRIjmjsEF39PaPBIB/f3x1y9sPvRBJ&#10;1auXN2XlzQsCJbuhAoJc0DPZlfiJ1PNcag04ew2wPkGwgWts93WwR/5BunVQB6vSkYFnJICiIHLX&#10;LOVqxG6lZYzOb6lq5uT9WCyU7whhzxbkYtS4sdC7wJxzxgmCK/2dzWFwbfOsMYl4gJp50/t4NhXg&#10;KQnYRCC3iP2DgyBVTXaeVzUEXSaCmGb+HfqxCS6mpmKL0cOAKA5AziBpu4oRBsUL5fXJIVclLqzp&#10;wHyDgp6TgCaCVH0AZ3+9bAEvt/1tFA9B0s0ij6oJF5sIZlz6ocTFX7gWLa2aMmWU6TRtU7eOrkEA&#10;AHJ+9QfRfoG/HLpM5eTrB5YENBGkcgjw4+1edn6MUMagSk0mp0kkwg1RO9B6cnvGhkQQqOs30ECI&#10;Ub4u16h/rvBlKbH8Eeu0hBHOakE4MYkMpaDdwkHd0gwlpksJMF5HqTWorBYYuc7azIRVxk3ATciW&#10;5v4TgGow86WqbAQAm1lUbALwjQQ0au0TYDf4POQhCZjyUKXa4BI+IxYXTe3vO2KU367J4LSELL16&#10;bKkhArvjMeEPAYDMs8TEsIJwwOXEJeUOWG5Bv0QiP2S5+U5cgCClCmcCgkjIZcDobXcpygFQXv0K&#10;U9r1G0GAqHhDuAszC+UkgCwDUNpy5MWE381H6mwSKPdhmtC4AmcE2BUwaaPYCpTuGEE2OXPKdVts&#10;uAb1+FzM2HDq0F0Cd8YAFvxZVTYCiLlNAL6TAKYzpBrAjVntPFleMjMwNaBr8+20URwjVJJ9vOi3&#10;h/4EmTBh1pRE197Di75StyGe7v91txu1DBVTtkFZQj0UAQKw3S4EAbOca7XWxovjCkIbsg1+kYAh&#10;AMzJBi2v3k77heFnyhPPwWAxLdjS+In74FdmWl0GNQBfKITvLGbatOn/B6IybcWd59x0CR7KtRBM&#10;SXKDioEXqa0vZM6/JEkAN6ZUA6begC+uQNBUAEqbYR2D8RdzHJlNrQZTMCKmXxsQui02ClWsBukM&#10;1i0wy7FRaTdjwNEyCFN4AqSAGZqQh30ms0l3EFemmMu4aRNUa/Ncg8l2JqBJjssCZPmt8eq3BqUh&#10;aVT4sKzYXOAgxQNM5mKOjVYwsptMsUEljaDHnSQCFKoM44adfeU5eakjGDuWujpXvOVreCBAbPhu&#10;TIHmexyDHa1x7nEcpl8ACMkEYPH/zuXauE4oS5+t+5AzgIt1AAOonjov77mgkMArNgmgLbTbMNF1&#10;pQTOm1lKBACJqKrGujBlhJtPNcDE+o5cZ0tgtNuffHVA48fvmpSB1JwjrlIkkowUIblcd9Ks2IO7&#10;ovpbOEZpRUialObf2p/szBQztkyr/OzfZt4zgApoGI4kACWwGiW+vVMByXr+QfFFYUgDEAAMfpXL&#10;NwiUhar0ZFprZXNFYACv/SCaUTLjN1QsPDsXnx/EFm9/a09ixzOvvSI/b6E9KOC84HiKXYEan2kW&#10;s8E/x6rWge4Ftfr1EwtUjAbEh+tmExeIHJV/LvmzvrwXO3CbQ3Zmndf3XlBIIDk67/Iuc+1galZg&#10;lu+/G8aGGACQYcqoQeRQe36wQBKRdAnwXSuNH5tpLQWUVLokI4x0MBD49llG7rgmnMcyldHW6xxw&#10;HChHH8L34HgOvPL+oGtR4LNgrCZJLM+Vozj2qPy7HVANOA75WcqNskd+rEUxZG43kIF7M0Bcp2lY&#10;kgBuhMYX71NyTI0gZ7mfuWdGL7+nw3BDvqnnjjEL4DgeL0Z/JzYYEjB+sPMcpct5N9OXA5xP/I71&#10;ucQvdFYj4hTr9PGsNuSDmgqFLjazF63l2eA247HrY6y31YtZE3OpRaL4ngFcmga3iT74SkBPH40Z&#10;7648t9cm+B0PMHXjcIM4pK5K7S3GKrE81QASiOJmZHOqAScB4LjPu/UjA8139yuRna860WTQJKz2&#10;3FBOMOR81trb6iUPAmjSRBwf4BiXy2NcY8jKJgKlMuQ9l4Pq3ODHPRgoEujQ2XBuj85GBYCV/YwH&#10;qIj6c0mfEobkgOcE4LjxU2oAJIVzBflsCCDHylAYPeuKMd+tV0YusldAgpCQg+BYRJXxXOdJADDs&#10;bLkV6Y5xjSbQevt7cZzqnGUf3GJ+Xe9ANCRFsRHcaDhhXkwHGcXhd34AVIDJBHQQ3yofCQDYZD9B&#10;5ByjqCGAqXrR0gBLXkFitcVOeJGGVqvJJWtswgn7PTkQQEwff1MBx4djWyTS5GgMcL895tfFDkpX&#10;4lTtQS8ME0ksQYgHGBVgUoE1onqptZ/oR0BQAPCjYUSQ33APspC1WfIaddFlyYsIDIkBJpiXAwHE&#10;BnF86jOcRHC841h0APU1rEkglPAoUGcUB4CML79gkk5gTI7fXOv3xXA2icFxHmvrUiNoltFf+cVu&#10;LnnNhQjSXW+TrYcBZgD3xRBAogjHh8+qtAn19R89vyHD9Y37qfyCQgJLTB6/2+miJu7gd/2ADIVM&#10;GrzKF88BqVErucz45mwEHS9UPg8Sq2wjs10WWwUYDJCqWzQCsIjA1G0w5zKsZ3pqHSoh6ueFDgQJ&#10;SIOowmjjRUNNk4swyecCIsb9cZBenQgeYpdml/8xLf89H8m0kfUzKLPk2igY8xguV5bfkCg2AdjH&#10;KLelWrUov08TwdJMMZhhRwIICqIMOR57kcNvEje8SE3O5pKYlGVrdI0FSAX0Gx0lMUez+LFL/Zjb&#10;dsju9fZrmD5UxVesVaJIYPKaANK4L6kpQE2ateliMMOOBLr2HK426bJeFLw07oAXCUkZSUCnkTrc&#10;kceCSAB6tE03UsF1We4nAVgGtka7JCkFALfAuFzIv8iiMD2biXEWdTGugc8zQf7nCWz96UsoaKHy&#10;wt2GWfDhtzvQYZKi+t+Y0SAxgLxhVzmObbWDAGpFsJBa/GTcLbXCTyqtLINLk9eLdZzw+/t9VwLI&#10;Dz8Sb6tWbZYyy7XixQOsoKCfRUR6u0+kZKpj5A0kHNN9sQASgJmfjztJ3zH9aiMuAjATEwT47Q6s&#10;xoXKYX11UdCt/fBJAakqbJNAEGR1Du6Bmf8OKvoFVqXL15RlRqO2BM750CYBXel2ZQ7rq13wxacF&#10;4uT3Hi2pMt9QA8uDbDhaDZjjS3TuOlSbwc1qcDOZiSSQoxtg/LcLPew2ZCLyQekvYNKXSwE6CShe&#10;AodqfOzlOqjpXJSjVmbS9PvgV2BQNcbMYempKyRQHrCiokRRsUGrAjPSm9WHKZeBboDPSkAvt6xR&#10;6889rnF/Qs8M+L1mwExPHvK43dpwAPIG7JkNbfCGEOIBWJcxvElAEoAqDoE4AMoveS+/DwWilJhd&#10;L8Gok8YX7wvzdnQNJs+BswF+koBeB77W2XfQawRhZsBWIpYaIAm4ByiBKIOBPpEAuuPKrQUuQJ7l&#10;nFxBUJqMmCXTJqtNJJt/EO4gLoK5LiMQGO0yAcD/V4Ui5ZZY9NcfBwGE/PihJlEoKCSAtQtQAaZB&#10;hyTIJbwd3YGe1YjzTHhEAnr6DwUXV1sSFyvREpPOnu7baGfShf1cM2ADVWexzt3UrZ991blUAkRp&#10;uwPS+Ku134+uUvUWAUQXr6neIP3gQNzkbhcxzcctMW7RXr3ctfHF+6p5SxIlowSkwVdpP3ZJFn+2&#10;7roH7sB+bVB+MHrIBQWocoPVblZpbyymauJtSZSEErCSMSJp/jsupf9ySQAfEv1XnwViBA4KsLrN&#10;HI8ugVWN+gq8LYmScQf0Om5UVo1aL6/7yNc/sUpuGP1reIqzY/4fXa72Wg2YeApBlE5MAEUpdfmk&#10;VWMnj2uSo39EqoBGEbB5b7O2PGhAeTFTYuydR18SQVNOBGMCA0JnuiEmcGdn66HIaz+MKl83FDCD&#10;C8qioXRAAcxD7zSqacztT70alue0ioktRMkoAT3iIzgYhqFB3mJEQ8DLpMQSA6uUBTqNGrEB6RZQ&#10;DRCeYUSxPkgHtFQX2d7u4yHUgEet+hxaVXkGFKBE84mgwvT50/39ltb+j+9SDRClQwIOMkDFoJUg&#10;Akhc+OJ2v3a/kK7DbtCAfvcgqynnVMT+109+voi3KFFyJGCRQeREV099y//+eaSANtDDDiAou2Y+&#10;UF4xadV3N/6SS1+J0iQBowoOvta69s0Nv64xabsIgnlRWrwUYJpjmPbkGVCry2YRROmRgMH9f/fF&#10;le888lIqa3C4EwGUEWS/PepnEwkiWf8/xtuVKFkSAHRBkRQRXHH3LcPONYDkR/Q/U0UhxE6QQejM&#10;ajz83v6mugc3LuftSpQ0CWgiQBKRyohDjODqby8PRKUfv4wfJFix8Gxl/AMELOMi2e+PtfGIosPr&#10;QqMo74S1BmH4w6/9IKp63Q9VwM/f+tPfpnriARjl4QphKXEe6xjCIplJyCq5RGkrAa0GquSu2TzH&#10;vH1Q8giKCfj82598NVXHwPRXGGQsZLkP7b8JkoArRIDYwErjFlxx982BWt032NHfLA82v6+ICVMJ&#10;7RbEeesSxYJfHYjqtJ+rRkpI5qEARP233PtkigCwMAhxjyIqHSRiNfK2JUpeCWg1UG3f0EgkCno2&#10;XzaYlF+DLNOgGM1jev9Klo9cYsUDwo7/C2JXYIIkUBARIDaAGIGKkJdqkBCBP6yeNPLfkRkJY4cf&#10;/5hIdvQtSMrr1Zphfb7Qanc9VxoSQ4EEcEM3l7IagAuANRK6YrBNAHHt9jRxao9gTCADdImyBltS&#10;lxrefPDXwk6J1gSAfH8E8BpIAETQMToAx4DRssaQAKbRSmWmAMdr+hkg+KcrBKHvfQNvLYJKIHc1&#10;ELfVwIG+jjyBx/anXk3FATANSAIgSAKFY715gBV1pQDkA5iVf1AAkgiiJACCJFC4GsCUWdQYl5HY&#10;QYa9DuCMBcoNYEovQRIolho4tHVv8JVAe1fq8YgRauqPS30JksAg1QDm0hEfEAdf2VlSJ7H97b0b&#10;eCsRJIHiYIOR2mbarRTQGv09pwEJkkCR0GAeBD0u4GhkwrbiBEmgSC4B3IGoUQNBhiOzseauyyNh&#10;3k4ESaCILkHineAHB037MI163k5EKWJ0AI8JAcL6jgC5A3BNMGOBPaYwcWxpYhZVUg2s0U1aCaJk&#10;MCKIB2VWF177D7f5VoMQKwMPvrpT7fMMUrJEOEElUARg2W0VRl4vVxVilEfGItYEpDN8VRD0vFli&#10;4llTxZjxY82xLTVLenVcgLEBgiRQBCij6mht94QEMlUDhgqB34+MwKnnzcykSqrM8erAZpy3FUES&#10;GCSQRixH1fixtq6wH8aP5cBmVeBwKIlOkASCimhna3uNGx8MN2Proy+dZvwwehh/nurjQ7yNCJKA&#10;Cxg3feKOE0XOGoSfjzLgKAduA7UAB1HHgDEAgiTgBqRhxiHViwVE+VEI1A74IdBXefPCwcYdqngb&#10;EaWMkUE9MDkyx7HP0q03J+DvW9Y9qwqB2o1ALvlSlSpsWozAY+OL91XzViKoBFwARmos2S203Fi6&#10;0R8jP6R/kYG1A+wMRJAEiowEjL+QaULV0OTR3/YrXApCQSFQB6GY+v+brNdQzjsk0tf7z4QawaIi&#10;RIliRJAP7nur7/xAuwY5/w0i/6gAbFYhpmkDFhXJ9Qk5lQKXUh8+f0SP9lWaINKB9QUJkkCx8cMf&#10;rvygtfmtnJuSOOU/5vsXSN9fj/4w/rrBNuyQpABCuFMTQsT6r7j87EreUgTdgSICqbndVhmvbEDl&#10;X3s2wfL943qUjhbjmHQZsZgmBLgLK+SGwGBYPq+hGiBIAkXEuGkTUlV9swUHMfob/x/vu1D6/jqO&#10;gJF/jVvHp1uKIRawSs8QLBNWYRSCIAkMlgSmT8SIG8HS3XQkANn/2g+i/boAI/iH8t969I97dazy&#10;uzA7wBkCgiRQZKjAHZb0Ogp4KAJAD0ATAJx/6+Um+LdKGuQ6XlqCyA0jS+EgnWv6bQIwTUAlAUA1&#10;LCIBEMQQJAEYvfH5bQJA9P+Ku2+G/w/DX8ra/wQx9NwBZegweCz8qVgwV7z6w6h6jkU/8//o8sTo&#10;8WNrtT9OEMRQJAHj80MB/Oabjeqxnv7DqL/cy+AfQZAEAgBE/6UKaBDJACCbfhDEcCEBEwCU7gHT&#10;cwliuJGAWvr7p9cmJAEw+EcQw4kE9r+8QwUGF/31H8bGTChbSvlPEMOMBFDhd8q5MxokAdD/J4jh&#10;CFbsIQiCIAiXMZKngCBIAgRBkAQIgiAJEARBEiAIgiRAEARJgCAIkgBBECQBgiBIAgRBkAQIgiAJ&#10;EARBEiAIgiRAEARJgCAIkgBBECQBgiBIAgRBkAQIgiAJEARBEiAIgiRAEARJgCAIkgBBECQBgiBI&#10;AgRBkAQIgiAJEARBEiAIgiRAEARJgCAIkgBBECQBgiBIAgRBkAQIgiAJEARBEiAIgiRAEARJgCAI&#10;kgBBECQBgiBIAgRBkAQIgiAJEARBEiAIgiRAEARJgCAIkgBBECQBgiBIAgRBkAQIgiAJEARBEiAI&#10;giRAEARJgCAIkgBBECQBgiBIAgRBkAQIgiAJEARBEiAIgiRAEARJgCAIkgBBECQBgiBIAgRBkAQI&#10;giAJEARBEiAIgiRAEARJgCAIkgBBECQBgiBIAgRBkAQIgiAJEARBEiAIgiRAEARJgCAIkgBBEKdh&#10;NE9BYejtem+N3K3WTxNyiznessnxPKbfZxAfPeGcOM8k4TdG8BQURABhuWvp7uwKbYu9IXZv2y7a&#10;9+wX7XsPZP27abMqxLTZM9TjqbNmyOczRPnE8eKseZV4KSq39ZIYmniGCZJAgHHX5ZHI5dcvWb3n&#10;vferd0njLxamaVKYfe6H4r/86ZN1UAr3/zYW5RknSALBMHyM/NVyu1NuEY+/PqY3uBcxSQwxXhGC&#10;JOCd8dfI3TJNAGkxL3Jxxr+ft+ii017b1vJG2vdui72e62EltOsAUoiSFAiSgAtyX4/4IIBQGgPE&#10;FjYvrN30X0U/BrgZ3Z1HRfve/eKQ3HZtTT7PQBQ4niaLFOK8igRJoHC5v8I2cI24MTJpYE3yvXhf&#10;o5skkA0ghl3b4uKtF15ObP7Zs1ABVdmOl1eXIAkU5ucbQ9rglNtPPnBv1dP1Dzf7RQJpjnPD3925&#10;Ir43vnOh/j3hNCrhMRICQRIY2PBhMA3pDN9Gb9d7VauWfDooJOA09jp5bKEM7owiDPxGugzEsCIB&#10;afghbRCZIvsN+YyUIIEHVnyz2fjnASEB5+/ZMHrCOVEd2LwzjcuA99SRDAhg9BA2fjPiV2eQ0ev1&#10;qJjI97OR9BNUdHd21WCTZLVcEgGMvUGeC5DAaosMQA418nWSATG0SECP+iu18YczjZKFJuFsv/2m&#10;yJHHn6oyWX9BRNP9PxaR6z4an3HuVSllo39vVJNBvXVuQAbV8vX18j1raA4kgaFg/CtE+mm99fn6&#10;wtLgw3rkXKj3ypU49vY7QlTMDqoKEFuebha3333XhnT/r8mgUp6vlVoZhPS2Wr6GfIha5h2QBEqR&#10;AGCcjSL91B6kbkOORh/Sxr5M78OZ3nuuShB6OHDn4vlHnzAP12V7nzwn6+R5a9KqwLgIOI/N8vVV&#10;uZ4zgiQQBAKo0TdyQcavR/tqy/DzQrZsQT+wZaOatIiOnnDOgHEOrYqWplEF9fK1JfL/a2keJIGg&#10;E0C99mnzMn494pugYd6GP3L8+ECeD2QZIpGockJZWP5GnJemyoc25kIGUAVRTaZm9qRGK6ylhQRO&#10;idLCyBI0/rDcWiwCwE0KCVuZjQCkYVTJDTf6IYcMzgtj584J5Hl5KakCxKxxY8P6922Xv3etVjsD&#10;EQHiAEtFMnAqLPegRZMBQRIIDAFgBG+xRiz4vjD+dZlGfYyKcsOa32aHcigYQZwifO1XW9R+bvlY&#10;85IJloIMGkGCAxBBQrsAq6yXwzpOQCKgO+C78Yf06Gbm/KN69I9lkfyZZguKQALBmiI0rgBQUZb2&#10;kuK8VcvzgvNWJ92E6ADuAdTVWitOACJYypkDKgE/R//t+kY20j/tDalH/jX6/avdIIAgAtWNgMlj&#10;RomykVkvKdRAszxH2CJZiKBBuwcJS1W06EAsQRLwbvSXG6b+GvVNiNFrUTrpP1yN3+DdlmQK84yy&#10;Mbn+CcigBTGSTDEDK05gBwbrSQQkAb9H/ziNP7MSmNMXD8gVNZoM1uRJBIwRkARcHf3rrdFf3YQZ&#10;Rn91Aw9n4zfxAGQK5qkEbKiMQXk+W9K5CBmIgMFCkoArBFCljdrIzQZNADGH8Ufg04r+OfBi+JJA&#10;nzgqQAnYiGRSBWmIIEQiIAkUmwBw4zVbRg35X2snqljSv0UUOMdfLJiRNwh4+xfPq/3cwRGAjbSq&#10;IAMRNOqZG4IkULDxm8Qfu4nHcqf813Pc9vsCM/r6id62NrHz1TeTKmB8WTE/Wq0j0C5XNiIIa0VA&#10;IiAJFEQAzsSfhJb/TY7Rf61DJRAaRx5/ShzoOaEeV4wtesqHys3QMwghBxHUOghjLa8GSSBfAsBN&#10;Y4J/QMzp/2s5CpJYyct0Ok4d7Rbv/Oal1PO548e69VU1WhXYRNDkIIIa7dIRJIE0krXrvbUoyeWQ&#10;/7ZhpyMA4/tz9M+Azl80i32HjiRVQNmYgZKEiuEebLfjBDqhyHbbVuvgLkES6EcA9drgm6P//k/N&#10;DvlvE0DCkv/NQfH9B0IeDUOKjq7fvJByBYoYFBzIPYAiqLaIAOsM7NqMjbqYK0ESSHXthZQUzzQ8&#10;LH669odV4vT5/LBRBXqUQdIPR5McCKD3YJvY39Orns/xhgQMETQ6Aoa1oq8jc0hYPRmIYUwCkgBw&#10;k6zGVNpD994vnq5PVuEpnzhBVN/1ebXpRTimtNX21u7jLWIYJ/3kRQK/fkH0nDrVpwTGj/X6EOoN&#10;EWgVByIwMwYRHfMhhisJaP+/HgTwwIpvqpp3hgC+vP5bYsmtt6jtaz+6T9xYe5t6HYrgJ61t4vE9&#10;h8SREyd5VbLgxM5W0fP2VkkASRWQw6IhL4gASsBegryS8YFhSgKSAFS9P6Syfvu2PxemdfdZ8yrF&#10;PQ9/X+0NYPw31NymXgcpKB+785h48P2D4uVEV2BP2Ji5Z/n6/R2/SJLqzu7jXsYDciGCBtE/UMhE&#10;ouFGApIA4N83b4u9EYICMFl1MHwoAD3inwbjIkAZ4L2QudEDRxQZGLkbqBPmY3kxJAfBFQDMuZlT&#10;Xub3KbGJYJUjPlBPExsmJCAJQAWEpPSXBHBPzgRgA+8FEYAQ8H7c5CCCze2dvEoaR3/9YurxzqOB&#10;UAI2EZhZAzs+UK2TwohhoASaJQFEEAS0jTpXArBh4gWmku/mto7AqQK/yot1/OI5tUfcBIoJ8QBs&#10;AQGIIJImPlBPt2CIkwByAYpFAH1GNkP9PVSBkb5BUgV+lBfDtCCyBO14QIFLh92CySMI6fhAE92C&#10;YUACIIBd27bXFJMA0qkCE1AMoirwTAX8PNUIWbR29+h4wNigHWaKCOgWlA5GDYIAatr37l+z/i/u&#10;Fr3Hk0YJw4fRFoMADCZPmyquXnaDGDEiWUHn6MlT4tXDRwVecNsfhuw+cLxXvNHRLQ3vuN56xPZ3&#10;3ktV85m36GLRvvdAvw2/f8zY4h0bpgQ7Nj6bev7MvsPi5AcfiGvOmCQmjB4VtHtqFrb/69lfPXzl&#10;mbPelo8/p1+/UT7/wZbde4/R7IKFEYUSACTeP3zhq6lpQJMHYE8DFhv4rofu/cfUd86cOll8+pJ5&#10;onzPnqJ9B6Yp3+06piT3YHMWcE5wPhBDQBNTtC87a144b5I8+MAPRXfLK/1cI+Ar82cH+d6qrXxo&#10;Y4NOHDJrRRrY2WgIkIDOBWhuuv/HoU19ve/QBFNcceNSTw4aacibHnlCzULAoKquvlRExo5QI2ah&#10;Iz5G+5cPdamAm9sAMYAMzpUqonLObFFx8Yczn++2NrHn699MPUdcBG4RVNBn5kwP8r2lloZ/b+ue&#10;KtF/qfHSQrtCEwEgAUMAyVyAe/r57iaI5xVQZx9tuE3TDcwmfPrTN4hRW17KmQxMTsIbR7oHfC9W&#10;6o0bOSJVvGOylOFTHJH5w5JMjvSe1MTSq8jlsHw+kKLAZ8OoF5wzR8w+c6Z6bdz556k9uiDbv8fE&#10;RC4NSfKrmBzom2t39/HYf7a2hUX/dPA4ukXR9EqQBHQuQLMcfSNwA0yzCzO/7xfgm4MM4CKoLMTa&#10;28RVl5wvDj/+ZFYywIiaaeRHGi7y8RF4g3FWFCEKj3jCfmm8MOBsrgam/OZNGKeM3Dn9h7/5l3jy&#10;vN8wMyQumlwe2BsLv/Mnre3m/GLkr7L+Gz0j19D8goFR+RCA3CJP/uDfxO+3tPSLAxQzEJgvMF2H&#10;wCF87h1vviNanvuVeOutd8WFX/wTMfW8cxURfHCit58x/mRXm3hX+v4IrtmAUS2eNkncOCskzp9U&#10;LmaPG1u0wBsMGp83b2LSwC+aPF6RCwKeXb2nUsfSc+oDsefYCZU63aqmAkekpgJBXPg/4OrpE4MY&#10;FEwprMf2JJQqwm/84qevb2obO+4qM3DgPrryzFkPb9m9l81OS0UJSBLA8tBqjLq2GwAXwOT9BwVw&#10;D55/5Am11v/jn/y4uGD7u2JMzzF1Y25u6zxtXQKMM2mU5X4txEkqGh2QTOea4BhBTpvbO1IKIshB&#10;QeOy4Hz+xbWLxNyvf0UkjnQIKEirSGsUvSRogiVAAqgMJHR0F4uCDJvDB4cKCCKQVPPeun8Sm1+M&#10;KekNI4fx2/kFxrBcktS5Br6gsCLOURREgOPN5DIEOSj4zL6EOn4QQO1tnxDn/3lfrAgBXbOsXINB&#10;wgBg9AAEEDYEgAtoCADy//a7/yqYUlTK//b6B0XZwTYlRWFMuDFtLJ4+SRLD+EJGfnwQ0mLjctuh&#10;H+O1ROVDGwfVrFMXVQnLY4pI0loit4g0ptCbR46mMgQN8By/CYFBP9WLEzjXRsncXH19PwJQcYya&#10;28Rrv9ySmuIVyUxCBgmDrAR0ebAaSDioACPlUAcAFzRoSPzno6mltrgZncaPERQBtTzy7TFKbdLG&#10;HpOGHvfy92hiuHN7V0/1fx84HHYqAxDADTOnqDiD34A7g3oQigCWXS8+/pU/T/8+h0spGCQMLglo&#10;FaAoG2nBpjgIAnGoARAkoNBG248fVHtbkjpH/8XTJg70UTFt+I9la9/tB0AIv9h/eMWrh49WC0cF&#10;Jrg7i6dP9E0V2DMByBVBzkg2YDbHyjEBUy9y9pkkguEOqGKfcAEMAQBe5wMMBIz8Rx5/MrW4xkkA&#10;MIxlZ07NlmePm2+D3Bq8HunzgXY3au+6PIIVeojT1NgyHC7CjVIVVHi8qAiG//S+w2qPONFABKDc&#10;AqkkcU9pZRnS9xozCYOkBGwVgAIhpqpukIKBMPqDD/ygXy6AyaYzgEFkMYwGGH/QRvxcoct32b0b&#10;fHEP4ALAFch34RhIwF54Jhgk9A0js6kA+G92WW0weBCAPPo937inHwFg9HcSwGfnTHMSAKRnHQZW&#10;afy1pUoAgDYYBNWa7FEZRplLBmQxgGxLEEAh+SJwG0zNCA0WJw2KEgiyCsDoD+lvgn8GdlDKJgCH&#10;jwzjXycNf8glqEhVsNJpRJj6RBDULZjA62AWjsHVRMDZQq2uRUD4rAQCqwL2//260wgAQSksrc1C&#10;AFE98q8ZigSgVQEKfNqNQtPOjhQLOOdQAQBiAIWuHEWQ+cb+99VaViHymQS0CqjB45c2Ppd6HSpg&#10;XuQi310AE/235e9jUgGY/H8VBJw91RCA6nAsDX9pkAN+RXYPFom+Qp+uEIF9zkEAl3zsikF93rW3&#10;3mJXagIBsPekz0og7YzAtZ/xPzXYqQAAKAAzdw7DhwLQOQBm9G8aThdTT7MtdZMIMBWIcw6fvhhL&#10;x021afseZCszn0jAVgHPWKmdYOnBsv1gYRpu2MC0GGIBBsie00HAOj36D8vFKbojEKyzqdhEgM+A&#10;K4D7IZepwFyBz2OQMBhKQKkAzN2aNfpBVQG4EbEYyABBMLmpdljw/Yf7RQURyG25SE6DFoUITEow&#10;/P9iEoAB0tCt2YVqdjDymARsFQACsFZ6eVYtKBPshhsGCEqZOADk/5KKyWr0QzkrXtJ+ZFDrJIJC&#10;KjZDceGcmzUjbiwdh+Jc0n/AYYVij5VAqhU4luHaBOBnrQDAbrhhRiR7Qc31M6Ykxo0cuXSwC3iG&#10;OBGkzg1yKfLJI7BnXwYzE5ALsB7FChKG9dQn4TYJ2CoAAUFrhZe4+JorA+AK9M1SmJoABudNHJc4&#10;e3wZCWBg9AsWGt9+IOB8mzUBmMrzIjbkcDVWc8rQGyWQUgF2LAAKwO+AoN1wIzmKdfabDlw8fdIq&#10;EkBuMQInEZgofy4EgKCdV6tGMRVt3XcgAAYJPSCBVADmpY19ATjEBZDbberr+4Ejjz/V91jesHZV&#10;oLJRI+ou/+nPGQPIjwhSDUGcORb9borx5YoAoBYwGHz+O1/39FgdU4Y1Ug1EeAVdJIHRE86Bkzd1&#10;b3xnre0KAMgVwNpvlIWyVn15AkwJ9h5s61MB7R32f8e/s/l3a3j58iaCmFYEKX/fZP7ZBPCL3lEp&#10;d+Hz3/mG53GhdJmEvHruQWXWfOv/XX/sxJYYYgOfS+uXtyfE69JV+M3jz4r97+9SRT3RGchNoDrQ&#10;ybb2lAqwU4MlVm3ZvZduQAGQ523vlWfOQlWk6iQR9IrJY0arYqaGAGJvJHMyYIh+zQ4hANny3K/N&#10;wBPGMfOau0gCgDzJ/4e9cwGO6jrz/NH7iWhJ6AUCWiCBbbAtsMMjsdciToIdZ2M8STbJZjMWHs/O&#10;7GYpjHe3xqndxGbKM9nUZGMoJzWbzYwt1jUmxHnIXnsJjr002DvYYFvCBmxAmAYEAglJrVfrLfb8&#10;T99zddVIQlLflk7D/1fV7nsbWbrdt+///r/vnPN9fyGf1mAbE28eKPKInOQkkZoQJy/CUDVctBs7&#10;X+dXYgBRSExJVqrtZsstgGHBwK9+a+9/0Ba0Ku+GXAC72EQsBLXyfEP0lc1GgVMsP/5/7T3iw9P1&#10;9kX4p08+PmPHiO8UbjaoHm1RwTZm0ReBJ6C42P5C/mxVzhp3B3w5VuVkqtl4eK1rcEiVxdbu4M0X&#10;fy9aUXswLk4ULJjnykEFdv12xDqBVy60OsuD0wW4gDzfKJt2nwj1DlT9HRs7h5Owf/F3P4i627sW&#10;+D6dqj2qa1uiSEKqPPd7ePbcxV5KvOnOcnWVYfLNo97xW28jXsRYMx7OxBIy9is/c5soX7ZEzCvz&#10;ipSlZSIxd3JVcTEagFoBelQgbKYbZsJl87S5g5Vwqwl/3aQakqMsN15h5TaIm07A+jKoTxp3/mtV&#10;poEj8Gak2A4hMT4UMkAQ6s9fFO/VHBXv7X9HXNj9hkje/5aIO3NWDFy8ZCWe0kVc0tglsDp2/1H0&#10;HDlm77/T0ila+uzmIT+WdwIfT5ur+YE2yxEIfRN45Oknxj1H0wmSkj2dXaqxjMUaedy/4NlzWQTk&#10;FwG5AJUUXOnJtDveTISc5MQRIQMEAckm3Unn/aY28UndGdH1iTyJ7x4Sfa+/IbprPhR9p/1iqLtb&#10;WZGE2cM99ZAQ1C4AohKWENzIrjWuC8E78vxX6FAQ5215bpaYfctSY45xoXSWyEMhJ4XwBcKF4+bZ&#10;c1cEIAD4IkTU3koLwsrsDJVURIst3MWDg0PCH+wNrfzr6hV9bW0i+UKDGPrwI9G57201HwBDgr0n&#10;To5YLXi8I9SVx6Ja2kDeAaKXH6i04m7ReeacuP2BLxrjBpAknJWbrXJQ2g2wjZn7IvCwsDLFSApG&#10;SmJcqH8e+vk5BQE999CfzikISPhlJCSIxNbWq4qG1KiuQXYo8H150j/hKYuKGwjI70CvDguQICzL&#10;niVylt1kzDFitAIigIS0JVbl8rh38Oy5JwJYqOGFnb99drqrf8ApCOGjDK3SJYwmCCkJoXVNvsvt&#10;yp6KUEKQw4LRDwswd0CNFlw6dUas/pdfMsYNgPyFxeLQcLEbL8MC90WgMFfaeXTLjSYIGZBU1J15&#10;kYjSeQRYfy0ICCFODRcN+ZU82S/zdEU9LMCSTZUgbuvuEQtmZ4j85Tcbc3yYk9KqFrn5GRa4iF5K&#10;rEKB4vSUaf3juiPwV4uyxfcWF4jvLpijKuTmpySKo+1B549SAKYBa+htm97/3ztfHrGAywRQ8NYx&#10;jRkLjFh3wCURMAKECrpU9nxHxyD55azmqZo2UJpd3WovtbaLd3/3mlEHN0rxkYpNd5ZX8rS5JAJZ&#10;UxwViAZ1nb16kwIwvW4A1nqL3n991yvTunBsIoRVKAYsVR6JCDgru85OMkMEMCPRMRNxH0/TtAtB&#10;tRbfQHun2D/cPNQIRqlQzLoDEToBr2kH5SwfJkLlw8n0AzegEm77XnpVz983hlEqFLPuwPWQE9A4&#10;VgwGOE98xtyA38oPqHDAWYbeFDZsumrUmG7gehGBtuGyV3QBMysEGClQIoyiMjNZZWo0MIEorN4B&#10;koQbeOauAxFwFME8zFM049i32+pnnzPQDTwSXvmIbiDWRSCs+CWdwMy7AXvuAMrPOdvTmQAEIGzI&#10;0Mshw1gXgYFBnhXzsOcOwA2YNmQY1q9ApM/KfGag61MOGcZyOECMcwP23AFTk4TrHYVJgx2dnlf+&#10;fgdnEsaqCIQNDxJzhMCeO7DvN+YNGSJB6BwyPOw7sEG6gQqeOToB4i723IGdP/qZ0W4AIvXxux88&#10;z7BgYiLg58dAJugG8F3Zju262iPGDRmie5FzyNC36xUIAEXgWiJgnVhF4wT605Ebnm3CkSQ0jcUr&#10;hkOCE+9/6Nlyz5/wjE0mHLAKeBAynhuwk4QmDRnC/qNtHh5heHnWmBMg7gsBEoQ+bGOkYCaHDNVo&#10;RdUuVZZ8FEGCYHHa+QRFQNm7+mAvPxEyUbbqO/BMrTLERY+L/w+jD1mqTsyWcyETFQFCJuEG4ASq&#10;sI1VhtPpBpCQRJNcWP8x/m6tJQB0ARMg0bljwhg9Kgod4HmJJTdQiQsRbiDaXYvgOpCM/Gi49Pho&#10;d/+t1sInMlUncKClM3z+PiFjuQH/dLgBZ9w/hgAELEEqoQBM3QmcsUWguUM9dL0/3JnzUpL4SZEZ&#10;cQOYnThO8hEXP+YtbGPs71I44ATLeX1NoXkDaDSKCsCoRhwShUT1WjQIq3PIiR4x4AY23VkON1C5&#10;d8dL4jOLF4icu9dG/Htxx4f1H2N6st+y/VU8A+6JgE8+ntQxOZp/YOKQDgtQ7w/5Ajx0vI5y4Wgq&#10;ApfgpjBkjaxziHJRLDRqPrgbV+J78tb2X4gvJMSJjM+umdIvQtIPd37MSBwFfBe2W0lJEi0ngLv9&#10;2pxMtQ0RwIVf390rRWHAWexD/RsedZ09tjBAEOAYFmekivnpyVFzC8Q4N1Ar3QAuzAo0j1n53Avq&#10;9ckIAe74uPjHGOuvtu78fn7a0ROB2rHuysuS0lRuwHYEwT7R1Deg5hSEjyZAJPA42h5qWAGHsBit&#10;zqUoZE2ikjH+P+t3385TFDOgL2CFvjGUTlAIrnHxM96fLhHAhyyV/Jo/jDs7ug6XYsdyC/VWmABR&#10;aFQtye1S4XYI4WtqV/8fHEJpZspkHIKXpyhmwN1areFHI1mc75ZxhEAnEseY6IPftYV3/ukPB+AG&#10;ypt7+6G6E07IFcu7Nh5aFOAEQiFE34i8Au4OePia4pUQhAQhdey8QLedEyCxERLgRoKL1ovzj/OO&#10;8xguBPriH2NIEf//Rsb8MycCynL1pKR6UpaWqTbhU+lDl2clC9FjcKy8AsIFPPAlQaiAcMM5DJmV&#10;NHxY8otVwS9FzFCr3RtyAxV5WSHLL4Wgu6NLvN9webz5BNusuJ/WfwZFAJ1+KpLnF4v8//zYiB9y&#10;CkKf3L7i2B4KBq/6mYnkFeAUIAj4suCBEAHJRIhB2BoGuAGKQGyA75Aq+V3X1aNEADeBAy0d4ujf&#10;/nw84dhCoTfICYw2NJMkhcHOC0iXcC3GEo2e4ycE+h4vk4/S4yftn9d5BSUKrV0j8gqSe4SjUy4x&#10;Pi/wjHaArzS0qhBwDDjF19CcQMi+XWwMb/g4KcYSjSzx5VF/Pl8Kwkpru1duI5ew+49viU+Pfyr0&#10;nYXERF7Ar4cKdR5oDKqsuz+tv7ki0BSRCEwWp1BgG5Hk6llZ4lOrQAS6yrA9eWywJDN1S2v/YE3T&#10;1VWqAtbFv51Zf7OId6g4TpI6OadGn601raDhZFhIQGKATb53ar8xL8e/vsAjlmelq3hfhJb1ZssH&#10;h/0MdwLaDXjPnzw94weGzjLoNYcSVlZIsIWnKzZITYj3LctKC3zlNR/PWSw5AQvV++98nRli/Zn7&#10;7cqxXradjh1Kdu7eKB8UgBgVAV8oJ9BoRHOJsJDgYZ4uQqIvAnZy0ISa8khOOhKUHCUgJNoiYCUH&#10;lRCcqjlixAE63ABDAkKmwQnYIYEp3WWW373auUs3QMg0iMA+k/ICaC3lWHX4IE8ZIVEWgfs2ftPO&#10;C4xT1XVaWXbHrXqzXIYEXp42QqIoAg987/v+3LkFAZPyAnADDip42giJbjggsvPzarUTmMkWU6M4&#10;AcDZg4REWwRyCvP26W0TEoSZCxeokmMWTA4SEm0RuOtPvmznBY689e7MH2R6mrj55lK96+FQISFR&#10;FoH5SxfXYt6+DglM4JaRIQHzAoREUwQSMxb5F9xcppKDyAlYi3hmlPxlNzkrFnOokJBoigCYW+q1&#10;Q4JDu/fO+IGmLF2i6hFqJyBDAnYnIiSaInDXhvuMSg4iL7Bo6SKGBIRMlwhIavW8fYQDJsweXLby&#10;Vs4eJGQ6RWDxiuXCJDeA0mOoSGzBoUJCoikCSA4uuvVmuxCkCUOFyAssHs4LYKiQIQEhUXQCaqhQ&#10;r+c3NC/AkICQaIqAZJ+et2/KUOGcRQud3YoYEhASZREwMy8wPIWYhUYIibYIOOv8Yb4AWkjP5EgB&#10;REC3NLNg7UFCIiBx3H/MWOQf6Po0MK+0xINQAI+dVkMQlARHqACngCnGYct9o3fAubmiaF6hSKlv&#10;0e3KWI6ckGiJgMWKjtbAk/K5Ul/8OkeAdQXOtQWl5ctF6QopDHiOoijADZQePaU6G1shATsXExIt&#10;EYAbkBfZy1oE5gz2i3+99nbRnJAkzjYHxGX57D/XoEIENDMNNTTddZUozCv12gLihggUp+3VIqBD&#10;AooAIVFyAsJ5gfUMXVFdh9EvUKcM4wsyRdeSYiUKaDt+sqlVOYVwUdBhA0IIPE9VFJQTyEwRey7Z&#10;LyEk2MjTScjkiZvoD0o3gFVEFdh+vKzomj+PhpRoN67ajkthCGs3fpUowClMpglqwxM/FDtrT6i/&#10;YbFRhgRVPKWERMcJgH1aBFr6BmpzkhPHHZrDWD4eKz0ZI0RBP6N/vU427vvNq+pnIAIQg4kkG+EG&#10;FteddYoAJg5RBAiJohPARV+D7fsLPdU3z0qLaKIORKBRCkK9QxhGA3mFnMI8MbesZIQwdP3zO+L4&#10;3z8nXjh72fnj2ex5T0iURMASglb55ClISar6zoI5lW4fjBaGpr4BMTR3rnzuF/Fp6cotOAueIpdQ&#10;NK9ApDU0OJODAK2vt/G0EhKdcABUy0flpd5+rwi1K3N1th4qB+Ghqgn2tKvXknJyRfLXvySS5heL&#10;4OzZoiMpRZyqPSLQPv2j45+G/4rN8kERIGQSJEzmh1fPLYRz+BbcwNrcWdvl833RPsCh9nY1GtFz&#10;5JgYfL9GJB48JIrTksVtt98ibh/sEfE9PSqksPDIY3z54IWLF3lqCZkY8ZP8eZ++2N5obPPP1EH3&#10;Hj8p2l55TSS0toq1OZlifYEn3A0QQqIhAlbSDSGB+LAtqEOCGQdrCUoz7ToDG1h/kJDoOQGgaw+i&#10;E9AOU95IxZwsOyQQXGJMSFRFoFpfd47tGQcJRcfqQoYEhERLBGRI4LfCAM9PTzaUmxISgLU5s/Rm&#10;OUuPERI9JwB81vPDJoUEcAOOgiOsM0BIFEVAX/gbDrR01pr0hm7JSteblUwQEhIlEZAhAS58NT33&#10;QHPHwyaFBMgLOHoTPMZTTEh0nADQScHK+u6+l016U44EIUMCQqIoAnabstcuBhYaKgKoOlTJ00xI&#10;dJ2A6BoY3NA9OOQz5U3pZcx0A4REUQSs2YM6F+CpbQsa9cZ0HQMR6mDMsuSERMEJADsXcKC5A0/G&#10;rOVHSIAhQwtOHiIkSiLgDAEqggaFBMAxeYjDhYREQwTCy3wfbgsaVdUnzA1wuJCQKDiBEW5AhgQQ&#10;Ab9ZQpDOkICQKIvAPmdIIAxaVARWetL15CEPhwsJibITkJQfaOk0auIQBGBltj1S8CRPOSEui0B4&#10;XkCGBHADRq0nWDZrxOQh1hogxGUnIMIu+s2B/oEdJr1J1hogJPoi4HQDnl+da77HtDfqSBBWsNYA&#10;Ie6LgDM5KIKDQxveutwRqLfakJkAKhRzKjEhVxPn1i+Sd9dnxATG4pGoy09JHGHVs5KG9/OSE0Vq&#10;Qrz1s3HOCzdi0KhkzyV7KkOJVSWJkBuaRBd/11YRKvDpHe+H0Jh0RMux7on/AUfVIFGcnmILRb4l&#10;FHlSXBy1BK4CnYx9TfG6OSpE6yF+BQidgItYmfff6/178rK2FaQkjekORus/WB/stbfbBgZVa7LJ&#10;4nQbWiy0gBxtDzpbl7FtGaEIuP0LpRCc1m5g4xPfq1q6aEElmoU4GWhuFgOXm0e8hi5DQ8GxbQHE&#10;oH0gJAjoV9g7dEX0Dg6pZqZjCcoE8cnHDrY1JwwH3A0LnsfGobcOld92/72qjfhkgSBAGDT5lngM&#10;Xm4RzoblPcdPjPj/LrW2i84z52yhaO8fUAIyjquoEIbNayAkpp2A5QZU92JcXM/s+53X2p4xnC5D&#10;C0L1s8+pbscWD0knUM2vA7kRiY/S79UXVPlF/7kZv8uiozHcCB55y28SpeXLxLe//x+cP/Igvwrk&#10;RiUhGr/U0b1YWo04/y1r7/Ca9sazcrJFT2eXOHNMhRPl8pj3Hbxw0c+vBKETcAHLWqsB+berdxtb&#10;zGP9xm+KtEx7cdHz/DoQikCUQoLGs+eNTLxBADZsekTvYnHRU/xKEIqAe9hLit/9P28a+wGsum+d&#10;KC1frneflELg5deCUARcDgneee0No+v7ISxwwLCAUATcDgmC7Z3ec8dPBUz9EDBaAEdgwVWGhCLg&#10;InZdgfdf30c3QMiNJgJW1SE/tj96+6DRH0ROYb645+tf0btsX0YoAm67gZaLjcYLwRe/+VXnKsRn&#10;2KuAUATcoUpvHHnrXaM/jIz8OeJz69bqXQgAexUQioALIQHCAYQF4uAf9oruzi6jP5C7H7jX6QY2&#10;0w0QioCLIYEWApPx3FEuVpXOpxsgFAGX3QBCAjVEuP+lV43/UO6iGyAUgejlBpAgrKs9avSHknP3&#10;WmfDEroBQhFwie1649Du/2v0h5KYmys+V7GWboBQBFwOCfzCmkGIvAAcQYy5AXYuIhQBV92A4QnC&#10;tBW3i1WL5zvdAPsYEoqAC27AJ6wZhPtiIEGYc/dnne3LOIuQUARcAoVI1XwB04cL0z+3Wqz0ZDhf&#10;Yh9DQhFwAXuJ8Z7ndxn94SBBWLBqpdMNlHOFIaEIRB4SBHRuIBaGCzM+u1qszZlFN0AoAi5TpTdM&#10;dwNIEOYU5YvSzFT90gZWHyLXEwkz8UcPXrgYWD23EBdSOdxA6YrlaimvqVwJdovEU6ec7cvwHvbw&#10;60PoBCJjq94wffIQEoRhrc0rOXmIUAQizw34hWN1ocmTh5AgRFjgGCng5CFCEXDbDZieG0CCEKME&#10;WUl2BMUEIaEIuOAGfLHiBuAEEufkSiFI1y9xuJBQBFxiR+y4gTUyJEh3TiV+mF8hQhGI3A1UCWsq&#10;seluAAlCCEBpZop+iQlCQhG4kXIDOkEYNnmokl8jQhFwxw0EYsENIEGI5OD8tGT9EhOEhCLgBp68&#10;3KpYcAM6QbhieLgQqws5XEhilkRTDiTQ1LzVstYeuAH58HnnF1XIh7ThOSIjP0/MLfWK+PT0qy/M&#10;zHQxr7RkGt3AGlF6+TXlCNr7B/ESEoTV/DqRWCTOpIOxWoNPe/EOR1diKSZekTYrQ2QX5qupzGo/&#10;c8RyYjHQ3Cwa/uqH4oNAl/A1teuXS6wJUITQCURAVZgI+ApSksqT4+MmlIFv7B0QvUNDk/6jdbVH&#10;Rt0edhoZqmnpvLISsVgKBrYRFix7v0YcaO7UfxMu5il+pQidQORu4HkxnHFf93hZUYXb7qC+u2/E&#10;fsrSMvU8NG+uaDh/SSQvKL5aKGqOjgg/yvJzRNHhGuUErIVFfukESviVIhSByEXAK59Oa2cgRWCr&#10;Y3/aiE9PE0nzi1UOIlk+x8n9ZLUfeh00PPFD0dLQKP7Bb49mbLRGOgihCLjoBrKlEDwjDBuPhxgo&#10;9xDsFi/VN4tzIXfhkyKwjl8rEkvEG3pcOxzbuPi3mnaAuPjxAGtz7clDFSw4QigCLuBcWCTZXLJz&#10;t18YPASHWgOO1YUsTU4oAi6h7/5ea7XedpM/SMdU4g1cT0AoAu65Ab/DDTjdgXFgUZG1utAjuJ6A&#10;UARcdwO6uOdWUw8UAuAoTc71BIQi4JIbqHK4gUrLDfhNPd6VXE9AKAJRQY8UPBzmDowDyUG6AUIR&#10;cJ9tIrTMWN1dpRuoMtkNOMqPYbiwnF8xQhGIPCSAAFTHihvAcCFrDRCKgPuEJwjtfoYmcsuwG6jk&#10;5CFCEXDHDcD++/SFJUMCu5+hmSFBGicPEYpAFNgeZrG3mewGOHmIUATcdwMIAeAIPPKiMt4NhE0e&#10;eoxfNUIRuMHcAARgZbY9b2Az3QChCLhDlfWsuv9YbsDYhUWORiV0A4Qi4FJIEHAIgfHDhWGNSugG&#10;CEXA5ZBADb9Zy4yrTD1YR4KQboBQBFxyA7VieLjwSdPdQPhUYs4bIBQBd9gRw26A8wYIRcAFN4AL&#10;3h+jbqCSawoIReDGzg2AZ/jVIxSByMEFH4hRN1DBegOEIhB5SBAYww34YsUNcMiQUATccQOa52PM&#10;DXgFhwwJRSBiN+DMA1RYswh9JruBirwsPYtQhTFMEhKKQOQ47/zPWxbb6FmEjjUFTgdDyIyQEOtv&#10;4OCFi4HVcwthrXFHhQDcd6Clc019d5/3WHu3aB8YUg1Im3r7xeAVIfcHRUpCnEiMm7kObPkpieLD&#10;tm55PFewWyiPP06+Dx+/jmQmiLse3kRYE9NJxeizExOkKMSLvJQk9ZouDZYnL1SHbXcddDLec2nE&#10;AsgV1mxIQigCUxQCZxNT1xhNKLLk/myrclBKfJz9+kToHRqSrmRAbf+6vtn5T35LCAL8WpLpJPE6&#10;ei9bnSLwyN88IW69a9W4/0Nd7VH13N3ZJS7UhYxEXc1R69+OqOf2/kH1UK919kTz+OFmMIloI7+W&#10;hE7ABTcAAYAQRIoWilOWKGiROC9FA+LhMn7pBEr4tSR0Ai64gY/ePihaLjaKnML8iH5hafmyEc/r&#10;wwIO/I2Wi01XOQq0Le87Vx8KAY6ftH9e5xx0GIGkpSMsYE6A0Am46Qbu2/hNedF+05hjG2huFoOX&#10;W6RABEX/ufPqtZ7jJ8Set98XHwSUq6iVTmAFv5ZkOkm43t7Q6rmFhy0RSD1f5xeffXC9SEpONuLY&#10;4tPTReKcXJFUVChSlpapR8bn1ojCK4PiUM0xDBlyuJBQBCLFmjeAubkVA339In9hsZhXanaYnb54&#10;kUg9fFh83NiC3Qp5/C/L93GRX08yLTen6/R92VWI9zy/y/yTkJ4mVm36c2f7Ms4iJHQCEbqBHu0G&#10;kKzLKco33g0gTCi43CgOn/AzLCB0Ai66AX+suAHg/bcbxZ1z5+hd1iMkdAIuuIE2ubkBbgBLBUrL&#10;lxt9zHFJSaJk0Xxx6M23Re/QlVT5Url8Hzv4NSUUgakLQa0UAlTwKTRtpGAsMHKQ3XhJhQUwBxjt&#10;kO/jE35VCcOBqbMF/4EbiJWw4LZ//6goy8vWu6xHSOgEInQDfnk3rcBd9cyxE2LV/etEWmaG8WHB&#10;gpL54u3X92PXwyQhoROIHHtRzs4f/SwmDrjgMyvF5+/9nN5lCzNCEYgEZxkyrA7EuoJY4PN/+bB2&#10;LR6GBYQi4E5uQE0gqn72uZg44Iz8OWL9RnvtQyWHDAlzApHlBkZMIIqFIUPgvWWJOPSHvXrZMocM&#10;CUUgQiHwSSGohL3GkOGKe+8yPkkI0mZliCOhEAZDhvuQ7ORXlzAcmDqqEnEsDRmuum+d07WwoSmh&#10;E4jQDdTqIUO4gdIVyyMuPDIdYP0DwgK6AUIn4KIbALHiBlDZiG6A0Am45wb8ulcByoPNKysRBQvm&#10;0Q0QOoEb0A3E1JAh3IAjdKEbIHQCEbqBQKzVHAAcKSB0Au4SczUHMFJAN0DoBNxzA5hAdEZufiuW&#10;3ABqRH9ysIZugNAJuMGz79VWC6uV+f6XXsWTbygYNLoVGNyAY5IT3QCJ9J5CNt1Zjo7GNdbulnvy&#10;shYWpCQ9hp6DuYsWqkKgIHl+sSobDlAuXKmo/Lck+fp0s/NHz4qDoZECsE6KmY9nklAEIhOCcRua&#10;okMxWopr0D0ITUrt/eRElbRLtgQBcbuO3ZPmz7PFI0kJSVrEx4s2aD/5s/+od31SBNbxLBKKQGQi&#10;gOW66CEWtXX7jpLiiuLbblFCEp+WJpIXFKtuxxCOhDm56t+L5haolYRjARE4X3eaboBERCI/Ajs3&#10;EJBCsN0RYwcempsTSIqP8/YMDommvgH7Z9v7B+xOxZqeoSuiqbd/3L9xrrtv5P67E289iByATlqm&#10;ZaarCU5hi58269wGIXQCkbkB5Aa82L8nL2vbHZ6MxyL9vfVhF78SjTBhARCRXvn6WKIxAUqsAiqE&#10;UAQiEALkBXQHoOrHy4ogDBUzfVxaSNqkA2kfGFRiAdEIcyBVUgQ28iwSikDkQrBXX/hfKcreuCQz&#10;1ei2YHsuBcTR9m61LY91xSbfO2xxTiZMPD+CUbFXGb7a0HqP6bH22pxZ9nZz3wBrERKKQKRYWfZq&#10;a7fyw7bgdpOPNyspQSzLStMiUPHi+rsreBYJRSBytuiNNxrbkHmvMvlgV3qGRwp6BofY1ZhQBFxw&#10;A34RWmAEKmRYsM/k48XkJe0GjrV3e9/72hcreRYJRcCd3IBaR3Cis8d4N6BzA71DQxCCZ05/+342&#10;LCEUgQjdAARA5wPKn/M3HdaiYHpu4MO2oKe9f/AxnkVCEYgcu+ZAoH/gyY6BwZhxA0c7up+UbsDL&#10;U0goApG7AT1k6HnxXLPHdDewNjckBB+0domugSEuNSYUAReEoEq7ga6BwcqGnj6j3cBKT7pa9Qg3&#10;8GF7sFK6gQqeRUIRiBx7AtHOc83lWhRMBAKwNjfTdgPdg3QDhCLglhvwWbsV77V2GT01F/MGEBrA&#10;DdS2BSukG6jkWSQUARfdwP7L7eXC8OnEFXOybDfQQzdAKAKuuAGf48L37r4YMLoWYWlmqipkAjdQ&#10;0xb0SjfwFM8ioQi46AY+7uiukPG20WGBc6SgZ2hoMycQEYqAu27A87vzLUaLQLF0AphABDfwTnMn&#10;BICrDAlFwE03cKm3f4OIkenEHwS6UBYNQ4blPIWEIuCiG3ipvhkNTGJiOvGBlg5BN0AoAi67gXPd&#10;fQ+L4TUGRrsBVCBq6u3HkOEGnkJCEXDPDXj/6ezl2lhxA76mdroBYpPAj2DqrJ5b2CafvoXtrsGh&#10;NYH+wZ44GR4kxsWNaExiCvkpSaG8wMAg6g94/vqOm+O2H6nz8Uze2LDQaIRsurMc3T+8o915MUZf&#10;nJaiOheh6IcJ6KKkOL5HvflwLiUlO3cHeCbpBEhkbuCq+LpXlQIfEKe6erC2X96Bg+JMsFfehYdU&#10;ufCZcguz5cWP48Hxibi4VClUhdINvMwzSSdA3HMDPk9Sord7cMiLsfnx0P0Ni9NTVC9DXKDT4Rhe&#10;qm9WjU3w97+7YA5cwQrpBlim/AaFbcjcYYcYbl/mf8Sbh5GDvRABuIHG3n7VtgxNQhrlvhYHPONi&#10;DO80hDACdj0rKTG0nZig9t3ilqx09Tfx932X28VXi7KRJGRDUzoBEoETwEy8Vms38Ox7tdmnv33/&#10;mF2OryUOYwGXoN0ChCG0naju6JMBf+cfTjfZf0+KANYZPCTdQDXPJkWATF0InBf9xsfLinwi1OV4&#10;UhcnxEG3GqsP9oo2+Rze/HQ04BiQY1At0+Pj1EjAeA7C2bUIP/Nv5s/x3/zrPSU8kxQBMnURwFRc&#10;NDMVGbNn1T79yo6XW/9p1z39FxoqhoLdov9cfUS/H24B4oAmpror8kTcg77IZyeGHIQSiuRE1dsQ&#10;w4UaLDRam5O5VbqBp3g2KQJk6kJg9zD8wa7/IXIK86++2x8/qZ77pChckeIw0NwsBi43i6kKRbh7&#10;0J2NJ9vRGCHFn5XkBVLj4zlkeIPBxKC77NAisOf5XeLb39909cW2tGzE82hADIYsgRi83CK3g0o0&#10;nCLivHiL1XyEsQUivA26dhLOUAM/u6+p3bO+wIMkITsb0wmQCNwAEoSe8dyAGzgFov/cefVaz/ET&#10;I0RkIiAs2NvUbrc3f9SbzyFDigCJUARwJ1VNP1bdt25UNzBdaKEID0MgHIPNLSoM0S7g1/UtSgiw&#10;vkC6AZ8UAQ4ZUgTIFEXAKxyjAv/pH/+7mFdqbtIdjqHx77aJC3WnxQtnLzvdAIcMbxC4itBlrEam&#10;tpWuftbsBsHx6Wki95HvqpEDXYoME4gk7GVIESARYNcaqKs9Ij56+6DRB5s0v1jM/uoDqmmJOubO&#10;HuQKvDqsIRQBMnk3ABttW+lf/befBbo7u4w+5qyvfllkLlwwXIGoWVUg2sxehhQBMnUwzIbQQAQ7&#10;Oj2/3fZLv+kHjLAATUsA5hlIR4BwgP0KKAJkim4gIBzj7e//cb/3zMcnjRYChAWl39igpiDr3EDv&#10;0BB7GVIESARC4HPmB174658a3dEYZH5hnbhtUbHaxkSiA82d2GQpsusYFhWJMgcvXPStnluIO6m3&#10;u6MrdaCvr2fJnbenmnq8cUlJakjz8Ov7RHBwSDT09Iv56SmFP1xx05ntR+o4gYhOgEyRh7QDePPF&#10;34vL9Q1GhwWY0vz17zxk7//hUgDdizhkSBEgEeYH9FXl+cVfPS1MDwtKv/GguHvJQjsswLoCwSQh&#10;wwESUVjgl2EBLqQ1wfZOT3bBnE+KyxYVmhwWLFq6WBx/Y7+1OnEAlY7W/M2dN++QYQFXGdIJkCmC&#10;JKEKBX714597pBgYHxZ850+/ZhcmQb+C5r6B53ka6QTI1N1Aj6M6sefsxydrV92/zmvyMacvXiRy&#10;j3wkahuaxeCVK+JCT7/3ubtuPyzdwCc8oxQBMjUhqJVCUAkRaLnY6JVhQa3pYcHsgjyRWHNYlU/H&#10;iEHP0JU1L396bjvPJkWATBFnr4JTh48Vrrj3LpGWmWHs8SYVFQpP4yXRcu68yg1c7On3PHZrWdxv&#10;T5318WwyJ0Cmhr2uAGsKnvsvPxamry3I2fhd8fkFhXZfhJrWrs0vrr/by1NJJ0CmnhuAE1BhQEdL&#10;QPzzK6+LxJRkkZXjMdIVICxInSsdwUcfiuMdPZhOnIqVhvK97OIZpQiQqYUEa+RTud4f6OsXnxys&#10;Eft/86o48vZB0Xj2vOjv71eikJScbExYkNTQIK5cuiT8wV68dJN8H2eQ5+AZjV1YWWgG2XRnOdbr&#10;X3NePqbxziv1irllJWq7tHzZjB0zKhE1PPEDsetEva5ojDkDK6xiKoQiQKYgBJXyacTYOwqUIkfQ&#10;3RkUp2qPiJaGRtFysUmcrztt5w5QwBQPiEParAyxuHy5en06BKK75rD4+Kc/t8uRSXxSBFiTkCJA&#10;3BKC8QqUQgTO1/mVIPTI7bqao1IgGtUj3D0gt5BTmCdyikIVj+dar6Vlpkdc9xB1CV/Zf8juYiTZ&#10;IoVgG88mRYC4FBps/cef+FMGB73j9ScIp642JAit8jGWOIwWajjFIlVu4zW1P065dFQyPvlfnxb/&#10;89gZ/RLDAooAcUEI7A5GC9NTqr82L2eD/jctBqlLl4zYn4hIwDUgnEBF4fMnT6swA7UPJ4IWhHll&#10;JSrkUOGHNXrR8cZe8b+e+aWqSciwgCJA3BEBrxguVx74y0UFvvSE+A0T+X+dIhGXniaS5xerSsKo&#10;FjQWIafQNCK0CDmKI9cUhlvvXiWW37VKnH1hl/i1b0QhVYYFFAESoRA8Jawlu7MSE7b9eUk+8gUR&#10;rePXYhCfnq7EYSIioXMPeIaDUOJgiYQzQQlXEDbRiWEBRYBEKAIeyw3g2f94WdF2EeXyXloMEufk&#10;isTcXJEwJ2fE87WcRPux4+LXv3zR2SGZYQFFgLjlBiQbpRBg2ztTxwNxSMjNuUokkiw3AY4+/RPx&#10;wpvvOIXgIav0OqEIkAhzA3ADqFq819TjhRhc6e4Whz+tF3su2fVG/FZYwAIkhsNpwwZy8MLFwOq5&#10;hRACTCv2HGjpPLM2dxYupptMPN6h9nY1kzAfi4vi4lSnYyuc6UWhVZ5Rs+EqQnNxrtfffKKzZ2ss&#10;HPTanEy7EhFCGsvVEIoAmSzSRmNRjr6Lel5taMVQYYwIwSznLouTUgRIBOxwugEpBNVWrG0kmDT0&#10;81OXZDjQ63y5UrqBCp5KigCZmhuoclz0HhkSbJbPW0w93j2X2tTogGM9geZBnk2KAHHHDVT+9GRD&#10;wBEmzDjoSfBBoEutKHQMD6q8ACY7yc0SKWZbeBrNJZEfgfHgQoID0LMGMXEIjUxOz+RB4W5/rD2o&#10;awrYoLV5SUaqb0lm6paSnbtZbCQG4DyBGGCU4iNbHi8rQnugx2bi4j/Q0qEcgCYlPl5d/Cs8GYHZ&#10;SQm4+Kt41igCxH0hqBHD5cgCa3NnrVibk1kjIlxXMFGQ9EOr8vCLf2V2hljpScc2Ri62SQHg5CCG&#10;AyRKYNZgjbXtOdDc8YwUAcTaUe0I1NTbrzoPhdt+KUL64kd+YqO8+P08RXQCJPpu4Ckxctz9IRkW&#10;IF9Q4fbfQpLvQHOnSvqFx/yYB5CVlICLHtaf6wMoAmSahWCv46IP/Kvi3IeK05JdXVcwmvWfn5Ys&#10;1hd4cPHD7m+n9acIkJkTAedSY+CTbgBZ+IiThLj7Y6zfUSlINRtZl5clpNBgt9q6+9P6UwTIDAtB&#10;uSM/gLvz1ke9+c5hxEmDrD9ifz3Wj3F+2H7YfxGasIS438dPnyJAzBGCSuFICn6lKHvbkszUSbsB&#10;WH4s/3Um/hxJP2X95cX/FD9xigAxUwggApXWrv/fLSoIpCXEl0/0/0fSD8k/ffeH9X+wKFuvAqyy&#10;rD/jfooAMVwI7PkDBSlJge8smHPNkADr/fdK64/hP+fdH8uAJbXWxU/rf4PAeQKxD2r5qUThpd5+&#10;D6w9svhjWX/M9nMu8MFdH3d/6QJwx98qL35WCqYTIDHoBlBr4Pd6/1FvvrOwh7L7HwSC4oPWrhGL&#10;fEozU6VgzEbsv80SAFp/igCJYSGACKgeBXdmZ1T/izlZG8a6+DHdtyIvC5l/n2X9udCH4QC5DsC0&#10;4gqEBe+1dnmk9Q+cCfZ5nBc/wKSfLxV4uNCH0Alcp27AOVowAsfdnwt9CEXgRsgLOC9+rPQrn53u&#10;S0uI50IfwnDgOmZz2D7i/O0bvXkPpifE7+BCHzIW/1+AAQBsOHUh5pnsIwAAAABJRU5ErkJgglBL&#10;AwQKAAAAAAAAACEApclmS12BAABdgQAAFAAAAGRycy9tZWRpYS9pbWFnZTIucG5niVBORw0KGgoA&#10;AAANSUhEUgAAANAAAAPNCAYAAAD4BOSsAAAACXBIWXMAAC4jAAAuIwF4pT92AAAAGXRFWHRTb2Z0&#10;d2FyZQBBZG9iZSBJbWFnZVJlYWR5ccllPAAAgOpJREFUeNrsvQt4XFd5NrokS5Zk2fL4bidOPM6F&#10;hiTgCTEkQIvGLfxNWmhkLv1DKVh++A+lz2mwXXr+0vP8xXbL85SeUyobep4D/D+VTE8pbaGWuSUF&#10;ise0QFIcPA6JE3Kxx4njW3wZyRdJvuXsb2ut0ZqtfVt79tq3ed/nGY80ksZ7Zta73vf71re+1cKa&#10;DA+tLvQbdw8Yt6Jxy1l+XDZuJeO2/XN7yxUGAB5oaSLibDHuNtiQxglEpPUgEtDUBDKIUzDuBo1b&#10;wYYgO4zbsEGSqvT7fVyh+vlDW42fb8FQAZqOQJwMgxbVIZu2ySBFyeNvyeINcOIN8b+pYsgATUEg&#10;HusMWh7eZpBgk8JzEPF28niJiLcGJAIyTyCuHrstD1M8MxTw+fZxJSoZz7EGwwYQaM0geYRqyBgK&#10;Sh6ONVyBisbzD2LYAJklECdPXcxjkGd9I0/IbZt4jn5uDwEgWwTiSYOi1bqF8dwGiUiBtvJvB4z/&#10;K4/hA2RNgQZsrFs5rCfn6ewKVzhYOSA7BOK2yqoKWzX8V+I5i7ByQJYUaIPl+7KOKgKejBDPuxlD&#10;CATKgvpQitmu0kAXhArloUIgUBbQZ/PYLl3/GVQIyBqBei3fV71KdULADqgQkBUCFSO0bwJD0tcP&#10;YCiBQFnCLt3/AU9QDAsLySsgABAo9ahKAztKovZhOIFAWcBwhBXTw7BxIFAmSCN9vTWq/5QTdRgK&#10;BAKlHVtZfFuw94gv+DYKoInQloUXwevd4tqnQwokavAKLJoMIAAFyga44gnV68U7AgIB6ihJCgSA&#10;QIAi9vP7PN4KEAgIrkBIJIBAQIA4SN60BxUCgYAGVAgEAoGAAKjw+xV4K0AgQB2HoUAgENC4hUNV&#10;NggENGDhsBYEAgGqwDEoIBDQOMx0NjbXgUBAMFRh40AgoEEFYtN7NAAgEOADI/x+Fd4KEAiAAgEg&#10;UCwxUA6JBBAIUEdF+hqJBBAIUIFlLQgEAoGARmwc3goQCFCHSCSgPwIIBDQAKBAIBDSgQIiBQCAg&#10;AMRiKmriQCAgACrS11AhEAhogEBQIBAIUEQVCgQCAQFhaXE1F+8ICAQEBxQIBAICoIQYqDnQhrcg&#10;egXi6e2C20nijzxfKXAC5vmtct8t+SG8pclCC96CcGCQggb8OjZ5Ul1e+tEmSYlW8a+L0s8rTMrc&#10;zb3p5kJbZ1dNuboWLWazjFvngoXlJ77wN2siPL4SAIFiI41ObDNItAnvPgjUNKTpya9k7bO6HX8+&#10;v6tz2mNjl6+wsStXzK8vX7zARiuH5B+vRBstxEBpIg2R5QFuvVxJ097dzXpWrDStFxFn6ep7zK/d&#10;8Gsrb2BtrfX5nMMjo+yZU2dr3//goY+wsVdOim/perbhkwGBkkqYIidLL3Pob0CkWPrGe9iC2+9k&#10;bYa6eKmMG0YnLk1ToTkzZ9Z9f0Pvr7Jnv/ZV8W0vCAQCJYkwOT6r9/J7x/TzcmMg042IExaEVasj&#10;aHvbtP9XIlARnxoIFCseeb6S+4//8+PFkYMvkDXrt/sdmSRLDLWhQRxUZdwwfuXqdAK1tU1TPFI5&#10;HgtR05KCpeoBAIG0k4bil77D3334gX//xKaiJTCvI86q3/+YZ+wSFs6MjbOb5821TS7Qz+Trkq6Z&#10;khkgEAgUHS5fOL/v8c98Onf6wJOOxLn1vQ+Gas98Xde1a/YfjiWxsGT1PezQd74px0FDGMIgUGT4&#10;7od/N1HEETg3ccn28Z6OmezkhYtT3xsWTgLq7ECgyFGRBx6lnIk4K+9/V+wXRokEa9zT2Taj7nse&#10;f5X5awCBEoCmKiY1FKYqk+feT34qEeQxCXT5imcigbCo8IZahpCn2wEQKBrM7JlbC7qJOLTgmRSc&#10;u3TJNokwzTJ0dlVg40CgWLD4rrtrDT8uTq3qJ0SBrvpKJCy79y3ytzgRHASKDuY6TvfkOs5Ywghk&#10;p0AikSBj3q2/VIYCgUCxIUm2zSsGsouDOhcslEmDGAgEihQlkapOnIW74kCg9mmJBEoilKREQh7D&#10;GASKToH4WkrSLJxp42zWg+Z1dlgfIgVCIgEEigdyeQ7ts0m6CrW3Tv+IDBuH1lkgUCyoyDGQUy1c&#10;fImEy9Mem2NJIhAsmTicxwoCRYP7bsmb1kfEQVeSpkA+Ewk9N+ZHpG8RA4FA8cRBSVMgv4kESsfD&#10;woFAscdBSYuBRh2KSm0qEmjvQ209CCU9IFCUKIk4KGkKdMVxW8O03i/WTBxsHAgUvYW7mMBUtryB&#10;rpZImDktkUBrQfuRSACBYgFtC6CSniSuBfnpj8Cm70ZFHAQCRQZzDaVm4w4ny8b56Y9AWHbvWysg&#10;EAgUB/bXJRIupCORYF0PesPG/yPHps4iyqGkBwSKFLM4gc449EdIWiLBRoWIMCWoEAgUayIhaals&#10;uySCeb3TKxKIQHuk73sxnEGgKGAG3228v1vSUtlOiQRrfwQ2uZkOChQzmrGxohk3RLWtQW4ML9vF&#10;kcOH2BWH+OspQ23kItKu2XPY/JtuZkfPnTdjN7p19MzNU2NFI/ah12M9MgUAgSKa7UMiEPWaG+Wk&#10;oK9tTlTw/1x2D+7ZbX2kaJDnVSmRQBUJ/QaphjCsQSDtCiRUiAY73fz2hBPEIDUhFaGvY15Pkvt4&#10;DxokGjDuh43bLrJ4OJALBAoV992SLz/yfKXuMbeqbFIVU10qk/cNkKXCpspv6P6w9LOS3e+LM4D4&#10;mUTWhvdk2agmrt/ysxx/rJ//bUX6v3e4HSsJqKMpD9gyCETWhx348pfMVrmvee+DZoNFYemO733M&#10;JAupjMs6UZnfDjuQxPwd3QrAybXP5toKLkTeYdyGcEgXCNQQgZ772lfNI0PIvlFg7qEw1aRaI4NE&#10;W4y7zfwa1xvXNswXVkmF6DS9vMOflrgqIW4CgZQIRNF9XiiQB2hw7aJBmeTX5HbcCT9hTxxL6TQ5&#10;0OvcDlUCgTzxjZ/t3/388NeKLuQRNmebbqU5/f2/EvGNHOf0WmIaP2s8ZTlBwqYWWWsx0JZP/H/M&#10;pyptT/qEAQLFN1MX27tn77x84XwuSktjEKXIibCC3+dZPPt46DVW9u19oXDg54dzz/3iaD7uSQQE&#10;Sgdx8jxO6LcZKMNh2heJLL0SWRKJ8fFLrPz4QfbofzzDqmfPu9nY7TgRrwkJxM8/3WjcNkgWaZjP&#10;ruUwSMNtmDhjtZjW96py8IRJpmcOvMTGxy452cTtSDo0CYFoZd64G5CIQ2RZ3+haiEEY34cSpxE+&#10;VAlJhywTiGedBiTrRB/4VuPD3hYCaR5gztmszIFU6dEfPcOeeeolt5iqaVPhLRkjTpHHOUWLf98U&#10;NBA2iCNI09/MM2317AVW+v4Tbvauwt/nYRAonXHOgGWQl/kHWgpAmjzzTvc2JcjekbUjVXIgUonb&#10;5AoIlB67NijFIVXuzbcEIE6Rk6YfVGmISFU+eQ2BQMlWnUFLPBJo9uPEsVo/oHEiNWSfQSC9sc6g&#10;JUmgPONxqzYI4oQTIz3yrb12yYYyn9TKIFAyyLORxzsCw/wDqioQJ8cVZyOGfrigrN3wP//Emv6u&#10;FbmCQMmxbEFVxxozARpAGTu6WbA1SGwKAjVOHrJaO9lUUSXZgbUqsQ7sWmLUiPYhrQeBoo13dkqK&#10;oTyLZVV1Xr16mb06Pmp+fW1slL16beqArmvnTzt/6F09rGVGe+37Gd0LJh/vrH88rCQDkcgSG21q&#10;ZFEbBAoW71S56pQUYx3r+lDqcO3CaXbt0hh79fJFkxhEnGucODpAhGqZOcu4dU1+HQKxbCzd+iyk&#10;uVsSShzrwCfLtkYxUVDgqpOqfmlEDFITkzRjI1qJooJWg0StsxeYhGolUgUgFNXXDf/zj2vf3/G6&#10;Fes/OrhrCATSG+8oe+Y0WTaTMIaqXCXCXJhUlzRgRs9SfluiRCaKi776d3vMNaPOrpns3rfetv49&#10;n/7yEAgUDnmsA1/ZKxvkofhoc5Lf9Kujx43bCZM0r166mPo4gIjUNm+5ee8Hx4+dZUNf/F6NRDff&#10;siy1StSSEOJYLVvQFPVgUuOdGmmM+7SojPJgMuImIlLbgpWeqmS1cyylKe6kEIjabhYl8qxRWbnm&#10;yYKdLGEparJkV84eyTRpnNA27wbWvvg1ZiJCgUQVFsJ+rUjVNwHksS6OBiEPEfDeJLyhRJSrZ15k&#10;Ey/tY1dOHZpMArx6jTUb6HVfOX3ITK23zprHWlqnD7Wl180zS4DI0nHQZ5n7z6PH/xEK5I88ZNs2&#10;hkCeQiIGjEGYK2dfYoBlkBl2jtSobeFK259//rPfZseP1kjE+j/yjjV3f+T/ToUKtcZInv4skIds&#10;2sTBn7Dx534I8rio8qVjT5nv06uXxqb9/MEPFs1kQu2zPTW6ky9DgEAO5Cmw+gXS1JGnRhzjRtk0&#10;wEcixXifxp//oRkXysjN62a33X5D7fvnfnHUjGn55wwCWcgjAn7x5qxNE3loBp04vBfEaUSNjpRN&#10;RZJx7y/fVvuayn6M2CjPxwkIZIG8jydIxiWW6gL64C+ffJaN/eLfzKwa0BgoXrx0ZH8tO7l02TxD&#10;iWbXfv7oj56mu6IxYQ6AQFPqQzGPyLhtC7jOE3lHnGum9fh3dvnEsxj5YZLIiBnNuIiTqPj219d+&#10;RiluKkSlOJlXljQ3gaTOoOb7Y5BnkyJ5iHz9cQS/42bwexEjXsfkND5aI1Hh7pvM1DaBqhSeeaoW&#10;Kw3y7ShNrUCiRMesqlYkTx+r34UayQdLqkNWA4iORP0feUeNRFL1tthM2ZwE4tatKMU9FQXyFKJ+&#10;8yjWobQ0VCdaEl06vJd1ds6sWTnaiEfFpxxF7kKai0A86yas27DKvniecYusqppmQMqwIdaJB5TV&#10;pMQCpbRFQoG6/UjYnDQrF4UCDUjWbX2Av40k4yZsBDJs8ScWyDbfdsdy83ue0k6sldNKIL4dWwT+&#10;mxQ3xPVHlTQQi6JJ2bzW7KDEzZsKi2vflx9/Qf5xoqycbgWSs25DinFPJEkDWhUfl1KpQDLQNfo0&#10;W7JkDifQwWnjKilVCtoIxGvdROJgk+KfRxL3EHloVRxIHmhCu/umq7VkAjW1l5BjEWdl41AgOXFQ&#10;UlCfLVHEPRSsgjzJxq3L2yUbN02F+pNQcKqFQFx98qrqw9+QzVGQB5XTyUfHzBZ2500z7ZIJAgOZ&#10;JJBEgiHFRu+DIA9Qp0I3TKmQxcaJhEIxUwSyqM/WJFk3kCedNo6UiECnQNhgIFMECqI+fHFsg9aE&#10;AXaLpj4WomSCtP1boMCXPNJPoKDqw+oPAg6fPJRts+w/AdJp4yxrQtZJO/UKJGfe/KoPeVht5epU&#10;WYBsW3ZsnFShLSMf15aH0AhkUZ/tiuqjBWaBohH3AJm3cUx3CBCFAgn1qfhd9+HeVUviwCwMRYVB&#10;M9m4WDJyoRCI17wFiX20eVeQp+lsHGFdWhVIEIGKRX1tV+Dqk9fxosi2oTC0KW1cf9TbHRomEN+q&#10;XZSSB1VF0oUKyrghXZ19G/f0Ewedfq0/bQokE2FHnOpDqnMZ6erM4sbFbbWvn/n5oUTYuIYIxHeb&#10;9qkmD3Spz6WXyoh7MgyKgW5cMkmiE6fG2YUTtk4j0pR2owpESiIWQGONfWihFHFP9nGLVKH99M8d&#10;bdwDaSHQBlX7xjTk681jRNA9pzls3JIpG0cNR+x6bfNkQi7RBOKnyeUl++a53M/z9KGu+5jrPVgs&#10;bRosnjejls5+6cQVtx4WfYkmkCVY8xv7hK4+1IIK7aeaCyKdPXLhGjt9+IVYbVwjBJIZvsuH+uTD&#10;nhVg3WDjDh8ZdbJxyVUgXnnAFBWoP/TEwVGkrJvVxgm86GLjosjGBVUgOY4p+Vw8DTU/T9YNWTfE&#10;QR5x0ANJJdAq6es9PpMH+dASB4Zkw7o1uY3ji6oUB108e8pp/a+YVALlFe1b6OqDBdMmV6H5Uzbu&#10;5NmrZjxsN05118YFJVCN2T6rD0LzopNHx6PWDQo0lUh48eQVNztfTBSBePmOgJ+1HyJPaItaaPwO&#10;WBMJJ88YCnTe8bjN3qQpUEGFQGEGcqQ+OJcUIFASYW53ay0OchkXhaQRSPaUfkoAQrNvUB/AToUo&#10;BjInWHsbl2gClT3sWyEs+wb1AbwSCU4VKTq3egch0FwFCwf1ASKJgyYuveqWSCgkiUDiYqo+FlBD&#10;iX+gPoDtTN49NXzNTNyYI4FWJIlAfu1bLizmQ30ALwUy4bw2mCgFEjFQxeP3QvGdVHUA9QG8VIhK&#10;etJi4QSBDvu0eo2pz0moD+BCoNlTQ9ilOiWXJAIJeMU/DS9g0RuCQ38BPzbuBE9lu4QUhaQRyCsD&#10;17CFu3r2CGreAFeIqmzKwhGuOdv9XOwEemh1wReLw2L75dOouAYUEwnOiJ9Alouo6ox/KCDEVm3A&#10;C53tLbWvqaRHd0wemoXzaCKSb/TCsN8HULFwhNHz1yL//3WdkdpwAgHJAyBkC5cqAuUaJQ+SB0Aa&#10;oEogv9as0BiBTuCTAZqTQGF0hIR9A1Qgt7nKgoVrSH3M7BvsG5BRBdIOqA+gihEp+9bavaC5Fejq&#10;CAgEKJDnwjWv9Z9EEaji43cCx0Bk3dAsEVABVWHXMKM9EwQKjFdBHkARz700FS+3dvU0N4Gw7wdQ&#10;Be1EFWhpbY987CoR6HN7y1oJ5NLbCwBs7ZuowvahQPETSL4QmxMaGicQLBygYt+O1C93dPXMTbyF&#10;08Zk2rqN9R8gaPxDWLpsvuPvLnj7H5WSQiBRhZ0PlUCXsXUB8A9r+nrJwk7WMrPL6deruq4jCIFE&#10;L4RVSCAASVGf3MKcn0k/UQoU+mHBAOAXTx68VPf9suWLU0OgihYCjSGBAPi3byctTUTyNy3x45ri&#10;J5CUys49tLqQD4vtUCDAL+qqD0QC4bp5qVEgQslFhQIFbEhhA0HjHyJPZ+dMx9/XlYFrhEBucVAF&#10;HzGgC7Rwal3/8bBvJZ3XE5RAwlP22rAdBAK04eeW5IEPAu1JIoGEAhXD8Jy0iAoAfmDNvnV2zWS3&#10;3X5DuhRIPljYodmikgphERXwgwDZt6rO+KcRBfJSof34uAHdyQOCh/oM676mMAjUG7VsAs2Jx5+Z&#10;mG7f7lju9ie7kkygPS4KpBQDtbTPwugAXEHWzbp1m9THJX1N9i0VCpSzxkHGhVdVSORSBAgAJvZa&#10;1IdQuPumWO1bQwTivbHFomkfbBygC3ZrP7R46pFA2JFoAllI0uti8QCgseSBQR555ynh3re+1u1P&#10;Krqzb2ERqBYHGTYuZ7Fxw0yhrGdGxP28gPTat9y82V72bWtU1xaWAjnZuGF8/ECjyQPr2k/x7a93&#10;+5NqlOOuIQJZ4qAHbH7FdxqxdTYUCAhFfbbzJFYqFEhWob5GbBxS2YBd8sBauuNDfbZFeY1hEGhP&#10;GDYujqZ4QMLV5xf16kNZtySpT1gEkgliZ+O2+7qQzh7WEkNrViC56mO1b/e9a3Wi1CcUAvEdqhUX&#10;G0dxkq9F1VZk4gAOa+qarNvSZfMSpT5hKZBVhfqDqhBS2YDAj54Yr31Ni6YesQ+t+2yJ4zrDIpCc&#10;bdtg/aHx4oaYjy0OyMQBBEociLo3Khjte99bvP5kfVzXGgqB+P4gIZ95h7a/nqUVZhw0E9k4qM+U&#10;+tz3ztVe1m04qqoDnQpktXHrbH6+jflIac/oWYIRBPWpxT0eWbdqnOoTNoFkG9dvbXnFAzzPWKht&#10;3g0YRVAfdtsdN3jFPYRNcSQOtBDIsHHDljhns00stMUrFiIbRzegudWHrJuX4+GxNcsEgWxs3LSU&#10;NodnoV/bwpswmppYfe795dtYbl53oq2bLgLJFo3Is9FGhWjWKHnFQVhUbTLy/HzcVB/Kuvmwbuvj&#10;tm5aCMQXVWVybHBo/7vJ7XmIPG0LV2JUNQnkqoN733qba5dRA9ui2KodlwJZLVrOIRYqe1m5tgUr&#10;oUJNgn97fMwkEakP2TcXlI2xsylJ1x46gfiakPwi+x16x21zSyhAhZoDtNdHVFxT4sCtSYhxW5u0&#10;69ehQESibZaEwoCNCnkGglChbIM+2x+UJ09a8LHPZ20S20a3anxuIket+aKhQn02JCq5WTl6g9sX&#10;vwYjLaPk2Xd0Hnvx6GRb5/vedbfbr2+Ks9ogFgIZKiQURmRLBu3S2nxtyLFam2wc1oWyh1eX3c1+&#10;+KNJQaF9Pi4dRoeMMbItqa9DpwKJLd/rpYTCoJM8M5cyn5k3FDDiMoSZywvsG996io2PTcY+LsWi&#10;JYM865P8Wlp1/we8QkHYNFpc7bdRoYpbPEQKhIRCdsjz/LFX2TNPvWR+77JoWk5i0iByAnESkU0b&#10;EgkFu6wcz+07xkMzl90BK5fymKfzpjezK12L2fA//6SWOHBYNCXyrEnKYmnsBBKBIH9jch7x0JCb&#10;lUNWLp3k6TDIQzuOiTzCulHiwCZtbcbOaSBPpATiSYU1bHLthxRowO73uOctO1m5dkOJgBSSx/js&#10;Hv3RMzXrRtXWNomDKleeclpeX5QKJEgkEga0wOqUVFjjRKK2ecux5SEtg8sgjSDP8WNnWen7T5iP&#10;T+4yfXPqyRM5gTiJypwggkR2SYWq9Ds2gegq9E9IEXnGxy8Z1u3HNev24Ad7rdYtleSJhUASiUSG&#10;ZTAQiVasRlIhoSCHQOQR8SrFPcePnjW/pqyb5VSF1JInNgJxEpXYVOraiURlJxLJ3hpIDtqXvMZ0&#10;CII8ctxD3XUsG+Xo870rreSJlUCcREMWEg2okgiZuQQlCwxXIJdePXPgJfbIN/fW4p7+j7zDSp41&#10;SaxvU3rdSbgIrj5Enhx/Y9dzm1fD6e//FWXudvPfqcO18VE2cfAn7NWrlzGSY4p3aCKT3QAlDYa+&#10;+D0z7hHkkbrrkPtYm5ZUdeIJxEkkE4Te2K28qlsmUd6428km0+DTSHTppbJ5D0Qb77Qvu73OBVDS&#10;YNtfDteSBkQeKe4ZSnp5TioJJJGICJKXZyqe/hYkynGiTSMRKRApEUgUjWWjNTlaVpBB5CHlEUkD&#10;qnOTtimsT0IjkMwSiJPISpAqt3TDFhLRGlKfHYkuHd7Lrl44jVGu0bJ1rHjjtMOhKwdPmBm36tnz&#10;VvJUuWUrZW4iSeqF8UXWfumhYU4kWY2sv1PDpSP72ZWzL2G0hwzKsln3aJHq0CLpo//xTC1hQAul&#10;vNKgzBK6GS7TBOIk6uNKk5PUaBPP3gkS9TOHbRJXTh1il449hVGvKVFAmMy0PV5THUvCIFPxTuoI&#10;xEmU5wQpSg+XuBpVOImQodMY69BWEqvqUJaNUtRk2wQoUfDgh8wqA1EQmvkzclvScqEGkajH3GYL&#10;SWj7wzaydTwu2mkhGuKiBkDlUrR/R451qmcvmHat/PgLdb9L2xL41oQSJ0+lKSaYNF0sTzAMWOKe&#10;Crd1w1yNtjCbVlqwdAqDYuYsNnPZ7WxGz1LHOEeAqgsoWcAt29a4zukBgdRt3WYLkWjmo7WjkkGi&#10;IlcjW0uH9SL/do0Uh9SGSnLEuo6Idagsh2fZylx1yk33nqX54iUi9UlkoQTD1i2f/t0qc0h1Ey6f&#10;fJZdPvEsWMNhXRB1smpm88O33mYWhfJYZ2uSm36AQP6IZJdEEEQqsqkyofrY6NIYu3Sk3NSxkUkc&#10;Q3FEnENJAbkAVLZq9771tfKiKFnmTc0S62SaQBKJ5CqGGpGM4HaHcdtsl2AgXB09bsRGBwxCXWxK&#10;4lB8U378oBnfiHQ0gXoW3HbHcoM0N8t1bBVu10rQ7QwRSEoyONm2of6PvONw/qYlG2zV6OplduX0&#10;ITPRkNWUN9kzSgwI4tAazjNPHZlm0whEGkvPAvOAtGZLEjQVgSQi9TvZtlmzOsq/ufZN+Ttet8Lu&#10;7CLT1lF8lKUqBsqqmVvhF6xkJ06eNwlDxJHVRlYdqiKwbHrbxmOdKijTBASSEgy2ldtioJCfp5nW&#10;ri9ZFohE6zgzDKt2arx7MraxWDRrckDKqtXFkc0e5zQlgSQiDXBLl3f6HdEhhvy+tc0SpbvJ1qWF&#10;SEJtTo11s/0/P+aoNII0pDR0I+JIrx3EAYFsFYmI1OsQI5kDiohk9mq2kCnJikSkudw+3+z4+eLR&#10;cTO2kddsZEy+tsnXaDk+vsqJsx3EAYH8EKrAiWSbVBDKJGZoMdhMIp0+yK6ePRJrsoGKOl863cKe&#10;e+kye/HYWG3/jRWUfhbN2y1xjQCRhY7mHEKMAwIFIZJdeZCr3SEy0f0Vg0SUAr924bR2Ml2eMYcd&#10;NtTlldEW9uKJK+zw4TOu1ykI43JYL63j7GiGgk8QKDqLt9mLSNbZnZIRRKjFPddY+7Vz7MZlXeZ6&#10;UtBSIbJjre1d7ORoKztxapy9eOSc8XWLo8IIWyasmcWW2anNDq42sGkgUDKIZAci1tzuVvbq5Ytm&#10;LEVku2bYP/qeIDeGpHjlxNmrtTIaeYuAmy0TN49DeSuS2pTxCYNAURJpwCnhEBXIkgnLKIjjQRgC&#10;EaUE0oBASSBSkdWXAK1ikynxgqw2cqxBm82csmBuMMnBCUNkWbpsvlsMY1UZIsweNnkoFewZCJSK&#10;5ENhy6d/t8IJ1svv83Ujm9sxqjeT4xg5I+aQHXNClSvMHn5fBmFAoMyA74wt8NsKSamKCk9T5kSh&#10;236JNGWkm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AkteAsANzy0upAz7jYatw3GrWrcKvxHe/jX5c/tLZdBIABwJk7O49crErHofpNB&#10;qioIBDQrefqMuwHjlg/4FKRIa5qBRCAQYFWdzVx5nIhBCrNfemwVJ1qhGUkEAgGCPESCnTZEKBm3&#10;HcZt2I0MnHxCuXLNQiIQCKDBT6TZbYl1iDhbjcFfCqBiuyUiEvHWgkBAVsnTb9wNSg+RWqw3Bv1w&#10;g1ZQJhElFbaBQEDWyTPMyVMN4bllEtHz3WU8bwUEArJKniFjgK/XYA336Xp+EAhICnlIdYY0/V/0&#10;//Tzb1dmTYVaMZyanjxbdZFHPL/09easvZ8gUPNhwGLbtuj8z7jiCIL28dgIBAJSqz61NZoIY5Jd&#10;/F6sFYFAQOrIk5MsFGXFIlubsaTEe0EgII2g8py8FPdEHcyX+H0RBALSpj55SX1KMS1q7uH3eX49&#10;IBCQGshxx9aYrkFenAWBgFQhJ6lPKaZrkDfdFUEgIE0Yjll9MgsQqAnAt1yviVF9rBZuRVbeW5Ty&#10;AJHhodWFVyUruQYKBACwcAAQifoUQCAACI4cCAQA4aACAgFAcAU6DAIBgBoQAwFASCiDQACgBnkb&#10;QxUEAgA15KFAANA4gapZ6lQKAgHa8dDqQjGL6gMCAXHYtz0gEACooRcKBADBIa8BlbL0wrCdAdAd&#10;/1AFwlmhPp/bW74LCgQAUB8QCIgERenrXSAQAKhBJBCqMW8pB4GAVMY/QoGGs/gaQSAA9g0EApJu&#10;31gGEwggEKAboiPqcFZP6gaBAF3xD6Wv81m2byAQEEX8U23kxG8QCGhWrOP3Q1l+kSAQoMO+Ufpa&#10;VCDsAIEAIFjyoMr7coNAAKCAB/h9KesvFAQCdNg3oUB7QCAACGbfoEAA0IB9y3z8AwIBOu1bqRle&#10;MwgE6LJvu0AgAFDDumaKfwjoiQCEZd/yxt0h/m3meh9AgQDYNxAISIl9G26WFw0LB4Rt3yqGfVsJ&#10;BQIA/9jQjOoDAgE64p8dIBCQGjzyfCXW068tO08rzVB9IKMNQzDV5DFjj7//xrfYlYsXy1fGLlYu&#10;nji+/8TPfloeOfgC9SCIopymKZMHSCJkI3gfNO76ffwqkYmIVGGTJ2SX2ORaTTWEazgkKdBdzaZA&#10;IFC6CfRqg09R4cTaz7+ucBtWUbBv+yT7trLZPgNYuPSSpxjC0+T5rc/y3EwiFBFshN9XLQRravsG&#10;AqUbBbsHe/IrWfus7tq9HS5fvMAOfeebfslVtCGvsIUydoBAQJrQK5PmNe99kC1ZfY/vP155/7vY&#10;8b2PsbFXTrLRyqG6n40ePsQuX7jg9RRy9q/abLEPYqD0W7izYhCv+v2PseW9vxr6/3H6wJPshEGy&#10;4z+dJJpHLLWVZbgDKQiULfLUgvf27m72X77099r/TyLTkT0/MAnloU5Dxm1XlpspgkDpJ1C/cUcp&#10;bFN5SIGiBJGICEU3q/2zoMTVaVNWlQkESieBaus/v/KXA6xnRezZ46qhTrnKv367OnLwBbvKiDIn&#10;UQkEApJAIHPxsmvRYvarn/tioq7NtHrDX2NHnig72butfteZQCBAa/yz8jfexW7/0IcTd41vWb6M&#10;nXjyCVb6h6+wJ/bszjSRZmBIpgv3XLf0QePuPvr6df/t91lHbl6irq+ttZXdtnA+m3/ddewN/+XX&#10;2T3v+i02du48e/nZX8i/RpPARuO1FIzbif88erwCAgFREeiPjbvbxNpP0rBsdjdb3D2r9n3XnDns&#10;9cU1JpG65vSYRLpy6ZL48W0UyxmvqWjc9htEOg4CAboJ9HnjrvO6t/wKW7TqDYm7vhW5OaynY+a0&#10;x4lIt969mv3yu9/L2js62JmjR9nY+XPix3nj9lHjteWM22MGkcYRAwFa45+EZN+m4ddW3mDaOD94&#10;7FvfYA9/8QvszLGj8sOUfViTlrQ3NtSlC2bRJ2XfkkieOYby+CWPqabv/C225RvfZmv+7NNswe13&#10;yvHRbt7lFAQCQoXZd3rpG+9J5MXN7+xU/ptzE5fYrNfcxu795Kfqkgw3rHn77keerxRBICAs+1Y7&#10;9U1H3VsYWNzdpfw3L5+bLAuy1trNuXGFqUQGiQ7xnbcgENC4faPatyTaN7Ju87vUFejM+GS+4KKF&#10;QNJrzCf5QwGB0gNz+4LKloVI7VsA8oxduWJaODtQml4kFe67JV8BgYBQFCix8U9Xh/LfnLxwcUqJ&#10;DjxZ+5qSJNJmwES3CQaB0hH/UDCdS7ICyYunqvGP1cJJ6kMYBoGARmFm35YkVH262trMWyP2jXbB&#10;Ckgp7Yph38ogEBCOfcuQ+sj2zSSQtK9ISiAkflMeCJR8+1br/CnNzBmIf8ZqX5+W4h/L69wFAgGN&#10;Yp2ICyi4TiaB1DJwV65dY2fGxm0TCBJ5qoZ9K4FAQCj2LamLp0QelfIdwgmLfTttT6BU9FQAgWDf&#10;Gox/1KsPZPtmJdD8FNk3ECgl9i2pxaPmgO9Ut29yAoEalDjEPyUQCAjFviV18ZSs2xybvT9h2Dcj&#10;/sF2BqAh+1ZMun1bEih9XW/fqGmjDYFSc0gxCJRc8sjHJtYtNCYF8wKkr+XsG1Vgy1XY81Nm30wV&#10;xnCNjBR5Vl9ZLH+/Qvo+b/3bvX/1F7WvRTp7rhET0YBzayKfNAWi2IdioJr6SPEPVZlzBUp08SgI&#10;FD4xxD4dutHXoul7bf9OmKAVe7qdkKwPEWoBJ5N5H0HCQXX3qZ19c8i+peqUBxAoGFmKnCiCNI2g&#10;5KBKvkE2iPpWsz2sLp6g23x+HzaC7D6VEwh0xMoJ+/hnGATKFmEEWYqKilKRbnSsojhm0bQpTk0z&#10;JJJaydRr8+uOKid6V8sDlIpRw1Io1fUfq307Yynf4XV+lTTZNxDIPk4pKBBGEGSPRJBKIx03ObFK&#10;Aa5dqGGRx1RFmYAyoYTlo/Q4KZRqDBVk96lb9o2uh5cppe5Eh7YmJotsx1ZJs76b1aqdJ5q0RunS&#10;AVcly4RAa0kb5NcmLJ9p+9jkNglSALr3Q6ZAW7fHxh3jnwUpjX8ILU1Imn7rgLKBUIE93G6VMvDa&#10;iUjrmOU8VCv8kOm2hfPYirk9vv9v2vfz4yPHphIhhw+xf//jTbXvV//Rn9BGQSoenZe297WtSYhD&#10;ZNnMB0/ORWFoAa+UxeMK+YFXw/y96OdkmjaJUGBPt/Yvd5u7X6mI1ZqEUN3/I+88taqPqWiTz5/K&#10;A7namoQ4/Q6/MsxJ0zRHE/L4bAvduCo9YPf+0Cl0wuZRfEInQRCZenrmKu8+tW6ek7Nv0jrWrjS+&#10;ny1NSJwS99pNd56nh7UVsZJj4oQWO/P3vpV9YMMGNn/ZdYHsG+HbD065SHFEi2HfWkCgZAyEARvi&#10;EFGGjNv2LB3upOk9LHB71+9id81G8ff/b7/HbjHu3fDMqbPs8MhonX179M/+R+176khqWEQqHl0L&#10;CxfvB7+Rq478oRNZmvL06AYsHsV/5pGMbomH5x7fa968iCQaJ9a+t9++vSut71dbBohT5KpTsBLH&#10;GAxDoEQoiQfH7KUbkewaJ6Z592mmLBz/UElxNlqs2iYQR/uEtYE5pMNf37uGvfvjf2TGSGTdyMLJ&#10;+O6HP2AmKAh0QNit732wZNi3NVCg6D/EQctsSFZtG6yadlWiJExJSodvkG0znYlKt/s/8lHW/bZf&#10;M0ZYe+1vaf1HkIcwP+X2LXUK5KA69IGuT0py4P4v/0ueTd+aMJe5lwUR6fdLX5vrUA9/6N2llHwm&#10;tvaO0t93rPtwrZsqbd+Wt2b85ldN57YybfVvqSQQzw4NSgOxyuOcbTERRS4FWsGmtjToQIlNFaWa&#10;XxvkqiTwM+rnE1wdkaiqYdXvf4xVvvNN9uzXvlqLf+795Kdo789dUKBoPpgBySqUueqUIyYMkSVI&#10;ZbYOCKWicqNSktTKLiNKa0ikSKIDKV//2WYQaBMIpNceWNd1KM7ZFBFp8jxYfoCTJpHoaJs8K3ri&#10;ytUyV6hdcROKf3aCSNPA69/uSnrv69QSyMGyreep1ShIsy4BKuMLty9ewArLFrPvPV9hr9RvGxjm&#10;CjUcl+XjyYZB6wRU+INNlQ/3r1vJUo6WhJKnj7/psmVbqzNRYBCnn5OmmLYP8XdWvZYt6u4iBTJI&#10;dJi9cMY2EUnv4S5OpnLEnyd9jodY/SI3XeSatBfutiSQPFsssj9kvMnrNarNhjuXLOyfPbM99+hL&#10;x1L3AfZ0zGTr766vln7MeB0er4UG7Y4olcn4XHfbTE5VPjGWQKBwZqlBVr9At0lHls0gTpFN1Xux&#10;d952E7t5fo4dGT3PvvXMC+ZMnhbcZVi3t61cPu3xfcdOsh8eOuLnKUoSmaoaP98tTvEQt+ZDIFBj&#10;5Nkddrzzxj//jAhkV/30Tz++lhNnszwTUgD+0Tetqv0NkedbvzjIjoycS5V9a4BAshrQ+71Vhyrx&#10;WGgft3EVfita4rX1aVsIb0kAeQqcPLkwvbFBHnrencYt397RWZ67dFnVLr6hAPwdt6yY9vffeuag&#10;UyyRaPsm8JX9T1sTCiogVdpuEGlY82ffz10HizJRFCZaYyZPv4U8RJq7QiIPPS/NemzOwkUFp+QA&#10;Za/s8IplE1iYuHblCrs4UmWXLl5kl8fHzdurUscavyDy21/7WCPkYfy92mko9iGeXNECbtvk+JbG&#10;wU4+LqBAirNPmStPtUHy1D1ve2cnm7tkmdIMToOPZnBduHD2NBsbHbW/pkVL2MxZ/rZM07X32DR3&#10;J+tGFi5E0Gey3bht0xEnOcRHqYiLWmMiz6Am8myxPC/rmjPX8fcpcWCHp0+e1vr6x8+ft318Rlub&#10;b/JQ3NPjcDKCBuspahBJkbbwqowwlYg+NytZBtOgRK0xkadfA3kGrbOY14B8rYMF0hn7TBjkcbJr&#10;fsnjdu2knqOWPTiaiNQfMonWp5FELRESx5ppC4U8PNNmfV4T3fMWsK6enkTZt+qxl9mVS/YDfP71&#10;N7BWnw07IrRvbqgYt01hJhtsJthE27nWNJPnlz/z+YITeVpaW1nn7NnKAbhO+0bEcSIPxWp+yaPT&#10;vlGC47JlG7YL8jzZsJsvSoelRFZCDvBsbfMRSBd5iv/P0MZL42P7mEO9GpGnxeX0ACcLdOAVfQQa&#10;Pzfi+LPO7jm+n8cpc0gLwY3at4mLF9nIiWPs1OFD5j0lO5xIL38cIcdH69lUH3FhHXcnkURRKNBO&#10;yyCvNkIe+oB6P/e3uy9Wzw64pX7dkgdOMzjN3rqqEOhaaXDa+miD6B0uahll8mPiwtQCMikRZQzJ&#10;dp5+6TAbfeWEGcORSjmA4qN9fMG6ERUyx0gaSKSVQMaLHWD16y+NkqdgDMRDY6MjRTfyUDDuZoec&#10;1OfgmRFt7wWt+Thdc6ciecT2hbDtG12fk9rQz+g1nDv9Cjvz8kuOaXhu68jS7WxEjTxIlMs8gXhF&#10;9UbLw2uDLpIaHwY9177x8+dzXouOburjNoPrzL6Nudi3DgX7dtP8uY7X3qh6Xrrof/G43ft8oD5u&#10;64pZJlGrJvKIwlBrJqUUxLIZN3quAa84gkCpa7cPNw77RlbIaWZvmznTvDVq38JQz4mxC75+j95j&#10;n9ec42o0EAKJKnIYmBQS6VIgeS8PYShIGpJbAEpA9IuBeNXZf5uYNde9wX8c9k2OK1TVMir7Jt7f&#10;kNTHio3GZ0mxUaEBEq3lIYBMooHMEYhbN3lLQjnIfh7+Ztdl2cY81IeCca/FyNsXTScQKc8BTelr&#10;sptOlQd+rree/PNtH6drD8O++a3Ha+/oCvJfFLga9QUkUZkrkUyifr5ulA0C2Vg3Ib9ByFMrBiVQ&#10;5sfLo3f1zHVNXTvN4DpjHyfymLGPQZ4Wnwf10nXrtG+XJ/wXn6qQ3sbS7Qxq6VxINJAJAtlYt7Wq&#10;GTdeIrLP8jxs/MJ5z7/t7J4dKADXad9c134U7ZutPTSUJ4wJwG8CgWKfltaGh81GvviaC0giayP6&#10;jXGV/IRGIBvrtlU1acDJYyvJY6Pug5xSwV4r+XaDMKwB6BRTOMVsCoG4K/nDuHZKcHjFllPqo3ae&#10;Ku2Yfc+drzF3zdL7LyVwitzSFQKQiMaVNSyIpW6uNSTy5CwBXZlX2IZCHrcCzJrF8UgFx2Hf3JIH&#10;Kuqj3b75L90x4h+1BML1c2ez5T2zTSLR1nmq4ZM2MBYaINGQA4kKqSMQm1zvyUtxz9qwyDNp3855&#10;2gqvzFDU9o1iNrf4pzOEyoOw1HPigr/t62TdVDJwTsS3vOe5oMkFTqIhy8ORVis0TCDpNDjZulXC&#10;Ig/ZC68Z0isVTB+kXfEo1Y3pUiC3mM2rTm9a+sqh9i2Muj236oNp6qOYvlawzCK50B+ARNbi00hL&#10;fsJQINm6lVS66HiRxysIF7OiVx1ZHJUHE+fPBbabMihmsGsaQgij9k2p+kAxfW2n+kdGXdVuMOA+&#10;I6fi01yiCcSPGemTrNv6MMnjtoZSU5+euYE+yLAGoNOgdEseqMzkTuQn9Wyw78Fk/KOQvu5QTF8v&#10;75kTxDIrk8hhoTUSEjWqQLL6+D5/lAeNngtgXuQx7ZBH6trJh4c1AFVjto7Zc5SeS/eu2QmfCkTE&#10;b1U4nbvBpE0QEtHYs645is5MySMQTxkKn+k76yYtknoPxHN6Utc67ZvXgq8X4aO0byrdgFQXT+1U&#10;X7HeMAiJzLNdLQ8XedOSxCmQnDjY5JM8OT4jeMqqmw2qDUYfqeDXRrzz1C154LXNImr7dsln8WiQ&#10;+MdH9s0vifoUSUQx+JB1rOpKKgQiEGd0nn87rLBgWleeE9QGiYyQ10IkzeC0BmFFCH3TAiUPVHad&#10;mv7jOvvsW/loOD0PlNZ/FOI2Us0Q19wGA6wT0YRecQk34iMQD8o2BFAf+aiShmyQ38EYddsqWvB1&#10;Sx6o2CDdbavoPVZJX6uk3e1UnyasgAWvYp0o7/cPpKSC1cr1x04gNrloKkamrzUf7mV9X/yYjz0/&#10;frZAR922yk01VWMI3W2rJpQ2zzVu3xqctMQ6UU6BRBQPbXUJO6InkEV9aBRu80Ee5X0bXtk3P5ks&#10;pwBcV980r242Kvt+olBPperrrsaVM4RJy1fm1kIiCjXk9aF82AkFVQWS1We7V6W1StJAtkHeW7Z7&#10;Emff3FRTpWVVFPZNJGn8gKybStGr3dpPiJNWH3X+Ufwb69rkhjDXhnwTiJfsKKkPV558WAPRjH18&#10;lsE4BeDa7Jtb3Vt3OGs/YQ3EkHsfeF57yJPWZpXMnI2VE0feRK5AmxXVp08l7hFZIa/A1mvLtpeN&#10;0GHf3FRTtWUVwW7XLKEcUsdRpeqDLv/bF5xss0f5ThAMKjZypMm+okOFfBGIq0+/X/Xh1k15q+2E&#10;j9S1HysUdd8Dt+RBpyJ5dPc90KlAEVZ8KI0vPtlv0qFCfhVIzl5s97HLdFAl7iH4qnvzGYhHWX3g&#10;VS3eoWjfdLatEtfrd/OcavkO7f2JyjIbKKrEQ/zQrlLYKuSXQH0K6mPdmeoz9hn1/DD9pIKjblvl&#10;Vm6k2rLKjfxhqafK4qlK6t2p5lDzUTGbFRdZrbFQn3YC8a3a4p0ZdlOfoNZtMo5wt29+d3BGad/c&#10;2vWqKGak9k1T+U7UBbsWt+NXhUoWFXogCgV6wIHBXokGJU/uZiu8TlrwE4DrsBJuraBUW1ZFYd/o&#10;WnUpkFPxaAQoKKa2t9o4K60EEv9Jya3qgEtpoMDMK3Xtt/2T0wweRt801etWaVklLJDzkStnIrdv&#10;qulru/Wfl0fOs4iw2W9WjqtQ2eKw9BCIb5irpa49nitQsZ6f82j8pK7dZnAd9s3trB8Vy+kV+4TZ&#10;NUjFvs1USF/bTVw6ux2FMP62h2XjvKZI8eQVt6PHeQPxog71UVnFdxqEGtYhXJMHqi2rvOxbWNCl&#10;QDHatzqnpNDInsayuMCiTgL1Sf9h6OrjJ3XtV32c7BsdOhW2ffO6blX10d22Siim3/S1avlOSHt/&#10;QrFyPm1cVRrT+Ub2CrW62Dd60ryXfeOV1oEuwKsfs0r/AKcZ/OURDerjQfogi6e67ZuK+nQobrtI&#10;gH0TKCqo0C7p63U6FKgo2bdKo6y3w8WRs6Goj9sMruODdG3Xq9iyihDFtgtd6Wu7a9dhmTWokGzj&#10;+oMuqrb6iH+GPdQnH+Q/9jqqRCUN7GTfaCYMex3C67pVKw+cds0Swqp9U01fN1q+E5N9C6JCJX5P&#10;L6I/NAJxNoqL2OPy94Glz6vuTWUmd7JvOmZCt+tWbVnlZd/CIr8KeSj2afS08JjsW5BxKdu4zUFU&#10;qNXDvskstapPMWgGw6vtLcHvKr6bfQt7HcIreaDasiqR9k1hArBb+9F50p8C+n2uC1mbMe4Mi0DC&#10;vpVcSncCq4/XUSUq3WucyKNjJvSq11NpWSXsm1PbqpdHwyP/hKbuo3bkj9m+1ZHIRxxUZvXNGIt8&#10;7TM0BdrjoD6BPaP5gXrUvanUkDnZN6rDCnvvj9t1q7asior8lL722/tNvI5GyJ8A+6Y6wZc9vlcj&#10;EN/7k3ezb42R57xrEO7npAX5Q3RcPA05fe1Vr6e665TgtGu2gQ42NvYtur0/YV63n7ju/OlX3H4l&#10;7zOZULaoUrUhAlniGic2bghu38JTH7cZPGwrMe6RPFAtHHXrexBm8uPyuErzEP/lO3Z7fzRvXbDY&#10;6REzHiUSuSisHxUqBFUfJwL1iiezYyMvGs0HedFedW+q25+dAvCwB6FXn7ogZ4a6XXtY5NeVvnZK&#10;3ERl3+TPg0g0cuKYE4lUC0WrYRCo6GHfAicPvBZO/Zy04CcAD9tKeCU9VPf9uKknXXdY9lOFPCrl&#10;O072TUe/CSf1scZ5DiTKKbYGrjREIEv8s9/hbwKVf3ttPpuMIxo/tS1s9fFKHqi2rIrSvqmkrzsa&#10;3PsTlX1zWkqg+NRh3dCr2loOWQ43qkCu8U8j9m3co9+bn5MWorZAfpIeQZIHbtce5tqV2tmnje0+&#10;jap8x6l+0sV+ek34lUaup9Uh/hE5cje2qhHIa9OcwkCkGdzJvpkfZogZOLfkQZCWVQSnXbNhxhEq&#10;1dcq8U+MW7dt7Vtt/DgnQHIefRNCJVDBI/4JtPnIq36MPjyVFKrbDB5mIOuV9OgMQB63vgdhrl3p&#10;Kt+Jc++P2yZGj0SOmwrtCIVAvA6o4GTfGlEgz26jijbILf4J0wKNhaiabgNQx0DUVb4TQ+cdTxdD&#10;E4BH3aTbxF8KS4FkmdtvE/8EIo9XCtjvSQt+AvCwvbhb3VuQllVRkV85fe0z/lk+d8409YzKvrnV&#10;IfqYyAouJzvkwyJQ0cMXBto055UCDuvM0LA/TK8m90FT1072LUzyq5DHh/1JhH1zm4R9ZhD9CECl&#10;EQKtkhIIdrK2KpANGnW3QX5OWvA7g0eZPAiyeOpm38Lceh6lfYuqeNTJTjt1T7W51oJuAhU8nqQQ&#10;ZNbwSl2r7N6kN8XNvoVVwezZrlexZZX5Ny7bLsyBeDqe5iF+y3fsrHOYi75hJg/oWt95203W97s3&#10;zLi+jkA8gZAPnUAeM6Fq8w23GTxMBfI8HTzB9o1izqjS11HZN7fPw24CEPuU3nHLCnm5o6jj2lpt&#10;yOG0gKoeR7j4Vj+HBKvYt7BKSbwqJoImD9zIH2rsprD3R6V856YY7ZvTa6Lrt5sARJxME9Y7bsnX&#10;Jq6g41iVQHbvSqB2va72LUDqOooZ3Ou6g6SuvexbmDZI6eyfBvb+RNV5xy2ZY3f91mulr0mJXFxU&#10;bxgx0Co3BQoif272TTV17ce+hZUC9nNCXhD75nrtIe4+vaRh92mc9m3CZRzZ2TenSgmOvNv/5efA&#10;bCcCyU8cyjvjZiXCbDwY5gfq2a43QMsqP+SPo/ebSvxz04KcVtK7xXOq20g89in1huGu7AhU9JCx&#10;3rBskMpJC/7tWzgf5riGygO3XbMidosjfe23fIfed7u2W5HYN0Xy2E20lvjSToEaiotara18gsiY&#10;ygcZJAV8fY874cJIAXslD4K0rPJj3w4mvPe1k32LYuu224TW4dO+WYjuZuHKgQjUKANVZw6/3UZV&#10;BmEYs6Fn0iNA6lrOCOlWT7I7Xgc0B4l/7OxnFNk3r2pyOwXys09JLkmz9MSuBiVQ3kcWwjfJaBZ0&#10;GohBN5+52bew0tcTHvanI0DlgduuWfP/jGn3qdMATFICwa2BpVPxqLVPHY0Nj+WBUM5I9UMg3/+R&#10;m30Lc+uz0wyjYwAGaVnl59pDbR6ikL5uxL7pOO3CyRGoxKJ2cbLD2Cg6jOs9QQk0N4oXHqRzzaQs&#10;J8C+BUge+LFvoe6cVUhf+y3fsbVvp6uRkMe1/7hP++ZjbDQcvoQaA7n51iCxj5cFojcoDPvmtWYV&#10;hPheu2bN2Twk+6baPDHp5Ttun4dT9pC2Wvi09nJGea4P9+VJIO2+NWj1svVN0TWDu83eQfpd+1Gf&#10;MHefqjRP9Fu+47T3J4rOO+7p627bycpa6OrT2hfCIFBRt31L8gKkt32bHeh5o8gcTsVv4cc/ce39&#10;8fo8ZnbN8jVZuVxrzuHrwFk47fatK2AK2K77v/wGhRHMutmFIFlDpxnRirh2n3b4jH/sJoAoTt32&#10;stN26mm9Vg9rX7D72qGJTnQEcrJvjWSw3NLXUdg3XcmDMGdzHeU7ThNAFK2rVKsP6Dqt1+pnbPAe&#10;iA2pT6gEcrJvQdXHrqap9iaHVAnsVXIUpGWVH/t2JMQ6MpX0tdPuTT/XH0Xj+CCV8A0kOmQClXUT&#10;qBrEvgUtf/EahFHYt86A5PFj38JMBatUX/vvfWC39yfe7JuTfbOqvZ+xwRuMNJxAEATyw75yEBsR&#10;JPPmJMtR27cuTaU7Ydo35d2nPsp3nJYOjkRQfe21AdPPtfocG0SeFdL3hxshUElX/KPSLtav+kRh&#10;31QaDaokPoQViqN5ot/4J6rzllTtm+3W7blzGpmcGjrWRCbQfocn9WXh3IoYg9o3t/gnrNk77JIj&#10;t9lbRphNCFXiHx/NByft24LkLZ46rSNaU+0HjPdWwdqHZuFkBXKa+veryq7fD2xaoOjVvUazfQu6&#10;6OsneRD2YFQq35nV7eu9t9v7E0X6ekKx75vdOPE7NjpOHsvJYz1oCtskEN//U2Og6lHfjvYtoPq4&#10;WSCyPrrtW5D9Sn6UU5AnLPumXL7T0YB9G02gfbOMExVr333o2VDsm1Ag65PY2biSsn0LGP9E0Tva&#10;NfsW0L752XYeZvGo6uFZfiY0u/c+ita9Ydg3lbEx88wrvWETaI+Hjauqym5QG+RW/xZW/OBmO4O0&#10;rPKTPAjbvunoPmq7fWEk3sVTp31YQe2bOejHxwt+whMVApXcFOjhD727HIV9c1tDCWsmdLM+HQEr&#10;D7yUU5AnzIXIsJvHO6mn7uYhXlbUqfOOXKWimpmdOXImF6oC8SBKXMEKh9+t+LZvneGnr8Oavd12&#10;OgZdPPVSzjjtm98JzWkC0K1AEwF6kFtjzQOv+HcmrRPjrG10aiw59IFXViBZhZxS2WW/susnYLX/&#10;EHPa7VvYFeNeyhlkhgzTvjmt4PuZvKI4OPhSCPZNZWx0vXyYhaU+VgLt8iBQnVd0W4MIYuFIkt1O&#10;3Q7Lvjmt3Ddi3/xsXYjNvvlcPLUr3NWdffNsHNLlvfdH1dp3vHJcG4FqUvbQ6kLRTYHIszrNHDrW&#10;UEJLHjjYhUZq9ryUM2z7Ru992N13nNLvutd/3CYCJ/tmV/umAosC7QmNQJb1INdU9iVX+5bg9LXD&#10;dTdCHj+dd16IqfebigLZxj+j8cU/TtdtzXaqTq5dRyq2YzoMBSIM8/tpnUgf/tC7q4JgEx6b0AIF&#10;4Q5p4LB8uJtdCEp6P8mDsMtgVMt3vGr6nPf+6O2+46Wkdhv/rJOVqn2zqE8ljCaiVgIJSXM61bjk&#10;Zt9UjsuwDkKnzXO67VsjttNLOcO2b17qH2Qyc6oefzmC4lE3+2a3F8uqlOWjJ2NVn2kEMhhJClTl&#10;cZAdifZcUiw5T7p9C1qz5yd2C6v0SEDH9gUn5de9fcFNSZ2yb9ZC17jjHzsFkm2c3dHgJVf7FtAK&#10;xWrfGoh/omwcoiP+cYrfoji60bWKxca+WQtdg4wNiwIN6yLQLicbd+rwoWoIpyX7DsIjsW8+m2wE&#10;sW9hbl0IEv94KWtcyQO36gOn7Fsjaz+E7oO/qHN/htuqaiGQZONyNjbOKTbyvd9eZRbXbd/8FlkG&#10;SSDoKMKciCz+0Wvf3PrYOdq3BopHbdRnV1ivxWmKcrJxvWHHP05rEGE18dNl37yqD8K2b6rbF7yU&#10;1W3hWv/2hQvK1y1PtEHs2+x6BRrWTaDt/L7fsj+oL+z4x0mBoqh9ayR9HVXTe13xj9P1696+4Ja+&#10;9mvfVBucUPWBVP9WaWQDnS8C8f9AaN4A/fPGP/8MkScXpgLdHGPtW9CYbcpSuJ86F/YgDHv7QlzF&#10;o0E+D+u1qmYILdm34TBfj1uUKatQntln5RqKf5w+xLBmQbe0b9Br9kp86FAfVQXyqoZ32/z3cozp&#10;az/2LUiGcM7TdWWcO6Ii0BCb2uIw4Gbfwt48F9YsOKFhzcoreaAj/lFZPJ0ciO6fh9vmP90K5DQR&#10;ONk36yK7anzWblg3qYA0VPvmSiCe5hNy19dz6kQuzFjCLQgPrXFIDOlrHVsAVNLXfqpBnK5f9/YF&#10;12p4n/ZNNUPYrSl54EeBCFvFF/knfxrqbO40C4ZVfOl1ZmhDCtSjf9t5UAVKcvGo6ymAPuxbkGvU&#10;ad88CcSL7cjKsVkjZ9miF1+Y9jtBS2Hs+o+F+SG62bdGyne8mt6Hbd/CLt9xu37t2xcclNTJvlld&#10;Ck2uKrGxbN8uz51XDdu++VEgdnDVvbumVGgva7t8qeGZ3Kn/WGT2bVZw++bV9DFsCzShGP94ZRbd&#10;7GdcCuR356nq5CTbt3O3vb6s4zV5Euhk/tbeV2682fx6hkGe5b94ouH4R3f1gad969BT/6bj+Pcw&#10;T19wy77p3r7gthDsZN+sSwWqGcJc+bEpAr121Z5YCEQJhCO/9PraN0tfeJp1G3Zuajafpcxsp1kw&#10;rK3PEx6l8jq6Bumwb6rxj1c21N2+aV7/GVPrBGu3VKCSIZQXTw3ysMs9uVLkBHrjn3+GdqbmJ2bN&#10;Zsdvfu3UB7HvR+JLuqjtqvbNcQ0iJA8eZKdjo8mDsPseqJLHjxtwt2+6t2+PNWTfVEu7ZPWprnpT&#10;9eEPvTt6AhlYV3uDDRW62j45+1JCYZmhRAb2GBdGSQbfU2/c9q2jgfS129ElOuybSvWB1+RAM7rT&#10;ex/F9gXHI3AcPg9rrKlyfdS6SsQ/E4uWsonFy0q6XpcXgWqLp1cM8rxw11umZmMjFjJu4sJ8q5Du&#10;NQivoDuoArkVX+qyb6rdd9wyi1FUvau+Dif71kjjeAIVjhKJCCOFe8yJPnICCfsmP3Zm2Q1sdOGS&#10;qYTCM/s38B8N+fnP3GbBgxEUjzZSvhPFiXnWoFslfe21MBy1etYnQhrLvk1aTP8KNJfbtys9OTZq&#10;xD9MwwKqHwWq2lmzZ99UrFk5UijaM2TYuIofEsVt33T1PtBj3xTjHxdlJeV0Us+wuwapxD/O2be5&#10;09yJ3wlq/mN7ams/1Un1KfPxGS2BfvqnH6f/dO20mdFi5QwM8i0PW4PGEGEVj3rat0a673gkEEIn&#10;0EX/8Y9X+Y6b+ugmD6Wu7Syc2zlM1vfar/r0PL3fJJA5mXZ0CvXZofP1ucZABokoxtlkfZxbORH/&#10;EHkGOcuH3eyb0ywYxd6fRuIft/SvjvUTLyX1a4X8KL92+xZg8dT6XvvJzpLqLPzhv07ZJ0N9rk2u&#10;9w3HRiBOom029qy645F/XcOmupWSlet3Sya4fYhhpK+9+ox5BdlucKs+CPPE7SDJAy9lpffdae0q&#10;CvvmlEn0a9/8TLBEnuv/5cu1xAERJwr75otAHJtYfR9hoT5EInGBA7d89s8qzKHflpONCPPQYHf1&#10;0bP7VMcAnFBMX7vFdlG0DFOdDNzs2/TiUffJlUiz+PvfqJHHoj7bdb8+XwQyVKjK4yHxjptGk295&#10;WCtZuZ12sZBbEBuaffMYdF57ZNwCcKcZXFf5v8oCqlthbFTnzTrBKZPoZN/ovZ5u3865koeUR24Y&#10;L6mPdvumokDWpELtwniFq7B4BUOFilYV0p1CdeuW6ifIDpo8OBhz6c6k+nQHit2isW8Xleyb3Thx&#10;U6Al39tlPW1BVp8h3o46GQSSkgprOZlkyJmOzUsf/toOvxYojArgS5oWT+PIYKlWH7gpa5zZt8nP&#10;5YLS52EdJ24VEkQey2Y5s+rgzD21xlHa7ZsygTiJpskiP+WrpjqznzswMOPihWEvCxRa8ajHoAta&#10;vuNWfaCre43K9gU3ZaX33GnLSBT2zSmTONPhFHS7ceI0uVK2zbJRzsTJt/9WLUZ3OpY0dgK5QI59&#10;csv/+W+LSbBvjShQ1MkD1d5vbulrt2uPwr45TQROGUO7cWKXnaW1HrlQVICUhxTIxhGlg0BWFWof&#10;OZsjmXW1byP67Vsj5TvXRzyDe61j+R2MZjB63eJY7ZvTa2mkfIfIs/h705uKWqxbhRc4p4tAHOvl&#10;b0hmRx/9D60ZLM/sWwPlO1FXL6snEJyzWW77luKyb06Tmd1alXX7thN5KGFw/Dd/28kJpYtAvIdC&#10;3QvY//9+lo0ePqQleeDLvgU9McLlzCIdM7hq7wO39LWbbY7VvjlYaa/FUyfyEE684wHaLBeL+uhQ&#10;IAJVLtR9Qo/+2f+YRqIwqg/8zNhBFSjq4lHV3gducd3ti+LNvjnZN6djS+yUXrzH1FXUiTxk2y7c&#10;9EuxqY8WAvHF1boU4uULF0wluiylNcNQIC/7puvsHy3VB4rxj1sbKLeuQXHZN6fPw+56xcFktMaz&#10;7Fv/aPtctE1binsI5ajVR5cCCRWqezGjlUOmEhGJVMrTG7FvQZsneqXeoxx0dnDr6+CmnFHYt/EL&#10;55Usp53dFOSR69usSYNX3vbr1oc3sRighUCkQsZtPSdSHYlIiaJYPG1EgQrLFqfSvtFMfnvMi6cT&#10;58/5vmantaqDTx1wJc/L7/6QqDYQGNbV8yAuBRJEolmhLjN34qePsUN/+3nt9q2R8p2o7ZtK6yqT&#10;KD67eEZt36hwVOUkdLvrPbH3MTbz7z5vSx4iDS2WWshTjUt9tBOIk2ho7k03r23vnvrQO37+M7MU&#10;Q6cCBT26xC2G0LF1248V9atAsWffHOI4p+pr61rVkT0/YHv/6i8cyUPKIy2W1hIHurcsxEogwqf+&#10;6evDb/zEJ7ctuP3O2mO0RhSURL7sW8D0tVsMoaP1rSp5SFXt1lK8Snei2Hmqkr62xplEHrL3tjGi&#10;M3kocbCNxYjWqP6jebf+0tZ7P/mpak9+ZcMk8lNwmZbyHfW9P/b2zS32icK+0UTgVIZkZzlltQxI&#10;nqo1PMg0ge67JW961Vv63lu3ThSERF5Bt9Ms3Yh907H3J4h9c6q+jtu+jZ0bcbRvHbOnK6NYq3ru&#10;a191JI9IGNiQR1i3ctwEaovyPzNINET3D60uUCntoEwic5C+7detAaIjQdy2PQdVHzf7Fvepc26J&#10;kThaDsugFLxTGr7D4cxTmqjMjKyhPm7kcRgPw3Fbt8gVyJpYYJZ1IiKRU+rSijkLFrn2NwgS/3il&#10;gHWcXKC698cpMeKWdjcDhWMntX6e4+ec7WFH9/QNiTd2trmShxZJX3r/R5zIU0mCdYuVQJxE9CbU&#10;SbBYPGsfdZ8xyZ7NmjvPJU5Qz8C5xT5J2PvjNjHEce2yDR0/b59coeJRqxugCXLk8wOO5DlluBCq&#10;b3OA2UIgip2miScQh9xnoUaiG/7hi9O26lrR1dNja9V02Dddpy6o7P1xmhiiPvBreuwz6vgz6yRH&#10;n+mNxmdLC+rTbGBPzlQdqZ+BHTYlIe5JDIF49fa05o00SxGJemx2HXpZuSDlO17NN7Qc26ho35xL&#10;Yea7/p2Oa69T0fP+1n5o+zW5izYbd9H+1jXsRYM8DskCOWkwxBKGuBVIbMSzraKlKly3DJ2dlQui&#10;QF67N5Ng3+zS117E123fJgzr5lR50Dl7do3wtIOUikKt8S0tadz7yU+xlvv7vJJH1CBkC0sgWpNw&#10;EQaJ6M0p2aqMoUKkRk5xkWzlyHMHKd+JuvmG6tbtSWWdpUT8KOzbuEsFedecuSZhaAKUO4aak1x3&#10;N7t93YfZr3x6gNHiusd1EnnWs4SiLUHXQm/SPjbZX47ZxUUUXFr2f9Ss3NljLwdSnziab6huXXBK&#10;X3tl33TaN0rBO6XhSX26zp4yGx7KsSwRZ+X972L533gXa+eK6lEelWjyJEaBpHjoLuZwygPNZmQD&#10;aEazWgFh5cI+r1XXAuSlEA4Odus1HoV9G3NJXS86fbKu4SHZsxm/eh9b87kvslvf+2CNPB4TVOLJ&#10;kzQFEiRav/b/+mx1wY9/sLHrSMXW0tEuRVKjsetX1Fm5IHhtxGs/quf+mDO3zcTgVbqj077R/iWn&#10;SWDlgZ+xJc89VfueNr3R7R23rKgjjscElQryJEqBZOz87x/b9PK7P1Q69s7/ahtcUibn+q/vsFUj&#10;VfvmNosn4dyfyQTCLCXi67ZvF6VDpgXo4OnXl75VI49Zw/aedbVdo3ZK72DfUkOexBKIY60R75Rd&#10;yjlMNcoPfdYz3R3EvumaxVXO/THVx+ZUCa/SHZ32jdTHunBK5+Xe/qPvmmfnmvZueZ5V+j9WcwhO&#10;a1U2E9T6NJEn0QTiq81rJhYtLR/8vf9uLrLRKvWVnty02IjS3dYm437g1jstjG3ndoNPZeu2qT42&#10;61peyQOd9k2OfTounjeJs+LJveaRn8KyWSc9u7Uqi30zP+skrvOkWYFqJDJuZVpko1VqmtnIGtAs&#10;J4PiJcrUka3zKgXyM4vraByvuvYjFEhVOXXZN7lsZ9GLLxiW7dus59QJW8tWI5nDWpVEHqosuCuu&#10;LdmZSiI4kej+L/8LkWg3Tb7mLGhYA5rlKJlAhJFXt8nW0Y0+SKlTv3IM4XUuTbD4R82+2a1rUfLA&#10;rXRHp32jsp2Z50fZzft+XCMOYeSGlez0b7zP9r12arHF7ds24/PdxFKM1jRcpKxEdR+oQSRSpFM2&#10;2yDorEyKj+jeLtFwycOehd151OmsUFX1cavZ023fFu39UZ3q0GHTh+9czY7e/z6lierFkXNV4zrX&#10;pJ08hJa0XbChRrSPqH/aTGCQZJFD136C6CMmuljSLL7+DXfazuakPl9/8tmQkwcX2egrJ5T+pmfR&#10;kroMHF3rR9+0yvVvvrL/6dAVyE7pRxcuYS+++dfYtfkL2ay59paSLPL6u++0PkyT4Bq+wTL1mJG2&#10;C35+5z/uunXtfyX9v69uhjfszoWbbzNjo3Yj0LXGQR3GrEk1WZRouNo9h43P7mFXr73KVszrsY0h&#10;wrZwY8b1qCYQZi9YyFpapua41y9ZZHu9sn370eGjoV0zvYdEnAU//re680fPrn4rO3X/e1jbvPmu&#10;1R/33LiMLZtTlwSpcvIcZxlBS1ov3FAiiofoSMm806xJ9s1uMZZA2TyKkd7zux9gsy2LsF9/6rnQ&#10;LdzZl19SWkAl5SEFkvE7q17rum6179hJ9sNDRxr39QZZaLIRR8bXJgFjcqK2Upd7cr6eh9THkqi5&#10;yyBPmWUILWm+eINE9EmSpetz+h1SHLJ1tFbktOi65I33sLkrVrL5t99pFjdu//HPQr1OSl+fMQik&#10;gu55C+qqKxzsUKj2TRCHbvJ7RapDceboa1f5fi5qzv+eO26t45PY0g8CJY9IfZxIrlMj7UmZ/cIz&#10;5r1bBQPNtJSgoNQ53fvp0+AGSh6MnDim9Dfzr7+hrjHK21YuZ3e5rP+QfRt8/MlQiWN6LkOlKXZU&#10;fA9K73vda3LXzZld4N9vM8iziWUQLVl5IVyNNhu3jb5meINEZO9mG/dtHutGZPcmjKDZJJRBLvpa&#10;ZUCRAlG1uN8tDJS+nmcQyMMONWzf3IhDVe+kOn7tGgf5ZXPj2yPPV87yCW3YIM9allG0ZO0FGUQq&#10;ciIVVYLlO8aqJqnOHHjSPE3CC0QqGlxCqa7Mmeu6o5LIQzVktBDpRSSybmThXOxQQ/aNXu9cgzR2&#10;tpYmCFIcuVBXhTj0jUGefu4IMpVxawoCWWzdgFOSwQoRY1D8QwOMkhAzjfiJsndOiQgvYpFKEamu&#10;zeyoI5e5l2aC9tOM2R6sZU1fUyWzU/U1lcT8sHKEHfCoPiCi0GvqOVCedro1gdL8o7cXVIlTMm47&#10;rCU4BoF28glsTdaSBk1DIIlI/VyRPIlEM71T9o0GHxFLkIqSE0EqwUUJkmwDiVxX29trae4W43vZ&#10;OtHaj9161WMvHWP7Ky8ydvxonboIS0rXbN67ZCIpMUDkUbRqQ5w4JesPDPLQCzzEyVPK+vjKPIEs&#10;RFqnYu38WKG2cyPmAJW/TjKItBTfnL/5NtvdvR42jU6/HnJr5m4QiGLQahYzbk1NIIlIlBnawGyq&#10;GXQRayZXrLgII7KJRBiPzjdOarPLIM2wn182CNRnkGe4WcZT0xFIIhJ5lj5OpkIU/2cHt39tPMZy&#10;s4GmvVt6Pbv5jtvNnZxWq+YEYQ39JDZcQASgdkjDSWpiCAIll0x5TqZ1UZFJJlXrpYlpcRGB1n2u&#10;nzvbTE+H3djegipPCIA0IFBoZOplLhUOkZCrbUbom/oklAVp0roXBwRKB6GKPPHQG2YCIgaUOGmo&#10;wK0ElQGB4iQU2TwqDMsnkFRVThS6UR67DIUBgdJg+2QyiX3NRLSchv+ywm9Elv3S92UoCwiUZeWS&#10;kXNJWAgVqSNNnIfpAgAAAAAAAAAAAAAAAAAAAAAAAAAAAAAAAAAAAAAAAAAAAAAAAAAAAAAAAAAA&#10;AAAAAAAAAAAAAAAAAAAAAAAAAAAAAAAAAAAAAAAAAAAAAAAAAAAAAAAAAAAAAAAAAAAAAAAAAAAA&#10;AAAAAAAAAAAAAAAAAAAAAAAAAAAAAAAAAAAAAAAAAAAAAAAAAAAAAAAAAAAAAAAAAAAAAAAAAAAA&#10;AAAAAAAAAAAAAAAAAIAGtOAtcMdDqwsF445uecuPKsat/Lm95TLeJRAIqCcNkWWDceuzIY4VVeM2&#10;bNx2GGQq4d0DgZqdPFs4eXIB/pxUaatBpCG8kyBQsxGHCLPTuBUtynKYrBr/vsCJ1Sv9nh1IiTbB&#10;3oFAzUSe3ZwgVT74h3z8zUYPtaLn2YZ3GATKOoEGjbt+rjRrjEFfVSQfEWmzw68MGc+3Hu8yCJRV&#10;8vRx66ZMHsvzkHoNchWzoqHnBkCgJFu3Q/zbu4wBXgk5jgKJMo7WJn/9G3n8sr1R8hCIHMZtDSeL&#10;FUKhABAoM+qzgScNwg70iUR2hOzjaXIABEo9+rj6DIdtq/jzreXktGIzX6gFQKBU4wF+v0vHk/M1&#10;oDUOP96MoQcCpd2+9fFvS7r+H06i9Q7qB4BAqUWR35d1Z8X4gqyVRDnYOBAozRBrNZUo/jNOojWW&#10;mAjpbBAotejl9/uj+g95pfZdbDLjtw3rQdlAW5MrUKTga02bMOygQGmHKP5EtTQAAqnAErzDRgEg&#10;kCLy+NgBEAgAQKDExEIAAAIFQAFDAACBAAAEAgAQKA2Q1356MQQAEEgBKKEBQKDGUeH3SCIAIFAD&#10;BMrxvUEAAAIpYI/0NVQIAIEUUQaBABAoHAKtwjAAQCAF8H05FSgQAAIFRwkEAkCg4KglEh5aXShi&#10;KAAgkBqGpa9BIAAEUoyDqCJBJBNQ0gOAQAGwQygQFlQBEEgdJdg4AAQKbuPIwlX4tw9gOAAgUAM2&#10;Dm8FAAKpY4jf5/kxjQAAAinYOLJwZagQAAIFx3Z+vw5vBQACqaPE7ws4dgQAgYLZuAr/FodfASBQ&#10;AyoEGweAQAGwHzYOAIGCQy4uhY0DQKAG4iDYOAAEaiAOgo0DQKAA2AUbB4BAjSsQbBzgCy14C+ph&#10;WLedkvqs5LERAECBYOMAEChaG7cBbwcAC6du4/axqXZXd/GNdwAABfKJHdLXSCYAIJAiYq1KeOT5&#10;SlHc8FHAwsHGTX9uet4cf/5c54KFc8dPnyrMvenmQltnV64nv5K1z+pmPfmbyuse/O278GkkF214&#10;C1xtXEFSoXIAogiS0G2V9HUdDPKY9yMHXzDvTx94UvyIKiKKBnlL+DhAoDTauAH+NXXs2eJAEmGz&#10;xH2v5fuGYKgT/d8gECxc6m3cVuO2wrjlJfvlG+3dhiVbsZJdfOUkGzNufmHYuuqn/unr8/BpQIHS&#10;iJJElM1BnoDiGSLOa977IOtatNjx98i2Xbl4wbw//tPHaiQzbF3ukecrfffdkh/GxwECpUl9SGVG&#10;/BBk6ep72Pzb7zS/X8DvVSH+bonxXLd/6MPsux/+ALt84YL52KknyutYfWYQAIESS5w+HvP0u5Fm&#10;ee+vmsRxU5VGQM9/6DvfNL8+9/JLfYYK5Q0VquATAoGSqDQbefBfdFOIJW+8RytpnAhEtm7l/e8i&#10;Ym/DkAWBkkQeIswgTwxMG8BecYtOUNxESjdaOcTOTKa1N4BAIFBSiJPnxKlTHMqUGTO9SZ64iGMl&#10;8YHKl8xYaPTwoTxVJhg2roRhCwJFDoohnhr6n30UkJ8/+nLBjjj533iXWQGQFJBdPLDjSzUbZ6gS&#10;JRNAoAShJeukMe76Tuz9z3WHvvONgrTCb2L+sutMm7bgrW9L7Gv4909sMm0cxV+rP/4ndKreSkOF&#10;qhi6UCCdxOmnmMEgTOG5r32VWYlz692rWe/7f4e9vncNe+bUWXZ4ZDSxr0XYOB4HUcKDkglDGLog&#10;kE6sOvDlLxVEFkvgnnf+lnF7F7vFIFBNhbo6DAIl94UIG8fjILJxG0AgEEhngiD37Qf7inJ8Yy5O&#10;/vbvsHe+6e5pv7+4exZra21lV65dS+TroWSGyMbxOKiANaHkIIv7gSi7ZiYJKG5Y87kvslW//zHW&#10;vmAhOzdxyfYP5nd1JvoFkY0jnPjpY+IhbDUHgbQhL76Yu2JlXVbt5MUx2z9Y3N2V6BckynykWK4f&#10;QxcE0oWatbloqXo+ceFiKhWIFlXFutSJvaYKmQWmGL4gkA6IUxambRsgCzd25cr0OKOtjc3pmJno&#10;F7XUsKMWFUKvBhBIC2o7Ry9fvDDth2fGxm3/aEn3rES/KEqEEI5PxUF9fJ0LAIH0EIgyV1acvOAQ&#10;B81KfhxEGcWx+g15sHEgULjgrXhrK/W0dlJPIPs4iCwcWblUqNBeZONAIL0ouatQOpMJIht3ZM8P&#10;xENUYFrAMAaBtCUSTu57vDo9Dpqwt3EJT2cv4YkEmhSk+A4qBALpU6BTTz5RzYoCTfaKW2l+faI+&#10;mZDDUAaBwoyDagS6fP5c/tLoSEn+OaWy7aoSqKRnccKzcaIqQYqDckgmgEBaVejwdx+e9sMz4+MO&#10;KtSRijiIFEiycVgTAoFCx54agb73iI2NcyrrSbYC1VUlTNm4ItaEQCBtCjQxUqVM1XB9ImHctgKb&#10;UtlJT2eLqgQpG4dkAgikLw4ykD/5s59OUyGn2rikq5BcXIpFVRAoEhV6fufXphHobMrS2UQYUh15&#10;beupL3/JLDDlTUdAooiR6Z4ID60uUL830SC+/JtfNV1cbeGRsm6/tvIG27/9t0MvxbbJjpIDop3V&#10;yOFD5tcK/bRpohDlTHQ/Yjeh0O/h5L3GkfWuPPKAKRiDcKsRgNcIRAShWMhu/YeKS18+dz6Si6Ry&#10;I1IXuimSxQ6U1i6K5ILlZ5stEwyTiCaId5jucaQKFEgMkrN8UFHssPXeT36qbhCtmNvDbls4/fAD&#10;Is+TJ09rs2JnOGGsDU8CggZ+hU1mHokIef74Kv7alU+TkJ63zJ+3xOsMgSZSIKFCfXzgruADojaY&#10;nNaDSIGM4R3KBZCimKcuGLEKEUc0jbdBhd9k6yUem/a7QQa0dJ6ROCVvlUW1ZIgDwfr531b4+wlC&#10;NZEC0Yc/KHy/EQcNscle2DW8bcX1tqnrHx855thHwY8to4Bf2DKXGZ4G5C5um6oxv1fyiXor+H3R&#10;5U9kQpWbMaZqBgKRnamN4Ne898H1t773wUH5d8jCkZWzgvrFUd84VdLI5/s4gEi8Iy1xBn8PiUy9&#10;HqSqSpaPFHIIBMoGiQ5JccFWQ4XWSd+b6z53LV007e9IfUiFvOwZkeYl4+ZBGhpYdO7qUNxKE9J7&#10;WuREesAlvqryyWJ7Vu1esxBokE11sikZBCpbbRylsymtbcUPD79s20eBSCMsmgtoAA3zAVTO8Psr&#10;ClofYM4LukSkrVkjUrMQiD7UneJ7g0B0dPw++XdIgewqEOTWv0JtDj38TbdEAOOk2dUMFiYAmTJF&#10;pJYm+lDlYGaNQSIiVG0fzfVzZrM7Fy+Y9re0d+jHP3+KPfu1r1prz+wC6u1EHmSn6t53Uv4NbPoZ&#10;TJkgUksTfZh1J24bBFoh2TozC0fZOBnPP76Xlf7hK+yJPbsjtWiH3n9/ng+4vDTwVtgMQpE1KznE&#10;XCNSYF9d+Q8Pl2N8//s4kYqW948mnW1pjQubiUADUtxDcdB22dYR3rJ8mdlc5Myxo+xfPvNXbsSh&#10;AbujUYtmEKUokaTXQhhdEIuutO29ZJCqFEPyYbOFSHQ969NY/dBMBJLjIKoDm/fI85Wzso27rn0G&#10;e2Lwf7LHvvUNJ7UZYgEzSgZZxPqKSAUnqRmIWI/aw0lVjYlIw5xIVRAo+XHQSkOFNgsbR+cIOSQH&#10;KtyrDwUgTJFNHV6cpr4FRCZa3B02yFTR/LnQxDYgKW+Vk2gYBEoeieT1oLVUnX36wJM7D3z5S3bV&#10;AiWuNsM+CSPKYR7g9/mMvG1i/UobmaST0jenTY2ajUDyetBW4zaXWdaDOHG2+vHjnDRe6x9Zghn7&#10;GUQa0vT5kGoPSvaWCLs2yWtozUYgeX+QnVXzDGSbkDSu8WDYqsTVaLNlYqMJbQsIFD+BaGbbZzMY&#10;6APa5kEcsmXrGM7msWKYE6kU8mfVx9Uol2RL18wWTpBnpdOHwtVmIydO6mOa2W97u3l//off12Xv&#10;iEjDIX5e9J7vTLKla6ZKhJ1sehUxLeBtsiEOfWAbsqQ2RJ6FH/1D8+tTn/9rXSQSg3xTyESSJz6a&#10;7DYlpUyqtQnIQ7PYbmZfgn/YatOM225u8yInz8wVN2XhLTdVg95HbnsbhkGW9WTf+Lc0GQ7yhXEo&#10;kGbyWH10xWLFyL5VjA+6n9u0YpzXm3vPB9j40z9n4weeSKOFc7N268NINvAYdneS4qKWjBInx4kj&#10;Z8loH856addl+Q9vXUb3AywhVQE99/exnvseYEc2rK+3CdRU3vhZ9et/n+aPhZI0WxutcrBJdZd5&#10;XFSJ40W1ZpQ8u+3Iw+1A1SAOM247+e8lpqTm0uGDrG3RkppSCPIs/dO/ZNcuXkj7R0PJmENc7Rux&#10;c0SYNWyqdZeZWeXEggKFRJ6CHXl4lfMAS/D6zY3/65/N+yMf6zdJQ4E/EerF//a+xJGIyD279x1s&#10;VD1f0LCts/msYykBas04eUoSebbw5ECiFz8p/hGWbdbqN5vkoZgliQo0/0O/Z15rAFCsuc/4TDY2&#10;oERUEEwbI4ek5MJO3kQGChQCeUyp53HOIEvJOo5INwvC0AA9+id/YNq7JIGs5vLtg2GkxMNQI+v6&#10;XmSVC61ZJc+bF8xZa5BngP8skeShQdh5++vrbldOnawRh25XXjmRyPed1JEgrrcBCDUKrBzcZQxJ&#10;D23mpIICBSHPuhWLti+Y2TbAEr6FgGwaKY7K+g8pEakTWb2Le3+iTZmIzG7pdFIfmgCOf+oTYabd&#10;h7kaVQOOh53W5BGbXHTVluZOuwLJZR6sc0Zr5fdWLikb5BlkKdh/Q8E32TNKW5/86z8309RECj/x&#10;Dv2OTnUi9SOSEJHslJNuJqErL4T53/ZxNQqaUVvPprJzjNu63XyihQK5+d5FHe3sfdfPrxgkyqd5&#10;RhCxRS2p8PTP2fE//+NYrmXxH/6padUoxjnz5S/UiE3KOf+DHzG/rvzObzi+jgYIbpbrBNk24ZWJ&#10;hQLZkKejtZXdt2QuSzt5CFSNYMYWfPB1vvZ1tdk+alCCgCwi2czlnx2qxT10TcJOCpANJVJd9xd/&#10;Y6bixe8EfRso8WMokXK5DrdrazgJa0rEt7JAgYw3grIrm2Xy/Pby+aYCpR2mbTIGKt1TbEGDkAhF&#10;Vu/M330xtmuihVwRp5HFJFtHjxOBSJ2oekKQnBSTiBeivSwZt7WqcZFN2Q/hrrAruVtTRp7+rJKH&#10;QDM8DUxRD0fEoYEoZv44QLaNLKRQG3GNsuoQeej3iOT0uyHHZkUigmpcxIlitW2hZ+ZaU0aewayS&#10;RwxOGog0g4vBS8kFGqBxVmpbSWQFqRIlQ0Yf1lYEUAhIIrqgrfLzhF3F3ZoS8hSyTh4xowvVEaBB&#10;K0gUJ6hkx+4a6FpDtmxucZHyFgm+oCoze6N0RlL2CSR52SlNX9STOfIIsthVXNMMT7e4SE2JAbJq&#10;dmU7ZtbQiNsiUkhBon7FvyMrV5G+D02FWlJCnlog+OtLcuyOni4G6IecrpbtnFwhIVTJjIG+/IUo&#10;9xqtV0lz2/TDCKXcpzXB5BHbsHOy8oA8+kEEoXo8mTxEDFrwvXbhfE0t5bhH/I28FUMzBlWUiCcV&#10;5O37m/lu5YYwI8HkIeW5TTxGxPmVhT2JH3xi5T7N+3eW/dkA61p1t/kazn3/O+yVv/nLWkU4VWAT&#10;zv3bw2a2cOyJx817snAzcvNqWTp6PAL0bXzdrYe3P/m8r9T0fx49/ug91y2l+EcQp2A8tiNTFs5u&#10;JfmW2Z3st5bNS/zAo1hBxAKU0tWYldIXZLznAyYJ6NrtyoryX/mOeW9XIU7qQ39Pti7itSvfdo6r&#10;zj7J2axtZA9REi1cHXkoWfDrS+amQnnkQFpUFKQNlMQgcrjtQaLH7VLawubR34dQpa3FzvGt31vD&#10;SigkikC8RKdGHpGu7mhNfrZdxAZO32cJXhlBIlcM6jvgd52IN9EsCVHl1S3pJhB/EXWzSFrIYx00&#10;5mLoFwYySR7KvsWVUvdyn0xtsVWuUtgQtGK7JSHkmdZylzJub8h1MyB5MVLCuwORRbvLT+2cpa7S&#10;tslmWhSorkaJMm4gT3JjpIQjzywL7y5WbgubWmDdGCStHTuB+CxQk92e9hmm+gBAAygYVs5v4Wjd&#10;2lCqLBz3nYeYtFj6wRsXZrJMB4gFvtLbxjiUWz+vVGnSGLcC1fUtePOCOSAPEGpo4DOpsMkpnEis&#10;AnG/WTtXkYhD6gM0J2jxlmrvCFRTF2KzFF9JBcsu5zV+TwyPU4Hq/OZ9KVgsBfSB6uhoBy7daAds&#10;yEkFP6qyNUgsFAuBuPoItpsZN1i35gVVcMhbJQJ2O3VDn1cXVB73iHip6HfPUFwKVLct+80LZmMU&#10;NTHIrsmWjYpTdYw53hs9VBWKPAayxj7Y3xMsXkhoNUBgkOqI3g9+e+MFQMmIhdaEGQvFoUAbxBe0&#10;5gPyqJMnziYjukCEoWJUzY30iz4a2m+3G6tJIlCt9eqb588BIwIQKO7+CCnHZn54tFMsRHuLhOr0&#10;edXIRUogXvOW160+lA7N6iCjLJWGILuZQITwqvTdbjfhJ0GBahejs9aNAlLrXn6BNBNL9KTOyGHE&#10;caLfrbsP32BX4d8+kCQCmRdDmTedsQ/txSGrY22MTgNPHPWeVvUBQoNfFXK1cZER6HPFe8m+mWUV&#10;t8zu0LrPRxwBIu8KpZmbFujO7/leqhWo9sHBxjWKgscu1iE5+RA7ga68OpXRuLm7U/v/R61xacYW&#10;XWLopAFCmtO/sqLOzN8MCoSQUHCxcVWJRA/ESiDKepy+dLlP2DdqEqIbgiikQnQj+6ZxfUEJdC3y&#10;qXR+oaI69H9QMoUsKymveWKCwv/VJMh7qNAur0RCWxRX+a1jZ/tGLl/NCfsWBQSByPYIK5eUzWB0&#10;TTSwZUKIhvJup855JQ+IIKS41iNR6DnFqd+ArQoNOSUTjPiHlChHGWS7kx0iIdCz58fX6bRv4phE&#10;q60RXTTF18LOia4ylGyI4/BeMaCpx5q4JlFISWQXfQdoUdHp+sTrIqLQc9DNmmE0+1Z/YSDMIxgz&#10;q0Iu+4ZKXIHoNo1A2kt5+MFGtYzH/37zEi0JBLFCH+RAKmreHldsRKpBKXcndRHNSqhN1NL/8elp&#10;CutUlUBqS3+XddWhiSSE11gxCLTSY/yWDQW6K1ICxbnnhwbmwt/bVCMTzcZy32ahQnTGZxIGmdyU&#10;sKHkSfgHXCU+sdK2cHEYPbnXGCQq2YxhueHNPOuBxVotHJWIGxdQ+35xR1ukb648GOlrepOTOrBE&#10;HRgF/kQk1TQ1vS7qBJq1IlM/oPfLL4FI6R1s8QY2VcIjj+GyiIPYZDq7ruGd1iycteaopz06AonY&#10;wgzOeXl8GoowyXZRfORXRUg9ya5RR9BmJI8cB3pZfDq82SUR0+ey3UEQa1o6W3cau++Grpmx+GLx&#10;htL2YHHiW4QnBzQEIoVIIgDeymtOzvf3OY4FWgOkG02kHu9pv8Pje/h9MWoC9crfTFy9FsmbKpSG&#10;ZnOSa3qTaZam2ScNtXDk66lRvZ/+2jRA6Pdodm3GdR5BILG2ZrVr9D7SeKBxICZSF6zzUKC8tXec&#10;bgIV5a3ar0xcjmwACmsjQF/T7JNkG0dkoIwcZdtUiW6WKhl/53SSXJYhLDqdFi5beFpAFgcgU6bV&#10;B/J2XXws6z/FSAjE/WS+Y0b0W47oTaPZxppdo8eSGieIWj2rFRETgXX2FI9Ztz/T38vH0jcDKJMq&#10;nIeIh+SFasWTw71UqM5V6Yzqi3G9oTS4nBYPk5iFo8FOg15WDrrO0Ud2mcWvRCI7eyYyd9bFVPF8&#10;uieMpPTJpklETDyiu488aSoulhdd4iD6WSEqAq2yPrB8VjRlPGlaebeSR5BC5TWIGE/EeUQkmo0p&#10;cKYBpCsZQaSeZQzOKFRd7IXyvCaJPBQDB3jtVKWdX/kPD1csjwsbV6DtDWI9KFIFumMO+h9YQeU8&#10;ogYujGJXmm1pPYhugkw08HQoL5VCUcxF1+913XJJlVJMaLw/4tjIIKDXb+3643PsDjkQSPx8WDeB&#10;pgVjtI0bqAf5cxWfLxPFL5m0xR7G84uOom5WjohMakhrVUoE5Y1GiPyi4kAluSLHk2JpQNw80Gsl&#10;kKUooKCVQAqHHAEKg8nt+1iCd05iGqhOdXfCoga1eaRupp2VCCriQbJr9Px+MqtibZBuRMjjn/qE&#10;myoXXRIJRTmRoEuBpGMap8rtRi9fhQo1APrAk7SOJeI0YbWsmUJ6XGTDwjzyUfy/pMq0zmOHBmM/&#10;SmfnbPppl62JBF055rz4YrG0DjR65SpY0AiBpIN7k3AGq3zYsN12CiKPqD3TsW2Enl/8n1a7GsJ6&#10;n52LGuH3ObGgqotAvRjuGiyTFAfFsY/JDrI1kysnyNbJFSFhQ35+ei8olhQpf0GgBheUiw4Wro5g&#10;ughk28VkPKJSnqxCU8/o0AgkVEjeBSyC9zAhypfE/0/kof/HTDpITWMaLG1aYfNYJSoC2SYRXrl0&#10;BSwIwfsniUii1lBWIbkKQFaFMNWHnp9iHCrRkZ+fFp9DsnF56wOWk+t6tRDIuoVBTiIAjcccRJ4k&#10;xD8y5EErejLY/SxMAlG8Y1ccKm+cbLCPXtHh8YpMMB1ZuDr1kYtJJ2DhGgatt8TZYNHOFjkRmuyV&#10;jgVcsmxuMSBtYRF1cRoWkSucPNoI5IioqrGzbuOiKlUy99J8/JOBCUuDOP+V79Ssnhmn8EYujWyp&#10;90qgiAJc0WsiKIGo/a/NNu9aapsO4dKuQEC6LSPN9jSLExlE96MgkP/OGpvQABe9HEKzlQ8PT3Zq&#10;4v0AQ8R+NtUnLq+DQNMycGTjSH1GsA6USpiV4caAFOlosyEk734kqr+DpIzNmE6qAwwbREjN2zry&#10;kVi4Tp5IoEoEIHs2kkhEO2LtVODi4486PkcUaHC9jBIJjhbOwKq2qN/8iWvXtDaWB6KH09ZzUiqd&#10;xawxQa7KzukYyb12Fm4qkZDNtSCahZvxxAT5bFNhy+S4J+M7YwuRSEEc27rjIJBdZxjrAMsaZve+&#10;o27ioIVNeaHXqVtOVsQ3kpHd0zZVgf3S2KXMvptihVzA7EX22aFMdwmVG3mIBvny3qAsTx7mBBnF&#10;fzJX2sKQ1cVUGjhEHnlvPm0io0W9pBR+hg1rmzCRhqb3QmTssq7A0Vg4qZwny4upRBTREYbuRX+D&#10;zNo3qVGl2QBfUlpSIfF9lgkUSRZOTiKMX3s1M7MvZZmsiQOzQ45xC3thMIkQxBBNTWRQMoGOVqFe&#10;dSBQGF7ZsHG0DpQFBRIJA7csEy000qlwYTYMSdp7IOwbpartXhu9dppEzFZTxmSTxXOKIiPQ3LYZ&#10;tYVUIpGsSmmDeXCVpC40kKjuSp5p5R4BohQmS3ZOkMerioBeM70P1BAkhSglhkBEGJGBm8iIjZMH&#10;k+i/LOIgus9y/EMKa9o0HzY1y6dG6EgiVG0TCdJaUNZS2XSQl9hWLGKBrDd6p9dr3czWhKjoUCC5&#10;WrUGOuZEzEOjl+OtRhD+PYzT6Uxv//TPzXR1bVtxwpvYh4FmOIvI7sQ6Vr/RrhxdEkFaTD0ZYzmP&#10;SDETaLDTwG/EahEJT1mCY1IhIpDLaWhANrAnshobysKJItK4MnHiGPiaf+X9zBqBnYKZxy0axARS&#10;DacEgtxspKRDgSpOP6AzUkX8c8S4Xx7x6XV2Oyt1FYDidLnUo+rweF78nM4Nao2SQPLpDCMx7A2y&#10;s1NNHgQD7rG8G4FMhYq0THrRzCnBOzI2EUvga1WGrFgtSorYVUYAgVH2IJB5bmroFo4yF4fef7+D&#10;hWuPPZFA6xa0yNnaPduMVbJQKU2LuPK2AXFWEBCuk6ImItYYKdIdqSKRQLtSKZEQ1+7ULGXGKCli&#10;3XNDO0TF1gIgsBCUveIfnRbOKYPBbpg1lTjI6u7UKOG03hRn77gMwGn89lp/rotAVcdEgpR5y/Lm&#10;OiDV2OPwuGjZtks3gfY7KpBEoCMXJ/BRNQin1rlIo4erQHQuqkSgYd0EcspgmEWlIu6BAjUOsWVA&#10;pOMpKUI1alneRh4B7MavCDTL4oBhnUmEstsPKQ56/vz4pArFsKCaNWR952vU6mNzMp0c/+yQH9Si&#10;QPyIcMc46ObuztrXgkhAupGh9Sen+KfPat90WjhXFboBiYTMYWb+5ro6wxRj2Cb+IfLkuH2rREUg&#10;Jyab60FiRyqtB6Hlbzbg1KE0Rag4rP88YGffYlMgwi2zO6FCGYPZUEVBhUQHoyTFPzbqQ8rT76RO&#10;rVFeTB2BuqcKS1+4gDgo7RCHbPnpREo1e9SMnraSJKzkyG5NYKMgj9W+aSUQz2S4prN7eMNFJBLS&#10;D1EeJdp9OYHq9qjVFakVpd8TlG6vGmN22EZ9NriQS3s1tocKIRuXJQgy2MVClKW77i/+pqZQpDwJ&#10;2xY+ZPPYZp48qBjqMxQHgVxPmL2jpws2LoMqJA7fEiBVoh7hooceESeB1eI7LOqTl+zbDqc/0kog&#10;3pSh6mbjRDbu+fMo68kKgWQVIju39E//srZORL+TwI6tZZvsm3xi2LZYCOSUubBTIdraABuXbsjH&#10;mlCVONk1incEeUQfuQTuAraqT5FNdd8Zkkt34iCQbxt34NxYJgdWxg+ZmiKQtP/IbNjywY/U/Zxq&#10;9BK6F2vIRX22uv2h9g11lNk49P77q8zm8GECFZYSiZ4aHTMVKItHQNJsTDtg07zBTRwsbA4aqS+2&#10;DEplUyLB7mekPAl9/UNy7ZuhPlvY1Ma5IbvUdaQEkmxcv7MKzTIJJGIhWZWyAooJjgcYQDQY40z1&#10;WreLBwU9B00kZPNIhRJEpu2WxIFIWxOpNnl+PhFd5C43AlE1tji94WfVC5kkEM3eKicUEHFEIB5n&#10;0G2mmx9/tHb91CTeTmH82Fi6iR208hH3MVaSlyzJgwHJKW13i30EWqK6UsPGHZKkcRqIOKVXRs2v&#10;P3jjwlSf3mCnPqJPAfXP9vv7ot92EltviQ5AIr4TnViDgF4fNXqJIbW9Viye8oLRnfxxWvdZ6Wui&#10;izjTsdktmfCT0+fNGIjsXHFRdghkXR9xsmQ0AKk2jO4TnLGqSxiIxVC3XuBigx/FgVbE2BmpIpEn&#10;Z0kcrPf7JFFG60NuPxTJBAIRKEtHQcoDxKlimQorab1EzOJEnrR0D6I4SVYfqyUTR78Q6ay3GOM7&#10;Obu2WbJu2wz1KSWOQHyTnSuJ3pCbXC8gFdp17Kx5nyUFEkSxbj6jAUjKIx4nO5OW0w/IyslJBiIP&#10;kV8mUQI7BJH6DHH1KbKpioMK80hbx6lAdRkP20xN+4yaClFC4Z+OnMkMieRFRnnAEXHk74k4dGRi&#10;GkCEp7ORrOSxqhDZ1oSthW11sm5+EgexEYhnPFzl8c3z59S+JhsnEgupV6HKC9NUiIor5f0zCS1z&#10;cU12iIycTB4RI8mTRoJ2q9bUh01m3fL8600q1i0uBWJeEimrkIiHskAieTDRoJOLKwlJTxpYIQ5a&#10;FvGaHfHP7/lendVLmPrQxfeL+Nwgz7ZAKhz11fMCU98qRKAUt1hoTcPAMlftpRs9Zl3/scZBlK5O&#10;U8thSgwQ2SnD5rSOQ4+LJAFNFgloPEJFo0MW60auaFPgzzvGWaDopUIyaf71xKQ1TcoiqzhYmAJk&#10;GhxBFhflgZbGY1aO/skfeGbRTn1hwCwoFSoUc3JEEIXWe0TWbY1q3COjJa5Xcuj99+92IxElD/7X&#10;oVfqkgiU6v7t5fNjX2SlmXTxxz8ZenZJrM6LxvBZaYK/+A//1JxsYj41gqoO1vBat82SdVvfyJPG&#10;SSAK3g65/Q4Vl37j2Nm6x5JCItnbizIV076FSCqa3WnGpva9ae40ShMOxXyisiImrPzr547RmNst&#10;PbYmSOIgEQTiJKIsyEa33yECWfcJEYmo3Ef0VEjigKE+aSbBDEI1UuYiJyHC7CFA10PKQKQP47Bl&#10;v//fkQ3/P3tnDxtHEcXxWZ/x2djOXYhMFCkWjuRIEVIUA1WqXAoEXZKChgZbooCKpIMKWUKitCOl&#10;Do5okBAooXOVQxSpCE5EAZKLIzosCHF8tpOzz/FH5r+eOebmZr9u925nd+dJ1lrrs71fv33v/d+b&#10;mZk4bsk8hQcllN+E0K1M4bkY9g/HDVCReaGiWyj37aMnbXPHwQPBE+k+9AEPDuRqJ0PRNI66Dw+r&#10;xPDx0ccfdD1vjMGT1pj3geeZEva/xdf4CfWyjPPhYuMwXF9JAOTSiaNt+1Ej0r3QCk+E9hxZMBDN&#10;rYesq8cm9aX1QiGLKQy9RuGZk+CZjwKe2AFiEKGhz3XYN7xNaexI4iAS23M4PHKbS1xVevlhTulq&#10;DmUKjzgxIvdIs1H9Ay2SiKtnTy/SzSdIGZw+c2JwgGzs7rWtalff2yeV+g45MzpI+i1LmzuHIqOq&#10;R4yHS2Jl/uDFDtl6+GtPjw8qX674mn0sSO5Xb94ge+trqaLn++rqLfrMfC3t/iKscKBNDiTlQ+J4&#10;DMd8CB5H1amtU07EVSexOVTOc5AXcc+DBxg1FWPR2V/1xu0f/n5akvJr3+N8EhPCSaHcvFc+5CRh&#10;6xTOoUeMwwOvoxIJNoRJMMMWYo21PwsKeBC6XYn8ZanTiVOIUCle8oLo/eMFpafRASKAM3LhXTs0&#10;+uerz321ucDMosDRGB8KI8GDZ+piVMKBtgAxu0JcJmP0Ctfihgj1H4CBgqHX/AdiVV6jZstEw4N7&#10;L5U8ugaPVjmQlA/B/d7146qdYIkrJxInEfRjkLnhfQBdTEXGVMEj5cehW3WS6IF4x7bnievoiQBO&#10;kMZQdADAnOZaM9YRPHa+0214YDldL8r135eXrp49DQ9ZcvvccH+OnBrOkz83t8newUHLz3SVuEWD&#10;dAzghs69Y7frvFipGiLCe55PKTzf9eL/53S+OBSiMoVogrRWkZUQnRkdsle6AzQyRA/Xt2zI8Dkt&#10;H4LlP+zQz569VBh4Z8zdkOv8uLKmCttme3UMVhIuFM2JMPhp2s/b6Cd6QVVLRurWxW0snDmE6Fww&#10;qBmAOoQIdu/pM3JvdVP5s/eOF1M582mWrEpfkHdW2mZtqpEuqm2JBygoRA4X2Tb01fEptIwlyzBK&#10;mY9Olgyiwe1eH4+VtAvoZwyRGNIt/ruuXHcIXgjeyFhyDOA4zI2B7uprcRyTlcQLSSGCF/rG7+cB&#10;UPnJRmLHFGXd3HJbEtHAuEwBxCAqkdbJITxvwv1andxfe67lPAvGgofiLO851UvRIDUAMYgmGERT&#10;Qd5mKpCMuKCfuYlBceY9qQGIQQQPNOdXXHADCQBBYDAhXbyGUBsNoS4LDNhzuUU5riezAAkgXWZ5&#10;UTEoSGIlG6Ecur1NSBePYRJNvsyNwir0a5aCs6DL8VppuvgspANEpaC/i+mDcfN4XnT+2IiRunto&#10;fB50B6EAtsC8Tk2n47bSeDOYSjcX1BtBrYPszd9+kyODNDcqmJCui8ZDaZdcp8bAWdDx+K203phO&#10;cyM5/gY8gAgwGYvW+MIBcrjGF1vL5/pmPlz8ZUHnc7DSfpOY3C1Pa+RpsgJkvFF0Bmn6LgVHFgkw&#10;USYWFqDw2MMR2LAWYgBKaFgn1yAAD1Q6I3d3Dg5eSnKeg+v69tFhCo89V90Sg6eShHOysnQDWViH&#10;NqDPSIACrNwOND40YINklLpw4MCk0sE8mxcjMWZl8YYykL4kPnvqVAIDDCod1DoT1qlfPMvPGjQU&#10;3mxroeIvofPHRslJuiWH8vRMEkI2A1ArSBPMG0378Ugqb2Qk73YRhi+IpqrlCHkO3zXLPE8tiedr&#10;mVsePLRTNacqHozMGMQAhGeAxql7ACLMm6NDoppZZl6nkuRzNwCpxQaEdxNe3khVv8gCSMhpAIwN&#10;Tn3HceIW5Ii4DpPDg+JSNABnNonhmgEoGEgluvmIeNSR4IUQ58vjVNICEmB5TEEBLI8bu279aU1P&#10;g7xGgiZ14BiAgoV30wymKTeQENbJg/c4SJMjea3FBoCxTs/hv53d/7/3gIV7GQgCNjTqYjO6pa+n&#10;DRwDUDjR4bJTiOfkkXh1HQ/Zkf5cLKvrAYjG/oHtUbCt1htkm279gMLPYfzVgSY0Y/l+p5cCBIEF&#10;Bk4lzc+EAahzmKYYSJdUngl5ASCCIqWScbl3KlCY8rm+Zk0p32eR1zuoL23v7dveowUWNsWXS4Om&#10;q2cp0OPjsPiEHt7mFlsoIBNmAIrOM5UYTNgW5Tc/YFp+vu0IU1wmgjI20N/83qfVWG5zB/AkVYo2&#10;AOnpnQDSBRkoAASPUN1q+ErKNQFFtCUOTVrzGgOQnkDh6xzbluS8CavvrbOtk40fVu2bYRlCNBFA&#10;AInQ8TA/eaUJzUnh9wJajQHzMwcni17GAKRv2MfBeoOJElMk4BimCK3MgHnAYFlKuwBgAEq3xyoy&#10;qCbY7gJRy+glxb4K+5K9yQPJsxAThoWzlwIMAOr7eCf/I/SkAAAAAElFTkSuQmCCUEsBAi0AFAAG&#10;AAgAAAAhALGCZ7YKAQAAEwIAABMAAAAAAAAAAAAAAAAAAAAAAFtDb250ZW50X1R5cGVzXS54bWxQ&#10;SwECLQAUAAYACAAAACEAOP0h/9YAAACUAQAACwAAAAAAAAAAAAAAAAA7AQAAX3JlbHMvLnJlbHNQ&#10;SwECLQAUAAYACAAAACEAMwxb+i0DAAB9CQAADgAAAAAAAAAAAAAAAAA6AgAAZHJzL2Uyb0RvYy54&#10;bWxQSwECLQAUAAYACAAAACEALmzwAMUAAAClAQAAGQAAAAAAAAAAAAAAAACTBQAAZHJzL19yZWxz&#10;L2Uyb0RvYy54bWwucmVsc1BLAQItABQABgAIAAAAIQAHFzpe4QAAAAoBAAAPAAAAAAAAAAAAAAAA&#10;AI8GAABkcnMvZG93bnJldi54bWxQSwECLQAKAAAAAAAAACEAwP0UJmSbAABkmwAAFAAAAAAAAAAA&#10;AAAAAACdBwAAZHJzL21lZGlhL2ltYWdlMS5wbmdQSwECLQAKAAAAAAAAACEApclmS12BAABdgQAA&#10;FAAAAAAAAAAAAAAAAAAzowAAZHJzL21lZGlhL2ltYWdlMi5wbmdQSwUGAAAAAAcABwC+AQAAwiQB&#10;AAAA&#10;">
                <o:lock v:ext="edit" aspectratio="t"/>
                <v:shape id="Picture 4" o:spid="_x0000_s1027" type="#_x0000_t75" style="position:absolute;width:7833;height:29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Isey/AAAA2gAAAA8AAABkcnMvZG93bnJldi54bWxET8uKwjAU3Qv+Q7iCG9FEcQapRhEHQcHN&#10;+Fi4uzTXttjclCaj1a83gjDLw3nPFo0txY1qXzjWMBwoEMSpMwVnGo6HdX8Cwgdkg6Vj0vAgD4t5&#10;uzXDxLg7/9JtHzIRQ9gnqCEPoUqk9GlOFv3AVcSRu7jaYoiwzqSp8R7DbSlHSn1LiwXHhhwrWuWU&#10;Xvd/VkOKX4fd9myeq1JJ9WMmy1Mv7tHdTrOcggjUhH/xx70xGsbwvhJvgJ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yLHsvwAAANoAAAAPAAAAAAAAAAAAAAAAAJ8CAABk&#10;cnMvZG93bnJldi54bWxQSwUGAAAAAAQABAD3AAAAiwMAAAAA&#10;">
                  <v:imagedata r:id="rId11" o:title=""/>
                  <v:path arrowok="t"/>
                </v:shape>
                <v:shape id="Picture 5" o:spid="_x0000_s1028" type="#_x0000_t75" style="position:absolute;left:746;top:41752;width:6340;height:29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AT3CAAAA2gAAAA8AAABkcnMvZG93bnJldi54bWxEj0+LwjAUxO+C3yE8YW+a6lKRaloWQfS2&#10;/mPZ47N5tmWbl9Kk2v32RhA8DjPzG2aV9aYWN2pdZVnBdBKBIM6trrhQcD5txgsQziNrrC2Tgn9y&#10;kKXDwQoTbe98oNvRFyJA2CWooPS+SaR0eUkG3cQ2xMG72tagD7ItpG7xHuCmlrMomkuDFYeFEhta&#10;l5T/HTujoKh/uvV19rmNo72Zx5fONqfvX6U+Rv3XEoSn3r/Dr/ZOK4jheSXcAJ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nQE9wgAAANoAAAAPAAAAAAAAAAAAAAAAAJ8C&#10;AABkcnMvZG93bnJldi54bWxQSwUGAAAAAAQABAD3AAAAjgMAAAAA&#10;">
                  <v:imagedata r:id="rId12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7F2C57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1B"/>
    <w:rsid w:val="007F2C57"/>
    <w:rsid w:val="008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5B6C0-DB62-43F0-ADE2-451D3AE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Recipe%20cards%20(Christmas%20Spirit%20design,%20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C7AEF8C4AB41A09CF950884F01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0961-410A-420C-9B04-16D5E3DF8D24}"/>
      </w:docPartPr>
      <w:docPartBody>
        <w:p w:rsidR="00000000" w:rsidRDefault="008E5FCE">
          <w:pPr>
            <w:pStyle w:val="0EC7AEF8C4AB41A09CF950884F0145FA"/>
          </w:pPr>
          <w:r>
            <w:t>[Recipe Name]</w:t>
          </w:r>
        </w:p>
      </w:docPartBody>
    </w:docPart>
    <w:docPart>
      <w:docPartPr>
        <w:name w:val="BAB4D4728F5D43B3BDE94C877E8E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541B-21EC-4220-A5D1-65697DAFDBB5}"/>
      </w:docPartPr>
      <w:docPartBody>
        <w:p w:rsidR="00000000" w:rsidRDefault="008E5FCE">
          <w:pPr>
            <w:pStyle w:val="BAB4D4728F5D43B3BDE94C877E8EEC76"/>
          </w:pPr>
          <w:r>
            <w:t>Ready to put your incredible recipes in print?</w:t>
          </w:r>
        </w:p>
      </w:docPartBody>
    </w:docPart>
    <w:docPart>
      <w:docPartPr>
        <w:name w:val="C0A06B78AE764F7BB7474FB9F86B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B03-6A4D-4613-84B3-9368B11EC3AC}"/>
      </w:docPartPr>
      <w:docPartBody>
        <w:p w:rsidR="00000000" w:rsidRDefault="008E5FCE">
          <w:pPr>
            <w:pStyle w:val="C0A06B78AE764F7BB7474FB9F86B87CB"/>
          </w:pPr>
          <w:r>
            <w:t>Just click above any dashed line and start typing.</w:t>
          </w:r>
        </w:p>
      </w:docPartBody>
    </w:docPart>
    <w:docPart>
      <w:docPartPr>
        <w:name w:val="643DEB6FEE0B4B89969A07AF6EE4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6282-EFD0-4B00-933C-6C2D3679FE6A}"/>
      </w:docPartPr>
      <w:docPartBody>
        <w:p w:rsidR="00000000" w:rsidRDefault="008E5FCE">
          <w:pPr>
            <w:pStyle w:val="643DEB6FEE0B4B89969A07AF6EE4CAC9"/>
          </w:pPr>
          <w:r>
            <w:t>To move to a new line, press the down arrow key.</w:t>
          </w:r>
        </w:p>
      </w:docPartBody>
    </w:docPart>
    <w:docPart>
      <w:docPartPr>
        <w:name w:val="69E5BE8655C34BF9B1DD336A2FA8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282B-864F-405B-BDF6-4CEC5BEC4241}"/>
      </w:docPartPr>
      <w:docPartBody>
        <w:p w:rsidR="00000000" w:rsidRDefault="008E5FCE">
          <w:pPr>
            <w:pStyle w:val="69E5BE8655C34BF9B1DD336A2FA84A4B"/>
          </w:pPr>
          <w:r>
            <w:t>To delete any placeholder (like this one) just click it and type.</w:t>
          </w:r>
        </w:p>
      </w:docPartBody>
    </w:docPart>
    <w:docPart>
      <w:docPartPr>
        <w:name w:val="388FE9D53AC742178B1C0B2C9395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1604-B93A-4F00-8B2A-074D2425009B}"/>
      </w:docPartPr>
      <w:docPartBody>
        <w:p w:rsidR="00000000" w:rsidRDefault="008E5FCE">
          <w:pPr>
            <w:pStyle w:val="388FE9D53AC742178B1C0B2C9395827B"/>
          </w:pPr>
          <w:r>
            <w:t>[Year]</w:t>
          </w:r>
        </w:p>
      </w:docPartBody>
    </w:docPart>
    <w:docPart>
      <w:docPartPr>
        <w:name w:val="60620671F6B04465819B75F36E9A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09FE-D3CD-4C87-838F-3FC9D508B5CA}"/>
      </w:docPartPr>
      <w:docPartBody>
        <w:p w:rsidR="00000000" w:rsidRDefault="008E5FCE">
          <w:pPr>
            <w:pStyle w:val="60620671F6B04465819B75F36E9ADD1A"/>
          </w:pPr>
          <w:r>
            <w:t>[Recipe Author]</w:t>
          </w:r>
        </w:p>
      </w:docPartBody>
    </w:docPart>
    <w:docPart>
      <w:docPartPr>
        <w:name w:val="31F3680F82384E9EB30E8B0DA04F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5436-EACD-42BA-8803-AA623DC82933}"/>
      </w:docPartPr>
      <w:docPartBody>
        <w:p w:rsidR="00000000" w:rsidRDefault="008E5FCE">
          <w:pPr>
            <w:pStyle w:val="31F3680F82384E9EB30E8B0DA04FE7A4"/>
          </w:pPr>
          <w:r>
            <w:t xml:space="preserve">You </w:t>
          </w:r>
          <w:r>
            <w:t>can print these recipe cards two-sided or one-sided.</w:t>
          </w:r>
        </w:p>
      </w:docPartBody>
    </w:docPart>
    <w:docPart>
      <w:docPartPr>
        <w:name w:val="DC65D62E7B734C90871A248A5C47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96CE-7BDC-4198-998B-9A1595924415}"/>
      </w:docPartPr>
      <w:docPartBody>
        <w:p w:rsidR="00000000" w:rsidRDefault="008E5FCE">
          <w:pPr>
            <w:pStyle w:val="DC65D62E7B734C90871A248A5C474B62"/>
          </w:pPr>
          <w:r>
            <w:t>For two-sided printing, click File and then click Print.</w:t>
          </w:r>
        </w:p>
      </w:docPartBody>
    </w:docPart>
    <w:docPart>
      <w:docPartPr>
        <w:name w:val="72A165F0887946AE93D144FE5DA6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CE-B0F3-4864-AF22-DBDF7CD58AE2}"/>
      </w:docPartPr>
      <w:docPartBody>
        <w:p w:rsidR="00000000" w:rsidRDefault="008E5FCE">
          <w:pPr>
            <w:pStyle w:val="72A165F0887946AE93D144FE5DA66EF7"/>
          </w:pPr>
          <w:r>
            <w:t xml:space="preserve">Under the option that defaults to Print One Sided, select a </w:t>
          </w:r>
        </w:p>
      </w:docPartBody>
    </w:docPart>
    <w:docPart>
      <w:docPartPr>
        <w:name w:val="3EC4B9B2976E4AC68A2B942AF024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7F6C-2F59-4C34-9FBB-F3CDE073740D}"/>
      </w:docPartPr>
      <w:docPartBody>
        <w:p w:rsidR="00000000" w:rsidRDefault="008E5FCE">
          <w:pPr>
            <w:pStyle w:val="3EC4B9B2976E4AC68A2B942AF0240030"/>
          </w:pPr>
          <w:r>
            <w:t>two-sided print setting. (Print options vary by printer.)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E"/>
    <w:rsid w:val="008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7AEF8C4AB41A09CF950884F0145FA">
    <w:name w:val="0EC7AEF8C4AB41A09CF950884F0145FA"/>
  </w:style>
  <w:style w:type="paragraph" w:customStyle="1" w:styleId="BAB4D4728F5D43B3BDE94C877E8EEC76">
    <w:name w:val="BAB4D4728F5D43B3BDE94C877E8EEC76"/>
  </w:style>
  <w:style w:type="paragraph" w:customStyle="1" w:styleId="C0A06B78AE764F7BB7474FB9F86B87CB">
    <w:name w:val="C0A06B78AE764F7BB7474FB9F86B87CB"/>
  </w:style>
  <w:style w:type="paragraph" w:customStyle="1" w:styleId="643DEB6FEE0B4B89969A07AF6EE4CAC9">
    <w:name w:val="643DEB6FEE0B4B89969A07AF6EE4CAC9"/>
  </w:style>
  <w:style w:type="paragraph" w:customStyle="1" w:styleId="69E5BE8655C34BF9B1DD336A2FA84A4B">
    <w:name w:val="69E5BE8655C34BF9B1DD336A2FA84A4B"/>
  </w:style>
  <w:style w:type="paragraph" w:customStyle="1" w:styleId="388FE9D53AC742178B1C0B2C9395827B">
    <w:name w:val="388FE9D53AC742178B1C0B2C9395827B"/>
  </w:style>
  <w:style w:type="paragraph" w:customStyle="1" w:styleId="60620671F6B04465819B75F36E9ADD1A">
    <w:name w:val="60620671F6B04465819B75F36E9ADD1A"/>
  </w:style>
  <w:style w:type="paragraph" w:customStyle="1" w:styleId="31F3680F82384E9EB30E8B0DA04FE7A4">
    <w:name w:val="31F3680F82384E9EB30E8B0DA04FE7A4"/>
  </w:style>
  <w:style w:type="paragraph" w:customStyle="1" w:styleId="DC65D62E7B734C90871A248A5C474B62">
    <w:name w:val="DC65D62E7B734C90871A248A5C474B62"/>
  </w:style>
  <w:style w:type="paragraph" w:customStyle="1" w:styleId="72A165F0887946AE93D144FE5DA66EF7">
    <w:name w:val="72A165F0887946AE93D144FE5DA66EF7"/>
  </w:style>
  <w:style w:type="paragraph" w:customStyle="1" w:styleId="3EC4B9B2976E4AC68A2B942AF0240030">
    <w:name w:val="3EC4B9B2976E4AC68A2B942AF0240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8C8F6E-FE14-4F42-BE7E-3F4B999C3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(Christmas Spirit design, 2 per page).dotx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2020-05-17T14:46:00Z</dcterms:created>
  <dcterms:modified xsi:type="dcterms:W3CDTF">2020-05-17T14:46:00Z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TC039566039991</vt:lpwstr>
  </property>
</Properties>
</file>