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1627" w14:textId="63CE5122" w:rsidR="00E91D9D" w:rsidRPr="005177F9" w:rsidRDefault="008A6FA6" w:rsidP="005177F9">
      <w:pPr>
        <w:pStyle w:val="H1"/>
        <w:rPr>
          <w:rStyle w:val="Hyperlink"/>
          <w:color w:val="000000" w:themeColor="text1"/>
          <w:sz w:val="28"/>
          <w:szCs w:val="28"/>
        </w:rPr>
      </w:pPr>
      <w:r w:rsidRPr="005177F9">
        <w:t>CTP p</w:t>
      </w:r>
      <w:r w:rsidR="00676239" w:rsidRPr="005177F9">
        <w:t xml:space="preserve">reparedness </w:t>
      </w:r>
      <w:r w:rsidR="00A56BFC" w:rsidRPr="005177F9">
        <w:t>– m</w:t>
      </w:r>
      <w:r w:rsidRPr="005177F9">
        <w:t>onthly progress report</w:t>
      </w:r>
      <w:r w:rsidR="0020402E" w:rsidRPr="005177F9">
        <w:t xml:space="preserve"> template</w:t>
      </w:r>
    </w:p>
    <w:p w14:paraId="71EFABCF" w14:textId="0ABA4EAA" w:rsidR="00676239" w:rsidRPr="005177F9" w:rsidRDefault="00A56BFC" w:rsidP="005177F9">
      <w:pPr>
        <w:pStyle w:val="Heading3"/>
        <w:spacing w:before="480"/>
      </w:pPr>
      <w:r w:rsidRPr="005177F9">
        <w:rPr>
          <w:rStyle w:val="Hyperlink"/>
          <w:color w:val="auto"/>
          <w:u w:val="none"/>
        </w:rPr>
        <w:t>Monthly u</w:t>
      </w:r>
      <w:r w:rsidR="00676239" w:rsidRPr="005177F9">
        <w:rPr>
          <w:rStyle w:val="Hyperlink"/>
          <w:color w:val="auto"/>
          <w:u w:val="none"/>
        </w:rPr>
        <w:t xml:space="preserve">pdate / </w:t>
      </w:r>
      <w:r w:rsidR="00582CF9" w:rsidRPr="005177F9">
        <w:rPr>
          <w:rStyle w:val="Hyperlink"/>
          <w:color w:val="auto"/>
          <w:u w:val="none"/>
        </w:rPr>
        <w:t>xx</w:t>
      </w:r>
      <w:r w:rsidR="00200EDC" w:rsidRPr="005177F9">
        <w:rPr>
          <w:rStyle w:val="Hyperlink"/>
          <w:color w:val="auto"/>
          <w:u w:val="none"/>
        </w:rPr>
        <w:t xml:space="preserve"> Red Cross</w:t>
      </w:r>
      <w:r w:rsidR="005B4E8D" w:rsidRPr="005177F9">
        <w:t xml:space="preserve">/ </w:t>
      </w:r>
      <w:proofErr w:type="gramStart"/>
      <w:r w:rsidR="00582CF9" w:rsidRPr="005177F9">
        <w:t>xx(</w:t>
      </w:r>
      <w:proofErr w:type="gramEnd"/>
      <w:r w:rsidR="00582CF9" w:rsidRPr="005177F9">
        <w:t>date)</w:t>
      </w:r>
    </w:p>
    <w:p w14:paraId="129F15A5" w14:textId="77777777" w:rsidR="00676239" w:rsidRPr="005177F9" w:rsidRDefault="00676239" w:rsidP="00676239">
      <w:pPr>
        <w:pStyle w:val="Projectsubtitle"/>
        <w:rPr>
          <w:rStyle w:val="Hyperlink"/>
          <w:rFonts w:ascii="Arial" w:hAnsi="Arial"/>
          <w:color w:val="auto"/>
          <w:u w:val="none"/>
        </w:rPr>
      </w:pPr>
    </w:p>
    <w:p w14:paraId="7C0E0EB7" w14:textId="3887EF2F" w:rsidR="00676239" w:rsidRPr="005177F9" w:rsidRDefault="00676239" w:rsidP="00582CF9">
      <w:pPr>
        <w:rPr>
          <w:i/>
          <w:iCs/>
        </w:rPr>
      </w:pPr>
      <w:r w:rsidRPr="005177F9">
        <w:rPr>
          <w:i/>
          <w:iCs/>
        </w:rPr>
        <w:t>This is a monthly progr</w:t>
      </w:r>
      <w:r w:rsidR="00A56BFC" w:rsidRPr="005177F9">
        <w:rPr>
          <w:i/>
          <w:iCs/>
        </w:rPr>
        <w:t>ess update for each of the CTP preparedness p</w:t>
      </w:r>
      <w:r w:rsidRPr="005177F9">
        <w:rPr>
          <w:i/>
          <w:iCs/>
        </w:rPr>
        <w:t>ilots</w:t>
      </w:r>
      <w:r w:rsidR="00A56BFC" w:rsidRPr="005177F9">
        <w:rPr>
          <w:i/>
          <w:iCs/>
        </w:rPr>
        <w:t>;</w:t>
      </w:r>
      <w:r w:rsidRPr="005177F9">
        <w:rPr>
          <w:i/>
          <w:iCs/>
        </w:rPr>
        <w:t xml:space="preserve"> </w:t>
      </w:r>
      <w:r w:rsidR="00A56BFC" w:rsidRPr="005177F9">
        <w:rPr>
          <w:i/>
          <w:iCs/>
        </w:rPr>
        <w:t xml:space="preserve">it </w:t>
      </w:r>
      <w:r w:rsidRPr="005177F9">
        <w:rPr>
          <w:i/>
          <w:iCs/>
        </w:rPr>
        <w:t xml:space="preserve">should be submitted </w:t>
      </w:r>
      <w:r w:rsidR="00013068" w:rsidRPr="005177F9">
        <w:rPr>
          <w:i/>
          <w:iCs/>
        </w:rPr>
        <w:t xml:space="preserve">to </w:t>
      </w:r>
      <w:r w:rsidR="00582CF9" w:rsidRPr="005177F9">
        <w:rPr>
          <w:i/>
          <w:iCs/>
        </w:rPr>
        <w:t>XXXX</w:t>
      </w:r>
      <w:r w:rsidR="005B4E8D" w:rsidRPr="005177F9">
        <w:rPr>
          <w:i/>
          <w:iCs/>
        </w:rPr>
        <w:t xml:space="preserve"> </w:t>
      </w:r>
      <w:r w:rsidRPr="005177F9">
        <w:rPr>
          <w:i/>
          <w:iCs/>
        </w:rPr>
        <w:t xml:space="preserve">by the </w:t>
      </w:r>
      <w:proofErr w:type="spellStart"/>
      <w:r w:rsidR="00582CF9" w:rsidRPr="005177F9">
        <w:rPr>
          <w:i/>
          <w:iCs/>
        </w:rPr>
        <w:t>XX</w:t>
      </w:r>
      <w:r w:rsidRPr="005177F9">
        <w:rPr>
          <w:i/>
          <w:iCs/>
          <w:vertAlign w:val="superscript"/>
        </w:rPr>
        <w:t>th</w:t>
      </w:r>
      <w:proofErr w:type="spellEnd"/>
      <w:r w:rsidRPr="005177F9">
        <w:rPr>
          <w:i/>
          <w:iCs/>
        </w:rPr>
        <w:t xml:space="preserve"> of each month. Please update against each section below. If there is other information to present</w:t>
      </w:r>
      <w:r w:rsidR="00A56BFC" w:rsidRPr="005177F9">
        <w:rPr>
          <w:i/>
          <w:iCs/>
        </w:rPr>
        <w:t>, please add any other section</w:t>
      </w:r>
      <w:r w:rsidRPr="005177F9">
        <w:rPr>
          <w:i/>
          <w:iCs/>
        </w:rPr>
        <w:t xml:space="preserve"> heading</w:t>
      </w:r>
      <w:r w:rsidR="00A56BFC" w:rsidRPr="005177F9">
        <w:rPr>
          <w:i/>
          <w:iCs/>
        </w:rPr>
        <w:t>s that are</w:t>
      </w:r>
      <w:r w:rsidRPr="005177F9">
        <w:rPr>
          <w:i/>
          <w:iCs/>
        </w:rPr>
        <w:t xml:space="preserve"> required.</w:t>
      </w:r>
    </w:p>
    <w:p w14:paraId="42577007" w14:textId="77777777" w:rsidR="00676239" w:rsidRPr="005177F9" w:rsidRDefault="00676239" w:rsidP="00D1677E"/>
    <w:p w14:paraId="2F718599" w14:textId="77777777" w:rsidR="00D530CC" w:rsidRPr="005177F9" w:rsidRDefault="00D530CC" w:rsidP="00D1677E"/>
    <w:p w14:paraId="311F1C3E" w14:textId="77777777" w:rsidR="00676239" w:rsidRPr="005177F9" w:rsidRDefault="00D1677E" w:rsidP="005177F9">
      <w:pPr>
        <w:pStyle w:val="Heading3"/>
      </w:pPr>
      <w:r w:rsidRPr="005177F9">
        <w:t xml:space="preserve">1. </w:t>
      </w:r>
      <w:r w:rsidR="00676239" w:rsidRPr="005177F9">
        <w:t xml:space="preserve">Progress against activities planned for </w:t>
      </w:r>
      <w:r w:rsidR="00D530CC" w:rsidRPr="005177F9">
        <w:t>XX</w:t>
      </w:r>
      <w:r w:rsidR="00676239" w:rsidRPr="005177F9">
        <w:t xml:space="preserve"> and overall progress as per </w:t>
      </w:r>
      <w:proofErr w:type="spellStart"/>
      <w:r w:rsidR="00676239" w:rsidRPr="005177F9">
        <w:t>PoA</w:t>
      </w:r>
      <w:proofErr w:type="spellEnd"/>
    </w:p>
    <w:p w14:paraId="118B5250" w14:textId="77777777" w:rsidR="00676239" w:rsidRPr="005177F9" w:rsidRDefault="00676239" w:rsidP="00D1677E">
      <w:pPr>
        <w:rPr>
          <w:b/>
          <w:bCs/>
        </w:rPr>
      </w:pPr>
    </w:p>
    <w:p w14:paraId="28E18E19" w14:textId="77777777" w:rsidR="00D530CC" w:rsidRPr="005177F9" w:rsidRDefault="00D530CC" w:rsidP="00D1677E">
      <w:pPr>
        <w:rPr>
          <w:b/>
          <w:bCs/>
        </w:rPr>
      </w:pPr>
    </w:p>
    <w:p w14:paraId="7015100C" w14:textId="004B5778" w:rsidR="00D530CC" w:rsidRPr="005177F9" w:rsidRDefault="00D530CC" w:rsidP="0020402E">
      <w:pPr>
        <w:tabs>
          <w:tab w:val="left" w:pos="7839"/>
        </w:tabs>
        <w:rPr>
          <w:b/>
          <w:bCs/>
        </w:rPr>
      </w:pPr>
    </w:p>
    <w:p w14:paraId="73159AB0" w14:textId="77777777" w:rsidR="00676239" w:rsidRPr="005177F9" w:rsidRDefault="00D1677E" w:rsidP="005177F9">
      <w:pPr>
        <w:pStyle w:val="Heading3"/>
      </w:pPr>
      <w:r w:rsidRPr="005177F9">
        <w:t xml:space="preserve">2. </w:t>
      </w:r>
      <w:r w:rsidR="00676239" w:rsidRPr="005177F9">
        <w:t>Financial expenditure incurred</w:t>
      </w:r>
    </w:p>
    <w:p w14:paraId="668014DF" w14:textId="77777777" w:rsidR="005177F9" w:rsidRPr="005177F9" w:rsidRDefault="005177F9" w:rsidP="005177F9">
      <w:pPr>
        <w:rPr>
          <w:b/>
          <w:bCs/>
        </w:rPr>
      </w:pPr>
    </w:p>
    <w:p w14:paraId="5AAD95AA" w14:textId="77777777" w:rsidR="005177F9" w:rsidRPr="005177F9" w:rsidRDefault="005177F9" w:rsidP="005177F9">
      <w:pPr>
        <w:rPr>
          <w:b/>
          <w:bCs/>
        </w:rPr>
      </w:pPr>
    </w:p>
    <w:p w14:paraId="50536EC0" w14:textId="77777777" w:rsidR="005177F9" w:rsidRPr="005177F9" w:rsidRDefault="005177F9" w:rsidP="005177F9">
      <w:pPr>
        <w:tabs>
          <w:tab w:val="left" w:pos="7839"/>
        </w:tabs>
        <w:rPr>
          <w:b/>
          <w:bCs/>
        </w:rPr>
      </w:pPr>
    </w:p>
    <w:p w14:paraId="70211255" w14:textId="77777777" w:rsidR="00676239" w:rsidRPr="005177F9" w:rsidRDefault="00D1677E" w:rsidP="005177F9">
      <w:pPr>
        <w:pStyle w:val="Heading3"/>
      </w:pPr>
      <w:r w:rsidRPr="005177F9">
        <w:t xml:space="preserve">3. </w:t>
      </w:r>
      <w:r w:rsidR="00676239" w:rsidRPr="005177F9">
        <w:t>Challenges faced and measures taken</w:t>
      </w:r>
      <w:r w:rsidR="00C34A02" w:rsidRPr="005177F9">
        <w:t xml:space="preserve"> to overcome </w:t>
      </w:r>
      <w:r w:rsidR="00D530CC" w:rsidRPr="005177F9">
        <w:t>them</w:t>
      </w:r>
    </w:p>
    <w:p w14:paraId="2BCCAD58" w14:textId="77777777" w:rsidR="005177F9" w:rsidRPr="005177F9" w:rsidRDefault="005177F9" w:rsidP="005177F9">
      <w:pPr>
        <w:rPr>
          <w:b/>
          <w:bCs/>
        </w:rPr>
      </w:pPr>
    </w:p>
    <w:p w14:paraId="6622CA87" w14:textId="77777777" w:rsidR="005177F9" w:rsidRPr="005177F9" w:rsidRDefault="005177F9" w:rsidP="005177F9">
      <w:pPr>
        <w:rPr>
          <w:b/>
          <w:bCs/>
        </w:rPr>
      </w:pPr>
    </w:p>
    <w:p w14:paraId="5FC09AC5" w14:textId="77777777" w:rsidR="005177F9" w:rsidRPr="005177F9" w:rsidRDefault="005177F9" w:rsidP="005177F9">
      <w:pPr>
        <w:tabs>
          <w:tab w:val="left" w:pos="7839"/>
        </w:tabs>
        <w:rPr>
          <w:b/>
          <w:bCs/>
        </w:rPr>
      </w:pPr>
    </w:p>
    <w:p w14:paraId="7FCFBCF4" w14:textId="77777777" w:rsidR="00676239" w:rsidRPr="005177F9" w:rsidRDefault="00D1677E" w:rsidP="005177F9">
      <w:pPr>
        <w:pStyle w:val="Heading3"/>
      </w:pPr>
      <w:r w:rsidRPr="005177F9">
        <w:t xml:space="preserve">4. </w:t>
      </w:r>
      <w:r w:rsidR="00676239" w:rsidRPr="005177F9">
        <w:t>Plans for coming month</w:t>
      </w:r>
    </w:p>
    <w:p w14:paraId="7AFE6FD3" w14:textId="77777777" w:rsidR="005177F9" w:rsidRPr="005177F9" w:rsidRDefault="005177F9" w:rsidP="005177F9">
      <w:pPr>
        <w:rPr>
          <w:b/>
          <w:bCs/>
        </w:rPr>
      </w:pPr>
    </w:p>
    <w:p w14:paraId="0E14DFF3" w14:textId="77777777" w:rsidR="005177F9" w:rsidRPr="005177F9" w:rsidRDefault="005177F9" w:rsidP="005177F9">
      <w:pPr>
        <w:rPr>
          <w:b/>
          <w:bCs/>
        </w:rPr>
      </w:pPr>
    </w:p>
    <w:p w14:paraId="51E02F23" w14:textId="77777777" w:rsidR="005177F9" w:rsidRPr="005177F9" w:rsidRDefault="005177F9" w:rsidP="005177F9">
      <w:pPr>
        <w:tabs>
          <w:tab w:val="left" w:pos="7839"/>
        </w:tabs>
        <w:rPr>
          <w:b/>
          <w:bCs/>
        </w:rPr>
      </w:pPr>
    </w:p>
    <w:p w14:paraId="0E2A6AE7" w14:textId="065504A3" w:rsidR="00676239" w:rsidRPr="005177F9" w:rsidRDefault="00D1677E" w:rsidP="005177F9">
      <w:pPr>
        <w:pStyle w:val="Heading3"/>
      </w:pPr>
      <w:r w:rsidRPr="005177F9">
        <w:t xml:space="preserve">5. </w:t>
      </w:r>
      <w:r w:rsidR="00676239" w:rsidRPr="005177F9">
        <w:t>Any other info</w:t>
      </w:r>
      <w:r w:rsidR="00CA4471" w:rsidRPr="005177F9">
        <w:t>rmation that might be relevant</w:t>
      </w:r>
    </w:p>
    <w:p w14:paraId="207D44F5" w14:textId="77777777" w:rsidR="005177F9" w:rsidRPr="005177F9" w:rsidRDefault="005177F9" w:rsidP="005177F9">
      <w:pPr>
        <w:rPr>
          <w:b/>
          <w:bCs/>
        </w:rPr>
      </w:pPr>
    </w:p>
    <w:p w14:paraId="00CB2C6C" w14:textId="77777777" w:rsidR="005177F9" w:rsidRPr="005177F9" w:rsidRDefault="005177F9" w:rsidP="005177F9">
      <w:pPr>
        <w:rPr>
          <w:b/>
          <w:bCs/>
        </w:rPr>
      </w:pPr>
    </w:p>
    <w:p w14:paraId="0D73CE4E" w14:textId="77777777" w:rsidR="005177F9" w:rsidRPr="005177F9" w:rsidRDefault="005177F9" w:rsidP="005177F9">
      <w:pPr>
        <w:tabs>
          <w:tab w:val="left" w:pos="7839"/>
        </w:tabs>
        <w:rPr>
          <w:b/>
          <w:bCs/>
        </w:rPr>
      </w:pPr>
    </w:p>
    <w:p w14:paraId="4D0D305A" w14:textId="228B4102" w:rsidR="00676239" w:rsidRDefault="00BB1384" w:rsidP="005177F9">
      <w:pPr>
        <w:pStyle w:val="Heading3"/>
        <w:rPr>
          <w:lang w:val="es-CL" w:eastAsia="en-GB"/>
        </w:rPr>
      </w:pPr>
      <w:r>
        <w:rPr>
          <w:lang w:val="es-CL" w:eastAsia="en-GB"/>
        </w:rPr>
        <w:t>6.</w:t>
      </w:r>
      <w:r w:rsidR="0056272A" w:rsidRPr="005177F9">
        <w:rPr>
          <w:lang w:val="es-CL" w:eastAsia="en-GB"/>
        </w:rPr>
        <w:t xml:space="preserve"> </w:t>
      </w:r>
      <w:proofErr w:type="spellStart"/>
      <w:r w:rsidR="00C34A02" w:rsidRPr="005177F9">
        <w:rPr>
          <w:lang w:val="es-CL" w:eastAsia="en-GB"/>
        </w:rPr>
        <w:t>Annexes</w:t>
      </w:r>
      <w:bookmarkStart w:id="0" w:name="_GoBack"/>
      <w:bookmarkEnd w:id="0"/>
      <w:proofErr w:type="spellEnd"/>
    </w:p>
    <w:p w14:paraId="49AB160C" w14:textId="77777777" w:rsidR="005177F9" w:rsidRPr="005177F9" w:rsidRDefault="005177F9" w:rsidP="005177F9">
      <w:pPr>
        <w:rPr>
          <w:b/>
          <w:bCs/>
        </w:rPr>
      </w:pPr>
    </w:p>
    <w:p w14:paraId="43799E5B" w14:textId="77777777" w:rsidR="005177F9" w:rsidRPr="005177F9" w:rsidRDefault="005177F9" w:rsidP="005177F9">
      <w:pPr>
        <w:rPr>
          <w:b/>
          <w:bCs/>
        </w:rPr>
      </w:pPr>
    </w:p>
    <w:p w14:paraId="2BBCD44A" w14:textId="77777777" w:rsidR="005177F9" w:rsidRPr="005177F9" w:rsidRDefault="005177F9" w:rsidP="005177F9">
      <w:pPr>
        <w:tabs>
          <w:tab w:val="left" w:pos="7839"/>
        </w:tabs>
        <w:rPr>
          <w:b/>
          <w:bCs/>
        </w:rPr>
      </w:pPr>
    </w:p>
    <w:p w14:paraId="45F03A28" w14:textId="77777777" w:rsidR="00013068" w:rsidRPr="005177F9" w:rsidRDefault="00D1677E" w:rsidP="00013068">
      <w:pPr>
        <w:pStyle w:val="Heading1"/>
        <w:spacing w:before="0"/>
        <w:rPr>
          <w:sz w:val="20"/>
          <w:szCs w:val="20"/>
        </w:rPr>
      </w:pPr>
      <w:r w:rsidRPr="005177F9">
        <w:rPr>
          <w:sz w:val="20"/>
          <w:szCs w:val="20"/>
        </w:rPr>
        <w:t xml:space="preserve">Completed by: </w:t>
      </w:r>
    </w:p>
    <w:p w14:paraId="2BF3E93F" w14:textId="7D47554A" w:rsidR="00013068" w:rsidRPr="005177F9" w:rsidRDefault="00CA4471" w:rsidP="005B4E8D">
      <w:pPr>
        <w:pStyle w:val="Heading1"/>
        <w:spacing w:before="0"/>
        <w:rPr>
          <w:sz w:val="20"/>
          <w:szCs w:val="20"/>
        </w:rPr>
      </w:pPr>
      <w:r w:rsidRPr="005177F9">
        <w:rPr>
          <w:sz w:val="20"/>
          <w:szCs w:val="20"/>
        </w:rPr>
        <w:t>Date:</w:t>
      </w:r>
      <w:r w:rsidR="00CD7BB6" w:rsidRPr="005177F9">
        <w:rPr>
          <w:sz w:val="20"/>
          <w:szCs w:val="20"/>
        </w:rPr>
        <w:t xml:space="preserve"> </w:t>
      </w:r>
      <w:r w:rsidR="005B4E8D" w:rsidRPr="005177F9">
        <w:rPr>
          <w:sz w:val="20"/>
          <w:szCs w:val="20"/>
        </w:rPr>
        <w:t>xxx</w:t>
      </w:r>
    </w:p>
    <w:sectPr w:rsidR="00013068" w:rsidRPr="005177F9" w:rsidSect="005177F9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0E37" w14:textId="77777777" w:rsidR="005B26B4" w:rsidRDefault="005B26B4">
      <w:r>
        <w:separator/>
      </w:r>
    </w:p>
    <w:p w14:paraId="5C49146B" w14:textId="77777777" w:rsidR="005B26B4" w:rsidRDefault="005B26B4"/>
    <w:p w14:paraId="7AA12ECD" w14:textId="77777777" w:rsidR="005B26B4" w:rsidRDefault="005B26B4"/>
  </w:endnote>
  <w:endnote w:type="continuationSeparator" w:id="0">
    <w:p w14:paraId="0D6EFBF8" w14:textId="77777777" w:rsidR="005B26B4" w:rsidRDefault="005B26B4">
      <w:r>
        <w:continuationSeparator/>
      </w:r>
    </w:p>
    <w:p w14:paraId="75C5030D" w14:textId="77777777" w:rsidR="005B26B4" w:rsidRDefault="005B26B4"/>
    <w:p w14:paraId="2212FF23" w14:textId="77777777" w:rsidR="005B26B4" w:rsidRDefault="005B2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D11F" w14:textId="77777777" w:rsidR="005177F9" w:rsidRPr="00B45C74" w:rsidRDefault="005177F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B138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9467C49" w14:textId="7386E714" w:rsidR="005177F9" w:rsidRPr="003A3500" w:rsidRDefault="005177F9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3. Sub-step 1.</w:t>
    </w:r>
    <w:r w:rsidRPr="00107E15">
      <w:t xml:space="preserve"> </w:t>
    </w:r>
    <w:r w:rsidRPr="005177F9">
      <w:rPr>
        <w:b/>
      </w:rPr>
      <w:fldChar w:fldCharType="begin"/>
    </w:r>
    <w:r w:rsidRPr="005177F9">
      <w:rPr>
        <w:b/>
      </w:rPr>
      <w:instrText xml:space="preserve"> STYLEREF  H1 \t  \* MERGEFORMAT </w:instrText>
    </w:r>
    <w:r w:rsidRPr="005177F9">
      <w:rPr>
        <w:b/>
      </w:rPr>
      <w:fldChar w:fldCharType="separate"/>
    </w:r>
    <w:r w:rsidR="00BB1384" w:rsidRPr="00BB1384">
      <w:rPr>
        <w:bCs/>
        <w:noProof/>
      </w:rPr>
      <w:t>CTP preparedness – monthly progress report template</w:t>
    </w:r>
    <w:r w:rsidRPr="005177F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A2D7C" w14:textId="77777777" w:rsidR="005B26B4" w:rsidRDefault="005B26B4">
      <w:r>
        <w:separator/>
      </w:r>
    </w:p>
    <w:p w14:paraId="7FFFD06D" w14:textId="77777777" w:rsidR="005B26B4" w:rsidRDefault="005B26B4"/>
    <w:p w14:paraId="13EBD279" w14:textId="77777777" w:rsidR="005B26B4" w:rsidRDefault="005B26B4"/>
  </w:footnote>
  <w:footnote w:type="continuationSeparator" w:id="0">
    <w:p w14:paraId="74B37BE8" w14:textId="77777777" w:rsidR="005B26B4" w:rsidRDefault="005B26B4">
      <w:r>
        <w:continuationSeparator/>
      </w:r>
    </w:p>
    <w:p w14:paraId="24A5762F" w14:textId="77777777" w:rsidR="005B26B4" w:rsidRDefault="005B26B4"/>
    <w:p w14:paraId="7AB3A922" w14:textId="77777777" w:rsidR="005B26B4" w:rsidRDefault="005B26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D525" w14:textId="77777777" w:rsidR="005177F9" w:rsidRPr="00074036" w:rsidRDefault="005177F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attachedTemplate r:id="rId1"/>
  <w:linkStyles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9"/>
    <w:rsid w:val="00013068"/>
    <w:rsid w:val="00031780"/>
    <w:rsid w:val="00041752"/>
    <w:rsid w:val="000905B5"/>
    <w:rsid w:val="0009556E"/>
    <w:rsid w:val="000D1BDF"/>
    <w:rsid w:val="00102F65"/>
    <w:rsid w:val="00114430"/>
    <w:rsid w:val="001C5159"/>
    <w:rsid w:val="001C6D90"/>
    <w:rsid w:val="00200EDC"/>
    <w:rsid w:val="0020402E"/>
    <w:rsid w:val="00214F8D"/>
    <w:rsid w:val="00257E63"/>
    <w:rsid w:val="00282D37"/>
    <w:rsid w:val="002942E3"/>
    <w:rsid w:val="002C46C0"/>
    <w:rsid w:val="002F2F1B"/>
    <w:rsid w:val="00303610"/>
    <w:rsid w:val="00322DAE"/>
    <w:rsid w:val="00325B87"/>
    <w:rsid w:val="003508D4"/>
    <w:rsid w:val="00351DEF"/>
    <w:rsid w:val="00355DB7"/>
    <w:rsid w:val="00380C5E"/>
    <w:rsid w:val="00405308"/>
    <w:rsid w:val="004354B2"/>
    <w:rsid w:val="004479FD"/>
    <w:rsid w:val="00454D23"/>
    <w:rsid w:val="00487665"/>
    <w:rsid w:val="004A53A9"/>
    <w:rsid w:val="005177F9"/>
    <w:rsid w:val="00547E3B"/>
    <w:rsid w:val="0056272A"/>
    <w:rsid w:val="00582CF9"/>
    <w:rsid w:val="005B26B4"/>
    <w:rsid w:val="005B4E8D"/>
    <w:rsid w:val="00607B81"/>
    <w:rsid w:val="006229FD"/>
    <w:rsid w:val="00672F56"/>
    <w:rsid w:val="00673166"/>
    <w:rsid w:val="00676239"/>
    <w:rsid w:val="006A1C79"/>
    <w:rsid w:val="006B044B"/>
    <w:rsid w:val="006E7013"/>
    <w:rsid w:val="006F62CA"/>
    <w:rsid w:val="00703C6A"/>
    <w:rsid w:val="00722A0D"/>
    <w:rsid w:val="00727256"/>
    <w:rsid w:val="00731B63"/>
    <w:rsid w:val="007832AF"/>
    <w:rsid w:val="007964ED"/>
    <w:rsid w:val="007F221B"/>
    <w:rsid w:val="00802576"/>
    <w:rsid w:val="00871018"/>
    <w:rsid w:val="008A6FA6"/>
    <w:rsid w:val="008C23C5"/>
    <w:rsid w:val="008D0C4E"/>
    <w:rsid w:val="008D2101"/>
    <w:rsid w:val="008E000C"/>
    <w:rsid w:val="00916F2F"/>
    <w:rsid w:val="00952946"/>
    <w:rsid w:val="009816F0"/>
    <w:rsid w:val="009E160C"/>
    <w:rsid w:val="00A12B7C"/>
    <w:rsid w:val="00A56005"/>
    <w:rsid w:val="00A56BFC"/>
    <w:rsid w:val="00A84153"/>
    <w:rsid w:val="00AD1367"/>
    <w:rsid w:val="00AE7C86"/>
    <w:rsid w:val="00B36E54"/>
    <w:rsid w:val="00B55EBD"/>
    <w:rsid w:val="00BB1384"/>
    <w:rsid w:val="00BD0CE2"/>
    <w:rsid w:val="00BD684A"/>
    <w:rsid w:val="00C34A02"/>
    <w:rsid w:val="00C72C55"/>
    <w:rsid w:val="00CA4471"/>
    <w:rsid w:val="00CA7777"/>
    <w:rsid w:val="00CD0AD3"/>
    <w:rsid w:val="00CD19F4"/>
    <w:rsid w:val="00CD7BB6"/>
    <w:rsid w:val="00D1677E"/>
    <w:rsid w:val="00D530CC"/>
    <w:rsid w:val="00E056B5"/>
    <w:rsid w:val="00E44D9B"/>
    <w:rsid w:val="00E86424"/>
    <w:rsid w:val="00EA6EEA"/>
    <w:rsid w:val="00F01974"/>
    <w:rsid w:val="00F619EB"/>
    <w:rsid w:val="00F94139"/>
    <w:rsid w:val="00FF709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8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Heading1">
    <w:name w:val="heading 1"/>
    <w:basedOn w:val="H1"/>
    <w:next w:val="Normal"/>
    <w:link w:val="Heading1Char"/>
    <w:uiPriority w:val="9"/>
    <w:rsid w:val="00BB138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DefaultParagraphFont">
    <w:name w:val="Default Paragraph Font"/>
    <w:uiPriority w:val="1"/>
    <w:semiHidden/>
    <w:unhideWhenUsed/>
    <w:rsid w:val="00BB13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1384"/>
  </w:style>
  <w:style w:type="character" w:customStyle="1" w:styleId="Heading1Char">
    <w:name w:val="Heading 1 Char"/>
    <w:basedOn w:val="DefaultParagraphFont"/>
    <w:link w:val="Heading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1384"/>
    <w:rPr>
      <w:rFonts w:ascii="Arial" w:eastAsiaTheme="minorEastAsia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384"/>
    <w:rPr>
      <w:rFonts w:ascii="Arial" w:eastAsiaTheme="minorEastAsia" w:hAnsi="Arial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B13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B1384"/>
    <w:rPr>
      <w:b/>
    </w:rPr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3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13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7F9"/>
  </w:style>
  <w:style w:type="character" w:customStyle="1" w:styleId="CommentTextChar">
    <w:name w:val="Comment Text Char"/>
    <w:basedOn w:val="DefaultParagraphFont"/>
    <w:link w:val="CommentText"/>
    <w:rsid w:val="005177F9"/>
    <w:rPr>
      <w:rFonts w:ascii="Arial" w:eastAsiaTheme="minorEastAsia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BB138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BB1384"/>
    <w:rPr>
      <w:rFonts w:ascii="Arial" w:eastAsiaTheme="minorEastAsia" w:hAnsi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13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84"/>
    <w:rPr>
      <w:rFonts w:ascii="Arial" w:eastAsiaTheme="minorEastAsia" w:hAnsi="Arial"/>
      <w:sz w:val="16"/>
      <w:szCs w:val="22"/>
    </w:rPr>
  </w:style>
  <w:style w:type="paragraph" w:styleId="Revision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Normal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B138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B1384"/>
    <w:rPr>
      <w:rFonts w:asciiTheme="minorHAnsi" w:eastAsiaTheme="minorEastAsia" w:hAnsiTheme="minorHAnsi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Heading1">
    <w:name w:val="heading 1"/>
    <w:basedOn w:val="H1"/>
    <w:next w:val="Normal"/>
    <w:link w:val="Heading1Char"/>
    <w:uiPriority w:val="9"/>
    <w:rsid w:val="00BB138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DefaultParagraphFont">
    <w:name w:val="Default Paragraph Font"/>
    <w:uiPriority w:val="1"/>
    <w:semiHidden/>
    <w:unhideWhenUsed/>
    <w:rsid w:val="00BB13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1384"/>
  </w:style>
  <w:style w:type="character" w:customStyle="1" w:styleId="Heading1Char">
    <w:name w:val="Heading 1 Char"/>
    <w:basedOn w:val="DefaultParagraphFont"/>
    <w:link w:val="Heading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1384"/>
    <w:rPr>
      <w:rFonts w:ascii="Arial" w:eastAsiaTheme="minorEastAsia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384"/>
    <w:rPr>
      <w:rFonts w:ascii="Arial" w:eastAsiaTheme="minorEastAsia" w:hAnsi="Arial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B13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B1384"/>
    <w:rPr>
      <w:b/>
    </w:rPr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3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13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7F9"/>
  </w:style>
  <w:style w:type="character" w:customStyle="1" w:styleId="CommentTextChar">
    <w:name w:val="Comment Text Char"/>
    <w:basedOn w:val="DefaultParagraphFont"/>
    <w:link w:val="CommentText"/>
    <w:rsid w:val="005177F9"/>
    <w:rPr>
      <w:rFonts w:ascii="Arial" w:eastAsiaTheme="minorEastAsia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BB138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BB1384"/>
    <w:rPr>
      <w:rFonts w:ascii="Arial" w:eastAsiaTheme="minorEastAsia" w:hAnsi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13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84"/>
    <w:rPr>
      <w:rFonts w:ascii="Arial" w:eastAsiaTheme="minorEastAsia" w:hAnsi="Arial"/>
      <w:sz w:val="16"/>
      <w:szCs w:val="22"/>
    </w:rPr>
  </w:style>
  <w:style w:type="paragraph" w:styleId="Revision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Normal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B138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B1384"/>
    <w:rPr>
      <w:rFonts w:asciiTheme="minorHAnsi" w:eastAsiaTheme="minorEastAsia" w:hAnsiTheme="minorHAnsi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C2F1-7DA0-40E1-9E56-905695A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kate.ferguson</dc:creator>
  <cp:lastModifiedBy>Nicole Francoeur</cp:lastModifiedBy>
  <cp:revision>22</cp:revision>
  <cp:lastPrinted>2015-09-09T16:35:00Z</cp:lastPrinted>
  <dcterms:created xsi:type="dcterms:W3CDTF">2015-03-16T14:11:00Z</dcterms:created>
  <dcterms:modified xsi:type="dcterms:W3CDTF">2015-09-18T13:56:00Z</dcterms:modified>
</cp:coreProperties>
</file>