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6" w:type="pct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two telephone consultation forms"/>
      </w:tblPr>
      <w:tblGrid>
        <w:gridCol w:w="9390"/>
      </w:tblGrid>
      <w:tr w:rsidR="0095172E">
        <w:tc>
          <w:tcPr>
            <w:tcW w:w="9379" w:type="dxa"/>
            <w:tcBorders>
              <w:top w:val="single" w:sz="4" w:space="0" w:color="A6A6A6" w:themeColor="background1" w:themeShade="A6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orm heading"/>
            </w:tblPr>
            <w:tblGrid>
              <w:gridCol w:w="3364"/>
              <w:gridCol w:w="3929"/>
              <w:gridCol w:w="2087"/>
            </w:tblGrid>
            <w:tr w:rsidR="0095172E">
              <w:tc>
                <w:tcPr>
                  <w:tcW w:w="3384" w:type="dxa"/>
                  <w:vAlign w:val="center"/>
                </w:tcPr>
                <w:p w:rsidR="0095172E" w:rsidRDefault="003028F9">
                  <w:pPr>
                    <w:pStyle w:val="Title"/>
                  </w:pPr>
                  <w:bookmarkStart w:id="0" w:name="_GoBack"/>
                  <w:bookmarkEnd w:id="0"/>
                  <w:r>
                    <w:t>Telephone Consultation Form</w:t>
                  </w:r>
                </w:p>
              </w:tc>
              <w:tc>
                <w:tcPr>
                  <w:tcW w:w="3960" w:type="dxa"/>
                  <w:vAlign w:val="center"/>
                </w:tcPr>
                <w:p w:rsidR="0095172E" w:rsidRDefault="003028F9">
                  <w:pPr>
                    <w:ind w:left="115" w:right="115"/>
                  </w:pPr>
                  <w:r>
                    <w:t>B</w:t>
                  </w:r>
                  <w:r>
                    <w:tab/>
                    <w:t>J</w:t>
                  </w:r>
                  <w:r>
                    <w:tab/>
                    <w:t>N</w:t>
                  </w:r>
                  <w:r>
                    <w:tab/>
                    <w:t>S</w:t>
                  </w:r>
                  <w:r>
                    <w:tab/>
                    <w:t>ES</w:t>
                  </w:r>
                  <w:r>
                    <w:tab/>
                    <w:t>O</w:t>
                  </w:r>
                </w:p>
              </w:tc>
              <w:tc>
                <w:tcPr>
                  <w:tcW w:w="2102" w:type="dxa"/>
                  <w:vAlign w:val="center"/>
                </w:tcPr>
                <w:p w:rsidR="0095172E" w:rsidRDefault="003028F9">
                  <w:pPr>
                    <w:pStyle w:val="Heading1"/>
                  </w:pPr>
                  <w:r>
                    <w:t>Doctor Only</w:t>
                  </w:r>
                </w:p>
                <w:p w:rsidR="0095172E" w:rsidRDefault="003028F9">
                  <w:pPr>
                    <w:pStyle w:val="Heading1"/>
                  </w:pPr>
                  <w:r>
                    <w:t>Nurse</w:t>
                  </w:r>
                </w:p>
              </w:tc>
            </w:tr>
          </w:tbl>
          <w:p w:rsidR="0095172E" w:rsidRDefault="0095172E"/>
        </w:tc>
      </w:tr>
      <w:tr w:rsidR="0095172E">
        <w:tc>
          <w:tcPr>
            <w:tcW w:w="9379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, time, and nature of call"/>
            </w:tblPr>
            <w:tblGrid>
              <w:gridCol w:w="787"/>
              <w:gridCol w:w="1998"/>
              <w:gridCol w:w="650"/>
              <w:gridCol w:w="2136"/>
              <w:gridCol w:w="283"/>
              <w:gridCol w:w="1079"/>
              <w:gridCol w:w="283"/>
              <w:gridCol w:w="2164"/>
            </w:tblGrid>
            <w:tr w:rsidR="0095172E">
              <w:tc>
                <w:tcPr>
                  <w:tcW w:w="763" w:type="dxa"/>
                  <w:vAlign w:val="bottom"/>
                </w:tcPr>
                <w:p w:rsidR="0095172E" w:rsidRDefault="003028F9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1937" w:type="dxa"/>
                  <w:vAlign w:val="bottom"/>
                </w:tcPr>
                <w:p w:rsidR="0095172E" w:rsidRDefault="0095172E"/>
              </w:tc>
              <w:tc>
                <w:tcPr>
                  <w:tcW w:w="630" w:type="dxa"/>
                  <w:vAlign w:val="bottom"/>
                </w:tcPr>
                <w:p w:rsidR="0095172E" w:rsidRDefault="003028F9">
                  <w:pPr>
                    <w:pStyle w:val="Heading1"/>
                  </w:pPr>
                  <w:r>
                    <w:t>Time</w:t>
                  </w:r>
                </w:p>
              </w:tc>
              <w:tc>
                <w:tcPr>
                  <w:tcW w:w="207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95172E" w:rsidRDefault="0095172E"/>
              </w:tc>
              <w:tc>
                <w:tcPr>
                  <w:tcW w:w="274" w:type="dxa"/>
                  <w:tcBorders>
                    <w:left w:val="single" w:sz="4" w:space="0" w:color="A6A6A6" w:themeColor="background1" w:themeShade="A6"/>
                  </w:tcBorders>
                </w:tcPr>
                <w:sdt>
                  <w:sdtPr>
                    <w:id w:val="302515863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95172E" w:rsidRDefault="003028F9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  <w:sdt>
                  <w:sdtPr>
                    <w:id w:val="559300101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95172E" w:rsidRDefault="003028F9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</w:tc>
              <w:tc>
                <w:tcPr>
                  <w:tcW w:w="1046" w:type="dxa"/>
                </w:tcPr>
                <w:p w:rsidR="0095172E" w:rsidRDefault="003028F9">
                  <w:pPr>
                    <w:pStyle w:val="Heading1"/>
                  </w:pPr>
                  <w:r>
                    <w:t>Call Back</w:t>
                  </w:r>
                </w:p>
                <w:p w:rsidR="0095172E" w:rsidRDefault="003028F9">
                  <w:pPr>
                    <w:pStyle w:val="Heading1"/>
                  </w:pPr>
                  <w:r>
                    <w:t>Urgent</w:t>
                  </w:r>
                </w:p>
              </w:tc>
              <w:tc>
                <w:tcPr>
                  <w:tcW w:w="274" w:type="dxa"/>
                </w:tcPr>
                <w:sdt>
                  <w:sdtPr>
                    <w:id w:val="-1678803595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95172E" w:rsidRDefault="003028F9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  <w:sdt>
                  <w:sdtPr>
                    <w:id w:val="1108239498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95172E" w:rsidRDefault="003028F9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</w:tc>
              <w:tc>
                <w:tcPr>
                  <w:tcW w:w="2098" w:type="dxa"/>
                </w:tcPr>
                <w:p w:rsidR="0095172E" w:rsidRDefault="003028F9">
                  <w:pPr>
                    <w:pStyle w:val="Heading1"/>
                  </w:pPr>
                  <w:r>
                    <w:t>Returning Your Call</w:t>
                  </w:r>
                </w:p>
                <w:p w:rsidR="0095172E" w:rsidRDefault="003028F9">
                  <w:pPr>
                    <w:pStyle w:val="Heading1"/>
                  </w:pPr>
                  <w:r>
                    <w:t>Personal</w:t>
                  </w:r>
                </w:p>
              </w:tc>
            </w:tr>
          </w:tbl>
          <w:p w:rsidR="0095172E" w:rsidRDefault="0095172E"/>
        </w:tc>
      </w:tr>
      <w:tr w:rsidR="0095172E">
        <w:trPr>
          <w:trHeight w:val="1012"/>
        </w:trPr>
        <w:tc>
          <w:tcPr>
            <w:tcW w:w="9379" w:type="dxa"/>
            <w:vAlign w:val="bottom"/>
          </w:tcPr>
          <w:tbl>
            <w:tblPr>
              <w:tblW w:w="5000" w:type="pct"/>
              <w:tblBorders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blems, asssessments, plan and allergies"/>
            </w:tblPr>
            <w:tblGrid>
              <w:gridCol w:w="4690"/>
              <w:gridCol w:w="4690"/>
            </w:tblGrid>
            <w:tr w:rsidR="0095172E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atient name"/>
                  </w:tblPr>
                  <w:tblGrid>
                    <w:gridCol w:w="773"/>
                    <w:gridCol w:w="3912"/>
                  </w:tblGrid>
                  <w:tr w:rsidR="0095172E">
                    <w:tc>
                      <w:tcPr>
                        <w:tcW w:w="763" w:type="dxa"/>
                        <w:vAlign w:val="bottom"/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Patient Name</w:t>
                        </w:r>
                      </w:p>
                    </w:tc>
                    <w:tc>
                      <w:tcPr>
                        <w:tcW w:w="3860" w:type="dxa"/>
                        <w:vAlign w:val="bottom"/>
                      </w:tcPr>
                      <w:p w:rsidR="0095172E" w:rsidRDefault="0095172E"/>
                    </w:tc>
                  </w:tr>
                </w:tbl>
                <w:p w:rsidR="0095172E" w:rsidRDefault="0095172E"/>
              </w:tc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aller name"/>
                  </w:tblPr>
                  <w:tblGrid>
                    <w:gridCol w:w="727"/>
                    <w:gridCol w:w="3958"/>
                  </w:tblGrid>
                  <w:tr w:rsidR="0095172E">
                    <w:tc>
                      <w:tcPr>
                        <w:tcW w:w="725" w:type="dxa"/>
                        <w:vAlign w:val="bottom"/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Caller</w:t>
                        </w:r>
                      </w:p>
                    </w:tc>
                    <w:tc>
                      <w:tcPr>
                        <w:tcW w:w="3945" w:type="dxa"/>
                        <w:vAlign w:val="bottom"/>
                      </w:tcPr>
                      <w:p w:rsidR="0095172E" w:rsidRDefault="0095172E"/>
                    </w:tc>
                  </w:tr>
                </w:tbl>
                <w:p w:rsidR="0095172E" w:rsidRDefault="0095172E"/>
              </w:tc>
            </w:tr>
            <w:tr w:rsidR="0095172E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Home and work phone numbers"/>
                  </w:tblPr>
                  <w:tblGrid>
                    <w:gridCol w:w="765"/>
                    <w:gridCol w:w="3920"/>
                  </w:tblGrid>
                  <w:tr w:rsidR="0095172E">
                    <w:tc>
                      <w:tcPr>
                        <w:tcW w:w="762" w:type="dxa"/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Home</w:t>
                        </w:r>
                      </w:p>
                    </w:tc>
                    <w:tc>
                      <w:tcPr>
                        <w:tcW w:w="3903" w:type="dxa"/>
                      </w:tcPr>
                      <w:p w:rsidR="0095172E" w:rsidRDefault="003028F9">
                        <w:r>
                          <w:t>(         )</w:t>
                        </w:r>
                      </w:p>
                    </w:tc>
                  </w:tr>
                  <w:tr w:rsidR="0095172E">
                    <w:tc>
                      <w:tcPr>
                        <w:tcW w:w="762" w:type="dxa"/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Work</w:t>
                        </w:r>
                      </w:p>
                    </w:tc>
                    <w:tc>
                      <w:tcPr>
                        <w:tcW w:w="3903" w:type="dxa"/>
                      </w:tcPr>
                      <w:p w:rsidR="0095172E" w:rsidRDefault="003028F9">
                        <w:r>
                          <w:t>(         )</w:t>
                        </w:r>
                      </w:p>
                    </w:tc>
                  </w:tr>
                </w:tbl>
                <w:p w:rsidR="0095172E" w:rsidRDefault="0095172E">
                  <w:pPr>
                    <w:pStyle w:val="Checkbox"/>
                  </w:pPr>
                </w:p>
              </w:tc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ssessments and temperature"/>
                  </w:tblPr>
                  <w:tblGrid>
                    <w:gridCol w:w="2583"/>
                    <w:gridCol w:w="904"/>
                    <w:gridCol w:w="1198"/>
                  </w:tblGrid>
                  <w:tr w:rsidR="0095172E">
                    <w:tc>
                      <w:tcPr>
                        <w:tcW w:w="2572" w:type="dxa"/>
                      </w:tcPr>
                      <w:p w:rsidR="0095172E" w:rsidRDefault="0095172E"/>
                    </w:tc>
                    <w:tc>
                      <w:tcPr>
                        <w:tcW w:w="900" w:type="dxa"/>
                        <w:tcBorders>
                          <w:right w:val="nil"/>
                        </w:tcBorders>
                      </w:tcPr>
                      <w:p w:rsidR="0095172E" w:rsidRDefault="0095172E"/>
                    </w:tc>
                    <w:tc>
                      <w:tcPr>
                        <w:tcW w:w="1193" w:type="dxa"/>
                        <w:tcBorders>
                          <w:left w:val="nil"/>
                        </w:tcBorders>
                      </w:tcPr>
                      <w:p w:rsidR="0095172E" w:rsidRDefault="0095172E"/>
                    </w:tc>
                  </w:tr>
                  <w:tr w:rsidR="0095172E">
                    <w:tc>
                      <w:tcPr>
                        <w:tcW w:w="2572" w:type="dxa"/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Assessments</w:t>
                        </w:r>
                      </w:p>
                    </w:tc>
                    <w:tc>
                      <w:tcPr>
                        <w:tcW w:w="900" w:type="dxa"/>
                        <w:tcBorders>
                          <w:right w:val="nil"/>
                        </w:tcBorders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Temp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</w:tcBorders>
                      </w:tcPr>
                      <w:p w:rsidR="0095172E" w:rsidRDefault="0095172E"/>
                    </w:tc>
                  </w:tr>
                </w:tbl>
                <w:p w:rsidR="0095172E" w:rsidRDefault="0095172E"/>
              </w:tc>
            </w:tr>
            <w:tr w:rsidR="0095172E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est results"/>
                  </w:tblPr>
                  <w:tblGrid>
                    <w:gridCol w:w="283"/>
                    <w:gridCol w:w="1393"/>
                    <w:gridCol w:w="3004"/>
                  </w:tblGrid>
                  <w:tr w:rsidR="0095172E"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95172E" w:rsidRDefault="003028F9">
                        <w:pPr>
                          <w:pStyle w:val="Checkbox"/>
                        </w:pPr>
                        <w:sdt>
                          <w:sdtPr>
                            <w:id w:val="1767730008"/>
                            <w15:appearance w15:val="hidden"/>
                            <w14:checkbox>
                              <w14:checked w14:val="0"/>
                              <w14:checkedState w14:val="00FE" w14:font="Wingdings"/>
                              <w14:uncheckedState w14:val="006F" w14:font="Wingdings"/>
                            </w14:checkbox>
                          </w:sdtPr>
                          <w:sdtEndPr/>
                          <w:sdtContent>
                            <w:r>
                              <w:sym w:font="Wingdings" w:char="F06F"/>
                            </w:r>
                          </w:sdtContent>
                        </w:sdt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  <w:right w:val="single" w:sz="4" w:space="0" w:color="A6A6A6" w:themeColor="background1" w:themeShade="A6"/>
                        </w:tcBorders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Test Results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</w:tcBorders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Date</w:t>
                        </w:r>
                      </w:p>
                    </w:tc>
                  </w:tr>
                </w:tbl>
                <w:p w:rsidR="0095172E" w:rsidRDefault="0095172E"/>
              </w:tc>
              <w:tc>
                <w:tcPr>
                  <w:tcW w:w="4665" w:type="dxa"/>
                  <w:vAlign w:val="bottom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rogress"/>
                  </w:tblPr>
                  <w:tblGrid>
                    <w:gridCol w:w="282"/>
                    <w:gridCol w:w="1393"/>
                    <w:gridCol w:w="3005"/>
                  </w:tblGrid>
                  <w:tr w:rsidR="0095172E"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95172E" w:rsidRDefault="003028F9">
                        <w:pPr>
                          <w:pStyle w:val="Checkbox"/>
                        </w:pPr>
                        <w:sdt>
                          <w:sdtPr>
                            <w:id w:val="1430622893"/>
                            <w15:appearance w15:val="hidden"/>
                            <w14:checkbox>
                              <w14:checked w14:val="0"/>
                              <w14:checkedState w14:val="00FE" w14:font="Wingdings"/>
                              <w14:uncheckedState w14:val="006F" w14:font="Wingdings"/>
                            </w14:checkbox>
                          </w:sdtPr>
                          <w:sdtEndPr/>
                          <w:sdtContent>
                            <w:r>
                              <w:sym w:font="Wingdings" w:char="F06F"/>
                            </w:r>
                          </w:sdtContent>
                        </w:sdt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bottom w:val="nil"/>
                          <w:right w:val="single" w:sz="4" w:space="0" w:color="A6A6A6" w:themeColor="background1" w:themeShade="A6"/>
                        </w:tcBorders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Progress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</w:tcBorders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Seen</w:t>
                        </w:r>
                      </w:p>
                    </w:tc>
                  </w:tr>
                </w:tbl>
                <w:p w:rsidR="0095172E" w:rsidRDefault="0095172E"/>
              </w:tc>
              <w:tc>
                <w:tcPr>
                  <w:tcW w:w="4665" w:type="dxa"/>
                  <w:vAlign w:val="bottom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3028F9">
                  <w:pPr>
                    <w:pStyle w:val="Heading1"/>
                  </w:pPr>
                  <w:r>
                    <w:t>Presenting Problems</w:t>
                  </w:r>
                </w:p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3028F9">
                  <w:pPr>
                    <w:pStyle w:val="Heading1"/>
                  </w:pPr>
                  <w:r>
                    <w:t>Plan</w:t>
                  </w:r>
                </w:p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3028F9">
                  <w:pPr>
                    <w:pStyle w:val="Heading1"/>
                  </w:pPr>
                  <w:r>
                    <w:t>Allergies</w:t>
                  </w:r>
                </w:p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>
                  <w:pPr>
                    <w:pStyle w:val="Heading1"/>
                  </w:pPr>
                </w:p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>
                  <w:pPr>
                    <w:pStyle w:val="Heading1"/>
                  </w:pPr>
                </w:p>
              </w:tc>
            </w:tr>
          </w:tbl>
          <w:p w:rsidR="0095172E" w:rsidRDefault="0095172E"/>
        </w:tc>
      </w:tr>
      <w:tr w:rsidR="0095172E">
        <w:tc>
          <w:tcPr>
            <w:tcW w:w="9379" w:type="dxa"/>
            <w:tcBorders>
              <w:bottom w:val="single" w:sz="4" w:space="0" w:color="A6A6A6" w:themeColor="background1" w:themeShade="A6"/>
            </w:tcBorders>
            <w:vAlign w:val="bottom"/>
          </w:tcPr>
          <w:tbl>
            <w:tblPr>
              <w:tblW w:w="5000" w:type="pct"/>
              <w:tblBorders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harmacy and initials"/>
            </w:tblPr>
            <w:tblGrid>
              <w:gridCol w:w="3068"/>
              <w:gridCol w:w="1620"/>
              <w:gridCol w:w="3080"/>
              <w:gridCol w:w="1612"/>
            </w:tblGrid>
            <w:tr w:rsidR="0095172E">
              <w:tc>
                <w:tcPr>
                  <w:tcW w:w="3055" w:type="dxa"/>
                </w:tcPr>
                <w:p w:rsidR="0095172E" w:rsidRDefault="0095172E"/>
              </w:tc>
              <w:tc>
                <w:tcPr>
                  <w:tcW w:w="1613" w:type="dxa"/>
                </w:tcPr>
                <w:p w:rsidR="0095172E" w:rsidRDefault="003028F9">
                  <w:pPr>
                    <w:pStyle w:val="Heading1"/>
                  </w:pPr>
                  <w:r>
                    <w:t>Initial</w:t>
                  </w:r>
                </w:p>
              </w:tc>
              <w:tc>
                <w:tcPr>
                  <w:tcW w:w="3067" w:type="dxa"/>
                </w:tcPr>
                <w:p w:rsidR="0095172E" w:rsidRDefault="003028F9">
                  <w:pPr>
                    <w:pStyle w:val="Heading1"/>
                  </w:pPr>
                  <w:r>
                    <w:t>Pharmacy</w:t>
                  </w:r>
                </w:p>
              </w:tc>
              <w:tc>
                <w:tcPr>
                  <w:tcW w:w="1605" w:type="dxa"/>
                </w:tcPr>
                <w:p w:rsidR="0095172E" w:rsidRDefault="003028F9">
                  <w:pPr>
                    <w:pStyle w:val="Heading1"/>
                  </w:pPr>
                  <w:r>
                    <w:t>Initial</w:t>
                  </w:r>
                </w:p>
              </w:tc>
            </w:tr>
          </w:tbl>
          <w:p w:rsidR="0095172E" w:rsidRDefault="0095172E"/>
        </w:tc>
      </w:tr>
      <w:tr w:rsidR="0095172E">
        <w:tc>
          <w:tcPr>
            <w:tcW w:w="9379" w:type="dxa"/>
            <w:tcBorders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roblem"/>
            </w:tblPr>
            <w:tblGrid>
              <w:gridCol w:w="809"/>
              <w:gridCol w:w="3710"/>
              <w:gridCol w:w="174"/>
              <w:gridCol w:w="1002"/>
              <w:gridCol w:w="3529"/>
              <w:gridCol w:w="166"/>
            </w:tblGrid>
            <w:tr w:rsidR="0095172E">
              <w:tc>
                <w:tcPr>
                  <w:tcW w:w="805" w:type="dxa"/>
                  <w:vAlign w:val="bottom"/>
                </w:tcPr>
                <w:p w:rsidR="0095172E" w:rsidRDefault="003028F9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6A6A6" w:themeColor="background1" w:themeShade="A6"/>
                  </w:tcBorders>
                  <w:vAlign w:val="bottom"/>
                </w:tcPr>
                <w:p w:rsidR="0095172E" w:rsidRDefault="0095172E"/>
              </w:tc>
              <w:tc>
                <w:tcPr>
                  <w:tcW w:w="173" w:type="dxa"/>
                  <w:vAlign w:val="bottom"/>
                </w:tcPr>
                <w:p w:rsidR="0095172E" w:rsidRDefault="0095172E"/>
              </w:tc>
              <w:tc>
                <w:tcPr>
                  <w:tcW w:w="997" w:type="dxa"/>
                  <w:vAlign w:val="bottom"/>
                </w:tcPr>
                <w:p w:rsidR="0095172E" w:rsidRDefault="003028F9">
                  <w:pPr>
                    <w:pStyle w:val="Heading2"/>
                  </w:pPr>
                  <w:r>
                    <w:t>Problem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6A6A6" w:themeColor="background1" w:themeShade="A6"/>
                  </w:tcBorders>
                  <w:vAlign w:val="bottom"/>
                </w:tcPr>
                <w:p w:rsidR="0095172E" w:rsidRDefault="0095172E"/>
              </w:tc>
              <w:tc>
                <w:tcPr>
                  <w:tcW w:w="165" w:type="dxa"/>
                  <w:vAlign w:val="bottom"/>
                </w:tcPr>
                <w:p w:rsidR="0095172E" w:rsidRDefault="0095172E"/>
              </w:tc>
            </w:tr>
          </w:tbl>
          <w:p w:rsidR="0095172E" w:rsidRDefault="0095172E"/>
        </w:tc>
      </w:tr>
      <w:tr w:rsidR="0095172E">
        <w:trPr>
          <w:trHeight w:hRule="exact" w:val="720"/>
        </w:trPr>
        <w:tc>
          <w:tcPr>
            <w:tcW w:w="9379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95172E" w:rsidRDefault="0095172E"/>
        </w:tc>
      </w:tr>
      <w:tr w:rsidR="0095172E">
        <w:trPr>
          <w:trHeight w:hRule="exact" w:val="720"/>
        </w:trPr>
        <w:tc>
          <w:tcPr>
            <w:tcW w:w="9379" w:type="dxa"/>
            <w:tcBorders>
              <w:top w:val="dash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5172E" w:rsidRDefault="0095172E"/>
        </w:tc>
      </w:tr>
      <w:tr w:rsidR="0095172E">
        <w:tc>
          <w:tcPr>
            <w:tcW w:w="9379" w:type="dxa"/>
            <w:tcBorders>
              <w:top w:val="single" w:sz="4" w:space="0" w:color="A6A6A6" w:themeColor="background1" w:themeShade="A6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orm heading"/>
            </w:tblPr>
            <w:tblGrid>
              <w:gridCol w:w="3364"/>
              <w:gridCol w:w="3929"/>
              <w:gridCol w:w="2087"/>
            </w:tblGrid>
            <w:tr w:rsidR="0095172E">
              <w:tc>
                <w:tcPr>
                  <w:tcW w:w="3384" w:type="dxa"/>
                  <w:vAlign w:val="center"/>
                </w:tcPr>
                <w:p w:rsidR="0095172E" w:rsidRDefault="003028F9">
                  <w:pPr>
                    <w:pStyle w:val="Title"/>
                  </w:pPr>
                  <w:r>
                    <w:t>Telephone Consultation Form</w:t>
                  </w:r>
                </w:p>
              </w:tc>
              <w:tc>
                <w:tcPr>
                  <w:tcW w:w="3960" w:type="dxa"/>
                  <w:vAlign w:val="center"/>
                </w:tcPr>
                <w:p w:rsidR="0095172E" w:rsidRDefault="003028F9">
                  <w:pPr>
                    <w:ind w:left="115" w:right="115"/>
                  </w:pPr>
                  <w:r>
                    <w:t>B</w:t>
                  </w:r>
                  <w:r>
                    <w:tab/>
                    <w:t>J</w:t>
                  </w:r>
                  <w:r>
                    <w:tab/>
                    <w:t>N</w:t>
                  </w:r>
                  <w:r>
                    <w:tab/>
                    <w:t>S</w:t>
                  </w:r>
                  <w:r>
                    <w:tab/>
                    <w:t>ES</w:t>
                  </w:r>
                  <w:r>
                    <w:tab/>
                    <w:t>O</w:t>
                  </w:r>
                </w:p>
              </w:tc>
              <w:tc>
                <w:tcPr>
                  <w:tcW w:w="2102" w:type="dxa"/>
                  <w:vAlign w:val="center"/>
                </w:tcPr>
                <w:p w:rsidR="0095172E" w:rsidRDefault="003028F9">
                  <w:pPr>
                    <w:pStyle w:val="Heading1"/>
                  </w:pPr>
                  <w:r>
                    <w:t>Doctor Only</w:t>
                  </w:r>
                </w:p>
                <w:p w:rsidR="0095172E" w:rsidRDefault="003028F9">
                  <w:pPr>
                    <w:pStyle w:val="Heading1"/>
                  </w:pPr>
                  <w:r>
                    <w:t>Nurse</w:t>
                  </w:r>
                </w:p>
              </w:tc>
            </w:tr>
          </w:tbl>
          <w:p w:rsidR="0095172E" w:rsidRDefault="0095172E"/>
        </w:tc>
      </w:tr>
      <w:tr w:rsidR="0095172E">
        <w:tc>
          <w:tcPr>
            <w:tcW w:w="9379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, time, and nature of call"/>
            </w:tblPr>
            <w:tblGrid>
              <w:gridCol w:w="787"/>
              <w:gridCol w:w="1998"/>
              <w:gridCol w:w="650"/>
              <w:gridCol w:w="2136"/>
              <w:gridCol w:w="283"/>
              <w:gridCol w:w="1079"/>
              <w:gridCol w:w="283"/>
              <w:gridCol w:w="2164"/>
            </w:tblGrid>
            <w:tr w:rsidR="0095172E">
              <w:tc>
                <w:tcPr>
                  <w:tcW w:w="763" w:type="dxa"/>
                  <w:vAlign w:val="bottom"/>
                </w:tcPr>
                <w:p w:rsidR="0095172E" w:rsidRDefault="003028F9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1937" w:type="dxa"/>
                  <w:vAlign w:val="bottom"/>
                </w:tcPr>
                <w:p w:rsidR="0095172E" w:rsidRDefault="0095172E"/>
              </w:tc>
              <w:tc>
                <w:tcPr>
                  <w:tcW w:w="630" w:type="dxa"/>
                  <w:vAlign w:val="bottom"/>
                </w:tcPr>
                <w:p w:rsidR="0095172E" w:rsidRDefault="003028F9">
                  <w:pPr>
                    <w:pStyle w:val="Heading1"/>
                  </w:pPr>
                  <w:r>
                    <w:t>Time</w:t>
                  </w:r>
                </w:p>
              </w:tc>
              <w:tc>
                <w:tcPr>
                  <w:tcW w:w="207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95172E" w:rsidRDefault="0095172E"/>
              </w:tc>
              <w:tc>
                <w:tcPr>
                  <w:tcW w:w="274" w:type="dxa"/>
                  <w:tcBorders>
                    <w:left w:val="single" w:sz="4" w:space="0" w:color="A6A6A6" w:themeColor="background1" w:themeShade="A6"/>
                  </w:tcBorders>
                </w:tcPr>
                <w:sdt>
                  <w:sdtPr>
                    <w:id w:val="816616216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95172E" w:rsidRDefault="003028F9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  <w:sdt>
                  <w:sdtPr>
                    <w:id w:val="1710916162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95172E" w:rsidRDefault="003028F9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</w:tc>
              <w:tc>
                <w:tcPr>
                  <w:tcW w:w="1046" w:type="dxa"/>
                </w:tcPr>
                <w:p w:rsidR="0095172E" w:rsidRDefault="003028F9">
                  <w:pPr>
                    <w:pStyle w:val="Heading1"/>
                  </w:pPr>
                  <w:r>
                    <w:t>Call Back</w:t>
                  </w:r>
                </w:p>
                <w:p w:rsidR="0095172E" w:rsidRDefault="003028F9">
                  <w:pPr>
                    <w:pStyle w:val="Heading1"/>
                  </w:pPr>
                  <w:r>
                    <w:t>Urgent</w:t>
                  </w:r>
                </w:p>
              </w:tc>
              <w:tc>
                <w:tcPr>
                  <w:tcW w:w="274" w:type="dxa"/>
                </w:tcPr>
                <w:sdt>
                  <w:sdtPr>
                    <w:id w:val="1745682167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95172E" w:rsidRDefault="003028F9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  <w:sdt>
                  <w:sdtPr>
                    <w:id w:val="-1458182213"/>
                    <w15:appearance w15:val="hidden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95172E" w:rsidRDefault="003028F9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</w:tc>
              <w:tc>
                <w:tcPr>
                  <w:tcW w:w="2098" w:type="dxa"/>
                </w:tcPr>
                <w:p w:rsidR="0095172E" w:rsidRDefault="003028F9">
                  <w:pPr>
                    <w:pStyle w:val="Heading1"/>
                  </w:pPr>
                  <w:r>
                    <w:t>Returning Your Call</w:t>
                  </w:r>
                </w:p>
                <w:p w:rsidR="0095172E" w:rsidRDefault="003028F9">
                  <w:pPr>
                    <w:pStyle w:val="Heading1"/>
                  </w:pPr>
                  <w:r>
                    <w:t>Personal</w:t>
                  </w:r>
                </w:p>
              </w:tc>
            </w:tr>
          </w:tbl>
          <w:p w:rsidR="0095172E" w:rsidRDefault="0095172E"/>
        </w:tc>
      </w:tr>
      <w:tr w:rsidR="0095172E">
        <w:trPr>
          <w:trHeight w:val="1012"/>
        </w:trPr>
        <w:tc>
          <w:tcPr>
            <w:tcW w:w="9379" w:type="dxa"/>
            <w:vAlign w:val="bottom"/>
          </w:tcPr>
          <w:tbl>
            <w:tblPr>
              <w:tblW w:w="5000" w:type="pct"/>
              <w:tblBorders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blems, asssessments, plan and allergies"/>
            </w:tblPr>
            <w:tblGrid>
              <w:gridCol w:w="4690"/>
              <w:gridCol w:w="4690"/>
            </w:tblGrid>
            <w:tr w:rsidR="0095172E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atient name"/>
                  </w:tblPr>
                  <w:tblGrid>
                    <w:gridCol w:w="773"/>
                    <w:gridCol w:w="3912"/>
                  </w:tblGrid>
                  <w:tr w:rsidR="0095172E">
                    <w:tc>
                      <w:tcPr>
                        <w:tcW w:w="763" w:type="dxa"/>
                        <w:vAlign w:val="bottom"/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Patient Name</w:t>
                        </w:r>
                      </w:p>
                    </w:tc>
                    <w:tc>
                      <w:tcPr>
                        <w:tcW w:w="3860" w:type="dxa"/>
                        <w:vAlign w:val="bottom"/>
                      </w:tcPr>
                      <w:p w:rsidR="0095172E" w:rsidRDefault="0095172E"/>
                    </w:tc>
                  </w:tr>
                </w:tbl>
                <w:p w:rsidR="0095172E" w:rsidRDefault="0095172E"/>
              </w:tc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aller name"/>
                  </w:tblPr>
                  <w:tblGrid>
                    <w:gridCol w:w="727"/>
                    <w:gridCol w:w="3958"/>
                  </w:tblGrid>
                  <w:tr w:rsidR="0095172E">
                    <w:tc>
                      <w:tcPr>
                        <w:tcW w:w="725" w:type="dxa"/>
                        <w:vAlign w:val="bottom"/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Caller</w:t>
                        </w:r>
                      </w:p>
                    </w:tc>
                    <w:tc>
                      <w:tcPr>
                        <w:tcW w:w="3945" w:type="dxa"/>
                        <w:vAlign w:val="bottom"/>
                      </w:tcPr>
                      <w:p w:rsidR="0095172E" w:rsidRDefault="0095172E"/>
                    </w:tc>
                  </w:tr>
                </w:tbl>
                <w:p w:rsidR="0095172E" w:rsidRDefault="0095172E"/>
              </w:tc>
            </w:tr>
            <w:tr w:rsidR="0095172E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Home and work phone numbers"/>
                  </w:tblPr>
                  <w:tblGrid>
                    <w:gridCol w:w="765"/>
                    <w:gridCol w:w="3920"/>
                  </w:tblGrid>
                  <w:tr w:rsidR="0095172E">
                    <w:tc>
                      <w:tcPr>
                        <w:tcW w:w="762" w:type="dxa"/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Home</w:t>
                        </w:r>
                      </w:p>
                    </w:tc>
                    <w:tc>
                      <w:tcPr>
                        <w:tcW w:w="3903" w:type="dxa"/>
                      </w:tcPr>
                      <w:p w:rsidR="0095172E" w:rsidRDefault="003028F9">
                        <w:r>
                          <w:t>(         )</w:t>
                        </w:r>
                      </w:p>
                    </w:tc>
                  </w:tr>
                  <w:tr w:rsidR="0095172E">
                    <w:tc>
                      <w:tcPr>
                        <w:tcW w:w="762" w:type="dxa"/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Work</w:t>
                        </w:r>
                      </w:p>
                    </w:tc>
                    <w:tc>
                      <w:tcPr>
                        <w:tcW w:w="3903" w:type="dxa"/>
                      </w:tcPr>
                      <w:p w:rsidR="0095172E" w:rsidRDefault="003028F9">
                        <w:r>
                          <w:t>(         )</w:t>
                        </w:r>
                      </w:p>
                    </w:tc>
                  </w:tr>
                </w:tbl>
                <w:p w:rsidR="0095172E" w:rsidRDefault="0095172E">
                  <w:pPr>
                    <w:pStyle w:val="Checkbox"/>
                  </w:pPr>
                </w:p>
              </w:tc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ssessments and temperature"/>
                  </w:tblPr>
                  <w:tblGrid>
                    <w:gridCol w:w="2583"/>
                    <w:gridCol w:w="904"/>
                    <w:gridCol w:w="1198"/>
                  </w:tblGrid>
                  <w:tr w:rsidR="0095172E">
                    <w:tc>
                      <w:tcPr>
                        <w:tcW w:w="2572" w:type="dxa"/>
                      </w:tcPr>
                      <w:p w:rsidR="0095172E" w:rsidRDefault="0095172E"/>
                    </w:tc>
                    <w:tc>
                      <w:tcPr>
                        <w:tcW w:w="900" w:type="dxa"/>
                        <w:tcBorders>
                          <w:right w:val="nil"/>
                        </w:tcBorders>
                      </w:tcPr>
                      <w:p w:rsidR="0095172E" w:rsidRDefault="0095172E"/>
                    </w:tc>
                    <w:tc>
                      <w:tcPr>
                        <w:tcW w:w="1193" w:type="dxa"/>
                        <w:tcBorders>
                          <w:left w:val="nil"/>
                        </w:tcBorders>
                      </w:tcPr>
                      <w:p w:rsidR="0095172E" w:rsidRDefault="0095172E"/>
                    </w:tc>
                  </w:tr>
                  <w:tr w:rsidR="0095172E">
                    <w:tc>
                      <w:tcPr>
                        <w:tcW w:w="2572" w:type="dxa"/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Assessments</w:t>
                        </w:r>
                      </w:p>
                    </w:tc>
                    <w:tc>
                      <w:tcPr>
                        <w:tcW w:w="900" w:type="dxa"/>
                        <w:tcBorders>
                          <w:right w:val="nil"/>
                        </w:tcBorders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Temp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</w:tcBorders>
                      </w:tcPr>
                      <w:p w:rsidR="0095172E" w:rsidRDefault="0095172E"/>
                    </w:tc>
                  </w:tr>
                </w:tbl>
                <w:p w:rsidR="0095172E" w:rsidRDefault="0095172E"/>
              </w:tc>
            </w:tr>
            <w:tr w:rsidR="0095172E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est results"/>
                  </w:tblPr>
                  <w:tblGrid>
                    <w:gridCol w:w="283"/>
                    <w:gridCol w:w="1393"/>
                    <w:gridCol w:w="3004"/>
                  </w:tblGrid>
                  <w:tr w:rsidR="0095172E"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95172E" w:rsidRDefault="003028F9">
                        <w:pPr>
                          <w:pStyle w:val="Checkbox"/>
                        </w:pPr>
                        <w:sdt>
                          <w:sdtPr>
                            <w:id w:val="1273371606"/>
                            <w15:appearance w15:val="hidden"/>
                            <w14:checkbox>
                              <w14:checked w14:val="0"/>
                              <w14:checkedState w14:val="00FE" w14:font="Wingdings"/>
                              <w14:uncheckedState w14:val="006F" w14:font="Wingdings"/>
                            </w14:checkbox>
                          </w:sdtPr>
                          <w:sdtEndPr/>
                          <w:sdtContent>
                            <w:r>
                              <w:sym w:font="Wingdings" w:char="F06F"/>
                            </w:r>
                          </w:sdtContent>
                        </w:sdt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  <w:right w:val="single" w:sz="4" w:space="0" w:color="A6A6A6" w:themeColor="background1" w:themeShade="A6"/>
                        </w:tcBorders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Test Results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</w:tcBorders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Date</w:t>
                        </w:r>
                      </w:p>
                    </w:tc>
                  </w:tr>
                </w:tbl>
                <w:p w:rsidR="0095172E" w:rsidRDefault="0095172E"/>
              </w:tc>
              <w:tc>
                <w:tcPr>
                  <w:tcW w:w="4665" w:type="dxa"/>
                  <w:vAlign w:val="bottom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rogress"/>
                  </w:tblPr>
                  <w:tblGrid>
                    <w:gridCol w:w="282"/>
                    <w:gridCol w:w="1393"/>
                    <w:gridCol w:w="3005"/>
                  </w:tblGrid>
                  <w:tr w:rsidR="0095172E"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95172E" w:rsidRDefault="003028F9">
                        <w:pPr>
                          <w:pStyle w:val="Checkbox"/>
                        </w:pPr>
                        <w:sdt>
                          <w:sdtPr>
                            <w:id w:val="471101806"/>
                            <w15:appearance w15:val="hidden"/>
                            <w14:checkbox>
                              <w14:checked w14:val="0"/>
                              <w14:checkedState w14:val="00FE" w14:font="Wingdings"/>
                              <w14:uncheckedState w14:val="006F" w14:font="Wingdings"/>
                            </w14:checkbox>
                          </w:sdtPr>
                          <w:sdtEndPr/>
                          <w:sdtContent>
                            <w:r>
                              <w:sym w:font="Wingdings" w:char="F06F"/>
                            </w:r>
                          </w:sdtContent>
                        </w:sdt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bottom w:val="nil"/>
                          <w:right w:val="single" w:sz="4" w:space="0" w:color="A6A6A6" w:themeColor="background1" w:themeShade="A6"/>
                        </w:tcBorders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Progress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</w:tcBorders>
                      </w:tcPr>
                      <w:p w:rsidR="0095172E" w:rsidRDefault="003028F9">
                        <w:pPr>
                          <w:pStyle w:val="Heading1"/>
                        </w:pPr>
                        <w:r>
                          <w:t>Seen</w:t>
                        </w:r>
                      </w:p>
                    </w:tc>
                  </w:tr>
                </w:tbl>
                <w:p w:rsidR="0095172E" w:rsidRDefault="0095172E"/>
              </w:tc>
              <w:tc>
                <w:tcPr>
                  <w:tcW w:w="4665" w:type="dxa"/>
                  <w:vAlign w:val="bottom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3028F9">
                  <w:pPr>
                    <w:pStyle w:val="Heading1"/>
                  </w:pPr>
                  <w:r>
                    <w:t>Presenting Problems</w:t>
                  </w:r>
                </w:p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3028F9">
                  <w:pPr>
                    <w:pStyle w:val="Heading1"/>
                  </w:pPr>
                  <w:r>
                    <w:t>Plan</w:t>
                  </w:r>
                </w:p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/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3028F9">
                  <w:pPr>
                    <w:pStyle w:val="Heading1"/>
                  </w:pPr>
                  <w:r>
                    <w:t>Allergies</w:t>
                  </w:r>
                </w:p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>
                  <w:pPr>
                    <w:pStyle w:val="Heading1"/>
                  </w:pPr>
                </w:p>
              </w:tc>
            </w:tr>
            <w:tr w:rsidR="0095172E">
              <w:tc>
                <w:tcPr>
                  <w:tcW w:w="4665" w:type="dxa"/>
                </w:tcPr>
                <w:p w:rsidR="0095172E" w:rsidRDefault="0095172E"/>
              </w:tc>
              <w:tc>
                <w:tcPr>
                  <w:tcW w:w="4665" w:type="dxa"/>
                </w:tcPr>
                <w:p w:rsidR="0095172E" w:rsidRDefault="0095172E">
                  <w:pPr>
                    <w:pStyle w:val="Heading1"/>
                  </w:pPr>
                </w:p>
              </w:tc>
            </w:tr>
          </w:tbl>
          <w:p w:rsidR="0095172E" w:rsidRDefault="0095172E"/>
        </w:tc>
      </w:tr>
      <w:tr w:rsidR="0095172E">
        <w:tc>
          <w:tcPr>
            <w:tcW w:w="9379" w:type="dxa"/>
            <w:tcBorders>
              <w:bottom w:val="single" w:sz="4" w:space="0" w:color="A6A6A6" w:themeColor="background1" w:themeShade="A6"/>
            </w:tcBorders>
            <w:vAlign w:val="bottom"/>
          </w:tcPr>
          <w:tbl>
            <w:tblPr>
              <w:tblW w:w="5000" w:type="pct"/>
              <w:tblBorders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harmacy and iniials"/>
            </w:tblPr>
            <w:tblGrid>
              <w:gridCol w:w="3068"/>
              <w:gridCol w:w="1620"/>
              <w:gridCol w:w="3080"/>
              <w:gridCol w:w="1612"/>
            </w:tblGrid>
            <w:tr w:rsidR="0095172E">
              <w:tc>
                <w:tcPr>
                  <w:tcW w:w="3055" w:type="dxa"/>
                </w:tcPr>
                <w:p w:rsidR="0095172E" w:rsidRDefault="0095172E"/>
              </w:tc>
              <w:tc>
                <w:tcPr>
                  <w:tcW w:w="1613" w:type="dxa"/>
                </w:tcPr>
                <w:p w:rsidR="0095172E" w:rsidRDefault="003028F9">
                  <w:pPr>
                    <w:pStyle w:val="Heading1"/>
                  </w:pPr>
                  <w:r>
                    <w:t>Initial</w:t>
                  </w:r>
                </w:p>
              </w:tc>
              <w:tc>
                <w:tcPr>
                  <w:tcW w:w="3067" w:type="dxa"/>
                </w:tcPr>
                <w:p w:rsidR="0095172E" w:rsidRDefault="003028F9">
                  <w:pPr>
                    <w:pStyle w:val="Heading1"/>
                  </w:pPr>
                  <w:r>
                    <w:t>Pharmacy</w:t>
                  </w:r>
                </w:p>
              </w:tc>
              <w:tc>
                <w:tcPr>
                  <w:tcW w:w="1605" w:type="dxa"/>
                </w:tcPr>
                <w:p w:rsidR="0095172E" w:rsidRDefault="003028F9">
                  <w:pPr>
                    <w:pStyle w:val="Heading1"/>
                  </w:pPr>
                  <w:r>
                    <w:t>Initial</w:t>
                  </w:r>
                </w:p>
              </w:tc>
            </w:tr>
          </w:tbl>
          <w:p w:rsidR="0095172E" w:rsidRDefault="0095172E"/>
        </w:tc>
      </w:tr>
      <w:tr w:rsidR="0095172E">
        <w:tc>
          <w:tcPr>
            <w:tcW w:w="9379" w:type="dxa"/>
            <w:tcBorders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roblem"/>
            </w:tblPr>
            <w:tblGrid>
              <w:gridCol w:w="809"/>
              <w:gridCol w:w="3710"/>
              <w:gridCol w:w="174"/>
              <w:gridCol w:w="1002"/>
              <w:gridCol w:w="3529"/>
              <w:gridCol w:w="166"/>
            </w:tblGrid>
            <w:tr w:rsidR="0095172E">
              <w:tc>
                <w:tcPr>
                  <w:tcW w:w="805" w:type="dxa"/>
                  <w:vAlign w:val="bottom"/>
                </w:tcPr>
                <w:p w:rsidR="0095172E" w:rsidRDefault="003028F9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6A6A6" w:themeColor="background1" w:themeShade="A6"/>
                  </w:tcBorders>
                  <w:vAlign w:val="bottom"/>
                </w:tcPr>
                <w:p w:rsidR="0095172E" w:rsidRDefault="0095172E"/>
              </w:tc>
              <w:tc>
                <w:tcPr>
                  <w:tcW w:w="173" w:type="dxa"/>
                  <w:vAlign w:val="bottom"/>
                </w:tcPr>
                <w:p w:rsidR="0095172E" w:rsidRDefault="0095172E"/>
              </w:tc>
              <w:tc>
                <w:tcPr>
                  <w:tcW w:w="997" w:type="dxa"/>
                  <w:vAlign w:val="bottom"/>
                </w:tcPr>
                <w:p w:rsidR="0095172E" w:rsidRDefault="003028F9">
                  <w:pPr>
                    <w:pStyle w:val="Heading2"/>
                  </w:pPr>
                  <w:r>
                    <w:t>Problem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6A6A6" w:themeColor="background1" w:themeShade="A6"/>
                  </w:tcBorders>
                  <w:vAlign w:val="bottom"/>
                </w:tcPr>
                <w:p w:rsidR="0095172E" w:rsidRDefault="0095172E"/>
              </w:tc>
              <w:tc>
                <w:tcPr>
                  <w:tcW w:w="165" w:type="dxa"/>
                  <w:vAlign w:val="bottom"/>
                </w:tcPr>
                <w:p w:rsidR="0095172E" w:rsidRDefault="0095172E"/>
              </w:tc>
            </w:tr>
          </w:tbl>
          <w:p w:rsidR="0095172E" w:rsidRDefault="0095172E"/>
        </w:tc>
      </w:tr>
    </w:tbl>
    <w:p w:rsidR="0095172E" w:rsidRDefault="0095172E">
      <w:pPr>
        <w:pStyle w:val="NoSpacing"/>
      </w:pPr>
    </w:p>
    <w:sectPr w:rsidR="0095172E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9"/>
    <w:rsid w:val="003028F9"/>
    <w:rsid w:val="0095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90F26-DA56-4114-BB25-06DF7422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before="20" w:after="20"/>
        <w:ind w:left="43" w:right="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ap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pPr>
      <w:spacing w:before="20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</w:rPr>
  </w:style>
  <w:style w:type="paragraph" w:styleId="Title">
    <w:name w:val="Title"/>
    <w:basedOn w:val="Normal"/>
    <w:next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bCs/>
      <w:caps/>
      <w:spacing w:val="-10"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spacing w:val="-10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Checkbox">
    <w:name w:val="Checkbox"/>
    <w:basedOn w:val="Normal"/>
    <w:next w:val="Normal"/>
    <w:uiPriority w:val="1"/>
    <w:qFormat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</w:rPr>
  </w:style>
  <w:style w:type="paragraph" w:styleId="NoSpacing">
    <w:name w:val="No Spacing"/>
    <w:uiPriority w:val="1"/>
    <w:qFormat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fanbutt\AppData\Roaming\Microsoft\Templates\Medical%20phone%20consultation%20form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1B183F-B833-42DB-A572-C4AD8C9D6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phone consultation form (2 per page).dotx</Template>
  <TotalTime>2</TotalTime>
  <Pages>1</Pages>
  <Words>117</Words>
  <Characters>672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2015-07-31T22:37:00Z</cp:lastPrinted>
  <dcterms:created xsi:type="dcterms:W3CDTF">2015-07-31T22:37:00Z</dcterms:created>
  <dcterms:modified xsi:type="dcterms:W3CDTF">2015-07-31T22:39:00Z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TC040221099991</vt:lpwstr>
  </property>
</Properties>
</file>