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9F036" w14:textId="70E752AB" w:rsidR="00AC2270" w:rsidRPr="004F4551" w:rsidRDefault="00AE16EB" w:rsidP="00AC22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Arizona Revolution</w:t>
      </w:r>
      <w:r w:rsidR="00AC2270" w:rsidRPr="004F4551">
        <w:rPr>
          <w:rFonts w:ascii="Arial" w:hAnsi="Arial" w:cs="Arial"/>
          <w:b/>
          <w:sz w:val="24"/>
          <w:szCs w:val="24"/>
          <w:u w:val="single"/>
        </w:rPr>
        <w:t xml:space="preserve"> Soccer</w:t>
      </w:r>
      <w:r>
        <w:rPr>
          <w:rFonts w:ascii="Arial" w:hAnsi="Arial" w:cs="Arial"/>
          <w:b/>
          <w:sz w:val="24"/>
          <w:szCs w:val="24"/>
          <w:u w:val="single"/>
        </w:rPr>
        <w:t xml:space="preserve"> Club</w:t>
      </w:r>
      <w:r w:rsidR="00AC2270" w:rsidRPr="004F4551">
        <w:rPr>
          <w:rFonts w:ascii="Arial" w:hAnsi="Arial" w:cs="Arial"/>
          <w:b/>
          <w:sz w:val="24"/>
          <w:szCs w:val="24"/>
          <w:u w:val="single"/>
        </w:rPr>
        <w:t xml:space="preserve"> Accident Report Form</w:t>
      </w:r>
    </w:p>
    <w:p w14:paraId="73614E09" w14:textId="77777777" w:rsidR="00AC2270" w:rsidRPr="004F4551" w:rsidRDefault="00AC2270" w:rsidP="00AC22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FBAA60" w14:textId="77777777" w:rsidR="00AC2270" w:rsidRPr="004F4551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F4551">
        <w:rPr>
          <w:rFonts w:ascii="Arial" w:hAnsi="Arial" w:cs="Arial"/>
          <w:b/>
          <w:sz w:val="20"/>
          <w:szCs w:val="20"/>
          <w:u w:val="single"/>
        </w:rPr>
        <w:t>Information for Injured participant</w:t>
      </w:r>
      <w:r>
        <w:rPr>
          <w:rFonts w:ascii="Arial" w:hAnsi="Arial" w:cs="Arial"/>
          <w:b/>
          <w:sz w:val="20"/>
          <w:szCs w:val="20"/>
          <w:u w:val="single"/>
        </w:rPr>
        <w:t xml:space="preserve"> (complete one report for each casualty)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1532"/>
        <w:gridCol w:w="450"/>
        <w:gridCol w:w="1260"/>
        <w:gridCol w:w="179"/>
        <w:gridCol w:w="271"/>
        <w:gridCol w:w="888"/>
        <w:gridCol w:w="732"/>
        <w:gridCol w:w="450"/>
        <w:gridCol w:w="1260"/>
        <w:gridCol w:w="540"/>
      </w:tblGrid>
      <w:tr w:rsidR="00C611CF" w:rsidRPr="00AC2270" w14:paraId="253BA5F6" w14:textId="77777777" w:rsidTr="00AC2270">
        <w:tc>
          <w:tcPr>
            <w:tcW w:w="2626" w:type="dxa"/>
          </w:tcPr>
          <w:p w14:paraId="2FC40F80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21" w:type="dxa"/>
            <w:gridSpan w:val="4"/>
          </w:tcPr>
          <w:p w14:paraId="0F936743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14:paraId="24ED2CF0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982" w:type="dxa"/>
            <w:gridSpan w:val="4"/>
          </w:tcPr>
          <w:p w14:paraId="39E1C47C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CF" w:rsidRPr="00AC2270" w14:paraId="13EA9A80" w14:textId="77777777" w:rsidTr="00AC2270">
        <w:tc>
          <w:tcPr>
            <w:tcW w:w="2626" w:type="dxa"/>
          </w:tcPr>
          <w:p w14:paraId="7C5A8AD5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Name of parent/guardian</w:t>
            </w:r>
          </w:p>
        </w:tc>
        <w:tc>
          <w:tcPr>
            <w:tcW w:w="7562" w:type="dxa"/>
            <w:gridSpan w:val="10"/>
          </w:tcPr>
          <w:p w14:paraId="388CFD9F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CF" w:rsidRPr="00AC2270" w14:paraId="03D8C728" w14:textId="77777777" w:rsidTr="00AC2270">
        <w:tc>
          <w:tcPr>
            <w:tcW w:w="2626" w:type="dxa"/>
          </w:tcPr>
          <w:p w14:paraId="2A35DCE5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7562" w:type="dxa"/>
            <w:gridSpan w:val="10"/>
          </w:tcPr>
          <w:p w14:paraId="6F68001A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CF" w:rsidRPr="00AC2270" w14:paraId="580E18C3" w14:textId="77777777" w:rsidTr="00AC2270">
        <w:tc>
          <w:tcPr>
            <w:tcW w:w="2626" w:type="dxa"/>
          </w:tcPr>
          <w:p w14:paraId="2E5CF79D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Home phone</w:t>
            </w:r>
          </w:p>
        </w:tc>
        <w:tc>
          <w:tcPr>
            <w:tcW w:w="3421" w:type="dxa"/>
            <w:gridSpan w:val="4"/>
          </w:tcPr>
          <w:p w14:paraId="3F9410B6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14:paraId="2E51E55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2982" w:type="dxa"/>
            <w:gridSpan w:val="4"/>
          </w:tcPr>
          <w:p w14:paraId="16D72E0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CF" w:rsidRPr="00AC2270" w14:paraId="04838C6D" w14:textId="77777777" w:rsidTr="00AC2270">
        <w:tc>
          <w:tcPr>
            <w:tcW w:w="2626" w:type="dxa"/>
          </w:tcPr>
          <w:p w14:paraId="2FD8D698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3421" w:type="dxa"/>
            <w:gridSpan w:val="4"/>
          </w:tcPr>
          <w:p w14:paraId="2CAD525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4"/>
          </w:tcPr>
          <w:p w14:paraId="103BEA1C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Date of Report</w:t>
            </w:r>
          </w:p>
        </w:tc>
        <w:tc>
          <w:tcPr>
            <w:tcW w:w="1800" w:type="dxa"/>
            <w:gridSpan w:val="2"/>
          </w:tcPr>
          <w:p w14:paraId="6590F13D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CF" w:rsidRPr="00AC2270" w14:paraId="3F6F3433" w14:textId="77777777" w:rsidTr="00AC2270">
        <w:tc>
          <w:tcPr>
            <w:tcW w:w="2626" w:type="dxa"/>
          </w:tcPr>
          <w:p w14:paraId="45AEEE3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532" w:type="dxa"/>
          </w:tcPr>
          <w:p w14:paraId="62F58BC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Participant</w:t>
            </w:r>
          </w:p>
        </w:tc>
        <w:tc>
          <w:tcPr>
            <w:tcW w:w="450" w:type="dxa"/>
          </w:tcPr>
          <w:p w14:paraId="0100E675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95C5B6" w14:textId="728978AB" w:rsidR="00AC2270" w:rsidRPr="00AC2270" w:rsidRDefault="00AE16EB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450" w:type="dxa"/>
            <w:gridSpan w:val="2"/>
          </w:tcPr>
          <w:p w14:paraId="7ECE9B3A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5725E9AE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Club coach</w:t>
            </w:r>
          </w:p>
        </w:tc>
        <w:tc>
          <w:tcPr>
            <w:tcW w:w="450" w:type="dxa"/>
          </w:tcPr>
          <w:p w14:paraId="6482A62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32C2BBD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5096ACC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325435" w14:textId="77777777" w:rsidR="00AC2270" w:rsidRPr="004F4551" w:rsidRDefault="00AC2270" w:rsidP="00AC2270">
      <w:pPr>
        <w:spacing w:after="120"/>
        <w:rPr>
          <w:rFonts w:ascii="Arial" w:hAnsi="Arial" w:cs="Arial"/>
          <w:sz w:val="20"/>
          <w:szCs w:val="20"/>
        </w:rPr>
      </w:pPr>
    </w:p>
    <w:p w14:paraId="2DD53A44" w14:textId="77777777" w:rsidR="00AC2270" w:rsidRPr="004F4551" w:rsidRDefault="00AC2270" w:rsidP="00AC227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4F4551">
        <w:rPr>
          <w:rFonts w:ascii="Arial" w:hAnsi="Arial" w:cs="Arial"/>
          <w:b/>
          <w:sz w:val="20"/>
          <w:szCs w:val="20"/>
          <w:u w:val="single"/>
        </w:rPr>
        <w:t>Accident information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3346"/>
        <w:gridCol w:w="2054"/>
        <w:gridCol w:w="2340"/>
      </w:tblGrid>
      <w:tr w:rsidR="00C611CF" w:rsidRPr="00AC2270" w14:paraId="2D2F263C" w14:textId="77777777" w:rsidTr="00AC2270">
        <w:tc>
          <w:tcPr>
            <w:tcW w:w="2448" w:type="dxa"/>
          </w:tcPr>
          <w:p w14:paraId="6829015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Date of accident</w:t>
            </w:r>
          </w:p>
        </w:tc>
        <w:tc>
          <w:tcPr>
            <w:tcW w:w="3346" w:type="dxa"/>
          </w:tcPr>
          <w:p w14:paraId="0825611E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</w:tcPr>
          <w:p w14:paraId="1D0B6EB4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Time of accident</w:t>
            </w:r>
          </w:p>
        </w:tc>
        <w:tc>
          <w:tcPr>
            <w:tcW w:w="2340" w:type="dxa"/>
          </w:tcPr>
          <w:p w14:paraId="5AA2A8B6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270" w:rsidRPr="00AC2270" w14:paraId="2E6436B9" w14:textId="77777777" w:rsidTr="00AC2270">
        <w:tc>
          <w:tcPr>
            <w:tcW w:w="2448" w:type="dxa"/>
          </w:tcPr>
          <w:p w14:paraId="04DA96A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Address of accident</w:t>
            </w:r>
          </w:p>
        </w:tc>
        <w:tc>
          <w:tcPr>
            <w:tcW w:w="7740" w:type="dxa"/>
            <w:gridSpan w:val="3"/>
          </w:tcPr>
          <w:p w14:paraId="50D249C0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94273B" w14:textId="727E62C5" w:rsidR="00AC2270" w:rsidRPr="004F4551" w:rsidRDefault="00AC2270" w:rsidP="00AC2270">
      <w:pPr>
        <w:spacing w:after="120"/>
        <w:rPr>
          <w:rFonts w:ascii="Arial" w:hAnsi="Arial" w:cs="Arial"/>
          <w:sz w:val="20"/>
          <w:szCs w:val="20"/>
        </w:rPr>
      </w:pPr>
    </w:p>
    <w:p w14:paraId="2FB1DBF9" w14:textId="77777777" w:rsidR="00AC2270" w:rsidRDefault="00AC2270" w:rsidP="00AC227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4F4551">
        <w:rPr>
          <w:rFonts w:ascii="Arial" w:hAnsi="Arial" w:cs="Arial"/>
          <w:b/>
          <w:sz w:val="20"/>
          <w:szCs w:val="20"/>
          <w:u w:val="single"/>
        </w:rPr>
        <w:t>Nature of the injury (check the box for all that apply)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4"/>
        <w:gridCol w:w="3231"/>
        <w:gridCol w:w="1337"/>
        <w:gridCol w:w="3836"/>
      </w:tblGrid>
      <w:tr w:rsidR="00C611CF" w:rsidRPr="00AC2270" w14:paraId="7EC33E2E" w14:textId="77777777" w:rsidTr="00AC2270">
        <w:tc>
          <w:tcPr>
            <w:tcW w:w="1784" w:type="dxa"/>
          </w:tcPr>
          <w:p w14:paraId="5550BB9E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Abrasion</w:t>
            </w:r>
          </w:p>
        </w:tc>
        <w:tc>
          <w:tcPr>
            <w:tcW w:w="3231" w:type="dxa"/>
          </w:tcPr>
          <w:p w14:paraId="153A8646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013DF829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Fracture</w:t>
            </w:r>
          </w:p>
        </w:tc>
        <w:tc>
          <w:tcPr>
            <w:tcW w:w="3836" w:type="dxa"/>
          </w:tcPr>
          <w:p w14:paraId="4165F05F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74290962" w14:textId="77777777" w:rsidTr="00AC2270">
        <w:tc>
          <w:tcPr>
            <w:tcW w:w="1784" w:type="dxa"/>
          </w:tcPr>
          <w:p w14:paraId="233575EE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Asphyxiation</w:t>
            </w:r>
          </w:p>
        </w:tc>
        <w:tc>
          <w:tcPr>
            <w:tcW w:w="3231" w:type="dxa"/>
          </w:tcPr>
          <w:p w14:paraId="54F9F1D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13BECE46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Laceration</w:t>
            </w:r>
          </w:p>
        </w:tc>
        <w:tc>
          <w:tcPr>
            <w:tcW w:w="3836" w:type="dxa"/>
          </w:tcPr>
          <w:p w14:paraId="19FC03C3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4378FE9E" w14:textId="77777777" w:rsidTr="00AC2270">
        <w:tc>
          <w:tcPr>
            <w:tcW w:w="1784" w:type="dxa"/>
          </w:tcPr>
          <w:p w14:paraId="6559E19F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Bite</w:t>
            </w:r>
          </w:p>
        </w:tc>
        <w:tc>
          <w:tcPr>
            <w:tcW w:w="3231" w:type="dxa"/>
          </w:tcPr>
          <w:p w14:paraId="443175B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387CD47A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Poisoning</w:t>
            </w:r>
          </w:p>
        </w:tc>
        <w:tc>
          <w:tcPr>
            <w:tcW w:w="3836" w:type="dxa"/>
          </w:tcPr>
          <w:p w14:paraId="27F0299C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4E4F995B" w14:textId="77777777" w:rsidTr="00AC2270">
        <w:tc>
          <w:tcPr>
            <w:tcW w:w="1784" w:type="dxa"/>
          </w:tcPr>
          <w:p w14:paraId="13CCCF0A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Bruise</w:t>
            </w:r>
          </w:p>
        </w:tc>
        <w:tc>
          <w:tcPr>
            <w:tcW w:w="3231" w:type="dxa"/>
          </w:tcPr>
          <w:p w14:paraId="332F6BB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3D44A825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Puncture</w:t>
            </w:r>
          </w:p>
        </w:tc>
        <w:tc>
          <w:tcPr>
            <w:tcW w:w="3836" w:type="dxa"/>
          </w:tcPr>
          <w:p w14:paraId="0DF36AA9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23F4EEDF" w14:textId="77777777" w:rsidTr="00AC2270">
        <w:tc>
          <w:tcPr>
            <w:tcW w:w="1784" w:type="dxa"/>
          </w:tcPr>
          <w:p w14:paraId="5EBB083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Burn</w:t>
            </w:r>
          </w:p>
        </w:tc>
        <w:tc>
          <w:tcPr>
            <w:tcW w:w="3231" w:type="dxa"/>
          </w:tcPr>
          <w:p w14:paraId="4837A6E9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1A0B0C9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Scalds</w:t>
            </w:r>
          </w:p>
        </w:tc>
        <w:tc>
          <w:tcPr>
            <w:tcW w:w="3836" w:type="dxa"/>
          </w:tcPr>
          <w:p w14:paraId="34EDDAF0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57B97886" w14:textId="77777777" w:rsidTr="00AC2270">
        <w:tc>
          <w:tcPr>
            <w:tcW w:w="1784" w:type="dxa"/>
          </w:tcPr>
          <w:p w14:paraId="067CB80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Concussion</w:t>
            </w:r>
          </w:p>
        </w:tc>
        <w:tc>
          <w:tcPr>
            <w:tcW w:w="3231" w:type="dxa"/>
          </w:tcPr>
          <w:p w14:paraId="79ABD3C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4FE87C3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Scratches</w:t>
            </w:r>
          </w:p>
        </w:tc>
        <w:tc>
          <w:tcPr>
            <w:tcW w:w="3836" w:type="dxa"/>
          </w:tcPr>
          <w:p w14:paraId="24F14A3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4702A35C" w14:textId="77777777" w:rsidTr="00AC2270">
        <w:tc>
          <w:tcPr>
            <w:tcW w:w="1784" w:type="dxa"/>
          </w:tcPr>
          <w:p w14:paraId="01518446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Cut</w:t>
            </w:r>
          </w:p>
        </w:tc>
        <w:tc>
          <w:tcPr>
            <w:tcW w:w="3231" w:type="dxa"/>
          </w:tcPr>
          <w:p w14:paraId="2F4C31DF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1921F395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Shock</w:t>
            </w:r>
          </w:p>
        </w:tc>
        <w:tc>
          <w:tcPr>
            <w:tcW w:w="3836" w:type="dxa"/>
          </w:tcPr>
          <w:p w14:paraId="468A699E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1FC2A8C0" w14:textId="77777777" w:rsidTr="00AC2270">
        <w:tc>
          <w:tcPr>
            <w:tcW w:w="1784" w:type="dxa"/>
          </w:tcPr>
          <w:p w14:paraId="4B41D13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Dislocation</w:t>
            </w:r>
          </w:p>
        </w:tc>
        <w:tc>
          <w:tcPr>
            <w:tcW w:w="3231" w:type="dxa"/>
          </w:tcPr>
          <w:p w14:paraId="37033DA9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37" w:type="dxa"/>
          </w:tcPr>
          <w:p w14:paraId="126155B6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Sprain</w:t>
            </w:r>
          </w:p>
        </w:tc>
        <w:tc>
          <w:tcPr>
            <w:tcW w:w="3836" w:type="dxa"/>
          </w:tcPr>
          <w:p w14:paraId="3B21EE60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2270" w:rsidRPr="00AC2270" w14:paraId="3AC90635" w14:textId="77777777" w:rsidTr="00AC2270">
        <w:tc>
          <w:tcPr>
            <w:tcW w:w="1784" w:type="dxa"/>
          </w:tcPr>
          <w:p w14:paraId="09D0995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Other (specify</w:t>
            </w:r>
          </w:p>
        </w:tc>
        <w:tc>
          <w:tcPr>
            <w:tcW w:w="8404" w:type="dxa"/>
            <w:gridSpan w:val="3"/>
          </w:tcPr>
          <w:p w14:paraId="2297F61A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4CFFF306" w14:textId="77777777" w:rsidR="00AC2270" w:rsidRPr="004F4551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121B09DE" w14:textId="77777777" w:rsidR="00AC2270" w:rsidRDefault="00AC2270" w:rsidP="00AC2270">
      <w:pPr>
        <w:spacing w:after="120"/>
        <w:rPr>
          <w:rFonts w:ascii="Arial" w:hAnsi="Arial" w:cs="Arial"/>
          <w:b/>
          <w:sz w:val="20"/>
          <w:szCs w:val="20"/>
          <w:u w:val="single"/>
        </w:rPr>
      </w:pPr>
      <w:r w:rsidRPr="004F4551">
        <w:rPr>
          <w:rFonts w:ascii="Arial" w:hAnsi="Arial" w:cs="Arial"/>
          <w:b/>
          <w:sz w:val="20"/>
          <w:szCs w:val="20"/>
          <w:u w:val="single"/>
        </w:rPr>
        <w:t>Location of the injury (check the box for all that apply)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2070"/>
        <w:gridCol w:w="1080"/>
        <w:gridCol w:w="2340"/>
        <w:gridCol w:w="1080"/>
        <w:gridCol w:w="1890"/>
      </w:tblGrid>
      <w:tr w:rsidR="00C611CF" w:rsidRPr="00AC2270" w14:paraId="2125F6E5" w14:textId="77777777" w:rsidTr="00AC2270">
        <w:tc>
          <w:tcPr>
            <w:tcW w:w="1728" w:type="dxa"/>
          </w:tcPr>
          <w:p w14:paraId="32565793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Abdomen</w:t>
            </w:r>
          </w:p>
        </w:tc>
        <w:tc>
          <w:tcPr>
            <w:tcW w:w="2070" w:type="dxa"/>
          </w:tcPr>
          <w:p w14:paraId="356A78A5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0A32E6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Finger</w:t>
            </w:r>
          </w:p>
        </w:tc>
        <w:tc>
          <w:tcPr>
            <w:tcW w:w="2340" w:type="dxa"/>
          </w:tcPr>
          <w:p w14:paraId="1F3804CE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31D0F14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Elbow</w:t>
            </w:r>
          </w:p>
        </w:tc>
        <w:tc>
          <w:tcPr>
            <w:tcW w:w="1890" w:type="dxa"/>
          </w:tcPr>
          <w:p w14:paraId="4CD84D9A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( ____R / ____L )</w:t>
            </w:r>
          </w:p>
        </w:tc>
      </w:tr>
      <w:tr w:rsidR="00C611CF" w:rsidRPr="00AC2270" w14:paraId="65A79982" w14:textId="77777777" w:rsidTr="00AC2270">
        <w:tc>
          <w:tcPr>
            <w:tcW w:w="1728" w:type="dxa"/>
          </w:tcPr>
          <w:p w14:paraId="487D82E3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Ankle</w:t>
            </w:r>
          </w:p>
        </w:tc>
        <w:tc>
          <w:tcPr>
            <w:tcW w:w="2070" w:type="dxa"/>
          </w:tcPr>
          <w:p w14:paraId="12131430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( ____R / ____L )</w:t>
            </w:r>
          </w:p>
        </w:tc>
        <w:tc>
          <w:tcPr>
            <w:tcW w:w="1080" w:type="dxa"/>
          </w:tcPr>
          <w:p w14:paraId="00FA2120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Eye</w:t>
            </w:r>
          </w:p>
        </w:tc>
        <w:tc>
          <w:tcPr>
            <w:tcW w:w="2340" w:type="dxa"/>
          </w:tcPr>
          <w:p w14:paraId="16D5782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( ____R / ____L )</w:t>
            </w:r>
          </w:p>
        </w:tc>
        <w:tc>
          <w:tcPr>
            <w:tcW w:w="1080" w:type="dxa"/>
          </w:tcPr>
          <w:p w14:paraId="166E69FA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Scalp</w:t>
            </w:r>
          </w:p>
        </w:tc>
        <w:tc>
          <w:tcPr>
            <w:tcW w:w="1890" w:type="dxa"/>
          </w:tcPr>
          <w:p w14:paraId="24E44E96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01A12AA3" w14:textId="77777777" w:rsidTr="00AC2270">
        <w:tc>
          <w:tcPr>
            <w:tcW w:w="1728" w:type="dxa"/>
          </w:tcPr>
          <w:p w14:paraId="69B8FD95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Back</w:t>
            </w:r>
          </w:p>
        </w:tc>
        <w:tc>
          <w:tcPr>
            <w:tcW w:w="2070" w:type="dxa"/>
          </w:tcPr>
          <w:p w14:paraId="78E52E1E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B2731CF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Head</w:t>
            </w:r>
          </w:p>
        </w:tc>
        <w:tc>
          <w:tcPr>
            <w:tcW w:w="2340" w:type="dxa"/>
          </w:tcPr>
          <w:p w14:paraId="79AE7DE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6201CF8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Leg</w:t>
            </w:r>
          </w:p>
        </w:tc>
        <w:tc>
          <w:tcPr>
            <w:tcW w:w="1890" w:type="dxa"/>
          </w:tcPr>
          <w:p w14:paraId="0904363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( ____R / ____L )</w:t>
            </w:r>
          </w:p>
        </w:tc>
      </w:tr>
      <w:tr w:rsidR="00C611CF" w:rsidRPr="00AC2270" w14:paraId="7DFEE6F1" w14:textId="77777777" w:rsidTr="00AC2270">
        <w:tc>
          <w:tcPr>
            <w:tcW w:w="1728" w:type="dxa"/>
          </w:tcPr>
          <w:p w14:paraId="1EED6158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Arm</w:t>
            </w:r>
          </w:p>
        </w:tc>
        <w:tc>
          <w:tcPr>
            <w:tcW w:w="2070" w:type="dxa"/>
          </w:tcPr>
          <w:p w14:paraId="13BC344E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( ____R / ____L )</w:t>
            </w:r>
          </w:p>
        </w:tc>
        <w:tc>
          <w:tcPr>
            <w:tcW w:w="1080" w:type="dxa"/>
          </w:tcPr>
          <w:p w14:paraId="362F505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Foot</w:t>
            </w:r>
          </w:p>
        </w:tc>
        <w:tc>
          <w:tcPr>
            <w:tcW w:w="2340" w:type="dxa"/>
          </w:tcPr>
          <w:p w14:paraId="5029098E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( ____R / ____L )</w:t>
            </w:r>
          </w:p>
        </w:tc>
        <w:tc>
          <w:tcPr>
            <w:tcW w:w="1080" w:type="dxa"/>
          </w:tcPr>
          <w:p w14:paraId="516071BD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Knee</w:t>
            </w:r>
          </w:p>
        </w:tc>
        <w:tc>
          <w:tcPr>
            <w:tcW w:w="1890" w:type="dxa"/>
          </w:tcPr>
          <w:p w14:paraId="7BF841BD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( ____R / ____L )</w:t>
            </w:r>
          </w:p>
        </w:tc>
      </w:tr>
      <w:tr w:rsidR="00C611CF" w:rsidRPr="00AC2270" w14:paraId="085AF8E4" w14:textId="77777777" w:rsidTr="00AC2270">
        <w:tc>
          <w:tcPr>
            <w:tcW w:w="1728" w:type="dxa"/>
          </w:tcPr>
          <w:p w14:paraId="36EEB259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Chest</w:t>
            </w:r>
          </w:p>
        </w:tc>
        <w:tc>
          <w:tcPr>
            <w:tcW w:w="2070" w:type="dxa"/>
          </w:tcPr>
          <w:p w14:paraId="7E3CD17A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E3D2AA8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Mouth</w:t>
            </w:r>
          </w:p>
        </w:tc>
        <w:tc>
          <w:tcPr>
            <w:tcW w:w="2340" w:type="dxa"/>
          </w:tcPr>
          <w:p w14:paraId="0B9A5A4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8546C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Tooth</w:t>
            </w:r>
          </w:p>
        </w:tc>
        <w:tc>
          <w:tcPr>
            <w:tcW w:w="1890" w:type="dxa"/>
          </w:tcPr>
          <w:p w14:paraId="02F83D79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744B7019" w14:textId="77777777" w:rsidTr="00AC2270">
        <w:tc>
          <w:tcPr>
            <w:tcW w:w="1728" w:type="dxa"/>
          </w:tcPr>
          <w:p w14:paraId="250B039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Ear</w:t>
            </w:r>
          </w:p>
        </w:tc>
        <w:tc>
          <w:tcPr>
            <w:tcW w:w="2070" w:type="dxa"/>
          </w:tcPr>
          <w:p w14:paraId="3294C01D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( ____R / ____L )</w:t>
            </w:r>
          </w:p>
        </w:tc>
        <w:tc>
          <w:tcPr>
            <w:tcW w:w="1080" w:type="dxa"/>
          </w:tcPr>
          <w:p w14:paraId="0F9AD91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Hand</w:t>
            </w:r>
          </w:p>
        </w:tc>
        <w:tc>
          <w:tcPr>
            <w:tcW w:w="2340" w:type="dxa"/>
          </w:tcPr>
          <w:p w14:paraId="4286FA3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( ____R / ____L )</w:t>
            </w:r>
          </w:p>
        </w:tc>
        <w:tc>
          <w:tcPr>
            <w:tcW w:w="1080" w:type="dxa"/>
          </w:tcPr>
          <w:p w14:paraId="4F392026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Wrist</w:t>
            </w:r>
          </w:p>
        </w:tc>
        <w:tc>
          <w:tcPr>
            <w:tcW w:w="1890" w:type="dxa"/>
          </w:tcPr>
          <w:p w14:paraId="5D933B0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( ____R / ____L )</w:t>
            </w:r>
          </w:p>
        </w:tc>
      </w:tr>
      <w:tr w:rsidR="00C611CF" w:rsidRPr="00AC2270" w14:paraId="359859B6" w14:textId="77777777" w:rsidTr="00AC2270">
        <w:tc>
          <w:tcPr>
            <w:tcW w:w="1728" w:type="dxa"/>
          </w:tcPr>
          <w:p w14:paraId="0D186E04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Face</w:t>
            </w:r>
          </w:p>
        </w:tc>
        <w:tc>
          <w:tcPr>
            <w:tcW w:w="2070" w:type="dxa"/>
          </w:tcPr>
          <w:p w14:paraId="7D413789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9FC89CA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Nose</w:t>
            </w:r>
          </w:p>
        </w:tc>
        <w:tc>
          <w:tcPr>
            <w:tcW w:w="2340" w:type="dxa"/>
          </w:tcPr>
          <w:p w14:paraId="783EF08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9D9B2C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3656A8D9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678F69E1" w14:textId="77777777" w:rsidTr="00AC2270">
        <w:tc>
          <w:tcPr>
            <w:tcW w:w="1728" w:type="dxa"/>
          </w:tcPr>
          <w:p w14:paraId="30B65C88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Other (specify</w:t>
            </w:r>
          </w:p>
        </w:tc>
        <w:tc>
          <w:tcPr>
            <w:tcW w:w="8460" w:type="dxa"/>
            <w:gridSpan w:val="5"/>
          </w:tcPr>
          <w:p w14:paraId="5F0896D6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3DDCA4A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6EA61B6C" w14:textId="77777777" w:rsidR="00AC2270" w:rsidRPr="000A6209" w:rsidRDefault="00AC2270" w:rsidP="00C611CF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 w:type="page"/>
      </w:r>
      <w:r>
        <w:rPr>
          <w:rFonts w:ascii="Arial" w:hAnsi="Arial" w:cs="Arial"/>
          <w:b/>
          <w:bCs/>
          <w:sz w:val="20"/>
          <w:szCs w:val="20"/>
          <w:u w:val="single"/>
        </w:rPr>
        <w:lastRenderedPageBreak/>
        <w:t>Specific details about the accident</w:t>
      </w:r>
    </w:p>
    <w:p w14:paraId="7576F452" w14:textId="77777777" w:rsidR="00AC2270" w:rsidRPr="004F4551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 w:rsidRPr="004F4551">
        <w:rPr>
          <w:rFonts w:ascii="Arial" w:hAnsi="Arial" w:cs="Arial"/>
          <w:bCs/>
          <w:sz w:val="20"/>
          <w:szCs w:val="20"/>
        </w:rPr>
        <w:t>How did accident happen? What was the person doing? Where was the person? List any specifically unsafe acts and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F4551">
        <w:rPr>
          <w:rFonts w:ascii="Arial" w:hAnsi="Arial" w:cs="Arial"/>
          <w:bCs/>
          <w:sz w:val="20"/>
          <w:szCs w:val="20"/>
        </w:rPr>
        <w:t>unsafe conditions existing? Specify equipment involved? Additional space available on back</w:t>
      </w:r>
      <w:r>
        <w:rPr>
          <w:rFonts w:ascii="Arial" w:hAnsi="Arial" w:cs="Arial"/>
          <w:bCs/>
          <w:sz w:val="20"/>
          <w:szCs w:val="20"/>
        </w:rPr>
        <w:t xml:space="preserve"> of sheet</w:t>
      </w:r>
    </w:p>
    <w:p w14:paraId="6F87D1D1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48892BA6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515C485C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5C50CF15" w14:textId="77777777" w:rsidR="00AC2270" w:rsidRDefault="00AC2270" w:rsidP="00AC2270">
      <w:pPr>
        <w:spacing w:after="120"/>
        <w:rPr>
          <w:rFonts w:ascii="Arial" w:hAnsi="Arial" w:cs="Arial"/>
          <w:b/>
          <w:sz w:val="20"/>
          <w:szCs w:val="20"/>
        </w:rPr>
      </w:pPr>
    </w:p>
    <w:p w14:paraId="2325346B" w14:textId="77777777" w:rsidR="00AC2270" w:rsidRPr="000A6209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A6209">
        <w:rPr>
          <w:rFonts w:ascii="Arial" w:hAnsi="Arial" w:cs="Arial"/>
          <w:b/>
          <w:sz w:val="20"/>
          <w:szCs w:val="20"/>
          <w:u w:val="single"/>
        </w:rPr>
        <w:t>Immediate action taken</w:t>
      </w:r>
    </w:p>
    <w:p w14:paraId="6558B3E7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Specify what action was taken and who performed it</w:t>
      </w:r>
    </w:p>
    <w:p w14:paraId="16FA8641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23FD1D38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4056AA43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57CE99AA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2BE9F9FB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4A27E940" w14:textId="77777777" w:rsidR="00AC2270" w:rsidRPr="000A6209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0A6209">
        <w:rPr>
          <w:rFonts w:ascii="Arial" w:hAnsi="Arial" w:cs="Arial"/>
          <w:b/>
          <w:bCs/>
          <w:sz w:val="20"/>
          <w:szCs w:val="20"/>
          <w:u w:val="single"/>
        </w:rPr>
        <w:t>Witnesses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2970"/>
        <w:gridCol w:w="1800"/>
        <w:gridCol w:w="2988"/>
      </w:tblGrid>
      <w:tr w:rsidR="00C611CF" w:rsidRPr="00AC2270" w14:paraId="50F23305" w14:textId="77777777" w:rsidTr="00AC2270">
        <w:tc>
          <w:tcPr>
            <w:tcW w:w="1818" w:type="dxa"/>
          </w:tcPr>
          <w:p w14:paraId="782C18A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Name of Witness:</w:t>
            </w:r>
          </w:p>
        </w:tc>
        <w:tc>
          <w:tcPr>
            <w:tcW w:w="2970" w:type="dxa"/>
          </w:tcPr>
          <w:p w14:paraId="4EB9FDA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043F03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Name of Witness:</w:t>
            </w:r>
          </w:p>
        </w:tc>
        <w:tc>
          <w:tcPr>
            <w:tcW w:w="2988" w:type="dxa"/>
          </w:tcPr>
          <w:p w14:paraId="596348F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479AE621" w14:textId="77777777" w:rsidTr="00AC2270">
        <w:tc>
          <w:tcPr>
            <w:tcW w:w="1818" w:type="dxa"/>
          </w:tcPr>
          <w:p w14:paraId="769C2F1D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970" w:type="dxa"/>
          </w:tcPr>
          <w:p w14:paraId="60C865BE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F40DC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C075E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D7757F6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988" w:type="dxa"/>
          </w:tcPr>
          <w:p w14:paraId="467668AF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5E064DC2" w14:textId="77777777" w:rsidTr="00AC2270">
        <w:tc>
          <w:tcPr>
            <w:tcW w:w="1818" w:type="dxa"/>
          </w:tcPr>
          <w:p w14:paraId="1C7B50B0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Phone #</w:t>
            </w:r>
          </w:p>
        </w:tc>
        <w:tc>
          <w:tcPr>
            <w:tcW w:w="2970" w:type="dxa"/>
          </w:tcPr>
          <w:p w14:paraId="41D33B7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9D21AA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Phone #</w:t>
            </w:r>
          </w:p>
        </w:tc>
        <w:tc>
          <w:tcPr>
            <w:tcW w:w="2988" w:type="dxa"/>
          </w:tcPr>
          <w:p w14:paraId="2A21640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611CF" w:rsidRPr="00AC2270" w14:paraId="2C0B9F31" w14:textId="77777777" w:rsidTr="00AC2270">
        <w:tc>
          <w:tcPr>
            <w:tcW w:w="1818" w:type="dxa"/>
          </w:tcPr>
          <w:p w14:paraId="32E1EBB0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970" w:type="dxa"/>
          </w:tcPr>
          <w:p w14:paraId="201B7B1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14:paraId="594E8F2D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988" w:type="dxa"/>
          </w:tcPr>
          <w:p w14:paraId="35D79F6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4E6F40A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3B2D0A49" w14:textId="77777777" w:rsidR="00AC2270" w:rsidRPr="004F4551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Name of person completing the report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6"/>
        <w:gridCol w:w="3421"/>
        <w:gridCol w:w="1159"/>
        <w:gridCol w:w="1182"/>
        <w:gridCol w:w="1147"/>
      </w:tblGrid>
      <w:tr w:rsidR="00C611CF" w:rsidRPr="00AC2270" w14:paraId="0DB42B2E" w14:textId="77777777" w:rsidTr="00F04563">
        <w:tc>
          <w:tcPr>
            <w:tcW w:w="2626" w:type="dxa"/>
          </w:tcPr>
          <w:p w14:paraId="49F06684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21" w:type="dxa"/>
          </w:tcPr>
          <w:p w14:paraId="2699A12F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EC949A2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2329" w:type="dxa"/>
            <w:gridSpan w:val="2"/>
          </w:tcPr>
          <w:p w14:paraId="3B1AC995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CF" w:rsidRPr="00AC2270" w14:paraId="2DEB655C" w14:textId="77777777" w:rsidTr="00F04563">
        <w:tc>
          <w:tcPr>
            <w:tcW w:w="2626" w:type="dxa"/>
          </w:tcPr>
          <w:p w14:paraId="53E9333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Position/role</w:t>
            </w:r>
          </w:p>
        </w:tc>
        <w:tc>
          <w:tcPr>
            <w:tcW w:w="6909" w:type="dxa"/>
            <w:gridSpan w:val="4"/>
          </w:tcPr>
          <w:p w14:paraId="345EA4F7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CF" w:rsidRPr="00AC2270" w14:paraId="063F7268" w14:textId="77777777" w:rsidTr="00F04563">
        <w:tc>
          <w:tcPr>
            <w:tcW w:w="2626" w:type="dxa"/>
          </w:tcPr>
          <w:p w14:paraId="3A9C34C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Home address</w:t>
            </w:r>
          </w:p>
        </w:tc>
        <w:tc>
          <w:tcPr>
            <w:tcW w:w="6909" w:type="dxa"/>
            <w:gridSpan w:val="4"/>
          </w:tcPr>
          <w:p w14:paraId="15A21655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CF" w:rsidRPr="00AC2270" w14:paraId="1D91D004" w14:textId="77777777" w:rsidTr="00F04563">
        <w:tc>
          <w:tcPr>
            <w:tcW w:w="2626" w:type="dxa"/>
          </w:tcPr>
          <w:p w14:paraId="4B14A3BF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Home phone</w:t>
            </w:r>
          </w:p>
        </w:tc>
        <w:tc>
          <w:tcPr>
            <w:tcW w:w="3421" w:type="dxa"/>
          </w:tcPr>
          <w:p w14:paraId="71DAB76B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9" w:type="dxa"/>
          </w:tcPr>
          <w:p w14:paraId="6EBB6653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2329" w:type="dxa"/>
            <w:gridSpan w:val="2"/>
          </w:tcPr>
          <w:p w14:paraId="26517211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1CF" w:rsidRPr="00AC2270" w14:paraId="271DC28C" w14:textId="77777777" w:rsidTr="00F04563">
        <w:tc>
          <w:tcPr>
            <w:tcW w:w="2626" w:type="dxa"/>
          </w:tcPr>
          <w:p w14:paraId="7DE5FB1F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3421" w:type="dxa"/>
          </w:tcPr>
          <w:p w14:paraId="7ADFD403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gridSpan w:val="2"/>
          </w:tcPr>
          <w:p w14:paraId="77D56BC0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C2270">
              <w:rPr>
                <w:rFonts w:ascii="Arial" w:hAnsi="Arial" w:cs="Arial"/>
                <w:bCs/>
                <w:sz w:val="20"/>
                <w:szCs w:val="20"/>
              </w:rPr>
              <w:t>Date of Report</w:t>
            </w:r>
          </w:p>
        </w:tc>
        <w:tc>
          <w:tcPr>
            <w:tcW w:w="1147" w:type="dxa"/>
          </w:tcPr>
          <w:p w14:paraId="51939DE9" w14:textId="77777777" w:rsidR="00AC2270" w:rsidRPr="00AC2270" w:rsidRDefault="00AC2270" w:rsidP="00AC2270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BD329A" w14:textId="77777777" w:rsidR="00AC2270" w:rsidRDefault="00AC2270" w:rsidP="00AC227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  <w:szCs w:val="20"/>
        </w:rPr>
      </w:pPr>
    </w:p>
    <w:p w14:paraId="644B0B32" w14:textId="77777777" w:rsidR="00AC2270" w:rsidRDefault="00AC2270" w:rsidP="00AC2270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report is a true and accurate record of the accident.</w:t>
      </w:r>
    </w:p>
    <w:p w14:paraId="2DF9616B" w14:textId="77777777" w:rsidR="00AC2270" w:rsidRDefault="00AC2270" w:rsidP="00AC2270">
      <w:pPr>
        <w:spacing w:after="120"/>
        <w:rPr>
          <w:rFonts w:ascii="Arial" w:hAnsi="Arial" w:cs="Arial"/>
          <w:bCs/>
          <w:sz w:val="20"/>
          <w:szCs w:val="20"/>
        </w:rPr>
      </w:pPr>
    </w:p>
    <w:p w14:paraId="531B210F" w14:textId="77777777" w:rsidR="00AC2270" w:rsidRDefault="00AC2270" w:rsidP="00AC2270">
      <w:pPr>
        <w:spacing w:after="120"/>
        <w:rPr>
          <w:rFonts w:ascii="Arial" w:hAnsi="Arial" w:cs="Arial"/>
          <w:bCs/>
          <w:sz w:val="20"/>
          <w:szCs w:val="20"/>
        </w:rPr>
      </w:pPr>
    </w:p>
    <w:p w14:paraId="52D01876" w14:textId="77777777" w:rsidR="00AC2270" w:rsidRDefault="00AC2270" w:rsidP="00AC2270">
      <w:pPr>
        <w:spacing w:after="120"/>
        <w:rPr>
          <w:rFonts w:ascii="Arial" w:hAnsi="Arial" w:cs="Arial"/>
          <w:bCs/>
          <w:sz w:val="20"/>
          <w:szCs w:val="20"/>
        </w:rPr>
      </w:pPr>
    </w:p>
    <w:p w14:paraId="144742CF" w14:textId="77777777" w:rsidR="00AC2270" w:rsidRDefault="00AC2270" w:rsidP="00AC2270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Signature of person completing report: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Date:</w:t>
      </w:r>
    </w:p>
    <w:p w14:paraId="0CDAADCF" w14:textId="2582CFD5" w:rsidR="009B720D" w:rsidRDefault="009B720D">
      <w:bookmarkStart w:id="0" w:name="_GoBack"/>
      <w:bookmarkEnd w:id="0"/>
    </w:p>
    <w:sectPr w:rsidR="009B720D" w:rsidSect="005A2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70"/>
    <w:rsid w:val="00024D2A"/>
    <w:rsid w:val="000727AB"/>
    <w:rsid w:val="001D1FC2"/>
    <w:rsid w:val="00482FFE"/>
    <w:rsid w:val="00564BB9"/>
    <w:rsid w:val="005A2630"/>
    <w:rsid w:val="005D6EE3"/>
    <w:rsid w:val="006F73A1"/>
    <w:rsid w:val="007C4C38"/>
    <w:rsid w:val="00827E93"/>
    <w:rsid w:val="00870008"/>
    <w:rsid w:val="009B720D"/>
    <w:rsid w:val="00A66473"/>
    <w:rsid w:val="00AB2008"/>
    <w:rsid w:val="00AC2270"/>
    <w:rsid w:val="00AE16EB"/>
    <w:rsid w:val="00C611CF"/>
    <w:rsid w:val="00F0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6E65"/>
  <w15:chartTrackingRefBased/>
  <w15:docId w15:val="{A15E4AAE-A5E1-4C46-A598-3B44FF11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="Calibri" w:hAnsi="Myriad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00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F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270"/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USG%20templates\Side%20b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Side banner.dotx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Newbery</dc:creator>
  <cp:keywords/>
  <cp:lastModifiedBy>David Newbery</cp:lastModifiedBy>
  <cp:revision>3</cp:revision>
  <dcterms:created xsi:type="dcterms:W3CDTF">2018-07-23T15:49:00Z</dcterms:created>
  <dcterms:modified xsi:type="dcterms:W3CDTF">2018-07-23T15:49:00Z</dcterms:modified>
</cp:coreProperties>
</file>