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DF" w:rsidRPr="006F12F3" w:rsidRDefault="001866DF" w:rsidP="00BF71D0">
      <w:pPr>
        <w:ind w:right="-20"/>
        <w:jc w:val="both"/>
        <w:rPr>
          <w:rFonts w:ascii="Calibri" w:hAnsi="Calibri"/>
        </w:rPr>
      </w:pPr>
      <w:bookmarkStart w:id="0" w:name="_GoBack"/>
      <w:bookmarkEnd w:id="0"/>
      <w:r w:rsidRPr="006F12F3">
        <w:rPr>
          <w:rFonts w:ascii="Calibri" w:hAnsi="Calibri"/>
        </w:rPr>
        <w:t>Please ensure that this form is completely legible and is signed and dated.</w:t>
      </w:r>
      <w:r w:rsidR="00D93034">
        <w:rPr>
          <w:rFonts w:ascii="Calibri" w:hAnsi="Calibri"/>
        </w:rPr>
        <w:t xml:space="preserve"> Please inform Janet Fuller on the day by email, </w:t>
      </w:r>
      <w:hyperlink r:id="rId7" w:history="1">
        <w:r w:rsidR="00D93034" w:rsidRPr="006907D0">
          <w:rPr>
            <w:rStyle w:val="Hyperlink"/>
            <w:rFonts w:ascii="Calibri" w:hAnsi="Calibri"/>
          </w:rPr>
          <w:t>fohcwelfare@hotmail.com</w:t>
        </w:r>
      </w:hyperlink>
      <w:r w:rsidR="00D93034">
        <w:rPr>
          <w:rFonts w:ascii="Calibri" w:hAnsi="Calibri"/>
        </w:rPr>
        <w:t xml:space="preserve"> or mobile, 07906932830 and then forward the form to her as soon as possible.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4750"/>
      </w:tblGrid>
      <w:tr w:rsidR="001866DF" w:rsidRPr="006F12F3" w:rsidTr="006F12F3">
        <w:trPr>
          <w:jc w:val="center"/>
        </w:trPr>
        <w:tc>
          <w:tcPr>
            <w:tcW w:w="4749" w:type="dxa"/>
          </w:tcPr>
          <w:p w:rsidR="001866DF" w:rsidRPr="006F12F3" w:rsidRDefault="001866DF" w:rsidP="00BF71D0">
            <w:pPr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1.     Name and location of facility</w:t>
            </w:r>
          </w:p>
        </w:tc>
        <w:tc>
          <w:tcPr>
            <w:tcW w:w="4750" w:type="dxa"/>
          </w:tcPr>
          <w:p w:rsidR="001866DF" w:rsidRDefault="001866DF" w:rsidP="00BF71D0">
            <w:pPr>
              <w:jc w:val="both"/>
              <w:rPr>
                <w:rFonts w:ascii="Calibri" w:hAnsi="Calibri"/>
              </w:rPr>
            </w:pPr>
          </w:p>
          <w:p w:rsidR="006F12F3" w:rsidRPr="006F12F3" w:rsidRDefault="006F12F3" w:rsidP="00BF71D0">
            <w:pPr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4749" w:type="dxa"/>
          </w:tcPr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2.</w:t>
            </w:r>
            <w:r w:rsidRPr="006F12F3">
              <w:rPr>
                <w:rFonts w:ascii="Calibri" w:hAnsi="Calibri"/>
              </w:rPr>
              <w:tab/>
              <w:t>Full name of coach</w:t>
            </w:r>
            <w:r w:rsidR="003C6330">
              <w:rPr>
                <w:rFonts w:ascii="Calibri" w:hAnsi="Calibri"/>
              </w:rPr>
              <w:t>/captain</w:t>
            </w:r>
            <w:r w:rsidRPr="006F12F3">
              <w:rPr>
                <w:rFonts w:ascii="Calibri" w:hAnsi="Calibri"/>
              </w:rPr>
              <w:t xml:space="preserve"> supervising the session</w:t>
            </w:r>
          </w:p>
        </w:tc>
        <w:tc>
          <w:tcPr>
            <w:tcW w:w="4750" w:type="dxa"/>
          </w:tcPr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4749" w:type="dxa"/>
          </w:tcPr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3.</w:t>
            </w:r>
            <w:r w:rsidRPr="006F12F3">
              <w:rPr>
                <w:rFonts w:ascii="Calibri" w:hAnsi="Calibri"/>
              </w:rPr>
              <w:tab/>
              <w:t>Full name of the injured person</w:t>
            </w:r>
            <w:r w:rsidR="006F12F3">
              <w:rPr>
                <w:rFonts w:ascii="Calibri" w:hAnsi="Calibri"/>
              </w:rPr>
              <w:t xml:space="preserve"> (if applicable)</w:t>
            </w:r>
          </w:p>
        </w:tc>
        <w:tc>
          <w:tcPr>
            <w:tcW w:w="4750" w:type="dxa"/>
          </w:tcPr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4749" w:type="dxa"/>
          </w:tcPr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4.</w:t>
            </w:r>
            <w:r w:rsidRPr="006F12F3">
              <w:rPr>
                <w:rFonts w:ascii="Calibri" w:hAnsi="Calibri"/>
              </w:rPr>
              <w:tab/>
              <w:t>Full address of the injured person</w:t>
            </w:r>
            <w:r w:rsidR="006F12F3">
              <w:rPr>
                <w:rFonts w:ascii="Calibri" w:hAnsi="Calibri"/>
              </w:rPr>
              <w:t xml:space="preserve"> (if applicable)</w:t>
            </w:r>
          </w:p>
        </w:tc>
        <w:tc>
          <w:tcPr>
            <w:tcW w:w="4750" w:type="dxa"/>
          </w:tcPr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1866DF" w:rsidRPr="006F12F3" w:rsidRDefault="001866DF" w:rsidP="00BF71D0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432"/>
              </w:tabs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4749" w:type="dxa"/>
          </w:tcPr>
          <w:p w:rsidR="001866DF" w:rsidRPr="006F12F3" w:rsidRDefault="006F12F3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  <w:r>
              <w:rPr>
                <w:rFonts w:ascii="Calibri" w:hAnsi="Calibri"/>
              </w:rPr>
              <w:tab/>
            </w:r>
            <w:r w:rsidR="001866DF" w:rsidRPr="006F12F3">
              <w:rPr>
                <w:rFonts w:ascii="Calibri" w:hAnsi="Calibri"/>
              </w:rPr>
              <w:t>Date of accident</w:t>
            </w:r>
          </w:p>
        </w:tc>
        <w:tc>
          <w:tcPr>
            <w:tcW w:w="4750" w:type="dxa"/>
          </w:tcPr>
          <w:p w:rsidR="001866DF" w:rsidRPr="006F12F3" w:rsidRDefault="001866DF" w:rsidP="00FA13E4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 xml:space="preserve">Time of </w:t>
            </w:r>
            <w:r w:rsidR="00FA13E4">
              <w:rPr>
                <w:rFonts w:ascii="Calibri" w:hAnsi="Calibri"/>
              </w:rPr>
              <w:t>a</w:t>
            </w:r>
            <w:r w:rsidRPr="006F12F3">
              <w:rPr>
                <w:rFonts w:ascii="Calibri" w:hAnsi="Calibri"/>
              </w:rPr>
              <w:t>ccident</w:t>
            </w:r>
          </w:p>
        </w:tc>
      </w:tr>
      <w:tr w:rsidR="001866DF" w:rsidRPr="006F12F3" w:rsidTr="006F12F3">
        <w:trPr>
          <w:jc w:val="center"/>
        </w:trPr>
        <w:tc>
          <w:tcPr>
            <w:tcW w:w="9499" w:type="dxa"/>
            <w:gridSpan w:val="2"/>
          </w:tcPr>
          <w:p w:rsidR="006F12F3" w:rsidRPr="006F12F3" w:rsidRDefault="006F12F3" w:rsidP="006F12F3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color w:val="000000"/>
                <w:lang w:val="en-US"/>
              </w:rPr>
            </w:pPr>
            <w:r>
              <w:rPr>
                <w:rFonts w:ascii="Calibri" w:hAnsi="Calibri"/>
              </w:rPr>
              <w:t>6</w:t>
            </w:r>
            <w:r w:rsidR="001866DF" w:rsidRPr="006F12F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    </w:t>
            </w:r>
            <w:r w:rsidRPr="006F12F3">
              <w:rPr>
                <w:rFonts w:ascii="Calibri" w:hAnsi="Calibri" w:cs="HelveticaNeue-Light"/>
                <w:color w:val="000000"/>
                <w:lang w:val="en-US"/>
              </w:rPr>
              <w:t>Nature of accident and extent of injury</w:t>
            </w:r>
            <w:r w:rsidRPr="006F12F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6F12F3">
              <w:rPr>
                <w:rFonts w:ascii="Calibri" w:hAnsi="Calibri"/>
              </w:rPr>
              <w:t>including location on body</w:t>
            </w:r>
            <w:r>
              <w:rPr>
                <w:rFonts w:ascii="Calibri" w:hAnsi="Calibri"/>
              </w:rPr>
              <w:t>):</w:t>
            </w:r>
          </w:p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9499" w:type="dxa"/>
            <w:gridSpan w:val="2"/>
          </w:tcPr>
          <w:p w:rsidR="006F12F3" w:rsidRDefault="006F12F3" w:rsidP="006F12F3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lang w:val="en-US"/>
              </w:rPr>
            </w:pPr>
            <w:r>
              <w:rPr>
                <w:rFonts w:ascii="Calibri" w:hAnsi="Calibri"/>
              </w:rPr>
              <w:t xml:space="preserve">7.    </w:t>
            </w:r>
            <w:r w:rsidRPr="006F12F3">
              <w:rPr>
                <w:rFonts w:ascii="Calibri" w:hAnsi="Calibri"/>
              </w:rPr>
              <w:t>FULL details of the accident including;- how it happened</w:t>
            </w:r>
            <w:r>
              <w:rPr>
                <w:rFonts w:ascii="Calibri" w:hAnsi="Calibri"/>
              </w:rPr>
              <w:t>, where it took place:</w:t>
            </w:r>
          </w:p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9499" w:type="dxa"/>
            <w:gridSpan w:val="2"/>
          </w:tcPr>
          <w:p w:rsidR="001866DF" w:rsidRPr="006F12F3" w:rsidRDefault="006F12F3" w:rsidP="006F12F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     W</w:t>
            </w:r>
            <w:r w:rsidR="001866DF" w:rsidRPr="006F12F3">
              <w:rPr>
                <w:rFonts w:ascii="Calibri" w:hAnsi="Calibri"/>
              </w:rPr>
              <w:t>hat activity was bei</w:t>
            </w:r>
            <w:r>
              <w:rPr>
                <w:rFonts w:ascii="Calibri" w:hAnsi="Calibri"/>
              </w:rPr>
              <w:t>ng performed (</w:t>
            </w:r>
            <w:proofErr w:type="spellStart"/>
            <w:r w:rsidRPr="006F12F3">
              <w:rPr>
                <w:rFonts w:ascii="Calibri" w:hAnsi="Calibri" w:cs="HelveticaNeue-Light"/>
                <w:color w:val="000000"/>
                <w:lang w:val="en-US"/>
              </w:rPr>
              <w:t>eg</w:t>
            </w:r>
            <w:proofErr w:type="spellEnd"/>
            <w:r w:rsidRPr="006F12F3">
              <w:rPr>
                <w:rFonts w:ascii="Calibri" w:hAnsi="Calibri" w:cs="HelveticaNeue-Light"/>
                <w:color w:val="000000"/>
                <w:lang w:val="en-US"/>
              </w:rPr>
              <w:t xml:space="preserve"> training game, getting</w:t>
            </w:r>
            <w:r>
              <w:rPr>
                <w:rFonts w:ascii="Calibri" w:hAnsi="Calibri" w:cs="HelveticaNeue-Light"/>
                <w:color w:val="000000"/>
                <w:lang w:val="en-US"/>
              </w:rPr>
              <w:t xml:space="preserve"> </w:t>
            </w:r>
            <w:r w:rsidRPr="006F12F3">
              <w:rPr>
                <w:rFonts w:ascii="Calibri" w:hAnsi="Calibri" w:cs="HelveticaNeue-Light"/>
                <w:color w:val="000000"/>
                <w:lang w:val="en-US"/>
              </w:rPr>
              <w:t>changed, etc</w:t>
            </w:r>
            <w:r>
              <w:rPr>
                <w:rFonts w:ascii="Calibri" w:hAnsi="Calibri"/>
              </w:rPr>
              <w:t>):</w:t>
            </w:r>
          </w:p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9499" w:type="dxa"/>
            <w:gridSpan w:val="2"/>
          </w:tcPr>
          <w:p w:rsidR="001866DF" w:rsidRPr="006F12F3" w:rsidRDefault="006F12F3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9.  </w:t>
            </w:r>
            <w:r w:rsidR="001866DF" w:rsidRPr="006F12F3">
              <w:rPr>
                <w:rFonts w:ascii="Calibri" w:hAnsi="Calibri"/>
              </w:rPr>
              <w:t>Witness name(s) and address(</w:t>
            </w:r>
            <w:proofErr w:type="spellStart"/>
            <w:r w:rsidR="001866DF" w:rsidRPr="006F12F3">
              <w:rPr>
                <w:rFonts w:ascii="Calibri" w:hAnsi="Calibri"/>
              </w:rPr>
              <w:t>es</w:t>
            </w:r>
            <w:proofErr w:type="spellEnd"/>
            <w:r w:rsidR="001866DF" w:rsidRPr="006F12F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:</w:t>
            </w:r>
          </w:p>
          <w:p w:rsidR="001866DF" w:rsidRPr="006F12F3" w:rsidRDefault="001866DF" w:rsidP="00BF71D0">
            <w:pPr>
              <w:tabs>
                <w:tab w:val="left" w:pos="432"/>
              </w:tabs>
              <w:jc w:val="both"/>
              <w:rPr>
                <w:rFonts w:ascii="Calibri" w:hAnsi="Calibri"/>
              </w:rPr>
            </w:pPr>
          </w:p>
          <w:p w:rsidR="001866DF" w:rsidRPr="006F12F3" w:rsidRDefault="001866DF" w:rsidP="00BF71D0">
            <w:pPr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9499" w:type="dxa"/>
            <w:gridSpan w:val="2"/>
          </w:tcPr>
          <w:p w:rsidR="006F12F3" w:rsidRPr="006F12F3" w:rsidRDefault="001866DF" w:rsidP="006F12F3">
            <w:pPr>
              <w:autoSpaceDE w:val="0"/>
              <w:autoSpaceDN w:val="0"/>
              <w:adjustRightInd w:val="0"/>
              <w:rPr>
                <w:rFonts w:ascii="Calibri" w:hAnsi="Calibri" w:cs="HelveticaNeue-Light"/>
                <w:color w:val="000000"/>
                <w:lang w:val="en-US"/>
              </w:rPr>
            </w:pPr>
            <w:r w:rsidRPr="006F12F3">
              <w:rPr>
                <w:rFonts w:ascii="Calibri" w:hAnsi="Calibri"/>
              </w:rPr>
              <w:t>1</w:t>
            </w:r>
            <w:r w:rsidR="006F12F3">
              <w:rPr>
                <w:rFonts w:ascii="Calibri" w:hAnsi="Calibri"/>
              </w:rPr>
              <w:t>0</w:t>
            </w:r>
            <w:r w:rsidRPr="006F12F3">
              <w:rPr>
                <w:rFonts w:ascii="Calibri" w:hAnsi="Calibri"/>
              </w:rPr>
              <w:t>.</w:t>
            </w:r>
            <w:r w:rsidR="006F12F3">
              <w:rPr>
                <w:rFonts w:ascii="Calibri" w:hAnsi="Calibri"/>
              </w:rPr>
              <w:t xml:space="preserve">   </w:t>
            </w:r>
            <w:r w:rsidR="006F12F3" w:rsidRPr="006F12F3">
              <w:rPr>
                <w:rFonts w:ascii="Calibri" w:hAnsi="Calibri" w:cs="HelveticaNeue-Light"/>
                <w:color w:val="000000"/>
                <w:lang w:val="en-US"/>
              </w:rPr>
              <w:t>Give full details of the action taken including</w:t>
            </w:r>
            <w:r w:rsidR="006F12F3">
              <w:rPr>
                <w:rFonts w:ascii="Calibri" w:hAnsi="Calibri" w:cs="HelveticaNeue-Light"/>
                <w:color w:val="000000"/>
                <w:lang w:val="en-US"/>
              </w:rPr>
              <w:t xml:space="preserve"> any first aid treatment and </w:t>
            </w:r>
            <w:r w:rsidR="006F12F3" w:rsidRPr="006F12F3">
              <w:rPr>
                <w:rFonts w:ascii="Calibri" w:hAnsi="Calibri" w:cs="HelveticaNeue-Light"/>
                <w:color w:val="000000"/>
                <w:lang w:val="en-US"/>
              </w:rPr>
              <w:t>the name(s) of the first aider(s):</w:t>
            </w:r>
          </w:p>
          <w:p w:rsidR="001866DF" w:rsidRPr="006F12F3" w:rsidRDefault="001866DF" w:rsidP="00BF71D0">
            <w:pPr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4749" w:type="dxa"/>
          </w:tcPr>
          <w:p w:rsidR="001866DF" w:rsidRPr="006F12F3" w:rsidRDefault="001866DF" w:rsidP="00BF71D0">
            <w:pPr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Police called:</w:t>
            </w:r>
            <w:r w:rsidRPr="006F12F3">
              <w:rPr>
                <w:rFonts w:ascii="Calibri" w:hAnsi="Calibri"/>
              </w:rPr>
              <w:tab/>
              <w:t xml:space="preserve">                            </w:t>
            </w:r>
            <w:r w:rsidR="006F12F3">
              <w:rPr>
                <w:rFonts w:ascii="Calibri" w:hAnsi="Calibri"/>
              </w:rPr>
              <w:t xml:space="preserve">  </w:t>
            </w:r>
            <w:r w:rsidRPr="006F12F3">
              <w:rPr>
                <w:rFonts w:ascii="Calibri" w:hAnsi="Calibri"/>
              </w:rPr>
              <w:t>Yes / No</w:t>
            </w:r>
          </w:p>
        </w:tc>
        <w:tc>
          <w:tcPr>
            <w:tcW w:w="4750" w:type="dxa"/>
          </w:tcPr>
          <w:p w:rsidR="001866DF" w:rsidRPr="006F12F3" w:rsidRDefault="001866DF" w:rsidP="00BF71D0">
            <w:pPr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Ambulance called:</w:t>
            </w:r>
            <w:r w:rsidR="006F12F3">
              <w:rPr>
                <w:rFonts w:ascii="Calibri" w:hAnsi="Calibri"/>
              </w:rPr>
              <w:t xml:space="preserve">                           </w:t>
            </w:r>
            <w:r w:rsidR="003C6330">
              <w:rPr>
                <w:rFonts w:ascii="Calibri" w:hAnsi="Calibri"/>
              </w:rPr>
              <w:t xml:space="preserve">  </w:t>
            </w:r>
            <w:r w:rsidR="006F12F3">
              <w:rPr>
                <w:rFonts w:ascii="Calibri" w:hAnsi="Calibri"/>
              </w:rPr>
              <w:t xml:space="preserve"> </w:t>
            </w:r>
            <w:r w:rsidRPr="006F12F3">
              <w:rPr>
                <w:rFonts w:ascii="Calibri" w:hAnsi="Calibri"/>
              </w:rPr>
              <w:t>Yes / No</w:t>
            </w:r>
          </w:p>
        </w:tc>
      </w:tr>
      <w:tr w:rsidR="001866DF" w:rsidRPr="006F12F3" w:rsidTr="006F12F3">
        <w:trPr>
          <w:jc w:val="center"/>
        </w:trPr>
        <w:tc>
          <w:tcPr>
            <w:tcW w:w="4749" w:type="dxa"/>
          </w:tcPr>
          <w:p w:rsidR="001866DF" w:rsidRPr="006F12F3" w:rsidRDefault="006F12F3" w:rsidP="003C633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Facility manager informed:</w:t>
            </w:r>
            <w:r>
              <w:rPr>
                <w:rFonts w:ascii="Calibri" w:hAnsi="Calibri"/>
              </w:rPr>
              <w:tab/>
              <w:t xml:space="preserve">   </w:t>
            </w:r>
            <w:r w:rsidR="001866DF" w:rsidRPr="006F12F3">
              <w:rPr>
                <w:rFonts w:ascii="Calibri" w:hAnsi="Calibri"/>
              </w:rPr>
              <w:t xml:space="preserve"> Yes / No</w:t>
            </w:r>
          </w:p>
        </w:tc>
        <w:tc>
          <w:tcPr>
            <w:tcW w:w="4750" w:type="dxa"/>
          </w:tcPr>
          <w:p w:rsidR="001866DF" w:rsidRPr="006F12F3" w:rsidRDefault="001866DF" w:rsidP="00BF71D0">
            <w:pPr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Facility ac</w:t>
            </w:r>
            <w:r w:rsidR="006F12F3">
              <w:rPr>
                <w:rFonts w:ascii="Calibri" w:hAnsi="Calibri"/>
              </w:rPr>
              <w:t xml:space="preserve">cident book completed    </w:t>
            </w:r>
            <w:r w:rsidRPr="006F12F3">
              <w:rPr>
                <w:rFonts w:ascii="Calibri" w:hAnsi="Calibri"/>
              </w:rPr>
              <w:t>Yes / No</w:t>
            </w:r>
          </w:p>
        </w:tc>
      </w:tr>
      <w:tr w:rsidR="001866DF" w:rsidRPr="006F12F3" w:rsidTr="006F12F3">
        <w:trPr>
          <w:jc w:val="center"/>
        </w:trPr>
        <w:tc>
          <w:tcPr>
            <w:tcW w:w="4749" w:type="dxa"/>
          </w:tcPr>
          <w:p w:rsidR="001866DF" w:rsidRPr="006F12F3" w:rsidRDefault="001866DF" w:rsidP="00BF71D0">
            <w:pPr>
              <w:tabs>
                <w:tab w:val="left" w:pos="576"/>
              </w:tabs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Parent inform</w:t>
            </w:r>
            <w:r w:rsidR="006F12F3">
              <w:rPr>
                <w:rFonts w:ascii="Calibri" w:hAnsi="Calibri"/>
              </w:rPr>
              <w:t xml:space="preserve">ed                            </w:t>
            </w:r>
            <w:r w:rsidRPr="006F12F3">
              <w:rPr>
                <w:rFonts w:ascii="Calibri" w:hAnsi="Calibri"/>
              </w:rPr>
              <w:t>Yes / No</w:t>
            </w:r>
          </w:p>
        </w:tc>
        <w:tc>
          <w:tcPr>
            <w:tcW w:w="4750" w:type="dxa"/>
          </w:tcPr>
          <w:p w:rsidR="001866DF" w:rsidRPr="006F12F3" w:rsidRDefault="001866DF" w:rsidP="00BF71D0">
            <w:pPr>
              <w:tabs>
                <w:tab w:val="left" w:pos="576"/>
              </w:tabs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9499" w:type="dxa"/>
            <w:gridSpan w:val="2"/>
          </w:tcPr>
          <w:p w:rsidR="001866DF" w:rsidRPr="006F12F3" w:rsidRDefault="006F12F3" w:rsidP="00BF71D0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1866DF" w:rsidRPr="006F12F3">
              <w:rPr>
                <w:rFonts w:ascii="Calibri" w:hAnsi="Calibri"/>
              </w:rPr>
              <w:t>.      Other actions?</w:t>
            </w:r>
            <w:r w:rsidR="001866DF" w:rsidRPr="006F12F3">
              <w:rPr>
                <w:rFonts w:ascii="Calibri" w:hAnsi="Calibri"/>
              </w:rPr>
              <w:tab/>
            </w:r>
            <w:r w:rsidR="001866DF" w:rsidRPr="006F12F3">
              <w:rPr>
                <w:rFonts w:ascii="Calibri" w:hAnsi="Calibri"/>
              </w:rPr>
              <w:tab/>
            </w:r>
          </w:p>
          <w:p w:rsidR="001866DF" w:rsidRPr="006F12F3" w:rsidRDefault="001866DF" w:rsidP="00BF71D0">
            <w:pPr>
              <w:tabs>
                <w:tab w:val="left" w:pos="1008"/>
                <w:tab w:val="left" w:pos="3744"/>
                <w:tab w:val="left" w:pos="5328"/>
                <w:tab w:val="left" w:pos="8928"/>
              </w:tabs>
              <w:jc w:val="both"/>
              <w:rPr>
                <w:rFonts w:ascii="Calibri" w:hAnsi="Calibri"/>
              </w:rPr>
            </w:pPr>
          </w:p>
        </w:tc>
      </w:tr>
    </w:tbl>
    <w:p w:rsidR="001866DF" w:rsidRPr="006F12F3" w:rsidRDefault="001866DF" w:rsidP="00BF71D0">
      <w:pPr>
        <w:jc w:val="both"/>
        <w:rPr>
          <w:rFonts w:ascii="Calibri" w:hAnsi="Calibri"/>
          <w:b/>
        </w:rPr>
      </w:pPr>
    </w:p>
    <w:p w:rsidR="001866DF" w:rsidRPr="006F12F3" w:rsidRDefault="001866DF" w:rsidP="00BF71D0">
      <w:pPr>
        <w:jc w:val="both"/>
        <w:rPr>
          <w:rFonts w:ascii="Calibri" w:hAnsi="Calibri"/>
          <w:b/>
        </w:rPr>
      </w:pPr>
      <w:r w:rsidRPr="006F12F3">
        <w:rPr>
          <w:rFonts w:ascii="Calibri" w:hAnsi="Calibri"/>
          <w:b/>
        </w:rPr>
        <w:t>Section to be compl</w:t>
      </w:r>
      <w:r w:rsidR="006F12F3">
        <w:rPr>
          <w:rFonts w:ascii="Calibri" w:hAnsi="Calibri"/>
          <w:b/>
        </w:rPr>
        <w:t>eted by supervising coach</w:t>
      </w:r>
      <w:r w:rsidR="003C6330">
        <w:rPr>
          <w:rFonts w:ascii="Calibri" w:hAnsi="Calibri"/>
          <w:b/>
        </w:rPr>
        <w:t>/captain/first aider</w:t>
      </w:r>
    </w:p>
    <w:p w:rsidR="001866DF" w:rsidRPr="006F12F3" w:rsidRDefault="001866DF" w:rsidP="00BF71D0">
      <w:pPr>
        <w:jc w:val="both"/>
        <w:rPr>
          <w:rFonts w:ascii="Calibri" w:hAnsi="Calibri"/>
        </w:rPr>
      </w:pPr>
      <w:r w:rsidRPr="006F12F3">
        <w:rPr>
          <w:rFonts w:ascii="Calibri" w:hAnsi="Calibri"/>
        </w:rPr>
        <w:t>I</w:t>
      </w:r>
      <w:r w:rsidRPr="006F12F3">
        <w:rPr>
          <w:rFonts w:ascii="Calibri" w:hAnsi="Calibri"/>
          <w:b/>
        </w:rPr>
        <w:t xml:space="preserve"> </w:t>
      </w:r>
      <w:r w:rsidRPr="006F12F3">
        <w:rPr>
          <w:rFonts w:ascii="Calibri" w:hAnsi="Calibri"/>
        </w:rPr>
        <w:t>confirm</w:t>
      </w:r>
      <w:r w:rsidRPr="006F12F3">
        <w:rPr>
          <w:rFonts w:ascii="Calibri" w:hAnsi="Calibri"/>
          <w:b/>
        </w:rPr>
        <w:t xml:space="preserve"> </w:t>
      </w:r>
      <w:r w:rsidRPr="006F12F3">
        <w:rPr>
          <w:rFonts w:ascii="Calibri" w:hAnsi="Calibri"/>
        </w:rPr>
        <w:t>that the above details are correct and accurate to the best of my knowledge</w:t>
      </w:r>
      <w:r w:rsidR="006F12F3">
        <w:rPr>
          <w:rFonts w:ascii="Calibri" w:hAnsi="Calibri"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4534"/>
      </w:tblGrid>
      <w:tr w:rsidR="001866DF" w:rsidRPr="006F12F3" w:rsidTr="006F12F3">
        <w:trPr>
          <w:jc w:val="center"/>
        </w:trPr>
        <w:tc>
          <w:tcPr>
            <w:tcW w:w="4967" w:type="dxa"/>
          </w:tcPr>
          <w:p w:rsidR="001866DF" w:rsidRPr="006F12F3" w:rsidRDefault="001866DF" w:rsidP="00BF71D0">
            <w:pPr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Print name:</w:t>
            </w:r>
          </w:p>
        </w:tc>
        <w:tc>
          <w:tcPr>
            <w:tcW w:w="4534" w:type="dxa"/>
          </w:tcPr>
          <w:p w:rsidR="001866DF" w:rsidRPr="006F12F3" w:rsidRDefault="001866DF" w:rsidP="00BF71D0">
            <w:pPr>
              <w:jc w:val="both"/>
              <w:rPr>
                <w:rFonts w:ascii="Calibri" w:hAnsi="Calibri"/>
              </w:rPr>
            </w:pPr>
          </w:p>
        </w:tc>
      </w:tr>
      <w:tr w:rsidR="001866DF" w:rsidRPr="006F12F3" w:rsidTr="006F12F3">
        <w:trPr>
          <w:jc w:val="center"/>
        </w:trPr>
        <w:tc>
          <w:tcPr>
            <w:tcW w:w="4967" w:type="dxa"/>
          </w:tcPr>
          <w:p w:rsidR="001866DF" w:rsidRPr="006F12F3" w:rsidRDefault="001866DF" w:rsidP="00BF71D0">
            <w:pPr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Signature:</w:t>
            </w:r>
          </w:p>
        </w:tc>
        <w:tc>
          <w:tcPr>
            <w:tcW w:w="4534" w:type="dxa"/>
          </w:tcPr>
          <w:p w:rsidR="001866DF" w:rsidRPr="006F12F3" w:rsidRDefault="001866DF" w:rsidP="00BF71D0">
            <w:pPr>
              <w:jc w:val="both"/>
              <w:rPr>
                <w:rFonts w:ascii="Calibri" w:hAnsi="Calibri"/>
              </w:rPr>
            </w:pPr>
            <w:r w:rsidRPr="006F12F3">
              <w:rPr>
                <w:rFonts w:ascii="Calibri" w:hAnsi="Calibri"/>
              </w:rPr>
              <w:t>Date:</w:t>
            </w:r>
          </w:p>
        </w:tc>
      </w:tr>
    </w:tbl>
    <w:p w:rsidR="00166BEA" w:rsidRPr="00BF71D0" w:rsidRDefault="00166BEA" w:rsidP="00D93034">
      <w:pPr>
        <w:jc w:val="both"/>
        <w:rPr>
          <w:sz w:val="28"/>
          <w:szCs w:val="28"/>
        </w:rPr>
      </w:pPr>
    </w:p>
    <w:sectPr w:rsidR="00166BEA" w:rsidRPr="00BF71D0" w:rsidSect="005C55E4">
      <w:headerReference w:type="default" r:id="rId8"/>
      <w:footerReference w:type="default" r:id="rId9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60" w:rsidRDefault="00033C60" w:rsidP="000307CB">
      <w:r>
        <w:separator/>
      </w:r>
    </w:p>
  </w:endnote>
  <w:endnote w:type="continuationSeparator" w:id="0">
    <w:p w:rsidR="00033C60" w:rsidRDefault="00033C60" w:rsidP="0003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E2" w:rsidRDefault="00C858C4">
    <w:pPr>
      <w:pStyle w:val="Footer"/>
    </w:pPr>
    <w:fldSimple w:instr=" FILENAME \* MERGEFORMAT ">
      <w:r w:rsidR="00B55D4B">
        <w:rPr>
          <w:noProof/>
        </w:rPr>
        <w:t>1.4 b Accident Report Form.docx</w:t>
      </w:r>
    </w:fldSimple>
    <w:r w:rsidR="00B55D4B">
      <w:t xml:space="preserve"> </w:t>
    </w:r>
    <w:r w:rsidR="008477F5">
      <w:t xml:space="preserve">Thursday </w:t>
    </w:r>
    <w:r w:rsidR="005241C5">
      <w:t>27</w:t>
    </w:r>
    <w:r w:rsidR="005241C5" w:rsidRPr="005241C5">
      <w:rPr>
        <w:vertAlign w:val="superscript"/>
      </w:rPr>
      <w:t>th</w:t>
    </w:r>
    <w:r w:rsidR="005241C5">
      <w:t xml:space="preserve"> December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60" w:rsidRDefault="00033C60" w:rsidP="000307CB">
      <w:r>
        <w:separator/>
      </w:r>
    </w:p>
  </w:footnote>
  <w:footnote w:type="continuationSeparator" w:id="0">
    <w:p w:rsidR="00033C60" w:rsidRDefault="00033C60" w:rsidP="0003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1994"/>
      <w:gridCol w:w="5954"/>
      <w:gridCol w:w="1332"/>
    </w:tblGrid>
    <w:tr w:rsidR="006F12F3" w:rsidTr="006F12F3">
      <w:trPr>
        <w:trHeight w:val="1837"/>
        <w:jc w:val="center"/>
      </w:trPr>
      <w:tc>
        <w:tcPr>
          <w:tcW w:w="1242" w:type="dxa"/>
        </w:tcPr>
        <w:p w:rsidR="006F12F3" w:rsidRPr="007854B6" w:rsidRDefault="006F12F3" w:rsidP="004102B0">
          <w:pPr>
            <w:pStyle w:val="Header"/>
            <w:tabs>
              <w:tab w:val="left" w:pos="1620"/>
            </w:tabs>
            <w:rPr>
              <w:i/>
              <w:color w:val="0070C0"/>
            </w:rPr>
          </w:pPr>
        </w:p>
        <w:p w:rsidR="006F12F3" w:rsidRPr="00317A62" w:rsidRDefault="009341E2" w:rsidP="004102B0">
          <w:pPr>
            <w:pStyle w:val="Header"/>
            <w:tabs>
              <w:tab w:val="left" w:pos="1620"/>
            </w:tabs>
            <w:rPr>
              <w:color w:val="0070C0"/>
            </w:rPr>
          </w:pPr>
          <w:r>
            <w:rPr>
              <w:noProof/>
              <w:color w:val="0070C0"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5C85F48E" wp14:editId="1A03D7C9">
                <wp:simplePos x="0" y="0"/>
                <wp:positionH relativeFrom="column">
                  <wp:posOffset>1601</wp:posOffset>
                </wp:positionH>
                <wp:positionV relativeFrom="paragraph">
                  <wp:posOffset>-193</wp:posOffset>
                </wp:positionV>
                <wp:extent cx="1129085" cy="613440"/>
                <wp:effectExtent l="0" t="0" r="0" b="0"/>
                <wp:wrapTight wrapText="bothSides">
                  <wp:wrapPolygon edited="0">
                    <wp:start x="0" y="0"/>
                    <wp:lineTo x="0" y="20795"/>
                    <wp:lineTo x="21138" y="20795"/>
                    <wp:lineTo x="21138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OHC Logo 2 PNG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085" cy="61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vAlign w:val="bottom"/>
        </w:tcPr>
        <w:p w:rsidR="006F12F3" w:rsidRPr="00587AD9" w:rsidRDefault="00FA13E4" w:rsidP="009341E2">
          <w:pPr>
            <w:pStyle w:val="Header"/>
            <w:tabs>
              <w:tab w:val="left" w:pos="1620"/>
            </w:tabs>
            <w:spacing w:line="280" w:lineRule="atLeast"/>
            <w:jc w:val="center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Accident Report F</w:t>
          </w:r>
          <w:r w:rsidR="006F12F3" w:rsidRPr="00587AD9">
            <w:rPr>
              <w:b/>
              <w:sz w:val="44"/>
              <w:szCs w:val="44"/>
            </w:rPr>
            <w:t>orm</w:t>
          </w:r>
        </w:p>
        <w:p w:rsidR="00DA77FC" w:rsidRDefault="006F12F3" w:rsidP="00DA77FC">
          <w:pPr>
            <w:pStyle w:val="Header"/>
            <w:tabs>
              <w:tab w:val="left" w:pos="1620"/>
            </w:tabs>
            <w:spacing w:line="280" w:lineRule="atLeast"/>
            <w:jc w:val="center"/>
            <w:rPr>
              <w:b/>
              <w:sz w:val="48"/>
              <w:szCs w:val="48"/>
            </w:rPr>
          </w:pPr>
          <w:r w:rsidRPr="009341E2">
            <w:rPr>
              <w:b/>
              <w:sz w:val="48"/>
              <w:szCs w:val="48"/>
            </w:rPr>
            <w:t>20</w:t>
          </w:r>
          <w:r w:rsidR="009341E2" w:rsidRPr="009341E2">
            <w:rPr>
              <w:b/>
              <w:sz w:val="48"/>
              <w:szCs w:val="48"/>
            </w:rPr>
            <w:t>1</w:t>
          </w:r>
          <w:r w:rsidR="005241C5">
            <w:rPr>
              <w:b/>
              <w:sz w:val="48"/>
              <w:szCs w:val="48"/>
            </w:rPr>
            <w:t>8/2019</w:t>
          </w:r>
          <w:r w:rsidRPr="009341E2">
            <w:rPr>
              <w:b/>
              <w:sz w:val="48"/>
              <w:szCs w:val="48"/>
            </w:rPr>
            <w:t xml:space="preserve"> </w:t>
          </w:r>
        </w:p>
        <w:p w:rsidR="006F12F3" w:rsidRPr="007854B6" w:rsidRDefault="006F12F3" w:rsidP="00DA77FC">
          <w:pPr>
            <w:pStyle w:val="Header"/>
            <w:tabs>
              <w:tab w:val="left" w:pos="1620"/>
            </w:tabs>
            <w:spacing w:line="280" w:lineRule="atLeast"/>
            <w:jc w:val="center"/>
            <w:rPr>
              <w:b/>
              <w:sz w:val="48"/>
              <w:szCs w:val="48"/>
            </w:rPr>
          </w:pPr>
          <w:r w:rsidRPr="007854B6">
            <w:rPr>
              <w:b/>
              <w:sz w:val="48"/>
              <w:szCs w:val="48"/>
            </w:rPr>
            <w:t xml:space="preserve"> </w:t>
          </w:r>
          <w:r w:rsidR="009341E2">
            <w:rPr>
              <w:b/>
              <w:sz w:val="48"/>
              <w:szCs w:val="48"/>
            </w:rPr>
            <w:t>Folkestone Optimist HC</w:t>
          </w:r>
          <w:r w:rsidRPr="007854B6">
            <w:rPr>
              <w:b/>
              <w:i/>
              <w:color w:val="0070C0"/>
              <w:sz w:val="48"/>
              <w:szCs w:val="48"/>
            </w:rPr>
            <w:t xml:space="preserve"> </w:t>
          </w:r>
        </w:p>
      </w:tc>
      <w:tc>
        <w:tcPr>
          <w:tcW w:w="1332" w:type="dxa"/>
        </w:tcPr>
        <w:p w:rsidR="006F12F3" w:rsidRDefault="006C5F25" w:rsidP="004102B0">
          <w:pPr>
            <w:pStyle w:val="Header"/>
            <w:tabs>
              <w:tab w:val="left" w:pos="1620"/>
            </w:tabs>
            <w:spacing w:line="280" w:lineRule="atLeast"/>
            <w:rPr>
              <w:rFonts w:ascii="Gill Sans MT" w:hAnsi="Gill Sans MT"/>
              <w:b/>
              <w:sz w:val="48"/>
              <w:szCs w:val="48"/>
            </w:rPr>
          </w:pPr>
          <w:r>
            <w:rPr>
              <w:noProof/>
              <w:sz w:val="2"/>
              <w:szCs w:val="2"/>
              <w:lang w:val="en-GB" w:eastAsia="en-GB"/>
            </w:rPr>
            <w:t xml:space="preserve">                </w:t>
          </w:r>
          <w:r w:rsidR="00DB1587">
            <w:rPr>
              <w:noProof/>
              <w:sz w:val="2"/>
              <w:szCs w:val="2"/>
              <w:lang w:val="en-GB" w:eastAsia="en-GB"/>
            </w:rPr>
            <w:drawing>
              <wp:inline distT="0" distB="0" distL="0" distR="0" wp14:anchorId="2079F896" wp14:editId="02425FAC">
                <wp:extent cx="644236" cy="129540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uise.bull\AppData\Local\Microsoft\Windows\Temporary Internet Files\Content.Outlook\YY0Y4XV1\eh-primary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70CA" w:rsidRPr="00737BE3" w:rsidRDefault="003270CA" w:rsidP="006F12F3">
    <w:pPr>
      <w:pStyle w:val="Header"/>
      <w:jc w:val="both"/>
      <w:rPr>
        <w:rFonts w:ascii="Gill Sans MT" w:hAnsi="Gill Sans MT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51"/>
    <w:rsid w:val="00001A6D"/>
    <w:rsid w:val="00005F93"/>
    <w:rsid w:val="00007571"/>
    <w:rsid w:val="000252E5"/>
    <w:rsid w:val="00025898"/>
    <w:rsid w:val="000307CB"/>
    <w:rsid w:val="00033C60"/>
    <w:rsid w:val="00052E42"/>
    <w:rsid w:val="000532D8"/>
    <w:rsid w:val="00060986"/>
    <w:rsid w:val="00066A66"/>
    <w:rsid w:val="00090682"/>
    <w:rsid w:val="000D71CB"/>
    <w:rsid w:val="00113B8A"/>
    <w:rsid w:val="00116722"/>
    <w:rsid w:val="00121B73"/>
    <w:rsid w:val="00122FA9"/>
    <w:rsid w:val="0012353B"/>
    <w:rsid w:val="0013286F"/>
    <w:rsid w:val="001433EE"/>
    <w:rsid w:val="001510F5"/>
    <w:rsid w:val="00166BEA"/>
    <w:rsid w:val="0017164F"/>
    <w:rsid w:val="00173DAB"/>
    <w:rsid w:val="00176121"/>
    <w:rsid w:val="001866DF"/>
    <w:rsid w:val="001C7F1E"/>
    <w:rsid w:val="001D6572"/>
    <w:rsid w:val="001D75CF"/>
    <w:rsid w:val="001F4BFD"/>
    <w:rsid w:val="002016A2"/>
    <w:rsid w:val="00221182"/>
    <w:rsid w:val="0022745E"/>
    <w:rsid w:val="00244A8C"/>
    <w:rsid w:val="00251B1D"/>
    <w:rsid w:val="00266501"/>
    <w:rsid w:val="00293B44"/>
    <w:rsid w:val="002A5F72"/>
    <w:rsid w:val="002A6AAD"/>
    <w:rsid w:val="002B012D"/>
    <w:rsid w:val="002B2A0A"/>
    <w:rsid w:val="002E4FCC"/>
    <w:rsid w:val="002F0AE3"/>
    <w:rsid w:val="00324534"/>
    <w:rsid w:val="003270CA"/>
    <w:rsid w:val="00342999"/>
    <w:rsid w:val="003437EA"/>
    <w:rsid w:val="00343D17"/>
    <w:rsid w:val="003807F8"/>
    <w:rsid w:val="00390ABA"/>
    <w:rsid w:val="003935BB"/>
    <w:rsid w:val="003978E1"/>
    <w:rsid w:val="003B3A1C"/>
    <w:rsid w:val="003B6EB9"/>
    <w:rsid w:val="003C097E"/>
    <w:rsid w:val="003C41C1"/>
    <w:rsid w:val="003C4390"/>
    <w:rsid w:val="003C4C36"/>
    <w:rsid w:val="003C533D"/>
    <w:rsid w:val="003C6330"/>
    <w:rsid w:val="003D19BB"/>
    <w:rsid w:val="003D3F74"/>
    <w:rsid w:val="003D3F98"/>
    <w:rsid w:val="003E2660"/>
    <w:rsid w:val="003F3A28"/>
    <w:rsid w:val="003F437E"/>
    <w:rsid w:val="003F5876"/>
    <w:rsid w:val="00403128"/>
    <w:rsid w:val="00404181"/>
    <w:rsid w:val="00407668"/>
    <w:rsid w:val="004102B0"/>
    <w:rsid w:val="00413EF3"/>
    <w:rsid w:val="0042144F"/>
    <w:rsid w:val="004342A4"/>
    <w:rsid w:val="00443E80"/>
    <w:rsid w:val="00455C17"/>
    <w:rsid w:val="0047521B"/>
    <w:rsid w:val="00475B64"/>
    <w:rsid w:val="00484B65"/>
    <w:rsid w:val="004B21E6"/>
    <w:rsid w:val="004C0441"/>
    <w:rsid w:val="004C44BF"/>
    <w:rsid w:val="004D3B0A"/>
    <w:rsid w:val="004E33EC"/>
    <w:rsid w:val="004E345D"/>
    <w:rsid w:val="004E50FB"/>
    <w:rsid w:val="00506F24"/>
    <w:rsid w:val="0051152B"/>
    <w:rsid w:val="00521593"/>
    <w:rsid w:val="005241C5"/>
    <w:rsid w:val="00531CF0"/>
    <w:rsid w:val="00536461"/>
    <w:rsid w:val="005450AE"/>
    <w:rsid w:val="00545297"/>
    <w:rsid w:val="005575E1"/>
    <w:rsid w:val="00560BDA"/>
    <w:rsid w:val="00563B0D"/>
    <w:rsid w:val="00564E5F"/>
    <w:rsid w:val="00567304"/>
    <w:rsid w:val="00587AD9"/>
    <w:rsid w:val="005968D8"/>
    <w:rsid w:val="005A22BF"/>
    <w:rsid w:val="005A5BEC"/>
    <w:rsid w:val="005A6561"/>
    <w:rsid w:val="005B642E"/>
    <w:rsid w:val="005B7CC0"/>
    <w:rsid w:val="005C55E4"/>
    <w:rsid w:val="005C56EA"/>
    <w:rsid w:val="005D61E6"/>
    <w:rsid w:val="005F2D3D"/>
    <w:rsid w:val="006068C0"/>
    <w:rsid w:val="00613FCD"/>
    <w:rsid w:val="00615C49"/>
    <w:rsid w:val="00620627"/>
    <w:rsid w:val="00636D4B"/>
    <w:rsid w:val="00651B81"/>
    <w:rsid w:val="00652027"/>
    <w:rsid w:val="00672B89"/>
    <w:rsid w:val="00674B38"/>
    <w:rsid w:val="006832CE"/>
    <w:rsid w:val="0068560C"/>
    <w:rsid w:val="006921D9"/>
    <w:rsid w:val="00694C9A"/>
    <w:rsid w:val="00697831"/>
    <w:rsid w:val="006A1936"/>
    <w:rsid w:val="006A479F"/>
    <w:rsid w:val="006C3812"/>
    <w:rsid w:val="006C5F25"/>
    <w:rsid w:val="006D35E9"/>
    <w:rsid w:val="006E1EFD"/>
    <w:rsid w:val="006E287B"/>
    <w:rsid w:val="006F12F3"/>
    <w:rsid w:val="006F24D3"/>
    <w:rsid w:val="006F6A1F"/>
    <w:rsid w:val="00700FBF"/>
    <w:rsid w:val="007064CB"/>
    <w:rsid w:val="00707087"/>
    <w:rsid w:val="007134BF"/>
    <w:rsid w:val="00721234"/>
    <w:rsid w:val="00730CC1"/>
    <w:rsid w:val="00737BE3"/>
    <w:rsid w:val="00751B08"/>
    <w:rsid w:val="007556B3"/>
    <w:rsid w:val="00763D58"/>
    <w:rsid w:val="00775EEB"/>
    <w:rsid w:val="007837FE"/>
    <w:rsid w:val="00785366"/>
    <w:rsid w:val="00786002"/>
    <w:rsid w:val="00797C0C"/>
    <w:rsid w:val="007A32B4"/>
    <w:rsid w:val="007A6E94"/>
    <w:rsid w:val="007C39DE"/>
    <w:rsid w:val="007F6766"/>
    <w:rsid w:val="0080581E"/>
    <w:rsid w:val="00826541"/>
    <w:rsid w:val="00831C9F"/>
    <w:rsid w:val="008406FC"/>
    <w:rsid w:val="008477F5"/>
    <w:rsid w:val="00854A51"/>
    <w:rsid w:val="00856D51"/>
    <w:rsid w:val="0086173E"/>
    <w:rsid w:val="0087244C"/>
    <w:rsid w:val="008A6569"/>
    <w:rsid w:val="008B4E7E"/>
    <w:rsid w:val="008E19A2"/>
    <w:rsid w:val="008E7B66"/>
    <w:rsid w:val="008F4385"/>
    <w:rsid w:val="00906AB1"/>
    <w:rsid w:val="00912070"/>
    <w:rsid w:val="0091217F"/>
    <w:rsid w:val="00913F6D"/>
    <w:rsid w:val="009142B4"/>
    <w:rsid w:val="009341E2"/>
    <w:rsid w:val="00937226"/>
    <w:rsid w:val="00937CDD"/>
    <w:rsid w:val="00967E35"/>
    <w:rsid w:val="00977973"/>
    <w:rsid w:val="00986EE8"/>
    <w:rsid w:val="0098772F"/>
    <w:rsid w:val="009C1971"/>
    <w:rsid w:val="009C66F0"/>
    <w:rsid w:val="009E0524"/>
    <w:rsid w:val="00A119AD"/>
    <w:rsid w:val="00A26BAB"/>
    <w:rsid w:val="00A46287"/>
    <w:rsid w:val="00A53C1C"/>
    <w:rsid w:val="00A756AF"/>
    <w:rsid w:val="00A76CF2"/>
    <w:rsid w:val="00A8665A"/>
    <w:rsid w:val="00A86725"/>
    <w:rsid w:val="00A87FA7"/>
    <w:rsid w:val="00A90F93"/>
    <w:rsid w:val="00A96B5D"/>
    <w:rsid w:val="00AA0C0E"/>
    <w:rsid w:val="00AA1B20"/>
    <w:rsid w:val="00AA706C"/>
    <w:rsid w:val="00AC64CC"/>
    <w:rsid w:val="00AC70A8"/>
    <w:rsid w:val="00AE45AE"/>
    <w:rsid w:val="00AE5BC6"/>
    <w:rsid w:val="00B32C91"/>
    <w:rsid w:val="00B43A0E"/>
    <w:rsid w:val="00B55D4B"/>
    <w:rsid w:val="00B56A98"/>
    <w:rsid w:val="00B577A1"/>
    <w:rsid w:val="00B71588"/>
    <w:rsid w:val="00BB26CE"/>
    <w:rsid w:val="00BB3759"/>
    <w:rsid w:val="00BB649A"/>
    <w:rsid w:val="00BC4F50"/>
    <w:rsid w:val="00BD3A4A"/>
    <w:rsid w:val="00BD3C66"/>
    <w:rsid w:val="00BD70CA"/>
    <w:rsid w:val="00BE5461"/>
    <w:rsid w:val="00BF71D0"/>
    <w:rsid w:val="00C0219A"/>
    <w:rsid w:val="00C06555"/>
    <w:rsid w:val="00C07AFE"/>
    <w:rsid w:val="00C40712"/>
    <w:rsid w:val="00C46329"/>
    <w:rsid w:val="00C56750"/>
    <w:rsid w:val="00C85633"/>
    <w:rsid w:val="00C858C4"/>
    <w:rsid w:val="00C85D4F"/>
    <w:rsid w:val="00C90289"/>
    <w:rsid w:val="00C96DB5"/>
    <w:rsid w:val="00CA01CB"/>
    <w:rsid w:val="00CB054C"/>
    <w:rsid w:val="00CB40F2"/>
    <w:rsid w:val="00CD1383"/>
    <w:rsid w:val="00CD61BD"/>
    <w:rsid w:val="00CE5F9E"/>
    <w:rsid w:val="00CF61D6"/>
    <w:rsid w:val="00D04A59"/>
    <w:rsid w:val="00D12351"/>
    <w:rsid w:val="00D17F24"/>
    <w:rsid w:val="00D33F8C"/>
    <w:rsid w:val="00D40265"/>
    <w:rsid w:val="00D44E51"/>
    <w:rsid w:val="00D45BB8"/>
    <w:rsid w:val="00D63323"/>
    <w:rsid w:val="00D6581A"/>
    <w:rsid w:val="00D93034"/>
    <w:rsid w:val="00D94F33"/>
    <w:rsid w:val="00DA77FC"/>
    <w:rsid w:val="00DB1587"/>
    <w:rsid w:val="00DB2F38"/>
    <w:rsid w:val="00DC33EC"/>
    <w:rsid w:val="00E050F5"/>
    <w:rsid w:val="00E07712"/>
    <w:rsid w:val="00E16732"/>
    <w:rsid w:val="00E24F10"/>
    <w:rsid w:val="00E30247"/>
    <w:rsid w:val="00E701D4"/>
    <w:rsid w:val="00E7389F"/>
    <w:rsid w:val="00E810E8"/>
    <w:rsid w:val="00E81EA2"/>
    <w:rsid w:val="00E82BBC"/>
    <w:rsid w:val="00EC23D5"/>
    <w:rsid w:val="00EC2701"/>
    <w:rsid w:val="00ED1E75"/>
    <w:rsid w:val="00EE10FB"/>
    <w:rsid w:val="00EE3B0E"/>
    <w:rsid w:val="00EE5A66"/>
    <w:rsid w:val="00EF5B8C"/>
    <w:rsid w:val="00F05119"/>
    <w:rsid w:val="00F246FB"/>
    <w:rsid w:val="00F252E0"/>
    <w:rsid w:val="00F30C60"/>
    <w:rsid w:val="00F46C72"/>
    <w:rsid w:val="00F4768F"/>
    <w:rsid w:val="00F7163A"/>
    <w:rsid w:val="00F7370B"/>
    <w:rsid w:val="00F80F13"/>
    <w:rsid w:val="00F83F69"/>
    <w:rsid w:val="00F849B2"/>
    <w:rsid w:val="00FA13E4"/>
    <w:rsid w:val="00FB0155"/>
    <w:rsid w:val="00FB493F"/>
    <w:rsid w:val="00FC68BE"/>
    <w:rsid w:val="00FD2A82"/>
    <w:rsid w:val="00FD4673"/>
    <w:rsid w:val="00FD472F"/>
    <w:rsid w:val="00FE18EA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DF"/>
    <w:rPr>
      <w:rFonts w:ascii="Gill Sans MT" w:eastAsia="Times New Roman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307C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07CB"/>
  </w:style>
  <w:style w:type="paragraph" w:styleId="Footer">
    <w:name w:val="footer"/>
    <w:basedOn w:val="Normal"/>
    <w:link w:val="FooterChar"/>
    <w:uiPriority w:val="99"/>
    <w:unhideWhenUsed/>
    <w:rsid w:val="000307C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07CB"/>
  </w:style>
  <w:style w:type="paragraph" w:styleId="CommentText">
    <w:name w:val="annotation text"/>
    <w:basedOn w:val="Normal"/>
    <w:link w:val="CommentTextChar"/>
    <w:semiHidden/>
    <w:rsid w:val="000307C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7CB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E3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rsid w:val="001866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Gill Sans MT" w:eastAsia="Times New Roman" w:hAnsi="Gill Sans MT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866DF"/>
    <w:rPr>
      <w:rFonts w:ascii="Gill Sans MT" w:eastAsia="Times New Roman" w:hAnsi="Gill Sans MT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D93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DF"/>
    <w:rPr>
      <w:rFonts w:ascii="Gill Sans MT" w:eastAsia="Times New Roman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307C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07CB"/>
  </w:style>
  <w:style w:type="paragraph" w:styleId="Footer">
    <w:name w:val="footer"/>
    <w:basedOn w:val="Normal"/>
    <w:link w:val="FooterChar"/>
    <w:uiPriority w:val="99"/>
    <w:unhideWhenUsed/>
    <w:rsid w:val="000307C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07CB"/>
  </w:style>
  <w:style w:type="paragraph" w:styleId="CommentText">
    <w:name w:val="annotation text"/>
    <w:basedOn w:val="Normal"/>
    <w:link w:val="CommentTextChar"/>
    <w:semiHidden/>
    <w:rsid w:val="000307C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7CB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E3"/>
    <w:rPr>
      <w:rFonts w:ascii="Tahoma" w:hAnsi="Tahoma" w:cs="Tahoma"/>
      <w:sz w:val="16"/>
      <w:szCs w:val="16"/>
    </w:rPr>
  </w:style>
  <w:style w:type="paragraph" w:styleId="MacroText">
    <w:name w:val="macro"/>
    <w:link w:val="MacroTextChar"/>
    <w:semiHidden/>
    <w:rsid w:val="001866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Gill Sans MT" w:eastAsia="Times New Roman" w:hAnsi="Gill Sans MT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866DF"/>
    <w:rPr>
      <w:rFonts w:ascii="Gill Sans MT" w:eastAsia="Times New Roman" w:hAnsi="Gill Sans MT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D93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hcwelfare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teasdale\Desktop\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portrait.dotx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Janet</cp:lastModifiedBy>
  <cp:revision>3</cp:revision>
  <dcterms:created xsi:type="dcterms:W3CDTF">2017-09-24T14:48:00Z</dcterms:created>
  <dcterms:modified xsi:type="dcterms:W3CDTF">2018-12-27T16:57:00Z</dcterms:modified>
</cp:coreProperties>
</file>