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7339"/>
      </w:tblGrid>
      <w:tr w:rsidR="00760364" w:rsidRPr="001C185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1C1854">
              <w:rPr>
                <w:rFonts w:asciiTheme="minorHAnsi" w:hAnsiTheme="minorHAnsi" w:cstheme="minorHAnsi"/>
                <w:b/>
                <w:color w:val="FF0000"/>
                <w:sz w:val="32"/>
                <w:szCs w:val="28"/>
              </w:rPr>
              <w:t>DONATION RECEIPT</w:t>
            </w:r>
          </w:p>
        </w:tc>
      </w:tr>
      <w:tr w:rsidR="00760364" w:rsidRPr="001C1854" w:rsidTr="00DD4DA8">
        <w:trPr>
          <w:trHeight w:val="5688"/>
        </w:trPr>
        <w:tc>
          <w:tcPr>
            <w:tcW w:w="3528" w:type="dxa"/>
          </w:tcPr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6F50E2" w:rsidP="0076036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1C1854">
              <w:rPr>
                <w:rFonts w:asciiTheme="minorHAnsi" w:hAnsiTheme="minorHAnsi" w:cstheme="minorHAnsi"/>
                <w:b/>
                <w:i/>
                <w:sz w:val="28"/>
              </w:rPr>
              <w:t>Church</w:t>
            </w:r>
            <w:r w:rsidR="00254A2D" w:rsidRPr="001C1854">
              <w:rPr>
                <w:rFonts w:asciiTheme="minorHAnsi" w:hAnsiTheme="minorHAnsi" w:cstheme="minorHAnsi"/>
                <w:b/>
                <w:i/>
                <w:sz w:val="28"/>
              </w:rPr>
              <w:t>N</w:t>
            </w:r>
            <w:r w:rsidR="00F462C0" w:rsidRPr="001C1854">
              <w:rPr>
                <w:rFonts w:asciiTheme="minorHAnsi" w:hAnsiTheme="minorHAnsi" w:cstheme="minorHAnsi"/>
                <w:b/>
                <w:i/>
                <w:sz w:val="28"/>
              </w:rPr>
              <w:t>ame</w:t>
            </w:r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 xml:space="preserve">Address </w:t>
            </w:r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Website</w:t>
            </w:r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  <w:p w:rsidR="00F462C0" w:rsidRPr="001C1854" w:rsidRDefault="00F462C0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1C1854" w:rsidRDefault="00760364" w:rsidP="00DD4DA8">
            <w:pPr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10"/>
              <w:gridCol w:w="261"/>
              <w:gridCol w:w="461"/>
              <w:gridCol w:w="261"/>
              <w:gridCol w:w="217"/>
              <w:gridCol w:w="894"/>
              <w:gridCol w:w="1340"/>
              <w:gridCol w:w="624"/>
              <w:gridCol w:w="1473"/>
            </w:tblGrid>
            <w:tr w:rsidR="00063CFB" w:rsidRPr="001C1854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1C1854" w:rsidRDefault="00063CF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1C1854" w:rsidRDefault="00063CFB" w:rsidP="00063CFB">
                  <w:pPr>
                    <w:jc w:val="right"/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1C1854" w:rsidRDefault="00063CF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1C1854" w:rsidRDefault="00EE4FB0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Description of donation:</w:t>
                  </w:r>
                </w:p>
              </w:tc>
            </w:tr>
            <w:tr w:rsidR="00C46E7A" w:rsidRPr="001C1854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1C1854" w:rsidRDefault="00C46E7A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3E62A7" w:rsidRPr="001C1854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1C1854" w:rsidRDefault="003E62A7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014BB" w:rsidRPr="001C1854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1C1854" w:rsidRDefault="00E014BB" w:rsidP="00E014BB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1C1854" w:rsidRDefault="00E014B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760364" w:rsidRPr="001C1854" w:rsidRDefault="00760364" w:rsidP="00DD4D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0364" w:rsidRPr="001C185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C1854" w:rsidRDefault="00760364" w:rsidP="00D91CC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1854">
              <w:rPr>
                <w:rFonts w:asciiTheme="minorHAnsi" w:hAnsiTheme="minorHAnsi" w:cstheme="minorHAnsi"/>
                <w:szCs w:val="24"/>
              </w:rPr>
              <w:t>Thank you for your generosity. We appreciate your support!</w:t>
            </w:r>
          </w:p>
        </w:tc>
      </w:tr>
    </w:tbl>
    <w:p w:rsidR="00744F9B" w:rsidRPr="001C1854" w:rsidRDefault="00744F9B">
      <w:pPr>
        <w:rPr>
          <w:rFonts w:asciiTheme="minorHAnsi" w:hAnsiTheme="minorHAnsi" w:cstheme="minorHAnsi"/>
        </w:rPr>
      </w:pPr>
    </w:p>
    <w:p w:rsidR="003903E1" w:rsidRPr="001C1854" w:rsidRDefault="001C1854">
      <w:pPr>
        <w:rPr>
          <w:rFonts w:asciiTheme="minorHAnsi" w:hAnsiTheme="minorHAnsi" w:cstheme="minorHAnsi"/>
        </w:rPr>
      </w:pPr>
      <w:r w:rsidRPr="001C1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C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7336"/>
      </w:tblGrid>
      <w:tr w:rsidR="00F1131B" w:rsidRPr="001C1854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1C1854">
              <w:rPr>
                <w:rFonts w:asciiTheme="minorHAnsi" w:hAnsiTheme="minorHAnsi" w:cstheme="minorHAnsi"/>
                <w:b/>
                <w:color w:val="FF0000"/>
                <w:sz w:val="32"/>
                <w:szCs w:val="28"/>
              </w:rPr>
              <w:t>DONATION RECEIPT</w:t>
            </w:r>
          </w:p>
        </w:tc>
      </w:tr>
      <w:tr w:rsidR="00F1131B" w:rsidRPr="001C1854" w:rsidTr="00172805">
        <w:trPr>
          <w:trHeight w:val="5688"/>
        </w:trPr>
        <w:tc>
          <w:tcPr>
            <w:tcW w:w="3528" w:type="dxa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1C1854">
              <w:rPr>
                <w:rFonts w:asciiTheme="minorHAnsi" w:hAnsiTheme="minorHAnsi" w:cstheme="minorHAnsi"/>
                <w:b/>
                <w:i/>
                <w:sz w:val="28"/>
              </w:rPr>
              <w:t>ChurchName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 xml:space="preserve">Address </w:t>
            </w:r>
            <w:bookmarkStart w:id="0" w:name="_GoBack"/>
            <w:bookmarkEnd w:id="0"/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Website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Pr="001C1854" w:rsidRDefault="00F1131B" w:rsidP="00172805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1"/>
              <w:gridCol w:w="705"/>
              <w:gridCol w:w="262"/>
              <w:gridCol w:w="462"/>
              <w:gridCol w:w="261"/>
              <w:gridCol w:w="217"/>
              <w:gridCol w:w="891"/>
              <w:gridCol w:w="1342"/>
              <w:gridCol w:w="622"/>
              <w:gridCol w:w="1475"/>
            </w:tblGrid>
            <w:tr w:rsidR="00F1131B" w:rsidRPr="001C1854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1C1854" w:rsidRDefault="00F1131B" w:rsidP="00172805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Description of donation:</w:t>
                  </w: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F1131B" w:rsidRPr="001C1854" w:rsidRDefault="00F1131B" w:rsidP="00172805">
            <w:pPr>
              <w:rPr>
                <w:rFonts w:asciiTheme="minorHAnsi" w:hAnsiTheme="minorHAnsi" w:cstheme="minorHAnsi"/>
              </w:rPr>
            </w:pPr>
          </w:p>
        </w:tc>
      </w:tr>
      <w:tr w:rsidR="00F1131B" w:rsidRPr="001C1854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854">
              <w:rPr>
                <w:rFonts w:asciiTheme="minorHAnsi" w:hAnsiTheme="minorHAnsi" w:cstheme="minorHAnsi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Pr="001C1854" w:rsidRDefault="00744F9B">
      <w:pPr>
        <w:rPr>
          <w:rFonts w:asciiTheme="minorHAnsi" w:hAnsiTheme="minorHAnsi" w:cstheme="minorHAnsi"/>
        </w:rPr>
      </w:pPr>
    </w:p>
    <w:sectPr w:rsidR="00744F9B" w:rsidRPr="001C1854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1C1854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82E3D-62E4-49FD-9FA2-C7AA999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Saim Ali</cp:lastModifiedBy>
  <cp:revision>2</cp:revision>
  <dcterms:created xsi:type="dcterms:W3CDTF">2015-12-31T16:12:00Z</dcterms:created>
  <dcterms:modified xsi:type="dcterms:W3CDTF">2015-12-31T16:12:00Z</dcterms:modified>
</cp:coreProperties>
</file>