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0F7171">
        <w:trPr>
          <w:cantSplit/>
          <w:trHeight w:hRule="exact" w:val="6120"/>
        </w:trPr>
        <w:tc>
          <w:tcPr>
            <w:tcW w:w="7920" w:type="dxa"/>
          </w:tcPr>
          <w:p w:rsidR="000F7171" w:rsidRDefault="000F7171" w:rsidP="000F7171">
            <w:pPr>
              <w:ind w:left="198" w:right="198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A82E74" wp14:editId="710AD5F4">
                      <wp:simplePos x="0" y="0"/>
                      <wp:positionH relativeFrom="margin">
                        <wp:posOffset>50800</wp:posOffset>
                      </wp:positionH>
                      <wp:positionV relativeFrom="margin">
                        <wp:posOffset>1973580</wp:posOffset>
                      </wp:positionV>
                      <wp:extent cx="4940300" cy="19177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191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7171" w:rsidRPr="000F7171" w:rsidRDefault="000F7171" w:rsidP="000F7171">
                                  <w:pPr>
                                    <w:jc w:val="center"/>
                                    <w:rPr>
                                      <w:rFonts w:ascii="Script MT Bold" w:hAnsi="Script MT Bold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F7171">
                                    <w:rPr>
                                      <w:rFonts w:ascii="Script MT Bold" w:hAnsi="Script MT Bold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Happy Holidays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pt;margin-top:155.4pt;width:389pt;height:15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" filled="f" stroked="f">
                      <v:textbox style="mso-fit-shape-to-text:t">
                        <w:txbxContent>
                          <w:p w:rsidR="000F7171" w:rsidRPr="000F7171" w:rsidRDefault="000F7171" w:rsidP="000F7171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F7171">
                              <w:rPr>
                                <w:rFonts w:ascii="Script MT Bold" w:hAnsi="Script MT Bold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9CACE" wp14:editId="46461BE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1910080</wp:posOffset>
                      </wp:positionV>
                      <wp:extent cx="4940300" cy="1917700"/>
                      <wp:effectExtent l="0" t="0" r="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0" cy="191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71" w:rsidRPr="000F7171" w:rsidRDefault="000F7171" w:rsidP="000F7171">
                                  <w:pPr>
                                    <w:contextualSpacing/>
                                    <w:jc w:val="center"/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</w:pPr>
                                  <w:r w:rsidRPr="000F7171"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  <w:t>From our family to yours</w:t>
                                  </w:r>
                                </w:p>
                                <w:p w:rsidR="000F7171" w:rsidRPr="000F7171" w:rsidRDefault="000F7171" w:rsidP="000F7171">
                                  <w:pPr>
                                    <w:contextualSpacing/>
                                    <w:jc w:val="center"/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</w:pPr>
                                  <w:r w:rsidRPr="000F7171"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  <w:t>Jim &amp; Amanda Garrett</w:t>
                                  </w:r>
                                </w:p>
                                <w:p w:rsidR="000F7171" w:rsidRPr="000F7171" w:rsidRDefault="000F7171" w:rsidP="000F7171">
                                  <w:pPr>
                                    <w:contextualSpacing/>
                                    <w:jc w:val="center"/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  <w:t xml:space="preserve">December </w:t>
                                  </w:r>
                                  <w:r w:rsidRPr="000F7171"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  <w:t>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pt;margin-top:150.4pt;width:389pt;height:1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" stroked="f">
                      <v:textbox>
                        <w:txbxContent>
                          <w:p w:rsidR="000F7171" w:rsidRPr="000F7171" w:rsidRDefault="000F7171" w:rsidP="000F7171">
                            <w:pPr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0F7171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From our family to yours</w:t>
                            </w:r>
                          </w:p>
                          <w:p w:rsidR="000F7171" w:rsidRPr="000F7171" w:rsidRDefault="000F7171" w:rsidP="000F7171">
                            <w:pPr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0F7171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Jim &amp; Amanda Garrett</w:t>
                            </w:r>
                          </w:p>
                          <w:p w:rsidR="000F7171" w:rsidRPr="000F7171" w:rsidRDefault="000F7171" w:rsidP="000F7171">
                            <w:pPr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December </w:t>
                            </w:r>
                            <w:r w:rsidRPr="000F7171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2B812" wp14:editId="2A7C454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-7620</wp:posOffset>
                      </wp:positionV>
                      <wp:extent cx="4940300" cy="1917700"/>
                      <wp:effectExtent l="0" t="0" r="0" b="63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0300" cy="19177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pt;margin-top:-.6pt;width:389pt;height:1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" stroked="f" strokeweight="2pt">
                      <v:fill r:id="rId6" o:title="" recolor="t" rotate="t" type="frame"/>
                    </v:rect>
                  </w:pict>
                </mc:Fallback>
              </mc:AlternateContent>
            </w:r>
          </w:p>
        </w:tc>
        <w:tc>
          <w:tcPr>
            <w:tcW w:w="79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20"/>
              <w:gridCol w:w="7920"/>
            </w:tblGrid>
            <w:tr w:rsidR="000F7171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0F7171" w:rsidRDefault="000F7171" w:rsidP="008B07CF">
                  <w:pPr>
                    <w:ind w:left="198" w:right="198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F3A3B1D" wp14:editId="07FA9910">
                            <wp:simplePos x="0" y="0"/>
                            <wp:positionH relativeFrom="margin">
                              <wp:posOffset>50800</wp:posOffset>
                            </wp:positionH>
                            <wp:positionV relativeFrom="margin">
                              <wp:posOffset>1973580</wp:posOffset>
                            </wp:positionV>
                            <wp:extent cx="4940300" cy="1917700"/>
                            <wp:effectExtent l="0" t="0" r="0" b="0"/>
                            <wp:wrapSquare wrapText="bothSides"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40300" cy="191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F7171" w:rsidRPr="000F7171" w:rsidRDefault="000F7171" w:rsidP="000F7171">
                                        <w:pPr>
                                          <w:jc w:val="center"/>
                                          <w:rPr>
                                            <w:rFonts w:ascii="Script MT Bold" w:hAnsi="Script MT Bold"/>
                                            <w:b/>
                                            <w:spacing w:val="10"/>
                                            <w:sz w:val="72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 w:rsidRPr="000F7171">
                                          <w:rPr>
                                            <w:rFonts w:ascii="Script MT Bold" w:hAnsi="Script MT Bold"/>
                                            <w:b/>
                                            <w:spacing w:val="10"/>
                                            <w:sz w:val="72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Happy Holidays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  <a:scene3d>
                                      <a:camera prst="orthographicFront"/>
                                      <a:lightRig rig="soft" dir="tl">
                                        <a:rot lat="0" lon="0" rev="0"/>
                                      </a:lightRig>
                                    </a:scene3d>
                                    <a:sp3d contourW="25400" prstMaterial="matte">
                                      <a:bevelT w="25400" h="55880" prst="artDeco"/>
                                      <a:contourClr>
                                        <a:schemeClr val="accent2">
                                          <a:tint val="20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3" o:spid="_x0000_s1028" type="#_x0000_t202" style="position:absolute;left:0;text-align:left;margin-left:4pt;margin-top:155.4pt;width:389pt;height:151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" filled="f" stroked="f">
                            <v:textbox style="mso-fit-shape-to-text:t">
                              <w:txbxContent>
                                <w:p w:rsidR="000F7171" w:rsidRPr="000F7171" w:rsidRDefault="000F7171" w:rsidP="000F7171">
                                  <w:pPr>
                                    <w:jc w:val="center"/>
                                    <w:rPr>
                                      <w:rFonts w:ascii="Script MT Bold" w:hAnsi="Script MT Bold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F7171">
                                    <w:rPr>
                                      <w:rFonts w:ascii="Script MT Bold" w:hAnsi="Script MT Bold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Happy Holidays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3CE9FE7" wp14:editId="18D9376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1910080</wp:posOffset>
                            </wp:positionV>
                            <wp:extent cx="4940300" cy="1917700"/>
                            <wp:effectExtent l="0" t="0" r="0" b="635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0300" cy="191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7171" w:rsidRPr="000F7171" w:rsidRDefault="000F7171" w:rsidP="000F7171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0F7171"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  <w:t>From our family to yours</w:t>
                                        </w:r>
                                      </w:p>
                                      <w:p w:rsidR="000F7171" w:rsidRPr="000F7171" w:rsidRDefault="000F7171" w:rsidP="000F7171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0F7171"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  <w:t>Jim &amp; Amanda Garrett</w:t>
                                        </w:r>
                                      </w:p>
                                      <w:p w:rsidR="000F7171" w:rsidRPr="000F7171" w:rsidRDefault="000F7171" w:rsidP="000F7171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  <w:t xml:space="preserve">December </w:t>
                                        </w:r>
                                        <w:r w:rsidRPr="000F7171"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  <w:t>2013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b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4pt;margin-top:150.4pt;width:389pt;height:1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" stroked="f">
                            <v:textbox>
                              <w:txbxContent>
                                <w:p w:rsidR="000F7171" w:rsidRPr="000F7171" w:rsidRDefault="000F7171" w:rsidP="000F7171">
                                  <w:pPr>
                                    <w:contextualSpacing/>
                                    <w:jc w:val="center"/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</w:pPr>
                                  <w:r w:rsidRPr="000F7171"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  <w:t>From our family to yours</w:t>
                                  </w:r>
                                </w:p>
                                <w:p w:rsidR="000F7171" w:rsidRPr="000F7171" w:rsidRDefault="000F7171" w:rsidP="000F7171">
                                  <w:pPr>
                                    <w:contextualSpacing/>
                                    <w:jc w:val="center"/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</w:pPr>
                                  <w:r w:rsidRPr="000F7171"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  <w:t>Jim &amp; Amanda Garrett</w:t>
                                  </w:r>
                                </w:p>
                                <w:p w:rsidR="000F7171" w:rsidRPr="000F7171" w:rsidRDefault="000F7171" w:rsidP="000F7171">
                                  <w:pPr>
                                    <w:contextualSpacing/>
                                    <w:jc w:val="center"/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  <w:t xml:space="preserve">December </w:t>
                                  </w:r>
                                  <w:r w:rsidRPr="000F7171"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  <w:t>2013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02E9BF7" wp14:editId="77224C1C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4940300" cy="1917700"/>
                            <wp:effectExtent l="0" t="0" r="0" b="635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40300" cy="191770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4pt;margin-top:-.6pt;width:389pt;height:1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" stroked="f" strokeweight="2pt">
                            <v:fill r:id="rId6" o:title="" recolor="t" rotate="t" type="fram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920" w:type="dxa"/>
                </w:tcPr>
                <w:p w:rsidR="000F7171" w:rsidRDefault="000F7171" w:rsidP="008B07CF">
                  <w:pPr>
                    <w:ind w:left="198" w:right="198"/>
                  </w:pPr>
                </w:p>
              </w:tc>
            </w:tr>
            <w:tr w:rsidR="000F7171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0F7171" w:rsidRDefault="000F7171" w:rsidP="008B07CF">
                  <w:pPr>
                    <w:ind w:left="198" w:right="198"/>
                  </w:pPr>
                </w:p>
              </w:tc>
              <w:tc>
                <w:tcPr>
                  <w:tcW w:w="7920" w:type="dxa"/>
                </w:tcPr>
                <w:p w:rsidR="000F7171" w:rsidRDefault="000F7171" w:rsidP="008B07CF">
                  <w:pPr>
                    <w:ind w:left="198" w:right="198"/>
                  </w:pPr>
                </w:p>
              </w:tc>
            </w:tr>
          </w:tbl>
          <w:p w:rsidR="000F7171" w:rsidRPr="000F7171" w:rsidRDefault="000F7171" w:rsidP="000F7171">
            <w:pPr>
              <w:ind w:left="198" w:right="198"/>
              <w:rPr>
                <w:vanish/>
              </w:rPr>
            </w:pPr>
          </w:p>
          <w:p w:rsidR="000F7171" w:rsidRDefault="000F7171" w:rsidP="000F7171">
            <w:pPr>
              <w:ind w:left="198" w:right="198"/>
            </w:pPr>
          </w:p>
        </w:tc>
      </w:tr>
      <w:tr w:rsidR="000F7171">
        <w:trPr>
          <w:cantSplit/>
          <w:trHeight w:hRule="exact" w:val="6120"/>
        </w:trPr>
        <w:tc>
          <w:tcPr>
            <w:tcW w:w="79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20"/>
              <w:gridCol w:w="7920"/>
            </w:tblGrid>
            <w:tr w:rsidR="000F7171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0F7171" w:rsidRDefault="000F7171" w:rsidP="008B07CF">
                  <w:pPr>
                    <w:ind w:left="198" w:right="198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F3A3B1D" wp14:editId="07FA9910">
                            <wp:simplePos x="0" y="0"/>
                            <wp:positionH relativeFrom="margin">
                              <wp:posOffset>50800</wp:posOffset>
                            </wp:positionH>
                            <wp:positionV relativeFrom="margin">
                              <wp:posOffset>1973580</wp:posOffset>
                            </wp:positionV>
                            <wp:extent cx="4940300" cy="1917700"/>
                            <wp:effectExtent l="0" t="0" r="0" b="0"/>
                            <wp:wrapSquare wrapText="bothSides"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40300" cy="191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F7171" w:rsidRPr="000F7171" w:rsidRDefault="000F7171" w:rsidP="000F7171">
                                        <w:pPr>
                                          <w:jc w:val="center"/>
                                          <w:rPr>
                                            <w:rFonts w:ascii="Script MT Bold" w:hAnsi="Script MT Bold"/>
                                            <w:b/>
                                            <w:spacing w:val="10"/>
                                            <w:sz w:val="72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 w:rsidRPr="000F7171">
                                          <w:rPr>
                                            <w:rFonts w:ascii="Script MT Bold" w:hAnsi="Script MT Bold"/>
                                            <w:b/>
                                            <w:spacing w:val="10"/>
                                            <w:sz w:val="72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Happy Holidays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  <a:scene3d>
                                      <a:camera prst="orthographicFront"/>
                                      <a:lightRig rig="soft" dir="tl">
                                        <a:rot lat="0" lon="0" rev="0"/>
                                      </a:lightRig>
                                    </a:scene3d>
                                    <a:sp3d contourW="25400" prstMaterial="matte">
                                      <a:bevelT w="25400" h="55880" prst="artDeco"/>
                                      <a:contourClr>
                                        <a:schemeClr val="accent2">
                                          <a:tint val="20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6" o:spid="_x0000_s1030" type="#_x0000_t202" style="position:absolute;left:0;text-align:left;margin-left:4pt;margin-top:155.4pt;width:389pt;height:151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" filled="f" stroked="f">
                            <v:textbox style="mso-fit-shape-to-text:t">
                              <w:txbxContent>
                                <w:p w:rsidR="000F7171" w:rsidRPr="000F7171" w:rsidRDefault="000F7171" w:rsidP="000F7171">
                                  <w:pPr>
                                    <w:jc w:val="center"/>
                                    <w:rPr>
                                      <w:rFonts w:ascii="Script MT Bold" w:hAnsi="Script MT Bold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F7171">
                                    <w:rPr>
                                      <w:rFonts w:ascii="Script MT Bold" w:hAnsi="Script MT Bold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Happy Holidays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3CE9FE7" wp14:editId="18D9376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1910080</wp:posOffset>
                            </wp:positionV>
                            <wp:extent cx="4940300" cy="1917700"/>
                            <wp:effectExtent l="0" t="0" r="0" b="6350"/>
                            <wp:wrapNone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0300" cy="191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7171" w:rsidRPr="000F7171" w:rsidRDefault="000F7171" w:rsidP="000F7171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0F7171"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  <w:t>From our family to yours</w:t>
                                        </w:r>
                                      </w:p>
                                      <w:p w:rsidR="000F7171" w:rsidRPr="000F7171" w:rsidRDefault="000F7171" w:rsidP="000F7171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0F7171"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  <w:t>Jim &amp; Amanda Garrett</w:t>
                                        </w:r>
                                      </w:p>
                                      <w:p w:rsidR="000F7171" w:rsidRPr="000F7171" w:rsidRDefault="000F7171" w:rsidP="000F7171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  <w:t xml:space="preserve">December </w:t>
                                        </w:r>
                                        <w:r w:rsidRPr="000F7171"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  <w:t>2013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b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left:0;text-align:left;margin-left:4pt;margin-top:150.4pt;width:389pt;height:1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" stroked="f">
                            <v:textbox>
                              <w:txbxContent>
                                <w:p w:rsidR="000F7171" w:rsidRPr="000F7171" w:rsidRDefault="000F7171" w:rsidP="000F7171">
                                  <w:pPr>
                                    <w:contextualSpacing/>
                                    <w:jc w:val="center"/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</w:pPr>
                                  <w:r w:rsidRPr="000F7171"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  <w:t>From our family to yours</w:t>
                                  </w:r>
                                </w:p>
                                <w:p w:rsidR="000F7171" w:rsidRPr="000F7171" w:rsidRDefault="000F7171" w:rsidP="000F7171">
                                  <w:pPr>
                                    <w:contextualSpacing/>
                                    <w:jc w:val="center"/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</w:pPr>
                                  <w:r w:rsidRPr="000F7171"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  <w:t>Jim &amp; Amanda Garrett</w:t>
                                  </w:r>
                                </w:p>
                                <w:p w:rsidR="000F7171" w:rsidRPr="000F7171" w:rsidRDefault="000F7171" w:rsidP="000F7171">
                                  <w:pPr>
                                    <w:contextualSpacing/>
                                    <w:jc w:val="center"/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  <w:t xml:space="preserve">December </w:t>
                                  </w:r>
                                  <w:r w:rsidRPr="000F7171"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  <w:t>2013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02E9BF7" wp14:editId="77224C1C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4940300" cy="1917700"/>
                            <wp:effectExtent l="0" t="0" r="0" b="63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40300" cy="191770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4pt;margin-top:-.6pt;width:389pt;height:1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" stroked="f" strokeweight="2pt">
                            <v:fill r:id="rId6" o:title="" recolor="t" rotate="t" type="fram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920" w:type="dxa"/>
                </w:tcPr>
                <w:p w:rsidR="000F7171" w:rsidRDefault="000F7171" w:rsidP="008B07CF">
                  <w:pPr>
                    <w:ind w:left="198" w:right="198"/>
                  </w:pPr>
                </w:p>
              </w:tc>
            </w:tr>
            <w:tr w:rsidR="000F7171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0F7171" w:rsidRDefault="000F7171" w:rsidP="008B07CF">
                  <w:pPr>
                    <w:ind w:left="198" w:right="198"/>
                  </w:pPr>
                </w:p>
              </w:tc>
              <w:tc>
                <w:tcPr>
                  <w:tcW w:w="7920" w:type="dxa"/>
                </w:tcPr>
                <w:p w:rsidR="000F7171" w:rsidRDefault="000F7171" w:rsidP="008B07CF">
                  <w:pPr>
                    <w:ind w:left="198" w:right="198"/>
                  </w:pPr>
                </w:p>
              </w:tc>
            </w:tr>
          </w:tbl>
          <w:p w:rsidR="000F7171" w:rsidRPr="000F7171" w:rsidRDefault="000F7171" w:rsidP="000F7171">
            <w:pPr>
              <w:ind w:left="198" w:right="198"/>
              <w:rPr>
                <w:vanish/>
              </w:rPr>
            </w:pPr>
          </w:p>
          <w:p w:rsidR="000F7171" w:rsidRDefault="000F7171" w:rsidP="000F7171">
            <w:pPr>
              <w:ind w:left="198" w:right="198"/>
            </w:pPr>
          </w:p>
        </w:tc>
        <w:tc>
          <w:tcPr>
            <w:tcW w:w="79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20"/>
              <w:gridCol w:w="7920"/>
            </w:tblGrid>
            <w:tr w:rsidR="000F7171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0F7171" w:rsidRDefault="000F7171" w:rsidP="008B07CF">
                  <w:pPr>
                    <w:ind w:left="198" w:right="198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F3A3B1D" wp14:editId="07FA9910">
                            <wp:simplePos x="0" y="0"/>
                            <wp:positionH relativeFrom="margin">
                              <wp:posOffset>50800</wp:posOffset>
                            </wp:positionH>
                            <wp:positionV relativeFrom="margin">
                              <wp:posOffset>1973580</wp:posOffset>
                            </wp:positionV>
                            <wp:extent cx="4940300" cy="1917700"/>
                            <wp:effectExtent l="0" t="0" r="0" b="0"/>
                            <wp:wrapSquare wrapText="bothSides"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40300" cy="191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F7171" w:rsidRPr="000F7171" w:rsidRDefault="000F7171" w:rsidP="000F7171">
                                        <w:pPr>
                                          <w:jc w:val="center"/>
                                          <w:rPr>
                                            <w:rFonts w:ascii="Script MT Bold" w:hAnsi="Script MT Bold"/>
                                            <w:b/>
                                            <w:spacing w:val="10"/>
                                            <w:sz w:val="72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 w:rsidRPr="000F7171">
                                          <w:rPr>
                                            <w:rFonts w:ascii="Script MT Bold" w:hAnsi="Script MT Bold"/>
                                            <w:b/>
                                            <w:spacing w:val="10"/>
                                            <w:sz w:val="72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Happy Holidays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  <a:scene3d>
                                      <a:camera prst="orthographicFront"/>
                                      <a:lightRig rig="soft" dir="tl">
                                        <a:rot lat="0" lon="0" rev="0"/>
                                      </a:lightRig>
                                    </a:scene3d>
                                    <a:sp3d contourW="25400" prstMaterial="matte">
                                      <a:bevelT w="25400" h="55880" prst="artDeco"/>
                                      <a:contourClr>
                                        <a:schemeClr val="accent2">
                                          <a:tint val="20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9" o:spid="_x0000_s1032" type="#_x0000_t202" style="position:absolute;left:0;text-align:left;margin-left:4pt;margin-top:155.4pt;width:389pt;height:151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" filled="f" stroked="f">
                            <v:textbox style="mso-fit-shape-to-text:t">
                              <w:txbxContent>
                                <w:p w:rsidR="000F7171" w:rsidRPr="000F7171" w:rsidRDefault="000F7171" w:rsidP="000F7171">
                                  <w:pPr>
                                    <w:jc w:val="center"/>
                                    <w:rPr>
                                      <w:rFonts w:ascii="Script MT Bold" w:hAnsi="Script MT Bold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F7171">
                                    <w:rPr>
                                      <w:rFonts w:ascii="Script MT Bold" w:hAnsi="Script MT Bold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Happy Holidays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3CE9FE7" wp14:editId="18D9376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1910080</wp:posOffset>
                            </wp:positionV>
                            <wp:extent cx="4940300" cy="1917700"/>
                            <wp:effectExtent l="0" t="0" r="0" b="6350"/>
                            <wp:wrapNone/>
                            <wp:docPr id="1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0300" cy="191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7171" w:rsidRPr="000F7171" w:rsidRDefault="000F7171" w:rsidP="000F7171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0F7171"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  <w:t>From our family to yours</w:t>
                                        </w:r>
                                      </w:p>
                                      <w:p w:rsidR="000F7171" w:rsidRPr="000F7171" w:rsidRDefault="000F7171" w:rsidP="000F7171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0F7171"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  <w:t>Jim &amp; Amanda Garrett</w:t>
                                        </w:r>
                                      </w:p>
                                      <w:p w:rsidR="000F7171" w:rsidRPr="000F7171" w:rsidRDefault="000F7171" w:rsidP="000F7171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  <w:t xml:space="preserve">December </w:t>
                                        </w:r>
                                        <w:r w:rsidRPr="000F7171">
                                          <w:rPr>
                                            <w:rFonts w:ascii="Baskerville Old Face" w:hAnsi="Baskerville Old Face"/>
                                            <w:sz w:val="44"/>
                                            <w:szCs w:val="44"/>
                                          </w:rPr>
                                          <w:t>2013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b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3" type="#_x0000_t202" style="position:absolute;left:0;text-align:left;margin-left:4pt;margin-top:150.4pt;width:389pt;height:1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" stroked="f">
                            <v:textbox>
                              <w:txbxContent>
                                <w:p w:rsidR="000F7171" w:rsidRPr="000F7171" w:rsidRDefault="000F7171" w:rsidP="000F7171">
                                  <w:pPr>
                                    <w:contextualSpacing/>
                                    <w:jc w:val="center"/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</w:pPr>
                                  <w:r w:rsidRPr="000F7171"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  <w:t>From our family to yours</w:t>
                                  </w:r>
                                </w:p>
                                <w:p w:rsidR="000F7171" w:rsidRPr="000F7171" w:rsidRDefault="000F7171" w:rsidP="000F7171">
                                  <w:pPr>
                                    <w:contextualSpacing/>
                                    <w:jc w:val="center"/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</w:pPr>
                                  <w:r w:rsidRPr="000F7171"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  <w:t>Jim &amp; Amanda Garrett</w:t>
                                  </w:r>
                                </w:p>
                                <w:p w:rsidR="000F7171" w:rsidRPr="000F7171" w:rsidRDefault="000F7171" w:rsidP="000F7171">
                                  <w:pPr>
                                    <w:contextualSpacing/>
                                    <w:jc w:val="center"/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  <w:t xml:space="preserve">December </w:t>
                                  </w:r>
                                  <w:r w:rsidRPr="000F7171">
                                    <w:rPr>
                                      <w:rFonts w:ascii="Baskerville Old Face" w:hAnsi="Baskerville Old Face"/>
                                      <w:sz w:val="44"/>
                                      <w:szCs w:val="44"/>
                                    </w:rPr>
                                    <w:t>2013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02E9BF7" wp14:editId="77224C1C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4940300" cy="1917700"/>
                            <wp:effectExtent l="0" t="0" r="0" b="635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40300" cy="191770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4pt;margin-top:-.6pt;width:389pt;height:15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" stroked="f" strokeweight="2pt">
                            <v:fill r:id="rId6" o:title="" recolor="t" rotate="t" type="fram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920" w:type="dxa"/>
                </w:tcPr>
                <w:p w:rsidR="000F7171" w:rsidRDefault="000F7171" w:rsidP="008B07CF">
                  <w:pPr>
                    <w:ind w:left="198" w:right="198"/>
                  </w:pPr>
                </w:p>
              </w:tc>
            </w:tr>
            <w:tr w:rsidR="000F7171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0F7171" w:rsidRDefault="000F7171" w:rsidP="008B07CF">
                  <w:pPr>
                    <w:ind w:left="198" w:right="198"/>
                  </w:pPr>
                </w:p>
              </w:tc>
              <w:tc>
                <w:tcPr>
                  <w:tcW w:w="7920" w:type="dxa"/>
                </w:tcPr>
                <w:p w:rsidR="000F7171" w:rsidRDefault="000F7171" w:rsidP="008B07CF">
                  <w:pPr>
                    <w:ind w:left="198" w:right="198"/>
                  </w:pPr>
                </w:p>
              </w:tc>
            </w:tr>
          </w:tbl>
          <w:p w:rsidR="000F7171" w:rsidRPr="000F7171" w:rsidRDefault="000F7171" w:rsidP="000F7171">
            <w:pPr>
              <w:ind w:left="198" w:right="198"/>
              <w:rPr>
                <w:vanish/>
              </w:rPr>
            </w:pPr>
          </w:p>
          <w:p w:rsidR="000F7171" w:rsidRDefault="000F7171" w:rsidP="000F7171">
            <w:pPr>
              <w:ind w:left="198" w:right="198"/>
            </w:pPr>
          </w:p>
        </w:tc>
      </w:tr>
    </w:tbl>
    <w:p w:rsidR="000F7171" w:rsidRPr="000F7171" w:rsidRDefault="000F7171" w:rsidP="000F7171">
      <w:pPr>
        <w:ind w:left="198" w:right="198"/>
        <w:rPr>
          <w:vanish/>
        </w:rPr>
      </w:pPr>
    </w:p>
    <w:sectPr w:rsidR="000F7171" w:rsidRPr="000F7171" w:rsidSect="000F7171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C8"/>
    <w:rsid w:val="000F7171"/>
    <w:rsid w:val="001F08C8"/>
    <w:rsid w:val="005312EE"/>
    <w:rsid w:val="0086407B"/>
    <w:rsid w:val="0097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F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F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905ABE_holiday-orna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905ABE_holiday-ornaments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2018-01-18T08:31:00Z</dcterms:created>
  <dcterms:modified xsi:type="dcterms:W3CDTF">2018-01-18T08:31:00Z</dcterms:modified>
</cp:coreProperties>
</file>