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4551FD" w:rsidTr="00573EB4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4551FD" w:rsidRDefault="000E0789" w:rsidP="00573EB4">
            <w:pPr>
              <w:ind w:left="198" w:right="198"/>
              <w:jc w:val="center"/>
            </w:pPr>
            <w:r>
              <w:rPr>
                <w:noProof/>
                <w:lang w:bidi="ar-S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309880</wp:posOffset>
                      </wp:positionV>
                      <wp:extent cx="4521200" cy="3435985"/>
                      <wp:effectExtent l="38100" t="38100" r="31750" b="31115"/>
                      <wp:wrapNone/>
                      <wp:docPr id="1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0" cy="3435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76200">
                                <a:solidFill>
                                  <a:srgbClr val="62242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" o:spid="_x0000_s1026" style="position:absolute;margin-left:18pt;margin-top:24.4pt;width:356pt;height:270.5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" filled="f" strokecolor="#622423" strokeweight="6pt"/>
                  </w:pict>
                </mc:Fallback>
              </mc:AlternateContent>
            </w:r>
            <w:r>
              <w:rPr>
                <w:noProof/>
                <w:lang w:bidi="ar-SA"/>
                <w14:ligatures w14:val="none"/>
                <w14:cntxtAlts w14:val="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1258400</wp:posOffset>
                  </wp:positionH>
                  <wp:positionV relativeFrom="paragraph">
                    <wp:posOffset>500479</wp:posOffset>
                  </wp:positionV>
                  <wp:extent cx="2590800" cy="1725292"/>
                  <wp:effectExtent l="0" t="0" r="0" b="8890"/>
                  <wp:wrapNone/>
                  <wp:docPr id="12" name="Picture 2" descr="Description: C:\Users\Tricia\AppData\Local\Microsoft\Windows\Temporary Internet Files\Content.IE5\U1KQU09B\MP9004429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Description: C:\Users\Tricia\AppData\Local\Microsoft\Windows\Temporary Internet Files\Content.IE5\U1KQU09B\MP9004429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25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ar-S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1413300</wp:posOffset>
                      </wp:positionH>
                      <wp:positionV relativeFrom="paragraph">
                        <wp:posOffset>1786874</wp:posOffset>
                      </wp:positionV>
                      <wp:extent cx="2336800" cy="1094195"/>
                      <wp:effectExtent l="0" t="0" r="0" b="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0" cy="1094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3EB4" w:rsidRDefault="00573EB4" w:rsidP="00573EB4">
                                  <w:pPr>
                                    <w:widowControl w:val="0"/>
                                    <w:spacing w:after="0"/>
                                    <w:ind w:left="198" w:right="198"/>
                                    <w:jc w:val="center"/>
                                    <w:rPr>
                                      <w:lang w:bidi="ar-S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bCs/>
                                      <w:color w:val="632523"/>
                                      <w:sz w:val="72"/>
                                      <w:szCs w:val="72"/>
                                      <w14:ligatures w14:val="none"/>
                                    </w:rPr>
                                    <w:t>Thank You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1.3pt;margin-top:140.7pt;width:184pt;height:86.1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NTtw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" filled="f" stroked="f">
                      <v:textbox>
                        <w:txbxContent>
                          <w:p w:rsidR="00573EB4" w:rsidRDefault="00573EB4" w:rsidP="00573EB4">
                            <w:pPr>
                              <w:widowControl w:val="0"/>
                              <w:spacing w:after="0"/>
                              <w:ind w:left="198" w:right="198"/>
                              <w:jc w:val="center"/>
                              <w:rPr>
                                <w:lang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bCs/>
                                <w:color w:val="632523"/>
                                <w:sz w:val="72"/>
                                <w:szCs w:val="72"/>
                                <w14:ligatures w14:val="none"/>
                              </w:rPr>
                              <w:t>Thank You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463100</wp:posOffset>
                      </wp:positionH>
                      <wp:positionV relativeFrom="paragraph">
                        <wp:posOffset>2660170</wp:posOffset>
                      </wp:positionV>
                      <wp:extent cx="4104900" cy="190799"/>
                      <wp:effectExtent l="0" t="0" r="0" b="0"/>
                      <wp:wrapNone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4900" cy="190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3EB4" w:rsidRDefault="00573EB4" w:rsidP="00573EB4">
                                  <w:pPr>
                                    <w:widowControl w:val="0"/>
                                    <w:jc w:val="center"/>
                                    <w:rPr>
                                      <w:rFonts w:ascii="Garamond" w:hAnsi="Garamond"/>
                                      <w:color w:val="793C39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793C39"/>
                                      <w14:ligatures w14:val="none"/>
                                    </w:rPr>
                                    <w:t xml:space="preserve">1996 Sauvignon Blanc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36.45pt;margin-top:209.45pt;width:323.2pt;height:1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" filled="f" stroked="f" strokecolor="black [0]" insetpen="t">
                      <v:textbox inset="2.88pt,2.88pt,2.88pt,2.88pt">
                        <w:txbxContent>
                          <w:p w:rsidR="00573EB4" w:rsidRDefault="00573EB4" w:rsidP="00573EB4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color w:val="793C39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793C39"/>
                                <w14:ligatures w14:val="none"/>
                              </w:rPr>
                              <w:t xml:space="preserve">1996 Sauvignon Blanc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311800</wp:posOffset>
                      </wp:positionH>
                      <wp:positionV relativeFrom="paragraph">
                        <wp:posOffset>2956168</wp:posOffset>
                      </wp:positionV>
                      <wp:extent cx="4387800" cy="743397"/>
                      <wp:effectExtent l="0" t="0" r="0" b="0"/>
                      <wp:wrapNone/>
                      <wp:docPr id="1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00" cy="743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3EB4" w:rsidRDefault="00573EB4" w:rsidP="00573E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abriola" w:hAnsi="Gabriola"/>
                                      <w:color w:val="793C39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color w:val="793C39"/>
                                      <w:sz w:val="32"/>
                                      <w:szCs w:val="32"/>
                                      <w14:ligatures w14:val="none"/>
                                    </w:rPr>
                                    <w:t>for your ki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Gabriola" w:hAnsi="Gabriola"/>
                                      <w:color w:val="793C39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ndness and hospitality </w:t>
                                  </w:r>
                                </w:p>
                                <w:p w:rsidR="00573EB4" w:rsidRDefault="00573EB4" w:rsidP="00573E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abriola" w:hAnsi="Gabriola"/>
                                      <w:color w:val="793C39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color w:val="793C39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73EB4" w:rsidRDefault="00573EB4" w:rsidP="00573E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abriola" w:hAnsi="Gabriola"/>
                                      <w:color w:val="793C39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color w:val="793C39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4.55pt;margin-top:232.75pt;width:345.5pt;height:58.5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" filled="f" stroked="f" strokecolor="black [0]" insetpen="t">
                      <v:textbox inset="2.88pt,2.88pt,2.88pt,2.88pt">
                        <w:txbxContent>
                          <w:p w:rsidR="00573EB4" w:rsidRDefault="00573EB4" w:rsidP="00573EB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briola" w:hAnsi="Gabriola"/>
                                <w:color w:val="793C39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color w:val="793C39"/>
                                <w:sz w:val="32"/>
                                <w:szCs w:val="32"/>
                                <w14:ligatures w14:val="none"/>
                              </w:rPr>
                              <w:t>for your ki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Gabriola" w:hAnsi="Gabriola"/>
                                <w:color w:val="793C39"/>
                                <w:sz w:val="32"/>
                                <w:szCs w:val="32"/>
                                <w14:ligatures w14:val="none"/>
                              </w:rPr>
                              <w:t xml:space="preserve">ndness and hospitality </w:t>
                            </w:r>
                          </w:p>
                          <w:p w:rsidR="00573EB4" w:rsidRDefault="00573EB4" w:rsidP="00573EB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briola" w:hAnsi="Gabriola"/>
                                <w:color w:val="793C3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color w:val="793C39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573EB4" w:rsidRDefault="00573EB4" w:rsidP="00573EB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briola" w:hAnsi="Gabriola"/>
                                <w:color w:val="793C3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color w:val="793C39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4551FD" w:rsidRDefault="000E0789" w:rsidP="004551FD">
            <w:pPr>
              <w:ind w:left="198" w:right="198"/>
            </w:pPr>
            <w:r>
              <w:rPr>
                <w:noProof/>
                <w:lang w:bidi="ar-S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309880</wp:posOffset>
                      </wp:positionV>
                      <wp:extent cx="4521200" cy="3435985"/>
                      <wp:effectExtent l="38100" t="38100" r="31750" b="31115"/>
                      <wp:wrapNone/>
                      <wp:docPr id="17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0" cy="3435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76200">
                                <a:solidFill>
                                  <a:srgbClr val="62242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" o:spid="_x0000_s1026" style="position:absolute;margin-left:18pt;margin-top:24.4pt;width:356pt;height:270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" filled="f" strokecolor="#622423" strokeweight="6pt"/>
                  </w:pict>
                </mc:Fallback>
              </mc:AlternateContent>
            </w:r>
            <w:r>
              <w:rPr>
                <w:noProof/>
                <w:lang w:bidi="ar-SA"/>
                <w14:ligatures w14:val="none"/>
                <w14:cntxtAlts w14:val="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1258400</wp:posOffset>
                  </wp:positionH>
                  <wp:positionV relativeFrom="paragraph">
                    <wp:posOffset>500479</wp:posOffset>
                  </wp:positionV>
                  <wp:extent cx="2590800" cy="1725292"/>
                  <wp:effectExtent l="0" t="0" r="0" b="8890"/>
                  <wp:wrapNone/>
                  <wp:docPr id="18" name="Picture 2" descr="Description: C:\Users\Tricia\AppData\Local\Microsoft\Windows\Temporary Internet Files\Content.IE5\U1KQU09B\MP9004429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Description: C:\Users\Tricia\AppData\Local\Microsoft\Windows\Temporary Internet Files\Content.IE5\U1KQU09B\MP9004429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25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ar-S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1413300</wp:posOffset>
                      </wp:positionH>
                      <wp:positionV relativeFrom="paragraph">
                        <wp:posOffset>1786874</wp:posOffset>
                      </wp:positionV>
                      <wp:extent cx="2336800" cy="1094195"/>
                      <wp:effectExtent l="0" t="0" r="0" b="0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0" cy="1094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3EB4" w:rsidRDefault="00573EB4" w:rsidP="00573EB4">
                                  <w:pPr>
                                    <w:widowControl w:val="0"/>
                                    <w:spacing w:after="0"/>
                                    <w:ind w:left="198" w:right="198"/>
                                    <w:jc w:val="center"/>
                                    <w:rPr>
                                      <w:lang w:bidi="ar-S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bCs/>
                                      <w:color w:val="632523"/>
                                      <w:sz w:val="72"/>
                                      <w:szCs w:val="72"/>
                                      <w14:ligatures w14:val="none"/>
                                    </w:rPr>
                                    <w:t>Thank You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11.3pt;margin-top:140.7pt;width:184pt;height:86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MouQIAAMI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" filled="f" stroked="f">
                      <v:textbox>
                        <w:txbxContent>
                          <w:p w:rsidR="00573EB4" w:rsidRDefault="00573EB4" w:rsidP="00573EB4">
                            <w:pPr>
                              <w:widowControl w:val="0"/>
                              <w:spacing w:after="0"/>
                              <w:ind w:left="198" w:right="198"/>
                              <w:jc w:val="center"/>
                              <w:rPr>
                                <w:lang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bCs/>
                                <w:color w:val="632523"/>
                                <w:sz w:val="72"/>
                                <w:szCs w:val="72"/>
                                <w14:ligatures w14:val="none"/>
                              </w:rPr>
                              <w:t>Thank You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463100</wp:posOffset>
                      </wp:positionH>
                      <wp:positionV relativeFrom="paragraph">
                        <wp:posOffset>2660170</wp:posOffset>
                      </wp:positionV>
                      <wp:extent cx="4104900" cy="190799"/>
                      <wp:effectExtent l="0" t="0" r="0" b="0"/>
                      <wp:wrapNone/>
                      <wp:docPr id="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4900" cy="190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3EB4" w:rsidRDefault="00573EB4" w:rsidP="00573EB4">
                                  <w:pPr>
                                    <w:widowControl w:val="0"/>
                                    <w:jc w:val="center"/>
                                    <w:rPr>
                                      <w:rFonts w:ascii="Garamond" w:hAnsi="Garamond"/>
                                      <w:color w:val="793C39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793C39"/>
                                      <w14:ligatures w14:val="none"/>
                                    </w:rPr>
                                    <w:t xml:space="preserve">1996 Sauvignon Blanc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30" type="#_x0000_t202" style="position:absolute;left:0;text-align:left;margin-left:36.45pt;margin-top:209.45pt;width:323.2pt;height: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3RDwMAAL8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" filled="f" stroked="f" strokecolor="black [0]" insetpen="t">
                      <v:textbox inset="2.88pt,2.88pt,2.88pt,2.88pt">
                        <w:txbxContent>
                          <w:p w:rsidR="00573EB4" w:rsidRDefault="00573EB4" w:rsidP="00573EB4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color w:val="793C39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793C39"/>
                                <w14:ligatures w14:val="none"/>
                              </w:rPr>
                              <w:t xml:space="preserve">1996 Sauvignon Blanc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311800</wp:posOffset>
                      </wp:positionH>
                      <wp:positionV relativeFrom="paragraph">
                        <wp:posOffset>2956168</wp:posOffset>
                      </wp:positionV>
                      <wp:extent cx="4387800" cy="743397"/>
                      <wp:effectExtent l="0" t="0" r="0" b="0"/>
                      <wp:wrapNone/>
                      <wp:docPr id="2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00" cy="743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3EB4" w:rsidRDefault="00573EB4" w:rsidP="00573E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abriola" w:hAnsi="Gabriola"/>
                                      <w:color w:val="793C39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color w:val="793C39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for your kindness and hospitality </w:t>
                                  </w:r>
                                </w:p>
                                <w:p w:rsidR="00573EB4" w:rsidRDefault="00573EB4" w:rsidP="00573E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abriola" w:hAnsi="Gabriola"/>
                                      <w:color w:val="793C39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color w:val="793C39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73EB4" w:rsidRDefault="00573EB4" w:rsidP="00573E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abriola" w:hAnsi="Gabriola"/>
                                      <w:color w:val="793C39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color w:val="793C39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31" type="#_x0000_t202" style="position:absolute;left:0;text-align:left;margin-left:24.55pt;margin-top:232.75pt;width:345.5pt;height:58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" filled="f" stroked="f" strokecolor="black [0]" insetpen="t">
                      <v:textbox inset="2.88pt,2.88pt,2.88pt,2.88pt">
                        <w:txbxContent>
                          <w:p w:rsidR="00573EB4" w:rsidRDefault="00573EB4" w:rsidP="00573EB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briola" w:hAnsi="Gabriola"/>
                                <w:color w:val="793C39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color w:val="793C39"/>
                                <w:sz w:val="32"/>
                                <w:szCs w:val="32"/>
                                <w14:ligatures w14:val="none"/>
                              </w:rPr>
                              <w:t xml:space="preserve">for your kindness and hospitality </w:t>
                            </w:r>
                          </w:p>
                          <w:p w:rsidR="00573EB4" w:rsidRDefault="00573EB4" w:rsidP="00573EB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briola" w:hAnsi="Gabriola"/>
                                <w:color w:val="793C3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color w:val="793C39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573EB4" w:rsidRDefault="00573EB4" w:rsidP="00573EB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briola" w:hAnsi="Gabriola"/>
                                <w:color w:val="793C3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color w:val="793C39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1FD">
        <w:trPr>
          <w:cantSplit/>
          <w:trHeight w:hRule="exact" w:val="6120"/>
        </w:trPr>
        <w:tc>
          <w:tcPr>
            <w:tcW w:w="7920" w:type="dxa"/>
          </w:tcPr>
          <w:p w:rsidR="004551FD" w:rsidRDefault="000E0789" w:rsidP="004551FD">
            <w:pPr>
              <w:ind w:left="198" w:right="198"/>
            </w:pPr>
            <w:r>
              <w:rPr>
                <w:noProof/>
                <w:lang w:bidi="ar-S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220980</wp:posOffset>
                      </wp:positionV>
                      <wp:extent cx="4521200" cy="3435985"/>
                      <wp:effectExtent l="38100" t="38100" r="31750" b="31115"/>
                      <wp:wrapNone/>
                      <wp:docPr id="23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0" cy="3435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76200">
                                <a:solidFill>
                                  <a:srgbClr val="62242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" o:spid="_x0000_s1026" style="position:absolute;margin-left:18pt;margin-top:17.4pt;width:356pt;height:270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" filled="f" strokecolor="#622423" strokeweight="6pt"/>
                  </w:pict>
                </mc:Fallback>
              </mc:AlternateContent>
            </w:r>
            <w:r>
              <w:rPr>
                <w:noProof/>
                <w:lang w:bidi="ar-SA"/>
                <w14:ligatures w14:val="none"/>
                <w14:cntxtAlts w14:val="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1258400</wp:posOffset>
                  </wp:positionH>
                  <wp:positionV relativeFrom="paragraph">
                    <wp:posOffset>411579</wp:posOffset>
                  </wp:positionV>
                  <wp:extent cx="2590800" cy="1725292"/>
                  <wp:effectExtent l="0" t="0" r="0" b="8890"/>
                  <wp:wrapNone/>
                  <wp:docPr id="24" name="Picture 2" descr="Description: C:\Users\Tricia\AppData\Local\Microsoft\Windows\Temporary Internet Files\Content.IE5\U1KQU09B\MP9004429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" descr="Description: C:\Users\Tricia\AppData\Local\Microsoft\Windows\Temporary Internet Files\Content.IE5\U1KQU09B\MP9004429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25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ar-S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1413300</wp:posOffset>
                      </wp:positionH>
                      <wp:positionV relativeFrom="paragraph">
                        <wp:posOffset>1697974</wp:posOffset>
                      </wp:positionV>
                      <wp:extent cx="2336800" cy="1094195"/>
                      <wp:effectExtent l="0" t="0" r="0" b="0"/>
                      <wp:wrapNone/>
                      <wp:docPr id="2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0" cy="1094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3EB4" w:rsidRDefault="00573EB4" w:rsidP="00573EB4">
                                  <w:pPr>
                                    <w:widowControl w:val="0"/>
                                    <w:spacing w:after="0"/>
                                    <w:ind w:left="198" w:right="198"/>
                                    <w:jc w:val="center"/>
                                    <w:rPr>
                                      <w:lang w:bidi="ar-S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bCs/>
                                      <w:color w:val="632523"/>
                                      <w:sz w:val="72"/>
                                      <w:szCs w:val="72"/>
                                      <w14:ligatures w14:val="none"/>
                                    </w:rPr>
                                    <w:t>Thank You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11.3pt;margin-top:133.7pt;width:184pt;height:86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9wuw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" filled="f" stroked="f">
                      <v:textbox>
                        <w:txbxContent>
                          <w:p w:rsidR="00573EB4" w:rsidRDefault="00573EB4" w:rsidP="00573EB4">
                            <w:pPr>
                              <w:widowControl w:val="0"/>
                              <w:spacing w:after="0"/>
                              <w:ind w:left="198" w:right="198"/>
                              <w:jc w:val="center"/>
                              <w:rPr>
                                <w:lang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bCs/>
                                <w:color w:val="632523"/>
                                <w:sz w:val="72"/>
                                <w:szCs w:val="72"/>
                                <w14:ligatures w14:val="none"/>
                              </w:rPr>
                              <w:t>Thank You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463100</wp:posOffset>
                      </wp:positionH>
                      <wp:positionV relativeFrom="paragraph">
                        <wp:posOffset>2571270</wp:posOffset>
                      </wp:positionV>
                      <wp:extent cx="4104900" cy="190799"/>
                      <wp:effectExtent l="0" t="0" r="0" b="0"/>
                      <wp:wrapNone/>
                      <wp:docPr id="2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4900" cy="190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3EB4" w:rsidRDefault="00573EB4" w:rsidP="00573EB4">
                                  <w:pPr>
                                    <w:widowControl w:val="0"/>
                                    <w:jc w:val="center"/>
                                    <w:rPr>
                                      <w:rFonts w:ascii="Garamond" w:hAnsi="Garamond"/>
                                      <w:color w:val="793C39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793C39"/>
                                      <w14:ligatures w14:val="none"/>
                                    </w:rPr>
                                    <w:t xml:space="preserve">1996 Sauvignon Blanc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33" type="#_x0000_t202" style="position:absolute;left:0;text-align:left;margin-left:36.45pt;margin-top:202.45pt;width:323.2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MuDwMAAL8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" filled="f" stroked="f" strokecolor="black [0]" insetpen="t">
                      <v:textbox inset="2.88pt,2.88pt,2.88pt,2.88pt">
                        <w:txbxContent>
                          <w:p w:rsidR="00573EB4" w:rsidRDefault="00573EB4" w:rsidP="00573EB4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color w:val="793C39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793C39"/>
                                <w14:ligatures w14:val="none"/>
                              </w:rPr>
                              <w:t xml:space="preserve">1996 Sauvignon Blanc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311800</wp:posOffset>
                      </wp:positionH>
                      <wp:positionV relativeFrom="paragraph">
                        <wp:posOffset>2867268</wp:posOffset>
                      </wp:positionV>
                      <wp:extent cx="4387800" cy="743397"/>
                      <wp:effectExtent l="0" t="0" r="0" b="0"/>
                      <wp:wrapNone/>
                      <wp:docPr id="2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00" cy="743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3EB4" w:rsidRDefault="00573EB4" w:rsidP="00573E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abriola" w:hAnsi="Gabriola"/>
                                      <w:color w:val="793C39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color w:val="793C39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for your kindness and hospitality </w:t>
                                  </w:r>
                                </w:p>
                                <w:p w:rsidR="00573EB4" w:rsidRDefault="00573EB4" w:rsidP="00573E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abriola" w:hAnsi="Gabriola"/>
                                      <w:color w:val="793C39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color w:val="793C39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73EB4" w:rsidRDefault="00573EB4" w:rsidP="00573E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abriola" w:hAnsi="Gabriola"/>
                                      <w:color w:val="793C39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color w:val="793C39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34" type="#_x0000_t202" style="position:absolute;left:0;text-align:left;margin-left:24.55pt;margin-top:225.75pt;width:345.5pt;height:5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" filled="f" stroked="f" strokecolor="black [0]" insetpen="t">
                      <v:textbox inset="2.88pt,2.88pt,2.88pt,2.88pt">
                        <w:txbxContent>
                          <w:p w:rsidR="00573EB4" w:rsidRDefault="00573EB4" w:rsidP="00573EB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briola" w:hAnsi="Gabriola"/>
                                <w:color w:val="793C39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color w:val="793C39"/>
                                <w:sz w:val="32"/>
                                <w:szCs w:val="32"/>
                                <w14:ligatures w14:val="none"/>
                              </w:rPr>
                              <w:t xml:space="preserve">for your kindness and hospitality </w:t>
                            </w:r>
                          </w:p>
                          <w:p w:rsidR="00573EB4" w:rsidRDefault="00573EB4" w:rsidP="00573EB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briola" w:hAnsi="Gabriola"/>
                                <w:color w:val="793C3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color w:val="793C39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573EB4" w:rsidRDefault="00573EB4" w:rsidP="00573EB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briola" w:hAnsi="Gabriola"/>
                                <w:color w:val="793C3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color w:val="793C39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4551FD" w:rsidRDefault="000E0789" w:rsidP="004551FD">
            <w:pPr>
              <w:ind w:left="198" w:right="198"/>
            </w:pPr>
            <w:r>
              <w:rPr>
                <w:noProof/>
                <w:lang w:bidi="ar-S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220980</wp:posOffset>
                      </wp:positionV>
                      <wp:extent cx="4521200" cy="3435985"/>
                      <wp:effectExtent l="38100" t="38100" r="31750" b="31115"/>
                      <wp:wrapNone/>
                      <wp:docPr id="29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0" cy="3435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76200">
                                <a:solidFill>
                                  <a:srgbClr val="62242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" o:spid="_x0000_s1026" style="position:absolute;margin-left:18pt;margin-top:17.4pt;width:356pt;height:27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" filled="f" strokecolor="#622423" strokeweight="6pt"/>
                  </w:pict>
                </mc:Fallback>
              </mc:AlternateContent>
            </w:r>
            <w:r>
              <w:rPr>
                <w:noProof/>
                <w:lang w:bidi="ar-SA"/>
                <w14:ligatures w14:val="none"/>
                <w14:cntxtAlts w14:val="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1258400</wp:posOffset>
                  </wp:positionH>
                  <wp:positionV relativeFrom="paragraph">
                    <wp:posOffset>411579</wp:posOffset>
                  </wp:positionV>
                  <wp:extent cx="2590800" cy="1725292"/>
                  <wp:effectExtent l="0" t="0" r="0" b="8890"/>
                  <wp:wrapNone/>
                  <wp:docPr id="30" name="Picture 2" descr="Description: C:\Users\Tricia\AppData\Local\Microsoft\Windows\Temporary Internet Files\Content.IE5\U1KQU09B\MP9004429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" descr="Description: C:\Users\Tricia\AppData\Local\Microsoft\Windows\Temporary Internet Files\Content.IE5\U1KQU09B\MP9004429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25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ar-S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1413300</wp:posOffset>
                      </wp:positionH>
                      <wp:positionV relativeFrom="paragraph">
                        <wp:posOffset>1697974</wp:posOffset>
                      </wp:positionV>
                      <wp:extent cx="2336800" cy="1094195"/>
                      <wp:effectExtent l="0" t="0" r="0" b="0"/>
                      <wp:wrapNone/>
                      <wp:docPr id="3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0" cy="1094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3EB4" w:rsidRDefault="00573EB4" w:rsidP="00573EB4">
                                  <w:pPr>
                                    <w:widowControl w:val="0"/>
                                    <w:spacing w:after="0"/>
                                    <w:ind w:left="198" w:right="198"/>
                                    <w:jc w:val="center"/>
                                    <w:rPr>
                                      <w:lang w:bidi="ar-SA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bCs/>
                                      <w:color w:val="632523"/>
                                      <w:sz w:val="72"/>
                                      <w:szCs w:val="72"/>
                                      <w14:ligatures w14:val="none"/>
                                    </w:rPr>
                                    <w:t>Thank You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11.3pt;margin-top:133.7pt;width:184pt;height:8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JIu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" filled="f" stroked="f">
                      <v:textbox>
                        <w:txbxContent>
                          <w:p w:rsidR="00573EB4" w:rsidRDefault="00573EB4" w:rsidP="00573EB4">
                            <w:pPr>
                              <w:widowControl w:val="0"/>
                              <w:spacing w:after="0"/>
                              <w:ind w:left="198" w:right="198"/>
                              <w:jc w:val="center"/>
                              <w:rPr>
                                <w:lang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bCs/>
                                <w:color w:val="632523"/>
                                <w:sz w:val="72"/>
                                <w:szCs w:val="72"/>
                                <w14:ligatures w14:val="none"/>
                              </w:rPr>
                              <w:t>Thank You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463100</wp:posOffset>
                      </wp:positionH>
                      <wp:positionV relativeFrom="paragraph">
                        <wp:posOffset>2571270</wp:posOffset>
                      </wp:positionV>
                      <wp:extent cx="4104900" cy="190799"/>
                      <wp:effectExtent l="0" t="0" r="0" b="0"/>
                      <wp:wrapNone/>
                      <wp:docPr id="6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4900" cy="190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3EB4" w:rsidRDefault="00573EB4" w:rsidP="00573EB4">
                                  <w:pPr>
                                    <w:widowControl w:val="0"/>
                                    <w:jc w:val="center"/>
                                    <w:rPr>
                                      <w:rFonts w:ascii="Garamond" w:hAnsi="Garamond"/>
                                      <w:color w:val="793C39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793C39"/>
                                      <w14:ligatures w14:val="none"/>
                                    </w:rPr>
                                    <w:t xml:space="preserve">1996 Sauvignon Blanc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" o:spid="_x0000_s1036" type="#_x0000_t202" style="position:absolute;left:0;text-align:left;margin-left:36.45pt;margin-top:202.45pt;width:323.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IKEAMAAMA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" filled="f" stroked="f" strokecolor="black [0]" insetpen="t">
                      <v:textbox inset="2.88pt,2.88pt,2.88pt,2.88pt">
                        <w:txbxContent>
                          <w:p w:rsidR="00573EB4" w:rsidRDefault="00573EB4" w:rsidP="00573EB4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color w:val="793C39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793C39"/>
                                <w14:ligatures w14:val="none"/>
                              </w:rPr>
                              <w:t xml:space="preserve">1996 Sauvignon Blanc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311800</wp:posOffset>
                      </wp:positionH>
                      <wp:positionV relativeFrom="paragraph">
                        <wp:posOffset>2867268</wp:posOffset>
                      </wp:positionV>
                      <wp:extent cx="4387800" cy="743397"/>
                      <wp:effectExtent l="0" t="0" r="0" b="0"/>
                      <wp:wrapNone/>
                      <wp:docPr id="6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00" cy="743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3EB4" w:rsidRDefault="00573EB4" w:rsidP="00573E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abriola" w:hAnsi="Gabriola"/>
                                      <w:color w:val="793C39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color w:val="793C39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for your kindness and hospitality </w:t>
                                  </w:r>
                                </w:p>
                                <w:p w:rsidR="00573EB4" w:rsidRDefault="00573EB4" w:rsidP="00573E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abriola" w:hAnsi="Gabriola"/>
                                      <w:color w:val="793C39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color w:val="793C39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73EB4" w:rsidRDefault="00573EB4" w:rsidP="00573E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abriola" w:hAnsi="Gabriola"/>
                                      <w:color w:val="793C39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color w:val="793C39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37" type="#_x0000_t202" style="position:absolute;left:0;text-align:left;margin-left:24.55pt;margin-top:225.75pt;width:345.5pt;height:5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" filled="f" stroked="f" strokecolor="black [0]" insetpen="t">
                      <v:textbox inset="2.88pt,2.88pt,2.88pt,2.88pt">
                        <w:txbxContent>
                          <w:p w:rsidR="00573EB4" w:rsidRDefault="00573EB4" w:rsidP="00573EB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briola" w:hAnsi="Gabriola"/>
                                <w:color w:val="793C39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color w:val="793C39"/>
                                <w:sz w:val="32"/>
                                <w:szCs w:val="32"/>
                                <w14:ligatures w14:val="none"/>
                              </w:rPr>
                              <w:t xml:space="preserve">for your kindness and hospitality </w:t>
                            </w:r>
                          </w:p>
                          <w:p w:rsidR="00573EB4" w:rsidRDefault="00573EB4" w:rsidP="00573EB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briola" w:hAnsi="Gabriola"/>
                                <w:color w:val="793C3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color w:val="793C39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573EB4" w:rsidRDefault="00573EB4" w:rsidP="00573EB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briola" w:hAnsi="Gabriola"/>
                                <w:color w:val="793C3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abriola" w:hAnsi="Gabriola"/>
                                <w:color w:val="793C39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551FD" w:rsidRPr="004551FD" w:rsidRDefault="004551FD" w:rsidP="004551FD">
      <w:pPr>
        <w:ind w:left="198" w:right="198"/>
        <w:rPr>
          <w:vanish/>
        </w:rPr>
      </w:pPr>
    </w:p>
    <w:sectPr w:rsidR="004551FD" w:rsidRPr="004551FD" w:rsidSect="004551FD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4F"/>
    <w:rsid w:val="000E0789"/>
    <w:rsid w:val="0013664A"/>
    <w:rsid w:val="004551FD"/>
    <w:rsid w:val="005312EE"/>
    <w:rsid w:val="00573EB4"/>
    <w:rsid w:val="007F4B4F"/>
    <w:rsid w:val="0086407B"/>
    <w:rsid w:val="008857FC"/>
    <w:rsid w:val="00971F93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B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:lang w:bidi="ar-SA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5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4A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bidi="ar-SA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B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:lang w:bidi="ar-SA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5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4A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bidi="ar-SA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136C3D_thank-you-for-hospit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136C3D_thank-you-for-hospitality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2018-01-18T08:25:00Z</dcterms:created>
  <dcterms:modified xsi:type="dcterms:W3CDTF">2018-01-18T08:25:00Z</dcterms:modified>
</cp:coreProperties>
</file>