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4551FD" w:rsidTr="008855B0">
        <w:trPr>
          <w:cantSplit/>
          <w:trHeight w:hRule="exact" w:val="6120"/>
        </w:trPr>
        <w:tc>
          <w:tcPr>
            <w:tcW w:w="7920" w:type="dxa"/>
            <w:vAlign w:val="center"/>
          </w:tcPr>
          <w:p w:rsidR="004551FD" w:rsidRDefault="008822A3" w:rsidP="008855B0">
            <w:pPr>
              <w:ind w:left="198" w:right="198"/>
              <w:jc w:val="center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55937C94" wp14:editId="161F0D17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1459230</wp:posOffset>
                      </wp:positionV>
                      <wp:extent cx="3213100" cy="986790"/>
                      <wp:effectExtent l="0" t="0" r="0" b="3810"/>
                      <wp:wrapNone/>
                      <wp:docPr id="145" name="Text Box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3100" cy="986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822A3" w:rsidRPr="008822A3" w:rsidRDefault="008822A3" w:rsidP="008822A3">
                                  <w:pPr>
                                    <w:spacing w:after="0" w:line="240" w:lineRule="auto"/>
                                    <w:ind w:left="198" w:right="198"/>
                                    <w:jc w:val="center"/>
                                    <w:rPr>
                                      <w:b/>
                                      <w:noProof/>
                                      <w:sz w:val="160"/>
                                      <w:szCs w:val="160"/>
                                      <w14:shadow w14:blurRad="87998" w14:dist="50800" w14:dir="5040000" w14:sx="100000" w14:sy="100000" w14:kx="0" w14:ky="0" w14:algn="tl">
                                        <w14:schemeClr w14:val="accent4">
                                          <w14:alpha w14:val="55000"/>
                                          <w14:tint w14:val="80000"/>
                                          <w14:satMod w14:val="25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tint w14:val="70000"/>
                                                <w14:satMod w14:val="200000"/>
                                              </w14:schemeClr>
                                            </w14:gs>
                                            <w14:gs w14:pos="40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50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68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tint w14:val="70000"/>
                                                <w14:satMod w14:val="2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0" w14:prstMaterial="softEdge">
                                        <w14:bevelT w14:w="29209" w14:h="16510" w14:prst="circle"/>
                                        <w14:contourClr>
                                          <w14:schemeClr w14:val="accent4">
                                            <w14:alpha w14:val="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160"/>
                                      <w:szCs w:val="160"/>
                                      <w14:shadow w14:blurRad="87998" w14:dist="50800" w14:dir="5040000" w14:sx="100000" w14:sy="100000" w14:kx="0" w14:ky="0" w14:algn="tl">
                                        <w14:schemeClr w14:val="accent4">
                                          <w14:alpha w14:val="55000"/>
                                          <w14:tint w14:val="80000"/>
                                          <w14:satMod w14:val="25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tint w14:val="70000"/>
                                                <w14:satMod w14:val="200000"/>
                                              </w14:schemeClr>
                                            </w14:gs>
                                            <w14:gs w14:pos="40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50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68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tint w14:val="70000"/>
                                                <w14:satMod w14:val="2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0" w14:prstMaterial="softEdge">
                                        <w14:bevelT w14:w="29209" w14:h="16510" w14:prst="circle"/>
                                        <w14:contourClr>
                                          <w14:schemeClr w14:val="accent4">
                                            <w14:alpha w14:val="5000"/>
                                          </w14:schemeClr>
                                        </w14:contourClr>
                                      </w14:props3d>
                                    </w:rPr>
                                    <w:t>You wear it well!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Down">
                                <a:avLst/>
                              </a:prstTxWarp>
                              <a:no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glow" dir="t">
                                  <a:rot lat="0" lon="0" rev="3600000"/>
                                </a:lightRig>
                              </a:scene3d>
                              <a:sp3d prstMaterial="softEdge">
                                <a:bevelT w="29210" h="16510"/>
                                <a:contourClr>
                                  <a:schemeClr val="accent4">
                                    <a:alpha val="9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5" o:spid="_x0000_s1026" type="#_x0000_t202" style="position:absolute;left:0;text-align:left;margin-left:82.25pt;margin-top:114.9pt;width:253pt;height:77.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" filled="f" stroked="f">
                      <v:textbox>
                        <w:txbxContent>
                          <w:p w:rsidR="008822A3" w:rsidRPr="008822A3" w:rsidRDefault="008822A3" w:rsidP="008822A3">
                            <w:pPr>
                              <w:spacing w:after="0" w:line="240" w:lineRule="auto"/>
                              <w:ind w:left="198" w:right="198"/>
                              <w:jc w:val="center"/>
                              <w:rPr>
                                <w:b/>
                                <w:noProof/>
                                <w:sz w:val="160"/>
                                <w:szCs w:val="16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0"/>
                                <w:szCs w:val="16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You wear it well!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46AAAB" wp14:editId="550E6984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-267970</wp:posOffset>
                      </wp:positionV>
                      <wp:extent cx="3213100" cy="389890"/>
                      <wp:effectExtent l="0" t="0" r="0" b="101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3100" cy="389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822A3" w:rsidRPr="008822A3" w:rsidRDefault="008822A3" w:rsidP="008822A3">
                                  <w:pPr>
                                    <w:spacing w:after="0" w:line="240" w:lineRule="auto"/>
                                    <w:ind w:left="198" w:right="198"/>
                                    <w:jc w:val="center"/>
                                    <w:rPr>
                                      <w:b/>
                                      <w:noProof/>
                                      <w:sz w:val="160"/>
                                      <w:szCs w:val="160"/>
                                      <w14:shadow w14:blurRad="87998" w14:dist="50800" w14:dir="5040000" w14:sx="100000" w14:sy="100000" w14:kx="0" w14:ky="0" w14:algn="tl">
                                        <w14:schemeClr w14:val="accent4">
                                          <w14:alpha w14:val="55000"/>
                                          <w14:tint w14:val="80000"/>
                                          <w14:satMod w14:val="25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tint w14:val="70000"/>
                                                <w14:satMod w14:val="200000"/>
                                              </w14:schemeClr>
                                            </w14:gs>
                                            <w14:gs w14:pos="40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50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68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tint w14:val="70000"/>
                                                <w14:satMod w14:val="2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0" w14:prstMaterial="softEdge">
                                        <w14:bevelT w14:w="29209" w14:h="16510" w14:prst="circle"/>
                                        <w14:contourClr>
                                          <w14:schemeClr w14:val="accent4">
                                            <w14:alpha w14:val="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8822A3">
                                    <w:rPr>
                                      <w:b/>
                                      <w:noProof/>
                                      <w:sz w:val="160"/>
                                      <w:szCs w:val="160"/>
                                      <w14:shadow w14:blurRad="87998" w14:dist="50800" w14:dir="5040000" w14:sx="100000" w14:sy="100000" w14:kx="0" w14:ky="0" w14:algn="tl">
                                        <w14:schemeClr w14:val="accent4">
                                          <w14:alpha w14:val="55000"/>
                                          <w14:tint w14:val="80000"/>
                                          <w14:satMod w14:val="25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tint w14:val="70000"/>
                                                <w14:satMod w14:val="200000"/>
                                              </w14:schemeClr>
                                            </w14:gs>
                                            <w14:gs w14:pos="40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50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68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tint w14:val="70000"/>
                                                <w14:satMod w14:val="2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0" w14:prstMaterial="softEdge">
                                        <w14:bevelT w14:w="29209" w14:h="16510" w14:prst="circle"/>
                                        <w14:contourClr>
                                          <w14:schemeClr w14:val="accent4">
                                            <w14:alpha w14:val="5000"/>
                                          </w14:schemeClr>
                                        </w14:contourClr>
                                      </w14:props3d>
                                    </w:rPr>
                                    <w:t>HAPPY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no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glow" dir="t">
                                  <a:rot lat="0" lon="0" rev="3600000"/>
                                </a:lightRig>
                              </a:scene3d>
                              <a:sp3d prstMaterial="softEdge">
                                <a:bevelT w="29210" h="16510"/>
                                <a:contourClr>
                                  <a:schemeClr val="accent4">
                                    <a:alpha val="9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82.25pt;margin-top:-21.1pt;width:253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" filled="f" stroked="f">
                      <v:textbox>
                        <w:txbxContent>
                          <w:p w:rsidR="008822A3" w:rsidRPr="008822A3" w:rsidRDefault="008822A3" w:rsidP="008822A3">
                            <w:pPr>
                              <w:spacing w:after="0" w:line="240" w:lineRule="auto"/>
                              <w:ind w:left="198" w:right="198"/>
                              <w:jc w:val="center"/>
                              <w:rPr>
                                <w:b/>
                                <w:noProof/>
                                <w:sz w:val="160"/>
                                <w:szCs w:val="16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822A3">
                              <w:rPr>
                                <w:b/>
                                <w:noProof/>
                                <w:sz w:val="160"/>
                                <w:szCs w:val="16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HAPPY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4F2CF7C" wp14:editId="120E9C6B">
                  <wp:simplePos x="1511300" y="102108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993900" cy="1852930"/>
                  <wp:effectExtent l="0" t="0" r="6350" b="0"/>
                  <wp:wrapSquare wrapText="bothSides"/>
                  <wp:docPr id="144" name="Picture 144" descr="C:\Users\Tricia\AppData\Local\Microsoft\Windows\Temporary Internet Files\Content.IE5\67YQEJ0E\MC9003268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ricia\AppData\Local\Microsoft\Windows\Temporary Internet Files\Content.IE5\67YQEJ0E\MC9003268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85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2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920"/>
              <w:gridCol w:w="7920"/>
            </w:tblGrid>
            <w:tr w:rsidR="008822A3" w:rsidTr="008B07CF">
              <w:trPr>
                <w:cantSplit/>
                <w:trHeight w:hRule="exact" w:val="6120"/>
              </w:trPr>
              <w:tc>
                <w:tcPr>
                  <w:tcW w:w="7920" w:type="dxa"/>
                  <w:vAlign w:val="center"/>
                </w:tcPr>
                <w:p w:rsidR="008822A3" w:rsidRDefault="008822A3" w:rsidP="008822A3">
                  <w:pPr>
                    <w:ind w:left="198" w:right="198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6718300" y="71628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1645920" cy="1813560"/>
                        <wp:effectExtent l="0" t="0" r="0" b="0"/>
                        <wp:wrapSquare wrapText="bothSides"/>
                        <wp:docPr id="150" name="Picture 150" descr="C:\Users\Tricia\AppData\Local\Microsoft\Windows\Temporary Internet Files\Content.IE5\RAWHLN5S\MC90032686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Tricia\AppData\Local\Microsoft\Windows\Temporary Internet Files\Content.IE5\RAWHLN5S\MC90032686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5920" cy="1813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B942CE7" wp14:editId="2E8B9254">
                            <wp:simplePos x="0" y="0"/>
                            <wp:positionH relativeFrom="column">
                              <wp:posOffset>1044575</wp:posOffset>
                            </wp:positionH>
                            <wp:positionV relativeFrom="paragraph">
                              <wp:posOffset>1459230</wp:posOffset>
                            </wp:positionV>
                            <wp:extent cx="3213100" cy="986790"/>
                            <wp:effectExtent l="0" t="0" r="0" b="3810"/>
                            <wp:wrapNone/>
                            <wp:docPr id="146" name="Text Box 1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213100" cy="986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822A3" w:rsidRPr="008822A3" w:rsidRDefault="008822A3" w:rsidP="008822A3">
                                        <w:pPr>
                                          <w:spacing w:after="0" w:line="240" w:lineRule="auto"/>
                                          <w:ind w:left="198" w:right="198"/>
                                          <w:jc w:val="center"/>
                                          <w:rPr>
                                            <w:b/>
                                            <w:caps/>
                                            <w:noProof/>
                                            <w:sz w:val="160"/>
                                            <w:szCs w:val="160"/>
      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1">
                                                      <w14:tint w14:val="75000"/>
                                                      <w14:shade w14:val="75000"/>
                                                      <w14:satMod w14:val="170000"/>
                                                    </w14:schemeClr>
                                                  </w14:gs>
                                                  <w14:gs w14:pos="49000">
                                                    <w14:schemeClr w14:val="accent1">
                                                      <w14:tint w14:val="88000"/>
                                                      <w14:shade w14:val="65000"/>
                                                      <w14:satMod w14:val="172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1">
                                                      <w14:shade w14:val="65000"/>
                                                      <w14:satMod w14:val="130000"/>
                                                    </w14:schemeClr>
                                                  </w14:gs>
                                                  <w14:gs w14:pos="92000">
                                                    <w14:schemeClr w14:val="accent1">
                                                      <w14:shade w14:val="50000"/>
                                                      <w14:satMod w14:val="1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1">
                                                      <w14:shade w14:val="48000"/>
                                                      <w14:satMod w14:val="12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  <w14:props3d w14:extrusionH="0" w14:contourW="6350" w14:prstMaterial="metal">
                                              <w14:bevelT w14:w="127000" w14:h="31750" w14:prst="relaxedInset"/>
                                              <w14:contourClr>
                                                <w14:schemeClr w14:val="accent1">
                                                  <w14:shade w14:val="75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</w:pPr>
                                        <w:r w:rsidRPr="008822A3">
                                          <w:rPr>
                                            <w:b/>
                                            <w:caps/>
                                            <w:noProof/>
                                            <w:sz w:val="160"/>
                                            <w:szCs w:val="160"/>
      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1">
                                                      <w14:tint w14:val="75000"/>
                                                      <w14:shade w14:val="75000"/>
                                                      <w14:satMod w14:val="170000"/>
                                                    </w14:schemeClr>
                                                  </w14:gs>
                                                  <w14:gs w14:pos="49000">
                                                    <w14:schemeClr w14:val="accent1">
                                                      <w14:tint w14:val="88000"/>
                                                      <w14:shade w14:val="65000"/>
                                                      <w14:satMod w14:val="172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1">
                                                      <w14:shade w14:val="65000"/>
                                                      <w14:satMod w14:val="130000"/>
                                                    </w14:schemeClr>
                                                  </w14:gs>
                                                  <w14:gs w14:pos="92000">
                                                    <w14:schemeClr w14:val="accent1">
                                                      <w14:shade w14:val="50000"/>
                                                      <w14:satMod w14:val="1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1">
                                                      <w14:shade w14:val="48000"/>
                                                      <w14:satMod w14:val="12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  <w14:props3d w14:extrusionH="0" w14:contourW="6350" w14:prstMaterial="metal">
                                              <w14:bevelT w14:w="127000" w14:h="31750" w14:prst="relaxedInset"/>
                                              <w14:contourClr>
                                                <w14:schemeClr w14:val="accent1">
                                                  <w14:shade w14:val="75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  <w:t>You wear it well!</w:t>
                                        </w:r>
                                      </w:p>
                                    </w:txbxContent>
                                  </wps:txbx>
      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ArchDown">
                                      <a:avLst/>
                                    </a:prstTxWarp>
                                    <a:noAutofit/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glow" dir="t">
                                        <a:rot lat="0" lon="0" rev="3600000"/>
                                      </a:lightRig>
                                    </a:scene3d>
                                    <a:sp3d prstMaterial="softEdge">
                                      <a:bevelT w="29210" h="16510"/>
                                      <a:contourClr>
                                        <a:schemeClr val="accent4">
                                          <a:alpha val="95000"/>
                                        </a:schemeClr>
                                      </a:contourClr>
                                    </a:sp3d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46" o:spid="_x0000_s1028" type="#_x0000_t202" style="position:absolute;left:0;text-align:left;margin-left:82.25pt;margin-top:114.9pt;width:253pt;height:7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" filled="f" stroked="f">
                            <v:textbox>
                              <w:txbxContent>
                                <w:p w:rsidR="008822A3" w:rsidRPr="008822A3" w:rsidRDefault="008822A3" w:rsidP="008822A3">
                                  <w:pPr>
                                    <w:spacing w:after="0" w:line="240" w:lineRule="auto"/>
                                    <w:ind w:left="198" w:right="198"/>
                                    <w:jc w:val="center"/>
                                    <w:rPr>
                                      <w:b/>
                                      <w:caps/>
                                      <w:noProof/>
                                      <w:sz w:val="160"/>
                                      <w:szCs w:val="160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8822A3">
                                    <w:rPr>
                                      <w:b/>
                                      <w:caps/>
                                      <w:noProof/>
                                      <w:sz w:val="160"/>
                                      <w:szCs w:val="160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You wear it well!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B797675" wp14:editId="3DC24D75">
                            <wp:simplePos x="0" y="0"/>
                            <wp:positionH relativeFrom="column">
                              <wp:posOffset>1044575</wp:posOffset>
                            </wp:positionH>
                            <wp:positionV relativeFrom="paragraph">
                              <wp:posOffset>-267970</wp:posOffset>
                            </wp:positionV>
                            <wp:extent cx="3213100" cy="389890"/>
                            <wp:effectExtent l="0" t="0" r="0" b="10160"/>
                            <wp:wrapNone/>
                            <wp:docPr id="147" name="Text Box 1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213100" cy="389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822A3" w:rsidRPr="008822A3" w:rsidRDefault="008822A3" w:rsidP="008822A3">
                                        <w:pPr>
                                          <w:spacing w:after="0" w:line="240" w:lineRule="auto"/>
                                          <w:ind w:left="198" w:right="198"/>
                                          <w:jc w:val="center"/>
                                          <w:rPr>
                                            <w:b/>
                                            <w:caps/>
                                            <w:noProof/>
                                            <w:sz w:val="160"/>
                                            <w:szCs w:val="160"/>
      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1">
                                                      <w14:tint w14:val="75000"/>
                                                      <w14:shade w14:val="75000"/>
                                                      <w14:satMod w14:val="170000"/>
                                                    </w14:schemeClr>
                                                  </w14:gs>
                                                  <w14:gs w14:pos="49000">
                                                    <w14:schemeClr w14:val="accent1">
                                                      <w14:tint w14:val="88000"/>
                                                      <w14:shade w14:val="65000"/>
                                                      <w14:satMod w14:val="172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1">
                                                      <w14:shade w14:val="65000"/>
                                                      <w14:satMod w14:val="130000"/>
                                                    </w14:schemeClr>
                                                  </w14:gs>
                                                  <w14:gs w14:pos="92000">
                                                    <w14:schemeClr w14:val="accent1">
                                                      <w14:shade w14:val="50000"/>
                                                      <w14:satMod w14:val="1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1">
                                                      <w14:shade w14:val="48000"/>
                                                      <w14:satMod w14:val="12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  <w14:props3d w14:extrusionH="0" w14:contourW="6350" w14:prstMaterial="metal">
                                              <w14:bevelT w14:w="127000" w14:h="31750" w14:prst="relaxedInset"/>
                                              <w14:contourClr>
                                                <w14:schemeClr w14:val="accent1">
                                                  <w14:shade w14:val="75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</w:pPr>
                                        <w:r w:rsidRPr="008822A3">
                                          <w:rPr>
                                            <w:b/>
                                            <w:caps/>
                                            <w:noProof/>
                                            <w:sz w:val="160"/>
                                            <w:szCs w:val="160"/>
      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1">
                                                      <w14:tint w14:val="75000"/>
                                                      <w14:shade w14:val="75000"/>
                                                      <w14:satMod w14:val="170000"/>
                                                    </w14:schemeClr>
                                                  </w14:gs>
                                                  <w14:gs w14:pos="49000">
                                                    <w14:schemeClr w14:val="accent1">
                                                      <w14:tint w14:val="88000"/>
                                                      <w14:shade w14:val="65000"/>
                                                      <w14:satMod w14:val="172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1">
                                                      <w14:shade w14:val="65000"/>
                                                      <w14:satMod w14:val="130000"/>
                                                    </w14:schemeClr>
                                                  </w14:gs>
                                                  <w14:gs w14:pos="92000">
                                                    <w14:schemeClr w14:val="accent1">
                                                      <w14:shade w14:val="50000"/>
                                                      <w14:satMod w14:val="1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1">
                                                      <w14:shade w14:val="48000"/>
                                                      <w14:satMod w14:val="12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  <w14:props3d w14:extrusionH="0" w14:contourW="6350" w14:prstMaterial="metal">
                                              <w14:bevelT w14:w="127000" w14:h="31750" w14:prst="relaxedInset"/>
                                              <w14:contourClr>
                                                <w14:schemeClr w14:val="accent1">
                                                  <w14:shade w14:val="75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  <w:t>HAPPY</w:t>
                                        </w:r>
                                      </w:p>
                                    </w:txbxContent>
                                  </wps:txbx>
      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ArchUp">
                                      <a:avLst>
                                        <a:gd name="adj" fmla="val 10800000"/>
                                      </a:avLst>
                                    </a:prstTxWarp>
                                    <a:noAutofit/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contrasting" dir="t">
                                        <a:rot lat="0" lon="0" rev="4500000"/>
                                      </a:lightRig>
                                    </a:scene3d>
                                    <a:sp3d contourW="6350" prstMaterial="metal">
                                      <a:bevelT w="127000" h="31750" prst="relaxedInset"/>
                                      <a:contourClr>
                                        <a:schemeClr val="accent1">
                                          <a:shade val="75000"/>
                                        </a:schemeClr>
                                      </a:contourClr>
                                    </a:sp3d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47" o:spid="_x0000_s1029" type="#_x0000_t202" style="position:absolute;left:0;text-align:left;margin-left:82.25pt;margin-top:-21.1pt;width:253pt;height:3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" filled="f" stroked="f">
                            <v:textbox>
                              <w:txbxContent>
                                <w:p w:rsidR="008822A3" w:rsidRPr="008822A3" w:rsidRDefault="008822A3" w:rsidP="008822A3">
                                  <w:pPr>
                                    <w:spacing w:after="0" w:line="240" w:lineRule="auto"/>
                                    <w:ind w:left="198" w:right="198"/>
                                    <w:jc w:val="center"/>
                                    <w:rPr>
                                      <w:b/>
                                      <w:caps/>
                                      <w:noProof/>
                                      <w:sz w:val="160"/>
                                      <w:szCs w:val="160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8822A3">
                                    <w:rPr>
                                      <w:b/>
                                      <w:caps/>
                                      <w:noProof/>
                                      <w:sz w:val="160"/>
                                      <w:szCs w:val="160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HAPPY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920" w:type="dxa"/>
                </w:tcPr>
                <w:p w:rsidR="008822A3" w:rsidRDefault="008822A3" w:rsidP="008B07CF">
                  <w:pPr>
                    <w:ind w:left="198" w:right="198"/>
                  </w:pPr>
                </w:p>
              </w:tc>
            </w:tr>
            <w:tr w:rsidR="008822A3" w:rsidTr="008B07CF">
              <w:trPr>
                <w:cantSplit/>
                <w:trHeight w:hRule="exact" w:val="6120"/>
              </w:trPr>
              <w:tc>
                <w:tcPr>
                  <w:tcW w:w="7920" w:type="dxa"/>
                </w:tcPr>
                <w:p w:rsidR="008822A3" w:rsidRDefault="008822A3" w:rsidP="008B07CF">
                  <w:pPr>
                    <w:ind w:left="198" w:right="198"/>
                  </w:pPr>
                </w:p>
              </w:tc>
              <w:tc>
                <w:tcPr>
                  <w:tcW w:w="7920" w:type="dxa"/>
                </w:tcPr>
                <w:p w:rsidR="008822A3" w:rsidRDefault="008822A3" w:rsidP="008B07CF">
                  <w:pPr>
                    <w:ind w:left="198" w:right="198"/>
                  </w:pPr>
                </w:p>
              </w:tc>
            </w:tr>
          </w:tbl>
          <w:p w:rsidR="008822A3" w:rsidRPr="004551FD" w:rsidRDefault="008822A3" w:rsidP="008822A3">
            <w:pPr>
              <w:ind w:left="198" w:right="198"/>
              <w:rPr>
                <w:vanish/>
              </w:rPr>
            </w:pPr>
          </w:p>
          <w:p w:rsidR="004551FD" w:rsidRDefault="004551FD" w:rsidP="004551FD">
            <w:pPr>
              <w:ind w:left="198" w:right="198"/>
            </w:pPr>
          </w:p>
        </w:tc>
      </w:tr>
      <w:tr w:rsidR="004551FD">
        <w:trPr>
          <w:cantSplit/>
          <w:trHeight w:hRule="exact" w:val="6120"/>
        </w:trPr>
        <w:tc>
          <w:tcPr>
            <w:tcW w:w="7920" w:type="dxa"/>
          </w:tcPr>
          <w:p w:rsidR="004551FD" w:rsidRDefault="00423E7C" w:rsidP="008822A3">
            <w:pPr>
              <w:ind w:left="198" w:right="19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1F4D1F" wp14:editId="21DE8165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2329180</wp:posOffset>
                      </wp:positionV>
                      <wp:extent cx="2692400" cy="1320800"/>
                      <wp:effectExtent l="0" t="0" r="0" b="0"/>
                      <wp:wrapNone/>
                      <wp:docPr id="152" name="Text Box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0" cy="132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23E7C" w:rsidRDefault="00423E7C" w:rsidP="00423E7C">
                                  <w:pPr>
                                    <w:spacing w:after="0" w:line="240" w:lineRule="auto"/>
                                    <w:ind w:left="198" w:right="198"/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144"/>
                                      <w:szCs w:val="1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144"/>
                                      <w:szCs w:val="1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You wear it well</w:t>
                                  </w:r>
                                </w:p>
                                <w:p w:rsidR="00423E7C" w:rsidRPr="00423E7C" w:rsidRDefault="00423E7C" w:rsidP="00423E7C">
                                  <w:pPr>
                                    <w:spacing w:after="0" w:line="240" w:lineRule="auto"/>
                                    <w:ind w:left="198" w:right="198"/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Down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" o:spid="_x0000_s1030" type="#_x0000_t202" style="position:absolute;left:0;text-align:left;margin-left:82pt;margin-top:183.4pt;width:212pt;height:10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" filled="f" stroked="f">
                      <v:textbox>
                        <w:txbxContent>
                          <w:p w:rsidR="00423E7C" w:rsidRDefault="00423E7C" w:rsidP="00423E7C">
                            <w:pPr>
                              <w:spacing w:after="0" w:line="240" w:lineRule="auto"/>
                              <w:ind w:left="198" w:right="198"/>
                              <w:jc w:val="center"/>
                              <w:rPr>
                                <w:b/>
                                <w:color w:val="EEECE1" w:themeColor="background2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You wear it well</w:t>
                            </w:r>
                          </w:p>
                          <w:p w:rsidR="00423E7C" w:rsidRPr="00423E7C" w:rsidRDefault="00423E7C" w:rsidP="00423E7C">
                            <w:pPr>
                              <w:spacing w:after="0" w:line="240" w:lineRule="auto"/>
                              <w:ind w:left="198" w:right="198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BB5F2B" wp14:editId="1B3EEF6E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449580</wp:posOffset>
                      </wp:positionV>
                      <wp:extent cx="2692400" cy="1320800"/>
                      <wp:effectExtent l="0" t="0" r="0" b="0"/>
                      <wp:wrapNone/>
                      <wp:docPr id="151" name="Text Box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0" cy="132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23E7C" w:rsidRPr="00423E7C" w:rsidRDefault="00423E7C" w:rsidP="00423E7C">
                                  <w:pPr>
                                    <w:spacing w:after="0" w:line="240" w:lineRule="auto"/>
                                    <w:ind w:left="198" w:right="198"/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423E7C">
                                    <w:rPr>
                                      <w:b/>
                                      <w:color w:val="EEECE1" w:themeColor="background2"/>
                                      <w:sz w:val="144"/>
                                      <w:szCs w:val="1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HAPPY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Up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1" o:spid="_x0000_s1031" type="#_x0000_t202" style="position:absolute;left:0;text-align:left;margin-left:88pt;margin-top:35.4pt;width:212pt;height:10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" filled="f" stroked="f">
                      <v:textbox>
                        <w:txbxContent>
                          <w:p w:rsidR="00423E7C" w:rsidRPr="00423E7C" w:rsidRDefault="00423E7C" w:rsidP="00423E7C">
                            <w:pPr>
                              <w:spacing w:after="0" w:line="240" w:lineRule="auto"/>
                              <w:ind w:left="198" w:right="198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23E7C">
                              <w:rPr>
                                <w:b/>
                                <w:color w:val="EEECE1" w:themeColor="background2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HAPPY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8741DA2" wp14:editId="79A1C569">
                  <wp:simplePos x="0" y="0"/>
                  <wp:positionH relativeFrom="margin">
                    <wp:posOffset>1244600</wp:posOffset>
                  </wp:positionH>
                  <wp:positionV relativeFrom="margin">
                    <wp:posOffset>931545</wp:posOffset>
                  </wp:positionV>
                  <wp:extent cx="2260600" cy="2203450"/>
                  <wp:effectExtent l="0" t="0" r="6350" b="6350"/>
                  <wp:wrapSquare wrapText="bothSides"/>
                  <wp:docPr id="149" name="Picture 149" descr="C:\Users\Tricia\AppData\Local\Microsoft\Windows\Temporary Internet Files\Content.IE5\G85LT5PC\MC90032687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ricia\AppData\Local\Microsoft\Windows\Temporary Internet Files\Content.IE5\G85LT5PC\MC90032687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220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20" w:type="dxa"/>
          </w:tcPr>
          <w:p w:rsidR="004551FD" w:rsidRDefault="00423E7C" w:rsidP="004551FD">
            <w:pPr>
              <w:ind w:left="198" w:right="19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A9653A" wp14:editId="109D39D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449580</wp:posOffset>
                      </wp:positionV>
                      <wp:extent cx="3644900" cy="2997200"/>
                      <wp:effectExtent l="0" t="0" r="0" b="0"/>
                      <wp:wrapNone/>
                      <wp:docPr id="156" name="Text Box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4900" cy="299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3E7C" w:rsidRPr="00423E7C" w:rsidRDefault="00423E7C" w:rsidP="00423E7C">
                                  <w:pPr>
                                    <w:contextualSpacing/>
                                    <w:jc w:val="center"/>
                                    <w:rPr>
                                      <w:rFonts w:ascii="Arial Rounded MT Bold" w:hAnsi="Arial Rounded MT Bold"/>
                                      <w:color w:val="0000FF"/>
                                      <w:sz w:val="44"/>
                                      <w:szCs w:val="44"/>
                                    </w:rPr>
                                  </w:pPr>
                                  <w:r w:rsidRPr="00423E7C">
                                    <w:rPr>
                                      <w:rFonts w:ascii="Arial Rounded MT Bold" w:hAnsi="Arial Rounded MT Bold"/>
                                      <w:color w:val="0000FF"/>
                                      <w:sz w:val="44"/>
                                      <w:szCs w:val="44"/>
                                    </w:rPr>
                                    <w:t>A TOAST</w:t>
                                  </w:r>
                                </w:p>
                                <w:p w:rsidR="00423E7C" w:rsidRPr="00423E7C" w:rsidRDefault="00423E7C" w:rsidP="00423E7C">
                                  <w:pPr>
                                    <w:contextualSpacing/>
                                    <w:jc w:val="center"/>
                                    <w:rPr>
                                      <w:rFonts w:ascii="Arial Rounded MT Bold" w:hAnsi="Arial Rounded MT Bold"/>
                                      <w:color w:val="0000FF"/>
                                      <w:sz w:val="44"/>
                                      <w:szCs w:val="44"/>
                                    </w:rPr>
                                  </w:pPr>
                                  <w:r w:rsidRPr="00423E7C">
                                    <w:rPr>
                                      <w:rFonts w:ascii="Arial Rounded MT Bold" w:hAnsi="Arial Rounded MT Bold"/>
                                      <w:color w:val="0000FF"/>
                                      <w:sz w:val="44"/>
                                      <w:szCs w:val="44"/>
                                    </w:rPr>
                                    <w:t xml:space="preserve"> to you on your special day!</w:t>
                                  </w:r>
                                </w:p>
                                <w:p w:rsidR="00423E7C" w:rsidRPr="00423E7C" w:rsidRDefault="00423E7C" w:rsidP="00423E7C">
                                  <w:pPr>
                                    <w:contextualSpacing/>
                                    <w:jc w:val="center"/>
                                    <w:rPr>
                                      <w:rFonts w:ascii="Arial Rounded MT Bold" w:hAnsi="Arial Rounded MT Bold"/>
                                      <w:color w:val="0000FF"/>
                                      <w:sz w:val="44"/>
                                      <w:szCs w:val="44"/>
                                    </w:rPr>
                                  </w:pPr>
                                  <w:r w:rsidRPr="00423E7C">
                                    <w:rPr>
                                      <w:rFonts w:ascii="Arial Rounded MT Bold" w:hAnsi="Arial Rounded MT Bold"/>
                                      <w:color w:val="0000FF"/>
                                      <w:sz w:val="44"/>
                                      <w:szCs w:val="44"/>
                                    </w:rPr>
                                    <w:t>Happy Birthday</w:t>
                                  </w:r>
                                </w:p>
                                <w:p w:rsidR="00423E7C" w:rsidRPr="00423E7C" w:rsidRDefault="00423E7C" w:rsidP="00423E7C">
                                  <w:pPr>
                                    <w:contextualSpacing/>
                                    <w:jc w:val="center"/>
                                    <w:rPr>
                                      <w:rFonts w:ascii="Arial Rounded MT Bold" w:hAnsi="Arial Rounded MT Bold"/>
                                      <w:color w:val="0000FF"/>
                                      <w:sz w:val="44"/>
                                      <w:szCs w:val="44"/>
                                    </w:rPr>
                                  </w:pPr>
                                  <w:r w:rsidRPr="00423E7C">
                                    <w:rPr>
                                      <w:rFonts w:ascii="Arial Rounded MT Bold" w:hAnsi="Arial Rounded MT Bold"/>
                                      <w:color w:val="0000FF"/>
                                      <w:sz w:val="44"/>
                                      <w:szCs w:val="44"/>
                                    </w:rPr>
                                    <w:t>NAME!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6" o:spid="_x0000_s1032" type="#_x0000_t202" style="position:absolute;left:0;text-align:left;margin-left:57pt;margin-top:35.4pt;width:287pt;height:23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" filled="f" stroked="f" strokeweight=".5pt">
                      <v:textbox>
                        <w:txbxContent>
                          <w:p w:rsidR="00423E7C" w:rsidRPr="00423E7C" w:rsidRDefault="00423E7C" w:rsidP="00423E7C">
                            <w:pPr>
                              <w:contextualSpacing/>
                              <w:jc w:val="center"/>
                              <w:rPr>
                                <w:rFonts w:ascii="Arial Rounded MT Bold" w:hAnsi="Arial Rounded MT Bold"/>
                                <w:color w:val="0000FF"/>
                                <w:sz w:val="44"/>
                                <w:szCs w:val="44"/>
                              </w:rPr>
                            </w:pPr>
                            <w:r w:rsidRPr="00423E7C">
                              <w:rPr>
                                <w:rFonts w:ascii="Arial Rounded MT Bold" w:hAnsi="Arial Rounded MT Bold"/>
                                <w:color w:val="0000FF"/>
                                <w:sz w:val="44"/>
                                <w:szCs w:val="44"/>
                              </w:rPr>
                              <w:t>A TOAST</w:t>
                            </w:r>
                          </w:p>
                          <w:p w:rsidR="00423E7C" w:rsidRPr="00423E7C" w:rsidRDefault="00423E7C" w:rsidP="00423E7C">
                            <w:pPr>
                              <w:contextualSpacing/>
                              <w:jc w:val="center"/>
                              <w:rPr>
                                <w:rFonts w:ascii="Arial Rounded MT Bold" w:hAnsi="Arial Rounded MT Bold"/>
                                <w:color w:val="0000FF"/>
                                <w:sz w:val="44"/>
                                <w:szCs w:val="44"/>
                              </w:rPr>
                            </w:pPr>
                            <w:r w:rsidRPr="00423E7C">
                              <w:rPr>
                                <w:rFonts w:ascii="Arial Rounded MT Bold" w:hAnsi="Arial Rounded MT Bold"/>
                                <w:color w:val="0000FF"/>
                                <w:sz w:val="44"/>
                                <w:szCs w:val="44"/>
                              </w:rPr>
                              <w:t xml:space="preserve"> to you on your special day!</w:t>
                            </w:r>
                          </w:p>
                          <w:p w:rsidR="00423E7C" w:rsidRPr="00423E7C" w:rsidRDefault="00423E7C" w:rsidP="00423E7C">
                            <w:pPr>
                              <w:contextualSpacing/>
                              <w:jc w:val="center"/>
                              <w:rPr>
                                <w:rFonts w:ascii="Arial Rounded MT Bold" w:hAnsi="Arial Rounded MT Bold"/>
                                <w:color w:val="0000FF"/>
                                <w:sz w:val="44"/>
                                <w:szCs w:val="44"/>
                              </w:rPr>
                            </w:pPr>
                            <w:r w:rsidRPr="00423E7C">
                              <w:rPr>
                                <w:rFonts w:ascii="Arial Rounded MT Bold" w:hAnsi="Arial Rounded MT Bold"/>
                                <w:color w:val="0000FF"/>
                                <w:sz w:val="44"/>
                                <w:szCs w:val="44"/>
                              </w:rPr>
                              <w:t>Happy Birthday</w:t>
                            </w:r>
                          </w:p>
                          <w:p w:rsidR="00423E7C" w:rsidRPr="00423E7C" w:rsidRDefault="00423E7C" w:rsidP="00423E7C">
                            <w:pPr>
                              <w:contextualSpacing/>
                              <w:jc w:val="center"/>
                              <w:rPr>
                                <w:rFonts w:ascii="Arial Rounded MT Bold" w:hAnsi="Arial Rounded MT Bold"/>
                                <w:color w:val="0000FF"/>
                                <w:sz w:val="44"/>
                                <w:szCs w:val="44"/>
                              </w:rPr>
                            </w:pPr>
                            <w:r w:rsidRPr="00423E7C">
                              <w:rPr>
                                <w:rFonts w:ascii="Arial Rounded MT Bold" w:hAnsi="Arial Rounded MT Bold"/>
                                <w:color w:val="0000FF"/>
                                <w:sz w:val="44"/>
                                <w:szCs w:val="44"/>
                              </w:rPr>
                              <w:t>NAME!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139700</wp:posOffset>
                  </wp:positionH>
                  <wp:positionV relativeFrom="margin">
                    <wp:posOffset>170180</wp:posOffset>
                  </wp:positionV>
                  <wp:extent cx="4699000" cy="3616325"/>
                  <wp:effectExtent l="0" t="0" r="6350" b="3175"/>
                  <wp:wrapSquare wrapText="bothSides"/>
                  <wp:docPr id="155" name="Picture 155" descr="C:\Users\Tricia\AppData\Local\Microsoft\Windows\Temporary Internet Files\Content.IE5\RAWHLN5S\MC90043617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ricia\AppData\Local\Microsoft\Windows\Temporary Internet Files\Content.IE5\RAWHLN5S\MC90043617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astelsSmooth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0" cy="361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551FD" w:rsidRPr="004551FD" w:rsidRDefault="004551FD" w:rsidP="004551FD">
      <w:pPr>
        <w:ind w:left="198" w:right="198"/>
        <w:rPr>
          <w:vanish/>
        </w:rPr>
      </w:pPr>
    </w:p>
    <w:sectPr w:rsidR="004551FD" w:rsidRPr="004551FD" w:rsidSect="004551FD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7D"/>
    <w:rsid w:val="0013664A"/>
    <w:rsid w:val="00252D62"/>
    <w:rsid w:val="00423E7C"/>
    <w:rsid w:val="004551FD"/>
    <w:rsid w:val="0051457D"/>
    <w:rsid w:val="005312EE"/>
    <w:rsid w:val="005B35E0"/>
    <w:rsid w:val="005C6236"/>
    <w:rsid w:val="0086407B"/>
    <w:rsid w:val="008822A3"/>
    <w:rsid w:val="008855B0"/>
    <w:rsid w:val="008857FC"/>
    <w:rsid w:val="00971F93"/>
    <w:rsid w:val="00B73D94"/>
    <w:rsid w:val="00BF6F42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EE"/>
  </w:style>
  <w:style w:type="paragraph" w:styleId="Heading3">
    <w:name w:val="heading 3"/>
    <w:basedOn w:val="Normal"/>
    <w:link w:val="Heading3Char"/>
    <w:uiPriority w:val="9"/>
    <w:qFormat/>
    <w:rsid w:val="00531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12E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45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EE"/>
  </w:style>
  <w:style w:type="paragraph" w:styleId="Heading3">
    <w:name w:val="heading 3"/>
    <w:basedOn w:val="Normal"/>
    <w:link w:val="Heading3Char"/>
    <w:uiPriority w:val="9"/>
    <w:qFormat/>
    <w:rsid w:val="00531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12E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45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GZ\Downloads\B1FC43_birthday-label-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B1FC43_birthday-label-set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DUGZ</dc:creator>
  <cp:lastModifiedBy>DUGZ</cp:lastModifiedBy>
  <cp:revision>1</cp:revision>
  <dcterms:created xsi:type="dcterms:W3CDTF">2018-01-18T08:24:00Z</dcterms:created>
  <dcterms:modified xsi:type="dcterms:W3CDTF">2018-01-18T08:25:00Z</dcterms:modified>
</cp:coreProperties>
</file>