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20"/>
        <w:gridCol w:w="7920"/>
      </w:tblGrid>
      <w:tr w:rsidR="004551FD">
        <w:trPr>
          <w:cantSplit/>
          <w:trHeight w:hRule="exact" w:val="6120"/>
        </w:trPr>
        <w:tc>
          <w:tcPr>
            <w:tcW w:w="7920" w:type="dxa"/>
          </w:tcPr>
          <w:p w:rsidR="004551FD" w:rsidRDefault="005B35E0" w:rsidP="004551FD">
            <w:pPr>
              <w:ind w:left="198" w:right="198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9D717B" wp14:editId="6C173B38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1236980</wp:posOffset>
                      </wp:positionV>
                      <wp:extent cx="1828800" cy="685800"/>
                      <wp:effectExtent l="0" t="0" r="0" b="0"/>
                      <wp:wrapNone/>
                      <wp:docPr id="115" name="Text Box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C6236" w:rsidRPr="005C6236" w:rsidRDefault="005C6236" w:rsidP="005C6236">
                                  <w:pPr>
                                    <w:spacing w:after="0" w:line="240" w:lineRule="auto"/>
                                    <w:ind w:left="198" w:right="198"/>
                                    <w:jc w:val="center"/>
                                    <w:rPr>
                                      <w:rFonts w:ascii="AR DECODE" w:hAnsi="AR DECODE"/>
                                      <w:b/>
                                      <w:noProof/>
                                      <w:color w:val="000000" w:themeColor="text1"/>
                                      <w:spacing w:val="10"/>
                                      <w:sz w:val="72"/>
                                      <w:szCs w:val="72"/>
                                      <w14:glow w14:rad="53098">
                                        <w14:schemeClr w14:val="accent6">
                                          <w14:alpha w14:val="70000"/>
                                          <w14:satMod w14:val="180000"/>
                                        </w14:schemeClr>
                                      </w14:glow>
                                      <w14:textOutline w14:w="6350" w14:cap="flat" w14:cmpd="sng" w14:algn="ctr">
                                        <w14:solidFill>
                                          <w14:schemeClr w14:val="accent6">
                                            <w14:satMod w14:val="120000"/>
                                            <w14:shade w14:val="8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 DECODE" w:hAnsi="AR DECODE"/>
                                      <w:b/>
                                      <w:noProof/>
                                      <w:color w:val="000000" w:themeColor="text1"/>
                                      <w:spacing w:val="10"/>
                                      <w:sz w:val="72"/>
                                      <w:szCs w:val="72"/>
                                      <w14:glow w14:rad="53098">
                                        <w14:schemeClr w14:val="accent6">
                                          <w14:alpha w14:val="70000"/>
                                          <w14:satMod w14:val="180000"/>
                                        </w14:schemeClr>
                                      </w14:glow>
                                      <w14:textOutline w14:w="6350" w14:cap="flat" w14:cmpd="sng" w14:algn="ctr">
                                        <w14:solidFill>
                                          <w14:schemeClr w14:val="accent6">
                                            <w14:satMod w14:val="120000"/>
                                            <w14:shade w14:val="8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Sarah</w:t>
                                  </w:r>
                                  <w:r w:rsidRPr="005C6236">
                                    <w:rPr>
                                      <w:rFonts w:ascii="AR DECODE" w:hAnsi="AR DECODE"/>
                                      <w:b/>
                                      <w:noProof/>
                                      <w:color w:val="000000" w:themeColor="text1"/>
                                      <w:spacing w:val="10"/>
                                      <w:sz w:val="72"/>
                                      <w:szCs w:val="72"/>
                                      <w14:glow w14:rad="53098">
                                        <w14:schemeClr w14:val="accent6">
                                          <w14:alpha w14:val="70000"/>
                                          <w14:satMod w14:val="180000"/>
                                        </w14:schemeClr>
                                      </w14:glow>
                                      <w14:textOutline w14:w="6350" w14:cap="flat" w14:cmpd="sng" w14:algn="ctr">
                                        <w14:solidFill>
                                          <w14:schemeClr w14:val="accent6">
                                            <w14:satMod w14:val="120000"/>
                                            <w14:shade w14:val="8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5" o:spid="_x0000_s1026" type="#_x0000_t202" style="position:absolute;left:0;text-align:left;margin-left:277pt;margin-top:97.4pt;width:2in;height:54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" filled="f" stroked="f">
                      <v:textbox>
                        <w:txbxContent>
                          <w:p w:rsidR="005C6236" w:rsidRPr="005C6236" w:rsidRDefault="005C6236" w:rsidP="005C6236">
                            <w:pPr>
                              <w:spacing w:after="0" w:line="240" w:lineRule="auto"/>
                              <w:ind w:left="198" w:right="198"/>
                              <w:jc w:val="center"/>
                              <w:rPr>
                                <w:rFonts w:ascii="AR DECODE" w:hAnsi="AR DECODE"/>
                                <w:b/>
                                <w:noProof/>
                                <w:color w:val="000000" w:themeColor="text1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DECODE" w:hAnsi="AR DECODE"/>
                                <w:b/>
                                <w:noProof/>
                                <w:color w:val="000000" w:themeColor="text1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Sarah</w:t>
                            </w:r>
                            <w:r w:rsidRPr="005C6236">
                              <w:rPr>
                                <w:rFonts w:ascii="AR DECODE" w:hAnsi="AR DECODE"/>
                                <w:b/>
                                <w:noProof/>
                                <w:color w:val="000000" w:themeColor="text1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38A2BD" wp14:editId="2CC7F20C">
                      <wp:simplePos x="0" y="0"/>
                      <wp:positionH relativeFrom="column">
                        <wp:posOffset>3926840</wp:posOffset>
                      </wp:positionH>
                      <wp:positionV relativeFrom="paragraph">
                        <wp:posOffset>678180</wp:posOffset>
                      </wp:positionV>
                      <wp:extent cx="1828800" cy="698500"/>
                      <wp:effectExtent l="0" t="0" r="0" b="6350"/>
                      <wp:wrapNone/>
                      <wp:docPr id="117" name="Text Box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698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B35E0" w:rsidRPr="005C6236" w:rsidRDefault="005B35E0" w:rsidP="005B35E0">
                                  <w:pPr>
                                    <w:spacing w:after="0" w:line="240" w:lineRule="auto"/>
                                    <w:ind w:left="198" w:right="198"/>
                                    <w:jc w:val="center"/>
                                    <w:rPr>
                                      <w:rFonts w:ascii="AR DECODE" w:hAnsi="AR DECODE"/>
                                      <w:b/>
                                      <w:noProof/>
                                      <w:color w:val="000000" w:themeColor="text1"/>
                                      <w:spacing w:val="10"/>
                                      <w:sz w:val="72"/>
                                      <w:szCs w:val="72"/>
                                      <w14:glow w14:rad="53098">
                                        <w14:schemeClr w14:val="accent6">
                                          <w14:alpha w14:val="70000"/>
                                          <w14:satMod w14:val="180000"/>
                                        </w14:schemeClr>
                                      </w14:glow>
                                      <w14:textOutline w14:w="6350" w14:cap="flat" w14:cmpd="sng" w14:algn="ctr">
                                        <w14:solidFill>
                                          <w14:schemeClr w14:val="accent6">
                                            <w14:satMod w14:val="120000"/>
                                            <w14:shade w14:val="8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 DECODE" w:hAnsi="AR DECODE"/>
                                      <w:b/>
                                      <w:noProof/>
                                      <w:color w:val="000000" w:themeColor="text1"/>
                                      <w:spacing w:val="10"/>
                                      <w:sz w:val="72"/>
                                      <w:szCs w:val="72"/>
                                      <w14:glow w14:rad="53098">
                                        <w14:schemeClr w14:val="accent6">
                                          <w14:alpha w14:val="70000"/>
                                          <w14:satMod w14:val="180000"/>
                                        </w14:schemeClr>
                                      </w14:glow>
                                      <w14:textOutline w14:w="6350" w14:cap="flat" w14:cmpd="sng" w14:algn="ctr">
                                        <w14:solidFill>
                                          <w14:schemeClr w14:val="accent6">
                                            <w14:satMod w14:val="120000"/>
                                            <w14:shade w14:val="8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&amp;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7" o:spid="_x0000_s1027" type="#_x0000_t202" style="position:absolute;left:0;text-align:left;margin-left:309.2pt;margin-top:53.4pt;width:2in;height:5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" filled="f" stroked="f">
                      <v:textbox>
                        <w:txbxContent>
                          <w:p w:rsidR="005B35E0" w:rsidRPr="005C6236" w:rsidRDefault="005B35E0" w:rsidP="005B35E0">
                            <w:pPr>
                              <w:spacing w:after="0" w:line="240" w:lineRule="auto"/>
                              <w:ind w:left="198" w:right="198"/>
                              <w:jc w:val="center"/>
                              <w:rPr>
                                <w:rFonts w:ascii="AR DECODE" w:hAnsi="AR DECODE"/>
                                <w:b/>
                                <w:noProof/>
                                <w:color w:val="000000" w:themeColor="text1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DECODE" w:hAnsi="AR DECODE"/>
                                <w:b/>
                                <w:noProof/>
                                <w:color w:val="000000" w:themeColor="text1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&amp;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62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EACDBA" wp14:editId="7DE33DA5">
                      <wp:simplePos x="0" y="0"/>
                      <wp:positionH relativeFrom="column">
                        <wp:posOffset>3479800</wp:posOffset>
                      </wp:positionH>
                      <wp:positionV relativeFrom="paragraph">
                        <wp:posOffset>177800</wp:posOffset>
                      </wp:positionV>
                      <wp:extent cx="1828800" cy="1828800"/>
                      <wp:effectExtent l="0" t="0" r="0" b="571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C6236" w:rsidRPr="005C6236" w:rsidRDefault="005C6236" w:rsidP="005C6236">
                                  <w:pPr>
                                    <w:spacing w:after="0" w:line="240" w:lineRule="auto"/>
                                    <w:ind w:left="198" w:right="198"/>
                                    <w:jc w:val="center"/>
                                    <w:rPr>
                                      <w:rFonts w:ascii="AR DECODE" w:hAnsi="AR DECODE"/>
                                      <w:b/>
                                      <w:noProof/>
                                      <w:color w:val="000000" w:themeColor="text1"/>
                                      <w:spacing w:val="10"/>
                                      <w:sz w:val="72"/>
                                      <w:szCs w:val="72"/>
                                      <w14:glow w14:rad="53098">
                                        <w14:schemeClr w14:val="accent6">
                                          <w14:alpha w14:val="70000"/>
                                          <w14:satMod w14:val="180000"/>
                                        </w14:schemeClr>
                                      </w14:glow>
                                      <w14:textOutline w14:w="6350" w14:cap="flat" w14:cmpd="sng" w14:algn="ctr">
                                        <w14:solidFill>
                                          <w14:schemeClr w14:val="accent6">
                                            <w14:satMod w14:val="120000"/>
                                            <w14:shade w14:val="8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C6236">
                                    <w:rPr>
                                      <w:rFonts w:ascii="AR DECODE" w:hAnsi="AR DECODE"/>
                                      <w:b/>
                                      <w:noProof/>
                                      <w:color w:val="000000" w:themeColor="text1"/>
                                      <w:spacing w:val="10"/>
                                      <w:sz w:val="72"/>
                                      <w:szCs w:val="72"/>
                                      <w14:glow w14:rad="53098">
                                        <w14:schemeClr w14:val="accent6">
                                          <w14:alpha w14:val="70000"/>
                                          <w14:satMod w14:val="180000"/>
                                        </w14:schemeClr>
                                      </w14:glow>
                                      <w14:textOutline w14:w="6350" w14:cap="flat" w14:cmpd="sng" w14:algn="ctr">
                                        <w14:solidFill>
                                          <w14:schemeClr w14:val="accent6">
                                            <w14:satMod w14:val="120000"/>
                                            <w14:shade w14:val="8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Jason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28" type="#_x0000_t202" style="position:absolute;left:0;text-align:left;margin-left:274pt;margin-top:14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yu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" filled="f" stroked="f">
                      <v:textbox style="mso-fit-shape-to-text:t">
                        <w:txbxContent>
                          <w:p w:rsidR="005C6236" w:rsidRPr="005C6236" w:rsidRDefault="005C6236" w:rsidP="005C6236">
                            <w:pPr>
                              <w:spacing w:after="0" w:line="240" w:lineRule="auto"/>
                              <w:ind w:left="198" w:right="198"/>
                              <w:jc w:val="center"/>
                              <w:rPr>
                                <w:rFonts w:ascii="AR DECODE" w:hAnsi="AR DECODE"/>
                                <w:b/>
                                <w:noProof/>
                                <w:color w:val="000000" w:themeColor="text1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6236">
                              <w:rPr>
                                <w:rFonts w:ascii="AR DECODE" w:hAnsi="AR DECODE"/>
                                <w:b/>
                                <w:noProof/>
                                <w:color w:val="000000" w:themeColor="text1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Jason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62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C0E46C" wp14:editId="3007B1EA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3103880</wp:posOffset>
                      </wp:positionV>
                      <wp:extent cx="4102100" cy="660400"/>
                      <wp:effectExtent l="0" t="0" r="0" b="6350"/>
                      <wp:wrapNone/>
                      <wp:docPr id="112" name="Text Box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02100" cy="660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6236" w:rsidRPr="005C6236" w:rsidRDefault="005C6236" w:rsidP="005C6236">
                                  <w:pPr>
                                    <w:jc w:val="center"/>
                                    <w:rPr>
                                      <w:rFonts w:ascii="AR DECODE" w:hAnsi="AR DECODE" w:cstheme="minorBidi"/>
                                      <w:sz w:val="56"/>
                                      <w:szCs w:val="56"/>
                                      <w14:glow w14:rad="228600">
                                        <w14:schemeClr w14:val="accent6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</w:pPr>
                                  <w:r w:rsidRPr="005C6236">
                                    <w:rPr>
                                      <w:rFonts w:ascii="AR DECODE" w:hAnsi="AR DECODE" w:cstheme="minorBidi"/>
                                      <w:sz w:val="56"/>
                                      <w:szCs w:val="56"/>
                                      <w14:glow w14:rad="228600">
                                        <w14:schemeClr w14:val="accent6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>Happy Anniversary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2" o:spid="_x0000_s1029" type="#_x0000_t202" style="position:absolute;left:0;text-align:left;margin-left:42pt;margin-top:244.4pt;width:323pt;height:5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" filled="f" stroked="f" strokeweight=".5pt">
                      <v:textbox>
                        <w:txbxContent>
                          <w:p w:rsidR="005C6236" w:rsidRPr="005C6236" w:rsidRDefault="005C6236" w:rsidP="005C6236">
                            <w:pPr>
                              <w:jc w:val="center"/>
                              <w:rPr>
                                <w:rFonts w:ascii="AR DECODE" w:hAnsi="AR DECODE" w:cstheme="minorBidi"/>
                                <w:sz w:val="56"/>
                                <w:szCs w:val="56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5C6236">
                              <w:rPr>
                                <w:rFonts w:ascii="AR DECODE" w:hAnsi="AR DECODE" w:cstheme="minorBidi"/>
                                <w:sz w:val="56"/>
                                <w:szCs w:val="56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Happy Anniversary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6236">
              <w:rPr>
                <w:noProof/>
              </w:rPr>
              <w:drawing>
                <wp:inline distT="0" distB="0" distL="0" distR="0" wp14:anchorId="32413E11" wp14:editId="0BF6E6C6">
                  <wp:extent cx="4838700" cy="3835400"/>
                  <wp:effectExtent l="0" t="0" r="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ricia\AppData\Local\Microsoft\Windows\Temporary Internet Files\Content.IE5\U1KQU09B\MP90044865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38700" cy="383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920"/>
              <w:gridCol w:w="7920"/>
            </w:tblGrid>
            <w:tr w:rsidR="005B35E0" w:rsidTr="008B07CF">
              <w:trPr>
                <w:cantSplit/>
                <w:trHeight w:hRule="exact" w:val="6120"/>
              </w:trPr>
              <w:tc>
                <w:tcPr>
                  <w:tcW w:w="7920" w:type="dxa"/>
                </w:tcPr>
                <w:p w:rsidR="005B35E0" w:rsidRDefault="005B35E0" w:rsidP="008B07CF">
                  <w:pPr>
                    <w:ind w:left="198" w:right="198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E4FAB05" wp14:editId="71609968">
                            <wp:simplePos x="0" y="0"/>
                            <wp:positionH relativeFrom="column">
                              <wp:posOffset>3517900</wp:posOffset>
                            </wp:positionH>
                            <wp:positionV relativeFrom="paragraph">
                              <wp:posOffset>1236980</wp:posOffset>
                            </wp:positionV>
                            <wp:extent cx="1828800" cy="685800"/>
                            <wp:effectExtent l="0" t="0" r="0" b="0"/>
                            <wp:wrapNone/>
                            <wp:docPr id="118" name="Text Box 1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8288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B35E0" w:rsidRPr="005C6236" w:rsidRDefault="005B35E0" w:rsidP="005B35E0">
                                        <w:pPr>
                                          <w:spacing w:after="0" w:line="240" w:lineRule="auto"/>
                                          <w:ind w:left="198" w:right="198"/>
                                          <w:jc w:val="center"/>
                                          <w:rPr>
                                            <w:rFonts w:ascii="AR DECODE" w:hAnsi="AR DECODE"/>
                                            <w:b/>
                                            <w:noProof/>
                                            <w:color w:val="000000" w:themeColor="text1"/>
                                            <w:spacing w:val="10"/>
                                            <w:sz w:val="72"/>
                                            <w:szCs w:val="72"/>
                                            <w14:glow w14:rad="53098">
                                              <w14:schemeClr w14:val="accent6">
                                                <w14:alpha w14:val="70000"/>
                                                <w14:satMod w14:val="180000"/>
                                              </w14:schemeClr>
                                            </w14:glow>
                                            <w14:textOutline w14:w="6350" w14:cap="flat" w14:cmpd="sng" w14:algn="ctr">
                                              <w14:solidFill>
                                                <w14:schemeClr w14:val="accent6">
                                                  <w14:satMod w14:val="120000"/>
                                                  <w14:shade w14:val="80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ascii="AR DECODE" w:hAnsi="AR DECODE"/>
                                            <w:b/>
                                            <w:noProof/>
                                            <w:color w:val="000000" w:themeColor="text1"/>
                                            <w:spacing w:val="10"/>
                                            <w:sz w:val="72"/>
                                            <w:szCs w:val="72"/>
                                            <w14:glow w14:rad="53098">
                                              <w14:schemeClr w14:val="accent6">
                                                <w14:alpha w14:val="70000"/>
                                                <w14:satMod w14:val="180000"/>
                                              </w14:schemeClr>
                                            </w14:glow>
                                            <w14:textOutline w14:w="6350" w14:cap="flat" w14:cmpd="sng" w14:algn="ctr">
                                              <w14:solidFill>
                                                <w14:schemeClr w14:val="accent6">
                                                  <w14:satMod w14:val="120000"/>
                                                  <w14:shade w14:val="80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Sarah</w:t>
                                        </w:r>
                                        <w:r w:rsidRPr="005C6236">
                                          <w:rPr>
                                            <w:rFonts w:ascii="AR DECODE" w:hAnsi="AR DECODE"/>
                                            <w:b/>
                                            <w:noProof/>
                                            <w:color w:val="000000" w:themeColor="text1"/>
                                            <w:spacing w:val="10"/>
                                            <w:sz w:val="72"/>
                                            <w:szCs w:val="72"/>
                                            <w14:glow w14:rad="53098">
                                              <w14:schemeClr w14:val="accent6">
                                                <w14:alpha w14:val="70000"/>
                                                <w14:satMod w14:val="180000"/>
                                              </w14:schemeClr>
                                            </w14:glow>
                                            <w14:textOutline w14:w="6350" w14:cap="flat" w14:cmpd="sng" w14:algn="ctr">
                                              <w14:solidFill>
                                                <w14:schemeClr w14:val="accent6">
                                                  <w14:satMod w14:val="120000"/>
                                                  <w14:shade w14:val="80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18" o:spid="_x0000_s1030" type="#_x0000_t202" style="position:absolute;left:0;text-align:left;margin-left:277pt;margin-top:97.4pt;width:2in;height:54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" filled="f" stroked="f">
                            <v:textbox>
                              <w:txbxContent>
                                <w:p w:rsidR="005B35E0" w:rsidRPr="005C6236" w:rsidRDefault="005B35E0" w:rsidP="005B35E0">
                                  <w:pPr>
                                    <w:spacing w:after="0" w:line="240" w:lineRule="auto"/>
                                    <w:ind w:left="198" w:right="198"/>
                                    <w:jc w:val="center"/>
                                    <w:rPr>
                                      <w:rFonts w:ascii="AR DECODE" w:hAnsi="AR DECODE"/>
                                      <w:b/>
                                      <w:noProof/>
                                      <w:color w:val="000000" w:themeColor="text1"/>
                                      <w:spacing w:val="10"/>
                                      <w:sz w:val="72"/>
                                      <w:szCs w:val="72"/>
                                      <w14:glow w14:rad="53098">
                                        <w14:schemeClr w14:val="accent6">
                                          <w14:alpha w14:val="70000"/>
                                          <w14:satMod w14:val="180000"/>
                                        </w14:schemeClr>
                                      </w14:glow>
                                      <w14:textOutline w14:w="6350" w14:cap="flat" w14:cmpd="sng" w14:algn="ctr">
                                        <w14:solidFill>
                                          <w14:schemeClr w14:val="accent6">
                                            <w14:satMod w14:val="120000"/>
                                            <w14:shade w14:val="8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 DECODE" w:hAnsi="AR DECODE"/>
                                      <w:b/>
                                      <w:noProof/>
                                      <w:color w:val="000000" w:themeColor="text1"/>
                                      <w:spacing w:val="10"/>
                                      <w:sz w:val="72"/>
                                      <w:szCs w:val="72"/>
                                      <w14:glow w14:rad="53098">
                                        <w14:schemeClr w14:val="accent6">
                                          <w14:alpha w14:val="70000"/>
                                          <w14:satMod w14:val="180000"/>
                                        </w14:schemeClr>
                                      </w14:glow>
                                      <w14:textOutline w14:w="6350" w14:cap="flat" w14:cmpd="sng" w14:algn="ctr">
                                        <w14:solidFill>
                                          <w14:schemeClr w14:val="accent6">
                                            <w14:satMod w14:val="120000"/>
                                            <w14:shade w14:val="8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Sarah</w:t>
                                  </w:r>
                                  <w:r w:rsidRPr="005C6236">
                                    <w:rPr>
                                      <w:rFonts w:ascii="AR DECODE" w:hAnsi="AR DECODE"/>
                                      <w:b/>
                                      <w:noProof/>
                                      <w:color w:val="000000" w:themeColor="text1"/>
                                      <w:spacing w:val="10"/>
                                      <w:sz w:val="72"/>
                                      <w:szCs w:val="72"/>
                                      <w14:glow w14:rad="53098">
                                        <w14:schemeClr w14:val="accent6">
                                          <w14:alpha w14:val="70000"/>
                                          <w14:satMod w14:val="180000"/>
                                        </w14:schemeClr>
                                      </w14:glow>
                                      <w14:textOutline w14:w="6350" w14:cap="flat" w14:cmpd="sng" w14:algn="ctr">
                                        <w14:solidFill>
                                          <w14:schemeClr w14:val="accent6">
                                            <w14:satMod w14:val="120000"/>
                                            <w14:shade w14:val="8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21EA2CA2" wp14:editId="2FBF1473">
                            <wp:simplePos x="0" y="0"/>
                            <wp:positionH relativeFrom="column">
                              <wp:posOffset>3926840</wp:posOffset>
                            </wp:positionH>
                            <wp:positionV relativeFrom="paragraph">
                              <wp:posOffset>678180</wp:posOffset>
                            </wp:positionV>
                            <wp:extent cx="1828800" cy="698500"/>
                            <wp:effectExtent l="0" t="0" r="0" b="6350"/>
                            <wp:wrapNone/>
                            <wp:docPr id="119" name="Text Box 1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828800" cy="69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B35E0" w:rsidRPr="005C6236" w:rsidRDefault="005B35E0" w:rsidP="005B35E0">
                                        <w:pPr>
                                          <w:spacing w:after="0" w:line="240" w:lineRule="auto"/>
                                          <w:ind w:left="198" w:right="198"/>
                                          <w:jc w:val="center"/>
                                          <w:rPr>
                                            <w:rFonts w:ascii="AR DECODE" w:hAnsi="AR DECODE"/>
                                            <w:b/>
                                            <w:noProof/>
                                            <w:color w:val="000000" w:themeColor="text1"/>
                                            <w:spacing w:val="10"/>
                                            <w:sz w:val="72"/>
                                            <w:szCs w:val="72"/>
                                            <w14:glow w14:rad="53098">
                                              <w14:schemeClr w14:val="accent6">
                                                <w14:alpha w14:val="70000"/>
                                                <w14:satMod w14:val="180000"/>
                                              </w14:schemeClr>
                                            </w14:glow>
                                            <w14:textOutline w14:w="6350" w14:cap="flat" w14:cmpd="sng" w14:algn="ctr">
                                              <w14:solidFill>
                                                <w14:schemeClr w14:val="accent6">
                                                  <w14:satMod w14:val="120000"/>
                                                  <w14:shade w14:val="80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ascii="AR DECODE" w:hAnsi="AR DECODE"/>
                                            <w:b/>
                                            <w:noProof/>
                                            <w:color w:val="000000" w:themeColor="text1"/>
                                            <w:spacing w:val="10"/>
                                            <w:sz w:val="72"/>
                                            <w:szCs w:val="72"/>
                                            <w14:glow w14:rad="53098">
                                              <w14:schemeClr w14:val="accent6">
                                                <w14:alpha w14:val="70000"/>
                                                <w14:satMod w14:val="180000"/>
                                              </w14:schemeClr>
                                            </w14:glow>
                                            <w14:textOutline w14:w="6350" w14:cap="flat" w14:cmpd="sng" w14:algn="ctr">
                                              <w14:solidFill>
                                                <w14:schemeClr w14:val="accent6">
                                                  <w14:satMod w14:val="120000"/>
                                                  <w14:shade w14:val="80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&amp;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19" o:spid="_x0000_s1031" type="#_x0000_t202" style="position:absolute;left:0;text-align:left;margin-left:309.2pt;margin-top:53.4pt;width:2in;height:5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" filled="f" stroked="f">
                            <v:textbox>
                              <w:txbxContent>
                                <w:p w:rsidR="005B35E0" w:rsidRPr="005C6236" w:rsidRDefault="005B35E0" w:rsidP="005B35E0">
                                  <w:pPr>
                                    <w:spacing w:after="0" w:line="240" w:lineRule="auto"/>
                                    <w:ind w:left="198" w:right="198"/>
                                    <w:jc w:val="center"/>
                                    <w:rPr>
                                      <w:rFonts w:ascii="AR DECODE" w:hAnsi="AR DECODE"/>
                                      <w:b/>
                                      <w:noProof/>
                                      <w:color w:val="000000" w:themeColor="text1"/>
                                      <w:spacing w:val="10"/>
                                      <w:sz w:val="72"/>
                                      <w:szCs w:val="72"/>
                                      <w14:glow w14:rad="53098">
                                        <w14:schemeClr w14:val="accent6">
                                          <w14:alpha w14:val="70000"/>
                                          <w14:satMod w14:val="180000"/>
                                        </w14:schemeClr>
                                      </w14:glow>
                                      <w14:textOutline w14:w="6350" w14:cap="flat" w14:cmpd="sng" w14:algn="ctr">
                                        <w14:solidFill>
                                          <w14:schemeClr w14:val="accent6">
                                            <w14:satMod w14:val="120000"/>
                                            <w14:shade w14:val="8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 DECODE" w:hAnsi="AR DECODE"/>
                                      <w:b/>
                                      <w:noProof/>
                                      <w:color w:val="000000" w:themeColor="text1"/>
                                      <w:spacing w:val="10"/>
                                      <w:sz w:val="72"/>
                                      <w:szCs w:val="72"/>
                                      <w14:glow w14:rad="53098">
                                        <w14:schemeClr w14:val="accent6">
                                          <w14:alpha w14:val="70000"/>
                                          <w14:satMod w14:val="180000"/>
                                        </w14:schemeClr>
                                      </w14:glow>
                                      <w14:textOutline w14:w="6350" w14:cap="flat" w14:cmpd="sng" w14:algn="ctr">
                                        <w14:solidFill>
                                          <w14:schemeClr w14:val="accent6">
                                            <w14:satMod w14:val="120000"/>
                                            <w14:shade w14:val="8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&amp;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50805233" wp14:editId="65DE40DF">
                            <wp:simplePos x="0" y="0"/>
                            <wp:positionH relativeFrom="column">
                              <wp:posOffset>3479800</wp:posOffset>
                            </wp:positionH>
                            <wp:positionV relativeFrom="paragraph">
                              <wp:posOffset>177800</wp:posOffset>
                            </wp:positionV>
                            <wp:extent cx="1828800" cy="1828800"/>
                            <wp:effectExtent l="0" t="0" r="0" b="5715"/>
                            <wp:wrapNone/>
                            <wp:docPr id="120" name="Text Box 1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82880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B35E0" w:rsidRPr="005C6236" w:rsidRDefault="005B35E0" w:rsidP="005B35E0">
                                        <w:pPr>
                                          <w:spacing w:after="0" w:line="240" w:lineRule="auto"/>
                                          <w:ind w:left="198" w:right="198"/>
                                          <w:jc w:val="center"/>
                                          <w:rPr>
                                            <w:rFonts w:ascii="AR DECODE" w:hAnsi="AR DECODE"/>
                                            <w:b/>
                                            <w:noProof/>
                                            <w:color w:val="000000" w:themeColor="text1"/>
                                            <w:spacing w:val="10"/>
                                            <w:sz w:val="72"/>
                                            <w:szCs w:val="72"/>
                                            <w14:glow w14:rad="53098">
                                              <w14:schemeClr w14:val="accent6">
                                                <w14:alpha w14:val="70000"/>
                                                <w14:satMod w14:val="180000"/>
                                              </w14:schemeClr>
                                            </w14:glow>
                                            <w14:textOutline w14:w="6350" w14:cap="flat" w14:cmpd="sng" w14:algn="ctr">
                                              <w14:solidFill>
                                                <w14:schemeClr w14:val="accent6">
                                                  <w14:satMod w14:val="120000"/>
                                                  <w14:shade w14:val="80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5C6236">
                                          <w:rPr>
                                            <w:rFonts w:ascii="AR DECODE" w:hAnsi="AR DECODE"/>
                                            <w:b/>
                                            <w:noProof/>
                                            <w:color w:val="000000" w:themeColor="text1"/>
                                            <w:spacing w:val="10"/>
                                            <w:sz w:val="72"/>
                                            <w:szCs w:val="72"/>
                                            <w14:glow w14:rad="53098">
                                              <w14:schemeClr w14:val="accent6">
                                                <w14:alpha w14:val="70000"/>
                                                <w14:satMod w14:val="180000"/>
                                              </w14:schemeClr>
                                            </w14:glow>
                                            <w14:textOutline w14:w="6350" w14:cap="flat" w14:cmpd="sng" w14:algn="ctr">
                                              <w14:solidFill>
                                                <w14:schemeClr w14:val="accent6">
                                                  <w14:satMod w14:val="120000"/>
                                                  <w14:shade w14:val="80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Jason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 Box 120" o:spid="_x0000_s1032" type="#_x0000_t202" style="position:absolute;left:0;text-align:left;margin-left:274pt;margin-top:14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" filled="f" stroked="f">
                            <v:textbox style="mso-fit-shape-to-text:t">
                              <w:txbxContent>
                                <w:p w:rsidR="005B35E0" w:rsidRPr="005C6236" w:rsidRDefault="005B35E0" w:rsidP="005B35E0">
                                  <w:pPr>
                                    <w:spacing w:after="0" w:line="240" w:lineRule="auto"/>
                                    <w:ind w:left="198" w:right="198"/>
                                    <w:jc w:val="center"/>
                                    <w:rPr>
                                      <w:rFonts w:ascii="AR DECODE" w:hAnsi="AR DECODE"/>
                                      <w:b/>
                                      <w:noProof/>
                                      <w:color w:val="000000" w:themeColor="text1"/>
                                      <w:spacing w:val="10"/>
                                      <w:sz w:val="72"/>
                                      <w:szCs w:val="72"/>
                                      <w14:glow w14:rad="53098">
                                        <w14:schemeClr w14:val="accent6">
                                          <w14:alpha w14:val="70000"/>
                                          <w14:satMod w14:val="180000"/>
                                        </w14:schemeClr>
                                      </w14:glow>
                                      <w14:textOutline w14:w="6350" w14:cap="flat" w14:cmpd="sng" w14:algn="ctr">
                                        <w14:solidFill>
                                          <w14:schemeClr w14:val="accent6">
                                            <w14:satMod w14:val="120000"/>
                                            <w14:shade w14:val="8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C6236">
                                    <w:rPr>
                                      <w:rFonts w:ascii="AR DECODE" w:hAnsi="AR DECODE"/>
                                      <w:b/>
                                      <w:noProof/>
                                      <w:color w:val="000000" w:themeColor="text1"/>
                                      <w:spacing w:val="10"/>
                                      <w:sz w:val="72"/>
                                      <w:szCs w:val="72"/>
                                      <w14:glow w14:rad="53098">
                                        <w14:schemeClr w14:val="accent6">
                                          <w14:alpha w14:val="70000"/>
                                          <w14:satMod w14:val="180000"/>
                                        </w14:schemeClr>
                                      </w14:glow>
                                      <w14:textOutline w14:w="6350" w14:cap="flat" w14:cmpd="sng" w14:algn="ctr">
                                        <w14:solidFill>
                                          <w14:schemeClr w14:val="accent6">
                                            <w14:satMod w14:val="120000"/>
                                            <w14:shade w14:val="8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Jason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A6B9CC1" wp14:editId="2D69679D">
                            <wp:simplePos x="0" y="0"/>
                            <wp:positionH relativeFrom="column">
                              <wp:posOffset>533400</wp:posOffset>
                            </wp:positionH>
                            <wp:positionV relativeFrom="paragraph">
                              <wp:posOffset>3103880</wp:posOffset>
                            </wp:positionV>
                            <wp:extent cx="4102100" cy="660400"/>
                            <wp:effectExtent l="0" t="0" r="0" b="6350"/>
                            <wp:wrapNone/>
                            <wp:docPr id="121" name="Text Box 1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102100" cy="66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B35E0" w:rsidRPr="005C6236" w:rsidRDefault="005B35E0" w:rsidP="005B35E0">
                                        <w:pPr>
                                          <w:jc w:val="center"/>
                                          <w:rPr>
                                            <w:rFonts w:ascii="AR DECODE" w:hAnsi="AR DECODE" w:cstheme="minorBidi"/>
                                            <w:sz w:val="56"/>
                                            <w:szCs w:val="56"/>
                                            <w14:glow w14:rad="228600">
                                              <w14:schemeClr w14:val="accent6">
                                                <w14:alpha w14:val="60000"/>
                                                <w14:satMod w14:val="175000"/>
                                              </w14:schemeClr>
                                            </w14:glow>
                                          </w:rPr>
                                        </w:pPr>
                                        <w:r w:rsidRPr="005C6236">
                                          <w:rPr>
                                            <w:rFonts w:ascii="AR DECODE" w:hAnsi="AR DECODE" w:cstheme="minorBidi"/>
                                            <w:sz w:val="56"/>
                                            <w:szCs w:val="56"/>
                                            <w14:glow w14:rad="228600">
                                              <w14:schemeClr w14:val="accent6">
                                                <w14:alpha w14:val="60000"/>
                                                <w14:satMod w14:val="175000"/>
                                              </w14:schemeClr>
                                            </w14:glow>
                                          </w:rPr>
                                          <w:t>Happy Anniversary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21" o:spid="_x0000_s1033" type="#_x0000_t202" style="position:absolute;left:0;text-align:left;margin-left:42pt;margin-top:244.4pt;width:323pt;height:5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" filled="f" stroked="f" strokeweight=".5pt">
                            <v:textbox>
                              <w:txbxContent>
                                <w:p w:rsidR="005B35E0" w:rsidRPr="005C6236" w:rsidRDefault="005B35E0" w:rsidP="005B35E0">
                                  <w:pPr>
                                    <w:jc w:val="center"/>
                                    <w:rPr>
                                      <w:rFonts w:ascii="AR DECODE" w:hAnsi="AR DECODE" w:cstheme="minorBidi"/>
                                      <w:sz w:val="56"/>
                                      <w:szCs w:val="56"/>
                                      <w14:glow w14:rad="228600">
                                        <w14:schemeClr w14:val="accent6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</w:pPr>
                                  <w:r w:rsidRPr="005C6236">
                                    <w:rPr>
                                      <w:rFonts w:ascii="AR DECODE" w:hAnsi="AR DECODE" w:cstheme="minorBidi"/>
                                      <w:sz w:val="56"/>
                                      <w:szCs w:val="56"/>
                                      <w14:glow w14:rad="228600">
                                        <w14:schemeClr w14:val="accent6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>Happy Anniversary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 wp14:anchorId="3FB8C129" wp14:editId="2DD7148B">
                        <wp:extent cx="4838700" cy="3835400"/>
                        <wp:effectExtent l="0" t="0" r="0" b="0"/>
                        <wp:docPr id="122" name="Picture 1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Tricia\AppData\Local\Microsoft\Windows\Temporary Internet Files\Content.IE5\U1KQU09B\MP900448658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4838700" cy="383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20" w:type="dxa"/>
                </w:tcPr>
                <w:p w:rsidR="005B35E0" w:rsidRDefault="005B35E0" w:rsidP="008B07CF">
                  <w:pPr>
                    <w:ind w:left="198" w:right="198"/>
                  </w:pPr>
                </w:p>
              </w:tc>
            </w:tr>
            <w:tr w:rsidR="005B35E0" w:rsidTr="008B07CF">
              <w:trPr>
                <w:cantSplit/>
                <w:trHeight w:hRule="exact" w:val="6120"/>
              </w:trPr>
              <w:tc>
                <w:tcPr>
                  <w:tcW w:w="7920" w:type="dxa"/>
                </w:tcPr>
                <w:p w:rsidR="005B35E0" w:rsidRDefault="005B35E0" w:rsidP="008B07CF">
                  <w:pPr>
                    <w:ind w:left="198" w:right="198"/>
                  </w:pPr>
                </w:p>
              </w:tc>
              <w:tc>
                <w:tcPr>
                  <w:tcW w:w="7920" w:type="dxa"/>
                </w:tcPr>
                <w:p w:rsidR="005B35E0" w:rsidRDefault="005B35E0" w:rsidP="008B07CF">
                  <w:pPr>
                    <w:ind w:left="198" w:right="198"/>
                  </w:pPr>
                </w:p>
              </w:tc>
            </w:tr>
          </w:tbl>
          <w:p w:rsidR="005B35E0" w:rsidRPr="004551FD" w:rsidRDefault="005B35E0" w:rsidP="005B35E0">
            <w:pPr>
              <w:ind w:left="198" w:right="198"/>
              <w:rPr>
                <w:vanish/>
              </w:rPr>
            </w:pPr>
          </w:p>
          <w:p w:rsidR="004551FD" w:rsidRDefault="004551FD" w:rsidP="004551FD">
            <w:pPr>
              <w:ind w:left="198" w:right="198"/>
            </w:pPr>
          </w:p>
        </w:tc>
      </w:tr>
      <w:tr w:rsidR="004551FD">
        <w:trPr>
          <w:cantSplit/>
          <w:trHeight w:hRule="exact" w:val="6120"/>
        </w:trPr>
        <w:tc>
          <w:tcPr>
            <w:tcW w:w="792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920"/>
              <w:gridCol w:w="7920"/>
            </w:tblGrid>
            <w:tr w:rsidR="005B35E0" w:rsidTr="008B07CF">
              <w:trPr>
                <w:cantSplit/>
                <w:trHeight w:hRule="exact" w:val="6120"/>
              </w:trPr>
              <w:tc>
                <w:tcPr>
                  <w:tcW w:w="7920" w:type="dxa"/>
                </w:tcPr>
                <w:p w:rsidR="005B35E0" w:rsidRDefault="005B35E0" w:rsidP="008B07CF">
                  <w:pPr>
                    <w:ind w:left="198" w:right="198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1E4FAB05" wp14:editId="71609968">
                            <wp:simplePos x="0" y="0"/>
                            <wp:positionH relativeFrom="column">
                              <wp:posOffset>3517900</wp:posOffset>
                            </wp:positionH>
                            <wp:positionV relativeFrom="paragraph">
                              <wp:posOffset>1236980</wp:posOffset>
                            </wp:positionV>
                            <wp:extent cx="1828800" cy="685800"/>
                            <wp:effectExtent l="0" t="0" r="0" b="0"/>
                            <wp:wrapNone/>
                            <wp:docPr id="123" name="Text Box 1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8288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B35E0" w:rsidRPr="005C6236" w:rsidRDefault="005B35E0" w:rsidP="005B35E0">
                                        <w:pPr>
                                          <w:spacing w:after="0" w:line="240" w:lineRule="auto"/>
                                          <w:ind w:left="198" w:right="198"/>
                                          <w:jc w:val="center"/>
                                          <w:rPr>
                                            <w:rFonts w:ascii="AR DECODE" w:hAnsi="AR DECODE"/>
                                            <w:b/>
                                            <w:noProof/>
                                            <w:color w:val="000000" w:themeColor="text1"/>
                                            <w:spacing w:val="10"/>
                                            <w:sz w:val="72"/>
                                            <w:szCs w:val="72"/>
                                            <w14:glow w14:rad="53098">
                                              <w14:schemeClr w14:val="accent6">
                                                <w14:alpha w14:val="70000"/>
                                                <w14:satMod w14:val="180000"/>
                                              </w14:schemeClr>
                                            </w14:glow>
                                            <w14:textOutline w14:w="6350" w14:cap="flat" w14:cmpd="sng" w14:algn="ctr">
                                              <w14:solidFill>
                                                <w14:schemeClr w14:val="accent6">
                                                  <w14:satMod w14:val="120000"/>
                                                  <w14:shade w14:val="80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ascii="AR DECODE" w:hAnsi="AR DECODE"/>
                                            <w:b/>
                                            <w:noProof/>
                                            <w:color w:val="000000" w:themeColor="text1"/>
                                            <w:spacing w:val="10"/>
                                            <w:sz w:val="72"/>
                                            <w:szCs w:val="72"/>
                                            <w14:glow w14:rad="53098">
                                              <w14:schemeClr w14:val="accent6">
                                                <w14:alpha w14:val="70000"/>
                                                <w14:satMod w14:val="180000"/>
                                              </w14:schemeClr>
                                            </w14:glow>
                                            <w14:textOutline w14:w="6350" w14:cap="flat" w14:cmpd="sng" w14:algn="ctr">
                                              <w14:solidFill>
                                                <w14:schemeClr w14:val="accent6">
                                                  <w14:satMod w14:val="120000"/>
                                                  <w14:shade w14:val="80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Sarah</w:t>
                                        </w:r>
                                        <w:r w:rsidRPr="005C6236">
                                          <w:rPr>
                                            <w:rFonts w:ascii="AR DECODE" w:hAnsi="AR DECODE"/>
                                            <w:b/>
                                            <w:noProof/>
                                            <w:color w:val="000000" w:themeColor="text1"/>
                                            <w:spacing w:val="10"/>
                                            <w:sz w:val="72"/>
                                            <w:szCs w:val="72"/>
                                            <w14:glow w14:rad="53098">
                                              <w14:schemeClr w14:val="accent6">
                                                <w14:alpha w14:val="70000"/>
                                                <w14:satMod w14:val="180000"/>
                                              </w14:schemeClr>
                                            </w14:glow>
                                            <w14:textOutline w14:w="6350" w14:cap="flat" w14:cmpd="sng" w14:algn="ctr">
                                              <w14:solidFill>
                                                <w14:schemeClr w14:val="accent6">
                                                  <w14:satMod w14:val="120000"/>
                                                  <w14:shade w14:val="80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23" o:spid="_x0000_s1034" type="#_x0000_t202" style="position:absolute;left:0;text-align:left;margin-left:277pt;margin-top:97.4pt;width:2in;height:54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" filled="f" stroked="f">
                            <v:textbox>
                              <w:txbxContent>
                                <w:p w:rsidR="005B35E0" w:rsidRPr="005C6236" w:rsidRDefault="005B35E0" w:rsidP="005B35E0">
                                  <w:pPr>
                                    <w:spacing w:after="0" w:line="240" w:lineRule="auto"/>
                                    <w:ind w:left="198" w:right="198"/>
                                    <w:jc w:val="center"/>
                                    <w:rPr>
                                      <w:rFonts w:ascii="AR DECODE" w:hAnsi="AR DECODE"/>
                                      <w:b/>
                                      <w:noProof/>
                                      <w:color w:val="000000" w:themeColor="text1"/>
                                      <w:spacing w:val="10"/>
                                      <w:sz w:val="72"/>
                                      <w:szCs w:val="72"/>
                                      <w14:glow w14:rad="53098">
                                        <w14:schemeClr w14:val="accent6">
                                          <w14:alpha w14:val="70000"/>
                                          <w14:satMod w14:val="180000"/>
                                        </w14:schemeClr>
                                      </w14:glow>
                                      <w14:textOutline w14:w="6350" w14:cap="flat" w14:cmpd="sng" w14:algn="ctr">
                                        <w14:solidFill>
                                          <w14:schemeClr w14:val="accent6">
                                            <w14:satMod w14:val="120000"/>
                                            <w14:shade w14:val="8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 DECODE" w:hAnsi="AR DECODE"/>
                                      <w:b/>
                                      <w:noProof/>
                                      <w:color w:val="000000" w:themeColor="text1"/>
                                      <w:spacing w:val="10"/>
                                      <w:sz w:val="72"/>
                                      <w:szCs w:val="72"/>
                                      <w14:glow w14:rad="53098">
                                        <w14:schemeClr w14:val="accent6">
                                          <w14:alpha w14:val="70000"/>
                                          <w14:satMod w14:val="180000"/>
                                        </w14:schemeClr>
                                      </w14:glow>
                                      <w14:textOutline w14:w="6350" w14:cap="flat" w14:cmpd="sng" w14:algn="ctr">
                                        <w14:solidFill>
                                          <w14:schemeClr w14:val="accent6">
                                            <w14:satMod w14:val="120000"/>
                                            <w14:shade w14:val="8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Sarah</w:t>
                                  </w:r>
                                  <w:r w:rsidRPr="005C6236">
                                    <w:rPr>
                                      <w:rFonts w:ascii="AR DECODE" w:hAnsi="AR DECODE"/>
                                      <w:b/>
                                      <w:noProof/>
                                      <w:color w:val="000000" w:themeColor="text1"/>
                                      <w:spacing w:val="10"/>
                                      <w:sz w:val="72"/>
                                      <w:szCs w:val="72"/>
                                      <w14:glow w14:rad="53098">
                                        <w14:schemeClr w14:val="accent6">
                                          <w14:alpha w14:val="70000"/>
                                          <w14:satMod w14:val="180000"/>
                                        </w14:schemeClr>
                                      </w14:glow>
                                      <w14:textOutline w14:w="6350" w14:cap="flat" w14:cmpd="sng" w14:algn="ctr">
                                        <w14:solidFill>
                                          <w14:schemeClr w14:val="accent6">
                                            <w14:satMod w14:val="120000"/>
                                            <w14:shade w14:val="8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21EA2CA2" wp14:editId="2FBF1473">
                            <wp:simplePos x="0" y="0"/>
                            <wp:positionH relativeFrom="column">
                              <wp:posOffset>3926840</wp:posOffset>
                            </wp:positionH>
                            <wp:positionV relativeFrom="paragraph">
                              <wp:posOffset>678180</wp:posOffset>
                            </wp:positionV>
                            <wp:extent cx="1828800" cy="698500"/>
                            <wp:effectExtent l="0" t="0" r="0" b="6350"/>
                            <wp:wrapNone/>
                            <wp:docPr id="124" name="Text Box 1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828800" cy="69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B35E0" w:rsidRPr="005C6236" w:rsidRDefault="005B35E0" w:rsidP="005B35E0">
                                        <w:pPr>
                                          <w:spacing w:after="0" w:line="240" w:lineRule="auto"/>
                                          <w:ind w:left="198" w:right="198"/>
                                          <w:jc w:val="center"/>
                                          <w:rPr>
                                            <w:rFonts w:ascii="AR DECODE" w:hAnsi="AR DECODE"/>
                                            <w:b/>
                                            <w:noProof/>
                                            <w:color w:val="000000" w:themeColor="text1"/>
                                            <w:spacing w:val="10"/>
                                            <w:sz w:val="72"/>
                                            <w:szCs w:val="72"/>
                                            <w14:glow w14:rad="53098">
                                              <w14:schemeClr w14:val="accent6">
                                                <w14:alpha w14:val="70000"/>
                                                <w14:satMod w14:val="180000"/>
                                              </w14:schemeClr>
                                            </w14:glow>
                                            <w14:textOutline w14:w="6350" w14:cap="flat" w14:cmpd="sng" w14:algn="ctr">
                                              <w14:solidFill>
                                                <w14:schemeClr w14:val="accent6">
                                                  <w14:satMod w14:val="120000"/>
                                                  <w14:shade w14:val="80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ascii="AR DECODE" w:hAnsi="AR DECODE"/>
                                            <w:b/>
                                            <w:noProof/>
                                            <w:color w:val="000000" w:themeColor="text1"/>
                                            <w:spacing w:val="10"/>
                                            <w:sz w:val="72"/>
                                            <w:szCs w:val="72"/>
                                            <w14:glow w14:rad="53098">
                                              <w14:schemeClr w14:val="accent6">
                                                <w14:alpha w14:val="70000"/>
                                                <w14:satMod w14:val="180000"/>
                                              </w14:schemeClr>
                                            </w14:glow>
                                            <w14:textOutline w14:w="6350" w14:cap="flat" w14:cmpd="sng" w14:algn="ctr">
                                              <w14:solidFill>
                                                <w14:schemeClr w14:val="accent6">
                                                  <w14:satMod w14:val="120000"/>
                                                  <w14:shade w14:val="80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&amp;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24" o:spid="_x0000_s1035" type="#_x0000_t202" style="position:absolute;left:0;text-align:left;margin-left:309.2pt;margin-top:53.4pt;width:2in;height:5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" filled="f" stroked="f">
                            <v:textbox>
                              <w:txbxContent>
                                <w:p w:rsidR="005B35E0" w:rsidRPr="005C6236" w:rsidRDefault="005B35E0" w:rsidP="005B35E0">
                                  <w:pPr>
                                    <w:spacing w:after="0" w:line="240" w:lineRule="auto"/>
                                    <w:ind w:left="198" w:right="198"/>
                                    <w:jc w:val="center"/>
                                    <w:rPr>
                                      <w:rFonts w:ascii="AR DECODE" w:hAnsi="AR DECODE"/>
                                      <w:b/>
                                      <w:noProof/>
                                      <w:color w:val="000000" w:themeColor="text1"/>
                                      <w:spacing w:val="10"/>
                                      <w:sz w:val="72"/>
                                      <w:szCs w:val="72"/>
                                      <w14:glow w14:rad="53098">
                                        <w14:schemeClr w14:val="accent6">
                                          <w14:alpha w14:val="70000"/>
                                          <w14:satMod w14:val="180000"/>
                                        </w14:schemeClr>
                                      </w14:glow>
                                      <w14:textOutline w14:w="6350" w14:cap="flat" w14:cmpd="sng" w14:algn="ctr">
                                        <w14:solidFill>
                                          <w14:schemeClr w14:val="accent6">
                                            <w14:satMod w14:val="120000"/>
                                            <w14:shade w14:val="8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 DECODE" w:hAnsi="AR DECODE"/>
                                      <w:b/>
                                      <w:noProof/>
                                      <w:color w:val="000000" w:themeColor="text1"/>
                                      <w:spacing w:val="10"/>
                                      <w:sz w:val="72"/>
                                      <w:szCs w:val="72"/>
                                      <w14:glow w14:rad="53098">
                                        <w14:schemeClr w14:val="accent6">
                                          <w14:alpha w14:val="70000"/>
                                          <w14:satMod w14:val="180000"/>
                                        </w14:schemeClr>
                                      </w14:glow>
                                      <w14:textOutline w14:w="6350" w14:cap="flat" w14:cmpd="sng" w14:algn="ctr">
                                        <w14:solidFill>
                                          <w14:schemeClr w14:val="accent6">
                                            <w14:satMod w14:val="120000"/>
                                            <w14:shade w14:val="8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&amp;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50805233" wp14:editId="65DE40DF">
                            <wp:simplePos x="0" y="0"/>
                            <wp:positionH relativeFrom="column">
                              <wp:posOffset>3479800</wp:posOffset>
                            </wp:positionH>
                            <wp:positionV relativeFrom="paragraph">
                              <wp:posOffset>177800</wp:posOffset>
                            </wp:positionV>
                            <wp:extent cx="1828800" cy="1828800"/>
                            <wp:effectExtent l="0" t="0" r="0" b="5715"/>
                            <wp:wrapNone/>
                            <wp:docPr id="125" name="Text Box 1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82880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B35E0" w:rsidRPr="005C6236" w:rsidRDefault="005B35E0" w:rsidP="005B35E0">
                                        <w:pPr>
                                          <w:spacing w:after="0" w:line="240" w:lineRule="auto"/>
                                          <w:ind w:left="198" w:right="198"/>
                                          <w:jc w:val="center"/>
                                          <w:rPr>
                                            <w:rFonts w:ascii="AR DECODE" w:hAnsi="AR DECODE"/>
                                            <w:b/>
                                            <w:noProof/>
                                            <w:color w:val="000000" w:themeColor="text1"/>
                                            <w:spacing w:val="10"/>
                                            <w:sz w:val="72"/>
                                            <w:szCs w:val="72"/>
                                            <w14:glow w14:rad="53098">
                                              <w14:schemeClr w14:val="accent6">
                                                <w14:alpha w14:val="70000"/>
                                                <w14:satMod w14:val="180000"/>
                                              </w14:schemeClr>
                                            </w14:glow>
                                            <w14:textOutline w14:w="6350" w14:cap="flat" w14:cmpd="sng" w14:algn="ctr">
                                              <w14:solidFill>
                                                <w14:schemeClr w14:val="accent6">
                                                  <w14:satMod w14:val="120000"/>
                                                  <w14:shade w14:val="80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5C6236">
                                          <w:rPr>
                                            <w:rFonts w:ascii="AR DECODE" w:hAnsi="AR DECODE"/>
                                            <w:b/>
                                            <w:noProof/>
                                            <w:color w:val="000000" w:themeColor="text1"/>
                                            <w:spacing w:val="10"/>
                                            <w:sz w:val="72"/>
                                            <w:szCs w:val="72"/>
                                            <w14:glow w14:rad="53098">
                                              <w14:schemeClr w14:val="accent6">
                                                <w14:alpha w14:val="70000"/>
                                                <w14:satMod w14:val="180000"/>
                                              </w14:schemeClr>
                                            </w14:glow>
                                            <w14:textOutline w14:w="6350" w14:cap="flat" w14:cmpd="sng" w14:algn="ctr">
                                              <w14:solidFill>
                                                <w14:schemeClr w14:val="accent6">
                                                  <w14:satMod w14:val="120000"/>
                                                  <w14:shade w14:val="80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Jason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 Box 125" o:spid="_x0000_s1036" type="#_x0000_t202" style="position:absolute;left:0;text-align:left;margin-left:274pt;margin-top:14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" filled="f" stroked="f">
                            <v:textbox style="mso-fit-shape-to-text:t">
                              <w:txbxContent>
                                <w:p w:rsidR="005B35E0" w:rsidRPr="005C6236" w:rsidRDefault="005B35E0" w:rsidP="005B35E0">
                                  <w:pPr>
                                    <w:spacing w:after="0" w:line="240" w:lineRule="auto"/>
                                    <w:ind w:left="198" w:right="198"/>
                                    <w:jc w:val="center"/>
                                    <w:rPr>
                                      <w:rFonts w:ascii="AR DECODE" w:hAnsi="AR DECODE"/>
                                      <w:b/>
                                      <w:noProof/>
                                      <w:color w:val="000000" w:themeColor="text1"/>
                                      <w:spacing w:val="10"/>
                                      <w:sz w:val="72"/>
                                      <w:szCs w:val="72"/>
                                      <w14:glow w14:rad="53098">
                                        <w14:schemeClr w14:val="accent6">
                                          <w14:alpha w14:val="70000"/>
                                          <w14:satMod w14:val="180000"/>
                                        </w14:schemeClr>
                                      </w14:glow>
                                      <w14:textOutline w14:w="6350" w14:cap="flat" w14:cmpd="sng" w14:algn="ctr">
                                        <w14:solidFill>
                                          <w14:schemeClr w14:val="accent6">
                                            <w14:satMod w14:val="120000"/>
                                            <w14:shade w14:val="8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C6236">
                                    <w:rPr>
                                      <w:rFonts w:ascii="AR DECODE" w:hAnsi="AR DECODE"/>
                                      <w:b/>
                                      <w:noProof/>
                                      <w:color w:val="000000" w:themeColor="text1"/>
                                      <w:spacing w:val="10"/>
                                      <w:sz w:val="72"/>
                                      <w:szCs w:val="72"/>
                                      <w14:glow w14:rad="53098">
                                        <w14:schemeClr w14:val="accent6">
                                          <w14:alpha w14:val="70000"/>
                                          <w14:satMod w14:val="180000"/>
                                        </w14:schemeClr>
                                      </w14:glow>
                                      <w14:textOutline w14:w="6350" w14:cap="flat" w14:cmpd="sng" w14:algn="ctr">
                                        <w14:solidFill>
                                          <w14:schemeClr w14:val="accent6">
                                            <w14:satMod w14:val="120000"/>
                                            <w14:shade w14:val="8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Jason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1A6B9CC1" wp14:editId="2D69679D">
                            <wp:simplePos x="0" y="0"/>
                            <wp:positionH relativeFrom="column">
                              <wp:posOffset>533400</wp:posOffset>
                            </wp:positionH>
                            <wp:positionV relativeFrom="paragraph">
                              <wp:posOffset>3103880</wp:posOffset>
                            </wp:positionV>
                            <wp:extent cx="4102100" cy="660400"/>
                            <wp:effectExtent l="0" t="0" r="0" b="6350"/>
                            <wp:wrapNone/>
                            <wp:docPr id="126" name="Text Box 1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102100" cy="66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B35E0" w:rsidRPr="005C6236" w:rsidRDefault="005B35E0" w:rsidP="005B35E0">
                                        <w:pPr>
                                          <w:jc w:val="center"/>
                                          <w:rPr>
                                            <w:rFonts w:ascii="AR DECODE" w:hAnsi="AR DECODE" w:cstheme="minorBidi"/>
                                            <w:sz w:val="56"/>
                                            <w:szCs w:val="56"/>
                                            <w14:glow w14:rad="228600">
                                              <w14:schemeClr w14:val="accent6">
                                                <w14:alpha w14:val="60000"/>
                                                <w14:satMod w14:val="175000"/>
                                              </w14:schemeClr>
                                            </w14:glow>
                                          </w:rPr>
                                        </w:pPr>
                                        <w:r w:rsidRPr="005C6236">
                                          <w:rPr>
                                            <w:rFonts w:ascii="AR DECODE" w:hAnsi="AR DECODE" w:cstheme="minorBidi"/>
                                            <w:sz w:val="56"/>
                                            <w:szCs w:val="56"/>
                                            <w14:glow w14:rad="228600">
                                              <w14:schemeClr w14:val="accent6">
                                                <w14:alpha w14:val="60000"/>
                                                <w14:satMod w14:val="175000"/>
                                              </w14:schemeClr>
                                            </w14:glow>
                                          </w:rPr>
                                          <w:t>Happy Anniversary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26" o:spid="_x0000_s1037" type="#_x0000_t202" style="position:absolute;left:0;text-align:left;margin-left:42pt;margin-top:244.4pt;width:323pt;height:5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" filled="f" stroked="f" strokeweight=".5pt">
                            <v:textbox>
                              <w:txbxContent>
                                <w:p w:rsidR="005B35E0" w:rsidRPr="005C6236" w:rsidRDefault="005B35E0" w:rsidP="005B35E0">
                                  <w:pPr>
                                    <w:jc w:val="center"/>
                                    <w:rPr>
                                      <w:rFonts w:ascii="AR DECODE" w:hAnsi="AR DECODE" w:cstheme="minorBidi"/>
                                      <w:sz w:val="56"/>
                                      <w:szCs w:val="56"/>
                                      <w14:glow w14:rad="228600">
                                        <w14:schemeClr w14:val="accent6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</w:pPr>
                                  <w:r w:rsidRPr="005C6236">
                                    <w:rPr>
                                      <w:rFonts w:ascii="AR DECODE" w:hAnsi="AR DECODE" w:cstheme="minorBidi"/>
                                      <w:sz w:val="56"/>
                                      <w:szCs w:val="56"/>
                                      <w14:glow w14:rad="228600">
                                        <w14:schemeClr w14:val="accent6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>Happy Anniversary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 wp14:anchorId="3FB8C129" wp14:editId="2DD7148B">
                        <wp:extent cx="4838700" cy="3835400"/>
                        <wp:effectExtent l="0" t="0" r="0" b="0"/>
                        <wp:docPr id="127" name="Picture 1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Tricia\AppData\Local\Microsoft\Windows\Temporary Internet Files\Content.IE5\U1KQU09B\MP900448658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4838700" cy="383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20" w:type="dxa"/>
                </w:tcPr>
                <w:p w:rsidR="005B35E0" w:rsidRDefault="005B35E0" w:rsidP="008B07CF">
                  <w:pPr>
                    <w:ind w:left="198" w:right="198"/>
                  </w:pPr>
                </w:p>
              </w:tc>
            </w:tr>
            <w:tr w:rsidR="005B35E0" w:rsidTr="008B07CF">
              <w:trPr>
                <w:cantSplit/>
                <w:trHeight w:hRule="exact" w:val="6120"/>
              </w:trPr>
              <w:tc>
                <w:tcPr>
                  <w:tcW w:w="7920" w:type="dxa"/>
                </w:tcPr>
                <w:p w:rsidR="005B35E0" w:rsidRDefault="005B35E0" w:rsidP="008B07CF">
                  <w:pPr>
                    <w:ind w:left="198" w:right="198"/>
                  </w:pPr>
                </w:p>
              </w:tc>
              <w:tc>
                <w:tcPr>
                  <w:tcW w:w="7920" w:type="dxa"/>
                </w:tcPr>
                <w:p w:rsidR="005B35E0" w:rsidRDefault="005B35E0" w:rsidP="008B07CF">
                  <w:pPr>
                    <w:ind w:left="198" w:right="198"/>
                  </w:pPr>
                </w:p>
              </w:tc>
            </w:tr>
          </w:tbl>
          <w:p w:rsidR="005B35E0" w:rsidRPr="004551FD" w:rsidRDefault="005B35E0" w:rsidP="005B35E0">
            <w:pPr>
              <w:ind w:left="198" w:right="198"/>
              <w:rPr>
                <w:vanish/>
              </w:rPr>
            </w:pPr>
          </w:p>
          <w:p w:rsidR="004551FD" w:rsidRPr="005B35E0" w:rsidRDefault="004551FD" w:rsidP="004551FD">
            <w:pPr>
              <w:ind w:left="198" w:right="198"/>
              <w:rPr>
                <w:b/>
                <w:bCs/>
              </w:rPr>
            </w:pPr>
          </w:p>
        </w:tc>
        <w:tc>
          <w:tcPr>
            <w:tcW w:w="792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920"/>
              <w:gridCol w:w="7920"/>
            </w:tblGrid>
            <w:tr w:rsidR="005B35E0" w:rsidTr="008B07CF">
              <w:trPr>
                <w:cantSplit/>
                <w:trHeight w:hRule="exact" w:val="6120"/>
              </w:trPr>
              <w:tc>
                <w:tcPr>
                  <w:tcW w:w="7920" w:type="dxa"/>
                </w:tcPr>
                <w:p w:rsidR="005B35E0" w:rsidRDefault="005B35E0" w:rsidP="008B07CF">
                  <w:pPr>
                    <w:ind w:left="198" w:right="198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1E4FAB05" wp14:editId="71609968">
                            <wp:simplePos x="0" y="0"/>
                            <wp:positionH relativeFrom="column">
                              <wp:posOffset>3517900</wp:posOffset>
                            </wp:positionH>
                            <wp:positionV relativeFrom="paragraph">
                              <wp:posOffset>1236980</wp:posOffset>
                            </wp:positionV>
                            <wp:extent cx="1828800" cy="685800"/>
                            <wp:effectExtent l="0" t="0" r="0" b="0"/>
                            <wp:wrapNone/>
                            <wp:docPr id="128" name="Text Box 1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8288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B35E0" w:rsidRPr="005C6236" w:rsidRDefault="005B35E0" w:rsidP="005B35E0">
                                        <w:pPr>
                                          <w:spacing w:after="0" w:line="240" w:lineRule="auto"/>
                                          <w:ind w:left="198" w:right="198"/>
                                          <w:jc w:val="center"/>
                                          <w:rPr>
                                            <w:rFonts w:ascii="AR DECODE" w:hAnsi="AR DECODE"/>
                                            <w:b/>
                                            <w:noProof/>
                                            <w:color w:val="000000" w:themeColor="text1"/>
                                            <w:spacing w:val="10"/>
                                            <w:sz w:val="72"/>
                                            <w:szCs w:val="72"/>
                                            <w14:glow w14:rad="53098">
                                              <w14:schemeClr w14:val="accent6">
                                                <w14:alpha w14:val="70000"/>
                                                <w14:satMod w14:val="180000"/>
                                              </w14:schemeClr>
                                            </w14:glow>
                                            <w14:textOutline w14:w="6350" w14:cap="flat" w14:cmpd="sng" w14:algn="ctr">
                                              <w14:solidFill>
                                                <w14:schemeClr w14:val="accent6">
                                                  <w14:satMod w14:val="120000"/>
                                                  <w14:shade w14:val="80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ascii="AR DECODE" w:hAnsi="AR DECODE"/>
                                            <w:b/>
                                            <w:noProof/>
                                            <w:color w:val="000000" w:themeColor="text1"/>
                                            <w:spacing w:val="10"/>
                                            <w:sz w:val="72"/>
                                            <w:szCs w:val="72"/>
                                            <w14:glow w14:rad="53098">
                                              <w14:schemeClr w14:val="accent6">
                                                <w14:alpha w14:val="70000"/>
                                                <w14:satMod w14:val="180000"/>
                                              </w14:schemeClr>
                                            </w14:glow>
                                            <w14:textOutline w14:w="6350" w14:cap="flat" w14:cmpd="sng" w14:algn="ctr">
                                              <w14:solidFill>
                                                <w14:schemeClr w14:val="accent6">
                                                  <w14:satMod w14:val="120000"/>
                                                  <w14:shade w14:val="80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Sarah</w:t>
                                        </w:r>
                                        <w:r w:rsidRPr="005C6236">
                                          <w:rPr>
                                            <w:rFonts w:ascii="AR DECODE" w:hAnsi="AR DECODE"/>
                                            <w:b/>
                                            <w:noProof/>
                                            <w:color w:val="000000" w:themeColor="text1"/>
                                            <w:spacing w:val="10"/>
                                            <w:sz w:val="72"/>
                                            <w:szCs w:val="72"/>
                                            <w14:glow w14:rad="53098">
                                              <w14:schemeClr w14:val="accent6">
                                                <w14:alpha w14:val="70000"/>
                                                <w14:satMod w14:val="180000"/>
                                              </w14:schemeClr>
                                            </w14:glow>
                                            <w14:textOutline w14:w="6350" w14:cap="flat" w14:cmpd="sng" w14:algn="ctr">
                                              <w14:solidFill>
                                                <w14:schemeClr w14:val="accent6">
                                                  <w14:satMod w14:val="120000"/>
                                                  <w14:shade w14:val="80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28" o:spid="_x0000_s1038" type="#_x0000_t202" style="position:absolute;left:0;text-align:left;margin-left:277pt;margin-top:97.4pt;width:2in;height:54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" filled="f" stroked="f">
                            <v:textbox>
                              <w:txbxContent>
                                <w:p w:rsidR="005B35E0" w:rsidRPr="005C6236" w:rsidRDefault="005B35E0" w:rsidP="005B35E0">
                                  <w:pPr>
                                    <w:spacing w:after="0" w:line="240" w:lineRule="auto"/>
                                    <w:ind w:left="198" w:right="198"/>
                                    <w:jc w:val="center"/>
                                    <w:rPr>
                                      <w:rFonts w:ascii="AR DECODE" w:hAnsi="AR DECODE"/>
                                      <w:b/>
                                      <w:noProof/>
                                      <w:color w:val="000000" w:themeColor="text1"/>
                                      <w:spacing w:val="10"/>
                                      <w:sz w:val="72"/>
                                      <w:szCs w:val="72"/>
                                      <w14:glow w14:rad="53098">
                                        <w14:schemeClr w14:val="accent6">
                                          <w14:alpha w14:val="70000"/>
                                          <w14:satMod w14:val="180000"/>
                                        </w14:schemeClr>
                                      </w14:glow>
                                      <w14:textOutline w14:w="6350" w14:cap="flat" w14:cmpd="sng" w14:algn="ctr">
                                        <w14:solidFill>
                                          <w14:schemeClr w14:val="accent6">
                                            <w14:satMod w14:val="120000"/>
                                            <w14:shade w14:val="8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 DECODE" w:hAnsi="AR DECODE"/>
                                      <w:b/>
                                      <w:noProof/>
                                      <w:color w:val="000000" w:themeColor="text1"/>
                                      <w:spacing w:val="10"/>
                                      <w:sz w:val="72"/>
                                      <w:szCs w:val="72"/>
                                      <w14:glow w14:rad="53098">
                                        <w14:schemeClr w14:val="accent6">
                                          <w14:alpha w14:val="70000"/>
                                          <w14:satMod w14:val="180000"/>
                                        </w14:schemeClr>
                                      </w14:glow>
                                      <w14:textOutline w14:w="6350" w14:cap="flat" w14:cmpd="sng" w14:algn="ctr">
                                        <w14:solidFill>
                                          <w14:schemeClr w14:val="accent6">
                                            <w14:satMod w14:val="120000"/>
                                            <w14:shade w14:val="8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Sarah</w:t>
                                  </w:r>
                                  <w:r w:rsidRPr="005C6236">
                                    <w:rPr>
                                      <w:rFonts w:ascii="AR DECODE" w:hAnsi="AR DECODE"/>
                                      <w:b/>
                                      <w:noProof/>
                                      <w:color w:val="000000" w:themeColor="text1"/>
                                      <w:spacing w:val="10"/>
                                      <w:sz w:val="72"/>
                                      <w:szCs w:val="72"/>
                                      <w14:glow w14:rad="53098">
                                        <w14:schemeClr w14:val="accent6">
                                          <w14:alpha w14:val="70000"/>
                                          <w14:satMod w14:val="180000"/>
                                        </w14:schemeClr>
                                      </w14:glow>
                                      <w14:textOutline w14:w="6350" w14:cap="flat" w14:cmpd="sng" w14:algn="ctr">
                                        <w14:solidFill>
                                          <w14:schemeClr w14:val="accent6">
                                            <w14:satMod w14:val="120000"/>
                                            <w14:shade w14:val="8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21EA2CA2" wp14:editId="2FBF1473">
                            <wp:simplePos x="0" y="0"/>
                            <wp:positionH relativeFrom="column">
                              <wp:posOffset>3926840</wp:posOffset>
                            </wp:positionH>
                            <wp:positionV relativeFrom="paragraph">
                              <wp:posOffset>678180</wp:posOffset>
                            </wp:positionV>
                            <wp:extent cx="1828800" cy="698500"/>
                            <wp:effectExtent l="0" t="0" r="0" b="6350"/>
                            <wp:wrapNone/>
                            <wp:docPr id="129" name="Text Box 1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828800" cy="69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B35E0" w:rsidRPr="005C6236" w:rsidRDefault="005B35E0" w:rsidP="005B35E0">
                                        <w:pPr>
                                          <w:spacing w:after="0" w:line="240" w:lineRule="auto"/>
                                          <w:ind w:left="198" w:right="198"/>
                                          <w:jc w:val="center"/>
                                          <w:rPr>
                                            <w:rFonts w:ascii="AR DECODE" w:hAnsi="AR DECODE"/>
                                            <w:b/>
                                            <w:noProof/>
                                            <w:color w:val="000000" w:themeColor="text1"/>
                                            <w:spacing w:val="10"/>
                                            <w:sz w:val="72"/>
                                            <w:szCs w:val="72"/>
                                            <w14:glow w14:rad="53098">
                                              <w14:schemeClr w14:val="accent6">
                                                <w14:alpha w14:val="70000"/>
                                                <w14:satMod w14:val="180000"/>
                                              </w14:schemeClr>
                                            </w14:glow>
                                            <w14:textOutline w14:w="6350" w14:cap="flat" w14:cmpd="sng" w14:algn="ctr">
                                              <w14:solidFill>
                                                <w14:schemeClr w14:val="accent6">
                                                  <w14:satMod w14:val="120000"/>
                                                  <w14:shade w14:val="80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ascii="AR DECODE" w:hAnsi="AR DECODE"/>
                                            <w:b/>
                                            <w:noProof/>
                                            <w:color w:val="000000" w:themeColor="text1"/>
                                            <w:spacing w:val="10"/>
                                            <w:sz w:val="72"/>
                                            <w:szCs w:val="72"/>
                                            <w14:glow w14:rad="53098">
                                              <w14:schemeClr w14:val="accent6">
                                                <w14:alpha w14:val="70000"/>
                                                <w14:satMod w14:val="180000"/>
                                              </w14:schemeClr>
                                            </w14:glow>
                                            <w14:textOutline w14:w="6350" w14:cap="flat" w14:cmpd="sng" w14:algn="ctr">
                                              <w14:solidFill>
                                                <w14:schemeClr w14:val="accent6">
                                                  <w14:satMod w14:val="120000"/>
                                                  <w14:shade w14:val="80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&amp;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29" o:spid="_x0000_s1039" type="#_x0000_t202" style="position:absolute;left:0;text-align:left;margin-left:309.2pt;margin-top:53.4pt;width:2in;height:55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" filled="f" stroked="f">
                            <v:textbox>
                              <w:txbxContent>
                                <w:p w:rsidR="005B35E0" w:rsidRPr="005C6236" w:rsidRDefault="005B35E0" w:rsidP="005B35E0">
                                  <w:pPr>
                                    <w:spacing w:after="0" w:line="240" w:lineRule="auto"/>
                                    <w:ind w:left="198" w:right="198"/>
                                    <w:jc w:val="center"/>
                                    <w:rPr>
                                      <w:rFonts w:ascii="AR DECODE" w:hAnsi="AR DECODE"/>
                                      <w:b/>
                                      <w:noProof/>
                                      <w:color w:val="000000" w:themeColor="text1"/>
                                      <w:spacing w:val="10"/>
                                      <w:sz w:val="72"/>
                                      <w:szCs w:val="72"/>
                                      <w14:glow w14:rad="53098">
                                        <w14:schemeClr w14:val="accent6">
                                          <w14:alpha w14:val="70000"/>
                                          <w14:satMod w14:val="180000"/>
                                        </w14:schemeClr>
                                      </w14:glow>
                                      <w14:textOutline w14:w="6350" w14:cap="flat" w14:cmpd="sng" w14:algn="ctr">
                                        <w14:solidFill>
                                          <w14:schemeClr w14:val="accent6">
                                            <w14:satMod w14:val="120000"/>
                                            <w14:shade w14:val="8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 DECODE" w:hAnsi="AR DECODE"/>
                                      <w:b/>
                                      <w:noProof/>
                                      <w:color w:val="000000" w:themeColor="text1"/>
                                      <w:spacing w:val="10"/>
                                      <w:sz w:val="72"/>
                                      <w:szCs w:val="72"/>
                                      <w14:glow w14:rad="53098">
                                        <w14:schemeClr w14:val="accent6">
                                          <w14:alpha w14:val="70000"/>
                                          <w14:satMod w14:val="180000"/>
                                        </w14:schemeClr>
                                      </w14:glow>
                                      <w14:textOutline w14:w="6350" w14:cap="flat" w14:cmpd="sng" w14:algn="ctr">
                                        <w14:solidFill>
                                          <w14:schemeClr w14:val="accent6">
                                            <w14:satMod w14:val="120000"/>
                                            <w14:shade w14:val="8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&amp;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50805233" wp14:editId="65DE40DF">
                            <wp:simplePos x="0" y="0"/>
                            <wp:positionH relativeFrom="column">
                              <wp:posOffset>3479800</wp:posOffset>
                            </wp:positionH>
                            <wp:positionV relativeFrom="paragraph">
                              <wp:posOffset>177800</wp:posOffset>
                            </wp:positionV>
                            <wp:extent cx="1828800" cy="1828800"/>
                            <wp:effectExtent l="0" t="0" r="0" b="5715"/>
                            <wp:wrapNone/>
                            <wp:docPr id="130" name="Text Box 1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82880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B35E0" w:rsidRPr="005C6236" w:rsidRDefault="005B35E0" w:rsidP="005B35E0">
                                        <w:pPr>
                                          <w:spacing w:after="0" w:line="240" w:lineRule="auto"/>
                                          <w:ind w:left="198" w:right="198"/>
                                          <w:jc w:val="center"/>
                                          <w:rPr>
                                            <w:rFonts w:ascii="AR DECODE" w:hAnsi="AR DECODE"/>
                                            <w:b/>
                                            <w:noProof/>
                                            <w:color w:val="000000" w:themeColor="text1"/>
                                            <w:spacing w:val="10"/>
                                            <w:sz w:val="72"/>
                                            <w:szCs w:val="72"/>
                                            <w14:glow w14:rad="53098">
                                              <w14:schemeClr w14:val="accent6">
                                                <w14:alpha w14:val="70000"/>
                                                <w14:satMod w14:val="180000"/>
                                              </w14:schemeClr>
                                            </w14:glow>
                                            <w14:textOutline w14:w="6350" w14:cap="flat" w14:cmpd="sng" w14:algn="ctr">
                                              <w14:solidFill>
                                                <w14:schemeClr w14:val="accent6">
                                                  <w14:satMod w14:val="120000"/>
                                                  <w14:shade w14:val="80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5C6236">
                                          <w:rPr>
                                            <w:rFonts w:ascii="AR DECODE" w:hAnsi="AR DECODE"/>
                                            <w:b/>
                                            <w:noProof/>
                                            <w:color w:val="000000" w:themeColor="text1"/>
                                            <w:spacing w:val="10"/>
                                            <w:sz w:val="72"/>
                                            <w:szCs w:val="72"/>
                                            <w14:glow w14:rad="53098">
                                              <w14:schemeClr w14:val="accent6">
                                                <w14:alpha w14:val="70000"/>
                                                <w14:satMod w14:val="180000"/>
                                              </w14:schemeClr>
                                            </w14:glow>
                                            <w14:textOutline w14:w="6350" w14:cap="flat" w14:cmpd="sng" w14:algn="ctr">
                                              <w14:solidFill>
                                                <w14:schemeClr w14:val="accent6">
                                                  <w14:satMod w14:val="120000"/>
                                                  <w14:shade w14:val="80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Jason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 Box 130" o:spid="_x0000_s1040" type="#_x0000_t202" style="position:absolute;left:0;text-align:left;margin-left:274pt;margin-top:14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" filled="f" stroked="f">
                            <v:textbox style="mso-fit-shape-to-text:t">
                              <w:txbxContent>
                                <w:p w:rsidR="005B35E0" w:rsidRPr="005C6236" w:rsidRDefault="005B35E0" w:rsidP="005B35E0">
                                  <w:pPr>
                                    <w:spacing w:after="0" w:line="240" w:lineRule="auto"/>
                                    <w:ind w:left="198" w:right="198"/>
                                    <w:jc w:val="center"/>
                                    <w:rPr>
                                      <w:rFonts w:ascii="AR DECODE" w:hAnsi="AR DECODE"/>
                                      <w:b/>
                                      <w:noProof/>
                                      <w:color w:val="000000" w:themeColor="text1"/>
                                      <w:spacing w:val="10"/>
                                      <w:sz w:val="72"/>
                                      <w:szCs w:val="72"/>
                                      <w14:glow w14:rad="53098">
                                        <w14:schemeClr w14:val="accent6">
                                          <w14:alpha w14:val="70000"/>
                                          <w14:satMod w14:val="180000"/>
                                        </w14:schemeClr>
                                      </w14:glow>
                                      <w14:textOutline w14:w="6350" w14:cap="flat" w14:cmpd="sng" w14:algn="ctr">
                                        <w14:solidFill>
                                          <w14:schemeClr w14:val="accent6">
                                            <w14:satMod w14:val="120000"/>
                                            <w14:shade w14:val="8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C6236">
                                    <w:rPr>
                                      <w:rFonts w:ascii="AR DECODE" w:hAnsi="AR DECODE"/>
                                      <w:b/>
                                      <w:noProof/>
                                      <w:color w:val="000000" w:themeColor="text1"/>
                                      <w:spacing w:val="10"/>
                                      <w:sz w:val="72"/>
                                      <w:szCs w:val="72"/>
                                      <w14:glow w14:rad="53098">
                                        <w14:schemeClr w14:val="accent6">
                                          <w14:alpha w14:val="70000"/>
                                          <w14:satMod w14:val="180000"/>
                                        </w14:schemeClr>
                                      </w14:glow>
                                      <w14:textOutline w14:w="6350" w14:cap="flat" w14:cmpd="sng" w14:algn="ctr">
                                        <w14:solidFill>
                                          <w14:schemeClr w14:val="accent6">
                                            <w14:satMod w14:val="120000"/>
                                            <w14:shade w14:val="8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Jason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1A6B9CC1" wp14:editId="2D69679D">
                            <wp:simplePos x="0" y="0"/>
                            <wp:positionH relativeFrom="column">
                              <wp:posOffset>533400</wp:posOffset>
                            </wp:positionH>
                            <wp:positionV relativeFrom="paragraph">
                              <wp:posOffset>3103880</wp:posOffset>
                            </wp:positionV>
                            <wp:extent cx="4102100" cy="660400"/>
                            <wp:effectExtent l="0" t="0" r="0" b="6350"/>
                            <wp:wrapNone/>
                            <wp:docPr id="131" name="Text Box 1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102100" cy="66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B35E0" w:rsidRPr="005C6236" w:rsidRDefault="005B35E0" w:rsidP="005B35E0">
                                        <w:pPr>
                                          <w:jc w:val="center"/>
                                          <w:rPr>
                                            <w:rFonts w:ascii="AR DECODE" w:hAnsi="AR DECODE" w:cstheme="minorBidi"/>
                                            <w:sz w:val="56"/>
                                            <w:szCs w:val="56"/>
                                            <w14:glow w14:rad="228600">
                                              <w14:schemeClr w14:val="accent6">
                                                <w14:alpha w14:val="60000"/>
                                                <w14:satMod w14:val="175000"/>
                                              </w14:schemeClr>
                                            </w14:glow>
                                          </w:rPr>
                                        </w:pPr>
                                        <w:r w:rsidRPr="005C6236">
                                          <w:rPr>
                                            <w:rFonts w:ascii="AR DECODE" w:hAnsi="AR DECODE" w:cstheme="minorBidi"/>
                                            <w:sz w:val="56"/>
                                            <w:szCs w:val="56"/>
                                            <w14:glow w14:rad="228600">
                                              <w14:schemeClr w14:val="accent6">
                                                <w14:alpha w14:val="60000"/>
                                                <w14:satMod w14:val="175000"/>
                                              </w14:schemeClr>
                                            </w14:glow>
                                          </w:rPr>
                                          <w:t>Happy Anniversary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31" o:spid="_x0000_s1041" type="#_x0000_t202" style="position:absolute;left:0;text-align:left;margin-left:42pt;margin-top:244.4pt;width:323pt;height:5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" filled="f" stroked="f" strokeweight=".5pt">
                            <v:textbox>
                              <w:txbxContent>
                                <w:p w:rsidR="005B35E0" w:rsidRPr="005C6236" w:rsidRDefault="005B35E0" w:rsidP="005B35E0">
                                  <w:pPr>
                                    <w:jc w:val="center"/>
                                    <w:rPr>
                                      <w:rFonts w:ascii="AR DECODE" w:hAnsi="AR DECODE" w:cstheme="minorBidi"/>
                                      <w:sz w:val="56"/>
                                      <w:szCs w:val="56"/>
                                      <w14:glow w14:rad="228600">
                                        <w14:schemeClr w14:val="accent6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</w:pPr>
                                  <w:r w:rsidRPr="005C6236">
                                    <w:rPr>
                                      <w:rFonts w:ascii="AR DECODE" w:hAnsi="AR DECODE" w:cstheme="minorBidi"/>
                                      <w:sz w:val="56"/>
                                      <w:szCs w:val="56"/>
                                      <w14:glow w14:rad="228600">
                                        <w14:schemeClr w14:val="accent6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>Happy Anniversary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 wp14:anchorId="3FB8C129" wp14:editId="2DD7148B">
                        <wp:extent cx="4838700" cy="3835400"/>
                        <wp:effectExtent l="0" t="0" r="0" b="0"/>
                        <wp:docPr id="132" name="Picture 1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Tricia\AppData\Local\Microsoft\Windows\Temporary Internet Files\Content.IE5\U1KQU09B\MP900448658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4838700" cy="383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20" w:type="dxa"/>
                </w:tcPr>
                <w:p w:rsidR="005B35E0" w:rsidRDefault="005B35E0" w:rsidP="008B07CF">
                  <w:pPr>
                    <w:ind w:left="198" w:right="198"/>
                  </w:pPr>
                </w:p>
              </w:tc>
            </w:tr>
            <w:tr w:rsidR="005B35E0" w:rsidTr="008B07CF">
              <w:trPr>
                <w:cantSplit/>
                <w:trHeight w:hRule="exact" w:val="6120"/>
              </w:trPr>
              <w:tc>
                <w:tcPr>
                  <w:tcW w:w="7920" w:type="dxa"/>
                </w:tcPr>
                <w:p w:rsidR="005B35E0" w:rsidRDefault="005B35E0" w:rsidP="008B07CF">
                  <w:pPr>
                    <w:ind w:left="198" w:right="198"/>
                  </w:pPr>
                </w:p>
              </w:tc>
              <w:tc>
                <w:tcPr>
                  <w:tcW w:w="7920" w:type="dxa"/>
                </w:tcPr>
                <w:p w:rsidR="005B35E0" w:rsidRDefault="005B35E0" w:rsidP="008B07CF">
                  <w:pPr>
                    <w:ind w:left="198" w:right="198"/>
                  </w:pPr>
                </w:p>
              </w:tc>
            </w:tr>
          </w:tbl>
          <w:p w:rsidR="005B35E0" w:rsidRPr="004551FD" w:rsidRDefault="005B35E0" w:rsidP="005B35E0">
            <w:pPr>
              <w:ind w:left="198" w:right="198"/>
              <w:rPr>
                <w:vanish/>
              </w:rPr>
            </w:pPr>
          </w:p>
          <w:p w:rsidR="004551FD" w:rsidRDefault="004551FD" w:rsidP="004551FD">
            <w:pPr>
              <w:ind w:left="198" w:right="198"/>
            </w:pPr>
          </w:p>
        </w:tc>
      </w:tr>
    </w:tbl>
    <w:p w:rsidR="004551FD" w:rsidRPr="004551FD" w:rsidRDefault="004551FD" w:rsidP="004551FD">
      <w:pPr>
        <w:ind w:left="198" w:right="198"/>
        <w:rPr>
          <w:vanish/>
        </w:rPr>
      </w:pPr>
    </w:p>
    <w:sectPr w:rsidR="004551FD" w:rsidRPr="004551FD" w:rsidSect="004551FD">
      <w:type w:val="continuous"/>
      <w:pgSz w:w="15840" w:h="12240" w:orient="landscape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ECOD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D5"/>
    <w:rsid w:val="0013664A"/>
    <w:rsid w:val="002877D5"/>
    <w:rsid w:val="004551FD"/>
    <w:rsid w:val="005312EE"/>
    <w:rsid w:val="005B35E0"/>
    <w:rsid w:val="005C6236"/>
    <w:rsid w:val="0086407B"/>
    <w:rsid w:val="008857FC"/>
    <w:rsid w:val="00971F93"/>
    <w:rsid w:val="00B73D94"/>
    <w:rsid w:val="00BF6F42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EE"/>
  </w:style>
  <w:style w:type="paragraph" w:styleId="Heading3">
    <w:name w:val="heading 3"/>
    <w:basedOn w:val="Normal"/>
    <w:link w:val="Heading3Char"/>
    <w:uiPriority w:val="9"/>
    <w:qFormat/>
    <w:rsid w:val="00531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12EE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45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EE"/>
  </w:style>
  <w:style w:type="paragraph" w:styleId="Heading3">
    <w:name w:val="heading 3"/>
    <w:basedOn w:val="Normal"/>
    <w:link w:val="Heading3Char"/>
    <w:uiPriority w:val="9"/>
    <w:qFormat/>
    <w:rsid w:val="00531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12EE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45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GZ\Downloads\A53F46_happy-anniversary-cou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A53F46_happy-anniversary-couple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DUGZ</dc:creator>
  <cp:lastModifiedBy>DUGZ</cp:lastModifiedBy>
  <cp:revision>1</cp:revision>
  <dcterms:created xsi:type="dcterms:W3CDTF">2018-01-18T08:23:00Z</dcterms:created>
  <dcterms:modified xsi:type="dcterms:W3CDTF">2018-01-18T08:23:00Z</dcterms:modified>
</cp:coreProperties>
</file>