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4" w:rsidRDefault="002F238A" w:rsidP="00390A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-238125</wp:posOffset>
                </wp:positionV>
                <wp:extent cx="2743200" cy="548640"/>
                <wp:effectExtent l="0" t="0" r="0" b="3810"/>
                <wp:wrapNone/>
                <wp:docPr id="1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2433" w:rsidRDefault="00FD2433"/>
                          <w:p w:rsidR="00B15EBC" w:rsidRDefault="00B15EBC" w:rsidP="00B15E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340.5pt;margin-top:-18.75pt;width:3in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u/gIAAFY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" stroked="f">
                <v:textbox>
                  <w:txbxContent>
                    <w:p w:rsidR="00FD2433" w:rsidRDefault="00FD2433"/>
                    <w:p w:rsidR="00B15EBC" w:rsidRDefault="00B15EBC" w:rsidP="00B15EBC">
                      <w:pPr>
                        <w:jc w:val="center"/>
                      </w:pPr>
                      <w:proofErr w:type="gramStart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>insert</w:t>
                      </w:r>
                      <w:proofErr w:type="gramEnd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-266700</wp:posOffset>
                </wp:positionV>
                <wp:extent cx="2743200" cy="548640"/>
                <wp:effectExtent l="0" t="0" r="3175" b="3810"/>
                <wp:wrapNone/>
                <wp:docPr id="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2433" w:rsidRDefault="00FD2433"/>
                          <w:p w:rsidR="00B15EBC" w:rsidRDefault="00B15EBC" w:rsidP="00B15E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 xml:space="preserve"> text here</w:t>
                            </w:r>
                          </w:p>
                          <w:p w:rsidR="00B15EBC" w:rsidRDefault="00B15E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margin-left:53.75pt;margin-top:-21pt;width:3in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CNAAMAAF0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" stroked="f">
                <v:textbox>
                  <w:txbxContent>
                    <w:p w:rsidR="00FD2433" w:rsidRDefault="00FD2433"/>
                    <w:p w:rsidR="00B15EBC" w:rsidRDefault="00B15EBC" w:rsidP="00B15EBC">
                      <w:pPr>
                        <w:jc w:val="center"/>
                      </w:pPr>
                      <w:proofErr w:type="gramStart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>insert</w:t>
                      </w:r>
                      <w:proofErr w:type="gramEnd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 xml:space="preserve"> text here</w:t>
                      </w:r>
                    </w:p>
                    <w:p w:rsidR="00B15EBC" w:rsidRDefault="00B15E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4343400</wp:posOffset>
                </wp:positionV>
                <wp:extent cx="2743200" cy="548640"/>
                <wp:effectExtent l="0" t="0" r="0" b="3810"/>
                <wp:wrapNone/>
                <wp:docPr id="1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2433" w:rsidRDefault="00FD2433" w:rsidP="00B15EBC"/>
                          <w:p w:rsidR="00B15EBC" w:rsidRDefault="00B15EBC" w:rsidP="00B15E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8" type="#_x0000_t202" style="position:absolute;margin-left:341.25pt;margin-top:342pt;width:3in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G4AAMAAF0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" stroked="f">
                <v:textbox>
                  <w:txbxContent>
                    <w:p w:rsidR="00FD2433" w:rsidRDefault="00FD2433" w:rsidP="00B15EBC"/>
                    <w:p w:rsidR="00B15EBC" w:rsidRDefault="00B15EBC" w:rsidP="00B15EBC">
                      <w:pPr>
                        <w:jc w:val="center"/>
                      </w:pPr>
                      <w:proofErr w:type="gramStart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>insert</w:t>
                      </w:r>
                      <w:proofErr w:type="gramEnd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4343400</wp:posOffset>
                </wp:positionV>
                <wp:extent cx="2743200" cy="548640"/>
                <wp:effectExtent l="0" t="0" r="3175" b="381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5EBC" w:rsidRDefault="00B15EBC"/>
                          <w:p w:rsidR="00B15EBC" w:rsidRDefault="00B15EBC" w:rsidP="00B15E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margin-left:53.75pt;margin-top:342pt;width:3in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" stroked="f">
                <v:textbox>
                  <w:txbxContent>
                    <w:p w:rsidR="00B15EBC" w:rsidRDefault="00B15EBC"/>
                    <w:p w:rsidR="00B15EBC" w:rsidRDefault="00B15EBC" w:rsidP="00B15EBC">
                      <w:pPr>
                        <w:jc w:val="center"/>
                      </w:pPr>
                      <w:proofErr w:type="gramStart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>insert</w:t>
                      </w:r>
                      <w:proofErr w:type="gramEnd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4005580</wp:posOffset>
                </wp:positionH>
                <wp:positionV relativeFrom="page">
                  <wp:posOffset>4902835</wp:posOffset>
                </wp:positionV>
                <wp:extent cx="3381375" cy="1436370"/>
                <wp:effectExtent l="14605" t="6985" r="13970" b="13970"/>
                <wp:wrapNone/>
                <wp:docPr id="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1436370"/>
                        </a:xfrm>
                        <a:custGeom>
                          <a:avLst/>
                          <a:gdLst>
                            <a:gd name="T0" fmla="*/ 2007 w 5325"/>
                            <a:gd name="T1" fmla="*/ 462 h 2262"/>
                            <a:gd name="T2" fmla="*/ 537 w 5325"/>
                            <a:gd name="T3" fmla="*/ 210 h 2262"/>
                            <a:gd name="T4" fmla="*/ 270 w 5325"/>
                            <a:gd name="T5" fmla="*/ 420 h 2262"/>
                            <a:gd name="T6" fmla="*/ 180 w 5325"/>
                            <a:gd name="T7" fmla="*/ 1475 h 2262"/>
                            <a:gd name="T8" fmla="*/ 2010 w 5325"/>
                            <a:gd name="T9" fmla="*/ 1809 h 2262"/>
                            <a:gd name="T10" fmla="*/ 2685 w 5325"/>
                            <a:gd name="T11" fmla="*/ 2259 h 2262"/>
                            <a:gd name="T12" fmla="*/ 3342 w 5325"/>
                            <a:gd name="T13" fmla="*/ 1806 h 2262"/>
                            <a:gd name="T14" fmla="*/ 5133 w 5325"/>
                            <a:gd name="T15" fmla="*/ 1488 h 2262"/>
                            <a:gd name="T16" fmla="*/ 5223 w 5325"/>
                            <a:gd name="T17" fmla="*/ 1116 h 2262"/>
                            <a:gd name="T18" fmla="*/ 5028 w 5325"/>
                            <a:gd name="T19" fmla="*/ 330 h 2262"/>
                            <a:gd name="T20" fmla="*/ 4728 w 5325"/>
                            <a:gd name="T21" fmla="*/ 228 h 2262"/>
                            <a:gd name="T22" fmla="*/ 4221 w 5325"/>
                            <a:gd name="T23" fmla="*/ 339 h 2262"/>
                            <a:gd name="T24" fmla="*/ 3729 w 5325"/>
                            <a:gd name="T25" fmla="*/ 414 h 2262"/>
                            <a:gd name="T26" fmla="*/ 3342 w 5325"/>
                            <a:gd name="T27" fmla="*/ 465 h 2262"/>
                            <a:gd name="T28" fmla="*/ 2658 w 5325"/>
                            <a:gd name="T29" fmla="*/ 6 h 2262"/>
                            <a:gd name="T30" fmla="*/ 2007 w 5325"/>
                            <a:gd name="T31" fmla="*/ 462 h 2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325" h="2262">
                              <a:moveTo>
                                <a:pt x="2007" y="462"/>
                              </a:moveTo>
                              <a:cubicBezTo>
                                <a:pt x="1689" y="432"/>
                                <a:pt x="1008" y="336"/>
                                <a:pt x="537" y="210"/>
                              </a:cubicBezTo>
                              <a:cubicBezTo>
                                <a:pt x="360" y="165"/>
                                <a:pt x="300" y="324"/>
                                <a:pt x="270" y="420"/>
                              </a:cubicBezTo>
                              <a:cubicBezTo>
                                <a:pt x="96" y="1224"/>
                                <a:pt x="0" y="1404"/>
                                <a:pt x="180" y="1475"/>
                              </a:cubicBezTo>
                              <a:cubicBezTo>
                                <a:pt x="546" y="1638"/>
                                <a:pt x="1641" y="1785"/>
                                <a:pt x="2010" y="1809"/>
                              </a:cubicBezTo>
                              <a:cubicBezTo>
                                <a:pt x="2154" y="2133"/>
                                <a:pt x="2466" y="2262"/>
                                <a:pt x="2685" y="2259"/>
                              </a:cubicBezTo>
                              <a:cubicBezTo>
                                <a:pt x="2928" y="2256"/>
                                <a:pt x="3198" y="2082"/>
                                <a:pt x="3342" y="1806"/>
                              </a:cubicBezTo>
                              <a:cubicBezTo>
                                <a:pt x="3990" y="1761"/>
                                <a:pt x="4983" y="1563"/>
                                <a:pt x="5133" y="1488"/>
                              </a:cubicBezTo>
                              <a:cubicBezTo>
                                <a:pt x="5325" y="1398"/>
                                <a:pt x="5249" y="1303"/>
                                <a:pt x="5223" y="1116"/>
                              </a:cubicBezTo>
                              <a:lnTo>
                                <a:pt x="5028" y="330"/>
                              </a:lnTo>
                              <a:cubicBezTo>
                                <a:pt x="4946" y="182"/>
                                <a:pt x="4854" y="201"/>
                                <a:pt x="4728" y="228"/>
                              </a:cubicBezTo>
                              <a:cubicBezTo>
                                <a:pt x="4602" y="261"/>
                                <a:pt x="4450" y="299"/>
                                <a:pt x="4221" y="339"/>
                              </a:cubicBezTo>
                              <a:cubicBezTo>
                                <a:pt x="4055" y="370"/>
                                <a:pt x="3875" y="393"/>
                                <a:pt x="3729" y="414"/>
                              </a:cubicBezTo>
                              <a:lnTo>
                                <a:pt x="3342" y="465"/>
                              </a:lnTo>
                              <a:cubicBezTo>
                                <a:pt x="3156" y="159"/>
                                <a:pt x="2940" y="0"/>
                                <a:pt x="2658" y="6"/>
                              </a:cubicBezTo>
                              <a:cubicBezTo>
                                <a:pt x="2435" y="6"/>
                                <a:pt x="2163" y="141"/>
                                <a:pt x="2007" y="4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15.4pt;margin-top:386.05pt;width:266.25pt;height:113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5325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" path="m2007,462c1689,432,1008,336,537,210,360,165,300,324,270,420,96,1224,,1404,180,1475v366,163,1461,310,1830,334c2154,2133,2466,2262,2685,2259v243,-3,513,-177,657,-453c3990,1761,4983,1563,5133,1488v192,-90,116,-185,90,-372l5028,330c4946,182,4854,201,4728,228v-126,33,-278,71,-507,111c4055,370,3875,393,3729,414r-387,51c3156,159,2940,,2658,6v-223,,-495,135,-651,456xe" strokecolor="silver" strokeweight="1pt">
                <v:path arrowok="t" o:connecttype="custom" o:connectlocs="1274445,293370;340995,133350;171450,266700;114300,936625;1276350,1148715;1704975,1434465;2122170,1146810;3259455,944880;3316605,708660;3192780,209550;3002280,144780;2680335,215265;2367915,262890;2122170,295275;1687830,3810;1274445,293370" o:connectangles="0,0,0,0,0,0,0,0,0,0,0,0,0,0,0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375285</wp:posOffset>
                </wp:positionH>
                <wp:positionV relativeFrom="page">
                  <wp:posOffset>4899660</wp:posOffset>
                </wp:positionV>
                <wp:extent cx="3381375" cy="1436370"/>
                <wp:effectExtent l="13335" t="13335" r="15240" b="7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1436370"/>
                        </a:xfrm>
                        <a:custGeom>
                          <a:avLst/>
                          <a:gdLst>
                            <a:gd name="T0" fmla="*/ 2007 w 5325"/>
                            <a:gd name="T1" fmla="*/ 462 h 2262"/>
                            <a:gd name="T2" fmla="*/ 537 w 5325"/>
                            <a:gd name="T3" fmla="*/ 210 h 2262"/>
                            <a:gd name="T4" fmla="*/ 270 w 5325"/>
                            <a:gd name="T5" fmla="*/ 420 h 2262"/>
                            <a:gd name="T6" fmla="*/ 180 w 5325"/>
                            <a:gd name="T7" fmla="*/ 1475 h 2262"/>
                            <a:gd name="T8" fmla="*/ 2010 w 5325"/>
                            <a:gd name="T9" fmla="*/ 1809 h 2262"/>
                            <a:gd name="T10" fmla="*/ 2685 w 5325"/>
                            <a:gd name="T11" fmla="*/ 2259 h 2262"/>
                            <a:gd name="T12" fmla="*/ 3342 w 5325"/>
                            <a:gd name="T13" fmla="*/ 1806 h 2262"/>
                            <a:gd name="T14" fmla="*/ 5133 w 5325"/>
                            <a:gd name="T15" fmla="*/ 1488 h 2262"/>
                            <a:gd name="T16" fmla="*/ 5223 w 5325"/>
                            <a:gd name="T17" fmla="*/ 1116 h 2262"/>
                            <a:gd name="T18" fmla="*/ 5028 w 5325"/>
                            <a:gd name="T19" fmla="*/ 330 h 2262"/>
                            <a:gd name="T20" fmla="*/ 4728 w 5325"/>
                            <a:gd name="T21" fmla="*/ 228 h 2262"/>
                            <a:gd name="T22" fmla="*/ 4221 w 5325"/>
                            <a:gd name="T23" fmla="*/ 339 h 2262"/>
                            <a:gd name="T24" fmla="*/ 3729 w 5325"/>
                            <a:gd name="T25" fmla="*/ 414 h 2262"/>
                            <a:gd name="T26" fmla="*/ 3342 w 5325"/>
                            <a:gd name="T27" fmla="*/ 465 h 2262"/>
                            <a:gd name="T28" fmla="*/ 2658 w 5325"/>
                            <a:gd name="T29" fmla="*/ 6 h 2262"/>
                            <a:gd name="T30" fmla="*/ 2007 w 5325"/>
                            <a:gd name="T31" fmla="*/ 462 h 2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325" h="2262">
                              <a:moveTo>
                                <a:pt x="2007" y="462"/>
                              </a:moveTo>
                              <a:cubicBezTo>
                                <a:pt x="1689" y="432"/>
                                <a:pt x="1008" y="336"/>
                                <a:pt x="537" y="210"/>
                              </a:cubicBezTo>
                              <a:cubicBezTo>
                                <a:pt x="360" y="165"/>
                                <a:pt x="300" y="324"/>
                                <a:pt x="270" y="420"/>
                              </a:cubicBezTo>
                              <a:cubicBezTo>
                                <a:pt x="96" y="1224"/>
                                <a:pt x="0" y="1404"/>
                                <a:pt x="180" y="1475"/>
                              </a:cubicBezTo>
                              <a:cubicBezTo>
                                <a:pt x="546" y="1638"/>
                                <a:pt x="1641" y="1785"/>
                                <a:pt x="2010" y="1809"/>
                              </a:cubicBezTo>
                              <a:cubicBezTo>
                                <a:pt x="2154" y="2133"/>
                                <a:pt x="2466" y="2262"/>
                                <a:pt x="2685" y="2259"/>
                              </a:cubicBezTo>
                              <a:cubicBezTo>
                                <a:pt x="2928" y="2256"/>
                                <a:pt x="3198" y="2082"/>
                                <a:pt x="3342" y="1806"/>
                              </a:cubicBezTo>
                              <a:cubicBezTo>
                                <a:pt x="3990" y="1761"/>
                                <a:pt x="4983" y="1563"/>
                                <a:pt x="5133" y="1488"/>
                              </a:cubicBezTo>
                              <a:cubicBezTo>
                                <a:pt x="5325" y="1398"/>
                                <a:pt x="5249" y="1303"/>
                                <a:pt x="5223" y="1116"/>
                              </a:cubicBezTo>
                              <a:lnTo>
                                <a:pt x="5028" y="330"/>
                              </a:lnTo>
                              <a:cubicBezTo>
                                <a:pt x="4946" y="182"/>
                                <a:pt x="4854" y="201"/>
                                <a:pt x="4728" y="228"/>
                              </a:cubicBezTo>
                              <a:cubicBezTo>
                                <a:pt x="4602" y="261"/>
                                <a:pt x="4450" y="299"/>
                                <a:pt x="4221" y="339"/>
                              </a:cubicBezTo>
                              <a:cubicBezTo>
                                <a:pt x="4055" y="370"/>
                                <a:pt x="3875" y="393"/>
                                <a:pt x="3729" y="414"/>
                              </a:cubicBezTo>
                              <a:lnTo>
                                <a:pt x="3342" y="465"/>
                              </a:lnTo>
                              <a:cubicBezTo>
                                <a:pt x="3156" y="159"/>
                                <a:pt x="2940" y="0"/>
                                <a:pt x="2658" y="6"/>
                              </a:cubicBezTo>
                              <a:cubicBezTo>
                                <a:pt x="2435" y="6"/>
                                <a:pt x="2163" y="141"/>
                                <a:pt x="2007" y="4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9.55pt;margin-top:385.8pt;width:266.25pt;height:113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5325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" path="m2007,462c1689,432,1008,336,537,210,360,165,300,324,270,420,96,1224,,1404,180,1475v366,163,1461,310,1830,334c2154,2133,2466,2262,2685,2259v243,-3,513,-177,657,-453c3990,1761,4983,1563,5133,1488v192,-90,116,-185,90,-372l5028,330c4946,182,4854,201,4728,228v-126,33,-278,71,-507,111c4055,370,3875,393,3729,414r-387,51c3156,159,2940,,2658,6v-223,,-495,135,-651,456xe" strokecolor="silver" strokeweight="1pt">
                <v:path arrowok="t" o:connecttype="custom" o:connectlocs="1274445,293370;340995,133350;171450,266700;114300,936625;1276350,1148715;1704975,1434465;2122170,1146810;3259455,944880;3316605,708660;3192780,209550;3002280,144780;2680335,215265;2367915,262890;2122170,295275;1687830,3810;1274445,293370" o:connectangles="0,0,0,0,0,0,0,0,0,0,0,0,0,0,0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4004945</wp:posOffset>
                </wp:positionH>
                <wp:positionV relativeFrom="page">
                  <wp:posOffset>288290</wp:posOffset>
                </wp:positionV>
                <wp:extent cx="3381375" cy="1436370"/>
                <wp:effectExtent l="13970" t="12065" r="14605" b="889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1436370"/>
                        </a:xfrm>
                        <a:custGeom>
                          <a:avLst/>
                          <a:gdLst>
                            <a:gd name="T0" fmla="*/ 2007 w 5325"/>
                            <a:gd name="T1" fmla="*/ 462 h 2262"/>
                            <a:gd name="T2" fmla="*/ 537 w 5325"/>
                            <a:gd name="T3" fmla="*/ 210 h 2262"/>
                            <a:gd name="T4" fmla="*/ 270 w 5325"/>
                            <a:gd name="T5" fmla="*/ 420 h 2262"/>
                            <a:gd name="T6" fmla="*/ 180 w 5325"/>
                            <a:gd name="T7" fmla="*/ 1475 h 2262"/>
                            <a:gd name="T8" fmla="*/ 2010 w 5325"/>
                            <a:gd name="T9" fmla="*/ 1809 h 2262"/>
                            <a:gd name="T10" fmla="*/ 2685 w 5325"/>
                            <a:gd name="T11" fmla="*/ 2259 h 2262"/>
                            <a:gd name="T12" fmla="*/ 3342 w 5325"/>
                            <a:gd name="T13" fmla="*/ 1806 h 2262"/>
                            <a:gd name="T14" fmla="*/ 5133 w 5325"/>
                            <a:gd name="T15" fmla="*/ 1488 h 2262"/>
                            <a:gd name="T16" fmla="*/ 5223 w 5325"/>
                            <a:gd name="T17" fmla="*/ 1116 h 2262"/>
                            <a:gd name="T18" fmla="*/ 5028 w 5325"/>
                            <a:gd name="T19" fmla="*/ 330 h 2262"/>
                            <a:gd name="T20" fmla="*/ 4728 w 5325"/>
                            <a:gd name="T21" fmla="*/ 228 h 2262"/>
                            <a:gd name="T22" fmla="*/ 4221 w 5325"/>
                            <a:gd name="T23" fmla="*/ 339 h 2262"/>
                            <a:gd name="T24" fmla="*/ 3729 w 5325"/>
                            <a:gd name="T25" fmla="*/ 414 h 2262"/>
                            <a:gd name="T26" fmla="*/ 3342 w 5325"/>
                            <a:gd name="T27" fmla="*/ 465 h 2262"/>
                            <a:gd name="T28" fmla="*/ 2658 w 5325"/>
                            <a:gd name="T29" fmla="*/ 6 h 2262"/>
                            <a:gd name="T30" fmla="*/ 2007 w 5325"/>
                            <a:gd name="T31" fmla="*/ 462 h 2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325" h="2262">
                              <a:moveTo>
                                <a:pt x="2007" y="462"/>
                              </a:moveTo>
                              <a:cubicBezTo>
                                <a:pt x="1689" y="432"/>
                                <a:pt x="1008" y="336"/>
                                <a:pt x="537" y="210"/>
                              </a:cubicBezTo>
                              <a:cubicBezTo>
                                <a:pt x="360" y="165"/>
                                <a:pt x="300" y="324"/>
                                <a:pt x="270" y="420"/>
                              </a:cubicBezTo>
                              <a:cubicBezTo>
                                <a:pt x="96" y="1224"/>
                                <a:pt x="0" y="1404"/>
                                <a:pt x="180" y="1475"/>
                              </a:cubicBezTo>
                              <a:cubicBezTo>
                                <a:pt x="546" y="1638"/>
                                <a:pt x="1641" y="1785"/>
                                <a:pt x="2010" y="1809"/>
                              </a:cubicBezTo>
                              <a:cubicBezTo>
                                <a:pt x="2154" y="2133"/>
                                <a:pt x="2466" y="2262"/>
                                <a:pt x="2685" y="2259"/>
                              </a:cubicBezTo>
                              <a:cubicBezTo>
                                <a:pt x="2928" y="2256"/>
                                <a:pt x="3198" y="2082"/>
                                <a:pt x="3342" y="1806"/>
                              </a:cubicBezTo>
                              <a:cubicBezTo>
                                <a:pt x="3990" y="1761"/>
                                <a:pt x="4983" y="1563"/>
                                <a:pt x="5133" y="1488"/>
                              </a:cubicBezTo>
                              <a:cubicBezTo>
                                <a:pt x="5325" y="1398"/>
                                <a:pt x="5249" y="1303"/>
                                <a:pt x="5223" y="1116"/>
                              </a:cubicBezTo>
                              <a:lnTo>
                                <a:pt x="5028" y="330"/>
                              </a:lnTo>
                              <a:cubicBezTo>
                                <a:pt x="4946" y="182"/>
                                <a:pt x="4854" y="201"/>
                                <a:pt x="4728" y="228"/>
                              </a:cubicBezTo>
                              <a:cubicBezTo>
                                <a:pt x="4602" y="261"/>
                                <a:pt x="4450" y="299"/>
                                <a:pt x="4221" y="339"/>
                              </a:cubicBezTo>
                              <a:cubicBezTo>
                                <a:pt x="4055" y="370"/>
                                <a:pt x="3875" y="393"/>
                                <a:pt x="3729" y="414"/>
                              </a:cubicBezTo>
                              <a:lnTo>
                                <a:pt x="3342" y="465"/>
                              </a:lnTo>
                              <a:cubicBezTo>
                                <a:pt x="3156" y="159"/>
                                <a:pt x="2940" y="0"/>
                                <a:pt x="2658" y="6"/>
                              </a:cubicBezTo>
                              <a:cubicBezTo>
                                <a:pt x="2435" y="6"/>
                                <a:pt x="2163" y="141"/>
                                <a:pt x="2007" y="4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15.35pt;margin-top:22.7pt;width:266.25pt;height:113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5325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" path="m2007,462c1689,432,1008,336,537,210,360,165,300,324,270,420,96,1224,,1404,180,1475v366,163,1461,310,1830,334c2154,2133,2466,2262,2685,2259v243,-3,513,-177,657,-453c3990,1761,4983,1563,5133,1488v192,-90,116,-185,90,-372l5028,330c4946,182,4854,201,4728,228v-126,33,-278,71,-507,111c4055,370,3875,393,3729,414r-387,51c3156,159,2940,,2658,6v-223,,-495,135,-651,456xe" strokecolor="silver" strokeweight="1pt">
                <v:path arrowok="t" o:connecttype="custom" o:connectlocs="1274445,293370;340995,133350;171450,266700;114300,936625;1276350,1148715;1704975,1434465;2122170,1146810;3259455,944880;3316605,708660;3192780,209550;3002280,144780;2680335,215265;2367915,262890;2122170,295275;1687830,3810;1274445,293370" o:connectangles="0,0,0,0,0,0,0,0,0,0,0,0,0,0,0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375285</wp:posOffset>
                </wp:positionH>
                <wp:positionV relativeFrom="page">
                  <wp:posOffset>287655</wp:posOffset>
                </wp:positionV>
                <wp:extent cx="3381375" cy="1436370"/>
                <wp:effectExtent l="13335" t="11430" r="15240" b="9525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1436370"/>
                        </a:xfrm>
                        <a:custGeom>
                          <a:avLst/>
                          <a:gdLst>
                            <a:gd name="T0" fmla="*/ 2007 w 5325"/>
                            <a:gd name="T1" fmla="*/ 462 h 2262"/>
                            <a:gd name="T2" fmla="*/ 537 w 5325"/>
                            <a:gd name="T3" fmla="*/ 210 h 2262"/>
                            <a:gd name="T4" fmla="*/ 270 w 5325"/>
                            <a:gd name="T5" fmla="*/ 420 h 2262"/>
                            <a:gd name="T6" fmla="*/ 180 w 5325"/>
                            <a:gd name="T7" fmla="*/ 1475 h 2262"/>
                            <a:gd name="T8" fmla="*/ 2010 w 5325"/>
                            <a:gd name="T9" fmla="*/ 1809 h 2262"/>
                            <a:gd name="T10" fmla="*/ 2685 w 5325"/>
                            <a:gd name="T11" fmla="*/ 2259 h 2262"/>
                            <a:gd name="T12" fmla="*/ 3342 w 5325"/>
                            <a:gd name="T13" fmla="*/ 1806 h 2262"/>
                            <a:gd name="T14" fmla="*/ 5133 w 5325"/>
                            <a:gd name="T15" fmla="*/ 1488 h 2262"/>
                            <a:gd name="T16" fmla="*/ 5223 w 5325"/>
                            <a:gd name="T17" fmla="*/ 1116 h 2262"/>
                            <a:gd name="T18" fmla="*/ 5028 w 5325"/>
                            <a:gd name="T19" fmla="*/ 330 h 2262"/>
                            <a:gd name="T20" fmla="*/ 4728 w 5325"/>
                            <a:gd name="T21" fmla="*/ 228 h 2262"/>
                            <a:gd name="T22" fmla="*/ 4221 w 5325"/>
                            <a:gd name="T23" fmla="*/ 339 h 2262"/>
                            <a:gd name="T24" fmla="*/ 3729 w 5325"/>
                            <a:gd name="T25" fmla="*/ 414 h 2262"/>
                            <a:gd name="T26" fmla="*/ 3342 w 5325"/>
                            <a:gd name="T27" fmla="*/ 465 h 2262"/>
                            <a:gd name="T28" fmla="*/ 2658 w 5325"/>
                            <a:gd name="T29" fmla="*/ 6 h 2262"/>
                            <a:gd name="T30" fmla="*/ 2007 w 5325"/>
                            <a:gd name="T31" fmla="*/ 462 h 2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325" h="2262">
                              <a:moveTo>
                                <a:pt x="2007" y="462"/>
                              </a:moveTo>
                              <a:cubicBezTo>
                                <a:pt x="1689" y="432"/>
                                <a:pt x="1008" y="336"/>
                                <a:pt x="537" y="210"/>
                              </a:cubicBezTo>
                              <a:cubicBezTo>
                                <a:pt x="360" y="165"/>
                                <a:pt x="300" y="324"/>
                                <a:pt x="270" y="420"/>
                              </a:cubicBezTo>
                              <a:cubicBezTo>
                                <a:pt x="96" y="1224"/>
                                <a:pt x="0" y="1404"/>
                                <a:pt x="180" y="1475"/>
                              </a:cubicBezTo>
                              <a:cubicBezTo>
                                <a:pt x="546" y="1638"/>
                                <a:pt x="1641" y="1785"/>
                                <a:pt x="2010" y="1809"/>
                              </a:cubicBezTo>
                              <a:cubicBezTo>
                                <a:pt x="2154" y="2133"/>
                                <a:pt x="2466" y="2262"/>
                                <a:pt x="2685" y="2259"/>
                              </a:cubicBezTo>
                              <a:cubicBezTo>
                                <a:pt x="2928" y="2256"/>
                                <a:pt x="3198" y="2082"/>
                                <a:pt x="3342" y="1806"/>
                              </a:cubicBezTo>
                              <a:cubicBezTo>
                                <a:pt x="3990" y="1761"/>
                                <a:pt x="4983" y="1563"/>
                                <a:pt x="5133" y="1488"/>
                              </a:cubicBezTo>
                              <a:cubicBezTo>
                                <a:pt x="5325" y="1398"/>
                                <a:pt x="5249" y="1303"/>
                                <a:pt x="5223" y="1116"/>
                              </a:cubicBezTo>
                              <a:lnTo>
                                <a:pt x="5028" y="330"/>
                              </a:lnTo>
                              <a:cubicBezTo>
                                <a:pt x="4946" y="182"/>
                                <a:pt x="4854" y="201"/>
                                <a:pt x="4728" y="228"/>
                              </a:cubicBezTo>
                              <a:cubicBezTo>
                                <a:pt x="4602" y="261"/>
                                <a:pt x="4450" y="299"/>
                                <a:pt x="4221" y="339"/>
                              </a:cubicBezTo>
                              <a:cubicBezTo>
                                <a:pt x="4055" y="370"/>
                                <a:pt x="3875" y="393"/>
                                <a:pt x="3729" y="414"/>
                              </a:cubicBezTo>
                              <a:lnTo>
                                <a:pt x="3342" y="465"/>
                              </a:lnTo>
                              <a:cubicBezTo>
                                <a:pt x="3156" y="159"/>
                                <a:pt x="2940" y="0"/>
                                <a:pt x="2658" y="6"/>
                              </a:cubicBezTo>
                              <a:cubicBezTo>
                                <a:pt x="2435" y="6"/>
                                <a:pt x="2163" y="141"/>
                                <a:pt x="2007" y="4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9.55pt;margin-top:22.65pt;width:266.25pt;height:113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5325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" path="m2007,462c1689,432,1008,336,537,210,360,165,300,324,270,420,96,1224,,1404,180,1475v366,163,1461,310,1830,334c2154,2133,2466,2262,2685,2259v243,-3,513,-177,657,-453c3990,1761,4983,1563,5133,1488v192,-90,116,-185,90,-372l5028,330c4946,182,4854,201,4728,228v-126,33,-278,71,-507,111c4055,370,3875,393,3729,414r-387,51c3156,159,2940,,2658,6v-223,,-495,135,-651,456xe" strokecolor="silver" strokeweight="1pt">
                <v:path arrowok="t" o:connecttype="custom" o:connectlocs="1274445,293370;340995,133350;171450,266700;114300,936625;1276350,1148715;1704975,1434465;2122170,1146810;3259455,944880;3316605,708660;3192780,209550;3002280,144780;2680335,215265;2367915,262890;2122170,295275;1687830,3810;1274445,293370" o:connectangles="0,0,0,0,0,0,0,0,0,0,0,0,0,0,0,0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5583555</wp:posOffset>
                </wp:positionV>
                <wp:extent cx="3314700" cy="2857500"/>
                <wp:effectExtent l="0" t="0" r="19050" b="1905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margin-left:318.6pt;margin-top:439.65pt;width:261pt;height:2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" strokecolor="silver">
                <v:textbox>
                  <w:txbxContent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  <w:proofErr w:type="gramStart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>insert</w:t>
                      </w:r>
                      <w:proofErr w:type="gramEnd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 xml:space="preserve"> text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5583555</wp:posOffset>
                </wp:positionV>
                <wp:extent cx="3314700" cy="2857500"/>
                <wp:effectExtent l="0" t="0" r="19050" b="19050"/>
                <wp:wrapNone/>
                <wp:docPr id="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5EBC" w:rsidRDefault="00B15EBC" w:rsidP="00B15EBC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margin-left:32.4pt;margin-top:439.65pt;width:261pt;height:2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" strokecolor="silver">
                <v:textbox>
                  <w:txbxContent>
                    <w:p w:rsidR="00B15EBC" w:rsidRDefault="00B15EBC" w:rsidP="00B15EBC">
                      <w:pPr>
                        <w:jc w:val="center"/>
                      </w:pPr>
                      <w:r>
                        <w:t>.</w:t>
                      </w: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  <w:proofErr w:type="gramStart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>insert</w:t>
                      </w:r>
                      <w:proofErr w:type="gramEnd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 xml:space="preserve"> text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977265</wp:posOffset>
                </wp:positionV>
                <wp:extent cx="3314700" cy="2857500"/>
                <wp:effectExtent l="0" t="0" r="19050" b="1905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margin-left:318.6pt;margin-top:76.95pt;width:261pt;height:2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" strokecolor="silver">
                <v:textbox>
                  <w:txbxContent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  <w:proofErr w:type="gramStart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>insert</w:t>
                      </w:r>
                      <w:proofErr w:type="gramEnd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 xml:space="preserve"> text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977265</wp:posOffset>
                </wp:positionV>
                <wp:extent cx="3314700" cy="2857500"/>
                <wp:effectExtent l="0" t="0" r="19050" b="1905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</w:p>
                          <w:p w:rsidR="00B15EBC" w:rsidRDefault="00B15EBC" w:rsidP="00B15EB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Segoe Print" w:hAnsi="Segoe Print" w:cs="Segoe Print"/>
                                <w:sz w:val="22"/>
                                <w:szCs w:val="22"/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32.4pt;margin-top:76.95pt;width:261pt;height:2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" strokecolor="silver">
                <v:textbox>
                  <w:txbxContent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</w:p>
                    <w:p w:rsidR="00B15EBC" w:rsidRDefault="00B15EBC" w:rsidP="00B15EBC">
                      <w:pPr>
                        <w:jc w:val="center"/>
                      </w:pPr>
                      <w:proofErr w:type="gramStart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>insert</w:t>
                      </w:r>
                      <w:proofErr w:type="gramEnd"/>
                      <w:r>
                        <w:rPr>
                          <w:rFonts w:ascii="Segoe Print" w:hAnsi="Segoe Print" w:cs="Segoe Print"/>
                          <w:sz w:val="22"/>
                          <w:szCs w:val="22"/>
                        </w:rPr>
                        <w:t xml:space="preserve"> text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-7258050</wp:posOffset>
                </wp:positionV>
                <wp:extent cx="3314700" cy="2857500"/>
                <wp:effectExtent l="9525" t="9525" r="9525" b="952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18pt;margin-top:-571.5pt;width:261pt;height:2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" filled="f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-7258050</wp:posOffset>
                </wp:positionV>
                <wp:extent cx="3314700" cy="2857500"/>
                <wp:effectExtent l="9525" t="9525" r="9525" b="9525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2.25pt;margin-top:-571.5pt;width:261pt;height:2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" filled="f" strokecolor="silver"/>
            </w:pict>
          </mc:Fallback>
        </mc:AlternateContent>
      </w:r>
    </w:p>
    <w:sectPr w:rsidR="00646234" w:rsidSect="00390A93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8A"/>
    <w:rsid w:val="00005643"/>
    <w:rsid w:val="00072D7E"/>
    <w:rsid w:val="000F6E35"/>
    <w:rsid w:val="001F1229"/>
    <w:rsid w:val="002F238A"/>
    <w:rsid w:val="00390A93"/>
    <w:rsid w:val="00434DF1"/>
    <w:rsid w:val="00646234"/>
    <w:rsid w:val="00673B84"/>
    <w:rsid w:val="00686295"/>
    <w:rsid w:val="006A6A09"/>
    <w:rsid w:val="006D64F1"/>
    <w:rsid w:val="006D7B0E"/>
    <w:rsid w:val="007269AD"/>
    <w:rsid w:val="00796D81"/>
    <w:rsid w:val="007A5C5C"/>
    <w:rsid w:val="007A6FE8"/>
    <w:rsid w:val="008051C9"/>
    <w:rsid w:val="00893AEB"/>
    <w:rsid w:val="00902B0C"/>
    <w:rsid w:val="00A03250"/>
    <w:rsid w:val="00A119F4"/>
    <w:rsid w:val="00A2636F"/>
    <w:rsid w:val="00A57A75"/>
    <w:rsid w:val="00AE1CBE"/>
    <w:rsid w:val="00B15EBC"/>
    <w:rsid w:val="00B73755"/>
    <w:rsid w:val="00BB22E4"/>
    <w:rsid w:val="00BC45BC"/>
    <w:rsid w:val="00CA0334"/>
    <w:rsid w:val="00CF7264"/>
    <w:rsid w:val="00D95088"/>
    <w:rsid w:val="00DC6995"/>
    <w:rsid w:val="00E21ADD"/>
    <w:rsid w:val="00E573A7"/>
    <w:rsid w:val="00EA29A7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NEATO_Beer_Bottle_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NEATO_Beer_Bottle_Labels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2</cp:revision>
  <cp:lastPrinted>2007-03-14T01:35:00Z</cp:lastPrinted>
  <dcterms:created xsi:type="dcterms:W3CDTF">2018-01-17T14:27:00Z</dcterms:created>
  <dcterms:modified xsi:type="dcterms:W3CDTF">2018-01-18T13:16:00Z</dcterms:modified>
</cp:coreProperties>
</file>