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9D" w:rsidRPr="000A094A" w:rsidRDefault="00DC5C10" w:rsidP="005C399D">
      <w:pPr>
        <w:pStyle w:val="Header"/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</w:rPr>
        <w:t>DAILY ATTENDANCE TEMPLATE</w:t>
      </w:r>
    </w:p>
    <w:p w:rsidR="005C399D" w:rsidRPr="000A094A" w:rsidRDefault="005C399D">
      <w:pPr>
        <w:rPr>
          <w:rFonts w:ascii="Century Gothic" w:hAnsi="Century Gothic"/>
        </w:rPr>
      </w:pPr>
    </w:p>
    <w:tbl>
      <w:tblPr>
        <w:tblW w:w="109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4436"/>
        <w:gridCol w:w="1530"/>
        <w:gridCol w:w="3420"/>
      </w:tblGrid>
      <w:tr w:rsidR="005C399D" w:rsidRPr="000A094A" w:rsidTr="00DC5C10">
        <w:trPr>
          <w:trHeight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0A094A" w:rsidRDefault="005C399D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Room / Area</w:t>
            </w:r>
            <w:r w:rsidR="00E050B6"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0A094A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B6" w:rsidRPr="000A094A" w:rsidRDefault="005C399D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="00E050B6"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0B6" w:rsidRPr="000A094A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:rsidR="00E050B6" w:rsidRPr="000A094A" w:rsidRDefault="00E050B6" w:rsidP="00522530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1170"/>
        <w:gridCol w:w="1170"/>
        <w:gridCol w:w="2926"/>
        <w:gridCol w:w="2865"/>
      </w:tblGrid>
      <w:tr w:rsidR="00DC5C10" w:rsidRPr="000A094A" w:rsidTr="000B381C">
        <w:trPr>
          <w:trHeight w:val="512"/>
        </w:trPr>
        <w:tc>
          <w:tcPr>
            <w:tcW w:w="2785" w:type="dxa"/>
            <w:shd w:val="clear" w:color="auto" w:fill="2B5258" w:themeFill="accent5" w:themeFillShade="80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2926" w:type="dxa"/>
            <w:shd w:val="clear" w:color="auto" w:fill="2B5258" w:themeFill="accent5" w:themeFillShade="80"/>
            <w:vAlign w:val="center"/>
          </w:tcPr>
          <w:p w:rsidR="000A094A" w:rsidRPr="000A094A" w:rsidRDefault="000A094A" w:rsidP="005A14B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PARENT SIGNATURE</w:t>
            </w:r>
          </w:p>
        </w:tc>
        <w:tc>
          <w:tcPr>
            <w:tcW w:w="2865" w:type="dxa"/>
            <w:shd w:val="clear" w:color="auto" w:fill="2B5258" w:themeFill="accent5" w:themeFillShade="80"/>
            <w:vAlign w:val="center"/>
          </w:tcPr>
          <w:p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C5C10" w:rsidRPr="000A094A" w:rsidTr="002528FC">
        <w:trPr>
          <w:trHeight w:val="499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9A3242" w:rsidRDefault="009A3242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9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161"/>
        <w:gridCol w:w="1141"/>
        <w:gridCol w:w="1152"/>
        <w:gridCol w:w="1151"/>
        <w:gridCol w:w="1151"/>
        <w:gridCol w:w="1152"/>
        <w:gridCol w:w="1240"/>
      </w:tblGrid>
      <w:tr w:rsidR="00DC5C10" w:rsidRPr="000A094A" w:rsidTr="000B381C">
        <w:trPr>
          <w:trHeight w:val="521"/>
        </w:trPr>
        <w:tc>
          <w:tcPr>
            <w:tcW w:w="2794" w:type="dxa"/>
            <w:shd w:val="clear" w:color="auto" w:fill="2B5258" w:themeFill="accent5" w:themeFillShade="80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STAFF</w:t>
            </w: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161" w:type="dxa"/>
            <w:tcBorders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2B5258" w:themeFill="accent5" w:themeFillShade="80"/>
            <w:vAlign w:val="center"/>
          </w:tcPr>
          <w:p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DC5C10" w:rsidRPr="000A094A" w:rsidTr="002528FC">
        <w:trPr>
          <w:trHeight w:val="508"/>
        </w:trPr>
        <w:tc>
          <w:tcPr>
            <w:tcW w:w="2794" w:type="dxa"/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0A094A" w:rsidRPr="000A094A" w:rsidRDefault="000A094A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sectPr w:rsidR="000A094A" w:rsidRPr="000A094A" w:rsidSect="00893A9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6E" w:rsidRDefault="003A736E" w:rsidP="00B01A05">
      <w:r>
        <w:separator/>
      </w:r>
    </w:p>
  </w:endnote>
  <w:endnote w:type="continuationSeparator" w:id="0">
    <w:p w:rsidR="003A736E" w:rsidRDefault="003A736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6E" w:rsidRDefault="003A736E" w:rsidP="00B01A05">
      <w:r>
        <w:separator/>
      </w:r>
    </w:p>
  </w:footnote>
  <w:footnote w:type="continuationSeparator" w:id="0">
    <w:p w:rsidR="003A736E" w:rsidRDefault="003A736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A"/>
    <w:rsid w:val="00043993"/>
    <w:rsid w:val="00044BBF"/>
    <w:rsid w:val="00074389"/>
    <w:rsid w:val="000A094A"/>
    <w:rsid w:val="000B31AF"/>
    <w:rsid w:val="000B381C"/>
    <w:rsid w:val="000C1664"/>
    <w:rsid w:val="000C2B36"/>
    <w:rsid w:val="000C5AA8"/>
    <w:rsid w:val="000D3AC8"/>
    <w:rsid w:val="001405DC"/>
    <w:rsid w:val="0016502F"/>
    <w:rsid w:val="00171B9C"/>
    <w:rsid w:val="001F69A7"/>
    <w:rsid w:val="00215B5C"/>
    <w:rsid w:val="002200FE"/>
    <w:rsid w:val="00243542"/>
    <w:rsid w:val="002528FC"/>
    <w:rsid w:val="002968DA"/>
    <w:rsid w:val="002B44C0"/>
    <w:rsid w:val="002D4552"/>
    <w:rsid w:val="002E3269"/>
    <w:rsid w:val="003566B4"/>
    <w:rsid w:val="00384D8F"/>
    <w:rsid w:val="003A736E"/>
    <w:rsid w:val="003C7519"/>
    <w:rsid w:val="00413DC8"/>
    <w:rsid w:val="004765CE"/>
    <w:rsid w:val="00492C36"/>
    <w:rsid w:val="004961C2"/>
    <w:rsid w:val="00497AB5"/>
    <w:rsid w:val="004B26E8"/>
    <w:rsid w:val="004D5595"/>
    <w:rsid w:val="00503A6A"/>
    <w:rsid w:val="00503EBA"/>
    <w:rsid w:val="00522530"/>
    <w:rsid w:val="005620D4"/>
    <w:rsid w:val="005954C5"/>
    <w:rsid w:val="005A06B3"/>
    <w:rsid w:val="005A3869"/>
    <w:rsid w:val="005C399D"/>
    <w:rsid w:val="005F5D86"/>
    <w:rsid w:val="0062450E"/>
    <w:rsid w:val="0064395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B4291"/>
  <w14:defaultImageDpi w14:val="32767"/>
  <w15:docId w15:val="{3679DCB7-69E2-430A-9031-8855753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attendance%20tracker\IC%20Daily-Attendance-Template-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6823B6-5D32-434B-AF71-D3B3B7E9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Daily-Attendance-Template-Word.dotx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1</cp:revision>
  <cp:lastPrinted>2016-11-18T18:21:00Z</cp:lastPrinted>
  <dcterms:created xsi:type="dcterms:W3CDTF">2018-01-19T16:04:00Z</dcterms:created>
  <dcterms:modified xsi:type="dcterms:W3CDTF">2018-01-19T16:05:00Z</dcterms:modified>
</cp:coreProperties>
</file>