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048"/>
        <w:gridCol w:w="270"/>
        <w:gridCol w:w="990"/>
        <w:gridCol w:w="2268"/>
      </w:tblGrid>
      <w:tr w:rsidR="005657AC" w:rsidRPr="00D72AD1" w:rsidTr="00D72AD1">
        <w:tc>
          <w:tcPr>
            <w:tcW w:w="6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657AC" w:rsidRPr="00D72AD1" w:rsidRDefault="005657AC">
            <w:pPr>
              <w:rPr>
                <w:b/>
              </w:rPr>
            </w:pPr>
            <w:r w:rsidRPr="00D72AD1">
              <w:rPr>
                <w:b/>
              </w:rPr>
              <w:t>Name &amp; Addresses</w:t>
            </w:r>
          </w:p>
        </w:tc>
        <w:tc>
          <w:tcPr>
            <w:tcW w:w="3528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657AC" w:rsidRPr="00D72AD1" w:rsidRDefault="005657AC">
            <w:pPr>
              <w:rPr>
                <w:b/>
              </w:rPr>
            </w:pPr>
          </w:p>
        </w:tc>
      </w:tr>
      <w:tr w:rsidR="00D72AD1" w:rsidRPr="001E2984" w:rsidTr="005320A2">
        <w:trPr>
          <w:trHeight w:hRule="exact" w:val="288"/>
        </w:trPr>
        <w:tc>
          <w:tcPr>
            <w:tcW w:w="60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5657AC" w:rsidRPr="001E2984" w:rsidRDefault="005657AC">
            <w:pPr>
              <w:rPr>
                <w:color w:val="FF000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single" w:sz="12" w:space="0" w:color="FFFFFF" w:themeColor="background1"/>
              <w:right w:val="nil"/>
            </w:tcBorders>
          </w:tcPr>
          <w:p w:rsidR="005657AC" w:rsidRPr="001E2984" w:rsidRDefault="005657AC">
            <w:pPr>
              <w:rPr>
                <w:color w:val="FF000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657AC" w:rsidRPr="005320A2" w:rsidRDefault="005320A2">
            <w:pPr>
              <w:rPr>
                <w:b/>
                <w:color w:val="000000" w:themeColor="text1"/>
                <w:szCs w:val="20"/>
              </w:rPr>
            </w:pPr>
            <w:r w:rsidRPr="005320A2">
              <w:rPr>
                <w:b/>
                <w:color w:val="000000" w:themeColor="text1"/>
                <w:szCs w:val="20"/>
              </w:rPr>
              <w:t>Email: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657AC" w:rsidRPr="001E2984" w:rsidRDefault="005657AC">
            <w:pPr>
              <w:rPr>
                <w:color w:val="FF0000"/>
                <w:szCs w:val="20"/>
              </w:rPr>
            </w:pPr>
          </w:p>
        </w:tc>
      </w:tr>
      <w:tr w:rsidR="00D72AD1" w:rsidRPr="001E2984" w:rsidTr="005320A2">
        <w:trPr>
          <w:trHeight w:hRule="exact" w:val="144"/>
        </w:trPr>
        <w:tc>
          <w:tcPr>
            <w:tcW w:w="6048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5657AC" w:rsidRPr="001E2984" w:rsidRDefault="005657AC">
            <w:pPr>
              <w:rPr>
                <w:color w:val="FF000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657AC" w:rsidRPr="001E2984" w:rsidRDefault="005657AC">
            <w:pPr>
              <w:rPr>
                <w:color w:val="FF000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657AC" w:rsidRPr="005320A2" w:rsidRDefault="005657AC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657AC" w:rsidRPr="001E2984" w:rsidRDefault="005657AC">
            <w:pPr>
              <w:rPr>
                <w:color w:val="FF0000"/>
                <w:szCs w:val="20"/>
              </w:rPr>
            </w:pPr>
          </w:p>
        </w:tc>
      </w:tr>
      <w:tr w:rsidR="00D72AD1" w:rsidRPr="001E2984" w:rsidTr="005320A2">
        <w:trPr>
          <w:trHeight w:hRule="exact" w:val="288"/>
        </w:trPr>
        <w:tc>
          <w:tcPr>
            <w:tcW w:w="6048" w:type="dxa"/>
            <w:vMerge w:val="restart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auto"/>
          </w:tcPr>
          <w:p w:rsidR="005657AC" w:rsidRPr="001E2984" w:rsidRDefault="005657AC">
            <w:pPr>
              <w:rPr>
                <w:color w:val="FF000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657AC" w:rsidRPr="001E2984" w:rsidRDefault="005657AC">
            <w:pPr>
              <w:rPr>
                <w:color w:val="FF000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657AC" w:rsidRPr="005320A2" w:rsidRDefault="005320A2">
            <w:pPr>
              <w:rPr>
                <w:b/>
                <w:color w:val="000000" w:themeColor="text1"/>
                <w:szCs w:val="20"/>
              </w:rPr>
            </w:pPr>
            <w:r w:rsidRPr="005320A2">
              <w:rPr>
                <w:b/>
                <w:color w:val="000000" w:themeColor="text1"/>
                <w:szCs w:val="20"/>
              </w:rPr>
              <w:t>Phone: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5657AC" w:rsidRPr="001E2984" w:rsidRDefault="005657AC">
            <w:pPr>
              <w:rPr>
                <w:color w:val="FF0000"/>
                <w:szCs w:val="20"/>
              </w:rPr>
            </w:pPr>
          </w:p>
        </w:tc>
      </w:tr>
      <w:tr w:rsidR="00D72AD1" w:rsidRPr="001E2984" w:rsidTr="005320A2">
        <w:trPr>
          <w:trHeight w:hRule="exact" w:val="144"/>
        </w:trPr>
        <w:tc>
          <w:tcPr>
            <w:tcW w:w="6048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auto"/>
          </w:tcPr>
          <w:p w:rsidR="005657AC" w:rsidRPr="001E2984" w:rsidRDefault="005657AC">
            <w:pPr>
              <w:rPr>
                <w:color w:val="FF000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657AC" w:rsidRPr="001E2984" w:rsidRDefault="005657AC">
            <w:pPr>
              <w:rPr>
                <w:color w:val="FF000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657AC" w:rsidRPr="005320A2" w:rsidRDefault="005657AC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657AC" w:rsidRPr="001E2984" w:rsidRDefault="005657AC">
            <w:pPr>
              <w:rPr>
                <w:color w:val="FF0000"/>
                <w:szCs w:val="20"/>
              </w:rPr>
            </w:pPr>
          </w:p>
        </w:tc>
      </w:tr>
      <w:tr w:rsidR="005320A2" w:rsidRPr="001E2984" w:rsidTr="005320A2">
        <w:trPr>
          <w:trHeight w:hRule="exact" w:val="288"/>
        </w:trPr>
        <w:tc>
          <w:tcPr>
            <w:tcW w:w="6048" w:type="dxa"/>
            <w:vMerge w:val="restart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auto"/>
          </w:tcPr>
          <w:p w:rsidR="005320A2" w:rsidRPr="001E2984" w:rsidRDefault="005320A2">
            <w:pPr>
              <w:rPr>
                <w:color w:val="FF000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320A2" w:rsidRPr="001E2984" w:rsidRDefault="005320A2">
            <w:pPr>
              <w:rPr>
                <w:color w:val="FF000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5320A2" w:rsidRDefault="005320A2" w:rsidP="009D19B1">
            <w:pPr>
              <w:rPr>
                <w:b/>
                <w:color w:val="000000" w:themeColor="text1"/>
                <w:szCs w:val="20"/>
              </w:rPr>
            </w:pPr>
            <w:r w:rsidRPr="005320A2">
              <w:rPr>
                <w:b/>
                <w:color w:val="000000" w:themeColor="text1"/>
                <w:szCs w:val="20"/>
              </w:rPr>
              <w:t>Cell: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5320A2" w:rsidRPr="001E2984" w:rsidRDefault="005320A2" w:rsidP="009D19B1">
            <w:pPr>
              <w:rPr>
                <w:color w:val="FF0000"/>
                <w:szCs w:val="20"/>
              </w:rPr>
            </w:pPr>
          </w:p>
        </w:tc>
      </w:tr>
      <w:tr w:rsidR="005320A2" w:rsidRPr="001E2984" w:rsidTr="005320A2">
        <w:trPr>
          <w:trHeight w:hRule="exact" w:val="144"/>
        </w:trPr>
        <w:tc>
          <w:tcPr>
            <w:tcW w:w="6048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auto"/>
          </w:tcPr>
          <w:p w:rsidR="005320A2" w:rsidRPr="001E2984" w:rsidRDefault="005320A2">
            <w:pPr>
              <w:rPr>
                <w:color w:val="FF000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320A2" w:rsidRPr="001E2984" w:rsidRDefault="005320A2">
            <w:pPr>
              <w:rPr>
                <w:color w:val="FF000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5320A2" w:rsidRDefault="005320A2" w:rsidP="009D19B1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320A2" w:rsidRPr="001E2984" w:rsidRDefault="005320A2" w:rsidP="009D19B1">
            <w:pPr>
              <w:rPr>
                <w:color w:val="FF0000"/>
                <w:szCs w:val="20"/>
              </w:rPr>
            </w:pPr>
          </w:p>
        </w:tc>
      </w:tr>
      <w:tr w:rsidR="005320A2" w:rsidRPr="001E2984" w:rsidTr="005320A2">
        <w:trPr>
          <w:trHeight w:hRule="exact" w:val="288"/>
        </w:trPr>
        <w:tc>
          <w:tcPr>
            <w:tcW w:w="6048" w:type="dxa"/>
            <w:vMerge w:val="restart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auto"/>
          </w:tcPr>
          <w:p w:rsidR="005320A2" w:rsidRPr="001E2984" w:rsidRDefault="005320A2">
            <w:pPr>
              <w:rPr>
                <w:color w:val="FF000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320A2" w:rsidRPr="001E2984" w:rsidRDefault="005320A2">
            <w:pPr>
              <w:rPr>
                <w:color w:val="FF000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5320A2" w:rsidRDefault="005320A2">
            <w:pPr>
              <w:rPr>
                <w:b/>
                <w:color w:val="000000" w:themeColor="text1"/>
                <w:szCs w:val="20"/>
              </w:rPr>
            </w:pPr>
            <w:r w:rsidRPr="005320A2">
              <w:rPr>
                <w:b/>
                <w:color w:val="000000" w:themeColor="text1"/>
                <w:szCs w:val="20"/>
              </w:rPr>
              <w:t>Fax: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5320A2" w:rsidRPr="001E2984" w:rsidRDefault="005320A2">
            <w:pPr>
              <w:rPr>
                <w:color w:val="FF0000"/>
                <w:szCs w:val="20"/>
              </w:rPr>
            </w:pPr>
          </w:p>
        </w:tc>
      </w:tr>
      <w:tr w:rsidR="005320A2" w:rsidRPr="001E2984" w:rsidTr="005320A2">
        <w:trPr>
          <w:trHeight w:hRule="exact" w:val="144"/>
        </w:trPr>
        <w:tc>
          <w:tcPr>
            <w:tcW w:w="6048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auto"/>
          </w:tcPr>
          <w:p w:rsidR="005320A2" w:rsidRPr="001E2984" w:rsidRDefault="005320A2">
            <w:pPr>
              <w:rPr>
                <w:color w:val="FF000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320A2" w:rsidRPr="001E2984" w:rsidRDefault="005320A2">
            <w:pPr>
              <w:rPr>
                <w:color w:val="FF000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1E2984" w:rsidRDefault="005320A2">
            <w:pPr>
              <w:rPr>
                <w:color w:val="FF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320A2" w:rsidRPr="001E2984" w:rsidRDefault="005320A2">
            <w:pPr>
              <w:rPr>
                <w:color w:val="FF0000"/>
                <w:szCs w:val="20"/>
              </w:rPr>
            </w:pPr>
          </w:p>
        </w:tc>
      </w:tr>
      <w:tr w:rsidR="005320A2" w:rsidRPr="001E2984" w:rsidTr="005320A2">
        <w:trPr>
          <w:trHeight w:hRule="exact" w:val="288"/>
        </w:trPr>
        <w:tc>
          <w:tcPr>
            <w:tcW w:w="6048" w:type="dxa"/>
            <w:vMerge w:val="restart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5320A2" w:rsidRPr="001E2984" w:rsidRDefault="005320A2">
            <w:pPr>
              <w:rPr>
                <w:color w:val="FF000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320A2" w:rsidRPr="001E2984" w:rsidRDefault="005320A2">
            <w:pPr>
              <w:rPr>
                <w:color w:val="FF000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1E2984" w:rsidRDefault="005320A2">
            <w:pPr>
              <w:rPr>
                <w:color w:val="FF000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5320A2" w:rsidRPr="001E2984" w:rsidRDefault="005320A2">
            <w:pPr>
              <w:rPr>
                <w:color w:val="FF0000"/>
                <w:szCs w:val="20"/>
              </w:rPr>
            </w:pPr>
          </w:p>
        </w:tc>
      </w:tr>
      <w:tr w:rsidR="005320A2" w:rsidRPr="001E2984" w:rsidTr="005320A2">
        <w:trPr>
          <w:trHeight w:hRule="exact" w:val="144"/>
        </w:trPr>
        <w:tc>
          <w:tcPr>
            <w:tcW w:w="6048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5320A2" w:rsidRPr="001E2984" w:rsidRDefault="005320A2">
            <w:pPr>
              <w:rPr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</w:tcPr>
          <w:p w:rsidR="005320A2" w:rsidRPr="001E2984" w:rsidRDefault="005320A2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5320A2" w:rsidRPr="001E2984" w:rsidRDefault="005320A2">
            <w:pPr>
              <w:rPr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320A2" w:rsidRPr="001E2984" w:rsidRDefault="005320A2">
            <w:pPr>
              <w:rPr>
                <w:szCs w:val="20"/>
              </w:rPr>
            </w:pPr>
          </w:p>
        </w:tc>
      </w:tr>
      <w:tr w:rsidR="005320A2" w:rsidRPr="001E2984" w:rsidTr="005320A2">
        <w:trPr>
          <w:trHeight w:hRule="exact" w:val="288"/>
        </w:trPr>
        <w:tc>
          <w:tcPr>
            <w:tcW w:w="60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single" w:sz="12" w:space="0" w:color="FFFFFF" w:themeColor="background1"/>
              <w:right w:val="nil"/>
            </w:tcBorders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5320A2" w:rsidRDefault="005320A2" w:rsidP="009D19B1">
            <w:pPr>
              <w:rPr>
                <w:b/>
                <w:color w:val="000000" w:themeColor="text1"/>
                <w:szCs w:val="20"/>
              </w:rPr>
            </w:pPr>
            <w:r w:rsidRPr="005320A2">
              <w:rPr>
                <w:b/>
                <w:color w:val="000000" w:themeColor="text1"/>
                <w:szCs w:val="20"/>
              </w:rPr>
              <w:t>Email: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</w:tr>
      <w:tr w:rsidR="005320A2" w:rsidRPr="00D72AD1" w:rsidTr="005320A2">
        <w:trPr>
          <w:trHeight w:hRule="exact" w:val="144"/>
        </w:trPr>
        <w:tc>
          <w:tcPr>
            <w:tcW w:w="6048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5320A2" w:rsidRDefault="005320A2" w:rsidP="009D19B1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</w:tr>
      <w:tr w:rsidR="005320A2" w:rsidRPr="00D72AD1" w:rsidTr="005320A2">
        <w:trPr>
          <w:trHeight w:hRule="exact" w:val="288"/>
        </w:trPr>
        <w:tc>
          <w:tcPr>
            <w:tcW w:w="6048" w:type="dxa"/>
            <w:vMerge w:val="restart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auto"/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5320A2" w:rsidRDefault="005320A2" w:rsidP="009D19B1">
            <w:pPr>
              <w:rPr>
                <w:b/>
                <w:color w:val="000000" w:themeColor="text1"/>
                <w:szCs w:val="20"/>
              </w:rPr>
            </w:pPr>
            <w:r w:rsidRPr="005320A2">
              <w:rPr>
                <w:b/>
                <w:color w:val="000000" w:themeColor="text1"/>
                <w:szCs w:val="20"/>
              </w:rPr>
              <w:t>Phone: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</w:tr>
      <w:tr w:rsidR="005320A2" w:rsidRPr="00D72AD1" w:rsidTr="005320A2">
        <w:trPr>
          <w:trHeight w:hRule="exact" w:val="144"/>
        </w:trPr>
        <w:tc>
          <w:tcPr>
            <w:tcW w:w="6048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auto"/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5320A2" w:rsidRDefault="005320A2" w:rsidP="009D19B1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</w:tr>
      <w:tr w:rsidR="005320A2" w:rsidRPr="00D72AD1" w:rsidTr="005320A2">
        <w:trPr>
          <w:trHeight w:hRule="exact" w:val="288"/>
        </w:trPr>
        <w:tc>
          <w:tcPr>
            <w:tcW w:w="6048" w:type="dxa"/>
            <w:vMerge w:val="restart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auto"/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5320A2" w:rsidRDefault="005320A2" w:rsidP="009D19B1">
            <w:pPr>
              <w:rPr>
                <w:b/>
                <w:color w:val="000000" w:themeColor="text1"/>
                <w:szCs w:val="20"/>
              </w:rPr>
            </w:pPr>
            <w:r w:rsidRPr="005320A2">
              <w:rPr>
                <w:b/>
                <w:color w:val="000000" w:themeColor="text1"/>
                <w:szCs w:val="20"/>
              </w:rPr>
              <w:t>Cell: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</w:tr>
      <w:tr w:rsidR="005320A2" w:rsidRPr="00D72AD1" w:rsidTr="005320A2">
        <w:trPr>
          <w:trHeight w:hRule="exact" w:val="144"/>
        </w:trPr>
        <w:tc>
          <w:tcPr>
            <w:tcW w:w="6048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auto"/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5320A2" w:rsidRDefault="005320A2" w:rsidP="009D19B1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</w:tr>
      <w:tr w:rsidR="005320A2" w:rsidRPr="00D72AD1" w:rsidTr="005320A2">
        <w:trPr>
          <w:trHeight w:hRule="exact" w:val="288"/>
        </w:trPr>
        <w:tc>
          <w:tcPr>
            <w:tcW w:w="6048" w:type="dxa"/>
            <w:vMerge w:val="restart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auto"/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5320A2" w:rsidRDefault="005320A2" w:rsidP="009D19B1">
            <w:pPr>
              <w:rPr>
                <w:b/>
                <w:color w:val="000000" w:themeColor="text1"/>
                <w:szCs w:val="20"/>
              </w:rPr>
            </w:pPr>
            <w:r w:rsidRPr="005320A2">
              <w:rPr>
                <w:b/>
                <w:color w:val="000000" w:themeColor="text1"/>
                <w:szCs w:val="20"/>
              </w:rPr>
              <w:t>Fax: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</w:tr>
      <w:tr w:rsidR="005320A2" w:rsidRPr="00D72AD1" w:rsidTr="005320A2">
        <w:trPr>
          <w:trHeight w:hRule="exact" w:val="144"/>
        </w:trPr>
        <w:tc>
          <w:tcPr>
            <w:tcW w:w="6048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auto"/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1E2984" w:rsidRDefault="005320A2" w:rsidP="009D19B1">
            <w:pPr>
              <w:rPr>
                <w:color w:val="FF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</w:tr>
      <w:tr w:rsidR="005320A2" w:rsidRPr="00D72AD1" w:rsidTr="005320A2">
        <w:trPr>
          <w:trHeight w:hRule="exact" w:val="288"/>
        </w:trPr>
        <w:tc>
          <w:tcPr>
            <w:tcW w:w="6048" w:type="dxa"/>
            <w:vMerge w:val="restart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1E2984" w:rsidRDefault="005320A2" w:rsidP="009D19B1">
            <w:pPr>
              <w:rPr>
                <w:color w:val="FF000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</w:tr>
      <w:tr w:rsidR="005320A2" w:rsidTr="005320A2">
        <w:trPr>
          <w:trHeight w:hRule="exact" w:val="144"/>
        </w:trPr>
        <w:tc>
          <w:tcPr>
            <w:tcW w:w="6048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5320A2" w:rsidRPr="005657AC" w:rsidRDefault="005320A2" w:rsidP="001867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</w:tcPr>
          <w:p w:rsidR="005320A2" w:rsidRPr="005657AC" w:rsidRDefault="005320A2" w:rsidP="0018677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5320A2" w:rsidRPr="005657AC" w:rsidRDefault="005320A2" w:rsidP="001867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320A2" w:rsidRPr="005657AC" w:rsidRDefault="005320A2" w:rsidP="00186778">
            <w:pPr>
              <w:rPr>
                <w:sz w:val="20"/>
                <w:szCs w:val="20"/>
              </w:rPr>
            </w:pPr>
          </w:p>
        </w:tc>
      </w:tr>
      <w:tr w:rsidR="005320A2" w:rsidRPr="001E2984" w:rsidTr="005320A2">
        <w:trPr>
          <w:trHeight w:hRule="exact" w:val="288"/>
        </w:trPr>
        <w:tc>
          <w:tcPr>
            <w:tcW w:w="60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single" w:sz="12" w:space="0" w:color="FFFFFF" w:themeColor="background1"/>
              <w:right w:val="nil"/>
            </w:tcBorders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5320A2" w:rsidRDefault="005320A2" w:rsidP="009D19B1">
            <w:pPr>
              <w:rPr>
                <w:b/>
                <w:color w:val="000000" w:themeColor="text1"/>
                <w:szCs w:val="20"/>
              </w:rPr>
            </w:pPr>
            <w:r w:rsidRPr="005320A2">
              <w:rPr>
                <w:b/>
                <w:color w:val="000000" w:themeColor="text1"/>
                <w:szCs w:val="20"/>
              </w:rPr>
              <w:t>Email: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</w:tr>
      <w:tr w:rsidR="005320A2" w:rsidRPr="001E2984" w:rsidTr="005320A2">
        <w:trPr>
          <w:trHeight w:hRule="exact" w:val="144"/>
        </w:trPr>
        <w:tc>
          <w:tcPr>
            <w:tcW w:w="6048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5320A2" w:rsidRDefault="005320A2" w:rsidP="009D19B1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</w:tr>
      <w:tr w:rsidR="005320A2" w:rsidRPr="001E2984" w:rsidTr="005320A2">
        <w:trPr>
          <w:trHeight w:hRule="exact" w:val="288"/>
        </w:trPr>
        <w:tc>
          <w:tcPr>
            <w:tcW w:w="6048" w:type="dxa"/>
            <w:vMerge w:val="restart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auto"/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5320A2" w:rsidRDefault="005320A2" w:rsidP="009D19B1">
            <w:pPr>
              <w:rPr>
                <w:b/>
                <w:color w:val="000000" w:themeColor="text1"/>
                <w:szCs w:val="20"/>
              </w:rPr>
            </w:pPr>
            <w:r w:rsidRPr="005320A2">
              <w:rPr>
                <w:b/>
                <w:color w:val="000000" w:themeColor="text1"/>
                <w:szCs w:val="20"/>
              </w:rPr>
              <w:t>Phone: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</w:tr>
      <w:tr w:rsidR="005320A2" w:rsidRPr="001E2984" w:rsidTr="005320A2">
        <w:trPr>
          <w:trHeight w:hRule="exact" w:val="144"/>
        </w:trPr>
        <w:tc>
          <w:tcPr>
            <w:tcW w:w="6048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auto"/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5320A2" w:rsidRDefault="005320A2" w:rsidP="009D19B1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</w:tr>
      <w:tr w:rsidR="005320A2" w:rsidRPr="001E2984" w:rsidTr="005320A2">
        <w:trPr>
          <w:trHeight w:hRule="exact" w:val="288"/>
        </w:trPr>
        <w:tc>
          <w:tcPr>
            <w:tcW w:w="6048" w:type="dxa"/>
            <w:vMerge w:val="restart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auto"/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5320A2" w:rsidRDefault="005320A2" w:rsidP="009D19B1">
            <w:pPr>
              <w:rPr>
                <w:b/>
                <w:color w:val="000000" w:themeColor="text1"/>
                <w:szCs w:val="20"/>
              </w:rPr>
            </w:pPr>
            <w:r w:rsidRPr="005320A2">
              <w:rPr>
                <w:b/>
                <w:color w:val="000000" w:themeColor="text1"/>
                <w:szCs w:val="20"/>
              </w:rPr>
              <w:t>Cell: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</w:tr>
      <w:tr w:rsidR="005320A2" w:rsidRPr="001E2984" w:rsidTr="005320A2">
        <w:trPr>
          <w:trHeight w:hRule="exact" w:val="144"/>
        </w:trPr>
        <w:tc>
          <w:tcPr>
            <w:tcW w:w="6048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auto"/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5320A2" w:rsidRDefault="005320A2" w:rsidP="009D19B1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</w:tr>
      <w:tr w:rsidR="005320A2" w:rsidRPr="001E2984" w:rsidTr="005320A2">
        <w:trPr>
          <w:trHeight w:hRule="exact" w:val="288"/>
        </w:trPr>
        <w:tc>
          <w:tcPr>
            <w:tcW w:w="6048" w:type="dxa"/>
            <w:vMerge w:val="restart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auto"/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5320A2" w:rsidRDefault="005320A2" w:rsidP="009D19B1">
            <w:pPr>
              <w:rPr>
                <w:b/>
                <w:color w:val="000000" w:themeColor="text1"/>
                <w:szCs w:val="20"/>
              </w:rPr>
            </w:pPr>
            <w:r w:rsidRPr="005320A2">
              <w:rPr>
                <w:b/>
                <w:color w:val="000000" w:themeColor="text1"/>
                <w:szCs w:val="20"/>
              </w:rPr>
              <w:t>Fax: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</w:tr>
      <w:tr w:rsidR="005320A2" w:rsidRPr="001E2984" w:rsidTr="005320A2">
        <w:trPr>
          <w:trHeight w:hRule="exact" w:val="144"/>
        </w:trPr>
        <w:tc>
          <w:tcPr>
            <w:tcW w:w="6048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auto"/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1E2984" w:rsidRDefault="005320A2" w:rsidP="009D19B1">
            <w:pPr>
              <w:rPr>
                <w:color w:val="FF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</w:tr>
      <w:tr w:rsidR="005320A2" w:rsidRPr="001E2984" w:rsidTr="005320A2">
        <w:trPr>
          <w:trHeight w:hRule="exact" w:val="288"/>
        </w:trPr>
        <w:tc>
          <w:tcPr>
            <w:tcW w:w="6048" w:type="dxa"/>
            <w:vMerge w:val="restart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1E2984" w:rsidRDefault="005320A2" w:rsidP="009D19B1">
            <w:pPr>
              <w:rPr>
                <w:color w:val="FF000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</w:tr>
      <w:tr w:rsidR="005320A2" w:rsidRPr="001E2984" w:rsidTr="005320A2">
        <w:trPr>
          <w:trHeight w:hRule="exact" w:val="144"/>
        </w:trPr>
        <w:tc>
          <w:tcPr>
            <w:tcW w:w="6048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5320A2" w:rsidRPr="001E2984" w:rsidRDefault="005320A2" w:rsidP="00186778">
            <w:pPr>
              <w:rPr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</w:tcPr>
          <w:p w:rsidR="005320A2" w:rsidRPr="001E2984" w:rsidRDefault="005320A2" w:rsidP="00186778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5320A2" w:rsidRPr="001E2984" w:rsidRDefault="005320A2" w:rsidP="00186778">
            <w:pPr>
              <w:rPr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320A2" w:rsidRPr="001E2984" w:rsidRDefault="005320A2" w:rsidP="00186778">
            <w:pPr>
              <w:rPr>
                <w:szCs w:val="20"/>
              </w:rPr>
            </w:pPr>
          </w:p>
        </w:tc>
      </w:tr>
      <w:tr w:rsidR="005320A2" w:rsidRPr="001E2984" w:rsidTr="005320A2">
        <w:trPr>
          <w:trHeight w:hRule="exact" w:val="288"/>
        </w:trPr>
        <w:tc>
          <w:tcPr>
            <w:tcW w:w="60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single" w:sz="12" w:space="0" w:color="FFFFFF" w:themeColor="background1"/>
              <w:right w:val="nil"/>
            </w:tcBorders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5320A2" w:rsidRDefault="005320A2" w:rsidP="009D19B1">
            <w:pPr>
              <w:rPr>
                <w:b/>
                <w:color w:val="000000" w:themeColor="text1"/>
                <w:szCs w:val="20"/>
              </w:rPr>
            </w:pPr>
            <w:r w:rsidRPr="005320A2">
              <w:rPr>
                <w:b/>
                <w:color w:val="000000" w:themeColor="text1"/>
                <w:szCs w:val="20"/>
              </w:rPr>
              <w:t>Email: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</w:tr>
      <w:tr w:rsidR="005320A2" w:rsidRPr="00D72AD1" w:rsidTr="005320A2">
        <w:trPr>
          <w:trHeight w:hRule="exact" w:val="144"/>
        </w:trPr>
        <w:tc>
          <w:tcPr>
            <w:tcW w:w="6048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5320A2" w:rsidRDefault="005320A2" w:rsidP="009D19B1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</w:tr>
      <w:tr w:rsidR="005320A2" w:rsidRPr="00D72AD1" w:rsidTr="005320A2">
        <w:trPr>
          <w:trHeight w:hRule="exact" w:val="288"/>
        </w:trPr>
        <w:tc>
          <w:tcPr>
            <w:tcW w:w="6048" w:type="dxa"/>
            <w:vMerge w:val="restart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auto"/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5320A2" w:rsidRDefault="005320A2" w:rsidP="009D19B1">
            <w:pPr>
              <w:rPr>
                <w:b/>
                <w:color w:val="000000" w:themeColor="text1"/>
                <w:szCs w:val="20"/>
              </w:rPr>
            </w:pPr>
            <w:r w:rsidRPr="005320A2">
              <w:rPr>
                <w:b/>
                <w:color w:val="000000" w:themeColor="text1"/>
                <w:szCs w:val="20"/>
              </w:rPr>
              <w:t>Phone: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</w:tr>
      <w:tr w:rsidR="005320A2" w:rsidRPr="00D72AD1" w:rsidTr="005320A2">
        <w:trPr>
          <w:trHeight w:hRule="exact" w:val="144"/>
        </w:trPr>
        <w:tc>
          <w:tcPr>
            <w:tcW w:w="6048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auto"/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5320A2" w:rsidRDefault="005320A2" w:rsidP="009D19B1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</w:tr>
      <w:tr w:rsidR="005320A2" w:rsidRPr="00D72AD1" w:rsidTr="005320A2">
        <w:trPr>
          <w:trHeight w:hRule="exact" w:val="288"/>
        </w:trPr>
        <w:tc>
          <w:tcPr>
            <w:tcW w:w="6048" w:type="dxa"/>
            <w:vMerge w:val="restart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auto"/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5320A2" w:rsidRDefault="005320A2" w:rsidP="009D19B1">
            <w:pPr>
              <w:rPr>
                <w:b/>
                <w:color w:val="000000" w:themeColor="text1"/>
                <w:szCs w:val="20"/>
              </w:rPr>
            </w:pPr>
            <w:r w:rsidRPr="005320A2">
              <w:rPr>
                <w:b/>
                <w:color w:val="000000" w:themeColor="text1"/>
                <w:szCs w:val="20"/>
              </w:rPr>
              <w:t>Cell: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</w:tr>
      <w:tr w:rsidR="005320A2" w:rsidRPr="00D72AD1" w:rsidTr="005320A2">
        <w:trPr>
          <w:trHeight w:hRule="exact" w:val="144"/>
        </w:trPr>
        <w:tc>
          <w:tcPr>
            <w:tcW w:w="6048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auto"/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5320A2" w:rsidRDefault="005320A2" w:rsidP="009D19B1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</w:tr>
      <w:tr w:rsidR="005320A2" w:rsidRPr="00D72AD1" w:rsidTr="005320A2">
        <w:trPr>
          <w:trHeight w:hRule="exact" w:val="288"/>
        </w:trPr>
        <w:tc>
          <w:tcPr>
            <w:tcW w:w="6048" w:type="dxa"/>
            <w:vMerge w:val="restart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auto"/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5320A2" w:rsidRDefault="005320A2" w:rsidP="009D19B1">
            <w:pPr>
              <w:rPr>
                <w:b/>
                <w:color w:val="000000" w:themeColor="text1"/>
                <w:szCs w:val="20"/>
              </w:rPr>
            </w:pPr>
            <w:r w:rsidRPr="005320A2">
              <w:rPr>
                <w:b/>
                <w:color w:val="000000" w:themeColor="text1"/>
                <w:szCs w:val="20"/>
              </w:rPr>
              <w:t>Fax: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</w:tr>
      <w:tr w:rsidR="005320A2" w:rsidRPr="00D72AD1" w:rsidTr="005320A2">
        <w:trPr>
          <w:trHeight w:hRule="exact" w:val="144"/>
        </w:trPr>
        <w:tc>
          <w:tcPr>
            <w:tcW w:w="6048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auto"/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1E2984" w:rsidRDefault="005320A2" w:rsidP="009D19B1">
            <w:pPr>
              <w:rPr>
                <w:color w:val="FF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</w:tr>
      <w:tr w:rsidR="005320A2" w:rsidRPr="00D72AD1" w:rsidTr="005320A2">
        <w:trPr>
          <w:trHeight w:hRule="exact" w:val="288"/>
        </w:trPr>
        <w:tc>
          <w:tcPr>
            <w:tcW w:w="6048" w:type="dxa"/>
            <w:vMerge w:val="restart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1E2984" w:rsidRDefault="005320A2" w:rsidP="009D19B1">
            <w:pPr>
              <w:rPr>
                <w:color w:val="FF000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5320A2" w:rsidRPr="00D72AD1" w:rsidRDefault="005320A2" w:rsidP="00186778">
            <w:pPr>
              <w:rPr>
                <w:color w:val="FF0000"/>
                <w:sz w:val="20"/>
                <w:szCs w:val="20"/>
              </w:rPr>
            </w:pPr>
          </w:p>
        </w:tc>
      </w:tr>
      <w:tr w:rsidR="005320A2" w:rsidTr="005320A2">
        <w:trPr>
          <w:trHeight w:hRule="exact" w:val="144"/>
        </w:trPr>
        <w:tc>
          <w:tcPr>
            <w:tcW w:w="6048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5320A2" w:rsidRPr="005657AC" w:rsidRDefault="005320A2" w:rsidP="0018677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</w:tcPr>
          <w:p w:rsidR="005320A2" w:rsidRPr="005657AC" w:rsidRDefault="005320A2" w:rsidP="0018677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5320A2" w:rsidRPr="005657AC" w:rsidRDefault="005320A2" w:rsidP="001867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320A2" w:rsidRPr="005657AC" w:rsidRDefault="005320A2" w:rsidP="00186778">
            <w:pPr>
              <w:rPr>
                <w:sz w:val="20"/>
                <w:szCs w:val="20"/>
              </w:rPr>
            </w:pPr>
          </w:p>
        </w:tc>
      </w:tr>
      <w:tr w:rsidR="005320A2" w:rsidRPr="001E2984" w:rsidTr="005320A2">
        <w:trPr>
          <w:trHeight w:hRule="exact" w:val="288"/>
        </w:trPr>
        <w:tc>
          <w:tcPr>
            <w:tcW w:w="60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single" w:sz="12" w:space="0" w:color="FFFFFF" w:themeColor="background1"/>
              <w:right w:val="nil"/>
            </w:tcBorders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5320A2" w:rsidRDefault="005320A2" w:rsidP="009D19B1">
            <w:pPr>
              <w:rPr>
                <w:b/>
                <w:color w:val="000000" w:themeColor="text1"/>
                <w:szCs w:val="20"/>
              </w:rPr>
            </w:pPr>
            <w:r w:rsidRPr="005320A2">
              <w:rPr>
                <w:b/>
                <w:color w:val="000000" w:themeColor="text1"/>
                <w:szCs w:val="20"/>
              </w:rPr>
              <w:t>Email: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</w:tr>
      <w:tr w:rsidR="005320A2" w:rsidRPr="001E2984" w:rsidTr="005320A2">
        <w:trPr>
          <w:trHeight w:hRule="exact" w:val="144"/>
        </w:trPr>
        <w:tc>
          <w:tcPr>
            <w:tcW w:w="6048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5320A2" w:rsidRDefault="005320A2" w:rsidP="009D19B1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</w:tr>
      <w:tr w:rsidR="005320A2" w:rsidRPr="001E2984" w:rsidTr="005320A2">
        <w:trPr>
          <w:trHeight w:hRule="exact" w:val="288"/>
        </w:trPr>
        <w:tc>
          <w:tcPr>
            <w:tcW w:w="6048" w:type="dxa"/>
            <w:vMerge w:val="restart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auto"/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5320A2" w:rsidRDefault="005320A2" w:rsidP="009D19B1">
            <w:pPr>
              <w:rPr>
                <w:b/>
                <w:color w:val="000000" w:themeColor="text1"/>
                <w:szCs w:val="20"/>
              </w:rPr>
            </w:pPr>
            <w:r w:rsidRPr="005320A2">
              <w:rPr>
                <w:b/>
                <w:color w:val="000000" w:themeColor="text1"/>
                <w:szCs w:val="20"/>
              </w:rPr>
              <w:t>Phone: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</w:tr>
      <w:tr w:rsidR="005320A2" w:rsidRPr="001E2984" w:rsidTr="005320A2">
        <w:trPr>
          <w:trHeight w:hRule="exact" w:val="144"/>
        </w:trPr>
        <w:tc>
          <w:tcPr>
            <w:tcW w:w="6048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auto"/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5320A2" w:rsidRDefault="005320A2" w:rsidP="009D19B1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</w:tr>
      <w:tr w:rsidR="005320A2" w:rsidRPr="001E2984" w:rsidTr="005320A2">
        <w:trPr>
          <w:trHeight w:hRule="exact" w:val="288"/>
        </w:trPr>
        <w:tc>
          <w:tcPr>
            <w:tcW w:w="6048" w:type="dxa"/>
            <w:vMerge w:val="restart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auto"/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5320A2" w:rsidRDefault="005320A2" w:rsidP="009D19B1">
            <w:pPr>
              <w:rPr>
                <w:b/>
                <w:color w:val="000000" w:themeColor="text1"/>
                <w:szCs w:val="20"/>
              </w:rPr>
            </w:pPr>
            <w:r w:rsidRPr="005320A2">
              <w:rPr>
                <w:b/>
                <w:color w:val="000000" w:themeColor="text1"/>
                <w:szCs w:val="20"/>
              </w:rPr>
              <w:t>Cell: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</w:tr>
      <w:tr w:rsidR="005320A2" w:rsidRPr="001E2984" w:rsidTr="005320A2">
        <w:trPr>
          <w:trHeight w:hRule="exact" w:val="144"/>
        </w:trPr>
        <w:tc>
          <w:tcPr>
            <w:tcW w:w="6048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auto"/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5320A2" w:rsidRDefault="005320A2" w:rsidP="009D19B1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</w:tr>
      <w:tr w:rsidR="005320A2" w:rsidRPr="001E2984" w:rsidTr="005320A2">
        <w:trPr>
          <w:trHeight w:hRule="exact" w:val="288"/>
        </w:trPr>
        <w:tc>
          <w:tcPr>
            <w:tcW w:w="6048" w:type="dxa"/>
            <w:vMerge w:val="restart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auto"/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5320A2" w:rsidRDefault="005320A2" w:rsidP="009D19B1">
            <w:pPr>
              <w:rPr>
                <w:b/>
                <w:color w:val="000000" w:themeColor="text1"/>
                <w:szCs w:val="20"/>
              </w:rPr>
            </w:pPr>
            <w:r w:rsidRPr="005320A2">
              <w:rPr>
                <w:b/>
                <w:color w:val="000000" w:themeColor="text1"/>
                <w:szCs w:val="20"/>
              </w:rPr>
              <w:t>Fax: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</w:tr>
      <w:tr w:rsidR="005320A2" w:rsidRPr="001E2984" w:rsidTr="005320A2">
        <w:trPr>
          <w:trHeight w:hRule="exact" w:val="144"/>
        </w:trPr>
        <w:tc>
          <w:tcPr>
            <w:tcW w:w="6048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auto"/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1E2984" w:rsidRDefault="005320A2" w:rsidP="009D19B1">
            <w:pPr>
              <w:rPr>
                <w:color w:val="FF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</w:tr>
      <w:tr w:rsidR="005320A2" w:rsidRPr="001E2984" w:rsidTr="005320A2">
        <w:trPr>
          <w:trHeight w:hRule="exact" w:val="288"/>
        </w:trPr>
        <w:tc>
          <w:tcPr>
            <w:tcW w:w="6048" w:type="dxa"/>
            <w:vMerge w:val="restart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1E2984" w:rsidRDefault="005320A2" w:rsidP="009D19B1">
            <w:pPr>
              <w:rPr>
                <w:color w:val="FF000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</w:tr>
      <w:tr w:rsidR="005320A2" w:rsidRPr="001E2984" w:rsidTr="005320A2">
        <w:trPr>
          <w:trHeight w:hRule="exact" w:val="144"/>
        </w:trPr>
        <w:tc>
          <w:tcPr>
            <w:tcW w:w="6048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5320A2" w:rsidRPr="001E2984" w:rsidRDefault="005320A2" w:rsidP="00186778">
            <w:pPr>
              <w:rPr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</w:tcPr>
          <w:p w:rsidR="005320A2" w:rsidRPr="001E2984" w:rsidRDefault="005320A2" w:rsidP="00186778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5320A2" w:rsidRPr="001E2984" w:rsidRDefault="005320A2" w:rsidP="00186778">
            <w:pPr>
              <w:rPr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320A2" w:rsidRPr="001E2984" w:rsidRDefault="005320A2" w:rsidP="00186778">
            <w:pPr>
              <w:rPr>
                <w:szCs w:val="20"/>
              </w:rPr>
            </w:pPr>
          </w:p>
        </w:tc>
      </w:tr>
      <w:tr w:rsidR="005320A2" w:rsidRPr="001E2984" w:rsidTr="005320A2">
        <w:trPr>
          <w:trHeight w:hRule="exact" w:val="288"/>
        </w:trPr>
        <w:tc>
          <w:tcPr>
            <w:tcW w:w="60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single" w:sz="12" w:space="0" w:color="FFFFFF" w:themeColor="background1"/>
              <w:right w:val="nil"/>
            </w:tcBorders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5320A2" w:rsidRDefault="005320A2" w:rsidP="009D19B1">
            <w:pPr>
              <w:rPr>
                <w:b/>
                <w:color w:val="000000" w:themeColor="text1"/>
                <w:szCs w:val="20"/>
              </w:rPr>
            </w:pPr>
            <w:r w:rsidRPr="005320A2">
              <w:rPr>
                <w:b/>
                <w:color w:val="000000" w:themeColor="text1"/>
                <w:szCs w:val="20"/>
              </w:rPr>
              <w:t>Email: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</w:tr>
      <w:tr w:rsidR="005320A2" w:rsidRPr="001E2984" w:rsidTr="005320A2">
        <w:trPr>
          <w:trHeight w:hRule="exact" w:val="144"/>
        </w:trPr>
        <w:tc>
          <w:tcPr>
            <w:tcW w:w="6048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5320A2" w:rsidRDefault="005320A2" w:rsidP="009D19B1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</w:tr>
      <w:tr w:rsidR="005320A2" w:rsidRPr="001E2984" w:rsidTr="005320A2">
        <w:trPr>
          <w:trHeight w:hRule="exact" w:val="288"/>
        </w:trPr>
        <w:tc>
          <w:tcPr>
            <w:tcW w:w="6048" w:type="dxa"/>
            <w:vMerge w:val="restart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auto"/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5320A2" w:rsidRDefault="005320A2" w:rsidP="009D19B1">
            <w:pPr>
              <w:rPr>
                <w:b/>
                <w:color w:val="000000" w:themeColor="text1"/>
                <w:szCs w:val="20"/>
              </w:rPr>
            </w:pPr>
            <w:r w:rsidRPr="005320A2">
              <w:rPr>
                <w:b/>
                <w:color w:val="000000" w:themeColor="text1"/>
                <w:szCs w:val="20"/>
              </w:rPr>
              <w:t>Phone: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</w:tr>
      <w:tr w:rsidR="005320A2" w:rsidRPr="001E2984" w:rsidTr="005320A2">
        <w:trPr>
          <w:trHeight w:hRule="exact" w:val="144"/>
        </w:trPr>
        <w:tc>
          <w:tcPr>
            <w:tcW w:w="6048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auto"/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5320A2" w:rsidRDefault="005320A2" w:rsidP="009D19B1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</w:tr>
      <w:tr w:rsidR="005320A2" w:rsidRPr="001E2984" w:rsidTr="005320A2">
        <w:trPr>
          <w:trHeight w:hRule="exact" w:val="288"/>
        </w:trPr>
        <w:tc>
          <w:tcPr>
            <w:tcW w:w="6048" w:type="dxa"/>
            <w:vMerge w:val="restart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auto"/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5320A2" w:rsidRDefault="005320A2" w:rsidP="009D19B1">
            <w:pPr>
              <w:rPr>
                <w:b/>
                <w:color w:val="000000" w:themeColor="text1"/>
                <w:szCs w:val="20"/>
              </w:rPr>
            </w:pPr>
            <w:r w:rsidRPr="005320A2">
              <w:rPr>
                <w:b/>
                <w:color w:val="000000" w:themeColor="text1"/>
                <w:szCs w:val="20"/>
              </w:rPr>
              <w:t>Cell: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</w:tr>
      <w:tr w:rsidR="005320A2" w:rsidRPr="001E2984" w:rsidTr="005320A2">
        <w:trPr>
          <w:trHeight w:hRule="exact" w:val="144"/>
        </w:trPr>
        <w:tc>
          <w:tcPr>
            <w:tcW w:w="6048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auto"/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5320A2" w:rsidRDefault="005320A2" w:rsidP="009D19B1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</w:tr>
      <w:tr w:rsidR="005320A2" w:rsidRPr="001E2984" w:rsidTr="005320A2">
        <w:trPr>
          <w:trHeight w:hRule="exact" w:val="288"/>
        </w:trPr>
        <w:tc>
          <w:tcPr>
            <w:tcW w:w="6048" w:type="dxa"/>
            <w:vMerge w:val="restart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auto"/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5320A2" w:rsidRDefault="005320A2" w:rsidP="009D19B1">
            <w:pPr>
              <w:rPr>
                <w:b/>
                <w:color w:val="000000" w:themeColor="text1"/>
                <w:szCs w:val="20"/>
              </w:rPr>
            </w:pPr>
            <w:r w:rsidRPr="005320A2">
              <w:rPr>
                <w:b/>
                <w:color w:val="000000" w:themeColor="text1"/>
                <w:szCs w:val="20"/>
              </w:rPr>
              <w:t>Fax: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</w:tr>
      <w:tr w:rsidR="005320A2" w:rsidRPr="001E2984" w:rsidTr="005320A2">
        <w:trPr>
          <w:trHeight w:hRule="exact" w:val="144"/>
        </w:trPr>
        <w:tc>
          <w:tcPr>
            <w:tcW w:w="6048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nil"/>
            </w:tcBorders>
            <w:shd w:val="clear" w:color="auto" w:fill="auto"/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1E2984" w:rsidRDefault="005320A2" w:rsidP="009D19B1">
            <w:pPr>
              <w:rPr>
                <w:color w:val="FF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</w:tr>
      <w:tr w:rsidR="005320A2" w:rsidRPr="001E2984" w:rsidTr="005320A2">
        <w:trPr>
          <w:trHeight w:hRule="exact" w:val="288"/>
        </w:trPr>
        <w:tc>
          <w:tcPr>
            <w:tcW w:w="6048" w:type="dxa"/>
            <w:vMerge w:val="restart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0A2" w:rsidRPr="001E2984" w:rsidRDefault="005320A2" w:rsidP="009D19B1">
            <w:pPr>
              <w:rPr>
                <w:color w:val="FF000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5320A2" w:rsidRPr="001E2984" w:rsidRDefault="005320A2" w:rsidP="00186778">
            <w:pPr>
              <w:rPr>
                <w:color w:val="FF0000"/>
                <w:szCs w:val="20"/>
              </w:rPr>
            </w:pPr>
          </w:p>
        </w:tc>
      </w:tr>
      <w:tr w:rsidR="005320A2" w:rsidRPr="001E2984" w:rsidTr="005320A2">
        <w:trPr>
          <w:trHeight w:hRule="exact" w:val="144"/>
        </w:trPr>
        <w:tc>
          <w:tcPr>
            <w:tcW w:w="6048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5320A2" w:rsidRPr="001E2984" w:rsidRDefault="005320A2" w:rsidP="00186778">
            <w:pPr>
              <w:rPr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</w:tcPr>
          <w:p w:rsidR="005320A2" w:rsidRPr="001E2984" w:rsidRDefault="005320A2" w:rsidP="00186778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5320A2" w:rsidRPr="001E2984" w:rsidRDefault="005320A2" w:rsidP="00186778">
            <w:pPr>
              <w:rPr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320A2" w:rsidRPr="001E2984" w:rsidRDefault="005320A2" w:rsidP="00186778">
            <w:pPr>
              <w:rPr>
                <w:szCs w:val="20"/>
              </w:rPr>
            </w:pPr>
          </w:p>
        </w:tc>
      </w:tr>
    </w:tbl>
    <w:p w:rsidR="0008074D" w:rsidRPr="001E2984" w:rsidRDefault="0008074D" w:rsidP="001E2984">
      <w:pPr>
        <w:spacing w:after="0"/>
        <w:rPr>
          <w:sz w:val="2"/>
          <w:szCs w:val="2"/>
        </w:rPr>
      </w:pPr>
    </w:p>
    <w:sectPr w:rsidR="0008074D" w:rsidRPr="001E2984" w:rsidSect="005320A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5320A2"/>
    <w:rsid w:val="0008074D"/>
    <w:rsid w:val="001E2984"/>
    <w:rsid w:val="005320A2"/>
    <w:rsid w:val="005657AC"/>
    <w:rsid w:val="005D0CE6"/>
    <w:rsid w:val="009A6FA4"/>
    <w:rsid w:val="00AA21F0"/>
    <w:rsid w:val="00B3218E"/>
    <w:rsid w:val="00D7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1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5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5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id\Downloads\TS03000794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DDB51BF-FA14-4B9C-9791-7D0B76A859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TS030007943</Template>
  <TotalTime>13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WordDocuments.org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Book Template</dc:title>
  <dc:subject>Contact Lists</dc:subject>
  <dc:creator>Aslam Raza</dc:creator>
  <cp:lastModifiedBy>Khalid</cp:lastModifiedBy>
  <cp:revision>2</cp:revision>
  <dcterms:created xsi:type="dcterms:W3CDTF">2011-12-11T11:10:00Z</dcterms:created>
  <dcterms:modified xsi:type="dcterms:W3CDTF">2011-12-11T11:23:00Z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TC300079439990</vt:lpwstr>
  </property>
</Properties>
</file>