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otDash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Flash Card Template"/>
      </w:tblPr>
      <w:tblGrid>
        <w:gridCol w:w="11225"/>
      </w:tblGrid>
      <w:tr w:rsidR="005150FE" w:rsidTr="00205D2F">
        <w:trPr>
          <w:trHeight w:val="7540"/>
        </w:trPr>
        <w:tc>
          <w:tcPr>
            <w:tcW w:w="11225" w:type="dxa"/>
          </w:tcPr>
          <w:p w:rsidR="005150FE" w:rsidRDefault="00173329" w:rsidP="000568C9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120650</wp:posOffset>
                      </wp:positionV>
                      <wp:extent cx="6267450" cy="4286250"/>
                      <wp:effectExtent l="76200" t="76200" r="95250" b="952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C6C" w:rsidRPr="00173329" w:rsidRDefault="00EE07F8" w:rsidP="006E2C6C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</w:rPr>
                                    <w:t xml:space="preserve">Flashcard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3pt;margin-top:9.5pt;width:493.5pt;height:3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" fillcolor="white [3201]" strokeweight=".5pt">
                      <v:textbox>
                        <w:txbxContent>
                          <w:p w:rsidR="006E2C6C" w:rsidRPr="00173329" w:rsidRDefault="00EE07F8" w:rsidP="006E2C6C">
                            <w:pPr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 xml:space="preserve">Flashcard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50FE" w:rsidTr="00205D2F">
        <w:trPr>
          <w:trHeight w:val="7540"/>
        </w:trPr>
        <w:tc>
          <w:tcPr>
            <w:tcW w:w="11225" w:type="dxa"/>
            <w:vAlign w:val="bottom"/>
          </w:tcPr>
          <w:p w:rsidR="005150FE" w:rsidRDefault="00173329" w:rsidP="000568C9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ED5BFC" wp14:editId="1CEE9F9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-4170680</wp:posOffset>
                      </wp:positionV>
                      <wp:extent cx="6267450" cy="4286250"/>
                      <wp:effectExtent l="76200" t="76200" r="95250" b="952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67450" cy="428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glow rad="63500">
                                  <a:schemeClr val="tx1"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:rsidR="00173329" w:rsidRPr="00173329" w:rsidRDefault="00EE07F8" w:rsidP="00173329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96"/>
                                      <w:szCs w:val="96"/>
                                    </w:rPr>
                                    <w:t>Flashcard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D5BFC" id="Text Box 3" o:spid="_x0000_s1027" type="#_x0000_t202" style="position:absolute;left:0;text-align:left;margin-left:27.7pt;margin-top:-328.4pt;width:493.5pt;height:3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" fillcolor="window" strokeweight=".5pt">
                      <v:textbox>
                        <w:txbxContent>
                          <w:p w:rsidR="00173329" w:rsidRPr="00173329" w:rsidRDefault="00EE07F8" w:rsidP="00173329">
                            <w:pPr>
                              <w:jc w:val="center"/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96"/>
                                <w:szCs w:val="96"/>
                              </w:rPr>
                              <w:t>Flashcard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67D1" w:rsidRDefault="008E67D1" w:rsidP="000568C9"/>
    <w:sectPr w:rsidR="008E67D1" w:rsidSect="000568C9">
      <w:pgSz w:w="11906" w:h="16838"/>
      <w:pgMar w:top="567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E3" w:rsidRDefault="00832BE3" w:rsidP="002A4EB5">
      <w:pPr>
        <w:spacing w:after="0" w:line="240" w:lineRule="auto"/>
      </w:pPr>
      <w:r>
        <w:separator/>
      </w:r>
    </w:p>
  </w:endnote>
  <w:endnote w:type="continuationSeparator" w:id="0">
    <w:p w:rsidR="00832BE3" w:rsidRDefault="00832BE3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E3" w:rsidRDefault="00832BE3" w:rsidP="002A4EB5">
      <w:pPr>
        <w:spacing w:after="0" w:line="240" w:lineRule="auto"/>
      </w:pPr>
      <w:r>
        <w:separator/>
      </w:r>
    </w:p>
  </w:footnote>
  <w:footnote w:type="continuationSeparator" w:id="0">
    <w:p w:rsidR="00832BE3" w:rsidRDefault="00832BE3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8"/>
    <w:rsid w:val="00045C3F"/>
    <w:rsid w:val="000568C9"/>
    <w:rsid w:val="00067267"/>
    <w:rsid w:val="00173329"/>
    <w:rsid w:val="00205D2F"/>
    <w:rsid w:val="0021008D"/>
    <w:rsid w:val="002166FF"/>
    <w:rsid w:val="0023540F"/>
    <w:rsid w:val="002429A2"/>
    <w:rsid w:val="002A4EB5"/>
    <w:rsid w:val="002B15A9"/>
    <w:rsid w:val="003E67A8"/>
    <w:rsid w:val="003F0FD3"/>
    <w:rsid w:val="003F5405"/>
    <w:rsid w:val="004D283F"/>
    <w:rsid w:val="004E5630"/>
    <w:rsid w:val="005150FE"/>
    <w:rsid w:val="00515BDF"/>
    <w:rsid w:val="00552FE4"/>
    <w:rsid w:val="005F794C"/>
    <w:rsid w:val="00652854"/>
    <w:rsid w:val="006D7081"/>
    <w:rsid w:val="006E2C6C"/>
    <w:rsid w:val="00717FED"/>
    <w:rsid w:val="00763D71"/>
    <w:rsid w:val="007A0A3F"/>
    <w:rsid w:val="00832BE3"/>
    <w:rsid w:val="008E67D1"/>
    <w:rsid w:val="00957365"/>
    <w:rsid w:val="00997701"/>
    <w:rsid w:val="009D4A05"/>
    <w:rsid w:val="00A0149D"/>
    <w:rsid w:val="00A92C9F"/>
    <w:rsid w:val="00AC2FB1"/>
    <w:rsid w:val="00B07EC6"/>
    <w:rsid w:val="00B22F13"/>
    <w:rsid w:val="00B71DB1"/>
    <w:rsid w:val="00B84917"/>
    <w:rsid w:val="00B8711C"/>
    <w:rsid w:val="00BD0CEB"/>
    <w:rsid w:val="00C12568"/>
    <w:rsid w:val="00C3213B"/>
    <w:rsid w:val="00C4783E"/>
    <w:rsid w:val="00C74403"/>
    <w:rsid w:val="00CD5EE3"/>
    <w:rsid w:val="00D527A3"/>
    <w:rsid w:val="00D70174"/>
    <w:rsid w:val="00D82242"/>
    <w:rsid w:val="00DA192D"/>
    <w:rsid w:val="00E61FF6"/>
    <w:rsid w:val="00E73F16"/>
    <w:rsid w:val="00EB590B"/>
    <w:rsid w:val="00EE07F8"/>
    <w:rsid w:val="00F43098"/>
    <w:rsid w:val="00F77FA5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DD163-F1E9-4B41-99A8-D22E56E2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  <w:style w:type="character" w:styleId="PlaceholderText">
    <w:name w:val="Placeholder Text"/>
    <w:basedOn w:val="DefaultParagraphFont"/>
    <w:uiPriority w:val="99"/>
    <w:semiHidden/>
    <w:rsid w:val="00E73F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pare\2x1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5003-95F5-4F8C-817E-C05E10EF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2x1_Vocabulary_Flash_Card_Template</Template>
  <TotalTime>59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2x1 Vocabulary Flash Card Template</vt:lpstr>
    </vt:vector>
  </TitlesOfParts>
  <Company/>
  <LinksUpToDate>false</LinksUpToDate>
  <CharactersWithSpaces>6</CharactersWithSpaces>
  <SharedDoc>false</SharedDoc>
  <HyperlinkBase>https://www.class-templates.com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2x1 Vocabulary Flash Card Template</dc:title>
  <dc:subject>Flash Cards</dc:subject>
  <dc:creator>user</dc:creator>
  <cp:keywords>Flash Card Template</cp:keywords>
  <dc:description>Replace 'Insert text here' with your own word/s.</dc:description>
  <cp:lastModifiedBy>user</cp:lastModifiedBy>
  <cp:revision>1</cp:revision>
  <dcterms:created xsi:type="dcterms:W3CDTF">2018-01-11T01:09:00Z</dcterms:created>
  <dcterms:modified xsi:type="dcterms:W3CDTF">2018-01-11T02:08:00Z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2013-10-20T23:00:00Z</vt:filetime>
  </property>
  <property fmtid="{D5CDD505-2E9C-101B-9397-08002B2CF9AE}" pid="3" name="Document number">
    <vt:lpwstr>2x1_Vocabulary_Flash_Card_Template</vt:lpwstr>
  </property>
  <property fmtid="{D5CDD505-2E9C-101B-9397-08002B2CF9AE}" pid="4" name="Publisher">
    <vt:lpwstr>class-templates.com</vt:lpwstr>
  </property>
</Properties>
</file>