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blpXSpec="center" w:tblpY="289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25"/>
        <w:gridCol w:w="1059"/>
        <w:gridCol w:w="175"/>
        <w:gridCol w:w="118"/>
        <w:gridCol w:w="2653"/>
        <w:gridCol w:w="284"/>
        <w:gridCol w:w="540"/>
        <w:gridCol w:w="2706"/>
      </w:tblGrid>
      <w:tr w:rsidR="00BF5438" w:rsidRPr="00B20495" w:rsidTr="00B20495">
        <w:trPr>
          <w:trHeight w:val="675"/>
        </w:trPr>
        <w:tc>
          <w:tcPr>
            <w:tcW w:w="1825" w:type="dxa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  <w:bottom w:w="72" w:type="dxa"/>
            </w:tcMar>
            <w:vAlign w:val="bottom"/>
          </w:tcPr>
          <w:p w:rsidR="00BF5438" w:rsidRDefault="00F5547E" w:rsidP="00B20495">
            <w:pPr>
              <w:pStyle w:val="rightalignedtex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align>center</wp:align>
                      </wp:positionV>
                      <wp:extent cx="6400800" cy="8229600"/>
                      <wp:effectExtent l="9525" t="9525" r="9525" b="28575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8229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  <a:alpha val="38000"/>
                                    </a:schemeClr>
                                  </a:gs>
                                  <a:gs pos="100000">
                                    <a:schemeClr val="lt1">
                                      <a:lumMod val="100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52A52" id="Rectangle 25" o:spid="_x0000_s1026" style="position:absolute;margin-left:0;margin-top:0;width:7in;height:9in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" o:allowincell="f" fillcolor="white [3201]" strokecolor="#666 [1936]" strokeweight="1pt">
                      <v:fill opacity="24903f" color2="white [657]" rotate="t" angle="135" focus="100%" type="gradient"/>
                      <v:shadow on="t" color="#7f7f7f [1601]" opacity=".5" offset="1p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352" w:type="dxa"/>
            <w:gridSpan w:val="3"/>
            <w:tcBorders>
              <w:bottom w:val="single" w:sz="4" w:space="0" w:color="997339" w:themeColor="accent6" w:themeShade="BF"/>
            </w:tcBorders>
            <w:shd w:val="clear" w:color="auto" w:fill="auto"/>
            <w:vAlign w:val="bottom"/>
          </w:tcPr>
          <w:p w:rsidR="00BF5438" w:rsidRDefault="00BF5438" w:rsidP="00CF2886">
            <w:pPr>
              <w:pStyle w:val="slogan"/>
            </w:pPr>
          </w:p>
        </w:tc>
        <w:tc>
          <w:tcPr>
            <w:tcW w:w="6183" w:type="dxa"/>
            <w:gridSpan w:val="4"/>
            <w:tcBorders>
              <w:bottom w:val="single" w:sz="4" w:space="0" w:color="997339" w:themeColor="accent6" w:themeShade="BF"/>
            </w:tcBorders>
            <w:shd w:val="clear" w:color="auto" w:fill="auto"/>
            <w:vAlign w:val="bottom"/>
          </w:tcPr>
          <w:p w:rsidR="008C58CA" w:rsidRPr="00B20495" w:rsidRDefault="00B20495" w:rsidP="00B20495">
            <w:pPr>
              <w:pStyle w:val="Heading1"/>
              <w:framePr w:hSpace="0" w:wrap="auto" w:xAlign="left" w:yAlign="inline"/>
              <w:suppressOverlap w:val="0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3154680</wp:posOffset>
                  </wp:positionH>
                  <wp:positionV relativeFrom="paragraph">
                    <wp:posOffset>27305</wp:posOffset>
                  </wp:positionV>
                  <wp:extent cx="476250" cy="476250"/>
                  <wp:effectExtent l="19050" t="0" r="0" b="0"/>
                  <wp:wrapNone/>
                  <wp:docPr id="2" name="Picture 1" descr="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52D0" w:rsidRPr="00B20495">
              <w:t>Packaging Slip</w:t>
            </w:r>
          </w:p>
        </w:tc>
      </w:tr>
      <w:tr w:rsidR="00F16FE2" w:rsidTr="00CF2886">
        <w:trPr>
          <w:trHeight w:val="440"/>
        </w:trPr>
        <w:tc>
          <w:tcPr>
            <w:tcW w:w="9360" w:type="dxa"/>
            <w:gridSpan w:val="8"/>
            <w:tcBorders>
              <w:top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F16FE2" w:rsidRPr="00B20495" w:rsidRDefault="00F16FE2" w:rsidP="00CF2886">
            <w:pPr>
              <w:pStyle w:val="DateandNumber"/>
              <w:rPr>
                <w:sz w:val="22"/>
                <w:szCs w:val="22"/>
              </w:rPr>
            </w:pPr>
            <w:r w:rsidRPr="00B20495">
              <w:rPr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591176050"/>
                <w:placeholder>
                  <w:docPart w:val="2F5F43D533274567AB33E5152D93F1F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B3B99" w:rsidRPr="00B20495">
                  <w:rPr>
                    <w:sz w:val="22"/>
                    <w:szCs w:val="22"/>
                  </w:rPr>
                  <w:t>[Enter a date]</w:t>
                </w:r>
              </w:sdtContent>
            </w:sdt>
          </w:p>
        </w:tc>
      </w:tr>
      <w:tr w:rsidR="007B3B99" w:rsidRPr="00B20495" w:rsidTr="00B20495">
        <w:trPr>
          <w:trHeight w:val="1845"/>
        </w:trPr>
        <w:tc>
          <w:tcPr>
            <w:tcW w:w="2884" w:type="dxa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  <w:tcMar>
              <w:top w:w="0" w:type="dxa"/>
            </w:tcMar>
          </w:tcPr>
          <w:p w:rsidR="007B3B99" w:rsidRPr="00B20495" w:rsidRDefault="007B3B99" w:rsidP="00CF2886">
            <w:pPr>
              <w:pStyle w:val="headingright"/>
              <w:rPr>
                <w:color w:val="664D26" w:themeColor="accent6" w:themeShade="80"/>
                <w:sz w:val="22"/>
                <w:szCs w:val="22"/>
              </w:rPr>
            </w:pPr>
            <w:r w:rsidRPr="00B20495">
              <w:rPr>
                <w:color w:val="664D26" w:themeColor="accent6" w:themeShade="80"/>
                <w:sz w:val="22"/>
                <w:szCs w:val="22"/>
              </w:rPr>
              <w:t>Ship To</w:t>
            </w:r>
          </w:p>
        </w:tc>
        <w:tc>
          <w:tcPr>
            <w:tcW w:w="2946" w:type="dxa"/>
            <w:gridSpan w:val="3"/>
            <w:tcBorders>
              <w:bottom w:val="single" w:sz="4" w:space="0" w:color="404040" w:themeColor="text1" w:themeTint="BF"/>
            </w:tcBorders>
            <w:shd w:val="clear" w:color="auto" w:fill="auto"/>
          </w:tcPr>
          <w:sdt>
            <w:sdtPr>
              <w:rPr>
                <w:sz w:val="22"/>
                <w:szCs w:val="22"/>
              </w:rPr>
              <w:id w:val="1238344346"/>
              <w:placeholder>
                <w:docPart w:val="B1B82D0648274A9E8FBA0D93F7D5484E"/>
              </w:placeholder>
              <w:showingPlcHdr/>
            </w:sdtPr>
            <w:sdtEndPr/>
            <w:sdtContent>
              <w:p w:rsidR="007B3B99" w:rsidRPr="00B20495" w:rsidRDefault="007B3B99" w:rsidP="00CF2886">
                <w:pPr>
                  <w:pStyle w:val="rightalignedtext"/>
                  <w:rPr>
                    <w:sz w:val="22"/>
                    <w:szCs w:val="22"/>
                  </w:rPr>
                </w:pPr>
                <w:r w:rsidRPr="00B20495">
                  <w:rPr>
                    <w:sz w:val="22"/>
                    <w:szCs w:val="22"/>
                  </w:rPr>
                  <w:t>[Name]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1238344372"/>
              <w:placeholder>
                <w:docPart w:val="1121A49B8CF94899A5775E9420EFC789"/>
              </w:placeholder>
              <w:showingPlcHdr/>
            </w:sdtPr>
            <w:sdtEndPr/>
            <w:sdtContent>
              <w:p w:rsidR="007B3B99" w:rsidRPr="00B20495" w:rsidRDefault="007B3B99" w:rsidP="00CF2886">
                <w:pPr>
                  <w:pStyle w:val="rightalignedtext"/>
                  <w:rPr>
                    <w:sz w:val="22"/>
                    <w:szCs w:val="22"/>
                  </w:rPr>
                </w:pPr>
                <w:r w:rsidRPr="00B20495">
                  <w:rPr>
                    <w:sz w:val="22"/>
                    <w:szCs w:val="22"/>
                  </w:rPr>
                  <w:t>[Company Name]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591176072"/>
              <w:placeholder>
                <w:docPart w:val="AEABC02B9BB940B388A2D19B03524BBD"/>
              </w:placeholder>
              <w:showingPlcHdr/>
            </w:sdtPr>
            <w:sdtEndPr/>
            <w:sdtContent>
              <w:p w:rsidR="007B3B99" w:rsidRPr="00B20495" w:rsidRDefault="007B3B99" w:rsidP="00CF2886">
                <w:pPr>
                  <w:pStyle w:val="rightalignedtext"/>
                  <w:rPr>
                    <w:sz w:val="22"/>
                    <w:szCs w:val="22"/>
                  </w:rPr>
                </w:pPr>
                <w:r w:rsidRPr="00B20495">
                  <w:rPr>
                    <w:sz w:val="22"/>
                    <w:szCs w:val="22"/>
                  </w:rPr>
                  <w:t>[Street Address]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591176073"/>
              <w:placeholder>
                <w:docPart w:val="7C1F5174B2964B0EB60900D75697F3F7"/>
              </w:placeholder>
              <w:showingPlcHdr/>
            </w:sdtPr>
            <w:sdtEndPr/>
            <w:sdtContent>
              <w:p w:rsidR="007B3B99" w:rsidRPr="00B20495" w:rsidRDefault="007B3B99" w:rsidP="00CF2886">
                <w:pPr>
                  <w:pStyle w:val="rightalignedtext"/>
                  <w:rPr>
                    <w:sz w:val="22"/>
                    <w:szCs w:val="22"/>
                  </w:rPr>
                </w:pPr>
                <w:r w:rsidRPr="00B20495">
                  <w:rPr>
                    <w:sz w:val="22"/>
                    <w:szCs w:val="22"/>
                  </w:rPr>
                  <w:t>[City, ST  ZIP Code]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591176074"/>
              <w:placeholder>
                <w:docPart w:val="038FF06B21574931BA36AA5B0971199F"/>
              </w:placeholder>
              <w:showingPlcHdr/>
            </w:sdtPr>
            <w:sdtEndPr/>
            <w:sdtContent>
              <w:p w:rsidR="007B3B99" w:rsidRPr="00B20495" w:rsidRDefault="007B3B99" w:rsidP="00CF2886">
                <w:pPr>
                  <w:pStyle w:val="rightalignedtext"/>
                  <w:rPr>
                    <w:sz w:val="22"/>
                    <w:szCs w:val="22"/>
                  </w:rPr>
                </w:pPr>
                <w:r w:rsidRPr="00B20495">
                  <w:rPr>
                    <w:sz w:val="22"/>
                    <w:szCs w:val="22"/>
                  </w:rPr>
                  <w:t>[Phone]</w:t>
                </w:r>
              </w:p>
            </w:sdtContent>
          </w:sdt>
          <w:p w:rsidR="007B3B99" w:rsidRPr="00B20495" w:rsidRDefault="007B3B99" w:rsidP="00CF2886">
            <w:pPr>
              <w:pStyle w:val="rightalignedtext"/>
              <w:rPr>
                <w:sz w:val="22"/>
                <w:szCs w:val="22"/>
              </w:rPr>
            </w:pPr>
            <w:r w:rsidRPr="00B20495">
              <w:rPr>
                <w:sz w:val="22"/>
                <w:szCs w:val="22"/>
              </w:rPr>
              <w:t xml:space="preserve">Customer ID </w:t>
            </w:r>
            <w:sdt>
              <w:sdtPr>
                <w:rPr>
                  <w:sz w:val="22"/>
                  <w:szCs w:val="22"/>
                </w:rPr>
                <w:id w:val="591176075"/>
                <w:placeholder>
                  <w:docPart w:val="0B3B16820902494995CF4E8E98BAA67D"/>
                </w:placeholder>
                <w:showingPlcHdr/>
              </w:sdtPr>
              <w:sdtEndPr/>
              <w:sdtContent>
                <w:r w:rsidRPr="00B20495">
                  <w:rPr>
                    <w:sz w:val="22"/>
                    <w:szCs w:val="22"/>
                  </w:rPr>
                  <w:t>[ABC123]</w:t>
                </w:r>
              </w:sdtContent>
            </w:sdt>
          </w:p>
        </w:tc>
        <w:tc>
          <w:tcPr>
            <w:tcW w:w="824" w:type="dxa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</w:tcPr>
          <w:p w:rsidR="007B3B99" w:rsidRPr="00B20495" w:rsidRDefault="00A736D9" w:rsidP="00CF2886">
            <w:pPr>
              <w:pStyle w:val="headingright"/>
              <w:rPr>
                <w:color w:val="664D26" w:themeColor="accent6" w:themeShade="80"/>
                <w:sz w:val="22"/>
                <w:szCs w:val="22"/>
              </w:rPr>
            </w:pPr>
            <w:r w:rsidRPr="00B20495">
              <w:rPr>
                <w:color w:val="664D26" w:themeColor="accent6" w:themeShade="80"/>
                <w:sz w:val="22"/>
                <w:szCs w:val="22"/>
              </w:rPr>
              <w:t>Bill To</w:t>
            </w:r>
          </w:p>
        </w:tc>
        <w:tc>
          <w:tcPr>
            <w:tcW w:w="2706" w:type="dxa"/>
            <w:tcBorders>
              <w:bottom w:val="single" w:sz="4" w:space="0" w:color="404040" w:themeColor="text1" w:themeTint="BF"/>
            </w:tcBorders>
            <w:shd w:val="clear" w:color="auto" w:fill="auto"/>
          </w:tcPr>
          <w:sdt>
            <w:sdtPr>
              <w:rPr>
                <w:sz w:val="22"/>
                <w:szCs w:val="22"/>
              </w:rPr>
              <w:id w:val="591176070"/>
              <w:placeholder>
                <w:docPart w:val="315B63FD8E7347D5B0FA2EBC54BD6447"/>
              </w:placeholder>
              <w:showingPlcHdr/>
            </w:sdtPr>
            <w:sdtEndPr/>
            <w:sdtContent>
              <w:p w:rsidR="007B3B99" w:rsidRPr="00B20495" w:rsidRDefault="007B3B99" w:rsidP="00CF2886">
                <w:pPr>
                  <w:pStyle w:val="rightalignedtext"/>
                  <w:rPr>
                    <w:sz w:val="22"/>
                    <w:szCs w:val="22"/>
                  </w:rPr>
                </w:pPr>
                <w:r w:rsidRPr="00B20495">
                  <w:rPr>
                    <w:sz w:val="22"/>
                    <w:szCs w:val="22"/>
                  </w:rPr>
                  <w:t>[Name]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591176071"/>
              <w:placeholder>
                <w:docPart w:val="D0E2235EADF748CEAD2AC47D6EF1E9F3"/>
              </w:placeholder>
              <w:showingPlcHdr/>
            </w:sdtPr>
            <w:sdtEndPr/>
            <w:sdtContent>
              <w:p w:rsidR="007B3B99" w:rsidRPr="00B20495" w:rsidRDefault="007B3B99" w:rsidP="00CF2886">
                <w:pPr>
                  <w:pStyle w:val="rightalignedtext"/>
                  <w:rPr>
                    <w:sz w:val="22"/>
                    <w:szCs w:val="22"/>
                  </w:rPr>
                </w:pPr>
                <w:r w:rsidRPr="00B20495">
                  <w:rPr>
                    <w:sz w:val="22"/>
                    <w:szCs w:val="22"/>
                  </w:rPr>
                  <w:t>[Company Name]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1238344398"/>
              <w:placeholder>
                <w:docPart w:val="F0496300EDBF41418D9E9C666AA7FA4F"/>
              </w:placeholder>
              <w:showingPlcHdr/>
            </w:sdtPr>
            <w:sdtEndPr/>
            <w:sdtContent>
              <w:p w:rsidR="007B3B99" w:rsidRPr="00B20495" w:rsidRDefault="007B3B99" w:rsidP="00CF2886">
                <w:pPr>
                  <w:pStyle w:val="rightalignedtext"/>
                  <w:rPr>
                    <w:sz w:val="22"/>
                    <w:szCs w:val="22"/>
                  </w:rPr>
                </w:pPr>
                <w:r w:rsidRPr="00B20495">
                  <w:rPr>
                    <w:sz w:val="22"/>
                    <w:szCs w:val="22"/>
                  </w:rPr>
                  <w:t>[Street Address]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1238344401"/>
              <w:placeholder>
                <w:docPart w:val="45A70F1B0BFB416BA8F10A3F5BA9D68E"/>
              </w:placeholder>
              <w:showingPlcHdr/>
            </w:sdtPr>
            <w:sdtEndPr/>
            <w:sdtContent>
              <w:p w:rsidR="007B3B99" w:rsidRPr="00B20495" w:rsidRDefault="007B3B99" w:rsidP="00CF2886">
                <w:pPr>
                  <w:pStyle w:val="rightalignedtext"/>
                  <w:rPr>
                    <w:sz w:val="22"/>
                    <w:szCs w:val="22"/>
                  </w:rPr>
                </w:pPr>
                <w:r w:rsidRPr="00B20495">
                  <w:rPr>
                    <w:sz w:val="22"/>
                    <w:szCs w:val="22"/>
                  </w:rPr>
                  <w:t>[City, ST  ZIP Code]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1238344404"/>
              <w:placeholder>
                <w:docPart w:val="2FE44CCC950048F78172F6839F5C08D0"/>
              </w:placeholder>
              <w:showingPlcHdr/>
            </w:sdtPr>
            <w:sdtEndPr/>
            <w:sdtContent>
              <w:p w:rsidR="007B3B99" w:rsidRPr="00B20495" w:rsidRDefault="007B3B99" w:rsidP="00CF2886">
                <w:pPr>
                  <w:pStyle w:val="rightalignedtext"/>
                  <w:rPr>
                    <w:sz w:val="22"/>
                    <w:szCs w:val="22"/>
                  </w:rPr>
                </w:pPr>
                <w:r w:rsidRPr="00B20495">
                  <w:rPr>
                    <w:sz w:val="22"/>
                    <w:szCs w:val="22"/>
                  </w:rPr>
                  <w:t>[Phone]</w:t>
                </w:r>
              </w:p>
            </w:sdtContent>
          </w:sdt>
          <w:p w:rsidR="007B3B99" w:rsidRPr="00B20495" w:rsidRDefault="007B3B99" w:rsidP="00CF2886">
            <w:pPr>
              <w:pStyle w:val="rightalignedtext"/>
              <w:rPr>
                <w:sz w:val="22"/>
                <w:szCs w:val="22"/>
              </w:rPr>
            </w:pPr>
            <w:r w:rsidRPr="00B20495">
              <w:rPr>
                <w:sz w:val="22"/>
                <w:szCs w:val="22"/>
              </w:rPr>
              <w:t xml:space="preserve">Customer ID </w:t>
            </w:r>
            <w:sdt>
              <w:sdtPr>
                <w:rPr>
                  <w:sz w:val="22"/>
                  <w:szCs w:val="22"/>
                </w:rPr>
                <w:id w:val="1238344430"/>
                <w:placeholder>
                  <w:docPart w:val="3936AB8E4BC94D4F8BE2602DE7E9F783"/>
                </w:placeholder>
                <w:showingPlcHdr/>
              </w:sdtPr>
              <w:sdtEndPr/>
              <w:sdtContent>
                <w:r w:rsidRPr="00B20495">
                  <w:rPr>
                    <w:sz w:val="22"/>
                    <w:szCs w:val="22"/>
                  </w:rPr>
                  <w:t>[ABC123]</w:t>
                </w:r>
              </w:sdtContent>
            </w:sdt>
          </w:p>
        </w:tc>
      </w:tr>
      <w:tr w:rsidR="00C66A01" w:rsidRPr="00912BEF" w:rsidTr="00B20495">
        <w:trPr>
          <w:trHeight w:val="288"/>
        </w:trPr>
        <w:tc>
          <w:tcPr>
            <w:tcW w:w="3059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EAEAEA" w:themeFill="text2" w:themeFillTint="1A"/>
            <w:tcMar>
              <w:top w:w="0" w:type="dxa"/>
            </w:tcMar>
            <w:vAlign w:val="center"/>
          </w:tcPr>
          <w:p w:rsidR="00C66A01" w:rsidRPr="00B20495" w:rsidRDefault="00C66A01" w:rsidP="008133B3">
            <w:pPr>
              <w:pStyle w:val="ColumnHeadings"/>
              <w:jc w:val="center"/>
              <w:rPr>
                <w:color w:val="664D26" w:themeColor="accent6" w:themeShade="80"/>
                <w:sz w:val="22"/>
                <w:szCs w:val="22"/>
              </w:rPr>
            </w:pPr>
            <w:r w:rsidRPr="00B20495">
              <w:rPr>
                <w:color w:val="664D26" w:themeColor="accent6" w:themeShade="80"/>
                <w:sz w:val="22"/>
                <w:szCs w:val="22"/>
              </w:rPr>
              <w:t>Order Date</w:t>
            </w:r>
          </w:p>
        </w:tc>
        <w:tc>
          <w:tcPr>
            <w:tcW w:w="3055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EAEAEA" w:themeFill="text2" w:themeFillTint="1A"/>
            <w:vAlign w:val="center"/>
          </w:tcPr>
          <w:p w:rsidR="00C66A01" w:rsidRPr="00B20495" w:rsidRDefault="00C66A01" w:rsidP="008133B3">
            <w:pPr>
              <w:pStyle w:val="ColumnHeadings"/>
              <w:jc w:val="center"/>
              <w:rPr>
                <w:color w:val="664D26" w:themeColor="accent6" w:themeShade="80"/>
                <w:sz w:val="22"/>
                <w:szCs w:val="22"/>
              </w:rPr>
            </w:pPr>
            <w:r w:rsidRPr="00B20495">
              <w:rPr>
                <w:color w:val="664D26" w:themeColor="accent6" w:themeShade="80"/>
                <w:sz w:val="22"/>
                <w:szCs w:val="22"/>
              </w:rPr>
              <w:t>Or</w:t>
            </w:r>
            <w:bookmarkStart w:id="0" w:name="_GoBack"/>
            <w:bookmarkEnd w:id="0"/>
            <w:r w:rsidRPr="00B20495">
              <w:rPr>
                <w:color w:val="664D26" w:themeColor="accent6" w:themeShade="80"/>
                <w:sz w:val="22"/>
                <w:szCs w:val="22"/>
              </w:rPr>
              <w:t>der Number</w:t>
            </w:r>
          </w:p>
        </w:tc>
        <w:tc>
          <w:tcPr>
            <w:tcW w:w="3246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AEAEA" w:themeFill="text2" w:themeFillTint="1A"/>
            <w:vAlign w:val="center"/>
          </w:tcPr>
          <w:p w:rsidR="00C66A01" w:rsidRPr="00B20495" w:rsidRDefault="00C66A01" w:rsidP="008133B3">
            <w:pPr>
              <w:pStyle w:val="ColumnHeadings"/>
              <w:jc w:val="center"/>
              <w:rPr>
                <w:color w:val="664D26" w:themeColor="accent6" w:themeShade="80"/>
                <w:sz w:val="22"/>
                <w:szCs w:val="22"/>
              </w:rPr>
            </w:pPr>
            <w:r w:rsidRPr="00B20495">
              <w:rPr>
                <w:color w:val="664D26" w:themeColor="accent6" w:themeShade="80"/>
                <w:sz w:val="22"/>
                <w:szCs w:val="22"/>
              </w:rPr>
              <w:t>Job</w:t>
            </w:r>
          </w:p>
        </w:tc>
      </w:tr>
      <w:tr w:rsidR="00C66A01" w:rsidRPr="00912BEF" w:rsidTr="00B20495">
        <w:trPr>
          <w:trHeight w:val="288"/>
        </w:trPr>
        <w:tc>
          <w:tcPr>
            <w:tcW w:w="3059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12BEF" w:rsidRDefault="00C66A01" w:rsidP="00CF2886"/>
        </w:tc>
        <w:tc>
          <w:tcPr>
            <w:tcW w:w="3055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12BEF" w:rsidRDefault="00C66A01" w:rsidP="00CF2886"/>
        </w:tc>
        <w:tc>
          <w:tcPr>
            <w:tcW w:w="3246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12BEF" w:rsidRDefault="00C66A01" w:rsidP="00CF2886"/>
        </w:tc>
      </w:tr>
      <w:tr w:rsidR="00C66A01" w:rsidRPr="00912BEF" w:rsidTr="00B20495">
        <w:trPr>
          <w:trHeight w:val="288"/>
        </w:trPr>
        <w:tc>
          <w:tcPr>
            <w:tcW w:w="9360" w:type="dxa"/>
            <w:gridSpan w:val="8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tcMar>
              <w:top w:w="0" w:type="dxa"/>
            </w:tcMar>
            <w:vAlign w:val="center"/>
          </w:tcPr>
          <w:p w:rsidR="00C66A01" w:rsidRPr="00912BEF" w:rsidRDefault="00C66A01" w:rsidP="00CF2886"/>
        </w:tc>
      </w:tr>
      <w:tr w:rsidR="00C66A01" w:rsidRPr="00912BEF" w:rsidTr="00B20495">
        <w:trPr>
          <w:trHeight w:val="288"/>
        </w:trPr>
        <w:tc>
          <w:tcPr>
            <w:tcW w:w="182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EAEAEA" w:themeFill="text2" w:themeFillTint="1A"/>
            <w:tcMar>
              <w:top w:w="0" w:type="dxa"/>
            </w:tcMar>
            <w:vAlign w:val="center"/>
          </w:tcPr>
          <w:p w:rsidR="00C66A01" w:rsidRPr="00B20495" w:rsidRDefault="0098349D" w:rsidP="008133B3">
            <w:pPr>
              <w:pStyle w:val="ColumnHeadings"/>
              <w:jc w:val="center"/>
              <w:rPr>
                <w:color w:val="664D26" w:themeColor="accent6" w:themeShade="80"/>
                <w:sz w:val="22"/>
                <w:szCs w:val="22"/>
              </w:rPr>
            </w:pPr>
            <w:r w:rsidRPr="00B20495">
              <w:rPr>
                <w:color w:val="664D26" w:themeColor="accent6" w:themeShade="80"/>
                <w:sz w:val="22"/>
                <w:szCs w:val="22"/>
              </w:rPr>
              <w:t>Item #</w:t>
            </w:r>
          </w:p>
        </w:tc>
        <w:tc>
          <w:tcPr>
            <w:tcW w:w="4829" w:type="dxa"/>
            <w:gridSpan w:val="6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EAEAEA" w:themeFill="text2" w:themeFillTint="1A"/>
            <w:vAlign w:val="center"/>
          </w:tcPr>
          <w:p w:rsidR="00C66A01" w:rsidRPr="00B20495" w:rsidRDefault="0098349D" w:rsidP="008133B3">
            <w:pPr>
              <w:pStyle w:val="ColumnHeadings"/>
              <w:jc w:val="center"/>
              <w:rPr>
                <w:color w:val="664D26" w:themeColor="accent6" w:themeShade="80"/>
                <w:sz w:val="22"/>
                <w:szCs w:val="22"/>
              </w:rPr>
            </w:pPr>
            <w:r w:rsidRPr="00B20495">
              <w:rPr>
                <w:color w:val="664D26" w:themeColor="accent6" w:themeShade="80"/>
                <w:sz w:val="22"/>
                <w:szCs w:val="22"/>
              </w:rPr>
              <w:t>Description</w:t>
            </w:r>
          </w:p>
        </w:tc>
        <w:tc>
          <w:tcPr>
            <w:tcW w:w="270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AEAEA" w:themeFill="text2" w:themeFillTint="1A"/>
            <w:vAlign w:val="center"/>
          </w:tcPr>
          <w:p w:rsidR="00C66A01" w:rsidRPr="00B20495" w:rsidRDefault="0098349D" w:rsidP="008133B3">
            <w:pPr>
              <w:pStyle w:val="ColumnHeadings"/>
              <w:jc w:val="center"/>
              <w:rPr>
                <w:color w:val="664D26" w:themeColor="accent6" w:themeShade="80"/>
                <w:sz w:val="22"/>
                <w:szCs w:val="22"/>
              </w:rPr>
            </w:pPr>
            <w:r w:rsidRPr="00B20495">
              <w:rPr>
                <w:color w:val="664D26" w:themeColor="accent6" w:themeShade="80"/>
                <w:sz w:val="22"/>
                <w:szCs w:val="22"/>
              </w:rPr>
              <w:t>Quantity</w:t>
            </w:r>
          </w:p>
        </w:tc>
      </w:tr>
      <w:tr w:rsidR="00C66A01" w:rsidRPr="00912BEF" w:rsidTr="00B20495">
        <w:trPr>
          <w:trHeight w:val="288"/>
        </w:trPr>
        <w:tc>
          <w:tcPr>
            <w:tcW w:w="182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12BEF" w:rsidRDefault="00C66A01" w:rsidP="00CF2886"/>
        </w:tc>
        <w:tc>
          <w:tcPr>
            <w:tcW w:w="4829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12BEF" w:rsidRDefault="00C66A01" w:rsidP="00CF2886"/>
        </w:tc>
        <w:tc>
          <w:tcPr>
            <w:tcW w:w="270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12BEF" w:rsidRDefault="00C66A01" w:rsidP="00CF2886">
            <w:pPr>
              <w:pStyle w:val="Amount"/>
            </w:pPr>
          </w:p>
        </w:tc>
      </w:tr>
      <w:tr w:rsidR="00C66A01" w:rsidRPr="00912BEF" w:rsidTr="00B20495">
        <w:trPr>
          <w:trHeight w:val="288"/>
        </w:trPr>
        <w:tc>
          <w:tcPr>
            <w:tcW w:w="18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12BEF" w:rsidRDefault="00C66A01" w:rsidP="00CF2886"/>
        </w:tc>
        <w:tc>
          <w:tcPr>
            <w:tcW w:w="4829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12BEF" w:rsidRDefault="00C66A01" w:rsidP="00CF2886"/>
        </w:tc>
        <w:tc>
          <w:tcPr>
            <w:tcW w:w="270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12BEF" w:rsidRDefault="00C66A01" w:rsidP="00CF2886">
            <w:pPr>
              <w:pStyle w:val="Amount"/>
            </w:pPr>
          </w:p>
        </w:tc>
      </w:tr>
      <w:tr w:rsidR="00C66A01" w:rsidRPr="00912BEF" w:rsidTr="00B20495">
        <w:trPr>
          <w:trHeight w:val="288"/>
        </w:trPr>
        <w:tc>
          <w:tcPr>
            <w:tcW w:w="18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12BEF" w:rsidRDefault="00C66A01" w:rsidP="00CF2886"/>
        </w:tc>
        <w:tc>
          <w:tcPr>
            <w:tcW w:w="4829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12BEF" w:rsidRDefault="00C66A01" w:rsidP="00CF2886"/>
        </w:tc>
        <w:tc>
          <w:tcPr>
            <w:tcW w:w="270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12BEF" w:rsidRDefault="00C66A01" w:rsidP="00CF2886">
            <w:pPr>
              <w:pStyle w:val="Amount"/>
            </w:pPr>
          </w:p>
        </w:tc>
      </w:tr>
      <w:tr w:rsidR="00C66A01" w:rsidRPr="00912BEF" w:rsidTr="00B20495">
        <w:trPr>
          <w:trHeight w:val="288"/>
        </w:trPr>
        <w:tc>
          <w:tcPr>
            <w:tcW w:w="18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12BEF" w:rsidRDefault="00C66A01" w:rsidP="00CF2886"/>
        </w:tc>
        <w:tc>
          <w:tcPr>
            <w:tcW w:w="4829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12BEF" w:rsidRDefault="00C66A01" w:rsidP="00CF2886"/>
        </w:tc>
        <w:tc>
          <w:tcPr>
            <w:tcW w:w="270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12BEF" w:rsidRDefault="00C66A01" w:rsidP="00CF2886">
            <w:pPr>
              <w:pStyle w:val="Amount"/>
            </w:pPr>
          </w:p>
        </w:tc>
      </w:tr>
      <w:tr w:rsidR="00C66A01" w:rsidRPr="00912BEF" w:rsidTr="00B20495">
        <w:trPr>
          <w:trHeight w:val="288"/>
        </w:trPr>
        <w:tc>
          <w:tcPr>
            <w:tcW w:w="18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12BEF" w:rsidRDefault="00C66A01" w:rsidP="00CF2886"/>
        </w:tc>
        <w:tc>
          <w:tcPr>
            <w:tcW w:w="4829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12BEF" w:rsidRDefault="00C66A01" w:rsidP="00CF2886"/>
        </w:tc>
        <w:tc>
          <w:tcPr>
            <w:tcW w:w="270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12BEF" w:rsidRDefault="00C66A01" w:rsidP="00CF2886">
            <w:pPr>
              <w:pStyle w:val="Amount"/>
            </w:pPr>
          </w:p>
        </w:tc>
      </w:tr>
      <w:tr w:rsidR="00C66A01" w:rsidRPr="00912BEF" w:rsidTr="00B20495">
        <w:trPr>
          <w:trHeight w:val="288"/>
        </w:trPr>
        <w:tc>
          <w:tcPr>
            <w:tcW w:w="18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12BEF" w:rsidRDefault="00C66A01" w:rsidP="00CF2886"/>
        </w:tc>
        <w:tc>
          <w:tcPr>
            <w:tcW w:w="4829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12BEF" w:rsidRDefault="00C66A01" w:rsidP="00CF2886"/>
        </w:tc>
        <w:tc>
          <w:tcPr>
            <w:tcW w:w="270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12BEF" w:rsidRDefault="00C66A01" w:rsidP="00CF2886">
            <w:pPr>
              <w:pStyle w:val="Amount"/>
            </w:pPr>
          </w:p>
        </w:tc>
      </w:tr>
      <w:tr w:rsidR="00C66A01" w:rsidRPr="00912BEF" w:rsidTr="00B20495">
        <w:trPr>
          <w:trHeight w:val="288"/>
        </w:trPr>
        <w:tc>
          <w:tcPr>
            <w:tcW w:w="18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12BEF" w:rsidRDefault="00C66A01" w:rsidP="00CF2886"/>
        </w:tc>
        <w:tc>
          <w:tcPr>
            <w:tcW w:w="4829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12BEF" w:rsidRDefault="00C66A01" w:rsidP="00CF2886"/>
        </w:tc>
        <w:tc>
          <w:tcPr>
            <w:tcW w:w="270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12BEF" w:rsidRDefault="00C66A01" w:rsidP="00CF2886">
            <w:pPr>
              <w:pStyle w:val="Amount"/>
            </w:pPr>
          </w:p>
        </w:tc>
      </w:tr>
      <w:tr w:rsidR="00C66A01" w:rsidRPr="00912BEF" w:rsidTr="00B20495">
        <w:trPr>
          <w:trHeight w:val="288"/>
        </w:trPr>
        <w:tc>
          <w:tcPr>
            <w:tcW w:w="18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12BEF" w:rsidRDefault="00C66A01" w:rsidP="00CF2886"/>
        </w:tc>
        <w:tc>
          <w:tcPr>
            <w:tcW w:w="4829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12BEF" w:rsidRDefault="00C66A01" w:rsidP="00CF2886"/>
        </w:tc>
        <w:tc>
          <w:tcPr>
            <w:tcW w:w="270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12BEF" w:rsidRDefault="00C66A01" w:rsidP="00CF2886">
            <w:pPr>
              <w:pStyle w:val="Amount"/>
            </w:pPr>
          </w:p>
        </w:tc>
      </w:tr>
      <w:tr w:rsidR="00C66A01" w:rsidRPr="00912BEF" w:rsidTr="00B20495">
        <w:trPr>
          <w:trHeight w:val="288"/>
        </w:trPr>
        <w:tc>
          <w:tcPr>
            <w:tcW w:w="18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12BEF" w:rsidRDefault="00C66A01" w:rsidP="00CF2886"/>
        </w:tc>
        <w:tc>
          <w:tcPr>
            <w:tcW w:w="4829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12BEF" w:rsidRDefault="00C66A01" w:rsidP="00CF2886"/>
        </w:tc>
        <w:tc>
          <w:tcPr>
            <w:tcW w:w="270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12BEF" w:rsidRDefault="00C66A01" w:rsidP="00CF2886">
            <w:pPr>
              <w:pStyle w:val="Amount"/>
            </w:pPr>
          </w:p>
        </w:tc>
      </w:tr>
      <w:tr w:rsidR="00C66A01" w:rsidRPr="00912BEF" w:rsidTr="00B20495">
        <w:trPr>
          <w:trHeight w:val="288"/>
        </w:trPr>
        <w:tc>
          <w:tcPr>
            <w:tcW w:w="18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12BEF" w:rsidRDefault="00C66A01" w:rsidP="00CF2886"/>
        </w:tc>
        <w:tc>
          <w:tcPr>
            <w:tcW w:w="4829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12BEF" w:rsidRDefault="00C66A01" w:rsidP="00CF2886"/>
        </w:tc>
        <w:tc>
          <w:tcPr>
            <w:tcW w:w="270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12BEF" w:rsidRDefault="00C66A01" w:rsidP="00CF2886">
            <w:pPr>
              <w:pStyle w:val="Amount"/>
            </w:pPr>
          </w:p>
        </w:tc>
      </w:tr>
      <w:tr w:rsidR="00C66A01" w:rsidRPr="00912BEF" w:rsidTr="00B20495">
        <w:trPr>
          <w:trHeight w:val="288"/>
        </w:trPr>
        <w:tc>
          <w:tcPr>
            <w:tcW w:w="18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12BEF" w:rsidRDefault="00C66A01" w:rsidP="00CF2886"/>
        </w:tc>
        <w:tc>
          <w:tcPr>
            <w:tcW w:w="4829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12BEF" w:rsidRDefault="00C66A01" w:rsidP="00CF2886"/>
        </w:tc>
        <w:tc>
          <w:tcPr>
            <w:tcW w:w="270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12BEF" w:rsidRDefault="00C66A01" w:rsidP="00CF2886">
            <w:pPr>
              <w:pStyle w:val="Amount"/>
            </w:pPr>
          </w:p>
        </w:tc>
      </w:tr>
      <w:tr w:rsidR="00C66A01" w:rsidRPr="00912BEF" w:rsidTr="00B20495">
        <w:trPr>
          <w:trHeight w:val="288"/>
        </w:trPr>
        <w:tc>
          <w:tcPr>
            <w:tcW w:w="18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12BEF" w:rsidRDefault="00C66A01" w:rsidP="00CF2886"/>
        </w:tc>
        <w:tc>
          <w:tcPr>
            <w:tcW w:w="4829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12BEF" w:rsidRDefault="00C66A01" w:rsidP="00CF2886"/>
        </w:tc>
        <w:tc>
          <w:tcPr>
            <w:tcW w:w="270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12BEF" w:rsidRDefault="00C66A01" w:rsidP="00CF2886">
            <w:pPr>
              <w:pStyle w:val="Amount"/>
            </w:pPr>
          </w:p>
        </w:tc>
      </w:tr>
      <w:tr w:rsidR="00171CB3" w:rsidRPr="00912BEF" w:rsidTr="00B20495">
        <w:trPr>
          <w:trHeight w:val="288"/>
        </w:trPr>
        <w:tc>
          <w:tcPr>
            <w:tcW w:w="18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171CB3" w:rsidRPr="00912BEF" w:rsidRDefault="00171CB3" w:rsidP="00CF2886"/>
        </w:tc>
        <w:tc>
          <w:tcPr>
            <w:tcW w:w="4829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171CB3" w:rsidRPr="00912BEF" w:rsidRDefault="00171CB3" w:rsidP="00CF2886"/>
        </w:tc>
        <w:tc>
          <w:tcPr>
            <w:tcW w:w="270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171CB3" w:rsidRPr="00912BEF" w:rsidRDefault="00171CB3" w:rsidP="00CF2886">
            <w:pPr>
              <w:pStyle w:val="Amount"/>
            </w:pPr>
          </w:p>
        </w:tc>
      </w:tr>
      <w:tr w:rsidR="00171CB3" w:rsidRPr="00912BEF" w:rsidTr="00B20495">
        <w:trPr>
          <w:trHeight w:val="288"/>
        </w:trPr>
        <w:tc>
          <w:tcPr>
            <w:tcW w:w="18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171CB3" w:rsidRPr="00912BEF" w:rsidRDefault="00171CB3" w:rsidP="00CF2886"/>
        </w:tc>
        <w:tc>
          <w:tcPr>
            <w:tcW w:w="4829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171CB3" w:rsidRPr="00912BEF" w:rsidRDefault="00171CB3" w:rsidP="00CF2886"/>
        </w:tc>
        <w:tc>
          <w:tcPr>
            <w:tcW w:w="270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171CB3" w:rsidRPr="00912BEF" w:rsidRDefault="00171CB3" w:rsidP="00CF2886">
            <w:pPr>
              <w:pStyle w:val="Amount"/>
            </w:pPr>
          </w:p>
        </w:tc>
      </w:tr>
      <w:tr w:rsidR="0098349D" w:rsidRPr="00912BEF" w:rsidTr="00B20495">
        <w:trPr>
          <w:trHeight w:val="288"/>
        </w:trPr>
        <w:tc>
          <w:tcPr>
            <w:tcW w:w="18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8349D" w:rsidRPr="00912BEF" w:rsidRDefault="0098349D" w:rsidP="00CF2886"/>
        </w:tc>
        <w:tc>
          <w:tcPr>
            <w:tcW w:w="4829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98349D" w:rsidRPr="00912BEF" w:rsidRDefault="0098349D" w:rsidP="00CF2886"/>
        </w:tc>
        <w:tc>
          <w:tcPr>
            <w:tcW w:w="270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98349D" w:rsidRPr="00912BEF" w:rsidRDefault="0098349D" w:rsidP="00CF2886">
            <w:pPr>
              <w:pStyle w:val="Amount"/>
            </w:pPr>
          </w:p>
        </w:tc>
      </w:tr>
      <w:tr w:rsidR="00C66A01" w:rsidRPr="00912BEF" w:rsidTr="00B20495">
        <w:trPr>
          <w:trHeight w:val="288"/>
        </w:trPr>
        <w:tc>
          <w:tcPr>
            <w:tcW w:w="18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12BEF" w:rsidRDefault="00C66A01" w:rsidP="00CF2886"/>
        </w:tc>
        <w:tc>
          <w:tcPr>
            <w:tcW w:w="4829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12BEF" w:rsidRDefault="00C66A01" w:rsidP="00CF2886"/>
        </w:tc>
        <w:tc>
          <w:tcPr>
            <w:tcW w:w="270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12BEF" w:rsidRDefault="00C66A01" w:rsidP="00CF2886">
            <w:pPr>
              <w:pStyle w:val="Amount"/>
            </w:pPr>
          </w:p>
        </w:tc>
      </w:tr>
      <w:tr w:rsidR="00C66A01" w:rsidRPr="00912BEF" w:rsidTr="00B20495">
        <w:trPr>
          <w:trHeight w:val="288"/>
        </w:trPr>
        <w:tc>
          <w:tcPr>
            <w:tcW w:w="18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12BEF" w:rsidRDefault="00C66A01" w:rsidP="00CF2886"/>
        </w:tc>
        <w:tc>
          <w:tcPr>
            <w:tcW w:w="4829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12BEF" w:rsidRDefault="00C66A01" w:rsidP="00CF2886"/>
        </w:tc>
        <w:tc>
          <w:tcPr>
            <w:tcW w:w="270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12BEF" w:rsidRDefault="00C66A01" w:rsidP="00CF2886">
            <w:pPr>
              <w:pStyle w:val="Amount"/>
            </w:pPr>
          </w:p>
        </w:tc>
      </w:tr>
      <w:tr w:rsidR="00C66A01" w:rsidRPr="00912BEF" w:rsidTr="00B20495">
        <w:trPr>
          <w:trHeight w:val="288"/>
        </w:trPr>
        <w:tc>
          <w:tcPr>
            <w:tcW w:w="18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12BEF" w:rsidRDefault="00C66A01" w:rsidP="00CF2886"/>
        </w:tc>
        <w:tc>
          <w:tcPr>
            <w:tcW w:w="4829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12BEF" w:rsidRDefault="00C66A01" w:rsidP="00CF2886"/>
        </w:tc>
        <w:tc>
          <w:tcPr>
            <w:tcW w:w="270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12BEF" w:rsidRDefault="00C66A01" w:rsidP="00CF2886">
            <w:pPr>
              <w:pStyle w:val="Amount"/>
            </w:pPr>
          </w:p>
        </w:tc>
      </w:tr>
      <w:tr w:rsidR="00C66A01" w:rsidRPr="00912BEF" w:rsidTr="00B20495">
        <w:trPr>
          <w:trHeight w:val="288"/>
        </w:trPr>
        <w:tc>
          <w:tcPr>
            <w:tcW w:w="18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12BEF" w:rsidRDefault="00C66A01" w:rsidP="00CF2886"/>
        </w:tc>
        <w:tc>
          <w:tcPr>
            <w:tcW w:w="4829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12BEF" w:rsidRDefault="00C66A01" w:rsidP="00CF2886"/>
        </w:tc>
        <w:tc>
          <w:tcPr>
            <w:tcW w:w="270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12BEF" w:rsidRDefault="00C66A01" w:rsidP="00CF2886">
            <w:pPr>
              <w:pStyle w:val="Amount"/>
            </w:pPr>
          </w:p>
        </w:tc>
      </w:tr>
      <w:tr w:rsidR="00C66A01" w:rsidRPr="00912BEF" w:rsidTr="00B20495">
        <w:trPr>
          <w:trHeight w:val="288"/>
        </w:trPr>
        <w:tc>
          <w:tcPr>
            <w:tcW w:w="18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12BEF" w:rsidRDefault="00C66A01" w:rsidP="00CF2886"/>
        </w:tc>
        <w:tc>
          <w:tcPr>
            <w:tcW w:w="4829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12BEF" w:rsidRDefault="00C66A01" w:rsidP="00CF2886"/>
        </w:tc>
        <w:tc>
          <w:tcPr>
            <w:tcW w:w="270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12BEF" w:rsidRDefault="00C66A01" w:rsidP="00CF2886">
            <w:pPr>
              <w:pStyle w:val="Amount"/>
            </w:pPr>
          </w:p>
        </w:tc>
      </w:tr>
      <w:tr w:rsidR="00C66A01" w:rsidRPr="00912BEF" w:rsidTr="00B20495">
        <w:trPr>
          <w:trHeight w:val="288"/>
        </w:trPr>
        <w:tc>
          <w:tcPr>
            <w:tcW w:w="1825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12BEF" w:rsidRDefault="00C66A01" w:rsidP="00CF2886"/>
        </w:tc>
        <w:tc>
          <w:tcPr>
            <w:tcW w:w="4829" w:type="dxa"/>
            <w:gridSpan w:val="6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12BEF" w:rsidRDefault="00C66A01" w:rsidP="00CF2886"/>
        </w:tc>
        <w:tc>
          <w:tcPr>
            <w:tcW w:w="2706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12BEF" w:rsidRDefault="00C66A01" w:rsidP="00CF2886">
            <w:pPr>
              <w:pStyle w:val="Amount"/>
            </w:pPr>
          </w:p>
        </w:tc>
      </w:tr>
      <w:tr w:rsidR="00C66A01" w:rsidRPr="001C2122" w:rsidTr="00B2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6"/>
        </w:trPr>
        <w:tc>
          <w:tcPr>
            <w:tcW w:w="9360" w:type="dxa"/>
            <w:gridSpan w:val="8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A01" w:rsidRPr="00B20495" w:rsidRDefault="00C66A01" w:rsidP="00CF2886">
            <w:pPr>
              <w:pStyle w:val="lowercenteredtext"/>
              <w:rPr>
                <w:sz w:val="22"/>
                <w:szCs w:val="22"/>
              </w:rPr>
            </w:pPr>
            <w:r w:rsidRPr="00B20495">
              <w:rPr>
                <w:sz w:val="22"/>
                <w:szCs w:val="22"/>
              </w:rPr>
              <w:t xml:space="preserve">Please contact Customer Service at </w:t>
            </w:r>
            <w:sdt>
              <w:sdtPr>
                <w:rPr>
                  <w:sz w:val="22"/>
                  <w:szCs w:val="22"/>
                </w:rPr>
                <w:id w:val="591176078"/>
                <w:placeholder>
                  <w:docPart w:val="A2D6DEFCD5894C038910CDE53144FB51"/>
                </w:placeholder>
                <w:showingPlcHdr/>
              </w:sdtPr>
              <w:sdtEndPr/>
              <w:sdtContent>
                <w:r w:rsidR="00A736D9" w:rsidRPr="00B20495">
                  <w:rPr>
                    <w:sz w:val="22"/>
                    <w:szCs w:val="22"/>
                  </w:rPr>
                  <w:t>[000-000-0000</w:t>
                </w:r>
                <w:proofErr w:type="gramStart"/>
                <w:r w:rsidR="00A736D9" w:rsidRPr="00B20495">
                  <w:rPr>
                    <w:sz w:val="22"/>
                    <w:szCs w:val="22"/>
                  </w:rPr>
                  <w:t>]</w:t>
                </w:r>
                <w:proofErr w:type="gramEnd"/>
              </w:sdtContent>
            </w:sdt>
            <w:r w:rsidRPr="00B20495">
              <w:rPr>
                <w:sz w:val="22"/>
                <w:szCs w:val="22"/>
              </w:rPr>
              <w:t>with any questions or comments.</w:t>
            </w:r>
          </w:p>
          <w:p w:rsidR="00C66A01" w:rsidRPr="00B20495" w:rsidRDefault="00C66A01" w:rsidP="00B20495">
            <w:pPr>
              <w:pStyle w:val="thankyou"/>
              <w:framePr w:hSpace="0" w:wrap="auto" w:xAlign="left" w:yAlign="inline"/>
              <w:suppressOverlap w:val="0"/>
            </w:pPr>
            <w:r w:rsidRPr="00B20495">
              <w:t>Thank you for your business!</w:t>
            </w:r>
          </w:p>
          <w:p w:rsidR="00C66A01" w:rsidRPr="00B20495" w:rsidRDefault="00F5547E" w:rsidP="00CF2886">
            <w:pPr>
              <w:pStyle w:val="lowercentered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38344482"/>
                <w:placeholder>
                  <w:docPart w:val="CD3D79A620B24653A7259AB7EAE7F0A6"/>
                </w:placeholder>
                <w:showingPlcHdr/>
              </w:sdtPr>
              <w:sdtEndPr/>
              <w:sdtContent>
                <w:r w:rsidR="00A736D9" w:rsidRPr="00B20495">
                  <w:rPr>
                    <w:sz w:val="22"/>
                    <w:szCs w:val="22"/>
                  </w:rPr>
                  <w:t>[Your Company Name]</w:t>
                </w:r>
              </w:sdtContent>
            </w:sdt>
            <w:r w:rsidR="00A736D9" w:rsidRPr="00B20495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238344508"/>
                <w:placeholder>
                  <w:docPart w:val="16656F9A710E4537808E6A589083E832"/>
                </w:placeholder>
                <w:showingPlcHdr/>
              </w:sdtPr>
              <w:sdtEndPr/>
              <w:sdtContent>
                <w:r w:rsidR="00A736D9" w:rsidRPr="00B20495">
                  <w:rPr>
                    <w:sz w:val="22"/>
                    <w:szCs w:val="22"/>
                  </w:rPr>
                  <w:t>[Street Address]</w:t>
                </w:r>
              </w:sdtContent>
            </w:sdt>
            <w:r w:rsidR="00A736D9" w:rsidRPr="00B20495">
              <w:rPr>
                <w:sz w:val="22"/>
                <w:szCs w:val="22"/>
              </w:rPr>
              <w:t>,</w:t>
            </w:r>
            <w:sdt>
              <w:sdtPr>
                <w:rPr>
                  <w:sz w:val="22"/>
                  <w:szCs w:val="22"/>
                </w:rPr>
                <w:id w:val="1238344534"/>
                <w:placeholder>
                  <w:docPart w:val="44A8EC190FA3429A8F859BDF46D8CA80"/>
                </w:placeholder>
                <w:showingPlcHdr/>
              </w:sdtPr>
              <w:sdtEndPr/>
              <w:sdtContent>
                <w:r w:rsidR="00A736D9" w:rsidRPr="00B20495">
                  <w:rPr>
                    <w:sz w:val="22"/>
                    <w:szCs w:val="22"/>
                  </w:rPr>
                  <w:t>[City, ST  ZIP Code]</w:t>
                </w:r>
              </w:sdtContent>
            </w:sdt>
            <w:r w:rsidR="00A736D9" w:rsidRPr="00B20495">
              <w:rPr>
                <w:sz w:val="22"/>
                <w:szCs w:val="22"/>
              </w:rPr>
              <w:t xml:space="preserve">  Phone </w:t>
            </w:r>
            <w:sdt>
              <w:sdtPr>
                <w:rPr>
                  <w:sz w:val="22"/>
                  <w:szCs w:val="22"/>
                </w:rPr>
                <w:id w:val="1238344560"/>
                <w:showingPlcHdr/>
              </w:sdtPr>
              <w:sdtEndPr/>
              <w:sdtContent>
                <w:r w:rsidR="00A736D9" w:rsidRPr="00B20495">
                  <w:rPr>
                    <w:sz w:val="22"/>
                    <w:szCs w:val="22"/>
                  </w:rPr>
                  <w:t>[000-000-0000]</w:t>
                </w:r>
              </w:sdtContent>
            </w:sdt>
            <w:r w:rsidR="00A736D9" w:rsidRPr="00B20495">
              <w:rPr>
                <w:sz w:val="22"/>
                <w:szCs w:val="22"/>
              </w:rPr>
              <w:t xml:space="preserve">  Fax </w:t>
            </w:r>
            <w:sdt>
              <w:sdtPr>
                <w:rPr>
                  <w:sz w:val="22"/>
                  <w:szCs w:val="22"/>
                </w:rPr>
                <w:id w:val="1238344586"/>
                <w:showingPlcHdr/>
              </w:sdtPr>
              <w:sdtEndPr/>
              <w:sdtContent>
                <w:r w:rsidR="00A736D9" w:rsidRPr="00B20495">
                  <w:rPr>
                    <w:sz w:val="22"/>
                    <w:szCs w:val="22"/>
                  </w:rPr>
                  <w:t>[000-000-0000]</w:t>
                </w:r>
              </w:sdtContent>
            </w:sdt>
            <w:r w:rsidR="00A736D9" w:rsidRPr="00B20495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238344612"/>
                <w:showingPlcHdr/>
              </w:sdtPr>
              <w:sdtEndPr/>
              <w:sdtContent>
                <w:r w:rsidR="00A736D9" w:rsidRPr="00B20495">
                  <w:rPr>
                    <w:sz w:val="22"/>
                    <w:szCs w:val="22"/>
                  </w:rPr>
                  <w:t>[e-mail]</w:t>
                </w:r>
              </w:sdtContent>
            </w:sdt>
          </w:p>
        </w:tc>
      </w:tr>
    </w:tbl>
    <w:p w:rsidR="007F5BB3" w:rsidRDefault="007F5BB3" w:rsidP="00C41844"/>
    <w:sectPr w:rsidR="007F5BB3" w:rsidSect="000E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95"/>
    <w:rsid w:val="00010191"/>
    <w:rsid w:val="000653AC"/>
    <w:rsid w:val="000D6448"/>
    <w:rsid w:val="000E042A"/>
    <w:rsid w:val="000F6B47"/>
    <w:rsid w:val="000F7D4F"/>
    <w:rsid w:val="001119DF"/>
    <w:rsid w:val="00130F5B"/>
    <w:rsid w:val="00140EA0"/>
    <w:rsid w:val="00161DB3"/>
    <w:rsid w:val="00171CB3"/>
    <w:rsid w:val="00181917"/>
    <w:rsid w:val="0018263F"/>
    <w:rsid w:val="001B4F7A"/>
    <w:rsid w:val="001B70FF"/>
    <w:rsid w:val="001F0F9F"/>
    <w:rsid w:val="00202E66"/>
    <w:rsid w:val="00203677"/>
    <w:rsid w:val="002523E9"/>
    <w:rsid w:val="00297A63"/>
    <w:rsid w:val="002C7456"/>
    <w:rsid w:val="002D128D"/>
    <w:rsid w:val="002F6035"/>
    <w:rsid w:val="00304275"/>
    <w:rsid w:val="003055DC"/>
    <w:rsid w:val="00311C97"/>
    <w:rsid w:val="003272DA"/>
    <w:rsid w:val="003E5FCD"/>
    <w:rsid w:val="00441785"/>
    <w:rsid w:val="00442CDA"/>
    <w:rsid w:val="0045588D"/>
    <w:rsid w:val="00455F93"/>
    <w:rsid w:val="0048243D"/>
    <w:rsid w:val="004C656B"/>
    <w:rsid w:val="004F202D"/>
    <w:rsid w:val="004F4E9C"/>
    <w:rsid w:val="005209B5"/>
    <w:rsid w:val="00521569"/>
    <w:rsid w:val="0053445F"/>
    <w:rsid w:val="00570AC8"/>
    <w:rsid w:val="00575BF9"/>
    <w:rsid w:val="0057647C"/>
    <w:rsid w:val="00577677"/>
    <w:rsid w:val="005865E7"/>
    <w:rsid w:val="00600046"/>
    <w:rsid w:val="00704C33"/>
    <w:rsid w:val="00705D71"/>
    <w:rsid w:val="00776BCB"/>
    <w:rsid w:val="007B38EB"/>
    <w:rsid w:val="007B3B99"/>
    <w:rsid w:val="007D74AE"/>
    <w:rsid w:val="007F242B"/>
    <w:rsid w:val="007F5BB3"/>
    <w:rsid w:val="008133B3"/>
    <w:rsid w:val="008171B1"/>
    <w:rsid w:val="00820427"/>
    <w:rsid w:val="008C58CA"/>
    <w:rsid w:val="008C5A0E"/>
    <w:rsid w:val="008E3966"/>
    <w:rsid w:val="008E45DF"/>
    <w:rsid w:val="00912BEF"/>
    <w:rsid w:val="009152D0"/>
    <w:rsid w:val="00953D43"/>
    <w:rsid w:val="00954EF9"/>
    <w:rsid w:val="00955153"/>
    <w:rsid w:val="0098349D"/>
    <w:rsid w:val="009D7158"/>
    <w:rsid w:val="00A42A8C"/>
    <w:rsid w:val="00A472D4"/>
    <w:rsid w:val="00A50CC1"/>
    <w:rsid w:val="00A54A6E"/>
    <w:rsid w:val="00A63377"/>
    <w:rsid w:val="00A736D9"/>
    <w:rsid w:val="00A87BAC"/>
    <w:rsid w:val="00A908B1"/>
    <w:rsid w:val="00AD1385"/>
    <w:rsid w:val="00AD6E6B"/>
    <w:rsid w:val="00B20495"/>
    <w:rsid w:val="00BE0AE9"/>
    <w:rsid w:val="00BF5438"/>
    <w:rsid w:val="00C41844"/>
    <w:rsid w:val="00C4440B"/>
    <w:rsid w:val="00C50F0E"/>
    <w:rsid w:val="00C54AE4"/>
    <w:rsid w:val="00C55433"/>
    <w:rsid w:val="00C64EC0"/>
    <w:rsid w:val="00C66A01"/>
    <w:rsid w:val="00CA1C8D"/>
    <w:rsid w:val="00CC38AE"/>
    <w:rsid w:val="00CF2886"/>
    <w:rsid w:val="00D719AB"/>
    <w:rsid w:val="00D824D4"/>
    <w:rsid w:val="00DB6D0A"/>
    <w:rsid w:val="00DF1EAB"/>
    <w:rsid w:val="00E020A7"/>
    <w:rsid w:val="00E47F00"/>
    <w:rsid w:val="00E52614"/>
    <w:rsid w:val="00E722D5"/>
    <w:rsid w:val="00E97E88"/>
    <w:rsid w:val="00EB4F05"/>
    <w:rsid w:val="00EC2B85"/>
    <w:rsid w:val="00ED5BBA"/>
    <w:rsid w:val="00F006F7"/>
    <w:rsid w:val="00F01E9A"/>
    <w:rsid w:val="00F16FE2"/>
    <w:rsid w:val="00F5547E"/>
    <w:rsid w:val="00F56369"/>
    <w:rsid w:val="00F77FBF"/>
    <w:rsid w:val="00FA1B31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3db"/>
    </o:shapedefaults>
    <o:shapelayout v:ext="edit">
      <o:idmap v:ext="edit" data="1"/>
    </o:shapelayout>
  </w:shapeDefaults>
  <w:decimalSymbol w:val="."/>
  <w:listSeparator w:val=","/>
  <w15:docId w15:val="{CFC41C03-8D7D-4830-9724-4A4CE5AE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99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B20495"/>
    <w:pPr>
      <w:keepNext/>
      <w:framePr w:hSpace="187" w:wrap="around" w:hAnchor="text" w:xAlign="center" w:y="289"/>
      <w:spacing w:before="360"/>
      <w:suppressOverlap/>
      <w:jc w:val="both"/>
      <w:outlineLvl w:val="0"/>
    </w:pPr>
    <w:rPr>
      <w:rFonts w:asciiTheme="majorHAnsi" w:hAnsiTheme="majorHAnsi" w:cs="Arial"/>
      <w:bCs/>
      <w:color w:val="664D26" w:themeColor="accent6" w:themeShade="80"/>
      <w:kern w:val="44"/>
      <w:sz w:val="50"/>
      <w:szCs w:val="50"/>
    </w:rPr>
  </w:style>
  <w:style w:type="paragraph" w:styleId="Heading2">
    <w:name w:val="heading 2"/>
    <w:basedOn w:val="Normal"/>
    <w:next w:val="Normal"/>
    <w:qFormat/>
    <w:rsid w:val="007B3B99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3B99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7B3B99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thankyou">
    <w:name w:val="thank you"/>
    <w:basedOn w:val="Normal"/>
    <w:autoRedefine/>
    <w:rsid w:val="00B20495"/>
    <w:pPr>
      <w:framePr w:hSpace="187" w:wrap="around" w:hAnchor="text" w:xAlign="center" w:y="289"/>
      <w:spacing w:before="100"/>
      <w:suppressOverlap/>
      <w:jc w:val="center"/>
    </w:pPr>
    <w:rPr>
      <w:b/>
      <w:i/>
      <w:color w:val="664D26" w:themeColor="accent6" w:themeShade="80"/>
      <w:sz w:val="26"/>
      <w:szCs w:val="26"/>
    </w:rPr>
  </w:style>
  <w:style w:type="paragraph" w:customStyle="1" w:styleId="headingright">
    <w:name w:val="heading right"/>
    <w:basedOn w:val="Normal"/>
    <w:rsid w:val="007B3B99"/>
    <w:pPr>
      <w:spacing w:line="240" w:lineRule="atLeast"/>
      <w:jc w:val="right"/>
    </w:pPr>
    <w:rPr>
      <w:rFonts w:asciiTheme="majorHAnsi" w:hAnsiTheme="majorHAnsi"/>
      <w:b/>
      <w:color w:val="C19859" w:themeColor="accent6"/>
    </w:rPr>
  </w:style>
  <w:style w:type="paragraph" w:customStyle="1" w:styleId="lowercenteredtext">
    <w:name w:val="lower centered text"/>
    <w:basedOn w:val="Normal"/>
    <w:rsid w:val="007B3B99"/>
    <w:pPr>
      <w:spacing w:before="480"/>
      <w:jc w:val="center"/>
    </w:pPr>
    <w:rPr>
      <w:color w:val="664D26" w:themeColor="accent6" w:themeShade="80"/>
    </w:rPr>
  </w:style>
  <w:style w:type="paragraph" w:customStyle="1" w:styleId="ColumnHeadings">
    <w:name w:val="Column Headings"/>
    <w:basedOn w:val="Heading2"/>
    <w:autoRedefine/>
    <w:rsid w:val="007B3B99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Normal"/>
    <w:rsid w:val="007B3B99"/>
    <w:pPr>
      <w:spacing w:after="60"/>
      <w:outlineLvl w:val="2"/>
    </w:pPr>
    <w:rPr>
      <w:i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C5543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C55433"/>
    <w:rPr>
      <w:rFonts w:ascii="Tahoma" w:hAnsi="Tahoma" w:cs="Tahoma"/>
      <w:color w:val="000000"/>
      <w:sz w:val="16"/>
      <w:szCs w:val="16"/>
    </w:rPr>
  </w:style>
  <w:style w:type="paragraph" w:customStyle="1" w:styleId="labels">
    <w:name w:val="labels"/>
    <w:basedOn w:val="Normal"/>
    <w:rsid w:val="007B3B99"/>
    <w:pPr>
      <w:jc w:val="right"/>
    </w:pPr>
    <w:rPr>
      <w:b/>
      <w:color w:val="C19859" w:themeColor="accent6"/>
    </w:rPr>
  </w:style>
  <w:style w:type="paragraph" w:customStyle="1" w:styleId="rightalignedtext">
    <w:name w:val="right aligned text"/>
    <w:basedOn w:val="Normal"/>
    <w:rsid w:val="007B3B99"/>
    <w:pPr>
      <w:spacing w:line="240" w:lineRule="atLeast"/>
      <w:jc w:val="right"/>
    </w:pPr>
    <w:rPr>
      <w:color w:val="664D26" w:themeColor="accent6" w:themeShade="80"/>
    </w:rPr>
  </w:style>
  <w:style w:type="character" w:styleId="PlaceholderText">
    <w:name w:val="Placeholder Text"/>
    <w:basedOn w:val="DefaultParagraphFont"/>
    <w:uiPriority w:val="99"/>
    <w:semiHidden/>
    <w:rsid w:val="007B3B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58\My%20Documents\Downloads\TS010387157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5F43D533274567AB33E5152D93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30FD-E8E8-495B-AE40-83710435D831}"/>
      </w:docPartPr>
      <w:docPartBody>
        <w:p w:rsidR="00372330" w:rsidRDefault="001332A1">
          <w:pPr>
            <w:pStyle w:val="2F5F43D533274567AB33E5152D93F1F7"/>
          </w:pPr>
          <w:r>
            <w:t>[E</w:t>
          </w:r>
          <w:r w:rsidRPr="00691EC5">
            <w:rPr>
              <w:rStyle w:val="PlaceholderText"/>
            </w:rPr>
            <w:t>nter a date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1B82D0648274A9E8FBA0D93F7D5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A552-0C9D-49BB-9A17-70A2C88744C3}"/>
      </w:docPartPr>
      <w:docPartBody>
        <w:p w:rsidR="00372330" w:rsidRDefault="001332A1">
          <w:pPr>
            <w:pStyle w:val="B1B82D0648274A9E8FBA0D93F7D5484E"/>
          </w:pPr>
          <w:r>
            <w:t>[Name]</w:t>
          </w:r>
        </w:p>
      </w:docPartBody>
    </w:docPart>
    <w:docPart>
      <w:docPartPr>
        <w:name w:val="1121A49B8CF94899A5775E9420EFC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3F9D-1765-4FED-9B74-D59A636EB4DC}"/>
      </w:docPartPr>
      <w:docPartBody>
        <w:p w:rsidR="00372330" w:rsidRDefault="001332A1">
          <w:pPr>
            <w:pStyle w:val="1121A49B8CF94899A5775E9420EFC789"/>
          </w:pPr>
          <w:r>
            <w:t>[Company Name]</w:t>
          </w:r>
        </w:p>
      </w:docPartBody>
    </w:docPart>
    <w:docPart>
      <w:docPartPr>
        <w:name w:val="AEABC02B9BB940B388A2D19B03524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3705A-0351-4263-A6A5-8C25D10BF88B}"/>
      </w:docPartPr>
      <w:docPartBody>
        <w:p w:rsidR="00372330" w:rsidRDefault="001332A1">
          <w:pPr>
            <w:pStyle w:val="AEABC02B9BB940B388A2D19B03524BBD"/>
          </w:pPr>
          <w:r>
            <w:t>[Street Address]</w:t>
          </w:r>
        </w:p>
      </w:docPartBody>
    </w:docPart>
    <w:docPart>
      <w:docPartPr>
        <w:name w:val="7C1F5174B2964B0EB60900D75697F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8B0AB-E94B-4096-A844-D9E46174DDDA}"/>
      </w:docPartPr>
      <w:docPartBody>
        <w:p w:rsidR="00372330" w:rsidRDefault="001332A1">
          <w:pPr>
            <w:pStyle w:val="7C1F5174B2964B0EB60900D75697F3F7"/>
          </w:pPr>
          <w:r>
            <w:t>[City, ST  ZIP Code]</w:t>
          </w:r>
        </w:p>
      </w:docPartBody>
    </w:docPart>
    <w:docPart>
      <w:docPartPr>
        <w:name w:val="038FF06B21574931BA36AA5B0971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C76B-E4BD-4CB8-BC2D-EF7C6ADBCDB8}"/>
      </w:docPartPr>
      <w:docPartBody>
        <w:p w:rsidR="00372330" w:rsidRDefault="001332A1">
          <w:pPr>
            <w:pStyle w:val="038FF06B21574931BA36AA5B0971199F"/>
          </w:pPr>
          <w:r>
            <w:t>[Phone]</w:t>
          </w:r>
        </w:p>
      </w:docPartBody>
    </w:docPart>
    <w:docPart>
      <w:docPartPr>
        <w:name w:val="0B3B16820902494995CF4E8E98BA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21E6-DD6F-410A-8345-746E886709D1}"/>
      </w:docPartPr>
      <w:docPartBody>
        <w:p w:rsidR="00372330" w:rsidRDefault="001332A1">
          <w:pPr>
            <w:pStyle w:val="0B3B16820902494995CF4E8E98BAA67D"/>
          </w:pPr>
          <w:r>
            <w:t>[ABC123]</w:t>
          </w:r>
        </w:p>
      </w:docPartBody>
    </w:docPart>
    <w:docPart>
      <w:docPartPr>
        <w:name w:val="315B63FD8E7347D5B0FA2EBC54BD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B01A-144C-481D-A731-09675FA718E2}"/>
      </w:docPartPr>
      <w:docPartBody>
        <w:p w:rsidR="00372330" w:rsidRDefault="001332A1">
          <w:pPr>
            <w:pStyle w:val="315B63FD8E7347D5B0FA2EBC54BD6447"/>
          </w:pPr>
          <w:r>
            <w:t>[Name]</w:t>
          </w:r>
        </w:p>
      </w:docPartBody>
    </w:docPart>
    <w:docPart>
      <w:docPartPr>
        <w:name w:val="D0E2235EADF748CEAD2AC47D6EF1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24DBF-0B82-417A-946B-F776E370796D}"/>
      </w:docPartPr>
      <w:docPartBody>
        <w:p w:rsidR="00372330" w:rsidRDefault="001332A1">
          <w:pPr>
            <w:pStyle w:val="D0E2235EADF748CEAD2AC47D6EF1E9F3"/>
          </w:pPr>
          <w:r>
            <w:t>[Company Name]</w:t>
          </w:r>
        </w:p>
      </w:docPartBody>
    </w:docPart>
    <w:docPart>
      <w:docPartPr>
        <w:name w:val="F0496300EDBF41418D9E9C666AA7F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B6A0-2B8C-4F6B-9830-8EA022515804}"/>
      </w:docPartPr>
      <w:docPartBody>
        <w:p w:rsidR="00372330" w:rsidRDefault="001332A1">
          <w:pPr>
            <w:pStyle w:val="F0496300EDBF41418D9E9C666AA7FA4F"/>
          </w:pPr>
          <w:r>
            <w:t>[Street Address]</w:t>
          </w:r>
        </w:p>
      </w:docPartBody>
    </w:docPart>
    <w:docPart>
      <w:docPartPr>
        <w:name w:val="45A70F1B0BFB416BA8F10A3F5BA9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76EB-070C-42B0-8F08-58D91F9DA466}"/>
      </w:docPartPr>
      <w:docPartBody>
        <w:p w:rsidR="00372330" w:rsidRDefault="001332A1">
          <w:pPr>
            <w:pStyle w:val="45A70F1B0BFB416BA8F10A3F5BA9D68E"/>
          </w:pPr>
          <w:r>
            <w:t>[City, ST  ZIP Code]</w:t>
          </w:r>
        </w:p>
      </w:docPartBody>
    </w:docPart>
    <w:docPart>
      <w:docPartPr>
        <w:name w:val="2FE44CCC950048F78172F6839F5C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8971-BB40-4FB0-B313-AD75E95DBB76}"/>
      </w:docPartPr>
      <w:docPartBody>
        <w:p w:rsidR="00372330" w:rsidRDefault="001332A1">
          <w:pPr>
            <w:pStyle w:val="2FE44CCC950048F78172F6839F5C08D0"/>
          </w:pPr>
          <w:r>
            <w:t>[Phone]</w:t>
          </w:r>
        </w:p>
      </w:docPartBody>
    </w:docPart>
    <w:docPart>
      <w:docPartPr>
        <w:name w:val="3936AB8E4BC94D4F8BE2602DE7E9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06F6-F79B-4BC6-9972-37EC0D0FF262}"/>
      </w:docPartPr>
      <w:docPartBody>
        <w:p w:rsidR="00372330" w:rsidRDefault="001332A1">
          <w:pPr>
            <w:pStyle w:val="3936AB8E4BC94D4F8BE2602DE7E9F783"/>
          </w:pPr>
          <w:r>
            <w:t>[ABC123]</w:t>
          </w:r>
        </w:p>
      </w:docPartBody>
    </w:docPart>
    <w:docPart>
      <w:docPartPr>
        <w:name w:val="A2D6DEFCD5894C038910CDE53144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AAEA-505A-427E-82F0-2BE716313DA8}"/>
      </w:docPartPr>
      <w:docPartBody>
        <w:p w:rsidR="00372330" w:rsidRDefault="001332A1">
          <w:pPr>
            <w:pStyle w:val="A2D6DEFCD5894C038910CDE53144FB51"/>
          </w:pPr>
          <w:r>
            <w:t>[000-000-0000]</w:t>
          </w:r>
        </w:p>
      </w:docPartBody>
    </w:docPart>
    <w:docPart>
      <w:docPartPr>
        <w:name w:val="CD3D79A620B24653A7259AB7EAE7F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8CB3-7464-4E5C-8636-4BFF282EC128}"/>
      </w:docPartPr>
      <w:docPartBody>
        <w:p w:rsidR="00372330" w:rsidRDefault="001332A1">
          <w:pPr>
            <w:pStyle w:val="CD3D79A620B24653A7259AB7EAE7F0A6"/>
          </w:pPr>
          <w:r>
            <w:t>[Your Company Name]</w:t>
          </w:r>
        </w:p>
      </w:docPartBody>
    </w:docPart>
    <w:docPart>
      <w:docPartPr>
        <w:name w:val="16656F9A710E4537808E6A589083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060E-9DEC-4790-B1CB-B2B2CE7F7F33}"/>
      </w:docPartPr>
      <w:docPartBody>
        <w:p w:rsidR="00372330" w:rsidRDefault="001332A1">
          <w:pPr>
            <w:pStyle w:val="16656F9A710E4537808E6A589083E832"/>
          </w:pPr>
          <w:r>
            <w:t>[Street Address]</w:t>
          </w:r>
        </w:p>
      </w:docPartBody>
    </w:docPart>
    <w:docPart>
      <w:docPartPr>
        <w:name w:val="44A8EC190FA3429A8F859BDF46D8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3F7E-C6F8-47B5-9FC7-6FBFC84D9524}"/>
      </w:docPartPr>
      <w:docPartBody>
        <w:p w:rsidR="00372330" w:rsidRDefault="001332A1">
          <w:pPr>
            <w:pStyle w:val="44A8EC190FA3429A8F859BDF46D8CA80"/>
          </w:pPr>
          <w:r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6F9C"/>
    <w:rsid w:val="001332A1"/>
    <w:rsid w:val="00372330"/>
    <w:rsid w:val="005D6F9C"/>
    <w:rsid w:val="008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D3ACFA9C1F473181453D8ED8BF4AF9">
    <w:name w:val="CAD3ACFA9C1F473181453D8ED8BF4AF9"/>
  </w:style>
  <w:style w:type="character" w:styleId="PlaceholderText">
    <w:name w:val="Placeholder Text"/>
    <w:basedOn w:val="DefaultParagraphFont"/>
    <w:uiPriority w:val="99"/>
    <w:semiHidden/>
    <w:rsid w:val="005D6F9C"/>
    <w:rPr>
      <w:color w:val="808080"/>
    </w:rPr>
  </w:style>
  <w:style w:type="paragraph" w:customStyle="1" w:styleId="2F5F43D533274567AB33E5152D93F1F7">
    <w:name w:val="2F5F43D533274567AB33E5152D93F1F7"/>
  </w:style>
  <w:style w:type="paragraph" w:customStyle="1" w:styleId="B1B82D0648274A9E8FBA0D93F7D5484E">
    <w:name w:val="B1B82D0648274A9E8FBA0D93F7D5484E"/>
  </w:style>
  <w:style w:type="paragraph" w:customStyle="1" w:styleId="1121A49B8CF94899A5775E9420EFC789">
    <w:name w:val="1121A49B8CF94899A5775E9420EFC789"/>
  </w:style>
  <w:style w:type="paragraph" w:customStyle="1" w:styleId="AEABC02B9BB940B388A2D19B03524BBD">
    <w:name w:val="AEABC02B9BB940B388A2D19B03524BBD"/>
  </w:style>
  <w:style w:type="paragraph" w:customStyle="1" w:styleId="7C1F5174B2964B0EB60900D75697F3F7">
    <w:name w:val="7C1F5174B2964B0EB60900D75697F3F7"/>
  </w:style>
  <w:style w:type="paragraph" w:customStyle="1" w:styleId="038FF06B21574931BA36AA5B0971199F">
    <w:name w:val="038FF06B21574931BA36AA5B0971199F"/>
  </w:style>
  <w:style w:type="paragraph" w:customStyle="1" w:styleId="0B3B16820902494995CF4E8E98BAA67D">
    <w:name w:val="0B3B16820902494995CF4E8E98BAA67D"/>
  </w:style>
  <w:style w:type="paragraph" w:customStyle="1" w:styleId="315B63FD8E7347D5B0FA2EBC54BD6447">
    <w:name w:val="315B63FD8E7347D5B0FA2EBC54BD6447"/>
  </w:style>
  <w:style w:type="paragraph" w:customStyle="1" w:styleId="D0E2235EADF748CEAD2AC47D6EF1E9F3">
    <w:name w:val="D0E2235EADF748CEAD2AC47D6EF1E9F3"/>
  </w:style>
  <w:style w:type="paragraph" w:customStyle="1" w:styleId="F0496300EDBF41418D9E9C666AA7FA4F">
    <w:name w:val="F0496300EDBF41418D9E9C666AA7FA4F"/>
  </w:style>
  <w:style w:type="paragraph" w:customStyle="1" w:styleId="45A70F1B0BFB416BA8F10A3F5BA9D68E">
    <w:name w:val="45A70F1B0BFB416BA8F10A3F5BA9D68E"/>
  </w:style>
  <w:style w:type="paragraph" w:customStyle="1" w:styleId="2FE44CCC950048F78172F6839F5C08D0">
    <w:name w:val="2FE44CCC950048F78172F6839F5C08D0"/>
  </w:style>
  <w:style w:type="paragraph" w:customStyle="1" w:styleId="3936AB8E4BC94D4F8BE2602DE7E9F783">
    <w:name w:val="3936AB8E4BC94D4F8BE2602DE7E9F783"/>
  </w:style>
  <w:style w:type="paragraph" w:customStyle="1" w:styleId="A2D6DEFCD5894C038910CDE53144FB51">
    <w:name w:val="A2D6DEFCD5894C038910CDE53144FB51"/>
  </w:style>
  <w:style w:type="paragraph" w:customStyle="1" w:styleId="CD3D79A620B24653A7259AB7EAE7F0A6">
    <w:name w:val="CD3D79A620B24653A7259AB7EAE7F0A6"/>
  </w:style>
  <w:style w:type="paragraph" w:customStyle="1" w:styleId="16656F9A710E4537808E6A589083E832">
    <w:name w:val="16656F9A710E4537808E6A589083E832"/>
  </w:style>
  <w:style w:type="paragraph" w:customStyle="1" w:styleId="44A8EC190FA3429A8F859BDF46D8CA80">
    <w:name w:val="44A8EC190FA3429A8F859BDF46D8CA80"/>
  </w:style>
  <w:style w:type="paragraph" w:customStyle="1" w:styleId="C8BEE42CFBF242768ABFE7139814B8C2">
    <w:name w:val="C8BEE42CFBF242768ABFE7139814B8C2"/>
    <w:rsid w:val="005D6F9C"/>
  </w:style>
  <w:style w:type="paragraph" w:customStyle="1" w:styleId="B9A915AF442B4A469F5F572E60A06FF4">
    <w:name w:val="B9A915AF442B4A469F5F572E60A06FF4"/>
    <w:rsid w:val="005D6F9C"/>
  </w:style>
  <w:style w:type="paragraph" w:customStyle="1" w:styleId="3DFB9337C81642148DF0B7CF5DB3D049">
    <w:name w:val="3DFB9337C81642148DF0B7CF5DB3D049"/>
    <w:rsid w:val="005D6F9C"/>
  </w:style>
  <w:style w:type="paragraph" w:customStyle="1" w:styleId="2721C6FD287F499C9CAD0A8D0E11ED71">
    <w:name w:val="2721C6FD287F499C9CAD0A8D0E11ED71"/>
    <w:rsid w:val="005D6F9C"/>
  </w:style>
  <w:style w:type="paragraph" w:customStyle="1" w:styleId="288C5E2CAF444DA3B0EA81BFDC59FAC7">
    <w:name w:val="288C5E2CAF444DA3B0EA81BFDC59FAC7"/>
    <w:rsid w:val="005D6F9C"/>
  </w:style>
  <w:style w:type="paragraph" w:customStyle="1" w:styleId="BD7E6AF4D0ED426294AF79FBB28F60F6">
    <w:name w:val="BD7E6AF4D0ED426294AF79FBB28F60F6"/>
    <w:rsid w:val="005D6F9C"/>
  </w:style>
  <w:style w:type="paragraph" w:customStyle="1" w:styleId="03B4371CA5A345489FBB73AC001E0F96">
    <w:name w:val="03B4371CA5A345489FBB73AC001E0F96"/>
    <w:rsid w:val="005D6F9C"/>
  </w:style>
  <w:style w:type="paragraph" w:customStyle="1" w:styleId="3DA1F94A5B6C4ADDB3B11C062C2ECE4D">
    <w:name w:val="3DA1F94A5B6C4ADDB3B11C062C2ECE4D"/>
    <w:rsid w:val="005D6F9C"/>
  </w:style>
  <w:style w:type="paragraph" w:customStyle="1" w:styleId="3B9318DEC87B42B3A48D544F9EDAE790">
    <w:name w:val="3B9318DEC87B42B3A48D544F9EDAE790"/>
    <w:rsid w:val="005D6F9C"/>
  </w:style>
  <w:style w:type="paragraph" w:customStyle="1" w:styleId="E0110FA20EEB4E32A4BA3462B5D2BDDA">
    <w:name w:val="E0110FA20EEB4E32A4BA3462B5D2BDDA"/>
    <w:rsid w:val="005D6F9C"/>
  </w:style>
  <w:style w:type="paragraph" w:customStyle="1" w:styleId="7CA5AEB166D045B49550DDF98AC63595">
    <w:name w:val="7CA5AEB166D045B49550DDF98AC63595"/>
    <w:rsid w:val="005D6F9C"/>
  </w:style>
  <w:style w:type="paragraph" w:customStyle="1" w:styleId="5CE3C31501AA43D89E9A8F41B3F1FC42">
    <w:name w:val="5CE3C31501AA43D89E9A8F41B3F1FC42"/>
    <w:rsid w:val="005D6F9C"/>
  </w:style>
  <w:style w:type="paragraph" w:customStyle="1" w:styleId="58DE7BBBE54843E6994552C5339B8A02">
    <w:name w:val="58DE7BBBE54843E6994552C5339B8A02"/>
    <w:rsid w:val="005D6F9C"/>
  </w:style>
  <w:style w:type="paragraph" w:customStyle="1" w:styleId="6DA1E84A349845C2AA682956CEF26C10">
    <w:name w:val="6DA1E84A349845C2AA682956CEF26C10"/>
    <w:rsid w:val="005D6F9C"/>
  </w:style>
  <w:style w:type="paragraph" w:customStyle="1" w:styleId="75996DC4F81D4223A6E6DB9525B076B8">
    <w:name w:val="75996DC4F81D4223A6E6DB9525B076B8"/>
    <w:rsid w:val="005D6F9C"/>
  </w:style>
  <w:style w:type="paragraph" w:customStyle="1" w:styleId="7DADDB2C624244CAA6C1A98C814E01DF">
    <w:name w:val="7DADDB2C624244CAA6C1A98C814E01DF"/>
    <w:rsid w:val="005D6F9C"/>
  </w:style>
  <w:style w:type="paragraph" w:customStyle="1" w:styleId="40D66F31F131441496143943FB1C2E28">
    <w:name w:val="40D66F31F131441496143943FB1C2E28"/>
    <w:rsid w:val="005D6F9C"/>
  </w:style>
  <w:style w:type="paragraph" w:customStyle="1" w:styleId="6A20749A381243CFA29ACCEBEF96D513">
    <w:name w:val="6A20749A381243CFA29ACCEBEF96D513"/>
    <w:rsid w:val="005D6F9C"/>
  </w:style>
  <w:style w:type="paragraph" w:customStyle="1" w:styleId="803B53C311304ED9B333D379A7A3D9E7">
    <w:name w:val="803B53C311304ED9B333D379A7A3D9E7"/>
    <w:rsid w:val="005D6F9C"/>
  </w:style>
  <w:style w:type="paragraph" w:customStyle="1" w:styleId="28FD38F5BD7048EE9644843FDAE66FD6">
    <w:name w:val="28FD38F5BD7048EE9644843FDAE66FD6"/>
    <w:rsid w:val="005D6F9C"/>
  </w:style>
  <w:style w:type="paragraph" w:customStyle="1" w:styleId="B8CFBA9B31FD4004B319E1E6126AB9C0">
    <w:name w:val="B8CFBA9B31FD4004B319E1E6126AB9C0"/>
    <w:rsid w:val="005D6F9C"/>
  </w:style>
  <w:style w:type="paragraph" w:customStyle="1" w:styleId="344B55D516984709A653D675C3B1F841">
    <w:name w:val="344B55D516984709A653D675C3B1F841"/>
    <w:rsid w:val="005D6F9C"/>
  </w:style>
  <w:style w:type="paragraph" w:customStyle="1" w:styleId="4FF07E140C8D4C4DA8A83B55525C2EBF">
    <w:name w:val="4FF07E140C8D4C4DA8A83B55525C2EBF"/>
    <w:rsid w:val="005D6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41087838991512f75e9e501a456dec9e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6CE9BF1E-C0E5-492C-AC1F-E5000CB74A0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01C2C375-9C1A-488A-9228-1718619F2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2078B-8CFA-4134-A374-D682FA58AF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TS010387157 (2)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com58</dc:creator>
  <cp:keywords/>
  <dc:description/>
  <cp:lastModifiedBy>user</cp:lastModifiedBy>
  <cp:revision>2</cp:revision>
  <cp:lastPrinted>2004-09-22T01:58:00Z</cp:lastPrinted>
  <dcterms:created xsi:type="dcterms:W3CDTF">2017-06-05T01:50:00Z</dcterms:created>
  <dcterms:modified xsi:type="dcterms:W3CDTF">2017-06-05T01:50:00Z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TC103871579990</vt:lpwstr>
  </property>
</Properties>
</file>