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5" w:rsidRDefault="00014875" w:rsidP="00014875">
      <w:pPr>
        <w:ind w:left="2880" w:right="-630" w:firstLine="720"/>
        <w:rPr>
          <w:b/>
          <w:sz w:val="32"/>
          <w:szCs w:val="32"/>
        </w:rPr>
      </w:pPr>
    </w:p>
    <w:p w:rsidR="00014875" w:rsidRDefault="00014875" w:rsidP="00014875">
      <w:pPr>
        <w:ind w:left="2880" w:right="-630" w:firstLine="720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685"/>
        <w:tblW w:w="10944" w:type="dxa"/>
        <w:tblLook w:val="04A0"/>
      </w:tblPr>
      <w:tblGrid>
        <w:gridCol w:w="5846"/>
        <w:gridCol w:w="5098"/>
      </w:tblGrid>
      <w:tr w:rsidR="00014875" w:rsidTr="00014875">
        <w:trPr>
          <w:trHeight w:val="527"/>
        </w:trPr>
        <w:tc>
          <w:tcPr>
            <w:tcW w:w="5846" w:type="dxa"/>
          </w:tcPr>
          <w:p w:rsidR="00014875" w:rsidRDefault="00014875" w:rsidP="00014875">
            <w:r>
              <w:t>NAME</w:t>
            </w:r>
          </w:p>
        </w:tc>
        <w:tc>
          <w:tcPr>
            <w:tcW w:w="5098" w:type="dxa"/>
          </w:tcPr>
          <w:p w:rsidR="00014875" w:rsidRDefault="00014875" w:rsidP="00014875">
            <w:r>
              <w:t>Email/Phone Number</w:t>
            </w:r>
          </w:p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</w:tbl>
    <w:p w:rsidR="003302DB" w:rsidRPr="00014875" w:rsidRDefault="00014875" w:rsidP="00014875">
      <w:pPr>
        <w:ind w:left="2880" w:right="-63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Open House Sign-In</w:t>
      </w:r>
    </w:p>
    <w:sectPr w:rsidR="003302DB" w:rsidRPr="00014875" w:rsidSect="00014875">
      <w:headerReference w:type="default" r:id="rId6"/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63" w:rsidRDefault="001B6C63" w:rsidP="007F0F7F">
      <w:pPr>
        <w:spacing w:after="0" w:line="240" w:lineRule="auto"/>
      </w:pPr>
      <w:r>
        <w:separator/>
      </w:r>
    </w:p>
  </w:endnote>
  <w:endnote w:type="continuationSeparator" w:id="0">
    <w:p w:rsidR="001B6C63" w:rsidRDefault="001B6C63" w:rsidP="007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7F" w:rsidRDefault="003302DB" w:rsidP="003302DB">
    <w:pPr>
      <w:pStyle w:val="Footer"/>
      <w:jc w:val="center"/>
    </w:pPr>
    <w:r>
      <w:t>1339 Foothill Blvd.</w:t>
    </w:r>
  </w:p>
  <w:p w:rsidR="003302DB" w:rsidRDefault="003302DB" w:rsidP="003302DB">
    <w:pPr>
      <w:pStyle w:val="Footer"/>
      <w:jc w:val="center"/>
    </w:pPr>
    <w:r>
      <w:t>La Verne CA 91750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63" w:rsidRDefault="001B6C63" w:rsidP="007F0F7F">
      <w:pPr>
        <w:spacing w:after="0" w:line="240" w:lineRule="auto"/>
      </w:pPr>
      <w:r>
        <w:separator/>
      </w:r>
    </w:p>
  </w:footnote>
  <w:footnote w:type="continuationSeparator" w:id="0">
    <w:p w:rsidR="001B6C63" w:rsidRDefault="001B6C63" w:rsidP="007F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7F" w:rsidRDefault="007F0F7F">
    <w:pPr>
      <w:pStyle w:val="Header"/>
    </w:pPr>
    <w:r w:rsidRPr="007F0F7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-19050</wp:posOffset>
          </wp:positionV>
          <wp:extent cx="2488565" cy="781050"/>
          <wp:effectExtent l="19050" t="0" r="6985" b="0"/>
          <wp:wrapNone/>
          <wp:docPr id="2" name="Picture 0" descr="kaleo_real_estate_company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leo_real_estate_company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85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F1"/>
    <w:rsid w:val="00014875"/>
    <w:rsid w:val="001B6C63"/>
    <w:rsid w:val="003302DB"/>
    <w:rsid w:val="00384FCF"/>
    <w:rsid w:val="00406A39"/>
    <w:rsid w:val="007F0F7F"/>
    <w:rsid w:val="009572F1"/>
    <w:rsid w:val="00A41B5B"/>
    <w:rsid w:val="00C846AB"/>
    <w:rsid w:val="00D136F1"/>
    <w:rsid w:val="00FA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F7F"/>
  </w:style>
  <w:style w:type="paragraph" w:styleId="Footer">
    <w:name w:val="footer"/>
    <w:basedOn w:val="Normal"/>
    <w:link w:val="FooterChar"/>
    <w:uiPriority w:val="99"/>
    <w:semiHidden/>
    <w:unhideWhenUsed/>
    <w:rsid w:val="007F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F7F"/>
  </w:style>
  <w:style w:type="table" w:styleId="TableGrid">
    <w:name w:val="Table Grid"/>
    <w:basedOn w:val="TableNormal"/>
    <w:uiPriority w:val="59"/>
    <w:rsid w:val="0033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KALEO%20Letterhead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KALEO Letterhead Blank Document</Template>
  <TotalTime>16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2014-12-05T23:57:00Z</cp:lastPrinted>
  <dcterms:created xsi:type="dcterms:W3CDTF">2014-12-05T23:53:00Z</dcterms:created>
  <dcterms:modified xsi:type="dcterms:W3CDTF">2014-12-30T19:05:00Z</dcterms:modified>
</cp:coreProperties>
</file>