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3" w:rsidRPr="00694B7A" w:rsidRDefault="006757EA" w:rsidP="008A16A3">
      <w:pPr>
        <w:rPr>
          <w:rFonts w:ascii="Century Gothic" w:eastAsia="Times New Roman" w:hAnsi="Century Gothic" w:cs="Times New Roman"/>
          <w:b/>
          <w:bCs/>
          <w:color w:val="204559" w:themeColor="accent1" w:themeShade="80"/>
          <w:sz w:val="32"/>
          <w:szCs w:val="44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color w:val="204559" w:themeColor="accent1" w:themeShade="80"/>
          <w:sz w:val="32"/>
          <w:szCs w:val="44"/>
        </w:rPr>
        <w:t>OPEN HOUSE</w:t>
      </w:r>
      <w:r w:rsidR="008A16A3" w:rsidRPr="00694B7A">
        <w:rPr>
          <w:rFonts w:ascii="Century Gothic" w:eastAsia="Times New Roman" w:hAnsi="Century Gothic" w:cs="Times New Roman"/>
          <w:b/>
          <w:bCs/>
          <w:color w:val="204559" w:themeColor="accent1" w:themeShade="80"/>
          <w:sz w:val="32"/>
          <w:szCs w:val="44"/>
        </w:rPr>
        <w:t xml:space="preserve"> </w:t>
      </w:r>
      <w:r w:rsidR="008A16A3" w:rsidRPr="008A16A3">
        <w:rPr>
          <w:rFonts w:ascii="Century Gothic" w:eastAsia="Times New Roman" w:hAnsi="Century Gothic" w:cs="Times New Roman"/>
          <w:b/>
          <w:bCs/>
          <w:color w:val="204559" w:themeColor="accent1" w:themeShade="80"/>
          <w:sz w:val="32"/>
          <w:szCs w:val="44"/>
        </w:rPr>
        <w:t>SIGN-</w:t>
      </w:r>
      <w:r w:rsidR="008A16A3" w:rsidRPr="00694B7A">
        <w:rPr>
          <w:rFonts w:ascii="Century Gothic" w:eastAsia="Times New Roman" w:hAnsi="Century Gothic" w:cs="Times New Roman"/>
          <w:b/>
          <w:bCs/>
          <w:color w:val="204559" w:themeColor="accent1" w:themeShade="80"/>
          <w:sz w:val="32"/>
          <w:szCs w:val="44"/>
        </w:rPr>
        <w:t>IN</w:t>
      </w:r>
      <w:r w:rsidR="008A16A3" w:rsidRPr="008A16A3">
        <w:rPr>
          <w:rFonts w:ascii="Century Gothic" w:eastAsia="Times New Roman" w:hAnsi="Century Gothic" w:cs="Times New Roman"/>
          <w:b/>
          <w:bCs/>
          <w:color w:val="204559" w:themeColor="accent1" w:themeShade="80"/>
          <w:sz w:val="32"/>
          <w:szCs w:val="44"/>
        </w:rPr>
        <w:t xml:space="preserve"> SHEET</w:t>
      </w:r>
      <w:r w:rsidR="008A16A3" w:rsidRPr="00694B7A">
        <w:rPr>
          <w:rFonts w:ascii="Century Gothic" w:hAnsi="Century Gothic"/>
          <w:noProof/>
          <w:color w:val="204559" w:themeColor="accent1" w:themeShade="80"/>
          <w:sz w:val="20"/>
        </w:rPr>
        <w:t xml:space="preserve"> </w:t>
      </w:r>
    </w:p>
    <w:p w:rsidR="00E90D2A" w:rsidRPr="008A16A3" w:rsidRDefault="00E90D2A">
      <w:pPr>
        <w:rPr>
          <w:rFonts w:ascii="Century Gothic" w:hAnsi="Century Gothic"/>
        </w:rPr>
      </w:pPr>
    </w:p>
    <w:tbl>
      <w:tblPr>
        <w:tblStyle w:val="TableGrid"/>
        <w:tblW w:w="14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6"/>
        <w:gridCol w:w="5815"/>
        <w:gridCol w:w="1588"/>
        <w:gridCol w:w="2418"/>
        <w:gridCol w:w="1078"/>
        <w:gridCol w:w="1908"/>
      </w:tblGrid>
      <w:tr w:rsidR="00976BA2" w:rsidRPr="008A16A3" w:rsidTr="00D0062A">
        <w:trPr>
          <w:trHeight w:val="467"/>
        </w:trPr>
        <w:tc>
          <w:tcPr>
            <w:tcW w:w="1606" w:type="dxa"/>
            <w:shd w:val="clear" w:color="auto" w:fill="204559" w:themeFill="accent1" w:themeFillShade="80"/>
            <w:vAlign w:val="center"/>
          </w:tcPr>
          <w:p w:rsidR="00FF3443" w:rsidRPr="008A16A3" w:rsidRDefault="00FF3443" w:rsidP="008A16A3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PROPERTY</w:t>
            </w:r>
          </w:p>
        </w:tc>
        <w:tc>
          <w:tcPr>
            <w:tcW w:w="5815" w:type="dxa"/>
            <w:vAlign w:val="center"/>
          </w:tcPr>
          <w:p w:rsidR="00FF3443" w:rsidRPr="00FF3443" w:rsidRDefault="00FF3443" w:rsidP="00FF344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88" w:type="dxa"/>
            <w:shd w:val="clear" w:color="auto" w:fill="204559" w:themeFill="accent1" w:themeFillShade="80"/>
            <w:vAlign w:val="center"/>
          </w:tcPr>
          <w:p w:rsidR="00FF3443" w:rsidRPr="008A16A3" w:rsidRDefault="00FF3443" w:rsidP="008A16A3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REPRESENTATIVE</w:t>
            </w:r>
          </w:p>
        </w:tc>
        <w:tc>
          <w:tcPr>
            <w:tcW w:w="2418" w:type="dxa"/>
            <w:vAlign w:val="center"/>
          </w:tcPr>
          <w:p w:rsidR="00FF3443" w:rsidRPr="00FF3443" w:rsidRDefault="00FF3443" w:rsidP="00FF344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78" w:type="dxa"/>
            <w:shd w:val="clear" w:color="auto" w:fill="204559" w:themeFill="accent1" w:themeFillShade="80"/>
            <w:vAlign w:val="center"/>
          </w:tcPr>
          <w:p w:rsidR="00FF3443" w:rsidRPr="008A16A3" w:rsidRDefault="00FF3443" w:rsidP="00FF3443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DATE</w:t>
            </w:r>
          </w:p>
        </w:tc>
        <w:tc>
          <w:tcPr>
            <w:tcW w:w="1908" w:type="dxa"/>
            <w:vAlign w:val="center"/>
          </w:tcPr>
          <w:p w:rsidR="00FF3443" w:rsidRPr="00FF3443" w:rsidRDefault="00FF3443" w:rsidP="00FF3443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A16A3" w:rsidRPr="00BD398A" w:rsidRDefault="008A16A3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D0062A" w:rsidTr="00D0062A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CC3586" w:rsidRPr="00976BA2" w:rsidRDefault="00CC3586" w:rsidP="00976BA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614" w:type="dxa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CC3586" w:rsidRPr="00976BA2" w:rsidRDefault="00CC3586" w:rsidP="00CC3586">
            <w:pPr>
              <w:rPr>
                <w:sz w:val="18"/>
                <w:szCs w:val="18"/>
              </w:rPr>
            </w:pPr>
          </w:p>
        </w:tc>
      </w:tr>
      <w:tr w:rsidR="00B2347B" w:rsidTr="00D0062A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CC3586" w:rsidRPr="00976BA2" w:rsidRDefault="00CC3586" w:rsidP="00976BA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CC3586" w:rsidRPr="00976BA2" w:rsidRDefault="003B510E" w:rsidP="00CC358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CC358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7223F4" w:rsidP="008F623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0DDB8" wp14:editId="66E6ED1E">
                <wp:simplePos x="0" y="0"/>
                <wp:positionH relativeFrom="column">
                  <wp:posOffset>1359535</wp:posOffset>
                </wp:positionH>
                <wp:positionV relativeFrom="paragraph">
                  <wp:posOffset>5486400</wp:posOffset>
                </wp:positionV>
                <wp:extent cx="182880" cy="182880"/>
                <wp:effectExtent l="101600" t="25400" r="45720" b="1219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5B3E6" id="Rounded Rectangle 21" o:spid="_x0000_s1026" style="position:absolute;margin-left:107.05pt;margin-top:6in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6810E" wp14:editId="2B97500E">
                <wp:simplePos x="0" y="0"/>
                <wp:positionH relativeFrom="column">
                  <wp:posOffset>3187700</wp:posOffset>
                </wp:positionH>
                <wp:positionV relativeFrom="paragraph">
                  <wp:posOffset>5488305</wp:posOffset>
                </wp:positionV>
                <wp:extent cx="182880" cy="182880"/>
                <wp:effectExtent l="101600" t="25400" r="45720" b="12192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B0902" id="Rounded Rectangle 20" o:spid="_x0000_s1026" style="position:absolute;margin-left:251pt;margin-top:432.1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9F383" wp14:editId="181653BE">
                <wp:simplePos x="0" y="0"/>
                <wp:positionH relativeFrom="column">
                  <wp:posOffset>5469255</wp:posOffset>
                </wp:positionH>
                <wp:positionV relativeFrom="paragraph">
                  <wp:posOffset>5488305</wp:posOffset>
                </wp:positionV>
                <wp:extent cx="182880" cy="182880"/>
                <wp:effectExtent l="101600" t="25400" r="45720" b="1219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7628B" id="Rounded Rectangle 19" o:spid="_x0000_s1026" style="position:absolute;margin-left:430.65pt;margin-top:432.1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2E30B" wp14:editId="3FBCFBFB">
                <wp:simplePos x="0" y="0"/>
                <wp:positionH relativeFrom="column">
                  <wp:posOffset>1359535</wp:posOffset>
                </wp:positionH>
                <wp:positionV relativeFrom="paragraph">
                  <wp:posOffset>4297680</wp:posOffset>
                </wp:positionV>
                <wp:extent cx="182880" cy="182880"/>
                <wp:effectExtent l="101600" t="25400" r="45720" b="1219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6A866" id="Rounded Rectangle 17" o:spid="_x0000_s1026" style="position:absolute;margin-left:107.05pt;margin-top:338.4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9CA78" wp14:editId="501BA0B4">
                <wp:simplePos x="0" y="0"/>
                <wp:positionH relativeFrom="column">
                  <wp:posOffset>3187700</wp:posOffset>
                </wp:positionH>
                <wp:positionV relativeFrom="paragraph">
                  <wp:posOffset>4299585</wp:posOffset>
                </wp:positionV>
                <wp:extent cx="182880" cy="182880"/>
                <wp:effectExtent l="101600" t="25400" r="45720" b="1219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E1028" id="Rounded Rectangle 16" o:spid="_x0000_s1026" style="position:absolute;margin-left:251pt;margin-top:338.5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23CD8" wp14:editId="4EF0EF08">
                <wp:simplePos x="0" y="0"/>
                <wp:positionH relativeFrom="column">
                  <wp:posOffset>5469255</wp:posOffset>
                </wp:positionH>
                <wp:positionV relativeFrom="paragraph">
                  <wp:posOffset>4299585</wp:posOffset>
                </wp:positionV>
                <wp:extent cx="182880" cy="182880"/>
                <wp:effectExtent l="101600" t="25400" r="45720" b="1219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2667F" id="Rounded Rectangle 15" o:spid="_x0000_s1026" style="position:absolute;margin-left:430.65pt;margin-top:338.5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D8376" wp14:editId="0C0EF75A">
                <wp:simplePos x="0" y="0"/>
                <wp:positionH relativeFrom="column">
                  <wp:posOffset>1359535</wp:posOffset>
                </wp:positionH>
                <wp:positionV relativeFrom="paragraph">
                  <wp:posOffset>3108325</wp:posOffset>
                </wp:positionV>
                <wp:extent cx="182880" cy="182880"/>
                <wp:effectExtent l="101600" t="25400" r="45720" b="1219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2163E" id="Rounded Rectangle 13" o:spid="_x0000_s1026" style="position:absolute;margin-left:107.05pt;margin-top:244.7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AE23D" wp14:editId="3533EB52">
                <wp:simplePos x="0" y="0"/>
                <wp:positionH relativeFrom="column">
                  <wp:posOffset>3187700</wp:posOffset>
                </wp:positionH>
                <wp:positionV relativeFrom="paragraph">
                  <wp:posOffset>3110230</wp:posOffset>
                </wp:positionV>
                <wp:extent cx="182880" cy="182880"/>
                <wp:effectExtent l="101600" t="25400" r="45720" b="1219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AE1A" id="Rounded Rectangle 12" o:spid="_x0000_s1026" style="position:absolute;margin-left:251pt;margin-top:244.9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341B8" wp14:editId="23D78866">
                <wp:simplePos x="0" y="0"/>
                <wp:positionH relativeFrom="column">
                  <wp:posOffset>5469255</wp:posOffset>
                </wp:positionH>
                <wp:positionV relativeFrom="paragraph">
                  <wp:posOffset>3110230</wp:posOffset>
                </wp:positionV>
                <wp:extent cx="182880" cy="182880"/>
                <wp:effectExtent l="101600" t="25400" r="45720" b="1219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30DFB" id="Rounded Rectangle 11" o:spid="_x0000_s1026" style="position:absolute;margin-left:430.65pt;margin-top:244.9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D33B1" wp14:editId="1E988234">
                <wp:simplePos x="0" y="0"/>
                <wp:positionH relativeFrom="column">
                  <wp:posOffset>1359535</wp:posOffset>
                </wp:positionH>
                <wp:positionV relativeFrom="paragraph">
                  <wp:posOffset>1919605</wp:posOffset>
                </wp:positionV>
                <wp:extent cx="182880" cy="182880"/>
                <wp:effectExtent l="101600" t="25400" r="45720" b="1219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C40E7" id="Rounded Rectangle 9" o:spid="_x0000_s1026" style="position:absolute;margin-left:107.05pt;margin-top:151.1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3EF95" wp14:editId="5BC7D3DD">
                <wp:simplePos x="0" y="0"/>
                <wp:positionH relativeFrom="column">
                  <wp:posOffset>3187700</wp:posOffset>
                </wp:positionH>
                <wp:positionV relativeFrom="paragraph">
                  <wp:posOffset>1921510</wp:posOffset>
                </wp:positionV>
                <wp:extent cx="182880" cy="182880"/>
                <wp:effectExtent l="101600" t="25400" r="45720" b="1219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FCB5E" id="Rounded Rectangle 8" o:spid="_x0000_s1026" style="position:absolute;margin-left:251pt;margin-top:151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BEFB1" wp14:editId="1C17B05C">
                <wp:simplePos x="0" y="0"/>
                <wp:positionH relativeFrom="column">
                  <wp:posOffset>5469255</wp:posOffset>
                </wp:positionH>
                <wp:positionV relativeFrom="paragraph">
                  <wp:posOffset>1921510</wp:posOffset>
                </wp:positionV>
                <wp:extent cx="182880" cy="182880"/>
                <wp:effectExtent l="101600" t="25400" r="45720" b="1219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D86DB" id="Rounded Rectangle 7" o:spid="_x0000_s1026" style="position:absolute;margin-left:430.65pt;margin-top:151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1D533" wp14:editId="53D5828D">
                <wp:simplePos x="0" y="0"/>
                <wp:positionH relativeFrom="column">
                  <wp:posOffset>1359535</wp:posOffset>
                </wp:positionH>
                <wp:positionV relativeFrom="paragraph">
                  <wp:posOffset>730885</wp:posOffset>
                </wp:positionV>
                <wp:extent cx="182880" cy="182880"/>
                <wp:effectExtent l="101600" t="25400" r="45720" b="1219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121D7" id="Rounded Rectangle 1" o:spid="_x0000_s1026" style="position:absolute;margin-left:107.05pt;margin-top:57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9D7EF" wp14:editId="40FE3FDA">
                <wp:simplePos x="0" y="0"/>
                <wp:positionH relativeFrom="column">
                  <wp:posOffset>3187700</wp:posOffset>
                </wp:positionH>
                <wp:positionV relativeFrom="paragraph">
                  <wp:posOffset>732790</wp:posOffset>
                </wp:positionV>
                <wp:extent cx="182880" cy="182880"/>
                <wp:effectExtent l="101600" t="25400" r="45720" b="1219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1088B" id="Rounded Rectangle 3" o:spid="_x0000_s1026" style="position:absolute;margin-left:251pt;margin-top:57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A962F" wp14:editId="74E465DC">
                <wp:simplePos x="0" y="0"/>
                <wp:positionH relativeFrom="column">
                  <wp:posOffset>5469255</wp:posOffset>
                </wp:positionH>
                <wp:positionV relativeFrom="paragraph">
                  <wp:posOffset>732790</wp:posOffset>
                </wp:positionV>
                <wp:extent cx="182880" cy="182880"/>
                <wp:effectExtent l="101600" t="25400" r="45720" b="1219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3D367" id="Rounded Rectangle 4" o:spid="_x0000_s1026" style="position:absolute;margin-left:430.65pt;margin-top:57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56D91" wp14:editId="792496B0">
                <wp:simplePos x="0" y="0"/>
                <wp:positionH relativeFrom="column">
                  <wp:posOffset>7986395</wp:posOffset>
                </wp:positionH>
                <wp:positionV relativeFrom="paragraph">
                  <wp:posOffset>733425</wp:posOffset>
                </wp:positionV>
                <wp:extent cx="182880" cy="182880"/>
                <wp:effectExtent l="101600" t="25400" r="45720" b="1219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3C4EC" id="Rounded Rectangle 5" o:spid="_x0000_s1026" style="position:absolute;margin-left:628.85pt;margin-top:57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B4D42" wp14:editId="0BB5E231">
                <wp:simplePos x="0" y="0"/>
                <wp:positionH relativeFrom="column">
                  <wp:posOffset>7986395</wp:posOffset>
                </wp:positionH>
                <wp:positionV relativeFrom="paragraph">
                  <wp:posOffset>1922145</wp:posOffset>
                </wp:positionV>
                <wp:extent cx="182880" cy="182880"/>
                <wp:effectExtent l="101600" t="25400" r="45720" b="1219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58B0B" id="Rounded Rectangle 6" o:spid="_x0000_s1026" style="position:absolute;margin-left:628.85pt;margin-top:151.3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4E9DC" wp14:editId="5BB315D7">
                <wp:simplePos x="0" y="0"/>
                <wp:positionH relativeFrom="column">
                  <wp:posOffset>7986395</wp:posOffset>
                </wp:positionH>
                <wp:positionV relativeFrom="paragraph">
                  <wp:posOffset>3110865</wp:posOffset>
                </wp:positionV>
                <wp:extent cx="182880" cy="182880"/>
                <wp:effectExtent l="101600" t="25400" r="45720" b="1219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2734B" id="Rounded Rectangle 10" o:spid="_x0000_s1026" style="position:absolute;margin-left:628.85pt;margin-top:244.9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05598" wp14:editId="0059C11C">
                <wp:simplePos x="0" y="0"/>
                <wp:positionH relativeFrom="column">
                  <wp:posOffset>7986395</wp:posOffset>
                </wp:positionH>
                <wp:positionV relativeFrom="paragraph">
                  <wp:posOffset>4300220</wp:posOffset>
                </wp:positionV>
                <wp:extent cx="182880" cy="182880"/>
                <wp:effectExtent l="101600" t="25400" r="45720" b="1219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B9173" id="Rounded Rectangle 14" o:spid="_x0000_s1026" style="position:absolute;margin-left:628.85pt;margin-top:338.6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bidi="bn-B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3871A" wp14:editId="0EE4CA4E">
                <wp:simplePos x="0" y="0"/>
                <wp:positionH relativeFrom="column">
                  <wp:posOffset>7986395</wp:posOffset>
                </wp:positionH>
                <wp:positionV relativeFrom="paragraph">
                  <wp:posOffset>5488940</wp:posOffset>
                </wp:positionV>
                <wp:extent cx="182880" cy="182880"/>
                <wp:effectExtent l="101600" t="25400" r="45720" b="12192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F7D09" id="Rounded Rectangle 18" o:spid="_x0000_s1026" style="position:absolute;margin-left:628.85pt;margin-top:432.2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</w:p>
    <w:p w:rsidR="008A16A3" w:rsidRDefault="00850166" w:rsidP="008F623F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850166" w:rsidRDefault="00850166" w:rsidP="008F623F">
      <w:pPr>
        <w:rPr>
          <w:rFonts w:ascii="Century Gothic" w:hAnsi="Century Gothic"/>
          <w:sz w:val="18"/>
        </w:rPr>
      </w:pPr>
    </w:p>
    <w:p w:rsidR="00850166" w:rsidRDefault="00850166" w:rsidP="008F623F">
      <w:pPr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7223F4" w:rsidTr="007223F4">
        <w:trPr>
          <w:trHeight w:val="467"/>
        </w:trPr>
        <w:tc>
          <w:tcPr>
            <w:tcW w:w="1604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614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850166" w:rsidRPr="00976BA2" w:rsidRDefault="00850166" w:rsidP="00F91082">
            <w:pPr>
              <w:rPr>
                <w:sz w:val="18"/>
                <w:szCs w:val="18"/>
              </w:rPr>
            </w:pPr>
          </w:p>
        </w:tc>
      </w:tr>
      <w:tr w:rsidR="00850166" w:rsidTr="007223F4">
        <w:trPr>
          <w:trHeight w:val="467"/>
        </w:trPr>
        <w:tc>
          <w:tcPr>
            <w:tcW w:w="1604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D7E7F0" w:themeFill="accent1" w:themeFillTint="33"/>
            <w:vAlign w:val="center"/>
          </w:tcPr>
          <w:p w:rsidR="00850166" w:rsidRPr="00976BA2" w:rsidRDefault="003B510E" w:rsidP="00F910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85016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850166" w:rsidP="00850166">
      <w:pPr>
        <w:rPr>
          <w:rFonts w:ascii="Century Gothic" w:hAnsi="Century Gothic"/>
          <w:sz w:val="20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850166" w:rsidRDefault="00850166" w:rsidP="00850166">
      <w:pPr>
        <w:rPr>
          <w:rFonts w:ascii="Century Gothic" w:hAnsi="Century Gothic"/>
          <w:sz w:val="18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850166" w:rsidTr="00F91082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614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850166" w:rsidRPr="00976BA2" w:rsidRDefault="00850166" w:rsidP="00F91082">
            <w:pPr>
              <w:rPr>
                <w:sz w:val="18"/>
                <w:szCs w:val="18"/>
              </w:rPr>
            </w:pPr>
          </w:p>
        </w:tc>
      </w:tr>
      <w:tr w:rsidR="00850166" w:rsidTr="00F91082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850166" w:rsidRPr="00976BA2" w:rsidRDefault="003B510E" w:rsidP="00F910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85016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850166" w:rsidP="00850166">
      <w:pPr>
        <w:rPr>
          <w:rFonts w:ascii="Century Gothic" w:hAnsi="Century Gothic"/>
          <w:sz w:val="20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850166" w:rsidRDefault="00850166" w:rsidP="00850166">
      <w:pPr>
        <w:rPr>
          <w:rFonts w:ascii="Century Gothic" w:hAnsi="Century Gothic"/>
          <w:sz w:val="18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7223F4" w:rsidTr="007223F4">
        <w:trPr>
          <w:trHeight w:val="467"/>
        </w:trPr>
        <w:tc>
          <w:tcPr>
            <w:tcW w:w="1604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3F4">
              <w:rPr>
                <w:rFonts w:ascii="Century Gothic" w:hAnsi="Century Gothic"/>
                <w:b/>
                <w:sz w:val="18"/>
                <w:szCs w:val="18"/>
                <w:shd w:val="clear" w:color="auto" w:fill="D7E7F0" w:themeFill="accent1" w:themeFillTint="33"/>
              </w:rPr>
              <w:t>P</w:t>
            </w:r>
            <w:r w:rsidRPr="00976BA2">
              <w:rPr>
                <w:rFonts w:ascii="Century Gothic" w:hAnsi="Century Gothic"/>
                <w:b/>
                <w:sz w:val="18"/>
                <w:szCs w:val="18"/>
              </w:rPr>
              <w:t>HONE</w:t>
            </w:r>
          </w:p>
        </w:tc>
        <w:tc>
          <w:tcPr>
            <w:tcW w:w="2614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850166" w:rsidRPr="00976BA2" w:rsidRDefault="00850166" w:rsidP="00F91082">
            <w:pPr>
              <w:rPr>
                <w:sz w:val="18"/>
                <w:szCs w:val="18"/>
              </w:rPr>
            </w:pPr>
          </w:p>
        </w:tc>
      </w:tr>
      <w:tr w:rsidR="00850166" w:rsidTr="007223F4">
        <w:trPr>
          <w:trHeight w:val="467"/>
        </w:trPr>
        <w:tc>
          <w:tcPr>
            <w:tcW w:w="1604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D7E7F0" w:themeFill="accent1" w:themeFillTint="33"/>
            <w:vAlign w:val="center"/>
          </w:tcPr>
          <w:p w:rsidR="00850166" w:rsidRPr="00976BA2" w:rsidRDefault="003B510E" w:rsidP="00F910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85016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850166" w:rsidP="00850166">
      <w:pPr>
        <w:rPr>
          <w:rFonts w:ascii="Century Gothic" w:hAnsi="Century Gothic"/>
          <w:sz w:val="20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850166" w:rsidRDefault="00850166" w:rsidP="00850166">
      <w:pPr>
        <w:rPr>
          <w:rFonts w:ascii="Century Gothic" w:hAnsi="Century Gothic"/>
          <w:sz w:val="18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850166" w:rsidTr="00F91082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614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850166" w:rsidRPr="00976BA2" w:rsidRDefault="00850166" w:rsidP="00F91082">
            <w:pPr>
              <w:rPr>
                <w:sz w:val="18"/>
                <w:szCs w:val="18"/>
              </w:rPr>
            </w:pPr>
          </w:p>
        </w:tc>
      </w:tr>
      <w:tr w:rsidR="00850166" w:rsidTr="00F91082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850166" w:rsidRPr="00976BA2" w:rsidRDefault="003B510E" w:rsidP="00F910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85016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850166" w:rsidP="00850166">
      <w:pPr>
        <w:rPr>
          <w:rFonts w:ascii="Century Gothic" w:hAnsi="Century Gothic"/>
          <w:sz w:val="20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7223F4" w:rsidRPr="00850166" w:rsidRDefault="007223F4" w:rsidP="008F623F">
      <w:pPr>
        <w:rPr>
          <w:rFonts w:ascii="Century Gothic" w:hAnsi="Century Gothic"/>
        </w:rPr>
      </w:pPr>
    </w:p>
    <w:sectPr w:rsidR="007223F4" w:rsidRPr="00850166" w:rsidSect="00FF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2E"/>
    <w:rsid w:val="00076642"/>
    <w:rsid w:val="003B510E"/>
    <w:rsid w:val="006757EA"/>
    <w:rsid w:val="00694B7A"/>
    <w:rsid w:val="007223F4"/>
    <w:rsid w:val="007319D0"/>
    <w:rsid w:val="00850166"/>
    <w:rsid w:val="008A16A3"/>
    <w:rsid w:val="008F623F"/>
    <w:rsid w:val="00976BA2"/>
    <w:rsid w:val="00992B28"/>
    <w:rsid w:val="009D4135"/>
    <w:rsid w:val="009E0257"/>
    <w:rsid w:val="00B2347B"/>
    <w:rsid w:val="00BD398A"/>
    <w:rsid w:val="00C80753"/>
    <w:rsid w:val="00CC3586"/>
    <w:rsid w:val="00CF6794"/>
    <w:rsid w:val="00D0062A"/>
    <w:rsid w:val="00D16014"/>
    <w:rsid w:val="00D6722E"/>
    <w:rsid w:val="00E90D2A"/>
    <w:rsid w:val="00EF0793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D1F194A-EDFA-43E2-A8FE-D7CFBF3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Local\Temp\IC-Open-House-Sign-In-Sheet-Templat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IC-Open-House-Sign-In-Sheet-Template.dotx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dcterms:created xsi:type="dcterms:W3CDTF">2017-06-01T18:38:00Z</dcterms:created>
  <dcterms:modified xsi:type="dcterms:W3CDTF">2017-06-01T18:39:00Z</dcterms:modified>
</cp:coreProperties>
</file>