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C0D9"/>
  <w:body>
    <w:p w:rsidR="00D70624" w:rsidRPr="00C03DAA" w:rsidRDefault="001353B3" w:rsidP="00367151">
      <w:pPr>
        <w:pStyle w:val="Title"/>
        <w:rPr>
          <w:sz w:val="82"/>
          <w:szCs w:val="144"/>
        </w:rPr>
      </w:pPr>
      <w:r w:rsidRPr="00C03DAA">
        <w:rPr>
          <w:sz w:val="82"/>
          <w:szCs w:val="144"/>
        </w:rPr>
        <w:t>Your</w:t>
      </w:r>
      <w:r w:rsidR="00C03DAA" w:rsidRPr="00C03DAA">
        <w:rPr>
          <w:sz w:val="82"/>
          <w:szCs w:val="144"/>
        </w:rPr>
        <w:t xml:space="preserve"> Children’s</w:t>
      </w:r>
      <w:r w:rsidRPr="00C03DAA">
        <w:rPr>
          <w:sz w:val="82"/>
          <w:szCs w:val="144"/>
        </w:rPr>
        <w:t xml:space="preserve"> Book</w:t>
      </w:r>
      <w:r w:rsidR="005A6343" w:rsidRPr="00C03DAA">
        <w:rPr>
          <w:sz w:val="82"/>
          <w:szCs w:val="144"/>
        </w:rPr>
        <w:t>!</w:t>
      </w:r>
    </w:p>
    <w:p w:rsidR="003D38C2" w:rsidRDefault="001353B3" w:rsidP="00367151">
      <w:pPr>
        <w:pStyle w:val="Heading"/>
        <w:rPr>
          <w:noProof/>
          <w:lang w:bidi="he-IL"/>
        </w:rPr>
      </w:pPr>
      <w:r>
        <w:t>Subtitle Goes Here</w:t>
      </w:r>
    </w:p>
    <w:p w:rsidR="00BC2026" w:rsidRPr="00692577" w:rsidRDefault="00692577" w:rsidP="001353B3">
      <w:pPr>
        <w:pStyle w:val="Heading"/>
        <w:rPr>
          <w:noProof/>
          <w:lang w:bidi="he-IL"/>
        </w:rPr>
      </w:pPr>
      <w:r w:rsidRPr="00692577">
        <w:rPr>
          <w:noProof/>
          <w:lang w:bidi="he-IL"/>
        </w:rPr>
        <w:t>(</w:t>
      </w:r>
      <w:r w:rsidR="001353B3">
        <w:rPr>
          <w:noProof/>
          <w:lang w:bidi="he-IL"/>
        </w:rPr>
        <w:t>Series Title Here</w:t>
      </w:r>
      <w:r w:rsidRPr="00692577">
        <w:rPr>
          <w:noProof/>
          <w:lang w:bidi="he-IL"/>
        </w:rPr>
        <w:t>)</w:t>
      </w:r>
    </w:p>
    <w:p w:rsidR="004C408D" w:rsidRDefault="004C408D" w:rsidP="004C408D">
      <w:pPr>
        <w:pStyle w:val="Notes"/>
        <w:rPr>
          <w:noProof/>
        </w:rPr>
      </w:pPr>
      <w:r>
        <w:rPr>
          <w:noProof/>
        </w:rPr>
        <w:t>NOTE:  I have chosen a purple colour for this book.  Word will let you choose any colour you like instead of purple.  Including plain white.  I just like purple!</w:t>
      </w:r>
    </w:p>
    <w:p w:rsidR="004C408D" w:rsidRDefault="004C408D" w:rsidP="004C408D">
      <w:pPr>
        <w:pStyle w:val="Notes"/>
        <w:rPr>
          <w:noProof/>
        </w:rPr>
      </w:pPr>
    </w:p>
    <w:p w:rsidR="004C408D" w:rsidRDefault="004C408D" w:rsidP="004C408D">
      <w:pPr>
        <w:pStyle w:val="Notes"/>
        <w:rPr>
          <w:noProof/>
        </w:rPr>
      </w:pPr>
      <w:r>
        <w:rPr>
          <w:noProof/>
        </w:rPr>
        <w:t>This template is based on STYLES.  Try to use the built-in styles, updating them as needed for things like fonts, size, centering, etc.  Don’t just format one line, change its style so every similar line gets changed at the same time!</w:t>
      </w:r>
    </w:p>
    <w:p w:rsidR="0092208F" w:rsidRDefault="0092208F" w:rsidP="004C408D">
      <w:pPr>
        <w:pStyle w:val="Notes"/>
        <w:rPr>
          <w:noProof/>
        </w:rPr>
      </w:pPr>
    </w:p>
    <w:p w:rsidR="0092208F" w:rsidRDefault="0092208F" w:rsidP="0092208F">
      <w:pPr>
        <w:pStyle w:val="Notes"/>
        <w:rPr>
          <w:noProof/>
        </w:rPr>
      </w:pPr>
      <w:r>
        <w:rPr>
          <w:noProof/>
        </w:rPr>
        <w:t xml:space="preserve">This template will work best if you download and install the free </w:t>
      </w:r>
      <w:r w:rsidRPr="0092208F">
        <w:rPr>
          <w:b/>
          <w:bCs/>
          <w:noProof/>
        </w:rPr>
        <w:t>AlphaClouds</w:t>
      </w:r>
      <w:r>
        <w:rPr>
          <w:noProof/>
        </w:rPr>
        <w:t xml:space="preserve"> and </w:t>
      </w:r>
      <w:r w:rsidRPr="0092208F">
        <w:rPr>
          <w:b/>
          <w:bCs/>
          <w:noProof/>
        </w:rPr>
        <w:t>Teen</w:t>
      </w:r>
      <w:r>
        <w:rPr>
          <w:noProof/>
        </w:rPr>
        <w:t xml:space="preserve"> fonts.  But you can substitute any fonts you think work well together.</w:t>
      </w:r>
    </w:p>
    <w:p w:rsidR="00BC2026" w:rsidRDefault="00BC2026" w:rsidP="00367151">
      <w:pPr>
        <w:pStyle w:val="Picture"/>
      </w:pPr>
    </w:p>
    <w:p w:rsidR="00FF1AA0" w:rsidRDefault="005E1FA8" w:rsidP="001353B3">
      <w:pPr>
        <w:pStyle w:val="Heading"/>
      </w:pPr>
      <w:r w:rsidRPr="00D10DBB">
        <w:t xml:space="preserve">by </w:t>
      </w:r>
      <w:r w:rsidR="001353B3">
        <w:t>Your Name Here</w:t>
      </w:r>
      <w:r w:rsidR="00FF1AA0">
        <w:br w:type="page"/>
      </w:r>
    </w:p>
    <w:p w:rsidR="005E1FA8" w:rsidRDefault="001353B3" w:rsidP="001353B3">
      <w:pPr>
        <w:pStyle w:val="Picture"/>
      </w:pPr>
      <w:r>
        <w:rPr>
          <w:i/>
          <w:iCs/>
        </w:rPr>
        <w:lastRenderedPageBreak/>
        <w:t>Your Book!</w:t>
      </w:r>
      <w:r w:rsidR="005E1FA8">
        <w:t xml:space="preserve"> © </w:t>
      </w:r>
      <w:r>
        <w:t>2014</w:t>
      </w:r>
      <w:r w:rsidR="005E1FA8">
        <w:t xml:space="preserve"> </w:t>
      </w:r>
      <w:r>
        <w:t>Your Name Here</w:t>
      </w:r>
    </w:p>
    <w:p w:rsidR="005E1FA8" w:rsidRDefault="005E1FA8" w:rsidP="00367151"/>
    <w:p w:rsidR="005E1FA8" w:rsidRDefault="005E1FA8" w:rsidP="00367151"/>
    <w:p w:rsidR="00822439" w:rsidRDefault="00822439" w:rsidP="00367151"/>
    <w:p w:rsidR="00F862EB" w:rsidRDefault="001353B3" w:rsidP="001353B3">
      <w:r>
        <w:t>NOTE:  Your book should have no PAGE NUMBERS until the actual story begins!!!</w:t>
      </w:r>
    </w:p>
    <w:p w:rsidR="00F862EB" w:rsidRDefault="00F862EB" w:rsidP="00367151"/>
    <w:p w:rsidR="00F862EB" w:rsidRDefault="00F862EB" w:rsidP="00367151"/>
    <w:p w:rsidR="0005451D" w:rsidRDefault="0005451D" w:rsidP="00367151"/>
    <w:p w:rsidR="0018549C" w:rsidRPr="0005451D" w:rsidRDefault="0018549C" w:rsidP="00367151">
      <w:pPr>
        <w:pStyle w:val="Message"/>
      </w:pPr>
    </w:p>
    <w:p w:rsidR="0018549C" w:rsidRPr="0005451D" w:rsidRDefault="0018549C" w:rsidP="00367151">
      <w:pPr>
        <w:pStyle w:val="Message"/>
      </w:pPr>
      <w:r w:rsidRPr="0005451D">
        <w:t>Images used with permission from Wikimedia Commons (Creative Commons Attribution 2.0 Generic license):</w:t>
      </w:r>
    </w:p>
    <w:p w:rsidR="001353B3" w:rsidRDefault="001353B3" w:rsidP="00367151">
      <w:pPr>
        <w:pStyle w:val="Message"/>
      </w:pPr>
      <w:r>
        <w:t>List Wikimedia images used here.</w:t>
      </w:r>
    </w:p>
    <w:p w:rsidR="001353B3" w:rsidRDefault="001353B3" w:rsidP="00367151">
      <w:pPr>
        <w:pStyle w:val="Message"/>
      </w:pPr>
    </w:p>
    <w:p w:rsidR="0018549C" w:rsidRPr="0005451D" w:rsidRDefault="0018549C" w:rsidP="001353B3">
      <w:pPr>
        <w:pStyle w:val="Message"/>
      </w:pPr>
      <w:r w:rsidRPr="0005451D">
        <w:t xml:space="preserve">All other images (foreground) </w:t>
      </w:r>
      <w:r w:rsidR="000156B0" w:rsidRPr="0005451D">
        <w:t>© 201</w:t>
      </w:r>
      <w:r w:rsidR="001353B3">
        <w:t>4 Your name here</w:t>
      </w:r>
    </w:p>
    <w:p w:rsidR="0005451D" w:rsidRDefault="0005451D" w:rsidP="00367151">
      <w:pPr>
        <w:pStyle w:val="Message"/>
      </w:pPr>
    </w:p>
    <w:p w:rsidR="003D38C2" w:rsidRDefault="003D38C2" w:rsidP="00367151">
      <w:pPr>
        <w:pStyle w:val="Message"/>
      </w:pPr>
      <w:r w:rsidRPr="0005451D">
        <w:t>All Rights Reserved.  No part of this publication may be reproduced, stored in a retrieval system, or transmitted, in any form or in any means – by electronic, mechanical, photocopying, recording or otherwise – without prior written permission</w:t>
      </w:r>
    </w:p>
    <w:p w:rsidR="0005451D" w:rsidRDefault="0005451D" w:rsidP="00367151">
      <w:pPr>
        <w:pStyle w:val="Message"/>
      </w:pPr>
    </w:p>
    <w:p w:rsidR="0005451D" w:rsidRPr="0005451D" w:rsidRDefault="0005451D" w:rsidP="001353B3">
      <w:pPr>
        <w:pStyle w:val="Message"/>
        <w:rPr>
          <w:lang w:bidi="he-IL"/>
        </w:rPr>
      </w:pPr>
      <w:r w:rsidRPr="0005451D">
        <w:rPr>
          <w:lang w:bidi="he-IL"/>
        </w:rPr>
        <w:t xml:space="preserve">ISBN-13: </w:t>
      </w:r>
      <w:r>
        <w:rPr>
          <w:lang w:bidi="he-IL"/>
        </w:rPr>
        <w:t xml:space="preserve"> </w:t>
      </w:r>
      <w:r w:rsidR="001353B3">
        <w:rPr>
          <w:lang w:bidi="he-IL"/>
        </w:rPr>
        <w:t>goes here</w:t>
      </w:r>
      <w:r w:rsidRPr="0005451D">
        <w:rPr>
          <w:lang w:bidi="he-IL"/>
        </w:rPr>
        <w:t xml:space="preserve"> </w:t>
      </w:r>
    </w:p>
    <w:p w:rsidR="0005451D" w:rsidRPr="0005451D" w:rsidRDefault="0005451D" w:rsidP="001353B3">
      <w:pPr>
        <w:pStyle w:val="Message"/>
        <w:rPr>
          <w:lang w:bidi="he-IL"/>
        </w:rPr>
      </w:pPr>
      <w:r w:rsidRPr="0005451D">
        <w:rPr>
          <w:lang w:bidi="he-IL"/>
        </w:rPr>
        <w:t xml:space="preserve">ISBN-10: </w:t>
      </w:r>
      <w:r w:rsidR="001353B3">
        <w:rPr>
          <w:lang w:bidi="he-IL"/>
        </w:rPr>
        <w:t xml:space="preserve"> goes here</w:t>
      </w:r>
      <w:r w:rsidRPr="0005451D">
        <w:rPr>
          <w:lang w:bidi="he-IL"/>
        </w:rPr>
        <w:t xml:space="preserve"> </w:t>
      </w:r>
    </w:p>
    <w:p w:rsidR="0005451D" w:rsidRPr="0005451D" w:rsidRDefault="0005451D" w:rsidP="00367151">
      <w:pPr>
        <w:pStyle w:val="Message"/>
        <w:sectPr w:rsidR="0005451D" w:rsidRPr="0005451D" w:rsidSect="00C234A0">
          <w:pgSz w:w="12420" w:h="12420"/>
          <w:pgMar w:top="864" w:right="864" w:bottom="864" w:left="864" w:header="720" w:footer="720" w:gutter="288"/>
          <w:pgNumType w:start="0"/>
          <w:cols w:space="720"/>
          <w:titlePg/>
          <w:docGrid w:linePitch="360"/>
        </w:sectPr>
      </w:pPr>
    </w:p>
    <w:p w:rsidR="00E8567A" w:rsidRPr="001353B3" w:rsidRDefault="00C03DAA" w:rsidP="00367151">
      <w:pPr>
        <w:pStyle w:val="Poem"/>
        <w:rPr>
          <w:i w:val="0"/>
          <w:iCs w:val="0"/>
        </w:rPr>
      </w:pPr>
      <w:r>
        <w:rPr>
          <w:i w:val="0"/>
          <w:iCs w:val="0"/>
          <w:noProof/>
        </w:rPr>
        <mc:AlternateContent>
          <mc:Choice Requires="wps">
            <w:drawing>
              <wp:anchor distT="0" distB="0" distL="114300" distR="114300" simplePos="0" relativeHeight="251659264" behindDoc="0" locked="0" layoutInCell="1" allowOverlap="1" wp14:anchorId="2FE20CB7" wp14:editId="0E0E8C5E">
                <wp:simplePos x="0" y="0"/>
                <wp:positionH relativeFrom="column">
                  <wp:posOffset>713740</wp:posOffset>
                </wp:positionH>
                <wp:positionV relativeFrom="paragraph">
                  <wp:posOffset>679450</wp:posOffset>
                </wp:positionV>
                <wp:extent cx="4855845" cy="4036060"/>
                <wp:effectExtent l="6985" t="12700" r="13970" b="889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4036060"/>
                        </a:xfrm>
                        <a:prstGeom prst="roundRect">
                          <a:avLst>
                            <a:gd name="adj" fmla="val 16667"/>
                          </a:avLst>
                        </a:prstGeom>
                        <a:solidFill>
                          <a:srgbClr val="FFFFFF"/>
                        </a:solidFill>
                        <a:ln w="9525">
                          <a:solidFill>
                            <a:srgbClr val="000000"/>
                          </a:solidFill>
                          <a:round/>
                          <a:headEnd/>
                          <a:tailEnd/>
                        </a:ln>
                      </wps:spPr>
                      <wps:txbx>
                        <w:txbxContent>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Pr="00C03DAA" w:rsidRDefault="00C03DAA" w:rsidP="00C03DAA">
                            <w:pPr>
                              <w:spacing w:line="240" w:lineRule="auto"/>
                              <w:jc w:val="center"/>
                              <w:rPr>
                                <w:rFonts w:ascii="AlphaClouds" w:hAnsi="AlphaClouds"/>
                                <w:b/>
                                <w:sz w:val="90"/>
                                <w:szCs w:val="144"/>
                              </w:rPr>
                            </w:pPr>
                            <w:r w:rsidRPr="00C03DAA">
                              <w:rPr>
                                <w:rFonts w:ascii="AlphaClouds" w:hAnsi="AlphaClouds"/>
                                <w:b/>
                                <w:sz w:val="90"/>
                                <w:szCs w:val="144"/>
                              </w:rPr>
                              <w:t>DRAWING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56.2pt;margin-top:53.5pt;width:382.35pt;height:3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">
                <v:textbox>
                  <w:txbxContent>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Pr="00C03DAA" w:rsidRDefault="00C03DAA" w:rsidP="00C03DAA">
                      <w:pPr>
                        <w:spacing w:line="240" w:lineRule="auto"/>
                        <w:jc w:val="center"/>
                        <w:rPr>
                          <w:rFonts w:ascii="AlphaClouds" w:hAnsi="AlphaClouds"/>
                          <w:b/>
                          <w:sz w:val="90"/>
                          <w:szCs w:val="144"/>
                        </w:rPr>
                      </w:pPr>
                      <w:r w:rsidRPr="00C03DAA">
                        <w:rPr>
                          <w:rFonts w:ascii="AlphaClouds" w:hAnsi="AlphaClouds"/>
                          <w:b/>
                          <w:sz w:val="90"/>
                          <w:szCs w:val="144"/>
                        </w:rPr>
                        <w:t>DRAWING</w:t>
                      </w:r>
                    </w:p>
                  </w:txbxContent>
                </v:textbox>
              </v:roundrect>
            </w:pict>
          </mc:Fallback>
        </mc:AlternateContent>
      </w:r>
      <w:r w:rsidR="001353B3" w:rsidRPr="001353B3">
        <w:rPr>
          <w:i w:val="0"/>
          <w:iCs w:val="0"/>
        </w:rPr>
        <w:t>Here is your text</w:t>
      </w:r>
      <w:r w:rsidR="00E8567A" w:rsidRPr="001353B3">
        <w:rPr>
          <w:i w:val="0"/>
          <w:iCs w:val="0"/>
        </w:rPr>
        <w:br w:type="page"/>
      </w:r>
    </w:p>
    <w:p w:rsidR="002436A0" w:rsidRDefault="001353B3" w:rsidP="001353B3">
      <w:pPr>
        <w:jc w:val="center"/>
      </w:pPr>
      <w:r>
        <w:t xml:space="preserve">Wow – more text???  </w:t>
      </w:r>
      <w:proofErr w:type="spellStart"/>
      <w:r>
        <w:t>Awesomesauce</w:t>
      </w:r>
      <w:proofErr w:type="spellEnd"/>
      <w:r>
        <w:t>!</w:t>
      </w:r>
    </w:p>
    <w:p w:rsidR="002436A0" w:rsidRDefault="00C03DAA" w:rsidP="00367151">
      <w:r>
        <w:rPr>
          <w:noProof/>
        </w:rPr>
        <mc:AlternateContent>
          <mc:Choice Requires="wps">
            <w:drawing>
              <wp:anchor distT="0" distB="0" distL="114300" distR="114300" simplePos="0" relativeHeight="251660288" behindDoc="0" locked="0" layoutInCell="1" allowOverlap="1" wp14:anchorId="5F2BBB5A" wp14:editId="2BBF574B">
                <wp:simplePos x="0" y="0"/>
                <wp:positionH relativeFrom="column">
                  <wp:posOffset>866140</wp:posOffset>
                </wp:positionH>
                <wp:positionV relativeFrom="paragraph">
                  <wp:posOffset>188595</wp:posOffset>
                </wp:positionV>
                <wp:extent cx="4855845" cy="4036060"/>
                <wp:effectExtent l="6985" t="7620" r="13970" b="139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4036060"/>
                        </a:xfrm>
                        <a:prstGeom prst="roundRect">
                          <a:avLst>
                            <a:gd name="adj" fmla="val 16667"/>
                          </a:avLst>
                        </a:prstGeom>
                        <a:solidFill>
                          <a:srgbClr val="FFFFFF"/>
                        </a:solidFill>
                        <a:ln w="9525">
                          <a:solidFill>
                            <a:srgbClr val="000000"/>
                          </a:solidFill>
                          <a:round/>
                          <a:headEnd/>
                          <a:tailEnd/>
                        </a:ln>
                      </wps:spPr>
                      <wps:txbx>
                        <w:txbxContent>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Pr="00C03DAA" w:rsidRDefault="00C03DAA" w:rsidP="00C03DAA">
                            <w:pPr>
                              <w:spacing w:line="240" w:lineRule="auto"/>
                              <w:jc w:val="center"/>
                              <w:rPr>
                                <w:rFonts w:ascii="AlphaClouds" w:hAnsi="AlphaClouds"/>
                                <w:b/>
                                <w:sz w:val="90"/>
                                <w:szCs w:val="144"/>
                              </w:rPr>
                            </w:pPr>
                            <w:r w:rsidRPr="00C03DAA">
                              <w:rPr>
                                <w:rFonts w:ascii="AlphaClouds" w:hAnsi="AlphaClouds"/>
                                <w:b/>
                                <w:sz w:val="90"/>
                                <w:szCs w:val="144"/>
                              </w:rPr>
                              <w:t>DRAWING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2BBB5A" id="AutoShape 8" o:spid="_x0000_s1027" style="position:absolute;margin-left:68.2pt;margin-top:14.85pt;width:382.35pt;height:3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">
                <v:textbox>
                  <w:txbxContent>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Pr="00C03DAA" w:rsidRDefault="00C03DAA" w:rsidP="00C03DAA">
                      <w:pPr>
                        <w:spacing w:line="240" w:lineRule="auto"/>
                        <w:jc w:val="center"/>
                        <w:rPr>
                          <w:rFonts w:ascii="AlphaClouds" w:hAnsi="AlphaClouds"/>
                          <w:b/>
                          <w:sz w:val="90"/>
                          <w:szCs w:val="144"/>
                        </w:rPr>
                      </w:pPr>
                      <w:r w:rsidRPr="00C03DAA">
                        <w:rPr>
                          <w:rFonts w:ascii="AlphaClouds" w:hAnsi="AlphaClouds"/>
                          <w:b/>
                          <w:sz w:val="90"/>
                          <w:szCs w:val="144"/>
                        </w:rPr>
                        <w:t>DRAWING</w:t>
                      </w:r>
                    </w:p>
                  </w:txbxContent>
                </v:textbox>
              </v:roundrect>
            </w:pict>
          </mc:Fallback>
        </mc:AlternateContent>
      </w:r>
      <w:r w:rsidR="002436A0">
        <w:br w:type="page"/>
      </w:r>
    </w:p>
    <w:p w:rsidR="001353B3" w:rsidRDefault="001353B3">
      <w:pPr>
        <w:spacing w:after="200" w:line="276" w:lineRule="auto"/>
        <w:rPr>
          <w:noProof/>
          <w:lang w:bidi="he-IL"/>
        </w:rPr>
      </w:pPr>
      <w:r>
        <w:rPr>
          <w:noProof/>
          <w:lang w:bidi="he-IL"/>
        </w:rPr>
        <w:t>Here’s a little more text.</w:t>
      </w:r>
    </w:p>
    <w:p w:rsidR="001353B3" w:rsidRDefault="001353B3">
      <w:pPr>
        <w:spacing w:after="200" w:line="276" w:lineRule="auto"/>
        <w:rPr>
          <w:noProof/>
          <w:lang w:bidi="he-IL"/>
        </w:rPr>
      </w:pPr>
    </w:p>
    <w:p w:rsidR="001353B3" w:rsidRDefault="001353B3">
      <w:pPr>
        <w:spacing w:after="200" w:line="276" w:lineRule="auto"/>
        <w:rPr>
          <w:noProof/>
          <w:lang w:bidi="he-IL"/>
        </w:rPr>
      </w:pPr>
    </w:p>
    <w:p w:rsidR="001353B3" w:rsidRDefault="001353B3">
      <w:pPr>
        <w:spacing w:after="200" w:line="276" w:lineRule="auto"/>
        <w:rPr>
          <w:noProof/>
          <w:lang w:bidi="he-IL"/>
        </w:rPr>
      </w:pPr>
    </w:p>
    <w:p w:rsidR="001353B3" w:rsidRDefault="001353B3">
      <w:pPr>
        <w:spacing w:after="200" w:line="276" w:lineRule="auto"/>
        <w:rPr>
          <w:noProof/>
          <w:lang w:bidi="he-IL"/>
        </w:rPr>
      </w:pPr>
      <w:r>
        <w:rPr>
          <w:noProof/>
          <w:lang w:bidi="he-IL"/>
        </w:rPr>
        <w:t>Of course,</w:t>
      </w:r>
    </w:p>
    <w:p w:rsidR="001353B3" w:rsidRDefault="001353B3" w:rsidP="001353B3">
      <w:pPr>
        <w:spacing w:after="200" w:line="276" w:lineRule="auto"/>
        <w:ind w:firstLine="720"/>
        <w:rPr>
          <w:noProof/>
          <w:lang w:bidi="he-IL"/>
        </w:rPr>
      </w:pPr>
      <w:r>
        <w:rPr>
          <w:noProof/>
          <w:lang w:bidi="he-IL"/>
        </w:rPr>
        <w:t>This text</w:t>
      </w:r>
    </w:p>
    <w:p w:rsidR="001353B3" w:rsidRDefault="001353B3" w:rsidP="001353B3">
      <w:pPr>
        <w:spacing w:after="200" w:line="276" w:lineRule="auto"/>
        <w:ind w:left="720" w:firstLine="720"/>
        <w:rPr>
          <w:noProof/>
          <w:lang w:bidi="he-IL"/>
        </w:rPr>
      </w:pPr>
      <w:r>
        <w:rPr>
          <w:noProof/>
          <w:lang w:bidi="he-IL"/>
        </w:rPr>
        <w:t>Can go anywhere</w:t>
      </w:r>
    </w:p>
    <w:p w:rsidR="001353B3" w:rsidRDefault="001353B3" w:rsidP="001353B3">
      <w:pPr>
        <w:spacing w:after="200" w:line="276" w:lineRule="auto"/>
        <w:ind w:left="1440" w:firstLine="720"/>
        <w:rPr>
          <w:noProof/>
          <w:lang w:bidi="he-IL"/>
        </w:rPr>
      </w:pPr>
      <w:r>
        <w:rPr>
          <w:noProof/>
          <w:lang w:bidi="he-IL"/>
        </w:rPr>
        <w:t>On the page!</w:t>
      </w:r>
      <w:r>
        <w:rPr>
          <w:noProof/>
          <w:lang w:bidi="he-IL"/>
        </w:rPr>
        <w:br w:type="page"/>
      </w:r>
    </w:p>
    <w:p w:rsidR="001353B3" w:rsidRDefault="001353B3">
      <w:pPr>
        <w:spacing w:after="200" w:line="276" w:lineRule="auto"/>
        <w:rPr>
          <w:noProof/>
          <w:lang w:bidi="he-IL"/>
        </w:rPr>
      </w:pPr>
      <w:r>
        <w:rPr>
          <w:noProof/>
          <w:lang w:bidi="he-IL"/>
        </w:rPr>
        <w:t>One last page of text to make my point</w:t>
      </w:r>
    </w:p>
    <w:p w:rsidR="001353B3" w:rsidRDefault="00C03DAA">
      <w:pPr>
        <w:spacing w:after="200" w:line="276" w:lineRule="auto"/>
        <w:rPr>
          <w:noProof/>
          <w:lang w:bidi="he-IL"/>
        </w:rPr>
      </w:pPr>
      <w:r>
        <w:rPr>
          <w:noProof/>
        </w:rPr>
        <mc:AlternateContent>
          <mc:Choice Requires="wps">
            <w:drawing>
              <wp:anchor distT="0" distB="0" distL="114300" distR="114300" simplePos="0" relativeHeight="251662336" behindDoc="0" locked="0" layoutInCell="1" allowOverlap="1" wp14:anchorId="6684ABCA" wp14:editId="0ABF5288">
                <wp:simplePos x="0" y="0"/>
                <wp:positionH relativeFrom="column">
                  <wp:posOffset>1050290</wp:posOffset>
                </wp:positionH>
                <wp:positionV relativeFrom="paragraph">
                  <wp:posOffset>1905</wp:posOffset>
                </wp:positionV>
                <wp:extent cx="4855845" cy="4036060"/>
                <wp:effectExtent l="10160" t="5715" r="10795" b="63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4036060"/>
                        </a:xfrm>
                        <a:prstGeom prst="roundRect">
                          <a:avLst>
                            <a:gd name="adj" fmla="val 16667"/>
                          </a:avLst>
                        </a:prstGeom>
                        <a:solidFill>
                          <a:srgbClr val="FFFFFF"/>
                        </a:solidFill>
                        <a:ln w="9525">
                          <a:solidFill>
                            <a:srgbClr val="000000"/>
                          </a:solidFill>
                          <a:round/>
                          <a:headEnd/>
                          <a:tailEnd/>
                        </a:ln>
                      </wps:spPr>
                      <wps:txbx>
                        <w:txbxContent>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Pr="00C03DAA" w:rsidRDefault="00C03DAA" w:rsidP="00C03DAA">
                            <w:pPr>
                              <w:spacing w:line="240" w:lineRule="auto"/>
                              <w:jc w:val="center"/>
                              <w:rPr>
                                <w:rFonts w:ascii="AlphaClouds" w:hAnsi="AlphaClouds"/>
                                <w:b/>
                                <w:sz w:val="90"/>
                                <w:szCs w:val="144"/>
                              </w:rPr>
                            </w:pPr>
                            <w:r w:rsidRPr="00C03DAA">
                              <w:rPr>
                                <w:rFonts w:ascii="AlphaClouds" w:hAnsi="AlphaClouds"/>
                                <w:b/>
                                <w:sz w:val="90"/>
                                <w:szCs w:val="144"/>
                              </w:rPr>
                              <w:t>DRAWING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4ABCA" id="AutoShape 10" o:spid="_x0000_s1028" style="position:absolute;margin-left:82.7pt;margin-top:.15pt;width:382.35pt;height:3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">
                <v:textbox>
                  <w:txbxContent>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Pr="00C03DAA" w:rsidRDefault="00C03DAA" w:rsidP="00C03DAA">
                      <w:pPr>
                        <w:spacing w:line="240" w:lineRule="auto"/>
                        <w:jc w:val="center"/>
                        <w:rPr>
                          <w:rFonts w:ascii="AlphaClouds" w:hAnsi="AlphaClouds"/>
                          <w:b/>
                          <w:sz w:val="90"/>
                          <w:szCs w:val="144"/>
                        </w:rPr>
                      </w:pPr>
                      <w:r w:rsidRPr="00C03DAA">
                        <w:rPr>
                          <w:rFonts w:ascii="AlphaClouds" w:hAnsi="AlphaClouds"/>
                          <w:b/>
                          <w:sz w:val="90"/>
                          <w:szCs w:val="144"/>
                        </w:rPr>
                        <w:t>DRAWING</w:t>
                      </w:r>
                    </w:p>
                  </w:txbxContent>
                </v:textbox>
              </v:roundrect>
            </w:pict>
          </mc:Fallback>
        </mc:AlternateContent>
      </w:r>
    </w:p>
    <w:p w:rsidR="001353B3" w:rsidRDefault="001353B3">
      <w:pPr>
        <w:spacing w:after="200" w:line="276" w:lineRule="auto"/>
        <w:rPr>
          <w:noProof/>
          <w:lang w:bidi="he-IL"/>
        </w:rPr>
      </w:pPr>
    </w:p>
    <w:p w:rsidR="001353B3" w:rsidRDefault="001353B3">
      <w:pPr>
        <w:spacing w:after="200" w:line="276" w:lineRule="auto"/>
        <w:rPr>
          <w:noProof/>
          <w:lang w:bidi="he-IL"/>
        </w:rPr>
      </w:pPr>
    </w:p>
    <w:p w:rsidR="001353B3" w:rsidRDefault="001353B3">
      <w:pPr>
        <w:spacing w:after="200" w:line="276" w:lineRule="auto"/>
        <w:rPr>
          <w:noProof/>
          <w:lang w:bidi="he-IL"/>
        </w:rPr>
      </w:pPr>
    </w:p>
    <w:p w:rsidR="001353B3" w:rsidRDefault="001353B3">
      <w:pPr>
        <w:spacing w:after="200" w:line="276" w:lineRule="auto"/>
        <w:rPr>
          <w:noProof/>
          <w:lang w:bidi="he-IL"/>
        </w:rPr>
      </w:pPr>
    </w:p>
    <w:p w:rsidR="001353B3" w:rsidRDefault="001353B3">
      <w:pPr>
        <w:spacing w:after="200" w:line="276" w:lineRule="auto"/>
        <w:rPr>
          <w:noProof/>
          <w:lang w:bidi="he-IL"/>
        </w:rPr>
      </w:pPr>
    </w:p>
    <w:p w:rsidR="001353B3" w:rsidRDefault="001353B3">
      <w:pPr>
        <w:spacing w:after="200" w:line="276" w:lineRule="auto"/>
        <w:rPr>
          <w:noProof/>
          <w:lang w:bidi="he-IL"/>
        </w:rPr>
      </w:pPr>
    </w:p>
    <w:p w:rsidR="001353B3" w:rsidRDefault="001353B3">
      <w:pPr>
        <w:spacing w:after="200" w:line="276" w:lineRule="auto"/>
        <w:rPr>
          <w:noProof/>
          <w:lang w:bidi="he-IL"/>
        </w:rPr>
      </w:pPr>
    </w:p>
    <w:p w:rsidR="001353B3" w:rsidRDefault="001353B3">
      <w:pPr>
        <w:spacing w:after="200" w:line="276" w:lineRule="auto"/>
        <w:rPr>
          <w:noProof/>
          <w:lang w:bidi="he-IL"/>
        </w:rPr>
      </w:pPr>
    </w:p>
    <w:p w:rsidR="00CC3D87" w:rsidRDefault="00C03DAA" w:rsidP="001353B3">
      <w:pPr>
        <w:spacing w:after="200" w:line="276" w:lineRule="auto"/>
        <w:jc w:val="right"/>
      </w:pPr>
      <w:r>
        <w:rPr>
          <w:noProof/>
        </w:rPr>
        <mc:AlternateContent>
          <mc:Choice Requires="wps">
            <w:drawing>
              <wp:anchor distT="0" distB="0" distL="114300" distR="114300" simplePos="0" relativeHeight="251661312" behindDoc="0" locked="0" layoutInCell="1" allowOverlap="1" wp14:anchorId="68CDDF54" wp14:editId="3CFD94FF">
                <wp:simplePos x="0" y="0"/>
                <wp:positionH relativeFrom="column">
                  <wp:posOffset>866140</wp:posOffset>
                </wp:positionH>
                <wp:positionV relativeFrom="paragraph">
                  <wp:posOffset>831850</wp:posOffset>
                </wp:positionV>
                <wp:extent cx="4855845" cy="4036060"/>
                <wp:effectExtent l="6985" t="12700" r="13970" b="889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4036060"/>
                        </a:xfrm>
                        <a:prstGeom prst="roundRect">
                          <a:avLst>
                            <a:gd name="adj" fmla="val 16667"/>
                          </a:avLst>
                        </a:prstGeom>
                        <a:solidFill>
                          <a:srgbClr val="FFFFFF"/>
                        </a:solidFill>
                        <a:ln w="9525">
                          <a:solidFill>
                            <a:srgbClr val="000000"/>
                          </a:solidFill>
                          <a:round/>
                          <a:headEnd/>
                          <a:tailEnd/>
                        </a:ln>
                      </wps:spPr>
                      <wps:txbx>
                        <w:txbxContent>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Pr="00C03DAA" w:rsidRDefault="00C03DAA" w:rsidP="00C03DAA">
                            <w:pPr>
                              <w:spacing w:line="240" w:lineRule="auto"/>
                              <w:jc w:val="center"/>
                              <w:rPr>
                                <w:rFonts w:ascii="AlphaClouds" w:hAnsi="AlphaClouds"/>
                                <w:b/>
                                <w:sz w:val="90"/>
                                <w:szCs w:val="144"/>
                              </w:rPr>
                            </w:pPr>
                            <w:r w:rsidRPr="00C03DAA">
                              <w:rPr>
                                <w:rFonts w:ascii="AlphaClouds" w:hAnsi="AlphaClouds"/>
                                <w:b/>
                                <w:sz w:val="90"/>
                                <w:szCs w:val="144"/>
                              </w:rPr>
                              <w:t>DRAWING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DDF54" id="AutoShape 9" o:spid="_x0000_s1029" style="position:absolute;left:0;text-align:left;margin-left:68.2pt;margin-top:65.5pt;width:382.35pt;height:3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">
                <v:textbox>
                  <w:txbxContent>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Pr="00C03DAA" w:rsidRDefault="00C03DAA" w:rsidP="00C03DAA">
                      <w:pPr>
                        <w:spacing w:line="240" w:lineRule="auto"/>
                        <w:jc w:val="center"/>
                        <w:rPr>
                          <w:rFonts w:ascii="AlphaClouds" w:hAnsi="AlphaClouds"/>
                          <w:b/>
                          <w:sz w:val="90"/>
                          <w:szCs w:val="144"/>
                        </w:rPr>
                      </w:pPr>
                      <w:r w:rsidRPr="00C03DAA">
                        <w:rPr>
                          <w:rFonts w:ascii="AlphaClouds" w:hAnsi="AlphaClouds"/>
                          <w:b/>
                          <w:sz w:val="90"/>
                          <w:szCs w:val="144"/>
                        </w:rPr>
                        <w:t>DRAWING</w:t>
                      </w:r>
                    </w:p>
                  </w:txbxContent>
                </v:textbox>
              </v:roundrect>
            </w:pict>
          </mc:Fallback>
        </mc:AlternateContent>
      </w:r>
      <w:r w:rsidR="001353B3">
        <w:rPr>
          <w:noProof/>
          <w:lang w:bidi="he-IL"/>
        </w:rPr>
        <w:t>Goodbye!</w:t>
      </w:r>
      <w:r w:rsidR="00CC3D87">
        <w:br w:type="page"/>
      </w:r>
    </w:p>
    <w:p w:rsidR="00082458" w:rsidRDefault="001353B3" w:rsidP="00367151">
      <w:pPr>
        <w:pStyle w:val="Heading"/>
      </w:pPr>
      <w:r>
        <w:t>The page of extra information</w:t>
      </w:r>
      <w:r w:rsidR="00082458">
        <w:t>:</w:t>
      </w:r>
    </w:p>
    <w:p w:rsidR="001353B3" w:rsidRDefault="001353B3" w:rsidP="00367151">
      <w:pPr>
        <w:pStyle w:val="Notes"/>
      </w:pPr>
      <w:r>
        <w:t>Sometimes, at the end of a book, I like to include a page of “extra facts,” useful either for parents who are interested or kids who are precocious readers.</w:t>
      </w:r>
    </w:p>
    <w:p w:rsidR="001353B3" w:rsidRDefault="001353B3" w:rsidP="00367151">
      <w:pPr>
        <w:pStyle w:val="Notes"/>
      </w:pPr>
      <w:r>
        <w:t xml:space="preserve">In our family, we have both.  </w:t>
      </w:r>
      <w:r>
        <w:sym w:font="Wingdings" w:char="F04A"/>
      </w:r>
    </w:p>
    <w:p w:rsidR="001353B3" w:rsidRDefault="001353B3" w:rsidP="00367151">
      <w:pPr>
        <w:pStyle w:val="Notes"/>
      </w:pPr>
      <w:r>
        <w:t>If you make sure this information page is an ODD number, then it will smile up at the reader as she flips through your book.</w:t>
      </w:r>
    </w:p>
    <w:p w:rsidR="001353B3" w:rsidRDefault="001353B3" w:rsidP="00367151">
      <w:pPr>
        <w:pStyle w:val="Notes"/>
      </w:pPr>
      <w:r>
        <w:t>That also ensures that your author page will be on an even-numbered page, which will smile at anyone who peeks inside the back cover.</w:t>
      </w:r>
    </w:p>
    <w:p w:rsidR="001353B3" w:rsidRDefault="001353B3" w:rsidP="004C408D">
      <w:pPr>
        <w:pStyle w:val="Notes"/>
      </w:pPr>
      <w:r>
        <w:t xml:space="preserve">This page can have a page number, but the author page </w:t>
      </w:r>
      <w:r w:rsidR="004C408D">
        <w:t xml:space="preserve">that follows </w:t>
      </w:r>
      <w:r>
        <w:t>shouldn’t.</w:t>
      </w:r>
    </w:p>
    <w:p w:rsidR="001353B3" w:rsidRDefault="001353B3" w:rsidP="00367151">
      <w:pPr>
        <w:pStyle w:val="Notes"/>
      </w:pPr>
    </w:p>
    <w:p w:rsidR="001353B3" w:rsidRDefault="001353B3" w:rsidP="00367151">
      <w:pPr>
        <w:pStyle w:val="Notes"/>
      </w:pPr>
      <w:r>
        <w:t>You can also include photographs or other images on this page if it makes it more meaningful, or leave it out altogether if your story needs this amount of room.</w:t>
      </w:r>
    </w:p>
    <w:p w:rsidR="001353B3" w:rsidRDefault="001353B3" w:rsidP="00367151">
      <w:pPr>
        <w:pStyle w:val="Notes"/>
        <w:sectPr w:rsidR="001353B3" w:rsidSect="00C234A0">
          <w:headerReference w:type="default" r:id="rId7"/>
          <w:footerReference w:type="default" r:id="rId8"/>
          <w:pgSz w:w="12420" w:h="12420"/>
          <w:pgMar w:top="864" w:right="864" w:bottom="864" w:left="864" w:header="720" w:footer="720" w:gutter="288"/>
          <w:pgNumType w:start="1"/>
          <w:cols w:space="720"/>
          <w:docGrid w:linePitch="435"/>
        </w:sectPr>
      </w:pPr>
    </w:p>
    <w:p w:rsidR="00B75B4E" w:rsidRDefault="00B75B4E" w:rsidP="00367151"/>
    <w:p w:rsidR="00822439" w:rsidRDefault="00822439" w:rsidP="00367151">
      <w:pPr>
        <w:pStyle w:val="Heading"/>
      </w:pPr>
      <w:r>
        <w:t xml:space="preserve">About the </w:t>
      </w:r>
      <w:r w:rsidRPr="00E8567A">
        <w:t>Author</w:t>
      </w:r>
      <w:r>
        <w:t>:</w:t>
      </w:r>
      <w:bookmarkStart w:id="0" w:name="_GoBack"/>
      <w:bookmarkEnd w:id="0"/>
    </w:p>
    <w:p w:rsidR="00822439" w:rsidRPr="00F76E3F" w:rsidRDefault="00C03DAA" w:rsidP="00367151">
      <w:pPr>
        <w:pStyle w:val="CentrePoem"/>
        <w:bidi w:val="0"/>
      </w:pPr>
      <w:r w:rsidRPr="005D47BF">
        <w:rPr>
          <w:noProof/>
          <w:lang w:bidi="ar-SA"/>
        </w:rPr>
        <w:drawing>
          <wp:inline distT="0" distB="0" distL="0" distR="0" wp14:anchorId="6749E1A9" wp14:editId="1863073C">
            <wp:extent cx="1355725" cy="1828800"/>
            <wp:effectExtent l="0" t="0" r="0" b="0"/>
            <wp:docPr id="1" name="Picture 10" descr="author headshot jennifer macleo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hor headshot jennifer macle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5725" cy="1828800"/>
                    </a:xfrm>
                    <a:prstGeom prst="rect">
                      <a:avLst/>
                    </a:prstGeom>
                    <a:noFill/>
                    <a:ln>
                      <a:noFill/>
                    </a:ln>
                  </pic:spPr>
                </pic:pic>
              </a:graphicData>
            </a:graphic>
          </wp:inline>
        </w:drawing>
      </w:r>
    </w:p>
    <w:p w:rsidR="00E8567A" w:rsidRDefault="00E8567A" w:rsidP="00367151">
      <w:pPr>
        <w:pStyle w:val="Notes"/>
      </w:pPr>
    </w:p>
    <w:p w:rsidR="001353B3" w:rsidRDefault="001353B3" w:rsidP="00367151">
      <w:pPr>
        <w:pStyle w:val="Notes"/>
      </w:pPr>
      <w:r>
        <w:t>This is ME.  Naturally, you will want to include a picture of you instead.  Unless I wrote your book… which is just plain weird.</w:t>
      </w:r>
    </w:p>
    <w:p w:rsidR="001353B3" w:rsidRDefault="001353B3" w:rsidP="00367151">
      <w:pPr>
        <w:pStyle w:val="Notes"/>
      </w:pPr>
    </w:p>
    <w:p w:rsidR="00E8567A" w:rsidRDefault="001353B3" w:rsidP="001353B3">
      <w:pPr>
        <w:pStyle w:val="Notes"/>
      </w:pPr>
      <w:r>
        <w:t>Thanks for reading!  I hope this template is useful to you!!</w:t>
      </w:r>
    </w:p>
    <w:p w:rsidR="001353B3" w:rsidRDefault="001353B3" w:rsidP="001353B3">
      <w:pPr>
        <w:pStyle w:val="Notes"/>
      </w:pPr>
    </w:p>
    <w:p w:rsidR="001353B3" w:rsidRDefault="001353B3" w:rsidP="001353B3">
      <w:pPr>
        <w:pStyle w:val="Notes"/>
      </w:pPr>
      <w:r>
        <w:t>By the way, in terms of page count in Microsoft Word, even though this page has no number showing at the bottom, when you’re finished, this should be Page 32 in any standard-length children’s picture book</w:t>
      </w:r>
    </w:p>
    <w:p w:rsidR="001353B3" w:rsidRDefault="001353B3" w:rsidP="001353B3">
      <w:pPr>
        <w:pStyle w:val="Notes"/>
      </w:pPr>
    </w:p>
    <w:p w:rsidR="001353B3" w:rsidRDefault="001353B3" w:rsidP="001353B3">
      <w:pPr>
        <w:pStyle w:val="Notes"/>
      </w:pPr>
      <w:r>
        <w:t>Feel free to email me with your questions, comments, etc.  Click my smiling face for the link.</w:t>
      </w:r>
    </w:p>
    <w:p w:rsidR="006E1E66" w:rsidRPr="00E8567A" w:rsidRDefault="00537B42" w:rsidP="00367151">
      <w:pPr>
        <w:pStyle w:val="Notes"/>
      </w:pPr>
      <w:r>
        <w:rPr>
          <w:noProof/>
        </w:rPr>
        <mc:AlternateContent>
          <mc:Choice Requires="wps">
            <w:drawing>
              <wp:anchor distT="0" distB="0" distL="114300" distR="114300" simplePos="0" relativeHeight="251658240" behindDoc="0" locked="0" layoutInCell="1" allowOverlap="1" wp14:anchorId="0F22E2E2" wp14:editId="48669E64">
                <wp:simplePos x="0" y="0"/>
                <wp:positionH relativeFrom="margin">
                  <wp:align>center</wp:align>
                </wp:positionH>
                <wp:positionV relativeFrom="paragraph">
                  <wp:posOffset>2274570</wp:posOffset>
                </wp:positionV>
                <wp:extent cx="4855845" cy="4036060"/>
                <wp:effectExtent l="0" t="0" r="20955" b="215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4036060"/>
                        </a:xfrm>
                        <a:prstGeom prst="roundRect">
                          <a:avLst>
                            <a:gd name="adj" fmla="val 16667"/>
                          </a:avLst>
                        </a:prstGeom>
                        <a:solidFill>
                          <a:srgbClr val="FFFFFF"/>
                        </a:solidFill>
                        <a:ln w="9525">
                          <a:solidFill>
                            <a:srgbClr val="000000"/>
                          </a:solidFill>
                          <a:round/>
                          <a:headEnd/>
                          <a:tailEnd/>
                        </a:ln>
                      </wps:spPr>
                      <wps:txbx>
                        <w:txbxContent>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Pr="00C03DAA" w:rsidRDefault="00C03DAA" w:rsidP="00C03DAA">
                            <w:pPr>
                              <w:spacing w:line="240" w:lineRule="auto"/>
                              <w:jc w:val="center"/>
                              <w:rPr>
                                <w:rFonts w:ascii="AlphaClouds" w:hAnsi="AlphaClouds"/>
                                <w:b/>
                                <w:sz w:val="90"/>
                                <w:szCs w:val="144"/>
                              </w:rPr>
                            </w:pPr>
                            <w:r w:rsidRPr="00C03DAA">
                              <w:rPr>
                                <w:rFonts w:ascii="AlphaClouds" w:hAnsi="AlphaClouds"/>
                                <w:b/>
                                <w:sz w:val="90"/>
                                <w:szCs w:val="144"/>
                              </w:rPr>
                              <w:t>DRAWING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22E2E2" id="AutoShape 2" o:spid="_x0000_s1030" style="position:absolute;left:0;text-align:left;margin-left:0;margin-top:179.1pt;width:382.35pt;height:317.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">
                <v:textbox>
                  <w:txbxContent>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Default="00C03DAA" w:rsidP="00C03DAA">
                      <w:pPr>
                        <w:spacing w:line="240" w:lineRule="auto"/>
                        <w:jc w:val="center"/>
                        <w:rPr>
                          <w:sz w:val="54"/>
                        </w:rPr>
                      </w:pPr>
                    </w:p>
                    <w:p w:rsidR="00C03DAA" w:rsidRPr="00C03DAA" w:rsidRDefault="00C03DAA" w:rsidP="00C03DAA">
                      <w:pPr>
                        <w:spacing w:line="240" w:lineRule="auto"/>
                        <w:jc w:val="center"/>
                        <w:rPr>
                          <w:rFonts w:ascii="AlphaClouds" w:hAnsi="AlphaClouds"/>
                          <w:b/>
                          <w:sz w:val="90"/>
                          <w:szCs w:val="144"/>
                        </w:rPr>
                      </w:pPr>
                      <w:r w:rsidRPr="00C03DAA">
                        <w:rPr>
                          <w:rFonts w:ascii="AlphaClouds" w:hAnsi="AlphaClouds"/>
                          <w:b/>
                          <w:sz w:val="90"/>
                          <w:szCs w:val="144"/>
                        </w:rPr>
                        <w:t>DRAWING</w:t>
                      </w:r>
                    </w:p>
                  </w:txbxContent>
                </v:textbox>
                <w10:wrap anchorx="margin"/>
              </v:roundrect>
            </w:pict>
          </mc:Fallback>
        </mc:AlternateContent>
      </w:r>
    </w:p>
    <w:sectPr w:rsidR="006E1E66" w:rsidRPr="00E8567A" w:rsidSect="00C234A0">
      <w:footerReference w:type="default" r:id="rId11"/>
      <w:pgSz w:w="12420" w:h="12420"/>
      <w:pgMar w:top="864" w:right="864" w:bottom="864" w:left="864" w:header="720" w:footer="720" w:gutter="288"/>
      <w:pgNumType w:start="1"/>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BC" w:rsidRDefault="001330BC" w:rsidP="00367151">
      <w:r>
        <w:separator/>
      </w:r>
    </w:p>
  </w:endnote>
  <w:endnote w:type="continuationSeparator" w:id="0">
    <w:p w:rsidR="001330BC" w:rsidRDefault="001330BC" w:rsidP="0036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en">
    <w:altName w:val="Segoe UI Semilight"/>
    <w:charset w:val="00"/>
    <w:family w:val="auto"/>
    <w:pitch w:val="variable"/>
    <w:sig w:usb0="00000001" w:usb1="0000000A" w:usb2="00000000" w:usb3="00000000" w:csb0="00000193" w:csb1="00000000"/>
  </w:font>
  <w:font w:name="Tahoma">
    <w:panose1 w:val="020B0604030504040204"/>
    <w:charset w:val="00"/>
    <w:family w:val="swiss"/>
    <w:pitch w:val="variable"/>
    <w:sig w:usb0="E1002EFF" w:usb1="C000605B" w:usb2="00000029" w:usb3="00000000" w:csb0="000101FF" w:csb1="00000000"/>
  </w:font>
  <w:font w:name="AlphaCloud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4A0" w:rsidRDefault="00C234A0" w:rsidP="00C234A0">
    <w:pPr>
      <w:pStyle w:val="PageNum"/>
    </w:pPr>
    <w:r>
      <w:t xml:space="preserve">Page </w:t>
    </w:r>
    <w:r w:rsidR="000C6261">
      <w:fldChar w:fldCharType="begin"/>
    </w:r>
    <w:r w:rsidR="000C6261">
      <w:instrText xml:space="preserve"> PAGE   \* MERGEFORMAT </w:instrText>
    </w:r>
    <w:r w:rsidR="000C6261">
      <w:fldChar w:fldCharType="separate"/>
    </w:r>
    <w:r w:rsidR="00537B42">
      <w:rPr>
        <w:noProof/>
      </w:rPr>
      <w:t>5</w:t>
    </w:r>
    <w:r w:rsidR="000C6261">
      <w:fldChar w:fldCharType="end"/>
    </w:r>
  </w:p>
  <w:p w:rsidR="00E43482" w:rsidRPr="0092208F" w:rsidRDefault="00E43482" w:rsidP="009220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3B3" w:rsidRDefault="001353B3" w:rsidP="001353B3">
    <w:pPr>
      <w:pStyle w:val="PageNum"/>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BC" w:rsidRDefault="001330BC" w:rsidP="00367151">
      <w:r>
        <w:separator/>
      </w:r>
    </w:p>
  </w:footnote>
  <w:footnote w:type="continuationSeparator" w:id="0">
    <w:p w:rsidR="001330BC" w:rsidRDefault="001330BC" w:rsidP="003671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82" w:rsidRDefault="00E43482" w:rsidP="003671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642B"/>
    <w:multiLevelType w:val="hybridMultilevel"/>
    <w:tmpl w:val="10640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FC3120"/>
    <w:multiLevelType w:val="hybridMultilevel"/>
    <w:tmpl w:val="E2F42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24337E"/>
    <w:multiLevelType w:val="hybridMultilevel"/>
    <w:tmpl w:val="341A3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removePersonalInformation/>
  <w:removeDateAndTime/>
  <w:proofState w:spelling="clean" w:grammar="clean"/>
  <w:attachedTemplate r:id="rId1"/>
  <w:defaultTabStop w:val="720"/>
  <w:drawingGridHorizontalSpacing w:val="16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AA"/>
    <w:rsid w:val="00006D4C"/>
    <w:rsid w:val="000156B0"/>
    <w:rsid w:val="00020D23"/>
    <w:rsid w:val="00021216"/>
    <w:rsid w:val="00021ACB"/>
    <w:rsid w:val="0002397E"/>
    <w:rsid w:val="000264B5"/>
    <w:rsid w:val="0005451D"/>
    <w:rsid w:val="00082458"/>
    <w:rsid w:val="000A6733"/>
    <w:rsid w:val="000B4B33"/>
    <w:rsid w:val="000C09EB"/>
    <w:rsid w:val="000C6261"/>
    <w:rsid w:val="000D0C4A"/>
    <w:rsid w:val="000F0F21"/>
    <w:rsid w:val="0010078D"/>
    <w:rsid w:val="0012491A"/>
    <w:rsid w:val="00125C50"/>
    <w:rsid w:val="00132C98"/>
    <w:rsid w:val="001330BC"/>
    <w:rsid w:val="001353B3"/>
    <w:rsid w:val="00143933"/>
    <w:rsid w:val="00150AE6"/>
    <w:rsid w:val="00165EA4"/>
    <w:rsid w:val="0018549C"/>
    <w:rsid w:val="001C0C97"/>
    <w:rsid w:val="001C48B7"/>
    <w:rsid w:val="001C5024"/>
    <w:rsid w:val="001D6016"/>
    <w:rsid w:val="001E22BE"/>
    <w:rsid w:val="001F639E"/>
    <w:rsid w:val="00205245"/>
    <w:rsid w:val="00215F8E"/>
    <w:rsid w:val="0022420C"/>
    <w:rsid w:val="0022427D"/>
    <w:rsid w:val="002313EF"/>
    <w:rsid w:val="00236580"/>
    <w:rsid w:val="00241230"/>
    <w:rsid w:val="002436A0"/>
    <w:rsid w:val="00261254"/>
    <w:rsid w:val="00262ADC"/>
    <w:rsid w:val="00281AA7"/>
    <w:rsid w:val="0028336C"/>
    <w:rsid w:val="002D697B"/>
    <w:rsid w:val="002D75B8"/>
    <w:rsid w:val="002E4EDC"/>
    <w:rsid w:val="003047D6"/>
    <w:rsid w:val="00313FCF"/>
    <w:rsid w:val="00324555"/>
    <w:rsid w:val="00326964"/>
    <w:rsid w:val="00326C58"/>
    <w:rsid w:val="00341C2D"/>
    <w:rsid w:val="0035018A"/>
    <w:rsid w:val="00353C6E"/>
    <w:rsid w:val="00367151"/>
    <w:rsid w:val="00376D65"/>
    <w:rsid w:val="00394A0A"/>
    <w:rsid w:val="003A5CE2"/>
    <w:rsid w:val="003C656A"/>
    <w:rsid w:val="003D18D4"/>
    <w:rsid w:val="003D38C2"/>
    <w:rsid w:val="003E577E"/>
    <w:rsid w:val="003E7599"/>
    <w:rsid w:val="003F5DF1"/>
    <w:rsid w:val="0040570C"/>
    <w:rsid w:val="00436E53"/>
    <w:rsid w:val="00440AC3"/>
    <w:rsid w:val="00447CBA"/>
    <w:rsid w:val="00467995"/>
    <w:rsid w:val="004739D9"/>
    <w:rsid w:val="004C408D"/>
    <w:rsid w:val="004C586B"/>
    <w:rsid w:val="004E5356"/>
    <w:rsid w:val="00504495"/>
    <w:rsid w:val="00517093"/>
    <w:rsid w:val="00522B4C"/>
    <w:rsid w:val="00524A89"/>
    <w:rsid w:val="00537B42"/>
    <w:rsid w:val="00565D7F"/>
    <w:rsid w:val="00566DC4"/>
    <w:rsid w:val="005A6343"/>
    <w:rsid w:val="005B436F"/>
    <w:rsid w:val="005D6E35"/>
    <w:rsid w:val="005E005F"/>
    <w:rsid w:val="005E1FA8"/>
    <w:rsid w:val="005E7735"/>
    <w:rsid w:val="00602186"/>
    <w:rsid w:val="00613C6D"/>
    <w:rsid w:val="00626767"/>
    <w:rsid w:val="00626D85"/>
    <w:rsid w:val="0063022D"/>
    <w:rsid w:val="006304AE"/>
    <w:rsid w:val="006335CD"/>
    <w:rsid w:val="006353BC"/>
    <w:rsid w:val="00652A3B"/>
    <w:rsid w:val="00655D4B"/>
    <w:rsid w:val="00663B7F"/>
    <w:rsid w:val="006700F3"/>
    <w:rsid w:val="00670C20"/>
    <w:rsid w:val="00671C8B"/>
    <w:rsid w:val="0067782A"/>
    <w:rsid w:val="00692577"/>
    <w:rsid w:val="006C0433"/>
    <w:rsid w:val="006C5489"/>
    <w:rsid w:val="006D1254"/>
    <w:rsid w:val="006D1D29"/>
    <w:rsid w:val="006E1E66"/>
    <w:rsid w:val="007212A7"/>
    <w:rsid w:val="00741F8C"/>
    <w:rsid w:val="0078445B"/>
    <w:rsid w:val="00786C5D"/>
    <w:rsid w:val="00796789"/>
    <w:rsid w:val="007A6052"/>
    <w:rsid w:val="008127C6"/>
    <w:rsid w:val="00816B0B"/>
    <w:rsid w:val="00822439"/>
    <w:rsid w:val="0082358D"/>
    <w:rsid w:val="00830CF8"/>
    <w:rsid w:val="00833F5D"/>
    <w:rsid w:val="0083513C"/>
    <w:rsid w:val="00881230"/>
    <w:rsid w:val="008854CA"/>
    <w:rsid w:val="00894F46"/>
    <w:rsid w:val="008E47B2"/>
    <w:rsid w:val="008E5ADB"/>
    <w:rsid w:val="008F7B39"/>
    <w:rsid w:val="0090230F"/>
    <w:rsid w:val="00906240"/>
    <w:rsid w:val="00912100"/>
    <w:rsid w:val="00914E10"/>
    <w:rsid w:val="0092208F"/>
    <w:rsid w:val="0096514E"/>
    <w:rsid w:val="00973C87"/>
    <w:rsid w:val="00993632"/>
    <w:rsid w:val="009C2E85"/>
    <w:rsid w:val="009C44BF"/>
    <w:rsid w:val="009C562D"/>
    <w:rsid w:val="009C5CD4"/>
    <w:rsid w:val="009E22BE"/>
    <w:rsid w:val="009E79FC"/>
    <w:rsid w:val="009F33E0"/>
    <w:rsid w:val="00A124E4"/>
    <w:rsid w:val="00A24587"/>
    <w:rsid w:val="00A27452"/>
    <w:rsid w:val="00A510D4"/>
    <w:rsid w:val="00A9690D"/>
    <w:rsid w:val="00A97864"/>
    <w:rsid w:val="00AB0494"/>
    <w:rsid w:val="00AB55FE"/>
    <w:rsid w:val="00AE3F2D"/>
    <w:rsid w:val="00AE5799"/>
    <w:rsid w:val="00AE6C3E"/>
    <w:rsid w:val="00AF1B14"/>
    <w:rsid w:val="00B05DF9"/>
    <w:rsid w:val="00B138CA"/>
    <w:rsid w:val="00B13FD3"/>
    <w:rsid w:val="00B22423"/>
    <w:rsid w:val="00B42154"/>
    <w:rsid w:val="00B47A01"/>
    <w:rsid w:val="00B513CE"/>
    <w:rsid w:val="00B56843"/>
    <w:rsid w:val="00B70EC7"/>
    <w:rsid w:val="00B75B4E"/>
    <w:rsid w:val="00B85027"/>
    <w:rsid w:val="00BC2026"/>
    <w:rsid w:val="00BC3AA5"/>
    <w:rsid w:val="00BC47F2"/>
    <w:rsid w:val="00BD6E9B"/>
    <w:rsid w:val="00BE4C1D"/>
    <w:rsid w:val="00C01A26"/>
    <w:rsid w:val="00C03DAA"/>
    <w:rsid w:val="00C07066"/>
    <w:rsid w:val="00C14DD8"/>
    <w:rsid w:val="00C234A0"/>
    <w:rsid w:val="00C23B32"/>
    <w:rsid w:val="00C25239"/>
    <w:rsid w:val="00C36613"/>
    <w:rsid w:val="00C45102"/>
    <w:rsid w:val="00C51379"/>
    <w:rsid w:val="00C5433B"/>
    <w:rsid w:val="00C9197E"/>
    <w:rsid w:val="00CA48BE"/>
    <w:rsid w:val="00CC3D87"/>
    <w:rsid w:val="00CE6BF4"/>
    <w:rsid w:val="00CF2EE8"/>
    <w:rsid w:val="00D03A9B"/>
    <w:rsid w:val="00D10DBB"/>
    <w:rsid w:val="00D41C7E"/>
    <w:rsid w:val="00D51190"/>
    <w:rsid w:val="00D6631C"/>
    <w:rsid w:val="00D67CF4"/>
    <w:rsid w:val="00D70624"/>
    <w:rsid w:val="00D90D1D"/>
    <w:rsid w:val="00DC1FB0"/>
    <w:rsid w:val="00DC5B30"/>
    <w:rsid w:val="00DD08FB"/>
    <w:rsid w:val="00DE3E49"/>
    <w:rsid w:val="00E0752E"/>
    <w:rsid w:val="00E4085B"/>
    <w:rsid w:val="00E43482"/>
    <w:rsid w:val="00E537C5"/>
    <w:rsid w:val="00E55787"/>
    <w:rsid w:val="00E8567A"/>
    <w:rsid w:val="00E9728F"/>
    <w:rsid w:val="00EA6234"/>
    <w:rsid w:val="00EA7A51"/>
    <w:rsid w:val="00EB3441"/>
    <w:rsid w:val="00EB7F91"/>
    <w:rsid w:val="00EC6D1C"/>
    <w:rsid w:val="00EE7A30"/>
    <w:rsid w:val="00F40665"/>
    <w:rsid w:val="00F51F09"/>
    <w:rsid w:val="00F528E5"/>
    <w:rsid w:val="00F6582D"/>
    <w:rsid w:val="00F75806"/>
    <w:rsid w:val="00F862EB"/>
    <w:rsid w:val="00FA7393"/>
    <w:rsid w:val="00FB0EFA"/>
    <w:rsid w:val="00FF1855"/>
    <w:rsid w:val="00FF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51"/>
    <w:pPr>
      <w:spacing w:line="360" w:lineRule="auto"/>
    </w:pPr>
    <w:rPr>
      <w:rFonts w:ascii="Teen" w:hAnsi="Teen"/>
      <w:sz w:val="44"/>
      <w:szCs w:val="44"/>
    </w:rPr>
  </w:style>
  <w:style w:type="paragraph" w:styleId="Heading2">
    <w:name w:val="heading 2"/>
    <w:basedOn w:val="Normal"/>
    <w:link w:val="Heading2Char"/>
    <w:uiPriority w:val="9"/>
    <w:qFormat/>
    <w:rsid w:val="00205245"/>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D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D1C"/>
    <w:rPr>
      <w:rFonts w:ascii="Tahoma" w:hAnsi="Tahoma" w:cs="Tahoma"/>
      <w:sz w:val="16"/>
      <w:szCs w:val="16"/>
    </w:rPr>
  </w:style>
  <w:style w:type="paragraph" w:styleId="Header">
    <w:name w:val="header"/>
    <w:basedOn w:val="Normal"/>
    <w:link w:val="HeaderChar"/>
    <w:uiPriority w:val="99"/>
    <w:unhideWhenUsed/>
    <w:rsid w:val="005E1FA8"/>
    <w:pPr>
      <w:tabs>
        <w:tab w:val="center" w:pos="4680"/>
        <w:tab w:val="right" w:pos="9360"/>
      </w:tabs>
      <w:spacing w:line="240" w:lineRule="auto"/>
    </w:pPr>
  </w:style>
  <w:style w:type="character" w:customStyle="1" w:styleId="HeaderChar">
    <w:name w:val="Header Char"/>
    <w:basedOn w:val="DefaultParagraphFont"/>
    <w:link w:val="Header"/>
    <w:uiPriority w:val="99"/>
    <w:rsid w:val="005E1FA8"/>
  </w:style>
  <w:style w:type="paragraph" w:styleId="Footer">
    <w:name w:val="footer"/>
    <w:basedOn w:val="Normal"/>
    <w:link w:val="FooterChar"/>
    <w:uiPriority w:val="99"/>
    <w:unhideWhenUsed/>
    <w:rsid w:val="005E1FA8"/>
    <w:pPr>
      <w:tabs>
        <w:tab w:val="center" w:pos="4680"/>
        <w:tab w:val="right" w:pos="9360"/>
      </w:tabs>
      <w:spacing w:line="240" w:lineRule="auto"/>
    </w:pPr>
  </w:style>
  <w:style w:type="character" w:customStyle="1" w:styleId="FooterChar">
    <w:name w:val="Footer Char"/>
    <w:basedOn w:val="DefaultParagraphFont"/>
    <w:link w:val="Footer"/>
    <w:uiPriority w:val="99"/>
    <w:rsid w:val="005E1FA8"/>
  </w:style>
  <w:style w:type="paragraph" w:styleId="Title">
    <w:name w:val="Title"/>
    <w:basedOn w:val="Normal"/>
    <w:next w:val="Normal"/>
    <w:link w:val="TitleChar"/>
    <w:uiPriority w:val="10"/>
    <w:qFormat/>
    <w:rsid w:val="00F862EB"/>
    <w:pPr>
      <w:jc w:val="center"/>
    </w:pPr>
    <w:rPr>
      <w:rFonts w:ascii="AlphaClouds" w:hAnsi="AlphaClouds"/>
      <w:sz w:val="256"/>
      <w:szCs w:val="256"/>
    </w:rPr>
  </w:style>
  <w:style w:type="character" w:customStyle="1" w:styleId="TitleChar">
    <w:name w:val="Title Char"/>
    <w:basedOn w:val="DefaultParagraphFont"/>
    <w:link w:val="Title"/>
    <w:uiPriority w:val="10"/>
    <w:rsid w:val="00F862EB"/>
    <w:rPr>
      <w:rFonts w:ascii="AlphaClouds" w:hAnsi="AlphaClouds"/>
      <w:sz w:val="256"/>
      <w:szCs w:val="256"/>
    </w:rPr>
  </w:style>
  <w:style w:type="paragraph" w:styleId="Subtitle">
    <w:name w:val="Subtitle"/>
    <w:basedOn w:val="Normal"/>
    <w:next w:val="Normal"/>
    <w:link w:val="SubtitleChar"/>
    <w:uiPriority w:val="11"/>
    <w:qFormat/>
    <w:rsid w:val="00D10DBB"/>
    <w:pPr>
      <w:numPr>
        <w:ilvl w:val="1"/>
      </w:numPr>
      <w:ind w:firstLine="720"/>
    </w:pPr>
    <w:rPr>
      <w:rFonts w:ascii="Cambria" w:eastAsia="Times New Roman" w:hAnsi="Cambria" w:cs="Times New Roman"/>
      <w:spacing w:val="15"/>
      <w:sz w:val="36"/>
      <w:szCs w:val="36"/>
    </w:rPr>
  </w:style>
  <w:style w:type="character" w:customStyle="1" w:styleId="SubtitleChar">
    <w:name w:val="Subtitle Char"/>
    <w:basedOn w:val="DefaultParagraphFont"/>
    <w:link w:val="Subtitle"/>
    <w:uiPriority w:val="11"/>
    <w:rsid w:val="00D10DBB"/>
    <w:rPr>
      <w:rFonts w:ascii="Cambria" w:eastAsia="Times New Roman" w:hAnsi="Cambria" w:cs="Times New Roman"/>
      <w:spacing w:val="15"/>
      <w:sz w:val="36"/>
      <w:szCs w:val="36"/>
    </w:rPr>
  </w:style>
  <w:style w:type="paragraph" w:customStyle="1" w:styleId="Message">
    <w:name w:val="Message"/>
    <w:basedOn w:val="Normal"/>
    <w:link w:val="MessageChar"/>
    <w:qFormat/>
    <w:rsid w:val="00E0752E"/>
    <w:pPr>
      <w:spacing w:line="240" w:lineRule="auto"/>
    </w:pPr>
    <w:rPr>
      <w:i/>
      <w:iCs/>
      <w:sz w:val="16"/>
      <w:szCs w:val="16"/>
    </w:rPr>
  </w:style>
  <w:style w:type="character" w:customStyle="1" w:styleId="MessageChar">
    <w:name w:val="Message Char"/>
    <w:basedOn w:val="DefaultParagraphFont"/>
    <w:link w:val="Message"/>
    <w:rsid w:val="00E0752E"/>
    <w:rPr>
      <w:rFonts w:ascii="Book Antiqua" w:hAnsi="Book Antiqua"/>
      <w:i/>
      <w:iCs/>
      <w:sz w:val="16"/>
      <w:szCs w:val="16"/>
    </w:rPr>
  </w:style>
  <w:style w:type="paragraph" w:customStyle="1" w:styleId="Picture">
    <w:name w:val="Picture"/>
    <w:basedOn w:val="Subtitle"/>
    <w:link w:val="PictureChar"/>
    <w:qFormat/>
    <w:rsid w:val="0082358D"/>
    <w:pPr>
      <w:spacing w:before="160" w:after="160" w:line="240" w:lineRule="auto"/>
      <w:ind w:firstLine="0"/>
    </w:pPr>
  </w:style>
  <w:style w:type="character" w:customStyle="1" w:styleId="PictureChar">
    <w:name w:val="Picture Char"/>
    <w:basedOn w:val="SubtitleChar"/>
    <w:link w:val="Picture"/>
    <w:rsid w:val="0082358D"/>
    <w:rPr>
      <w:rFonts w:ascii="Cambria" w:eastAsia="Times New Roman" w:hAnsi="Cambria" w:cs="Times New Roman"/>
      <w:spacing w:val="15"/>
      <w:sz w:val="36"/>
      <w:szCs w:val="36"/>
    </w:rPr>
  </w:style>
  <w:style w:type="paragraph" w:customStyle="1" w:styleId="PageNum">
    <w:name w:val="PageNum"/>
    <w:basedOn w:val="Footer"/>
    <w:link w:val="PageNumChar"/>
    <w:qFormat/>
    <w:rsid w:val="008127C6"/>
    <w:pPr>
      <w:jc w:val="center"/>
    </w:pPr>
    <w:rPr>
      <w:sz w:val="28"/>
      <w:szCs w:val="28"/>
    </w:rPr>
  </w:style>
  <w:style w:type="paragraph" w:customStyle="1" w:styleId="Notes">
    <w:name w:val="Notes"/>
    <w:basedOn w:val="PageNum"/>
    <w:link w:val="NotesChar"/>
    <w:qFormat/>
    <w:rsid w:val="00324555"/>
    <w:pPr>
      <w:jc w:val="both"/>
    </w:pPr>
    <w:rPr>
      <w:sz w:val="32"/>
      <w:szCs w:val="32"/>
      <w:lang w:bidi="he-IL"/>
    </w:rPr>
  </w:style>
  <w:style w:type="character" w:customStyle="1" w:styleId="PageNumChar">
    <w:name w:val="PageNum Char"/>
    <w:basedOn w:val="FooterChar"/>
    <w:link w:val="PageNum"/>
    <w:rsid w:val="008127C6"/>
    <w:rPr>
      <w:rFonts w:ascii="Century Gothic" w:hAnsi="Century Gothic"/>
      <w:sz w:val="28"/>
      <w:szCs w:val="28"/>
    </w:rPr>
  </w:style>
  <w:style w:type="paragraph" w:customStyle="1" w:styleId="Heading">
    <w:name w:val="Heading"/>
    <w:basedOn w:val="Normal"/>
    <w:link w:val="HeadingChar"/>
    <w:qFormat/>
    <w:rsid w:val="00E8567A"/>
    <w:pPr>
      <w:jc w:val="center"/>
    </w:pPr>
  </w:style>
  <w:style w:type="character" w:customStyle="1" w:styleId="NotesChar">
    <w:name w:val="Notes Char"/>
    <w:basedOn w:val="PageNumChar"/>
    <w:link w:val="Notes"/>
    <w:rsid w:val="00324555"/>
    <w:rPr>
      <w:rFonts w:ascii="Century Gothic" w:hAnsi="Century Gothic"/>
      <w:sz w:val="32"/>
      <w:szCs w:val="32"/>
      <w:lang w:bidi="he-IL"/>
    </w:rPr>
  </w:style>
  <w:style w:type="character" w:customStyle="1" w:styleId="licensetplattr">
    <w:name w:val="licensetpl_attr"/>
    <w:basedOn w:val="DefaultParagraphFont"/>
    <w:rsid w:val="00241230"/>
  </w:style>
  <w:style w:type="character" w:customStyle="1" w:styleId="HeadingChar">
    <w:name w:val="Heading Char"/>
    <w:basedOn w:val="DefaultParagraphFont"/>
    <w:link w:val="Heading"/>
    <w:rsid w:val="00E8567A"/>
    <w:rPr>
      <w:rFonts w:ascii="Century Gothic" w:hAnsi="Century Gothic"/>
      <w:sz w:val="48"/>
      <w:szCs w:val="48"/>
    </w:rPr>
  </w:style>
  <w:style w:type="character" w:styleId="Hyperlink">
    <w:name w:val="Hyperlink"/>
    <w:basedOn w:val="DefaultParagraphFont"/>
    <w:uiPriority w:val="99"/>
    <w:unhideWhenUsed/>
    <w:rsid w:val="00241230"/>
    <w:rPr>
      <w:color w:val="0000FF"/>
      <w:u w:val="single"/>
    </w:rPr>
  </w:style>
  <w:style w:type="character" w:customStyle="1" w:styleId="Heading2Char">
    <w:name w:val="Heading 2 Char"/>
    <w:basedOn w:val="DefaultParagraphFont"/>
    <w:link w:val="Heading2"/>
    <w:uiPriority w:val="9"/>
    <w:rsid w:val="00205245"/>
    <w:rPr>
      <w:rFonts w:ascii="Times New Roman" w:eastAsia="Times New Roman" w:hAnsi="Times New Roman" w:cs="Times New Roman"/>
      <w:b/>
      <w:bCs/>
      <w:sz w:val="36"/>
      <w:szCs w:val="36"/>
      <w:lang w:bidi="he-IL"/>
    </w:rPr>
  </w:style>
  <w:style w:type="character" w:customStyle="1" w:styleId="mw-headline">
    <w:name w:val="mw-headline"/>
    <w:basedOn w:val="DefaultParagraphFont"/>
    <w:rsid w:val="00205245"/>
  </w:style>
  <w:style w:type="character" w:styleId="CommentReference">
    <w:name w:val="annotation reference"/>
    <w:basedOn w:val="DefaultParagraphFont"/>
    <w:uiPriority w:val="99"/>
    <w:semiHidden/>
    <w:unhideWhenUsed/>
    <w:rsid w:val="00BC47F2"/>
    <w:rPr>
      <w:sz w:val="16"/>
      <w:szCs w:val="16"/>
    </w:rPr>
  </w:style>
  <w:style w:type="paragraph" w:styleId="CommentText">
    <w:name w:val="annotation text"/>
    <w:basedOn w:val="Normal"/>
    <w:link w:val="CommentTextChar"/>
    <w:uiPriority w:val="99"/>
    <w:semiHidden/>
    <w:unhideWhenUsed/>
    <w:rsid w:val="00BC47F2"/>
    <w:pPr>
      <w:spacing w:line="240" w:lineRule="auto"/>
    </w:pPr>
    <w:rPr>
      <w:sz w:val="20"/>
      <w:szCs w:val="20"/>
    </w:rPr>
  </w:style>
  <w:style w:type="character" w:customStyle="1" w:styleId="CommentTextChar">
    <w:name w:val="Comment Text Char"/>
    <w:basedOn w:val="DefaultParagraphFont"/>
    <w:link w:val="CommentText"/>
    <w:uiPriority w:val="99"/>
    <w:semiHidden/>
    <w:rsid w:val="00BC47F2"/>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BC47F2"/>
    <w:rPr>
      <w:b/>
      <w:bCs/>
    </w:rPr>
  </w:style>
  <w:style w:type="character" w:customStyle="1" w:styleId="CommentSubjectChar">
    <w:name w:val="Comment Subject Char"/>
    <w:basedOn w:val="CommentTextChar"/>
    <w:link w:val="CommentSubject"/>
    <w:uiPriority w:val="99"/>
    <w:semiHidden/>
    <w:rsid w:val="00BC47F2"/>
    <w:rPr>
      <w:rFonts w:ascii="Book Antiqua" w:hAnsi="Book Antiqua"/>
      <w:b/>
      <w:bCs/>
      <w:sz w:val="20"/>
      <w:szCs w:val="20"/>
    </w:rPr>
  </w:style>
  <w:style w:type="paragraph" w:customStyle="1" w:styleId="Poem">
    <w:name w:val="Poem"/>
    <w:basedOn w:val="Normal"/>
    <w:link w:val="PoemChar"/>
    <w:qFormat/>
    <w:rsid w:val="003E577E"/>
    <w:pPr>
      <w:spacing w:line="240" w:lineRule="auto"/>
      <w:jc w:val="center"/>
    </w:pPr>
    <w:rPr>
      <w:i/>
      <w:iCs/>
      <w:sz w:val="40"/>
      <w:szCs w:val="40"/>
    </w:rPr>
  </w:style>
  <w:style w:type="paragraph" w:customStyle="1" w:styleId="CentrePoem">
    <w:name w:val="CentrePoem"/>
    <w:basedOn w:val="Poem"/>
    <w:link w:val="CentrePoemChar"/>
    <w:qFormat/>
    <w:rsid w:val="00324555"/>
    <w:pPr>
      <w:bidi/>
    </w:pPr>
    <w:rPr>
      <w:i w:val="0"/>
      <w:iCs w:val="0"/>
      <w:sz w:val="32"/>
      <w:szCs w:val="32"/>
      <w:lang w:bidi="he-IL"/>
    </w:rPr>
  </w:style>
  <w:style w:type="character" w:customStyle="1" w:styleId="PoemChar">
    <w:name w:val="Poem Char"/>
    <w:basedOn w:val="DefaultParagraphFont"/>
    <w:link w:val="Poem"/>
    <w:rsid w:val="003E577E"/>
    <w:rPr>
      <w:rFonts w:ascii="Century Gothic" w:hAnsi="Century Gothic"/>
      <w:i/>
      <w:iCs/>
      <w:sz w:val="40"/>
      <w:szCs w:val="40"/>
    </w:rPr>
  </w:style>
  <w:style w:type="character" w:customStyle="1" w:styleId="CentrePoemChar">
    <w:name w:val="CentrePoem Char"/>
    <w:basedOn w:val="PoemChar"/>
    <w:link w:val="CentrePoem"/>
    <w:rsid w:val="00324555"/>
    <w:rPr>
      <w:rFonts w:ascii="Century Gothic" w:hAnsi="Century Gothic"/>
      <w:i/>
      <w:iCs/>
      <w:sz w:val="32"/>
      <w:szCs w:val="3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863">
      <w:bodyDiv w:val="1"/>
      <w:marLeft w:val="0"/>
      <w:marRight w:val="0"/>
      <w:marTop w:val="0"/>
      <w:marBottom w:val="0"/>
      <w:divBdr>
        <w:top w:val="none" w:sz="0" w:space="0" w:color="auto"/>
        <w:left w:val="none" w:sz="0" w:space="0" w:color="auto"/>
        <w:bottom w:val="none" w:sz="0" w:space="0" w:color="auto"/>
        <w:right w:val="none" w:sz="0" w:space="0" w:color="auto"/>
      </w:divBdr>
    </w:div>
    <w:div w:id="218370639">
      <w:bodyDiv w:val="1"/>
      <w:marLeft w:val="0"/>
      <w:marRight w:val="0"/>
      <w:marTop w:val="0"/>
      <w:marBottom w:val="0"/>
      <w:divBdr>
        <w:top w:val="none" w:sz="0" w:space="0" w:color="auto"/>
        <w:left w:val="none" w:sz="0" w:space="0" w:color="auto"/>
        <w:bottom w:val="none" w:sz="0" w:space="0" w:color="auto"/>
        <w:right w:val="none" w:sz="0" w:space="0" w:color="auto"/>
      </w:divBdr>
      <w:divsChild>
        <w:div w:id="295526981">
          <w:marLeft w:val="0"/>
          <w:marRight w:val="0"/>
          <w:marTop w:val="0"/>
          <w:marBottom w:val="0"/>
          <w:divBdr>
            <w:top w:val="none" w:sz="0" w:space="0" w:color="auto"/>
            <w:left w:val="none" w:sz="0" w:space="0" w:color="auto"/>
            <w:bottom w:val="none" w:sz="0" w:space="0" w:color="auto"/>
            <w:right w:val="none" w:sz="0" w:space="0" w:color="auto"/>
          </w:divBdr>
          <w:divsChild>
            <w:div w:id="925462762">
              <w:marLeft w:val="0"/>
              <w:marRight w:val="0"/>
              <w:marTop w:val="0"/>
              <w:marBottom w:val="0"/>
              <w:divBdr>
                <w:top w:val="none" w:sz="0" w:space="0" w:color="auto"/>
                <w:left w:val="none" w:sz="0" w:space="0" w:color="auto"/>
                <w:bottom w:val="none" w:sz="0" w:space="0" w:color="auto"/>
                <w:right w:val="none" w:sz="0" w:space="0" w:color="auto"/>
              </w:divBdr>
            </w:div>
            <w:div w:id="1162234946">
              <w:marLeft w:val="0"/>
              <w:marRight w:val="0"/>
              <w:marTop w:val="0"/>
              <w:marBottom w:val="0"/>
              <w:divBdr>
                <w:top w:val="none" w:sz="0" w:space="0" w:color="auto"/>
                <w:left w:val="none" w:sz="0" w:space="0" w:color="auto"/>
                <w:bottom w:val="none" w:sz="0" w:space="0" w:color="auto"/>
                <w:right w:val="none" w:sz="0" w:space="0" w:color="auto"/>
              </w:divBdr>
              <w:divsChild>
                <w:div w:id="451705246">
                  <w:marLeft w:val="0"/>
                  <w:marRight w:val="0"/>
                  <w:marTop w:val="0"/>
                  <w:marBottom w:val="0"/>
                  <w:divBdr>
                    <w:top w:val="none" w:sz="0" w:space="0" w:color="auto"/>
                    <w:left w:val="none" w:sz="0" w:space="0" w:color="auto"/>
                    <w:bottom w:val="none" w:sz="0" w:space="0" w:color="auto"/>
                    <w:right w:val="none" w:sz="0" w:space="0" w:color="auto"/>
                  </w:divBdr>
                </w:div>
              </w:divsChild>
            </w:div>
            <w:div w:id="1752045267">
              <w:marLeft w:val="0"/>
              <w:marRight w:val="0"/>
              <w:marTop w:val="0"/>
              <w:marBottom w:val="0"/>
              <w:divBdr>
                <w:top w:val="none" w:sz="0" w:space="0" w:color="auto"/>
                <w:left w:val="none" w:sz="0" w:space="0" w:color="auto"/>
                <w:bottom w:val="none" w:sz="0" w:space="0" w:color="auto"/>
                <w:right w:val="none" w:sz="0" w:space="0" w:color="auto"/>
              </w:divBdr>
            </w:div>
          </w:divsChild>
        </w:div>
        <w:div w:id="1168714019">
          <w:marLeft w:val="0"/>
          <w:marRight w:val="0"/>
          <w:marTop w:val="0"/>
          <w:marBottom w:val="0"/>
          <w:divBdr>
            <w:top w:val="none" w:sz="0" w:space="0" w:color="auto"/>
            <w:left w:val="none" w:sz="0" w:space="0" w:color="auto"/>
            <w:bottom w:val="none" w:sz="0" w:space="0" w:color="auto"/>
            <w:right w:val="none" w:sz="0" w:space="0" w:color="auto"/>
          </w:divBdr>
          <w:divsChild>
            <w:div w:id="782727042">
              <w:marLeft w:val="0"/>
              <w:marRight w:val="0"/>
              <w:marTop w:val="0"/>
              <w:marBottom w:val="0"/>
              <w:divBdr>
                <w:top w:val="none" w:sz="0" w:space="0" w:color="auto"/>
                <w:left w:val="none" w:sz="0" w:space="0" w:color="auto"/>
                <w:bottom w:val="none" w:sz="0" w:space="0" w:color="auto"/>
                <w:right w:val="none" w:sz="0" w:space="0" w:color="auto"/>
              </w:divBdr>
            </w:div>
            <w:div w:id="14464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7666">
      <w:bodyDiv w:val="1"/>
      <w:marLeft w:val="0"/>
      <w:marRight w:val="0"/>
      <w:marTop w:val="0"/>
      <w:marBottom w:val="0"/>
      <w:divBdr>
        <w:top w:val="none" w:sz="0" w:space="0" w:color="auto"/>
        <w:left w:val="none" w:sz="0" w:space="0" w:color="auto"/>
        <w:bottom w:val="none" w:sz="0" w:space="0" w:color="auto"/>
        <w:right w:val="none" w:sz="0" w:space="0" w:color="auto"/>
      </w:divBdr>
    </w:div>
    <w:div w:id="846136290">
      <w:bodyDiv w:val="1"/>
      <w:marLeft w:val="0"/>
      <w:marRight w:val="0"/>
      <w:marTop w:val="0"/>
      <w:marBottom w:val="0"/>
      <w:divBdr>
        <w:top w:val="none" w:sz="0" w:space="0" w:color="auto"/>
        <w:left w:val="none" w:sz="0" w:space="0" w:color="auto"/>
        <w:bottom w:val="none" w:sz="0" w:space="0" w:color="auto"/>
        <w:right w:val="none" w:sz="0" w:space="0" w:color="auto"/>
      </w:divBdr>
      <w:divsChild>
        <w:div w:id="87652789">
          <w:marLeft w:val="0"/>
          <w:marRight w:val="0"/>
          <w:marTop w:val="0"/>
          <w:marBottom w:val="0"/>
          <w:divBdr>
            <w:top w:val="none" w:sz="0" w:space="0" w:color="auto"/>
            <w:left w:val="none" w:sz="0" w:space="0" w:color="auto"/>
            <w:bottom w:val="none" w:sz="0" w:space="0" w:color="auto"/>
            <w:right w:val="none" w:sz="0" w:space="0" w:color="auto"/>
          </w:divBdr>
          <w:divsChild>
            <w:div w:id="1193610397">
              <w:marLeft w:val="0"/>
              <w:marRight w:val="0"/>
              <w:marTop w:val="0"/>
              <w:marBottom w:val="0"/>
              <w:divBdr>
                <w:top w:val="none" w:sz="0" w:space="0" w:color="auto"/>
                <w:left w:val="none" w:sz="0" w:space="0" w:color="auto"/>
                <w:bottom w:val="none" w:sz="0" w:space="0" w:color="auto"/>
                <w:right w:val="none" w:sz="0" w:space="0" w:color="auto"/>
              </w:divBdr>
            </w:div>
            <w:div w:id="1631589271">
              <w:marLeft w:val="0"/>
              <w:marRight w:val="0"/>
              <w:marTop w:val="0"/>
              <w:marBottom w:val="0"/>
              <w:divBdr>
                <w:top w:val="none" w:sz="0" w:space="0" w:color="auto"/>
                <w:left w:val="none" w:sz="0" w:space="0" w:color="auto"/>
                <w:bottom w:val="none" w:sz="0" w:space="0" w:color="auto"/>
                <w:right w:val="none" w:sz="0" w:space="0" w:color="auto"/>
              </w:divBdr>
              <w:divsChild>
                <w:div w:id="1560945295">
                  <w:marLeft w:val="0"/>
                  <w:marRight w:val="0"/>
                  <w:marTop w:val="0"/>
                  <w:marBottom w:val="0"/>
                  <w:divBdr>
                    <w:top w:val="none" w:sz="0" w:space="0" w:color="auto"/>
                    <w:left w:val="none" w:sz="0" w:space="0" w:color="auto"/>
                    <w:bottom w:val="none" w:sz="0" w:space="0" w:color="auto"/>
                    <w:right w:val="none" w:sz="0" w:space="0" w:color="auto"/>
                  </w:divBdr>
                </w:div>
              </w:divsChild>
            </w:div>
            <w:div w:id="1677460542">
              <w:marLeft w:val="0"/>
              <w:marRight w:val="0"/>
              <w:marTop w:val="0"/>
              <w:marBottom w:val="0"/>
              <w:divBdr>
                <w:top w:val="none" w:sz="0" w:space="0" w:color="auto"/>
                <w:left w:val="none" w:sz="0" w:space="0" w:color="auto"/>
                <w:bottom w:val="none" w:sz="0" w:space="0" w:color="auto"/>
                <w:right w:val="none" w:sz="0" w:space="0" w:color="auto"/>
              </w:divBdr>
            </w:div>
          </w:divsChild>
        </w:div>
        <w:div w:id="432941408">
          <w:marLeft w:val="0"/>
          <w:marRight w:val="0"/>
          <w:marTop w:val="0"/>
          <w:marBottom w:val="0"/>
          <w:divBdr>
            <w:top w:val="none" w:sz="0" w:space="0" w:color="auto"/>
            <w:left w:val="none" w:sz="0" w:space="0" w:color="auto"/>
            <w:bottom w:val="none" w:sz="0" w:space="0" w:color="auto"/>
            <w:right w:val="none" w:sz="0" w:space="0" w:color="auto"/>
          </w:divBdr>
          <w:divsChild>
            <w:div w:id="932586239">
              <w:marLeft w:val="0"/>
              <w:marRight w:val="0"/>
              <w:marTop w:val="0"/>
              <w:marBottom w:val="0"/>
              <w:divBdr>
                <w:top w:val="none" w:sz="0" w:space="0" w:color="auto"/>
                <w:left w:val="none" w:sz="0" w:space="0" w:color="auto"/>
                <w:bottom w:val="none" w:sz="0" w:space="0" w:color="auto"/>
                <w:right w:val="none" w:sz="0" w:space="0" w:color="auto"/>
              </w:divBdr>
            </w:div>
            <w:div w:id="19957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19874">
      <w:bodyDiv w:val="1"/>
      <w:marLeft w:val="0"/>
      <w:marRight w:val="0"/>
      <w:marTop w:val="0"/>
      <w:marBottom w:val="0"/>
      <w:divBdr>
        <w:top w:val="none" w:sz="0" w:space="0" w:color="auto"/>
        <w:left w:val="none" w:sz="0" w:space="0" w:color="auto"/>
        <w:bottom w:val="none" w:sz="0" w:space="0" w:color="auto"/>
        <w:right w:val="none" w:sz="0" w:space="0" w:color="auto"/>
      </w:divBdr>
    </w:div>
    <w:div w:id="1843818840">
      <w:bodyDiv w:val="1"/>
      <w:marLeft w:val="0"/>
      <w:marRight w:val="0"/>
      <w:marTop w:val="0"/>
      <w:marBottom w:val="0"/>
      <w:divBdr>
        <w:top w:val="none" w:sz="0" w:space="0" w:color="auto"/>
        <w:left w:val="none" w:sz="0" w:space="0" w:color="auto"/>
        <w:bottom w:val="none" w:sz="0" w:space="0" w:color="auto"/>
        <w:right w:val="none" w:sz="0" w:space="0" w:color="auto"/>
      </w:divBdr>
      <w:divsChild>
        <w:div w:id="1053888736">
          <w:marLeft w:val="0"/>
          <w:marRight w:val="0"/>
          <w:marTop w:val="0"/>
          <w:marBottom w:val="0"/>
          <w:divBdr>
            <w:top w:val="none" w:sz="0" w:space="0" w:color="auto"/>
            <w:left w:val="none" w:sz="0" w:space="0" w:color="auto"/>
            <w:bottom w:val="none" w:sz="0" w:space="0" w:color="auto"/>
            <w:right w:val="none" w:sz="0" w:space="0" w:color="auto"/>
          </w:divBdr>
          <w:divsChild>
            <w:div w:id="645553530">
              <w:marLeft w:val="0"/>
              <w:marRight w:val="0"/>
              <w:marTop w:val="0"/>
              <w:marBottom w:val="0"/>
              <w:divBdr>
                <w:top w:val="none" w:sz="0" w:space="0" w:color="auto"/>
                <w:left w:val="none" w:sz="0" w:space="0" w:color="auto"/>
                <w:bottom w:val="none" w:sz="0" w:space="0" w:color="auto"/>
                <w:right w:val="none" w:sz="0" w:space="0" w:color="auto"/>
              </w:divBdr>
            </w:div>
            <w:div w:id="1046181768">
              <w:marLeft w:val="0"/>
              <w:marRight w:val="0"/>
              <w:marTop w:val="0"/>
              <w:marBottom w:val="0"/>
              <w:divBdr>
                <w:top w:val="none" w:sz="0" w:space="0" w:color="auto"/>
                <w:left w:val="none" w:sz="0" w:space="0" w:color="auto"/>
                <w:bottom w:val="none" w:sz="0" w:space="0" w:color="auto"/>
                <w:right w:val="none" w:sz="0" w:space="0" w:color="auto"/>
              </w:divBdr>
            </w:div>
          </w:divsChild>
        </w:div>
        <w:div w:id="1675256642">
          <w:marLeft w:val="0"/>
          <w:marRight w:val="0"/>
          <w:marTop w:val="0"/>
          <w:marBottom w:val="0"/>
          <w:divBdr>
            <w:top w:val="none" w:sz="0" w:space="0" w:color="auto"/>
            <w:left w:val="none" w:sz="0" w:space="0" w:color="auto"/>
            <w:bottom w:val="none" w:sz="0" w:space="0" w:color="auto"/>
            <w:right w:val="none" w:sz="0" w:space="0" w:color="auto"/>
          </w:divBdr>
          <w:divsChild>
            <w:div w:id="1249076187">
              <w:marLeft w:val="0"/>
              <w:marRight w:val="0"/>
              <w:marTop w:val="0"/>
              <w:marBottom w:val="0"/>
              <w:divBdr>
                <w:top w:val="none" w:sz="0" w:space="0" w:color="auto"/>
                <w:left w:val="none" w:sz="0" w:space="0" w:color="auto"/>
                <w:bottom w:val="none" w:sz="0" w:space="0" w:color="auto"/>
                <w:right w:val="none" w:sz="0" w:space="0" w:color="auto"/>
              </w:divBdr>
            </w:div>
            <w:div w:id="1841699243">
              <w:marLeft w:val="0"/>
              <w:marRight w:val="0"/>
              <w:marTop w:val="0"/>
              <w:marBottom w:val="0"/>
              <w:divBdr>
                <w:top w:val="none" w:sz="0" w:space="0" w:color="auto"/>
                <w:left w:val="none" w:sz="0" w:space="0" w:color="auto"/>
                <w:bottom w:val="none" w:sz="0" w:space="0" w:color="auto"/>
                <w:right w:val="none" w:sz="0" w:space="0" w:color="auto"/>
              </w:divBdr>
            </w:div>
            <w:div w:id="2102750812">
              <w:marLeft w:val="0"/>
              <w:marRight w:val="0"/>
              <w:marTop w:val="0"/>
              <w:marBottom w:val="0"/>
              <w:divBdr>
                <w:top w:val="none" w:sz="0" w:space="0" w:color="auto"/>
                <w:left w:val="none" w:sz="0" w:space="0" w:color="auto"/>
                <w:bottom w:val="none" w:sz="0" w:space="0" w:color="auto"/>
                <w:right w:val="none" w:sz="0" w:space="0" w:color="auto"/>
              </w:divBdr>
              <w:divsChild>
                <w:div w:id="19993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jay3fe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square_kids_book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square_kids_book_template</Template>
  <TotalTime>0</TotalTime>
  <Pages>9</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2665</CharactersWithSpaces>
  <SharedDoc>false</SharedDoc>
  <HLinks>
    <vt:vector size="6" baseType="variant">
      <vt:variant>
        <vt:i4>65656</vt:i4>
      </vt:variant>
      <vt:variant>
        <vt:i4>0</vt:i4>
      </vt:variant>
      <vt:variant>
        <vt:i4>0</vt:i4>
      </vt:variant>
      <vt:variant>
        <vt:i4>5</vt:i4>
      </vt:variant>
      <vt:variant>
        <vt:lpwstr>mailto:jay3fer@gmail.com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2022-07-10T06:16:00Z</dcterms:created>
  <dcterms:modified xsi:type="dcterms:W3CDTF">2022-07-10T06:54:00Z</dcterms:modified>
</cp:coreProperties>
</file>