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903937" w:rsidRPr="00C129AD" w:rsidRDefault="00E71F96" w:rsidP="00FA7179">
      <w:pPr>
        <w:pStyle w:val="Blueoutline"/>
        <w:tabs>
          <w:tab w:val="left" w:pos="6825"/>
        </w:tabs>
        <w:ind w:hanging="4230"/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-184785</wp:posOffset>
                </wp:positionV>
                <wp:extent cx="3248025" cy="7023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786" w:rsidRPr="00C27786" w:rsidRDefault="00C27786" w:rsidP="00C27786">
                            <w:pPr>
                              <w:ind w:left="0"/>
                              <w:jc w:val="center"/>
                              <w:rPr>
                                <w:rFonts w:asciiTheme="majorHAnsi" w:hAnsiTheme="majorHAnsi"/>
                                <w:color w:val="FFFF00"/>
                                <w:sz w:val="42"/>
                              </w:rPr>
                            </w:pPr>
                            <w:proofErr w:type="gramStart"/>
                            <w:r w:rsidRPr="00C27786">
                              <w:rPr>
                                <w:rFonts w:asciiTheme="majorHAnsi" w:hAnsiTheme="majorHAnsi"/>
                                <w:color w:val="FFFF00"/>
                                <w:sz w:val="42"/>
                              </w:rPr>
                              <w:t>Your</w:t>
                            </w:r>
                            <w:proofErr w:type="gramEnd"/>
                            <w:r w:rsidRPr="00C27786">
                              <w:rPr>
                                <w:rFonts w:asciiTheme="majorHAnsi" w:hAnsiTheme="majorHAnsi"/>
                                <w:color w:val="FFFF00"/>
                                <w:sz w:val="42"/>
                              </w:rPr>
                              <w:t xml:space="preserve"> Company Name Here</w:t>
                            </w:r>
                          </w:p>
                          <w:p w:rsidR="00C27786" w:rsidRPr="00C27786" w:rsidRDefault="00C27786" w:rsidP="00C27786">
                            <w:pPr>
                              <w:ind w:left="0"/>
                              <w:jc w:val="center"/>
                              <w:rPr>
                                <w:rFonts w:asciiTheme="majorHAnsi" w:hAnsiTheme="majorHAnsi"/>
                                <w:color w:val="FFFF00"/>
                                <w:sz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5.75pt;margin-top:-14.55pt;width:255.75pt;height: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f9tgIAALk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" filled="f" stroked="f">
                <v:textbox>
                  <w:txbxContent>
                    <w:p w:rsidR="00C27786" w:rsidRPr="00C27786" w:rsidRDefault="00C27786" w:rsidP="00C27786">
                      <w:pPr>
                        <w:ind w:left="0"/>
                        <w:jc w:val="center"/>
                        <w:rPr>
                          <w:rFonts w:asciiTheme="majorHAnsi" w:hAnsiTheme="majorHAnsi"/>
                          <w:color w:val="FFFF00"/>
                          <w:sz w:val="42"/>
                        </w:rPr>
                      </w:pPr>
                      <w:proofErr w:type="gramStart"/>
                      <w:r w:rsidRPr="00C27786">
                        <w:rPr>
                          <w:rFonts w:asciiTheme="majorHAnsi" w:hAnsiTheme="majorHAnsi"/>
                          <w:color w:val="FFFF00"/>
                          <w:sz w:val="42"/>
                        </w:rPr>
                        <w:t>Your</w:t>
                      </w:r>
                      <w:proofErr w:type="gramEnd"/>
                      <w:r w:rsidRPr="00C27786">
                        <w:rPr>
                          <w:rFonts w:asciiTheme="majorHAnsi" w:hAnsiTheme="majorHAnsi"/>
                          <w:color w:val="FFFF00"/>
                          <w:sz w:val="42"/>
                        </w:rPr>
                        <w:t xml:space="preserve"> Company Name Here</w:t>
                      </w:r>
                    </w:p>
                    <w:p w:rsidR="00C27786" w:rsidRPr="00C27786" w:rsidRDefault="00C27786" w:rsidP="00C27786">
                      <w:pPr>
                        <w:ind w:left="0"/>
                        <w:jc w:val="center"/>
                        <w:rPr>
                          <w:rFonts w:asciiTheme="majorHAnsi" w:hAnsiTheme="majorHAnsi"/>
                          <w:color w:val="FFFF00"/>
                          <w:sz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28575</wp:posOffset>
                </wp:positionH>
                <wp:positionV relativeFrom="page">
                  <wp:posOffset>16510</wp:posOffset>
                </wp:positionV>
                <wp:extent cx="7705725" cy="1415415"/>
                <wp:effectExtent l="0" t="0" r="9525" b="2540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7705725" cy="14154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53" w:rsidRPr="00247453" w:rsidRDefault="00247453" w:rsidP="00247453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0" rIns="9144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.25pt;margin-top:1.3pt;width:606.7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" o:allowincell="f" fillcolor="#8064a2 [3207]" stroked="f" strokecolor="#f2f2f2 [3041]" strokeweight="3pt">
                <v:shadow on="t" color="#3f3151 [1607]" opacity=".5" offset="1pt"/>
                <v:textbox inset=",1in,1in,7.2pt">
                  <w:txbxContent>
                    <w:p w:rsidR="00247453" w:rsidRPr="00247453" w:rsidRDefault="00247453" w:rsidP="00247453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03937" w:rsidRPr="00C129AD">
        <w:rPr>
          <w:color w:val="0000FF"/>
        </w:rPr>
        <w:t>Memo</w:t>
      </w:r>
      <w:r w:rsidR="00FA7179" w:rsidRPr="00C129AD">
        <w:rPr>
          <w:color w:val="0000FF"/>
        </w:rPr>
        <w:tab/>
      </w:r>
      <w:r w:rsidR="00FA7179" w:rsidRPr="00C129AD">
        <w:rPr>
          <w:color w:val="0000FF"/>
        </w:rPr>
        <w:tab/>
      </w:r>
    </w:p>
    <w:p w:rsidR="00903937" w:rsidRDefault="00903937" w:rsidP="00903937"/>
    <w:p w:rsidR="00665C92" w:rsidRPr="00E66DB6" w:rsidRDefault="00903937" w:rsidP="00D63F57">
      <w:pPr>
        <w:pStyle w:val="NoSpacing"/>
        <w:rPr>
          <w:sz w:val="24"/>
        </w:rPr>
      </w:pPr>
      <w:r w:rsidRPr="00E66DB6">
        <w:rPr>
          <w:b/>
          <w:sz w:val="24"/>
        </w:rPr>
        <w:t>To:</w:t>
      </w:r>
      <w:r w:rsidRPr="00E66DB6">
        <w:rPr>
          <w:sz w:val="24"/>
        </w:rPr>
        <w:tab/>
      </w:r>
      <w:r w:rsidRPr="00E66DB6">
        <w:rPr>
          <w:sz w:val="24"/>
        </w:rPr>
        <w:tab/>
      </w:r>
      <w:r w:rsidR="008A3426" w:rsidRPr="00E66DB6">
        <w:rPr>
          <w:sz w:val="24"/>
        </w:rPr>
        <w:t>[</w:t>
      </w:r>
      <w:r w:rsidR="008A3426" w:rsidRPr="00E66DB6">
        <w:rPr>
          <w:color w:val="FF0000"/>
          <w:sz w:val="24"/>
        </w:rPr>
        <w:t>Addressing Person</w:t>
      </w:r>
      <w:r w:rsidR="008A3426" w:rsidRPr="00E66DB6">
        <w:rPr>
          <w:sz w:val="24"/>
        </w:rPr>
        <w:t xml:space="preserve">] </w:t>
      </w:r>
    </w:p>
    <w:p w:rsidR="009C1BE0" w:rsidRPr="00E66DB6" w:rsidRDefault="009C1BE0" w:rsidP="00D63F57">
      <w:pPr>
        <w:pStyle w:val="NoSpacing"/>
        <w:rPr>
          <w:sz w:val="24"/>
        </w:rPr>
      </w:pPr>
      <w:r w:rsidRPr="00E66DB6">
        <w:rPr>
          <w:b/>
          <w:sz w:val="24"/>
        </w:rPr>
        <w:tab/>
      </w:r>
      <w:r w:rsidRPr="00E66DB6">
        <w:rPr>
          <w:b/>
          <w:sz w:val="24"/>
        </w:rPr>
        <w:tab/>
      </w:r>
      <w:r w:rsidRPr="00E66DB6">
        <w:rPr>
          <w:sz w:val="24"/>
        </w:rPr>
        <w:t>[</w:t>
      </w:r>
      <w:r w:rsidRPr="00E66DB6">
        <w:rPr>
          <w:color w:val="FF0000"/>
          <w:sz w:val="24"/>
        </w:rPr>
        <w:t>Your address</w:t>
      </w:r>
      <w:r w:rsidRPr="00E66DB6">
        <w:rPr>
          <w:sz w:val="24"/>
        </w:rPr>
        <w:t>]</w:t>
      </w:r>
    </w:p>
    <w:p w:rsidR="00903937" w:rsidRPr="00E66DB6" w:rsidRDefault="00903937" w:rsidP="00D63F57">
      <w:pPr>
        <w:pStyle w:val="NoSpacing"/>
        <w:rPr>
          <w:sz w:val="24"/>
        </w:rPr>
      </w:pPr>
      <w:r w:rsidRPr="00E66DB6">
        <w:rPr>
          <w:b/>
          <w:sz w:val="24"/>
        </w:rPr>
        <w:t>From:</w:t>
      </w:r>
      <w:r w:rsidRPr="00E66DB6">
        <w:rPr>
          <w:sz w:val="24"/>
        </w:rPr>
        <w:tab/>
      </w:r>
      <w:r w:rsidRPr="00E66DB6">
        <w:rPr>
          <w:sz w:val="24"/>
        </w:rPr>
        <w:tab/>
      </w:r>
      <w:r w:rsidR="008A3426" w:rsidRPr="00E66DB6">
        <w:rPr>
          <w:sz w:val="24"/>
        </w:rPr>
        <w:t>[</w:t>
      </w:r>
      <w:r w:rsidR="008A3426" w:rsidRPr="00E66DB6">
        <w:rPr>
          <w:color w:val="FF0000"/>
          <w:sz w:val="24"/>
        </w:rPr>
        <w:t>Your name</w:t>
      </w:r>
      <w:r w:rsidR="008A3426" w:rsidRPr="00E66DB6">
        <w:rPr>
          <w:sz w:val="24"/>
        </w:rPr>
        <w:t xml:space="preserve">] </w:t>
      </w:r>
    </w:p>
    <w:p w:rsidR="008A3426" w:rsidRPr="00E66DB6" w:rsidRDefault="008A3426" w:rsidP="00D63F57">
      <w:pPr>
        <w:pStyle w:val="NoSpacing"/>
        <w:rPr>
          <w:sz w:val="24"/>
        </w:rPr>
      </w:pPr>
      <w:r w:rsidRPr="00E66DB6">
        <w:rPr>
          <w:sz w:val="24"/>
        </w:rPr>
        <w:tab/>
      </w:r>
      <w:r w:rsidRPr="00E66DB6">
        <w:rPr>
          <w:sz w:val="24"/>
        </w:rPr>
        <w:tab/>
        <w:t>[</w:t>
      </w:r>
      <w:r w:rsidRPr="00E66DB6">
        <w:rPr>
          <w:color w:val="FF0000"/>
          <w:sz w:val="24"/>
        </w:rPr>
        <w:t>Your address</w:t>
      </w:r>
      <w:r w:rsidR="009C1BE0" w:rsidRPr="00E66DB6">
        <w:rPr>
          <w:sz w:val="24"/>
        </w:rPr>
        <w:t xml:space="preserve">] </w:t>
      </w:r>
    </w:p>
    <w:p w:rsidR="00903937" w:rsidRDefault="00903937" w:rsidP="008A3426">
      <w:pPr>
        <w:ind w:left="0" w:firstLine="720"/>
        <w:rPr>
          <w:sz w:val="24"/>
        </w:rPr>
      </w:pPr>
      <w:r w:rsidRPr="00E66DB6">
        <w:rPr>
          <w:b/>
          <w:sz w:val="24"/>
        </w:rPr>
        <w:t>Date:</w:t>
      </w:r>
      <w:r w:rsidRPr="00E66DB6">
        <w:rPr>
          <w:sz w:val="24"/>
        </w:rPr>
        <w:t xml:space="preserve"> </w:t>
      </w:r>
      <w:r w:rsidRPr="00E66DB6">
        <w:rPr>
          <w:sz w:val="24"/>
        </w:rPr>
        <w:tab/>
      </w:r>
      <w:r w:rsidRPr="00E66DB6">
        <w:rPr>
          <w:sz w:val="24"/>
        </w:rPr>
        <w:tab/>
      </w:r>
      <w:r w:rsidR="008A3426" w:rsidRPr="00E66DB6">
        <w:rPr>
          <w:sz w:val="24"/>
        </w:rPr>
        <w:t>[</w:t>
      </w:r>
      <w:r w:rsidR="008A3426" w:rsidRPr="00E66DB6">
        <w:rPr>
          <w:color w:val="FF0000"/>
          <w:sz w:val="24"/>
        </w:rPr>
        <w:t>Date of memo</w:t>
      </w:r>
      <w:r w:rsidR="008A3426" w:rsidRPr="00E66DB6">
        <w:rPr>
          <w:sz w:val="24"/>
        </w:rPr>
        <w:t>]</w:t>
      </w:r>
      <w:r w:rsidR="00DC654F" w:rsidRPr="00E66DB6">
        <w:rPr>
          <w:sz w:val="24"/>
        </w:rPr>
        <w:t xml:space="preserve"> </w:t>
      </w:r>
    </w:p>
    <w:p w:rsidR="001E303B" w:rsidRPr="00E66DB6" w:rsidRDefault="001E303B" w:rsidP="008A3426">
      <w:pPr>
        <w:ind w:left="0" w:firstLine="720"/>
        <w:rPr>
          <w:sz w:val="24"/>
        </w:rPr>
      </w:pPr>
    </w:p>
    <w:p w:rsidR="00903937" w:rsidRDefault="00FE15FD" w:rsidP="00903937">
      <w:r w:rsidRPr="00E66DB6">
        <w:rPr>
          <w:b/>
          <w:sz w:val="36"/>
        </w:rPr>
        <w:t>SUBJECT</w:t>
      </w:r>
      <w:r w:rsidR="00903937" w:rsidRPr="00E66DB6">
        <w:rPr>
          <w:b/>
          <w:sz w:val="36"/>
        </w:rPr>
        <w:t>:</w:t>
      </w:r>
      <w:r w:rsidR="00B85F9D" w:rsidRPr="00E66DB6">
        <w:rPr>
          <w:sz w:val="36"/>
        </w:rPr>
        <w:tab/>
      </w:r>
      <w:r w:rsidR="008A3426" w:rsidRPr="00E66DB6">
        <w:rPr>
          <w:sz w:val="36"/>
        </w:rPr>
        <w:t>[</w:t>
      </w:r>
      <w:r w:rsidR="008A3426" w:rsidRPr="00E66DB6">
        <w:rPr>
          <w:color w:val="FF0000"/>
          <w:sz w:val="36"/>
        </w:rPr>
        <w:t>Against reference of memo</w:t>
      </w:r>
      <w:r w:rsidR="008A3426" w:rsidRPr="00E66DB6">
        <w:rPr>
          <w:sz w:val="36"/>
        </w:rPr>
        <w:t>]</w:t>
      </w:r>
      <w:r w:rsidR="0086437A">
        <w:t xml:space="preserve"> </w:t>
      </w:r>
    </w:p>
    <w:p w:rsidR="009538DB" w:rsidRDefault="009538DB" w:rsidP="00903937">
      <w:pPr>
        <w:rPr>
          <w:b/>
        </w:rPr>
      </w:pPr>
    </w:p>
    <w:p w:rsidR="008A3426" w:rsidRDefault="009538DB" w:rsidP="00903937">
      <w:r>
        <w:t xml:space="preserve"> </w:t>
      </w:r>
      <w:r w:rsidR="008A3426">
        <w:t>[</w:t>
      </w:r>
      <w:r w:rsidR="008A3426" w:rsidRPr="00DC654F">
        <w:rPr>
          <w:color w:val="FF0000"/>
        </w:rPr>
        <w:t>Text body</w:t>
      </w:r>
      <w:r w:rsidR="008A3426">
        <w:t>]</w:t>
      </w:r>
    </w:p>
    <w:p w:rsidR="00903937" w:rsidRDefault="008A3426" w:rsidP="00903937">
      <w:r>
        <w:t>AAAAAAAAAAAAAAAAAAAAAAAAAAAAAAAAAAAAAAAAAAAAAAAAAAAAAAAAAAAAAAAAAAAAAAAAAAAAAAAAAAAAAAAAAAAAAAAAAAAAAAAAAAAAAAAAAAAAAAAAAAAAAAAAAAAAAA</w:t>
      </w:r>
    </w:p>
    <w:p w:rsidR="00903937" w:rsidRDefault="008A3426" w:rsidP="00903937">
      <w:r>
        <w:t>AAAAAAAAAAAAAAAAAAAAAAAAAAAAAAAAAAAAAAAAAAAAAAAAAAAAAAAAAAAAAAAAAAAAAAAAAAAAAAAAAAAAAAAAAAAAAAAAAAAAAAAAAAAAAAAAAAAAAAAAAAAAAAAAAAAAAA</w:t>
      </w:r>
    </w:p>
    <w:p w:rsidR="008A3426" w:rsidRDefault="008A3426" w:rsidP="00903937">
      <w:r>
        <w:t>AAAAAAAAAAAAAAAAAAAAAAAAAAAAAAAAAAAAAAAAAAAAAAAAAAAAAAAAAAAAAAAAAAAAAAAAAAAAAAAAAAAAAAAAAAAAAAAAAAAAAAAAAAAAAAAAAAAAAAAAAAAAAAAAAAAAAA</w:t>
      </w:r>
    </w:p>
    <w:p w:rsidR="00F13528" w:rsidRDefault="008A3426" w:rsidP="00903937">
      <w:r>
        <w:t>AAAAAAAAAAAAAAAAAAAAAAAAAAAAAAAAAAAAAAAAAAAAAAAAAAAAAAAAAAAAAAAAAAAAAAAAAAAAAAAAAAAAAAAAAAAAAAAAAA</w:t>
      </w:r>
      <w:bookmarkStart w:id="0" w:name="_GoBack"/>
      <w:bookmarkEnd w:id="0"/>
      <w:r>
        <w:t>AAAAAAAAAAAAAAAAAAAAAAAAAAAAAAAAAAAA</w:t>
      </w:r>
    </w:p>
    <w:p w:rsidR="00F13528" w:rsidRPr="00F13528" w:rsidRDefault="00F13528" w:rsidP="00F13528"/>
    <w:p w:rsidR="00F13528" w:rsidRDefault="00F13528" w:rsidP="00F13528"/>
    <w:p w:rsidR="008A3426" w:rsidRPr="00F13528" w:rsidRDefault="00F13528" w:rsidP="00F13528">
      <w:r>
        <w:t>[</w:t>
      </w:r>
      <w:r>
        <w:rPr>
          <w:color w:val="FF0000"/>
        </w:rPr>
        <w:t>Authority Name &amp; Signature</w:t>
      </w:r>
      <w:r>
        <w:t>]</w:t>
      </w:r>
    </w:p>
    <w:sectPr w:rsidR="008A3426" w:rsidRPr="00F13528" w:rsidSect="00FB0947">
      <w:pgSz w:w="12240" w:h="15840"/>
      <w:pgMar w:top="1440" w:right="1440" w:bottom="1440" w:left="1440" w:header="720" w:footer="720" w:gutter="0"/>
      <w:pgBorders w:offsetFrom="page">
        <w:top w:val="double" w:sz="24" w:space="24" w:color="7030A0"/>
        <w:left w:val="double" w:sz="24" w:space="24" w:color="7030A0"/>
        <w:bottom w:val="double" w:sz="24" w:space="24" w:color="7030A0"/>
        <w:right w:val="double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2"/>
    <w:rsid w:val="00051CA9"/>
    <w:rsid w:val="001E1F36"/>
    <w:rsid w:val="001E303B"/>
    <w:rsid w:val="001E418F"/>
    <w:rsid w:val="00247453"/>
    <w:rsid w:val="00286E1F"/>
    <w:rsid w:val="00394901"/>
    <w:rsid w:val="003B7D9B"/>
    <w:rsid w:val="003C4B46"/>
    <w:rsid w:val="0042165A"/>
    <w:rsid w:val="004730E4"/>
    <w:rsid w:val="0051546F"/>
    <w:rsid w:val="00531969"/>
    <w:rsid w:val="00665C92"/>
    <w:rsid w:val="006E0E49"/>
    <w:rsid w:val="00727086"/>
    <w:rsid w:val="00731ED9"/>
    <w:rsid w:val="00743D4A"/>
    <w:rsid w:val="00793F11"/>
    <w:rsid w:val="0082777A"/>
    <w:rsid w:val="0086437A"/>
    <w:rsid w:val="00891D71"/>
    <w:rsid w:val="008A3426"/>
    <w:rsid w:val="00903937"/>
    <w:rsid w:val="00944B62"/>
    <w:rsid w:val="009538DB"/>
    <w:rsid w:val="009A0F14"/>
    <w:rsid w:val="009C1BE0"/>
    <w:rsid w:val="00B17423"/>
    <w:rsid w:val="00B85F9D"/>
    <w:rsid w:val="00C129AD"/>
    <w:rsid w:val="00C27786"/>
    <w:rsid w:val="00C50755"/>
    <w:rsid w:val="00CF1503"/>
    <w:rsid w:val="00D21656"/>
    <w:rsid w:val="00D63F57"/>
    <w:rsid w:val="00DC654F"/>
    <w:rsid w:val="00E66DB6"/>
    <w:rsid w:val="00E71F96"/>
    <w:rsid w:val="00F033DB"/>
    <w:rsid w:val="00F13528"/>
    <w:rsid w:val="00FA0ED6"/>
    <w:rsid w:val="00FA7179"/>
    <w:rsid w:val="00FB0947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E444E-CB08-445F-B0DF-028AAA13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37"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outline">
    <w:name w:val="Blue outline"/>
    <w:basedOn w:val="Normal"/>
    <w:link w:val="BlueoutlineChar"/>
    <w:qFormat/>
    <w:rsid w:val="00903937"/>
    <w:pPr>
      <w:ind w:left="4320" w:firstLine="720"/>
    </w:pPr>
    <w:rPr>
      <w:b/>
      <w:caps/>
      <w:outline/>
      <w:color w:val="548DD4" w:themeColor="text2" w:themeTint="99"/>
      <w:sz w:val="144"/>
      <w:szCs w:val="144"/>
      <w14:textOutline w14:w="9525" w14:cap="flat" w14:cmpd="sng" w14:algn="ctr">
        <w14:solidFill>
          <w14:schemeClr w14:val="tx2">
            <w14:lumMod w14:val="60000"/>
            <w14:lumOff w14:val="40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lueoutlineChar">
    <w:name w:val="Blue outline Char"/>
    <w:basedOn w:val="DefaultParagraphFont"/>
    <w:link w:val="Blueoutline"/>
    <w:rsid w:val="00903937"/>
    <w:rPr>
      <w:b/>
      <w:caps/>
      <w:outline/>
      <w:color w:val="548DD4" w:themeColor="text2" w:themeTint="99"/>
      <w:sz w:val="144"/>
      <w:szCs w:val="144"/>
      <w14:textOutline w14:w="9525" w14:cap="flat" w14:cmpd="sng" w14:algn="ctr">
        <w14:solidFill>
          <w14:schemeClr w14:val="tx2">
            <w14:lumMod w14:val="60000"/>
            <w14:lumOff w14:val="40000"/>
          </w14:schemeClr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3F57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wnloads\TS03000008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D07AB1-D549-4BA9-912E-4EF254279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DC2DC2-196C-4088-BC5B-CDF0BC091E7A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818B1C4C-A441-4AB7-8772-F5DE73FCD7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TS030000080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Memo Template</vt:lpstr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Memo Template</dc:title>
  <dc:subject>www.word-templates.com</dc:subject>
  <dc:creator>Abid Farooq</dc:creator>
  <cp:keywords/>
  <dc:description/>
  <cp:lastModifiedBy>user</cp:lastModifiedBy>
  <cp:revision>2</cp:revision>
  <dcterms:created xsi:type="dcterms:W3CDTF">2017-06-29T11:03:00Z</dcterms:created>
  <dcterms:modified xsi:type="dcterms:W3CDTF">2017-06-29T11:03:00Z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TC300000809990</vt:lpwstr>
  </property>
</Properties>
</file>