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B3C" w:rsidRDefault="00652C70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-1362075</wp:posOffset>
                </wp:positionH>
                <wp:positionV relativeFrom="paragraph">
                  <wp:posOffset>-3031490</wp:posOffset>
                </wp:positionV>
                <wp:extent cx="6489065" cy="970280"/>
                <wp:effectExtent l="0" t="0" r="0" b="0"/>
                <wp:wrapNone/>
                <wp:docPr id="4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9702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52C70" w:rsidRPr="00652C70" w:rsidRDefault="00652C70" w:rsidP="00652C70">
                            <w:pPr>
                              <w:jc w:val="center"/>
                              <w:rPr>
                                <w:rFonts w:ascii="Chaparral Pro Light" w:hAnsi="Chaparral Pro Light"/>
                                <w:color w:val="FFFFFF" w:themeColor="background1"/>
                                <w:sz w:val="144"/>
                              </w:rPr>
                            </w:pPr>
                            <w:r w:rsidRPr="00652C70">
                              <w:rPr>
                                <w:rFonts w:ascii="Chaparral Pro Light" w:hAnsi="Chaparral Pro Light"/>
                                <w:color w:val="FFFFFF" w:themeColor="background1"/>
                                <w:sz w:val="144"/>
                              </w:rPr>
                              <w:t>MEMO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-107.25pt;margin-top:-238.7pt;width:510.95pt;height:7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" fillcolor="#4bacc6 [3208]" strokecolor="#f2f2f2 [3041]" strokeweight="3pt">
                <v:shadow on="t" color="#205867 [1608]" opacity=".5" offset="1pt"/>
                <v:textbox>
                  <w:txbxContent>
                    <w:p w:rsidR="00652C70" w:rsidRPr="00652C70" w:rsidRDefault="00652C70" w:rsidP="00652C70">
                      <w:pPr>
                        <w:jc w:val="center"/>
                        <w:rPr>
                          <w:rFonts w:ascii="Chaparral Pro Light" w:hAnsi="Chaparral Pro Light"/>
                          <w:color w:val="FFFFFF" w:themeColor="background1"/>
                          <w:sz w:val="144"/>
                        </w:rPr>
                      </w:pPr>
                      <w:r w:rsidRPr="00652C70">
                        <w:rPr>
                          <w:rFonts w:ascii="Chaparral Pro Light" w:hAnsi="Chaparral Pro Light"/>
                          <w:color w:val="FFFFFF" w:themeColor="background1"/>
                          <w:sz w:val="144"/>
                        </w:rPr>
                        <w:t>MEMO</w:t>
                      </w:r>
                    </w:p>
                  </w:txbxContent>
                </v:textbox>
              </v:shape>
            </w:pict>
          </mc:Fallback>
        </mc:AlternateContent>
      </w:r>
      <w:r w:rsidR="00BB5B3C">
        <w:fldChar w:fldCharType="begin"/>
      </w:r>
      <w:r w:rsidR="00BB5B3C">
        <w:instrText xml:space="preserve"> MACROBUTTON NoMacro [Message Text] </w:instrText>
      </w:r>
      <w:r w:rsidR="00BB5B3C">
        <w:fldChar w:fldCharType="end"/>
      </w:r>
    </w:p>
    <w:p w:rsidR="00BB5B3C" w:rsidRDefault="00652C70">
      <w:pPr>
        <w:pStyle w:val="BodyText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1700530</wp:posOffset>
                </wp:positionV>
                <wp:extent cx="1231900" cy="1421130"/>
                <wp:effectExtent l="0" t="0" r="0" b="0"/>
                <wp:wrapNone/>
                <wp:docPr id="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0" cy="1421130"/>
                          <a:chOff x="5017" y="2740"/>
                          <a:chExt cx="2264" cy="2844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825" y="4621"/>
                            <a:ext cx="69" cy="68"/>
                          </a:xfrm>
                          <a:custGeom>
                            <a:avLst/>
                            <a:gdLst>
                              <a:gd name="T0" fmla="*/ 14 w 69"/>
                              <a:gd name="T1" fmla="*/ 7 h 68"/>
                              <a:gd name="T2" fmla="*/ 26 w 69"/>
                              <a:gd name="T3" fmla="*/ 0 h 68"/>
                              <a:gd name="T4" fmla="*/ 40 w 69"/>
                              <a:gd name="T5" fmla="*/ 0 h 68"/>
                              <a:gd name="T6" fmla="*/ 52 w 69"/>
                              <a:gd name="T7" fmla="*/ 6 h 68"/>
                              <a:gd name="T8" fmla="*/ 61 w 69"/>
                              <a:gd name="T9" fmla="*/ 15 h 68"/>
                              <a:gd name="T10" fmla="*/ 67 w 69"/>
                              <a:gd name="T11" fmla="*/ 26 h 68"/>
                              <a:gd name="T12" fmla="*/ 69 w 69"/>
                              <a:gd name="T13" fmla="*/ 41 h 68"/>
                              <a:gd name="T14" fmla="*/ 63 w 69"/>
                              <a:gd name="T15" fmla="*/ 53 h 68"/>
                              <a:gd name="T16" fmla="*/ 54 w 69"/>
                              <a:gd name="T17" fmla="*/ 62 h 68"/>
                              <a:gd name="T18" fmla="*/ 42 w 69"/>
                              <a:gd name="T19" fmla="*/ 68 h 68"/>
                              <a:gd name="T20" fmla="*/ 29 w 69"/>
                              <a:gd name="T21" fmla="*/ 68 h 68"/>
                              <a:gd name="T22" fmla="*/ 17 w 69"/>
                              <a:gd name="T23" fmla="*/ 62 h 68"/>
                              <a:gd name="T24" fmla="*/ 6 w 69"/>
                              <a:gd name="T25" fmla="*/ 54 h 68"/>
                              <a:gd name="T26" fmla="*/ 2 w 69"/>
                              <a:gd name="T27" fmla="*/ 41 h 68"/>
                              <a:gd name="T28" fmla="*/ 0 w 69"/>
                              <a:gd name="T29" fmla="*/ 28 h 68"/>
                              <a:gd name="T30" fmla="*/ 6 w 69"/>
                              <a:gd name="T31" fmla="*/ 17 h 68"/>
                              <a:gd name="T32" fmla="*/ 14 w 69"/>
                              <a:gd name="T33" fmla="*/ 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9" h="68">
                                <a:moveTo>
                                  <a:pt x="14" y="7"/>
                                </a:moveTo>
                                <a:lnTo>
                                  <a:pt x="26" y="0"/>
                                </a:lnTo>
                                <a:lnTo>
                                  <a:pt x="40" y="0"/>
                                </a:lnTo>
                                <a:lnTo>
                                  <a:pt x="52" y="6"/>
                                </a:lnTo>
                                <a:lnTo>
                                  <a:pt x="61" y="15"/>
                                </a:lnTo>
                                <a:lnTo>
                                  <a:pt x="67" y="26"/>
                                </a:lnTo>
                                <a:lnTo>
                                  <a:pt x="69" y="41"/>
                                </a:lnTo>
                                <a:lnTo>
                                  <a:pt x="63" y="53"/>
                                </a:lnTo>
                                <a:lnTo>
                                  <a:pt x="54" y="62"/>
                                </a:lnTo>
                                <a:lnTo>
                                  <a:pt x="42" y="68"/>
                                </a:lnTo>
                                <a:lnTo>
                                  <a:pt x="29" y="68"/>
                                </a:lnTo>
                                <a:lnTo>
                                  <a:pt x="17" y="62"/>
                                </a:lnTo>
                                <a:lnTo>
                                  <a:pt x="6" y="54"/>
                                </a:lnTo>
                                <a:lnTo>
                                  <a:pt x="2" y="41"/>
                                </a:lnTo>
                                <a:lnTo>
                                  <a:pt x="0" y="28"/>
                                </a:lnTo>
                                <a:lnTo>
                                  <a:pt x="6" y="17"/>
                                </a:lnTo>
                                <a:lnTo>
                                  <a:pt x="1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717" y="4729"/>
                            <a:ext cx="67" cy="68"/>
                          </a:xfrm>
                          <a:custGeom>
                            <a:avLst/>
                            <a:gdLst>
                              <a:gd name="T0" fmla="*/ 4 w 67"/>
                              <a:gd name="T1" fmla="*/ 14 h 68"/>
                              <a:gd name="T2" fmla="*/ 15 w 67"/>
                              <a:gd name="T3" fmla="*/ 7 h 68"/>
                              <a:gd name="T4" fmla="*/ 26 w 67"/>
                              <a:gd name="T5" fmla="*/ 0 h 68"/>
                              <a:gd name="T6" fmla="*/ 40 w 67"/>
                              <a:gd name="T7" fmla="*/ 3 h 68"/>
                              <a:gd name="T8" fmla="*/ 54 w 67"/>
                              <a:gd name="T9" fmla="*/ 8 h 68"/>
                              <a:gd name="T10" fmla="*/ 60 w 67"/>
                              <a:gd name="T11" fmla="*/ 16 h 68"/>
                              <a:gd name="T12" fmla="*/ 67 w 67"/>
                              <a:gd name="T13" fmla="*/ 31 h 68"/>
                              <a:gd name="T14" fmla="*/ 64 w 67"/>
                              <a:gd name="T15" fmla="*/ 44 h 68"/>
                              <a:gd name="T16" fmla="*/ 60 w 67"/>
                              <a:gd name="T17" fmla="*/ 56 h 68"/>
                              <a:gd name="T18" fmla="*/ 49 w 67"/>
                              <a:gd name="T19" fmla="*/ 64 h 68"/>
                              <a:gd name="T20" fmla="*/ 40 w 67"/>
                              <a:gd name="T21" fmla="*/ 68 h 68"/>
                              <a:gd name="T22" fmla="*/ 24 w 67"/>
                              <a:gd name="T23" fmla="*/ 66 h 68"/>
                              <a:gd name="T24" fmla="*/ 13 w 67"/>
                              <a:gd name="T25" fmla="*/ 61 h 68"/>
                              <a:gd name="T26" fmla="*/ 4 w 67"/>
                              <a:gd name="T27" fmla="*/ 51 h 68"/>
                              <a:gd name="T28" fmla="*/ 0 w 67"/>
                              <a:gd name="T29" fmla="*/ 38 h 68"/>
                              <a:gd name="T30" fmla="*/ 0 w 67"/>
                              <a:gd name="T31" fmla="*/ 27 h 68"/>
                              <a:gd name="T32" fmla="*/ 4 w 67"/>
                              <a:gd name="T33" fmla="*/ 14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7" h="68">
                                <a:moveTo>
                                  <a:pt x="4" y="14"/>
                                </a:moveTo>
                                <a:lnTo>
                                  <a:pt x="15" y="7"/>
                                </a:lnTo>
                                <a:lnTo>
                                  <a:pt x="26" y="0"/>
                                </a:lnTo>
                                <a:lnTo>
                                  <a:pt x="40" y="3"/>
                                </a:lnTo>
                                <a:lnTo>
                                  <a:pt x="54" y="8"/>
                                </a:lnTo>
                                <a:lnTo>
                                  <a:pt x="60" y="16"/>
                                </a:lnTo>
                                <a:lnTo>
                                  <a:pt x="67" y="31"/>
                                </a:lnTo>
                                <a:lnTo>
                                  <a:pt x="64" y="44"/>
                                </a:lnTo>
                                <a:lnTo>
                                  <a:pt x="60" y="56"/>
                                </a:lnTo>
                                <a:lnTo>
                                  <a:pt x="49" y="64"/>
                                </a:lnTo>
                                <a:lnTo>
                                  <a:pt x="40" y="68"/>
                                </a:lnTo>
                                <a:lnTo>
                                  <a:pt x="24" y="66"/>
                                </a:lnTo>
                                <a:lnTo>
                                  <a:pt x="13" y="61"/>
                                </a:lnTo>
                                <a:lnTo>
                                  <a:pt x="4" y="51"/>
                                </a:lnTo>
                                <a:lnTo>
                                  <a:pt x="0" y="38"/>
                                </a:lnTo>
                                <a:lnTo>
                                  <a:pt x="0" y="27"/>
                                </a:lnTo>
                                <a:lnTo>
                                  <a:pt x="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5646" y="4867"/>
                            <a:ext cx="67" cy="68"/>
                          </a:xfrm>
                          <a:custGeom>
                            <a:avLst/>
                            <a:gdLst>
                              <a:gd name="T0" fmla="*/ 0 w 67"/>
                              <a:gd name="T1" fmla="*/ 25 h 68"/>
                              <a:gd name="T2" fmla="*/ 7 w 67"/>
                              <a:gd name="T3" fmla="*/ 11 h 68"/>
                              <a:gd name="T4" fmla="*/ 16 w 67"/>
                              <a:gd name="T5" fmla="*/ 3 h 68"/>
                              <a:gd name="T6" fmla="*/ 31 w 67"/>
                              <a:gd name="T7" fmla="*/ 0 h 68"/>
                              <a:gd name="T8" fmla="*/ 43 w 67"/>
                              <a:gd name="T9" fmla="*/ 2 h 68"/>
                              <a:gd name="T10" fmla="*/ 55 w 67"/>
                              <a:gd name="T11" fmla="*/ 10 h 68"/>
                              <a:gd name="T12" fmla="*/ 64 w 67"/>
                              <a:gd name="T13" fmla="*/ 19 h 68"/>
                              <a:gd name="T14" fmla="*/ 67 w 67"/>
                              <a:gd name="T15" fmla="*/ 32 h 68"/>
                              <a:gd name="T16" fmla="*/ 67 w 67"/>
                              <a:gd name="T17" fmla="*/ 46 h 68"/>
                              <a:gd name="T18" fmla="*/ 61 w 67"/>
                              <a:gd name="T19" fmla="*/ 56 h 68"/>
                              <a:gd name="T20" fmla="*/ 50 w 67"/>
                              <a:gd name="T21" fmla="*/ 63 h 68"/>
                              <a:gd name="T22" fmla="*/ 36 w 67"/>
                              <a:gd name="T23" fmla="*/ 68 h 68"/>
                              <a:gd name="T24" fmla="*/ 23 w 67"/>
                              <a:gd name="T25" fmla="*/ 65 h 68"/>
                              <a:gd name="T26" fmla="*/ 11 w 67"/>
                              <a:gd name="T27" fmla="*/ 57 h 68"/>
                              <a:gd name="T28" fmla="*/ 3 w 67"/>
                              <a:gd name="T29" fmla="*/ 49 h 68"/>
                              <a:gd name="T30" fmla="*/ 0 w 67"/>
                              <a:gd name="T31" fmla="*/ 35 h 68"/>
                              <a:gd name="T32" fmla="*/ 0 w 67"/>
                              <a:gd name="T33" fmla="*/ 2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7" h="68">
                                <a:moveTo>
                                  <a:pt x="0" y="25"/>
                                </a:moveTo>
                                <a:lnTo>
                                  <a:pt x="7" y="11"/>
                                </a:lnTo>
                                <a:lnTo>
                                  <a:pt x="16" y="3"/>
                                </a:lnTo>
                                <a:lnTo>
                                  <a:pt x="31" y="0"/>
                                </a:lnTo>
                                <a:lnTo>
                                  <a:pt x="43" y="2"/>
                                </a:lnTo>
                                <a:lnTo>
                                  <a:pt x="55" y="10"/>
                                </a:lnTo>
                                <a:lnTo>
                                  <a:pt x="64" y="19"/>
                                </a:lnTo>
                                <a:lnTo>
                                  <a:pt x="67" y="32"/>
                                </a:lnTo>
                                <a:lnTo>
                                  <a:pt x="67" y="46"/>
                                </a:lnTo>
                                <a:lnTo>
                                  <a:pt x="61" y="56"/>
                                </a:lnTo>
                                <a:lnTo>
                                  <a:pt x="50" y="63"/>
                                </a:lnTo>
                                <a:lnTo>
                                  <a:pt x="36" y="68"/>
                                </a:lnTo>
                                <a:lnTo>
                                  <a:pt x="23" y="65"/>
                                </a:lnTo>
                                <a:lnTo>
                                  <a:pt x="11" y="57"/>
                                </a:lnTo>
                                <a:lnTo>
                                  <a:pt x="3" y="49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619" y="5021"/>
                            <a:ext cx="70" cy="67"/>
                          </a:xfrm>
                          <a:custGeom>
                            <a:avLst/>
                            <a:gdLst>
                              <a:gd name="T0" fmla="*/ 0 w 70"/>
                              <a:gd name="T1" fmla="*/ 34 h 67"/>
                              <a:gd name="T2" fmla="*/ 4 w 70"/>
                              <a:gd name="T3" fmla="*/ 21 h 67"/>
                              <a:gd name="T4" fmla="*/ 12 w 70"/>
                              <a:gd name="T5" fmla="*/ 9 h 67"/>
                              <a:gd name="T6" fmla="*/ 21 w 70"/>
                              <a:gd name="T7" fmla="*/ 1 h 67"/>
                              <a:gd name="T8" fmla="*/ 35 w 70"/>
                              <a:gd name="T9" fmla="*/ 0 h 67"/>
                              <a:gd name="T10" fmla="*/ 48 w 70"/>
                              <a:gd name="T11" fmla="*/ 1 h 67"/>
                              <a:gd name="T12" fmla="*/ 60 w 70"/>
                              <a:gd name="T13" fmla="*/ 9 h 67"/>
                              <a:gd name="T14" fmla="*/ 67 w 70"/>
                              <a:gd name="T15" fmla="*/ 21 h 67"/>
                              <a:gd name="T16" fmla="*/ 70 w 70"/>
                              <a:gd name="T17" fmla="*/ 34 h 67"/>
                              <a:gd name="T18" fmla="*/ 67 w 70"/>
                              <a:gd name="T19" fmla="*/ 45 h 67"/>
                              <a:gd name="T20" fmla="*/ 60 w 70"/>
                              <a:gd name="T21" fmla="*/ 55 h 67"/>
                              <a:gd name="T22" fmla="*/ 48 w 70"/>
                              <a:gd name="T23" fmla="*/ 64 h 67"/>
                              <a:gd name="T24" fmla="*/ 35 w 70"/>
                              <a:gd name="T25" fmla="*/ 67 h 67"/>
                              <a:gd name="T26" fmla="*/ 21 w 70"/>
                              <a:gd name="T27" fmla="*/ 64 h 67"/>
                              <a:gd name="T28" fmla="*/ 12 w 70"/>
                              <a:gd name="T29" fmla="*/ 55 h 67"/>
                              <a:gd name="T30" fmla="*/ 4 w 70"/>
                              <a:gd name="T31" fmla="*/ 45 h 67"/>
                              <a:gd name="T32" fmla="*/ 0 w 70"/>
                              <a:gd name="T33" fmla="*/ 34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0" h="67">
                                <a:moveTo>
                                  <a:pt x="0" y="34"/>
                                </a:moveTo>
                                <a:lnTo>
                                  <a:pt x="4" y="21"/>
                                </a:lnTo>
                                <a:lnTo>
                                  <a:pt x="12" y="9"/>
                                </a:lnTo>
                                <a:lnTo>
                                  <a:pt x="21" y="1"/>
                                </a:lnTo>
                                <a:lnTo>
                                  <a:pt x="35" y="0"/>
                                </a:lnTo>
                                <a:lnTo>
                                  <a:pt x="48" y="1"/>
                                </a:lnTo>
                                <a:lnTo>
                                  <a:pt x="60" y="9"/>
                                </a:lnTo>
                                <a:lnTo>
                                  <a:pt x="67" y="21"/>
                                </a:lnTo>
                                <a:lnTo>
                                  <a:pt x="70" y="34"/>
                                </a:lnTo>
                                <a:lnTo>
                                  <a:pt x="67" y="45"/>
                                </a:lnTo>
                                <a:lnTo>
                                  <a:pt x="60" y="55"/>
                                </a:lnTo>
                                <a:lnTo>
                                  <a:pt x="48" y="64"/>
                                </a:lnTo>
                                <a:lnTo>
                                  <a:pt x="35" y="67"/>
                                </a:lnTo>
                                <a:lnTo>
                                  <a:pt x="21" y="64"/>
                                </a:lnTo>
                                <a:lnTo>
                                  <a:pt x="12" y="55"/>
                                </a:lnTo>
                                <a:lnTo>
                                  <a:pt x="4" y="45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644" y="5173"/>
                            <a:ext cx="69" cy="66"/>
                          </a:xfrm>
                          <a:custGeom>
                            <a:avLst/>
                            <a:gdLst>
                              <a:gd name="T0" fmla="*/ 2 w 69"/>
                              <a:gd name="T1" fmla="*/ 44 h 66"/>
                              <a:gd name="T2" fmla="*/ 0 w 69"/>
                              <a:gd name="T3" fmla="*/ 30 h 66"/>
                              <a:gd name="T4" fmla="*/ 4 w 69"/>
                              <a:gd name="T5" fmla="*/ 19 h 66"/>
                              <a:gd name="T6" fmla="*/ 12 w 69"/>
                              <a:gd name="T7" fmla="*/ 10 h 66"/>
                              <a:gd name="T8" fmla="*/ 23 w 69"/>
                              <a:gd name="T9" fmla="*/ 0 h 66"/>
                              <a:gd name="T10" fmla="*/ 37 w 69"/>
                              <a:gd name="T11" fmla="*/ 0 h 66"/>
                              <a:gd name="T12" fmla="*/ 50 w 69"/>
                              <a:gd name="T13" fmla="*/ 2 h 66"/>
                              <a:gd name="T14" fmla="*/ 60 w 69"/>
                              <a:gd name="T15" fmla="*/ 12 h 66"/>
                              <a:gd name="T16" fmla="*/ 67 w 69"/>
                              <a:gd name="T17" fmla="*/ 22 h 66"/>
                              <a:gd name="T18" fmla="*/ 69 w 69"/>
                              <a:gd name="T19" fmla="*/ 35 h 66"/>
                              <a:gd name="T20" fmla="*/ 66 w 69"/>
                              <a:gd name="T21" fmla="*/ 49 h 66"/>
                              <a:gd name="T22" fmla="*/ 57 w 69"/>
                              <a:gd name="T23" fmla="*/ 58 h 66"/>
                              <a:gd name="T24" fmla="*/ 45 w 69"/>
                              <a:gd name="T25" fmla="*/ 66 h 66"/>
                              <a:gd name="T26" fmla="*/ 33 w 69"/>
                              <a:gd name="T27" fmla="*/ 66 h 66"/>
                              <a:gd name="T28" fmla="*/ 18 w 69"/>
                              <a:gd name="T29" fmla="*/ 64 h 66"/>
                              <a:gd name="T30" fmla="*/ 9 w 69"/>
                              <a:gd name="T31" fmla="*/ 55 h 66"/>
                              <a:gd name="T32" fmla="*/ 2 w 69"/>
                              <a:gd name="T33" fmla="*/ 44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9" h="66">
                                <a:moveTo>
                                  <a:pt x="2" y="44"/>
                                </a:moveTo>
                                <a:lnTo>
                                  <a:pt x="0" y="30"/>
                                </a:lnTo>
                                <a:lnTo>
                                  <a:pt x="4" y="19"/>
                                </a:lnTo>
                                <a:lnTo>
                                  <a:pt x="12" y="10"/>
                                </a:lnTo>
                                <a:lnTo>
                                  <a:pt x="23" y="0"/>
                                </a:lnTo>
                                <a:lnTo>
                                  <a:pt x="37" y="0"/>
                                </a:lnTo>
                                <a:lnTo>
                                  <a:pt x="50" y="2"/>
                                </a:lnTo>
                                <a:lnTo>
                                  <a:pt x="60" y="12"/>
                                </a:lnTo>
                                <a:lnTo>
                                  <a:pt x="67" y="22"/>
                                </a:lnTo>
                                <a:lnTo>
                                  <a:pt x="69" y="35"/>
                                </a:lnTo>
                                <a:lnTo>
                                  <a:pt x="66" y="49"/>
                                </a:lnTo>
                                <a:lnTo>
                                  <a:pt x="57" y="58"/>
                                </a:lnTo>
                                <a:lnTo>
                                  <a:pt x="45" y="66"/>
                                </a:lnTo>
                                <a:lnTo>
                                  <a:pt x="33" y="66"/>
                                </a:lnTo>
                                <a:lnTo>
                                  <a:pt x="18" y="64"/>
                                </a:lnTo>
                                <a:lnTo>
                                  <a:pt x="9" y="55"/>
                                </a:lnTo>
                                <a:lnTo>
                                  <a:pt x="2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5715" y="5309"/>
                            <a:ext cx="66" cy="67"/>
                          </a:xfrm>
                          <a:custGeom>
                            <a:avLst/>
                            <a:gdLst>
                              <a:gd name="T0" fmla="*/ 4 w 66"/>
                              <a:gd name="T1" fmla="*/ 55 h 67"/>
                              <a:gd name="T2" fmla="*/ 0 w 66"/>
                              <a:gd name="T3" fmla="*/ 43 h 67"/>
                              <a:gd name="T4" fmla="*/ 0 w 66"/>
                              <a:gd name="T5" fmla="*/ 32 h 67"/>
                              <a:gd name="T6" fmla="*/ 3 w 66"/>
                              <a:gd name="T7" fmla="*/ 18 h 67"/>
                              <a:gd name="T8" fmla="*/ 12 w 66"/>
                              <a:gd name="T9" fmla="*/ 6 h 67"/>
                              <a:gd name="T10" fmla="*/ 25 w 66"/>
                              <a:gd name="T11" fmla="*/ 3 h 67"/>
                              <a:gd name="T12" fmla="*/ 39 w 66"/>
                              <a:gd name="T13" fmla="*/ 0 h 67"/>
                              <a:gd name="T14" fmla="*/ 50 w 66"/>
                              <a:gd name="T15" fmla="*/ 6 h 67"/>
                              <a:gd name="T16" fmla="*/ 60 w 66"/>
                              <a:gd name="T17" fmla="*/ 14 h 67"/>
                              <a:gd name="T18" fmla="*/ 66 w 66"/>
                              <a:gd name="T19" fmla="*/ 27 h 67"/>
                              <a:gd name="T20" fmla="*/ 66 w 66"/>
                              <a:gd name="T21" fmla="*/ 36 h 67"/>
                              <a:gd name="T22" fmla="*/ 62 w 66"/>
                              <a:gd name="T23" fmla="*/ 51 h 67"/>
                              <a:gd name="T24" fmla="*/ 54 w 66"/>
                              <a:gd name="T25" fmla="*/ 62 h 67"/>
                              <a:gd name="T26" fmla="*/ 42 w 66"/>
                              <a:gd name="T27" fmla="*/ 66 h 67"/>
                              <a:gd name="T28" fmla="*/ 28 w 66"/>
                              <a:gd name="T29" fmla="*/ 67 h 67"/>
                              <a:gd name="T30" fmla="*/ 17 w 66"/>
                              <a:gd name="T31" fmla="*/ 62 h 67"/>
                              <a:gd name="T32" fmla="*/ 4 w 66"/>
                              <a:gd name="T33" fmla="*/ 5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6" h="67">
                                <a:moveTo>
                                  <a:pt x="4" y="55"/>
                                </a:moveTo>
                                <a:lnTo>
                                  <a:pt x="0" y="43"/>
                                </a:lnTo>
                                <a:lnTo>
                                  <a:pt x="0" y="32"/>
                                </a:lnTo>
                                <a:lnTo>
                                  <a:pt x="3" y="18"/>
                                </a:lnTo>
                                <a:lnTo>
                                  <a:pt x="12" y="6"/>
                                </a:lnTo>
                                <a:lnTo>
                                  <a:pt x="25" y="3"/>
                                </a:lnTo>
                                <a:lnTo>
                                  <a:pt x="39" y="0"/>
                                </a:lnTo>
                                <a:lnTo>
                                  <a:pt x="50" y="6"/>
                                </a:lnTo>
                                <a:lnTo>
                                  <a:pt x="60" y="14"/>
                                </a:lnTo>
                                <a:lnTo>
                                  <a:pt x="66" y="27"/>
                                </a:lnTo>
                                <a:lnTo>
                                  <a:pt x="66" y="36"/>
                                </a:lnTo>
                                <a:lnTo>
                                  <a:pt x="62" y="51"/>
                                </a:lnTo>
                                <a:lnTo>
                                  <a:pt x="54" y="62"/>
                                </a:lnTo>
                                <a:lnTo>
                                  <a:pt x="42" y="66"/>
                                </a:lnTo>
                                <a:lnTo>
                                  <a:pt x="28" y="67"/>
                                </a:lnTo>
                                <a:lnTo>
                                  <a:pt x="17" y="62"/>
                                </a:lnTo>
                                <a:lnTo>
                                  <a:pt x="4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5823" y="5418"/>
                            <a:ext cx="69" cy="67"/>
                          </a:xfrm>
                          <a:custGeom>
                            <a:avLst/>
                            <a:gdLst>
                              <a:gd name="T0" fmla="*/ 13 w 69"/>
                              <a:gd name="T1" fmla="*/ 63 h 67"/>
                              <a:gd name="T2" fmla="*/ 4 w 69"/>
                              <a:gd name="T3" fmla="*/ 52 h 67"/>
                              <a:gd name="T4" fmla="*/ 0 w 69"/>
                              <a:gd name="T5" fmla="*/ 40 h 67"/>
                              <a:gd name="T6" fmla="*/ 1 w 69"/>
                              <a:gd name="T7" fmla="*/ 28 h 67"/>
                              <a:gd name="T8" fmla="*/ 7 w 69"/>
                              <a:gd name="T9" fmla="*/ 15 h 67"/>
                              <a:gd name="T10" fmla="*/ 18 w 69"/>
                              <a:gd name="T11" fmla="*/ 6 h 67"/>
                              <a:gd name="T12" fmla="*/ 29 w 69"/>
                              <a:gd name="T13" fmla="*/ 0 h 67"/>
                              <a:gd name="T14" fmla="*/ 42 w 69"/>
                              <a:gd name="T15" fmla="*/ 2 h 67"/>
                              <a:gd name="T16" fmla="*/ 55 w 69"/>
                              <a:gd name="T17" fmla="*/ 6 h 67"/>
                              <a:gd name="T18" fmla="*/ 63 w 69"/>
                              <a:gd name="T19" fmla="*/ 17 h 67"/>
                              <a:gd name="T20" fmla="*/ 69 w 69"/>
                              <a:gd name="T21" fmla="*/ 28 h 67"/>
                              <a:gd name="T22" fmla="*/ 66 w 69"/>
                              <a:gd name="T23" fmla="*/ 41 h 67"/>
                              <a:gd name="T24" fmla="*/ 62 w 69"/>
                              <a:gd name="T25" fmla="*/ 54 h 67"/>
                              <a:gd name="T26" fmla="*/ 51 w 69"/>
                              <a:gd name="T27" fmla="*/ 63 h 67"/>
                              <a:gd name="T28" fmla="*/ 40 w 69"/>
                              <a:gd name="T29" fmla="*/ 67 h 67"/>
                              <a:gd name="T30" fmla="*/ 26 w 69"/>
                              <a:gd name="T31" fmla="*/ 67 h 67"/>
                              <a:gd name="T32" fmla="*/ 13 w 69"/>
                              <a:gd name="T33" fmla="*/ 6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9" h="67">
                                <a:moveTo>
                                  <a:pt x="13" y="63"/>
                                </a:moveTo>
                                <a:lnTo>
                                  <a:pt x="4" y="52"/>
                                </a:lnTo>
                                <a:lnTo>
                                  <a:pt x="0" y="40"/>
                                </a:lnTo>
                                <a:lnTo>
                                  <a:pt x="1" y="28"/>
                                </a:lnTo>
                                <a:lnTo>
                                  <a:pt x="7" y="15"/>
                                </a:lnTo>
                                <a:lnTo>
                                  <a:pt x="18" y="6"/>
                                </a:lnTo>
                                <a:lnTo>
                                  <a:pt x="29" y="0"/>
                                </a:lnTo>
                                <a:lnTo>
                                  <a:pt x="42" y="2"/>
                                </a:lnTo>
                                <a:lnTo>
                                  <a:pt x="55" y="6"/>
                                </a:lnTo>
                                <a:lnTo>
                                  <a:pt x="63" y="17"/>
                                </a:lnTo>
                                <a:lnTo>
                                  <a:pt x="69" y="28"/>
                                </a:lnTo>
                                <a:lnTo>
                                  <a:pt x="66" y="41"/>
                                </a:lnTo>
                                <a:lnTo>
                                  <a:pt x="62" y="54"/>
                                </a:lnTo>
                                <a:lnTo>
                                  <a:pt x="51" y="63"/>
                                </a:lnTo>
                                <a:lnTo>
                                  <a:pt x="40" y="67"/>
                                </a:lnTo>
                                <a:lnTo>
                                  <a:pt x="26" y="67"/>
                                </a:lnTo>
                                <a:lnTo>
                                  <a:pt x="13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961" y="5489"/>
                            <a:ext cx="65" cy="67"/>
                          </a:xfrm>
                          <a:custGeom>
                            <a:avLst/>
                            <a:gdLst>
                              <a:gd name="T0" fmla="*/ 21 w 65"/>
                              <a:gd name="T1" fmla="*/ 67 h 67"/>
                              <a:gd name="T2" fmla="*/ 9 w 65"/>
                              <a:gd name="T3" fmla="*/ 60 h 67"/>
                              <a:gd name="T4" fmla="*/ 1 w 65"/>
                              <a:gd name="T5" fmla="*/ 51 h 67"/>
                              <a:gd name="T6" fmla="*/ 0 w 65"/>
                              <a:gd name="T7" fmla="*/ 37 h 67"/>
                              <a:gd name="T8" fmla="*/ 0 w 65"/>
                              <a:gd name="T9" fmla="*/ 23 h 67"/>
                              <a:gd name="T10" fmla="*/ 8 w 65"/>
                              <a:gd name="T11" fmla="*/ 12 h 67"/>
                              <a:gd name="T12" fmla="*/ 16 w 65"/>
                              <a:gd name="T13" fmla="*/ 4 h 67"/>
                              <a:gd name="T14" fmla="*/ 29 w 65"/>
                              <a:gd name="T15" fmla="*/ 0 h 67"/>
                              <a:gd name="T16" fmla="*/ 43 w 65"/>
                              <a:gd name="T17" fmla="*/ 0 h 67"/>
                              <a:gd name="T18" fmla="*/ 56 w 65"/>
                              <a:gd name="T19" fmla="*/ 7 h 67"/>
                              <a:gd name="T20" fmla="*/ 64 w 65"/>
                              <a:gd name="T21" fmla="*/ 17 h 67"/>
                              <a:gd name="T22" fmla="*/ 65 w 65"/>
                              <a:gd name="T23" fmla="*/ 30 h 67"/>
                              <a:gd name="T24" fmla="*/ 65 w 65"/>
                              <a:gd name="T25" fmla="*/ 43 h 67"/>
                              <a:gd name="T26" fmla="*/ 58 w 65"/>
                              <a:gd name="T27" fmla="*/ 56 h 67"/>
                              <a:gd name="T28" fmla="*/ 49 w 65"/>
                              <a:gd name="T29" fmla="*/ 64 h 67"/>
                              <a:gd name="T30" fmla="*/ 36 w 65"/>
                              <a:gd name="T31" fmla="*/ 67 h 67"/>
                              <a:gd name="T32" fmla="*/ 21 w 65"/>
                              <a:gd name="T33" fmla="*/ 67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67">
                                <a:moveTo>
                                  <a:pt x="21" y="67"/>
                                </a:moveTo>
                                <a:lnTo>
                                  <a:pt x="9" y="60"/>
                                </a:lnTo>
                                <a:lnTo>
                                  <a:pt x="1" y="51"/>
                                </a:lnTo>
                                <a:lnTo>
                                  <a:pt x="0" y="37"/>
                                </a:lnTo>
                                <a:lnTo>
                                  <a:pt x="0" y="23"/>
                                </a:lnTo>
                                <a:lnTo>
                                  <a:pt x="8" y="12"/>
                                </a:lnTo>
                                <a:lnTo>
                                  <a:pt x="16" y="4"/>
                                </a:lnTo>
                                <a:lnTo>
                                  <a:pt x="29" y="0"/>
                                </a:lnTo>
                                <a:lnTo>
                                  <a:pt x="43" y="0"/>
                                </a:lnTo>
                                <a:lnTo>
                                  <a:pt x="56" y="7"/>
                                </a:lnTo>
                                <a:lnTo>
                                  <a:pt x="64" y="17"/>
                                </a:lnTo>
                                <a:lnTo>
                                  <a:pt x="65" y="30"/>
                                </a:lnTo>
                                <a:lnTo>
                                  <a:pt x="65" y="43"/>
                                </a:lnTo>
                                <a:lnTo>
                                  <a:pt x="58" y="56"/>
                                </a:lnTo>
                                <a:lnTo>
                                  <a:pt x="49" y="64"/>
                                </a:lnTo>
                                <a:lnTo>
                                  <a:pt x="36" y="67"/>
                                </a:lnTo>
                                <a:lnTo>
                                  <a:pt x="21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6110" y="5512"/>
                            <a:ext cx="67" cy="72"/>
                          </a:xfrm>
                          <a:custGeom>
                            <a:avLst/>
                            <a:gdLst>
                              <a:gd name="T0" fmla="*/ 33 w 67"/>
                              <a:gd name="T1" fmla="*/ 72 h 72"/>
                              <a:gd name="T2" fmla="*/ 22 w 67"/>
                              <a:gd name="T3" fmla="*/ 67 h 72"/>
                              <a:gd name="T4" fmla="*/ 11 w 67"/>
                              <a:gd name="T5" fmla="*/ 59 h 72"/>
                              <a:gd name="T6" fmla="*/ 5 w 67"/>
                              <a:gd name="T7" fmla="*/ 49 h 72"/>
                              <a:gd name="T8" fmla="*/ 0 w 67"/>
                              <a:gd name="T9" fmla="*/ 35 h 72"/>
                              <a:gd name="T10" fmla="*/ 5 w 67"/>
                              <a:gd name="T11" fmla="*/ 22 h 72"/>
                              <a:gd name="T12" fmla="*/ 11 w 67"/>
                              <a:gd name="T13" fmla="*/ 12 h 72"/>
                              <a:gd name="T14" fmla="*/ 22 w 67"/>
                              <a:gd name="T15" fmla="*/ 3 h 72"/>
                              <a:gd name="T16" fmla="*/ 33 w 67"/>
                              <a:gd name="T17" fmla="*/ 0 h 72"/>
                              <a:gd name="T18" fmla="*/ 46 w 67"/>
                              <a:gd name="T19" fmla="*/ 3 h 72"/>
                              <a:gd name="T20" fmla="*/ 56 w 67"/>
                              <a:gd name="T21" fmla="*/ 12 h 72"/>
                              <a:gd name="T22" fmla="*/ 65 w 67"/>
                              <a:gd name="T23" fmla="*/ 22 h 72"/>
                              <a:gd name="T24" fmla="*/ 67 w 67"/>
                              <a:gd name="T25" fmla="*/ 35 h 72"/>
                              <a:gd name="T26" fmla="*/ 65 w 67"/>
                              <a:gd name="T27" fmla="*/ 49 h 72"/>
                              <a:gd name="T28" fmla="*/ 56 w 67"/>
                              <a:gd name="T29" fmla="*/ 59 h 72"/>
                              <a:gd name="T30" fmla="*/ 46 w 67"/>
                              <a:gd name="T31" fmla="*/ 67 h 72"/>
                              <a:gd name="T32" fmla="*/ 33 w 67"/>
                              <a:gd name="T33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7" h="72">
                                <a:moveTo>
                                  <a:pt x="33" y="72"/>
                                </a:moveTo>
                                <a:lnTo>
                                  <a:pt x="22" y="67"/>
                                </a:lnTo>
                                <a:lnTo>
                                  <a:pt x="11" y="59"/>
                                </a:lnTo>
                                <a:lnTo>
                                  <a:pt x="5" y="49"/>
                                </a:lnTo>
                                <a:lnTo>
                                  <a:pt x="0" y="35"/>
                                </a:lnTo>
                                <a:lnTo>
                                  <a:pt x="5" y="22"/>
                                </a:lnTo>
                                <a:lnTo>
                                  <a:pt x="11" y="12"/>
                                </a:lnTo>
                                <a:lnTo>
                                  <a:pt x="22" y="3"/>
                                </a:lnTo>
                                <a:lnTo>
                                  <a:pt x="33" y="0"/>
                                </a:lnTo>
                                <a:lnTo>
                                  <a:pt x="46" y="3"/>
                                </a:lnTo>
                                <a:lnTo>
                                  <a:pt x="56" y="12"/>
                                </a:lnTo>
                                <a:lnTo>
                                  <a:pt x="65" y="22"/>
                                </a:lnTo>
                                <a:lnTo>
                                  <a:pt x="67" y="35"/>
                                </a:lnTo>
                                <a:lnTo>
                                  <a:pt x="65" y="49"/>
                                </a:lnTo>
                                <a:lnTo>
                                  <a:pt x="56" y="59"/>
                                </a:lnTo>
                                <a:lnTo>
                                  <a:pt x="46" y="67"/>
                                </a:lnTo>
                                <a:lnTo>
                                  <a:pt x="33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260" y="5489"/>
                            <a:ext cx="68" cy="70"/>
                          </a:xfrm>
                          <a:custGeom>
                            <a:avLst/>
                            <a:gdLst>
                              <a:gd name="T0" fmla="*/ 44 w 68"/>
                              <a:gd name="T1" fmla="*/ 67 h 70"/>
                              <a:gd name="T2" fmla="*/ 32 w 68"/>
                              <a:gd name="T3" fmla="*/ 70 h 70"/>
                              <a:gd name="T4" fmla="*/ 20 w 68"/>
                              <a:gd name="T5" fmla="*/ 66 h 70"/>
                              <a:gd name="T6" fmla="*/ 10 w 68"/>
                              <a:gd name="T7" fmla="*/ 56 h 70"/>
                              <a:gd name="T8" fmla="*/ 0 w 68"/>
                              <a:gd name="T9" fmla="*/ 45 h 70"/>
                              <a:gd name="T10" fmla="*/ 0 w 68"/>
                              <a:gd name="T11" fmla="*/ 33 h 70"/>
                              <a:gd name="T12" fmla="*/ 4 w 68"/>
                              <a:gd name="T13" fmla="*/ 19 h 70"/>
                              <a:gd name="T14" fmla="*/ 13 w 68"/>
                              <a:gd name="T15" fmla="*/ 7 h 70"/>
                              <a:gd name="T16" fmla="*/ 23 w 68"/>
                              <a:gd name="T17" fmla="*/ 3 h 70"/>
                              <a:gd name="T18" fmla="*/ 37 w 68"/>
                              <a:gd name="T19" fmla="*/ 0 h 70"/>
                              <a:gd name="T20" fmla="*/ 50 w 68"/>
                              <a:gd name="T21" fmla="*/ 4 h 70"/>
                              <a:gd name="T22" fmla="*/ 59 w 68"/>
                              <a:gd name="T23" fmla="*/ 12 h 70"/>
                              <a:gd name="T24" fmla="*/ 68 w 68"/>
                              <a:gd name="T25" fmla="*/ 23 h 70"/>
                              <a:gd name="T26" fmla="*/ 68 w 68"/>
                              <a:gd name="T27" fmla="*/ 37 h 70"/>
                              <a:gd name="T28" fmla="*/ 65 w 68"/>
                              <a:gd name="T29" fmla="*/ 51 h 70"/>
                              <a:gd name="T30" fmla="*/ 56 w 68"/>
                              <a:gd name="T31" fmla="*/ 60 h 70"/>
                              <a:gd name="T32" fmla="*/ 44 w 68"/>
                              <a:gd name="T33" fmla="*/ 67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8" h="70">
                                <a:moveTo>
                                  <a:pt x="44" y="67"/>
                                </a:moveTo>
                                <a:lnTo>
                                  <a:pt x="32" y="70"/>
                                </a:lnTo>
                                <a:lnTo>
                                  <a:pt x="20" y="66"/>
                                </a:lnTo>
                                <a:lnTo>
                                  <a:pt x="10" y="56"/>
                                </a:lnTo>
                                <a:lnTo>
                                  <a:pt x="0" y="45"/>
                                </a:lnTo>
                                <a:lnTo>
                                  <a:pt x="0" y="33"/>
                                </a:lnTo>
                                <a:lnTo>
                                  <a:pt x="4" y="19"/>
                                </a:lnTo>
                                <a:lnTo>
                                  <a:pt x="13" y="7"/>
                                </a:lnTo>
                                <a:lnTo>
                                  <a:pt x="23" y="3"/>
                                </a:lnTo>
                                <a:lnTo>
                                  <a:pt x="37" y="0"/>
                                </a:lnTo>
                                <a:lnTo>
                                  <a:pt x="50" y="4"/>
                                </a:lnTo>
                                <a:lnTo>
                                  <a:pt x="59" y="12"/>
                                </a:lnTo>
                                <a:lnTo>
                                  <a:pt x="68" y="23"/>
                                </a:lnTo>
                                <a:lnTo>
                                  <a:pt x="68" y="37"/>
                                </a:lnTo>
                                <a:lnTo>
                                  <a:pt x="65" y="51"/>
                                </a:lnTo>
                                <a:lnTo>
                                  <a:pt x="56" y="60"/>
                                </a:lnTo>
                                <a:lnTo>
                                  <a:pt x="44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6396" y="5420"/>
                            <a:ext cx="69" cy="69"/>
                          </a:xfrm>
                          <a:custGeom>
                            <a:avLst/>
                            <a:gdLst>
                              <a:gd name="T0" fmla="*/ 55 w 69"/>
                              <a:gd name="T1" fmla="*/ 61 h 69"/>
                              <a:gd name="T2" fmla="*/ 44 w 69"/>
                              <a:gd name="T3" fmla="*/ 69 h 69"/>
                              <a:gd name="T4" fmla="*/ 30 w 69"/>
                              <a:gd name="T5" fmla="*/ 69 h 69"/>
                              <a:gd name="T6" fmla="*/ 17 w 69"/>
                              <a:gd name="T7" fmla="*/ 64 h 69"/>
                              <a:gd name="T8" fmla="*/ 6 w 69"/>
                              <a:gd name="T9" fmla="*/ 54 h 69"/>
                              <a:gd name="T10" fmla="*/ 1 w 69"/>
                              <a:gd name="T11" fmla="*/ 43 h 69"/>
                              <a:gd name="T12" fmla="*/ 0 w 69"/>
                              <a:gd name="T13" fmla="*/ 27 h 69"/>
                              <a:gd name="T14" fmla="*/ 5 w 69"/>
                              <a:gd name="T15" fmla="*/ 19 h 69"/>
                              <a:gd name="T16" fmla="*/ 15 w 69"/>
                              <a:gd name="T17" fmla="*/ 6 h 69"/>
                              <a:gd name="T18" fmla="*/ 29 w 69"/>
                              <a:gd name="T19" fmla="*/ 1 h 69"/>
                              <a:gd name="T20" fmla="*/ 39 w 69"/>
                              <a:gd name="T21" fmla="*/ 0 h 69"/>
                              <a:gd name="T22" fmla="*/ 52 w 69"/>
                              <a:gd name="T23" fmla="*/ 6 h 69"/>
                              <a:gd name="T24" fmla="*/ 63 w 69"/>
                              <a:gd name="T25" fmla="*/ 13 h 69"/>
                              <a:gd name="T26" fmla="*/ 69 w 69"/>
                              <a:gd name="T27" fmla="*/ 27 h 69"/>
                              <a:gd name="T28" fmla="*/ 69 w 69"/>
                              <a:gd name="T29" fmla="*/ 39 h 69"/>
                              <a:gd name="T30" fmla="*/ 63 w 69"/>
                              <a:gd name="T31" fmla="*/ 52 h 69"/>
                              <a:gd name="T32" fmla="*/ 55 w 69"/>
                              <a:gd name="T33" fmla="*/ 61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55" y="61"/>
                                </a:moveTo>
                                <a:lnTo>
                                  <a:pt x="44" y="69"/>
                                </a:lnTo>
                                <a:lnTo>
                                  <a:pt x="30" y="69"/>
                                </a:lnTo>
                                <a:lnTo>
                                  <a:pt x="17" y="64"/>
                                </a:lnTo>
                                <a:lnTo>
                                  <a:pt x="6" y="54"/>
                                </a:lnTo>
                                <a:lnTo>
                                  <a:pt x="1" y="43"/>
                                </a:lnTo>
                                <a:lnTo>
                                  <a:pt x="0" y="27"/>
                                </a:lnTo>
                                <a:lnTo>
                                  <a:pt x="5" y="19"/>
                                </a:lnTo>
                                <a:lnTo>
                                  <a:pt x="15" y="6"/>
                                </a:lnTo>
                                <a:lnTo>
                                  <a:pt x="29" y="1"/>
                                </a:lnTo>
                                <a:lnTo>
                                  <a:pt x="39" y="0"/>
                                </a:lnTo>
                                <a:lnTo>
                                  <a:pt x="52" y="6"/>
                                </a:lnTo>
                                <a:lnTo>
                                  <a:pt x="63" y="13"/>
                                </a:lnTo>
                                <a:lnTo>
                                  <a:pt x="69" y="27"/>
                                </a:lnTo>
                                <a:lnTo>
                                  <a:pt x="69" y="39"/>
                                </a:lnTo>
                                <a:lnTo>
                                  <a:pt x="63" y="52"/>
                                </a:lnTo>
                                <a:lnTo>
                                  <a:pt x="55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6505" y="5312"/>
                            <a:ext cx="67" cy="68"/>
                          </a:xfrm>
                          <a:custGeom>
                            <a:avLst/>
                            <a:gdLst>
                              <a:gd name="T0" fmla="*/ 62 w 67"/>
                              <a:gd name="T1" fmla="*/ 55 h 68"/>
                              <a:gd name="T2" fmla="*/ 52 w 67"/>
                              <a:gd name="T3" fmla="*/ 64 h 68"/>
                              <a:gd name="T4" fmla="*/ 38 w 67"/>
                              <a:gd name="T5" fmla="*/ 68 h 68"/>
                              <a:gd name="T6" fmla="*/ 27 w 67"/>
                              <a:gd name="T7" fmla="*/ 67 h 68"/>
                              <a:gd name="T8" fmla="*/ 14 w 67"/>
                              <a:gd name="T9" fmla="*/ 63 h 68"/>
                              <a:gd name="T10" fmla="*/ 5 w 67"/>
                              <a:gd name="T11" fmla="*/ 52 h 68"/>
                              <a:gd name="T12" fmla="*/ 0 w 67"/>
                              <a:gd name="T13" fmla="*/ 40 h 68"/>
                              <a:gd name="T14" fmla="*/ 0 w 67"/>
                              <a:gd name="T15" fmla="*/ 29 h 68"/>
                              <a:gd name="T16" fmla="*/ 5 w 67"/>
                              <a:gd name="T17" fmla="*/ 15 h 68"/>
                              <a:gd name="T18" fmla="*/ 18 w 67"/>
                              <a:gd name="T19" fmla="*/ 6 h 68"/>
                              <a:gd name="T20" fmla="*/ 29 w 67"/>
                              <a:gd name="T21" fmla="*/ 0 h 68"/>
                              <a:gd name="T22" fmla="*/ 42 w 67"/>
                              <a:gd name="T23" fmla="*/ 2 h 68"/>
                              <a:gd name="T24" fmla="*/ 54 w 67"/>
                              <a:gd name="T25" fmla="*/ 7 h 68"/>
                              <a:gd name="T26" fmla="*/ 62 w 67"/>
                              <a:gd name="T27" fmla="*/ 17 h 68"/>
                              <a:gd name="T28" fmla="*/ 67 w 67"/>
                              <a:gd name="T29" fmla="*/ 30 h 68"/>
                              <a:gd name="T30" fmla="*/ 67 w 67"/>
                              <a:gd name="T31" fmla="*/ 41 h 68"/>
                              <a:gd name="T32" fmla="*/ 62 w 67"/>
                              <a:gd name="T33" fmla="*/ 5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7" h="68">
                                <a:moveTo>
                                  <a:pt x="62" y="55"/>
                                </a:moveTo>
                                <a:lnTo>
                                  <a:pt x="52" y="64"/>
                                </a:lnTo>
                                <a:lnTo>
                                  <a:pt x="38" y="68"/>
                                </a:lnTo>
                                <a:lnTo>
                                  <a:pt x="27" y="67"/>
                                </a:lnTo>
                                <a:lnTo>
                                  <a:pt x="14" y="63"/>
                                </a:lnTo>
                                <a:lnTo>
                                  <a:pt x="5" y="52"/>
                                </a:lnTo>
                                <a:lnTo>
                                  <a:pt x="0" y="40"/>
                                </a:lnTo>
                                <a:lnTo>
                                  <a:pt x="0" y="29"/>
                                </a:lnTo>
                                <a:lnTo>
                                  <a:pt x="5" y="15"/>
                                </a:lnTo>
                                <a:lnTo>
                                  <a:pt x="18" y="6"/>
                                </a:lnTo>
                                <a:lnTo>
                                  <a:pt x="29" y="0"/>
                                </a:lnTo>
                                <a:lnTo>
                                  <a:pt x="42" y="2"/>
                                </a:lnTo>
                                <a:lnTo>
                                  <a:pt x="54" y="7"/>
                                </a:lnTo>
                                <a:lnTo>
                                  <a:pt x="62" y="17"/>
                                </a:lnTo>
                                <a:lnTo>
                                  <a:pt x="67" y="30"/>
                                </a:lnTo>
                                <a:lnTo>
                                  <a:pt x="67" y="41"/>
                                </a:lnTo>
                                <a:lnTo>
                                  <a:pt x="62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6575" y="5177"/>
                            <a:ext cx="70" cy="68"/>
                          </a:xfrm>
                          <a:custGeom>
                            <a:avLst/>
                            <a:gdLst>
                              <a:gd name="T0" fmla="*/ 68 w 70"/>
                              <a:gd name="T1" fmla="*/ 45 h 68"/>
                              <a:gd name="T2" fmla="*/ 61 w 70"/>
                              <a:gd name="T3" fmla="*/ 55 h 68"/>
                              <a:gd name="T4" fmla="*/ 50 w 70"/>
                              <a:gd name="T5" fmla="*/ 66 h 68"/>
                              <a:gd name="T6" fmla="*/ 38 w 70"/>
                              <a:gd name="T7" fmla="*/ 68 h 68"/>
                              <a:gd name="T8" fmla="*/ 22 w 70"/>
                              <a:gd name="T9" fmla="*/ 66 h 68"/>
                              <a:gd name="T10" fmla="*/ 13 w 70"/>
                              <a:gd name="T11" fmla="*/ 60 h 68"/>
                              <a:gd name="T12" fmla="*/ 4 w 70"/>
                              <a:gd name="T13" fmla="*/ 51 h 68"/>
                              <a:gd name="T14" fmla="*/ 0 w 70"/>
                              <a:gd name="T15" fmla="*/ 37 h 68"/>
                              <a:gd name="T16" fmla="*/ 3 w 70"/>
                              <a:gd name="T17" fmla="*/ 24 h 68"/>
                              <a:gd name="T18" fmla="*/ 7 w 70"/>
                              <a:gd name="T19" fmla="*/ 11 h 68"/>
                              <a:gd name="T20" fmla="*/ 19 w 70"/>
                              <a:gd name="T21" fmla="*/ 3 h 68"/>
                              <a:gd name="T22" fmla="*/ 31 w 70"/>
                              <a:gd name="T23" fmla="*/ 0 h 68"/>
                              <a:gd name="T24" fmla="*/ 46 w 70"/>
                              <a:gd name="T25" fmla="*/ 1 h 68"/>
                              <a:gd name="T26" fmla="*/ 58 w 70"/>
                              <a:gd name="T27" fmla="*/ 9 h 68"/>
                              <a:gd name="T28" fmla="*/ 66 w 70"/>
                              <a:gd name="T29" fmla="*/ 18 h 68"/>
                              <a:gd name="T30" fmla="*/ 70 w 70"/>
                              <a:gd name="T31" fmla="*/ 31 h 68"/>
                              <a:gd name="T32" fmla="*/ 68 w 70"/>
                              <a:gd name="T33" fmla="*/ 4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0" h="68">
                                <a:moveTo>
                                  <a:pt x="68" y="45"/>
                                </a:moveTo>
                                <a:lnTo>
                                  <a:pt x="61" y="55"/>
                                </a:lnTo>
                                <a:lnTo>
                                  <a:pt x="50" y="66"/>
                                </a:lnTo>
                                <a:lnTo>
                                  <a:pt x="38" y="68"/>
                                </a:lnTo>
                                <a:lnTo>
                                  <a:pt x="22" y="66"/>
                                </a:lnTo>
                                <a:lnTo>
                                  <a:pt x="13" y="60"/>
                                </a:lnTo>
                                <a:lnTo>
                                  <a:pt x="4" y="51"/>
                                </a:lnTo>
                                <a:lnTo>
                                  <a:pt x="0" y="37"/>
                                </a:lnTo>
                                <a:lnTo>
                                  <a:pt x="3" y="24"/>
                                </a:lnTo>
                                <a:lnTo>
                                  <a:pt x="7" y="11"/>
                                </a:lnTo>
                                <a:lnTo>
                                  <a:pt x="19" y="3"/>
                                </a:lnTo>
                                <a:lnTo>
                                  <a:pt x="31" y="0"/>
                                </a:lnTo>
                                <a:lnTo>
                                  <a:pt x="46" y="1"/>
                                </a:lnTo>
                                <a:lnTo>
                                  <a:pt x="58" y="9"/>
                                </a:lnTo>
                                <a:lnTo>
                                  <a:pt x="66" y="18"/>
                                </a:lnTo>
                                <a:lnTo>
                                  <a:pt x="70" y="31"/>
                                </a:lnTo>
                                <a:lnTo>
                                  <a:pt x="68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6600" y="5025"/>
                            <a:ext cx="68" cy="66"/>
                          </a:xfrm>
                          <a:custGeom>
                            <a:avLst/>
                            <a:gdLst>
                              <a:gd name="T0" fmla="*/ 68 w 68"/>
                              <a:gd name="T1" fmla="*/ 35 h 66"/>
                              <a:gd name="T2" fmla="*/ 67 w 68"/>
                              <a:gd name="T3" fmla="*/ 46 h 66"/>
                              <a:gd name="T4" fmla="*/ 58 w 68"/>
                              <a:gd name="T5" fmla="*/ 58 h 66"/>
                              <a:gd name="T6" fmla="*/ 48 w 68"/>
                              <a:gd name="T7" fmla="*/ 65 h 66"/>
                              <a:gd name="T8" fmla="*/ 34 w 68"/>
                              <a:gd name="T9" fmla="*/ 66 h 66"/>
                              <a:gd name="T10" fmla="*/ 21 w 68"/>
                              <a:gd name="T11" fmla="*/ 65 h 66"/>
                              <a:gd name="T12" fmla="*/ 9 w 68"/>
                              <a:gd name="T13" fmla="*/ 58 h 66"/>
                              <a:gd name="T14" fmla="*/ 1 w 68"/>
                              <a:gd name="T15" fmla="*/ 46 h 66"/>
                              <a:gd name="T16" fmla="*/ 0 w 68"/>
                              <a:gd name="T17" fmla="*/ 33 h 66"/>
                              <a:gd name="T18" fmla="*/ 2 w 68"/>
                              <a:gd name="T19" fmla="*/ 21 h 66"/>
                              <a:gd name="T20" fmla="*/ 10 w 68"/>
                              <a:gd name="T21" fmla="*/ 9 h 66"/>
                              <a:gd name="T22" fmla="*/ 21 w 68"/>
                              <a:gd name="T23" fmla="*/ 3 h 66"/>
                              <a:gd name="T24" fmla="*/ 36 w 68"/>
                              <a:gd name="T25" fmla="*/ 0 h 66"/>
                              <a:gd name="T26" fmla="*/ 50 w 68"/>
                              <a:gd name="T27" fmla="*/ 3 h 66"/>
                              <a:gd name="T28" fmla="*/ 59 w 68"/>
                              <a:gd name="T29" fmla="*/ 9 h 66"/>
                              <a:gd name="T30" fmla="*/ 67 w 68"/>
                              <a:gd name="T31" fmla="*/ 21 h 66"/>
                              <a:gd name="T32" fmla="*/ 68 w 68"/>
                              <a:gd name="T33" fmla="*/ 35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8" h="66">
                                <a:moveTo>
                                  <a:pt x="68" y="35"/>
                                </a:moveTo>
                                <a:lnTo>
                                  <a:pt x="67" y="46"/>
                                </a:lnTo>
                                <a:lnTo>
                                  <a:pt x="58" y="58"/>
                                </a:lnTo>
                                <a:lnTo>
                                  <a:pt x="48" y="65"/>
                                </a:lnTo>
                                <a:lnTo>
                                  <a:pt x="34" y="66"/>
                                </a:lnTo>
                                <a:lnTo>
                                  <a:pt x="21" y="65"/>
                                </a:lnTo>
                                <a:lnTo>
                                  <a:pt x="9" y="58"/>
                                </a:lnTo>
                                <a:lnTo>
                                  <a:pt x="1" y="46"/>
                                </a:lnTo>
                                <a:lnTo>
                                  <a:pt x="0" y="33"/>
                                </a:lnTo>
                                <a:lnTo>
                                  <a:pt x="2" y="21"/>
                                </a:lnTo>
                                <a:lnTo>
                                  <a:pt x="10" y="9"/>
                                </a:lnTo>
                                <a:lnTo>
                                  <a:pt x="21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59" y="9"/>
                                </a:lnTo>
                                <a:lnTo>
                                  <a:pt x="67" y="21"/>
                                </a:lnTo>
                                <a:lnTo>
                                  <a:pt x="6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6578" y="4875"/>
                            <a:ext cx="67" cy="65"/>
                          </a:xfrm>
                          <a:custGeom>
                            <a:avLst/>
                            <a:gdLst>
                              <a:gd name="T0" fmla="*/ 65 w 67"/>
                              <a:gd name="T1" fmla="*/ 23 h 65"/>
                              <a:gd name="T2" fmla="*/ 67 w 67"/>
                              <a:gd name="T3" fmla="*/ 34 h 65"/>
                              <a:gd name="T4" fmla="*/ 63 w 67"/>
                              <a:gd name="T5" fmla="*/ 48 h 65"/>
                              <a:gd name="T6" fmla="*/ 55 w 67"/>
                              <a:gd name="T7" fmla="*/ 57 h 65"/>
                              <a:gd name="T8" fmla="*/ 43 w 67"/>
                              <a:gd name="T9" fmla="*/ 65 h 65"/>
                              <a:gd name="T10" fmla="*/ 28 w 67"/>
                              <a:gd name="T11" fmla="*/ 65 h 65"/>
                              <a:gd name="T12" fmla="*/ 16 w 67"/>
                              <a:gd name="T13" fmla="*/ 63 h 65"/>
                              <a:gd name="T14" fmla="*/ 4 w 67"/>
                              <a:gd name="T15" fmla="*/ 54 h 65"/>
                              <a:gd name="T16" fmla="*/ 0 w 67"/>
                              <a:gd name="T17" fmla="*/ 45 h 65"/>
                              <a:gd name="T18" fmla="*/ 0 w 67"/>
                              <a:gd name="T19" fmla="*/ 27 h 65"/>
                              <a:gd name="T20" fmla="*/ 3 w 67"/>
                              <a:gd name="T21" fmla="*/ 17 h 65"/>
                              <a:gd name="T22" fmla="*/ 11 w 67"/>
                              <a:gd name="T23" fmla="*/ 7 h 65"/>
                              <a:gd name="T24" fmla="*/ 22 w 67"/>
                              <a:gd name="T25" fmla="*/ 0 h 65"/>
                              <a:gd name="T26" fmla="*/ 36 w 67"/>
                              <a:gd name="T27" fmla="*/ 0 h 65"/>
                              <a:gd name="T28" fmla="*/ 48 w 67"/>
                              <a:gd name="T29" fmla="*/ 2 h 65"/>
                              <a:gd name="T30" fmla="*/ 59 w 67"/>
                              <a:gd name="T31" fmla="*/ 9 h 65"/>
                              <a:gd name="T32" fmla="*/ 65 w 67"/>
                              <a:gd name="T33" fmla="*/ 23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7" h="65">
                                <a:moveTo>
                                  <a:pt x="65" y="23"/>
                                </a:moveTo>
                                <a:lnTo>
                                  <a:pt x="67" y="34"/>
                                </a:lnTo>
                                <a:lnTo>
                                  <a:pt x="63" y="48"/>
                                </a:lnTo>
                                <a:lnTo>
                                  <a:pt x="55" y="57"/>
                                </a:lnTo>
                                <a:lnTo>
                                  <a:pt x="43" y="65"/>
                                </a:lnTo>
                                <a:lnTo>
                                  <a:pt x="28" y="65"/>
                                </a:lnTo>
                                <a:lnTo>
                                  <a:pt x="16" y="63"/>
                                </a:lnTo>
                                <a:lnTo>
                                  <a:pt x="4" y="54"/>
                                </a:lnTo>
                                <a:lnTo>
                                  <a:pt x="0" y="45"/>
                                </a:lnTo>
                                <a:lnTo>
                                  <a:pt x="0" y="27"/>
                                </a:lnTo>
                                <a:lnTo>
                                  <a:pt x="3" y="17"/>
                                </a:lnTo>
                                <a:lnTo>
                                  <a:pt x="11" y="7"/>
                                </a:lnTo>
                                <a:lnTo>
                                  <a:pt x="22" y="0"/>
                                </a:lnTo>
                                <a:lnTo>
                                  <a:pt x="36" y="0"/>
                                </a:lnTo>
                                <a:lnTo>
                                  <a:pt x="48" y="2"/>
                                </a:lnTo>
                                <a:lnTo>
                                  <a:pt x="59" y="9"/>
                                </a:lnTo>
                                <a:lnTo>
                                  <a:pt x="6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6509" y="4736"/>
                            <a:ext cx="65" cy="69"/>
                          </a:xfrm>
                          <a:custGeom>
                            <a:avLst/>
                            <a:gdLst>
                              <a:gd name="T0" fmla="*/ 59 w 65"/>
                              <a:gd name="T1" fmla="*/ 14 h 69"/>
                              <a:gd name="T2" fmla="*/ 65 w 65"/>
                              <a:gd name="T3" fmla="*/ 26 h 69"/>
                              <a:gd name="T4" fmla="*/ 65 w 65"/>
                              <a:gd name="T5" fmla="*/ 39 h 69"/>
                              <a:gd name="T6" fmla="*/ 59 w 65"/>
                              <a:gd name="T7" fmla="*/ 52 h 69"/>
                              <a:gd name="T8" fmla="*/ 51 w 65"/>
                              <a:gd name="T9" fmla="*/ 61 h 69"/>
                              <a:gd name="T10" fmla="*/ 40 w 65"/>
                              <a:gd name="T11" fmla="*/ 67 h 69"/>
                              <a:gd name="T12" fmla="*/ 26 w 65"/>
                              <a:gd name="T13" fmla="*/ 69 h 69"/>
                              <a:gd name="T14" fmla="*/ 15 w 65"/>
                              <a:gd name="T15" fmla="*/ 64 h 69"/>
                              <a:gd name="T16" fmla="*/ 4 w 65"/>
                              <a:gd name="T17" fmla="*/ 54 h 69"/>
                              <a:gd name="T18" fmla="*/ 0 w 65"/>
                              <a:gd name="T19" fmla="*/ 41 h 69"/>
                              <a:gd name="T20" fmla="*/ 0 w 65"/>
                              <a:gd name="T21" fmla="*/ 29 h 69"/>
                              <a:gd name="T22" fmla="*/ 4 w 65"/>
                              <a:gd name="T23" fmla="*/ 16 h 69"/>
                              <a:gd name="T24" fmla="*/ 14 w 65"/>
                              <a:gd name="T25" fmla="*/ 5 h 69"/>
                              <a:gd name="T26" fmla="*/ 25 w 65"/>
                              <a:gd name="T27" fmla="*/ 1 h 69"/>
                              <a:gd name="T28" fmla="*/ 38 w 65"/>
                              <a:gd name="T29" fmla="*/ 0 h 69"/>
                              <a:gd name="T30" fmla="*/ 50 w 65"/>
                              <a:gd name="T31" fmla="*/ 4 h 69"/>
                              <a:gd name="T32" fmla="*/ 59 w 65"/>
                              <a:gd name="T33" fmla="*/ 14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69">
                                <a:moveTo>
                                  <a:pt x="59" y="14"/>
                                </a:moveTo>
                                <a:lnTo>
                                  <a:pt x="65" y="26"/>
                                </a:lnTo>
                                <a:lnTo>
                                  <a:pt x="65" y="39"/>
                                </a:lnTo>
                                <a:lnTo>
                                  <a:pt x="59" y="52"/>
                                </a:lnTo>
                                <a:lnTo>
                                  <a:pt x="51" y="61"/>
                                </a:lnTo>
                                <a:lnTo>
                                  <a:pt x="40" y="67"/>
                                </a:lnTo>
                                <a:lnTo>
                                  <a:pt x="26" y="69"/>
                                </a:lnTo>
                                <a:lnTo>
                                  <a:pt x="15" y="64"/>
                                </a:lnTo>
                                <a:lnTo>
                                  <a:pt x="4" y="54"/>
                                </a:lnTo>
                                <a:lnTo>
                                  <a:pt x="0" y="41"/>
                                </a:lnTo>
                                <a:lnTo>
                                  <a:pt x="0" y="29"/>
                                </a:lnTo>
                                <a:lnTo>
                                  <a:pt x="4" y="16"/>
                                </a:lnTo>
                                <a:lnTo>
                                  <a:pt x="14" y="5"/>
                                </a:lnTo>
                                <a:lnTo>
                                  <a:pt x="25" y="1"/>
                                </a:lnTo>
                                <a:lnTo>
                                  <a:pt x="38" y="0"/>
                                </a:lnTo>
                                <a:lnTo>
                                  <a:pt x="50" y="4"/>
                                </a:lnTo>
                                <a:lnTo>
                                  <a:pt x="5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6398" y="4628"/>
                            <a:ext cx="70" cy="68"/>
                          </a:xfrm>
                          <a:custGeom>
                            <a:avLst/>
                            <a:gdLst>
                              <a:gd name="T0" fmla="*/ 57 w 70"/>
                              <a:gd name="T1" fmla="*/ 6 h 68"/>
                              <a:gd name="T2" fmla="*/ 65 w 70"/>
                              <a:gd name="T3" fmla="*/ 16 h 68"/>
                              <a:gd name="T4" fmla="*/ 70 w 70"/>
                              <a:gd name="T5" fmla="*/ 26 h 68"/>
                              <a:gd name="T6" fmla="*/ 68 w 70"/>
                              <a:gd name="T7" fmla="*/ 41 h 68"/>
                              <a:gd name="T8" fmla="*/ 64 w 70"/>
                              <a:gd name="T9" fmla="*/ 55 h 68"/>
                              <a:gd name="T10" fmla="*/ 52 w 70"/>
                              <a:gd name="T11" fmla="*/ 62 h 68"/>
                              <a:gd name="T12" fmla="*/ 39 w 70"/>
                              <a:gd name="T13" fmla="*/ 68 h 68"/>
                              <a:gd name="T14" fmla="*/ 28 w 70"/>
                              <a:gd name="T15" fmla="*/ 68 h 68"/>
                              <a:gd name="T16" fmla="*/ 15 w 70"/>
                              <a:gd name="T17" fmla="*/ 61 h 68"/>
                              <a:gd name="T18" fmla="*/ 6 w 70"/>
                              <a:gd name="T19" fmla="*/ 52 h 68"/>
                              <a:gd name="T20" fmla="*/ 0 w 70"/>
                              <a:gd name="T21" fmla="*/ 39 h 68"/>
                              <a:gd name="T22" fmla="*/ 3 w 70"/>
                              <a:gd name="T23" fmla="*/ 24 h 68"/>
                              <a:gd name="T24" fmla="*/ 7 w 70"/>
                              <a:gd name="T25" fmla="*/ 14 h 68"/>
                              <a:gd name="T26" fmla="*/ 18 w 70"/>
                              <a:gd name="T27" fmla="*/ 4 h 68"/>
                              <a:gd name="T28" fmla="*/ 31 w 70"/>
                              <a:gd name="T29" fmla="*/ 0 h 68"/>
                              <a:gd name="T30" fmla="*/ 43 w 70"/>
                              <a:gd name="T31" fmla="*/ 0 h 68"/>
                              <a:gd name="T32" fmla="*/ 57 w 70"/>
                              <a:gd name="T33" fmla="*/ 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0" h="68">
                                <a:moveTo>
                                  <a:pt x="57" y="6"/>
                                </a:moveTo>
                                <a:lnTo>
                                  <a:pt x="65" y="16"/>
                                </a:lnTo>
                                <a:lnTo>
                                  <a:pt x="70" y="26"/>
                                </a:lnTo>
                                <a:lnTo>
                                  <a:pt x="68" y="41"/>
                                </a:lnTo>
                                <a:lnTo>
                                  <a:pt x="64" y="55"/>
                                </a:lnTo>
                                <a:lnTo>
                                  <a:pt x="52" y="62"/>
                                </a:lnTo>
                                <a:lnTo>
                                  <a:pt x="39" y="68"/>
                                </a:lnTo>
                                <a:lnTo>
                                  <a:pt x="28" y="68"/>
                                </a:lnTo>
                                <a:lnTo>
                                  <a:pt x="15" y="61"/>
                                </a:lnTo>
                                <a:lnTo>
                                  <a:pt x="6" y="52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7" y="14"/>
                                </a:lnTo>
                                <a:lnTo>
                                  <a:pt x="18" y="4"/>
                                </a:lnTo>
                                <a:lnTo>
                                  <a:pt x="31" y="0"/>
                                </a:lnTo>
                                <a:lnTo>
                                  <a:pt x="43" y="0"/>
                                </a:lnTo>
                                <a:lnTo>
                                  <a:pt x="5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5017" y="2866"/>
                            <a:ext cx="2264" cy="2351"/>
                          </a:xfrm>
                          <a:custGeom>
                            <a:avLst/>
                            <a:gdLst>
                              <a:gd name="T0" fmla="*/ 0 w 2264"/>
                              <a:gd name="T1" fmla="*/ 0 h 2351"/>
                              <a:gd name="T2" fmla="*/ 2264 w 2264"/>
                              <a:gd name="T3" fmla="*/ 0 h 2351"/>
                              <a:gd name="T4" fmla="*/ 1132 w 2264"/>
                              <a:gd name="T5" fmla="*/ 2351 h 2351"/>
                              <a:gd name="T6" fmla="*/ 0 w 2264"/>
                              <a:gd name="T7" fmla="*/ 0 h 2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4" h="2351">
                                <a:moveTo>
                                  <a:pt x="0" y="0"/>
                                </a:moveTo>
                                <a:lnTo>
                                  <a:pt x="2264" y="0"/>
                                </a:lnTo>
                                <a:lnTo>
                                  <a:pt x="1132" y="23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5088" y="2740"/>
                            <a:ext cx="2118" cy="2206"/>
                          </a:xfrm>
                          <a:custGeom>
                            <a:avLst/>
                            <a:gdLst>
                              <a:gd name="T0" fmla="*/ 0 w 2118"/>
                              <a:gd name="T1" fmla="*/ 0 h 2206"/>
                              <a:gd name="T2" fmla="*/ 2118 w 2118"/>
                              <a:gd name="T3" fmla="*/ 0 h 2206"/>
                              <a:gd name="T4" fmla="*/ 1060 w 2118"/>
                              <a:gd name="T5" fmla="*/ 2206 h 2206"/>
                              <a:gd name="T6" fmla="*/ 0 w 2118"/>
                              <a:gd name="T7" fmla="*/ 0 h 2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8" h="2206">
                                <a:moveTo>
                                  <a:pt x="0" y="0"/>
                                </a:moveTo>
                                <a:lnTo>
                                  <a:pt x="2118" y="0"/>
                                </a:lnTo>
                                <a:lnTo>
                                  <a:pt x="1060" y="2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6115" y="4418"/>
                            <a:ext cx="66" cy="69"/>
                          </a:xfrm>
                          <a:custGeom>
                            <a:avLst/>
                            <a:gdLst>
                              <a:gd name="T0" fmla="*/ 33 w 66"/>
                              <a:gd name="T1" fmla="*/ 0 h 69"/>
                              <a:gd name="T2" fmla="*/ 44 w 66"/>
                              <a:gd name="T3" fmla="*/ 2 h 69"/>
                              <a:gd name="T4" fmla="*/ 57 w 66"/>
                              <a:gd name="T5" fmla="*/ 9 h 69"/>
                              <a:gd name="T6" fmla="*/ 62 w 66"/>
                              <a:gd name="T7" fmla="*/ 21 h 69"/>
                              <a:gd name="T8" fmla="*/ 66 w 66"/>
                              <a:gd name="T9" fmla="*/ 34 h 69"/>
                              <a:gd name="T10" fmla="*/ 62 w 66"/>
                              <a:gd name="T11" fmla="*/ 47 h 69"/>
                              <a:gd name="T12" fmla="*/ 57 w 66"/>
                              <a:gd name="T13" fmla="*/ 58 h 69"/>
                              <a:gd name="T14" fmla="*/ 44 w 66"/>
                              <a:gd name="T15" fmla="*/ 66 h 69"/>
                              <a:gd name="T16" fmla="*/ 33 w 66"/>
                              <a:gd name="T17" fmla="*/ 69 h 69"/>
                              <a:gd name="T18" fmla="*/ 20 w 66"/>
                              <a:gd name="T19" fmla="*/ 66 h 69"/>
                              <a:gd name="T20" fmla="*/ 9 w 66"/>
                              <a:gd name="T21" fmla="*/ 58 h 69"/>
                              <a:gd name="T22" fmla="*/ 4 w 66"/>
                              <a:gd name="T23" fmla="*/ 47 h 69"/>
                              <a:gd name="T24" fmla="*/ 0 w 66"/>
                              <a:gd name="T25" fmla="*/ 34 h 69"/>
                              <a:gd name="T26" fmla="*/ 4 w 66"/>
                              <a:gd name="T27" fmla="*/ 21 h 69"/>
                              <a:gd name="T28" fmla="*/ 9 w 66"/>
                              <a:gd name="T29" fmla="*/ 9 h 69"/>
                              <a:gd name="T30" fmla="*/ 20 w 66"/>
                              <a:gd name="T31" fmla="*/ 2 h 69"/>
                              <a:gd name="T32" fmla="*/ 33 w 66"/>
                              <a:gd name="T33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33" y="0"/>
                                </a:moveTo>
                                <a:lnTo>
                                  <a:pt x="44" y="2"/>
                                </a:lnTo>
                                <a:lnTo>
                                  <a:pt x="57" y="9"/>
                                </a:lnTo>
                                <a:lnTo>
                                  <a:pt x="62" y="21"/>
                                </a:lnTo>
                                <a:lnTo>
                                  <a:pt x="66" y="34"/>
                                </a:lnTo>
                                <a:lnTo>
                                  <a:pt x="62" y="47"/>
                                </a:lnTo>
                                <a:lnTo>
                                  <a:pt x="57" y="58"/>
                                </a:lnTo>
                                <a:lnTo>
                                  <a:pt x="44" y="66"/>
                                </a:lnTo>
                                <a:lnTo>
                                  <a:pt x="33" y="69"/>
                                </a:lnTo>
                                <a:lnTo>
                                  <a:pt x="20" y="66"/>
                                </a:lnTo>
                                <a:lnTo>
                                  <a:pt x="9" y="58"/>
                                </a:lnTo>
                                <a:lnTo>
                                  <a:pt x="4" y="47"/>
                                </a:lnTo>
                                <a:lnTo>
                                  <a:pt x="0" y="34"/>
                                </a:lnTo>
                                <a:lnTo>
                                  <a:pt x="4" y="21"/>
                                </a:lnTo>
                                <a:lnTo>
                                  <a:pt x="9" y="9"/>
                                </a:lnTo>
                                <a:lnTo>
                                  <a:pt x="20" y="2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5963" y="4441"/>
                            <a:ext cx="65" cy="67"/>
                          </a:xfrm>
                          <a:custGeom>
                            <a:avLst/>
                            <a:gdLst>
                              <a:gd name="T0" fmla="*/ 23 w 65"/>
                              <a:gd name="T1" fmla="*/ 1 h 67"/>
                              <a:gd name="T2" fmla="*/ 35 w 65"/>
                              <a:gd name="T3" fmla="*/ 0 h 67"/>
                              <a:gd name="T4" fmla="*/ 48 w 65"/>
                              <a:gd name="T5" fmla="*/ 3 h 67"/>
                              <a:gd name="T6" fmla="*/ 57 w 65"/>
                              <a:gd name="T7" fmla="*/ 13 h 67"/>
                              <a:gd name="T8" fmla="*/ 64 w 65"/>
                              <a:gd name="T9" fmla="*/ 25 h 67"/>
                              <a:gd name="T10" fmla="*/ 65 w 65"/>
                              <a:gd name="T11" fmla="*/ 37 h 67"/>
                              <a:gd name="T12" fmla="*/ 63 w 65"/>
                              <a:gd name="T13" fmla="*/ 50 h 67"/>
                              <a:gd name="T14" fmla="*/ 54 w 65"/>
                              <a:gd name="T15" fmla="*/ 60 h 67"/>
                              <a:gd name="T16" fmla="*/ 42 w 65"/>
                              <a:gd name="T17" fmla="*/ 67 h 67"/>
                              <a:gd name="T18" fmla="*/ 32 w 65"/>
                              <a:gd name="T19" fmla="*/ 67 h 67"/>
                              <a:gd name="T20" fmla="*/ 19 w 65"/>
                              <a:gd name="T21" fmla="*/ 66 h 67"/>
                              <a:gd name="T22" fmla="*/ 10 w 65"/>
                              <a:gd name="T23" fmla="*/ 55 h 67"/>
                              <a:gd name="T24" fmla="*/ 0 w 65"/>
                              <a:gd name="T25" fmla="*/ 45 h 67"/>
                              <a:gd name="T26" fmla="*/ 0 w 65"/>
                              <a:gd name="T27" fmla="*/ 31 h 67"/>
                              <a:gd name="T28" fmla="*/ 4 w 65"/>
                              <a:gd name="T29" fmla="*/ 18 h 67"/>
                              <a:gd name="T30" fmla="*/ 11 w 65"/>
                              <a:gd name="T31" fmla="*/ 7 h 67"/>
                              <a:gd name="T32" fmla="*/ 23 w 65"/>
                              <a:gd name="T33" fmla="*/ 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67">
                                <a:moveTo>
                                  <a:pt x="23" y="1"/>
                                </a:moveTo>
                                <a:lnTo>
                                  <a:pt x="35" y="0"/>
                                </a:lnTo>
                                <a:lnTo>
                                  <a:pt x="48" y="3"/>
                                </a:lnTo>
                                <a:lnTo>
                                  <a:pt x="57" y="13"/>
                                </a:lnTo>
                                <a:lnTo>
                                  <a:pt x="64" y="25"/>
                                </a:lnTo>
                                <a:lnTo>
                                  <a:pt x="65" y="37"/>
                                </a:lnTo>
                                <a:lnTo>
                                  <a:pt x="63" y="50"/>
                                </a:lnTo>
                                <a:lnTo>
                                  <a:pt x="54" y="60"/>
                                </a:lnTo>
                                <a:lnTo>
                                  <a:pt x="42" y="67"/>
                                </a:lnTo>
                                <a:lnTo>
                                  <a:pt x="32" y="67"/>
                                </a:lnTo>
                                <a:lnTo>
                                  <a:pt x="19" y="66"/>
                                </a:lnTo>
                                <a:lnTo>
                                  <a:pt x="10" y="55"/>
                                </a:lnTo>
                                <a:lnTo>
                                  <a:pt x="0" y="45"/>
                                </a:lnTo>
                                <a:lnTo>
                                  <a:pt x="0" y="31"/>
                                </a:lnTo>
                                <a:lnTo>
                                  <a:pt x="4" y="18"/>
                                </a:lnTo>
                                <a:lnTo>
                                  <a:pt x="11" y="7"/>
                                </a:lnTo>
                                <a:lnTo>
                                  <a:pt x="2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47"/>
                        <wpg:cNvGrpSpPr>
                          <a:grpSpLocks/>
                        </wpg:cNvGrpSpPr>
                        <wpg:grpSpPr bwMode="auto">
                          <a:xfrm>
                            <a:off x="5619" y="4511"/>
                            <a:ext cx="1049" cy="961"/>
                            <a:chOff x="5619" y="4511"/>
                            <a:chExt cx="1049" cy="961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5825" y="4511"/>
                              <a:ext cx="69" cy="68"/>
                            </a:xfrm>
                            <a:custGeom>
                              <a:avLst/>
                              <a:gdLst>
                                <a:gd name="T0" fmla="*/ 14 w 69"/>
                                <a:gd name="T1" fmla="*/ 7 h 68"/>
                                <a:gd name="T2" fmla="*/ 26 w 69"/>
                                <a:gd name="T3" fmla="*/ 0 h 68"/>
                                <a:gd name="T4" fmla="*/ 40 w 69"/>
                                <a:gd name="T5" fmla="*/ 0 h 68"/>
                                <a:gd name="T6" fmla="*/ 52 w 69"/>
                                <a:gd name="T7" fmla="*/ 7 h 68"/>
                                <a:gd name="T8" fmla="*/ 61 w 69"/>
                                <a:gd name="T9" fmla="*/ 14 h 68"/>
                                <a:gd name="T10" fmla="*/ 67 w 69"/>
                                <a:gd name="T11" fmla="*/ 27 h 68"/>
                                <a:gd name="T12" fmla="*/ 69 w 69"/>
                                <a:gd name="T13" fmla="*/ 39 h 68"/>
                                <a:gd name="T14" fmla="*/ 63 w 69"/>
                                <a:gd name="T15" fmla="*/ 51 h 68"/>
                                <a:gd name="T16" fmla="*/ 54 w 69"/>
                                <a:gd name="T17" fmla="*/ 63 h 68"/>
                                <a:gd name="T18" fmla="*/ 42 w 69"/>
                                <a:gd name="T19" fmla="*/ 67 h 68"/>
                                <a:gd name="T20" fmla="*/ 29 w 69"/>
                                <a:gd name="T21" fmla="*/ 68 h 68"/>
                                <a:gd name="T22" fmla="*/ 17 w 69"/>
                                <a:gd name="T23" fmla="*/ 63 h 68"/>
                                <a:gd name="T24" fmla="*/ 6 w 69"/>
                                <a:gd name="T25" fmla="*/ 53 h 68"/>
                                <a:gd name="T26" fmla="*/ 2 w 69"/>
                                <a:gd name="T27" fmla="*/ 39 h 68"/>
                                <a:gd name="T28" fmla="*/ 0 w 69"/>
                                <a:gd name="T29" fmla="*/ 29 h 68"/>
                                <a:gd name="T30" fmla="*/ 6 w 69"/>
                                <a:gd name="T31" fmla="*/ 15 h 68"/>
                                <a:gd name="T32" fmla="*/ 14 w 69"/>
                                <a:gd name="T33" fmla="*/ 7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9" h="68">
                                  <a:moveTo>
                                    <a:pt x="14" y="7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67" y="27"/>
                                  </a:lnTo>
                                  <a:lnTo>
                                    <a:pt x="69" y="39"/>
                                  </a:lnTo>
                                  <a:lnTo>
                                    <a:pt x="63" y="51"/>
                                  </a:lnTo>
                                  <a:lnTo>
                                    <a:pt x="54" y="63"/>
                                  </a:lnTo>
                                  <a:lnTo>
                                    <a:pt x="42" y="67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3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5717" y="4619"/>
                              <a:ext cx="67" cy="70"/>
                            </a:xfrm>
                            <a:custGeom>
                              <a:avLst/>
                              <a:gdLst>
                                <a:gd name="T0" fmla="*/ 4 w 67"/>
                                <a:gd name="T1" fmla="*/ 15 h 70"/>
                                <a:gd name="T2" fmla="*/ 15 w 67"/>
                                <a:gd name="T3" fmla="*/ 5 h 70"/>
                                <a:gd name="T4" fmla="*/ 26 w 67"/>
                                <a:gd name="T5" fmla="*/ 0 h 70"/>
                                <a:gd name="T6" fmla="*/ 40 w 67"/>
                                <a:gd name="T7" fmla="*/ 2 h 70"/>
                                <a:gd name="T8" fmla="*/ 54 w 67"/>
                                <a:gd name="T9" fmla="*/ 8 h 70"/>
                                <a:gd name="T10" fmla="*/ 60 w 67"/>
                                <a:gd name="T11" fmla="*/ 19 h 70"/>
                                <a:gd name="T12" fmla="*/ 67 w 67"/>
                                <a:gd name="T13" fmla="*/ 30 h 70"/>
                                <a:gd name="T14" fmla="*/ 64 w 67"/>
                                <a:gd name="T15" fmla="*/ 43 h 70"/>
                                <a:gd name="T16" fmla="*/ 60 w 67"/>
                                <a:gd name="T17" fmla="*/ 55 h 70"/>
                                <a:gd name="T18" fmla="*/ 49 w 67"/>
                                <a:gd name="T19" fmla="*/ 64 h 70"/>
                                <a:gd name="T20" fmla="*/ 40 w 67"/>
                                <a:gd name="T21" fmla="*/ 70 h 70"/>
                                <a:gd name="T22" fmla="*/ 24 w 67"/>
                                <a:gd name="T23" fmla="*/ 68 h 70"/>
                                <a:gd name="T24" fmla="*/ 13 w 67"/>
                                <a:gd name="T25" fmla="*/ 63 h 70"/>
                                <a:gd name="T26" fmla="*/ 4 w 67"/>
                                <a:gd name="T27" fmla="*/ 53 h 70"/>
                                <a:gd name="T28" fmla="*/ 0 w 67"/>
                                <a:gd name="T29" fmla="*/ 40 h 70"/>
                                <a:gd name="T30" fmla="*/ 0 w 67"/>
                                <a:gd name="T31" fmla="*/ 26 h 70"/>
                                <a:gd name="T32" fmla="*/ 4 w 67"/>
                                <a:gd name="T33" fmla="*/ 15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7" h="70">
                                  <a:moveTo>
                                    <a:pt x="4" y="15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67" y="30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24" y="68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4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3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5646" y="4758"/>
                              <a:ext cx="67" cy="68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22 h 68"/>
                                <a:gd name="T2" fmla="*/ 7 w 67"/>
                                <a:gd name="T3" fmla="*/ 10 h 68"/>
                                <a:gd name="T4" fmla="*/ 16 w 67"/>
                                <a:gd name="T5" fmla="*/ 4 h 68"/>
                                <a:gd name="T6" fmla="*/ 31 w 67"/>
                                <a:gd name="T7" fmla="*/ 0 h 68"/>
                                <a:gd name="T8" fmla="*/ 43 w 67"/>
                                <a:gd name="T9" fmla="*/ 0 h 68"/>
                                <a:gd name="T10" fmla="*/ 55 w 67"/>
                                <a:gd name="T11" fmla="*/ 7 h 68"/>
                                <a:gd name="T12" fmla="*/ 64 w 67"/>
                                <a:gd name="T13" fmla="*/ 17 h 68"/>
                                <a:gd name="T14" fmla="*/ 67 w 67"/>
                                <a:gd name="T15" fmla="*/ 30 h 68"/>
                                <a:gd name="T16" fmla="*/ 67 w 67"/>
                                <a:gd name="T17" fmla="*/ 43 h 68"/>
                                <a:gd name="T18" fmla="*/ 61 w 67"/>
                                <a:gd name="T19" fmla="*/ 54 h 68"/>
                                <a:gd name="T20" fmla="*/ 50 w 67"/>
                                <a:gd name="T21" fmla="*/ 65 h 68"/>
                                <a:gd name="T22" fmla="*/ 36 w 67"/>
                                <a:gd name="T23" fmla="*/ 68 h 68"/>
                                <a:gd name="T24" fmla="*/ 23 w 67"/>
                                <a:gd name="T25" fmla="*/ 66 h 68"/>
                                <a:gd name="T26" fmla="*/ 11 w 67"/>
                                <a:gd name="T27" fmla="*/ 58 h 68"/>
                                <a:gd name="T28" fmla="*/ 3 w 67"/>
                                <a:gd name="T29" fmla="*/ 49 h 68"/>
                                <a:gd name="T30" fmla="*/ 0 w 67"/>
                                <a:gd name="T31" fmla="*/ 35 h 68"/>
                                <a:gd name="T32" fmla="*/ 0 w 67"/>
                                <a:gd name="T33" fmla="*/ 22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7" h="68">
                                  <a:moveTo>
                                    <a:pt x="0" y="22"/>
                                  </a:moveTo>
                                  <a:lnTo>
                                    <a:pt x="7" y="1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64" y="17"/>
                                  </a:lnTo>
                                  <a:lnTo>
                                    <a:pt x="67" y="30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1" y="5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36" y="68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11" y="58"/>
                                  </a:lnTo>
                                  <a:lnTo>
                                    <a:pt x="3" y="4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3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5619" y="4909"/>
                              <a:ext cx="70" cy="68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35 h 68"/>
                                <a:gd name="T2" fmla="*/ 4 w 70"/>
                                <a:gd name="T3" fmla="*/ 23 h 68"/>
                                <a:gd name="T4" fmla="*/ 12 w 70"/>
                                <a:gd name="T5" fmla="*/ 12 h 68"/>
                                <a:gd name="T6" fmla="*/ 21 w 70"/>
                                <a:gd name="T7" fmla="*/ 5 h 68"/>
                                <a:gd name="T8" fmla="*/ 35 w 70"/>
                                <a:gd name="T9" fmla="*/ 0 h 68"/>
                                <a:gd name="T10" fmla="*/ 48 w 70"/>
                                <a:gd name="T11" fmla="*/ 5 h 68"/>
                                <a:gd name="T12" fmla="*/ 60 w 70"/>
                                <a:gd name="T13" fmla="*/ 12 h 68"/>
                                <a:gd name="T14" fmla="*/ 67 w 70"/>
                                <a:gd name="T15" fmla="*/ 23 h 68"/>
                                <a:gd name="T16" fmla="*/ 70 w 70"/>
                                <a:gd name="T17" fmla="*/ 35 h 68"/>
                                <a:gd name="T18" fmla="*/ 67 w 70"/>
                                <a:gd name="T19" fmla="*/ 48 h 68"/>
                                <a:gd name="T20" fmla="*/ 60 w 70"/>
                                <a:gd name="T21" fmla="*/ 58 h 68"/>
                                <a:gd name="T22" fmla="*/ 48 w 70"/>
                                <a:gd name="T23" fmla="*/ 65 h 68"/>
                                <a:gd name="T24" fmla="*/ 35 w 70"/>
                                <a:gd name="T25" fmla="*/ 68 h 68"/>
                                <a:gd name="T26" fmla="*/ 21 w 70"/>
                                <a:gd name="T27" fmla="*/ 65 h 68"/>
                                <a:gd name="T28" fmla="*/ 12 w 70"/>
                                <a:gd name="T29" fmla="*/ 58 h 68"/>
                                <a:gd name="T30" fmla="*/ 4 w 70"/>
                                <a:gd name="T31" fmla="*/ 48 h 68"/>
                                <a:gd name="T32" fmla="*/ 0 w 70"/>
                                <a:gd name="T33" fmla="*/ 35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0" h="68">
                                  <a:moveTo>
                                    <a:pt x="0" y="35"/>
                                  </a:moveTo>
                                  <a:lnTo>
                                    <a:pt x="4" y="23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1" y="5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67" y="23"/>
                                  </a:lnTo>
                                  <a:lnTo>
                                    <a:pt x="70" y="35"/>
                                  </a:lnTo>
                                  <a:lnTo>
                                    <a:pt x="67" y="48"/>
                                  </a:lnTo>
                                  <a:lnTo>
                                    <a:pt x="60" y="58"/>
                                  </a:lnTo>
                                  <a:lnTo>
                                    <a:pt x="48" y="65"/>
                                  </a:lnTo>
                                  <a:lnTo>
                                    <a:pt x="35" y="68"/>
                                  </a:lnTo>
                                  <a:lnTo>
                                    <a:pt x="21" y="65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3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5644" y="5065"/>
                              <a:ext cx="69" cy="65"/>
                            </a:xfrm>
                            <a:custGeom>
                              <a:avLst/>
                              <a:gdLst>
                                <a:gd name="T0" fmla="*/ 2 w 69"/>
                                <a:gd name="T1" fmla="*/ 41 h 65"/>
                                <a:gd name="T2" fmla="*/ 0 w 69"/>
                                <a:gd name="T3" fmla="*/ 29 h 65"/>
                                <a:gd name="T4" fmla="*/ 4 w 69"/>
                                <a:gd name="T5" fmla="*/ 16 h 65"/>
                                <a:gd name="T6" fmla="*/ 12 w 69"/>
                                <a:gd name="T7" fmla="*/ 6 h 65"/>
                                <a:gd name="T8" fmla="*/ 23 w 69"/>
                                <a:gd name="T9" fmla="*/ 0 h 65"/>
                                <a:gd name="T10" fmla="*/ 37 w 69"/>
                                <a:gd name="T11" fmla="*/ 0 h 65"/>
                                <a:gd name="T12" fmla="*/ 50 w 69"/>
                                <a:gd name="T13" fmla="*/ 1 h 65"/>
                                <a:gd name="T14" fmla="*/ 60 w 69"/>
                                <a:gd name="T15" fmla="*/ 10 h 65"/>
                                <a:gd name="T16" fmla="*/ 67 w 69"/>
                                <a:gd name="T17" fmla="*/ 20 h 65"/>
                                <a:gd name="T18" fmla="*/ 69 w 69"/>
                                <a:gd name="T19" fmla="*/ 35 h 65"/>
                                <a:gd name="T20" fmla="*/ 66 w 69"/>
                                <a:gd name="T21" fmla="*/ 45 h 65"/>
                                <a:gd name="T22" fmla="*/ 57 w 69"/>
                                <a:gd name="T23" fmla="*/ 55 h 65"/>
                                <a:gd name="T24" fmla="*/ 45 w 69"/>
                                <a:gd name="T25" fmla="*/ 65 h 65"/>
                                <a:gd name="T26" fmla="*/ 33 w 69"/>
                                <a:gd name="T27" fmla="*/ 65 h 65"/>
                                <a:gd name="T28" fmla="*/ 18 w 69"/>
                                <a:gd name="T29" fmla="*/ 61 h 65"/>
                                <a:gd name="T30" fmla="*/ 9 w 69"/>
                                <a:gd name="T31" fmla="*/ 54 h 65"/>
                                <a:gd name="T32" fmla="*/ 2 w 69"/>
                                <a:gd name="T33" fmla="*/ 41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9" h="65">
                                  <a:moveTo>
                                    <a:pt x="2" y="41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9" y="35"/>
                                  </a:lnTo>
                                  <a:lnTo>
                                    <a:pt x="66" y="45"/>
                                  </a:lnTo>
                                  <a:lnTo>
                                    <a:pt x="57" y="55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3" y="65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2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3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5715" y="5201"/>
                              <a:ext cx="66" cy="67"/>
                            </a:xfrm>
                            <a:custGeom>
                              <a:avLst/>
                              <a:gdLst>
                                <a:gd name="T0" fmla="*/ 4 w 66"/>
                                <a:gd name="T1" fmla="*/ 54 h 67"/>
                                <a:gd name="T2" fmla="*/ 0 w 66"/>
                                <a:gd name="T3" fmla="*/ 42 h 67"/>
                                <a:gd name="T4" fmla="*/ 0 w 66"/>
                                <a:gd name="T5" fmla="*/ 28 h 67"/>
                                <a:gd name="T6" fmla="*/ 3 w 66"/>
                                <a:gd name="T7" fmla="*/ 16 h 67"/>
                                <a:gd name="T8" fmla="*/ 12 w 66"/>
                                <a:gd name="T9" fmla="*/ 5 h 67"/>
                                <a:gd name="T10" fmla="*/ 25 w 66"/>
                                <a:gd name="T11" fmla="*/ 0 h 67"/>
                                <a:gd name="T12" fmla="*/ 39 w 66"/>
                                <a:gd name="T13" fmla="*/ 0 h 67"/>
                                <a:gd name="T14" fmla="*/ 50 w 66"/>
                                <a:gd name="T15" fmla="*/ 4 h 67"/>
                                <a:gd name="T16" fmla="*/ 60 w 66"/>
                                <a:gd name="T17" fmla="*/ 13 h 67"/>
                                <a:gd name="T18" fmla="*/ 66 w 66"/>
                                <a:gd name="T19" fmla="*/ 24 h 67"/>
                                <a:gd name="T20" fmla="*/ 66 w 66"/>
                                <a:gd name="T21" fmla="*/ 38 h 67"/>
                                <a:gd name="T22" fmla="*/ 62 w 66"/>
                                <a:gd name="T23" fmla="*/ 51 h 67"/>
                                <a:gd name="T24" fmla="*/ 54 w 66"/>
                                <a:gd name="T25" fmla="*/ 60 h 67"/>
                                <a:gd name="T26" fmla="*/ 42 w 66"/>
                                <a:gd name="T27" fmla="*/ 66 h 67"/>
                                <a:gd name="T28" fmla="*/ 28 w 66"/>
                                <a:gd name="T29" fmla="*/ 67 h 67"/>
                                <a:gd name="T30" fmla="*/ 17 w 66"/>
                                <a:gd name="T31" fmla="*/ 62 h 67"/>
                                <a:gd name="T32" fmla="*/ 4 w 66"/>
                                <a:gd name="T33" fmla="*/ 54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6" h="67">
                                  <a:moveTo>
                                    <a:pt x="4" y="54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66" y="38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17" y="62"/>
                                  </a:lnTo>
                                  <a:lnTo>
                                    <a:pt x="4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3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5823" y="5309"/>
                              <a:ext cx="69" cy="67"/>
                            </a:xfrm>
                            <a:custGeom>
                              <a:avLst/>
                              <a:gdLst>
                                <a:gd name="T0" fmla="*/ 13 w 69"/>
                                <a:gd name="T1" fmla="*/ 62 h 67"/>
                                <a:gd name="T2" fmla="*/ 4 w 69"/>
                                <a:gd name="T3" fmla="*/ 52 h 67"/>
                                <a:gd name="T4" fmla="*/ 0 w 69"/>
                                <a:gd name="T5" fmla="*/ 40 h 67"/>
                                <a:gd name="T6" fmla="*/ 1 w 69"/>
                                <a:gd name="T7" fmla="*/ 27 h 67"/>
                                <a:gd name="T8" fmla="*/ 7 w 69"/>
                                <a:gd name="T9" fmla="*/ 14 h 67"/>
                                <a:gd name="T10" fmla="*/ 18 w 69"/>
                                <a:gd name="T11" fmla="*/ 6 h 67"/>
                                <a:gd name="T12" fmla="*/ 29 w 69"/>
                                <a:gd name="T13" fmla="*/ 0 h 67"/>
                                <a:gd name="T14" fmla="*/ 42 w 69"/>
                                <a:gd name="T15" fmla="*/ 3 h 67"/>
                                <a:gd name="T16" fmla="*/ 55 w 69"/>
                                <a:gd name="T17" fmla="*/ 6 h 67"/>
                                <a:gd name="T18" fmla="*/ 63 w 69"/>
                                <a:gd name="T19" fmla="*/ 17 h 67"/>
                                <a:gd name="T20" fmla="*/ 69 w 69"/>
                                <a:gd name="T21" fmla="*/ 27 h 67"/>
                                <a:gd name="T22" fmla="*/ 66 w 69"/>
                                <a:gd name="T23" fmla="*/ 41 h 67"/>
                                <a:gd name="T24" fmla="*/ 62 w 69"/>
                                <a:gd name="T25" fmla="*/ 52 h 67"/>
                                <a:gd name="T26" fmla="*/ 51 w 69"/>
                                <a:gd name="T27" fmla="*/ 62 h 67"/>
                                <a:gd name="T28" fmla="*/ 40 w 69"/>
                                <a:gd name="T29" fmla="*/ 67 h 67"/>
                                <a:gd name="T30" fmla="*/ 26 w 69"/>
                                <a:gd name="T31" fmla="*/ 67 h 67"/>
                                <a:gd name="T32" fmla="*/ 13 w 69"/>
                                <a:gd name="T33" fmla="*/ 62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9" h="67">
                                  <a:moveTo>
                                    <a:pt x="13" y="62"/>
                                  </a:moveTo>
                                  <a:lnTo>
                                    <a:pt x="4" y="5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" y="27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69" y="27"/>
                                  </a:lnTo>
                                  <a:lnTo>
                                    <a:pt x="66" y="41"/>
                                  </a:lnTo>
                                  <a:lnTo>
                                    <a:pt x="62" y="52"/>
                                  </a:lnTo>
                                  <a:lnTo>
                                    <a:pt x="51" y="62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13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3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5961" y="5379"/>
                              <a:ext cx="65" cy="68"/>
                            </a:xfrm>
                            <a:custGeom>
                              <a:avLst/>
                              <a:gdLst>
                                <a:gd name="T0" fmla="*/ 21 w 65"/>
                                <a:gd name="T1" fmla="*/ 68 h 68"/>
                                <a:gd name="T2" fmla="*/ 9 w 65"/>
                                <a:gd name="T3" fmla="*/ 62 h 68"/>
                                <a:gd name="T4" fmla="*/ 1 w 65"/>
                                <a:gd name="T5" fmla="*/ 50 h 68"/>
                                <a:gd name="T6" fmla="*/ 0 w 65"/>
                                <a:gd name="T7" fmla="*/ 39 h 68"/>
                                <a:gd name="T8" fmla="*/ 0 w 65"/>
                                <a:gd name="T9" fmla="*/ 24 h 68"/>
                                <a:gd name="T10" fmla="*/ 8 w 65"/>
                                <a:gd name="T11" fmla="*/ 12 h 68"/>
                                <a:gd name="T12" fmla="*/ 16 w 65"/>
                                <a:gd name="T13" fmla="*/ 4 h 68"/>
                                <a:gd name="T14" fmla="*/ 29 w 65"/>
                                <a:gd name="T15" fmla="*/ 0 h 68"/>
                                <a:gd name="T16" fmla="*/ 43 w 65"/>
                                <a:gd name="T17" fmla="*/ 1 h 68"/>
                                <a:gd name="T18" fmla="*/ 56 w 65"/>
                                <a:gd name="T19" fmla="*/ 7 h 68"/>
                                <a:gd name="T20" fmla="*/ 64 w 65"/>
                                <a:gd name="T21" fmla="*/ 18 h 68"/>
                                <a:gd name="T22" fmla="*/ 65 w 65"/>
                                <a:gd name="T23" fmla="*/ 31 h 68"/>
                                <a:gd name="T24" fmla="*/ 65 w 65"/>
                                <a:gd name="T25" fmla="*/ 45 h 68"/>
                                <a:gd name="T26" fmla="*/ 58 w 65"/>
                                <a:gd name="T27" fmla="*/ 56 h 68"/>
                                <a:gd name="T28" fmla="*/ 49 w 65"/>
                                <a:gd name="T29" fmla="*/ 63 h 68"/>
                                <a:gd name="T30" fmla="*/ 36 w 65"/>
                                <a:gd name="T31" fmla="*/ 68 h 68"/>
                                <a:gd name="T32" fmla="*/ 21 w 65"/>
                                <a:gd name="T33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5" h="68">
                                  <a:moveTo>
                                    <a:pt x="21" y="68"/>
                                  </a:moveTo>
                                  <a:lnTo>
                                    <a:pt x="9" y="62"/>
                                  </a:lnTo>
                                  <a:lnTo>
                                    <a:pt x="1" y="5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64" y="18"/>
                                  </a:lnTo>
                                  <a:lnTo>
                                    <a:pt x="65" y="31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58" y="56"/>
                                  </a:lnTo>
                                  <a:lnTo>
                                    <a:pt x="49" y="63"/>
                                  </a:lnTo>
                                  <a:lnTo>
                                    <a:pt x="36" y="68"/>
                                  </a:lnTo>
                                  <a:lnTo>
                                    <a:pt x="21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3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6110" y="5403"/>
                              <a:ext cx="67" cy="69"/>
                            </a:xfrm>
                            <a:custGeom>
                              <a:avLst/>
                              <a:gdLst>
                                <a:gd name="T0" fmla="*/ 33 w 67"/>
                                <a:gd name="T1" fmla="*/ 69 h 69"/>
                                <a:gd name="T2" fmla="*/ 22 w 67"/>
                                <a:gd name="T3" fmla="*/ 67 h 69"/>
                                <a:gd name="T4" fmla="*/ 11 w 67"/>
                                <a:gd name="T5" fmla="*/ 60 h 69"/>
                                <a:gd name="T6" fmla="*/ 5 w 67"/>
                                <a:gd name="T7" fmla="*/ 48 h 69"/>
                                <a:gd name="T8" fmla="*/ 0 w 67"/>
                                <a:gd name="T9" fmla="*/ 36 h 69"/>
                                <a:gd name="T10" fmla="*/ 5 w 67"/>
                                <a:gd name="T11" fmla="*/ 23 h 69"/>
                                <a:gd name="T12" fmla="*/ 11 w 67"/>
                                <a:gd name="T13" fmla="*/ 9 h 69"/>
                                <a:gd name="T14" fmla="*/ 22 w 67"/>
                                <a:gd name="T15" fmla="*/ 3 h 69"/>
                                <a:gd name="T16" fmla="*/ 33 w 67"/>
                                <a:gd name="T17" fmla="*/ 0 h 69"/>
                                <a:gd name="T18" fmla="*/ 46 w 67"/>
                                <a:gd name="T19" fmla="*/ 3 h 69"/>
                                <a:gd name="T20" fmla="*/ 56 w 67"/>
                                <a:gd name="T21" fmla="*/ 9 h 69"/>
                                <a:gd name="T22" fmla="*/ 65 w 67"/>
                                <a:gd name="T23" fmla="*/ 23 h 69"/>
                                <a:gd name="T24" fmla="*/ 67 w 67"/>
                                <a:gd name="T25" fmla="*/ 36 h 69"/>
                                <a:gd name="T26" fmla="*/ 65 w 67"/>
                                <a:gd name="T27" fmla="*/ 48 h 69"/>
                                <a:gd name="T28" fmla="*/ 56 w 67"/>
                                <a:gd name="T29" fmla="*/ 60 h 69"/>
                                <a:gd name="T30" fmla="*/ 46 w 67"/>
                                <a:gd name="T31" fmla="*/ 67 h 69"/>
                                <a:gd name="T32" fmla="*/ 33 w 67"/>
                                <a:gd name="T33" fmla="*/ 6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7" h="69">
                                  <a:moveTo>
                                    <a:pt x="33" y="69"/>
                                  </a:moveTo>
                                  <a:lnTo>
                                    <a:pt x="22" y="67"/>
                                  </a:lnTo>
                                  <a:lnTo>
                                    <a:pt x="11" y="60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5" y="23"/>
                                  </a:lnTo>
                                  <a:lnTo>
                                    <a:pt x="67" y="36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46" y="67"/>
                                  </a:lnTo>
                                  <a:lnTo>
                                    <a:pt x="33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3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6260" y="5379"/>
                              <a:ext cx="68" cy="68"/>
                            </a:xfrm>
                            <a:custGeom>
                              <a:avLst/>
                              <a:gdLst>
                                <a:gd name="T0" fmla="*/ 44 w 68"/>
                                <a:gd name="T1" fmla="*/ 68 h 68"/>
                                <a:gd name="T2" fmla="*/ 32 w 68"/>
                                <a:gd name="T3" fmla="*/ 68 h 68"/>
                                <a:gd name="T4" fmla="*/ 20 w 68"/>
                                <a:gd name="T5" fmla="*/ 64 h 68"/>
                                <a:gd name="T6" fmla="*/ 10 w 68"/>
                                <a:gd name="T7" fmla="*/ 59 h 68"/>
                                <a:gd name="T8" fmla="*/ 0 w 68"/>
                                <a:gd name="T9" fmla="*/ 47 h 68"/>
                                <a:gd name="T10" fmla="*/ 0 w 68"/>
                                <a:gd name="T11" fmla="*/ 33 h 68"/>
                                <a:gd name="T12" fmla="*/ 4 w 68"/>
                                <a:gd name="T13" fmla="*/ 18 h 68"/>
                                <a:gd name="T14" fmla="*/ 13 w 68"/>
                                <a:gd name="T15" fmla="*/ 9 h 68"/>
                                <a:gd name="T16" fmla="*/ 23 w 68"/>
                                <a:gd name="T17" fmla="*/ 1 h 68"/>
                                <a:gd name="T18" fmla="*/ 37 w 68"/>
                                <a:gd name="T19" fmla="*/ 0 h 68"/>
                                <a:gd name="T20" fmla="*/ 50 w 68"/>
                                <a:gd name="T21" fmla="*/ 4 h 68"/>
                                <a:gd name="T22" fmla="*/ 59 w 68"/>
                                <a:gd name="T23" fmla="*/ 12 h 68"/>
                                <a:gd name="T24" fmla="*/ 68 w 68"/>
                                <a:gd name="T25" fmla="*/ 24 h 68"/>
                                <a:gd name="T26" fmla="*/ 68 w 68"/>
                                <a:gd name="T27" fmla="*/ 39 h 68"/>
                                <a:gd name="T28" fmla="*/ 65 w 68"/>
                                <a:gd name="T29" fmla="*/ 50 h 68"/>
                                <a:gd name="T30" fmla="*/ 56 w 68"/>
                                <a:gd name="T31" fmla="*/ 62 h 68"/>
                                <a:gd name="T32" fmla="*/ 44 w 68"/>
                                <a:gd name="T33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8" h="68">
                                  <a:moveTo>
                                    <a:pt x="44" y="68"/>
                                  </a:moveTo>
                                  <a:lnTo>
                                    <a:pt x="32" y="68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3" y="9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50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44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3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6396" y="5312"/>
                              <a:ext cx="69" cy="67"/>
                            </a:xfrm>
                            <a:custGeom>
                              <a:avLst/>
                              <a:gdLst>
                                <a:gd name="T0" fmla="*/ 55 w 69"/>
                                <a:gd name="T1" fmla="*/ 60 h 67"/>
                                <a:gd name="T2" fmla="*/ 44 w 69"/>
                                <a:gd name="T3" fmla="*/ 67 h 67"/>
                                <a:gd name="T4" fmla="*/ 30 w 69"/>
                                <a:gd name="T5" fmla="*/ 67 h 67"/>
                                <a:gd name="T6" fmla="*/ 17 w 69"/>
                                <a:gd name="T7" fmla="*/ 60 h 67"/>
                                <a:gd name="T8" fmla="*/ 6 w 69"/>
                                <a:gd name="T9" fmla="*/ 53 h 67"/>
                                <a:gd name="T10" fmla="*/ 1 w 69"/>
                                <a:gd name="T11" fmla="*/ 40 h 67"/>
                                <a:gd name="T12" fmla="*/ 0 w 69"/>
                                <a:gd name="T13" fmla="*/ 29 h 67"/>
                                <a:gd name="T14" fmla="*/ 5 w 69"/>
                                <a:gd name="T15" fmla="*/ 17 h 67"/>
                                <a:gd name="T16" fmla="*/ 15 w 69"/>
                                <a:gd name="T17" fmla="*/ 6 h 67"/>
                                <a:gd name="T18" fmla="*/ 29 w 69"/>
                                <a:gd name="T19" fmla="*/ 0 h 67"/>
                                <a:gd name="T20" fmla="*/ 39 w 69"/>
                                <a:gd name="T21" fmla="*/ 0 h 67"/>
                                <a:gd name="T22" fmla="*/ 52 w 69"/>
                                <a:gd name="T23" fmla="*/ 3 h 67"/>
                                <a:gd name="T24" fmla="*/ 63 w 69"/>
                                <a:gd name="T25" fmla="*/ 14 h 67"/>
                                <a:gd name="T26" fmla="*/ 69 w 69"/>
                                <a:gd name="T27" fmla="*/ 26 h 67"/>
                                <a:gd name="T28" fmla="*/ 69 w 69"/>
                                <a:gd name="T29" fmla="*/ 38 h 67"/>
                                <a:gd name="T30" fmla="*/ 63 w 69"/>
                                <a:gd name="T31" fmla="*/ 49 h 67"/>
                                <a:gd name="T32" fmla="*/ 55 w 69"/>
                                <a:gd name="T33" fmla="*/ 6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9" h="67">
                                  <a:moveTo>
                                    <a:pt x="55" y="60"/>
                                  </a:moveTo>
                                  <a:lnTo>
                                    <a:pt x="44" y="67"/>
                                  </a:lnTo>
                                  <a:lnTo>
                                    <a:pt x="30" y="67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63" y="14"/>
                                  </a:lnTo>
                                  <a:lnTo>
                                    <a:pt x="69" y="26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5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3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6505" y="5203"/>
                              <a:ext cx="67" cy="70"/>
                            </a:xfrm>
                            <a:custGeom>
                              <a:avLst/>
                              <a:gdLst>
                                <a:gd name="T0" fmla="*/ 62 w 67"/>
                                <a:gd name="T1" fmla="*/ 57 h 70"/>
                                <a:gd name="T2" fmla="*/ 52 w 67"/>
                                <a:gd name="T3" fmla="*/ 64 h 70"/>
                                <a:gd name="T4" fmla="*/ 38 w 67"/>
                                <a:gd name="T5" fmla="*/ 70 h 70"/>
                                <a:gd name="T6" fmla="*/ 27 w 67"/>
                                <a:gd name="T7" fmla="*/ 67 h 70"/>
                                <a:gd name="T8" fmla="*/ 14 w 67"/>
                                <a:gd name="T9" fmla="*/ 64 h 70"/>
                                <a:gd name="T10" fmla="*/ 5 w 67"/>
                                <a:gd name="T11" fmla="*/ 52 h 70"/>
                                <a:gd name="T12" fmla="*/ 0 w 67"/>
                                <a:gd name="T13" fmla="*/ 40 h 70"/>
                                <a:gd name="T14" fmla="*/ 0 w 67"/>
                                <a:gd name="T15" fmla="*/ 26 h 70"/>
                                <a:gd name="T16" fmla="*/ 5 w 67"/>
                                <a:gd name="T17" fmla="*/ 14 h 70"/>
                                <a:gd name="T18" fmla="*/ 18 w 67"/>
                                <a:gd name="T19" fmla="*/ 5 h 70"/>
                                <a:gd name="T20" fmla="*/ 29 w 67"/>
                                <a:gd name="T21" fmla="*/ 0 h 70"/>
                                <a:gd name="T22" fmla="*/ 42 w 67"/>
                                <a:gd name="T23" fmla="*/ 0 h 70"/>
                                <a:gd name="T24" fmla="*/ 54 w 67"/>
                                <a:gd name="T25" fmla="*/ 5 h 70"/>
                                <a:gd name="T26" fmla="*/ 62 w 67"/>
                                <a:gd name="T27" fmla="*/ 17 h 70"/>
                                <a:gd name="T28" fmla="*/ 67 w 67"/>
                                <a:gd name="T29" fmla="*/ 29 h 70"/>
                                <a:gd name="T30" fmla="*/ 67 w 67"/>
                                <a:gd name="T31" fmla="*/ 43 h 70"/>
                                <a:gd name="T32" fmla="*/ 62 w 67"/>
                                <a:gd name="T33" fmla="*/ 57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7" h="70">
                                  <a:moveTo>
                                    <a:pt x="62" y="57"/>
                                  </a:moveTo>
                                  <a:lnTo>
                                    <a:pt x="52" y="64"/>
                                  </a:lnTo>
                                  <a:lnTo>
                                    <a:pt x="38" y="70"/>
                                  </a:lnTo>
                                  <a:lnTo>
                                    <a:pt x="27" y="67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67" y="29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2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3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6575" y="5067"/>
                              <a:ext cx="70" cy="66"/>
                            </a:xfrm>
                            <a:custGeom>
                              <a:avLst/>
                              <a:gdLst>
                                <a:gd name="T0" fmla="*/ 68 w 70"/>
                                <a:gd name="T1" fmla="*/ 45 h 66"/>
                                <a:gd name="T2" fmla="*/ 61 w 70"/>
                                <a:gd name="T3" fmla="*/ 57 h 66"/>
                                <a:gd name="T4" fmla="*/ 50 w 70"/>
                                <a:gd name="T5" fmla="*/ 64 h 66"/>
                                <a:gd name="T6" fmla="*/ 38 w 70"/>
                                <a:gd name="T7" fmla="*/ 66 h 66"/>
                                <a:gd name="T8" fmla="*/ 22 w 70"/>
                                <a:gd name="T9" fmla="*/ 66 h 66"/>
                                <a:gd name="T10" fmla="*/ 13 w 70"/>
                                <a:gd name="T11" fmla="*/ 59 h 66"/>
                                <a:gd name="T12" fmla="*/ 4 w 70"/>
                                <a:gd name="T13" fmla="*/ 50 h 66"/>
                                <a:gd name="T14" fmla="*/ 0 w 70"/>
                                <a:gd name="T15" fmla="*/ 38 h 66"/>
                                <a:gd name="T16" fmla="*/ 3 w 70"/>
                                <a:gd name="T17" fmla="*/ 23 h 66"/>
                                <a:gd name="T18" fmla="*/ 7 w 70"/>
                                <a:gd name="T19" fmla="*/ 12 h 66"/>
                                <a:gd name="T20" fmla="*/ 19 w 70"/>
                                <a:gd name="T21" fmla="*/ 4 h 66"/>
                                <a:gd name="T22" fmla="*/ 31 w 70"/>
                                <a:gd name="T23" fmla="*/ 0 h 66"/>
                                <a:gd name="T24" fmla="*/ 46 w 70"/>
                                <a:gd name="T25" fmla="*/ 0 h 66"/>
                                <a:gd name="T26" fmla="*/ 58 w 70"/>
                                <a:gd name="T27" fmla="*/ 8 h 66"/>
                                <a:gd name="T28" fmla="*/ 66 w 70"/>
                                <a:gd name="T29" fmla="*/ 18 h 66"/>
                                <a:gd name="T30" fmla="*/ 70 w 70"/>
                                <a:gd name="T31" fmla="*/ 30 h 66"/>
                                <a:gd name="T32" fmla="*/ 68 w 70"/>
                                <a:gd name="T33" fmla="*/ 45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0" h="66">
                                  <a:moveTo>
                                    <a:pt x="68" y="45"/>
                                  </a:moveTo>
                                  <a:lnTo>
                                    <a:pt x="61" y="57"/>
                                  </a:lnTo>
                                  <a:lnTo>
                                    <a:pt x="50" y="64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66" y="18"/>
                                  </a:lnTo>
                                  <a:lnTo>
                                    <a:pt x="70" y="30"/>
                                  </a:lnTo>
                                  <a:lnTo>
                                    <a:pt x="68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3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6600" y="4914"/>
                              <a:ext cx="68" cy="69"/>
                            </a:xfrm>
                            <a:custGeom>
                              <a:avLst/>
                              <a:gdLst>
                                <a:gd name="T0" fmla="*/ 68 w 68"/>
                                <a:gd name="T1" fmla="*/ 34 h 69"/>
                                <a:gd name="T2" fmla="*/ 67 w 68"/>
                                <a:gd name="T3" fmla="*/ 48 h 69"/>
                                <a:gd name="T4" fmla="*/ 58 w 68"/>
                                <a:gd name="T5" fmla="*/ 58 h 69"/>
                                <a:gd name="T6" fmla="*/ 48 w 68"/>
                                <a:gd name="T7" fmla="*/ 64 h 69"/>
                                <a:gd name="T8" fmla="*/ 34 w 68"/>
                                <a:gd name="T9" fmla="*/ 69 h 69"/>
                                <a:gd name="T10" fmla="*/ 21 w 68"/>
                                <a:gd name="T11" fmla="*/ 64 h 69"/>
                                <a:gd name="T12" fmla="*/ 9 w 68"/>
                                <a:gd name="T13" fmla="*/ 58 h 69"/>
                                <a:gd name="T14" fmla="*/ 1 w 68"/>
                                <a:gd name="T15" fmla="*/ 48 h 69"/>
                                <a:gd name="T16" fmla="*/ 0 w 68"/>
                                <a:gd name="T17" fmla="*/ 34 h 69"/>
                                <a:gd name="T18" fmla="*/ 2 w 68"/>
                                <a:gd name="T19" fmla="*/ 22 h 69"/>
                                <a:gd name="T20" fmla="*/ 10 w 68"/>
                                <a:gd name="T21" fmla="*/ 10 h 69"/>
                                <a:gd name="T22" fmla="*/ 21 w 68"/>
                                <a:gd name="T23" fmla="*/ 6 h 69"/>
                                <a:gd name="T24" fmla="*/ 36 w 68"/>
                                <a:gd name="T25" fmla="*/ 0 h 69"/>
                                <a:gd name="T26" fmla="*/ 50 w 68"/>
                                <a:gd name="T27" fmla="*/ 6 h 69"/>
                                <a:gd name="T28" fmla="*/ 59 w 68"/>
                                <a:gd name="T29" fmla="*/ 10 h 69"/>
                                <a:gd name="T30" fmla="*/ 67 w 68"/>
                                <a:gd name="T31" fmla="*/ 22 h 69"/>
                                <a:gd name="T32" fmla="*/ 68 w 68"/>
                                <a:gd name="T33" fmla="*/ 34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8" h="69">
                                  <a:moveTo>
                                    <a:pt x="68" y="34"/>
                                  </a:moveTo>
                                  <a:lnTo>
                                    <a:pt x="67" y="48"/>
                                  </a:lnTo>
                                  <a:lnTo>
                                    <a:pt x="58" y="58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34" y="69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9" y="58"/>
                                  </a:lnTo>
                                  <a:lnTo>
                                    <a:pt x="1" y="48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50" y="6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67" y="22"/>
                                  </a:lnTo>
                                  <a:lnTo>
                                    <a:pt x="68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3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6578" y="4764"/>
                              <a:ext cx="67" cy="67"/>
                            </a:xfrm>
                            <a:custGeom>
                              <a:avLst/>
                              <a:gdLst>
                                <a:gd name="T0" fmla="*/ 65 w 67"/>
                                <a:gd name="T1" fmla="*/ 22 h 67"/>
                                <a:gd name="T2" fmla="*/ 67 w 67"/>
                                <a:gd name="T3" fmla="*/ 36 h 67"/>
                                <a:gd name="T4" fmla="*/ 63 w 67"/>
                                <a:gd name="T5" fmla="*/ 48 h 67"/>
                                <a:gd name="T6" fmla="*/ 55 w 67"/>
                                <a:gd name="T7" fmla="*/ 60 h 67"/>
                                <a:gd name="T8" fmla="*/ 43 w 67"/>
                                <a:gd name="T9" fmla="*/ 66 h 67"/>
                                <a:gd name="T10" fmla="*/ 28 w 67"/>
                                <a:gd name="T11" fmla="*/ 67 h 67"/>
                                <a:gd name="T12" fmla="*/ 16 w 67"/>
                                <a:gd name="T13" fmla="*/ 63 h 67"/>
                                <a:gd name="T14" fmla="*/ 4 w 67"/>
                                <a:gd name="T15" fmla="*/ 56 h 67"/>
                                <a:gd name="T16" fmla="*/ 0 w 67"/>
                                <a:gd name="T17" fmla="*/ 45 h 67"/>
                                <a:gd name="T18" fmla="*/ 0 w 67"/>
                                <a:gd name="T19" fmla="*/ 29 h 67"/>
                                <a:gd name="T20" fmla="*/ 3 w 67"/>
                                <a:gd name="T21" fmla="*/ 19 h 67"/>
                                <a:gd name="T22" fmla="*/ 11 w 67"/>
                                <a:gd name="T23" fmla="*/ 8 h 67"/>
                                <a:gd name="T24" fmla="*/ 22 w 67"/>
                                <a:gd name="T25" fmla="*/ 1 h 67"/>
                                <a:gd name="T26" fmla="*/ 36 w 67"/>
                                <a:gd name="T27" fmla="*/ 0 h 67"/>
                                <a:gd name="T28" fmla="*/ 48 w 67"/>
                                <a:gd name="T29" fmla="*/ 1 h 67"/>
                                <a:gd name="T30" fmla="*/ 59 w 67"/>
                                <a:gd name="T31" fmla="*/ 11 h 67"/>
                                <a:gd name="T32" fmla="*/ 65 w 67"/>
                                <a:gd name="T33" fmla="*/ 22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7" h="67">
                                  <a:moveTo>
                                    <a:pt x="65" y="22"/>
                                  </a:moveTo>
                                  <a:lnTo>
                                    <a:pt x="67" y="36"/>
                                  </a:lnTo>
                                  <a:lnTo>
                                    <a:pt x="63" y="48"/>
                                  </a:lnTo>
                                  <a:lnTo>
                                    <a:pt x="55" y="60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16" y="63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3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6509" y="4627"/>
                              <a:ext cx="65" cy="69"/>
                            </a:xfrm>
                            <a:custGeom>
                              <a:avLst/>
                              <a:gdLst>
                                <a:gd name="T0" fmla="*/ 59 w 65"/>
                                <a:gd name="T1" fmla="*/ 12 h 69"/>
                                <a:gd name="T2" fmla="*/ 65 w 65"/>
                                <a:gd name="T3" fmla="*/ 25 h 69"/>
                                <a:gd name="T4" fmla="*/ 65 w 65"/>
                                <a:gd name="T5" fmla="*/ 39 h 69"/>
                                <a:gd name="T6" fmla="*/ 59 w 65"/>
                                <a:gd name="T7" fmla="*/ 50 h 69"/>
                                <a:gd name="T8" fmla="*/ 51 w 65"/>
                                <a:gd name="T9" fmla="*/ 62 h 69"/>
                                <a:gd name="T10" fmla="*/ 40 w 65"/>
                                <a:gd name="T11" fmla="*/ 67 h 69"/>
                                <a:gd name="T12" fmla="*/ 26 w 65"/>
                                <a:gd name="T13" fmla="*/ 69 h 69"/>
                                <a:gd name="T14" fmla="*/ 15 w 65"/>
                                <a:gd name="T15" fmla="*/ 62 h 69"/>
                                <a:gd name="T16" fmla="*/ 4 w 65"/>
                                <a:gd name="T17" fmla="*/ 55 h 69"/>
                                <a:gd name="T18" fmla="*/ 0 w 65"/>
                                <a:gd name="T19" fmla="*/ 40 h 69"/>
                                <a:gd name="T20" fmla="*/ 0 w 65"/>
                                <a:gd name="T21" fmla="*/ 27 h 69"/>
                                <a:gd name="T22" fmla="*/ 4 w 65"/>
                                <a:gd name="T23" fmla="*/ 17 h 69"/>
                                <a:gd name="T24" fmla="*/ 14 w 65"/>
                                <a:gd name="T25" fmla="*/ 5 h 69"/>
                                <a:gd name="T26" fmla="*/ 25 w 65"/>
                                <a:gd name="T27" fmla="*/ 1 h 69"/>
                                <a:gd name="T28" fmla="*/ 38 w 65"/>
                                <a:gd name="T29" fmla="*/ 0 h 69"/>
                                <a:gd name="T30" fmla="*/ 50 w 65"/>
                                <a:gd name="T31" fmla="*/ 3 h 69"/>
                                <a:gd name="T32" fmla="*/ 59 w 65"/>
                                <a:gd name="T33" fmla="*/ 12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5" h="69">
                                  <a:moveTo>
                                    <a:pt x="59" y="12"/>
                                  </a:moveTo>
                                  <a:lnTo>
                                    <a:pt x="65" y="25"/>
                                  </a:lnTo>
                                  <a:lnTo>
                                    <a:pt x="65" y="39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51" y="62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59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3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6398" y="4518"/>
                              <a:ext cx="70" cy="67"/>
                            </a:xfrm>
                            <a:custGeom>
                              <a:avLst/>
                              <a:gdLst>
                                <a:gd name="T0" fmla="*/ 57 w 70"/>
                                <a:gd name="T1" fmla="*/ 5 h 67"/>
                                <a:gd name="T2" fmla="*/ 65 w 70"/>
                                <a:gd name="T3" fmla="*/ 16 h 67"/>
                                <a:gd name="T4" fmla="*/ 70 w 70"/>
                                <a:gd name="T5" fmla="*/ 28 h 67"/>
                                <a:gd name="T6" fmla="*/ 68 w 70"/>
                                <a:gd name="T7" fmla="*/ 43 h 67"/>
                                <a:gd name="T8" fmla="*/ 64 w 70"/>
                                <a:gd name="T9" fmla="*/ 54 h 67"/>
                                <a:gd name="T10" fmla="*/ 52 w 70"/>
                                <a:gd name="T11" fmla="*/ 61 h 67"/>
                                <a:gd name="T12" fmla="*/ 39 w 70"/>
                                <a:gd name="T13" fmla="*/ 67 h 67"/>
                                <a:gd name="T14" fmla="*/ 28 w 70"/>
                                <a:gd name="T15" fmla="*/ 67 h 67"/>
                                <a:gd name="T16" fmla="*/ 15 w 70"/>
                                <a:gd name="T17" fmla="*/ 61 h 67"/>
                                <a:gd name="T18" fmla="*/ 6 w 70"/>
                                <a:gd name="T19" fmla="*/ 50 h 67"/>
                                <a:gd name="T20" fmla="*/ 0 w 70"/>
                                <a:gd name="T21" fmla="*/ 39 h 67"/>
                                <a:gd name="T22" fmla="*/ 3 w 70"/>
                                <a:gd name="T23" fmla="*/ 26 h 67"/>
                                <a:gd name="T24" fmla="*/ 7 w 70"/>
                                <a:gd name="T25" fmla="*/ 12 h 67"/>
                                <a:gd name="T26" fmla="*/ 18 w 70"/>
                                <a:gd name="T27" fmla="*/ 4 h 67"/>
                                <a:gd name="T28" fmla="*/ 31 w 70"/>
                                <a:gd name="T29" fmla="*/ 0 h 67"/>
                                <a:gd name="T30" fmla="*/ 43 w 70"/>
                                <a:gd name="T31" fmla="*/ 0 h 67"/>
                                <a:gd name="T32" fmla="*/ 57 w 70"/>
                                <a:gd name="T33" fmla="*/ 5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0" h="67">
                                  <a:moveTo>
                                    <a:pt x="57" y="5"/>
                                  </a:moveTo>
                                  <a:lnTo>
                                    <a:pt x="65" y="16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4" y="54"/>
                                  </a:lnTo>
                                  <a:lnTo>
                                    <a:pt x="52" y="61"/>
                                  </a:lnTo>
                                  <a:lnTo>
                                    <a:pt x="39" y="67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6" y="5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3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6264" y="4446"/>
                            <a:ext cx="67" cy="70"/>
                          </a:xfrm>
                          <a:custGeom>
                            <a:avLst/>
                            <a:gdLst>
                              <a:gd name="T0" fmla="*/ 45 w 67"/>
                              <a:gd name="T1" fmla="*/ 2 h 70"/>
                              <a:gd name="T2" fmla="*/ 55 w 67"/>
                              <a:gd name="T3" fmla="*/ 8 h 70"/>
                              <a:gd name="T4" fmla="*/ 64 w 67"/>
                              <a:gd name="T5" fmla="*/ 19 h 70"/>
                              <a:gd name="T6" fmla="*/ 67 w 67"/>
                              <a:gd name="T7" fmla="*/ 32 h 70"/>
                              <a:gd name="T8" fmla="*/ 67 w 67"/>
                              <a:gd name="T9" fmla="*/ 45 h 70"/>
                              <a:gd name="T10" fmla="*/ 60 w 67"/>
                              <a:gd name="T11" fmla="*/ 57 h 70"/>
                              <a:gd name="T12" fmla="*/ 49 w 67"/>
                              <a:gd name="T13" fmla="*/ 65 h 70"/>
                              <a:gd name="T14" fmla="*/ 36 w 67"/>
                              <a:gd name="T15" fmla="*/ 70 h 70"/>
                              <a:gd name="T16" fmla="*/ 24 w 67"/>
                              <a:gd name="T17" fmla="*/ 68 h 70"/>
                              <a:gd name="T18" fmla="*/ 11 w 67"/>
                              <a:gd name="T19" fmla="*/ 61 h 70"/>
                              <a:gd name="T20" fmla="*/ 3 w 67"/>
                              <a:gd name="T21" fmla="*/ 50 h 70"/>
                              <a:gd name="T22" fmla="*/ 0 w 67"/>
                              <a:gd name="T23" fmla="*/ 38 h 70"/>
                              <a:gd name="T24" fmla="*/ 2 w 67"/>
                              <a:gd name="T25" fmla="*/ 25 h 70"/>
                              <a:gd name="T26" fmla="*/ 9 w 67"/>
                              <a:gd name="T27" fmla="*/ 11 h 70"/>
                              <a:gd name="T28" fmla="*/ 18 w 67"/>
                              <a:gd name="T29" fmla="*/ 2 h 70"/>
                              <a:gd name="T30" fmla="*/ 31 w 67"/>
                              <a:gd name="T31" fmla="*/ 0 h 70"/>
                              <a:gd name="T32" fmla="*/ 45 w 67"/>
                              <a:gd name="T33" fmla="*/ 2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7" h="70">
                                <a:moveTo>
                                  <a:pt x="45" y="2"/>
                                </a:moveTo>
                                <a:lnTo>
                                  <a:pt x="55" y="8"/>
                                </a:lnTo>
                                <a:lnTo>
                                  <a:pt x="64" y="19"/>
                                </a:lnTo>
                                <a:lnTo>
                                  <a:pt x="67" y="32"/>
                                </a:lnTo>
                                <a:lnTo>
                                  <a:pt x="67" y="45"/>
                                </a:lnTo>
                                <a:lnTo>
                                  <a:pt x="60" y="57"/>
                                </a:lnTo>
                                <a:lnTo>
                                  <a:pt x="49" y="65"/>
                                </a:lnTo>
                                <a:lnTo>
                                  <a:pt x="36" y="70"/>
                                </a:lnTo>
                                <a:lnTo>
                                  <a:pt x="24" y="68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8"/>
                                </a:lnTo>
                                <a:lnTo>
                                  <a:pt x="2" y="25"/>
                                </a:lnTo>
                                <a:lnTo>
                                  <a:pt x="9" y="11"/>
                                </a:lnTo>
                                <a:lnTo>
                                  <a:pt x="18" y="2"/>
                                </a:lnTo>
                                <a:lnTo>
                                  <a:pt x="31" y="0"/>
                                </a:ln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B6C7E" id="Group 48" o:spid="_x0000_s1026" style="position:absolute;margin-left:36.7pt;margin-top:133.9pt;width:97pt;height:111.9pt;z-index:251654144;mso-position-horizontal-relative:page;mso-position-vertical-relative:page" coordorigin="5017,2740" coordsize="2264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">
                <v:shape id="Freeform 6" o:spid="_x0000_s1027" style="position:absolute;left:5825;top:4621;width:69;height:68;visibility:visible;mso-wrap-style:square;v-text-anchor:top" coordsize="6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BCBMQA&#10;AADaAAAADwAAAGRycy9kb3ducmV2LnhtbESPQWsCMRSE74X+h/AKXkSTClrdGqUKYg/1oPUHPDfP&#10;3aWblyWJuuuvbwpCj8PMfMPMl62txZV8qBxreB0qEMS5MxUXGo7fm8EURIjIBmvHpKGjAMvF89Mc&#10;M+NuvKfrIRYiQThkqKGMscmkDHlJFsPQNcTJOztvMSbpC2k83hLc1nKk1ERarDgtlNjQuqT853Cx&#10;Gs7jt3tfnbZdN6vUZOrafOV3X1r3XtqPdxCR2vgffrQ/jYYx/F1JN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AQgTEAAAA2gAAAA8AAAAAAAAAAAAAAAAAmAIAAGRycy9k&#10;b3ducmV2LnhtbFBLBQYAAAAABAAEAPUAAACJAwAAAAA=&#10;" path="m14,7l26,,40,,52,6r9,9l67,26r2,15l63,53r-9,9l42,68r-13,l17,62,6,54,2,41,,28,6,17,14,7xe" fillcolor="#9bbb59 [3206]" strokecolor="#f2f2f2 [3041]" strokeweight="3pt">
                  <v:shadow color="#4e6128 [1606]" opacity=".5" offset="1pt"/>
                  <v:path arrowok="t" o:connecttype="custom" o:connectlocs="14,7;26,0;40,0;52,6;61,15;67,26;69,41;63,53;54,62;42,68;29,68;17,62;6,54;2,41;0,28;6,17;14,7" o:connectangles="0,0,0,0,0,0,0,0,0,0,0,0,0,0,0,0,0"/>
                </v:shape>
                <v:shape id="Freeform 7" o:spid="_x0000_s1028" style="position:absolute;left:5717;top:4729;width:67;height:68;visibility:visible;mso-wrap-style:square;v-text-anchor:top" coordsize="6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5ZcMA&#10;AADaAAAADwAAAGRycy9kb3ducmV2LnhtbESPQWvCQBSE74X+h+UVvNVNexBJXUObVPRiwSg9P7Kv&#10;2bTZtyG7JvHfu0LB4zAz3zCrbLKtGKj3jWMFL/MEBHHldMO1gtNx87wE4QOyxtYxKbiQh2z9+LDC&#10;VLuRDzSUoRYRwj5FBSaELpXSV4Ys+rnriKP343qLIcq+lrrHMcJtK1+TZCEtNhwXDHaUG6r+yrNV&#10;ED4m8/m9PY1FVwz78y4vxi//q9TsaXp/AxFoCvfwf3unFSzgdiXe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e5ZcMAAADaAAAADwAAAAAAAAAAAAAAAACYAgAAZHJzL2Rv&#10;d25yZXYueG1sUEsFBgAAAAAEAAQA9QAAAIgDAAAAAA==&#10;" path="m4,14l15,7,26,,40,3,54,8r6,8l67,31,64,44,60,56,49,64r-9,4l24,66,13,61,4,51,,38,,27,4,14xe" fillcolor="#9bbb59 [3206]" strokecolor="#f2f2f2 [3041]" strokeweight="3pt">
                  <v:shadow color="#4e6128 [1606]" opacity=".5" offset="1pt"/>
                  <v:path arrowok="t" o:connecttype="custom" o:connectlocs="4,14;15,7;26,0;40,3;54,8;60,16;67,31;64,44;60,56;49,64;40,68;24,66;13,61;4,51;0,38;0,27;4,14" o:connectangles="0,0,0,0,0,0,0,0,0,0,0,0,0,0,0,0,0"/>
                </v:shape>
                <v:shape id="Freeform 8" o:spid="_x0000_s1029" style="position:absolute;left:5646;top:4867;width:67;height:68;visibility:visible;mso-wrap-style:square;v-text-anchor:top" coordsize="6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sc/sIA&#10;AADaAAAADwAAAGRycy9kb3ducmV2LnhtbESPQWvCQBSE74L/YXmCN920B5XUVVpT0YtCrfT8yL5m&#10;02bfhuyaxH/vCoLHYWa+YZbr3laipcaXjhW8TBMQxLnTJRcKzt/byQKED8gaK8ek4Eoe1qvhYImp&#10;dh1/UXsKhYgQ9ikqMCHUqZQ+N2TRT11NHL1f11gMUTaF1A12EW4r+ZokM2mx5LhgsKaNofz/dLEK&#10;wkdvPn925y6rs/Zw2W+y7uj/lBqP+vc3EIH68Aw/2nutYA73K/EG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xz+wgAAANoAAAAPAAAAAAAAAAAAAAAAAJgCAABkcnMvZG93&#10;bnJldi54bWxQSwUGAAAAAAQABAD1AAAAhwMAAAAA&#10;" path="m,25l7,11,16,3,31,,43,2r12,8l64,19r3,13l67,46,61,56,50,63,36,68,23,65,11,57,3,49,,35,,25xe" fillcolor="#9bbb59 [3206]" strokecolor="#f2f2f2 [3041]" strokeweight="3pt">
                  <v:shadow color="#4e6128 [1606]" opacity=".5" offset="1pt"/>
                  <v:path arrowok="t" o:connecttype="custom" o:connectlocs="0,25;7,11;16,3;31,0;43,2;55,10;64,19;67,32;67,46;61,56;50,63;36,68;23,65;11,57;3,49;0,35;0,25" o:connectangles="0,0,0,0,0,0,0,0,0,0,0,0,0,0,0,0,0"/>
                </v:shape>
                <v:shape id="Freeform 9" o:spid="_x0000_s1030" style="position:absolute;left:5619;top:5021;width:70;height:67;visibility:visible;mso-wrap-style:square;v-text-anchor:top" coordsize="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hd70A&#10;AADaAAAADwAAAGRycy9kb3ducmV2LnhtbERPy2oCMRTdF/oP4Ra66ySKtGVqFBEEtzpt17eTOw9N&#10;boYkzox/3ywKXR7Oe72dnRUjhdh71rAoFAji2pueWw2f1eHlHURMyAatZ9JwpwjbzePDGkvjJz7R&#10;eE6tyCEcS9TQpTSUUsa6I4ex8ANx5hofHKYMQytNwCmHOyuXSr1Khz3nhg4H2ndUX883p+EnflkX&#10;9mpWzfeqwni/4JuttH5+mncfIBLN6V/85z4aDXlrvpJvgNz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SAhd70AAADaAAAADwAAAAAAAAAAAAAAAACYAgAAZHJzL2Rvd25yZXYu&#10;eG1sUEsFBgAAAAAEAAQA9QAAAIIDAAAAAA==&#10;" path="m,34l4,21,12,9,21,1,35,,48,1,60,9r7,12l70,34,67,45,60,55,48,64,35,67,21,64,12,55,4,45,,34xe" fillcolor="#9bbb59 [3206]" strokecolor="#f2f2f2 [3041]" strokeweight="3pt">
                  <v:shadow color="#4e6128 [1606]" opacity=".5" offset="1pt"/>
                  <v:path arrowok="t" o:connecttype="custom" o:connectlocs="0,34;4,21;12,9;21,1;35,0;48,1;60,9;67,21;70,34;67,45;60,55;48,64;35,67;21,64;12,55;4,45;0,34" o:connectangles="0,0,0,0,0,0,0,0,0,0,0,0,0,0,0,0,0"/>
                </v:shape>
                <v:shape id="Freeform 10" o:spid="_x0000_s1031" style="position:absolute;left:5644;top:5173;width:69;height:66;visibility:visible;mso-wrap-style:square;v-text-anchor:top" coordsize="69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OMtsIA&#10;AADaAAAADwAAAGRycy9kb3ducmV2LnhtbESPT2vCQBTE7wW/w/IEb3WjYP7pKiIIeqva6vWRfSbB&#10;7NuQXU367buFQo/DzPyGWW0G04gXda62rGA2jUAQF1bXXCr4vOzfUxDOI2tsLJOCb3KwWY/eVphr&#10;2/OJXmdfigBhl6OCyvs2l9IVFRl0U9sSB+9uO4M+yK6UusM+wE0j51EUS4M1h4UKW9pVVDzOT6Pg&#10;FGeLa5J8pXEyT48fx1ufbZteqcl42C5BeBr8f/ivfdAKMvi9E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4y2wgAAANoAAAAPAAAAAAAAAAAAAAAAAJgCAABkcnMvZG93&#10;bnJldi54bWxQSwUGAAAAAAQABAD1AAAAhwMAAAAA&#10;" path="m2,44l,30,4,19r8,-9l23,,37,,50,2,60,12r7,10l69,35,66,49r-9,9l45,66r-12,l18,64,9,55,2,44xe" fillcolor="#9bbb59 [3206]" strokecolor="#f2f2f2 [3041]" strokeweight="3pt">
                  <v:shadow color="#4e6128 [1606]" opacity=".5" offset="1pt"/>
                  <v:path arrowok="t" o:connecttype="custom" o:connectlocs="2,44;0,30;4,19;12,10;23,0;37,0;50,2;60,12;67,22;69,35;66,49;57,58;45,66;33,66;18,64;9,55;2,44" o:connectangles="0,0,0,0,0,0,0,0,0,0,0,0,0,0,0,0,0"/>
                </v:shape>
                <v:shape id="Freeform 11" o:spid="_x0000_s1032" style="position:absolute;left:5715;top:5309;width:66;height:67;visibility:visible;mso-wrap-style:square;v-text-anchor:top" coordsize="6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3th8QA&#10;AADbAAAADwAAAGRycy9kb3ducmV2LnhtbESPQWvCQBCF7wX/wzKCl6KbemgluooWKjmUFqMHj0N2&#10;TILZ2ZDdJvHfdw6F3mZ4b977ZrMbXaN66kLt2cDLIgFFXHhbc2ngcv6Yr0CFiGyx8UwGHhRgt508&#10;bTC1fuAT9XkslYRwSNFAFWObah2KihyGhW+JRbv5zmGUtSu17XCQcNfoZZK8aoc1S0OFLb1XVNzz&#10;H2dgeM5dmR+Pn/5xoOtb/5XRd5YZM5uO+zWoSGP8N/9dZ1bwhV5+kQ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t7YfEAAAA2wAAAA8AAAAAAAAAAAAAAAAAmAIAAGRycy9k&#10;b3ducmV2LnhtbFBLBQYAAAAABAAEAPUAAACJAwAAAAA=&#10;" path="m4,55l,43,,32,3,18,12,6,25,3,39,,50,6r10,8l66,27r,9l62,51,54,62,42,66,28,67,17,62,4,55xe" fillcolor="#9bbb59 [3206]" strokecolor="#f2f2f2 [3041]" strokeweight="3pt">
                  <v:shadow color="#4e6128 [1606]" opacity=".5" offset="1pt"/>
                  <v:path arrowok="t" o:connecttype="custom" o:connectlocs="4,55;0,43;0,32;3,18;12,6;25,3;39,0;50,6;60,14;66,27;66,36;62,51;54,62;42,66;28,67;17,62;4,55" o:connectangles="0,0,0,0,0,0,0,0,0,0,0,0,0,0,0,0,0"/>
                </v:shape>
                <v:shape id="Freeform 12" o:spid="_x0000_s1033" style="position:absolute;left:5823;top:5418;width:69;height:67;visibility:visible;mso-wrap-style:square;v-text-anchor:top" coordsize="69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4DXL8A&#10;AADbAAAADwAAAGRycy9kb3ducmV2LnhtbERP24rCMBB9X/Afwgi+rakruFJNRQRRF1nw8gFDM71g&#10;MylJtta/3wiCb3M411muetOIjpyvLSuYjBMQxLnVNZcKrpft5xyED8gaG8uk4EEeVtngY4mptnc+&#10;UXcOpYgh7FNUUIXQplL6vCKDfmxb4sgV1hkMEbpSaof3GG4a+ZUkM2mw5thQYUubivLb+c8o2HeH&#10;wu8Ozue2+fk+3k44LX9nSo2G/XoBIlAf3uKXe6/j/Ak8f4kHy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TgNcvwAAANsAAAAPAAAAAAAAAAAAAAAAAJgCAABkcnMvZG93bnJl&#10;di54bWxQSwUGAAAAAAQABAD1AAAAhAMAAAAA&#10;" path="m13,63l4,52,,40,1,28,7,15,18,6,29,,42,2,55,6r8,11l69,28,66,41,62,54,51,63,40,67r-14,l13,63xe" fillcolor="#9bbb59 [3206]" strokecolor="#f2f2f2 [3041]" strokeweight="3pt">
                  <v:shadow color="#4e6128 [1606]" opacity=".5" offset="1pt"/>
                  <v:path arrowok="t" o:connecttype="custom" o:connectlocs="13,63;4,52;0,40;1,28;7,15;18,6;29,0;42,2;55,6;63,17;69,28;66,41;62,54;51,63;40,67;26,67;13,63" o:connectangles="0,0,0,0,0,0,0,0,0,0,0,0,0,0,0,0,0"/>
                </v:shape>
                <v:shape id="Freeform 13" o:spid="_x0000_s1034" style="position:absolute;left:5961;top:5489;width:65;height:67;visibility:visible;mso-wrap-style:square;v-text-anchor:top" coordsize="6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T698AA&#10;AADbAAAADwAAAGRycy9kb3ducmV2LnhtbERPTWsCMRC9C/0PYQreNFsPKqtRRKhY6kVt7+Nm3F1N&#10;JkuSult/vSkUvM3jfc582VkjbuRD7VjB2zADQVw4XXOp4Ov4PpiCCBFZo3FMCn4pwHLx0ptjrl3L&#10;e7odYilSCIccFVQxNrmUoajIYhi6hjhxZ+ctxgR9KbXHNoVbI0dZNpYWa04NFTa0rqi4Hn6sAj0x&#10;H63Z2dPl/Mnfq0l9yjZ3r1T/tVvNQETq4lP8797qNH8Ef7+k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nT698AAAADbAAAADwAAAAAAAAAAAAAAAACYAgAAZHJzL2Rvd25y&#10;ZXYueG1sUEsFBgAAAAAEAAQA9QAAAIUDAAAAAA==&#10;" path="m21,67l9,60,1,51,,37,,23,8,12,16,4,29,,43,,56,7r8,10l65,30r,13l58,56r-9,8l36,67r-15,xe" fillcolor="#9bbb59 [3206]" strokecolor="#f2f2f2 [3041]" strokeweight="3pt">
                  <v:shadow color="#4e6128 [1606]" opacity=".5" offset="1pt"/>
                  <v:path arrowok="t" o:connecttype="custom" o:connectlocs="21,67;9,60;1,51;0,37;0,23;8,12;16,4;29,0;43,0;56,7;64,17;65,30;65,43;58,56;49,64;36,67;21,67" o:connectangles="0,0,0,0,0,0,0,0,0,0,0,0,0,0,0,0,0"/>
                </v:shape>
                <v:shape id="Freeform 14" o:spid="_x0000_s1035" style="position:absolute;left:6110;top:5512;width:67;height:72;visibility:visible;mso-wrap-style:square;v-text-anchor:top" coordsize="6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Gi8EA&#10;AADbAAAADwAAAGRycy9kb3ducmV2LnhtbERPS4vCMBC+C/6HMII3TX2gbtco7oIi6MUHex6a2bbY&#10;TEoSa/33mwXB23x8z1muW1OJhpwvLSsYDRMQxJnVJecKrpftYAHCB2SNlWVS8CQP61W3s8RU2wef&#10;qDmHXMQQ9ikqKEKoUyl9VpBBP7Q1ceR+rTMYInS51A4fMdxUcpwkM2mw5NhQYE3fBWW3890ocNOt&#10;rua7+2F/ujYfk+fX8WcaFkr1e+3mE0SgNrzFL/dex/kT+P8lHi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GxovBAAAA2wAAAA8AAAAAAAAAAAAAAAAAmAIAAGRycy9kb3du&#10;cmV2LnhtbFBLBQYAAAAABAAEAPUAAACGAwAAAAA=&#10;" path="m33,72l22,67,11,59,5,49,,35,5,22,11,12,22,3,33,,46,3r10,9l65,22r2,13l65,49,56,59,46,67,33,72xe" fillcolor="#9bbb59 [3206]" strokecolor="#f2f2f2 [3041]" strokeweight="3pt">
                  <v:shadow color="#4e6128 [1606]" opacity=".5" offset="1pt"/>
                  <v:path arrowok="t" o:connecttype="custom" o:connectlocs="33,72;22,67;11,59;5,49;0,35;5,22;11,12;22,3;33,0;46,3;56,12;65,22;67,35;65,49;56,59;46,67;33,72" o:connectangles="0,0,0,0,0,0,0,0,0,0,0,0,0,0,0,0,0"/>
                </v:shape>
                <v:shape id="Freeform 15" o:spid="_x0000_s1036" style="position:absolute;left:6260;top:5489;width:68;height:70;visibility:visible;mso-wrap-style:square;v-text-anchor:top" coordsize="6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kJ+sMA&#10;AADbAAAADwAAAGRycy9kb3ducmV2LnhtbERP22oCMRB9L/QfwhR8Ec16pWyNIopQWkS8UPRt2Ex3&#10;FzeTJYm67dc3gtC3OZzrTGaNqcSVnC8tK+h1ExDEmdUl5woO+1XnFYQPyBory6TghzzMps9PE0y1&#10;vfGWrruQixjCPkUFRQh1KqXPCjLou7Ymjty3dQZDhC6X2uEthptK9pNkLA2WHBsKrGlRUHbeXYyC&#10;5WC9+jq2nRkkePn9XHycfL0ZKdV6aeZvIAI14V/8cL/rOH8I91/iA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kJ+sMAAADbAAAADwAAAAAAAAAAAAAAAACYAgAAZHJzL2Rv&#10;d25yZXYueG1sUEsFBgAAAAAEAAQA9QAAAIgDAAAAAA==&#10;" path="m44,67l32,70,20,66,10,56,,45,,33,4,19,13,7,23,3,37,,50,4r9,8l68,23r,14l65,51r-9,9l44,67xe" fillcolor="#9bbb59 [3206]" strokecolor="#f2f2f2 [3041]" strokeweight="3pt">
                  <v:shadow color="#4e6128 [1606]" opacity=".5" offset="1pt"/>
                  <v:path arrowok="t" o:connecttype="custom" o:connectlocs="44,67;32,70;20,66;10,56;0,45;0,33;4,19;13,7;23,3;37,0;50,4;59,12;68,23;68,37;65,51;56,60;44,67" o:connectangles="0,0,0,0,0,0,0,0,0,0,0,0,0,0,0,0,0"/>
                </v:shape>
                <v:shape id="Freeform 16" o:spid="_x0000_s1037" style="position:absolute;left:6396;top:5420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pc78A&#10;AADbAAAADwAAAGRycy9kb3ducmV2LnhtbERPy6rCMBDdC/5DGMGNaKqgSDWKCKLeheBj425oxrbY&#10;TEqT2vr35oLgbg7nOct1awrxosrllhWMRxEI4sTqnFMFt+tuOAfhPLLGwjIpeJOD9arbWWKsbcNn&#10;el18KkIIuxgVZN6XsZQuycigG9mSOHAPWxn0AVap1BU2IdwUchJFM2kw59CQYUnbjJLnpTYK6lM+&#10;cMX+3Uzb+ek+/tM0OVKtVL/XbhYgPLX+J/66DzrMn8L/L+E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OWlzvwAAANsAAAAPAAAAAAAAAAAAAAAAAJgCAABkcnMvZG93bnJl&#10;di54bWxQSwUGAAAAAAQABAD1AAAAhAMAAAAA&#10;" path="m55,61l44,69r-14,l17,64,6,54,1,43,,27,5,19,15,6,29,1,39,,52,6r11,7l69,27r,12l63,52r-8,9xe" fillcolor="#9bbb59 [3206]" strokecolor="#f2f2f2 [3041]" strokeweight="3pt">
                  <v:shadow color="#4e6128 [1606]" opacity=".5" offset="1pt"/>
                  <v:path arrowok="t" o:connecttype="custom" o:connectlocs="55,61;44,69;30,69;17,64;6,54;1,43;0,27;5,19;15,6;29,1;39,0;52,6;63,13;69,27;69,39;63,52;55,61" o:connectangles="0,0,0,0,0,0,0,0,0,0,0,0,0,0,0,0,0"/>
                </v:shape>
                <v:shape id="Freeform 17" o:spid="_x0000_s1038" style="position:absolute;left:6505;top:5312;width:67;height:68;visibility:visible;mso-wrap-style:square;v-text-anchor:top" coordsize="6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J+K8EA&#10;AADbAAAADwAAAGRycy9kb3ducmV2LnhtbERPTYvCMBC9C/6HMMLeNNWDLNUoal3Wywqr4nloxqba&#10;TEoT2+6/3ywIe5vH+5zlureVaKnxpWMF00kCgjh3uuRCweX8MX4H4QOyxsoxKfghD+vVcLDEVLuO&#10;v6k9hULEEPYpKjAh1KmUPjdk0U9cTRy5m2sshgibQuoGuxhuKzlLkrm0WHJsMFjTzlD+OD2tgrDt&#10;zf76eemyOmu/nodd1h39Xam3Ub9ZgAjUh3/xy33Qcf4c/n6J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ifivBAAAA2wAAAA8AAAAAAAAAAAAAAAAAmAIAAGRycy9kb3du&#10;cmV2LnhtbFBLBQYAAAAABAAEAPUAAACGAwAAAAA=&#10;" path="m62,55l52,64,38,68,27,67,14,63,5,52,,40,,29,5,15,18,6,29,,42,2,54,7r8,10l67,30r,11l62,55xe" fillcolor="#9bbb59 [3206]" strokecolor="#f2f2f2 [3041]" strokeweight="3pt">
                  <v:shadow color="#4e6128 [1606]" opacity=".5" offset="1pt"/>
                  <v:path arrowok="t" o:connecttype="custom" o:connectlocs="62,55;52,64;38,68;27,67;14,63;5,52;0,40;0,29;5,15;18,6;29,0;42,2;54,7;62,17;67,30;67,41;62,55" o:connectangles="0,0,0,0,0,0,0,0,0,0,0,0,0,0,0,0,0"/>
                </v:shape>
                <v:shape id="Freeform 18" o:spid="_x0000_s1039" style="position:absolute;left:6575;top:5177;width:70;height:68;visibility:visible;mso-wrap-style:square;v-text-anchor:top" coordsize="7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i7MMA&#10;AADbAAAADwAAAGRycy9kb3ducmV2LnhtbERPTWvCQBC9C/6HZQq9lLpJEW1jVpFSwXooVEV6HLPT&#10;JJidDbtrjP++KxS8zeN9Tr7oTSM6cr62rCAdJSCIC6trLhXsd6vnVxA+IGtsLJOCK3lYzIeDHDNt&#10;L/xN3TaUIoawz1BBFUKbSemLigz6kW2JI/drncEQoSuldniJ4aaRL0kykQZrjg0VtvReUXHano2C&#10;r+M1HevPExabt83HU9r8rN1hrNTjQ7+cgQjUh7v4373Wcf4Ubr/E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7i7MMAAADbAAAADwAAAAAAAAAAAAAAAACYAgAAZHJzL2Rv&#10;d25yZXYueG1sUEsFBgAAAAAEAAQA9QAAAIgDAAAAAA==&#10;" path="m68,45l61,55,50,66,38,68,22,66,13,60,4,51,,37,3,24,7,11,19,3,31,,46,1,58,9r8,9l70,31,68,45xe" fillcolor="#9bbb59 [3206]" strokecolor="#f2f2f2 [3041]" strokeweight="3pt">
                  <v:shadow color="#4e6128 [1606]" opacity=".5" offset="1pt"/>
                  <v:path arrowok="t" o:connecttype="custom" o:connectlocs="68,45;61,55;50,66;38,68;22,66;13,60;4,51;0,37;3,24;7,11;19,3;31,0;46,1;58,9;66,18;70,31;68,45" o:connectangles="0,0,0,0,0,0,0,0,0,0,0,0,0,0,0,0,0"/>
                </v:shape>
                <v:shape id="Freeform 19" o:spid="_x0000_s1040" style="position:absolute;left:6600;top:5025;width:68;height:66;visibility:visible;mso-wrap-style:square;v-text-anchor:top" coordsize="68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I8H8IA&#10;AADbAAAADwAAAGRycy9kb3ducmV2LnhtbESPzW4CMQyE75V4h8hI3EqWHqpqS0ARCIkeOPDzAG5i&#10;dldsnGUTYPv2+IDUm60Zz3yeL4fQqjv1qYlsYDYtQBG76BuuDJyOm/cvUCkje2wjk4E/SrBcjN7m&#10;WPr44D3dD7lSEsKpRAN1zl2pdXI1BUzT2BGLdo59wCxrX2nf40PCQ6s/iuJTB2xYGmrsaFWTuxxu&#10;wcCvdZu4s6tddBavYf1jPV2sMZPxYL9BZRryv/l1vfWCL7Dyiwy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QjwfwgAAANsAAAAPAAAAAAAAAAAAAAAAAJgCAABkcnMvZG93&#10;bnJldi54bWxQSwUGAAAAAAQABAD1AAAAhwMAAAAA&#10;" path="m68,35l67,46,58,58,48,65,34,66,21,65,9,58,1,46,,33,2,21,10,9,21,3,36,,50,3r9,6l67,21r1,14xe" fillcolor="#9bbb59 [3206]" strokecolor="#f2f2f2 [3041]" strokeweight="3pt">
                  <v:shadow color="#4e6128 [1606]" opacity=".5" offset="1pt"/>
                  <v:path arrowok="t" o:connecttype="custom" o:connectlocs="68,35;67,46;58,58;48,65;34,66;21,65;9,58;1,46;0,33;2,21;10,9;21,3;36,0;50,3;59,9;67,21;68,35" o:connectangles="0,0,0,0,0,0,0,0,0,0,0,0,0,0,0,0,0"/>
                </v:shape>
                <v:shape id="Freeform 20" o:spid="_x0000_s1041" style="position:absolute;left:6578;top:4875;width:67;height:65;visibility:visible;mso-wrap-style:square;v-text-anchor:top" coordsize="6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YOMEA&#10;AADbAAAADwAAAGRycy9kb3ducmV2LnhtbERPTWsCMRC9F/wPYQRvNWsP0q5GUaGlID247cXbsBk3&#10;q8lkSaKu/npTKPQ2j/c582XvrLhQiK1nBZNxAYK49rrlRsHP9/vzK4iYkDVaz6TgRhGWi8HTHEvt&#10;r7yjS5UakUM4lqjApNSVUsbakMM49h1x5g4+OEwZhkbqgNcc7qx8KYqpdNhybjDY0cZQfarOTsHh&#10;o7b39bY47+2XMykcq2m7uyk1GvarGYhEffoX/7k/dZ7/Br+/5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q2DjBAAAA2wAAAA8AAAAAAAAAAAAAAAAAmAIAAGRycy9kb3du&#10;cmV2LnhtbFBLBQYAAAAABAAEAPUAAACGAwAAAAA=&#10;" path="m65,23r2,11l63,48r-8,9l43,65r-15,l16,63,4,54,,45,,27,3,17,11,7,22,,36,,48,2,59,9r6,14xe" fillcolor="#9bbb59 [3206]" strokecolor="#f2f2f2 [3041]" strokeweight="3pt">
                  <v:shadow color="#4e6128 [1606]" opacity=".5" offset="1pt"/>
                  <v:path arrowok="t" o:connecttype="custom" o:connectlocs="65,23;67,34;63,48;55,57;43,65;28,65;16,63;4,54;0,45;0,27;3,17;11,7;22,0;36,0;48,2;59,9;65,23" o:connectangles="0,0,0,0,0,0,0,0,0,0,0,0,0,0,0,0,0"/>
                </v:shape>
                <v:shape id="Freeform 21" o:spid="_x0000_s1042" style="position:absolute;left:6509;top:4736;width:65;height:69;visibility:visible;mso-wrap-style:square;v-text-anchor:top" coordsize="6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voMMA&#10;AADbAAAADwAAAGRycy9kb3ducmV2LnhtbERPTWsCMRC9C/0PYQq9lJpV0crWKNoiFRShW8HrsBl3&#10;l24mMUl1++/NoeDx8b5ni8604kI+NJYVDPoZCOLS6oYrBYfv9csURIjIGlvLpOCPAizmD70Z5tpe&#10;+YsuRaxECuGQo4I6RpdLGcqaDIa+dcSJO1lvMCboK6k9XlO4aeUwyybSYMOpoUZH7zWVP8WvUfCx&#10;Ob2OP/3ueeq2x6V1+3OzGp2Venrslm8gInXxLv53b7SCYVqfvqQf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0voMMAAADbAAAADwAAAAAAAAAAAAAAAACYAgAAZHJzL2Rv&#10;d25yZXYueG1sUEsFBgAAAAAEAAQA9QAAAIgDAAAAAA==&#10;" path="m59,14r6,12l65,39,59,52r-8,9l40,67,26,69,15,64,4,54,,41,,29,4,16,14,5,25,1,38,,50,4r9,10xe" fillcolor="#9bbb59 [3206]" strokecolor="#f2f2f2 [3041]" strokeweight="3pt">
                  <v:shadow color="#4e6128 [1606]" opacity=".5" offset="1pt"/>
                  <v:path arrowok="t" o:connecttype="custom" o:connectlocs="59,14;65,26;65,39;59,52;51,61;40,67;26,69;15,64;4,54;0,41;0,29;4,16;14,5;25,1;38,0;50,4;59,14" o:connectangles="0,0,0,0,0,0,0,0,0,0,0,0,0,0,0,0,0"/>
                </v:shape>
                <v:shape id="Freeform 22" o:spid="_x0000_s1043" style="position:absolute;left:6398;top:4628;width:70;height:68;visibility:visible;mso-wrap-style:square;v-text-anchor:top" coordsize="7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cVvsUA&#10;AADbAAAADwAAAGRycy9kb3ducmV2LnhtbESPQWvCQBSE70L/w/IKvRTdRKRomo0UsaAeCqal9Pia&#10;fU2C2bdhd9X4712h4HGYmW+YfDmYTpzI+daygnSSgCCurG65VvD1+T6eg/ABWWNnmRRcyMOyeBjl&#10;mGl75j2dylCLCGGfoYImhD6T0lcNGfQT2xNH7886gyFKV0vt8BzhppPTJHmRBluOCw32tGqoOpRH&#10;o+Dj95LO9PaA1W6xWz+n3c/Gfc+Uenoc3l5BBBrCPfzf3mgF0xRuX+IPk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xW+xQAAANsAAAAPAAAAAAAAAAAAAAAAAJgCAABkcnMv&#10;ZG93bnJldi54bWxQSwUGAAAAAAQABAD1AAAAigMAAAAA&#10;" path="m57,6r8,10l70,26,68,41,64,55,52,62,39,68r-11,l15,61,6,52,,39,3,24,7,14,18,4,31,,43,,57,6xe" fillcolor="#9bbb59 [3206]" strokecolor="#f2f2f2 [3041]" strokeweight="3pt">
                  <v:shadow color="#4e6128 [1606]" opacity=".5" offset="1pt"/>
                  <v:path arrowok="t" o:connecttype="custom" o:connectlocs="57,6;65,16;70,26;68,41;64,55;52,62;39,68;28,68;15,61;6,52;0,39;3,24;7,14;18,4;31,0;43,0;57,6" o:connectangles="0,0,0,0,0,0,0,0,0,0,0,0,0,0,0,0,0"/>
                </v:shape>
                <v:shape id="Freeform 23" o:spid="_x0000_s1044" style="position:absolute;left:5017;top:2866;width:2264;height:2351;visibility:visible;mso-wrap-style:square;v-text-anchor:top" coordsize="2264,2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TvIcMA&#10;AADbAAAADwAAAGRycy9kb3ducmV2LnhtbESPQYvCMBSE7wv+h/AEL4um9rAr1SgiCuJhca2gx0fz&#10;bIvNS2liW/+9ERb2OMzMN8xi1ZtKtNS40rKC6SQCQZxZXXKu4JzuxjMQziNrrCyTgic5WC0HHwtM&#10;tO34l9qTz0WAsEtQQeF9nUjpsoIMuomtiYN3s41BH2STS91gF+CmknEUfUmDJYeFAmvaFJTdTw+j&#10;QKY/l/zbUZvePjv/7I/b3eF6Vmo07NdzEJ56/x/+a++1gjiG95fw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TvIcMAAADbAAAADwAAAAAAAAAAAAAAAACYAgAAZHJzL2Rv&#10;d25yZXYueG1sUEsFBgAAAAAEAAQA9QAAAIgDAAAAAA==&#10;" path="m,l2264,,1132,2351,,xe" fillcolor="#9bbb59 [3206]" strokecolor="#f2f2f2 [3041]" strokeweight="3pt">
                  <v:shadow color="#4e6128 [1606]" opacity=".5" offset="1pt"/>
                  <v:path arrowok="t" o:connecttype="custom" o:connectlocs="0,0;2264,0;1132,2351;0,0" o:connectangles="0,0,0,0"/>
                </v:shape>
                <v:shape id="Freeform 24" o:spid="_x0000_s1045" style="position:absolute;left:5088;top:2740;width:2118;height:2206;visibility:visible;mso-wrap-style:square;v-text-anchor:top" coordsize="2118,2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TLFcMA&#10;AADbAAAADwAAAGRycy9kb3ducmV2LnhtbESPQWvCQBSE74L/YXmCN901BZHoKqKt7aUHoz/gmX0m&#10;wezbkN3G2F/fFQoeh5n5hllteluLjlpfOdYwmyoQxLkzFRcazqePyQKED8gGa8ek4UEeNuvhYIWp&#10;cXc+UpeFQkQI+xQ1lCE0qZQ+L8min7qGOHpX11oMUbaFNC3eI9zWMlFqLi1WHBdKbGhXUn7LfqyG&#10;9yT7/D4ct73yv93+wMnt0pyV1uNRv12CCNSHV/i//WU0JG/w/B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TLFcMAAADbAAAADwAAAAAAAAAAAAAAAACYAgAAZHJzL2Rv&#10;d25yZXYueG1sUEsFBgAAAAAEAAQA9QAAAIgDAAAAAA==&#10;" path="m,l2118,,1060,2206,,xe" fillcolor="#9bbb59 [3206]" strokecolor="#f2f2f2 [3041]" strokeweight="3pt">
                  <v:shadow color="#4e6128 [1606]" opacity=".5" offset="1pt"/>
                  <v:path arrowok="t" o:connecttype="custom" o:connectlocs="0,0;2118,0;1060,2206;0,0" o:connectangles="0,0,0,0"/>
                </v:shape>
                <v:shape id="Freeform 25" o:spid="_x0000_s1046" style="position:absolute;left:6115;top:4418;width:66;height:69;visibility:visible;mso-wrap-style:square;v-text-anchor:top" coordsize="6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/YpsQA&#10;AADbAAAADwAAAGRycy9kb3ducmV2LnhtbESP3YrCMBSE7xd8h3CEvVtTf1ikGqXqCuLFStUHODTH&#10;tticlCZqfHsjLOzlMDPfMPNlMI24U+dqywqGgwQEcWF1zaWC82n7NQXhPLLGxjIpeJKD5aL3McdU&#10;2wfndD/6UkQIuxQVVN63qZSuqMigG9iWOHoX2xn0UXal1B0+Itw0cpQk39JgzXGhwpbWFRXX480o&#10;WGflz22/yg+b33E2vLSrsMvHQanPfshmIDwF/x/+a++0gtEE3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P2KbEAAAA2wAAAA8AAAAAAAAAAAAAAAAAmAIAAGRycy9k&#10;b3ducmV2LnhtbFBLBQYAAAAABAAEAPUAAACJAwAAAAA=&#10;" path="m33,l44,2,57,9r5,12l66,34,62,47,57,58,44,66,33,69,20,66,9,58,4,47,,34,4,21,9,9,20,2,33,xe" fillcolor="#9bbb59 [3206]" strokecolor="#f2f2f2 [3041]" strokeweight="3pt">
                  <v:shadow color="#4e6128 [1606]" opacity=".5" offset="1pt"/>
                  <v:path arrowok="t" o:connecttype="custom" o:connectlocs="33,0;44,2;57,9;62,21;66,34;62,47;57,58;44,66;33,69;20,66;9,58;4,47;0,34;4,21;9,9;20,2;33,0" o:connectangles="0,0,0,0,0,0,0,0,0,0,0,0,0,0,0,0,0"/>
                </v:shape>
                <v:shape id="Freeform 26" o:spid="_x0000_s1047" style="position:absolute;left:5963;top:4441;width:65;height:67;visibility:visible;mso-wrap-style:square;v-text-anchor:top" coordsize="6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GoPsMA&#10;AADbAAAADwAAAGRycy9kb3ducmV2LnhtbESPQWsCMRSE7wX/Q3hCbzWr0CqrUURoaakXrd6fm+fu&#10;avKyJKm79dcbQehxmJlvmNmis0ZcyIfasYLhIANBXDhdc6lg9/P+MgERIrJG45gU/FGAxbz3NMNc&#10;u5Y3dNnGUiQIhxwVVDE2uZShqMhiGLiGOHlH5y3GJH0ptcc2wa2Royx7kxZrTgsVNrSqqDhvf60C&#10;PTZfrVnbw+n4zfvluD5kH1ev1HO/W05BROrif/jR/tQKRq9w/5J+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GoPsMAAADbAAAADwAAAAAAAAAAAAAAAACYAgAAZHJzL2Rv&#10;d25yZXYueG1sUEsFBgAAAAAEAAQA9QAAAIgDAAAAAA==&#10;" path="m23,1l35,,48,3r9,10l64,25r1,12l63,50,54,60,42,67r-10,l19,66,10,55,,45,,31,4,18,11,7,23,1xe" fillcolor="#9bbb59 [3206]" strokecolor="#f2f2f2 [3041]" strokeweight="3pt">
                  <v:shadow color="#4e6128 [1606]" opacity=".5" offset="1pt"/>
                  <v:path arrowok="t" o:connecttype="custom" o:connectlocs="23,1;35,0;48,3;57,13;64,25;65,37;63,50;54,60;42,67;32,67;19,66;10,55;0,45;0,31;4,18;11,7;23,1" o:connectangles="0,0,0,0,0,0,0,0,0,0,0,0,0,0,0,0,0"/>
                </v:shape>
                <v:group id="Group 47" o:spid="_x0000_s1048" style="position:absolute;left:5619;top:4511;width:1049;height:961" coordorigin="5619,4511" coordsize="1049,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7" o:spid="_x0000_s1049" style="position:absolute;left:5825;top:4511;width:69;height:68;visibility:visible;mso-wrap-style:square;v-text-anchor:top" coordsize="6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vYSMYA&#10;AADbAAAADwAAAGRycy9kb3ducmV2LnhtbESP3WoCMRSE7wu+QziCN0UThfqzGsUKpb2oF/48wHFz&#10;3F3cnCxJqrt9+qZQ6OUwM98wq01ra3EnHyrHGsYjBYI4d6biQsP59DacgwgR2WDtmDR0FGCz7j2t&#10;MDPuwQe6H2MhEoRDhhrKGJtMypCXZDGMXEOcvKvzFmOSvpDG4yPBbS0nSk2lxYrTQokN7UrKb8cv&#10;q+H6Mvt+Vpf3rltUajp3bf7q959aD/rtdgkiUhv/w3/tD6NhMoP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vYSMYAAADbAAAADwAAAAAAAAAAAAAAAACYAgAAZHJz&#10;L2Rvd25yZXYueG1sUEsFBgAAAAAEAAQA9QAAAIsDAAAAAA==&#10;" path="m14,7l26,,40,,52,7r9,7l67,27r2,12l63,51,54,63,42,67,29,68,17,63,6,53,2,39,,29,6,15,14,7xe" fillcolor="#9bbb59 [3206]" strokecolor="#f2f2f2 [3041]" strokeweight="3pt">
                    <v:shadow color="#4e6128 [1606]" opacity=".5" offset="1pt"/>
                    <v:path arrowok="t" o:connecttype="custom" o:connectlocs="14,7;26,0;40,0;52,7;61,14;67,27;69,39;63,51;54,63;42,67;29,68;17,63;6,53;2,39;0,29;6,15;14,7" o:connectangles="0,0,0,0,0,0,0,0,0,0,0,0,0,0,0,0,0"/>
                  </v:shape>
                  <v:shape id="Freeform 28" o:spid="_x0000_s1050" style="position:absolute;left:5717;top:4619;width:67;height:70;visibility:visible;mso-wrap-style:square;v-text-anchor:top" coordsize="67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ApMEA&#10;AADbAAAADwAAAGRycy9kb3ducmV2LnhtbERPy4rCMBTdC/5DuIKbQdNxVKQaxZEZcRg3PnB9aa5N&#10;sbkpTcbWvzeLAZeH816sWluKO9W+cKzgfZiAIM6cLjhXcD59D2YgfEDWWDomBQ/ysFp2OwtMtWv4&#10;QPdjyEUMYZ+iAhNClUrpM0MW/dBVxJG7utpiiLDOpa6xieG2lKMkmUqLBccGgxVtDGW3459VsNdf&#10;Ez/O9z+fH8ku89vfS/NmrFL9XruegwjUhpf4373TCkZxbPw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ywKTBAAAA2wAAAA8AAAAAAAAAAAAAAAAAmAIAAGRycy9kb3du&#10;cmV2LnhtbFBLBQYAAAAABAAEAPUAAACGAwAAAAA=&#10;" path="m4,15l15,5,26,,40,2,54,8r6,11l67,30,64,43,60,55,49,64r-9,6l24,68,13,63,4,53,,40,,26,4,15xe" fillcolor="#9bbb59 [3206]" strokecolor="#f2f2f2 [3041]" strokeweight="3pt">
                    <v:shadow color="#4e6128 [1606]" opacity=".5" offset="1pt"/>
                    <v:path arrowok="t" o:connecttype="custom" o:connectlocs="4,15;15,5;26,0;40,2;54,8;60,19;67,30;64,43;60,55;49,64;40,70;24,68;13,63;4,53;0,40;0,26;4,15" o:connectangles="0,0,0,0,0,0,0,0,0,0,0,0,0,0,0,0,0"/>
                  </v:shape>
                  <v:shape id="Freeform 29" o:spid="_x0000_s1051" style="position:absolute;left:5646;top:4758;width:67;height:68;visibility:visible;mso-wrap-style:square;v-text-anchor:top" coordsize="6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Eg5MMA&#10;AADbAAAADwAAAGRycy9kb3ducmV2LnhtbESPQWvCQBSE70L/w/IK3nRTD6Kpq7SmohcFrfT8yL5m&#10;02bfhuyaxH/vCoLHYWa+YRar3laipcaXjhW8jRMQxLnTJRcKzt+b0QyED8gaK8ek4EoeVsuXwQJT&#10;7To+UnsKhYgQ9ikqMCHUqZQ+N2TRj11NHL1f11gMUTaF1A12EW4rOUmSqbRYclwwWNPaUP5/ulgF&#10;4bM3Xz/bc5fVWbu/7NZZd/B/Sg1f+493EIH68Aw/2jutYDKH+5f4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Eg5MMAAADbAAAADwAAAAAAAAAAAAAAAACYAgAAZHJzL2Rv&#10;d25yZXYueG1sUEsFBgAAAAAEAAQA9QAAAIgDAAAAAA==&#10;" path="m,22l7,10,16,4,31,,43,,55,7r9,10l67,30r,13l61,54,50,65,36,68,23,66,11,58,3,49,,35,,22xe" fillcolor="#9bbb59 [3206]" strokecolor="#f2f2f2 [3041]" strokeweight="3pt">
                    <v:shadow color="#4e6128 [1606]" opacity=".5" offset="1pt"/>
                    <v:path arrowok="t" o:connecttype="custom" o:connectlocs="0,22;7,10;16,4;31,0;43,0;55,7;64,17;67,30;67,43;61,54;50,65;36,68;23,66;11,58;3,49;0,35;0,22" o:connectangles="0,0,0,0,0,0,0,0,0,0,0,0,0,0,0,0,0"/>
                  </v:shape>
                  <v:shape id="Freeform 30" o:spid="_x0000_s1052" style="position:absolute;left:5619;top:4909;width:70;height:68;visibility:visible;mso-wrap-style:square;v-text-anchor:top" coordsize="7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m+MMA&#10;AADbAAAADwAAAGRycy9kb3ducmV2LnhtbERPz2vCMBS+D/wfwhO8DE07RbbaVMaY4DwIOhken82z&#10;LTYvJYla//vlMNjx4/udL3vTihs531hWkE4SEMSl1Q1XCg7fq/ErCB+QNbaWScGDPCyLwVOOmbZ3&#10;3tFtHyoRQ9hnqKAOocuk9GVNBv3EdsSRO1tnMEToKqkd3mO4aeVLksylwYZjQ40dfdRUXvZXo2B7&#10;eqQz/XXBcvO2+XxO2+Pa/cyUGg379wWIQH34F/+511rBNK6PX+IP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Im+MMAAADbAAAADwAAAAAAAAAAAAAAAACYAgAAZHJzL2Rv&#10;d25yZXYueG1sUEsFBgAAAAAEAAQA9QAAAIgDAAAAAA==&#10;" path="m,35l4,23,12,12,21,5,35,,48,5r12,7l67,23r3,12l67,48,60,58,48,65,35,68,21,65,12,58,4,48,,35xe" fillcolor="#9bbb59 [3206]" strokecolor="#f2f2f2 [3041]" strokeweight="3pt">
                    <v:shadow color="#4e6128 [1606]" opacity=".5" offset="1pt"/>
                    <v:path arrowok="t" o:connecttype="custom" o:connectlocs="0,35;4,23;12,12;21,5;35,0;48,5;60,12;67,23;70,35;67,48;60,58;48,65;35,68;21,65;12,58;4,48;0,35" o:connectangles="0,0,0,0,0,0,0,0,0,0,0,0,0,0,0,0,0"/>
                  </v:shape>
                  <v:shape id="Freeform 31" o:spid="_x0000_s1053" style="position:absolute;left:5644;top:5065;width:69;height:65;visibility:visible;mso-wrap-style:square;v-text-anchor:top" coordsize="6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+QJMEA&#10;AADbAAAADwAAAGRycy9kb3ducmV2LnhtbESPQYvCMBSE74L/ITxhb5rWBVmqUURQZBcEq4jHR/Ns&#10;i81LbaKt/94Iwh6HmfmGmS06U4kHNa60rCAeRSCIM6tLzhUcD+vhDwjnkTVWlknBkxws5v3eDBNt&#10;W97TI/W5CBB2CSoovK8TKV1WkEE3sjVx8C62MeiDbHKpG2wD3FRyHEUTabDksFBgTauCsmt6NwpO&#10;5fHPbngnf02W1pP0do5baZX6GnTLKQhPnf8Pf9pbreA7hveX8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kCTBAAAA2wAAAA8AAAAAAAAAAAAAAAAAmAIAAGRycy9kb3du&#10;cmV2LnhtbFBLBQYAAAAABAAEAPUAAACGAwAAAAA=&#10;" path="m2,41l,29,4,16,12,6,23,,37,,50,1r10,9l67,20r2,15l66,45,57,55,45,65r-12,l18,61,9,54,2,41xe" fillcolor="#9bbb59 [3206]" strokecolor="#f2f2f2 [3041]" strokeweight="3pt">
                    <v:shadow color="#4e6128 [1606]" opacity=".5" offset="1pt"/>
                    <v:path arrowok="t" o:connecttype="custom" o:connectlocs="2,41;0,29;4,16;12,6;23,0;37,0;50,1;60,10;67,20;69,35;66,45;57,55;45,65;33,65;18,61;9,54;2,41" o:connectangles="0,0,0,0,0,0,0,0,0,0,0,0,0,0,0,0,0"/>
                  </v:shape>
                  <v:shape id="Freeform 32" o:spid="_x0000_s1054" style="position:absolute;left:5715;top:5201;width:66;height:67;visibility:visible;mso-wrap-style:square;v-text-anchor:top" coordsize="6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aKC8QA&#10;AADbAAAADwAAAGRycy9kb3ducmV2LnhtbESPQWvCQBSE74L/YXmCl6KbWqgSXcUKSg7F0ujB4yP7&#10;TILZtyG7JvHfdwuCx2FmvmFWm95UoqXGlZYVvE8jEMSZ1SXnCs6n/WQBwnlkjZVlUvAgB5v1cLDC&#10;WNuOf6lNfS4ChF2MCgrv61hKlxVk0E1tTRy8q20M+iCbXOoGuwA3lZxF0ac0WHJYKLCmXUHZLb0b&#10;Bd1bavL0cPi2jy+6zNtjQj9JotR41G+XIDz1/hV+thOt4GMG/1/C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GigvEAAAA2wAAAA8AAAAAAAAAAAAAAAAAmAIAAGRycy9k&#10;b3ducmV2LnhtbFBLBQYAAAAABAAEAPUAAACJAwAAAAA=&#10;" path="m4,54l,42,,28,3,16,12,5,25,,39,,50,4r10,9l66,24r,14l62,51r-8,9l42,66,28,67,17,62,4,54xe" fillcolor="#9bbb59 [3206]" strokecolor="#f2f2f2 [3041]" strokeweight="3pt">
                    <v:shadow color="#4e6128 [1606]" opacity=".5" offset="1pt"/>
                    <v:path arrowok="t" o:connecttype="custom" o:connectlocs="4,54;0,42;0,28;3,16;12,5;25,0;39,0;50,4;60,13;66,24;66,38;62,51;54,60;42,66;28,67;17,62;4,54" o:connectangles="0,0,0,0,0,0,0,0,0,0,0,0,0,0,0,0,0"/>
                  </v:shape>
                  <v:shape id="Freeform 33" o:spid="_x0000_s1055" style="position:absolute;left:5823;top:5309;width:69;height:67;visibility:visible;mso-wrap-style:square;v-text-anchor:top" coordsize="69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k0MIA&#10;AADbAAAADwAAAGRycy9kb3ducmV2LnhtbESP3YrCMBSE74V9h3CEvdNUCypdoywL4g8i1N0HODTH&#10;tticlCTW7tsbQfBymJlvmOW6N43oyPnasoLJOAFBXFhdc6ng73czWoDwAVljY5kU/JOH9epjsMRM&#10;2zvn1J1DKSKEfYYKqhDaTEpfVGTQj21LHL2LdQZDlK6U2uE9wk0jp0kykwZrjgsVtvRTUXE934yC&#10;Xbe/+O3e+cI2h/nxmmNanmZKfQ777y8QgfrwDr/aO60gTeH5Jf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ZWTQwgAAANsAAAAPAAAAAAAAAAAAAAAAAJgCAABkcnMvZG93&#10;bnJldi54bWxQSwUGAAAAAAQABAD1AAAAhwMAAAAA&#10;" path="m13,62l4,52,,40,1,27,7,14,18,6,29,,42,3,55,6r8,11l69,27,66,41,62,52,51,62,40,67r-14,l13,62xe" fillcolor="#9bbb59 [3206]" strokecolor="#f2f2f2 [3041]" strokeweight="3pt">
                    <v:shadow color="#4e6128 [1606]" opacity=".5" offset="1pt"/>
                    <v:path arrowok="t" o:connecttype="custom" o:connectlocs="13,62;4,52;0,40;1,27;7,14;18,6;29,0;42,3;55,6;63,17;69,27;66,41;62,52;51,62;40,67;26,67;13,62" o:connectangles="0,0,0,0,0,0,0,0,0,0,0,0,0,0,0,0,0"/>
                  </v:shape>
                  <v:shape id="Freeform 34" o:spid="_x0000_s1056" style="position:absolute;left:5961;top:5379;width:65;height:68;visibility:visible;mso-wrap-style:square;v-text-anchor:top" coordsize="6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hA9sMA&#10;AADbAAAADwAAAGRycy9kb3ducmV2LnhtbESP3YrCMBSE74V9h3CEvdNUdxGpRpHCyi6C+AfeHptj&#10;W2xOShK1vv1GELwcZuYbZjpvTS1u5HxlWcGgn4Agzq2uuFBw2P/0xiB8QNZYWyYFD/Iwn310pphq&#10;e+ct3XahEBHCPkUFZQhNKqXPSzLo+7Yhjt7ZOoMhSldI7fAe4aaWwyQZSYMVx4USG8pKyi+7q1Hg&#10;lu6wztZhtdgflwOzyZrTmf6U+uy2iwmIQG14h1/tX63g6xueX+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hA9sMAAADbAAAADwAAAAAAAAAAAAAAAACYAgAAZHJzL2Rv&#10;d25yZXYueG1sUEsFBgAAAAAEAAQA9QAAAIgDAAAAAA==&#10;" path="m21,68l9,62,1,50,,39,,24,8,12,16,4,29,,43,1,56,7r8,11l65,31r,14l58,56r-9,7l36,68r-15,xe" fillcolor="#9bbb59 [3206]" strokecolor="#f2f2f2 [3041]" strokeweight="3pt">
                    <v:shadow color="#4e6128 [1606]" opacity=".5" offset="1pt"/>
                    <v:path arrowok="t" o:connecttype="custom" o:connectlocs="21,68;9,62;1,50;0,39;0,24;8,12;16,4;29,0;43,1;56,7;64,18;65,31;65,45;58,56;49,63;36,68;21,68" o:connectangles="0,0,0,0,0,0,0,0,0,0,0,0,0,0,0,0,0"/>
                  </v:shape>
                  <v:shape id="Freeform 35" o:spid="_x0000_s1057" style="position:absolute;left:6110;top:5403;width:67;height:69;visibility:visible;mso-wrap-style:square;v-text-anchor:top" coordsize="6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yfJMQA&#10;AADbAAAADwAAAGRycy9kb3ducmV2LnhtbESPQWsCMRSE7wX/Q3iCF6lZLUpdjSKCYJEe1EI9PjbP&#10;3cXNy5pEXf31Rij0OMzMN8x03phKXMn50rKCfi8BQZxZXXKu4Ge/ev8E4QOyxsoyKbiTh/ms9TbF&#10;VNsbb+m6C7mIEPYpKihCqFMpfVaQQd+zNXH0jtYZDFG6XGqHtwg3lRwkyUgaLDkuFFjTsqDstLsY&#10;Bcf8oQ+h25VL9zX+fvyet8ONbJTqtJvFBESgJvyH/9prreBjCK8v8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MnyTEAAAA2wAAAA8AAAAAAAAAAAAAAAAAmAIAAGRycy9k&#10;b3ducmV2LnhtbFBLBQYAAAAABAAEAPUAAACJAwAAAAA=&#10;" path="m33,69l22,67,11,60,5,48,,36,5,23,11,9,22,3,33,,46,3,56,9r9,14l67,36,65,48,56,60,46,67,33,69xe" fillcolor="#9bbb59 [3206]" strokecolor="#f2f2f2 [3041]" strokeweight="3pt">
                    <v:shadow color="#4e6128 [1606]" opacity=".5" offset="1pt"/>
                    <v:path arrowok="t" o:connecttype="custom" o:connectlocs="33,69;22,67;11,60;5,48;0,36;5,23;11,9;22,3;33,0;46,3;56,9;65,23;67,36;65,48;56,60;46,67;33,69" o:connectangles="0,0,0,0,0,0,0,0,0,0,0,0,0,0,0,0,0"/>
                  </v:shape>
                  <v:shape id="Freeform 36" o:spid="_x0000_s1058" style="position:absolute;left:6260;top:5379;width:68;height:68;visibility:visible;mso-wrap-style:square;v-text-anchor:top" coordsize="6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4R2sQA&#10;AADbAAAADwAAAGRycy9kb3ducmV2LnhtbESPQWsCMRSE7wX/Q3hCL6WbtVax60aRUqE3devB42Pz&#10;ulncvCxJ1O2/bwpCj8PMfMOU68F24ko+tI4VTLIcBHHtdMuNguPX9nkBIkRkjZ1jUvBDAdar0UOJ&#10;hXY3PtC1io1IEA4FKjAx9oWUoTZkMWSuJ07et/MWY5K+kdrjLcFtJ1/yfC4ttpwWDPb0bqg+Vxeb&#10;KLOp95qP9VtudvuP7dPrpG9OSj2Oh80SRKQh/ofv7U+tYDqHv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uEdrEAAAA2wAAAA8AAAAAAAAAAAAAAAAAmAIAAGRycy9k&#10;b3ducmV2LnhtbFBLBQYAAAAABAAEAPUAAACJAwAAAAA=&#10;" path="m44,68r-12,l20,64,10,59,,47,,33,4,18,13,9,23,1,37,,50,4r9,8l68,24r,15l65,50,56,62,44,68xe" fillcolor="#9bbb59 [3206]" strokecolor="#f2f2f2 [3041]" strokeweight="3pt">
                    <v:shadow color="#4e6128 [1606]" opacity=".5" offset="1pt"/>
                    <v:path arrowok="t" o:connecttype="custom" o:connectlocs="44,68;32,68;20,64;10,59;0,47;0,33;4,18;13,9;23,1;37,0;50,4;59,12;68,24;68,39;65,50;56,62;44,68" o:connectangles="0,0,0,0,0,0,0,0,0,0,0,0,0,0,0,0,0"/>
                  </v:shape>
                  <v:shape id="Freeform 37" o:spid="_x0000_s1059" style="position:absolute;left:6396;top:5312;width:69;height:67;visibility:visible;mso-wrap-style:square;v-text-anchor:top" coordsize="69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5i08MA&#10;AADbAAAADwAAAGRycy9kb3ducmV2LnhtbESP0WrCQBRE3wv+w3KFvtWNBpISXUUEqZZS0PoBl+w1&#10;CWbvht01iX/vFgp9HGbmDLPajKYVPTnfWFYwnyUgiEurG64UXH72b+8gfEDW2FomBQ/ysFlPXlZY&#10;aDvwifpzqESEsC9QQR1CV0jpy5oM+pntiKN3tc5giNJVUjscIty0cpEkmTTYcFyosaNdTeXtfDcK&#10;Dv3x6j+Ozpe2/cy/bidMq+9MqdfpuF2CCDSG//Bf+6AVpDn8fo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5i08MAAADbAAAADwAAAAAAAAAAAAAAAACYAgAAZHJzL2Rv&#10;d25yZXYueG1sUEsFBgAAAAAEAAQA9QAAAIgDAAAAAA==&#10;" path="m55,60l44,67r-14,l17,60,6,53,1,40,,29,5,17,15,6,29,,39,,52,3,63,14r6,12l69,38,63,49,55,60xe" fillcolor="#9bbb59 [3206]" strokecolor="#f2f2f2 [3041]" strokeweight="3pt">
                    <v:shadow color="#4e6128 [1606]" opacity=".5" offset="1pt"/>
                    <v:path arrowok="t" o:connecttype="custom" o:connectlocs="55,60;44,67;30,67;17,60;6,53;1,40;0,29;5,17;15,6;29,0;39,0;52,3;63,14;69,26;69,38;63,49;55,60" o:connectangles="0,0,0,0,0,0,0,0,0,0,0,0,0,0,0,0,0"/>
                  </v:shape>
                  <v:shape id="Freeform 38" o:spid="_x0000_s1060" style="position:absolute;left:6505;top:5203;width:67;height:70;visibility:visible;mso-wrap-style:square;v-text-anchor:top" coordsize="67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tWecEA&#10;AADbAAAADwAAAGRycy9kb3ducmV2LnhtbERPy4rCMBTdD/gP4QqzGTR1fCDVKDrMiKIbH7i+NNem&#10;2NyUJmPr35vFwCwP5z1ftrYUD6p94VjBoJ+AIM6cLjhXcDn/9KYgfEDWWDomBU/ysFx03uaYatfw&#10;kR6nkIsYwj5FBSaEKpXSZ4Ys+r6riCN3c7XFEGGdS11jE8NtKT+TZCItFhwbDFb0ZSi7n36tgoP+&#10;HvtRftith8k285v9tfkwVqn3bruagQjUhn/xn3urFQzj2Pgl/g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rVnnBAAAA2wAAAA8AAAAAAAAAAAAAAAAAmAIAAGRycy9kb3du&#10;cmV2LnhtbFBLBQYAAAAABAAEAPUAAACGAwAAAAA=&#10;" path="m62,57l52,64,38,70,27,67,14,64,5,52,,40,,26,5,14,18,5,29,,42,,54,5r8,12l67,29r,14l62,57xe" fillcolor="#9bbb59 [3206]" strokecolor="#f2f2f2 [3041]" strokeweight="3pt">
                    <v:shadow color="#4e6128 [1606]" opacity=".5" offset="1pt"/>
                    <v:path arrowok="t" o:connecttype="custom" o:connectlocs="62,57;52,64;38,70;27,67;14,64;5,52;0,40;0,26;5,14;18,5;29,0;42,0;54,5;62,17;67,29;67,43;62,57" o:connectangles="0,0,0,0,0,0,0,0,0,0,0,0,0,0,0,0,0"/>
                  </v:shape>
                  <v:shape id="Freeform 39" o:spid="_x0000_s1061" style="position:absolute;left:6575;top:5067;width:70;height:66;visibility:visible;mso-wrap-style:square;v-text-anchor:top" coordsize="7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6KaMIA&#10;AADbAAAADwAAAGRycy9kb3ducmV2LnhtbESPQYvCMBSE74L/ITzBm6a6UrQaRVyKXtUFr8/m2Vab&#10;l9JE7e6vN4Kwx2FmvmEWq9ZU4kGNKy0rGA0jEMSZ1SXnCn6O6WAKwnlkjZVlUvBLDlbLbmeBibZP&#10;3tPj4HMRIOwSVFB4XydSuqwgg25oa+LgXWxj0AfZ5FI3+AxwU8lxFMXSYMlhocCaNgVlt8PdKIhP&#10;5/39kt6iXRpPrsc/983b8VWpfq9dz0F4av1/+NPeaQVfM3h/C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ropowgAAANsAAAAPAAAAAAAAAAAAAAAAAJgCAABkcnMvZG93&#10;bnJldi54bWxQSwUGAAAAAAQABAD1AAAAhwMAAAAA&#10;" path="m68,45l61,57,50,64,38,66r-16,l13,59,4,50,,38,3,23,7,12,19,4,31,,46,,58,8r8,10l70,30,68,45xe" fillcolor="#9bbb59 [3206]" strokecolor="#f2f2f2 [3041]" strokeweight="3pt">
                    <v:shadow color="#4e6128 [1606]" opacity=".5" offset="1pt"/>
                    <v:path arrowok="t" o:connecttype="custom" o:connectlocs="68,45;61,57;50,64;38,66;22,66;13,59;4,50;0,38;3,23;7,12;19,4;31,0;46,0;58,8;66,18;70,30;68,45" o:connectangles="0,0,0,0,0,0,0,0,0,0,0,0,0,0,0,0,0"/>
                  </v:shape>
                  <v:shape id="Freeform 40" o:spid="_x0000_s1062" style="position:absolute;left:6600;top:4914;width:68;height:69;visibility:visible;mso-wrap-style:square;v-text-anchor:top" coordsize="6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aEB8AA&#10;AADbAAAADwAAAGRycy9kb3ducmV2LnhtbERPzWrCQBC+F3yHZYReRDe2opK6igqW4kXUPsCQnSah&#10;2dmwu8b49s6h0OPH97/a9K5RHYVYezYwnWSgiAtvay4NfF8P4yWomJAtNp7JwIMibNaDlxXm1t/5&#10;TN0llUpCOOZooEqpzbWORUUO48S3xML9+OAwCQyltgHvEu4a/ZZlc+2wZmmosKV9RcXv5eak9/He&#10;HLe8PO1m3Whx/AynkS20Ma/DfvsBKlGf/sV/7i9rYCbr5Yv8AL1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aEB8AAAADbAAAADwAAAAAAAAAAAAAAAACYAgAAZHJzL2Rvd25y&#10;ZXYueG1sUEsFBgAAAAAEAAQA9QAAAIUDAAAAAA==&#10;" path="m68,34l67,48,58,58,48,64,34,69,21,64,9,58,1,48,,34,2,22,10,10,21,6,36,,50,6r9,4l67,22r1,12xe" fillcolor="#9bbb59 [3206]" strokecolor="#f2f2f2 [3041]" strokeweight="3pt">
                    <v:shadow color="#4e6128 [1606]" opacity=".5" offset="1pt"/>
                    <v:path arrowok="t" o:connecttype="custom" o:connectlocs="68,34;67,48;58,58;48,64;34,69;21,64;9,58;1,48;0,34;2,22;10,10;21,6;36,0;50,6;59,10;67,22;68,34" o:connectangles="0,0,0,0,0,0,0,0,0,0,0,0,0,0,0,0,0"/>
                  </v:shape>
                  <v:shape id="Freeform 41" o:spid="_x0000_s1063" style="position:absolute;left:6578;top:4764;width:67;height:67;visibility:visible;mso-wrap-style:square;v-text-anchor:top" coordsize="6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OMUA&#10;AADbAAAADwAAAGRycy9kb3ducmV2LnhtbESPS2vDMBCE74H+B7GF3BI5oTHFjRKKoWBKAmnaHHpb&#10;rPUjsVbGUvz491Wh0OMwM98w2/1oGtFT52rLClbLCARxbnXNpYKvz7fFMwjnkTU2lknBRA72u4fZ&#10;FhNtB/6g/uxLESDsElRQed8mUrq8IoNuaVvi4BW2M+iD7EqpOxwC3DRyHUWxNFhzWKiwpbSi/Ha+&#10;GwWX7LTBPo4Ol2NcvOvrKS2L70mp+eP4+gLC0+j/w3/tTCt4WsHvl/AD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7E4xQAAANsAAAAPAAAAAAAAAAAAAAAAAJgCAABkcnMv&#10;ZG93bnJldi54bWxQSwUGAAAAAAQABAD1AAAAigMAAAAA&#10;" path="m65,22r2,14l63,48,55,60,43,66,28,67,16,63,4,56,,45,,29,3,19,11,8,22,1,36,,48,1,59,11r6,11xe" fillcolor="#9bbb59 [3206]" strokecolor="#f2f2f2 [3041]" strokeweight="3pt">
                    <v:shadow color="#4e6128 [1606]" opacity=".5" offset="1pt"/>
                    <v:path arrowok="t" o:connecttype="custom" o:connectlocs="65,22;67,36;63,48;55,60;43,66;28,67;16,63;4,56;0,45;0,29;3,19;11,8;22,1;36,0;48,1;59,11;65,22" o:connectangles="0,0,0,0,0,0,0,0,0,0,0,0,0,0,0,0,0"/>
                  </v:shape>
                  <v:shape id="Freeform 42" o:spid="_x0000_s1064" style="position:absolute;left:6509;top:4627;width:65;height:69;visibility:visible;mso-wrap-style:square;v-text-anchor:top" coordsize="6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zx7McA&#10;AADbAAAADwAAAGRycy9kb3ducmV2LnhtbESPQUsDMRSE74L/IbyCF2mz1lbLttmlKmLBIrQWen1s&#10;XncXNy9pEtv135uC4HGYmW+YRdmbTpzIh9aygrtRBoK4srrlWsHu83U4AxEissbOMin4oQBlcX21&#10;wFzbM2/otI21SBAOOSpoYnS5lKFqyGAYWUecvIP1BmOSvpba4znBTSfHWfYgDbacFhp09NxQ9bX9&#10;NgpeVofH6Ztf387c+35p3cexfbo/KnUz6JdzEJH6+B/+a6+0gskYLl/SD5D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88ezHAAAA2wAAAA8AAAAAAAAAAAAAAAAAmAIAAGRy&#10;cy9kb3ducmV2LnhtbFBLBQYAAAAABAAEAPUAAACMAwAAAAA=&#10;" path="m59,12r6,13l65,39,59,50,51,62,40,67,26,69,15,62,4,55,,40,,27,4,17,14,5,25,1,38,,50,3r9,9xe" fillcolor="#9bbb59 [3206]" strokecolor="#f2f2f2 [3041]" strokeweight="3pt">
                    <v:shadow color="#4e6128 [1606]" opacity=".5" offset="1pt"/>
                    <v:path arrowok="t" o:connecttype="custom" o:connectlocs="59,12;65,25;65,39;59,50;51,62;40,67;26,69;15,62;4,55;0,40;0,27;4,17;14,5;25,1;38,0;50,3;59,12" o:connectangles="0,0,0,0,0,0,0,0,0,0,0,0,0,0,0,0,0"/>
                  </v:shape>
                  <v:shape id="Freeform 43" o:spid="_x0000_s1065" style="position:absolute;left:6398;top:4518;width:70;height:67;visibility:visible;mso-wrap-style:square;v-text-anchor:top" coordsize="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PdVcAA&#10;AADbAAAADwAAAGRycy9kb3ducmV2LnhtbESPT2sCMRTE7wW/Q3hCbzXxD1VWo4hQ8Fq3en5unrur&#10;ycuSpLp++6ZQ6HGYmd8wq03vrLhTiK1nDeORAkFcedNyreGr/HhbgIgJ2aD1TBqeFGGzHryssDD+&#10;wZ90P6RaZAjHAjU0KXWFlLFqyGEc+Y44excfHKYsQy1NwEeGOysnSr1Lhy3nhQY72jVU3Q7fTsM5&#10;Hq0LO9Wry2lWYnxecW5LrV+H/XYJIlGf/sN/7b3RMJvC75f8A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PdVcAAAADbAAAADwAAAAAAAAAAAAAAAACYAgAAZHJzL2Rvd25y&#10;ZXYueG1sUEsFBgAAAAAEAAQA9QAAAIUDAAAAAA==&#10;" path="m57,5r8,11l70,28,68,43,64,54,52,61,39,67r-11,l15,61,6,50,,39,3,26,7,12,18,4,31,,43,,57,5xe" fillcolor="#9bbb59 [3206]" strokecolor="#f2f2f2 [3041]" strokeweight="3pt">
                    <v:shadow color="#4e6128 [1606]" opacity=".5" offset="1pt"/>
                    <v:path arrowok="t" o:connecttype="custom" o:connectlocs="57,5;65,16;70,28;68,43;64,54;52,61;39,67;28,67;15,61;6,50;0,39;3,26;7,12;18,4;31,0;43,0;57,5" o:connectangles="0,0,0,0,0,0,0,0,0,0,0,0,0,0,0,0,0"/>
                  </v:shape>
                </v:group>
                <v:shape id="Freeform 44" o:spid="_x0000_s1066" style="position:absolute;left:6264;top:4446;width:67;height:70;visibility:visible;mso-wrap-style:square;v-text-anchor:top" coordsize="67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vAcQA&#10;AADbAAAADwAAAGRycy9kb3ducmV2LnhtbESPQWvCQBSE70L/w/IKvYhurGkpqavYoqI0l2rp+ZF9&#10;zYZm34bsauK/dwXB4zAz3zCzRW9rcaLWV44VTMYJCOLC6YpLBT+H9egNhA/IGmvHpOBMHhbzh8EM&#10;M+06/qbTPpQiQthnqMCE0GRS+sKQRT92DXH0/lxrMUTZllK32EW4reVzkrxKixXHBYMNfRoq/vdH&#10;qyDXqxeflvnuY5psC7/5+u2Gxir19Ngv30EE6sM9fGtvtYI0heuX+AP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gLwHEAAAA2wAAAA8AAAAAAAAAAAAAAAAAmAIAAGRycy9k&#10;b3ducmV2LnhtbFBLBQYAAAAABAAEAPUAAACJAwAAAAA=&#10;" path="m45,2l55,8r9,11l67,32r,13l60,57,49,65,36,70,24,68,11,61,3,50,,38,2,25,9,11,18,2,31,,45,2xe" fillcolor="#9bbb59 [3206]" strokecolor="#f2f2f2 [3041]" strokeweight="3pt">
                  <v:shadow color="#4e6128 [1606]" opacity=".5" offset="1pt"/>
                  <v:path arrowok="t" o:connecttype="custom" o:connectlocs="45,2;55,8;64,19;67,32;67,45;60,57;49,65;36,70;24,68;11,61;3,50;0,38;2,25;9,11;18,2;31,0;45,2" o:connectangles="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1738630</wp:posOffset>
                </wp:positionH>
                <wp:positionV relativeFrom="page">
                  <wp:posOffset>1539240</wp:posOffset>
                </wp:positionV>
                <wp:extent cx="4970780" cy="1600200"/>
                <wp:effectExtent l="0" t="0" r="0" b="0"/>
                <wp:wrapNone/>
                <wp:docPr id="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078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000" w:firstRow="0" w:lastRow="0" w:firstColumn="0" w:lastColumn="0" w:noHBand="0" w:noVBand="0"/>
                            </w:tblPr>
                            <w:tblGrid>
                              <w:gridCol w:w="1008"/>
                              <w:gridCol w:w="6390"/>
                            </w:tblGrid>
                            <w:tr w:rsidR="00BB5B3C">
                              <w:trPr>
                                <w:trHeight w:val="447"/>
                              </w:trPr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:rsidR="00BB5B3C" w:rsidRDefault="00BB5B3C">
                                  <w:pPr>
                                    <w:pStyle w:val="ToFromHeader"/>
                                  </w:pPr>
                                  <w:r>
                                    <w:t>To:</w:t>
                                  </w:r>
                                </w:p>
                              </w:tc>
                              <w:tc>
                                <w:tcPr>
                                  <w:tcW w:w="6390" w:type="dxa"/>
                                  <w:vAlign w:val="center"/>
                                </w:tcPr>
                                <w:p w:rsidR="00BB5B3C" w:rsidRDefault="00BB5B3C">
                                  <w:pPr>
                                    <w:pStyle w:val="ToFromHeaderFill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MACROBUTTON NoMacro [Click here and type recipient’s name] 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BB5B3C">
                              <w:trPr>
                                <w:trHeight w:val="447"/>
                              </w:trPr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:rsidR="00BB5B3C" w:rsidRDefault="00BB5B3C">
                                  <w:pPr>
                                    <w:pStyle w:val="ToFromHeader"/>
                                  </w:pPr>
                                  <w:r>
                                    <w:t>Cc:</w:t>
                                  </w:r>
                                </w:p>
                              </w:tc>
                              <w:tc>
                                <w:tcPr>
                                  <w:tcW w:w="6390" w:type="dxa"/>
                                  <w:vAlign w:val="center"/>
                                </w:tcPr>
                                <w:p w:rsidR="00BB5B3C" w:rsidRDefault="00BB5B3C">
                                  <w:pPr>
                                    <w:pStyle w:val="ToFromHeaderFill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MACROBUTTON NoMacro [Click here and type recipient’s name] 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BB5B3C">
                              <w:trPr>
                                <w:trHeight w:val="447"/>
                              </w:trPr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:rsidR="00BB5B3C" w:rsidRDefault="00BB5B3C">
                                  <w:pPr>
                                    <w:pStyle w:val="ToFromHeader"/>
                                  </w:pPr>
                                  <w:r>
                                    <w:t>From:</w:t>
                                  </w:r>
                                </w:p>
                              </w:tc>
                              <w:tc>
                                <w:tcPr>
                                  <w:tcW w:w="6390" w:type="dxa"/>
                                  <w:vAlign w:val="center"/>
                                </w:tcPr>
                                <w:p w:rsidR="00BB5B3C" w:rsidRDefault="00EC134D">
                                  <w:pPr>
                                    <w:pStyle w:val="ToFromHeaderFill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_YourName\* MERGEFORMAT </w:instrText>
                                  </w:r>
                                  <w:r>
                                    <w:fldChar w:fldCharType="separate"/>
                                  </w:r>
                                  <w:r w:rsidR="00652C70">
                                    <w:rPr>
                                      <w:noProof/>
                                    </w:rPr>
                                    <w:t>«_YourName»</w:t>
                                  </w:r>
                                  <w:r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BB5B3C">
                              <w:trPr>
                                <w:trHeight w:val="465"/>
                              </w:trPr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:rsidR="00BB5B3C" w:rsidRDefault="00BB5B3C">
                                  <w:pPr>
                                    <w:pStyle w:val="ToFromHeader"/>
                                  </w:pPr>
                                  <w: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6390" w:type="dxa"/>
                                  <w:vAlign w:val="center"/>
                                </w:tcPr>
                                <w:p w:rsidR="00BB5B3C" w:rsidRDefault="00BB5B3C">
                                  <w:pPr>
                                    <w:pStyle w:val="ToFromHeaderFill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TIME \@ "MMMM d, yyyy" </w:instrText>
                                  </w:r>
                                  <w:r>
                                    <w:fldChar w:fldCharType="separate"/>
                                  </w:r>
                                  <w:r w:rsidR="00981DD5">
                                    <w:rPr>
                                      <w:noProof/>
                                    </w:rPr>
                                    <w:t>June 27, 2017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BB5B3C">
                              <w:trPr>
                                <w:trHeight w:val="483"/>
                              </w:trPr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:rsidR="00BB5B3C" w:rsidRDefault="00BB5B3C">
                                  <w:pPr>
                                    <w:pStyle w:val="ToFromHeader"/>
                                  </w:pPr>
                                  <w:r>
                                    <w:t>Subject:</w:t>
                                  </w:r>
                                </w:p>
                              </w:tc>
                              <w:tc>
                                <w:tcPr>
                                  <w:tcW w:w="6390" w:type="dxa"/>
                                  <w:vAlign w:val="center"/>
                                </w:tcPr>
                                <w:p w:rsidR="00BB5B3C" w:rsidRDefault="00BB5B3C">
                                  <w:pPr>
                                    <w:pStyle w:val="ToFromHeaderFill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MACROBUTTON NoMacro [Click here and type subject name] 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BB5B3C" w:rsidRDefault="00BB5B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7" type="#_x0000_t202" style="position:absolute;margin-left:136.9pt;margin-top:121.2pt;width:391.4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y1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" filled="f" stroked="f">
                <v:textbox>
                  <w:txbxContent>
                    <w:tbl>
                      <w:tblPr>
                        <w:tblW w:w="0" w:type="auto"/>
                        <w:tblLook w:val="0000" w:firstRow="0" w:lastRow="0" w:firstColumn="0" w:lastColumn="0" w:noHBand="0" w:noVBand="0"/>
                      </w:tblPr>
                      <w:tblGrid>
                        <w:gridCol w:w="1008"/>
                        <w:gridCol w:w="6390"/>
                      </w:tblGrid>
                      <w:tr w:rsidR="00BB5B3C">
                        <w:trPr>
                          <w:trHeight w:val="447"/>
                        </w:trPr>
                        <w:tc>
                          <w:tcPr>
                            <w:tcW w:w="1008" w:type="dxa"/>
                            <w:vAlign w:val="center"/>
                          </w:tcPr>
                          <w:p w:rsidR="00BB5B3C" w:rsidRDefault="00BB5B3C">
                            <w:pPr>
                              <w:pStyle w:val="ToFromHeader"/>
                            </w:pPr>
                            <w:r>
                              <w:t>To:</w:t>
                            </w:r>
                          </w:p>
                        </w:tc>
                        <w:tc>
                          <w:tcPr>
                            <w:tcW w:w="6390" w:type="dxa"/>
                            <w:vAlign w:val="center"/>
                          </w:tcPr>
                          <w:p w:rsidR="00BB5B3C" w:rsidRDefault="00BB5B3C">
                            <w:pPr>
                              <w:pStyle w:val="ToFromHeaderFill"/>
                            </w:pPr>
                            <w:r>
                              <w:fldChar w:fldCharType="begin"/>
                            </w:r>
                            <w:r>
                              <w:instrText xml:space="preserve"> MACROBUTTON NoMacro [Click here and type recipient’s name] </w:instrTex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BB5B3C">
                        <w:trPr>
                          <w:trHeight w:val="447"/>
                        </w:trPr>
                        <w:tc>
                          <w:tcPr>
                            <w:tcW w:w="1008" w:type="dxa"/>
                            <w:vAlign w:val="center"/>
                          </w:tcPr>
                          <w:p w:rsidR="00BB5B3C" w:rsidRDefault="00BB5B3C">
                            <w:pPr>
                              <w:pStyle w:val="ToFromHeader"/>
                            </w:pPr>
                            <w:r>
                              <w:t>Cc:</w:t>
                            </w:r>
                          </w:p>
                        </w:tc>
                        <w:tc>
                          <w:tcPr>
                            <w:tcW w:w="6390" w:type="dxa"/>
                            <w:vAlign w:val="center"/>
                          </w:tcPr>
                          <w:p w:rsidR="00BB5B3C" w:rsidRDefault="00BB5B3C">
                            <w:pPr>
                              <w:pStyle w:val="ToFromHeaderFill"/>
                            </w:pPr>
                            <w:r>
                              <w:fldChar w:fldCharType="begin"/>
                            </w:r>
                            <w:r>
                              <w:instrText xml:space="preserve"> MACROBUTTON NoMacro [Click here and type recipient’s name] </w:instrTex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BB5B3C">
                        <w:trPr>
                          <w:trHeight w:val="447"/>
                        </w:trPr>
                        <w:tc>
                          <w:tcPr>
                            <w:tcW w:w="1008" w:type="dxa"/>
                            <w:vAlign w:val="center"/>
                          </w:tcPr>
                          <w:p w:rsidR="00BB5B3C" w:rsidRDefault="00BB5B3C">
                            <w:pPr>
                              <w:pStyle w:val="ToFromHeader"/>
                            </w:pPr>
                            <w:r>
                              <w:t>From:</w:t>
                            </w:r>
                          </w:p>
                        </w:tc>
                        <w:tc>
                          <w:tcPr>
                            <w:tcW w:w="6390" w:type="dxa"/>
                            <w:vAlign w:val="center"/>
                          </w:tcPr>
                          <w:p w:rsidR="00BB5B3C" w:rsidRDefault="00EC134D">
                            <w:pPr>
                              <w:pStyle w:val="ToFromHeaderFill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_YourName\* MERGEFORMAT </w:instrText>
                            </w:r>
                            <w:r>
                              <w:fldChar w:fldCharType="separate"/>
                            </w:r>
                            <w:r w:rsidR="00652C70">
                              <w:rPr>
                                <w:noProof/>
                              </w:rPr>
                              <w:t>«_YourName»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c>
                      </w:tr>
                      <w:tr w:rsidR="00BB5B3C">
                        <w:trPr>
                          <w:trHeight w:val="465"/>
                        </w:trPr>
                        <w:tc>
                          <w:tcPr>
                            <w:tcW w:w="1008" w:type="dxa"/>
                            <w:vAlign w:val="center"/>
                          </w:tcPr>
                          <w:p w:rsidR="00BB5B3C" w:rsidRDefault="00BB5B3C">
                            <w:pPr>
                              <w:pStyle w:val="ToFromHeader"/>
                            </w:pPr>
                            <w:r>
                              <w:t>Date:</w:t>
                            </w:r>
                          </w:p>
                        </w:tc>
                        <w:tc>
                          <w:tcPr>
                            <w:tcW w:w="6390" w:type="dxa"/>
                            <w:vAlign w:val="center"/>
                          </w:tcPr>
                          <w:p w:rsidR="00BB5B3C" w:rsidRDefault="00BB5B3C">
                            <w:pPr>
                              <w:pStyle w:val="ToFromHeaderFill"/>
                            </w:pPr>
                            <w:r>
                              <w:fldChar w:fldCharType="begin"/>
                            </w:r>
                            <w:r>
                              <w:instrText xml:space="preserve"> TIME \@ "MMMM d, yyyy" </w:instrText>
                            </w:r>
                            <w:r>
                              <w:fldChar w:fldCharType="separate"/>
                            </w:r>
                            <w:r w:rsidR="00981DD5">
                              <w:rPr>
                                <w:noProof/>
                              </w:rPr>
                              <w:t>June 27, 2017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BB5B3C">
                        <w:trPr>
                          <w:trHeight w:val="483"/>
                        </w:trPr>
                        <w:tc>
                          <w:tcPr>
                            <w:tcW w:w="1008" w:type="dxa"/>
                            <w:vAlign w:val="center"/>
                          </w:tcPr>
                          <w:p w:rsidR="00BB5B3C" w:rsidRDefault="00BB5B3C">
                            <w:pPr>
                              <w:pStyle w:val="ToFromHeader"/>
                            </w:pPr>
                            <w:r>
                              <w:t>Subject:</w:t>
                            </w:r>
                          </w:p>
                        </w:tc>
                        <w:tc>
                          <w:tcPr>
                            <w:tcW w:w="6390" w:type="dxa"/>
                            <w:vAlign w:val="center"/>
                          </w:tcPr>
                          <w:p w:rsidR="00BB5B3C" w:rsidRDefault="00BB5B3C">
                            <w:pPr>
                              <w:pStyle w:val="ToFromHeaderFill"/>
                            </w:pPr>
                            <w:r>
                              <w:fldChar w:fldCharType="begin"/>
                            </w:r>
                            <w:r>
                              <w:instrText xml:space="preserve"> MACROBUTTON NoMacro [Click here and type subject name] </w:instrTex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</w:tbl>
                    <w:p w:rsidR="00BB5B3C" w:rsidRDefault="00BB5B3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1398270</wp:posOffset>
                </wp:positionV>
                <wp:extent cx="6635115" cy="0"/>
                <wp:effectExtent l="0" t="0" r="0" b="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73FA8" id="Line 5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110.1pt" to="559.2pt,1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24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6993890</wp:posOffset>
            </wp:positionH>
            <wp:positionV relativeFrom="page">
              <wp:posOffset>916940</wp:posOffset>
            </wp:positionV>
            <wp:extent cx="330835" cy="974725"/>
            <wp:effectExtent l="0" t="0" r="0" b="0"/>
            <wp:wrapNone/>
            <wp:docPr id="61" name="Picture 61" descr="1(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1(b)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1718945</wp:posOffset>
                </wp:positionH>
                <wp:positionV relativeFrom="page">
                  <wp:posOffset>8441055</wp:posOffset>
                </wp:positionV>
                <wp:extent cx="5698490" cy="848995"/>
                <wp:effectExtent l="0" t="0" r="0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84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B3C" w:rsidRDefault="00BB5B3C">
                            <w:pPr>
                              <w:pStyle w:val="CompanyName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_CompanyName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652C70">
                              <w:rPr>
                                <w:noProof/>
                              </w:rPr>
                              <w:t>«_CompanyName»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:rsidR="00BB5B3C" w:rsidRDefault="00EC134D">
                            <w:pPr>
                              <w:pStyle w:val="Contact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_AddressLine1 \* MERGEFORMAT </w:instrText>
                            </w:r>
                            <w:r>
                              <w:fldChar w:fldCharType="separate"/>
                            </w:r>
                            <w:r w:rsidR="00652C70">
                              <w:t>«_AddressLine1»</w:t>
                            </w:r>
                            <w:r>
                              <w:fldChar w:fldCharType="end"/>
                            </w:r>
                            <w:r w:rsidR="00BB5B3C">
                              <w:t xml:space="preserve">, </w: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_AddressLine2 \* MERGEFORMAT </w:instrText>
                            </w:r>
                            <w:r>
                              <w:fldChar w:fldCharType="separate"/>
                            </w:r>
                            <w:r w:rsidR="00652C70">
                              <w:t>«_AddressLine2»</w:t>
                            </w:r>
                            <w:r>
                              <w:fldChar w:fldCharType="end"/>
                            </w:r>
                            <w:r w:rsidR="00BB5B3C">
                              <w:t xml:space="preserve"> </w:t>
                            </w:r>
                            <w:r w:rsidR="00BB5B3C">
                              <w:sym w:font="Wingdings" w:char="F075"/>
                            </w:r>
                            <w:r w:rsidR="00BB5B3C"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_City \* MERGEFORMAT </w:instrText>
                            </w:r>
                            <w:r>
                              <w:fldChar w:fldCharType="separate"/>
                            </w:r>
                            <w:r w:rsidR="00652C70">
                              <w:t>«_City»</w:t>
                            </w:r>
                            <w:r>
                              <w:fldChar w:fldCharType="end"/>
                            </w:r>
                            <w:r w:rsidR="00BB5B3C">
                              <w:t xml:space="preserve">, </w: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_State \* MERGEFORMAT </w:instrText>
                            </w:r>
                            <w:r>
                              <w:fldChar w:fldCharType="separate"/>
                            </w:r>
                            <w:r w:rsidR="00652C70">
                              <w:t>«_State»</w:t>
                            </w:r>
                            <w:r>
                              <w:fldChar w:fldCharType="end"/>
                            </w:r>
                            <w:r w:rsidR="00BB5B3C"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_ZipCode \* MERGEFORMAT </w:instrText>
                            </w:r>
                            <w:r>
                              <w:fldChar w:fldCharType="separate"/>
                            </w:r>
                            <w:r w:rsidR="00652C70">
                              <w:t>«_ZipCode»</w:t>
                            </w:r>
                            <w:r>
                              <w:fldChar w:fldCharType="end"/>
                            </w:r>
                          </w:p>
                          <w:p w:rsidR="00BB5B3C" w:rsidRDefault="00EC134D">
                            <w:pPr>
                              <w:pStyle w:val="Contact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_PhoneOffice \* MERGEFORMAT </w:instrText>
                            </w:r>
                            <w:r>
                              <w:fldChar w:fldCharType="separate"/>
                            </w:r>
                            <w:r w:rsidR="00652C70">
                              <w:t>«_PhoneOffice»</w:t>
                            </w:r>
                            <w:r>
                              <w:fldChar w:fldCharType="end"/>
                            </w:r>
                            <w:r w:rsidR="00BB5B3C">
                              <w:t xml:space="preserve"> </w:t>
                            </w:r>
                            <w:r w:rsidR="00BB5B3C">
                              <w:sym w:font="Wingdings" w:char="F075"/>
                            </w:r>
                            <w:r w:rsidR="00BB5B3C"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_PhoneFax \* MERGEFORMAT </w:instrText>
                            </w:r>
                            <w:r>
                              <w:fldChar w:fldCharType="separate"/>
                            </w:r>
                            <w:r w:rsidR="00652C70">
                              <w:t>«_PhoneFax»</w:t>
                            </w:r>
                            <w:r>
                              <w:fldChar w:fldCharType="end"/>
                            </w:r>
                            <w:r w:rsidR="00BB5B3C">
                              <w:t xml:space="preserve"> </w:t>
                            </w:r>
                          </w:p>
                          <w:p w:rsidR="00BB5B3C" w:rsidRDefault="00EC134D">
                            <w:pPr>
                              <w:pStyle w:val="Contact"/>
                              <w:rPr>
                                <w:color w:val="80000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_EmailAddress \* MERGEFORMAT </w:instrText>
                            </w:r>
                            <w:r>
                              <w:fldChar w:fldCharType="separate"/>
                            </w:r>
                            <w:r w:rsidR="00652C70">
                              <w:t>«_EmailAddress»</w:t>
                            </w:r>
                            <w:r>
                              <w:fldChar w:fldCharType="end"/>
                            </w:r>
                            <w:r w:rsidR="00BB5B3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8" type="#_x0000_t202" style="position:absolute;margin-left:135.35pt;margin-top:664.65pt;width:448.7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H5x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" filled="f" stroked="f">
                <v:textbox>
                  <w:txbxContent>
                    <w:p w:rsidR="00BB5B3C" w:rsidRDefault="00BB5B3C">
                      <w:pPr>
                        <w:pStyle w:val="CompanyName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_CompanyName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652C70">
                        <w:rPr>
                          <w:noProof/>
                        </w:rPr>
                        <w:t>«_CompanyName»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  <w:p w:rsidR="00BB5B3C" w:rsidRDefault="00EC134D">
                      <w:pPr>
                        <w:pStyle w:val="Contact"/>
                      </w:pPr>
                      <w:r>
                        <w:fldChar w:fldCharType="begin"/>
                      </w:r>
                      <w:r>
                        <w:instrText xml:space="preserve"> MERGEFIELD _AddressLine1 \* MERGEFORMAT </w:instrText>
                      </w:r>
                      <w:r>
                        <w:fldChar w:fldCharType="separate"/>
                      </w:r>
                      <w:r w:rsidR="00652C70">
                        <w:t>«_AddressLine1»</w:t>
                      </w:r>
                      <w:r>
                        <w:fldChar w:fldCharType="end"/>
                      </w:r>
                      <w:r w:rsidR="00BB5B3C">
                        <w:t xml:space="preserve">, </w:t>
                      </w:r>
                      <w:r>
                        <w:fldChar w:fldCharType="begin"/>
                      </w:r>
                      <w:r>
                        <w:instrText xml:space="preserve"> MERGEFIELD _AddressLine2 \* MERGEFORMAT </w:instrText>
                      </w:r>
                      <w:r>
                        <w:fldChar w:fldCharType="separate"/>
                      </w:r>
                      <w:r w:rsidR="00652C70">
                        <w:t>«_AddressLine2»</w:t>
                      </w:r>
                      <w:r>
                        <w:fldChar w:fldCharType="end"/>
                      </w:r>
                      <w:r w:rsidR="00BB5B3C">
                        <w:t xml:space="preserve"> </w:t>
                      </w:r>
                      <w:r w:rsidR="00BB5B3C">
                        <w:sym w:font="Wingdings" w:char="F075"/>
                      </w:r>
                      <w:r w:rsidR="00BB5B3C"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MERGEFIELD _City \* MERGEFORMAT </w:instrText>
                      </w:r>
                      <w:r>
                        <w:fldChar w:fldCharType="separate"/>
                      </w:r>
                      <w:r w:rsidR="00652C70">
                        <w:t>«_City»</w:t>
                      </w:r>
                      <w:r>
                        <w:fldChar w:fldCharType="end"/>
                      </w:r>
                      <w:r w:rsidR="00BB5B3C">
                        <w:t xml:space="preserve">, </w:t>
                      </w:r>
                      <w:r>
                        <w:fldChar w:fldCharType="begin"/>
                      </w:r>
                      <w:r>
                        <w:instrText xml:space="preserve"> MERGEFIELD _State \* MERGEFORMAT </w:instrText>
                      </w:r>
                      <w:r>
                        <w:fldChar w:fldCharType="separate"/>
                      </w:r>
                      <w:r w:rsidR="00652C70">
                        <w:t>«_State»</w:t>
                      </w:r>
                      <w:r>
                        <w:fldChar w:fldCharType="end"/>
                      </w:r>
                      <w:r w:rsidR="00BB5B3C"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MERGEFIELD _ZipCode \* MERGEFORMAT </w:instrText>
                      </w:r>
                      <w:r>
                        <w:fldChar w:fldCharType="separate"/>
                      </w:r>
                      <w:r w:rsidR="00652C70">
                        <w:t>«_ZipCode»</w:t>
                      </w:r>
                      <w:r>
                        <w:fldChar w:fldCharType="end"/>
                      </w:r>
                    </w:p>
                    <w:p w:rsidR="00BB5B3C" w:rsidRDefault="00EC134D">
                      <w:pPr>
                        <w:pStyle w:val="Contact"/>
                      </w:pPr>
                      <w:r>
                        <w:fldChar w:fldCharType="begin"/>
                      </w:r>
                      <w:r>
                        <w:instrText xml:space="preserve"> MERGEFIELD _PhoneOffice \* MERGEFORMAT </w:instrText>
                      </w:r>
                      <w:r>
                        <w:fldChar w:fldCharType="separate"/>
                      </w:r>
                      <w:r w:rsidR="00652C70">
                        <w:t>«_PhoneOffice»</w:t>
                      </w:r>
                      <w:r>
                        <w:fldChar w:fldCharType="end"/>
                      </w:r>
                      <w:r w:rsidR="00BB5B3C">
                        <w:t xml:space="preserve"> </w:t>
                      </w:r>
                      <w:r w:rsidR="00BB5B3C">
                        <w:sym w:font="Wingdings" w:char="F075"/>
                      </w:r>
                      <w:r w:rsidR="00BB5B3C"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MERGEFIELD _PhoneFax \* MERGEFORMAT </w:instrText>
                      </w:r>
                      <w:r>
                        <w:fldChar w:fldCharType="separate"/>
                      </w:r>
                      <w:r w:rsidR="00652C70">
                        <w:t>«_PhoneFax»</w:t>
                      </w:r>
                      <w:r>
                        <w:fldChar w:fldCharType="end"/>
                      </w:r>
                      <w:r w:rsidR="00BB5B3C">
                        <w:t xml:space="preserve"> </w:t>
                      </w:r>
                    </w:p>
                    <w:p w:rsidR="00BB5B3C" w:rsidRDefault="00EC134D">
                      <w:pPr>
                        <w:pStyle w:val="Contact"/>
                        <w:rPr>
                          <w:color w:val="800000"/>
                        </w:rPr>
                      </w:pPr>
                      <w:r>
                        <w:fldChar w:fldCharType="begin"/>
                      </w:r>
                      <w:r>
                        <w:instrText xml:space="preserve"> MERGEFIELD _EmailAddress \* MERGEFORMAT </w:instrText>
                      </w:r>
                      <w:r>
                        <w:fldChar w:fldCharType="separate"/>
                      </w:r>
                      <w:r w:rsidR="00652C70">
                        <w:t>«_EmailAddress»</w:t>
                      </w:r>
                      <w:r>
                        <w:fldChar w:fldCharType="end"/>
                      </w:r>
                      <w:r w:rsidR="00BB5B3C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B5B3C">
      <w:pgSz w:w="12240" w:h="15840"/>
      <w:pgMar w:top="5328" w:right="720" w:bottom="2880" w:left="28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34D" w:rsidRDefault="00EC134D">
      <w:r>
        <w:separator/>
      </w:r>
    </w:p>
  </w:endnote>
  <w:endnote w:type="continuationSeparator" w:id="0">
    <w:p w:rsidR="00EC134D" w:rsidRDefault="00EC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34D" w:rsidRDefault="00EC134D">
      <w:r>
        <w:separator/>
      </w:r>
    </w:p>
  </w:footnote>
  <w:footnote w:type="continuationSeparator" w:id="0">
    <w:p w:rsidR="00EC134D" w:rsidRDefault="00EC1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B0836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6E2C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7AFC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9A7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31424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883B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861D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4E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6C6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F65D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2c63,#636363,#ce7b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70"/>
    <w:rsid w:val="00652C70"/>
    <w:rsid w:val="00981DD5"/>
    <w:rsid w:val="00BB5B3C"/>
    <w:rsid w:val="00D33EE7"/>
    <w:rsid w:val="00EC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2c63,#636363,#ce7b31"/>
    </o:shapedefaults>
    <o:shapelayout v:ext="edit">
      <o:idmap v:ext="edit" data="1"/>
    </o:shapelayout>
  </w:shapeDefaults>
  <w:decimalSymbol w:val="."/>
  <w:listSeparator w:val=","/>
  <w15:docId w15:val="{56902A48-0C79-404D-96FC-504CDED6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rFonts w:ascii="Arial" w:hAnsi="Arial" w:cs="Arial"/>
    </w:rPr>
  </w:style>
  <w:style w:type="paragraph" w:customStyle="1" w:styleId="DocumentLabel">
    <w:name w:val="Document Label"/>
    <w:basedOn w:val="Normal"/>
    <w:pPr>
      <w:widowControl w:val="0"/>
      <w:overflowPunct w:val="0"/>
      <w:autoSpaceDE w:val="0"/>
      <w:autoSpaceDN w:val="0"/>
      <w:adjustRightInd w:val="0"/>
      <w:ind w:right="187"/>
      <w:jc w:val="center"/>
      <w:textAlignment w:val="baseline"/>
    </w:pPr>
    <w:rPr>
      <w:rFonts w:ascii="Arial Black" w:hAnsi="Arial Black"/>
      <w:caps/>
      <w:color w:val="003163"/>
      <w:sz w:val="96"/>
    </w:rPr>
  </w:style>
  <w:style w:type="paragraph" w:customStyle="1" w:styleId="Contact">
    <w:name w:val="Contact"/>
    <w:basedOn w:val="Normal"/>
    <w:autoRedefine/>
    <w:pPr>
      <w:spacing w:before="60"/>
      <w:jc w:val="right"/>
    </w:pPr>
    <w:rPr>
      <w:rFonts w:ascii="Arial" w:hAnsi="Arial"/>
      <w:b/>
      <w:bCs/>
      <w:noProof/>
      <w:sz w:val="16"/>
    </w:rPr>
  </w:style>
  <w:style w:type="paragraph" w:customStyle="1" w:styleId="ToFromHeader">
    <w:name w:val="To/From Header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color w:val="003163"/>
    </w:rPr>
  </w:style>
  <w:style w:type="paragraph" w:customStyle="1" w:styleId="ToFromHeaderFill">
    <w:name w:val="To/From Header Fill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CompanyName">
    <w:name w:val="Company Name"/>
    <w:basedOn w:val="Normal"/>
    <w:autoRedefine/>
    <w:pPr>
      <w:pBdr>
        <w:bottom w:val="single" w:sz="4" w:space="1" w:color="auto"/>
      </w:pBdr>
      <w:spacing w:after="40"/>
      <w:jc w:val="right"/>
    </w:pPr>
    <w:rPr>
      <w:rFonts w:ascii="Arial" w:hAnsi="Arial" w:cs="Tahoma"/>
      <w:b/>
      <w:bCs/>
      <w:sz w:val="18"/>
    </w:rPr>
  </w:style>
  <w:style w:type="paragraph" w:styleId="Header">
    <w:name w:val="header"/>
    <w:basedOn w:val="Normal"/>
    <w:link w:val="HeaderChar"/>
    <w:uiPriority w:val="99"/>
    <w:unhideWhenUsed/>
    <w:rsid w:val="00652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C70"/>
  </w:style>
  <w:style w:type="paragraph" w:styleId="Footer">
    <w:name w:val="footer"/>
    <w:basedOn w:val="Normal"/>
    <w:link w:val="FooterChar"/>
    <w:uiPriority w:val="99"/>
    <w:unhideWhenUsed/>
    <w:rsid w:val="00652C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C70"/>
  </w:style>
  <w:style w:type="paragraph" w:customStyle="1" w:styleId="PhoneOffice">
    <w:name w:val="Phone Office"/>
    <w:basedOn w:val="Normal"/>
    <w:pPr>
      <w:jc w:val="right"/>
    </w:pPr>
    <w:rPr>
      <w:rFonts w:ascii="Tahoma" w:hAnsi="Tahoma" w:cs="Tahoma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rram\AppData\Local\Temp\Rar$DI00.281\Arrowheads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Arrowheads Memo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Arrowheads Memo</vt:lpstr>
    </vt:vector>
  </TitlesOfParts>
  <Company>KMT Software, Inc.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Arrowheads Memo</dc:title>
  <dc:subject>Arrowheads Memo</dc:subject>
  <dc:creator>Khurram Yaseen</dc:creator>
  <cp:keywords>memo memorandum directive notice note chit reminder message announcement information memos</cp:keywords>
  <dc:description>Use this template to create personalized memos with profile information that inserts automatically.</dc:description>
  <cp:lastModifiedBy>user</cp:lastModifiedBy>
  <cp:revision>2</cp:revision>
  <cp:lastPrinted>2002-12-10T07:09:00Z</cp:lastPrinted>
  <dcterms:created xsi:type="dcterms:W3CDTF">2017-06-27T03:04:00Z</dcterms:created>
  <dcterms:modified xsi:type="dcterms:W3CDTF">2017-06-27T03:04:00Z</dcterms:modified>
  <cp:category>Business Forms &amp; Correspondence\Memos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</vt:lpwstr>
  </property>
  <property fmtid="{D5CDD505-2E9C-101B-9397-08002B2CF9AE}" pid="4" name="AppliedProfile">
    <vt:lpwstr>0</vt:lpwstr>
  </property>
  <property fmtid="{D5CDD505-2E9C-101B-9397-08002B2CF9AE}" pid="5" name="TemplateCategory">
    <vt:lpwstr/>
  </property>
</Properties>
</file>