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2E422" w14:textId="19474C8E" w:rsidR="006504F0" w:rsidRPr="00D51F99" w:rsidRDefault="006504F0" w:rsidP="006504F0">
      <w:pPr>
        <w:pStyle w:val="Footer"/>
        <w:pBdr>
          <w:bottom w:val="single" w:sz="4" w:space="4" w:color="auto"/>
        </w:pBdr>
        <w:spacing w:after="120"/>
        <w:rPr>
          <w:rFonts w:ascii="Arial" w:hAnsi="Arial" w:cs="Arial"/>
          <w:i/>
          <w:sz w:val="20"/>
        </w:rPr>
      </w:pPr>
      <w:bookmarkStart w:id="0" w:name="_Toc278187082"/>
      <w:bookmarkStart w:id="1" w:name="_Toc278189218"/>
      <w:r w:rsidRPr="00D51F99">
        <w:rPr>
          <w:rFonts w:ascii="Arial" w:hAnsi="Arial" w:cs="Arial"/>
          <w:i/>
          <w:sz w:val="20"/>
        </w:rPr>
        <w:t>For instructions on using this template, please see Notes to Aut</w:t>
      </w:r>
      <w:r>
        <w:rPr>
          <w:rFonts w:ascii="Arial" w:hAnsi="Arial" w:cs="Arial"/>
          <w:i/>
          <w:sz w:val="20"/>
        </w:rPr>
        <w:t>hor/Template Instructions on page</w:t>
      </w:r>
      <w:r w:rsidR="001B452D">
        <w:rPr>
          <w:rFonts w:ascii="Arial" w:hAnsi="Arial" w:cs="Arial"/>
          <w:i/>
          <w:sz w:val="20"/>
        </w:rPr>
        <w:t xml:space="preserve"> 9</w:t>
      </w:r>
      <w:r w:rsidRPr="00D51F99">
        <w:rPr>
          <w:rFonts w:ascii="Arial" w:hAnsi="Arial" w:cs="Arial"/>
          <w:i/>
          <w:sz w:val="20"/>
        </w:rPr>
        <w:t>.</w:t>
      </w:r>
      <w:r>
        <w:rPr>
          <w:rFonts w:ascii="Arial" w:hAnsi="Arial" w:cs="Arial"/>
          <w:i/>
          <w:sz w:val="20"/>
        </w:rPr>
        <w:t xml:space="preserve"> </w:t>
      </w:r>
      <w:r w:rsidRPr="00D51F99">
        <w:rPr>
          <w:rFonts w:ascii="Arial" w:hAnsi="Arial" w:cs="Arial"/>
          <w:i/>
          <w:sz w:val="20"/>
        </w:rPr>
        <w:t>Notes on accessibility: This template has been tested and is best accessible with JAWS 11.0 or higher.</w:t>
      </w:r>
      <w:r>
        <w:rPr>
          <w:rFonts w:ascii="Arial" w:hAnsi="Arial" w:cs="Arial"/>
          <w:i/>
          <w:sz w:val="20"/>
        </w:rPr>
        <w:t xml:space="preserve"> For questions about using this template, please contact </w:t>
      </w:r>
      <w:hyperlink r:id="rId12" w:history="1">
        <w:r w:rsidRPr="003B4DEE">
          <w:rPr>
            <w:rStyle w:val="Hyperlink"/>
            <w:rFonts w:cs="Arial"/>
            <w:i/>
            <w:sz w:val="20"/>
          </w:rPr>
          <w:t>CMS IT Governance</w:t>
        </w:r>
      </w:hyperlink>
      <w:r>
        <w:rPr>
          <w:rFonts w:ascii="Arial" w:hAnsi="Arial" w:cs="Arial"/>
          <w:i/>
          <w:sz w:val="20"/>
        </w:rPr>
        <w:t xml:space="preserve">. To request changes to the template, please submit </w:t>
      </w:r>
      <w:proofErr w:type="gramStart"/>
      <w:r>
        <w:rPr>
          <w:rFonts w:ascii="Arial" w:hAnsi="Arial" w:cs="Arial"/>
          <w:i/>
          <w:sz w:val="20"/>
        </w:rPr>
        <w:t>an</w:t>
      </w:r>
      <w:proofErr w:type="gramEnd"/>
      <w:r>
        <w:rPr>
          <w:rFonts w:ascii="Arial" w:hAnsi="Arial" w:cs="Arial"/>
          <w:i/>
          <w:sz w:val="20"/>
        </w:rPr>
        <w:t xml:space="preserve"> </w:t>
      </w:r>
      <w:hyperlink r:id="rId13" w:history="1">
        <w:r>
          <w:rPr>
            <w:rStyle w:val="Hyperlink"/>
            <w:rFonts w:cs="Arial"/>
            <w:i/>
            <w:sz w:val="20"/>
          </w:rPr>
          <w:t>TLC</w:t>
        </w:r>
        <w:r w:rsidRPr="003B4DEE">
          <w:rPr>
            <w:rStyle w:val="Hyperlink"/>
            <w:rFonts w:cs="Arial"/>
            <w:i/>
            <w:sz w:val="20"/>
          </w:rPr>
          <w:t xml:space="preserve"> Process Change Request</w:t>
        </w:r>
      </w:hyperlink>
      <w:r>
        <w:rPr>
          <w:rFonts w:ascii="Arial" w:hAnsi="Arial" w:cs="Arial"/>
          <w:i/>
          <w:sz w:val="20"/>
        </w:rPr>
        <w:t xml:space="preserve"> (CR).</w:t>
      </w:r>
    </w:p>
    <w:p w14:paraId="0A26B1AA" w14:textId="77777777" w:rsidR="006504F0" w:rsidRDefault="006504F0" w:rsidP="006504F0"/>
    <w:p w14:paraId="75498678" w14:textId="77777777" w:rsidR="00A17D17" w:rsidRDefault="00A17D17" w:rsidP="00A17D17">
      <w:pPr>
        <w:pStyle w:val="ParagraphSpacer10"/>
      </w:pPr>
    </w:p>
    <w:p w14:paraId="20B8927F" w14:textId="7F2A6289" w:rsidR="00A17D17" w:rsidRPr="00086BB4" w:rsidRDefault="006504F0" w:rsidP="00A17D17">
      <w:pPr>
        <w:pStyle w:val="Figure"/>
      </w:pPr>
      <w:r w:rsidRPr="00751222">
        <w:rPr>
          <w:noProof/>
        </w:rPr>
        <w:drawing>
          <wp:inline distT="0" distB="0" distL="0" distR="0" wp14:anchorId="18130C9F" wp14:editId="4C912741">
            <wp:extent cx="5943600" cy="927705"/>
            <wp:effectExtent l="0" t="0" r="0" b="6350"/>
            <wp:docPr id="1" name="Picture 1" descr="CMS Logo" title="CMS Targe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27705"/>
                    </a:xfrm>
                    <a:prstGeom prst="rect">
                      <a:avLst/>
                    </a:prstGeom>
                  </pic:spPr>
                </pic:pic>
              </a:graphicData>
            </a:graphic>
          </wp:inline>
        </w:drawing>
      </w:r>
    </w:p>
    <w:p w14:paraId="63D8D100" w14:textId="77777777" w:rsidR="00A17D17" w:rsidRPr="00A51BF1" w:rsidRDefault="00A17D17" w:rsidP="00A17D17">
      <w:pPr>
        <w:pStyle w:val="CoverProjectName"/>
      </w:pPr>
      <w:r w:rsidRPr="00A51BF1">
        <w:t>&lt;Project Name</w:t>
      </w:r>
      <w:r>
        <w:t>/Acronym</w:t>
      </w:r>
      <w:r w:rsidRPr="00A51BF1">
        <w:t>&gt;</w:t>
      </w:r>
      <w:bookmarkStart w:id="2" w:name="_GoBack"/>
      <w:bookmarkEnd w:id="2"/>
    </w:p>
    <w:p w14:paraId="0FD6D60D" w14:textId="207582BA" w:rsidR="00A17D17" w:rsidRPr="00ED4293" w:rsidRDefault="00A17D17" w:rsidP="00BD22F6">
      <w:pPr>
        <w:pStyle w:val="Heading1"/>
        <w:numPr>
          <w:ilvl w:val="0"/>
          <w:numId w:val="21"/>
        </w:numPr>
      </w:pPr>
      <w:r>
        <w:t>User Manual</w:t>
      </w:r>
    </w:p>
    <w:p w14:paraId="3FDE7D86" w14:textId="77777777" w:rsidR="00A17D17" w:rsidRDefault="00A17D17" w:rsidP="00A17D17">
      <w:pPr>
        <w:pStyle w:val="CoverText"/>
      </w:pPr>
      <w:r>
        <w:t>Version X.X</w:t>
      </w:r>
    </w:p>
    <w:p w14:paraId="55825E7C" w14:textId="77777777" w:rsidR="00A17D17" w:rsidRDefault="00A17D17" w:rsidP="00A17D17">
      <w:pPr>
        <w:pStyle w:val="CoverTextDate"/>
      </w:pPr>
      <w:r>
        <w:t>MM/DD/YYYY</w:t>
      </w:r>
    </w:p>
    <w:p w14:paraId="2897ED22" w14:textId="4FA5DFC0" w:rsidR="00A17D17" w:rsidRPr="00F6770F" w:rsidRDefault="00A17D17" w:rsidP="00A17D17">
      <w:pPr>
        <w:pStyle w:val="BodyText"/>
      </w:pPr>
    </w:p>
    <w:p w14:paraId="6770FC0E" w14:textId="77777777" w:rsidR="00A17D17" w:rsidRDefault="00A17D17" w:rsidP="00A17D17">
      <w:pPr>
        <w:pStyle w:val="BodyText"/>
      </w:pPr>
      <w:r>
        <w:br w:type="page"/>
      </w:r>
    </w:p>
    <w:p w14:paraId="13705601" w14:textId="77777777" w:rsidR="008F03D1" w:rsidRPr="000E5004" w:rsidRDefault="008F03D1">
      <w:pPr>
        <w:pStyle w:val="FrontMatterHeader"/>
      </w:pPr>
      <w:r w:rsidRPr="000E5004">
        <w:lastRenderedPageBreak/>
        <w:t>Table of Contents</w:t>
      </w:r>
      <w:bookmarkEnd w:id="0"/>
      <w:bookmarkEnd w:id="1"/>
    </w:p>
    <w:p w14:paraId="0E0437E9" w14:textId="197F0128" w:rsidR="001B452D" w:rsidRDefault="009E54A4">
      <w:pPr>
        <w:pStyle w:val="TOC1"/>
        <w:rPr>
          <w:rFonts w:asciiTheme="minorHAnsi" w:eastAsiaTheme="minorEastAsia" w:hAnsiTheme="minorHAnsi" w:cstheme="minorBidi"/>
          <w:b w:val="0"/>
          <w:szCs w:val="24"/>
        </w:rPr>
      </w:pPr>
      <w:r>
        <w:fldChar w:fldCharType="begin"/>
      </w:r>
      <w:r>
        <w:instrText xml:space="preserve"> TOC \h \z \t "Heading 2,1,Heading 3,2,Heading 4,3,Back Matter Heading,1,TableCaption,1,Title Small,1" </w:instrText>
      </w:r>
      <w:r>
        <w:fldChar w:fldCharType="separate"/>
      </w:r>
      <w:hyperlink w:anchor="_Toc4734565" w:history="1">
        <w:r w:rsidR="001B452D" w:rsidRPr="00591B99">
          <w:rPr>
            <w:rStyle w:val="Hyperlink"/>
          </w:rPr>
          <w:t>1.</w:t>
        </w:r>
        <w:r w:rsidR="001B452D">
          <w:rPr>
            <w:rFonts w:asciiTheme="minorHAnsi" w:eastAsiaTheme="minorEastAsia" w:hAnsiTheme="minorHAnsi" w:cstheme="minorBidi"/>
            <w:b w:val="0"/>
            <w:szCs w:val="24"/>
          </w:rPr>
          <w:tab/>
        </w:r>
        <w:r w:rsidR="001B452D" w:rsidRPr="00591B99">
          <w:rPr>
            <w:rStyle w:val="Hyperlink"/>
          </w:rPr>
          <w:t>Introduction</w:t>
        </w:r>
        <w:r w:rsidR="001B452D">
          <w:rPr>
            <w:webHidden/>
          </w:rPr>
          <w:tab/>
        </w:r>
        <w:r w:rsidR="001B452D">
          <w:rPr>
            <w:webHidden/>
          </w:rPr>
          <w:fldChar w:fldCharType="begin"/>
        </w:r>
        <w:r w:rsidR="001B452D">
          <w:rPr>
            <w:webHidden/>
          </w:rPr>
          <w:instrText xml:space="preserve"> PAGEREF _Toc4734565 \h </w:instrText>
        </w:r>
        <w:r w:rsidR="001B452D">
          <w:rPr>
            <w:webHidden/>
          </w:rPr>
        </w:r>
        <w:r w:rsidR="001B452D">
          <w:rPr>
            <w:webHidden/>
          </w:rPr>
          <w:fldChar w:fldCharType="separate"/>
        </w:r>
        <w:r w:rsidR="001B452D">
          <w:rPr>
            <w:webHidden/>
          </w:rPr>
          <w:t>1</w:t>
        </w:r>
        <w:r w:rsidR="001B452D">
          <w:rPr>
            <w:webHidden/>
          </w:rPr>
          <w:fldChar w:fldCharType="end"/>
        </w:r>
      </w:hyperlink>
    </w:p>
    <w:p w14:paraId="52E1ACAD" w14:textId="4CE9A2DF" w:rsidR="001B452D" w:rsidRDefault="00681607">
      <w:pPr>
        <w:pStyle w:val="TOC2"/>
        <w:rPr>
          <w:rFonts w:asciiTheme="minorHAnsi" w:eastAsiaTheme="minorEastAsia" w:hAnsiTheme="minorHAnsi" w:cstheme="minorBidi"/>
          <w:szCs w:val="24"/>
        </w:rPr>
      </w:pPr>
      <w:hyperlink w:anchor="_Toc4734566" w:history="1">
        <w:r w:rsidR="001B452D" w:rsidRPr="00591B99">
          <w:rPr>
            <w:rStyle w:val="Hyperlink"/>
          </w:rPr>
          <w:t>1.1</w:t>
        </w:r>
        <w:r w:rsidR="001B452D">
          <w:rPr>
            <w:rFonts w:asciiTheme="minorHAnsi" w:eastAsiaTheme="minorEastAsia" w:hAnsiTheme="minorHAnsi" w:cstheme="minorBidi"/>
            <w:szCs w:val="24"/>
          </w:rPr>
          <w:tab/>
        </w:r>
        <w:r w:rsidR="001B452D" w:rsidRPr="00591B99">
          <w:rPr>
            <w:rStyle w:val="Hyperlink"/>
          </w:rPr>
          <w:t>Overview</w:t>
        </w:r>
        <w:r w:rsidR="001B452D">
          <w:rPr>
            <w:webHidden/>
          </w:rPr>
          <w:tab/>
        </w:r>
        <w:r w:rsidR="001B452D">
          <w:rPr>
            <w:webHidden/>
          </w:rPr>
          <w:fldChar w:fldCharType="begin"/>
        </w:r>
        <w:r w:rsidR="001B452D">
          <w:rPr>
            <w:webHidden/>
          </w:rPr>
          <w:instrText xml:space="preserve"> PAGEREF _Toc4734566 \h </w:instrText>
        </w:r>
        <w:r w:rsidR="001B452D">
          <w:rPr>
            <w:webHidden/>
          </w:rPr>
        </w:r>
        <w:r w:rsidR="001B452D">
          <w:rPr>
            <w:webHidden/>
          </w:rPr>
          <w:fldChar w:fldCharType="separate"/>
        </w:r>
        <w:r w:rsidR="001B452D">
          <w:rPr>
            <w:webHidden/>
          </w:rPr>
          <w:t>1</w:t>
        </w:r>
        <w:r w:rsidR="001B452D">
          <w:rPr>
            <w:webHidden/>
          </w:rPr>
          <w:fldChar w:fldCharType="end"/>
        </w:r>
      </w:hyperlink>
    </w:p>
    <w:p w14:paraId="36AA4A2E" w14:textId="3BE118C0" w:rsidR="001B452D" w:rsidRDefault="00681607">
      <w:pPr>
        <w:pStyle w:val="TOC1"/>
        <w:rPr>
          <w:rFonts w:asciiTheme="minorHAnsi" w:eastAsiaTheme="minorEastAsia" w:hAnsiTheme="minorHAnsi" w:cstheme="minorBidi"/>
          <w:b w:val="0"/>
          <w:szCs w:val="24"/>
        </w:rPr>
      </w:pPr>
      <w:hyperlink w:anchor="_Toc4734567" w:history="1">
        <w:r w:rsidR="001B452D" w:rsidRPr="00591B99">
          <w:rPr>
            <w:rStyle w:val="Hyperlink"/>
          </w:rPr>
          <w:t>2.</w:t>
        </w:r>
        <w:r w:rsidR="001B452D">
          <w:rPr>
            <w:rFonts w:asciiTheme="minorHAnsi" w:eastAsiaTheme="minorEastAsia" w:hAnsiTheme="minorHAnsi" w:cstheme="minorBidi"/>
            <w:b w:val="0"/>
            <w:szCs w:val="24"/>
          </w:rPr>
          <w:tab/>
        </w:r>
        <w:r w:rsidR="001B452D" w:rsidRPr="00591B99">
          <w:rPr>
            <w:rStyle w:val="Hyperlink"/>
          </w:rPr>
          <w:t>Getting Started</w:t>
        </w:r>
        <w:r w:rsidR="001B452D">
          <w:rPr>
            <w:webHidden/>
          </w:rPr>
          <w:tab/>
        </w:r>
        <w:r w:rsidR="001B452D">
          <w:rPr>
            <w:webHidden/>
          </w:rPr>
          <w:fldChar w:fldCharType="begin"/>
        </w:r>
        <w:r w:rsidR="001B452D">
          <w:rPr>
            <w:webHidden/>
          </w:rPr>
          <w:instrText xml:space="preserve"> PAGEREF _Toc4734567 \h </w:instrText>
        </w:r>
        <w:r w:rsidR="001B452D">
          <w:rPr>
            <w:webHidden/>
          </w:rPr>
        </w:r>
        <w:r w:rsidR="001B452D">
          <w:rPr>
            <w:webHidden/>
          </w:rPr>
          <w:fldChar w:fldCharType="separate"/>
        </w:r>
        <w:r w:rsidR="001B452D">
          <w:rPr>
            <w:webHidden/>
          </w:rPr>
          <w:t>2</w:t>
        </w:r>
        <w:r w:rsidR="001B452D">
          <w:rPr>
            <w:webHidden/>
          </w:rPr>
          <w:fldChar w:fldCharType="end"/>
        </w:r>
      </w:hyperlink>
    </w:p>
    <w:p w14:paraId="3DEC9EAD" w14:textId="3140105A" w:rsidR="001B452D" w:rsidRDefault="00681607">
      <w:pPr>
        <w:pStyle w:val="TOC2"/>
        <w:rPr>
          <w:rFonts w:asciiTheme="minorHAnsi" w:eastAsiaTheme="minorEastAsia" w:hAnsiTheme="minorHAnsi" w:cstheme="minorBidi"/>
          <w:szCs w:val="24"/>
        </w:rPr>
      </w:pPr>
      <w:hyperlink w:anchor="_Toc4734568" w:history="1">
        <w:r w:rsidR="001B452D" w:rsidRPr="00591B99">
          <w:rPr>
            <w:rStyle w:val="Hyperlink"/>
          </w:rPr>
          <w:t>2.1</w:t>
        </w:r>
        <w:r w:rsidR="001B452D">
          <w:rPr>
            <w:rFonts w:asciiTheme="minorHAnsi" w:eastAsiaTheme="minorEastAsia" w:hAnsiTheme="minorHAnsi" w:cstheme="minorBidi"/>
            <w:szCs w:val="24"/>
          </w:rPr>
          <w:tab/>
        </w:r>
        <w:r w:rsidR="001B452D" w:rsidRPr="00591B99">
          <w:rPr>
            <w:rStyle w:val="Hyperlink"/>
          </w:rPr>
          <w:t>Cautions &amp; Warnings</w:t>
        </w:r>
        <w:r w:rsidR="001B452D">
          <w:rPr>
            <w:webHidden/>
          </w:rPr>
          <w:tab/>
        </w:r>
        <w:r w:rsidR="001B452D">
          <w:rPr>
            <w:webHidden/>
          </w:rPr>
          <w:fldChar w:fldCharType="begin"/>
        </w:r>
        <w:r w:rsidR="001B452D">
          <w:rPr>
            <w:webHidden/>
          </w:rPr>
          <w:instrText xml:space="preserve"> PAGEREF _Toc4734568 \h </w:instrText>
        </w:r>
        <w:r w:rsidR="001B452D">
          <w:rPr>
            <w:webHidden/>
          </w:rPr>
        </w:r>
        <w:r w:rsidR="001B452D">
          <w:rPr>
            <w:webHidden/>
          </w:rPr>
          <w:fldChar w:fldCharType="separate"/>
        </w:r>
        <w:r w:rsidR="001B452D">
          <w:rPr>
            <w:webHidden/>
          </w:rPr>
          <w:t>2</w:t>
        </w:r>
        <w:r w:rsidR="001B452D">
          <w:rPr>
            <w:webHidden/>
          </w:rPr>
          <w:fldChar w:fldCharType="end"/>
        </w:r>
      </w:hyperlink>
    </w:p>
    <w:p w14:paraId="39903621" w14:textId="61C84B25" w:rsidR="001B452D" w:rsidRDefault="00681607">
      <w:pPr>
        <w:pStyle w:val="TOC2"/>
        <w:rPr>
          <w:rFonts w:asciiTheme="minorHAnsi" w:eastAsiaTheme="minorEastAsia" w:hAnsiTheme="minorHAnsi" w:cstheme="minorBidi"/>
          <w:szCs w:val="24"/>
        </w:rPr>
      </w:pPr>
      <w:hyperlink w:anchor="_Toc4734569" w:history="1">
        <w:r w:rsidR="001B452D" w:rsidRPr="00591B99">
          <w:rPr>
            <w:rStyle w:val="Hyperlink"/>
          </w:rPr>
          <w:t>2.2</w:t>
        </w:r>
        <w:r w:rsidR="001B452D">
          <w:rPr>
            <w:rFonts w:asciiTheme="minorHAnsi" w:eastAsiaTheme="minorEastAsia" w:hAnsiTheme="minorHAnsi" w:cstheme="minorBidi"/>
            <w:szCs w:val="24"/>
          </w:rPr>
          <w:tab/>
        </w:r>
        <w:r w:rsidR="001B452D" w:rsidRPr="00591B99">
          <w:rPr>
            <w:rStyle w:val="Hyperlink"/>
          </w:rPr>
          <w:t>Set-up Considerations</w:t>
        </w:r>
        <w:r w:rsidR="001B452D">
          <w:rPr>
            <w:webHidden/>
          </w:rPr>
          <w:tab/>
        </w:r>
        <w:r w:rsidR="001B452D">
          <w:rPr>
            <w:webHidden/>
          </w:rPr>
          <w:fldChar w:fldCharType="begin"/>
        </w:r>
        <w:r w:rsidR="001B452D">
          <w:rPr>
            <w:webHidden/>
          </w:rPr>
          <w:instrText xml:space="preserve"> PAGEREF _Toc4734569 \h </w:instrText>
        </w:r>
        <w:r w:rsidR="001B452D">
          <w:rPr>
            <w:webHidden/>
          </w:rPr>
        </w:r>
        <w:r w:rsidR="001B452D">
          <w:rPr>
            <w:webHidden/>
          </w:rPr>
          <w:fldChar w:fldCharType="separate"/>
        </w:r>
        <w:r w:rsidR="001B452D">
          <w:rPr>
            <w:webHidden/>
          </w:rPr>
          <w:t>2</w:t>
        </w:r>
        <w:r w:rsidR="001B452D">
          <w:rPr>
            <w:webHidden/>
          </w:rPr>
          <w:fldChar w:fldCharType="end"/>
        </w:r>
      </w:hyperlink>
    </w:p>
    <w:p w14:paraId="6C795D50" w14:textId="7552AB44" w:rsidR="001B452D" w:rsidRDefault="00681607">
      <w:pPr>
        <w:pStyle w:val="TOC2"/>
        <w:rPr>
          <w:rFonts w:asciiTheme="minorHAnsi" w:eastAsiaTheme="minorEastAsia" w:hAnsiTheme="minorHAnsi" w:cstheme="minorBidi"/>
          <w:szCs w:val="24"/>
        </w:rPr>
      </w:pPr>
      <w:hyperlink w:anchor="_Toc4734570" w:history="1">
        <w:r w:rsidR="001B452D" w:rsidRPr="00591B99">
          <w:rPr>
            <w:rStyle w:val="Hyperlink"/>
          </w:rPr>
          <w:t>2.3</w:t>
        </w:r>
        <w:r w:rsidR="001B452D">
          <w:rPr>
            <w:rFonts w:asciiTheme="minorHAnsi" w:eastAsiaTheme="minorEastAsia" w:hAnsiTheme="minorHAnsi" w:cstheme="minorBidi"/>
            <w:szCs w:val="24"/>
          </w:rPr>
          <w:tab/>
        </w:r>
        <w:r w:rsidR="001B452D" w:rsidRPr="00591B99">
          <w:rPr>
            <w:rStyle w:val="Hyperlink"/>
          </w:rPr>
          <w:t>User Access Considerations</w:t>
        </w:r>
        <w:r w:rsidR="001B452D">
          <w:rPr>
            <w:webHidden/>
          </w:rPr>
          <w:tab/>
        </w:r>
        <w:r w:rsidR="001B452D">
          <w:rPr>
            <w:webHidden/>
          </w:rPr>
          <w:fldChar w:fldCharType="begin"/>
        </w:r>
        <w:r w:rsidR="001B452D">
          <w:rPr>
            <w:webHidden/>
          </w:rPr>
          <w:instrText xml:space="preserve"> PAGEREF _Toc4734570 \h </w:instrText>
        </w:r>
        <w:r w:rsidR="001B452D">
          <w:rPr>
            <w:webHidden/>
          </w:rPr>
        </w:r>
        <w:r w:rsidR="001B452D">
          <w:rPr>
            <w:webHidden/>
          </w:rPr>
          <w:fldChar w:fldCharType="separate"/>
        </w:r>
        <w:r w:rsidR="001B452D">
          <w:rPr>
            <w:webHidden/>
          </w:rPr>
          <w:t>2</w:t>
        </w:r>
        <w:r w:rsidR="001B452D">
          <w:rPr>
            <w:webHidden/>
          </w:rPr>
          <w:fldChar w:fldCharType="end"/>
        </w:r>
      </w:hyperlink>
    </w:p>
    <w:p w14:paraId="06FDB14A" w14:textId="38A697FA" w:rsidR="001B452D" w:rsidRDefault="00681607">
      <w:pPr>
        <w:pStyle w:val="TOC2"/>
        <w:rPr>
          <w:rFonts w:asciiTheme="minorHAnsi" w:eastAsiaTheme="minorEastAsia" w:hAnsiTheme="minorHAnsi" w:cstheme="minorBidi"/>
          <w:szCs w:val="24"/>
        </w:rPr>
      </w:pPr>
      <w:hyperlink w:anchor="_Toc4734571" w:history="1">
        <w:r w:rsidR="001B452D" w:rsidRPr="00591B99">
          <w:rPr>
            <w:rStyle w:val="Hyperlink"/>
          </w:rPr>
          <w:t>2.4</w:t>
        </w:r>
        <w:r w:rsidR="001B452D">
          <w:rPr>
            <w:rFonts w:asciiTheme="minorHAnsi" w:eastAsiaTheme="minorEastAsia" w:hAnsiTheme="minorHAnsi" w:cstheme="minorBidi"/>
            <w:szCs w:val="24"/>
          </w:rPr>
          <w:tab/>
        </w:r>
        <w:r w:rsidR="001B452D" w:rsidRPr="00591B99">
          <w:rPr>
            <w:rStyle w:val="Hyperlink"/>
          </w:rPr>
          <w:t>Accessing the System</w:t>
        </w:r>
        <w:r w:rsidR="001B452D">
          <w:rPr>
            <w:webHidden/>
          </w:rPr>
          <w:tab/>
        </w:r>
        <w:r w:rsidR="001B452D">
          <w:rPr>
            <w:webHidden/>
          </w:rPr>
          <w:fldChar w:fldCharType="begin"/>
        </w:r>
        <w:r w:rsidR="001B452D">
          <w:rPr>
            <w:webHidden/>
          </w:rPr>
          <w:instrText xml:space="preserve"> PAGEREF _Toc4734571 \h </w:instrText>
        </w:r>
        <w:r w:rsidR="001B452D">
          <w:rPr>
            <w:webHidden/>
          </w:rPr>
        </w:r>
        <w:r w:rsidR="001B452D">
          <w:rPr>
            <w:webHidden/>
          </w:rPr>
          <w:fldChar w:fldCharType="separate"/>
        </w:r>
        <w:r w:rsidR="001B452D">
          <w:rPr>
            <w:webHidden/>
          </w:rPr>
          <w:t>2</w:t>
        </w:r>
        <w:r w:rsidR="001B452D">
          <w:rPr>
            <w:webHidden/>
          </w:rPr>
          <w:fldChar w:fldCharType="end"/>
        </w:r>
      </w:hyperlink>
    </w:p>
    <w:p w14:paraId="4D8714A9" w14:textId="29F43EF5" w:rsidR="001B452D" w:rsidRDefault="00681607">
      <w:pPr>
        <w:pStyle w:val="TOC2"/>
        <w:rPr>
          <w:rFonts w:asciiTheme="minorHAnsi" w:eastAsiaTheme="minorEastAsia" w:hAnsiTheme="minorHAnsi" w:cstheme="minorBidi"/>
          <w:szCs w:val="24"/>
        </w:rPr>
      </w:pPr>
      <w:hyperlink w:anchor="_Toc4734572" w:history="1">
        <w:r w:rsidR="001B452D" w:rsidRPr="00591B99">
          <w:rPr>
            <w:rStyle w:val="Hyperlink"/>
          </w:rPr>
          <w:t>2.5</w:t>
        </w:r>
        <w:r w:rsidR="001B452D">
          <w:rPr>
            <w:rFonts w:asciiTheme="minorHAnsi" w:eastAsiaTheme="minorEastAsia" w:hAnsiTheme="minorHAnsi" w:cstheme="minorBidi"/>
            <w:szCs w:val="24"/>
          </w:rPr>
          <w:tab/>
        </w:r>
        <w:r w:rsidR="001B452D" w:rsidRPr="00591B99">
          <w:rPr>
            <w:rStyle w:val="Hyperlink"/>
          </w:rPr>
          <w:t>System Organization &amp; Navigation</w:t>
        </w:r>
        <w:r w:rsidR="001B452D">
          <w:rPr>
            <w:webHidden/>
          </w:rPr>
          <w:tab/>
        </w:r>
        <w:r w:rsidR="001B452D">
          <w:rPr>
            <w:webHidden/>
          </w:rPr>
          <w:fldChar w:fldCharType="begin"/>
        </w:r>
        <w:r w:rsidR="001B452D">
          <w:rPr>
            <w:webHidden/>
          </w:rPr>
          <w:instrText xml:space="preserve"> PAGEREF _Toc4734572 \h </w:instrText>
        </w:r>
        <w:r w:rsidR="001B452D">
          <w:rPr>
            <w:webHidden/>
          </w:rPr>
        </w:r>
        <w:r w:rsidR="001B452D">
          <w:rPr>
            <w:webHidden/>
          </w:rPr>
          <w:fldChar w:fldCharType="separate"/>
        </w:r>
        <w:r w:rsidR="001B452D">
          <w:rPr>
            <w:webHidden/>
          </w:rPr>
          <w:t>2</w:t>
        </w:r>
        <w:r w:rsidR="001B452D">
          <w:rPr>
            <w:webHidden/>
          </w:rPr>
          <w:fldChar w:fldCharType="end"/>
        </w:r>
      </w:hyperlink>
    </w:p>
    <w:p w14:paraId="52307AC0" w14:textId="077B4A7A" w:rsidR="001B452D" w:rsidRDefault="00681607">
      <w:pPr>
        <w:pStyle w:val="TOC2"/>
        <w:rPr>
          <w:rFonts w:asciiTheme="minorHAnsi" w:eastAsiaTheme="minorEastAsia" w:hAnsiTheme="minorHAnsi" w:cstheme="minorBidi"/>
          <w:szCs w:val="24"/>
        </w:rPr>
      </w:pPr>
      <w:hyperlink w:anchor="_Toc4734573" w:history="1">
        <w:r w:rsidR="001B452D" w:rsidRPr="00591B99">
          <w:rPr>
            <w:rStyle w:val="Hyperlink"/>
          </w:rPr>
          <w:t>2.6</w:t>
        </w:r>
        <w:r w:rsidR="001B452D">
          <w:rPr>
            <w:rFonts w:asciiTheme="minorHAnsi" w:eastAsiaTheme="minorEastAsia" w:hAnsiTheme="minorHAnsi" w:cstheme="minorBidi"/>
            <w:szCs w:val="24"/>
          </w:rPr>
          <w:tab/>
        </w:r>
        <w:r w:rsidR="001B452D" w:rsidRPr="00591B99">
          <w:rPr>
            <w:rStyle w:val="Hyperlink"/>
          </w:rPr>
          <w:t>Exiting the System</w:t>
        </w:r>
        <w:r w:rsidR="001B452D">
          <w:rPr>
            <w:webHidden/>
          </w:rPr>
          <w:tab/>
        </w:r>
        <w:r w:rsidR="001B452D">
          <w:rPr>
            <w:webHidden/>
          </w:rPr>
          <w:fldChar w:fldCharType="begin"/>
        </w:r>
        <w:r w:rsidR="001B452D">
          <w:rPr>
            <w:webHidden/>
          </w:rPr>
          <w:instrText xml:space="preserve"> PAGEREF _Toc4734573 \h </w:instrText>
        </w:r>
        <w:r w:rsidR="001B452D">
          <w:rPr>
            <w:webHidden/>
          </w:rPr>
        </w:r>
        <w:r w:rsidR="001B452D">
          <w:rPr>
            <w:webHidden/>
          </w:rPr>
          <w:fldChar w:fldCharType="separate"/>
        </w:r>
        <w:r w:rsidR="001B452D">
          <w:rPr>
            <w:webHidden/>
          </w:rPr>
          <w:t>2</w:t>
        </w:r>
        <w:r w:rsidR="001B452D">
          <w:rPr>
            <w:webHidden/>
          </w:rPr>
          <w:fldChar w:fldCharType="end"/>
        </w:r>
      </w:hyperlink>
    </w:p>
    <w:p w14:paraId="28E1EC0C" w14:textId="23711149" w:rsidR="001B452D" w:rsidRDefault="00681607">
      <w:pPr>
        <w:pStyle w:val="TOC1"/>
        <w:rPr>
          <w:rFonts w:asciiTheme="minorHAnsi" w:eastAsiaTheme="minorEastAsia" w:hAnsiTheme="minorHAnsi" w:cstheme="minorBidi"/>
          <w:b w:val="0"/>
          <w:szCs w:val="24"/>
        </w:rPr>
      </w:pPr>
      <w:hyperlink w:anchor="_Toc4734574" w:history="1">
        <w:r w:rsidR="001B452D" w:rsidRPr="00591B99">
          <w:rPr>
            <w:rStyle w:val="Hyperlink"/>
          </w:rPr>
          <w:t>3.</w:t>
        </w:r>
        <w:r w:rsidR="001B452D">
          <w:rPr>
            <w:rFonts w:asciiTheme="minorHAnsi" w:eastAsiaTheme="minorEastAsia" w:hAnsiTheme="minorHAnsi" w:cstheme="minorBidi"/>
            <w:b w:val="0"/>
            <w:szCs w:val="24"/>
          </w:rPr>
          <w:tab/>
        </w:r>
        <w:r w:rsidR="001B452D" w:rsidRPr="00591B99">
          <w:rPr>
            <w:rStyle w:val="Hyperlink"/>
          </w:rPr>
          <w:t>Using the System</w:t>
        </w:r>
        <w:r w:rsidR="001B452D">
          <w:rPr>
            <w:webHidden/>
          </w:rPr>
          <w:tab/>
        </w:r>
        <w:r w:rsidR="001B452D">
          <w:rPr>
            <w:webHidden/>
          </w:rPr>
          <w:fldChar w:fldCharType="begin"/>
        </w:r>
        <w:r w:rsidR="001B452D">
          <w:rPr>
            <w:webHidden/>
          </w:rPr>
          <w:instrText xml:space="preserve"> PAGEREF _Toc4734574 \h </w:instrText>
        </w:r>
        <w:r w:rsidR="001B452D">
          <w:rPr>
            <w:webHidden/>
          </w:rPr>
        </w:r>
        <w:r w:rsidR="001B452D">
          <w:rPr>
            <w:webHidden/>
          </w:rPr>
          <w:fldChar w:fldCharType="separate"/>
        </w:r>
        <w:r w:rsidR="001B452D">
          <w:rPr>
            <w:webHidden/>
          </w:rPr>
          <w:t>3</w:t>
        </w:r>
        <w:r w:rsidR="001B452D">
          <w:rPr>
            <w:webHidden/>
          </w:rPr>
          <w:fldChar w:fldCharType="end"/>
        </w:r>
      </w:hyperlink>
    </w:p>
    <w:p w14:paraId="7E294918" w14:textId="5AB38D59" w:rsidR="001B452D" w:rsidRDefault="00681607">
      <w:pPr>
        <w:pStyle w:val="TOC2"/>
        <w:rPr>
          <w:rFonts w:asciiTheme="minorHAnsi" w:eastAsiaTheme="minorEastAsia" w:hAnsiTheme="minorHAnsi" w:cstheme="minorBidi"/>
          <w:szCs w:val="24"/>
        </w:rPr>
      </w:pPr>
      <w:hyperlink w:anchor="_Toc4734575" w:history="1">
        <w:r w:rsidR="001B452D" w:rsidRPr="00591B99">
          <w:rPr>
            <w:rStyle w:val="Hyperlink"/>
          </w:rPr>
          <w:t>3.1</w:t>
        </w:r>
        <w:r w:rsidR="001B452D">
          <w:rPr>
            <w:rFonts w:asciiTheme="minorHAnsi" w:eastAsiaTheme="minorEastAsia" w:hAnsiTheme="minorHAnsi" w:cstheme="minorBidi"/>
            <w:szCs w:val="24"/>
          </w:rPr>
          <w:tab/>
        </w:r>
        <w:r w:rsidR="001B452D" w:rsidRPr="00591B99">
          <w:rPr>
            <w:rStyle w:val="Hyperlink"/>
          </w:rPr>
          <w:t>&lt;Given Function/Feature&gt;</w:t>
        </w:r>
        <w:r w:rsidR="001B452D">
          <w:rPr>
            <w:webHidden/>
          </w:rPr>
          <w:tab/>
        </w:r>
        <w:r w:rsidR="001B452D">
          <w:rPr>
            <w:webHidden/>
          </w:rPr>
          <w:fldChar w:fldCharType="begin"/>
        </w:r>
        <w:r w:rsidR="001B452D">
          <w:rPr>
            <w:webHidden/>
          </w:rPr>
          <w:instrText xml:space="preserve"> PAGEREF _Toc4734575 \h </w:instrText>
        </w:r>
        <w:r w:rsidR="001B452D">
          <w:rPr>
            <w:webHidden/>
          </w:rPr>
        </w:r>
        <w:r w:rsidR="001B452D">
          <w:rPr>
            <w:webHidden/>
          </w:rPr>
          <w:fldChar w:fldCharType="separate"/>
        </w:r>
        <w:r w:rsidR="001B452D">
          <w:rPr>
            <w:webHidden/>
          </w:rPr>
          <w:t>3</w:t>
        </w:r>
        <w:r w:rsidR="001B452D">
          <w:rPr>
            <w:webHidden/>
          </w:rPr>
          <w:fldChar w:fldCharType="end"/>
        </w:r>
      </w:hyperlink>
    </w:p>
    <w:p w14:paraId="10E61B87" w14:textId="01FC87DD" w:rsidR="001B452D" w:rsidRDefault="00681607">
      <w:pPr>
        <w:pStyle w:val="TOC3"/>
        <w:rPr>
          <w:rFonts w:asciiTheme="minorHAnsi" w:eastAsiaTheme="minorEastAsia" w:hAnsiTheme="minorHAnsi" w:cstheme="minorBidi"/>
          <w:noProof/>
          <w:szCs w:val="24"/>
        </w:rPr>
      </w:pPr>
      <w:hyperlink w:anchor="_Toc4734576" w:history="1">
        <w:r w:rsidR="001B452D" w:rsidRPr="00591B99">
          <w:rPr>
            <w:rStyle w:val="Hyperlink"/>
            <w:noProof/>
          </w:rPr>
          <w:t>3.1.1</w:t>
        </w:r>
        <w:r w:rsidR="001B452D">
          <w:rPr>
            <w:rFonts w:asciiTheme="minorHAnsi" w:eastAsiaTheme="minorEastAsia" w:hAnsiTheme="minorHAnsi" w:cstheme="minorBidi"/>
            <w:noProof/>
            <w:szCs w:val="24"/>
          </w:rPr>
          <w:tab/>
        </w:r>
        <w:r w:rsidR="001B452D" w:rsidRPr="00591B99">
          <w:rPr>
            <w:rStyle w:val="Hyperlink"/>
            <w:noProof/>
          </w:rPr>
          <w:t>&lt;Given Sub-Function/Sub-Feature&gt;</w:t>
        </w:r>
        <w:r w:rsidR="001B452D">
          <w:rPr>
            <w:noProof/>
            <w:webHidden/>
          </w:rPr>
          <w:tab/>
        </w:r>
        <w:r w:rsidR="001B452D">
          <w:rPr>
            <w:noProof/>
            <w:webHidden/>
          </w:rPr>
          <w:fldChar w:fldCharType="begin"/>
        </w:r>
        <w:r w:rsidR="001B452D">
          <w:rPr>
            <w:noProof/>
            <w:webHidden/>
          </w:rPr>
          <w:instrText xml:space="preserve"> PAGEREF _Toc4734576 \h </w:instrText>
        </w:r>
        <w:r w:rsidR="001B452D">
          <w:rPr>
            <w:noProof/>
            <w:webHidden/>
          </w:rPr>
        </w:r>
        <w:r w:rsidR="001B452D">
          <w:rPr>
            <w:noProof/>
            <w:webHidden/>
          </w:rPr>
          <w:fldChar w:fldCharType="separate"/>
        </w:r>
        <w:r w:rsidR="001B452D">
          <w:rPr>
            <w:noProof/>
            <w:webHidden/>
          </w:rPr>
          <w:t>3</w:t>
        </w:r>
        <w:r w:rsidR="001B452D">
          <w:rPr>
            <w:noProof/>
            <w:webHidden/>
          </w:rPr>
          <w:fldChar w:fldCharType="end"/>
        </w:r>
      </w:hyperlink>
    </w:p>
    <w:p w14:paraId="66BABC9E" w14:textId="1B36B5C8" w:rsidR="001B452D" w:rsidRDefault="00681607">
      <w:pPr>
        <w:pStyle w:val="TOC1"/>
        <w:rPr>
          <w:rFonts w:asciiTheme="minorHAnsi" w:eastAsiaTheme="minorEastAsia" w:hAnsiTheme="minorHAnsi" w:cstheme="minorBidi"/>
          <w:b w:val="0"/>
          <w:szCs w:val="24"/>
        </w:rPr>
      </w:pPr>
      <w:hyperlink w:anchor="_Toc4734577" w:history="1">
        <w:r w:rsidR="001B452D" w:rsidRPr="00591B99">
          <w:rPr>
            <w:rStyle w:val="Hyperlink"/>
          </w:rPr>
          <w:t>4.</w:t>
        </w:r>
        <w:r w:rsidR="001B452D">
          <w:rPr>
            <w:rFonts w:asciiTheme="minorHAnsi" w:eastAsiaTheme="minorEastAsia" w:hAnsiTheme="minorHAnsi" w:cstheme="minorBidi"/>
            <w:b w:val="0"/>
            <w:szCs w:val="24"/>
          </w:rPr>
          <w:tab/>
        </w:r>
        <w:r w:rsidR="001B452D" w:rsidRPr="00591B99">
          <w:rPr>
            <w:rStyle w:val="Hyperlink"/>
          </w:rPr>
          <w:t>Troubleshooting &amp; Support</w:t>
        </w:r>
        <w:r w:rsidR="001B452D">
          <w:rPr>
            <w:webHidden/>
          </w:rPr>
          <w:tab/>
        </w:r>
        <w:r w:rsidR="001B452D">
          <w:rPr>
            <w:webHidden/>
          </w:rPr>
          <w:fldChar w:fldCharType="begin"/>
        </w:r>
        <w:r w:rsidR="001B452D">
          <w:rPr>
            <w:webHidden/>
          </w:rPr>
          <w:instrText xml:space="preserve"> PAGEREF _Toc4734577 \h </w:instrText>
        </w:r>
        <w:r w:rsidR="001B452D">
          <w:rPr>
            <w:webHidden/>
          </w:rPr>
        </w:r>
        <w:r w:rsidR="001B452D">
          <w:rPr>
            <w:webHidden/>
          </w:rPr>
          <w:fldChar w:fldCharType="separate"/>
        </w:r>
        <w:r w:rsidR="001B452D">
          <w:rPr>
            <w:webHidden/>
          </w:rPr>
          <w:t>4</w:t>
        </w:r>
        <w:r w:rsidR="001B452D">
          <w:rPr>
            <w:webHidden/>
          </w:rPr>
          <w:fldChar w:fldCharType="end"/>
        </w:r>
      </w:hyperlink>
    </w:p>
    <w:p w14:paraId="24E2EA8B" w14:textId="791C2EDE" w:rsidR="001B452D" w:rsidRDefault="00681607">
      <w:pPr>
        <w:pStyle w:val="TOC2"/>
        <w:rPr>
          <w:rFonts w:asciiTheme="minorHAnsi" w:eastAsiaTheme="minorEastAsia" w:hAnsiTheme="minorHAnsi" w:cstheme="minorBidi"/>
          <w:szCs w:val="24"/>
        </w:rPr>
      </w:pPr>
      <w:hyperlink w:anchor="_Toc4734578" w:history="1">
        <w:r w:rsidR="001B452D" w:rsidRPr="00591B99">
          <w:rPr>
            <w:rStyle w:val="Hyperlink"/>
          </w:rPr>
          <w:t>4.1</w:t>
        </w:r>
        <w:r w:rsidR="001B452D">
          <w:rPr>
            <w:rFonts w:asciiTheme="minorHAnsi" w:eastAsiaTheme="minorEastAsia" w:hAnsiTheme="minorHAnsi" w:cstheme="minorBidi"/>
            <w:szCs w:val="24"/>
          </w:rPr>
          <w:tab/>
        </w:r>
        <w:r w:rsidR="001B452D" w:rsidRPr="00591B99">
          <w:rPr>
            <w:rStyle w:val="Hyperlink"/>
          </w:rPr>
          <w:t>Error Messages</w:t>
        </w:r>
        <w:r w:rsidR="001B452D">
          <w:rPr>
            <w:webHidden/>
          </w:rPr>
          <w:tab/>
        </w:r>
        <w:r w:rsidR="001B452D">
          <w:rPr>
            <w:webHidden/>
          </w:rPr>
          <w:fldChar w:fldCharType="begin"/>
        </w:r>
        <w:r w:rsidR="001B452D">
          <w:rPr>
            <w:webHidden/>
          </w:rPr>
          <w:instrText xml:space="preserve"> PAGEREF _Toc4734578 \h </w:instrText>
        </w:r>
        <w:r w:rsidR="001B452D">
          <w:rPr>
            <w:webHidden/>
          </w:rPr>
        </w:r>
        <w:r w:rsidR="001B452D">
          <w:rPr>
            <w:webHidden/>
          </w:rPr>
          <w:fldChar w:fldCharType="separate"/>
        </w:r>
        <w:r w:rsidR="001B452D">
          <w:rPr>
            <w:webHidden/>
          </w:rPr>
          <w:t>4</w:t>
        </w:r>
        <w:r w:rsidR="001B452D">
          <w:rPr>
            <w:webHidden/>
          </w:rPr>
          <w:fldChar w:fldCharType="end"/>
        </w:r>
      </w:hyperlink>
    </w:p>
    <w:p w14:paraId="304C949D" w14:textId="6CF5D35B" w:rsidR="001B452D" w:rsidRDefault="00681607">
      <w:pPr>
        <w:pStyle w:val="TOC2"/>
        <w:rPr>
          <w:rFonts w:asciiTheme="minorHAnsi" w:eastAsiaTheme="minorEastAsia" w:hAnsiTheme="minorHAnsi" w:cstheme="minorBidi"/>
          <w:szCs w:val="24"/>
        </w:rPr>
      </w:pPr>
      <w:hyperlink w:anchor="_Toc4734579" w:history="1">
        <w:r w:rsidR="001B452D" w:rsidRPr="00591B99">
          <w:rPr>
            <w:rStyle w:val="Hyperlink"/>
          </w:rPr>
          <w:t>4.2</w:t>
        </w:r>
        <w:r w:rsidR="001B452D">
          <w:rPr>
            <w:rFonts w:asciiTheme="minorHAnsi" w:eastAsiaTheme="minorEastAsia" w:hAnsiTheme="minorHAnsi" w:cstheme="minorBidi"/>
            <w:szCs w:val="24"/>
          </w:rPr>
          <w:tab/>
        </w:r>
        <w:r w:rsidR="001B452D" w:rsidRPr="00591B99">
          <w:rPr>
            <w:rStyle w:val="Hyperlink"/>
          </w:rPr>
          <w:t>Special Considerations</w:t>
        </w:r>
        <w:r w:rsidR="001B452D">
          <w:rPr>
            <w:webHidden/>
          </w:rPr>
          <w:tab/>
        </w:r>
        <w:r w:rsidR="001B452D">
          <w:rPr>
            <w:webHidden/>
          </w:rPr>
          <w:fldChar w:fldCharType="begin"/>
        </w:r>
        <w:r w:rsidR="001B452D">
          <w:rPr>
            <w:webHidden/>
          </w:rPr>
          <w:instrText xml:space="preserve"> PAGEREF _Toc4734579 \h </w:instrText>
        </w:r>
        <w:r w:rsidR="001B452D">
          <w:rPr>
            <w:webHidden/>
          </w:rPr>
        </w:r>
        <w:r w:rsidR="001B452D">
          <w:rPr>
            <w:webHidden/>
          </w:rPr>
          <w:fldChar w:fldCharType="separate"/>
        </w:r>
        <w:r w:rsidR="001B452D">
          <w:rPr>
            <w:webHidden/>
          </w:rPr>
          <w:t>4</w:t>
        </w:r>
        <w:r w:rsidR="001B452D">
          <w:rPr>
            <w:webHidden/>
          </w:rPr>
          <w:fldChar w:fldCharType="end"/>
        </w:r>
      </w:hyperlink>
    </w:p>
    <w:p w14:paraId="04EE14C5" w14:textId="32A79117" w:rsidR="001B452D" w:rsidRDefault="00681607">
      <w:pPr>
        <w:pStyle w:val="TOC2"/>
        <w:rPr>
          <w:rFonts w:asciiTheme="minorHAnsi" w:eastAsiaTheme="minorEastAsia" w:hAnsiTheme="minorHAnsi" w:cstheme="minorBidi"/>
          <w:szCs w:val="24"/>
        </w:rPr>
      </w:pPr>
      <w:hyperlink w:anchor="_Toc4734580" w:history="1">
        <w:r w:rsidR="001B452D" w:rsidRPr="00591B99">
          <w:rPr>
            <w:rStyle w:val="Hyperlink"/>
          </w:rPr>
          <w:t>4.3</w:t>
        </w:r>
        <w:r w:rsidR="001B452D">
          <w:rPr>
            <w:rFonts w:asciiTheme="minorHAnsi" w:eastAsiaTheme="minorEastAsia" w:hAnsiTheme="minorHAnsi" w:cstheme="minorBidi"/>
            <w:szCs w:val="24"/>
          </w:rPr>
          <w:tab/>
        </w:r>
        <w:r w:rsidR="001B452D" w:rsidRPr="00591B99">
          <w:rPr>
            <w:rStyle w:val="Hyperlink"/>
          </w:rPr>
          <w:t>Support</w:t>
        </w:r>
        <w:r w:rsidR="001B452D">
          <w:rPr>
            <w:webHidden/>
          </w:rPr>
          <w:tab/>
        </w:r>
        <w:r w:rsidR="001B452D">
          <w:rPr>
            <w:webHidden/>
          </w:rPr>
          <w:fldChar w:fldCharType="begin"/>
        </w:r>
        <w:r w:rsidR="001B452D">
          <w:rPr>
            <w:webHidden/>
          </w:rPr>
          <w:instrText xml:space="preserve"> PAGEREF _Toc4734580 \h </w:instrText>
        </w:r>
        <w:r w:rsidR="001B452D">
          <w:rPr>
            <w:webHidden/>
          </w:rPr>
        </w:r>
        <w:r w:rsidR="001B452D">
          <w:rPr>
            <w:webHidden/>
          </w:rPr>
          <w:fldChar w:fldCharType="separate"/>
        </w:r>
        <w:r w:rsidR="001B452D">
          <w:rPr>
            <w:webHidden/>
          </w:rPr>
          <w:t>4</w:t>
        </w:r>
        <w:r w:rsidR="001B452D">
          <w:rPr>
            <w:webHidden/>
          </w:rPr>
          <w:fldChar w:fldCharType="end"/>
        </w:r>
      </w:hyperlink>
    </w:p>
    <w:p w14:paraId="3C9F72DA" w14:textId="47BC2F49" w:rsidR="001B452D" w:rsidRDefault="00681607">
      <w:pPr>
        <w:pStyle w:val="TOC1"/>
        <w:rPr>
          <w:rFonts w:asciiTheme="minorHAnsi" w:eastAsiaTheme="minorEastAsia" w:hAnsiTheme="minorHAnsi" w:cstheme="minorBidi"/>
          <w:b w:val="0"/>
          <w:szCs w:val="24"/>
        </w:rPr>
      </w:pPr>
      <w:hyperlink w:anchor="_Toc4734581" w:history="1">
        <w:r w:rsidR="001B452D" w:rsidRPr="00591B99">
          <w:rPr>
            <w:rStyle w:val="Hyperlink"/>
          </w:rPr>
          <w:t>Appendix A: Record of Changes</w:t>
        </w:r>
        <w:r w:rsidR="001B452D">
          <w:rPr>
            <w:webHidden/>
          </w:rPr>
          <w:tab/>
        </w:r>
        <w:r w:rsidR="001B452D">
          <w:rPr>
            <w:webHidden/>
          </w:rPr>
          <w:fldChar w:fldCharType="begin"/>
        </w:r>
        <w:r w:rsidR="001B452D">
          <w:rPr>
            <w:webHidden/>
          </w:rPr>
          <w:instrText xml:space="preserve"> PAGEREF _Toc4734581 \h </w:instrText>
        </w:r>
        <w:r w:rsidR="001B452D">
          <w:rPr>
            <w:webHidden/>
          </w:rPr>
        </w:r>
        <w:r w:rsidR="001B452D">
          <w:rPr>
            <w:webHidden/>
          </w:rPr>
          <w:fldChar w:fldCharType="separate"/>
        </w:r>
        <w:r w:rsidR="001B452D">
          <w:rPr>
            <w:webHidden/>
          </w:rPr>
          <w:t>5</w:t>
        </w:r>
        <w:r w:rsidR="001B452D">
          <w:rPr>
            <w:webHidden/>
          </w:rPr>
          <w:fldChar w:fldCharType="end"/>
        </w:r>
      </w:hyperlink>
    </w:p>
    <w:p w14:paraId="4C05F241" w14:textId="260F4C9C" w:rsidR="001B452D" w:rsidRDefault="00681607">
      <w:pPr>
        <w:pStyle w:val="TOC1"/>
        <w:rPr>
          <w:rFonts w:asciiTheme="minorHAnsi" w:eastAsiaTheme="minorEastAsia" w:hAnsiTheme="minorHAnsi" w:cstheme="minorBidi"/>
          <w:b w:val="0"/>
          <w:szCs w:val="24"/>
        </w:rPr>
      </w:pPr>
      <w:hyperlink w:anchor="_Toc4734582" w:history="1">
        <w:r w:rsidR="001B452D" w:rsidRPr="00591B99">
          <w:rPr>
            <w:rStyle w:val="Hyperlink"/>
          </w:rPr>
          <w:t>Appendix B: Glossary</w:t>
        </w:r>
        <w:r w:rsidR="001B452D">
          <w:rPr>
            <w:webHidden/>
          </w:rPr>
          <w:tab/>
        </w:r>
        <w:r w:rsidR="001B452D">
          <w:rPr>
            <w:webHidden/>
          </w:rPr>
          <w:fldChar w:fldCharType="begin"/>
        </w:r>
        <w:r w:rsidR="001B452D">
          <w:rPr>
            <w:webHidden/>
          </w:rPr>
          <w:instrText xml:space="preserve"> PAGEREF _Toc4734582 \h </w:instrText>
        </w:r>
        <w:r w:rsidR="001B452D">
          <w:rPr>
            <w:webHidden/>
          </w:rPr>
        </w:r>
        <w:r w:rsidR="001B452D">
          <w:rPr>
            <w:webHidden/>
          </w:rPr>
          <w:fldChar w:fldCharType="separate"/>
        </w:r>
        <w:r w:rsidR="001B452D">
          <w:rPr>
            <w:webHidden/>
          </w:rPr>
          <w:t>6</w:t>
        </w:r>
        <w:r w:rsidR="001B452D">
          <w:rPr>
            <w:webHidden/>
          </w:rPr>
          <w:fldChar w:fldCharType="end"/>
        </w:r>
      </w:hyperlink>
    </w:p>
    <w:p w14:paraId="1B2B9862" w14:textId="745AC9AD" w:rsidR="001B452D" w:rsidRDefault="00681607">
      <w:pPr>
        <w:pStyle w:val="TOC1"/>
        <w:rPr>
          <w:rFonts w:asciiTheme="minorHAnsi" w:eastAsiaTheme="minorEastAsia" w:hAnsiTheme="minorHAnsi" w:cstheme="minorBidi"/>
          <w:b w:val="0"/>
          <w:szCs w:val="24"/>
        </w:rPr>
      </w:pPr>
      <w:hyperlink w:anchor="_Toc4734583" w:history="1">
        <w:r w:rsidR="001B452D" w:rsidRPr="00591B99">
          <w:rPr>
            <w:rStyle w:val="Hyperlink"/>
          </w:rPr>
          <w:t>Appendix C: Referenced Documents</w:t>
        </w:r>
        <w:r w:rsidR="001B452D">
          <w:rPr>
            <w:webHidden/>
          </w:rPr>
          <w:tab/>
        </w:r>
        <w:r w:rsidR="001B452D">
          <w:rPr>
            <w:webHidden/>
          </w:rPr>
          <w:fldChar w:fldCharType="begin"/>
        </w:r>
        <w:r w:rsidR="001B452D">
          <w:rPr>
            <w:webHidden/>
          </w:rPr>
          <w:instrText xml:space="preserve"> PAGEREF _Toc4734583 \h </w:instrText>
        </w:r>
        <w:r w:rsidR="001B452D">
          <w:rPr>
            <w:webHidden/>
          </w:rPr>
        </w:r>
        <w:r w:rsidR="001B452D">
          <w:rPr>
            <w:webHidden/>
          </w:rPr>
          <w:fldChar w:fldCharType="separate"/>
        </w:r>
        <w:r w:rsidR="001B452D">
          <w:rPr>
            <w:webHidden/>
          </w:rPr>
          <w:t>7</w:t>
        </w:r>
        <w:r w:rsidR="001B452D">
          <w:rPr>
            <w:webHidden/>
          </w:rPr>
          <w:fldChar w:fldCharType="end"/>
        </w:r>
      </w:hyperlink>
    </w:p>
    <w:p w14:paraId="7281A93C" w14:textId="1BD8E035" w:rsidR="001B452D" w:rsidRDefault="00681607">
      <w:pPr>
        <w:pStyle w:val="TOC1"/>
        <w:rPr>
          <w:rFonts w:asciiTheme="minorHAnsi" w:eastAsiaTheme="minorEastAsia" w:hAnsiTheme="minorHAnsi" w:cstheme="minorBidi"/>
          <w:b w:val="0"/>
          <w:szCs w:val="24"/>
        </w:rPr>
      </w:pPr>
      <w:hyperlink w:anchor="_Toc4734584" w:history="1">
        <w:r w:rsidR="001B452D" w:rsidRPr="00591B99">
          <w:rPr>
            <w:rStyle w:val="Hyperlink"/>
          </w:rPr>
          <w:t>Appendix D: Approvals</w:t>
        </w:r>
        <w:r w:rsidR="001B452D">
          <w:rPr>
            <w:webHidden/>
          </w:rPr>
          <w:tab/>
        </w:r>
        <w:r w:rsidR="001B452D">
          <w:rPr>
            <w:webHidden/>
          </w:rPr>
          <w:fldChar w:fldCharType="begin"/>
        </w:r>
        <w:r w:rsidR="001B452D">
          <w:rPr>
            <w:webHidden/>
          </w:rPr>
          <w:instrText xml:space="preserve"> PAGEREF _Toc4734584 \h </w:instrText>
        </w:r>
        <w:r w:rsidR="001B452D">
          <w:rPr>
            <w:webHidden/>
          </w:rPr>
        </w:r>
        <w:r w:rsidR="001B452D">
          <w:rPr>
            <w:webHidden/>
          </w:rPr>
          <w:fldChar w:fldCharType="separate"/>
        </w:r>
        <w:r w:rsidR="001B452D">
          <w:rPr>
            <w:webHidden/>
          </w:rPr>
          <w:t>8</w:t>
        </w:r>
        <w:r w:rsidR="001B452D">
          <w:rPr>
            <w:webHidden/>
          </w:rPr>
          <w:fldChar w:fldCharType="end"/>
        </w:r>
      </w:hyperlink>
    </w:p>
    <w:p w14:paraId="7346677E" w14:textId="356ACE50" w:rsidR="001B452D" w:rsidRDefault="00681607">
      <w:pPr>
        <w:pStyle w:val="TOC1"/>
        <w:rPr>
          <w:rFonts w:asciiTheme="minorHAnsi" w:eastAsiaTheme="minorEastAsia" w:hAnsiTheme="minorHAnsi" w:cstheme="minorBidi"/>
          <w:b w:val="0"/>
          <w:szCs w:val="24"/>
        </w:rPr>
      </w:pPr>
      <w:hyperlink w:anchor="_Toc4734585" w:history="1">
        <w:r w:rsidR="001B452D" w:rsidRPr="00591B99">
          <w:rPr>
            <w:rStyle w:val="Hyperlink"/>
          </w:rPr>
          <w:t>Appendix E: Notes to the Author/Template Instructions</w:t>
        </w:r>
        <w:r w:rsidR="001B452D">
          <w:rPr>
            <w:webHidden/>
          </w:rPr>
          <w:tab/>
        </w:r>
        <w:r w:rsidR="001B452D">
          <w:rPr>
            <w:webHidden/>
          </w:rPr>
          <w:fldChar w:fldCharType="begin"/>
        </w:r>
        <w:r w:rsidR="001B452D">
          <w:rPr>
            <w:webHidden/>
          </w:rPr>
          <w:instrText xml:space="preserve"> PAGEREF _Toc4734585 \h </w:instrText>
        </w:r>
        <w:r w:rsidR="001B452D">
          <w:rPr>
            <w:webHidden/>
          </w:rPr>
        </w:r>
        <w:r w:rsidR="001B452D">
          <w:rPr>
            <w:webHidden/>
          </w:rPr>
          <w:fldChar w:fldCharType="separate"/>
        </w:r>
        <w:r w:rsidR="001B452D">
          <w:rPr>
            <w:webHidden/>
          </w:rPr>
          <w:t>9</w:t>
        </w:r>
        <w:r w:rsidR="001B452D">
          <w:rPr>
            <w:webHidden/>
          </w:rPr>
          <w:fldChar w:fldCharType="end"/>
        </w:r>
      </w:hyperlink>
    </w:p>
    <w:p w14:paraId="19A722B8" w14:textId="1580ECAC" w:rsidR="008E64DE" w:rsidRPr="009E54A4" w:rsidRDefault="009E54A4" w:rsidP="009E54A4">
      <w:pPr>
        <w:pStyle w:val="ParagraphSpacer10"/>
      </w:pPr>
      <w:r>
        <w:fldChar w:fldCharType="end"/>
      </w:r>
    </w:p>
    <w:p w14:paraId="3BEBABEF" w14:textId="77777777" w:rsidR="008F03D1" w:rsidRDefault="008F03D1">
      <w:pPr>
        <w:pStyle w:val="FrontMatterHeader"/>
      </w:pPr>
      <w:bookmarkStart w:id="3" w:name="_Toc278187083"/>
      <w:bookmarkStart w:id="4" w:name="_Toc278189219"/>
      <w:bookmarkStart w:id="5" w:name="_Toc497634056"/>
      <w:bookmarkStart w:id="6" w:name="_Toc498235584"/>
      <w:bookmarkStart w:id="7" w:name="_Toc498325024"/>
      <w:bookmarkStart w:id="8" w:name="_Toc499106663"/>
      <w:r>
        <w:t>List of Figures</w:t>
      </w:r>
      <w:bookmarkEnd w:id="3"/>
      <w:bookmarkEnd w:id="4"/>
    </w:p>
    <w:p w14:paraId="5B2FC76A" w14:textId="71A8D227" w:rsidR="008F03D1" w:rsidRDefault="00117738" w:rsidP="00FE40DF">
      <w:pPr>
        <w:pStyle w:val="TableofFigures"/>
      </w:pPr>
      <w:r>
        <w:fldChar w:fldCharType="begin"/>
      </w:r>
      <w:r w:rsidR="00377035">
        <w:instrText xml:space="preserve"> TOC \h \z \t "FigureCaption,1,fc,1" \c "Figure" </w:instrText>
      </w:r>
      <w:r>
        <w:fldChar w:fldCharType="separate"/>
      </w:r>
      <w:r w:rsidR="002C22BF">
        <w:rPr>
          <w:b/>
          <w:bCs/>
        </w:rPr>
        <w:t>No table of figures entries found.</w:t>
      </w:r>
      <w:r>
        <w:fldChar w:fldCharType="end"/>
      </w:r>
    </w:p>
    <w:p w14:paraId="5302144F" w14:textId="77777777" w:rsidR="008F1C07" w:rsidRDefault="008F1C07" w:rsidP="009E54A4">
      <w:pPr>
        <w:pStyle w:val="ParagraphSpacer10"/>
      </w:pPr>
    </w:p>
    <w:p w14:paraId="3FD595D6" w14:textId="77777777" w:rsidR="008F03D1" w:rsidRDefault="008F03D1">
      <w:pPr>
        <w:pStyle w:val="FrontMatterHeader"/>
      </w:pPr>
      <w:bookmarkStart w:id="9" w:name="_Toc278187084"/>
      <w:bookmarkStart w:id="10" w:name="_Toc278189220"/>
      <w:r>
        <w:t>List of Tables</w:t>
      </w:r>
      <w:bookmarkEnd w:id="9"/>
      <w:bookmarkEnd w:id="10"/>
    </w:p>
    <w:p w14:paraId="020E3AB6" w14:textId="3A6ADBD9" w:rsidR="001B452D" w:rsidRDefault="00117738">
      <w:pPr>
        <w:pStyle w:val="TableofFigures"/>
        <w:rPr>
          <w:rFonts w:asciiTheme="minorHAnsi" w:eastAsiaTheme="minorEastAsia" w:hAnsiTheme="minorHAnsi" w:cstheme="minorBidi"/>
          <w:szCs w:val="24"/>
        </w:rPr>
      </w:pPr>
      <w:r>
        <w:fldChar w:fldCharType="begin"/>
      </w:r>
      <w:r w:rsidR="00522F4F">
        <w:instrText xml:space="preserve"> TOC \h \z \t "Caption" \c "Table" </w:instrText>
      </w:r>
      <w:r>
        <w:fldChar w:fldCharType="separate"/>
      </w:r>
      <w:hyperlink w:anchor="_Toc4734586" w:history="1">
        <w:r w:rsidR="001B452D" w:rsidRPr="003157BE">
          <w:rPr>
            <w:rStyle w:val="Hyperlink"/>
          </w:rPr>
          <w:t>Table 1 - Support Points of Contact</w:t>
        </w:r>
        <w:r w:rsidR="001B452D">
          <w:rPr>
            <w:webHidden/>
          </w:rPr>
          <w:tab/>
        </w:r>
        <w:r w:rsidR="001B452D">
          <w:rPr>
            <w:webHidden/>
          </w:rPr>
          <w:fldChar w:fldCharType="begin"/>
        </w:r>
        <w:r w:rsidR="001B452D">
          <w:rPr>
            <w:webHidden/>
          </w:rPr>
          <w:instrText xml:space="preserve"> PAGEREF _Toc4734586 \h </w:instrText>
        </w:r>
        <w:r w:rsidR="001B452D">
          <w:rPr>
            <w:webHidden/>
          </w:rPr>
        </w:r>
        <w:r w:rsidR="001B452D">
          <w:rPr>
            <w:webHidden/>
          </w:rPr>
          <w:fldChar w:fldCharType="separate"/>
        </w:r>
        <w:r w:rsidR="001B452D">
          <w:rPr>
            <w:webHidden/>
          </w:rPr>
          <w:t>4</w:t>
        </w:r>
        <w:r w:rsidR="001B452D">
          <w:rPr>
            <w:webHidden/>
          </w:rPr>
          <w:fldChar w:fldCharType="end"/>
        </w:r>
      </w:hyperlink>
    </w:p>
    <w:p w14:paraId="76EF1C39" w14:textId="69D6D412" w:rsidR="001B452D" w:rsidRDefault="00681607">
      <w:pPr>
        <w:pStyle w:val="TableofFigures"/>
        <w:rPr>
          <w:rFonts w:asciiTheme="minorHAnsi" w:eastAsiaTheme="minorEastAsia" w:hAnsiTheme="minorHAnsi" w:cstheme="minorBidi"/>
          <w:szCs w:val="24"/>
        </w:rPr>
      </w:pPr>
      <w:hyperlink w:anchor="_Toc4734587" w:history="1">
        <w:r w:rsidR="001B452D" w:rsidRPr="003157BE">
          <w:rPr>
            <w:rStyle w:val="Hyperlink"/>
          </w:rPr>
          <w:t>Table 2 - Record of Changes</w:t>
        </w:r>
        <w:r w:rsidR="001B452D">
          <w:rPr>
            <w:webHidden/>
          </w:rPr>
          <w:tab/>
        </w:r>
        <w:r w:rsidR="001B452D">
          <w:rPr>
            <w:webHidden/>
          </w:rPr>
          <w:fldChar w:fldCharType="begin"/>
        </w:r>
        <w:r w:rsidR="001B452D">
          <w:rPr>
            <w:webHidden/>
          </w:rPr>
          <w:instrText xml:space="preserve"> PAGEREF _Toc4734587 \h </w:instrText>
        </w:r>
        <w:r w:rsidR="001B452D">
          <w:rPr>
            <w:webHidden/>
          </w:rPr>
        </w:r>
        <w:r w:rsidR="001B452D">
          <w:rPr>
            <w:webHidden/>
          </w:rPr>
          <w:fldChar w:fldCharType="separate"/>
        </w:r>
        <w:r w:rsidR="001B452D">
          <w:rPr>
            <w:webHidden/>
          </w:rPr>
          <w:t>5</w:t>
        </w:r>
        <w:r w:rsidR="001B452D">
          <w:rPr>
            <w:webHidden/>
          </w:rPr>
          <w:fldChar w:fldCharType="end"/>
        </w:r>
      </w:hyperlink>
    </w:p>
    <w:p w14:paraId="4E1ABB2F" w14:textId="450446C6" w:rsidR="001B452D" w:rsidRDefault="00681607">
      <w:pPr>
        <w:pStyle w:val="TableofFigures"/>
        <w:rPr>
          <w:rFonts w:asciiTheme="minorHAnsi" w:eastAsiaTheme="minorEastAsia" w:hAnsiTheme="minorHAnsi" w:cstheme="minorBidi"/>
          <w:szCs w:val="24"/>
        </w:rPr>
      </w:pPr>
      <w:hyperlink w:anchor="_Toc4734588" w:history="1">
        <w:r w:rsidR="001B452D" w:rsidRPr="003157BE">
          <w:rPr>
            <w:rStyle w:val="Hyperlink"/>
          </w:rPr>
          <w:t>Table 3 - Glossary</w:t>
        </w:r>
        <w:r w:rsidR="001B452D">
          <w:rPr>
            <w:webHidden/>
          </w:rPr>
          <w:tab/>
        </w:r>
        <w:r w:rsidR="001B452D">
          <w:rPr>
            <w:webHidden/>
          </w:rPr>
          <w:fldChar w:fldCharType="begin"/>
        </w:r>
        <w:r w:rsidR="001B452D">
          <w:rPr>
            <w:webHidden/>
          </w:rPr>
          <w:instrText xml:space="preserve"> PAGEREF _Toc4734588 \h </w:instrText>
        </w:r>
        <w:r w:rsidR="001B452D">
          <w:rPr>
            <w:webHidden/>
          </w:rPr>
        </w:r>
        <w:r w:rsidR="001B452D">
          <w:rPr>
            <w:webHidden/>
          </w:rPr>
          <w:fldChar w:fldCharType="separate"/>
        </w:r>
        <w:r w:rsidR="001B452D">
          <w:rPr>
            <w:webHidden/>
          </w:rPr>
          <w:t>6</w:t>
        </w:r>
        <w:r w:rsidR="001B452D">
          <w:rPr>
            <w:webHidden/>
          </w:rPr>
          <w:fldChar w:fldCharType="end"/>
        </w:r>
      </w:hyperlink>
    </w:p>
    <w:p w14:paraId="728BCA05" w14:textId="432FA5CF" w:rsidR="001B452D" w:rsidRDefault="00681607">
      <w:pPr>
        <w:pStyle w:val="TableofFigures"/>
        <w:rPr>
          <w:rFonts w:asciiTheme="minorHAnsi" w:eastAsiaTheme="minorEastAsia" w:hAnsiTheme="minorHAnsi" w:cstheme="minorBidi"/>
          <w:szCs w:val="24"/>
        </w:rPr>
      </w:pPr>
      <w:hyperlink w:anchor="_Toc4734589" w:history="1">
        <w:r w:rsidR="001B452D" w:rsidRPr="003157BE">
          <w:rPr>
            <w:rStyle w:val="Hyperlink"/>
          </w:rPr>
          <w:t>Table 4 - Referenced Documents</w:t>
        </w:r>
        <w:r w:rsidR="001B452D">
          <w:rPr>
            <w:webHidden/>
          </w:rPr>
          <w:tab/>
        </w:r>
        <w:r w:rsidR="001B452D">
          <w:rPr>
            <w:webHidden/>
          </w:rPr>
          <w:fldChar w:fldCharType="begin"/>
        </w:r>
        <w:r w:rsidR="001B452D">
          <w:rPr>
            <w:webHidden/>
          </w:rPr>
          <w:instrText xml:space="preserve"> PAGEREF _Toc4734589 \h </w:instrText>
        </w:r>
        <w:r w:rsidR="001B452D">
          <w:rPr>
            <w:webHidden/>
          </w:rPr>
        </w:r>
        <w:r w:rsidR="001B452D">
          <w:rPr>
            <w:webHidden/>
          </w:rPr>
          <w:fldChar w:fldCharType="separate"/>
        </w:r>
        <w:r w:rsidR="001B452D">
          <w:rPr>
            <w:webHidden/>
          </w:rPr>
          <w:t>7</w:t>
        </w:r>
        <w:r w:rsidR="001B452D">
          <w:rPr>
            <w:webHidden/>
          </w:rPr>
          <w:fldChar w:fldCharType="end"/>
        </w:r>
      </w:hyperlink>
    </w:p>
    <w:p w14:paraId="77D21ABF" w14:textId="04F53499" w:rsidR="001B452D" w:rsidRDefault="00681607">
      <w:pPr>
        <w:pStyle w:val="TableofFigures"/>
        <w:rPr>
          <w:rFonts w:asciiTheme="minorHAnsi" w:eastAsiaTheme="minorEastAsia" w:hAnsiTheme="minorHAnsi" w:cstheme="minorBidi"/>
          <w:szCs w:val="24"/>
        </w:rPr>
      </w:pPr>
      <w:hyperlink w:anchor="_Toc4734590" w:history="1">
        <w:r w:rsidR="001B452D" w:rsidRPr="003157BE">
          <w:rPr>
            <w:rStyle w:val="Hyperlink"/>
          </w:rPr>
          <w:t>Table 5 - Approvals</w:t>
        </w:r>
        <w:r w:rsidR="001B452D">
          <w:rPr>
            <w:webHidden/>
          </w:rPr>
          <w:tab/>
        </w:r>
        <w:r w:rsidR="001B452D">
          <w:rPr>
            <w:webHidden/>
          </w:rPr>
          <w:fldChar w:fldCharType="begin"/>
        </w:r>
        <w:r w:rsidR="001B452D">
          <w:rPr>
            <w:webHidden/>
          </w:rPr>
          <w:instrText xml:space="preserve"> PAGEREF _Toc4734590 \h </w:instrText>
        </w:r>
        <w:r w:rsidR="001B452D">
          <w:rPr>
            <w:webHidden/>
          </w:rPr>
        </w:r>
        <w:r w:rsidR="001B452D">
          <w:rPr>
            <w:webHidden/>
          </w:rPr>
          <w:fldChar w:fldCharType="separate"/>
        </w:r>
        <w:r w:rsidR="001B452D">
          <w:rPr>
            <w:webHidden/>
          </w:rPr>
          <w:t>8</w:t>
        </w:r>
        <w:r w:rsidR="001B452D">
          <w:rPr>
            <w:webHidden/>
          </w:rPr>
          <w:fldChar w:fldCharType="end"/>
        </w:r>
      </w:hyperlink>
    </w:p>
    <w:p w14:paraId="147C39F1" w14:textId="5949DF74" w:rsidR="00FC6830" w:rsidRPr="00FC6830" w:rsidRDefault="00117738" w:rsidP="00FC6830">
      <w:pPr>
        <w:pStyle w:val="BodyText"/>
      </w:pPr>
      <w:r>
        <w:rPr>
          <w:noProof/>
        </w:rPr>
        <w:fldChar w:fldCharType="end"/>
      </w:r>
    </w:p>
    <w:p w14:paraId="7CC796E2" w14:textId="4927F253" w:rsidR="00FC6830" w:rsidRPr="00FC6830" w:rsidRDefault="00FC6830" w:rsidP="00FC6830">
      <w:pPr>
        <w:pStyle w:val="BodyText"/>
        <w:sectPr w:rsidR="00FC6830" w:rsidRPr="00FC6830" w:rsidSect="00FC6830">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504" w:footer="504" w:gutter="0"/>
          <w:pgNumType w:fmt="lowerRoman"/>
          <w:cols w:space="720"/>
          <w:titlePg/>
          <w:docGrid w:linePitch="360"/>
        </w:sectPr>
      </w:pPr>
    </w:p>
    <w:p w14:paraId="5879221A" w14:textId="77777777" w:rsidR="00721854" w:rsidRDefault="000A25A5" w:rsidP="00CE0A1C">
      <w:pPr>
        <w:pStyle w:val="Heading2"/>
      </w:pPr>
      <w:bookmarkStart w:id="11" w:name="_Toc396110066"/>
      <w:bookmarkStart w:id="12" w:name="_Toc4734565"/>
      <w:bookmarkStart w:id="13" w:name="_Toc497871702"/>
      <w:bookmarkStart w:id="14" w:name="_Toc497872046"/>
      <w:bookmarkStart w:id="15" w:name="_Toc497872814"/>
      <w:bookmarkStart w:id="16" w:name="_Toc497872969"/>
      <w:bookmarkStart w:id="17" w:name="_Toc497873017"/>
      <w:bookmarkEnd w:id="5"/>
      <w:bookmarkEnd w:id="6"/>
      <w:bookmarkEnd w:id="7"/>
      <w:bookmarkEnd w:id="8"/>
      <w:r>
        <w:lastRenderedPageBreak/>
        <w:t>Introduction</w:t>
      </w:r>
      <w:bookmarkEnd w:id="11"/>
      <w:bookmarkEnd w:id="12"/>
    </w:p>
    <w:p w14:paraId="3A1E1790" w14:textId="77777777" w:rsidR="00721854" w:rsidRDefault="00512249" w:rsidP="009E54A4">
      <w:pPr>
        <w:pStyle w:val="InstructionalText"/>
      </w:pPr>
      <w:r>
        <w:t xml:space="preserve">Instructions: </w:t>
      </w:r>
      <w:r w:rsidR="000A25A5" w:rsidRPr="000A25A5">
        <w:t>Provide full identifying information for the automated system, application, or situation for which the User Manual applies, including as applicable, identifications number(s), title(s)/name(s), abbreviation(s)/acronym(s), part number(s), version number(s), and release number(s).</w:t>
      </w:r>
      <w:r w:rsidR="00964403">
        <w:t xml:space="preserve"> </w:t>
      </w:r>
      <w:r w:rsidR="000A25A5" w:rsidRPr="000A25A5">
        <w:t>Summarize the purpose of the document, the scope of activities that resulted in its development, the intended audience for the document, and expected evolution of the document.</w:t>
      </w:r>
      <w:r w:rsidR="00964403">
        <w:t xml:space="preserve"> </w:t>
      </w:r>
      <w:r w:rsidR="000A25A5" w:rsidRPr="000A25A5">
        <w:t>Also describe any security or privacy considerations associa</w:t>
      </w:r>
      <w:r w:rsidR="000A25A5">
        <w:t>ted with use of the User Manual</w:t>
      </w:r>
      <w:r w:rsidR="00F149A2">
        <w:t>.</w:t>
      </w:r>
    </w:p>
    <w:p w14:paraId="651F3FD5" w14:textId="27F70464" w:rsidR="009E54A4" w:rsidRPr="009E54A4" w:rsidRDefault="009E54A4" w:rsidP="009E54A4">
      <w:pPr>
        <w:pStyle w:val="BodyText"/>
        <w:rPr>
          <w:lang w:eastAsia="ar-SA"/>
        </w:rPr>
      </w:pPr>
      <w:r w:rsidRPr="009E54A4">
        <w:t xml:space="preserve">This </w:t>
      </w:r>
      <w:r w:rsidRPr="009E54A4">
        <w:rPr>
          <w:rStyle w:val="BodyTextGlossaryChar"/>
        </w:rPr>
        <w:t>User Manual</w:t>
      </w:r>
      <w:r>
        <w:t xml:space="preserve"> (UM)</w:t>
      </w:r>
      <w:r w:rsidRPr="009E54A4">
        <w:t xml:space="preserve"> provides the information necessary for &lt;types of users&gt; to effectively use the &lt;</w:t>
      </w:r>
      <w:r w:rsidRPr="009E54A4">
        <w:rPr>
          <w:rStyle w:val="BodyTextGlossaryChar"/>
        </w:rPr>
        <w:t>System Name</w:t>
      </w:r>
      <w:r w:rsidRPr="009E54A4">
        <w:t xml:space="preserve"> (Acronym)&gt;.</w:t>
      </w:r>
    </w:p>
    <w:p w14:paraId="1244C8B5" w14:textId="77777777" w:rsidR="00220648" w:rsidRDefault="000A25A5" w:rsidP="001B452D">
      <w:pPr>
        <w:pStyle w:val="Heading3"/>
      </w:pPr>
      <w:bookmarkStart w:id="18" w:name="_Toc288057811"/>
      <w:bookmarkStart w:id="19" w:name="_Toc288057812"/>
      <w:bookmarkStart w:id="20" w:name="_Toc288057813"/>
      <w:bookmarkStart w:id="21" w:name="_Toc288057814"/>
      <w:bookmarkStart w:id="22" w:name="_Toc288057839"/>
      <w:bookmarkStart w:id="23" w:name="_Toc288057840"/>
      <w:bookmarkStart w:id="24" w:name="_Toc396110067"/>
      <w:bookmarkStart w:id="25" w:name="_Toc4734566"/>
      <w:bookmarkStart w:id="26" w:name="_Toc490026795"/>
      <w:bookmarkEnd w:id="13"/>
      <w:bookmarkEnd w:id="14"/>
      <w:bookmarkEnd w:id="15"/>
      <w:bookmarkEnd w:id="16"/>
      <w:bookmarkEnd w:id="17"/>
      <w:bookmarkEnd w:id="18"/>
      <w:bookmarkEnd w:id="19"/>
      <w:bookmarkEnd w:id="20"/>
      <w:bookmarkEnd w:id="21"/>
      <w:bookmarkEnd w:id="22"/>
      <w:bookmarkEnd w:id="23"/>
      <w:r>
        <w:t>Overview</w:t>
      </w:r>
      <w:bookmarkEnd w:id="24"/>
      <w:bookmarkEnd w:id="25"/>
    </w:p>
    <w:p w14:paraId="73D48D5C" w14:textId="77777777" w:rsidR="000A25A5" w:rsidRDefault="000A25A5" w:rsidP="009E54A4">
      <w:pPr>
        <w:pStyle w:val="InstructionalText"/>
      </w:pPr>
      <w:r>
        <w:t>Instructions: Briefly describe in general terms the system/application and the purpose for which it is intended, written in non-technical terminology.</w:t>
      </w:r>
      <w:r w:rsidR="00964403">
        <w:t xml:space="preserve"> </w:t>
      </w:r>
      <w:r>
        <w:t>Consider including a high-level, business context diagram(s) for the system.</w:t>
      </w:r>
      <w:r w:rsidR="00964403">
        <w:t xml:space="preserve"> </w:t>
      </w:r>
      <w:r>
        <w:t>The description should include, but is not limited to, the following:</w:t>
      </w:r>
    </w:p>
    <w:p w14:paraId="3C3FF8CF" w14:textId="7B4FA24F" w:rsidR="000A25A5" w:rsidRDefault="000A25A5" w:rsidP="009E54A4">
      <w:pPr>
        <w:pStyle w:val="InstructionalTextBullet"/>
      </w:pPr>
      <w:r>
        <w:t>Key features or major functions perf</w:t>
      </w:r>
      <w:r w:rsidR="002314BA">
        <w:t>ormed by the system/application</w:t>
      </w:r>
    </w:p>
    <w:p w14:paraId="7D38F6BC" w14:textId="4117B39B" w:rsidR="000A25A5" w:rsidRDefault="000A25A5" w:rsidP="009E54A4">
      <w:pPr>
        <w:pStyle w:val="InstructionalTextBullet"/>
      </w:pPr>
      <w:r>
        <w:t xml:space="preserve">Architecture of the system in non-technical terms (e.g., </w:t>
      </w:r>
      <w:r w:rsidR="002314BA">
        <w:t>client server, Web-based, etc.)</w:t>
      </w:r>
    </w:p>
    <w:p w14:paraId="0D5E8CD3" w14:textId="57462680" w:rsidR="000A25A5" w:rsidRDefault="000A25A5" w:rsidP="009E54A4">
      <w:pPr>
        <w:pStyle w:val="InstructionalTextBullet"/>
      </w:pPr>
      <w:r>
        <w:t>User access mode (e.g.</w:t>
      </w:r>
      <w:r w:rsidR="002314BA">
        <w:t>, graphical user interface)</w:t>
      </w:r>
    </w:p>
    <w:p w14:paraId="7F4D3E29" w14:textId="6322615A" w:rsidR="000A25A5" w:rsidRDefault="000A25A5" w:rsidP="009E54A4">
      <w:pPr>
        <w:pStyle w:val="InstructionalTextBullet"/>
      </w:pPr>
      <w:r>
        <w:t>System en</w:t>
      </w:r>
      <w:r w:rsidR="002314BA">
        <w:t>vironment or special conditions</w:t>
      </w:r>
    </w:p>
    <w:p w14:paraId="568476CC" w14:textId="77777777" w:rsidR="00220648" w:rsidRDefault="00334F11" w:rsidP="00CE0A1C">
      <w:pPr>
        <w:pStyle w:val="Heading2"/>
      </w:pPr>
      <w:bookmarkStart w:id="27" w:name="_Toc396110070"/>
      <w:bookmarkStart w:id="28" w:name="_Toc4734567"/>
      <w:r>
        <w:lastRenderedPageBreak/>
        <w:t>Getting Started</w:t>
      </w:r>
      <w:bookmarkEnd w:id="27"/>
      <w:bookmarkEnd w:id="28"/>
    </w:p>
    <w:p w14:paraId="32CE6466" w14:textId="77777777" w:rsidR="00334F11" w:rsidRPr="00334F11" w:rsidRDefault="00334F11" w:rsidP="009E54A4">
      <w:pPr>
        <w:pStyle w:val="InstructionalText"/>
      </w:pPr>
      <w:r>
        <w:t>Instructions:</w:t>
      </w:r>
      <w:r w:rsidR="00964403">
        <w:t xml:space="preserve"> </w:t>
      </w:r>
      <w:r w:rsidRPr="00334F11">
        <w:t>Provide a general walkthrough of the system from initiation through exit. The logical arrangement of the information should enable the user to understand the sequence and flow of the system.</w:t>
      </w:r>
      <w:r w:rsidR="00964403">
        <w:t xml:space="preserve"> </w:t>
      </w:r>
      <w:r w:rsidRPr="00334F11">
        <w:t>Use screen prints to depict examples of text under each heading.</w:t>
      </w:r>
      <w:r w:rsidR="00964403">
        <w:t xml:space="preserve"> </w:t>
      </w:r>
      <w:r w:rsidRPr="00334F11">
        <w:t>All screen prints must have a caption and an associated tag providing appropriate alternative text for Section 508 compliance.</w:t>
      </w:r>
    </w:p>
    <w:p w14:paraId="5FEF438B" w14:textId="77777777" w:rsidR="001B452D" w:rsidRDefault="001B452D" w:rsidP="001B452D">
      <w:pPr>
        <w:pStyle w:val="Heading3"/>
      </w:pPr>
      <w:bookmarkStart w:id="29" w:name="_Toc396110069"/>
      <w:bookmarkStart w:id="30" w:name="_Toc4734568"/>
      <w:bookmarkStart w:id="31" w:name="_Toc396110071"/>
      <w:r>
        <w:t>Cautions &amp; Warnings</w:t>
      </w:r>
      <w:bookmarkEnd w:id="29"/>
      <w:bookmarkEnd w:id="30"/>
    </w:p>
    <w:p w14:paraId="78FF0375" w14:textId="77777777" w:rsidR="001B452D" w:rsidRPr="00334F11" w:rsidRDefault="001B452D" w:rsidP="001B452D">
      <w:pPr>
        <w:pStyle w:val="InstructionalText"/>
      </w:pPr>
      <w:r>
        <w:t xml:space="preserve">Instructions: </w:t>
      </w:r>
      <w:r w:rsidRPr="00334F11">
        <w:t>If applicable, identify any cautions or warnings that the user should know about before using the system (e.g., noted prohibitions, penalties for unauthorized access, etc.).</w:t>
      </w:r>
      <w:r>
        <w:t xml:space="preserve"> </w:t>
      </w:r>
      <w:r w:rsidRPr="00334F11">
        <w:t>If waiver use or copy permissions need to be obtained, describe the process.</w:t>
      </w:r>
    </w:p>
    <w:p w14:paraId="32EE734C" w14:textId="77777777" w:rsidR="00220648" w:rsidRDefault="00334F11" w:rsidP="00CE0A1C">
      <w:pPr>
        <w:pStyle w:val="Heading3"/>
      </w:pPr>
      <w:bookmarkStart w:id="32" w:name="_Toc4734569"/>
      <w:r>
        <w:t>Set-up Considerations</w:t>
      </w:r>
      <w:bookmarkEnd w:id="31"/>
      <w:bookmarkEnd w:id="32"/>
    </w:p>
    <w:p w14:paraId="2FD12C69" w14:textId="18D31F12" w:rsidR="00334F11" w:rsidRPr="009C128C" w:rsidRDefault="00F058C6" w:rsidP="00C76EF2">
      <w:pPr>
        <w:pStyle w:val="InstructionalText"/>
      </w:pPr>
      <w:r w:rsidRPr="009C128C">
        <w:t xml:space="preserve">Instructions: </w:t>
      </w:r>
      <w:r w:rsidR="00334F11" w:rsidRPr="00334F11">
        <w:t>Briefly describe and graphically depict as appropriate the equipment, communications, and network configuration of the system in a way that a non-technical user can understand.</w:t>
      </w:r>
      <w:r w:rsidR="00964403">
        <w:t xml:space="preserve"> </w:t>
      </w:r>
      <w:r w:rsidR="00334F11" w:rsidRPr="00334F11">
        <w:t>Include the type of computer input and output devices.</w:t>
      </w:r>
      <w:r w:rsidR="00964403">
        <w:t xml:space="preserve"> </w:t>
      </w:r>
      <w:r w:rsidR="00334F11" w:rsidRPr="00334F11">
        <w:t>Describe any set-up considerations</w:t>
      </w:r>
      <w:r w:rsidR="00C76EF2">
        <w:t>.</w:t>
      </w:r>
    </w:p>
    <w:p w14:paraId="06A173B7" w14:textId="77777777" w:rsidR="003B1269" w:rsidRDefault="00334F11" w:rsidP="00CE0A1C">
      <w:pPr>
        <w:pStyle w:val="Heading3"/>
      </w:pPr>
      <w:bookmarkStart w:id="33" w:name="_Toc396110072"/>
      <w:bookmarkStart w:id="34" w:name="_Toc4734570"/>
      <w:r>
        <w:t>User Access Considerations</w:t>
      </w:r>
      <w:bookmarkEnd w:id="33"/>
      <w:bookmarkEnd w:id="34"/>
    </w:p>
    <w:p w14:paraId="7AE0F677" w14:textId="77777777" w:rsidR="00A1019A" w:rsidRPr="009C128C" w:rsidRDefault="00A1019A" w:rsidP="009E54A4">
      <w:pPr>
        <w:pStyle w:val="InstructionalText"/>
      </w:pPr>
      <w:bookmarkStart w:id="35" w:name="_Toc294191293"/>
      <w:r w:rsidRPr="009C128C">
        <w:t xml:space="preserve">Instructions: </w:t>
      </w:r>
      <w:r w:rsidR="00334F11" w:rsidRPr="00334F11">
        <w:t>Describe the different users and/or user groups and the restrictions placed on syste</w:t>
      </w:r>
      <w:r w:rsidR="00334F11">
        <w:t>m accessibility or use for each</w:t>
      </w:r>
      <w:r w:rsidR="00E20CB6">
        <w:t>.</w:t>
      </w:r>
    </w:p>
    <w:p w14:paraId="235C1BE8" w14:textId="77777777" w:rsidR="003B1269" w:rsidRPr="003B1269" w:rsidRDefault="00334F11" w:rsidP="00CE0A1C">
      <w:pPr>
        <w:pStyle w:val="Heading3"/>
      </w:pPr>
      <w:bookmarkStart w:id="36" w:name="_Toc396110073"/>
      <w:bookmarkStart w:id="37" w:name="_Toc4734571"/>
      <w:bookmarkEnd w:id="35"/>
      <w:r>
        <w:t>Accessing the System</w:t>
      </w:r>
      <w:bookmarkEnd w:id="36"/>
      <w:bookmarkEnd w:id="37"/>
    </w:p>
    <w:p w14:paraId="1FA763AE" w14:textId="77777777" w:rsidR="003B1269" w:rsidRPr="009C128C" w:rsidRDefault="003B1269" w:rsidP="009E54A4">
      <w:pPr>
        <w:pStyle w:val="InstructionalText"/>
      </w:pPr>
      <w:r w:rsidRPr="009C128C">
        <w:t xml:space="preserve">Instructions: </w:t>
      </w:r>
      <w:r w:rsidR="00334F11" w:rsidRPr="00334F11">
        <w:t>Provide detailed information and describe the procedures necessary to access the system.</w:t>
      </w:r>
      <w:r w:rsidR="00964403">
        <w:t xml:space="preserve"> </w:t>
      </w:r>
      <w:r w:rsidR="00334F11" w:rsidRPr="00334F11">
        <w:t>If applicable, include how to get a user ID and log on to the system, as well as the actions a user must take to</w:t>
      </w:r>
      <w:r w:rsidR="00334F11">
        <w:t xml:space="preserve"> change and/or reset a password</w:t>
      </w:r>
      <w:r w:rsidRPr="009C128C">
        <w:t>.</w:t>
      </w:r>
    </w:p>
    <w:p w14:paraId="73A7E03A" w14:textId="77777777" w:rsidR="00A1019A" w:rsidRPr="00A1019A" w:rsidRDefault="00334F11" w:rsidP="00CE0A1C">
      <w:pPr>
        <w:pStyle w:val="Heading3"/>
      </w:pPr>
      <w:bookmarkStart w:id="38" w:name="_Toc396110074"/>
      <w:bookmarkStart w:id="39" w:name="_Toc4734572"/>
      <w:r>
        <w:t>System Organization &amp; Navigation</w:t>
      </w:r>
      <w:bookmarkEnd w:id="38"/>
      <w:bookmarkEnd w:id="39"/>
    </w:p>
    <w:p w14:paraId="0A51FEFE" w14:textId="77777777" w:rsidR="00A1019A" w:rsidRDefault="00A1019A" w:rsidP="009E54A4">
      <w:pPr>
        <w:pStyle w:val="InstructionalText"/>
      </w:pPr>
      <w:r w:rsidRPr="009C128C">
        <w:t xml:space="preserve">Instructions: </w:t>
      </w:r>
      <w:r w:rsidR="00334F11" w:rsidRPr="00334F11">
        <w:t>Describe in general terms the organization of the system (e.g., the system menu or home page) and the navigation paths to the main functions/features.</w:t>
      </w:r>
      <w:r w:rsidR="00964403">
        <w:t xml:space="preserve"> </w:t>
      </w:r>
      <w:r w:rsidR="00334F11" w:rsidRPr="00334F11">
        <w:t>Each system function/feature should be described under a separate sub-section header, as appropriate</w:t>
      </w:r>
      <w:r w:rsidR="00E20CB6">
        <w:t>.</w:t>
      </w:r>
    </w:p>
    <w:p w14:paraId="06B01BBC" w14:textId="77777777" w:rsidR="00334F11" w:rsidRDefault="00334F11" w:rsidP="00CE0A1C">
      <w:pPr>
        <w:pStyle w:val="Heading3"/>
      </w:pPr>
      <w:bookmarkStart w:id="40" w:name="_Toc396110075"/>
      <w:bookmarkStart w:id="41" w:name="_Toc4734573"/>
      <w:r>
        <w:t>Exiting the System</w:t>
      </w:r>
      <w:bookmarkEnd w:id="40"/>
      <w:bookmarkEnd w:id="41"/>
    </w:p>
    <w:p w14:paraId="2D24BD63" w14:textId="77777777" w:rsidR="00334F11" w:rsidRPr="00334F11" w:rsidRDefault="00334F11" w:rsidP="009E54A4">
      <w:pPr>
        <w:pStyle w:val="InstructionalText"/>
      </w:pPr>
      <w:r w:rsidRPr="009C128C">
        <w:t xml:space="preserve">Instructions: </w:t>
      </w:r>
      <w:r w:rsidRPr="00334F11">
        <w:t>Describe the actions necessary to properly exit the system</w:t>
      </w:r>
      <w:r>
        <w:t>.</w:t>
      </w:r>
    </w:p>
    <w:p w14:paraId="75823A61" w14:textId="77777777" w:rsidR="003B1269" w:rsidRPr="00275DED" w:rsidRDefault="00334F11" w:rsidP="00CE0A1C">
      <w:pPr>
        <w:pStyle w:val="Heading2"/>
      </w:pPr>
      <w:bookmarkStart w:id="42" w:name="_Toc396110076"/>
      <w:bookmarkStart w:id="43" w:name="_Toc4734574"/>
      <w:r>
        <w:lastRenderedPageBreak/>
        <w:t>Using the System</w:t>
      </w:r>
      <w:bookmarkEnd w:id="42"/>
      <w:bookmarkEnd w:id="43"/>
    </w:p>
    <w:p w14:paraId="20069D04" w14:textId="77777777" w:rsidR="00334F11" w:rsidRDefault="003B1269" w:rsidP="009E54A4">
      <w:pPr>
        <w:pStyle w:val="InstructionalText"/>
      </w:pPr>
      <w:r w:rsidRPr="00F149A2">
        <w:t xml:space="preserve">Instructions: </w:t>
      </w:r>
      <w:r w:rsidR="00334F11">
        <w:t>Provide a detailed description of each user function and/or feature, explaining in detail the characteristics of the required input and system-produced output.</w:t>
      </w:r>
      <w:r w:rsidR="00964403">
        <w:t xml:space="preserve"> </w:t>
      </w:r>
      <w:r w:rsidR="00334F11">
        <w:t xml:space="preserve">Each function/feature should be described under a separate sub-section header, </w:t>
      </w:r>
      <w:r w:rsidR="007F78E8">
        <w:t>4.1-4</w:t>
      </w:r>
      <w:r w:rsidR="00334F11">
        <w:t>.x, and should correspond sequentially to the system functions (e.g., menu items) and/or features listed in certain sub-sections found in this document.</w:t>
      </w:r>
      <w:r w:rsidR="00964403">
        <w:t xml:space="preserve"> </w:t>
      </w:r>
      <w:r w:rsidR="00334F11">
        <w:t>Include screen prints as needed to depict examples.</w:t>
      </w:r>
      <w:r w:rsidR="00964403">
        <w:t xml:space="preserve"> </w:t>
      </w:r>
      <w:r w:rsidR="00334F11">
        <w:t>This section of the User Manual may also be tailored or customized based on defined user roles, if appropriate.</w:t>
      </w:r>
    </w:p>
    <w:p w14:paraId="38C26D02" w14:textId="38FD97F5" w:rsidR="00334F11" w:rsidRDefault="00334F11" w:rsidP="009E54A4">
      <w:pPr>
        <w:pStyle w:val="InstructionalText"/>
      </w:pPr>
      <w:r>
        <w:t>If applicable, include sub-sections that describe the pre-programmed and/or ad hoc query and retrieval capabilities of the system and associated user procedures (e.g., sequenced control instructions to extract query requests from the database).</w:t>
      </w:r>
      <w:r w:rsidR="00964403">
        <w:t xml:space="preserve"> </w:t>
      </w:r>
      <w:r>
        <w:t>Include the query name or code the user would invoke to execute the query and any query parameters.</w:t>
      </w:r>
    </w:p>
    <w:p w14:paraId="15DCB54E" w14:textId="77777777" w:rsidR="003B1269" w:rsidRDefault="00334F11" w:rsidP="009E54A4">
      <w:pPr>
        <w:pStyle w:val="InstructionalText"/>
      </w:pPr>
      <w:r>
        <w:t>If applicable, include sub-sections to describe and depict all standard and/or ad hoc report capabilities available to the end user and any associated user procedures.</w:t>
      </w:r>
      <w:r w:rsidR="00964403">
        <w:t xml:space="preserve"> </w:t>
      </w:r>
      <w:r>
        <w:t>Include formats for each available report and the meaning of each field shown on the report.</w:t>
      </w:r>
      <w:r w:rsidR="00964403">
        <w:t xml:space="preserve"> </w:t>
      </w:r>
      <w:r>
        <w:t>Also describe any special formats associated with ad hoc reports that the user may be able to create.</w:t>
      </w:r>
      <w:r w:rsidR="00964403">
        <w:t xml:space="preserve"> </w:t>
      </w:r>
      <w:r>
        <w:t>Provide detailed instructions for executing and printing the different reports that are available.</w:t>
      </w:r>
      <w:r w:rsidR="00964403">
        <w:t xml:space="preserve"> </w:t>
      </w:r>
      <w:r>
        <w:t>Include descriptions of output procedures, identifying output formats and specifying the output’s purpose, frequency, options, media, and location.</w:t>
      </w:r>
    </w:p>
    <w:p w14:paraId="4F242111" w14:textId="77777777" w:rsidR="00334F11" w:rsidRPr="00F149A2" w:rsidRDefault="00334F11" w:rsidP="009E54A4">
      <w:pPr>
        <w:pStyle w:val="BodyText"/>
      </w:pPr>
      <w:r w:rsidRPr="00334F11">
        <w:t>The following sub-sections provide detailed, step-by-step instructions on how to use the various functions or features of the &lt;System Name and/or Acronym&gt;.</w:t>
      </w:r>
    </w:p>
    <w:p w14:paraId="381557B4" w14:textId="42678364" w:rsidR="003B1269" w:rsidRPr="00547FDD" w:rsidRDefault="002314BA" w:rsidP="00CE0A1C">
      <w:pPr>
        <w:pStyle w:val="Heading3"/>
      </w:pPr>
      <w:bookmarkStart w:id="44" w:name="_Toc396110077"/>
      <w:bookmarkStart w:id="45" w:name="_Toc4734575"/>
      <w:r>
        <w:t>&lt;</w:t>
      </w:r>
      <w:r w:rsidR="009E54A4">
        <w:t>Given Function/Feature</w:t>
      </w:r>
      <w:r w:rsidR="00334F11">
        <w:t>&gt;</w:t>
      </w:r>
      <w:bookmarkEnd w:id="44"/>
      <w:bookmarkEnd w:id="45"/>
    </w:p>
    <w:p w14:paraId="25D255A8" w14:textId="77777777" w:rsidR="003B1269" w:rsidRDefault="00547FDD" w:rsidP="009E54A4">
      <w:pPr>
        <w:pStyle w:val="InstructionalText"/>
      </w:pPr>
      <w:r w:rsidRPr="00F149A2">
        <w:t xml:space="preserve">Instructions: </w:t>
      </w:r>
      <w:r w:rsidR="00334F11" w:rsidRPr="00334F11">
        <w:t>Describe the specific system function or feature in detail and depict graphically by including screen prints and descriptive narrative as appropriate.</w:t>
      </w:r>
      <w:r w:rsidR="00964403">
        <w:t xml:space="preserve"> </w:t>
      </w:r>
      <w:r w:rsidR="00334F11" w:rsidRPr="00334F11">
        <w:t>Ensure each screen print is captioned and has an associated tag providing appropriate alternative text for Section 508 compliance. Describe, in detail, active links on any screen print illustrated so that the user knows what options are available.</w:t>
      </w:r>
      <w:r w:rsidR="00964403">
        <w:t xml:space="preserve"> </w:t>
      </w:r>
      <w:r w:rsidR="00334F11" w:rsidRPr="00334F11">
        <w:t>Provide information on menus and functionalities that the user must master, expected output/results, and any special instructions.</w:t>
      </w:r>
      <w:r w:rsidR="00964403">
        <w:t xml:space="preserve"> </w:t>
      </w:r>
      <w:r w:rsidR="00334F11" w:rsidRPr="00334F11">
        <w:t>Identify any caveats and exceptions that the user may encounter specific to the system function</w:t>
      </w:r>
      <w:r w:rsidR="00334F11">
        <w:t>.</w:t>
      </w:r>
    </w:p>
    <w:p w14:paraId="112CC987" w14:textId="754AEFFD" w:rsidR="00334F11" w:rsidRDefault="002314BA" w:rsidP="00CE0A1C">
      <w:pPr>
        <w:pStyle w:val="Heading4"/>
      </w:pPr>
      <w:bookmarkStart w:id="46" w:name="_Toc396110078"/>
      <w:bookmarkStart w:id="47" w:name="_Toc4734576"/>
      <w:r>
        <w:t>&lt;</w:t>
      </w:r>
      <w:r w:rsidR="00334F11">
        <w:t>G</w:t>
      </w:r>
      <w:r w:rsidR="009E54A4">
        <w:t>iven Sub-Function/Sub-Feature</w:t>
      </w:r>
      <w:r w:rsidR="00334F11">
        <w:t>&gt;</w:t>
      </w:r>
      <w:bookmarkEnd w:id="46"/>
      <w:bookmarkEnd w:id="47"/>
    </w:p>
    <w:p w14:paraId="7E3BFC0F" w14:textId="77777777" w:rsidR="00334F11" w:rsidRDefault="00334F11" w:rsidP="009E54A4">
      <w:pPr>
        <w:pStyle w:val="InstructionalText"/>
      </w:pPr>
      <w:r w:rsidRPr="00334F11">
        <w:t>Instructions: Include additional sub-sections as necessary for system sub-functions or sub-features, if they exist.</w:t>
      </w:r>
    </w:p>
    <w:p w14:paraId="5E41B83E" w14:textId="77777777" w:rsidR="00644481" w:rsidRDefault="00E72C59" w:rsidP="00CE0A1C">
      <w:pPr>
        <w:pStyle w:val="Heading2"/>
      </w:pPr>
      <w:bookmarkStart w:id="48" w:name="_Toc396110079"/>
      <w:bookmarkStart w:id="49" w:name="_Toc4734577"/>
      <w:r>
        <w:lastRenderedPageBreak/>
        <w:t>Troubleshooting &amp; Support</w:t>
      </w:r>
      <w:bookmarkEnd w:id="48"/>
      <w:bookmarkEnd w:id="49"/>
    </w:p>
    <w:p w14:paraId="1A4618D6" w14:textId="77777777" w:rsidR="00644481" w:rsidRDefault="00E450B8" w:rsidP="009E54A4">
      <w:pPr>
        <w:pStyle w:val="InstructionalText"/>
      </w:pPr>
      <w:r>
        <w:t xml:space="preserve">Instructions: </w:t>
      </w:r>
      <w:r w:rsidR="00E72C59" w:rsidRPr="00E72C59">
        <w:t>Describe all recovery and error correction procedures, including error conditions that may be generated and corrective actions that may need to be taken.</w:t>
      </w:r>
      <w:r w:rsidR="00964403">
        <w:t xml:space="preserve"> </w:t>
      </w:r>
      <w:r w:rsidR="00E72C59" w:rsidRPr="00E72C59">
        <w:t>Organize the information in sub-sections as appropriate.</w:t>
      </w:r>
      <w:r w:rsidR="00964403">
        <w:t xml:space="preserve"> </w:t>
      </w:r>
      <w:r w:rsidR="00E72C59" w:rsidRPr="00E72C59">
        <w:t>The following are common sub-sections that</w:t>
      </w:r>
      <w:r w:rsidR="00E72C59">
        <w:t xml:space="preserve"> may be included as appropriate</w:t>
      </w:r>
      <w:r w:rsidRPr="00E43487">
        <w:t>.</w:t>
      </w:r>
    </w:p>
    <w:p w14:paraId="0E339C51" w14:textId="77777777" w:rsidR="00E72C59" w:rsidRDefault="00E72C59" w:rsidP="00CE0A1C">
      <w:pPr>
        <w:pStyle w:val="Heading3"/>
      </w:pPr>
      <w:bookmarkStart w:id="50" w:name="_Toc396110080"/>
      <w:bookmarkStart w:id="51" w:name="_Toc4734578"/>
      <w:r>
        <w:t>Error Messages</w:t>
      </w:r>
      <w:bookmarkEnd w:id="50"/>
      <w:bookmarkEnd w:id="51"/>
    </w:p>
    <w:p w14:paraId="6D008958" w14:textId="77777777" w:rsidR="00E72C59" w:rsidRDefault="00E72C59" w:rsidP="009E54A4">
      <w:pPr>
        <w:pStyle w:val="InstructionalText"/>
      </w:pPr>
      <w:r>
        <w:t xml:space="preserve">Instructions: </w:t>
      </w:r>
      <w:r w:rsidRPr="00E72C59">
        <w:t>Identify the error messages that a user may receive and the likely cause(s) and/or possible corrective actions for the error.</w:t>
      </w:r>
      <w:r w:rsidR="00964403">
        <w:t xml:space="preserve"> </w:t>
      </w:r>
      <w:r w:rsidRPr="00E72C59">
        <w:t>If the list is extensive, this information may be best provided in an appendix to the document that is referenced here</w:t>
      </w:r>
      <w:r w:rsidRPr="00E43487">
        <w:t>.</w:t>
      </w:r>
    </w:p>
    <w:p w14:paraId="48A1DE78" w14:textId="77777777" w:rsidR="00E72C59" w:rsidRDefault="00E72C59" w:rsidP="00CE0A1C">
      <w:pPr>
        <w:pStyle w:val="Heading3"/>
      </w:pPr>
      <w:bookmarkStart w:id="52" w:name="_Toc396110081"/>
      <w:bookmarkStart w:id="53" w:name="_Toc4734579"/>
      <w:r>
        <w:t>Special Considerations</w:t>
      </w:r>
      <w:bookmarkEnd w:id="52"/>
      <w:bookmarkEnd w:id="53"/>
    </w:p>
    <w:p w14:paraId="04E071D9" w14:textId="77777777" w:rsidR="00E72C59" w:rsidRDefault="00E72C59" w:rsidP="009E54A4">
      <w:pPr>
        <w:pStyle w:val="InstructionalText"/>
      </w:pPr>
      <w:r>
        <w:t xml:space="preserve">Instructions: </w:t>
      </w:r>
      <w:r w:rsidRPr="00E72C59">
        <w:t>If applicable, describe any special circumstances, actions, caveats, exceptions, etc., that should be considered for troubleshooting</w:t>
      </w:r>
      <w:r w:rsidRPr="00E43487">
        <w:t>.</w:t>
      </w:r>
    </w:p>
    <w:p w14:paraId="317C338D" w14:textId="77777777" w:rsidR="00E72C59" w:rsidRDefault="00E72C59" w:rsidP="00CE0A1C">
      <w:pPr>
        <w:pStyle w:val="Heading3"/>
      </w:pPr>
      <w:bookmarkStart w:id="54" w:name="_Toc396110082"/>
      <w:bookmarkStart w:id="55" w:name="_Toc4734580"/>
      <w:r>
        <w:t>Support</w:t>
      </w:r>
      <w:bookmarkEnd w:id="54"/>
      <w:bookmarkEnd w:id="55"/>
    </w:p>
    <w:p w14:paraId="04D27806" w14:textId="0CFB0756" w:rsidR="00AF5440" w:rsidRDefault="00E72C59" w:rsidP="009E54A4">
      <w:pPr>
        <w:pStyle w:val="InstructionalText"/>
      </w:pPr>
      <w:r>
        <w:t xml:space="preserve">Instructions: </w:t>
      </w:r>
      <w:r w:rsidRPr="00E72C59">
        <w:t>Provide information on how the user can get emergency assistance and system support (e.g., help desk support, production support, etc.). Include the names of the responsible personnel and organization(s), telephone numbers, and email addresses of the staff who serve as points of contact for system support.</w:t>
      </w:r>
      <w:r w:rsidR="00964403">
        <w:t xml:space="preserve"> </w:t>
      </w:r>
      <w:r w:rsidRPr="00E72C59">
        <w:t>The following table is provided as an example and may be modified as needed. Also provide instructions for how identified problems with the system are to be reported.</w:t>
      </w:r>
      <w:r w:rsidR="00964403">
        <w:t xml:space="preserve"> </w:t>
      </w:r>
      <w:r w:rsidRPr="00E72C59">
        <w:t>Include instructions for security incident handling, as appropriate</w:t>
      </w:r>
      <w:r w:rsidRPr="00E43487">
        <w:t>.</w:t>
      </w:r>
    </w:p>
    <w:p w14:paraId="7A6E6E8C" w14:textId="42C4D1F5" w:rsidR="002D0A4B" w:rsidRDefault="002D0A4B" w:rsidP="002D0A4B">
      <w:pPr>
        <w:pStyle w:val="Caption"/>
      </w:pPr>
      <w:bookmarkStart w:id="56" w:name="_Toc4734586"/>
      <w:r>
        <w:t xml:space="preserve">Table </w:t>
      </w:r>
      <w:r w:rsidR="00442075">
        <w:rPr>
          <w:noProof/>
        </w:rPr>
        <w:fldChar w:fldCharType="begin"/>
      </w:r>
      <w:r w:rsidR="00442075">
        <w:rPr>
          <w:noProof/>
        </w:rPr>
        <w:instrText xml:space="preserve"> SEQ Table \* ARABIC </w:instrText>
      </w:r>
      <w:r w:rsidR="00442075">
        <w:rPr>
          <w:noProof/>
        </w:rPr>
        <w:fldChar w:fldCharType="separate"/>
      </w:r>
      <w:r w:rsidR="00283E71">
        <w:rPr>
          <w:noProof/>
        </w:rPr>
        <w:t>1</w:t>
      </w:r>
      <w:r w:rsidR="00442075">
        <w:rPr>
          <w:noProof/>
        </w:rPr>
        <w:fldChar w:fldCharType="end"/>
      </w:r>
      <w:r w:rsidR="00550048">
        <w:rPr>
          <w:noProof/>
        </w:rPr>
        <w:t xml:space="preserve"> -</w:t>
      </w:r>
      <w:r>
        <w:t xml:space="preserve"> </w:t>
      </w:r>
      <w:r w:rsidRPr="00F6380D">
        <w:t>Support Points of Contact</w:t>
      </w:r>
      <w:bookmarkEnd w:id="56"/>
    </w:p>
    <w:tbl>
      <w:tblPr>
        <w:tblStyle w:val="TableGrid"/>
        <w:tblW w:w="0" w:type="auto"/>
        <w:tblLook w:val="04A0" w:firstRow="1" w:lastRow="0" w:firstColumn="1" w:lastColumn="0" w:noHBand="0" w:noVBand="1"/>
        <w:tblCaption w:val="Support Points of Contact"/>
        <w:tblDescription w:val="This table presents the following revision history information for this template:&#10;&#10;* Contact&#10;* Organization&#10;* Phone&#10;* Email&#10;* Role&#10;* Responsibility"/>
      </w:tblPr>
      <w:tblGrid>
        <w:gridCol w:w="1728"/>
        <w:gridCol w:w="1584"/>
        <w:gridCol w:w="1028"/>
        <w:gridCol w:w="950"/>
        <w:gridCol w:w="861"/>
        <w:gridCol w:w="1684"/>
      </w:tblGrid>
      <w:tr w:rsidR="00550048" w:rsidRPr="00550048" w14:paraId="2E0D8633" w14:textId="77777777" w:rsidTr="00550048">
        <w:trPr>
          <w:cantSplit/>
          <w:tblHeader/>
        </w:trPr>
        <w:tc>
          <w:tcPr>
            <w:tcW w:w="0" w:type="auto"/>
            <w:shd w:val="clear" w:color="auto" w:fill="1F497D"/>
            <w:vAlign w:val="center"/>
          </w:tcPr>
          <w:p w14:paraId="334724BB" w14:textId="16271BEF" w:rsidR="00550048" w:rsidRPr="00550048" w:rsidRDefault="00550048" w:rsidP="00550048">
            <w:pPr>
              <w:pStyle w:val="TableText10HeaderCenter"/>
            </w:pPr>
            <w:r>
              <w:t>Contact</w:t>
            </w:r>
          </w:p>
        </w:tc>
        <w:tc>
          <w:tcPr>
            <w:tcW w:w="0" w:type="auto"/>
            <w:shd w:val="clear" w:color="auto" w:fill="1F497D"/>
            <w:vAlign w:val="center"/>
          </w:tcPr>
          <w:p w14:paraId="4B58DFD7" w14:textId="2028AC96" w:rsidR="00550048" w:rsidRPr="00550048" w:rsidRDefault="00550048" w:rsidP="00550048">
            <w:pPr>
              <w:pStyle w:val="TableText10HeaderCenter"/>
            </w:pPr>
            <w:r>
              <w:t>Organization</w:t>
            </w:r>
          </w:p>
        </w:tc>
        <w:tc>
          <w:tcPr>
            <w:tcW w:w="0" w:type="auto"/>
            <w:shd w:val="clear" w:color="auto" w:fill="1F497D"/>
            <w:vAlign w:val="center"/>
          </w:tcPr>
          <w:p w14:paraId="2B902701" w14:textId="56846AA4" w:rsidR="00550048" w:rsidRPr="00550048" w:rsidRDefault="00550048" w:rsidP="00550048">
            <w:pPr>
              <w:pStyle w:val="TableText10HeaderCenter"/>
            </w:pPr>
            <w:r>
              <w:t>Phone</w:t>
            </w:r>
          </w:p>
        </w:tc>
        <w:tc>
          <w:tcPr>
            <w:tcW w:w="0" w:type="auto"/>
            <w:shd w:val="clear" w:color="auto" w:fill="1F497D"/>
            <w:vAlign w:val="center"/>
          </w:tcPr>
          <w:p w14:paraId="54351A6B" w14:textId="3287EBAD" w:rsidR="00550048" w:rsidRPr="00550048" w:rsidRDefault="00550048" w:rsidP="00550048">
            <w:pPr>
              <w:pStyle w:val="TableText10HeaderCenter"/>
            </w:pPr>
            <w:r>
              <w:t>Email</w:t>
            </w:r>
          </w:p>
        </w:tc>
        <w:tc>
          <w:tcPr>
            <w:tcW w:w="0" w:type="auto"/>
            <w:shd w:val="clear" w:color="auto" w:fill="1F497D"/>
            <w:vAlign w:val="center"/>
          </w:tcPr>
          <w:p w14:paraId="14435889" w14:textId="1EF809E2" w:rsidR="00550048" w:rsidRPr="00550048" w:rsidRDefault="00550048" w:rsidP="00550048">
            <w:pPr>
              <w:pStyle w:val="TableText10HeaderCenter"/>
            </w:pPr>
            <w:r>
              <w:t>Role</w:t>
            </w:r>
          </w:p>
        </w:tc>
        <w:tc>
          <w:tcPr>
            <w:tcW w:w="0" w:type="auto"/>
            <w:shd w:val="clear" w:color="auto" w:fill="1F497D"/>
            <w:vAlign w:val="center"/>
          </w:tcPr>
          <w:p w14:paraId="76A83531" w14:textId="19A849B6" w:rsidR="00550048" w:rsidRPr="00550048" w:rsidRDefault="00550048" w:rsidP="00550048">
            <w:pPr>
              <w:pStyle w:val="TableText10HeaderCenter"/>
            </w:pPr>
            <w:r>
              <w:t>Responsibility</w:t>
            </w:r>
          </w:p>
        </w:tc>
      </w:tr>
      <w:tr w:rsidR="00550048" w:rsidRPr="00550048" w14:paraId="64695DA8" w14:textId="77777777" w:rsidTr="00550048">
        <w:trPr>
          <w:cantSplit/>
        </w:trPr>
        <w:tc>
          <w:tcPr>
            <w:tcW w:w="0" w:type="auto"/>
          </w:tcPr>
          <w:p w14:paraId="57E20D7F" w14:textId="3C901D58" w:rsidR="00550048" w:rsidRPr="00550048" w:rsidRDefault="008C5619" w:rsidP="008C5619">
            <w:pPr>
              <w:pStyle w:val="InstructionalTextTableText10"/>
            </w:pPr>
            <w:r>
              <w:t>&lt;Contact Name&gt;</w:t>
            </w:r>
          </w:p>
        </w:tc>
        <w:tc>
          <w:tcPr>
            <w:tcW w:w="0" w:type="auto"/>
          </w:tcPr>
          <w:p w14:paraId="162C991B" w14:textId="7FC28B76" w:rsidR="00550048" w:rsidRPr="00550048" w:rsidRDefault="008C5619" w:rsidP="008C5619">
            <w:pPr>
              <w:pStyle w:val="InstructionalTextTableText10"/>
            </w:pPr>
            <w:r>
              <w:t>&lt;Organization&gt;</w:t>
            </w:r>
          </w:p>
        </w:tc>
        <w:tc>
          <w:tcPr>
            <w:tcW w:w="0" w:type="auto"/>
          </w:tcPr>
          <w:p w14:paraId="47FA5DBA" w14:textId="656D2D8B" w:rsidR="00550048" w:rsidRPr="00550048" w:rsidRDefault="008C5619" w:rsidP="008C5619">
            <w:pPr>
              <w:pStyle w:val="InstructionalTextTableText10"/>
            </w:pPr>
            <w:r>
              <w:t>&lt;Phone&gt;</w:t>
            </w:r>
          </w:p>
        </w:tc>
        <w:tc>
          <w:tcPr>
            <w:tcW w:w="0" w:type="auto"/>
          </w:tcPr>
          <w:p w14:paraId="6AEA75E5" w14:textId="28791B1E" w:rsidR="00550048" w:rsidRPr="00550048" w:rsidRDefault="008C5619" w:rsidP="008C5619">
            <w:pPr>
              <w:pStyle w:val="InstructionalTextTableText10"/>
            </w:pPr>
            <w:r>
              <w:t>&lt;Email&gt;</w:t>
            </w:r>
          </w:p>
        </w:tc>
        <w:tc>
          <w:tcPr>
            <w:tcW w:w="0" w:type="auto"/>
          </w:tcPr>
          <w:p w14:paraId="3FB9BD6A" w14:textId="49121DC6" w:rsidR="00550048" w:rsidRPr="00550048" w:rsidRDefault="008C5619" w:rsidP="008C5619">
            <w:pPr>
              <w:pStyle w:val="InstructionalTextTableText10"/>
            </w:pPr>
            <w:r>
              <w:t>&lt;Role&gt;</w:t>
            </w:r>
          </w:p>
        </w:tc>
        <w:tc>
          <w:tcPr>
            <w:tcW w:w="0" w:type="auto"/>
          </w:tcPr>
          <w:p w14:paraId="53A462A6" w14:textId="570D0088" w:rsidR="00550048" w:rsidRPr="00550048" w:rsidRDefault="008C5619" w:rsidP="008C5619">
            <w:pPr>
              <w:pStyle w:val="InstructionalTextTableText10"/>
            </w:pPr>
            <w:r>
              <w:t>&lt;Responsibility&gt;</w:t>
            </w:r>
          </w:p>
        </w:tc>
      </w:tr>
    </w:tbl>
    <w:p w14:paraId="736A746E" w14:textId="77777777" w:rsidR="00550048" w:rsidRDefault="00550048" w:rsidP="00550048">
      <w:pPr>
        <w:pStyle w:val="BodyText"/>
      </w:pPr>
    </w:p>
    <w:p w14:paraId="56019094" w14:textId="77777777" w:rsidR="00550048" w:rsidRDefault="00550048" w:rsidP="00550048">
      <w:pPr>
        <w:pStyle w:val="BodyText"/>
        <w:sectPr w:rsidR="00550048" w:rsidSect="00FC6830">
          <w:headerReference w:type="default" r:id="rId21"/>
          <w:footerReference w:type="default" r:id="rId22"/>
          <w:pgSz w:w="12240" w:h="15840" w:code="1"/>
          <w:pgMar w:top="1440" w:right="1440" w:bottom="1440" w:left="1440" w:header="504" w:footer="504" w:gutter="0"/>
          <w:pgNumType w:start="1"/>
          <w:cols w:space="720"/>
          <w:docGrid w:linePitch="360"/>
        </w:sectPr>
      </w:pPr>
    </w:p>
    <w:p w14:paraId="74EE537B" w14:textId="77777777" w:rsidR="00550048" w:rsidRPr="00C6485E" w:rsidRDefault="00550048" w:rsidP="00550048">
      <w:pPr>
        <w:pStyle w:val="BackMatterHeading"/>
      </w:pPr>
      <w:bookmarkStart w:id="57" w:name="_Toc396111627"/>
      <w:bookmarkStart w:id="58" w:name="_Toc443996751"/>
      <w:bookmarkStart w:id="59" w:name="_Toc444160454"/>
      <w:bookmarkStart w:id="60" w:name="AppA"/>
      <w:bookmarkStart w:id="61" w:name="_Toc452625190"/>
      <w:bookmarkStart w:id="62" w:name="_Toc452632328"/>
      <w:bookmarkStart w:id="63" w:name="_Toc4734581"/>
      <w:r w:rsidRPr="00C6485E">
        <w:lastRenderedPageBreak/>
        <w:t>Appendix A: Record of Changes</w:t>
      </w:r>
      <w:bookmarkEnd w:id="57"/>
      <w:bookmarkEnd w:id="58"/>
      <w:bookmarkEnd w:id="59"/>
      <w:bookmarkEnd w:id="60"/>
      <w:bookmarkEnd w:id="61"/>
      <w:bookmarkEnd w:id="62"/>
      <w:bookmarkEnd w:id="63"/>
    </w:p>
    <w:p w14:paraId="760590CA" w14:textId="637C91D8" w:rsidR="00550048" w:rsidRPr="004E4404" w:rsidRDefault="00550048" w:rsidP="00550048">
      <w:pPr>
        <w:pStyle w:val="InstructionalText"/>
      </w:pPr>
      <w:r w:rsidRPr="004E4404">
        <w:t xml:space="preserve">Instructions: Provide information on how the development and distribution of the </w:t>
      </w:r>
      <w:r>
        <w:t>User Manual</w:t>
      </w:r>
      <w:r w:rsidRPr="004E4404">
        <w:t xml:space="preserve"> will be controlled and tracked. Use the table below to provide the version number, the date of the version, the author/owner of the version, and a brief description of the reason for creating the revised version.</w:t>
      </w:r>
    </w:p>
    <w:p w14:paraId="4E908001" w14:textId="77777777" w:rsidR="00550048" w:rsidRDefault="00550048" w:rsidP="00550048">
      <w:pPr>
        <w:pStyle w:val="Caption"/>
      </w:pPr>
      <w:bookmarkStart w:id="64" w:name="_Toc444160465"/>
      <w:bookmarkStart w:id="65" w:name="_Toc452632336"/>
      <w:bookmarkStart w:id="66" w:name="_Toc4734587"/>
      <w:r>
        <w:t xml:space="preserve">Table </w:t>
      </w:r>
      <w:r w:rsidR="00442075">
        <w:rPr>
          <w:noProof/>
        </w:rPr>
        <w:fldChar w:fldCharType="begin"/>
      </w:r>
      <w:r w:rsidR="00442075">
        <w:rPr>
          <w:noProof/>
        </w:rPr>
        <w:instrText xml:space="preserve"> SEQ Table \* ARABIC </w:instrText>
      </w:r>
      <w:r w:rsidR="00442075">
        <w:rPr>
          <w:noProof/>
        </w:rPr>
        <w:fldChar w:fldCharType="separate"/>
      </w:r>
      <w:r w:rsidR="00283E71">
        <w:rPr>
          <w:noProof/>
        </w:rPr>
        <w:t>2</w:t>
      </w:r>
      <w:r w:rsidR="00442075">
        <w:rPr>
          <w:noProof/>
        </w:rPr>
        <w:fldChar w:fldCharType="end"/>
      </w:r>
      <w:r>
        <w:t xml:space="preserve"> - Record of Changes</w:t>
      </w:r>
      <w:bookmarkEnd w:id="64"/>
      <w:bookmarkEnd w:id="65"/>
      <w:bookmarkEnd w:id="66"/>
    </w:p>
    <w:tbl>
      <w:tblPr>
        <w:tblStyle w:val="TableGrid"/>
        <w:tblW w:w="0" w:type="auto"/>
        <w:tblLook w:val="0000" w:firstRow="0" w:lastRow="0" w:firstColumn="0" w:lastColumn="0" w:noHBand="0" w:noVBand="0"/>
        <w:tblCaption w:val="Record of Changes"/>
        <w:tblDescription w:val="This table provides the following information about each change to this document:&#10;&#10;Version Number&#10;Date&#10;Author/Owner&#10;Description of Change"/>
      </w:tblPr>
      <w:tblGrid>
        <w:gridCol w:w="1761"/>
        <w:gridCol w:w="1717"/>
        <w:gridCol w:w="1550"/>
        <w:gridCol w:w="2429"/>
      </w:tblGrid>
      <w:tr w:rsidR="00550048" w:rsidRPr="000E5004" w14:paraId="1C9A2B30" w14:textId="77777777" w:rsidTr="00FC6830">
        <w:trPr>
          <w:cantSplit/>
          <w:tblHeader/>
        </w:trPr>
        <w:tc>
          <w:tcPr>
            <w:tcW w:w="0" w:type="auto"/>
            <w:shd w:val="clear" w:color="auto" w:fill="1F497D"/>
            <w:vAlign w:val="center"/>
          </w:tcPr>
          <w:p w14:paraId="188B927D" w14:textId="77777777" w:rsidR="00550048" w:rsidRPr="00956C5C" w:rsidRDefault="00550048" w:rsidP="00FC6830">
            <w:pPr>
              <w:pStyle w:val="TableText10HeaderCenter"/>
            </w:pPr>
            <w:r w:rsidRPr="00956C5C">
              <w:t>Version</w:t>
            </w:r>
            <w:r>
              <w:t xml:space="preserve"> </w:t>
            </w:r>
            <w:r w:rsidRPr="00956C5C">
              <w:t>Number</w:t>
            </w:r>
          </w:p>
        </w:tc>
        <w:tc>
          <w:tcPr>
            <w:tcW w:w="0" w:type="auto"/>
            <w:shd w:val="clear" w:color="auto" w:fill="1F497D"/>
            <w:vAlign w:val="center"/>
          </w:tcPr>
          <w:p w14:paraId="3D7F7D02" w14:textId="77777777" w:rsidR="00550048" w:rsidRPr="00956C5C" w:rsidRDefault="00550048" w:rsidP="00FC6830">
            <w:pPr>
              <w:pStyle w:val="TableText10HeaderCenter"/>
            </w:pPr>
            <w:r w:rsidRPr="00956C5C">
              <w:t>Date</w:t>
            </w:r>
          </w:p>
        </w:tc>
        <w:tc>
          <w:tcPr>
            <w:tcW w:w="0" w:type="auto"/>
            <w:shd w:val="clear" w:color="auto" w:fill="1F497D"/>
            <w:vAlign w:val="center"/>
          </w:tcPr>
          <w:p w14:paraId="5EEB8706" w14:textId="77777777" w:rsidR="00550048" w:rsidRPr="00A3688F" w:rsidRDefault="00550048" w:rsidP="00FC6830">
            <w:pPr>
              <w:pStyle w:val="TableText10HeaderCenter"/>
            </w:pPr>
            <w:r>
              <w:t>Author</w:t>
            </w:r>
            <w:r w:rsidRPr="00956C5C">
              <w:t>/</w:t>
            </w:r>
            <w:r w:rsidRPr="00A3688F">
              <w:t>Owner</w:t>
            </w:r>
          </w:p>
        </w:tc>
        <w:tc>
          <w:tcPr>
            <w:tcW w:w="0" w:type="auto"/>
            <w:shd w:val="clear" w:color="auto" w:fill="1F497D"/>
            <w:vAlign w:val="center"/>
          </w:tcPr>
          <w:p w14:paraId="0CA7CE18" w14:textId="77777777" w:rsidR="00550048" w:rsidRPr="00956C5C" w:rsidRDefault="00550048" w:rsidP="00FC6830">
            <w:pPr>
              <w:pStyle w:val="TableText10HeaderCenter"/>
            </w:pPr>
            <w:r w:rsidRPr="00956C5C">
              <w:t>Description of Change</w:t>
            </w:r>
          </w:p>
        </w:tc>
      </w:tr>
      <w:tr w:rsidR="00550048" w14:paraId="6915B210" w14:textId="77777777" w:rsidTr="00FC6830">
        <w:trPr>
          <w:cantSplit/>
        </w:trPr>
        <w:tc>
          <w:tcPr>
            <w:tcW w:w="0" w:type="auto"/>
          </w:tcPr>
          <w:p w14:paraId="61779A51" w14:textId="77777777" w:rsidR="00550048" w:rsidRPr="00C6485E" w:rsidRDefault="00550048" w:rsidP="00FC6830">
            <w:pPr>
              <w:pStyle w:val="InstructionalTextTableText10"/>
            </w:pPr>
            <w:r w:rsidRPr="00C6485E">
              <w:t>&lt;X.X&gt;</w:t>
            </w:r>
          </w:p>
        </w:tc>
        <w:tc>
          <w:tcPr>
            <w:tcW w:w="0" w:type="auto"/>
          </w:tcPr>
          <w:p w14:paraId="4467F303" w14:textId="77777777" w:rsidR="00550048" w:rsidRPr="00C6485E" w:rsidRDefault="00550048" w:rsidP="00FC6830">
            <w:pPr>
              <w:pStyle w:val="InstructionalTextTableText10"/>
            </w:pPr>
            <w:r w:rsidRPr="00C6485E">
              <w:t>&lt;MM/DD/YYYY&gt;</w:t>
            </w:r>
          </w:p>
        </w:tc>
        <w:tc>
          <w:tcPr>
            <w:tcW w:w="0" w:type="auto"/>
          </w:tcPr>
          <w:p w14:paraId="62E28EE8" w14:textId="77777777" w:rsidR="00550048" w:rsidRPr="00C6485E" w:rsidRDefault="00550048" w:rsidP="00FC6830">
            <w:pPr>
              <w:pStyle w:val="InstructionalTextTableText10"/>
            </w:pPr>
            <w:r w:rsidRPr="00C6485E">
              <w:t>CMS</w:t>
            </w:r>
          </w:p>
        </w:tc>
        <w:tc>
          <w:tcPr>
            <w:tcW w:w="0" w:type="auto"/>
          </w:tcPr>
          <w:p w14:paraId="28914BCD" w14:textId="77777777" w:rsidR="00550048" w:rsidRPr="00C6485E" w:rsidRDefault="00550048" w:rsidP="00FC6830">
            <w:pPr>
              <w:pStyle w:val="InstructionalTextTableText10"/>
            </w:pPr>
            <w:r w:rsidRPr="00C6485E">
              <w:t>&lt;Description of Change&gt;</w:t>
            </w:r>
          </w:p>
        </w:tc>
      </w:tr>
      <w:tr w:rsidR="00550048" w14:paraId="5439AF4D" w14:textId="77777777" w:rsidTr="00FC6830">
        <w:trPr>
          <w:cantSplit/>
        </w:trPr>
        <w:tc>
          <w:tcPr>
            <w:tcW w:w="0" w:type="auto"/>
          </w:tcPr>
          <w:p w14:paraId="005D11AB" w14:textId="77777777" w:rsidR="00550048" w:rsidRPr="00C6485E" w:rsidRDefault="00550048" w:rsidP="00FC6830">
            <w:pPr>
              <w:pStyle w:val="InstructionalTextTableText10"/>
            </w:pPr>
            <w:r w:rsidRPr="00C6485E">
              <w:t>&lt;X.X&gt;</w:t>
            </w:r>
          </w:p>
        </w:tc>
        <w:tc>
          <w:tcPr>
            <w:tcW w:w="0" w:type="auto"/>
          </w:tcPr>
          <w:p w14:paraId="0D7B7849" w14:textId="77777777" w:rsidR="00550048" w:rsidRPr="00C6485E" w:rsidRDefault="00550048" w:rsidP="00FC6830">
            <w:pPr>
              <w:pStyle w:val="InstructionalTextTableText10"/>
            </w:pPr>
            <w:r w:rsidRPr="00C6485E">
              <w:t>&lt;MM/DD/YYYY&gt;</w:t>
            </w:r>
          </w:p>
        </w:tc>
        <w:tc>
          <w:tcPr>
            <w:tcW w:w="0" w:type="auto"/>
          </w:tcPr>
          <w:p w14:paraId="54C22D9C" w14:textId="77777777" w:rsidR="00550048" w:rsidRPr="00C6485E" w:rsidRDefault="00550048" w:rsidP="00FC6830">
            <w:pPr>
              <w:pStyle w:val="InstructionalTextTableText10"/>
            </w:pPr>
            <w:r w:rsidRPr="00C6485E">
              <w:t>CMS</w:t>
            </w:r>
          </w:p>
        </w:tc>
        <w:tc>
          <w:tcPr>
            <w:tcW w:w="0" w:type="auto"/>
          </w:tcPr>
          <w:p w14:paraId="385C9E82" w14:textId="77777777" w:rsidR="00550048" w:rsidRPr="00C6485E" w:rsidRDefault="00550048" w:rsidP="00FC6830">
            <w:pPr>
              <w:pStyle w:val="InstructionalTextTableText10"/>
            </w:pPr>
            <w:r w:rsidRPr="00C6485E">
              <w:t>&lt;Description of Change&gt;</w:t>
            </w:r>
          </w:p>
        </w:tc>
      </w:tr>
      <w:tr w:rsidR="00550048" w14:paraId="4C05976E" w14:textId="77777777" w:rsidTr="00FC6830">
        <w:trPr>
          <w:cantSplit/>
        </w:trPr>
        <w:tc>
          <w:tcPr>
            <w:tcW w:w="0" w:type="auto"/>
          </w:tcPr>
          <w:p w14:paraId="44070127" w14:textId="77777777" w:rsidR="00550048" w:rsidRPr="00C6485E" w:rsidRDefault="00550048" w:rsidP="00FC6830">
            <w:pPr>
              <w:pStyle w:val="InstructionalTextTableText10"/>
            </w:pPr>
            <w:r w:rsidRPr="00C6485E">
              <w:t>&lt;X.X&gt;</w:t>
            </w:r>
          </w:p>
        </w:tc>
        <w:tc>
          <w:tcPr>
            <w:tcW w:w="0" w:type="auto"/>
          </w:tcPr>
          <w:p w14:paraId="5BC40963" w14:textId="77777777" w:rsidR="00550048" w:rsidRPr="00C6485E" w:rsidRDefault="00550048" w:rsidP="00FC6830">
            <w:pPr>
              <w:pStyle w:val="InstructionalTextTableText10"/>
            </w:pPr>
            <w:r w:rsidRPr="00C6485E">
              <w:t>&lt;MM/DD/YYYY&gt;</w:t>
            </w:r>
          </w:p>
        </w:tc>
        <w:tc>
          <w:tcPr>
            <w:tcW w:w="0" w:type="auto"/>
          </w:tcPr>
          <w:p w14:paraId="0AA8FB1A" w14:textId="77777777" w:rsidR="00550048" w:rsidRPr="00C6485E" w:rsidRDefault="00550048" w:rsidP="00FC6830">
            <w:pPr>
              <w:pStyle w:val="InstructionalTextTableText10"/>
            </w:pPr>
            <w:r w:rsidRPr="00C6485E">
              <w:t>CMS</w:t>
            </w:r>
          </w:p>
        </w:tc>
        <w:tc>
          <w:tcPr>
            <w:tcW w:w="0" w:type="auto"/>
          </w:tcPr>
          <w:p w14:paraId="0FB5C9A6" w14:textId="77777777" w:rsidR="00550048" w:rsidRPr="00C6485E" w:rsidRDefault="00550048" w:rsidP="00FC6830">
            <w:pPr>
              <w:pStyle w:val="InstructionalTextTableText10"/>
            </w:pPr>
            <w:r w:rsidRPr="00C6485E">
              <w:t>&lt;Description of Change&gt;</w:t>
            </w:r>
          </w:p>
        </w:tc>
      </w:tr>
    </w:tbl>
    <w:p w14:paraId="61067B48" w14:textId="42847B99" w:rsidR="00550048" w:rsidRPr="00BF5F65" w:rsidRDefault="00550048" w:rsidP="00550048">
      <w:pPr>
        <w:pStyle w:val="BackMatterHeading"/>
      </w:pPr>
      <w:bookmarkStart w:id="67" w:name="_Toc396111629"/>
      <w:bookmarkStart w:id="68" w:name="_Toc443996753"/>
      <w:bookmarkStart w:id="69" w:name="_Toc444160456"/>
      <w:bookmarkStart w:id="70" w:name="AppC"/>
      <w:bookmarkStart w:id="71" w:name="_Toc452625192"/>
      <w:bookmarkStart w:id="72" w:name="_Toc452632330"/>
      <w:bookmarkStart w:id="73" w:name="_Toc4734582"/>
      <w:bookmarkStart w:id="74" w:name="_Toc363205558"/>
      <w:bookmarkStart w:id="75" w:name="_Toc395081365"/>
      <w:bookmarkStart w:id="76" w:name="_Toc395092003"/>
      <w:bookmarkStart w:id="77" w:name="_Toc395093012"/>
      <w:bookmarkStart w:id="78" w:name="_Toc395095149"/>
      <w:bookmarkStart w:id="79" w:name="_Toc395107348"/>
      <w:bookmarkStart w:id="80" w:name="_Toc395163188"/>
      <w:bookmarkStart w:id="81" w:name="_Toc395165906"/>
      <w:bookmarkStart w:id="82" w:name="_Toc395166941"/>
      <w:bookmarkStart w:id="83" w:name="_Toc395168742"/>
      <w:bookmarkStart w:id="84" w:name="_Toc395170182"/>
      <w:bookmarkStart w:id="85" w:name="_Toc395769969"/>
      <w:bookmarkStart w:id="86" w:name="_Toc395773790"/>
      <w:bookmarkStart w:id="87" w:name="_Toc395775529"/>
      <w:bookmarkStart w:id="88" w:name="_Toc395779305"/>
      <w:bookmarkStart w:id="89" w:name="_Toc395780411"/>
      <w:bookmarkStart w:id="90" w:name="_Toc396110086"/>
      <w:r>
        <w:lastRenderedPageBreak/>
        <w:t xml:space="preserve">Appendix </w:t>
      </w:r>
      <w:r w:rsidR="00B54AAF">
        <w:t>B</w:t>
      </w:r>
      <w:r>
        <w:t xml:space="preserve">: </w:t>
      </w:r>
      <w:r w:rsidRPr="00BF5F65">
        <w:t>Glossary</w:t>
      </w:r>
      <w:bookmarkEnd w:id="67"/>
      <w:bookmarkEnd w:id="68"/>
      <w:bookmarkEnd w:id="69"/>
      <w:bookmarkEnd w:id="70"/>
      <w:bookmarkEnd w:id="71"/>
      <w:bookmarkEnd w:id="72"/>
      <w:bookmarkEnd w:id="73"/>
    </w:p>
    <w:p w14:paraId="50B4619B" w14:textId="77777777" w:rsidR="00550048" w:rsidRPr="00550048" w:rsidRDefault="00550048" w:rsidP="00550048">
      <w:pPr>
        <w:pStyle w:val="InstructionalText"/>
      </w:pPr>
      <w:r w:rsidRPr="00550048">
        <w:t>Instructions: Provide clear and concise definitions for terms used in this document that may be unfamiliar to readers of the document. Terms are to be listed in alphabetical order.</w:t>
      </w:r>
    </w:p>
    <w:p w14:paraId="33115917" w14:textId="0F737937" w:rsidR="00550048" w:rsidRDefault="00550048" w:rsidP="00550048">
      <w:pPr>
        <w:pStyle w:val="Caption"/>
      </w:pPr>
      <w:bookmarkStart w:id="91" w:name="_Ref441754492"/>
      <w:bookmarkStart w:id="92" w:name="_Toc444160467"/>
      <w:bookmarkStart w:id="93" w:name="_Toc452632338"/>
      <w:bookmarkStart w:id="94" w:name="_Toc4734588"/>
      <w:r>
        <w:t xml:space="preserve">Table </w:t>
      </w:r>
      <w:r w:rsidR="00BC66D2">
        <w:rPr>
          <w:noProof/>
        </w:rPr>
        <w:t>3</w:t>
      </w:r>
      <w:r>
        <w:t xml:space="preserve"> - Glossary</w:t>
      </w:r>
      <w:bookmarkEnd w:id="91"/>
      <w:bookmarkEnd w:id="92"/>
      <w:bookmarkEnd w:id="93"/>
      <w:bookmarkEnd w:id="94"/>
    </w:p>
    <w:tbl>
      <w:tblPr>
        <w:tblStyle w:val="TableGrid"/>
        <w:tblW w:w="0" w:type="auto"/>
        <w:tblLook w:val="0000" w:firstRow="0" w:lastRow="0" w:firstColumn="0" w:lastColumn="0" w:noHBand="0" w:noVBand="0"/>
        <w:tblCaption w:val="Glossary"/>
        <w:tblDescription w:val="This table presents terms, acronyms, and definitions in three columns."/>
      </w:tblPr>
      <w:tblGrid>
        <w:gridCol w:w="917"/>
        <w:gridCol w:w="1239"/>
        <w:gridCol w:w="1284"/>
      </w:tblGrid>
      <w:tr w:rsidR="00550048" w14:paraId="4F7705D6" w14:textId="77777777" w:rsidTr="00FC6830">
        <w:trPr>
          <w:cantSplit/>
          <w:tblHeader/>
        </w:trPr>
        <w:tc>
          <w:tcPr>
            <w:tcW w:w="0" w:type="auto"/>
            <w:shd w:val="clear" w:color="auto" w:fill="1F497D"/>
            <w:vAlign w:val="center"/>
          </w:tcPr>
          <w:p w14:paraId="3B93A2C5" w14:textId="77777777" w:rsidR="00550048" w:rsidRDefault="00550048" w:rsidP="00FC6830">
            <w:pPr>
              <w:pStyle w:val="TableText10HeaderCenter"/>
            </w:pPr>
            <w:r>
              <w:t>Term</w:t>
            </w:r>
          </w:p>
        </w:tc>
        <w:tc>
          <w:tcPr>
            <w:tcW w:w="0" w:type="auto"/>
            <w:shd w:val="clear" w:color="auto" w:fill="1F497D"/>
            <w:vAlign w:val="center"/>
          </w:tcPr>
          <w:p w14:paraId="29D82A1F" w14:textId="77777777" w:rsidR="00550048" w:rsidRDefault="00550048" w:rsidP="00FC6830">
            <w:pPr>
              <w:pStyle w:val="TableText10HeaderCenter"/>
            </w:pPr>
            <w:r>
              <w:t>Acronym</w:t>
            </w:r>
          </w:p>
        </w:tc>
        <w:tc>
          <w:tcPr>
            <w:tcW w:w="0" w:type="auto"/>
            <w:shd w:val="clear" w:color="auto" w:fill="1F497D"/>
            <w:vAlign w:val="center"/>
          </w:tcPr>
          <w:p w14:paraId="64D4B6D5" w14:textId="77777777" w:rsidR="00550048" w:rsidRDefault="00550048" w:rsidP="00FC6830">
            <w:pPr>
              <w:pStyle w:val="TableText10HeaderCenter"/>
            </w:pPr>
            <w:r>
              <w:t>Definition</w:t>
            </w:r>
          </w:p>
        </w:tc>
      </w:tr>
      <w:tr w:rsidR="00550048" w14:paraId="0F1403E5" w14:textId="77777777" w:rsidTr="00FC6830">
        <w:trPr>
          <w:cantSplit/>
        </w:trPr>
        <w:tc>
          <w:tcPr>
            <w:tcW w:w="0" w:type="auto"/>
          </w:tcPr>
          <w:p w14:paraId="2427B145" w14:textId="77777777" w:rsidR="00550048" w:rsidRPr="00EC4387" w:rsidRDefault="00550048" w:rsidP="00FC6830">
            <w:pPr>
              <w:pStyle w:val="InstructionalTextTableText10"/>
            </w:pPr>
            <w:r>
              <w:t>&lt;Term&gt;</w:t>
            </w:r>
          </w:p>
        </w:tc>
        <w:tc>
          <w:tcPr>
            <w:tcW w:w="0" w:type="auto"/>
          </w:tcPr>
          <w:p w14:paraId="21C86555" w14:textId="77777777" w:rsidR="00550048" w:rsidRPr="00EC4387" w:rsidRDefault="00550048" w:rsidP="00FC6830">
            <w:pPr>
              <w:pStyle w:val="InstructionalTextTableText10"/>
            </w:pPr>
            <w:r>
              <w:t>&lt;Acronym&gt;</w:t>
            </w:r>
          </w:p>
        </w:tc>
        <w:tc>
          <w:tcPr>
            <w:tcW w:w="0" w:type="auto"/>
          </w:tcPr>
          <w:p w14:paraId="1FE42960" w14:textId="77777777" w:rsidR="00550048" w:rsidRPr="00EC4387" w:rsidRDefault="00550048" w:rsidP="00FC6830">
            <w:pPr>
              <w:pStyle w:val="InstructionalTextTableText10"/>
            </w:pPr>
            <w:r>
              <w:t>&lt;Definition&gt;</w:t>
            </w:r>
          </w:p>
        </w:tc>
      </w:tr>
      <w:tr w:rsidR="00550048" w14:paraId="75A5A13D" w14:textId="77777777" w:rsidTr="00FC6830">
        <w:trPr>
          <w:cantSplit/>
        </w:trPr>
        <w:tc>
          <w:tcPr>
            <w:tcW w:w="0" w:type="auto"/>
          </w:tcPr>
          <w:p w14:paraId="0DE62EA1" w14:textId="77777777" w:rsidR="00550048" w:rsidRPr="00EC4387" w:rsidRDefault="00550048" w:rsidP="00FC6830">
            <w:pPr>
              <w:pStyle w:val="InstructionalTextTableText10"/>
            </w:pPr>
            <w:r>
              <w:t>&lt;Term&gt;</w:t>
            </w:r>
          </w:p>
        </w:tc>
        <w:tc>
          <w:tcPr>
            <w:tcW w:w="0" w:type="auto"/>
          </w:tcPr>
          <w:p w14:paraId="52978013" w14:textId="77777777" w:rsidR="00550048" w:rsidRPr="00EC0B41" w:rsidRDefault="00550048" w:rsidP="00FC6830">
            <w:pPr>
              <w:pStyle w:val="InstructionalTextTableText10"/>
            </w:pPr>
            <w:r>
              <w:t>&lt;Acronym&gt;</w:t>
            </w:r>
          </w:p>
        </w:tc>
        <w:tc>
          <w:tcPr>
            <w:tcW w:w="0" w:type="auto"/>
          </w:tcPr>
          <w:p w14:paraId="19192B7A" w14:textId="77777777" w:rsidR="00550048" w:rsidRPr="00EC0B41" w:rsidRDefault="00550048" w:rsidP="00FC6830">
            <w:pPr>
              <w:pStyle w:val="InstructionalTextTableText10"/>
            </w:pPr>
            <w:r>
              <w:t>&lt;Definition&gt;</w:t>
            </w:r>
          </w:p>
        </w:tc>
      </w:tr>
      <w:tr w:rsidR="00550048" w14:paraId="675AFCEC" w14:textId="77777777" w:rsidTr="00FC6830">
        <w:trPr>
          <w:cantSplit/>
        </w:trPr>
        <w:tc>
          <w:tcPr>
            <w:tcW w:w="0" w:type="auto"/>
          </w:tcPr>
          <w:p w14:paraId="6E278AA8" w14:textId="77777777" w:rsidR="00550048" w:rsidRPr="00EC4387" w:rsidRDefault="00550048" w:rsidP="00FC6830">
            <w:pPr>
              <w:pStyle w:val="InstructionalTextTableText10"/>
            </w:pPr>
            <w:r>
              <w:t>&lt;Term&gt;</w:t>
            </w:r>
          </w:p>
        </w:tc>
        <w:tc>
          <w:tcPr>
            <w:tcW w:w="0" w:type="auto"/>
          </w:tcPr>
          <w:p w14:paraId="7DFF45A4" w14:textId="77777777" w:rsidR="00550048" w:rsidRPr="00EC4387" w:rsidRDefault="00550048" w:rsidP="00FC6830">
            <w:pPr>
              <w:pStyle w:val="InstructionalTextTableText10"/>
            </w:pPr>
            <w:r>
              <w:t>&lt;Acronym&gt;</w:t>
            </w:r>
          </w:p>
        </w:tc>
        <w:tc>
          <w:tcPr>
            <w:tcW w:w="0" w:type="auto"/>
          </w:tcPr>
          <w:p w14:paraId="451F9319" w14:textId="77777777" w:rsidR="00550048" w:rsidRPr="00EC4387" w:rsidRDefault="00550048" w:rsidP="00FC6830">
            <w:pPr>
              <w:pStyle w:val="InstructionalTextTableText10"/>
            </w:pPr>
            <w:r>
              <w:t>&lt;Definition&gt;</w:t>
            </w:r>
          </w:p>
        </w:tc>
      </w:tr>
    </w:tbl>
    <w:p w14:paraId="3915C5D1" w14:textId="6265694B" w:rsidR="00550048" w:rsidRPr="00BF5F65" w:rsidRDefault="00550048" w:rsidP="00550048">
      <w:pPr>
        <w:pStyle w:val="BackMatterHeading"/>
      </w:pPr>
      <w:bookmarkStart w:id="95" w:name="_Toc396111630"/>
      <w:bookmarkStart w:id="96" w:name="_Toc443996754"/>
      <w:bookmarkStart w:id="97" w:name="_Toc444160457"/>
      <w:bookmarkStart w:id="98" w:name="AppD"/>
      <w:bookmarkStart w:id="99" w:name="_Toc452625193"/>
      <w:bookmarkStart w:id="100" w:name="_Toc452632331"/>
      <w:bookmarkStart w:id="101" w:name="_Toc47345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lastRenderedPageBreak/>
        <w:t xml:space="preserve">Appendix </w:t>
      </w:r>
      <w:r w:rsidR="002C22BF">
        <w:t>C</w:t>
      </w:r>
      <w:r>
        <w:t xml:space="preserve">: </w:t>
      </w:r>
      <w:r w:rsidRPr="00BF5F65">
        <w:t>Referenced Documents</w:t>
      </w:r>
      <w:bookmarkEnd w:id="95"/>
      <w:bookmarkEnd w:id="96"/>
      <w:bookmarkEnd w:id="97"/>
      <w:bookmarkEnd w:id="98"/>
      <w:bookmarkEnd w:id="99"/>
      <w:bookmarkEnd w:id="100"/>
      <w:bookmarkEnd w:id="101"/>
    </w:p>
    <w:p w14:paraId="1352ACBC" w14:textId="77777777" w:rsidR="00550048" w:rsidRPr="00550048" w:rsidRDefault="00550048" w:rsidP="00550048">
      <w:pPr>
        <w:pStyle w:val="InstructionalText"/>
      </w:pPr>
      <w:r w:rsidRPr="00550048">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65B9588C" w14:textId="6637FEE1" w:rsidR="00550048" w:rsidRPr="00550048" w:rsidRDefault="00550048" w:rsidP="00550048">
      <w:pPr>
        <w:pStyle w:val="Caption"/>
      </w:pPr>
      <w:bookmarkStart w:id="102" w:name="_Toc444160468"/>
      <w:bookmarkStart w:id="103" w:name="_Toc452632339"/>
      <w:bookmarkStart w:id="104" w:name="_Toc4734589"/>
      <w:r w:rsidRPr="00550048">
        <w:t>Table</w:t>
      </w:r>
      <w:r w:rsidR="00BC66D2">
        <w:t xml:space="preserve"> </w:t>
      </w:r>
      <w:r w:rsidR="00BC66D2">
        <w:rPr>
          <w:noProof/>
        </w:rPr>
        <w:t>4</w:t>
      </w:r>
      <w:r w:rsidRPr="00550048">
        <w:t xml:space="preserve"> - Referenced Documents</w:t>
      </w:r>
      <w:bookmarkEnd w:id="102"/>
      <w:bookmarkEnd w:id="103"/>
      <w:bookmarkEnd w:id="104"/>
    </w:p>
    <w:tbl>
      <w:tblPr>
        <w:tblStyle w:val="TableGrid"/>
        <w:tblW w:w="0" w:type="auto"/>
        <w:tblLook w:val="01E0" w:firstRow="1" w:lastRow="1" w:firstColumn="1" w:lastColumn="1" w:noHBand="0" w:noVBand="0"/>
        <w:tblCaption w:val="Referenced Documents"/>
        <w:tblDescription w:val="This table presents the following information for each referenced document:&#10;&#10;Document Name&#10;Document Location/URL&#10;Issuance Date"/>
      </w:tblPr>
      <w:tblGrid>
        <w:gridCol w:w="1951"/>
        <w:gridCol w:w="3252"/>
        <w:gridCol w:w="1717"/>
      </w:tblGrid>
      <w:tr w:rsidR="00550048" w:rsidRPr="00B76035" w14:paraId="0F50B87C" w14:textId="77777777" w:rsidTr="00FC6830">
        <w:trPr>
          <w:cantSplit/>
          <w:tblHeader/>
        </w:trPr>
        <w:tc>
          <w:tcPr>
            <w:tcW w:w="0" w:type="auto"/>
            <w:shd w:val="clear" w:color="auto" w:fill="1F497D"/>
            <w:vAlign w:val="center"/>
          </w:tcPr>
          <w:p w14:paraId="1286F22A" w14:textId="77777777" w:rsidR="00550048" w:rsidRPr="00EC0B41" w:rsidRDefault="00550048" w:rsidP="00FC6830">
            <w:pPr>
              <w:pStyle w:val="TableText10HeaderCenter"/>
            </w:pPr>
            <w:r w:rsidRPr="00EC0B41">
              <w:t>Document Name</w:t>
            </w:r>
          </w:p>
        </w:tc>
        <w:tc>
          <w:tcPr>
            <w:tcW w:w="0" w:type="auto"/>
            <w:shd w:val="clear" w:color="auto" w:fill="1F497D"/>
            <w:vAlign w:val="center"/>
          </w:tcPr>
          <w:p w14:paraId="5E050009" w14:textId="77777777" w:rsidR="00550048" w:rsidRPr="00EC0B41" w:rsidRDefault="00550048" w:rsidP="00FC6830">
            <w:pPr>
              <w:pStyle w:val="TableText10HeaderCenter"/>
            </w:pPr>
            <w:r w:rsidRPr="00EC0B41">
              <w:t xml:space="preserve">Document </w:t>
            </w:r>
            <w:r>
              <w:t>Location</w:t>
            </w:r>
            <w:r w:rsidRPr="00EC0B41">
              <w:t xml:space="preserve"> and/or URL</w:t>
            </w:r>
          </w:p>
        </w:tc>
        <w:tc>
          <w:tcPr>
            <w:tcW w:w="0" w:type="auto"/>
            <w:shd w:val="clear" w:color="auto" w:fill="1F497D"/>
            <w:vAlign w:val="center"/>
          </w:tcPr>
          <w:p w14:paraId="00DF3DC1" w14:textId="77777777" w:rsidR="00550048" w:rsidRPr="00EC0B41" w:rsidRDefault="00550048" w:rsidP="00FC6830">
            <w:pPr>
              <w:pStyle w:val="TableText10HeaderCenter"/>
            </w:pPr>
            <w:r w:rsidRPr="00EC0B41">
              <w:t>Issuance Date</w:t>
            </w:r>
          </w:p>
        </w:tc>
      </w:tr>
      <w:tr w:rsidR="00550048" w:rsidRPr="00B76035" w14:paraId="368070D2" w14:textId="77777777" w:rsidTr="00FC6830">
        <w:trPr>
          <w:cantSplit/>
        </w:trPr>
        <w:tc>
          <w:tcPr>
            <w:tcW w:w="0" w:type="auto"/>
          </w:tcPr>
          <w:p w14:paraId="26C21656" w14:textId="77777777" w:rsidR="00550048" w:rsidRPr="00EC0B41" w:rsidRDefault="00550048" w:rsidP="00FC6830">
            <w:pPr>
              <w:pStyle w:val="InstructionalTextTableText10"/>
            </w:pPr>
            <w:r>
              <w:t>&lt;Document Name&gt;</w:t>
            </w:r>
          </w:p>
        </w:tc>
        <w:tc>
          <w:tcPr>
            <w:tcW w:w="0" w:type="auto"/>
          </w:tcPr>
          <w:p w14:paraId="7EDFA370" w14:textId="77777777" w:rsidR="00550048" w:rsidRPr="00EC0B41" w:rsidRDefault="00550048" w:rsidP="00FC6830">
            <w:pPr>
              <w:pStyle w:val="InstructionalTextTableText10"/>
            </w:pPr>
            <w:r>
              <w:t>&lt;Document Location and/or URL&gt;</w:t>
            </w:r>
          </w:p>
        </w:tc>
        <w:tc>
          <w:tcPr>
            <w:tcW w:w="0" w:type="auto"/>
          </w:tcPr>
          <w:p w14:paraId="648DFF1A" w14:textId="77777777" w:rsidR="00550048" w:rsidRPr="00EC0B41" w:rsidRDefault="00550048" w:rsidP="00FC6830">
            <w:pPr>
              <w:pStyle w:val="InstructionalTextTableText10"/>
            </w:pPr>
            <w:r>
              <w:t>&lt;MM/DD/YYYY&gt;</w:t>
            </w:r>
          </w:p>
        </w:tc>
      </w:tr>
      <w:tr w:rsidR="00550048" w:rsidRPr="00B76035" w14:paraId="123600C1" w14:textId="77777777" w:rsidTr="00FC6830">
        <w:trPr>
          <w:cantSplit/>
        </w:trPr>
        <w:tc>
          <w:tcPr>
            <w:tcW w:w="0" w:type="auto"/>
          </w:tcPr>
          <w:p w14:paraId="78750319" w14:textId="77777777" w:rsidR="00550048" w:rsidRPr="00EC0B41" w:rsidRDefault="00550048" w:rsidP="00FC6830">
            <w:pPr>
              <w:pStyle w:val="InstructionalTextTableText10"/>
            </w:pPr>
            <w:r>
              <w:t>&lt;Document Name&gt;</w:t>
            </w:r>
          </w:p>
        </w:tc>
        <w:tc>
          <w:tcPr>
            <w:tcW w:w="0" w:type="auto"/>
          </w:tcPr>
          <w:p w14:paraId="3C04DBFB" w14:textId="77777777" w:rsidR="00550048" w:rsidRDefault="00550048" w:rsidP="00FC6830">
            <w:pPr>
              <w:pStyle w:val="InstructionalTextTableText10"/>
            </w:pPr>
            <w:r>
              <w:t>&lt;Document Location and/or URL&gt;</w:t>
            </w:r>
          </w:p>
        </w:tc>
        <w:tc>
          <w:tcPr>
            <w:tcW w:w="0" w:type="auto"/>
          </w:tcPr>
          <w:p w14:paraId="2177F671" w14:textId="77777777" w:rsidR="00550048" w:rsidRPr="00EC0B41" w:rsidRDefault="00550048" w:rsidP="00FC6830">
            <w:pPr>
              <w:pStyle w:val="InstructionalTextTableText10"/>
            </w:pPr>
            <w:r>
              <w:t>&lt;MM/DD/YYYY&gt;</w:t>
            </w:r>
          </w:p>
        </w:tc>
      </w:tr>
      <w:tr w:rsidR="00550048" w:rsidRPr="00B76035" w14:paraId="48E39405" w14:textId="77777777" w:rsidTr="00FC6830">
        <w:trPr>
          <w:cantSplit/>
        </w:trPr>
        <w:tc>
          <w:tcPr>
            <w:tcW w:w="0" w:type="auto"/>
          </w:tcPr>
          <w:p w14:paraId="3CC7AC54" w14:textId="77777777" w:rsidR="00550048" w:rsidRPr="00EC0B41" w:rsidRDefault="00550048" w:rsidP="00FC6830">
            <w:pPr>
              <w:pStyle w:val="InstructionalTextTableText10"/>
            </w:pPr>
            <w:r>
              <w:t>&lt;Document Name&gt;</w:t>
            </w:r>
          </w:p>
        </w:tc>
        <w:tc>
          <w:tcPr>
            <w:tcW w:w="0" w:type="auto"/>
          </w:tcPr>
          <w:p w14:paraId="532ADF8B" w14:textId="77777777" w:rsidR="00550048" w:rsidRDefault="00550048" w:rsidP="00FC6830">
            <w:pPr>
              <w:pStyle w:val="InstructionalTextTableText10"/>
            </w:pPr>
            <w:r>
              <w:t>&lt;Document Location and/or URL&gt;</w:t>
            </w:r>
          </w:p>
        </w:tc>
        <w:tc>
          <w:tcPr>
            <w:tcW w:w="0" w:type="auto"/>
          </w:tcPr>
          <w:p w14:paraId="2ECEA6D9" w14:textId="77777777" w:rsidR="00550048" w:rsidRPr="00B76035" w:rsidRDefault="00550048" w:rsidP="00FC6830">
            <w:pPr>
              <w:pStyle w:val="InstructionalTextTableText10"/>
            </w:pPr>
            <w:r>
              <w:t>&lt;MM/DD/YYYY&gt;</w:t>
            </w:r>
          </w:p>
        </w:tc>
      </w:tr>
    </w:tbl>
    <w:p w14:paraId="49A8CDBD" w14:textId="32FA80B2" w:rsidR="00550048" w:rsidRPr="005B5D37" w:rsidRDefault="00550048" w:rsidP="005B5D37">
      <w:pPr>
        <w:pStyle w:val="BackMatterHeading"/>
      </w:pPr>
      <w:bookmarkStart w:id="105" w:name="_Toc396111631"/>
      <w:bookmarkStart w:id="106" w:name="_Ref441825902"/>
      <w:bookmarkStart w:id="107" w:name="_Ref441827502"/>
      <w:bookmarkStart w:id="108" w:name="_Toc443996755"/>
      <w:bookmarkStart w:id="109" w:name="_Toc444160458"/>
      <w:bookmarkStart w:id="110" w:name="AppE"/>
      <w:bookmarkStart w:id="111" w:name="_Toc452625194"/>
      <w:bookmarkStart w:id="112" w:name="_Toc452632332"/>
      <w:bookmarkStart w:id="113" w:name="_Toc4734584"/>
      <w:bookmarkStart w:id="114" w:name="_Toc363205562"/>
      <w:bookmarkStart w:id="115" w:name="_Toc395081367"/>
      <w:bookmarkStart w:id="116" w:name="_Toc395092005"/>
      <w:bookmarkStart w:id="117" w:name="_Toc395093014"/>
      <w:bookmarkStart w:id="118" w:name="_Toc395095151"/>
      <w:bookmarkStart w:id="119" w:name="_Toc395107350"/>
      <w:bookmarkStart w:id="120" w:name="_Toc395163190"/>
      <w:bookmarkStart w:id="121" w:name="_Toc395165908"/>
      <w:bookmarkStart w:id="122" w:name="_Toc395166943"/>
      <w:bookmarkStart w:id="123" w:name="_Toc395168744"/>
      <w:bookmarkStart w:id="124" w:name="_Toc395170184"/>
      <w:bookmarkStart w:id="125" w:name="_Toc395769971"/>
      <w:bookmarkStart w:id="126" w:name="_Toc395773792"/>
      <w:bookmarkStart w:id="127" w:name="_Toc395775531"/>
      <w:bookmarkStart w:id="128" w:name="_Toc395779307"/>
      <w:bookmarkStart w:id="129" w:name="_Toc395780413"/>
      <w:bookmarkStart w:id="130" w:name="_Toc396110088"/>
      <w:r w:rsidRPr="005B5D37">
        <w:lastRenderedPageBreak/>
        <w:t xml:space="preserve">Appendix </w:t>
      </w:r>
      <w:r w:rsidR="002C22BF">
        <w:t>D</w:t>
      </w:r>
      <w:r w:rsidRPr="005B5D37">
        <w:t>: Approvals</w:t>
      </w:r>
      <w:bookmarkEnd w:id="105"/>
      <w:bookmarkEnd w:id="106"/>
      <w:bookmarkEnd w:id="107"/>
      <w:bookmarkEnd w:id="108"/>
      <w:bookmarkEnd w:id="109"/>
      <w:bookmarkEnd w:id="110"/>
      <w:bookmarkEnd w:id="111"/>
      <w:bookmarkEnd w:id="112"/>
      <w:bookmarkEnd w:id="113"/>
    </w:p>
    <w:p w14:paraId="6BE9A3EC" w14:textId="40FA26F7" w:rsidR="00550048" w:rsidRPr="00550048" w:rsidRDefault="00550048" w:rsidP="00550048">
      <w:pPr>
        <w:pStyle w:val="BodyText"/>
      </w:pPr>
      <w:r w:rsidRPr="00550048">
        <w:t xml:space="preserve">The undersigned acknowledge that they have reviewed the </w:t>
      </w:r>
      <w:r>
        <w:t>User Manual</w:t>
      </w:r>
      <w:r w:rsidRPr="00550048">
        <w:t xml:space="preserve"> and agree with the information presented within this document. Changes to this </w:t>
      </w:r>
      <w:r>
        <w:t>User Manual</w:t>
      </w:r>
      <w:r w:rsidRPr="00550048">
        <w:t xml:space="preserve"> will be coordinated with, and approved by, the undersigned, or their designated representatives.</w:t>
      </w:r>
    </w:p>
    <w:p w14:paraId="7D4293E2" w14:textId="77777777" w:rsidR="00550048" w:rsidRPr="00550048" w:rsidRDefault="00550048" w:rsidP="00550048">
      <w:pPr>
        <w:pStyle w:val="InstructionalText"/>
      </w:pPr>
      <w:r w:rsidRPr="00550048">
        <w:t>Instructions: List the individuals whose signatures are desired. Examples of such individuals are Business Owner, Project Manager (if identified), and any appropriate stakeholders. Add additional lines for signature as necessary.</w:t>
      </w:r>
    </w:p>
    <w:p w14:paraId="7E304EBE" w14:textId="58D3CA1F" w:rsidR="00550048" w:rsidRPr="006113B1" w:rsidRDefault="00550048" w:rsidP="00550048">
      <w:pPr>
        <w:pStyle w:val="Caption"/>
      </w:pPr>
      <w:bookmarkStart w:id="131" w:name="_Toc398804287"/>
      <w:bookmarkStart w:id="132" w:name="_Ref430942566"/>
      <w:bookmarkStart w:id="133" w:name="_Toc434300526"/>
      <w:bookmarkStart w:id="134" w:name="_Toc441656843"/>
      <w:bookmarkStart w:id="135" w:name="_Ref441754500"/>
      <w:bookmarkStart w:id="136" w:name="_Toc444160469"/>
      <w:bookmarkStart w:id="137" w:name="_Toc452632340"/>
      <w:bookmarkStart w:id="138" w:name="_Toc4734590"/>
      <w:r>
        <w:t xml:space="preserve">Table </w:t>
      </w:r>
      <w:r w:rsidR="00BC66D2">
        <w:rPr>
          <w:noProof/>
        </w:rPr>
        <w:t>5</w:t>
      </w:r>
      <w:r>
        <w:t xml:space="preserve"> - Approvals</w:t>
      </w:r>
      <w:bookmarkEnd w:id="131"/>
      <w:bookmarkEnd w:id="132"/>
      <w:bookmarkEnd w:id="133"/>
      <w:bookmarkEnd w:id="134"/>
      <w:bookmarkEnd w:id="135"/>
      <w:bookmarkEnd w:id="136"/>
      <w:bookmarkEnd w:id="137"/>
      <w:bookmarkEnd w:id="138"/>
    </w:p>
    <w:tbl>
      <w:tblPr>
        <w:tblStyle w:val="TableGrid"/>
        <w:tblW w:w="5000" w:type="pct"/>
        <w:tblLook w:val="04A0" w:firstRow="1" w:lastRow="0" w:firstColumn="1" w:lastColumn="0" w:noHBand="0" w:noVBand="1"/>
        <w:tblCaption w:val="Approvals"/>
        <w:tblDescription w:val="This table presents document approval information, including the name, job title, and company of each approver, and the date of approval."/>
      </w:tblPr>
      <w:tblGrid>
        <w:gridCol w:w="7663"/>
        <w:gridCol w:w="1687"/>
      </w:tblGrid>
      <w:tr w:rsidR="00550048" w:rsidRPr="00AC4B75" w14:paraId="5866496F" w14:textId="77777777" w:rsidTr="00FC6830">
        <w:trPr>
          <w:cantSplit/>
          <w:tblHeader/>
        </w:trPr>
        <w:tc>
          <w:tcPr>
            <w:tcW w:w="4098" w:type="pct"/>
            <w:shd w:val="clear" w:color="auto" w:fill="1F497D"/>
            <w:vAlign w:val="center"/>
          </w:tcPr>
          <w:p w14:paraId="1E49C2CA" w14:textId="77777777" w:rsidR="00550048" w:rsidRPr="00AC4B75" w:rsidRDefault="00550048" w:rsidP="00FC6830">
            <w:pPr>
              <w:pStyle w:val="TableText10HeaderCenter"/>
            </w:pPr>
            <w:r w:rsidRPr="00AC4B75">
              <w:t>Document Approved By</w:t>
            </w:r>
          </w:p>
        </w:tc>
        <w:tc>
          <w:tcPr>
            <w:tcW w:w="902" w:type="pct"/>
            <w:shd w:val="clear" w:color="auto" w:fill="1F497D"/>
            <w:vAlign w:val="center"/>
          </w:tcPr>
          <w:p w14:paraId="0EC28B4A" w14:textId="77777777" w:rsidR="00550048" w:rsidRPr="00AC4B75" w:rsidRDefault="00550048" w:rsidP="00FC6830">
            <w:pPr>
              <w:pStyle w:val="TableText10HeaderCenter"/>
            </w:pPr>
            <w:r w:rsidRPr="00AC4B75">
              <w:t>Date Approved</w:t>
            </w:r>
          </w:p>
        </w:tc>
      </w:tr>
      <w:tr w:rsidR="00550048" w:rsidRPr="006823C2" w14:paraId="439CDA9A" w14:textId="77777777" w:rsidTr="00FC6830">
        <w:trPr>
          <w:cantSplit/>
        </w:trPr>
        <w:tc>
          <w:tcPr>
            <w:tcW w:w="4098" w:type="pct"/>
          </w:tcPr>
          <w:p w14:paraId="671BFFF6" w14:textId="77777777" w:rsidR="00550048" w:rsidRPr="006823C2" w:rsidRDefault="00550048" w:rsidP="00FC6830">
            <w:pPr>
              <w:pStyle w:val="SignatureText"/>
            </w:pPr>
            <w:r w:rsidRPr="006823C2">
              <w:t>Name: &lt;Name&gt;, &lt;Job Title&gt; - &lt;Company&gt;</w:t>
            </w:r>
          </w:p>
        </w:tc>
        <w:tc>
          <w:tcPr>
            <w:tcW w:w="902" w:type="pct"/>
          </w:tcPr>
          <w:p w14:paraId="38377C00" w14:textId="77777777" w:rsidR="00550048" w:rsidRPr="006823C2" w:rsidRDefault="00550048" w:rsidP="00FC6830">
            <w:pPr>
              <w:pStyle w:val="SignatureText"/>
            </w:pPr>
            <w:r w:rsidRPr="006823C2">
              <w:t>Date</w:t>
            </w:r>
          </w:p>
        </w:tc>
      </w:tr>
      <w:tr w:rsidR="00550048" w:rsidRPr="006823C2" w14:paraId="514BB275" w14:textId="77777777" w:rsidTr="00FC6830">
        <w:trPr>
          <w:cantSplit/>
        </w:trPr>
        <w:tc>
          <w:tcPr>
            <w:tcW w:w="4098" w:type="pct"/>
          </w:tcPr>
          <w:p w14:paraId="737B0E2C" w14:textId="77777777" w:rsidR="00550048" w:rsidRPr="006823C2" w:rsidRDefault="00550048" w:rsidP="00FC6830">
            <w:pPr>
              <w:pStyle w:val="SignatureText"/>
            </w:pPr>
            <w:r w:rsidRPr="006823C2">
              <w:t>Name: &lt;Name&gt;, &lt;Job Title&gt; - &lt;Company&gt;</w:t>
            </w:r>
          </w:p>
        </w:tc>
        <w:tc>
          <w:tcPr>
            <w:tcW w:w="902" w:type="pct"/>
          </w:tcPr>
          <w:p w14:paraId="52DBB215" w14:textId="77777777" w:rsidR="00550048" w:rsidRPr="006823C2" w:rsidRDefault="00550048" w:rsidP="00FC6830">
            <w:pPr>
              <w:pStyle w:val="SignatureText"/>
            </w:pPr>
            <w:r w:rsidRPr="006823C2">
              <w:t>Date</w:t>
            </w:r>
          </w:p>
        </w:tc>
      </w:tr>
      <w:tr w:rsidR="00550048" w:rsidRPr="006823C2" w14:paraId="62BAE346" w14:textId="77777777" w:rsidTr="00FC6830">
        <w:trPr>
          <w:cantSplit/>
        </w:trPr>
        <w:tc>
          <w:tcPr>
            <w:tcW w:w="4098" w:type="pct"/>
          </w:tcPr>
          <w:p w14:paraId="600A22BF" w14:textId="77777777" w:rsidR="00550048" w:rsidRPr="006823C2" w:rsidRDefault="00550048" w:rsidP="00FC6830">
            <w:pPr>
              <w:pStyle w:val="SignatureText"/>
            </w:pPr>
            <w:r w:rsidRPr="006823C2">
              <w:t>Name: &lt;Name&gt;, &lt;Job Title&gt; - &lt;Company&gt;</w:t>
            </w:r>
          </w:p>
        </w:tc>
        <w:tc>
          <w:tcPr>
            <w:tcW w:w="902" w:type="pct"/>
          </w:tcPr>
          <w:p w14:paraId="7FE3D6F8" w14:textId="77777777" w:rsidR="00550048" w:rsidRPr="006823C2" w:rsidRDefault="00550048" w:rsidP="00FC6830">
            <w:pPr>
              <w:pStyle w:val="SignatureText"/>
            </w:pPr>
            <w:r w:rsidRPr="006823C2">
              <w:t>Date</w:t>
            </w:r>
          </w:p>
        </w:tc>
      </w:tr>
      <w:tr w:rsidR="00550048" w:rsidRPr="006823C2" w14:paraId="72FA277F" w14:textId="77777777" w:rsidTr="00FC6830">
        <w:trPr>
          <w:cantSplit/>
        </w:trPr>
        <w:tc>
          <w:tcPr>
            <w:tcW w:w="4098" w:type="pct"/>
          </w:tcPr>
          <w:p w14:paraId="36ADE5F2" w14:textId="77777777" w:rsidR="00550048" w:rsidRPr="006823C2" w:rsidRDefault="00550048" w:rsidP="00FC6830">
            <w:pPr>
              <w:pStyle w:val="SignatureText"/>
            </w:pPr>
            <w:r w:rsidRPr="006823C2">
              <w:t>Name: &lt;Name&gt;, &lt;Job Title&gt; - &lt;Company&gt;</w:t>
            </w:r>
          </w:p>
        </w:tc>
        <w:tc>
          <w:tcPr>
            <w:tcW w:w="902" w:type="pct"/>
          </w:tcPr>
          <w:p w14:paraId="485B55DF" w14:textId="77777777" w:rsidR="00550048" w:rsidRPr="006823C2" w:rsidRDefault="00550048" w:rsidP="00FC6830">
            <w:pPr>
              <w:pStyle w:val="SignatureText"/>
            </w:pPr>
            <w:r w:rsidRPr="006823C2">
              <w:t>Date</w:t>
            </w:r>
          </w:p>
        </w:tc>
      </w:t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tbl>
    <w:p w14:paraId="273EAB31" w14:textId="77777777" w:rsidR="00550048" w:rsidRPr="005A056A" w:rsidRDefault="00550048" w:rsidP="00550048">
      <w:pPr>
        <w:pStyle w:val="BodyText"/>
      </w:pPr>
    </w:p>
    <w:p w14:paraId="2A3A33DE" w14:textId="7D791019" w:rsidR="00550048" w:rsidRPr="00C33198" w:rsidRDefault="00550048" w:rsidP="00550048">
      <w:pPr>
        <w:pStyle w:val="BackMatterHeading"/>
      </w:pPr>
      <w:bookmarkStart w:id="139" w:name="_Toc396111632"/>
      <w:bookmarkStart w:id="140" w:name="_Toc443996756"/>
      <w:bookmarkStart w:id="141" w:name="_Toc444160460"/>
      <w:bookmarkStart w:id="142" w:name="AppG"/>
      <w:bookmarkStart w:id="143" w:name="_Toc452625196"/>
      <w:bookmarkStart w:id="144" w:name="_Toc452632334"/>
      <w:bookmarkStart w:id="145" w:name="_Toc4734585"/>
      <w:r>
        <w:lastRenderedPageBreak/>
        <w:t xml:space="preserve">Appendix </w:t>
      </w:r>
      <w:r w:rsidR="002C22BF">
        <w:t>E</w:t>
      </w:r>
      <w:r>
        <w:t>: Notes to the Author/</w:t>
      </w:r>
      <w:r w:rsidRPr="00C33198">
        <w:t>Template Instructions</w:t>
      </w:r>
      <w:bookmarkEnd w:id="139"/>
      <w:bookmarkEnd w:id="140"/>
      <w:bookmarkEnd w:id="141"/>
      <w:bookmarkEnd w:id="142"/>
      <w:bookmarkEnd w:id="143"/>
      <w:bookmarkEnd w:id="144"/>
      <w:bookmarkEnd w:id="145"/>
    </w:p>
    <w:p w14:paraId="15E4A6EA" w14:textId="665BC016" w:rsidR="00550048" w:rsidRPr="002B2FF0" w:rsidRDefault="00550048" w:rsidP="00550048">
      <w:pPr>
        <w:pStyle w:val="InstructionalText"/>
      </w:pPr>
      <w:r w:rsidRPr="002B2FF0">
        <w:t>This document is a templa</w:t>
      </w:r>
      <w:r>
        <w:t>te for creating a</w:t>
      </w:r>
      <w:r w:rsidRPr="002B2FF0">
        <w:t xml:space="preserve"> </w:t>
      </w:r>
      <w:r>
        <w:t xml:space="preserve">User Manual </w:t>
      </w:r>
      <w:r w:rsidRPr="002B2FF0">
        <w:t>for a given investment</w:t>
      </w:r>
      <w:r>
        <w:t xml:space="preserve"> or project</w:t>
      </w:r>
      <w:r w:rsidRPr="002B2FF0">
        <w:t>. The final document should be delivered in an el</w:t>
      </w:r>
      <w:r>
        <w:t>ectronically searchable format.</w:t>
      </w:r>
      <w:r w:rsidRPr="002B2FF0">
        <w:t xml:space="preserve"> The </w:t>
      </w:r>
      <w:r>
        <w:t>User Manual</w:t>
      </w:r>
      <w:r w:rsidRPr="002B2FF0">
        <w:t xml:space="preserve"> should stand on its own with all elements explained and acronyms spelled out for reader/reviewers, including reviewers outside CMS </w:t>
      </w:r>
      <w:r>
        <w:t>who may not be familiar with CMS projects and</w:t>
      </w:r>
      <w:r w:rsidRPr="002B2FF0">
        <w:t xml:space="preserve"> investments.</w:t>
      </w:r>
    </w:p>
    <w:p w14:paraId="36A07AC2" w14:textId="77777777" w:rsidR="000069FA" w:rsidRPr="009F0EC8" w:rsidRDefault="000069FA" w:rsidP="000069FA">
      <w:pPr>
        <w:pStyle w:val="InstructionalText"/>
      </w:pPr>
      <w:r w:rsidRPr="009F0EC8">
        <w:t>This template was designed based on best practices and information to support CMS 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7FE41B9F" w14:textId="38CD0BCD" w:rsidR="00550048" w:rsidRPr="002B2FF0" w:rsidRDefault="00550048" w:rsidP="00550048">
      <w:pPr>
        <w:pStyle w:val="InstructionalText"/>
      </w:pPr>
      <w:r w:rsidRPr="002B2FF0">
        <w:t xml:space="preserve">This template includes instructions, boilerplate text, and fields. The </w:t>
      </w:r>
      <w:r w:rsidR="000069FA">
        <w:t>autho</w:t>
      </w:r>
      <w:r w:rsidRPr="002B2FF0">
        <w:t>r should note that:</w:t>
      </w:r>
    </w:p>
    <w:p w14:paraId="6D04A0F0" w14:textId="77777777" w:rsidR="00550048" w:rsidRPr="002B2FF0" w:rsidRDefault="00550048" w:rsidP="00550048">
      <w:pPr>
        <w:pStyle w:val="InstructionalTextBullet"/>
      </w:pPr>
      <w:r w:rsidRPr="002B2FF0">
        <w:t>Each section provides instructions or describes the intent, assumptions, and context for content included in that section. Instructional text appears in blue italicized font throughout this template.</w:t>
      </w:r>
    </w:p>
    <w:p w14:paraId="659F12E4" w14:textId="77777777" w:rsidR="00550048" w:rsidRPr="002B2FF0" w:rsidRDefault="00550048" w:rsidP="00550048">
      <w:pPr>
        <w:pStyle w:val="InstructionalTextBullet"/>
      </w:pPr>
      <w:r w:rsidRPr="002B2FF0">
        <w:t>Instructional text in each section should be replaced with information specific to the particular investment.</w:t>
      </w:r>
    </w:p>
    <w:p w14:paraId="22A4B0D6" w14:textId="77777777" w:rsidR="00550048" w:rsidRPr="002B2FF0" w:rsidRDefault="00550048" w:rsidP="00550048">
      <w:pPr>
        <w:pStyle w:val="InstructionalTextBullet"/>
      </w:pPr>
      <w:r w:rsidRPr="002B2FF0">
        <w:t>Some text and tables are provided as boilerplate examples of wording and formats that may be used or modified as appropriate.</w:t>
      </w:r>
    </w:p>
    <w:p w14:paraId="2320CCD3" w14:textId="77777777" w:rsidR="00550048" w:rsidRPr="002B2FF0" w:rsidRDefault="00550048" w:rsidP="00550048">
      <w:pPr>
        <w:pStyle w:val="InstructionalText"/>
      </w:pPr>
      <w:r w:rsidRPr="002B2FF0">
        <w:t>When using this template, follow these steps:</w:t>
      </w:r>
    </w:p>
    <w:p w14:paraId="3C5E6E47" w14:textId="77777777" w:rsidR="00550048" w:rsidRPr="002B2FF0" w:rsidRDefault="00550048" w:rsidP="00BD22F6">
      <w:pPr>
        <w:pStyle w:val="InstructionalTextNumber"/>
        <w:numPr>
          <w:ilvl w:val="0"/>
          <w:numId w:val="1"/>
        </w:numPr>
      </w:pPr>
      <w:r w:rsidRPr="002B2FF0">
        <w:t xml:space="preserve">Table captions and descriptions are to be placed </w:t>
      </w:r>
      <w:r>
        <w:t>left-aligned</w:t>
      </w:r>
      <w:r w:rsidRPr="002B2FF0">
        <w:t>, above the table.</w:t>
      </w:r>
    </w:p>
    <w:p w14:paraId="0DB97968" w14:textId="56F8CCF0" w:rsidR="00550048" w:rsidRPr="002B2FF0" w:rsidRDefault="00550048" w:rsidP="00BD22F6">
      <w:pPr>
        <w:pStyle w:val="InstructionalTextNumber"/>
        <w:numPr>
          <w:ilvl w:val="0"/>
          <w:numId w:val="1"/>
        </w:numPr>
      </w:pPr>
      <w:r w:rsidRPr="002B2FF0">
        <w:t xml:space="preserve">Modify any boilerplate text, as appropriate, to your specific </w:t>
      </w:r>
      <w:r w:rsidR="000069FA">
        <w:t>projec</w:t>
      </w:r>
      <w:r w:rsidRPr="002B2FF0">
        <w:t>t.</w:t>
      </w:r>
    </w:p>
    <w:p w14:paraId="21DACAA7" w14:textId="77777777" w:rsidR="00550048" w:rsidRPr="002B2FF0" w:rsidRDefault="00550048" w:rsidP="00BD22F6">
      <w:pPr>
        <w:pStyle w:val="InstructionalTextNumber"/>
        <w:numPr>
          <w:ilvl w:val="0"/>
          <w:numId w:val="1"/>
        </w:numPr>
      </w:pPr>
      <w:r w:rsidRPr="002B2FF0">
        <w:t>All documents must be compliant with Section 508 requirements.</w:t>
      </w:r>
    </w:p>
    <w:p w14:paraId="619D2D60" w14:textId="77777777" w:rsidR="00550048" w:rsidRPr="002B2FF0" w:rsidRDefault="00550048" w:rsidP="00BD22F6">
      <w:pPr>
        <w:pStyle w:val="InstructionalTextNumber"/>
        <w:numPr>
          <w:ilvl w:val="0"/>
          <w:numId w:val="1"/>
        </w:numPr>
      </w:pPr>
      <w:r w:rsidRPr="002B2FF0">
        <w:t xml:space="preserve">Figure captions and descriptions are to be placed </w:t>
      </w:r>
      <w:r>
        <w:t>left-aligned</w:t>
      </w:r>
      <w:r w:rsidRPr="002B2FF0">
        <w:t xml:space="preserve">, </w:t>
      </w:r>
      <w:r>
        <w:t>below</w:t>
      </w:r>
      <w:r w:rsidRPr="002B2FF0">
        <w:t xml:space="preserve"> the figure. All figures must have an associated tag providing appropriate alternative text for Section 508 compliance.</w:t>
      </w:r>
    </w:p>
    <w:p w14:paraId="1995610C" w14:textId="151CDD02" w:rsidR="00F5226F" w:rsidRDefault="00550048" w:rsidP="00BD22F6">
      <w:pPr>
        <w:pStyle w:val="InstructionalTextNumber"/>
        <w:numPr>
          <w:ilvl w:val="0"/>
          <w:numId w:val="1"/>
        </w:numPr>
      </w:pPr>
      <w:r w:rsidRPr="002B2FF0">
        <w:t>Del</w:t>
      </w:r>
      <w:r>
        <w:t>ete this “Notes to the Author/</w:t>
      </w:r>
      <w:r w:rsidRPr="002B2FF0">
        <w:t>Template Instructions” page and all instructions to the author before finalizing the initial draft of the document.</w:t>
      </w:r>
      <w:bookmarkStart w:id="146" w:name="_Toc395081368"/>
      <w:bookmarkStart w:id="147" w:name="_Toc395092006"/>
      <w:bookmarkStart w:id="148" w:name="_Toc395093015"/>
      <w:bookmarkStart w:id="149" w:name="_Toc395095152"/>
      <w:bookmarkStart w:id="150" w:name="_Toc395107351"/>
      <w:bookmarkStart w:id="151" w:name="_Toc395163191"/>
      <w:bookmarkStart w:id="152" w:name="_Toc395165909"/>
      <w:bookmarkStart w:id="153" w:name="_Toc395166944"/>
      <w:bookmarkStart w:id="154" w:name="_Toc395168745"/>
      <w:bookmarkStart w:id="155" w:name="_Toc395170185"/>
      <w:bookmarkStart w:id="156" w:name="_Toc395769972"/>
      <w:bookmarkStart w:id="157" w:name="_Toc395773793"/>
      <w:bookmarkStart w:id="158" w:name="_Toc395775532"/>
      <w:bookmarkStart w:id="159" w:name="_Toc395779308"/>
      <w:bookmarkStart w:id="160" w:name="_Toc395780414"/>
      <w:bookmarkStart w:id="161" w:name="_Toc396110089"/>
      <w:bookmarkStart w:id="162" w:name="_Toc363205563"/>
      <w:bookmarkEnd w:id="26"/>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sectPr w:rsidR="00F5226F" w:rsidSect="00550048">
      <w:headerReference w:type="default" r:id="rId23"/>
      <w:footerReference w:type="default" r:id="rId24"/>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DAA5" w14:textId="77777777" w:rsidR="00681607" w:rsidRDefault="00681607">
      <w:r>
        <w:separator/>
      </w:r>
    </w:p>
    <w:p w14:paraId="4808B333" w14:textId="77777777" w:rsidR="00681607" w:rsidRDefault="00681607"/>
  </w:endnote>
  <w:endnote w:type="continuationSeparator" w:id="0">
    <w:p w14:paraId="02BDEA06" w14:textId="77777777" w:rsidR="00681607" w:rsidRDefault="00681607">
      <w:r>
        <w:continuationSeparator/>
      </w:r>
    </w:p>
    <w:p w14:paraId="4AC7A638" w14:textId="77777777" w:rsidR="00681607" w:rsidRDefault="00681607"/>
  </w:endnote>
  <w:endnote w:type="continuationNotice" w:id="1">
    <w:p w14:paraId="1199355F" w14:textId="77777777" w:rsidR="00681607" w:rsidRDefault="00681607">
      <w:pPr>
        <w:spacing w:before="0" w:after="0"/>
      </w:pPr>
    </w:p>
    <w:p w14:paraId="3DA12AC5" w14:textId="77777777" w:rsidR="00681607" w:rsidRDefault="00681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577D" w14:textId="77777777" w:rsidR="00AE0427" w:rsidRDefault="00AE0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F041" w14:textId="2E4EB62C" w:rsidR="00FC6830" w:rsidRDefault="00FC6830" w:rsidP="00FC6830">
    <w:pPr>
      <w:pStyle w:val="Footer"/>
      <w:spacing w:before="120"/>
    </w:pPr>
    <w:r>
      <w:t>UM Version X.X</w:t>
    </w:r>
    <w:r>
      <w:tab/>
    </w:r>
    <w:r>
      <w:fldChar w:fldCharType="begin"/>
    </w:r>
    <w:r>
      <w:instrText xml:space="preserve"> PAGE   \* MERGEFORMAT </w:instrText>
    </w:r>
    <w:r>
      <w:fldChar w:fldCharType="separate"/>
    </w:r>
    <w:r w:rsidR="00096364">
      <w:rPr>
        <w:noProof/>
      </w:rPr>
      <w:t>iii</w:t>
    </w:r>
    <w:r>
      <w:rPr>
        <w:noProof/>
      </w:rPr>
      <w:fldChar w:fldCharType="end"/>
    </w:r>
    <w:r>
      <w:tab/>
      <w:t>&lt;Project and release name&gt;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8C39" w14:textId="2BD08137" w:rsidR="00AE0427" w:rsidRDefault="00AE0427" w:rsidP="00AE0427">
    <w:pPr>
      <w:pStyle w:val="Footer"/>
      <w:spacing w:before="120"/>
    </w:pPr>
    <w:r>
      <w:t>UM Version X.X</w:t>
    </w:r>
    <w:r>
      <w:tab/>
    </w:r>
    <w:r>
      <w:fldChar w:fldCharType="begin"/>
    </w:r>
    <w:r>
      <w:instrText xml:space="preserve"> PAGE   \* MERGEFORMAT </w:instrText>
    </w:r>
    <w:r>
      <w:fldChar w:fldCharType="separate"/>
    </w:r>
    <w:r w:rsidR="00096364">
      <w:rPr>
        <w:noProof/>
      </w:rPr>
      <w:t>i</w:t>
    </w:r>
    <w:r>
      <w:rPr>
        <w:noProof/>
      </w:rPr>
      <w:fldChar w:fldCharType="end"/>
    </w:r>
    <w:r>
      <w:tab/>
      <w:t>&lt;Project and release name&gt;</w:t>
    </w:r>
  </w:p>
  <w:p w14:paraId="44374DD8" w14:textId="77777777" w:rsidR="00AE0427" w:rsidRDefault="00AE04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239A" w14:textId="5E4770DB" w:rsidR="00FC6830" w:rsidRDefault="00FC6830" w:rsidP="00FC6830">
    <w:pPr>
      <w:pStyle w:val="Footer"/>
      <w:spacing w:before="120"/>
    </w:pPr>
    <w:r>
      <w:t>UM Version X.X</w:t>
    </w:r>
    <w:r>
      <w:tab/>
    </w:r>
    <w:r>
      <w:fldChar w:fldCharType="begin"/>
    </w:r>
    <w:r>
      <w:instrText xml:space="preserve"> PAGE   \* MERGEFORMAT </w:instrText>
    </w:r>
    <w:r>
      <w:fldChar w:fldCharType="separate"/>
    </w:r>
    <w:r w:rsidR="00096364">
      <w:rPr>
        <w:noProof/>
      </w:rPr>
      <w:t>4</w:t>
    </w:r>
    <w:r>
      <w:rPr>
        <w:noProof/>
      </w:rPr>
      <w:fldChar w:fldCharType="end"/>
    </w:r>
    <w:r>
      <w:tab/>
      <w:t>&lt;Project and release name&gt;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4D87" w14:textId="208CB568" w:rsidR="00FC6830" w:rsidRDefault="00FC6830" w:rsidP="00A12E5A">
    <w:pPr>
      <w:pStyle w:val="Footer"/>
      <w:spacing w:before="120"/>
    </w:pPr>
    <w:r>
      <w:t>UM Version X.X</w:t>
    </w:r>
    <w:r>
      <w:tab/>
    </w:r>
    <w:r>
      <w:fldChar w:fldCharType="begin"/>
    </w:r>
    <w:r>
      <w:instrText xml:space="preserve"> PAGE   \* MERGEFORMAT </w:instrText>
    </w:r>
    <w:r>
      <w:fldChar w:fldCharType="separate"/>
    </w:r>
    <w:r w:rsidR="00096364">
      <w:rPr>
        <w:noProof/>
      </w:rPr>
      <w:t>9</w:t>
    </w:r>
    <w:r>
      <w:rPr>
        <w:noProof/>
      </w:rPr>
      <w:fldChar w:fldCharType="end"/>
    </w:r>
    <w:r>
      <w:tab/>
      <w:t>&lt;Project and release name&gt;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BB39" w14:textId="77777777" w:rsidR="00681607" w:rsidRDefault="00681607">
      <w:r>
        <w:separator/>
      </w:r>
    </w:p>
    <w:p w14:paraId="396F5B7D" w14:textId="77777777" w:rsidR="00681607" w:rsidRDefault="00681607"/>
  </w:footnote>
  <w:footnote w:type="continuationSeparator" w:id="0">
    <w:p w14:paraId="59875A34" w14:textId="77777777" w:rsidR="00681607" w:rsidRDefault="00681607">
      <w:r>
        <w:continuationSeparator/>
      </w:r>
    </w:p>
  </w:footnote>
  <w:footnote w:type="continuationNotice" w:id="1">
    <w:p w14:paraId="64EE12BE" w14:textId="77777777" w:rsidR="00681607" w:rsidRDefault="00681607">
      <w:pPr>
        <w:spacing w:before="0" w:after="0"/>
      </w:pPr>
    </w:p>
    <w:p w14:paraId="1C51FA29" w14:textId="77777777" w:rsidR="00681607" w:rsidRDefault="006816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C68A" w14:textId="77777777" w:rsidR="00AE0427" w:rsidRDefault="00AE0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F2F6" w14:textId="2307A974" w:rsidR="00FC6830" w:rsidRDefault="00FC6830" w:rsidP="00A12E5A">
    <w:pPr>
      <w:pStyle w:val="Header"/>
    </w:pPr>
    <w:r>
      <w:t xml:space="preserve">CMS </w:t>
    </w:r>
    <w:r w:rsidR="00BC66D2">
      <w:t>TLC</w:t>
    </w:r>
    <w:r>
      <w:tab/>
    </w:r>
    <w:r w:rsidR="0098220E">
      <w:rPr>
        <w:noProof/>
      </w:rPr>
      <w:fldChar w:fldCharType="begin"/>
    </w:r>
    <w:r w:rsidR="0098220E">
      <w:rPr>
        <w:noProof/>
      </w:rPr>
      <w:instrText xml:space="preserve"> STYLEREF  "Front Matter Header"  \* MERGEFORMAT </w:instrText>
    </w:r>
    <w:r w:rsidR="0098220E">
      <w:rPr>
        <w:noProof/>
      </w:rPr>
      <w:fldChar w:fldCharType="separate"/>
    </w:r>
    <w:r w:rsidR="00096364">
      <w:rPr>
        <w:noProof/>
      </w:rPr>
      <w:t>List of Tables</w:t>
    </w:r>
    <w:r w:rsidR="0098220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43B7" w14:textId="77777777" w:rsidR="00AE0427" w:rsidRDefault="00AE04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F9ED" w14:textId="60BD2124" w:rsidR="00FC6830" w:rsidRDefault="00FC6830" w:rsidP="00A12E5A">
    <w:pPr>
      <w:pStyle w:val="Header"/>
    </w:pPr>
    <w:r>
      <w:t xml:space="preserve">CMS </w:t>
    </w:r>
    <w:r w:rsidR="00BC66D2">
      <w:t>TLC</w:t>
    </w:r>
    <w:r>
      <w:tab/>
    </w:r>
    <w:r w:rsidR="0098220E">
      <w:rPr>
        <w:noProof/>
      </w:rPr>
      <w:fldChar w:fldCharType="begin"/>
    </w:r>
    <w:r w:rsidR="0098220E">
      <w:rPr>
        <w:noProof/>
      </w:rPr>
      <w:instrText xml:space="preserve"> STYLEREF  "Heading 2"  \* MERGEFORMAT </w:instrText>
    </w:r>
    <w:r w:rsidR="0098220E">
      <w:rPr>
        <w:noProof/>
      </w:rPr>
      <w:fldChar w:fldCharType="separate"/>
    </w:r>
    <w:r w:rsidR="00096364">
      <w:rPr>
        <w:noProof/>
      </w:rPr>
      <w:t>Troubleshooting &amp; Support</w:t>
    </w:r>
    <w:r w:rsidR="0098220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97D0" w14:textId="28F181E3" w:rsidR="00FC6830" w:rsidRDefault="00FC6830" w:rsidP="00FC6830">
    <w:pPr>
      <w:pStyle w:val="Header"/>
    </w:pPr>
    <w:r>
      <w:t xml:space="preserve">CMS </w:t>
    </w:r>
    <w:r w:rsidR="00BC66D2">
      <w:t>TLC</w:t>
    </w:r>
    <w:r>
      <w:tab/>
    </w:r>
    <w:r w:rsidR="0098220E">
      <w:rPr>
        <w:noProof/>
      </w:rPr>
      <w:fldChar w:fldCharType="begin"/>
    </w:r>
    <w:r w:rsidR="0098220E">
      <w:rPr>
        <w:noProof/>
      </w:rPr>
      <w:instrText xml:space="preserve"> STYLEREF  "Back Matter Heading"  \* MERGEFORMAT </w:instrText>
    </w:r>
    <w:r w:rsidR="0098220E">
      <w:rPr>
        <w:noProof/>
      </w:rPr>
      <w:fldChar w:fldCharType="separate"/>
    </w:r>
    <w:r w:rsidR="00096364">
      <w:rPr>
        <w:noProof/>
      </w:rPr>
      <w:t>Appendix E: Notes to the Author/Template Instructions</w:t>
    </w:r>
    <w:r w:rsidR="0098220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F48"/>
    <w:multiLevelType w:val="hybridMultilevel"/>
    <w:tmpl w:val="BB2AF03C"/>
    <w:lvl w:ilvl="0" w:tplc="250488D0">
      <w:start w:val="1"/>
      <w:numFmt w:val="lowerLetter"/>
      <w:pStyle w:val="TableText10Numb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14CB"/>
    <w:multiLevelType w:val="hybridMultilevel"/>
    <w:tmpl w:val="B362622C"/>
    <w:lvl w:ilvl="0" w:tplc="0409000F">
      <w:start w:val="1"/>
      <w:numFmt w:val="decimal"/>
      <w:pStyle w:val="InstructionalTex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84CBA"/>
    <w:multiLevelType w:val="multilevel"/>
    <w:tmpl w:val="656EB39E"/>
    <w:lvl w:ilvl="0">
      <w:start w:val="1"/>
      <w:numFmt w:val="decimal"/>
      <w:pStyle w:val="TableText10Number"/>
      <w:lvlText w:val="%1"/>
      <w:lvlJc w:val="left"/>
      <w:pPr>
        <w:tabs>
          <w:tab w:val="num" w:pos="720"/>
        </w:tabs>
        <w:ind w:left="144"/>
      </w:pPr>
      <w:rPr>
        <w:rFonts w:ascii="Arial" w:hAnsi="Arial" w:cs="Arial" w:hint="default"/>
        <w:b w:val="0"/>
        <w:i w:val="0"/>
        <w:sz w:val="20"/>
      </w:rPr>
    </w:lvl>
    <w:lvl w:ilvl="1">
      <w:start w:val="1"/>
      <w:numFmt w:val="decimal"/>
      <w:lvlText w:val="%1.%2"/>
      <w:lvlJc w:val="left"/>
      <w:pPr>
        <w:tabs>
          <w:tab w:val="num" w:pos="864"/>
        </w:tabs>
        <w:ind w:left="144"/>
      </w:pPr>
      <w:rPr>
        <w:rFonts w:cs="Times New Roman" w:hint="default"/>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44"/>
        </w:tabs>
        <w:ind w:left="144"/>
      </w:pPr>
      <w:rPr>
        <w:rFonts w:cs="Times New Roman" w:hint="default"/>
        <w:b/>
        <w:i w:val="0"/>
        <w:sz w:val="24"/>
        <w:szCs w:val="24"/>
      </w:rPr>
    </w:lvl>
    <w:lvl w:ilvl="3">
      <w:start w:val="1"/>
      <w:numFmt w:val="decimal"/>
      <w:lvlText w:val="%1.%2.%3.%4"/>
      <w:lvlJc w:val="left"/>
      <w:pPr>
        <w:tabs>
          <w:tab w:val="num" w:pos="1152"/>
        </w:tabs>
        <w:ind w:left="144"/>
      </w:pPr>
      <w:rPr>
        <w:rFonts w:cs="Times New Roman" w:hint="default"/>
      </w:rPr>
    </w:lvl>
    <w:lvl w:ilvl="4">
      <w:start w:val="1"/>
      <w:numFmt w:val="decimal"/>
      <w:lvlText w:val="%1.%2.%3.%4.%5"/>
      <w:lvlJc w:val="left"/>
      <w:pPr>
        <w:tabs>
          <w:tab w:val="num" w:pos="1296"/>
        </w:tabs>
        <w:ind w:left="144"/>
      </w:pPr>
      <w:rPr>
        <w:rFonts w:cs="Times New Roman" w:hint="default"/>
      </w:rPr>
    </w:lvl>
    <w:lvl w:ilvl="5">
      <w:start w:val="1"/>
      <w:numFmt w:val="decimal"/>
      <w:lvlText w:val="%1.%2.%3.%4.%5.%6"/>
      <w:lvlJc w:val="left"/>
      <w:pPr>
        <w:tabs>
          <w:tab w:val="num" w:pos="1584"/>
        </w:tabs>
        <w:ind w:left="144"/>
      </w:pPr>
      <w:rPr>
        <w:rFonts w:cs="Times New Roman" w:hint="default"/>
      </w:rPr>
    </w:lvl>
    <w:lvl w:ilvl="6">
      <w:start w:val="1"/>
      <w:numFmt w:val="decimal"/>
      <w:lvlText w:val="%1.%2.%3.%4.%5.%6.%7"/>
      <w:lvlJc w:val="left"/>
      <w:pPr>
        <w:tabs>
          <w:tab w:val="num" w:pos="2160"/>
        </w:tabs>
        <w:ind w:left="2160" w:hanging="1296"/>
      </w:pPr>
      <w:rPr>
        <w:rFonts w:cs="Times New Roman" w:hint="default"/>
      </w:rPr>
    </w:lvl>
    <w:lvl w:ilvl="7">
      <w:start w:val="1"/>
      <w:numFmt w:val="decimal"/>
      <w:lvlText w:val="%1.%2.%3.%4.%5.%6.%7.%8"/>
      <w:lvlJc w:val="left"/>
      <w:pPr>
        <w:tabs>
          <w:tab w:val="num" w:pos="2304"/>
        </w:tabs>
        <w:ind w:left="2304" w:hanging="1440"/>
      </w:pPr>
      <w:rPr>
        <w:rFonts w:cs="Times New Roman" w:hint="default"/>
      </w:rPr>
    </w:lvl>
    <w:lvl w:ilvl="8">
      <w:start w:val="1"/>
      <w:numFmt w:val="decimal"/>
      <w:lvlText w:val="%1.%2.%3.%4.%5.%6.%7.%8.%9"/>
      <w:lvlJc w:val="left"/>
      <w:pPr>
        <w:tabs>
          <w:tab w:val="num" w:pos="2448"/>
        </w:tabs>
        <w:ind w:left="2448" w:hanging="1584"/>
      </w:pPr>
      <w:rPr>
        <w:rFonts w:cs="Times New Roman" w:hint="default"/>
      </w:rPr>
    </w:lvl>
  </w:abstractNum>
  <w:abstractNum w:abstractNumId="4" w15:restartNumberingAfterBreak="0">
    <w:nsid w:val="0E2561F5"/>
    <w:multiLevelType w:val="hybridMultilevel"/>
    <w:tmpl w:val="D262A524"/>
    <w:lvl w:ilvl="0" w:tplc="B71AFA2A">
      <w:start w:val="1"/>
      <w:numFmt w:val="decimal"/>
      <w:lvlText w:val="%1."/>
      <w:lvlJc w:val="left"/>
      <w:pPr>
        <w:ind w:left="720" w:hanging="360"/>
      </w:pPr>
      <w:rPr>
        <w:rFonts w:ascii="Arial" w:eastAsia="Times New Roman" w:hAnsi="Arial" w:cs="Times New Roman"/>
      </w:rPr>
    </w:lvl>
    <w:lvl w:ilvl="1" w:tplc="EDC67C52">
      <w:start w:val="1"/>
      <w:numFmt w:val="lowerLetter"/>
      <w:pStyle w:val="InstructionalTextNumberLetterLevel2"/>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F2"/>
    <w:multiLevelType w:val="multilevel"/>
    <w:tmpl w:val="2E341186"/>
    <w:lvl w:ilvl="0">
      <w:start w:val="1"/>
      <w:numFmt w:val="decimal"/>
      <w:pStyle w:val="TableText8Number"/>
      <w:lvlText w:val="%1"/>
      <w:lvlJc w:val="left"/>
      <w:pPr>
        <w:tabs>
          <w:tab w:val="num" w:pos="504"/>
        </w:tabs>
        <w:ind w:left="720" w:hanging="432"/>
      </w:pPr>
      <w:rPr>
        <w:rFonts w:ascii="Times New Roman" w:hAnsi="Times New Roman" w:cs="Times New Roman" w:hint="default"/>
        <w:b w:val="0"/>
        <w:i w:val="0"/>
        <w:sz w:val="16"/>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6" w15:restartNumberingAfterBreak="0">
    <w:nsid w:val="11005518"/>
    <w:multiLevelType w:val="hybridMultilevel"/>
    <w:tmpl w:val="D214E1B0"/>
    <w:lvl w:ilvl="0" w:tplc="99ACF702">
      <w:start w:val="1"/>
      <w:numFmt w:val="decimal"/>
      <w:pStyle w:val="AppendixH"/>
      <w:lvlText w:val="H.%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C15C29"/>
    <w:multiLevelType w:val="multilevel"/>
    <w:tmpl w:val="AA3C3464"/>
    <w:lvl w:ilvl="0">
      <w:start w:val="1"/>
      <w:numFmt w:val="decimal"/>
      <w:pStyle w:val="AppendixA"/>
      <w:lvlText w:val="A.%1"/>
      <w:lvlJc w:val="left"/>
      <w:pPr>
        <w:tabs>
          <w:tab w:val="num" w:pos="720"/>
        </w:tabs>
        <w:ind w:left="634" w:hanging="634"/>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8" w15:restartNumberingAfterBreak="0">
    <w:nsid w:val="2B756367"/>
    <w:multiLevelType w:val="multilevel"/>
    <w:tmpl w:val="A5D0C25C"/>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9"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D5FF4"/>
    <w:multiLevelType w:val="multilevel"/>
    <w:tmpl w:val="6DE44D4A"/>
    <w:lvl w:ilvl="0">
      <w:start w:val="1"/>
      <w:numFmt w:val="decimal"/>
      <w:pStyle w:val="AppendixB"/>
      <w:lvlText w:val="B.%1"/>
      <w:lvlJc w:val="left"/>
      <w:pPr>
        <w:tabs>
          <w:tab w:val="num" w:pos="720"/>
        </w:tabs>
        <w:ind w:left="634" w:hanging="634"/>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35F83C9F"/>
    <w:multiLevelType w:val="multilevel"/>
    <w:tmpl w:val="F7D6776C"/>
    <w:styleLink w:val="BackMatter"/>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AB5069"/>
    <w:multiLevelType w:val="multilevel"/>
    <w:tmpl w:val="88C8D0C0"/>
    <w:lvl w:ilvl="0">
      <w:start w:val="1"/>
      <w:numFmt w:val="decimal"/>
      <w:pStyle w:val="AppendixC"/>
      <w:lvlText w:val="C.%1"/>
      <w:lvlJc w:val="left"/>
      <w:pPr>
        <w:tabs>
          <w:tab w:val="num" w:pos="634"/>
        </w:tabs>
        <w:ind w:left="634" w:hanging="360"/>
      </w:pPr>
      <w:rPr>
        <w:rFonts w:cs="Times New Roman" w:hint="default"/>
      </w:rPr>
    </w:lvl>
    <w:lvl w:ilvl="1">
      <w:start w:val="1"/>
      <w:numFmt w:val="decimal"/>
      <w:lvlText w:val="A.%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9EE0E31"/>
    <w:multiLevelType w:val="multilevel"/>
    <w:tmpl w:val="35FC7506"/>
    <w:lvl w:ilvl="0">
      <w:start w:val="1"/>
      <w:numFmt w:val="decimal"/>
      <w:pStyle w:val="AppendixD"/>
      <w:lvlText w:val="D.%1"/>
      <w:lvlJc w:val="left"/>
      <w:pPr>
        <w:tabs>
          <w:tab w:val="num" w:pos="346"/>
        </w:tabs>
        <w:ind w:left="360" w:hanging="360"/>
      </w:pPr>
      <w:rPr>
        <w:rFonts w:cs="Times New Roman" w:hint="default"/>
      </w:rPr>
    </w:lvl>
    <w:lvl w:ilvl="1">
      <w:start w:val="1"/>
      <w:numFmt w:val="decimal"/>
      <w:lvlText w:val="%1.%2."/>
      <w:lvlJc w:val="left"/>
      <w:pPr>
        <w:tabs>
          <w:tab w:val="num" w:pos="1532"/>
        </w:tabs>
        <w:ind w:left="1532" w:hanging="432"/>
      </w:pPr>
      <w:rPr>
        <w:rFonts w:cs="Times New Roman" w:hint="default"/>
      </w:rPr>
    </w:lvl>
    <w:lvl w:ilvl="2">
      <w:start w:val="1"/>
      <w:numFmt w:val="decimal"/>
      <w:lvlText w:val="%1.%2.%3."/>
      <w:lvlJc w:val="left"/>
      <w:pPr>
        <w:tabs>
          <w:tab w:val="num" w:pos="1964"/>
        </w:tabs>
        <w:ind w:left="1964" w:hanging="504"/>
      </w:pPr>
      <w:rPr>
        <w:rFonts w:cs="Times New Roman" w:hint="default"/>
      </w:rPr>
    </w:lvl>
    <w:lvl w:ilvl="3">
      <w:start w:val="1"/>
      <w:numFmt w:val="decimal"/>
      <w:lvlText w:val="%1.%2.%3.%4."/>
      <w:lvlJc w:val="left"/>
      <w:pPr>
        <w:tabs>
          <w:tab w:val="num" w:pos="2468"/>
        </w:tabs>
        <w:ind w:left="2468" w:hanging="648"/>
      </w:pPr>
      <w:rPr>
        <w:rFonts w:cs="Times New Roman" w:hint="default"/>
      </w:rPr>
    </w:lvl>
    <w:lvl w:ilvl="4">
      <w:start w:val="1"/>
      <w:numFmt w:val="decimal"/>
      <w:lvlText w:val="%1.%2.%3.%4.%5."/>
      <w:lvlJc w:val="left"/>
      <w:pPr>
        <w:tabs>
          <w:tab w:val="num" w:pos="2972"/>
        </w:tabs>
        <w:ind w:left="2972" w:hanging="792"/>
      </w:pPr>
      <w:rPr>
        <w:rFonts w:cs="Times New Roman" w:hint="default"/>
      </w:rPr>
    </w:lvl>
    <w:lvl w:ilvl="5">
      <w:start w:val="1"/>
      <w:numFmt w:val="decimal"/>
      <w:lvlText w:val="%1.%2.%3.%4.%5.%6."/>
      <w:lvlJc w:val="left"/>
      <w:pPr>
        <w:tabs>
          <w:tab w:val="num" w:pos="3476"/>
        </w:tabs>
        <w:ind w:left="3476" w:hanging="936"/>
      </w:pPr>
      <w:rPr>
        <w:rFonts w:cs="Times New Roman" w:hint="default"/>
      </w:rPr>
    </w:lvl>
    <w:lvl w:ilvl="6">
      <w:start w:val="1"/>
      <w:numFmt w:val="decimal"/>
      <w:lvlText w:val="%1.%2.%3.%4.%5.%6.%7."/>
      <w:lvlJc w:val="left"/>
      <w:pPr>
        <w:tabs>
          <w:tab w:val="num" w:pos="3980"/>
        </w:tabs>
        <w:ind w:left="3980" w:hanging="1080"/>
      </w:pPr>
      <w:rPr>
        <w:rFonts w:cs="Times New Roman" w:hint="default"/>
      </w:rPr>
    </w:lvl>
    <w:lvl w:ilvl="7">
      <w:start w:val="1"/>
      <w:numFmt w:val="decimal"/>
      <w:lvlText w:val="%1.%2.%3.%4.%5.%6.%7.%8."/>
      <w:lvlJc w:val="left"/>
      <w:pPr>
        <w:tabs>
          <w:tab w:val="num" w:pos="4484"/>
        </w:tabs>
        <w:ind w:left="4484" w:hanging="1224"/>
      </w:pPr>
      <w:rPr>
        <w:rFonts w:cs="Times New Roman" w:hint="default"/>
      </w:rPr>
    </w:lvl>
    <w:lvl w:ilvl="8">
      <w:start w:val="1"/>
      <w:numFmt w:val="decimal"/>
      <w:lvlText w:val="%1.%2.%3.%4.%5.%6.%7.%8.%9."/>
      <w:lvlJc w:val="left"/>
      <w:pPr>
        <w:tabs>
          <w:tab w:val="num" w:pos="5060"/>
        </w:tabs>
        <w:ind w:left="5060" w:hanging="1440"/>
      </w:pPr>
      <w:rPr>
        <w:rFonts w:cs="Times New Roman" w:hint="default"/>
      </w:rPr>
    </w:lvl>
  </w:abstractNum>
  <w:abstractNum w:abstractNumId="16" w15:restartNumberingAfterBreak="0">
    <w:nsid w:val="3AC30128"/>
    <w:multiLevelType w:val="hybridMultilevel"/>
    <w:tmpl w:val="EB8A8D6E"/>
    <w:lvl w:ilvl="0" w:tplc="927055DA">
      <w:start w:val="1"/>
      <w:numFmt w:val="bullet"/>
      <w:pStyle w:val="TableText10Bullet"/>
      <w:lvlText w:val=""/>
      <w:lvlJc w:val="left"/>
      <w:pPr>
        <w:tabs>
          <w:tab w:val="num" w:pos="216"/>
        </w:tabs>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411CB"/>
    <w:multiLevelType w:val="hybridMultilevel"/>
    <w:tmpl w:val="9878B4CC"/>
    <w:lvl w:ilvl="0" w:tplc="94B08B7C">
      <w:start w:val="1"/>
      <w:numFmt w:val="decimal"/>
      <w:pStyle w:val="AppendixF"/>
      <w:lvlText w:val="F.%1"/>
      <w:lvlJc w:val="left"/>
      <w:pPr>
        <w:ind w:left="360" w:hanging="360"/>
      </w:pPr>
      <w:rPr>
        <w:rFonts w:ascii="Arial Narrow" w:hAnsi="Arial Narrow"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D01A29"/>
    <w:multiLevelType w:val="hybridMultilevel"/>
    <w:tmpl w:val="F75C320C"/>
    <w:lvl w:ilvl="0" w:tplc="EE6E7564">
      <w:start w:val="1"/>
      <w:numFmt w:val="decimal"/>
      <w:pStyle w:val="AppendixE"/>
      <w:lvlText w:val="E.%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0" w15:restartNumberingAfterBreak="0">
    <w:nsid w:val="5AC15CD3"/>
    <w:multiLevelType w:val="multilevel"/>
    <w:tmpl w:val="7D349992"/>
    <w:styleLink w:val="BMH"/>
    <w:lvl w:ilvl="0">
      <w:start w:val="1"/>
      <w:numFmt w:val="upperLetter"/>
      <w:suff w:val="nothing"/>
      <w:lvlText w:val="Appendix  %1:"/>
      <w:lvlJc w:val="center"/>
      <w:pPr>
        <w:ind w:left="2448" w:firstLine="72"/>
      </w:pPr>
      <w:rPr>
        <w:rFonts w:ascii="Arial Narrow" w:hAnsi="Arial Narrow"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E55CF2"/>
    <w:multiLevelType w:val="multilevel"/>
    <w:tmpl w:val="8C0C3468"/>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22" w15:restartNumberingAfterBreak="0">
    <w:nsid w:val="628F5423"/>
    <w:multiLevelType w:val="multilevel"/>
    <w:tmpl w:val="732CE696"/>
    <w:lvl w:ilvl="0">
      <w:start w:val="1"/>
      <w:numFmt w:val="none"/>
      <w:pStyle w:val="Heading1"/>
      <w:lvlText w:val=""/>
      <w:lvlJc w:val="left"/>
      <w:pPr>
        <w:ind w:left="360" w:hanging="360"/>
      </w:pPr>
      <w:rPr>
        <w:rFonts w:ascii="Arial Narrow" w:hAnsi="Arial Narrow" w:hint="default"/>
        <w:b/>
        <w:i w:val="0"/>
        <w:sz w:val="48"/>
        <w:u w:val="none"/>
      </w:rPr>
    </w:lvl>
    <w:lvl w:ilvl="1">
      <w:start w:val="1"/>
      <w:numFmt w:val="decimal"/>
      <w:pStyle w:val="Heading2"/>
      <w:lvlText w:val="%2."/>
      <w:lvlJc w:val="left"/>
      <w:pPr>
        <w:ind w:left="720" w:hanging="720"/>
      </w:pPr>
      <w:rPr>
        <w:rFonts w:ascii="Arial Narrow" w:hAnsi="Arial Narrow" w:hint="default"/>
        <w:b/>
        <w:i w:val="0"/>
        <w:sz w:val="36"/>
      </w:rPr>
    </w:lvl>
    <w:lvl w:ilvl="2">
      <w:start w:val="1"/>
      <w:numFmt w:val="decimal"/>
      <w:pStyle w:val="Heading3"/>
      <w:lvlText w:val="%2.%3"/>
      <w:lvlJc w:val="left"/>
      <w:pPr>
        <w:ind w:left="720" w:hanging="720"/>
      </w:pPr>
      <w:rPr>
        <w:rFonts w:ascii="Arial Narrow" w:hAnsi="Arial Narrow" w:hint="default"/>
        <w:b/>
        <w:i w:val="0"/>
        <w:sz w:val="32"/>
      </w:rPr>
    </w:lvl>
    <w:lvl w:ilvl="3">
      <w:start w:val="1"/>
      <w:numFmt w:val="decimal"/>
      <w:pStyle w:val="Heading4"/>
      <w:lvlText w:val="%2.%3.%4"/>
      <w:lvlJc w:val="left"/>
      <w:pPr>
        <w:ind w:left="936" w:hanging="936"/>
      </w:pPr>
      <w:rPr>
        <w:rFonts w:ascii="Arial Narrow" w:hAnsi="Arial Narrow" w:hint="default"/>
        <w:b/>
        <w:i w:val="0"/>
        <w:sz w:val="28"/>
      </w:rPr>
    </w:lvl>
    <w:lvl w:ilvl="4">
      <w:start w:val="1"/>
      <w:numFmt w:val="decimal"/>
      <w:pStyle w:val="Heading5"/>
      <w:lvlText w:val="%2.%3.%4.%5"/>
      <w:lvlJc w:val="left"/>
      <w:pPr>
        <w:ind w:left="1008" w:hanging="1008"/>
      </w:pPr>
      <w:rPr>
        <w:rFonts w:ascii="Arial Narrow" w:hAnsi="Arial Narrow" w:hint="default"/>
        <w:b/>
        <w:i w:val="0"/>
        <w:sz w:val="26"/>
        <w:szCs w:val="26"/>
      </w:rPr>
    </w:lvl>
    <w:lvl w:ilvl="5">
      <w:start w:val="1"/>
      <w:numFmt w:val="decimal"/>
      <w:pStyle w:val="Heading6"/>
      <w:lvlText w:val="%2.%3.%4.%5.%6"/>
      <w:lvlJc w:val="left"/>
      <w:pPr>
        <w:ind w:left="1224" w:hanging="1224"/>
      </w:pPr>
      <w:rPr>
        <w:rFonts w:ascii="Arial Narrow" w:hAnsi="Arial Narrow" w:hint="default"/>
        <w:b/>
        <w:i/>
        <w:sz w:val="26"/>
        <w:szCs w:val="26"/>
      </w:rPr>
    </w:lvl>
    <w:lvl w:ilvl="6">
      <w:start w:val="1"/>
      <w:numFmt w:val="decimal"/>
      <w:pStyle w:val="Heading7"/>
      <w:lvlText w:val="%2.%3.%4.%5.%6.%7"/>
      <w:lvlJc w:val="left"/>
      <w:pPr>
        <w:ind w:left="360" w:hanging="360"/>
      </w:pPr>
      <w:rPr>
        <w:rFonts w:ascii="Arial Narrow" w:hAnsi="Arial Narrow" w:hint="default"/>
        <w:b/>
        <w:i/>
        <w:sz w:val="22"/>
      </w:rPr>
    </w:lvl>
    <w:lvl w:ilvl="7">
      <w:start w:val="1"/>
      <w:numFmt w:val="decimal"/>
      <w:pStyle w:val="Heading8"/>
      <w:lvlText w:val="%2.%3.%4.%5.%6.%7.%8"/>
      <w:lvlJc w:val="left"/>
      <w:pPr>
        <w:ind w:left="360" w:hanging="360"/>
      </w:pPr>
      <w:rPr>
        <w:rFonts w:ascii="Arial Narrow" w:hAnsi="Arial Narrow" w:hint="default"/>
        <w:b/>
        <w:i/>
        <w:sz w:val="22"/>
      </w:rPr>
    </w:lvl>
    <w:lvl w:ilvl="8">
      <w:start w:val="1"/>
      <w:numFmt w:val="decimal"/>
      <w:pStyle w:val="Heading9"/>
      <w:lvlText w:val="%2.%3.%4.%5.%6.%7.%8.%9"/>
      <w:lvlJc w:val="left"/>
      <w:pPr>
        <w:ind w:left="360" w:hanging="360"/>
      </w:pPr>
      <w:rPr>
        <w:rFonts w:ascii="Arial Narrow" w:hAnsi="Arial Narrow" w:hint="default"/>
        <w:b w:val="0"/>
        <w:i/>
        <w:sz w:val="22"/>
      </w:rPr>
    </w:lvl>
  </w:abstractNum>
  <w:abstractNum w:abstractNumId="23" w15:restartNumberingAfterBreak="0">
    <w:nsid w:val="66D71EA9"/>
    <w:multiLevelType w:val="hybridMultilevel"/>
    <w:tmpl w:val="5BE6F34E"/>
    <w:lvl w:ilvl="0" w:tplc="BF407C62">
      <w:start w:val="1"/>
      <w:numFmt w:val="decimal"/>
      <w:pStyle w:val="AppendixG"/>
      <w:lvlText w:val="G.%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B8B6EE2"/>
    <w:multiLevelType w:val="multilevel"/>
    <w:tmpl w:val="6C94CB3A"/>
    <w:styleLink w:val="Appendices"/>
    <w:lvl w:ilvl="0">
      <w:start w:val="1"/>
      <w:numFmt w:val="upperLetter"/>
      <w:lvlText w:val="Appendix %1"/>
      <w:lvlJc w:val="center"/>
      <w:pPr>
        <w:ind w:left="360" w:hanging="72"/>
      </w:pPr>
      <w:rPr>
        <w:rFonts w:ascii="Arial Narrow" w:hAnsi="Arial Narrow" w:hint="default"/>
        <w:b/>
        <w:i w:val="0"/>
        <w:color w:val="auto"/>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4700E8"/>
    <w:multiLevelType w:val="hybridMultilevel"/>
    <w:tmpl w:val="F32A2A66"/>
    <w:lvl w:ilvl="0" w:tplc="CB3EC74A">
      <w:start w:val="1"/>
      <w:numFmt w:val="bullet"/>
      <w:pStyle w:val="TableText8Bullet"/>
      <w:lvlText w:val=""/>
      <w:lvlJc w:val="left"/>
      <w:pPr>
        <w:tabs>
          <w:tab w:val="num" w:pos="216"/>
        </w:tabs>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C6E75"/>
    <w:multiLevelType w:val="hybridMultilevel"/>
    <w:tmpl w:val="D36C7D28"/>
    <w:lvl w:ilvl="0" w:tplc="DB8AC4EA">
      <w:start w:val="1"/>
      <w:numFmt w:val="decimal"/>
      <w:pStyle w:val="AppendixI"/>
      <w:lvlText w:val="I.%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4"/>
  </w:num>
  <w:num w:numId="3">
    <w:abstractNumId w:val="7"/>
  </w:num>
  <w:num w:numId="4">
    <w:abstractNumId w:val="12"/>
  </w:num>
  <w:num w:numId="5">
    <w:abstractNumId w:val="14"/>
  </w:num>
  <w:num w:numId="6">
    <w:abstractNumId w:val="15"/>
  </w:num>
  <w:num w:numId="7">
    <w:abstractNumId w:val="18"/>
  </w:num>
  <w:num w:numId="8">
    <w:abstractNumId w:val="17"/>
  </w:num>
  <w:num w:numId="9">
    <w:abstractNumId w:val="23"/>
  </w:num>
  <w:num w:numId="10">
    <w:abstractNumId w:val="6"/>
  </w:num>
  <w:num w:numId="11">
    <w:abstractNumId w:val="28"/>
  </w:num>
  <w:num w:numId="12">
    <w:abstractNumId w:val="13"/>
  </w:num>
  <w:num w:numId="13">
    <w:abstractNumId w:val="20"/>
  </w:num>
  <w:num w:numId="14">
    <w:abstractNumId w:val="25"/>
  </w:num>
  <w:num w:numId="15">
    <w:abstractNumId w:val="8"/>
  </w:num>
  <w:num w:numId="16">
    <w:abstractNumId w:val="10"/>
  </w:num>
  <w:num w:numId="17">
    <w:abstractNumId w:val="26"/>
  </w:num>
  <w:num w:numId="18">
    <w:abstractNumId w:val="21"/>
  </w:num>
  <w:num w:numId="19">
    <w:abstractNumId w:val="19"/>
  </w:num>
  <w:num w:numId="20">
    <w:abstractNumId w:val="9"/>
  </w:num>
  <w:num w:numId="21">
    <w:abstractNumId w:val="22"/>
  </w:num>
  <w:num w:numId="22">
    <w:abstractNumId w:val="22"/>
  </w:num>
  <w:num w:numId="23">
    <w:abstractNumId w:val="11"/>
  </w:num>
  <w:num w:numId="24">
    <w:abstractNumId w:val="1"/>
  </w:num>
  <w:num w:numId="25">
    <w:abstractNumId w:val="2"/>
  </w:num>
  <w:num w:numId="26">
    <w:abstractNumId w:val="4"/>
  </w:num>
  <w:num w:numId="27">
    <w:abstractNumId w:val="16"/>
  </w:num>
  <w:num w:numId="28">
    <w:abstractNumId w:val="3"/>
  </w:num>
  <w:num w:numId="29">
    <w:abstractNumId w:val="0"/>
  </w:num>
  <w:num w:numId="30">
    <w:abstractNumId w:val="27"/>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52F4"/>
    <w:rsid w:val="000069FA"/>
    <w:rsid w:val="0000738C"/>
    <w:rsid w:val="00011460"/>
    <w:rsid w:val="00014971"/>
    <w:rsid w:val="00015544"/>
    <w:rsid w:val="00017B91"/>
    <w:rsid w:val="00020CC0"/>
    <w:rsid w:val="00030199"/>
    <w:rsid w:val="00032768"/>
    <w:rsid w:val="000357E5"/>
    <w:rsid w:val="00037ACC"/>
    <w:rsid w:val="00037BB3"/>
    <w:rsid w:val="0004028B"/>
    <w:rsid w:val="00040ADE"/>
    <w:rsid w:val="00040B6F"/>
    <w:rsid w:val="00041710"/>
    <w:rsid w:val="00041743"/>
    <w:rsid w:val="00041C72"/>
    <w:rsid w:val="00041F9E"/>
    <w:rsid w:val="00050650"/>
    <w:rsid w:val="00051049"/>
    <w:rsid w:val="000529B6"/>
    <w:rsid w:val="0005398D"/>
    <w:rsid w:val="0005468E"/>
    <w:rsid w:val="00061FA4"/>
    <w:rsid w:val="000625D1"/>
    <w:rsid w:val="00062E03"/>
    <w:rsid w:val="000631FB"/>
    <w:rsid w:val="0006542B"/>
    <w:rsid w:val="00066EA0"/>
    <w:rsid w:val="00070408"/>
    <w:rsid w:val="00072294"/>
    <w:rsid w:val="00073268"/>
    <w:rsid w:val="00073E5A"/>
    <w:rsid w:val="000742F5"/>
    <w:rsid w:val="0007459D"/>
    <w:rsid w:val="00074B6C"/>
    <w:rsid w:val="00076522"/>
    <w:rsid w:val="00076D92"/>
    <w:rsid w:val="0008037C"/>
    <w:rsid w:val="00081804"/>
    <w:rsid w:val="00081F9E"/>
    <w:rsid w:val="000821E4"/>
    <w:rsid w:val="000844CD"/>
    <w:rsid w:val="00084A02"/>
    <w:rsid w:val="000854E5"/>
    <w:rsid w:val="00085C00"/>
    <w:rsid w:val="00090004"/>
    <w:rsid w:val="00090535"/>
    <w:rsid w:val="00091EE3"/>
    <w:rsid w:val="00094738"/>
    <w:rsid w:val="00096364"/>
    <w:rsid w:val="00096D3C"/>
    <w:rsid w:val="0009752D"/>
    <w:rsid w:val="000A25A5"/>
    <w:rsid w:val="000A503D"/>
    <w:rsid w:val="000B3960"/>
    <w:rsid w:val="000B53AF"/>
    <w:rsid w:val="000C2654"/>
    <w:rsid w:val="000C54E9"/>
    <w:rsid w:val="000C6A4A"/>
    <w:rsid w:val="000C7D6E"/>
    <w:rsid w:val="000D0C0A"/>
    <w:rsid w:val="000D64CC"/>
    <w:rsid w:val="000E2058"/>
    <w:rsid w:val="000E277F"/>
    <w:rsid w:val="000E5004"/>
    <w:rsid w:val="000E6681"/>
    <w:rsid w:val="000F4DF8"/>
    <w:rsid w:val="000F5182"/>
    <w:rsid w:val="000F5AED"/>
    <w:rsid w:val="000F5CE7"/>
    <w:rsid w:val="00105A38"/>
    <w:rsid w:val="00107492"/>
    <w:rsid w:val="001111D3"/>
    <w:rsid w:val="001115BA"/>
    <w:rsid w:val="001141FB"/>
    <w:rsid w:val="001158A6"/>
    <w:rsid w:val="00117738"/>
    <w:rsid w:val="0011783C"/>
    <w:rsid w:val="001261C6"/>
    <w:rsid w:val="00126232"/>
    <w:rsid w:val="001306C6"/>
    <w:rsid w:val="00131144"/>
    <w:rsid w:val="00131D24"/>
    <w:rsid w:val="00133A5D"/>
    <w:rsid w:val="00133B55"/>
    <w:rsid w:val="00134A9E"/>
    <w:rsid w:val="00141018"/>
    <w:rsid w:val="0014477E"/>
    <w:rsid w:val="00145541"/>
    <w:rsid w:val="00147B02"/>
    <w:rsid w:val="00150991"/>
    <w:rsid w:val="001545F2"/>
    <w:rsid w:val="001548E2"/>
    <w:rsid w:val="00156E94"/>
    <w:rsid w:val="00160768"/>
    <w:rsid w:val="00160AAD"/>
    <w:rsid w:val="00161DD5"/>
    <w:rsid w:val="00162FD5"/>
    <w:rsid w:val="001634D5"/>
    <w:rsid w:val="00163A98"/>
    <w:rsid w:val="00170BB2"/>
    <w:rsid w:val="001714ED"/>
    <w:rsid w:val="001737AC"/>
    <w:rsid w:val="001844E8"/>
    <w:rsid w:val="001855E7"/>
    <w:rsid w:val="00185BBB"/>
    <w:rsid w:val="0019538C"/>
    <w:rsid w:val="00195516"/>
    <w:rsid w:val="001A0009"/>
    <w:rsid w:val="001A13A9"/>
    <w:rsid w:val="001A16D5"/>
    <w:rsid w:val="001A1995"/>
    <w:rsid w:val="001A1C60"/>
    <w:rsid w:val="001A3538"/>
    <w:rsid w:val="001A431B"/>
    <w:rsid w:val="001A65AF"/>
    <w:rsid w:val="001A75C5"/>
    <w:rsid w:val="001B3EDA"/>
    <w:rsid w:val="001B452D"/>
    <w:rsid w:val="001B5413"/>
    <w:rsid w:val="001B6BDF"/>
    <w:rsid w:val="001B7F6D"/>
    <w:rsid w:val="001C1769"/>
    <w:rsid w:val="001D14EF"/>
    <w:rsid w:val="001D5C02"/>
    <w:rsid w:val="001E010B"/>
    <w:rsid w:val="001E1213"/>
    <w:rsid w:val="001E7FA2"/>
    <w:rsid w:val="001F16EA"/>
    <w:rsid w:val="001F2560"/>
    <w:rsid w:val="001F607A"/>
    <w:rsid w:val="001F6681"/>
    <w:rsid w:val="00205F68"/>
    <w:rsid w:val="00207F0A"/>
    <w:rsid w:val="00210F13"/>
    <w:rsid w:val="00211ABA"/>
    <w:rsid w:val="00212A35"/>
    <w:rsid w:val="002179E4"/>
    <w:rsid w:val="00217B67"/>
    <w:rsid w:val="00217EA9"/>
    <w:rsid w:val="00220648"/>
    <w:rsid w:val="00221025"/>
    <w:rsid w:val="00221E7F"/>
    <w:rsid w:val="00224E54"/>
    <w:rsid w:val="00230EC0"/>
    <w:rsid w:val="002314BA"/>
    <w:rsid w:val="00235CCE"/>
    <w:rsid w:val="00236B60"/>
    <w:rsid w:val="00241AD3"/>
    <w:rsid w:val="002469A7"/>
    <w:rsid w:val="00251689"/>
    <w:rsid w:val="00251CD2"/>
    <w:rsid w:val="002536B4"/>
    <w:rsid w:val="00257E52"/>
    <w:rsid w:val="002606D1"/>
    <w:rsid w:val="00261E42"/>
    <w:rsid w:val="002628AC"/>
    <w:rsid w:val="0026491F"/>
    <w:rsid w:val="00274462"/>
    <w:rsid w:val="0027662F"/>
    <w:rsid w:val="00277CB1"/>
    <w:rsid w:val="00283E71"/>
    <w:rsid w:val="002920C4"/>
    <w:rsid w:val="002924B1"/>
    <w:rsid w:val="00296C37"/>
    <w:rsid w:val="002A1B09"/>
    <w:rsid w:val="002A37A8"/>
    <w:rsid w:val="002A544D"/>
    <w:rsid w:val="002B03F4"/>
    <w:rsid w:val="002B08F3"/>
    <w:rsid w:val="002C0152"/>
    <w:rsid w:val="002C0458"/>
    <w:rsid w:val="002C22BF"/>
    <w:rsid w:val="002C7CA1"/>
    <w:rsid w:val="002D0A4B"/>
    <w:rsid w:val="002D4437"/>
    <w:rsid w:val="002D5F48"/>
    <w:rsid w:val="002D76F4"/>
    <w:rsid w:val="002E1622"/>
    <w:rsid w:val="002E19C7"/>
    <w:rsid w:val="002E53F1"/>
    <w:rsid w:val="002F625C"/>
    <w:rsid w:val="002F7C08"/>
    <w:rsid w:val="00301418"/>
    <w:rsid w:val="003017A4"/>
    <w:rsid w:val="00306DA6"/>
    <w:rsid w:val="00307142"/>
    <w:rsid w:val="00312BED"/>
    <w:rsid w:val="00316AE6"/>
    <w:rsid w:val="0032071D"/>
    <w:rsid w:val="003216CF"/>
    <w:rsid w:val="00321956"/>
    <w:rsid w:val="0033064E"/>
    <w:rsid w:val="00332CCA"/>
    <w:rsid w:val="00334F11"/>
    <w:rsid w:val="00340043"/>
    <w:rsid w:val="0034262A"/>
    <w:rsid w:val="00346153"/>
    <w:rsid w:val="00346C92"/>
    <w:rsid w:val="0035103D"/>
    <w:rsid w:val="00352BB7"/>
    <w:rsid w:val="00353486"/>
    <w:rsid w:val="0035358E"/>
    <w:rsid w:val="00353E11"/>
    <w:rsid w:val="00356DC8"/>
    <w:rsid w:val="0036005E"/>
    <w:rsid w:val="00360E95"/>
    <w:rsid w:val="00366678"/>
    <w:rsid w:val="00366DB0"/>
    <w:rsid w:val="00370920"/>
    <w:rsid w:val="00371428"/>
    <w:rsid w:val="00374C1A"/>
    <w:rsid w:val="00376045"/>
    <w:rsid w:val="00377035"/>
    <w:rsid w:val="00380620"/>
    <w:rsid w:val="003826BA"/>
    <w:rsid w:val="00382C5C"/>
    <w:rsid w:val="003836DB"/>
    <w:rsid w:val="00383DED"/>
    <w:rsid w:val="00383ED7"/>
    <w:rsid w:val="00385A1E"/>
    <w:rsid w:val="00390167"/>
    <w:rsid w:val="00393957"/>
    <w:rsid w:val="00396E10"/>
    <w:rsid w:val="00397E9F"/>
    <w:rsid w:val="003A0AE9"/>
    <w:rsid w:val="003B0143"/>
    <w:rsid w:val="003B0A55"/>
    <w:rsid w:val="003B1269"/>
    <w:rsid w:val="003B3130"/>
    <w:rsid w:val="003B3D6A"/>
    <w:rsid w:val="003B49BA"/>
    <w:rsid w:val="003B4A0E"/>
    <w:rsid w:val="003B53AF"/>
    <w:rsid w:val="003C40A4"/>
    <w:rsid w:val="003C5AAB"/>
    <w:rsid w:val="003C72BE"/>
    <w:rsid w:val="003C778F"/>
    <w:rsid w:val="003C78FE"/>
    <w:rsid w:val="003D58EF"/>
    <w:rsid w:val="003D593F"/>
    <w:rsid w:val="003E2806"/>
    <w:rsid w:val="003E44C5"/>
    <w:rsid w:val="003E4795"/>
    <w:rsid w:val="003E4887"/>
    <w:rsid w:val="003F031C"/>
    <w:rsid w:val="003F46A0"/>
    <w:rsid w:val="003F4CFE"/>
    <w:rsid w:val="00400582"/>
    <w:rsid w:val="00402653"/>
    <w:rsid w:val="00403A79"/>
    <w:rsid w:val="0040685F"/>
    <w:rsid w:val="00407D00"/>
    <w:rsid w:val="004112FD"/>
    <w:rsid w:val="00414717"/>
    <w:rsid w:val="00421882"/>
    <w:rsid w:val="0042708B"/>
    <w:rsid w:val="004344A8"/>
    <w:rsid w:val="00436FD2"/>
    <w:rsid w:val="00437841"/>
    <w:rsid w:val="004407EB"/>
    <w:rsid w:val="00442075"/>
    <w:rsid w:val="00443DBB"/>
    <w:rsid w:val="004501F7"/>
    <w:rsid w:val="00454272"/>
    <w:rsid w:val="00455D22"/>
    <w:rsid w:val="00457937"/>
    <w:rsid w:val="00457D55"/>
    <w:rsid w:val="0046392F"/>
    <w:rsid w:val="004641E6"/>
    <w:rsid w:val="00466EF2"/>
    <w:rsid w:val="00475D38"/>
    <w:rsid w:val="00476532"/>
    <w:rsid w:val="00481B6E"/>
    <w:rsid w:val="00483315"/>
    <w:rsid w:val="00484094"/>
    <w:rsid w:val="0049141A"/>
    <w:rsid w:val="0049440D"/>
    <w:rsid w:val="004A0ECE"/>
    <w:rsid w:val="004A3029"/>
    <w:rsid w:val="004A62A9"/>
    <w:rsid w:val="004A79BD"/>
    <w:rsid w:val="004B058A"/>
    <w:rsid w:val="004B0EDA"/>
    <w:rsid w:val="004B3FEB"/>
    <w:rsid w:val="004B46EC"/>
    <w:rsid w:val="004B5BBD"/>
    <w:rsid w:val="004B616D"/>
    <w:rsid w:val="004B679A"/>
    <w:rsid w:val="004B68E6"/>
    <w:rsid w:val="004C143C"/>
    <w:rsid w:val="004C73A6"/>
    <w:rsid w:val="004D385E"/>
    <w:rsid w:val="004D49F2"/>
    <w:rsid w:val="004D590B"/>
    <w:rsid w:val="004D5D3D"/>
    <w:rsid w:val="004D763E"/>
    <w:rsid w:val="004D788C"/>
    <w:rsid w:val="004E0D82"/>
    <w:rsid w:val="004E223B"/>
    <w:rsid w:val="004E2858"/>
    <w:rsid w:val="004E4A78"/>
    <w:rsid w:val="004E7003"/>
    <w:rsid w:val="004F2489"/>
    <w:rsid w:val="004F2529"/>
    <w:rsid w:val="004F47E3"/>
    <w:rsid w:val="004F5769"/>
    <w:rsid w:val="004F7A12"/>
    <w:rsid w:val="004F7FDB"/>
    <w:rsid w:val="005063D3"/>
    <w:rsid w:val="005065F0"/>
    <w:rsid w:val="005112C8"/>
    <w:rsid w:val="00512249"/>
    <w:rsid w:val="00521D99"/>
    <w:rsid w:val="00521F5A"/>
    <w:rsid w:val="00522F4F"/>
    <w:rsid w:val="00522F61"/>
    <w:rsid w:val="00524A39"/>
    <w:rsid w:val="005276F7"/>
    <w:rsid w:val="00527FFB"/>
    <w:rsid w:val="00530A15"/>
    <w:rsid w:val="00531C36"/>
    <w:rsid w:val="00533050"/>
    <w:rsid w:val="00533DA6"/>
    <w:rsid w:val="005408E1"/>
    <w:rsid w:val="0054513A"/>
    <w:rsid w:val="005451B1"/>
    <w:rsid w:val="0054589E"/>
    <w:rsid w:val="005466AC"/>
    <w:rsid w:val="00547FDD"/>
    <w:rsid w:val="00550048"/>
    <w:rsid w:val="00551FDE"/>
    <w:rsid w:val="00553617"/>
    <w:rsid w:val="00556A47"/>
    <w:rsid w:val="00564AF5"/>
    <w:rsid w:val="00573A6B"/>
    <w:rsid w:val="005754A2"/>
    <w:rsid w:val="005761B0"/>
    <w:rsid w:val="00576A03"/>
    <w:rsid w:val="00577ABD"/>
    <w:rsid w:val="005817B5"/>
    <w:rsid w:val="00582E34"/>
    <w:rsid w:val="005833D2"/>
    <w:rsid w:val="005958F4"/>
    <w:rsid w:val="00597029"/>
    <w:rsid w:val="005A29CA"/>
    <w:rsid w:val="005B1E8C"/>
    <w:rsid w:val="005B263C"/>
    <w:rsid w:val="005B3AF8"/>
    <w:rsid w:val="005B41BA"/>
    <w:rsid w:val="005B5D37"/>
    <w:rsid w:val="005B77B7"/>
    <w:rsid w:val="005C06D6"/>
    <w:rsid w:val="005C1B16"/>
    <w:rsid w:val="005C3A9B"/>
    <w:rsid w:val="005C56C1"/>
    <w:rsid w:val="005C6A8B"/>
    <w:rsid w:val="005C7032"/>
    <w:rsid w:val="005C7C33"/>
    <w:rsid w:val="005D3941"/>
    <w:rsid w:val="005E0CD6"/>
    <w:rsid w:val="005E1CA5"/>
    <w:rsid w:val="005E3898"/>
    <w:rsid w:val="005F3815"/>
    <w:rsid w:val="005F64FF"/>
    <w:rsid w:val="0060301C"/>
    <w:rsid w:val="00604B32"/>
    <w:rsid w:val="006059EA"/>
    <w:rsid w:val="00607C81"/>
    <w:rsid w:val="00615621"/>
    <w:rsid w:val="006169EE"/>
    <w:rsid w:val="00616A2E"/>
    <w:rsid w:val="00616BAB"/>
    <w:rsid w:val="00621BCB"/>
    <w:rsid w:val="0062213F"/>
    <w:rsid w:val="0062230F"/>
    <w:rsid w:val="006249E2"/>
    <w:rsid w:val="006270F2"/>
    <w:rsid w:val="0063105D"/>
    <w:rsid w:val="00634725"/>
    <w:rsid w:val="00637AAA"/>
    <w:rsid w:val="00644481"/>
    <w:rsid w:val="006504F0"/>
    <w:rsid w:val="00652F25"/>
    <w:rsid w:val="00654041"/>
    <w:rsid w:val="00671005"/>
    <w:rsid w:val="00671DE2"/>
    <w:rsid w:val="0067236C"/>
    <w:rsid w:val="006755D4"/>
    <w:rsid w:val="006761D2"/>
    <w:rsid w:val="006813DF"/>
    <w:rsid w:val="00681607"/>
    <w:rsid w:val="00681B33"/>
    <w:rsid w:val="00682582"/>
    <w:rsid w:val="0068525E"/>
    <w:rsid w:val="006869E0"/>
    <w:rsid w:val="006870A4"/>
    <w:rsid w:val="00694BDC"/>
    <w:rsid w:val="0069608A"/>
    <w:rsid w:val="006A4F93"/>
    <w:rsid w:val="006B0423"/>
    <w:rsid w:val="006B052D"/>
    <w:rsid w:val="006B1938"/>
    <w:rsid w:val="006B1B80"/>
    <w:rsid w:val="006B2238"/>
    <w:rsid w:val="006B28E7"/>
    <w:rsid w:val="006B34D0"/>
    <w:rsid w:val="006B4FF9"/>
    <w:rsid w:val="006B74AB"/>
    <w:rsid w:val="006B7767"/>
    <w:rsid w:val="006B7DFB"/>
    <w:rsid w:val="006C1870"/>
    <w:rsid w:val="006C7178"/>
    <w:rsid w:val="006D0271"/>
    <w:rsid w:val="006D3B35"/>
    <w:rsid w:val="006D4BEB"/>
    <w:rsid w:val="006D66FB"/>
    <w:rsid w:val="006E10D1"/>
    <w:rsid w:val="006E162D"/>
    <w:rsid w:val="006E351B"/>
    <w:rsid w:val="006E4919"/>
    <w:rsid w:val="006E6273"/>
    <w:rsid w:val="006E7215"/>
    <w:rsid w:val="006F1044"/>
    <w:rsid w:val="006F3AF3"/>
    <w:rsid w:val="0070055E"/>
    <w:rsid w:val="00702F62"/>
    <w:rsid w:val="007039B5"/>
    <w:rsid w:val="0070509C"/>
    <w:rsid w:val="00706B3B"/>
    <w:rsid w:val="00711610"/>
    <w:rsid w:val="00711EBF"/>
    <w:rsid w:val="00714A58"/>
    <w:rsid w:val="0071591E"/>
    <w:rsid w:val="00721854"/>
    <w:rsid w:val="007220B6"/>
    <w:rsid w:val="0072320F"/>
    <w:rsid w:val="007246D2"/>
    <w:rsid w:val="00727B50"/>
    <w:rsid w:val="00731440"/>
    <w:rsid w:val="00733351"/>
    <w:rsid w:val="00733A27"/>
    <w:rsid w:val="00733BEA"/>
    <w:rsid w:val="0073457B"/>
    <w:rsid w:val="00734CEC"/>
    <w:rsid w:val="00736A0F"/>
    <w:rsid w:val="00736D57"/>
    <w:rsid w:val="00741589"/>
    <w:rsid w:val="0074195C"/>
    <w:rsid w:val="0074349B"/>
    <w:rsid w:val="00746B96"/>
    <w:rsid w:val="00752BAE"/>
    <w:rsid w:val="00753563"/>
    <w:rsid w:val="00760870"/>
    <w:rsid w:val="007665B8"/>
    <w:rsid w:val="00767650"/>
    <w:rsid w:val="00774737"/>
    <w:rsid w:val="00774FC2"/>
    <w:rsid w:val="00777240"/>
    <w:rsid w:val="00795850"/>
    <w:rsid w:val="00796989"/>
    <w:rsid w:val="0079777C"/>
    <w:rsid w:val="00797A07"/>
    <w:rsid w:val="007A034F"/>
    <w:rsid w:val="007A2F4C"/>
    <w:rsid w:val="007B5DAF"/>
    <w:rsid w:val="007C442E"/>
    <w:rsid w:val="007C54DE"/>
    <w:rsid w:val="007D0122"/>
    <w:rsid w:val="007D2ACE"/>
    <w:rsid w:val="007D3B75"/>
    <w:rsid w:val="007D5C01"/>
    <w:rsid w:val="007E2BC6"/>
    <w:rsid w:val="007E3F57"/>
    <w:rsid w:val="007E4D55"/>
    <w:rsid w:val="007E756B"/>
    <w:rsid w:val="007F0FAB"/>
    <w:rsid w:val="007F11B4"/>
    <w:rsid w:val="007F1EE4"/>
    <w:rsid w:val="007F78E8"/>
    <w:rsid w:val="008005FB"/>
    <w:rsid w:val="008007F4"/>
    <w:rsid w:val="00801247"/>
    <w:rsid w:val="0080198E"/>
    <w:rsid w:val="00803E76"/>
    <w:rsid w:val="008050F8"/>
    <w:rsid w:val="00810BCF"/>
    <w:rsid w:val="00811F51"/>
    <w:rsid w:val="00812512"/>
    <w:rsid w:val="00812ADD"/>
    <w:rsid w:val="00817FBB"/>
    <w:rsid w:val="0082049C"/>
    <w:rsid w:val="008223AD"/>
    <w:rsid w:val="00823076"/>
    <w:rsid w:val="00824415"/>
    <w:rsid w:val="00825AC1"/>
    <w:rsid w:val="00830EE3"/>
    <w:rsid w:val="0083156C"/>
    <w:rsid w:val="008323F5"/>
    <w:rsid w:val="008362A6"/>
    <w:rsid w:val="0084294B"/>
    <w:rsid w:val="0084453E"/>
    <w:rsid w:val="00846BEB"/>
    <w:rsid w:val="00850E30"/>
    <w:rsid w:val="00851398"/>
    <w:rsid w:val="00856F77"/>
    <w:rsid w:val="00861535"/>
    <w:rsid w:val="00866F1C"/>
    <w:rsid w:val="00870699"/>
    <w:rsid w:val="00887983"/>
    <w:rsid w:val="00890211"/>
    <w:rsid w:val="008931F0"/>
    <w:rsid w:val="00893F91"/>
    <w:rsid w:val="008A1BEF"/>
    <w:rsid w:val="008A2D14"/>
    <w:rsid w:val="008A6323"/>
    <w:rsid w:val="008A71DB"/>
    <w:rsid w:val="008B0355"/>
    <w:rsid w:val="008B5607"/>
    <w:rsid w:val="008C5619"/>
    <w:rsid w:val="008C6B04"/>
    <w:rsid w:val="008C788D"/>
    <w:rsid w:val="008D3417"/>
    <w:rsid w:val="008D5FA1"/>
    <w:rsid w:val="008E2582"/>
    <w:rsid w:val="008E5F11"/>
    <w:rsid w:val="008E64DE"/>
    <w:rsid w:val="008F03D1"/>
    <w:rsid w:val="008F1C07"/>
    <w:rsid w:val="008F237E"/>
    <w:rsid w:val="008F3440"/>
    <w:rsid w:val="008F3B63"/>
    <w:rsid w:val="008F5B5A"/>
    <w:rsid w:val="009058D1"/>
    <w:rsid w:val="00907566"/>
    <w:rsid w:val="009079FC"/>
    <w:rsid w:val="00911216"/>
    <w:rsid w:val="00911DD4"/>
    <w:rsid w:val="00911EC6"/>
    <w:rsid w:val="00913E1E"/>
    <w:rsid w:val="00915EF3"/>
    <w:rsid w:val="00915F75"/>
    <w:rsid w:val="009166DF"/>
    <w:rsid w:val="009213BD"/>
    <w:rsid w:val="00922D27"/>
    <w:rsid w:val="00924B8E"/>
    <w:rsid w:val="00930613"/>
    <w:rsid w:val="009357E1"/>
    <w:rsid w:val="009374AE"/>
    <w:rsid w:val="00940D78"/>
    <w:rsid w:val="009417E9"/>
    <w:rsid w:val="00941BD5"/>
    <w:rsid w:val="00942049"/>
    <w:rsid w:val="009453B5"/>
    <w:rsid w:val="0094790D"/>
    <w:rsid w:val="00950775"/>
    <w:rsid w:val="009565EC"/>
    <w:rsid w:val="00956C5C"/>
    <w:rsid w:val="009604EC"/>
    <w:rsid w:val="009628A3"/>
    <w:rsid w:val="0096310E"/>
    <w:rsid w:val="009643AD"/>
    <w:rsid w:val="00964403"/>
    <w:rsid w:val="009650FD"/>
    <w:rsid w:val="009656EC"/>
    <w:rsid w:val="009677E4"/>
    <w:rsid w:val="009707F8"/>
    <w:rsid w:val="009710A6"/>
    <w:rsid w:val="00971EE7"/>
    <w:rsid w:val="00973F6D"/>
    <w:rsid w:val="009742B0"/>
    <w:rsid w:val="0098220E"/>
    <w:rsid w:val="009830AF"/>
    <w:rsid w:val="00983D4D"/>
    <w:rsid w:val="009918B2"/>
    <w:rsid w:val="0099191C"/>
    <w:rsid w:val="00992FFF"/>
    <w:rsid w:val="00994AEF"/>
    <w:rsid w:val="00995968"/>
    <w:rsid w:val="00995CBB"/>
    <w:rsid w:val="009A4113"/>
    <w:rsid w:val="009A4A8E"/>
    <w:rsid w:val="009B13D7"/>
    <w:rsid w:val="009B2FEF"/>
    <w:rsid w:val="009B32E5"/>
    <w:rsid w:val="009B3CC1"/>
    <w:rsid w:val="009B4A45"/>
    <w:rsid w:val="009B5C33"/>
    <w:rsid w:val="009B641E"/>
    <w:rsid w:val="009C128C"/>
    <w:rsid w:val="009C1BA8"/>
    <w:rsid w:val="009C1FEA"/>
    <w:rsid w:val="009C43F1"/>
    <w:rsid w:val="009C5F03"/>
    <w:rsid w:val="009C6110"/>
    <w:rsid w:val="009C707C"/>
    <w:rsid w:val="009D1BF2"/>
    <w:rsid w:val="009D23D7"/>
    <w:rsid w:val="009D3E0F"/>
    <w:rsid w:val="009D46A4"/>
    <w:rsid w:val="009D4DB4"/>
    <w:rsid w:val="009D55D6"/>
    <w:rsid w:val="009E323C"/>
    <w:rsid w:val="009E4A9D"/>
    <w:rsid w:val="009E4E20"/>
    <w:rsid w:val="009E54A4"/>
    <w:rsid w:val="009E5699"/>
    <w:rsid w:val="009E6BDD"/>
    <w:rsid w:val="009E79D1"/>
    <w:rsid w:val="009F09D7"/>
    <w:rsid w:val="009F43CD"/>
    <w:rsid w:val="009F4660"/>
    <w:rsid w:val="009F5C9F"/>
    <w:rsid w:val="009F6EF6"/>
    <w:rsid w:val="009F7502"/>
    <w:rsid w:val="009F7ED5"/>
    <w:rsid w:val="00A0024D"/>
    <w:rsid w:val="00A031C0"/>
    <w:rsid w:val="00A040D1"/>
    <w:rsid w:val="00A05423"/>
    <w:rsid w:val="00A06992"/>
    <w:rsid w:val="00A1019A"/>
    <w:rsid w:val="00A11171"/>
    <w:rsid w:val="00A12E5A"/>
    <w:rsid w:val="00A148E4"/>
    <w:rsid w:val="00A16D2F"/>
    <w:rsid w:val="00A1764F"/>
    <w:rsid w:val="00A17D17"/>
    <w:rsid w:val="00A20DCB"/>
    <w:rsid w:val="00A2575F"/>
    <w:rsid w:val="00A26B9B"/>
    <w:rsid w:val="00A345F4"/>
    <w:rsid w:val="00A34C16"/>
    <w:rsid w:val="00A3529B"/>
    <w:rsid w:val="00A3688F"/>
    <w:rsid w:val="00A46E18"/>
    <w:rsid w:val="00A47CD7"/>
    <w:rsid w:val="00A51BF1"/>
    <w:rsid w:val="00A5226E"/>
    <w:rsid w:val="00A53CB8"/>
    <w:rsid w:val="00A5486C"/>
    <w:rsid w:val="00A54A73"/>
    <w:rsid w:val="00A57730"/>
    <w:rsid w:val="00A57FDC"/>
    <w:rsid w:val="00A601D1"/>
    <w:rsid w:val="00A60798"/>
    <w:rsid w:val="00A60936"/>
    <w:rsid w:val="00A702E8"/>
    <w:rsid w:val="00A73C8B"/>
    <w:rsid w:val="00A84956"/>
    <w:rsid w:val="00A9289C"/>
    <w:rsid w:val="00AA04C3"/>
    <w:rsid w:val="00AA0A2B"/>
    <w:rsid w:val="00AA1BD7"/>
    <w:rsid w:val="00AA6627"/>
    <w:rsid w:val="00AB22D9"/>
    <w:rsid w:val="00AB3CE2"/>
    <w:rsid w:val="00AC4534"/>
    <w:rsid w:val="00AC68F7"/>
    <w:rsid w:val="00AC6BBB"/>
    <w:rsid w:val="00AD03CB"/>
    <w:rsid w:val="00AD6A5F"/>
    <w:rsid w:val="00AE0427"/>
    <w:rsid w:val="00AE1C97"/>
    <w:rsid w:val="00AE45C0"/>
    <w:rsid w:val="00AE4A88"/>
    <w:rsid w:val="00AE78D5"/>
    <w:rsid w:val="00AF4C84"/>
    <w:rsid w:val="00AF5440"/>
    <w:rsid w:val="00AF5660"/>
    <w:rsid w:val="00AF6382"/>
    <w:rsid w:val="00AF66D0"/>
    <w:rsid w:val="00B03EB1"/>
    <w:rsid w:val="00B04270"/>
    <w:rsid w:val="00B05A90"/>
    <w:rsid w:val="00B05CB0"/>
    <w:rsid w:val="00B11952"/>
    <w:rsid w:val="00B13446"/>
    <w:rsid w:val="00B213BC"/>
    <w:rsid w:val="00B22E57"/>
    <w:rsid w:val="00B26ED8"/>
    <w:rsid w:val="00B27DDA"/>
    <w:rsid w:val="00B3056D"/>
    <w:rsid w:val="00B32756"/>
    <w:rsid w:val="00B33743"/>
    <w:rsid w:val="00B33D8A"/>
    <w:rsid w:val="00B34A41"/>
    <w:rsid w:val="00B34CFE"/>
    <w:rsid w:val="00B35DDD"/>
    <w:rsid w:val="00B378E1"/>
    <w:rsid w:val="00B41BF7"/>
    <w:rsid w:val="00B45925"/>
    <w:rsid w:val="00B52272"/>
    <w:rsid w:val="00B53BDF"/>
    <w:rsid w:val="00B54AAF"/>
    <w:rsid w:val="00B54AE7"/>
    <w:rsid w:val="00B5772F"/>
    <w:rsid w:val="00B63A72"/>
    <w:rsid w:val="00B641E4"/>
    <w:rsid w:val="00B6468C"/>
    <w:rsid w:val="00B64DC9"/>
    <w:rsid w:val="00B65CCD"/>
    <w:rsid w:val="00B66033"/>
    <w:rsid w:val="00B67E27"/>
    <w:rsid w:val="00B73626"/>
    <w:rsid w:val="00B7419D"/>
    <w:rsid w:val="00B744E8"/>
    <w:rsid w:val="00B755A9"/>
    <w:rsid w:val="00B82831"/>
    <w:rsid w:val="00B83E56"/>
    <w:rsid w:val="00B849C1"/>
    <w:rsid w:val="00B90198"/>
    <w:rsid w:val="00B94101"/>
    <w:rsid w:val="00BA1118"/>
    <w:rsid w:val="00BA28BF"/>
    <w:rsid w:val="00BA56C4"/>
    <w:rsid w:val="00BA6A2C"/>
    <w:rsid w:val="00BB0E4C"/>
    <w:rsid w:val="00BB2300"/>
    <w:rsid w:val="00BB5343"/>
    <w:rsid w:val="00BB6432"/>
    <w:rsid w:val="00BC25A6"/>
    <w:rsid w:val="00BC2759"/>
    <w:rsid w:val="00BC4AC9"/>
    <w:rsid w:val="00BC66D2"/>
    <w:rsid w:val="00BC6F4A"/>
    <w:rsid w:val="00BD1868"/>
    <w:rsid w:val="00BD22F6"/>
    <w:rsid w:val="00BE04A6"/>
    <w:rsid w:val="00BE05FD"/>
    <w:rsid w:val="00BE3184"/>
    <w:rsid w:val="00BE4068"/>
    <w:rsid w:val="00BE638F"/>
    <w:rsid w:val="00BE7521"/>
    <w:rsid w:val="00BF26F4"/>
    <w:rsid w:val="00BF3A68"/>
    <w:rsid w:val="00BF3C2F"/>
    <w:rsid w:val="00BF492A"/>
    <w:rsid w:val="00BF65F6"/>
    <w:rsid w:val="00BF6D53"/>
    <w:rsid w:val="00BF7CF3"/>
    <w:rsid w:val="00C0326B"/>
    <w:rsid w:val="00C07479"/>
    <w:rsid w:val="00C105F0"/>
    <w:rsid w:val="00C11752"/>
    <w:rsid w:val="00C13FF9"/>
    <w:rsid w:val="00C1413A"/>
    <w:rsid w:val="00C22852"/>
    <w:rsid w:val="00C33198"/>
    <w:rsid w:val="00C35BC1"/>
    <w:rsid w:val="00C40050"/>
    <w:rsid w:val="00C416A4"/>
    <w:rsid w:val="00C41756"/>
    <w:rsid w:val="00C4578E"/>
    <w:rsid w:val="00C4726E"/>
    <w:rsid w:val="00C5508F"/>
    <w:rsid w:val="00C567A9"/>
    <w:rsid w:val="00C56E47"/>
    <w:rsid w:val="00C56EAA"/>
    <w:rsid w:val="00C60DC2"/>
    <w:rsid w:val="00C6135D"/>
    <w:rsid w:val="00C62199"/>
    <w:rsid w:val="00C6668F"/>
    <w:rsid w:val="00C730B2"/>
    <w:rsid w:val="00C73736"/>
    <w:rsid w:val="00C74192"/>
    <w:rsid w:val="00C75298"/>
    <w:rsid w:val="00C76CC1"/>
    <w:rsid w:val="00C76EF2"/>
    <w:rsid w:val="00C7741A"/>
    <w:rsid w:val="00C80B97"/>
    <w:rsid w:val="00C81273"/>
    <w:rsid w:val="00C84F8F"/>
    <w:rsid w:val="00C91509"/>
    <w:rsid w:val="00C91DA3"/>
    <w:rsid w:val="00C97472"/>
    <w:rsid w:val="00C976DE"/>
    <w:rsid w:val="00CA2A13"/>
    <w:rsid w:val="00CB1446"/>
    <w:rsid w:val="00CB1E6B"/>
    <w:rsid w:val="00CB2952"/>
    <w:rsid w:val="00CB546B"/>
    <w:rsid w:val="00CB5808"/>
    <w:rsid w:val="00CC0D0E"/>
    <w:rsid w:val="00CC1BE9"/>
    <w:rsid w:val="00CC61F3"/>
    <w:rsid w:val="00CD1C64"/>
    <w:rsid w:val="00CD3740"/>
    <w:rsid w:val="00CD44DF"/>
    <w:rsid w:val="00CD5AED"/>
    <w:rsid w:val="00CD60C5"/>
    <w:rsid w:val="00CD760D"/>
    <w:rsid w:val="00CE0A1C"/>
    <w:rsid w:val="00CE304B"/>
    <w:rsid w:val="00CE53CA"/>
    <w:rsid w:val="00CE576F"/>
    <w:rsid w:val="00CE73D0"/>
    <w:rsid w:val="00CF27F2"/>
    <w:rsid w:val="00CF4D8B"/>
    <w:rsid w:val="00CF5372"/>
    <w:rsid w:val="00CF5CFF"/>
    <w:rsid w:val="00D050E7"/>
    <w:rsid w:val="00D05D26"/>
    <w:rsid w:val="00D07A31"/>
    <w:rsid w:val="00D1126D"/>
    <w:rsid w:val="00D1240A"/>
    <w:rsid w:val="00D14917"/>
    <w:rsid w:val="00D15381"/>
    <w:rsid w:val="00D155DB"/>
    <w:rsid w:val="00D1644E"/>
    <w:rsid w:val="00D241F1"/>
    <w:rsid w:val="00D25CA2"/>
    <w:rsid w:val="00D31744"/>
    <w:rsid w:val="00D34122"/>
    <w:rsid w:val="00D3694E"/>
    <w:rsid w:val="00D36A50"/>
    <w:rsid w:val="00D42D96"/>
    <w:rsid w:val="00D45B6D"/>
    <w:rsid w:val="00D46892"/>
    <w:rsid w:val="00D4714B"/>
    <w:rsid w:val="00D51B8E"/>
    <w:rsid w:val="00D51F99"/>
    <w:rsid w:val="00D551B0"/>
    <w:rsid w:val="00D561AD"/>
    <w:rsid w:val="00D57AC5"/>
    <w:rsid w:val="00D71E4D"/>
    <w:rsid w:val="00D74CB8"/>
    <w:rsid w:val="00D76779"/>
    <w:rsid w:val="00D76E3C"/>
    <w:rsid w:val="00D7789C"/>
    <w:rsid w:val="00D77FAE"/>
    <w:rsid w:val="00D85072"/>
    <w:rsid w:val="00D91D51"/>
    <w:rsid w:val="00D94BEC"/>
    <w:rsid w:val="00D975FB"/>
    <w:rsid w:val="00DA14C4"/>
    <w:rsid w:val="00DA74B1"/>
    <w:rsid w:val="00DA76AB"/>
    <w:rsid w:val="00DB1E03"/>
    <w:rsid w:val="00DB5743"/>
    <w:rsid w:val="00DC0109"/>
    <w:rsid w:val="00DC1162"/>
    <w:rsid w:val="00DC28F1"/>
    <w:rsid w:val="00DC3864"/>
    <w:rsid w:val="00DC3B8A"/>
    <w:rsid w:val="00DC4ECE"/>
    <w:rsid w:val="00DD1DEE"/>
    <w:rsid w:val="00DD228B"/>
    <w:rsid w:val="00DD27A6"/>
    <w:rsid w:val="00DD4061"/>
    <w:rsid w:val="00DD6C09"/>
    <w:rsid w:val="00DD711E"/>
    <w:rsid w:val="00DD7D00"/>
    <w:rsid w:val="00DF03A6"/>
    <w:rsid w:val="00DF7472"/>
    <w:rsid w:val="00DF7730"/>
    <w:rsid w:val="00E0197E"/>
    <w:rsid w:val="00E0472F"/>
    <w:rsid w:val="00E04A35"/>
    <w:rsid w:val="00E104E7"/>
    <w:rsid w:val="00E118A3"/>
    <w:rsid w:val="00E13A0D"/>
    <w:rsid w:val="00E16386"/>
    <w:rsid w:val="00E17242"/>
    <w:rsid w:val="00E17E5B"/>
    <w:rsid w:val="00E20CB6"/>
    <w:rsid w:val="00E20FE8"/>
    <w:rsid w:val="00E2118A"/>
    <w:rsid w:val="00E2479F"/>
    <w:rsid w:val="00E25A8D"/>
    <w:rsid w:val="00E26837"/>
    <w:rsid w:val="00E27BA8"/>
    <w:rsid w:val="00E36EF0"/>
    <w:rsid w:val="00E374B3"/>
    <w:rsid w:val="00E40E27"/>
    <w:rsid w:val="00E418DD"/>
    <w:rsid w:val="00E438CD"/>
    <w:rsid w:val="00E450B8"/>
    <w:rsid w:val="00E45114"/>
    <w:rsid w:val="00E47CBA"/>
    <w:rsid w:val="00E5142A"/>
    <w:rsid w:val="00E54DB7"/>
    <w:rsid w:val="00E57F87"/>
    <w:rsid w:val="00E60517"/>
    <w:rsid w:val="00E61190"/>
    <w:rsid w:val="00E67F90"/>
    <w:rsid w:val="00E67FB3"/>
    <w:rsid w:val="00E72B04"/>
    <w:rsid w:val="00E72C59"/>
    <w:rsid w:val="00E736A5"/>
    <w:rsid w:val="00E7401E"/>
    <w:rsid w:val="00E80237"/>
    <w:rsid w:val="00E84B80"/>
    <w:rsid w:val="00E8565C"/>
    <w:rsid w:val="00E85B94"/>
    <w:rsid w:val="00E87711"/>
    <w:rsid w:val="00E906C6"/>
    <w:rsid w:val="00E91164"/>
    <w:rsid w:val="00E914D4"/>
    <w:rsid w:val="00E9168C"/>
    <w:rsid w:val="00E934C6"/>
    <w:rsid w:val="00E95C80"/>
    <w:rsid w:val="00E97781"/>
    <w:rsid w:val="00EA3AC6"/>
    <w:rsid w:val="00EA4756"/>
    <w:rsid w:val="00EB31C8"/>
    <w:rsid w:val="00EB596B"/>
    <w:rsid w:val="00EB5A4B"/>
    <w:rsid w:val="00EC0B41"/>
    <w:rsid w:val="00EC1046"/>
    <w:rsid w:val="00EC16BD"/>
    <w:rsid w:val="00EC3354"/>
    <w:rsid w:val="00EC47FC"/>
    <w:rsid w:val="00ED14D0"/>
    <w:rsid w:val="00ED4BF1"/>
    <w:rsid w:val="00ED5356"/>
    <w:rsid w:val="00EE3177"/>
    <w:rsid w:val="00EE4865"/>
    <w:rsid w:val="00EE7A40"/>
    <w:rsid w:val="00EF1A33"/>
    <w:rsid w:val="00EF4BE4"/>
    <w:rsid w:val="00EF4C8F"/>
    <w:rsid w:val="00F03C17"/>
    <w:rsid w:val="00F04EA6"/>
    <w:rsid w:val="00F058C6"/>
    <w:rsid w:val="00F06AE2"/>
    <w:rsid w:val="00F1034F"/>
    <w:rsid w:val="00F11895"/>
    <w:rsid w:val="00F13A12"/>
    <w:rsid w:val="00F149A2"/>
    <w:rsid w:val="00F15407"/>
    <w:rsid w:val="00F15871"/>
    <w:rsid w:val="00F160D8"/>
    <w:rsid w:val="00F16308"/>
    <w:rsid w:val="00F201D1"/>
    <w:rsid w:val="00F25431"/>
    <w:rsid w:val="00F2760F"/>
    <w:rsid w:val="00F33423"/>
    <w:rsid w:val="00F3403B"/>
    <w:rsid w:val="00F36D23"/>
    <w:rsid w:val="00F37B60"/>
    <w:rsid w:val="00F423AF"/>
    <w:rsid w:val="00F426E3"/>
    <w:rsid w:val="00F427E1"/>
    <w:rsid w:val="00F434A3"/>
    <w:rsid w:val="00F45051"/>
    <w:rsid w:val="00F5226F"/>
    <w:rsid w:val="00F528C6"/>
    <w:rsid w:val="00F52D6A"/>
    <w:rsid w:val="00F543EA"/>
    <w:rsid w:val="00F548A5"/>
    <w:rsid w:val="00F61F37"/>
    <w:rsid w:val="00F74411"/>
    <w:rsid w:val="00F80EBF"/>
    <w:rsid w:val="00F81404"/>
    <w:rsid w:val="00F820C0"/>
    <w:rsid w:val="00F85461"/>
    <w:rsid w:val="00F855E9"/>
    <w:rsid w:val="00F867F1"/>
    <w:rsid w:val="00F94052"/>
    <w:rsid w:val="00F96891"/>
    <w:rsid w:val="00F96C74"/>
    <w:rsid w:val="00FA2ED2"/>
    <w:rsid w:val="00FA6726"/>
    <w:rsid w:val="00FB4188"/>
    <w:rsid w:val="00FC0544"/>
    <w:rsid w:val="00FC0F3C"/>
    <w:rsid w:val="00FC11FA"/>
    <w:rsid w:val="00FC1843"/>
    <w:rsid w:val="00FC6830"/>
    <w:rsid w:val="00FC7399"/>
    <w:rsid w:val="00FC7F62"/>
    <w:rsid w:val="00FD047A"/>
    <w:rsid w:val="00FD1EB9"/>
    <w:rsid w:val="00FD2B58"/>
    <w:rsid w:val="00FD7515"/>
    <w:rsid w:val="00FE1FE8"/>
    <w:rsid w:val="00FE3E34"/>
    <w:rsid w:val="00FE40DF"/>
    <w:rsid w:val="00FE489A"/>
    <w:rsid w:val="00FF07BA"/>
    <w:rsid w:val="00FF3BCD"/>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A1C"/>
    <w:pPr>
      <w:spacing w:before="120" w:after="120"/>
    </w:pPr>
    <w:rPr>
      <w:rFonts w:ascii="Arial" w:hAnsi="Arial"/>
      <w:sz w:val="22"/>
    </w:rPr>
  </w:style>
  <w:style w:type="paragraph" w:styleId="Heading1">
    <w:name w:val="heading 1"/>
    <w:next w:val="Normal"/>
    <w:link w:val="Heading1Char"/>
    <w:autoRedefine/>
    <w:qFormat/>
    <w:rsid w:val="00CE0A1C"/>
    <w:pPr>
      <w:keepNext/>
      <w:numPr>
        <w:numId w:val="22"/>
      </w:numPr>
      <w:pBdr>
        <w:bottom w:val="single" w:sz="4" w:space="1" w:color="auto"/>
      </w:pBdr>
      <w:tabs>
        <w:tab w:val="left" w:pos="540"/>
      </w:tabs>
      <w:spacing w:before="100"/>
      <w:jc w:val="right"/>
      <w:outlineLvl w:val="0"/>
    </w:pPr>
    <w:rPr>
      <w:rFonts w:ascii="Arial Narrow" w:eastAsiaTheme="majorEastAsia" w:hAnsi="Arial Narrow" w:cstheme="majorBidi"/>
      <w:b/>
      <w:kern w:val="28"/>
      <w:sz w:val="48"/>
    </w:rPr>
  </w:style>
  <w:style w:type="paragraph" w:styleId="Heading2">
    <w:name w:val="heading 2"/>
    <w:next w:val="Normal"/>
    <w:link w:val="Heading2Char"/>
    <w:autoRedefine/>
    <w:qFormat/>
    <w:rsid w:val="00CE0A1C"/>
    <w:pPr>
      <w:keepNext/>
      <w:keepLines/>
      <w:pageBreakBefore/>
      <w:numPr>
        <w:ilvl w:val="1"/>
        <w:numId w:val="22"/>
      </w:numPr>
      <w:pBdr>
        <w:bottom w:val="single" w:sz="4" w:space="1" w:color="auto"/>
      </w:pBdr>
      <w:spacing w:before="120" w:after="120"/>
      <w:jc w:val="both"/>
      <w:outlineLvl w:val="1"/>
    </w:pPr>
    <w:rPr>
      <w:rFonts w:ascii="Arial Narrow" w:eastAsiaTheme="majorEastAsia" w:hAnsi="Arial Narrow" w:cstheme="majorBidi"/>
      <w:b/>
      <w:sz w:val="36"/>
      <w:szCs w:val="36"/>
    </w:rPr>
  </w:style>
  <w:style w:type="paragraph" w:styleId="Heading3">
    <w:name w:val="heading 3"/>
    <w:next w:val="Normal"/>
    <w:link w:val="Heading3Char"/>
    <w:autoRedefine/>
    <w:qFormat/>
    <w:rsid w:val="00CE0A1C"/>
    <w:pPr>
      <w:keepNext/>
      <w:widowControl w:val="0"/>
      <w:numPr>
        <w:ilvl w:val="2"/>
        <w:numId w:val="22"/>
      </w:numPr>
      <w:spacing w:before="240" w:after="60"/>
      <w:outlineLvl w:val="2"/>
    </w:pPr>
    <w:rPr>
      <w:rFonts w:ascii="Arial Narrow" w:eastAsiaTheme="majorEastAsia" w:hAnsi="Arial Narrow" w:cstheme="majorBidi"/>
      <w:b/>
      <w:sz w:val="32"/>
      <w:szCs w:val="32"/>
    </w:rPr>
  </w:style>
  <w:style w:type="paragraph" w:styleId="Heading4">
    <w:name w:val="heading 4"/>
    <w:next w:val="Normal"/>
    <w:link w:val="Heading4Char"/>
    <w:autoRedefine/>
    <w:qFormat/>
    <w:rsid w:val="00CE0A1C"/>
    <w:pPr>
      <w:keepNext/>
      <w:numPr>
        <w:ilvl w:val="3"/>
        <w:numId w:val="22"/>
      </w:numPr>
      <w:spacing w:before="240" w:after="120"/>
      <w:outlineLvl w:val="3"/>
    </w:pPr>
    <w:rPr>
      <w:rFonts w:ascii="Arial Narrow" w:eastAsiaTheme="majorEastAsia" w:hAnsi="Arial Narrow" w:cstheme="majorBidi"/>
      <w:b/>
      <w:sz w:val="28"/>
      <w:szCs w:val="28"/>
    </w:rPr>
  </w:style>
  <w:style w:type="paragraph" w:styleId="Heading5">
    <w:name w:val="heading 5"/>
    <w:next w:val="Normal"/>
    <w:link w:val="Heading5Char"/>
    <w:qFormat/>
    <w:rsid w:val="00CE0A1C"/>
    <w:pPr>
      <w:keepNext/>
      <w:numPr>
        <w:ilvl w:val="4"/>
        <w:numId w:val="22"/>
      </w:numPr>
      <w:spacing w:before="240" w:after="120"/>
      <w:outlineLvl w:val="4"/>
    </w:pPr>
    <w:rPr>
      <w:rFonts w:ascii="Arial Narrow" w:eastAsiaTheme="majorEastAsia" w:hAnsi="Arial Narrow" w:cstheme="majorBidi"/>
      <w:b/>
      <w:sz w:val="26"/>
    </w:rPr>
  </w:style>
  <w:style w:type="paragraph" w:styleId="Heading6">
    <w:name w:val="heading 6"/>
    <w:next w:val="Normal"/>
    <w:link w:val="Heading6Char"/>
    <w:qFormat/>
    <w:rsid w:val="00CE0A1C"/>
    <w:pPr>
      <w:keepNext/>
      <w:numPr>
        <w:ilvl w:val="5"/>
        <w:numId w:val="22"/>
      </w:numPr>
      <w:spacing w:before="120" w:after="120"/>
      <w:outlineLvl w:val="5"/>
    </w:pPr>
    <w:rPr>
      <w:rFonts w:ascii="Arial Narrow" w:eastAsiaTheme="majorEastAsia" w:hAnsi="Arial Narrow" w:cstheme="majorBidi"/>
      <w:b/>
      <w:i/>
      <w:sz w:val="26"/>
    </w:rPr>
  </w:style>
  <w:style w:type="paragraph" w:styleId="Heading7">
    <w:name w:val="heading 7"/>
    <w:basedOn w:val="Normal"/>
    <w:next w:val="Normal"/>
    <w:link w:val="Heading7Char"/>
    <w:qFormat/>
    <w:rsid w:val="00CE0A1C"/>
    <w:pPr>
      <w:numPr>
        <w:ilvl w:val="6"/>
        <w:numId w:val="22"/>
      </w:numPr>
      <w:spacing w:before="240" w:after="60"/>
      <w:outlineLvl w:val="6"/>
    </w:pPr>
    <w:rPr>
      <w:rFonts w:ascii="Arial Narrow" w:eastAsiaTheme="majorEastAsia" w:hAnsi="Arial Narrow" w:cstheme="majorBidi"/>
      <w:b/>
      <w:i/>
      <w:sz w:val="24"/>
    </w:rPr>
  </w:style>
  <w:style w:type="paragraph" w:styleId="Heading8">
    <w:name w:val="heading 8"/>
    <w:basedOn w:val="Normal"/>
    <w:next w:val="Normal"/>
    <w:link w:val="Heading8Char"/>
    <w:qFormat/>
    <w:rsid w:val="00CE0A1C"/>
    <w:pPr>
      <w:keepNext/>
      <w:numPr>
        <w:ilvl w:val="7"/>
        <w:numId w:val="22"/>
      </w:numPr>
      <w:outlineLvl w:val="7"/>
    </w:pPr>
    <w:rPr>
      <w:rFonts w:ascii="Arial Narrow" w:eastAsiaTheme="majorEastAsia" w:hAnsi="Arial Narrow" w:cstheme="majorBidi"/>
      <w:b/>
      <w:i/>
      <w:snapToGrid w:val="0"/>
    </w:rPr>
  </w:style>
  <w:style w:type="paragraph" w:styleId="Heading9">
    <w:name w:val="heading 9"/>
    <w:basedOn w:val="Normal"/>
    <w:next w:val="Normal"/>
    <w:link w:val="Heading9Char"/>
    <w:qFormat/>
    <w:rsid w:val="00CE0A1C"/>
    <w:pPr>
      <w:keepNext/>
      <w:numPr>
        <w:ilvl w:val="8"/>
        <w:numId w:val="22"/>
      </w:numPr>
      <w:outlineLvl w:val="8"/>
    </w:pPr>
    <w:rPr>
      <w:rFonts w:ascii="Arial Narrow" w:eastAsiaTheme="majorEastAsia" w:hAnsi="Arial Narrow"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Heading">
    <w:name w:val="Back Matter Heading"/>
    <w:next w:val="Normal"/>
    <w:autoRedefine/>
    <w:rsid w:val="005B5D37"/>
    <w:pPr>
      <w:keepNext/>
      <w:pageBreakBefore/>
      <w:spacing w:after="360"/>
      <w:ind w:left="360"/>
      <w:jc w:val="center"/>
    </w:pPr>
    <w:rPr>
      <w:rFonts w:ascii="Arial Narrow" w:hAnsi="Arial Narrow"/>
      <w:b/>
      <w:color w:val="000000" w:themeColor="text1"/>
      <w:sz w:val="36"/>
    </w:rPr>
  </w:style>
  <w:style w:type="paragraph" w:customStyle="1" w:styleId="Figure">
    <w:name w:val="Figure"/>
    <w:next w:val="Normal"/>
    <w:rsid w:val="00CE0A1C"/>
    <w:pPr>
      <w:keepNext/>
      <w:keepLines/>
      <w:spacing w:before="120"/>
    </w:pPr>
    <w:rPr>
      <w:rFonts w:ascii="Arial" w:hAnsi="Arial"/>
      <w:sz w:val="24"/>
    </w:rPr>
  </w:style>
  <w:style w:type="paragraph" w:styleId="Footer">
    <w:name w:val="footer"/>
    <w:link w:val="FooterChar"/>
    <w:rsid w:val="00CE0A1C"/>
    <w:pPr>
      <w:pBdr>
        <w:top w:val="single" w:sz="4" w:space="1" w:color="000000"/>
      </w:pBdr>
      <w:tabs>
        <w:tab w:val="center" w:pos="4680"/>
        <w:tab w:val="right" w:pos="9360"/>
      </w:tabs>
      <w:spacing w:before="60" w:after="60"/>
    </w:pPr>
    <w:rPr>
      <w:rFonts w:ascii="Arial Narrow" w:hAnsi="Arial Narrow"/>
      <w:sz w:val="18"/>
    </w:rPr>
  </w:style>
  <w:style w:type="character" w:styleId="FootnoteReference">
    <w:name w:val="footnote reference"/>
    <w:basedOn w:val="DefaultParagraphFont"/>
    <w:rsid w:val="00CE0A1C"/>
    <w:rPr>
      <w:vertAlign w:val="superscript"/>
    </w:rPr>
  </w:style>
  <w:style w:type="paragraph" w:styleId="FootnoteText">
    <w:name w:val="footnote text"/>
    <w:link w:val="FootnoteTextChar"/>
    <w:rsid w:val="00CE0A1C"/>
    <w:pPr>
      <w:spacing w:before="40" w:after="40"/>
      <w:ind w:left="360" w:hanging="360"/>
    </w:pPr>
    <w:rPr>
      <w:rFonts w:ascii="Arial" w:hAnsi="Arial"/>
      <w:sz w:val="18"/>
    </w:rPr>
  </w:style>
  <w:style w:type="paragraph" w:customStyle="1" w:styleId="FrontMatterHeader">
    <w:name w:val="Front Matter Header"/>
    <w:next w:val="Normal"/>
    <w:autoRedefine/>
    <w:rsid w:val="00CE0A1C"/>
    <w:pPr>
      <w:keepNext/>
      <w:spacing w:after="360"/>
      <w:jc w:val="center"/>
      <w:outlineLvl w:val="0"/>
    </w:pPr>
    <w:rPr>
      <w:rFonts w:ascii="Arial Narrow" w:hAnsi="Arial Narrow"/>
      <w:b/>
      <w:sz w:val="36"/>
    </w:rPr>
  </w:style>
  <w:style w:type="paragraph" w:styleId="Header">
    <w:name w:val="header"/>
    <w:basedOn w:val="Normal"/>
    <w:link w:val="HeaderChar"/>
    <w:unhideWhenUsed/>
    <w:rsid w:val="00CE0A1C"/>
    <w:pPr>
      <w:pBdr>
        <w:bottom w:val="single" w:sz="4" w:space="1" w:color="000000"/>
      </w:pBdr>
      <w:tabs>
        <w:tab w:val="right" w:pos="9360"/>
      </w:tabs>
      <w:spacing w:after="0"/>
    </w:pPr>
    <w:rPr>
      <w:rFonts w:ascii="Arial Narrow" w:hAnsi="Arial Narrow"/>
      <w:sz w:val="18"/>
    </w:rPr>
  </w:style>
  <w:style w:type="character" w:styleId="PageNumber">
    <w:name w:val="page number"/>
    <w:basedOn w:val="DefaultParagraphFont"/>
    <w:rsid w:val="00131144"/>
  </w:style>
  <w:style w:type="paragraph" w:styleId="TOC1">
    <w:name w:val="toc 1"/>
    <w:next w:val="Normal"/>
    <w:autoRedefine/>
    <w:uiPriority w:val="39"/>
    <w:rsid w:val="00CE0A1C"/>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CE0A1C"/>
    <w:pPr>
      <w:tabs>
        <w:tab w:val="left" w:pos="1080"/>
        <w:tab w:val="right" w:leader="dot" w:pos="9360"/>
      </w:tabs>
      <w:ind w:left="965" w:hanging="720"/>
    </w:pPr>
    <w:rPr>
      <w:rFonts w:ascii="Arial" w:hAnsi="Arial"/>
      <w:noProof/>
      <w:sz w:val="24"/>
    </w:rPr>
  </w:style>
  <w:style w:type="paragraph" w:styleId="TOC3">
    <w:name w:val="toc 3"/>
    <w:next w:val="Normal"/>
    <w:autoRedefine/>
    <w:uiPriority w:val="39"/>
    <w:rsid w:val="00CE0A1C"/>
    <w:pPr>
      <w:tabs>
        <w:tab w:val="left" w:pos="1440"/>
        <w:tab w:val="right" w:leader="dot" w:pos="9360"/>
      </w:tabs>
      <w:ind w:left="1382" w:hanging="907"/>
    </w:pPr>
    <w:rPr>
      <w:rFonts w:ascii="Arial" w:hAnsi="Arial"/>
      <w:sz w:val="24"/>
    </w:rPr>
  </w:style>
  <w:style w:type="paragraph" w:styleId="TOC4">
    <w:name w:val="toc 4"/>
    <w:next w:val="Normal"/>
    <w:uiPriority w:val="39"/>
    <w:rsid w:val="00CE0A1C"/>
    <w:pPr>
      <w:ind w:left="778"/>
    </w:pPr>
    <w:rPr>
      <w:rFonts w:ascii="Arial" w:hAnsi="Arial"/>
      <w:sz w:val="24"/>
    </w:rPr>
  </w:style>
  <w:style w:type="paragraph" w:styleId="TOC5">
    <w:name w:val="toc 5"/>
    <w:next w:val="Normal"/>
    <w:uiPriority w:val="39"/>
    <w:rsid w:val="00CE0A1C"/>
    <w:pPr>
      <w:ind w:left="1080"/>
    </w:pPr>
    <w:rPr>
      <w:rFonts w:ascii="Arial" w:hAnsi="Arial"/>
      <w:sz w:val="24"/>
    </w:rPr>
  </w:style>
  <w:style w:type="paragraph" w:styleId="TOC6">
    <w:name w:val="toc 6"/>
    <w:next w:val="Normal"/>
    <w:rsid w:val="00CE0A1C"/>
    <w:pPr>
      <w:ind w:left="1200"/>
    </w:pPr>
    <w:rPr>
      <w:rFonts w:ascii="Arial" w:hAnsi="Arial"/>
      <w:sz w:val="24"/>
    </w:rPr>
  </w:style>
  <w:style w:type="paragraph" w:styleId="TOC7">
    <w:name w:val="toc 7"/>
    <w:next w:val="Normal"/>
    <w:rsid w:val="00CE0A1C"/>
    <w:pPr>
      <w:ind w:left="1440"/>
    </w:pPr>
    <w:rPr>
      <w:rFonts w:ascii="Arial" w:hAnsi="Arial"/>
      <w:sz w:val="24"/>
    </w:rPr>
  </w:style>
  <w:style w:type="paragraph" w:styleId="TOC8">
    <w:name w:val="toc 8"/>
    <w:next w:val="Normal"/>
    <w:rsid w:val="00CE0A1C"/>
    <w:pPr>
      <w:ind w:left="1680"/>
    </w:pPr>
    <w:rPr>
      <w:rFonts w:ascii="Arial" w:hAnsi="Arial"/>
      <w:sz w:val="24"/>
    </w:rPr>
  </w:style>
  <w:style w:type="paragraph" w:styleId="TOC9">
    <w:name w:val="toc 9"/>
    <w:next w:val="Normal"/>
    <w:rsid w:val="00CE0A1C"/>
    <w:pPr>
      <w:ind w:left="1920"/>
    </w:pPr>
    <w:rPr>
      <w:rFonts w:ascii="Arial" w:hAnsi="Arial"/>
      <w:sz w:val="24"/>
    </w:rPr>
  </w:style>
  <w:style w:type="paragraph" w:styleId="BalloonText">
    <w:name w:val="Balloon Text"/>
    <w:basedOn w:val="Normal"/>
    <w:link w:val="BalloonTextChar"/>
    <w:uiPriority w:val="99"/>
    <w:semiHidden/>
    <w:unhideWhenUsed/>
    <w:rsid w:val="00CE0A1C"/>
    <w:pPr>
      <w:spacing w:before="0" w:after="0"/>
    </w:pPr>
    <w:rPr>
      <w:rFonts w:ascii="Tahoma" w:hAnsi="Tahoma" w:cs="Tahoma"/>
      <w:sz w:val="16"/>
      <w:szCs w:val="16"/>
    </w:rPr>
  </w:style>
  <w:style w:type="paragraph" w:styleId="Caption">
    <w:name w:val="caption"/>
    <w:basedOn w:val="Normal"/>
    <w:next w:val="Normal"/>
    <w:link w:val="CaptionChar"/>
    <w:uiPriority w:val="35"/>
    <w:qFormat/>
    <w:rsid w:val="00CE0A1C"/>
    <w:pPr>
      <w:keepNext/>
      <w:spacing w:after="60"/>
    </w:pPr>
    <w:rPr>
      <w:rFonts w:ascii="Arial Narrow" w:hAnsi="Arial Narrow"/>
      <w:b/>
      <w:bCs/>
      <w:sz w:val="20"/>
    </w:rPr>
  </w:style>
  <w:style w:type="paragraph" w:styleId="TableofFigures">
    <w:name w:val="table of figures"/>
    <w:basedOn w:val="TOC1"/>
    <w:next w:val="Normal"/>
    <w:autoRedefine/>
    <w:uiPriority w:val="99"/>
    <w:rsid w:val="00CE0A1C"/>
    <w:rPr>
      <w:b w:val="0"/>
    </w:rPr>
  </w:style>
  <w:style w:type="paragraph" w:styleId="TOAHeading">
    <w:name w:val="toa heading"/>
    <w:basedOn w:val="Normal"/>
    <w:next w:val="Normal"/>
    <w:rsid w:val="004E0D82"/>
    <w:rPr>
      <w:rFonts w:cs="Arial"/>
      <w:b/>
      <w:bCs/>
      <w:szCs w:val="24"/>
    </w:rPr>
  </w:style>
  <w:style w:type="character" w:customStyle="1" w:styleId="Heading2Char">
    <w:name w:val="Heading 2 Char"/>
    <w:basedOn w:val="DefaultParagraphFont"/>
    <w:link w:val="Heading2"/>
    <w:rsid w:val="00CE0A1C"/>
    <w:rPr>
      <w:rFonts w:ascii="Arial Narrow" w:eastAsiaTheme="majorEastAsia" w:hAnsi="Arial Narrow" w:cstheme="majorBidi"/>
      <w:b/>
      <w:sz w:val="36"/>
      <w:szCs w:val="36"/>
    </w:rPr>
  </w:style>
  <w:style w:type="character" w:customStyle="1" w:styleId="Heading1Char">
    <w:name w:val="Heading 1 Char"/>
    <w:basedOn w:val="DefaultParagraphFont"/>
    <w:link w:val="Heading1"/>
    <w:rsid w:val="00CE0A1C"/>
    <w:rPr>
      <w:rFonts w:ascii="Arial Narrow" w:eastAsiaTheme="majorEastAsia" w:hAnsi="Arial Narrow" w:cstheme="majorBidi"/>
      <w:b/>
      <w:kern w:val="28"/>
      <w:sz w:val="48"/>
    </w:rPr>
  </w:style>
  <w:style w:type="character" w:customStyle="1" w:styleId="Heading3Char">
    <w:name w:val="Heading 3 Char"/>
    <w:basedOn w:val="DefaultParagraphFont"/>
    <w:link w:val="Heading3"/>
    <w:rsid w:val="00CE0A1C"/>
    <w:rPr>
      <w:rFonts w:ascii="Arial Narrow" w:eastAsiaTheme="majorEastAsia" w:hAnsi="Arial Narrow" w:cstheme="majorBidi"/>
      <w:b/>
      <w:sz w:val="32"/>
      <w:szCs w:val="32"/>
    </w:rPr>
  </w:style>
  <w:style w:type="character" w:customStyle="1" w:styleId="Heading4Char">
    <w:name w:val="Heading 4 Char"/>
    <w:basedOn w:val="DefaultParagraphFont"/>
    <w:link w:val="Heading4"/>
    <w:rsid w:val="00CE0A1C"/>
    <w:rPr>
      <w:rFonts w:ascii="Arial Narrow" w:eastAsiaTheme="majorEastAsia" w:hAnsi="Arial Narrow" w:cstheme="majorBidi"/>
      <w:b/>
      <w:sz w:val="28"/>
      <w:szCs w:val="28"/>
    </w:rPr>
  </w:style>
  <w:style w:type="character" w:customStyle="1" w:styleId="Heading5Char">
    <w:name w:val="Heading 5 Char"/>
    <w:basedOn w:val="DefaultParagraphFont"/>
    <w:link w:val="Heading5"/>
    <w:rsid w:val="00CE0A1C"/>
    <w:rPr>
      <w:rFonts w:ascii="Arial Narrow" w:eastAsiaTheme="majorEastAsia" w:hAnsi="Arial Narrow" w:cstheme="majorBidi"/>
      <w:b/>
      <w:sz w:val="26"/>
    </w:rPr>
  </w:style>
  <w:style w:type="character" w:customStyle="1" w:styleId="Heading6Char">
    <w:name w:val="Heading 6 Char"/>
    <w:basedOn w:val="DefaultParagraphFont"/>
    <w:link w:val="Heading6"/>
    <w:rsid w:val="00CE0A1C"/>
    <w:rPr>
      <w:rFonts w:ascii="Arial Narrow" w:eastAsiaTheme="majorEastAsia" w:hAnsi="Arial Narrow" w:cstheme="majorBidi"/>
      <w:b/>
      <w:i/>
      <w:sz w:val="26"/>
    </w:rPr>
  </w:style>
  <w:style w:type="character" w:customStyle="1" w:styleId="Heading7Char">
    <w:name w:val="Heading 7 Char"/>
    <w:basedOn w:val="DefaultParagraphFont"/>
    <w:link w:val="Heading7"/>
    <w:rsid w:val="00CE0A1C"/>
    <w:rPr>
      <w:rFonts w:ascii="Arial Narrow" w:eastAsiaTheme="majorEastAsia" w:hAnsi="Arial Narrow" w:cstheme="majorBidi"/>
      <w:b/>
      <w:i/>
      <w:sz w:val="24"/>
    </w:rPr>
  </w:style>
  <w:style w:type="character" w:customStyle="1" w:styleId="Heading8Char">
    <w:name w:val="Heading 8 Char"/>
    <w:basedOn w:val="DefaultParagraphFont"/>
    <w:link w:val="Heading8"/>
    <w:rsid w:val="00CE0A1C"/>
    <w:rPr>
      <w:rFonts w:ascii="Arial Narrow" w:eastAsiaTheme="majorEastAsia" w:hAnsi="Arial Narrow" w:cstheme="majorBidi"/>
      <w:b/>
      <w:i/>
      <w:snapToGrid w:val="0"/>
      <w:sz w:val="22"/>
    </w:rPr>
  </w:style>
  <w:style w:type="character" w:customStyle="1" w:styleId="Heading9Char">
    <w:name w:val="Heading 9 Char"/>
    <w:basedOn w:val="DefaultParagraphFont"/>
    <w:link w:val="Heading9"/>
    <w:rsid w:val="00CE0A1C"/>
    <w:rPr>
      <w:rFonts w:ascii="Arial Narrow" w:eastAsiaTheme="majorEastAsia" w:hAnsi="Arial Narrow" w:cstheme="majorBidi"/>
      <w:i/>
      <w:sz w:val="22"/>
    </w:rPr>
  </w:style>
  <w:style w:type="paragraph" w:styleId="TOCHeading">
    <w:name w:val="TOC Heading"/>
    <w:basedOn w:val="Heading1"/>
    <w:next w:val="Normal"/>
    <w:uiPriority w:val="39"/>
    <w:unhideWhenUsed/>
    <w:qFormat/>
    <w:rsid w:val="00CE0A1C"/>
    <w:pPr>
      <w:keepLines/>
      <w:numPr>
        <w:numId w:val="0"/>
      </w:numPr>
      <w:tabs>
        <w:tab w:val="clear" w:pos="540"/>
      </w:tabs>
      <w:outlineLvl w:val="9"/>
    </w:pPr>
    <w:rPr>
      <w:bCs/>
      <w:color w:val="365F91" w:themeColor="accent1" w:themeShade="BF"/>
      <w:kern w:val="0"/>
      <w:sz w:val="28"/>
      <w:szCs w:val="28"/>
    </w:rPr>
  </w:style>
  <w:style w:type="table" w:styleId="TableGrid">
    <w:name w:val="Table Grid"/>
    <w:basedOn w:val="TableNormal"/>
    <w:rsid w:val="00CE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1C"/>
    <w:rPr>
      <w:rFonts w:ascii="Arial" w:hAnsi="Arial"/>
      <w:color w:val="0000FF" w:themeColor="hyperlink"/>
      <w:sz w:val="22"/>
      <w:u w:val="single"/>
    </w:rPr>
  </w:style>
  <w:style w:type="paragraph" w:styleId="Revision">
    <w:name w:val="Revision"/>
    <w:hidden/>
    <w:uiPriority w:val="99"/>
    <w:semiHidden/>
    <w:rsid w:val="00995CBB"/>
    <w:rPr>
      <w:rFonts w:ascii="Arial" w:hAnsi="Arial"/>
      <w:sz w:val="22"/>
    </w:rPr>
  </w:style>
  <w:style w:type="paragraph" w:styleId="BodyText">
    <w:name w:val="Body Text"/>
    <w:basedOn w:val="Normal"/>
    <w:link w:val="BodyTextChar"/>
    <w:uiPriority w:val="99"/>
    <w:rsid w:val="00CE0A1C"/>
  </w:style>
  <w:style w:type="character" w:customStyle="1" w:styleId="BodyTextChar">
    <w:name w:val="Body Text Char"/>
    <w:basedOn w:val="DefaultParagraphFont"/>
    <w:link w:val="BodyText"/>
    <w:uiPriority w:val="99"/>
    <w:rsid w:val="00CE0A1C"/>
    <w:rPr>
      <w:rFonts w:ascii="Arial" w:hAnsi="Arial"/>
      <w:sz w:val="22"/>
    </w:rPr>
  </w:style>
  <w:style w:type="character" w:styleId="PlaceholderText">
    <w:name w:val="Placeholder Text"/>
    <w:basedOn w:val="DefaultParagraphFont"/>
    <w:uiPriority w:val="99"/>
    <w:semiHidden/>
    <w:rsid w:val="00BE638F"/>
    <w:rPr>
      <w:color w:val="808080"/>
    </w:rPr>
  </w:style>
  <w:style w:type="numbering" w:customStyle="1" w:styleId="Appendices">
    <w:name w:val="Appendices"/>
    <w:uiPriority w:val="99"/>
    <w:rsid w:val="00CE0A1C"/>
    <w:pPr>
      <w:numPr>
        <w:numId w:val="2"/>
      </w:numPr>
    </w:pPr>
  </w:style>
  <w:style w:type="paragraph" w:customStyle="1" w:styleId="Appendix">
    <w:name w:val="Appendix"/>
    <w:next w:val="BodyText"/>
    <w:uiPriority w:val="99"/>
    <w:rsid w:val="00CE0A1C"/>
    <w:pPr>
      <w:keepNext/>
      <w:pageBreakBefore/>
      <w:tabs>
        <w:tab w:val="num" w:pos="1800"/>
      </w:tabs>
      <w:spacing w:before="120" w:after="240"/>
      <w:jc w:val="center"/>
      <w:outlineLvl w:val="0"/>
    </w:pPr>
    <w:rPr>
      <w:rFonts w:ascii="Arial Narrow" w:hAnsi="Arial Narrow"/>
      <w:b/>
      <w:kern w:val="28"/>
      <w:sz w:val="36"/>
      <w:szCs w:val="24"/>
    </w:rPr>
  </w:style>
  <w:style w:type="paragraph" w:customStyle="1" w:styleId="AppendixA">
    <w:name w:val="Appendix A"/>
    <w:next w:val="BodyText"/>
    <w:uiPriority w:val="99"/>
    <w:rsid w:val="00CE0A1C"/>
    <w:pPr>
      <w:keepNext/>
      <w:numPr>
        <w:numId w:val="3"/>
      </w:numPr>
      <w:tabs>
        <w:tab w:val="left" w:pos="864"/>
      </w:tabs>
      <w:spacing w:before="240" w:after="120"/>
    </w:pPr>
    <w:rPr>
      <w:rFonts w:ascii="Arial Narrow" w:hAnsi="Arial Narrow" w:cs="Arial"/>
      <w:b/>
      <w:bCs/>
      <w:iCs/>
      <w:color w:val="003366"/>
      <w:sz w:val="28"/>
      <w:szCs w:val="28"/>
    </w:rPr>
  </w:style>
  <w:style w:type="paragraph" w:customStyle="1" w:styleId="AppendixB">
    <w:name w:val="Appendix B"/>
    <w:next w:val="BodyText"/>
    <w:uiPriority w:val="99"/>
    <w:rsid w:val="00CE0A1C"/>
    <w:pPr>
      <w:keepNext/>
      <w:numPr>
        <w:numId w:val="4"/>
      </w:numPr>
      <w:spacing w:before="240" w:after="120"/>
    </w:pPr>
    <w:rPr>
      <w:rFonts w:ascii="Arial Narrow" w:hAnsi="Arial Narrow" w:cs="Arial"/>
      <w:b/>
      <w:bCs/>
      <w:iCs/>
      <w:color w:val="003366"/>
      <w:sz w:val="28"/>
      <w:szCs w:val="28"/>
    </w:rPr>
  </w:style>
  <w:style w:type="paragraph" w:customStyle="1" w:styleId="AppendixC">
    <w:name w:val="Appendix C"/>
    <w:next w:val="BodyText"/>
    <w:uiPriority w:val="99"/>
    <w:rsid w:val="00CE0A1C"/>
    <w:pPr>
      <w:keepNext/>
      <w:numPr>
        <w:numId w:val="5"/>
      </w:numPr>
      <w:tabs>
        <w:tab w:val="left" w:pos="864"/>
      </w:tabs>
      <w:spacing w:before="240" w:after="120"/>
    </w:pPr>
    <w:rPr>
      <w:rFonts w:ascii="Arial Narrow" w:hAnsi="Arial Narrow" w:cs="Arial"/>
      <w:b/>
      <w:bCs/>
      <w:iCs/>
      <w:color w:val="003366"/>
      <w:sz w:val="28"/>
      <w:szCs w:val="28"/>
    </w:rPr>
  </w:style>
  <w:style w:type="paragraph" w:customStyle="1" w:styleId="AppendixD">
    <w:name w:val="Appendix D"/>
    <w:next w:val="BodyText"/>
    <w:uiPriority w:val="99"/>
    <w:rsid w:val="00CE0A1C"/>
    <w:pPr>
      <w:keepNext/>
      <w:numPr>
        <w:numId w:val="6"/>
      </w:numPr>
      <w:spacing w:before="240" w:after="120"/>
    </w:pPr>
    <w:rPr>
      <w:rFonts w:ascii="Arial Narrow" w:hAnsi="Arial Narrow" w:cs="Arial"/>
      <w:b/>
      <w:bCs/>
      <w:iCs/>
      <w:color w:val="003366"/>
      <w:sz w:val="28"/>
      <w:szCs w:val="28"/>
    </w:rPr>
  </w:style>
  <w:style w:type="paragraph" w:customStyle="1" w:styleId="AppendixE">
    <w:name w:val="Appendix E"/>
    <w:next w:val="BodyText"/>
    <w:uiPriority w:val="99"/>
    <w:rsid w:val="00CE0A1C"/>
    <w:pPr>
      <w:keepNext/>
      <w:numPr>
        <w:numId w:val="7"/>
      </w:numPr>
      <w:tabs>
        <w:tab w:val="left" w:pos="864"/>
      </w:tabs>
      <w:spacing w:before="240" w:after="120"/>
    </w:pPr>
    <w:rPr>
      <w:rFonts w:ascii="Arial Narrow" w:hAnsi="Arial Narrow"/>
      <w:b/>
      <w:bCs/>
      <w:iCs/>
      <w:color w:val="003366"/>
      <w:sz w:val="28"/>
      <w:szCs w:val="28"/>
      <w:lang w:eastAsia="ar-SA"/>
    </w:rPr>
  </w:style>
  <w:style w:type="paragraph" w:customStyle="1" w:styleId="AppendixF">
    <w:name w:val="Appendix F"/>
    <w:next w:val="BodyText"/>
    <w:uiPriority w:val="99"/>
    <w:rsid w:val="00CE0A1C"/>
    <w:pPr>
      <w:keepNext/>
      <w:numPr>
        <w:numId w:val="8"/>
      </w:numPr>
      <w:tabs>
        <w:tab w:val="left" w:pos="1440"/>
      </w:tabs>
      <w:spacing w:before="240" w:after="120"/>
    </w:pPr>
    <w:rPr>
      <w:rFonts w:ascii="Arial Narrow" w:hAnsi="Arial Narrow"/>
      <w:b/>
      <w:bCs/>
      <w:iCs/>
      <w:color w:val="1F497D"/>
      <w:sz w:val="28"/>
      <w:szCs w:val="28"/>
      <w:lang w:eastAsia="ar-SA"/>
    </w:rPr>
  </w:style>
  <w:style w:type="paragraph" w:customStyle="1" w:styleId="AppendixG">
    <w:name w:val="Appendix G"/>
    <w:next w:val="BodyText"/>
    <w:uiPriority w:val="99"/>
    <w:rsid w:val="00CE0A1C"/>
    <w:pPr>
      <w:keepNext/>
      <w:numPr>
        <w:numId w:val="9"/>
      </w:numPr>
      <w:tabs>
        <w:tab w:val="left" w:pos="864"/>
      </w:tabs>
      <w:spacing w:before="240" w:after="120"/>
    </w:pPr>
    <w:rPr>
      <w:rFonts w:ascii="Arial Narrow" w:hAnsi="Arial Narrow"/>
      <w:b/>
      <w:bCs/>
      <w:iCs/>
      <w:color w:val="003366"/>
      <w:sz w:val="28"/>
      <w:szCs w:val="28"/>
      <w:lang w:eastAsia="ar-SA"/>
    </w:rPr>
  </w:style>
  <w:style w:type="paragraph" w:customStyle="1" w:styleId="AppendixH">
    <w:name w:val="Appendix H"/>
    <w:next w:val="BodyText"/>
    <w:uiPriority w:val="99"/>
    <w:rsid w:val="00CE0A1C"/>
    <w:pPr>
      <w:keepNext/>
      <w:numPr>
        <w:numId w:val="10"/>
      </w:numPr>
      <w:tabs>
        <w:tab w:val="left" w:pos="864"/>
      </w:tabs>
      <w:spacing w:before="240" w:after="120"/>
    </w:pPr>
    <w:rPr>
      <w:rFonts w:ascii="Arial Narrow" w:hAnsi="Arial Narrow" w:cs="Arial"/>
      <w:b/>
      <w:bCs/>
      <w:iCs/>
      <w:color w:val="003366"/>
      <w:sz w:val="28"/>
      <w:szCs w:val="28"/>
      <w:lang w:eastAsia="ar-SA"/>
    </w:rPr>
  </w:style>
  <w:style w:type="paragraph" w:customStyle="1" w:styleId="AppendixI">
    <w:name w:val="Appendix I"/>
    <w:next w:val="BodyText"/>
    <w:uiPriority w:val="99"/>
    <w:rsid w:val="00CE0A1C"/>
    <w:pPr>
      <w:keepNext/>
      <w:numPr>
        <w:numId w:val="11"/>
      </w:numPr>
      <w:tabs>
        <w:tab w:val="left" w:pos="864"/>
      </w:tabs>
      <w:spacing w:before="240" w:after="120"/>
    </w:pPr>
    <w:rPr>
      <w:rFonts w:ascii="Arial Narrow" w:hAnsi="Arial Narrow"/>
      <w:b/>
      <w:bCs/>
      <w:iCs/>
      <w:color w:val="003366"/>
      <w:sz w:val="28"/>
      <w:szCs w:val="28"/>
      <w:lang w:eastAsia="ar-SA"/>
    </w:rPr>
  </w:style>
  <w:style w:type="numbering" w:customStyle="1" w:styleId="BackMatter">
    <w:name w:val="Back Matter"/>
    <w:uiPriority w:val="99"/>
    <w:rsid w:val="00CE0A1C"/>
    <w:pPr>
      <w:numPr>
        <w:numId w:val="12"/>
      </w:numPr>
    </w:pPr>
  </w:style>
  <w:style w:type="character" w:customStyle="1" w:styleId="BalloonTextChar">
    <w:name w:val="Balloon Text Char"/>
    <w:basedOn w:val="DefaultParagraphFont"/>
    <w:link w:val="BalloonText"/>
    <w:uiPriority w:val="99"/>
    <w:semiHidden/>
    <w:rsid w:val="00CE0A1C"/>
    <w:rPr>
      <w:rFonts w:ascii="Tahoma" w:hAnsi="Tahoma" w:cs="Tahoma"/>
      <w:sz w:val="16"/>
      <w:szCs w:val="16"/>
    </w:rPr>
  </w:style>
  <w:style w:type="numbering" w:customStyle="1" w:styleId="BMH">
    <w:name w:val="BMH"/>
    <w:uiPriority w:val="99"/>
    <w:rsid w:val="00CE0A1C"/>
    <w:pPr>
      <w:numPr>
        <w:numId w:val="13"/>
      </w:numPr>
    </w:pPr>
  </w:style>
  <w:style w:type="paragraph" w:customStyle="1" w:styleId="BodyText10">
    <w:name w:val="Body Text 10"/>
    <w:link w:val="BodyText10Char"/>
    <w:uiPriority w:val="99"/>
    <w:rsid w:val="00CE0A1C"/>
    <w:pPr>
      <w:spacing w:after="120"/>
    </w:pPr>
    <w:rPr>
      <w:rFonts w:ascii="Arial" w:hAnsi="Arial"/>
      <w:szCs w:val="24"/>
    </w:rPr>
  </w:style>
  <w:style w:type="character" w:customStyle="1" w:styleId="BodyText10Char">
    <w:name w:val="Body Text 10 Char"/>
    <w:basedOn w:val="DefaultParagraphFont"/>
    <w:link w:val="BodyText10"/>
    <w:uiPriority w:val="99"/>
    <w:locked/>
    <w:rsid w:val="00CE0A1C"/>
    <w:rPr>
      <w:rFonts w:ascii="Arial" w:hAnsi="Arial"/>
      <w:szCs w:val="24"/>
    </w:rPr>
  </w:style>
  <w:style w:type="paragraph" w:customStyle="1" w:styleId="BodyText10Bold">
    <w:name w:val="Body Text 10 Bold"/>
    <w:basedOn w:val="BodyText10"/>
    <w:next w:val="BodyText10"/>
    <w:link w:val="BodyText10BoldCharChar"/>
    <w:uiPriority w:val="99"/>
    <w:rsid w:val="00CE0A1C"/>
    <w:rPr>
      <w:b/>
      <w:bCs/>
    </w:rPr>
  </w:style>
  <w:style w:type="character" w:customStyle="1" w:styleId="BodyText10BoldCharChar">
    <w:name w:val="Body Text 10 Bold Char Char"/>
    <w:basedOn w:val="DefaultParagraphFont"/>
    <w:link w:val="BodyText10Bold"/>
    <w:uiPriority w:val="99"/>
    <w:locked/>
    <w:rsid w:val="00CE0A1C"/>
    <w:rPr>
      <w:rFonts w:ascii="Arial" w:hAnsi="Arial"/>
      <w:b/>
      <w:bCs/>
      <w:szCs w:val="24"/>
    </w:rPr>
  </w:style>
  <w:style w:type="paragraph" w:customStyle="1" w:styleId="BodyText10BoldCenter">
    <w:name w:val="Body Text 10 Bold Center"/>
    <w:basedOn w:val="BodyText10"/>
    <w:next w:val="BodyText10"/>
    <w:link w:val="BodyText10BoldCenterChar"/>
    <w:uiPriority w:val="99"/>
    <w:rsid w:val="00CE0A1C"/>
    <w:pPr>
      <w:jc w:val="center"/>
    </w:pPr>
    <w:rPr>
      <w:b/>
      <w:bCs/>
      <w:sz w:val="22"/>
    </w:rPr>
  </w:style>
  <w:style w:type="character" w:customStyle="1" w:styleId="BodyText10BoldCenterChar">
    <w:name w:val="Body Text 10 Bold Center Char"/>
    <w:basedOn w:val="BodyTextChar"/>
    <w:link w:val="BodyText10BoldCenter"/>
    <w:uiPriority w:val="99"/>
    <w:rsid w:val="00CE0A1C"/>
    <w:rPr>
      <w:rFonts w:ascii="Arial" w:hAnsi="Arial"/>
      <w:b/>
      <w:bCs/>
      <w:sz w:val="22"/>
      <w:szCs w:val="24"/>
    </w:rPr>
  </w:style>
  <w:style w:type="paragraph" w:customStyle="1" w:styleId="BodyText10Bullet">
    <w:name w:val="Body Text 10 Bullet"/>
    <w:basedOn w:val="BodyText10"/>
    <w:link w:val="BodyText10BulletChar"/>
    <w:uiPriority w:val="99"/>
    <w:rsid w:val="00CE0A1C"/>
    <w:pPr>
      <w:numPr>
        <w:numId w:val="14"/>
      </w:numPr>
    </w:pPr>
  </w:style>
  <w:style w:type="character" w:customStyle="1" w:styleId="BodyText10BulletChar">
    <w:name w:val="Body Text 10 Bullet Char"/>
    <w:basedOn w:val="DefaultParagraphFont"/>
    <w:link w:val="BodyText10Bullet"/>
    <w:uiPriority w:val="99"/>
    <w:locked/>
    <w:rsid w:val="00CE0A1C"/>
    <w:rPr>
      <w:rFonts w:ascii="Arial" w:hAnsi="Arial"/>
      <w:szCs w:val="24"/>
    </w:rPr>
  </w:style>
  <w:style w:type="paragraph" w:customStyle="1" w:styleId="BodyText10Caps">
    <w:name w:val="Body Text 10 Caps"/>
    <w:basedOn w:val="BodyText10"/>
    <w:link w:val="BodyText10CapsChar"/>
    <w:qFormat/>
    <w:rsid w:val="00CE0A1C"/>
    <w:rPr>
      <w:caps/>
    </w:rPr>
  </w:style>
  <w:style w:type="character" w:customStyle="1" w:styleId="BodyText10CapsChar">
    <w:name w:val="Body Text 10 Caps Char"/>
    <w:basedOn w:val="BodyText10Char"/>
    <w:link w:val="BodyText10Caps"/>
    <w:rsid w:val="00CE0A1C"/>
    <w:rPr>
      <w:rFonts w:ascii="Arial" w:hAnsi="Arial"/>
      <w:caps/>
      <w:szCs w:val="24"/>
    </w:rPr>
  </w:style>
  <w:style w:type="paragraph" w:customStyle="1" w:styleId="BodyText10Center">
    <w:name w:val="Body Text 10 Center"/>
    <w:basedOn w:val="BodyText10"/>
    <w:next w:val="BodyText10"/>
    <w:link w:val="BodyText10CenterChar"/>
    <w:uiPriority w:val="99"/>
    <w:rsid w:val="00CE0A1C"/>
    <w:pPr>
      <w:jc w:val="center"/>
    </w:pPr>
  </w:style>
  <w:style w:type="character" w:customStyle="1" w:styleId="BodyText10CenterChar">
    <w:name w:val="Body Text 10 Center Char"/>
    <w:basedOn w:val="DefaultParagraphFont"/>
    <w:link w:val="BodyText10Center"/>
    <w:uiPriority w:val="99"/>
    <w:locked/>
    <w:rsid w:val="00CE0A1C"/>
    <w:rPr>
      <w:rFonts w:ascii="Arial" w:hAnsi="Arial"/>
      <w:szCs w:val="24"/>
    </w:rPr>
  </w:style>
  <w:style w:type="paragraph" w:customStyle="1" w:styleId="BodyText10Glossary">
    <w:name w:val="Body Text 10 Glossary"/>
    <w:basedOn w:val="BodyText10"/>
    <w:next w:val="BodyText10"/>
    <w:link w:val="BodyText10GlossaryChar"/>
    <w:qFormat/>
    <w:rsid w:val="00CE0A1C"/>
  </w:style>
  <w:style w:type="character" w:customStyle="1" w:styleId="BodyText10GlossaryChar">
    <w:name w:val="Body Text 10 Glossary Char"/>
    <w:basedOn w:val="BodyText10Char"/>
    <w:link w:val="BodyText10Glossary"/>
    <w:rsid w:val="00CE0A1C"/>
    <w:rPr>
      <w:rFonts w:ascii="Arial" w:hAnsi="Arial"/>
      <w:szCs w:val="24"/>
    </w:rPr>
  </w:style>
  <w:style w:type="paragraph" w:customStyle="1" w:styleId="BodyText10Italic">
    <w:name w:val="Body Text 10 Italic"/>
    <w:basedOn w:val="BodyText10"/>
    <w:next w:val="BodyText10"/>
    <w:link w:val="BodyText10ItalicChar"/>
    <w:qFormat/>
    <w:rsid w:val="00CE0A1C"/>
    <w:rPr>
      <w:i/>
    </w:rPr>
  </w:style>
  <w:style w:type="character" w:customStyle="1" w:styleId="BodyText10ItalicChar">
    <w:name w:val="Body Text 10 Italic Char"/>
    <w:basedOn w:val="BodyText10Char"/>
    <w:link w:val="BodyText10Italic"/>
    <w:rsid w:val="00CE0A1C"/>
    <w:rPr>
      <w:rFonts w:ascii="Arial" w:hAnsi="Arial"/>
      <w:i/>
      <w:szCs w:val="24"/>
    </w:rPr>
  </w:style>
  <w:style w:type="character" w:customStyle="1" w:styleId="FooterChar">
    <w:name w:val="Footer Char"/>
    <w:basedOn w:val="DefaultParagraphFont"/>
    <w:link w:val="Footer"/>
    <w:rsid w:val="00CE0A1C"/>
    <w:rPr>
      <w:rFonts w:ascii="Arial Narrow" w:hAnsi="Arial Narrow"/>
      <w:sz w:val="18"/>
    </w:rPr>
  </w:style>
  <w:style w:type="paragraph" w:customStyle="1" w:styleId="BodyText10ItalicBorders">
    <w:name w:val="Body Text 10 Italic Borders"/>
    <w:basedOn w:val="Footer"/>
    <w:qFormat/>
    <w:rsid w:val="00CE0A1C"/>
    <w:pPr>
      <w:pBdr>
        <w:bottom w:val="single" w:sz="4" w:space="4" w:color="auto"/>
      </w:pBdr>
      <w:spacing w:after="120"/>
    </w:pPr>
    <w:rPr>
      <w:rFonts w:ascii="Arial" w:hAnsi="Arial" w:cs="Arial"/>
      <w:i/>
      <w:sz w:val="20"/>
    </w:rPr>
  </w:style>
  <w:style w:type="paragraph" w:customStyle="1" w:styleId="BodyText10Number">
    <w:name w:val="Body Text 10 Number"/>
    <w:basedOn w:val="BodyText10"/>
    <w:link w:val="BodyText10NumberCharChar"/>
    <w:uiPriority w:val="99"/>
    <w:rsid w:val="00CE0A1C"/>
    <w:pPr>
      <w:numPr>
        <w:numId w:val="15"/>
      </w:numPr>
    </w:pPr>
    <w:rPr>
      <w:sz w:val="22"/>
    </w:rPr>
  </w:style>
  <w:style w:type="character" w:customStyle="1" w:styleId="BodyText10NumberCharChar">
    <w:name w:val="Body Text 10 Number Char Char"/>
    <w:basedOn w:val="BodyTextChar"/>
    <w:link w:val="BodyText10Number"/>
    <w:uiPriority w:val="99"/>
    <w:locked/>
    <w:rsid w:val="00CE0A1C"/>
    <w:rPr>
      <w:rFonts w:ascii="Arial" w:hAnsi="Arial"/>
      <w:sz w:val="22"/>
      <w:szCs w:val="24"/>
    </w:rPr>
  </w:style>
  <w:style w:type="paragraph" w:customStyle="1" w:styleId="BodyText10Underline">
    <w:name w:val="Body Text 10 Underline"/>
    <w:basedOn w:val="BodyText10"/>
    <w:next w:val="BodyText10"/>
    <w:link w:val="BodyText10UnderlineChar"/>
    <w:uiPriority w:val="99"/>
    <w:rsid w:val="00CE0A1C"/>
    <w:rPr>
      <w:u w:val="single"/>
    </w:rPr>
  </w:style>
  <w:style w:type="character" w:customStyle="1" w:styleId="BodyText10UnderlineChar">
    <w:name w:val="Body Text 10 Underline Char"/>
    <w:basedOn w:val="DefaultParagraphFont"/>
    <w:link w:val="BodyText10Underline"/>
    <w:uiPriority w:val="99"/>
    <w:locked/>
    <w:rsid w:val="00CE0A1C"/>
    <w:rPr>
      <w:rFonts w:ascii="Arial" w:hAnsi="Arial"/>
      <w:szCs w:val="24"/>
      <w:u w:val="single"/>
    </w:rPr>
  </w:style>
  <w:style w:type="paragraph" w:customStyle="1" w:styleId="BodyTextBold">
    <w:name w:val="Body Text Bold"/>
    <w:basedOn w:val="BodyText"/>
    <w:next w:val="BodyText"/>
    <w:link w:val="BodyTextBoldChar"/>
    <w:uiPriority w:val="99"/>
    <w:rsid w:val="00CE0A1C"/>
    <w:rPr>
      <w:b/>
      <w:bCs/>
    </w:rPr>
  </w:style>
  <w:style w:type="character" w:customStyle="1" w:styleId="BodyTextBoldChar">
    <w:name w:val="Body Text Bold Char"/>
    <w:basedOn w:val="BodyTextChar"/>
    <w:link w:val="BodyTextBold"/>
    <w:uiPriority w:val="99"/>
    <w:locked/>
    <w:rsid w:val="00CE0A1C"/>
    <w:rPr>
      <w:rFonts w:ascii="Arial" w:hAnsi="Arial"/>
      <w:b/>
      <w:bCs/>
      <w:sz w:val="22"/>
    </w:rPr>
  </w:style>
  <w:style w:type="paragraph" w:customStyle="1" w:styleId="BodyTextBoldUnderline">
    <w:name w:val="Body Text Bold Underline"/>
    <w:basedOn w:val="BodyTextBold"/>
    <w:link w:val="BodyTextBoldUnderlineChar"/>
    <w:rsid w:val="00CE0A1C"/>
    <w:rPr>
      <w:u w:val="single"/>
    </w:rPr>
  </w:style>
  <w:style w:type="character" w:customStyle="1" w:styleId="BodyTextBoldUnderlineChar">
    <w:name w:val="Body Text Bold Underline Char"/>
    <w:basedOn w:val="BodyTextBoldChar"/>
    <w:link w:val="BodyTextBoldUnderline"/>
    <w:rsid w:val="00CE0A1C"/>
    <w:rPr>
      <w:rFonts w:ascii="Arial" w:hAnsi="Arial"/>
      <w:b/>
      <w:bCs/>
      <w:sz w:val="22"/>
      <w:u w:val="single"/>
    </w:rPr>
  </w:style>
  <w:style w:type="paragraph" w:customStyle="1" w:styleId="BodyTextBullet">
    <w:name w:val="Body Text Bullet"/>
    <w:basedOn w:val="BodyText"/>
    <w:link w:val="BodyTextBulletChar"/>
    <w:uiPriority w:val="99"/>
    <w:rsid w:val="00CE0A1C"/>
    <w:pPr>
      <w:numPr>
        <w:numId w:val="16"/>
      </w:numPr>
      <w:spacing w:before="0" w:after="0"/>
    </w:pPr>
  </w:style>
  <w:style w:type="character" w:customStyle="1" w:styleId="BodyTextBulletChar">
    <w:name w:val="Body Text Bullet Char"/>
    <w:basedOn w:val="DefaultParagraphFont"/>
    <w:link w:val="BodyTextBullet"/>
    <w:uiPriority w:val="99"/>
    <w:locked/>
    <w:rsid w:val="00CE0A1C"/>
    <w:rPr>
      <w:rFonts w:ascii="Arial" w:hAnsi="Arial"/>
      <w:sz w:val="22"/>
    </w:rPr>
  </w:style>
  <w:style w:type="paragraph" w:customStyle="1" w:styleId="BodyTextBulletLevel2">
    <w:name w:val="Body Text Bullet Level 2"/>
    <w:basedOn w:val="BodyTextBullet"/>
    <w:link w:val="BodyTextBulletLevel2Char"/>
    <w:uiPriority w:val="99"/>
    <w:rsid w:val="00CE0A1C"/>
    <w:pPr>
      <w:numPr>
        <w:numId w:val="17"/>
      </w:numPr>
    </w:pPr>
    <w:rPr>
      <w:lang w:eastAsia="ar-SA"/>
    </w:rPr>
  </w:style>
  <w:style w:type="character" w:customStyle="1" w:styleId="BodyTextBulletLevel2Char">
    <w:name w:val="Body Text Bullet Level 2 Char"/>
    <w:basedOn w:val="BodyTextBulletChar"/>
    <w:link w:val="BodyTextBulletLevel2"/>
    <w:uiPriority w:val="99"/>
    <w:locked/>
    <w:rsid w:val="00CE0A1C"/>
    <w:rPr>
      <w:rFonts w:ascii="Arial" w:hAnsi="Arial"/>
      <w:sz w:val="22"/>
      <w:lang w:eastAsia="ar-SA"/>
    </w:rPr>
  </w:style>
  <w:style w:type="paragraph" w:customStyle="1" w:styleId="BODYTEXTCAPS">
    <w:name w:val="BODY TEXT CAPS"/>
    <w:basedOn w:val="BodyText"/>
    <w:link w:val="BODYTEXTCAPSChar"/>
    <w:uiPriority w:val="99"/>
    <w:rsid w:val="00CE0A1C"/>
    <w:rPr>
      <w:caps/>
    </w:rPr>
  </w:style>
  <w:style w:type="character" w:customStyle="1" w:styleId="BODYTEXTCAPSChar">
    <w:name w:val="BODY TEXT CAPS Char"/>
    <w:basedOn w:val="BodyTextChar"/>
    <w:link w:val="BODYTEXTCAPS"/>
    <w:uiPriority w:val="99"/>
    <w:locked/>
    <w:rsid w:val="00CE0A1C"/>
    <w:rPr>
      <w:rFonts w:ascii="Arial" w:hAnsi="Arial"/>
      <w:caps/>
      <w:sz w:val="22"/>
    </w:rPr>
  </w:style>
  <w:style w:type="paragraph" w:customStyle="1" w:styleId="BodyTextCenter">
    <w:name w:val="Body Text Center"/>
    <w:basedOn w:val="BodyText"/>
    <w:link w:val="BodyTextCenterChar"/>
    <w:uiPriority w:val="99"/>
    <w:rsid w:val="00CE0A1C"/>
    <w:pPr>
      <w:jc w:val="center"/>
    </w:pPr>
  </w:style>
  <w:style w:type="character" w:customStyle="1" w:styleId="BodyTextCenterChar">
    <w:name w:val="Body Text Center Char"/>
    <w:basedOn w:val="DefaultParagraphFont"/>
    <w:link w:val="BodyTextCenter"/>
    <w:uiPriority w:val="99"/>
    <w:locked/>
    <w:rsid w:val="00CE0A1C"/>
    <w:rPr>
      <w:rFonts w:ascii="Arial" w:hAnsi="Arial"/>
      <w:sz w:val="22"/>
    </w:rPr>
  </w:style>
  <w:style w:type="paragraph" w:customStyle="1" w:styleId="BodyTextCenterNoSpace">
    <w:name w:val="Body Text Center No Space"/>
    <w:basedOn w:val="BodyText"/>
    <w:link w:val="BodyTextCenterNoSpaceChar"/>
    <w:uiPriority w:val="99"/>
    <w:rsid w:val="00CE0A1C"/>
    <w:pPr>
      <w:spacing w:before="0" w:after="0"/>
      <w:jc w:val="center"/>
    </w:pPr>
    <w:rPr>
      <w:bCs/>
    </w:rPr>
  </w:style>
  <w:style w:type="character" w:customStyle="1" w:styleId="BodyTextCenterNoSpaceChar">
    <w:name w:val="Body Text Center No Space Char"/>
    <w:basedOn w:val="DefaultParagraphFont"/>
    <w:link w:val="BodyTextCenterNoSpace"/>
    <w:uiPriority w:val="99"/>
    <w:locked/>
    <w:rsid w:val="00CE0A1C"/>
    <w:rPr>
      <w:rFonts w:ascii="Arial" w:hAnsi="Arial"/>
      <w:bCs/>
      <w:sz w:val="22"/>
    </w:rPr>
  </w:style>
  <w:style w:type="paragraph" w:customStyle="1" w:styleId="BodyTextGlossary">
    <w:name w:val="Body Text Glossary"/>
    <w:basedOn w:val="BodyText"/>
    <w:next w:val="BodyText"/>
    <w:link w:val="BodyTextGlossaryChar"/>
    <w:qFormat/>
    <w:rsid w:val="00CE0A1C"/>
  </w:style>
  <w:style w:type="character" w:customStyle="1" w:styleId="BodyTextGlossaryChar">
    <w:name w:val="Body Text Glossary Char"/>
    <w:basedOn w:val="BodyTextChar"/>
    <w:link w:val="BodyTextGlossary"/>
    <w:rsid w:val="00CE0A1C"/>
    <w:rPr>
      <w:rFonts w:ascii="Arial" w:hAnsi="Arial"/>
      <w:sz w:val="22"/>
    </w:rPr>
  </w:style>
  <w:style w:type="paragraph" w:styleId="BodyTextIndent">
    <w:name w:val="Body Text Indent"/>
    <w:basedOn w:val="Normal"/>
    <w:link w:val="BodyTextIndentChar"/>
    <w:unhideWhenUsed/>
    <w:rsid w:val="00CE0A1C"/>
    <w:pPr>
      <w:ind w:left="360"/>
    </w:pPr>
  </w:style>
  <w:style w:type="character" w:customStyle="1" w:styleId="BodyTextIndentChar">
    <w:name w:val="Body Text Indent Char"/>
    <w:basedOn w:val="DefaultParagraphFont"/>
    <w:link w:val="BodyTextIndent"/>
    <w:rsid w:val="00CE0A1C"/>
    <w:rPr>
      <w:rFonts w:ascii="Arial" w:hAnsi="Arial"/>
      <w:sz w:val="22"/>
    </w:rPr>
  </w:style>
  <w:style w:type="paragraph" w:customStyle="1" w:styleId="BodyTextItalic">
    <w:name w:val="Body Text Italic"/>
    <w:basedOn w:val="BodyText"/>
    <w:next w:val="BodyText"/>
    <w:link w:val="BodyTextItalicChar"/>
    <w:uiPriority w:val="99"/>
    <w:rsid w:val="00CE0A1C"/>
    <w:rPr>
      <w:i/>
    </w:rPr>
  </w:style>
  <w:style w:type="character" w:customStyle="1" w:styleId="BodyTextItalicChar">
    <w:name w:val="Body Text Italic Char"/>
    <w:basedOn w:val="DefaultParagraphFont"/>
    <w:link w:val="BodyTextItalic"/>
    <w:uiPriority w:val="99"/>
    <w:locked/>
    <w:rsid w:val="00CE0A1C"/>
    <w:rPr>
      <w:rFonts w:ascii="Arial" w:hAnsi="Arial"/>
      <w:i/>
      <w:sz w:val="22"/>
    </w:rPr>
  </w:style>
  <w:style w:type="paragraph" w:customStyle="1" w:styleId="BodyTextNoSpace">
    <w:name w:val="Body Text No Space"/>
    <w:basedOn w:val="BodyTextCenterNoSpace"/>
    <w:link w:val="BodyTextNoSpaceChar"/>
    <w:qFormat/>
    <w:rsid w:val="00CE0A1C"/>
    <w:pPr>
      <w:jc w:val="left"/>
    </w:pPr>
  </w:style>
  <w:style w:type="character" w:customStyle="1" w:styleId="BodyTextNoSpaceChar">
    <w:name w:val="Body Text No Space Char"/>
    <w:basedOn w:val="BodyTextCenterNoSpaceChar"/>
    <w:link w:val="BodyTextNoSpace"/>
    <w:rsid w:val="00CE0A1C"/>
    <w:rPr>
      <w:rFonts w:ascii="Arial" w:hAnsi="Arial"/>
      <w:bCs/>
      <w:sz w:val="22"/>
    </w:rPr>
  </w:style>
  <w:style w:type="paragraph" w:customStyle="1" w:styleId="BodyTextNumber">
    <w:name w:val="Body Text Number"/>
    <w:link w:val="BodyTextNumberChar"/>
    <w:uiPriority w:val="99"/>
    <w:rsid w:val="00CE0A1C"/>
    <w:pPr>
      <w:numPr>
        <w:numId w:val="18"/>
      </w:numPr>
    </w:pPr>
    <w:rPr>
      <w:rFonts w:ascii="Arial" w:hAnsi="Arial"/>
      <w:sz w:val="22"/>
      <w:szCs w:val="24"/>
    </w:rPr>
  </w:style>
  <w:style w:type="character" w:customStyle="1" w:styleId="BodyTextNumberChar">
    <w:name w:val="Body Text Number Char"/>
    <w:basedOn w:val="DefaultParagraphFont"/>
    <w:link w:val="BodyTextNumber"/>
    <w:uiPriority w:val="99"/>
    <w:locked/>
    <w:rsid w:val="00CE0A1C"/>
    <w:rPr>
      <w:rFonts w:ascii="Arial" w:hAnsi="Arial"/>
      <w:sz w:val="22"/>
      <w:szCs w:val="24"/>
    </w:rPr>
  </w:style>
  <w:style w:type="paragraph" w:customStyle="1" w:styleId="BodyTextNumberLetterLevel2">
    <w:name w:val="Body Text Number Letter Level 2"/>
    <w:basedOn w:val="BodyTextNumber"/>
    <w:link w:val="BodyTextNumberLetterLevel2Char"/>
    <w:uiPriority w:val="99"/>
    <w:rsid w:val="00CE0A1C"/>
    <w:pPr>
      <w:numPr>
        <w:numId w:val="19"/>
      </w:numPr>
    </w:pPr>
  </w:style>
  <w:style w:type="character" w:customStyle="1" w:styleId="BodyTextNumberLetterLevel2Char">
    <w:name w:val="Body Text Number Letter Level 2 Char"/>
    <w:basedOn w:val="BodyTextNumberChar"/>
    <w:link w:val="BodyTextNumberLetterLevel2"/>
    <w:uiPriority w:val="99"/>
    <w:locked/>
    <w:rsid w:val="00CE0A1C"/>
    <w:rPr>
      <w:rFonts w:ascii="Arial" w:hAnsi="Arial"/>
      <w:sz w:val="22"/>
      <w:szCs w:val="24"/>
    </w:rPr>
  </w:style>
  <w:style w:type="paragraph" w:customStyle="1" w:styleId="BodyTextNumberStepResultsNotes">
    <w:name w:val="Body Text Number Step Results/Notes"/>
    <w:basedOn w:val="Normal"/>
    <w:next w:val="BodyTextNumber"/>
    <w:link w:val="BodyTextNumberStepResultsNotesChar"/>
    <w:uiPriority w:val="99"/>
    <w:rsid w:val="00CE0A1C"/>
    <w:pPr>
      <w:ind w:left="720"/>
    </w:pPr>
  </w:style>
  <w:style w:type="character" w:customStyle="1" w:styleId="BodyTextNumberStepResultsNotesChar">
    <w:name w:val="Body Text Number Step Results/Notes Char"/>
    <w:basedOn w:val="DefaultParagraphFont"/>
    <w:link w:val="BodyTextNumberStepResultsNotes"/>
    <w:uiPriority w:val="99"/>
    <w:locked/>
    <w:rsid w:val="00CE0A1C"/>
    <w:rPr>
      <w:rFonts w:ascii="Arial" w:hAnsi="Arial"/>
      <w:sz w:val="22"/>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CE0A1C"/>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CE0A1C"/>
    <w:rPr>
      <w:rFonts w:ascii="Arial" w:hAnsi="Arial"/>
      <w:sz w:val="22"/>
    </w:rPr>
  </w:style>
  <w:style w:type="paragraph" w:customStyle="1" w:styleId="BodyTextNumberStepResultsNotesBullet">
    <w:name w:val="Body Text Number Step Results/Notes Bullet"/>
    <w:basedOn w:val="BodyTextNumberStepResultsNotes"/>
    <w:link w:val="BodyTextNumberStepResultsNotesBulletChar"/>
    <w:qFormat/>
    <w:rsid w:val="00CE0A1C"/>
    <w:pPr>
      <w:numPr>
        <w:numId w:val="20"/>
      </w:numPr>
    </w:pPr>
  </w:style>
  <w:style w:type="character" w:customStyle="1" w:styleId="BodyTextNumberStepResultsNotesBulletChar">
    <w:name w:val="Body Text Number Step Results/Notes Bullet Char"/>
    <w:basedOn w:val="BodyTextNumberStepResultsNotesChar"/>
    <w:link w:val="BodyTextNumberStepResultsNotesBullet"/>
    <w:rsid w:val="00CE0A1C"/>
    <w:rPr>
      <w:rFonts w:ascii="Arial" w:hAnsi="Arial"/>
      <w:sz w:val="22"/>
    </w:rPr>
  </w:style>
  <w:style w:type="paragraph" w:customStyle="1" w:styleId="BodyTextRight">
    <w:name w:val="Body Text Right"/>
    <w:basedOn w:val="BodyText"/>
    <w:link w:val="BodyTextRightChar"/>
    <w:qFormat/>
    <w:rsid w:val="00CE0A1C"/>
    <w:pPr>
      <w:jc w:val="right"/>
    </w:pPr>
    <w:rPr>
      <w:szCs w:val="24"/>
    </w:rPr>
  </w:style>
  <w:style w:type="character" w:customStyle="1" w:styleId="BodyTextRightChar">
    <w:name w:val="Body Text Right Char"/>
    <w:basedOn w:val="BodyTextChar"/>
    <w:link w:val="BodyTextRight"/>
    <w:rsid w:val="00CE0A1C"/>
    <w:rPr>
      <w:rFonts w:ascii="Arial" w:hAnsi="Arial"/>
      <w:sz w:val="22"/>
      <w:szCs w:val="24"/>
    </w:rPr>
  </w:style>
  <w:style w:type="paragraph" w:customStyle="1" w:styleId="BodyTextUnderline">
    <w:name w:val="Body Text Underline"/>
    <w:basedOn w:val="BodyText"/>
    <w:next w:val="BodyText"/>
    <w:link w:val="BodyTextUnderlineChar"/>
    <w:uiPriority w:val="99"/>
    <w:rsid w:val="00CE0A1C"/>
    <w:rPr>
      <w:u w:val="single"/>
    </w:rPr>
  </w:style>
  <w:style w:type="character" w:customStyle="1" w:styleId="BodyTextUnderlineChar">
    <w:name w:val="Body Text Underline Char"/>
    <w:basedOn w:val="BodyTextChar"/>
    <w:link w:val="BodyTextUnderline"/>
    <w:uiPriority w:val="99"/>
    <w:locked/>
    <w:rsid w:val="00CE0A1C"/>
    <w:rPr>
      <w:rFonts w:ascii="Arial" w:hAnsi="Arial"/>
      <w:sz w:val="22"/>
      <w:u w:val="single"/>
    </w:rPr>
  </w:style>
  <w:style w:type="character" w:customStyle="1" w:styleId="CaptionChar">
    <w:name w:val="Caption Char"/>
    <w:link w:val="Caption"/>
    <w:uiPriority w:val="35"/>
    <w:locked/>
    <w:rsid w:val="00CE0A1C"/>
    <w:rPr>
      <w:rFonts w:ascii="Arial Narrow" w:hAnsi="Arial Narrow"/>
      <w:b/>
      <w:bCs/>
    </w:rPr>
  </w:style>
  <w:style w:type="paragraph" w:customStyle="1" w:styleId="CoverDocumentName">
    <w:name w:val="Cover Document Name"/>
    <w:basedOn w:val="Normal"/>
    <w:rsid w:val="00CE0A1C"/>
    <w:pPr>
      <w:pBdr>
        <w:bottom w:val="single" w:sz="4" w:space="1" w:color="auto"/>
      </w:pBdr>
      <w:spacing w:before="100" w:after="0"/>
      <w:jc w:val="right"/>
    </w:pPr>
    <w:rPr>
      <w:rFonts w:ascii="Arial Narrow" w:hAnsi="Arial Narrow"/>
      <w:b/>
      <w:bCs/>
      <w:sz w:val="48"/>
    </w:rPr>
  </w:style>
  <w:style w:type="paragraph" w:customStyle="1" w:styleId="CoverProgramName">
    <w:name w:val="Cover Program Name"/>
    <w:link w:val="CoverProgramNameChar"/>
    <w:rsid w:val="00CE0A1C"/>
    <w:pPr>
      <w:spacing w:before="400"/>
      <w:jc w:val="right"/>
    </w:pPr>
    <w:rPr>
      <w:rFonts w:ascii="Arial Narrow" w:hAnsi="Arial Narrow"/>
      <w:b/>
      <w:color w:val="000000" w:themeColor="text1"/>
      <w:sz w:val="40"/>
    </w:rPr>
  </w:style>
  <w:style w:type="character" w:customStyle="1" w:styleId="CoverProgramNameChar">
    <w:name w:val="Cover Program Name Char"/>
    <w:basedOn w:val="DefaultParagraphFont"/>
    <w:link w:val="CoverProgramName"/>
    <w:rsid w:val="00CE0A1C"/>
    <w:rPr>
      <w:rFonts w:ascii="Arial Narrow" w:hAnsi="Arial Narrow"/>
      <w:b/>
      <w:color w:val="000000" w:themeColor="text1"/>
      <w:sz w:val="40"/>
    </w:rPr>
  </w:style>
  <w:style w:type="paragraph" w:customStyle="1" w:styleId="CoverProjectName">
    <w:name w:val="Cover Project Name"/>
    <w:basedOn w:val="Normal"/>
    <w:rsid w:val="00CE0A1C"/>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CE0A1C"/>
    <w:pPr>
      <w:jc w:val="right"/>
    </w:pPr>
    <w:rPr>
      <w:rFonts w:ascii="Arial Narrow" w:hAnsi="Arial Narrow"/>
      <w:b/>
      <w:bCs/>
      <w:sz w:val="32"/>
    </w:rPr>
  </w:style>
  <w:style w:type="character" w:customStyle="1" w:styleId="CoverTextChar">
    <w:name w:val="Cover Text Char"/>
    <w:basedOn w:val="DefaultParagraphFont"/>
    <w:link w:val="CoverText"/>
    <w:rsid w:val="00CE0A1C"/>
    <w:rPr>
      <w:rFonts w:ascii="Arial Narrow" w:hAnsi="Arial Narrow"/>
      <w:b/>
      <w:bCs/>
      <w:sz w:val="32"/>
    </w:rPr>
  </w:style>
  <w:style w:type="paragraph" w:customStyle="1" w:styleId="CoverTextDate">
    <w:name w:val="Cover Text Date"/>
    <w:basedOn w:val="CoverText"/>
    <w:link w:val="CoverTextDateChar"/>
    <w:qFormat/>
    <w:rsid w:val="00CE0A1C"/>
    <w:pPr>
      <w:spacing w:after="4100"/>
    </w:pPr>
  </w:style>
  <w:style w:type="character" w:customStyle="1" w:styleId="CoverTextDateChar">
    <w:name w:val="Cover Text Date Char"/>
    <w:basedOn w:val="CoverTextChar"/>
    <w:link w:val="CoverTextDate"/>
    <w:rsid w:val="00CE0A1C"/>
    <w:rPr>
      <w:rFonts w:ascii="Arial Narrow" w:hAnsi="Arial Narrow"/>
      <w:b/>
      <w:bCs/>
      <w:sz w:val="32"/>
    </w:rPr>
  </w:style>
  <w:style w:type="paragraph" w:customStyle="1" w:styleId="FigureCaption">
    <w:name w:val="Figure Caption"/>
    <w:basedOn w:val="Caption"/>
    <w:next w:val="BodyText"/>
    <w:uiPriority w:val="99"/>
    <w:rsid w:val="00CE0A1C"/>
    <w:pPr>
      <w:keepNext w:val="0"/>
      <w:spacing w:before="0" w:after="300"/>
    </w:pPr>
    <w:rPr>
      <w:rFonts w:eastAsia="Batang"/>
      <w:szCs w:val="24"/>
    </w:rPr>
  </w:style>
  <w:style w:type="character" w:customStyle="1" w:styleId="FootnoteTextChar">
    <w:name w:val="Footnote Text Char"/>
    <w:basedOn w:val="DefaultParagraphFont"/>
    <w:link w:val="FootnoteText"/>
    <w:rsid w:val="00CE0A1C"/>
    <w:rPr>
      <w:rFonts w:ascii="Arial" w:hAnsi="Arial"/>
      <w:sz w:val="18"/>
    </w:rPr>
  </w:style>
  <w:style w:type="character" w:customStyle="1" w:styleId="HeaderChar">
    <w:name w:val="Header Char"/>
    <w:basedOn w:val="DefaultParagraphFont"/>
    <w:link w:val="Header"/>
    <w:rsid w:val="00CE0A1C"/>
    <w:rPr>
      <w:rFonts w:ascii="Arial Narrow" w:hAnsi="Arial Narrow"/>
      <w:sz w:val="18"/>
    </w:rPr>
  </w:style>
  <w:style w:type="character" w:customStyle="1" w:styleId="Hyperlink10">
    <w:name w:val="Hyperlink 10"/>
    <w:basedOn w:val="Hyperlink"/>
    <w:uiPriority w:val="99"/>
    <w:rsid w:val="00CE0A1C"/>
    <w:rPr>
      <w:rFonts w:ascii="Arial" w:hAnsi="Arial" w:cs="Arial"/>
      <w:color w:val="0000FF"/>
      <w:sz w:val="20"/>
      <w:szCs w:val="22"/>
      <w:u w:val="single"/>
    </w:rPr>
  </w:style>
  <w:style w:type="paragraph" w:customStyle="1" w:styleId="InstructionalText">
    <w:name w:val="Instructional Text"/>
    <w:basedOn w:val="BodyText"/>
    <w:next w:val="BodyText"/>
    <w:link w:val="InstructionalTextChar"/>
    <w:qFormat/>
    <w:rsid w:val="00F5226F"/>
    <w:rPr>
      <w:i/>
      <w:color w:val="0000FF"/>
      <w:sz w:val="24"/>
      <w:lang w:eastAsia="ar-SA"/>
    </w:rPr>
  </w:style>
  <w:style w:type="character" w:customStyle="1" w:styleId="InstructionalTextChar">
    <w:name w:val="Instructional Text Char"/>
    <w:basedOn w:val="BodyTextChar"/>
    <w:link w:val="InstructionalText"/>
    <w:rsid w:val="00F5226F"/>
    <w:rPr>
      <w:rFonts w:ascii="Arial" w:hAnsi="Arial"/>
      <w:i/>
      <w:color w:val="0000FF"/>
      <w:sz w:val="24"/>
      <w:lang w:eastAsia="ar-SA"/>
    </w:rPr>
  </w:style>
  <w:style w:type="paragraph" w:customStyle="1" w:styleId="InstructionalTextUnderline">
    <w:name w:val="Instructional Text  Underline"/>
    <w:link w:val="InstructionalTextUnderlineChar"/>
    <w:rsid w:val="00CE0A1C"/>
    <w:pPr>
      <w:spacing w:after="200" w:line="276" w:lineRule="auto"/>
    </w:pPr>
    <w:rPr>
      <w:rFonts w:ascii="Arial" w:hAnsi="Arial"/>
      <w:i/>
      <w:iCs/>
      <w:color w:val="0000FF"/>
      <w:sz w:val="24"/>
      <w:szCs w:val="24"/>
      <w:u w:val="single"/>
    </w:rPr>
  </w:style>
  <w:style w:type="character" w:customStyle="1" w:styleId="InstructionalTextUnderlineChar">
    <w:name w:val="Instructional Text  Underline Char"/>
    <w:basedOn w:val="DefaultParagraphFont"/>
    <w:link w:val="InstructionalTextUnderline"/>
    <w:rsid w:val="00CE0A1C"/>
    <w:rPr>
      <w:rFonts w:ascii="Arial" w:hAnsi="Arial"/>
      <w:i/>
      <w:iCs/>
      <w:color w:val="0000FF"/>
      <w:sz w:val="24"/>
      <w:szCs w:val="24"/>
      <w:u w:val="single"/>
    </w:rPr>
  </w:style>
  <w:style w:type="paragraph" w:customStyle="1" w:styleId="InstructionalTextBullet">
    <w:name w:val="Instructional Text Bullet"/>
    <w:basedOn w:val="BodyTextBullet"/>
    <w:qFormat/>
    <w:rsid w:val="00CE0A1C"/>
    <w:pPr>
      <w:numPr>
        <w:numId w:val="23"/>
      </w:numPr>
      <w:spacing w:after="60"/>
    </w:pPr>
    <w:rPr>
      <w:i/>
      <w:color w:val="0000FF"/>
      <w:sz w:val="24"/>
      <w:szCs w:val="24"/>
    </w:rPr>
  </w:style>
  <w:style w:type="paragraph" w:customStyle="1" w:styleId="InstructionalTextBulletLevel2">
    <w:name w:val="Instructional Text Bullet Level 2"/>
    <w:basedOn w:val="InstructionalTextBullet"/>
    <w:qFormat/>
    <w:rsid w:val="00CE0A1C"/>
    <w:pPr>
      <w:numPr>
        <w:numId w:val="24"/>
      </w:numPr>
    </w:pPr>
  </w:style>
  <w:style w:type="paragraph" w:customStyle="1" w:styleId="InstructionalTextNumber">
    <w:name w:val="Instructional Text Number"/>
    <w:basedOn w:val="Normal"/>
    <w:qFormat/>
    <w:rsid w:val="00CE0A1C"/>
    <w:pPr>
      <w:numPr>
        <w:numId w:val="25"/>
      </w:numPr>
      <w:spacing w:before="80" w:after="240"/>
    </w:pPr>
    <w:rPr>
      <w:rFonts w:cs="Arial"/>
      <w:i/>
      <w:color w:val="0000FF"/>
      <w:sz w:val="24"/>
      <w:szCs w:val="24"/>
    </w:rPr>
  </w:style>
  <w:style w:type="paragraph" w:customStyle="1" w:styleId="InstructionalTextNumberLetterLevel2">
    <w:name w:val="Instructional Text Number Letter Level 2"/>
    <w:basedOn w:val="Normal"/>
    <w:qFormat/>
    <w:rsid w:val="00CE0A1C"/>
    <w:pPr>
      <w:numPr>
        <w:ilvl w:val="1"/>
        <w:numId w:val="26"/>
      </w:numPr>
      <w:spacing w:before="0" w:after="0"/>
      <w:contextualSpacing/>
    </w:pPr>
    <w:rPr>
      <w:i/>
      <w:iCs/>
      <w:color w:val="0000FF"/>
      <w:sz w:val="24"/>
    </w:rPr>
  </w:style>
  <w:style w:type="paragraph" w:customStyle="1" w:styleId="InstructionalTextTableText10">
    <w:name w:val="Instructional Text Table Text 10"/>
    <w:basedOn w:val="InstructionalText"/>
    <w:link w:val="InstructionalTextTableText10Char"/>
    <w:qFormat/>
    <w:rsid w:val="00550048"/>
    <w:pPr>
      <w:spacing w:before="20"/>
    </w:pPr>
    <w:rPr>
      <w:sz w:val="20"/>
    </w:rPr>
  </w:style>
  <w:style w:type="character" w:customStyle="1" w:styleId="InstructionalTextTableText10Char">
    <w:name w:val="Instructional Text Table Text 10 Char"/>
    <w:basedOn w:val="InstructionalTextChar"/>
    <w:link w:val="InstructionalTextTableText10"/>
    <w:rsid w:val="00550048"/>
    <w:rPr>
      <w:rFonts w:ascii="Arial" w:hAnsi="Arial"/>
      <w:i/>
      <w:color w:val="0000FF"/>
      <w:sz w:val="24"/>
      <w:lang w:eastAsia="ar-SA"/>
    </w:rPr>
  </w:style>
  <w:style w:type="paragraph" w:customStyle="1" w:styleId="InstructionalTextUnderline0">
    <w:name w:val="Instructional Text Underline"/>
    <w:link w:val="InstructionalTextUnderlineChar0"/>
    <w:rsid w:val="00CE0A1C"/>
    <w:rPr>
      <w:rFonts w:ascii="Arial" w:hAnsi="Arial"/>
      <w:i/>
      <w:iCs/>
      <w:color w:val="0000FF"/>
      <w:sz w:val="24"/>
      <w:u w:val="single"/>
      <w:lang w:eastAsia="ar-SA"/>
    </w:rPr>
  </w:style>
  <w:style w:type="character" w:customStyle="1" w:styleId="InstructionalTextUnderlineChar0">
    <w:name w:val="Instructional Text Underline Char"/>
    <w:basedOn w:val="InstructionalTextChar"/>
    <w:link w:val="InstructionalTextUnderline0"/>
    <w:rsid w:val="00CE0A1C"/>
    <w:rPr>
      <w:rFonts w:ascii="Arial" w:hAnsi="Arial"/>
      <w:i/>
      <w:iCs/>
      <w:color w:val="0000FF"/>
      <w:sz w:val="24"/>
      <w:u w:val="single"/>
      <w:lang w:eastAsia="ar-SA"/>
    </w:rPr>
  </w:style>
  <w:style w:type="paragraph" w:customStyle="1" w:styleId="ParagraphSpacer10">
    <w:name w:val="Paragraph Spacer 10"/>
    <w:next w:val="BodyText"/>
    <w:uiPriority w:val="99"/>
    <w:rsid w:val="00CE0A1C"/>
    <w:rPr>
      <w:rFonts w:ascii="Arial" w:hAnsi="Arial"/>
      <w:szCs w:val="24"/>
    </w:rPr>
  </w:style>
  <w:style w:type="paragraph" w:customStyle="1" w:styleId="ParagraphSpacer6">
    <w:name w:val="Paragraph Spacer 6"/>
    <w:uiPriority w:val="99"/>
    <w:rsid w:val="00CE0A1C"/>
    <w:rPr>
      <w:rFonts w:ascii="Arial" w:hAnsi="Arial"/>
      <w:sz w:val="12"/>
      <w:szCs w:val="24"/>
    </w:rPr>
  </w:style>
  <w:style w:type="paragraph" w:customStyle="1" w:styleId="SignatureText">
    <w:name w:val="Signature Text"/>
    <w:basedOn w:val="Normal"/>
    <w:link w:val="SignatureTextChar"/>
    <w:qFormat/>
    <w:rsid w:val="00CE0A1C"/>
    <w:pPr>
      <w:pBdr>
        <w:top w:val="dashed" w:sz="4" w:space="1" w:color="auto"/>
      </w:pBdr>
      <w:spacing w:before="480" w:after="0"/>
    </w:pPr>
    <w:rPr>
      <w:sz w:val="20"/>
    </w:rPr>
  </w:style>
  <w:style w:type="character" w:customStyle="1" w:styleId="SignatureTextChar">
    <w:name w:val="Signature Text Char"/>
    <w:basedOn w:val="DefaultParagraphFont"/>
    <w:link w:val="SignatureText"/>
    <w:rsid w:val="00CE0A1C"/>
    <w:rPr>
      <w:rFonts w:ascii="Arial" w:hAnsi="Arial"/>
    </w:rPr>
  </w:style>
  <w:style w:type="paragraph" w:customStyle="1" w:styleId="TableText10">
    <w:name w:val="Table Text 10"/>
    <w:basedOn w:val="Normal"/>
    <w:link w:val="TableText10Char"/>
    <w:rsid w:val="00CE0A1C"/>
    <w:pPr>
      <w:spacing w:before="20"/>
    </w:pPr>
    <w:rPr>
      <w:sz w:val="20"/>
    </w:rPr>
  </w:style>
  <w:style w:type="character" w:customStyle="1" w:styleId="TableText10Char">
    <w:name w:val="Table Text 10 Char"/>
    <w:basedOn w:val="DefaultParagraphFont"/>
    <w:link w:val="TableText10"/>
    <w:locked/>
    <w:rsid w:val="00CE0A1C"/>
    <w:rPr>
      <w:rFonts w:ascii="Arial" w:hAnsi="Arial"/>
    </w:rPr>
  </w:style>
  <w:style w:type="paragraph" w:customStyle="1" w:styleId="TableText10Bold">
    <w:name w:val="Table Text 10 Bold"/>
    <w:basedOn w:val="TableText10"/>
    <w:next w:val="TableText10"/>
    <w:link w:val="TableText10BoldChar"/>
    <w:uiPriority w:val="99"/>
    <w:rsid w:val="00CE0A1C"/>
    <w:rPr>
      <w:b/>
    </w:rPr>
  </w:style>
  <w:style w:type="character" w:customStyle="1" w:styleId="TableText10BoldChar">
    <w:name w:val="Table Text 10 Bold Char"/>
    <w:basedOn w:val="TableText10Char"/>
    <w:link w:val="TableText10Bold"/>
    <w:uiPriority w:val="99"/>
    <w:locked/>
    <w:rsid w:val="00CE0A1C"/>
    <w:rPr>
      <w:rFonts w:ascii="Arial" w:hAnsi="Arial"/>
      <w:b/>
    </w:rPr>
  </w:style>
  <w:style w:type="paragraph" w:customStyle="1" w:styleId="TableText10Bullet">
    <w:name w:val="Table Text 10 Bullet"/>
    <w:basedOn w:val="TableText10"/>
    <w:link w:val="TableText10BulletChar"/>
    <w:uiPriority w:val="99"/>
    <w:rsid w:val="00CE0A1C"/>
    <w:pPr>
      <w:numPr>
        <w:numId w:val="27"/>
      </w:numPr>
    </w:pPr>
  </w:style>
  <w:style w:type="character" w:customStyle="1" w:styleId="TableText10BulletChar">
    <w:name w:val="Table Text 10 Bullet Char"/>
    <w:basedOn w:val="DefaultParagraphFont"/>
    <w:link w:val="TableText10Bullet"/>
    <w:uiPriority w:val="99"/>
    <w:locked/>
    <w:rsid w:val="00CE0A1C"/>
    <w:rPr>
      <w:rFonts w:ascii="Arial" w:hAnsi="Arial"/>
    </w:rPr>
  </w:style>
  <w:style w:type="paragraph" w:customStyle="1" w:styleId="TableText10Center">
    <w:name w:val="Table Text 10 Center"/>
    <w:basedOn w:val="TableText10"/>
    <w:link w:val="TableText10CenterChar"/>
    <w:uiPriority w:val="99"/>
    <w:rsid w:val="00CE0A1C"/>
    <w:pPr>
      <w:jc w:val="center"/>
    </w:pPr>
  </w:style>
  <w:style w:type="character" w:customStyle="1" w:styleId="TableText10CenterChar">
    <w:name w:val="Table Text 10 Center Char"/>
    <w:basedOn w:val="TableText10Char"/>
    <w:link w:val="TableText10Center"/>
    <w:uiPriority w:val="99"/>
    <w:locked/>
    <w:rsid w:val="00CE0A1C"/>
    <w:rPr>
      <w:rFonts w:ascii="Arial" w:hAnsi="Arial"/>
    </w:rPr>
  </w:style>
  <w:style w:type="paragraph" w:customStyle="1" w:styleId="TableText10Glossary">
    <w:name w:val="Table Text 10 Glossary"/>
    <w:basedOn w:val="TableText10"/>
    <w:next w:val="TableText10"/>
    <w:link w:val="TableText10GlossaryChar"/>
    <w:qFormat/>
    <w:rsid w:val="00CE0A1C"/>
  </w:style>
  <w:style w:type="character" w:customStyle="1" w:styleId="TableText10GlossaryChar">
    <w:name w:val="Table Text 10 Glossary Char"/>
    <w:basedOn w:val="TableText10Char"/>
    <w:link w:val="TableText10Glossary"/>
    <w:rsid w:val="00CE0A1C"/>
    <w:rPr>
      <w:rFonts w:ascii="Arial" w:hAnsi="Arial"/>
    </w:rPr>
  </w:style>
  <w:style w:type="paragraph" w:customStyle="1" w:styleId="TableText10HeaderCenter">
    <w:name w:val="Table Text 10 Header Center"/>
    <w:basedOn w:val="Normal"/>
    <w:link w:val="TableText10HeaderCenterChar"/>
    <w:uiPriority w:val="99"/>
    <w:rsid w:val="00CE0A1C"/>
    <w:pPr>
      <w:keepNext/>
      <w:spacing w:before="0"/>
      <w:jc w:val="center"/>
    </w:pPr>
    <w:rPr>
      <w:b/>
      <w:color w:val="FFFFFF" w:themeColor="background1"/>
      <w:sz w:val="20"/>
      <w:szCs w:val="24"/>
    </w:rPr>
  </w:style>
  <w:style w:type="character" w:customStyle="1" w:styleId="TableText10HeaderCenterChar">
    <w:name w:val="Table Text 10 Header Center Char"/>
    <w:basedOn w:val="DefaultParagraphFont"/>
    <w:link w:val="TableText10HeaderCenter"/>
    <w:uiPriority w:val="99"/>
    <w:locked/>
    <w:rsid w:val="00CE0A1C"/>
    <w:rPr>
      <w:rFonts w:ascii="Arial" w:hAnsi="Arial"/>
      <w:b/>
      <w:color w:val="FFFFFF" w:themeColor="background1"/>
      <w:szCs w:val="24"/>
    </w:rPr>
  </w:style>
  <w:style w:type="paragraph" w:customStyle="1" w:styleId="TableText10HeaderLeft">
    <w:name w:val="Table Text 10 Header Left"/>
    <w:basedOn w:val="Normal"/>
    <w:link w:val="TableText10HeaderLeftChar"/>
    <w:uiPriority w:val="99"/>
    <w:rsid w:val="00CE0A1C"/>
    <w:pPr>
      <w:keepNext/>
    </w:pPr>
    <w:rPr>
      <w:b/>
      <w:sz w:val="20"/>
    </w:rPr>
  </w:style>
  <w:style w:type="character" w:customStyle="1" w:styleId="TableText10HeaderLeftChar">
    <w:name w:val="Table Text 10 Header Left Char"/>
    <w:basedOn w:val="DefaultParagraphFont"/>
    <w:link w:val="TableText10HeaderLeft"/>
    <w:uiPriority w:val="99"/>
    <w:rsid w:val="00CE0A1C"/>
    <w:rPr>
      <w:rFonts w:ascii="Arial" w:hAnsi="Arial"/>
      <w:b/>
    </w:rPr>
  </w:style>
  <w:style w:type="paragraph" w:customStyle="1" w:styleId="TableText10Indent">
    <w:name w:val="Table Text 10 Indent"/>
    <w:basedOn w:val="TableText10"/>
    <w:link w:val="TableText10IndentChar"/>
    <w:uiPriority w:val="99"/>
    <w:rsid w:val="00CE0A1C"/>
    <w:pPr>
      <w:ind w:left="144"/>
    </w:pPr>
  </w:style>
  <w:style w:type="character" w:customStyle="1" w:styleId="TableText10IndentChar">
    <w:name w:val="Table Text 10 Indent Char"/>
    <w:basedOn w:val="TableText10Char"/>
    <w:link w:val="TableText10Indent"/>
    <w:uiPriority w:val="99"/>
    <w:locked/>
    <w:rsid w:val="00CE0A1C"/>
    <w:rPr>
      <w:rFonts w:ascii="Arial" w:hAnsi="Arial"/>
    </w:rPr>
  </w:style>
  <w:style w:type="paragraph" w:customStyle="1" w:styleId="TableText10Italic">
    <w:name w:val="Table Text 10 Italic"/>
    <w:basedOn w:val="TableText10"/>
    <w:link w:val="TableText10ItalicChar"/>
    <w:uiPriority w:val="99"/>
    <w:rsid w:val="00CE0A1C"/>
    <w:rPr>
      <w:i/>
      <w:iCs/>
    </w:rPr>
  </w:style>
  <w:style w:type="character" w:customStyle="1" w:styleId="TableText10ItalicChar">
    <w:name w:val="Table Text 10 Italic Char"/>
    <w:basedOn w:val="TableText10Char"/>
    <w:link w:val="TableText10Italic"/>
    <w:uiPriority w:val="99"/>
    <w:locked/>
    <w:rsid w:val="00CE0A1C"/>
    <w:rPr>
      <w:rFonts w:ascii="Arial" w:hAnsi="Arial"/>
      <w:i/>
      <w:iCs/>
    </w:rPr>
  </w:style>
  <w:style w:type="paragraph" w:customStyle="1" w:styleId="TableText10NoSpace">
    <w:name w:val="Table Text 10 No Space"/>
    <w:link w:val="TableText10NoSpaceChar"/>
    <w:uiPriority w:val="99"/>
    <w:rsid w:val="00CE0A1C"/>
    <w:rPr>
      <w:rFonts w:ascii="Arial" w:hAnsi="Arial"/>
      <w:szCs w:val="24"/>
    </w:rPr>
  </w:style>
  <w:style w:type="character" w:customStyle="1" w:styleId="TableText10NoSpaceChar">
    <w:name w:val="Table Text 10 No Space Char"/>
    <w:basedOn w:val="DefaultParagraphFont"/>
    <w:link w:val="TableText10NoSpace"/>
    <w:uiPriority w:val="99"/>
    <w:locked/>
    <w:rsid w:val="00CE0A1C"/>
    <w:rPr>
      <w:rFonts w:ascii="Arial" w:hAnsi="Arial"/>
      <w:szCs w:val="24"/>
    </w:rPr>
  </w:style>
  <w:style w:type="paragraph" w:customStyle="1" w:styleId="TableText10Number">
    <w:name w:val="Table Text 10 Number"/>
    <w:basedOn w:val="TableText10"/>
    <w:link w:val="TableText10NumberChar"/>
    <w:uiPriority w:val="99"/>
    <w:rsid w:val="00CE0A1C"/>
    <w:pPr>
      <w:numPr>
        <w:numId w:val="28"/>
      </w:numPr>
      <w:tabs>
        <w:tab w:val="left" w:pos="432"/>
      </w:tabs>
    </w:pPr>
    <w:rPr>
      <w:szCs w:val="24"/>
    </w:rPr>
  </w:style>
  <w:style w:type="character" w:customStyle="1" w:styleId="TableText10NumberChar">
    <w:name w:val="Table Text 10 Number Char"/>
    <w:basedOn w:val="DefaultParagraphFont"/>
    <w:link w:val="TableText10Number"/>
    <w:uiPriority w:val="99"/>
    <w:locked/>
    <w:rsid w:val="00CE0A1C"/>
    <w:rPr>
      <w:rFonts w:ascii="Arial" w:hAnsi="Arial"/>
      <w:szCs w:val="24"/>
    </w:rPr>
  </w:style>
  <w:style w:type="paragraph" w:customStyle="1" w:styleId="TableText10NumberLetter">
    <w:name w:val="Table Text 10 Number Letter"/>
    <w:basedOn w:val="TableText10Number"/>
    <w:qFormat/>
    <w:rsid w:val="00CE0A1C"/>
    <w:pPr>
      <w:keepNext/>
      <w:numPr>
        <w:numId w:val="29"/>
      </w:numPr>
    </w:pPr>
    <w:rPr>
      <w:lang w:eastAsia="ar-SA"/>
    </w:rPr>
  </w:style>
  <w:style w:type="paragraph" w:customStyle="1" w:styleId="TableText10NumberStepResultsNotes">
    <w:name w:val="Table Text 10 Number Step Results/Notes"/>
    <w:basedOn w:val="TableText10"/>
    <w:next w:val="Normal"/>
    <w:link w:val="TableText10NumberStepResultsNotesChar"/>
    <w:uiPriority w:val="99"/>
    <w:rsid w:val="00CE0A1C"/>
    <w:pPr>
      <w:ind w:left="432"/>
    </w:pPr>
  </w:style>
  <w:style w:type="character" w:customStyle="1" w:styleId="TableText10NumberStepResultsNotesChar">
    <w:name w:val="Table Text 10 Number Step Results/Notes Char"/>
    <w:basedOn w:val="DefaultParagraphFont"/>
    <w:link w:val="TableText10NumberStepResultsNotes"/>
    <w:uiPriority w:val="99"/>
    <w:locked/>
    <w:rsid w:val="00CE0A1C"/>
    <w:rPr>
      <w:rFonts w:ascii="Arial" w:hAnsi="Arial"/>
    </w:rPr>
  </w:style>
  <w:style w:type="paragraph" w:customStyle="1" w:styleId="TableText10Right">
    <w:name w:val="Table Text 10 Right"/>
    <w:basedOn w:val="TableText10"/>
    <w:link w:val="TableText10RightChar"/>
    <w:uiPriority w:val="99"/>
    <w:rsid w:val="00CE0A1C"/>
    <w:pPr>
      <w:jc w:val="right"/>
    </w:pPr>
  </w:style>
  <w:style w:type="character" w:customStyle="1" w:styleId="TableText10RightChar">
    <w:name w:val="Table Text 10 Right Char"/>
    <w:basedOn w:val="TableText10Char"/>
    <w:link w:val="TableText10Right"/>
    <w:uiPriority w:val="99"/>
    <w:locked/>
    <w:rsid w:val="00CE0A1C"/>
    <w:rPr>
      <w:rFonts w:ascii="Arial" w:hAnsi="Arial"/>
    </w:rPr>
  </w:style>
  <w:style w:type="paragraph" w:customStyle="1" w:styleId="TableText8">
    <w:name w:val="Table Text 8"/>
    <w:link w:val="TableText8Char"/>
    <w:uiPriority w:val="99"/>
    <w:rsid w:val="00CE0A1C"/>
    <w:rPr>
      <w:rFonts w:ascii="Arial" w:hAnsi="Arial"/>
      <w:sz w:val="16"/>
      <w:szCs w:val="24"/>
    </w:rPr>
  </w:style>
  <w:style w:type="character" w:customStyle="1" w:styleId="TableText8Char">
    <w:name w:val="Table Text 8 Char"/>
    <w:basedOn w:val="DefaultParagraphFont"/>
    <w:link w:val="TableText8"/>
    <w:uiPriority w:val="99"/>
    <w:locked/>
    <w:rsid w:val="00CE0A1C"/>
    <w:rPr>
      <w:rFonts w:ascii="Arial" w:hAnsi="Arial"/>
      <w:sz w:val="16"/>
      <w:szCs w:val="24"/>
    </w:rPr>
  </w:style>
  <w:style w:type="paragraph" w:customStyle="1" w:styleId="TableText8Bold">
    <w:name w:val="Table Text 8 Bold"/>
    <w:basedOn w:val="TableText8"/>
    <w:next w:val="TableText8"/>
    <w:link w:val="TableText8BoldChar"/>
    <w:uiPriority w:val="99"/>
    <w:rsid w:val="00CE0A1C"/>
    <w:rPr>
      <w:b/>
    </w:rPr>
  </w:style>
  <w:style w:type="character" w:customStyle="1" w:styleId="TableText8BoldChar">
    <w:name w:val="Table Text 8 Bold Char"/>
    <w:basedOn w:val="DefaultParagraphFont"/>
    <w:link w:val="TableText8Bold"/>
    <w:uiPriority w:val="99"/>
    <w:locked/>
    <w:rsid w:val="00CE0A1C"/>
    <w:rPr>
      <w:rFonts w:ascii="Arial" w:hAnsi="Arial"/>
      <w:b/>
      <w:sz w:val="16"/>
      <w:szCs w:val="24"/>
    </w:rPr>
  </w:style>
  <w:style w:type="paragraph" w:customStyle="1" w:styleId="TableText8Bullet">
    <w:name w:val="Table Text 8 Bullet"/>
    <w:basedOn w:val="TableText8"/>
    <w:link w:val="TableText8BulletChar"/>
    <w:uiPriority w:val="99"/>
    <w:rsid w:val="00CE0A1C"/>
    <w:pPr>
      <w:numPr>
        <w:numId w:val="30"/>
      </w:numPr>
    </w:pPr>
  </w:style>
  <w:style w:type="character" w:customStyle="1" w:styleId="TableText8BulletChar">
    <w:name w:val="Table Text 8 Bullet Char"/>
    <w:basedOn w:val="DefaultParagraphFont"/>
    <w:link w:val="TableText8Bullet"/>
    <w:uiPriority w:val="99"/>
    <w:locked/>
    <w:rsid w:val="00CE0A1C"/>
    <w:rPr>
      <w:rFonts w:ascii="Arial" w:hAnsi="Arial"/>
      <w:sz w:val="16"/>
      <w:szCs w:val="24"/>
    </w:rPr>
  </w:style>
  <w:style w:type="paragraph" w:customStyle="1" w:styleId="TableText8Glossary">
    <w:name w:val="Table Text 8 Glossary"/>
    <w:basedOn w:val="TableText8"/>
    <w:next w:val="TableText8"/>
    <w:link w:val="TableText8GlossaryChar"/>
    <w:qFormat/>
    <w:rsid w:val="00CE0A1C"/>
  </w:style>
  <w:style w:type="character" w:customStyle="1" w:styleId="TableText8GlossaryChar">
    <w:name w:val="Table Text 8 Glossary Char"/>
    <w:basedOn w:val="TableText10Char"/>
    <w:link w:val="TableText8Glossary"/>
    <w:rsid w:val="00CE0A1C"/>
    <w:rPr>
      <w:rFonts w:ascii="Arial" w:hAnsi="Arial"/>
      <w:sz w:val="16"/>
      <w:szCs w:val="24"/>
    </w:rPr>
  </w:style>
  <w:style w:type="paragraph" w:customStyle="1" w:styleId="TableText8Italic">
    <w:name w:val="Table Text 8 Italic"/>
    <w:basedOn w:val="TableText8"/>
    <w:next w:val="TableText8"/>
    <w:link w:val="TableText8ItalicChar"/>
    <w:uiPriority w:val="99"/>
    <w:rsid w:val="00CE0A1C"/>
    <w:rPr>
      <w:i/>
    </w:rPr>
  </w:style>
  <w:style w:type="character" w:customStyle="1" w:styleId="TableText8ItalicChar">
    <w:name w:val="Table Text 8 Italic Char"/>
    <w:basedOn w:val="TableText8Char"/>
    <w:link w:val="TableText8Italic"/>
    <w:uiPriority w:val="99"/>
    <w:locked/>
    <w:rsid w:val="00CE0A1C"/>
    <w:rPr>
      <w:rFonts w:ascii="Arial" w:hAnsi="Arial"/>
      <w:i/>
      <w:sz w:val="16"/>
      <w:szCs w:val="24"/>
    </w:rPr>
  </w:style>
  <w:style w:type="paragraph" w:customStyle="1" w:styleId="TableText8Number">
    <w:name w:val="Table Text 8 Number"/>
    <w:basedOn w:val="TableText8"/>
    <w:link w:val="TableText8NumberChar"/>
    <w:uiPriority w:val="99"/>
    <w:rsid w:val="00CE0A1C"/>
    <w:pPr>
      <w:numPr>
        <w:numId w:val="31"/>
      </w:numPr>
    </w:pPr>
  </w:style>
  <w:style w:type="character" w:customStyle="1" w:styleId="TableText8NumberChar">
    <w:name w:val="Table Text 8 Number Char"/>
    <w:basedOn w:val="DefaultParagraphFont"/>
    <w:link w:val="TableText8Number"/>
    <w:uiPriority w:val="99"/>
    <w:locked/>
    <w:rsid w:val="00CE0A1C"/>
    <w:rPr>
      <w:rFonts w:ascii="Arial" w:hAnsi="Arial"/>
      <w:sz w:val="16"/>
      <w:szCs w:val="24"/>
    </w:rPr>
  </w:style>
  <w:style w:type="paragraph" w:customStyle="1" w:styleId="TitleMedium">
    <w:name w:val="Title Medium"/>
    <w:next w:val="BodyText"/>
    <w:uiPriority w:val="99"/>
    <w:rsid w:val="00CE0A1C"/>
    <w:pPr>
      <w:keepNext/>
      <w:spacing w:before="240" w:after="120"/>
      <w:jc w:val="center"/>
    </w:pPr>
    <w:rPr>
      <w:rFonts w:ascii="Arial Narrow" w:hAnsi="Arial Narrow" w:cs="Arial"/>
      <w:b/>
      <w:bCs/>
      <w:sz w:val="40"/>
      <w:szCs w:val="24"/>
    </w:rPr>
  </w:style>
  <w:style w:type="paragraph" w:customStyle="1" w:styleId="TitleSmall">
    <w:name w:val="Title Small"/>
    <w:basedOn w:val="FrontMatterHeader"/>
    <w:next w:val="BodyText"/>
    <w:uiPriority w:val="99"/>
    <w:rsid w:val="00CE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0082">
      <w:bodyDiv w:val="1"/>
      <w:marLeft w:val="0"/>
      <w:marRight w:val="0"/>
      <w:marTop w:val="0"/>
      <w:marBottom w:val="0"/>
      <w:divBdr>
        <w:top w:val="none" w:sz="0" w:space="0" w:color="auto"/>
        <w:left w:val="none" w:sz="0" w:space="0" w:color="auto"/>
        <w:bottom w:val="none" w:sz="0" w:space="0" w:color="auto"/>
        <w:right w:val="none" w:sz="0" w:space="0" w:color="auto"/>
      </w:divBdr>
    </w:div>
    <w:div w:id="1056785361">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640763042">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Research-Statistics-Data-and-Systems/CMS-Information-Technology/XLC/Downloads/XLCProcessChangeRequestCR.doc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IT_Governance@cms.hhs.go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hase xmlns="ce9b7293-7dfe-4d27-bf7f-b543d341c73b"/>
    <Doc_x0020_Name xmlns="ce9b7293-7dfe-4d27-bf7f-b543d341c73b">63</Doc_x0020_Name>
    <Document_x0020_Type xmlns="ce9b7293-7dfe-4d27-bf7f-b543d341c73b">Template - Artifact</Document_x0020_Type>
    <Doc_x0020_Date xmlns="ce9b7293-7dfe-4d27-bf7f-b543d341c73b">2014-08-18T04:00:00+00:00</Doc_x0020_Date>
    <Swim_x0020_Lane xmlns="ce9b7293-7dfe-4d27-bf7f-b543d341c73b"/>
    <Doc_x0020_Version xmlns="ce9b7293-7dfe-4d27-bf7f-b543d341c73b">2.0</Doc_x0020_Version>
    <Related_x0020_Documents xmlns="ce9b7293-7dfe-4d27-bf7f-b543d341c73b"/>
    <Doc_x0020_Status xmlns="ce9b7293-7dfe-4d27-bf7f-b543d341c73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2.xml><?xml version="1.0" encoding="utf-8"?>
<ds:datastoreItem xmlns:ds="http://schemas.openxmlformats.org/officeDocument/2006/customXml" ds:itemID="{0DC1964C-18B6-49F5-A920-0BDA24DC113B}">
  <ds:schemaRefs>
    <ds:schemaRef ds:uri="http://schemas.microsoft.com/office/2006/metadata/customXsn"/>
  </ds:schemaRefs>
</ds:datastoreItem>
</file>

<file path=customXml/itemProps3.xml><?xml version="1.0" encoding="utf-8"?>
<ds:datastoreItem xmlns:ds="http://schemas.openxmlformats.org/officeDocument/2006/customXml" ds:itemID="{0F103A96-D6D2-44A3-81D3-A9B70ED7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EF446-D6CA-402C-8626-C6422135F7CD}">
  <ds:schemaRefs>
    <ds:schemaRef ds:uri="http://schemas.microsoft.com/office/2006/metadata/properties"/>
    <ds:schemaRef ds:uri="ce9b7293-7dfe-4d27-bf7f-b543d341c73b"/>
  </ds:schemaRefs>
</ds:datastoreItem>
</file>

<file path=customXml/itemProps5.xml><?xml version="1.0" encoding="utf-8"?>
<ds:datastoreItem xmlns:ds="http://schemas.openxmlformats.org/officeDocument/2006/customXml" ds:itemID="{83C61653-FA08-48D0-A860-D65D9F6F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Template.dotx</Template>
  <TotalTime>0</TotalTime>
  <Pages>12</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User Manual Template</vt:lpstr>
    </vt:vector>
  </TitlesOfParts>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Template</dc:title>
  <dc:subject>CMS XLC User Manual Template</dc:subject>
  <dc:creator/>
  <cp:keywords>CMS, XLC, User Manual, Template, Cautions and Warnings, Set up, Using the System, Exiting the System, Troubleshooting, Support</cp:keywords>
  <cp:lastModifiedBy/>
  <cp:revision>1</cp:revision>
  <cp:lastPrinted>2002-11-19T18:54:00Z</cp:lastPrinted>
  <dcterms:created xsi:type="dcterms:W3CDTF">2019-07-03T18:18:00Z</dcterms:created>
  <dcterms:modified xsi:type="dcterms:W3CDTF">2019-07-03T18:18:00Z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NewReviewCycle">
    <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Internal</vt:lpwstr>
  </property>
  <property fmtid="{D5CDD505-2E9C-101B-9397-08002B2CF9AE}" pid="10" name="Order">
    <vt:r8>12700</vt:r8>
  </property>
  <property fmtid="{D5CDD505-2E9C-101B-9397-08002B2CF9AE}" pid="11" name="Archive">
    <vt:bool>false</vt:bool>
  </property>
  <property fmtid="{D5CDD505-2E9C-101B-9397-08002B2CF9AE}" pid="12" name="Language">
    <vt:lpwstr>English</vt:lpwstr>
  </property>
  <property fmtid="{D5CDD505-2E9C-101B-9397-08002B2CF9AE}" pid="13" name="Checked by">
    <vt:lpwstr>CMS</vt:lpwstr>
  </property>
  <property fmtid="{D5CDD505-2E9C-101B-9397-08002B2CF9AE}" pid="14" name="Editor">
    <vt:lpwstr>CMS</vt:lpwstr>
  </property>
</Properties>
</file>