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EF" w:rsidRPr="00312FE8" w:rsidRDefault="00863AFD" w:rsidP="00416B10">
      <w:pPr>
        <w:ind w:left="2880" w:firstLine="720"/>
        <w:rPr>
          <w:rFonts w:ascii="Graphik Bold" w:hAnsi="Graphik Bold" w:cs="Arial"/>
          <w:b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-162560</wp:posOffset>
            </wp:positionV>
            <wp:extent cx="1638300" cy="371475"/>
            <wp:effectExtent l="0" t="0" r="0" b="0"/>
            <wp:wrapTight wrapText="bothSides">
              <wp:wrapPolygon edited="0">
                <wp:start x="0" y="0"/>
                <wp:lineTo x="0" y="21046"/>
                <wp:lineTo x="21349" y="21046"/>
                <wp:lineTo x="21349" y="0"/>
                <wp:lineTo x="0" y="0"/>
              </wp:wrapPolygon>
            </wp:wrapTight>
            <wp:docPr id="4" name="Picture 4" descr="MoD_logo_horizontal_rgb_brand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D_logo_horizontal_rgb_brandpur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-162560</wp:posOffset>
                </wp:positionV>
                <wp:extent cx="2094230" cy="328930"/>
                <wp:effectExtent l="9525" t="6985" r="10795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B10" w:rsidRDefault="00416B10">
                            <w:r>
                              <w:t xml:space="preserve">PI Last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25pt;margin-top:-12.8pt;width:164.9pt;height:25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">
                <v:textbox>
                  <w:txbxContent>
                    <w:p w:rsidR="00416B10" w:rsidRDefault="00416B10">
                      <w:r>
                        <w:t xml:space="preserve">PI Last 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B10">
        <w:rPr>
          <w:rFonts w:ascii="Arial" w:hAnsi="Arial" w:cs="Arial"/>
          <w:b/>
          <w:sz w:val="20"/>
          <w:szCs w:val="20"/>
        </w:rPr>
        <w:t xml:space="preserve">               </w:t>
      </w:r>
      <w:r w:rsidR="003425D8" w:rsidRPr="00312FE8">
        <w:rPr>
          <w:rFonts w:ascii="Graphik Bold" w:hAnsi="Graphik Bold" w:cs="Arial"/>
          <w:b/>
          <w:u w:val="single"/>
        </w:rPr>
        <w:t>REFERENCE LETTERS</w:t>
      </w:r>
    </w:p>
    <w:p w:rsidR="003425D8" w:rsidRPr="00312FE8" w:rsidRDefault="00416B10" w:rsidP="004C100E">
      <w:pPr>
        <w:spacing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/>
      </w:r>
      <w:r w:rsidR="003425D8" w:rsidRPr="00312FE8">
        <w:rPr>
          <w:rFonts w:ascii="Arial" w:hAnsi="Arial" w:cs="Arial"/>
          <w:i/>
          <w:sz w:val="20"/>
          <w:szCs w:val="20"/>
        </w:rPr>
        <w:t>List below the names and contact information for your references.  These letters should contain a</w:t>
      </w:r>
      <w:r w:rsidR="00CE0A7B" w:rsidRPr="00312FE8">
        <w:rPr>
          <w:rFonts w:ascii="Arial" w:hAnsi="Arial" w:cs="Arial"/>
          <w:i/>
          <w:sz w:val="20"/>
          <w:szCs w:val="20"/>
        </w:rPr>
        <w:t>n</w:t>
      </w:r>
      <w:r w:rsidR="003425D8" w:rsidRPr="00312FE8">
        <w:rPr>
          <w:rFonts w:ascii="Arial" w:hAnsi="Arial" w:cs="Arial"/>
          <w:i/>
          <w:sz w:val="20"/>
          <w:szCs w:val="20"/>
        </w:rPr>
        <w:t xml:space="preserve"> evaluation of you as a </w:t>
      </w:r>
      <w:r w:rsidR="003425D8" w:rsidRPr="00312FE8">
        <w:rPr>
          <w:rFonts w:ascii="Arial" w:hAnsi="Arial" w:cs="Arial"/>
          <w:i/>
          <w:sz w:val="20"/>
          <w:szCs w:val="20"/>
          <w:u w:val="single"/>
        </w:rPr>
        <w:t>potential independent research investigator.</w:t>
      </w:r>
    </w:p>
    <w:p w:rsidR="003425D8" w:rsidRPr="00312FE8" w:rsidRDefault="003425D8" w:rsidP="00416B10">
      <w:pPr>
        <w:tabs>
          <w:tab w:val="left" w:pos="0"/>
          <w:tab w:val="left" w:pos="432"/>
          <w:tab w:val="num" w:pos="1515"/>
          <w:tab w:val="left" w:pos="1680"/>
          <w:tab w:val="left" w:pos="2160"/>
        </w:tabs>
        <w:suppressAutoHyphens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12FE8">
        <w:rPr>
          <w:rFonts w:ascii="Arial" w:hAnsi="Arial" w:cs="Arial"/>
          <w:i/>
          <w:sz w:val="20"/>
          <w:szCs w:val="20"/>
        </w:rPr>
        <w:t>ONE LE</w:t>
      </w:r>
      <w:r w:rsidR="00890993" w:rsidRPr="00312FE8">
        <w:rPr>
          <w:rFonts w:ascii="Arial" w:hAnsi="Arial" w:cs="Arial"/>
          <w:i/>
          <w:sz w:val="20"/>
          <w:szCs w:val="20"/>
        </w:rPr>
        <w:t>TTER</w:t>
      </w:r>
      <w:r w:rsidRPr="00312FE8">
        <w:rPr>
          <w:rFonts w:ascii="Arial" w:hAnsi="Arial" w:cs="Arial"/>
          <w:i/>
          <w:sz w:val="20"/>
          <w:szCs w:val="20"/>
        </w:rPr>
        <w:t xml:space="preserve"> MUST BE FROM YOUR MENT</w:t>
      </w:r>
      <w:r w:rsidR="00890993" w:rsidRPr="00312FE8">
        <w:rPr>
          <w:rFonts w:ascii="Arial" w:hAnsi="Arial" w:cs="Arial"/>
          <w:i/>
          <w:sz w:val="20"/>
          <w:szCs w:val="20"/>
        </w:rPr>
        <w:t>O</w:t>
      </w:r>
      <w:r w:rsidRPr="00312FE8">
        <w:rPr>
          <w:rFonts w:ascii="Arial" w:hAnsi="Arial" w:cs="Arial"/>
          <w:i/>
          <w:sz w:val="20"/>
          <w:szCs w:val="20"/>
        </w:rPr>
        <w:t>R AND ONE FROM YOUR CURRENT DEPARTMENT CHAIR.</w:t>
      </w:r>
      <w:r w:rsidR="007B19F3" w:rsidRPr="00312FE8">
        <w:rPr>
          <w:rFonts w:ascii="Arial" w:hAnsi="Arial" w:cs="Arial"/>
          <w:i/>
          <w:sz w:val="20"/>
          <w:szCs w:val="20"/>
        </w:rPr>
        <w:t xml:space="preserve">  The Department Head’s letter </w:t>
      </w:r>
      <w:r w:rsidR="007B19F3" w:rsidRPr="00312FE8">
        <w:rPr>
          <w:rFonts w:ascii="Arial" w:hAnsi="Arial" w:cs="Arial"/>
          <w:i/>
          <w:spacing w:val="-2"/>
          <w:sz w:val="20"/>
          <w:szCs w:val="20"/>
        </w:rPr>
        <w:t xml:space="preserve">should vouch for </w:t>
      </w:r>
      <w:r w:rsidR="00CE0A7B" w:rsidRPr="00312FE8">
        <w:rPr>
          <w:rFonts w:ascii="Arial" w:hAnsi="Arial" w:cs="Arial"/>
          <w:i/>
          <w:spacing w:val="-2"/>
          <w:sz w:val="20"/>
          <w:szCs w:val="20"/>
        </w:rPr>
        <w:t>the</w:t>
      </w:r>
      <w:r w:rsidR="007B19F3" w:rsidRPr="00312FE8">
        <w:rPr>
          <w:rFonts w:ascii="Arial" w:hAnsi="Arial" w:cs="Arial"/>
          <w:i/>
          <w:spacing w:val="-2"/>
          <w:sz w:val="20"/>
          <w:szCs w:val="20"/>
        </w:rPr>
        <w:t xml:space="preserve"> candidate having an unrestricted faculty position and dedicated lab/clinical research space and should explicitly contain information about the nature of the candidate’s faculty appointme</w:t>
      </w:r>
      <w:r w:rsidR="00CE0A7B" w:rsidRPr="00312FE8">
        <w:rPr>
          <w:rFonts w:ascii="Arial" w:hAnsi="Arial" w:cs="Arial"/>
          <w:i/>
          <w:spacing w:val="-2"/>
          <w:sz w:val="20"/>
          <w:szCs w:val="20"/>
        </w:rPr>
        <w:t xml:space="preserve">nt.  It should also include information on </w:t>
      </w:r>
      <w:r w:rsidR="007B19F3" w:rsidRPr="00312FE8">
        <w:rPr>
          <w:rFonts w:ascii="Arial" w:hAnsi="Arial" w:cs="Arial"/>
          <w:i/>
          <w:spacing w:val="-2"/>
          <w:sz w:val="20"/>
          <w:szCs w:val="20"/>
        </w:rPr>
        <w:t>independence, laboratory space, other components of startup package, and facilities available.  This information will be scrutinized closely.</w:t>
      </w:r>
      <w:r w:rsidR="00416B10" w:rsidRPr="00312FE8">
        <w:rPr>
          <w:rFonts w:ascii="Arial" w:hAnsi="Arial" w:cs="Arial"/>
          <w:i/>
          <w:spacing w:val="-2"/>
          <w:sz w:val="20"/>
          <w:szCs w:val="20"/>
        </w:rPr>
        <w:t xml:space="preserve">  These letters will be submitted into the system by the person who is writing the letter.</w:t>
      </w:r>
      <w:r w:rsidR="00416B10" w:rsidRPr="00312FE8">
        <w:rPr>
          <w:rFonts w:ascii="Arial" w:hAnsi="Arial" w:cs="Arial"/>
          <w:i/>
          <w:spacing w:val="-2"/>
          <w:sz w:val="20"/>
          <w:szCs w:val="20"/>
        </w:rPr>
        <w:br/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9566"/>
      </w:tblGrid>
      <w:tr w:rsidR="003425D8" w:rsidRPr="00B623CE" w:rsidTr="00B623CE">
        <w:trPr>
          <w:trHeight w:val="152"/>
        </w:trPr>
        <w:tc>
          <w:tcPr>
            <w:tcW w:w="419" w:type="dxa"/>
            <w:shd w:val="clear" w:color="auto" w:fill="auto"/>
          </w:tcPr>
          <w:p w:rsidR="003425D8" w:rsidRPr="00B623CE" w:rsidRDefault="003425D8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566" w:type="dxa"/>
            <w:shd w:val="clear" w:color="auto" w:fill="F0F0F0"/>
          </w:tcPr>
          <w:p w:rsidR="003425D8" w:rsidRPr="00B623CE" w:rsidRDefault="003425D8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t>POSTDOC</w:t>
            </w:r>
            <w:r w:rsidR="00CE0A7B" w:rsidRPr="00B623CE">
              <w:rPr>
                <w:rFonts w:ascii="Arial" w:hAnsi="Arial" w:cs="Arial"/>
                <w:sz w:val="20"/>
                <w:szCs w:val="20"/>
              </w:rPr>
              <w:t>TORAL</w:t>
            </w:r>
            <w:r w:rsidRPr="00B623CE">
              <w:rPr>
                <w:rFonts w:ascii="Arial" w:hAnsi="Arial" w:cs="Arial"/>
                <w:sz w:val="20"/>
                <w:szCs w:val="20"/>
              </w:rPr>
              <w:t xml:space="preserve"> MENTOR</w:t>
            </w:r>
          </w:p>
        </w:tc>
      </w:tr>
      <w:tr w:rsidR="000E5180" w:rsidRPr="00B623CE" w:rsidTr="00B623CE">
        <w:trPr>
          <w:trHeight w:val="2690"/>
        </w:trPr>
        <w:tc>
          <w:tcPr>
            <w:tcW w:w="419" w:type="dxa"/>
            <w:shd w:val="clear" w:color="auto" w:fill="auto"/>
          </w:tcPr>
          <w:p w:rsidR="000E5180" w:rsidRPr="00B623CE" w:rsidRDefault="000E5180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0E5180" w:rsidRPr="00B623CE" w:rsidRDefault="000E5180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t>Name &amp; Degree:</w:t>
            </w:r>
            <w:r w:rsidR="004C100E" w:rsidRPr="00B623CE">
              <w:rPr>
                <w:rFonts w:ascii="Arial" w:hAnsi="Arial" w:cs="Arial"/>
                <w:sz w:val="20"/>
                <w:szCs w:val="20"/>
              </w:rPr>
              <w:br/>
            </w:r>
            <w:r w:rsidRPr="00B623CE">
              <w:rPr>
                <w:rFonts w:ascii="Arial" w:hAnsi="Arial" w:cs="Arial"/>
                <w:sz w:val="20"/>
                <w:szCs w:val="20"/>
              </w:rPr>
              <w:br/>
              <w:t>Title:</w:t>
            </w:r>
          </w:p>
          <w:p w:rsidR="000E5180" w:rsidRPr="00B623CE" w:rsidRDefault="000E5180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180" w:rsidRPr="00B623CE" w:rsidRDefault="000E5180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t>Department:</w:t>
            </w:r>
          </w:p>
          <w:p w:rsidR="000E5180" w:rsidRPr="00B623CE" w:rsidRDefault="000E5180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180" w:rsidRPr="00B623CE" w:rsidRDefault="000E5180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t>Institution:</w:t>
            </w:r>
          </w:p>
          <w:p w:rsidR="00890993" w:rsidRPr="00B623CE" w:rsidRDefault="00890993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0993" w:rsidRPr="00B623CE" w:rsidRDefault="00890993" w:rsidP="00B623CE">
            <w:pPr>
              <w:tabs>
                <w:tab w:val="left" w:pos="342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t xml:space="preserve">City:                            </w:t>
            </w:r>
            <w:r w:rsidR="004C100E" w:rsidRPr="00B623CE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623CE">
              <w:rPr>
                <w:rFonts w:ascii="Arial" w:hAnsi="Arial" w:cs="Arial"/>
                <w:sz w:val="20"/>
                <w:szCs w:val="20"/>
              </w:rPr>
              <w:t xml:space="preserve"> State:</w:t>
            </w:r>
          </w:p>
          <w:p w:rsidR="000E5180" w:rsidRPr="00B623CE" w:rsidRDefault="000E5180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180" w:rsidRPr="00B623CE" w:rsidRDefault="000E5180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t>Email:</w:t>
            </w:r>
            <w:r w:rsidR="00890993" w:rsidRPr="00B623C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Pr="00B623CE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</w:tr>
      <w:tr w:rsidR="003425D8" w:rsidRPr="00B623CE" w:rsidTr="00B623CE">
        <w:tc>
          <w:tcPr>
            <w:tcW w:w="419" w:type="dxa"/>
            <w:shd w:val="clear" w:color="auto" w:fill="auto"/>
          </w:tcPr>
          <w:p w:rsidR="003425D8" w:rsidRPr="00B623CE" w:rsidRDefault="000E5180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566" w:type="dxa"/>
            <w:shd w:val="clear" w:color="auto" w:fill="F0F0F0"/>
          </w:tcPr>
          <w:p w:rsidR="003425D8" w:rsidRPr="00B623CE" w:rsidRDefault="000E5180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t>CURRENT DEPARTMENT CHAIR:</w:t>
            </w:r>
          </w:p>
        </w:tc>
      </w:tr>
      <w:tr w:rsidR="00890993" w:rsidRPr="00B623CE" w:rsidTr="00B623CE">
        <w:trPr>
          <w:trHeight w:val="2600"/>
        </w:trPr>
        <w:tc>
          <w:tcPr>
            <w:tcW w:w="419" w:type="dxa"/>
            <w:shd w:val="clear" w:color="auto" w:fill="auto"/>
          </w:tcPr>
          <w:p w:rsidR="00890993" w:rsidRPr="00B623CE" w:rsidRDefault="00890993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890993" w:rsidRPr="00B623CE" w:rsidRDefault="00890993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t>Name &amp; Degree:</w:t>
            </w:r>
          </w:p>
          <w:p w:rsidR="00890993" w:rsidRPr="00B623CE" w:rsidRDefault="00890993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br/>
              <w:t>Title:</w:t>
            </w:r>
          </w:p>
          <w:p w:rsidR="00890993" w:rsidRPr="00B623CE" w:rsidRDefault="00890993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0993" w:rsidRPr="00B623CE" w:rsidRDefault="00890993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t>Department:</w:t>
            </w:r>
          </w:p>
          <w:p w:rsidR="00890993" w:rsidRPr="00B623CE" w:rsidRDefault="00890993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0993" w:rsidRPr="00B623CE" w:rsidRDefault="00890993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t>Institution:</w:t>
            </w:r>
          </w:p>
          <w:p w:rsidR="00890993" w:rsidRPr="00B623CE" w:rsidRDefault="00890993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0993" w:rsidRPr="00B623CE" w:rsidRDefault="00890993" w:rsidP="00B623CE">
            <w:pPr>
              <w:tabs>
                <w:tab w:val="left" w:pos="342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t xml:space="preserve">City:                           </w:t>
            </w:r>
            <w:r w:rsidR="004C100E" w:rsidRPr="00B623CE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623CE">
              <w:rPr>
                <w:rFonts w:ascii="Arial" w:hAnsi="Arial" w:cs="Arial"/>
                <w:sz w:val="20"/>
                <w:szCs w:val="20"/>
              </w:rPr>
              <w:t xml:space="preserve">  State:</w:t>
            </w:r>
          </w:p>
          <w:p w:rsidR="00890993" w:rsidRPr="00B623CE" w:rsidRDefault="00890993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0993" w:rsidRPr="00B623CE" w:rsidRDefault="00890993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t>Email:                                                                     Tel:</w:t>
            </w:r>
            <w:r w:rsidRPr="00B623C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E5180" w:rsidRPr="00B623CE" w:rsidTr="00B623CE">
        <w:tc>
          <w:tcPr>
            <w:tcW w:w="419" w:type="dxa"/>
            <w:shd w:val="clear" w:color="auto" w:fill="auto"/>
          </w:tcPr>
          <w:p w:rsidR="000E5180" w:rsidRPr="00B623CE" w:rsidRDefault="000E5180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566" w:type="dxa"/>
            <w:shd w:val="clear" w:color="auto" w:fill="F0F0F0"/>
          </w:tcPr>
          <w:p w:rsidR="000E5180" w:rsidRPr="00B623CE" w:rsidRDefault="00CE0A7B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890993" w:rsidRPr="00B623CE" w:rsidTr="00B623CE">
        <w:trPr>
          <w:trHeight w:val="2627"/>
        </w:trPr>
        <w:tc>
          <w:tcPr>
            <w:tcW w:w="419" w:type="dxa"/>
            <w:shd w:val="clear" w:color="auto" w:fill="auto"/>
          </w:tcPr>
          <w:p w:rsidR="00890993" w:rsidRPr="00B623CE" w:rsidRDefault="00890993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890993" w:rsidRPr="00B623CE" w:rsidRDefault="00890993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t>Name &amp; Degree:</w:t>
            </w:r>
          </w:p>
          <w:p w:rsidR="00890993" w:rsidRPr="00B623CE" w:rsidRDefault="00890993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br/>
              <w:t>Title:</w:t>
            </w:r>
          </w:p>
          <w:p w:rsidR="00890993" w:rsidRPr="00B623CE" w:rsidRDefault="00890993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0993" w:rsidRPr="00B623CE" w:rsidRDefault="00890993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t>Department:</w:t>
            </w:r>
          </w:p>
          <w:p w:rsidR="00890993" w:rsidRPr="00B623CE" w:rsidRDefault="00890993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0993" w:rsidRPr="00B623CE" w:rsidRDefault="00890993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t>Institution:</w:t>
            </w:r>
          </w:p>
          <w:p w:rsidR="00890993" w:rsidRPr="00B623CE" w:rsidRDefault="00890993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0993" w:rsidRPr="00B623CE" w:rsidRDefault="00890993" w:rsidP="00B623CE">
            <w:pPr>
              <w:tabs>
                <w:tab w:val="left" w:pos="342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t xml:space="preserve">City:                            </w:t>
            </w:r>
            <w:r w:rsidR="004C100E" w:rsidRPr="00B623CE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623CE">
              <w:rPr>
                <w:rFonts w:ascii="Arial" w:hAnsi="Arial" w:cs="Arial"/>
                <w:sz w:val="20"/>
                <w:szCs w:val="20"/>
              </w:rPr>
              <w:t xml:space="preserve"> State:</w:t>
            </w:r>
          </w:p>
          <w:p w:rsidR="00890993" w:rsidRPr="00B623CE" w:rsidRDefault="00890993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0993" w:rsidRPr="00B623CE" w:rsidRDefault="00890993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3CE">
              <w:rPr>
                <w:rFonts w:ascii="Arial" w:hAnsi="Arial" w:cs="Arial"/>
                <w:sz w:val="20"/>
                <w:szCs w:val="20"/>
              </w:rPr>
              <w:t>Email:                                                                     Tel:</w:t>
            </w:r>
            <w:r w:rsidRPr="00B623C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E5180" w:rsidRPr="00B623CE" w:rsidTr="00B623CE">
        <w:trPr>
          <w:trHeight w:val="215"/>
        </w:trPr>
        <w:tc>
          <w:tcPr>
            <w:tcW w:w="419" w:type="dxa"/>
            <w:shd w:val="clear" w:color="auto" w:fill="auto"/>
          </w:tcPr>
          <w:p w:rsidR="000E5180" w:rsidRPr="00B623CE" w:rsidRDefault="000E5180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F0F0F0"/>
          </w:tcPr>
          <w:p w:rsidR="000E5180" w:rsidRPr="00B623CE" w:rsidRDefault="000E5180" w:rsidP="00B62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25D8" w:rsidRPr="004C100E" w:rsidRDefault="003425D8" w:rsidP="003425D8">
      <w:pPr>
        <w:rPr>
          <w:rFonts w:ascii="Arial" w:hAnsi="Arial" w:cs="Arial"/>
          <w:sz w:val="20"/>
          <w:szCs w:val="20"/>
        </w:rPr>
      </w:pPr>
    </w:p>
    <w:sectPr w:rsidR="003425D8" w:rsidRPr="004C100E" w:rsidSect="004C100E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Bold">
    <w:panose1 w:val="020B0803030202060203"/>
    <w:charset w:val="00"/>
    <w:family w:val="swiss"/>
    <w:notTrueType/>
    <w:pitch w:val="variable"/>
    <w:sig w:usb0="A000002F" w:usb1="400004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3016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FD"/>
    <w:rsid w:val="000E5180"/>
    <w:rsid w:val="00312FE8"/>
    <w:rsid w:val="003425D8"/>
    <w:rsid w:val="003B62C0"/>
    <w:rsid w:val="003D1A8F"/>
    <w:rsid w:val="00416B10"/>
    <w:rsid w:val="004C100E"/>
    <w:rsid w:val="006F1576"/>
    <w:rsid w:val="007B19F3"/>
    <w:rsid w:val="00852968"/>
    <w:rsid w:val="00863AFD"/>
    <w:rsid w:val="00890993"/>
    <w:rsid w:val="008C18EF"/>
    <w:rsid w:val="00AD776C"/>
    <w:rsid w:val="00B623CE"/>
    <w:rsid w:val="00CE0A7B"/>
    <w:rsid w:val="00F6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0CE3D-A9A4-4538-8391-11D1E707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1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Tamburro\AppData\Local\Temp\BOC-Reference-Letter-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BOC-Reference-Letter-Form.dot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Tamburro, Geraldine</dc:creator>
  <cp:keywords/>
  <dc:description/>
  <cp:lastModifiedBy>Tamburro, Geraldine</cp:lastModifiedBy>
  <cp:revision>2</cp:revision>
  <cp:lastPrinted>2015-06-24T13:54:00Z</cp:lastPrinted>
  <dcterms:created xsi:type="dcterms:W3CDTF">2019-10-29T13:38:00Z</dcterms:created>
  <dcterms:modified xsi:type="dcterms:W3CDTF">2019-10-29T13:38:00Z</dcterms:modified>
</cp:coreProperties>
</file>