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:rsidTr="002B06E9">
        <w:trPr>
          <w:trHeight w:val="1256"/>
          <w:jc w:val="center"/>
        </w:trPr>
        <w:tc>
          <w:tcPr>
            <w:tcW w:w="3539" w:type="dxa"/>
            <w:hideMark/>
          </w:tcPr>
          <w:p w:rsidR="00A340F2" w:rsidRPr="00064E3E" w:rsidRDefault="00FC6DB2" w:rsidP="00FC6DB2">
            <w:pPr>
              <w:pStyle w:val="Title"/>
            </w:pPr>
            <w:r>
              <w:t>letterhead</w:t>
            </w:r>
          </w:p>
        </w:tc>
        <w:tc>
          <w:tcPr>
            <w:tcW w:w="3539" w:type="dxa"/>
          </w:tcPr>
          <w:p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:rsidR="00A340F2" w:rsidRDefault="00A340F2" w:rsidP="002F5404">
            <w:r>
              <w:rPr>
                <w:noProof/>
                <w:lang w:eastAsia="en-US"/>
              </w:rPr>
              <w:drawing>
                <wp:inline distT="0" distB="0" distL="0" distR="0" wp14:anchorId="06AAD522" wp14:editId="62BF33B8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Tr="002B06E9">
        <w:trPr>
          <w:trHeight w:val="1364"/>
          <w:jc w:val="center"/>
        </w:trPr>
        <w:tc>
          <w:tcPr>
            <w:tcW w:w="3539" w:type="dxa"/>
            <w:hideMark/>
          </w:tcPr>
          <w:p w:rsidR="00A340F2" w:rsidRPr="00064E3E" w:rsidRDefault="00FD5DE0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CF172920DB144D2CB880A0FC521034A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Style w:val="DateChar"/>
                  </w:rPr>
                  <w:t>DATE</w:t>
                </w:r>
              </w:sdtContent>
            </w:sdt>
          </w:p>
          <w:p w:rsidR="00A340F2" w:rsidRPr="00064E3E" w:rsidRDefault="00FD5DE0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27DC378C9AD24A749818138B619227F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:rsidR="00A340F2" w:rsidRPr="00064E3E" w:rsidRDefault="00A340F2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:rsidR="00A340F2" w:rsidRPr="00064E3E" w:rsidRDefault="00A340F2" w:rsidP="00FC6DB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:rsidR="00A340F2" w:rsidRPr="00064E3E" w:rsidRDefault="000C227B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YOUR </w:t>
            </w:r>
            <w:r w:rsidR="0086195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ONLINE 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STORE</w:t>
            </w:r>
          </w:p>
          <w:p w:rsidR="00A340F2" w:rsidRPr="00064E3E" w:rsidRDefault="00FD5DE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740551A0614249759B132784F77828E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6CC90BF2ADA846A9976B502E851D2BDA"/>
              </w:placeholder>
              <w:temporary/>
              <w:showingPlcHdr/>
              <w15:appearance w15:val="hidden"/>
            </w:sdtPr>
            <w:sdtEndPr/>
            <w:sdtContent>
              <w:p w:rsidR="00CF2287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:rsidR="00A340F2" w:rsidRPr="00064E3E" w:rsidRDefault="00FD5DE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360F2996E70A4FAFA50DEC649E962A8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:rsidR="00A340F2" w:rsidRPr="00064E3E" w:rsidRDefault="00FD5DE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13A06A4688E0428A93D10B5B626781E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:rsidR="00A340F2" w:rsidRPr="00EC16CD" w:rsidRDefault="00FD5DE0" w:rsidP="002F540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97F6239589914000BF967A23E60BA4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:rsidTr="002B06E9">
        <w:trPr>
          <w:trHeight w:val="2215"/>
          <w:jc w:val="center"/>
        </w:trPr>
        <w:tc>
          <w:tcPr>
            <w:tcW w:w="3539" w:type="dxa"/>
            <w:hideMark/>
          </w:tcPr>
          <w:p w:rsidR="00A340F2" w:rsidRPr="00064E3E" w:rsidRDefault="00A340F2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340F2" w:rsidRPr="00064E3E" w:rsidRDefault="00FD5DE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11271813B8DD4B828B6309B04D6E164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00EC3E6E5380418BB2F5837F74629777"/>
              </w:placeholder>
              <w:temporary/>
              <w:showingPlcHdr/>
              <w15:appearance w15:val="hidden"/>
            </w:sdtPr>
            <w:sdtEndPr/>
            <w:sdtContent>
              <w:p w:rsidR="00A340F2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:rsidR="00A340F2" w:rsidRPr="00064E3E" w:rsidRDefault="00FD5DE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2145A708C7CE4C79A5392DBC4B79229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:rsidR="00A340F2" w:rsidRPr="00064E3E" w:rsidRDefault="00FD5DE0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1062064642"/>
                <w:placeholder>
                  <w:docPart w:val="44DF6395E94D4ABA96C108E44F8B0B0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:rsidR="00A340F2" w:rsidRDefault="00FD5DE0" w:rsidP="002F5404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D180EA2651964FD59BE47568BF99AEE0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:rsidR="00A340F2" w:rsidRDefault="00A340F2" w:rsidP="002F5404">
            <w:pPr>
              <w:jc w:val="center"/>
            </w:pPr>
          </w:p>
        </w:tc>
      </w:tr>
    </w:tbl>
    <w:p w:rsidR="00A340F2" w:rsidRDefault="00A340F2" w:rsidP="002F5404">
      <w:pPr>
        <w:rPr>
          <w:noProof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6"/>
        <w:gridCol w:w="2815"/>
        <w:gridCol w:w="3176"/>
        <w:gridCol w:w="1971"/>
      </w:tblGrid>
      <w:tr w:rsidR="00A340F2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:rsidR="00A340F2" w:rsidRDefault="00A340F2" w:rsidP="00FC6DB2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313" w:type="dxa"/>
            <w:shd w:val="clear" w:color="auto" w:fill="auto"/>
            <w:hideMark/>
          </w:tcPr>
          <w:p w:rsidR="00A340F2" w:rsidRDefault="00A340F2" w:rsidP="00FC6DB2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610" w:type="dxa"/>
            <w:shd w:val="clear" w:color="auto" w:fill="auto"/>
            <w:hideMark/>
          </w:tcPr>
          <w:p w:rsidR="00A340F2" w:rsidRDefault="00A340F2" w:rsidP="00FC6DB2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1620" w:type="dxa"/>
            <w:shd w:val="clear" w:color="auto" w:fill="auto"/>
            <w:hideMark/>
          </w:tcPr>
          <w:p w:rsidR="00A340F2" w:rsidRDefault="00A340F2" w:rsidP="00FC6DB2">
            <w:pPr>
              <w:pStyle w:val="Style1"/>
              <w:framePr w:hSpace="0" w:wrap="auto" w:vAnchor="margin" w:hAnchor="text" w:xAlign="left" w:yAlign="inline"/>
            </w:pPr>
          </w:p>
        </w:tc>
      </w:tr>
      <w:tr w:rsidR="00A340F2" w:rsidTr="00B727BE">
        <w:trPr>
          <w:trHeight w:hRule="exact" w:val="403"/>
        </w:trPr>
        <w:tc>
          <w:tcPr>
            <w:tcW w:w="2092" w:type="dxa"/>
          </w:tcPr>
          <w:p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313" w:type="dxa"/>
          </w:tcPr>
          <w:p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610" w:type="dxa"/>
            <w:hideMark/>
          </w:tcPr>
          <w:p w:rsidR="00A340F2" w:rsidRPr="00064E3E" w:rsidRDefault="00A340F2" w:rsidP="00FC6DB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A340F2" w:rsidRDefault="00A340F2" w:rsidP="00A340F2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:rsidR="00A340F2" w:rsidRDefault="00FD5DE0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871653143"/>
                <w:placeholder>
                  <w:docPart w:val="08A44544E1B645468451BA277767093A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329724175"/>
            <w:placeholder>
              <w:docPart w:val="2BABB2E0B216476BA67584C061083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233764391"/>
            <w:placeholder>
              <w:docPart w:val="B301F75F0C3F4B6A9E2C38E9CA9E35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-1547060432"/>
            <w:placeholder>
              <w:docPart w:val="FEBAA756F6AC4DD88AD00CCA46A4F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:rsidR="000E7C40" w:rsidRDefault="000E7C40"/>
    <w:p w:rsidR="000E7C40" w:rsidRDefault="000E7C40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:rsidTr="002B06E9">
        <w:trPr>
          <w:trHeight w:hRule="exact" w:val="490"/>
        </w:trPr>
        <w:sdt>
          <w:sdtPr>
            <w:alias w:val="Enter product:"/>
            <w:tag w:val="Enter product:"/>
            <w:id w:val="-926576106"/>
            <w:placeholder>
              <w:docPart w:val="531B1A06DCC84B62BE2BF751D70184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271399772"/>
            <w:placeholder>
              <w:docPart w:val="5319D8CDD7594698AF1A9B626520D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282689248"/>
                <w:placeholder>
                  <w:docPart w:val="46E9AFF3655D4746BA0EAD33446A5C3E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9936EC523BCA4653B029CC3655C4CF9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0F7FA0C3F0F648C196A55F64C85FEBC3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723A1B12AD1C46DEA1F651336DCB06A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:rsidTr="002B06E9">
        <w:trPr>
          <w:trHeight w:hRule="exact" w:val="490"/>
        </w:trPr>
        <w:sdt>
          <w:sdtPr>
            <w:alias w:val="Enter product:"/>
            <w:tag w:val="Enter product:"/>
            <w:id w:val="-1516921254"/>
            <w:placeholder>
              <w:docPart w:val="C722B2524FBC40BB85A7D2DC3C3AA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2142264931"/>
            <w:placeholder>
              <w:docPart w:val="79CAB2E8EE434C7E9F4F7059A4FCC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1646959923"/>
                <w:placeholder>
                  <w:docPart w:val="925F60ACA1F44791A585B7871F31CFD8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213E7030AF85489F903AEE63BBC9074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83964745"/>
                <w:placeholder>
                  <w:docPart w:val="2A0E847EF78F4E898BC57E88675C8723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B39DC04C1B504C7E970847F81A089AB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:rsidTr="002B06E9">
        <w:trPr>
          <w:trHeight w:hRule="exact" w:val="490"/>
        </w:trPr>
        <w:sdt>
          <w:sdtPr>
            <w:alias w:val="Enter product:"/>
            <w:tag w:val="Enter product:"/>
            <w:id w:val="-1806759184"/>
            <w:placeholder>
              <w:docPart w:val="F84150B59DFB4F85BCC6415A424BC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1688170736"/>
            <w:placeholder>
              <w:docPart w:val="7C27192B523F431B99A58245ABBD9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2142686059"/>
                <w:placeholder>
                  <w:docPart w:val="43C7EFAA04FB4A1FB9827A261111AFE7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DA0F320F819B4AD4B06291ABB4BDAB0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560663672"/>
                <w:placeholder>
                  <w:docPart w:val="5F603A9CB4A042AFBB8A5D1AF5F7E4EA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D870BC928C6F45618FE1AD3777E5995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:rsidTr="002B06E9">
        <w:trPr>
          <w:trHeight w:hRule="exact" w:val="490"/>
        </w:trPr>
        <w:sdt>
          <w:sdtPr>
            <w:alias w:val="Enter product:"/>
            <w:tag w:val="Enter product:"/>
            <w:id w:val="-1517991938"/>
            <w:placeholder>
              <w:docPart w:val="46286FB926B6467B8A0661BE461C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1425107756"/>
            <w:placeholder>
              <w:docPart w:val="383F9B0B6C64415D960CCB9E2F12C6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075161892"/>
                <w:placeholder>
                  <w:docPart w:val="462BCB1AEA444B39A0686C13FD066792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47CAC120DCC94EF98D8DAE3CD05163D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:rsidR="00EB63A0" w:rsidRDefault="00FD5DE0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53343658"/>
                <w:placeholder>
                  <w:docPart w:val="701410A39DFD4F6995381B86F5842B61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8DE4596A3DEB4E7099A7D0D289CDF16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</w:tbl>
    <w:tbl>
      <w:tblPr>
        <w:tblStyle w:val="TotalTable"/>
        <w:tblW w:w="106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2235"/>
      </w:tblGrid>
      <w:tr w:rsidR="00FC6DB2" w:rsidTr="00FC6DB2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FC6DB2" w:rsidRDefault="00FC6DB2" w:rsidP="002F5404"/>
        </w:tc>
      </w:tr>
      <w:tr w:rsidR="00FC6DB2" w:rsidTr="00FC6DB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FC6DB2" w:rsidRDefault="00FC6DB2" w:rsidP="002F5404"/>
        </w:tc>
      </w:tr>
      <w:tr w:rsidR="00FC6DB2" w:rsidTr="00FC6DB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FC6DB2" w:rsidRDefault="00FC6DB2" w:rsidP="002F5404"/>
        </w:tc>
      </w:tr>
    </w:tbl>
    <w:p w:rsidR="007201A7" w:rsidRPr="00A340F2" w:rsidRDefault="007201A7" w:rsidP="00A36725"/>
    <w:sectPr w:rsidR="007201A7" w:rsidRPr="00A340F2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E0" w:rsidRDefault="00FD5DE0">
      <w:pPr>
        <w:spacing w:line="240" w:lineRule="auto"/>
      </w:pPr>
      <w:r>
        <w:separator/>
      </w:r>
    </w:p>
    <w:p w:rsidR="00FD5DE0" w:rsidRDefault="00FD5DE0"/>
  </w:endnote>
  <w:endnote w:type="continuationSeparator" w:id="0">
    <w:p w:rsidR="00FD5DE0" w:rsidRDefault="00FD5DE0">
      <w:pPr>
        <w:spacing w:line="240" w:lineRule="auto"/>
      </w:pPr>
      <w:r>
        <w:continuationSeparator/>
      </w:r>
    </w:p>
    <w:p w:rsidR="00FD5DE0" w:rsidRDefault="00FD5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Default="007201A7">
    <w:pPr>
      <w:pStyle w:val="Footer"/>
    </w:pPr>
  </w:p>
  <w:p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E0" w:rsidRDefault="00FD5DE0">
      <w:pPr>
        <w:spacing w:line="240" w:lineRule="auto"/>
      </w:pPr>
      <w:r>
        <w:separator/>
      </w:r>
    </w:p>
    <w:p w:rsidR="00FD5DE0" w:rsidRDefault="00FD5DE0"/>
  </w:footnote>
  <w:footnote w:type="continuationSeparator" w:id="0">
    <w:p w:rsidR="00FD5DE0" w:rsidRDefault="00FD5DE0">
      <w:pPr>
        <w:spacing w:line="240" w:lineRule="auto"/>
      </w:pPr>
      <w:r>
        <w:continuationSeparator/>
      </w:r>
    </w:p>
    <w:p w:rsidR="00FD5DE0" w:rsidRDefault="00FD5D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Default="007201A7"/>
  <w:p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2"/>
    <w:rsid w:val="00064E3E"/>
    <w:rsid w:val="00077551"/>
    <w:rsid w:val="000A6E91"/>
    <w:rsid w:val="000C227B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1955"/>
    <w:rsid w:val="00865DB9"/>
    <w:rsid w:val="0088076B"/>
    <w:rsid w:val="0089202B"/>
    <w:rsid w:val="008B5297"/>
    <w:rsid w:val="009415D1"/>
    <w:rsid w:val="00947F34"/>
    <w:rsid w:val="009D3F3C"/>
    <w:rsid w:val="00A340F2"/>
    <w:rsid w:val="00A36725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C6DB2"/>
    <w:rsid w:val="00FD5DE0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EF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172920DB144D2CB880A0FC5210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55E8-C887-4C6F-A716-89C5E31B5BF4}"/>
      </w:docPartPr>
      <w:docPartBody>
        <w:p w:rsidR="00E90E24" w:rsidRDefault="000B2039">
          <w:pPr>
            <w:pStyle w:val="CF172920DB144D2CB880A0FC521034AA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27DC378C9AD24A749818138B6192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10EC-3F64-4E7A-B6EB-A14AE8CBE6CF}"/>
      </w:docPartPr>
      <w:docPartBody>
        <w:p w:rsidR="00E90E24" w:rsidRDefault="000B2039">
          <w:pPr>
            <w:pStyle w:val="27DC378C9AD24A749818138B619227FD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740551A0614249759B132784F778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76F0-83CA-4DCC-854D-02D96B596C14}"/>
      </w:docPartPr>
      <w:docPartBody>
        <w:p w:rsidR="00E90E24" w:rsidRDefault="000B2039">
          <w:pPr>
            <w:pStyle w:val="740551A0614249759B132784F77828E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6CC90BF2ADA846A9976B502E851D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E286-3CF4-4F0E-B297-57BF9DB24F0D}"/>
      </w:docPartPr>
      <w:docPartBody>
        <w:p w:rsidR="00E90E24" w:rsidRDefault="000B2039">
          <w:pPr>
            <w:pStyle w:val="6CC90BF2ADA846A9976B502E851D2BDA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360F2996E70A4FAFA50DEC649E96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474-28DA-47F3-9DEC-94CBD781BCA1}"/>
      </w:docPartPr>
      <w:docPartBody>
        <w:p w:rsidR="00E90E24" w:rsidRDefault="000B2039">
          <w:pPr>
            <w:pStyle w:val="360F2996E70A4FAFA50DEC649E962A8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13A06A4688E0428A93D10B5B6267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5FC2-A216-4B45-AEF3-8083E3EFDB21}"/>
      </w:docPartPr>
      <w:docPartBody>
        <w:p w:rsidR="00E90E24" w:rsidRDefault="000B2039">
          <w:pPr>
            <w:pStyle w:val="13A06A4688E0428A93D10B5B626781EB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97F6239589914000BF967A23E60B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758E-365D-4C45-A908-81140F3B1EFA}"/>
      </w:docPartPr>
      <w:docPartBody>
        <w:p w:rsidR="00E90E24" w:rsidRDefault="000B2039">
          <w:pPr>
            <w:pStyle w:val="97F6239589914000BF967A23E60BA4E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11271813B8DD4B828B6309B04D6E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FC4-676D-43FE-A371-D6C3F9B2D1F9}"/>
      </w:docPartPr>
      <w:docPartBody>
        <w:p w:rsidR="00E90E24" w:rsidRDefault="000B2039">
          <w:pPr>
            <w:pStyle w:val="11271813B8DD4B828B6309B04D6E164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00EC3E6E5380418BB2F5837F7462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404C-5BFF-495D-AAE6-66640C85BE32}"/>
      </w:docPartPr>
      <w:docPartBody>
        <w:p w:rsidR="00E90E24" w:rsidRDefault="000B2039">
          <w:pPr>
            <w:pStyle w:val="00EC3E6E5380418BB2F5837F7462977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2145A708C7CE4C79A5392DBC4B79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B38C-6A6E-4E0D-A63B-26BB5D4DE4E9}"/>
      </w:docPartPr>
      <w:docPartBody>
        <w:p w:rsidR="00E90E24" w:rsidRDefault="000B2039">
          <w:pPr>
            <w:pStyle w:val="2145A708C7CE4C79A5392DBC4B792296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44DF6395E94D4ABA96C108E44F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548-D699-4E39-B857-AF41C6017A43}"/>
      </w:docPartPr>
      <w:docPartBody>
        <w:p w:rsidR="00E90E24" w:rsidRDefault="000B2039">
          <w:pPr>
            <w:pStyle w:val="44DF6395E94D4ABA96C108E44F8B0B0A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D180EA2651964FD59BE47568BF99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6D8C-6361-43C3-A733-38A2EDA95BB6}"/>
      </w:docPartPr>
      <w:docPartBody>
        <w:p w:rsidR="00E90E24" w:rsidRDefault="000B2039">
          <w:pPr>
            <w:pStyle w:val="D180EA2651964FD59BE47568BF99AEE0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08A44544E1B645468451BA277767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E42C-3930-4409-93AF-4A536F49818D}"/>
      </w:docPartPr>
      <w:docPartBody>
        <w:p w:rsidR="00E90E24" w:rsidRDefault="000B2039">
          <w:pPr>
            <w:pStyle w:val="08A44544E1B645468451BA277767093A"/>
          </w:pPr>
          <w:r>
            <w:t>Quantity</w:t>
          </w:r>
        </w:p>
      </w:docPartBody>
    </w:docPart>
    <w:docPart>
      <w:docPartPr>
        <w:name w:val="2BABB2E0B216476BA67584C06108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DA7F-7CE9-4FEF-9104-C99809A1B1D4}"/>
      </w:docPartPr>
      <w:docPartBody>
        <w:p w:rsidR="00E90E24" w:rsidRDefault="000B2039">
          <w:pPr>
            <w:pStyle w:val="2BABB2E0B216476BA67584C061083E6A"/>
          </w:pPr>
          <w:r>
            <w:t>Description</w:t>
          </w:r>
        </w:p>
      </w:docPartBody>
    </w:docPart>
    <w:docPart>
      <w:docPartPr>
        <w:name w:val="B301F75F0C3F4B6A9E2C38E9CA9E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20A-8466-4749-929A-1D043F5BEEB1}"/>
      </w:docPartPr>
      <w:docPartBody>
        <w:p w:rsidR="00E90E24" w:rsidRDefault="000B2039">
          <w:pPr>
            <w:pStyle w:val="B301F75F0C3F4B6A9E2C38E9CA9E3556"/>
          </w:pPr>
          <w:r>
            <w:t>Unit Price</w:t>
          </w:r>
        </w:p>
      </w:docPartBody>
    </w:docPart>
    <w:docPart>
      <w:docPartPr>
        <w:name w:val="FEBAA756F6AC4DD88AD00CCA46A4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6686-FC59-47C5-A360-D93FA5F67DF9}"/>
      </w:docPartPr>
      <w:docPartBody>
        <w:p w:rsidR="00E90E24" w:rsidRDefault="000B2039">
          <w:pPr>
            <w:pStyle w:val="FEBAA756F6AC4DD88AD00CCA46A4FB45"/>
          </w:pPr>
          <w:r>
            <w:t>Line Total</w:t>
          </w:r>
        </w:p>
      </w:docPartBody>
    </w:docPart>
    <w:docPart>
      <w:docPartPr>
        <w:name w:val="531B1A06DCC84B62BE2BF751D701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B927-D62D-47D4-9202-5086A2D90DB0}"/>
      </w:docPartPr>
      <w:docPartBody>
        <w:p w:rsidR="00E90E24" w:rsidRDefault="000B2039">
          <w:pPr>
            <w:pStyle w:val="531B1A06DCC84B62BE2BF751D7018403"/>
          </w:pPr>
          <w:r>
            <w:t>Product</w:t>
          </w:r>
        </w:p>
      </w:docPartBody>
    </w:docPart>
    <w:docPart>
      <w:docPartPr>
        <w:name w:val="5319D8CDD7594698AF1A9B626520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0946-FD40-4B70-88F0-4AB954DAE048}"/>
      </w:docPartPr>
      <w:docPartBody>
        <w:p w:rsidR="00E90E24" w:rsidRDefault="000B2039">
          <w:pPr>
            <w:pStyle w:val="5319D8CDD7594698AF1A9B626520DBB3"/>
          </w:pPr>
          <w:r>
            <w:t>Product description</w:t>
          </w:r>
        </w:p>
      </w:docPartBody>
    </w:docPart>
    <w:docPart>
      <w:docPartPr>
        <w:name w:val="46E9AFF3655D4746BA0EAD33446A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400-8D3C-41C1-A36E-D9AA2F8E2C41}"/>
      </w:docPartPr>
      <w:docPartBody>
        <w:p w:rsidR="00E90E24" w:rsidRDefault="000B2039">
          <w:pPr>
            <w:pStyle w:val="46E9AFF3655D4746BA0EAD33446A5C3E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936EC523BCA4653B029CC3655C4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903F-4E74-4D1E-B2EF-2FFE8737F482}"/>
      </w:docPartPr>
      <w:docPartBody>
        <w:p w:rsidR="00E90E24" w:rsidRDefault="000B2039">
          <w:pPr>
            <w:pStyle w:val="9936EC523BCA4653B029CC3655C4CF9E"/>
          </w:pPr>
          <w:r w:rsidRPr="00CF2287">
            <w:t>A</w:t>
          </w:r>
          <w:r>
            <w:t>mount</w:t>
          </w:r>
        </w:p>
      </w:docPartBody>
    </w:docPart>
    <w:docPart>
      <w:docPartPr>
        <w:name w:val="0F7FA0C3F0F648C196A55F64C85F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749-724D-4AAC-A0BB-5B0320D982F3}"/>
      </w:docPartPr>
      <w:docPartBody>
        <w:p w:rsidR="00E90E24" w:rsidRDefault="000B2039">
          <w:pPr>
            <w:pStyle w:val="0F7FA0C3F0F648C196A55F64C85FEBC3"/>
          </w:pPr>
          <w:r>
            <w:rPr>
              <w:lang w:eastAsia="ja-JP"/>
            </w:rPr>
            <w:t>$</w:t>
          </w:r>
        </w:p>
      </w:docPartBody>
    </w:docPart>
    <w:docPart>
      <w:docPartPr>
        <w:name w:val="723A1B12AD1C46DEA1F651336DCB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B3BE-588F-4753-96D2-D68DC215BDD7}"/>
      </w:docPartPr>
      <w:docPartBody>
        <w:p w:rsidR="00E90E24" w:rsidRDefault="000B2039">
          <w:pPr>
            <w:pStyle w:val="723A1B12AD1C46DEA1F651336DCB06AE"/>
          </w:pPr>
          <w:r w:rsidRPr="00CF2287">
            <w:t>A</w:t>
          </w:r>
          <w:r>
            <w:t>mount</w:t>
          </w:r>
        </w:p>
      </w:docPartBody>
    </w:docPart>
    <w:docPart>
      <w:docPartPr>
        <w:name w:val="C722B2524FBC40BB85A7D2DC3C3A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1A81-132F-42A1-A4F2-5C4F7749551D}"/>
      </w:docPartPr>
      <w:docPartBody>
        <w:p w:rsidR="00E90E24" w:rsidRDefault="000B2039">
          <w:pPr>
            <w:pStyle w:val="C722B2524FBC40BB85A7D2DC3C3AA629"/>
          </w:pPr>
          <w:r>
            <w:t>Product</w:t>
          </w:r>
        </w:p>
      </w:docPartBody>
    </w:docPart>
    <w:docPart>
      <w:docPartPr>
        <w:name w:val="79CAB2E8EE434C7E9F4F7059A4FC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583F-47EE-4217-A831-3D02907906E8}"/>
      </w:docPartPr>
      <w:docPartBody>
        <w:p w:rsidR="00E90E24" w:rsidRDefault="000B2039">
          <w:pPr>
            <w:pStyle w:val="79CAB2E8EE434C7E9F4F7059A4FCC8AD"/>
          </w:pPr>
          <w:r>
            <w:t>Product description</w:t>
          </w:r>
        </w:p>
      </w:docPartBody>
    </w:docPart>
    <w:docPart>
      <w:docPartPr>
        <w:name w:val="925F60ACA1F44791A585B7871F31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9956-B42F-4ED2-AD07-A785C23A661B}"/>
      </w:docPartPr>
      <w:docPartBody>
        <w:p w:rsidR="00E90E24" w:rsidRDefault="000B2039">
          <w:pPr>
            <w:pStyle w:val="925F60ACA1F44791A585B7871F31CFD8"/>
          </w:pPr>
          <w:r>
            <w:rPr>
              <w:lang w:eastAsia="ja-JP"/>
            </w:rPr>
            <w:t>$</w:t>
          </w:r>
        </w:p>
      </w:docPartBody>
    </w:docPart>
    <w:docPart>
      <w:docPartPr>
        <w:name w:val="213E7030AF85489F903AEE63BBC9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02BC-4C41-48CC-AE14-3010140EF805}"/>
      </w:docPartPr>
      <w:docPartBody>
        <w:p w:rsidR="00E90E24" w:rsidRDefault="000B2039">
          <w:pPr>
            <w:pStyle w:val="213E7030AF85489F903AEE63BBC90747"/>
          </w:pPr>
          <w:r w:rsidRPr="00CF2287">
            <w:t>A</w:t>
          </w:r>
          <w:r>
            <w:t>mount</w:t>
          </w:r>
        </w:p>
      </w:docPartBody>
    </w:docPart>
    <w:docPart>
      <w:docPartPr>
        <w:name w:val="2A0E847EF78F4E898BC57E88675C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8EC5-0B96-448F-97B3-FF27A34D0398}"/>
      </w:docPartPr>
      <w:docPartBody>
        <w:p w:rsidR="00E90E24" w:rsidRDefault="000B2039">
          <w:pPr>
            <w:pStyle w:val="2A0E847EF78F4E898BC57E88675C8723"/>
          </w:pPr>
          <w:r>
            <w:rPr>
              <w:lang w:eastAsia="ja-JP"/>
            </w:rPr>
            <w:t>$</w:t>
          </w:r>
        </w:p>
      </w:docPartBody>
    </w:docPart>
    <w:docPart>
      <w:docPartPr>
        <w:name w:val="B39DC04C1B504C7E970847F81A08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EF6F-1BE3-4BC3-9ED2-90A09276C15F}"/>
      </w:docPartPr>
      <w:docPartBody>
        <w:p w:rsidR="00E90E24" w:rsidRDefault="000B2039">
          <w:pPr>
            <w:pStyle w:val="B39DC04C1B504C7E970847F81A089ABB"/>
          </w:pPr>
          <w:r w:rsidRPr="00CF2287">
            <w:t>A</w:t>
          </w:r>
          <w:r>
            <w:t>mount</w:t>
          </w:r>
        </w:p>
      </w:docPartBody>
    </w:docPart>
    <w:docPart>
      <w:docPartPr>
        <w:name w:val="F84150B59DFB4F85BCC6415A424B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BE69-53C8-4A5B-8DBA-8186AE691C07}"/>
      </w:docPartPr>
      <w:docPartBody>
        <w:p w:rsidR="00E90E24" w:rsidRDefault="000B2039">
          <w:pPr>
            <w:pStyle w:val="F84150B59DFB4F85BCC6415A424BC99E"/>
          </w:pPr>
          <w:r>
            <w:t>Product</w:t>
          </w:r>
        </w:p>
      </w:docPartBody>
    </w:docPart>
    <w:docPart>
      <w:docPartPr>
        <w:name w:val="7C27192B523F431B99A58245ABBD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3E92-CCB2-4DD1-AC9E-7D623AE21E47}"/>
      </w:docPartPr>
      <w:docPartBody>
        <w:p w:rsidR="00E90E24" w:rsidRDefault="000B2039">
          <w:pPr>
            <w:pStyle w:val="7C27192B523F431B99A58245ABBD9379"/>
          </w:pPr>
          <w:r>
            <w:t>Product description</w:t>
          </w:r>
        </w:p>
      </w:docPartBody>
    </w:docPart>
    <w:docPart>
      <w:docPartPr>
        <w:name w:val="43C7EFAA04FB4A1FB9827A261111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D68A-7B7D-444B-81C4-AC55C31CF235}"/>
      </w:docPartPr>
      <w:docPartBody>
        <w:p w:rsidR="00E90E24" w:rsidRDefault="000B2039">
          <w:pPr>
            <w:pStyle w:val="43C7EFAA04FB4A1FB9827A261111AFE7"/>
          </w:pPr>
          <w:r>
            <w:rPr>
              <w:lang w:eastAsia="ja-JP"/>
            </w:rPr>
            <w:t>$</w:t>
          </w:r>
        </w:p>
      </w:docPartBody>
    </w:docPart>
    <w:docPart>
      <w:docPartPr>
        <w:name w:val="DA0F320F819B4AD4B06291ABB4BD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3145-8042-4840-B750-34AC7125B920}"/>
      </w:docPartPr>
      <w:docPartBody>
        <w:p w:rsidR="00E90E24" w:rsidRDefault="000B2039">
          <w:pPr>
            <w:pStyle w:val="DA0F320F819B4AD4B06291ABB4BDAB0B"/>
          </w:pPr>
          <w:r w:rsidRPr="00CF2287">
            <w:t>A</w:t>
          </w:r>
          <w:r>
            <w:t>mount</w:t>
          </w:r>
        </w:p>
      </w:docPartBody>
    </w:docPart>
    <w:docPart>
      <w:docPartPr>
        <w:name w:val="5F603A9CB4A042AFBB8A5D1AF5F7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09DA-8EA8-44C4-AB1D-8E884D58C749}"/>
      </w:docPartPr>
      <w:docPartBody>
        <w:p w:rsidR="00E90E24" w:rsidRDefault="000B2039">
          <w:pPr>
            <w:pStyle w:val="5F603A9CB4A042AFBB8A5D1AF5F7E4EA"/>
          </w:pPr>
          <w:r>
            <w:rPr>
              <w:lang w:eastAsia="ja-JP"/>
            </w:rPr>
            <w:t>$</w:t>
          </w:r>
        </w:p>
      </w:docPartBody>
    </w:docPart>
    <w:docPart>
      <w:docPartPr>
        <w:name w:val="D870BC928C6F45618FE1AD3777E5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9244-6014-45C0-979A-44292127510D}"/>
      </w:docPartPr>
      <w:docPartBody>
        <w:p w:rsidR="00E90E24" w:rsidRDefault="000B2039">
          <w:pPr>
            <w:pStyle w:val="D870BC928C6F45618FE1AD3777E59956"/>
          </w:pPr>
          <w:r w:rsidRPr="00CF2287">
            <w:t>A</w:t>
          </w:r>
          <w:r>
            <w:t>mount</w:t>
          </w:r>
        </w:p>
      </w:docPartBody>
    </w:docPart>
    <w:docPart>
      <w:docPartPr>
        <w:name w:val="46286FB926B6467B8A0661BE461C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DCDC-4E5C-4184-A9F6-D4A04EFA7161}"/>
      </w:docPartPr>
      <w:docPartBody>
        <w:p w:rsidR="00E90E24" w:rsidRDefault="000B2039">
          <w:pPr>
            <w:pStyle w:val="46286FB926B6467B8A0661BE461CA12B"/>
          </w:pPr>
          <w:r>
            <w:t>Product</w:t>
          </w:r>
        </w:p>
      </w:docPartBody>
    </w:docPart>
    <w:docPart>
      <w:docPartPr>
        <w:name w:val="383F9B0B6C64415D960CCB9E2F12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91DA-F24C-4DB1-9122-BDF874442804}"/>
      </w:docPartPr>
      <w:docPartBody>
        <w:p w:rsidR="00E90E24" w:rsidRDefault="000B2039">
          <w:pPr>
            <w:pStyle w:val="383F9B0B6C64415D960CCB9E2F12C656"/>
          </w:pPr>
          <w:r>
            <w:t>Product description</w:t>
          </w:r>
        </w:p>
      </w:docPartBody>
    </w:docPart>
    <w:docPart>
      <w:docPartPr>
        <w:name w:val="462BCB1AEA444B39A0686C13FD06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D8AD-F3FA-4218-B577-86FE75036682}"/>
      </w:docPartPr>
      <w:docPartBody>
        <w:p w:rsidR="00E90E24" w:rsidRDefault="000B2039">
          <w:pPr>
            <w:pStyle w:val="462BCB1AEA444B39A0686C13FD066792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7CAC120DCC94EF98D8DAE3CD051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E72C-99DC-4087-BC0F-11B7A5016563}"/>
      </w:docPartPr>
      <w:docPartBody>
        <w:p w:rsidR="00E90E24" w:rsidRDefault="000B2039">
          <w:pPr>
            <w:pStyle w:val="47CAC120DCC94EF98D8DAE3CD05163DB"/>
          </w:pPr>
          <w:r w:rsidRPr="00CF2287">
            <w:t>A</w:t>
          </w:r>
          <w:r>
            <w:t>mount</w:t>
          </w:r>
        </w:p>
      </w:docPartBody>
    </w:docPart>
    <w:docPart>
      <w:docPartPr>
        <w:name w:val="701410A39DFD4F6995381B86F584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0679-B63C-4DBC-854E-CEFBE9427E02}"/>
      </w:docPartPr>
      <w:docPartBody>
        <w:p w:rsidR="00E90E24" w:rsidRDefault="000B2039">
          <w:pPr>
            <w:pStyle w:val="701410A39DFD4F6995381B86F5842B61"/>
          </w:pPr>
          <w:r>
            <w:rPr>
              <w:lang w:eastAsia="ja-JP"/>
            </w:rPr>
            <w:t>$</w:t>
          </w:r>
        </w:p>
      </w:docPartBody>
    </w:docPart>
    <w:docPart>
      <w:docPartPr>
        <w:name w:val="8DE4596A3DEB4E7099A7D0D289CD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F305-35C4-4FAD-9399-C69765ED8010}"/>
      </w:docPartPr>
      <w:docPartBody>
        <w:p w:rsidR="00E90E24" w:rsidRDefault="000B2039">
          <w:pPr>
            <w:pStyle w:val="8DE4596A3DEB4E7099A7D0D289CDF16A"/>
          </w:pPr>
          <w:r w:rsidRPr="00CF2287">
            <w:t>A</w:t>
          </w:r>
          <w:r>
            <w:t>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39"/>
    <w:rsid w:val="000B2039"/>
    <w:rsid w:val="001B01E2"/>
    <w:rsid w:val="00E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A515B0AA8040D393AEF5DF32491158">
    <w:name w:val="F3A515B0AA8040D393AEF5DF32491158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CF172920DB144D2CB880A0FC521034AA">
    <w:name w:val="CF172920DB144D2CB880A0FC521034AA"/>
  </w:style>
  <w:style w:type="paragraph" w:customStyle="1" w:styleId="27DC378C9AD24A749818138B619227FD">
    <w:name w:val="27DC378C9AD24A749818138B619227FD"/>
  </w:style>
  <w:style w:type="paragraph" w:customStyle="1" w:styleId="0E3E0A7A8C944059B5C68C41F62668F2">
    <w:name w:val="0E3E0A7A8C944059B5C68C41F62668F2"/>
  </w:style>
  <w:style w:type="paragraph" w:customStyle="1" w:styleId="ADA0A483A6CB46538A91CAEBE9099100">
    <w:name w:val="ADA0A483A6CB46538A91CAEBE9099100"/>
  </w:style>
  <w:style w:type="paragraph" w:customStyle="1" w:styleId="D291222050664828AEE493A0EAAC97ED">
    <w:name w:val="D291222050664828AEE493A0EAAC97ED"/>
  </w:style>
  <w:style w:type="paragraph" w:customStyle="1" w:styleId="740551A0614249759B132784F77828E9">
    <w:name w:val="740551A0614249759B132784F77828E9"/>
  </w:style>
  <w:style w:type="paragraph" w:customStyle="1" w:styleId="6CC90BF2ADA846A9976B502E851D2BDA">
    <w:name w:val="6CC90BF2ADA846A9976B502E851D2BDA"/>
  </w:style>
  <w:style w:type="paragraph" w:customStyle="1" w:styleId="360F2996E70A4FAFA50DEC649E962A81">
    <w:name w:val="360F2996E70A4FAFA50DEC649E962A81"/>
  </w:style>
  <w:style w:type="paragraph" w:customStyle="1" w:styleId="13A06A4688E0428A93D10B5B626781EB">
    <w:name w:val="13A06A4688E0428A93D10B5B626781EB"/>
  </w:style>
  <w:style w:type="paragraph" w:customStyle="1" w:styleId="97F6239589914000BF967A23E60BA4EE">
    <w:name w:val="97F6239589914000BF967A23E60BA4EE"/>
  </w:style>
  <w:style w:type="paragraph" w:customStyle="1" w:styleId="1448F13846F648879853A2EA2068FF60">
    <w:name w:val="1448F13846F648879853A2EA2068FF60"/>
  </w:style>
  <w:style w:type="paragraph" w:customStyle="1" w:styleId="11271813B8DD4B828B6309B04D6E1649">
    <w:name w:val="11271813B8DD4B828B6309B04D6E1649"/>
  </w:style>
  <w:style w:type="paragraph" w:customStyle="1" w:styleId="00EC3E6E5380418BB2F5837F74629777">
    <w:name w:val="00EC3E6E5380418BB2F5837F74629777"/>
  </w:style>
  <w:style w:type="paragraph" w:customStyle="1" w:styleId="2145A708C7CE4C79A5392DBC4B792296">
    <w:name w:val="2145A708C7CE4C79A5392DBC4B792296"/>
  </w:style>
  <w:style w:type="paragraph" w:customStyle="1" w:styleId="44DF6395E94D4ABA96C108E44F8B0B0A">
    <w:name w:val="44DF6395E94D4ABA96C108E44F8B0B0A"/>
  </w:style>
  <w:style w:type="paragraph" w:customStyle="1" w:styleId="D180EA2651964FD59BE47568BF99AEE0">
    <w:name w:val="D180EA2651964FD59BE47568BF99AEE0"/>
  </w:style>
  <w:style w:type="paragraph" w:customStyle="1" w:styleId="D13165E87587418C9E827491CBCB16BA">
    <w:name w:val="D13165E87587418C9E827491CBCB16BA"/>
  </w:style>
  <w:style w:type="paragraph" w:customStyle="1" w:styleId="3B76032928C1426C921E3316B0BB86C7">
    <w:name w:val="3B76032928C1426C921E3316B0BB86C7"/>
  </w:style>
  <w:style w:type="paragraph" w:customStyle="1" w:styleId="EE65A1F99A7342139CA56E7B27816CF7">
    <w:name w:val="EE65A1F99A7342139CA56E7B27816CF7"/>
  </w:style>
  <w:style w:type="paragraph" w:customStyle="1" w:styleId="9A3813EDC0BF48728BECC5F47110438B">
    <w:name w:val="9A3813EDC0BF48728BECC5F47110438B"/>
  </w:style>
  <w:style w:type="paragraph" w:customStyle="1" w:styleId="6FACA62B0D294F4AB75F91487DD25AAF">
    <w:name w:val="6FACA62B0D294F4AB75F91487DD25AAF"/>
  </w:style>
  <w:style w:type="paragraph" w:customStyle="1" w:styleId="08A44544E1B645468451BA277767093A">
    <w:name w:val="08A44544E1B645468451BA277767093A"/>
  </w:style>
  <w:style w:type="paragraph" w:customStyle="1" w:styleId="2BABB2E0B216476BA67584C061083E6A">
    <w:name w:val="2BABB2E0B216476BA67584C061083E6A"/>
  </w:style>
  <w:style w:type="paragraph" w:customStyle="1" w:styleId="B301F75F0C3F4B6A9E2C38E9CA9E3556">
    <w:name w:val="B301F75F0C3F4B6A9E2C38E9CA9E3556"/>
  </w:style>
  <w:style w:type="paragraph" w:customStyle="1" w:styleId="FEBAA756F6AC4DD88AD00CCA46A4FB45">
    <w:name w:val="FEBAA756F6AC4DD88AD00CCA46A4FB45"/>
  </w:style>
  <w:style w:type="paragraph" w:customStyle="1" w:styleId="531B1A06DCC84B62BE2BF751D7018403">
    <w:name w:val="531B1A06DCC84B62BE2BF751D7018403"/>
  </w:style>
  <w:style w:type="paragraph" w:customStyle="1" w:styleId="5319D8CDD7594698AF1A9B626520DBB3">
    <w:name w:val="5319D8CDD7594698AF1A9B626520DBB3"/>
  </w:style>
  <w:style w:type="paragraph" w:customStyle="1" w:styleId="46E9AFF3655D4746BA0EAD33446A5C3E">
    <w:name w:val="46E9AFF3655D4746BA0EAD33446A5C3E"/>
  </w:style>
  <w:style w:type="paragraph" w:customStyle="1" w:styleId="9936EC523BCA4653B029CC3655C4CF9E">
    <w:name w:val="9936EC523BCA4653B029CC3655C4CF9E"/>
  </w:style>
  <w:style w:type="paragraph" w:customStyle="1" w:styleId="0F7FA0C3F0F648C196A55F64C85FEBC3">
    <w:name w:val="0F7FA0C3F0F648C196A55F64C85FEBC3"/>
  </w:style>
  <w:style w:type="paragraph" w:customStyle="1" w:styleId="723A1B12AD1C46DEA1F651336DCB06AE">
    <w:name w:val="723A1B12AD1C46DEA1F651336DCB06AE"/>
  </w:style>
  <w:style w:type="paragraph" w:customStyle="1" w:styleId="C722B2524FBC40BB85A7D2DC3C3AA629">
    <w:name w:val="C722B2524FBC40BB85A7D2DC3C3AA629"/>
  </w:style>
  <w:style w:type="paragraph" w:customStyle="1" w:styleId="79CAB2E8EE434C7E9F4F7059A4FCC8AD">
    <w:name w:val="79CAB2E8EE434C7E9F4F7059A4FCC8AD"/>
  </w:style>
  <w:style w:type="paragraph" w:customStyle="1" w:styleId="925F60ACA1F44791A585B7871F31CFD8">
    <w:name w:val="925F60ACA1F44791A585B7871F31CFD8"/>
  </w:style>
  <w:style w:type="paragraph" w:customStyle="1" w:styleId="213E7030AF85489F903AEE63BBC90747">
    <w:name w:val="213E7030AF85489F903AEE63BBC90747"/>
  </w:style>
  <w:style w:type="paragraph" w:customStyle="1" w:styleId="2A0E847EF78F4E898BC57E88675C8723">
    <w:name w:val="2A0E847EF78F4E898BC57E88675C8723"/>
  </w:style>
  <w:style w:type="paragraph" w:customStyle="1" w:styleId="B39DC04C1B504C7E970847F81A089ABB">
    <w:name w:val="B39DC04C1B504C7E970847F81A089ABB"/>
  </w:style>
  <w:style w:type="paragraph" w:customStyle="1" w:styleId="F84150B59DFB4F85BCC6415A424BC99E">
    <w:name w:val="F84150B59DFB4F85BCC6415A424BC99E"/>
  </w:style>
  <w:style w:type="paragraph" w:customStyle="1" w:styleId="7C27192B523F431B99A58245ABBD9379">
    <w:name w:val="7C27192B523F431B99A58245ABBD9379"/>
  </w:style>
  <w:style w:type="paragraph" w:customStyle="1" w:styleId="43C7EFAA04FB4A1FB9827A261111AFE7">
    <w:name w:val="43C7EFAA04FB4A1FB9827A261111AFE7"/>
  </w:style>
  <w:style w:type="paragraph" w:customStyle="1" w:styleId="DA0F320F819B4AD4B06291ABB4BDAB0B">
    <w:name w:val="DA0F320F819B4AD4B06291ABB4BDAB0B"/>
  </w:style>
  <w:style w:type="paragraph" w:customStyle="1" w:styleId="5F603A9CB4A042AFBB8A5D1AF5F7E4EA">
    <w:name w:val="5F603A9CB4A042AFBB8A5D1AF5F7E4EA"/>
  </w:style>
  <w:style w:type="paragraph" w:customStyle="1" w:styleId="D870BC928C6F45618FE1AD3777E59956">
    <w:name w:val="D870BC928C6F45618FE1AD3777E59956"/>
  </w:style>
  <w:style w:type="paragraph" w:customStyle="1" w:styleId="46286FB926B6467B8A0661BE461CA12B">
    <w:name w:val="46286FB926B6467B8A0661BE461CA12B"/>
  </w:style>
  <w:style w:type="paragraph" w:customStyle="1" w:styleId="383F9B0B6C64415D960CCB9E2F12C656">
    <w:name w:val="383F9B0B6C64415D960CCB9E2F12C656"/>
  </w:style>
  <w:style w:type="paragraph" w:customStyle="1" w:styleId="462BCB1AEA444B39A0686C13FD066792">
    <w:name w:val="462BCB1AEA444B39A0686C13FD066792"/>
  </w:style>
  <w:style w:type="paragraph" w:customStyle="1" w:styleId="47CAC120DCC94EF98D8DAE3CD05163DB">
    <w:name w:val="47CAC120DCC94EF98D8DAE3CD05163DB"/>
  </w:style>
  <w:style w:type="paragraph" w:customStyle="1" w:styleId="701410A39DFD4F6995381B86F5842B61">
    <w:name w:val="701410A39DFD4F6995381B86F5842B61"/>
  </w:style>
  <w:style w:type="paragraph" w:customStyle="1" w:styleId="8DE4596A3DEB4E7099A7D0D289CDF16A">
    <w:name w:val="8DE4596A3DEB4E7099A7D0D289CDF16A"/>
  </w:style>
  <w:style w:type="paragraph" w:customStyle="1" w:styleId="20DE8777EE5E482E9CFED249DF883603">
    <w:name w:val="20DE8777EE5E482E9CFED249DF883603"/>
  </w:style>
  <w:style w:type="paragraph" w:customStyle="1" w:styleId="7D89064E7C8D40F08AECE93F4F50E9CC">
    <w:name w:val="7D89064E7C8D40F08AECE93F4F50E9CC"/>
  </w:style>
  <w:style w:type="paragraph" w:customStyle="1" w:styleId="B3598A1CEECA42E2B19A8839330B1DAA">
    <w:name w:val="B3598A1CEECA42E2B19A8839330B1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2022-02-25T14:10:00Z</dcterms:created>
  <dcterms:modified xsi:type="dcterms:W3CDTF">2022-02-26T06:01:00Z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