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9" w:type="pct"/>
        <w:tblLayout w:type="fixed"/>
        <w:tblLook w:val="0600" w:firstRow="0" w:lastRow="0" w:firstColumn="0" w:lastColumn="0" w:noHBand="1" w:noVBand="1"/>
      </w:tblPr>
      <w:tblGrid>
        <w:gridCol w:w="672"/>
        <w:gridCol w:w="10938"/>
      </w:tblGrid>
      <w:tr w:rsidR="005B624C" w:rsidRPr="008A547F" w:rsidTr="008A547F">
        <w:trPr>
          <w:trHeight w:hRule="exact" w:val="2936"/>
        </w:trPr>
        <w:tc>
          <w:tcPr>
            <w:tcW w:w="672" w:type="dxa"/>
          </w:tcPr>
          <w:p w:rsidR="005B624C" w:rsidRPr="00920E9F" w:rsidRDefault="005B624C" w:rsidP="008A547F">
            <w:pPr>
              <w:pStyle w:val="ScheduleTitle"/>
              <w:jc w:val="right"/>
              <w:rPr>
                <w:color w:val="44546A" w:themeColor="text2"/>
              </w:rPr>
            </w:pPr>
          </w:p>
        </w:tc>
        <w:tc>
          <w:tcPr>
            <w:tcW w:w="10937" w:type="dxa"/>
          </w:tcPr>
          <w:p w:rsidR="008A547F" w:rsidRPr="008A547F" w:rsidRDefault="00F132F8" w:rsidP="008A547F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8A547F">
              <w:rPr>
                <w:b/>
              </w:rPr>
              <w:br/>
            </w:r>
            <w:r w:rsidR="008A547F" w:rsidRPr="008A547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[Letterhead]</w:t>
            </w:r>
          </w:p>
          <w:p w:rsidR="008A547F" w:rsidRPr="008A547F" w:rsidRDefault="008A547F" w:rsidP="008A547F">
            <w:pPr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24"/>
                  <w:szCs w:val="24"/>
                </w:rPr>
                <w:alias w:val="Enter street address:"/>
                <w:tag w:val="Enter street address:"/>
                <w:id w:val="-1357180349"/>
                <w:placeholder>
                  <w:docPart w:val="59A377B6F3764A8F9CE13CE2A3952F43"/>
                </w:placeholder>
                <w:temporary/>
                <w:showingPlcHdr/>
                <w15:appearance w15:val="hidden"/>
              </w:sdtPr>
              <w:sdtContent>
                <w:r w:rsidRPr="008A547F">
                  <w:rPr>
                    <w:rFonts w:cstheme="minorHAnsi"/>
                    <w:b/>
                    <w:color w:val="000000" w:themeColor="text1"/>
                    <w:sz w:val="24"/>
                    <w:szCs w:val="24"/>
                  </w:rPr>
                  <w:t>Street Address</w:t>
                </w:r>
              </w:sdtContent>
            </w:sdt>
          </w:p>
          <w:sdt>
            <w:sdtPr>
              <w:rPr>
                <w:rFonts w:cstheme="minorHAnsi"/>
                <w:b/>
                <w:color w:val="000000" w:themeColor="text1"/>
                <w:sz w:val="24"/>
                <w:szCs w:val="24"/>
              </w:rPr>
              <w:alias w:val="Enter City, ST ZIP Code:"/>
              <w:tag w:val="Enter City, ST ZIP Code:"/>
              <w:id w:val="287557139"/>
              <w:placeholder>
                <w:docPart w:val="8A863071A93940C8A8C7B51F51BF0B8B"/>
              </w:placeholder>
              <w:temporary/>
              <w:showingPlcHdr/>
              <w15:appearance w15:val="hidden"/>
            </w:sdtPr>
            <w:sdtContent>
              <w:p w:rsidR="008A547F" w:rsidRPr="008A547F" w:rsidRDefault="008A547F" w:rsidP="008A547F">
                <w:pPr>
                  <w:spacing w:after="0" w:line="240" w:lineRule="auto"/>
                  <w:jc w:val="right"/>
                  <w:rPr>
                    <w:rFonts w:cstheme="minorHAnsi"/>
                    <w:b/>
                    <w:color w:val="000000" w:themeColor="text1"/>
                    <w:sz w:val="24"/>
                    <w:szCs w:val="24"/>
                  </w:rPr>
                </w:pPr>
                <w:r w:rsidRPr="008A547F">
                  <w:rPr>
                    <w:rFonts w:cstheme="minorHAnsi"/>
                    <w:b/>
                    <w:color w:val="000000" w:themeColor="text1"/>
                    <w:sz w:val="24"/>
                    <w:szCs w:val="24"/>
                  </w:rPr>
                  <w:t>City, ST ZIP Code</w:t>
                </w:r>
              </w:p>
            </w:sdtContent>
          </w:sdt>
          <w:p w:rsidR="008A547F" w:rsidRPr="008A547F" w:rsidRDefault="008A547F" w:rsidP="008A547F">
            <w:pPr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24"/>
                  <w:szCs w:val="24"/>
                </w:rPr>
                <w:alias w:val="Enter phone:"/>
                <w:tag w:val="Enter phone:"/>
                <w:id w:val="15429914"/>
                <w:placeholder>
                  <w:docPart w:val="56006BC5A42A463FAF3DABD935699E26"/>
                </w:placeholder>
                <w:temporary/>
                <w:showingPlcHdr/>
                <w15:appearance w15:val="hidden"/>
              </w:sdtPr>
              <w:sdtContent>
                <w:r w:rsidRPr="008A547F">
                  <w:rPr>
                    <w:rFonts w:cstheme="minorHAnsi"/>
                    <w:b/>
                    <w:color w:val="000000" w:themeColor="text1"/>
                    <w:sz w:val="24"/>
                    <w:szCs w:val="24"/>
                  </w:rPr>
                  <w:t>Phone</w:t>
                </w:r>
              </w:sdtContent>
            </w:sdt>
          </w:p>
          <w:p w:rsidR="008A547F" w:rsidRPr="008A547F" w:rsidRDefault="008A547F" w:rsidP="008A547F">
            <w:pPr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24"/>
                  <w:szCs w:val="24"/>
                </w:rPr>
                <w:alias w:val="Enter fax:"/>
                <w:tag w:val="Enter fax:"/>
                <w:id w:val="-1224293375"/>
                <w:placeholder>
                  <w:docPart w:val="C801FA35F29145DDB9F6028523FE9B67"/>
                </w:placeholder>
                <w:temporary/>
                <w:showingPlcHdr/>
                <w15:appearance w15:val="hidden"/>
              </w:sdtPr>
              <w:sdtContent>
                <w:r w:rsidRPr="008A547F">
                  <w:rPr>
                    <w:rFonts w:cstheme="minorHAnsi"/>
                    <w:b/>
                    <w:color w:val="000000" w:themeColor="text1"/>
                    <w:sz w:val="24"/>
                    <w:szCs w:val="24"/>
                  </w:rPr>
                  <w:t>Fax</w:t>
                </w:r>
              </w:sdtContent>
            </w:sdt>
          </w:p>
          <w:p w:rsidR="005B624C" w:rsidRPr="008A547F" w:rsidRDefault="008A547F" w:rsidP="008A547F">
            <w:pPr>
              <w:pStyle w:val="ScheduleTitle"/>
              <w:jc w:val="right"/>
              <w:rPr>
                <w:b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24"/>
                  <w:szCs w:val="24"/>
                </w:rPr>
                <w:alias w:val="Enter email:"/>
                <w:tag w:val="Enter email:"/>
                <w:id w:val="-1226066209"/>
                <w:placeholder>
                  <w:docPart w:val="8560444EFCD44229939E0179B34CDD09"/>
                </w:placeholder>
                <w:temporary/>
                <w:showingPlcHdr/>
                <w15:appearance w15:val="hidden"/>
              </w:sdtPr>
              <w:sdtContent>
                <w:r w:rsidRPr="008A547F">
                  <w:rPr>
                    <w:rFonts w:cstheme="minorHAnsi"/>
                    <w:b/>
                    <w:color w:val="000000" w:themeColor="text1"/>
                    <w:sz w:val="24"/>
                    <w:szCs w:val="24"/>
                  </w:rPr>
                  <w:t>Email</w:t>
                </w:r>
              </w:sdtContent>
            </w:sdt>
          </w:p>
        </w:tc>
      </w:tr>
    </w:tbl>
    <w:p w:rsidR="00745641" w:rsidRDefault="00745641" w:rsidP="008A547F">
      <w:pPr>
        <w:tabs>
          <w:tab w:val="left" w:pos="8205"/>
        </w:tabs>
        <w:jc w:val="right"/>
        <w:rPr>
          <w:rFonts w:ascii="Calibri" w:hAnsi="Calibri" w:cs="Calibri"/>
        </w:rPr>
      </w:pPr>
    </w:p>
    <w:p w:rsidR="00745641" w:rsidRPr="00745641" w:rsidRDefault="00745641" w:rsidP="00745641">
      <w:pPr>
        <w:rPr>
          <w:rFonts w:ascii="Calibri" w:hAnsi="Calibri" w:cs="Calibri"/>
        </w:rPr>
      </w:pPr>
    </w:p>
    <w:p w:rsidR="00745641" w:rsidRDefault="00745641" w:rsidP="00745641">
      <w:pPr>
        <w:rPr>
          <w:rFonts w:ascii="Calibri" w:hAnsi="Calibri" w:cs="Calibri"/>
        </w:rPr>
      </w:pPr>
    </w:p>
    <w:p w:rsidR="005B624C" w:rsidRPr="00745641" w:rsidRDefault="005B624C" w:rsidP="00745641">
      <w:pPr>
        <w:jc w:val="right"/>
        <w:rPr>
          <w:rFonts w:ascii="Calibri" w:hAnsi="Calibri" w:cs="Calibri"/>
        </w:rPr>
      </w:pPr>
      <w:bookmarkStart w:id="0" w:name="_GoBack"/>
      <w:bookmarkEnd w:id="0"/>
    </w:p>
    <w:sectPr w:rsidR="005B624C" w:rsidRPr="00745641" w:rsidSect="001705E5">
      <w:headerReference w:type="default" r:id="rId10"/>
      <w:pgSz w:w="12240" w:h="15840" w:code="1"/>
      <w:pgMar w:top="360" w:right="360" w:bottom="360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941" w:rsidRDefault="00522941" w:rsidP="00535661">
      <w:pPr>
        <w:spacing w:after="0" w:line="240" w:lineRule="auto"/>
      </w:pPr>
      <w:r>
        <w:separator/>
      </w:r>
    </w:p>
  </w:endnote>
  <w:endnote w:type="continuationSeparator" w:id="0">
    <w:p w:rsidR="00522941" w:rsidRDefault="00522941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941" w:rsidRDefault="00522941" w:rsidP="00535661">
      <w:pPr>
        <w:spacing w:after="0" w:line="240" w:lineRule="auto"/>
      </w:pPr>
      <w:r>
        <w:separator/>
      </w:r>
    </w:p>
  </w:footnote>
  <w:footnote w:type="continuationSeparator" w:id="0">
    <w:p w:rsidR="00522941" w:rsidRDefault="00522941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E5" w:rsidRDefault="002C3B9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4349E0" wp14:editId="1822142B">
              <wp:simplePos x="0" y="0"/>
              <mc:AlternateContent>
                <mc:Choice Requires="wp14">
                  <wp:positionH relativeFrom="page">
                    <wp14:pctPosHOffset>5400</wp14:pctPosHOffset>
                  </wp:positionH>
                </mc:Choice>
                <mc:Fallback>
                  <wp:positionH relativeFrom="page">
                    <wp:posOffset>419100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-12900</wp14:pctPosVOffset>
                  </wp:positionV>
                </mc:Choice>
                <mc:Fallback>
                  <wp:positionV relativeFrom="page">
                    <wp:posOffset>-1297305</wp:posOffset>
                  </wp:positionV>
                </mc:Fallback>
              </mc:AlternateContent>
              <wp:extent cx="7936230" cy="12897066"/>
              <wp:effectExtent l="0" t="0" r="0" b="1905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Freeform: Shape 10">
                        <a:extLst/>
                      </wps:cNvPr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Freeform: Shape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Freeform: Shape 10">
                        <a:extLst/>
                      </wps:cNvPr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Freeform: Shape 10">
                        <a:extLst/>
                      </wps:cNvPr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Freeform: Shape 10">
                        <a:extLst/>
                      </wps:cNvPr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Freeform: Shape 18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Freeform: Shape 10">
                        <a:extLst/>
                      </wps:cNvPr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Rectangle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>
          <w:pict>
            <v:group w14:anchorId="0F9E9732" id="Group 10" o:spid="_x0000_s1026" style="position:absolute;margin-left:0;margin-top:0;width:624.9pt;height:1015.5pt;z-index:251671552;mso-width-percent:1018;mso-height-percent:1282;mso-left-percent:54;mso-top-percent:-129;mso-position-horizontal-relative:page;mso-position-vertical-relative:page;mso-width-percent:1018;mso-height-percent:1282;mso-left-percent:54;mso-top-percent:-129" coordsize="79362,12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">
              <v:shape id="Freeform: Shape 10" o:spid="_x0000_s1027" style="position:absolute;left:1354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8" o:spid="_x0000_s1028" style="position:absolute;left:3217;top:2878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eeform: Shape 10" o:spid="_x0000_s1029" style="position:absolute;left:52832;top:102785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2c567a [3204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" o:spid="_x0000_s1030" style="position:absolute;top:15155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" o:spid="_x0000_s1031" style="position:absolute;left:19219;top:19727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8" o:spid="_x0000_s1032" style="position:absolute;left:6350;top:6096;width:14295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eeform: Shape 10" o:spid="_x0000_s1033" style="position:absolute;left:25823;top:12954;width:4038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ctangle 2" o:spid="_x0000_s1034" style="position:absolute;left:21420;top:12869;width:56148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" fillcolor="#2c567a [3204]" stroked="f" strokeweight="2pt"/>
              <v:shape id="Rectangle 9" o:spid="_x0000_s1035" style="position:absolute;left:5164;top:111167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" path="m18197,4549l4967406,r,71755l,76304,18197,4549xe" fillcolor="#2c567a [3204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304A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A218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3221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5F8C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7F"/>
    <w:rsid w:val="00047640"/>
    <w:rsid w:val="00073F67"/>
    <w:rsid w:val="00166B0C"/>
    <w:rsid w:val="001705E5"/>
    <w:rsid w:val="001A7D1C"/>
    <w:rsid w:val="00252CC9"/>
    <w:rsid w:val="002A14B7"/>
    <w:rsid w:val="002C3B9C"/>
    <w:rsid w:val="002E4997"/>
    <w:rsid w:val="003172A0"/>
    <w:rsid w:val="00372AA3"/>
    <w:rsid w:val="003975C5"/>
    <w:rsid w:val="004A22A6"/>
    <w:rsid w:val="004E0B74"/>
    <w:rsid w:val="004F1245"/>
    <w:rsid w:val="00522941"/>
    <w:rsid w:val="00535661"/>
    <w:rsid w:val="00583006"/>
    <w:rsid w:val="005B624C"/>
    <w:rsid w:val="005B6801"/>
    <w:rsid w:val="00616516"/>
    <w:rsid w:val="00676ABB"/>
    <w:rsid w:val="006B6F1F"/>
    <w:rsid w:val="00714B42"/>
    <w:rsid w:val="00745641"/>
    <w:rsid w:val="007B1533"/>
    <w:rsid w:val="007C74BA"/>
    <w:rsid w:val="0082378B"/>
    <w:rsid w:val="008255F7"/>
    <w:rsid w:val="00826000"/>
    <w:rsid w:val="008A547F"/>
    <w:rsid w:val="008A5A34"/>
    <w:rsid w:val="008C16EB"/>
    <w:rsid w:val="00920E9F"/>
    <w:rsid w:val="009A77D6"/>
    <w:rsid w:val="009C565C"/>
    <w:rsid w:val="00A365C5"/>
    <w:rsid w:val="00A73265"/>
    <w:rsid w:val="00A86FA8"/>
    <w:rsid w:val="00B34BD7"/>
    <w:rsid w:val="00B872C4"/>
    <w:rsid w:val="00BB5990"/>
    <w:rsid w:val="00C94A5E"/>
    <w:rsid w:val="00CB61D8"/>
    <w:rsid w:val="00D05149"/>
    <w:rsid w:val="00D52DA7"/>
    <w:rsid w:val="00D55EF5"/>
    <w:rsid w:val="00EA567A"/>
    <w:rsid w:val="00F108E1"/>
    <w:rsid w:val="00F132F8"/>
    <w:rsid w:val="00F568D7"/>
    <w:rsid w:val="00F72EB9"/>
    <w:rsid w:val="00FB3CB9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245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2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C567A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8A547F"/>
    <w:pPr>
      <w:keepNext/>
      <w:keepLines/>
      <w:spacing w:before="40" w:after="0" w:line="312" w:lineRule="auto"/>
      <w:outlineLvl w:val="5"/>
    </w:pPr>
    <w:rPr>
      <w:rFonts w:asciiTheme="majorHAnsi" w:eastAsiaTheme="majorEastAsia" w:hAnsiTheme="majorHAnsi" w:cstheme="majorBidi"/>
      <w:color w:val="162A3C" w:themeColor="accent1" w:themeShade="7F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ime">
    <w:name w:val="Time"/>
    <w:basedOn w:val="Normal"/>
    <w:qFormat/>
    <w:rsid w:val="00D05149"/>
    <w:pPr>
      <w:spacing w:after="0" w:line="240" w:lineRule="auto"/>
      <w:jc w:val="right"/>
    </w:pPr>
    <w:rPr>
      <w:color w:val="44546A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2C567A" w:themeColor="accent1"/>
      <w:sz w:val="18"/>
    </w:rPr>
  </w:style>
  <w:style w:type="paragraph" w:customStyle="1" w:styleId="NameNumber">
    <w:name w:val="Name &amp; Number"/>
    <w:basedOn w:val="Normal"/>
    <w:qFormat/>
    <w:rsid w:val="00D05149"/>
    <w:pPr>
      <w:spacing w:after="0" w:line="240" w:lineRule="auto"/>
    </w:pPr>
    <w:rPr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ayoftheWeek">
    <w:name w:val="Day of the Week"/>
    <w:basedOn w:val="Heading2"/>
    <w:qFormat/>
    <w:rsid w:val="00D05149"/>
    <w:pPr>
      <w:jc w:val="center"/>
    </w:pPr>
    <w:rPr>
      <w:b/>
      <w:color w:val="44546A" w:themeColor="text2"/>
      <w:sz w:val="28"/>
    </w:rPr>
  </w:style>
  <w:style w:type="paragraph" w:customStyle="1" w:styleId="ScheduleTitle">
    <w:name w:val="Schedule Title"/>
    <w:basedOn w:val="Normal"/>
    <w:qFormat/>
    <w:rsid w:val="00F72EB9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0072C7" w:themeColor="accent2"/>
      <w:sz w:val="52"/>
      <w:szCs w:val="28"/>
    </w:rPr>
  </w:style>
  <w:style w:type="paragraph" w:customStyle="1" w:styleId="ColumnHeading">
    <w:name w:val="Column Heading"/>
    <w:basedOn w:val="Heading4"/>
    <w:qFormat/>
    <w:rsid w:val="00D05149"/>
    <w:pPr>
      <w:outlineLvl w:val="9"/>
    </w:pPr>
    <w:rPr>
      <w:b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6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61"/>
    <w:rPr>
      <w:sz w:val="18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8A547F"/>
    <w:rPr>
      <w:rFonts w:asciiTheme="majorHAnsi" w:eastAsiaTheme="majorEastAsia" w:hAnsiTheme="majorHAnsi" w:cstheme="majorBidi"/>
      <w:color w:val="162A3C" w:themeColor="accent1" w:themeShade="7F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lue%20spheres%20appoint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A377B6F3764A8F9CE13CE2A3952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0ABF1-6BC8-480C-BAAA-0BC0A3595ECD}"/>
      </w:docPartPr>
      <w:docPartBody>
        <w:p w:rsidR="00000000" w:rsidRDefault="003931AA" w:rsidP="003931AA">
          <w:pPr>
            <w:pStyle w:val="59A377B6F3764A8F9CE13CE2A3952F43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Street Address</w:t>
          </w:r>
        </w:p>
      </w:docPartBody>
    </w:docPart>
    <w:docPart>
      <w:docPartPr>
        <w:name w:val="8A863071A93940C8A8C7B51F51BF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B81CC-E424-41FC-972D-4936EAF4B06F}"/>
      </w:docPartPr>
      <w:docPartBody>
        <w:p w:rsidR="00000000" w:rsidRDefault="003931AA" w:rsidP="003931AA">
          <w:pPr>
            <w:pStyle w:val="8A863071A93940C8A8C7B51F51BF0B8B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City, ST ZIP Code</w:t>
          </w:r>
        </w:p>
      </w:docPartBody>
    </w:docPart>
    <w:docPart>
      <w:docPartPr>
        <w:name w:val="56006BC5A42A463FAF3DABD935699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02F7-13B8-4E01-8439-06CDE196D239}"/>
      </w:docPartPr>
      <w:docPartBody>
        <w:p w:rsidR="00000000" w:rsidRDefault="003931AA" w:rsidP="003931AA">
          <w:pPr>
            <w:pStyle w:val="56006BC5A42A463FAF3DABD935699E26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Phone</w:t>
          </w:r>
        </w:p>
      </w:docPartBody>
    </w:docPart>
    <w:docPart>
      <w:docPartPr>
        <w:name w:val="C801FA35F29145DDB9F6028523FE9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C00F-F243-4B54-9BA6-DC73D20A12EE}"/>
      </w:docPartPr>
      <w:docPartBody>
        <w:p w:rsidR="00000000" w:rsidRDefault="003931AA" w:rsidP="003931AA">
          <w:pPr>
            <w:pStyle w:val="C801FA35F29145DDB9F6028523FE9B67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Fax</w:t>
          </w:r>
        </w:p>
      </w:docPartBody>
    </w:docPart>
    <w:docPart>
      <w:docPartPr>
        <w:name w:val="8560444EFCD44229939E0179B34CD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CA04-F390-48A6-BD77-0EE7D83442A7}"/>
      </w:docPartPr>
      <w:docPartBody>
        <w:p w:rsidR="00000000" w:rsidRDefault="003931AA" w:rsidP="003931AA">
          <w:pPr>
            <w:pStyle w:val="8560444EFCD44229939E0179B34CDD09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AA"/>
    <w:rsid w:val="002647B7"/>
    <w:rsid w:val="0039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F577D148604C7C92151023BBCDF414">
    <w:name w:val="C2F577D148604C7C92151023BBCDF41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2F861D5E138412799660254191069D2">
    <w:name w:val="02F861D5E138412799660254191069D2"/>
  </w:style>
  <w:style w:type="paragraph" w:customStyle="1" w:styleId="C8F2E77CE16245C89FDFEE022D8CA2A6">
    <w:name w:val="C8F2E77CE16245C89FDFEE022D8CA2A6"/>
  </w:style>
  <w:style w:type="paragraph" w:customStyle="1" w:styleId="34819407BD664C4A803FE1F8DBC1EF09">
    <w:name w:val="34819407BD664C4A803FE1F8DBC1EF09"/>
  </w:style>
  <w:style w:type="paragraph" w:customStyle="1" w:styleId="11F666D00386416A83CBB923B020EEAD">
    <w:name w:val="11F666D00386416A83CBB923B020EEAD"/>
  </w:style>
  <w:style w:type="paragraph" w:customStyle="1" w:styleId="8E81CB9922784442A8A4C3AFDBC319E4">
    <w:name w:val="8E81CB9922784442A8A4C3AFDBC319E4"/>
  </w:style>
  <w:style w:type="paragraph" w:customStyle="1" w:styleId="025C5E50CF594ED1A0BBF39EA1F27CF7">
    <w:name w:val="025C5E50CF594ED1A0BBF39EA1F27CF7"/>
  </w:style>
  <w:style w:type="paragraph" w:customStyle="1" w:styleId="72F5DEA410584EA28C343F4397B2934A">
    <w:name w:val="72F5DEA410584EA28C343F4397B2934A"/>
  </w:style>
  <w:style w:type="paragraph" w:customStyle="1" w:styleId="B003162259614E25A4A36372A63E6810">
    <w:name w:val="B003162259614E25A4A36372A63E6810"/>
    <w:rsid w:val="003931AA"/>
  </w:style>
  <w:style w:type="paragraph" w:customStyle="1" w:styleId="8C2BC88A556D4DECA45FFDE71984B208">
    <w:name w:val="8C2BC88A556D4DECA45FFDE71984B208"/>
    <w:rsid w:val="003931AA"/>
  </w:style>
  <w:style w:type="paragraph" w:customStyle="1" w:styleId="C2C3248D9907439893621113D4FFC214">
    <w:name w:val="C2C3248D9907439893621113D4FFC214"/>
    <w:rsid w:val="003931AA"/>
  </w:style>
  <w:style w:type="paragraph" w:customStyle="1" w:styleId="A1AB72BC532D4C8A8ABD219B22D5787D">
    <w:name w:val="A1AB72BC532D4C8A8ABD219B22D5787D"/>
    <w:rsid w:val="003931AA"/>
  </w:style>
  <w:style w:type="paragraph" w:customStyle="1" w:styleId="CCC6D2F20DED483993B119440222DB84">
    <w:name w:val="CCC6D2F20DED483993B119440222DB84"/>
    <w:rsid w:val="003931AA"/>
  </w:style>
  <w:style w:type="paragraph" w:customStyle="1" w:styleId="8E460239D1E0454DB8561E907413D07B">
    <w:name w:val="8E460239D1E0454DB8561E907413D07B"/>
    <w:rsid w:val="003931AA"/>
  </w:style>
  <w:style w:type="paragraph" w:customStyle="1" w:styleId="158CDE45DE5E4870A84259DA86C5B88B">
    <w:name w:val="158CDE45DE5E4870A84259DA86C5B88B"/>
    <w:rsid w:val="003931AA"/>
  </w:style>
  <w:style w:type="paragraph" w:customStyle="1" w:styleId="718F209C8ED8499BA9A57840F60C7386">
    <w:name w:val="718F209C8ED8499BA9A57840F60C7386"/>
    <w:rsid w:val="003931AA"/>
  </w:style>
  <w:style w:type="paragraph" w:customStyle="1" w:styleId="F820750AD39C4065822C131022403D3D">
    <w:name w:val="F820750AD39C4065822C131022403D3D"/>
    <w:rsid w:val="003931AA"/>
  </w:style>
  <w:style w:type="paragraph" w:customStyle="1" w:styleId="C0B339A9ECE64E7E9DEB820A71CAE249">
    <w:name w:val="C0B339A9ECE64E7E9DEB820A71CAE249"/>
    <w:rsid w:val="003931AA"/>
  </w:style>
  <w:style w:type="paragraph" w:customStyle="1" w:styleId="59A377B6F3764A8F9CE13CE2A3952F43">
    <w:name w:val="59A377B6F3764A8F9CE13CE2A3952F43"/>
    <w:rsid w:val="003931AA"/>
  </w:style>
  <w:style w:type="paragraph" w:customStyle="1" w:styleId="8A863071A93940C8A8C7B51F51BF0B8B">
    <w:name w:val="8A863071A93940C8A8C7B51F51BF0B8B"/>
    <w:rsid w:val="003931AA"/>
  </w:style>
  <w:style w:type="paragraph" w:customStyle="1" w:styleId="56006BC5A42A463FAF3DABD935699E26">
    <w:name w:val="56006BC5A42A463FAF3DABD935699E26"/>
    <w:rsid w:val="003931AA"/>
  </w:style>
  <w:style w:type="paragraph" w:customStyle="1" w:styleId="C801FA35F29145DDB9F6028523FE9B67">
    <w:name w:val="C801FA35F29145DDB9F6028523FE9B67"/>
    <w:rsid w:val="003931AA"/>
  </w:style>
  <w:style w:type="paragraph" w:customStyle="1" w:styleId="8560444EFCD44229939E0179B34CDD09">
    <w:name w:val="8560444EFCD44229939E0179B34CDD09"/>
    <w:rsid w:val="003931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2669F5-8F88-46CA-B1F0-7720E24D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3B97F-3578-4CD0-ACBB-992EEED4C1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appointment calendar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2022-02-25T14:11:00Z</dcterms:created>
  <dcterms:modified xsi:type="dcterms:W3CDTF">2022-02-25T14:29:00Z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