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46" w:rsidRDefault="002459EC">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120pt;margin-top:3pt;width:349.35pt;height:108pt;z-index:251663360;mso-width-relative:margin;mso-height-relative:margin" filled="f" stroked="f">
            <v:textbox style="mso-next-textbox:#_x0000_s1030">
              <w:txbxContent>
                <w:p w:rsidR="003A616E" w:rsidRPr="00DF68AE" w:rsidRDefault="00DF68AE" w:rsidP="00DF68AE">
                  <w:pPr>
                    <w:jc w:val="center"/>
                    <w:rPr>
                      <w:color w:val="000000" w:themeColor="text1"/>
                    </w:rPr>
                  </w:pPr>
                  <w:r w:rsidRPr="00DF68AE">
                    <w:rPr>
                      <w:color w:val="000000" w:themeColor="text1"/>
                      <w:sz w:val="70"/>
                    </w:rPr>
                    <w:t>Employee Training Manual Template</w:t>
                  </w:r>
                </w:p>
              </w:txbxContent>
            </v:textbox>
          </v:shape>
        </w:pict>
      </w:r>
      <w:r>
        <w:rPr>
          <w:noProof/>
          <w:sz w:val="24"/>
          <w:szCs w:val="24"/>
        </w:rPr>
        <w:pict>
          <v:shape id="_x0000_s1035" type="#_x0000_t202" style="position:absolute;margin-left:174.75pt;margin-top:120pt;width:241.5pt;height:147pt;z-index:251667456;mso-width-relative:margin;mso-height-relative:margin" filled="f" stroked="f">
            <v:textbox style="mso-next-textbox:#_x0000_s1035">
              <w:txbxContent>
                <w:p w:rsidR="00BE791A" w:rsidRPr="00DF68AE" w:rsidRDefault="00BE791A" w:rsidP="00586AAF">
                  <w:pPr>
                    <w:jc w:val="center"/>
                    <w:rPr>
                      <w:color w:val="000000" w:themeColor="text1"/>
                      <w:sz w:val="44"/>
                    </w:rPr>
                  </w:pPr>
                  <w:r w:rsidRPr="00DF68AE">
                    <w:rPr>
                      <w:color w:val="000000" w:themeColor="text1"/>
                      <w:sz w:val="44"/>
                    </w:rPr>
                    <w:t>Company Name Here</w:t>
                  </w:r>
                </w:p>
                <w:p w:rsidR="00586AAF" w:rsidRPr="00DF68AE" w:rsidRDefault="00BE791A" w:rsidP="00586AAF">
                  <w:pPr>
                    <w:pStyle w:val="NoSpacing"/>
                    <w:jc w:val="center"/>
                    <w:rPr>
                      <w:color w:val="000000" w:themeColor="text1"/>
                      <w:sz w:val="32"/>
                    </w:rPr>
                  </w:pPr>
                  <w:r w:rsidRPr="00DF68AE">
                    <w:rPr>
                      <w:color w:val="000000" w:themeColor="text1"/>
                      <w:sz w:val="34"/>
                    </w:rPr>
                    <w:t>Address Line 1</w:t>
                  </w:r>
                  <w:r w:rsidRPr="00DF68AE">
                    <w:rPr>
                      <w:color w:val="000000" w:themeColor="text1"/>
                      <w:sz w:val="34"/>
                    </w:rPr>
                    <w:br/>
                    <w:t>Address Line 2</w:t>
                  </w:r>
                  <w:r w:rsidRPr="00DF68AE">
                    <w:rPr>
                      <w:color w:val="000000" w:themeColor="text1"/>
                      <w:sz w:val="34"/>
                    </w:rPr>
                    <w:br/>
                  </w:r>
                  <w:r w:rsidR="00586AAF" w:rsidRPr="00DF68AE">
                    <w:rPr>
                      <w:color w:val="000000" w:themeColor="text1"/>
                      <w:sz w:val="32"/>
                    </w:rPr>
                    <w:t>[Phone] [Fax]</w:t>
                  </w:r>
                </w:p>
                <w:p w:rsidR="00586AAF" w:rsidRPr="00DF68AE" w:rsidRDefault="00586AAF" w:rsidP="00586AAF">
                  <w:pPr>
                    <w:pStyle w:val="NoSpacing"/>
                    <w:jc w:val="center"/>
                    <w:rPr>
                      <w:color w:val="000000" w:themeColor="text1"/>
                      <w:sz w:val="32"/>
                    </w:rPr>
                  </w:pPr>
                  <w:r w:rsidRPr="00DF68AE">
                    <w:rPr>
                      <w:color w:val="000000" w:themeColor="text1"/>
                      <w:sz w:val="32"/>
                    </w:rPr>
                    <w:t>Email Address</w:t>
                  </w:r>
                </w:p>
                <w:p w:rsidR="00586AAF" w:rsidRPr="00DF68AE" w:rsidRDefault="00586AAF" w:rsidP="00586AAF">
                  <w:pPr>
                    <w:pStyle w:val="NoSpacing"/>
                    <w:jc w:val="center"/>
                    <w:rPr>
                      <w:color w:val="000000" w:themeColor="text1"/>
                      <w:sz w:val="32"/>
                    </w:rPr>
                  </w:pPr>
                  <w:r w:rsidRPr="00DF68AE">
                    <w:rPr>
                      <w:color w:val="000000" w:themeColor="text1"/>
                      <w:sz w:val="32"/>
                    </w:rPr>
                    <w:t>Website</w:t>
                  </w:r>
                </w:p>
                <w:p w:rsidR="00BE791A" w:rsidRPr="00586AAF" w:rsidRDefault="00BE791A" w:rsidP="00586AAF">
                  <w:pPr>
                    <w:jc w:val="center"/>
                    <w:rPr>
                      <w:color w:val="FFFFFF" w:themeColor="background1"/>
                      <w:sz w:val="34"/>
                    </w:rPr>
                  </w:pPr>
                </w:p>
              </w:txbxContent>
            </v:textbox>
          </v:shape>
        </w:pict>
      </w:r>
      <w:r>
        <w:rPr>
          <w:noProof/>
          <w:sz w:val="24"/>
          <w:szCs w:val="24"/>
        </w:rPr>
        <w:pict>
          <v:shape id="_x0000_s1038" type="#_x0000_t202" style="position:absolute;margin-left:112.5pt;margin-top:294.75pt;width:232.5pt;height:30pt;z-index:251668480;mso-width-relative:margin;mso-height-relative:margin" filled="f" stroked="f">
            <v:textbox style="mso-next-textbox:#_x0000_s1038">
              <w:txbxContent>
                <w:p w:rsidR="0077684C" w:rsidRPr="00DF68AE" w:rsidRDefault="0077684C" w:rsidP="0077684C">
                  <w:pPr>
                    <w:rPr>
                      <w:color w:val="000000" w:themeColor="text1"/>
                      <w:sz w:val="28"/>
                    </w:rPr>
                  </w:pPr>
                  <w:r w:rsidRPr="00DF68AE">
                    <w:rPr>
                      <w:color w:val="000000" w:themeColor="text1"/>
                      <w:sz w:val="28"/>
                    </w:rPr>
                    <w:t>Prepared By: ____________________</w:t>
                  </w:r>
                </w:p>
              </w:txbxContent>
            </v:textbox>
          </v:shape>
        </w:pict>
      </w:r>
      <w:r>
        <w:rPr>
          <w:noProof/>
          <w:sz w:val="24"/>
          <w:szCs w:val="24"/>
        </w:rPr>
        <w:pict>
          <v:shape id="_x0000_s1039" type="#_x0000_t202" style="position:absolute;margin-left:115.5pt;margin-top:319.5pt;width:232.5pt;height:30pt;z-index:251669504;mso-width-relative:margin;mso-height-relative:margin" filled="f" stroked="f">
            <v:textbox style="mso-next-textbox:#_x0000_s1039">
              <w:txbxContent>
                <w:p w:rsidR="009F17A0" w:rsidRPr="00DF68AE" w:rsidRDefault="009F17A0" w:rsidP="0077684C">
                  <w:pPr>
                    <w:rPr>
                      <w:color w:val="000000" w:themeColor="text1"/>
                      <w:sz w:val="28"/>
                    </w:rPr>
                  </w:pPr>
                  <w:r w:rsidRPr="00DF68AE">
                    <w:rPr>
                      <w:color w:val="000000" w:themeColor="text1"/>
                      <w:sz w:val="28"/>
                    </w:rPr>
                    <w:t>Date: ____________________</w:t>
                  </w:r>
                </w:p>
              </w:txbxContent>
            </v:textbox>
          </v:shape>
        </w:pict>
      </w:r>
      <w:r w:rsidR="00E37020">
        <w:rPr>
          <w:noProof/>
          <w:sz w:val="24"/>
          <w:szCs w:val="24"/>
        </w:rPr>
        <w:drawing>
          <wp:anchor distT="36576" distB="36576" distL="36576" distR="36576" simplePos="0" relativeHeight="251661312" behindDoc="0" locked="0" layoutInCell="1" allowOverlap="1">
            <wp:simplePos x="0" y="0"/>
            <wp:positionH relativeFrom="column">
              <wp:posOffset>76200</wp:posOffset>
            </wp:positionH>
            <wp:positionV relativeFrom="paragraph">
              <wp:posOffset>247650</wp:posOffset>
            </wp:positionV>
            <wp:extent cx="1019175" cy="771525"/>
            <wp:effectExtent l="19050" t="0" r="9525" b="0"/>
            <wp:wrapNone/>
            <wp:docPr id="1" name="Picture 2" descr="chemistry-lab-equipment1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lab-equipment1fgh"/>
                    <pic:cNvPicPr>
                      <a:picLocks noChangeAspect="1" noChangeArrowheads="1"/>
                    </pic:cNvPicPr>
                  </pic:nvPicPr>
                  <pic:blipFill>
                    <a:blip r:embed="rId4" cstate="print"/>
                    <a:stretch>
                      <a:fillRect/>
                    </a:stretch>
                  </pic:blipFill>
                  <pic:spPr bwMode="auto">
                    <a:xfrm>
                      <a:off x="0" y="0"/>
                      <a:ext cx="1019175" cy="771525"/>
                    </a:xfrm>
                    <a:prstGeom prst="rect">
                      <a:avLst/>
                    </a:prstGeom>
                    <a:noFill/>
                    <a:ln w="9525" algn="in">
                      <a:noFill/>
                      <a:miter lim="800000"/>
                      <a:headEnd/>
                      <a:tailEnd/>
                    </a:ln>
                    <a:effectLst/>
                  </pic:spPr>
                </pic:pic>
              </a:graphicData>
            </a:graphic>
          </wp:anchor>
        </w:drawing>
      </w:r>
      <w:r>
        <w:rPr>
          <w:noProof/>
          <w:sz w:val="24"/>
          <w:szCs w:val="24"/>
        </w:rPr>
        <w:pict>
          <v:shape id="_x0000_s1043" type="#_x0000_t202" style="position:absolute;margin-left:372pt;margin-top:650.25pt;width:122.25pt;height:21pt;z-index:251673600;mso-position-horizontal-relative:text;mso-position-vertical-relative:text;mso-width-relative:margin;mso-height-relative:margin" filled="f" stroked="f">
            <v:textbox style="mso-next-textbox:#_x0000_s1043">
              <w:txbxContent>
                <w:p w:rsidR="00EA0C0B" w:rsidRPr="00E80A5C" w:rsidRDefault="00EA0C0B" w:rsidP="00E80A5C"/>
              </w:txbxContent>
            </v:textbox>
          </v:shape>
        </w:pict>
      </w:r>
      <w:r>
        <w:rPr>
          <w:noProof/>
          <w:sz w:val="24"/>
          <w:szCs w:val="24"/>
        </w:rPr>
        <w:pict>
          <v:oval id="_x0000_s1033" style="position:absolute;margin-left:289.5pt;margin-top:410.25pt;width:121.5pt;height:111.75pt;z-index:251666432;mso-position-horizontal-relative:text;mso-position-vertical-relative:text" stroked="f">
            <v:fill r:id="rId5" o:title="Analysis" recolor="t" type="frame"/>
          </v:oval>
        </w:pict>
      </w:r>
      <w:r>
        <w:rPr>
          <w:noProof/>
          <w:sz w:val="24"/>
          <w:szCs w:val="24"/>
        </w:rPr>
        <w:pict>
          <v:oval id="_x0000_s1032" style="position:absolute;margin-left:231.75pt;margin-top:471pt;width:121.5pt;height:111.75pt;z-index:251665408;mso-position-horizontal-relative:text;mso-position-vertical-relative:text" stroked="f">
            <v:fill r:id="rId6" o:title="small-business-internet-marketing-analysis" recolor="t" type="frame"/>
          </v:oval>
        </w:pict>
      </w:r>
      <w:r>
        <w:rPr>
          <w:noProof/>
          <w:sz w:val="24"/>
          <w:szCs w:val="24"/>
        </w:rPr>
        <w:pict>
          <v:oval id="_x0000_s1031" style="position:absolute;margin-left:198pt;margin-top:399pt;width:121.5pt;height:111.75pt;z-index:251664384;mso-position-horizontal-relative:text;mso-position-vertical-relative:text" stroked="f">
            <v:fill r:id="rId7" o:title="business-analyst" recolor="t" type="frame"/>
          </v:oval>
        </w:pict>
      </w:r>
      <w:r>
        <w:rPr>
          <w:noProof/>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7" type="#_x0000_t130" style="position:absolute;margin-left:-17.25pt;margin-top:-14.25pt;width:138.75pt;height:684pt;z-index:251659264;mso-position-horizontal-relative:text;mso-position-vertical-relative:text" fillcolor="#9bbb59 [3206]" strokecolor="#f2f2f2 [3041]" strokeweight="3pt">
            <v:shadow on="t" type="perspective" color="#4e6128 [1606]" opacity=".5" offset="1pt" offset2="-1pt"/>
          </v:shape>
        </w:pict>
      </w:r>
      <w:r>
        <w:rPr>
          <w:noProof/>
          <w:sz w:val="24"/>
          <w:szCs w:val="24"/>
        </w:rPr>
        <w:pict>
          <v:rect id="_x0000_s1026" style="position:absolute;margin-left:-17.25pt;margin-top:-14.25pt;width:507.75pt;height:683.25pt;z-index:251656190;mso-position-horizontal-relative:text;mso-position-vertical-relative:text" fillcolor="#c2d69b [1942]" strokecolor="#9bbb59 [3206]" strokeweight="1pt">
            <v:fill color2="#9bbb59 [3206]" focus="50%" type="gradient"/>
            <v:shadow on="t" type="perspective" color="#4e6128 [1606]" offset="1pt" offset2="-3pt"/>
          </v:rect>
        </w:pict>
      </w:r>
      <w:r w:rsidR="00C92D46">
        <w:rPr>
          <w:sz w:val="24"/>
          <w:szCs w:val="24"/>
        </w:rPr>
        <w:br w:type="page"/>
      </w:r>
    </w:p>
    <w:p w:rsidR="009F345D" w:rsidRPr="00C92D46" w:rsidRDefault="002459EC">
      <w:pPr>
        <w:rPr>
          <w:sz w:val="24"/>
          <w:szCs w:val="24"/>
        </w:rPr>
      </w:pPr>
      <w:r>
        <w:rPr>
          <w:noProof/>
          <w:sz w:val="24"/>
          <w:szCs w:val="24"/>
        </w:rPr>
        <w:lastRenderedPageBreak/>
        <w:pict>
          <v:shape id="_x0000_s1042" type="#_x0000_t202" style="position:absolute;margin-left:-14.25pt;margin-top:20.25pt;width:500.25pt;height:39.75pt;z-index:251672576;mso-width-relative:margin;mso-height-relative:margin" filled="f" stroked="f">
            <v:textbox style="mso-next-textbox:#_x0000_s1042">
              <w:txbxContent>
                <w:p w:rsidR="00C46377" w:rsidRPr="00DF68AE" w:rsidRDefault="00DF68AE" w:rsidP="00DF68AE">
                  <w:pPr>
                    <w:rPr>
                      <w:color w:val="000000" w:themeColor="text1"/>
                    </w:rPr>
                  </w:pPr>
                  <w:r w:rsidRPr="00DF68AE">
                    <w:rPr>
                      <w:b/>
                      <w:color w:val="000000" w:themeColor="text1"/>
                      <w:sz w:val="54"/>
                    </w:rPr>
                    <w:t>Employee Training Manual Details</w:t>
                  </w:r>
                </w:p>
              </w:txbxContent>
            </v:textbox>
          </v:shape>
        </w:pict>
      </w:r>
      <w:r>
        <w:rPr>
          <w:noProof/>
          <w:sz w:val="24"/>
          <w:szCs w:val="24"/>
        </w:rPr>
        <w:pict>
          <v:shape id="_x0000_s1041" type="#_x0000_t202" style="position:absolute;margin-left:-15pt;margin-top:81pt;width:500.25pt;height:578.25pt;z-index:251671552;mso-width-relative:margin;mso-height-relative:margin" filled="f" stroked="f">
            <v:textbox style="mso-next-textbox:#_x0000_s1041">
              <w:txbxContent>
                <w:p w:rsidR="005747D0" w:rsidRPr="00DF68AE" w:rsidRDefault="005747D0" w:rsidP="005747D0">
                  <w:pPr>
                    <w:tabs>
                      <w:tab w:val="left" w:pos="360"/>
                    </w:tabs>
                    <w:jc w:val="both"/>
                    <w:rPr>
                      <w:color w:val="000000" w:themeColor="text1"/>
                    </w:rPr>
                  </w:pPr>
                  <w:r w:rsidRPr="00DF68AE">
                    <w:rPr>
                      <w:b/>
                      <w:color w:val="000000" w:themeColor="text1"/>
                    </w:rPr>
                    <w:t>Executive:</w:t>
                  </w:r>
                  <w:r w:rsidRPr="00DF68AE">
                    <w:rPr>
                      <w:color w:val="000000" w:themeColor="text1"/>
                    </w:rPr>
                    <w:t xml:space="preserve">  Presents an overview of the analysis findings in a format that allows decision makers to make important decisions effectively and efficiently</w:t>
                  </w:r>
                </w:p>
                <w:p w:rsidR="005747D0" w:rsidRPr="00DF68AE" w:rsidRDefault="005747D0" w:rsidP="005747D0">
                  <w:pPr>
                    <w:tabs>
                      <w:tab w:val="left" w:pos="360"/>
                    </w:tabs>
                    <w:jc w:val="both"/>
                    <w:rPr>
                      <w:color w:val="000000" w:themeColor="text1"/>
                    </w:rPr>
                  </w:pPr>
                  <w:r w:rsidRPr="00DF68AE">
                    <w:rPr>
                      <w:b/>
                      <w:color w:val="000000" w:themeColor="text1"/>
                    </w:rPr>
                    <w:t>Introduction:</w:t>
                  </w:r>
                  <w:r w:rsidRPr="00DF68AE">
                    <w:rPr>
                      <w:color w:val="000000" w:themeColor="text1"/>
                    </w:rPr>
                    <w:t xml:space="preserve">  This section introduces the major sections of the report as well as the primary people involved in conducting the analysis and producing the report.  The client is also clearly identified.  </w:t>
                  </w:r>
                </w:p>
                <w:p w:rsidR="005747D0" w:rsidRPr="00DF68AE" w:rsidRDefault="005747D0" w:rsidP="005747D0">
                  <w:pPr>
                    <w:tabs>
                      <w:tab w:val="left" w:pos="360"/>
                    </w:tabs>
                    <w:jc w:val="both"/>
                    <w:rPr>
                      <w:color w:val="000000" w:themeColor="text1"/>
                    </w:rPr>
                  </w:pPr>
                  <w:r w:rsidRPr="00DF68AE">
                    <w:rPr>
                      <w:b/>
                      <w:color w:val="000000" w:themeColor="text1"/>
                    </w:rPr>
                    <w:t>Background:</w:t>
                  </w:r>
                  <w:r w:rsidRPr="00DF68AE">
                    <w:rPr>
                      <w:color w:val="000000" w:themeColor="text1"/>
                    </w:rPr>
                    <w:t xml:space="preserve">  This section describes any information which is needed to provide the reader with an understanding of the background for the analysis, e.g., who initiated it and why. </w:t>
                  </w:r>
                </w:p>
                <w:p w:rsidR="005747D0" w:rsidRPr="00DF68AE" w:rsidRDefault="005747D0" w:rsidP="005747D0">
                  <w:pPr>
                    <w:tabs>
                      <w:tab w:val="left" w:pos="360"/>
                    </w:tabs>
                    <w:jc w:val="both"/>
                    <w:rPr>
                      <w:color w:val="000000" w:themeColor="text1"/>
                    </w:rPr>
                  </w:pPr>
                  <w:r w:rsidRPr="00DF68AE">
                    <w:rPr>
                      <w:b/>
                      <w:color w:val="000000" w:themeColor="text1"/>
                    </w:rPr>
                    <w:t>Purposes:</w:t>
                  </w:r>
                  <w:r w:rsidRPr="00DF68AE">
                    <w:rPr>
                      <w:color w:val="000000" w:themeColor="text1"/>
                    </w:rPr>
                    <w:t xml:space="preserve">  This section describes the purpose(s) of the analysis.  For example, a needs assessment might be done to detect training or education needs that aren’t being met by existing programs.  Or a needs assessment might be done to confirm the existence of needs or clarify the nature of needs that others have perceived.  A job or task analysis might be undertaken to collect information directly related to the nature of the interactive multimedia product under development.  </w:t>
                  </w:r>
                </w:p>
                <w:p w:rsidR="005747D0" w:rsidRPr="00DF68AE" w:rsidRDefault="005747D0" w:rsidP="005747D0">
                  <w:pPr>
                    <w:tabs>
                      <w:tab w:val="left" w:pos="360"/>
                    </w:tabs>
                    <w:jc w:val="both"/>
                    <w:rPr>
                      <w:color w:val="000000" w:themeColor="text1"/>
                    </w:rPr>
                  </w:pPr>
                  <w:r w:rsidRPr="00DF68AE">
                    <w:rPr>
                      <w:b/>
                      <w:color w:val="000000" w:themeColor="text1"/>
                    </w:rPr>
                    <w:t>Limitations:</w:t>
                  </w:r>
                  <w:r w:rsidRPr="00DF68AE">
                    <w:rPr>
                      <w:color w:val="000000" w:themeColor="text1"/>
                    </w:rPr>
                    <w:t xml:space="preserve">  This section spells out any limitations to the interpretation and generalization of the analysis.  It should also describe threats to the reliability and validity of the instruments (e.g., questionnaires, interview protocols, or focus group protocols) used in the analysis.</w:t>
                  </w:r>
                </w:p>
                <w:p w:rsidR="005747D0" w:rsidRPr="00DF68AE" w:rsidRDefault="005747D0" w:rsidP="005747D0">
                  <w:pPr>
                    <w:tabs>
                      <w:tab w:val="left" w:pos="360"/>
                    </w:tabs>
                    <w:jc w:val="both"/>
                    <w:rPr>
                      <w:color w:val="000000" w:themeColor="text1"/>
                    </w:rPr>
                  </w:pPr>
                  <w:r w:rsidRPr="00DF68AE">
                    <w:rPr>
                      <w:b/>
                      <w:color w:val="000000" w:themeColor="text1"/>
                    </w:rPr>
                    <w:t xml:space="preserve">Questions:  </w:t>
                  </w:r>
                  <w:r w:rsidRPr="00DF68AE">
                    <w:rPr>
                      <w:color w:val="000000" w:themeColor="text1"/>
                    </w:rPr>
                    <w:t xml:space="preserve">A key element of an effective analysis is careful specification of the questions to be addressed by the analysis methods.  The clearer and more detailed these questions are, the more likely that you will be able to provide useful answers to them.  It is usually a good idea to collect needs assessment data in several ways from several sources, especially in projects that are quite costly.  </w:t>
                  </w:r>
                </w:p>
                <w:p w:rsidR="005747D0" w:rsidRPr="00DF68AE" w:rsidRDefault="005747D0" w:rsidP="005747D0">
                  <w:pPr>
                    <w:tabs>
                      <w:tab w:val="left" w:pos="360"/>
                    </w:tabs>
                    <w:jc w:val="both"/>
                    <w:rPr>
                      <w:color w:val="000000" w:themeColor="text1"/>
                    </w:rPr>
                  </w:pPr>
                  <w:r w:rsidRPr="00DF68AE">
                    <w:rPr>
                      <w:b/>
                      <w:color w:val="000000" w:themeColor="text1"/>
                    </w:rPr>
                    <w:t>Methods:</w:t>
                  </w:r>
                  <w:r w:rsidRPr="00DF68AE">
                    <w:rPr>
                      <w:color w:val="000000" w:themeColor="text1"/>
                    </w:rPr>
                    <w:t xml:space="preserve">  This section describes the analysis techniques used such as observations and surveys.  Step-by-step descriptions of what was done should be provided.  </w:t>
                  </w:r>
                </w:p>
                <w:p w:rsidR="005747D0" w:rsidRPr="00DF68AE" w:rsidRDefault="005747D0" w:rsidP="005747D0">
                  <w:pPr>
                    <w:tabs>
                      <w:tab w:val="left" w:pos="360"/>
                    </w:tabs>
                    <w:jc w:val="both"/>
                    <w:rPr>
                      <w:color w:val="000000" w:themeColor="text1"/>
                    </w:rPr>
                  </w:pPr>
                  <w:r w:rsidRPr="00DF68AE">
                    <w:rPr>
                      <w:b/>
                      <w:color w:val="000000" w:themeColor="text1"/>
                    </w:rPr>
                    <w:t>Sample:</w:t>
                  </w:r>
                  <w:r w:rsidRPr="00DF68AE">
                    <w:rPr>
                      <w:color w:val="000000" w:themeColor="text1"/>
                    </w:rPr>
                    <w:t xml:space="preserve">  This section describes the students, trainers, and other personnel included in the analysis.</w:t>
                  </w:r>
                </w:p>
                <w:p w:rsidR="005747D0" w:rsidRPr="00DF68AE" w:rsidRDefault="005747D0" w:rsidP="005747D0">
                  <w:pPr>
                    <w:tabs>
                      <w:tab w:val="left" w:pos="360"/>
                    </w:tabs>
                    <w:jc w:val="both"/>
                    <w:rPr>
                      <w:color w:val="000000" w:themeColor="text1"/>
                    </w:rPr>
                  </w:pPr>
                  <w:r w:rsidRPr="00DF68AE">
                    <w:rPr>
                      <w:b/>
                      <w:color w:val="000000" w:themeColor="text1"/>
                    </w:rPr>
                    <w:t>Instrumentation:</w:t>
                  </w:r>
                  <w:r w:rsidRPr="00DF68AE">
                    <w:rPr>
                      <w:color w:val="000000" w:themeColor="text1"/>
                    </w:rPr>
                    <w:t xml:space="preserve">  This section describes all the instruments and tools that were used during the analysis.  Copies of the tools should be included in the Appendices.  </w:t>
                  </w:r>
                </w:p>
                <w:p w:rsidR="005747D0" w:rsidRPr="00DF68AE" w:rsidRDefault="005747D0" w:rsidP="005747D0">
                  <w:pPr>
                    <w:tabs>
                      <w:tab w:val="left" w:pos="360"/>
                    </w:tabs>
                    <w:jc w:val="both"/>
                    <w:rPr>
                      <w:color w:val="000000" w:themeColor="text1"/>
                    </w:rPr>
                  </w:pPr>
                  <w:r w:rsidRPr="00DF68AE">
                    <w:rPr>
                      <w:b/>
                      <w:color w:val="000000" w:themeColor="text1"/>
                    </w:rPr>
                    <w:t>Results:</w:t>
                  </w:r>
                  <w:r w:rsidRPr="00DF68AE">
                    <w:rPr>
                      <w:color w:val="000000" w:themeColor="text1"/>
                    </w:rPr>
                    <w:t xml:space="preserve">  This section spells out the findings.  Graphs and charts should be used wherever they are appropriate.  </w:t>
                  </w:r>
                </w:p>
                <w:p w:rsidR="005747D0" w:rsidRPr="00DF68AE" w:rsidRDefault="005747D0" w:rsidP="005747D0">
                  <w:pPr>
                    <w:tabs>
                      <w:tab w:val="left" w:pos="360"/>
                    </w:tabs>
                    <w:jc w:val="both"/>
                    <w:rPr>
                      <w:color w:val="000000" w:themeColor="text1"/>
                    </w:rPr>
                  </w:pPr>
                  <w:r w:rsidRPr="00DF68AE">
                    <w:rPr>
                      <w:b/>
                      <w:color w:val="000000" w:themeColor="text1"/>
                    </w:rPr>
                    <w:t>Recommendations:</w:t>
                  </w:r>
                  <w:r w:rsidRPr="00DF68AE">
                    <w:rPr>
                      <w:color w:val="000000" w:themeColor="text1"/>
                    </w:rPr>
                    <w:t xml:space="preserve">  This section presents recommendations based upon the findings report in the previous section.</w:t>
                  </w:r>
                </w:p>
                <w:p w:rsidR="005747D0" w:rsidRPr="00DF68AE" w:rsidRDefault="005747D0" w:rsidP="005747D0">
                  <w:pPr>
                    <w:tabs>
                      <w:tab w:val="left" w:pos="360"/>
                    </w:tabs>
                    <w:jc w:val="both"/>
                    <w:rPr>
                      <w:color w:val="000000" w:themeColor="text1"/>
                    </w:rPr>
                  </w:pPr>
                  <w:r w:rsidRPr="00DF68AE">
                    <w:rPr>
                      <w:b/>
                      <w:color w:val="000000" w:themeColor="text1"/>
                    </w:rPr>
                    <w:t>Summary:</w:t>
                  </w:r>
                  <w:r w:rsidRPr="00DF68AE">
                    <w:rPr>
                      <w:color w:val="000000" w:themeColor="text1"/>
                    </w:rPr>
                    <w:t xml:space="preserve">  This section presents a brief “easy to digest” synopsis of the report.</w:t>
                  </w:r>
                </w:p>
                <w:p w:rsidR="005747D0" w:rsidRPr="00DF68AE" w:rsidRDefault="005747D0" w:rsidP="005747D0">
                  <w:pPr>
                    <w:tabs>
                      <w:tab w:val="left" w:pos="360"/>
                    </w:tabs>
                    <w:jc w:val="both"/>
                    <w:rPr>
                      <w:color w:val="000000" w:themeColor="text1"/>
                    </w:rPr>
                  </w:pPr>
                  <w:r w:rsidRPr="00DF68AE">
                    <w:rPr>
                      <w:b/>
                      <w:color w:val="000000" w:themeColor="text1"/>
                    </w:rPr>
                    <w:t>References:</w:t>
                  </w:r>
                  <w:r w:rsidRPr="00DF68AE">
                    <w:rPr>
                      <w:color w:val="000000" w:themeColor="text1"/>
                    </w:rPr>
                    <w:t xml:space="preserve">  This last section lists the sources reviewed or consulted during the analysis.  </w:t>
                  </w:r>
                </w:p>
                <w:p w:rsidR="005747D0" w:rsidRPr="00DF68AE" w:rsidRDefault="005747D0" w:rsidP="005747D0">
                  <w:pPr>
                    <w:jc w:val="both"/>
                    <w:rPr>
                      <w:color w:val="000000" w:themeColor="text1"/>
                    </w:rPr>
                  </w:pPr>
                </w:p>
              </w:txbxContent>
            </v:textbox>
          </v:shape>
        </w:pict>
      </w:r>
      <w:r>
        <w:rPr>
          <w:noProof/>
          <w:sz w:val="24"/>
          <w:szCs w:val="24"/>
        </w:rPr>
        <w:pict>
          <v:rect id="_x0000_s1040" style="position:absolute;margin-left:-17.25pt;margin-top:-12.75pt;width:507.75pt;height:683.25pt;z-index:251670528" fillcolor="#c2d69b [1942]" strokecolor="#9bbb59 [3206]" strokeweight="1pt">
            <v:fill color2="#9bbb59 [3206]" focus="50%" type="gradient"/>
            <v:shadow on="t" type="perspective" color="#4e6128 [1606]" offset="1pt" offset2="-3pt"/>
          </v:rect>
        </w:pict>
      </w:r>
    </w:p>
    <w:sectPr w:rsidR="009F345D" w:rsidRPr="00C92D46" w:rsidSect="00647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characterSpacingControl w:val="doNotCompress"/>
  <w:compat>
    <w:useFELayout/>
  </w:compat>
  <w:rsids>
    <w:rsidRoot w:val="00954C34"/>
    <w:rsid w:val="00013BBB"/>
    <w:rsid w:val="000A40B8"/>
    <w:rsid w:val="000E1737"/>
    <w:rsid w:val="00184A57"/>
    <w:rsid w:val="002459EC"/>
    <w:rsid w:val="00253EB5"/>
    <w:rsid w:val="002F2373"/>
    <w:rsid w:val="00350E68"/>
    <w:rsid w:val="003A616E"/>
    <w:rsid w:val="00454958"/>
    <w:rsid w:val="00464AC2"/>
    <w:rsid w:val="004F13CC"/>
    <w:rsid w:val="005747D0"/>
    <w:rsid w:val="00577297"/>
    <w:rsid w:val="00586AAF"/>
    <w:rsid w:val="005A603F"/>
    <w:rsid w:val="005E4110"/>
    <w:rsid w:val="006479C2"/>
    <w:rsid w:val="00700584"/>
    <w:rsid w:val="0077684C"/>
    <w:rsid w:val="008173B9"/>
    <w:rsid w:val="008E2B99"/>
    <w:rsid w:val="00907CD6"/>
    <w:rsid w:val="0092602B"/>
    <w:rsid w:val="00954C34"/>
    <w:rsid w:val="009C110F"/>
    <w:rsid w:val="009E6A57"/>
    <w:rsid w:val="009F17A0"/>
    <w:rsid w:val="009F345D"/>
    <w:rsid w:val="00A767B8"/>
    <w:rsid w:val="00BE791A"/>
    <w:rsid w:val="00C13089"/>
    <w:rsid w:val="00C1471C"/>
    <w:rsid w:val="00C32951"/>
    <w:rsid w:val="00C44912"/>
    <w:rsid w:val="00C46377"/>
    <w:rsid w:val="00C92D46"/>
    <w:rsid w:val="00CC4B94"/>
    <w:rsid w:val="00D14F9B"/>
    <w:rsid w:val="00D154C1"/>
    <w:rsid w:val="00D7520E"/>
    <w:rsid w:val="00DF68AE"/>
    <w:rsid w:val="00E37020"/>
    <w:rsid w:val="00E80A5C"/>
    <w:rsid w:val="00E919CE"/>
    <w:rsid w:val="00EA0C0B"/>
    <w:rsid w:val="00EA183E"/>
    <w:rsid w:val="00EE648E"/>
    <w:rsid w:val="00F533FF"/>
    <w:rsid w:val="00FD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a7a7c5,#92cddc"/>
      <o:colormenu v:ext="edit" fillcolor="#92cdd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6E"/>
    <w:rPr>
      <w:rFonts w:ascii="Tahoma" w:hAnsi="Tahoma" w:cs="Tahoma"/>
      <w:sz w:val="16"/>
      <w:szCs w:val="16"/>
    </w:rPr>
  </w:style>
  <w:style w:type="paragraph" w:styleId="NoSpacing">
    <w:name w:val="No Spacing"/>
    <w:uiPriority w:val="1"/>
    <w:qFormat/>
    <w:rsid w:val="00586A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raining%20manual%20templateZZZ\training%20manual%20template%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 manual template 01</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Sheronda G</dc:creator>
  <cp:lastModifiedBy>USER</cp:lastModifiedBy>
  <cp:revision>1</cp:revision>
  <dcterms:created xsi:type="dcterms:W3CDTF">2021-03-08T06:47:00Z</dcterms:created>
  <dcterms:modified xsi:type="dcterms:W3CDTF">2021-03-08T06:47:00Z</dcterms:modified>
</cp:coreProperties>
</file>