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57CED" w:rsidRPr="002A622D">
        <w:trPr>
          <w:cantSplit/>
          <w:trHeight w:hRule="exact" w:val="4800"/>
        </w:trPr>
        <w:tc>
          <w:tcPr>
            <w:tcW w:w="5760" w:type="dxa"/>
            <w:vAlign w:val="center"/>
          </w:tcPr>
          <w:p w:rsidR="00257CED" w:rsidRPr="002A622D" w:rsidRDefault="002A622D">
            <w:pPr>
              <w:ind w:left="153" w:right="153"/>
              <w:rPr>
                <w:color w:val="548DD4" w:themeColor="text2" w:themeTint="99"/>
              </w:rPr>
            </w:pP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1554480</wp:posOffset>
                      </wp:positionV>
                      <wp:extent cx="2468880" cy="1280160"/>
                      <wp:effectExtent l="0" t="0" r="0" b="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Style w:val="Heading3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Matthew Rodriguez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132 East Main Street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370.35pt;margin-top:122.4pt;width:194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TohgIAABk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Style w:val="Heading3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Matthew Rodriguez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132 East Main Street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274320</wp:posOffset>
                      </wp:positionV>
                      <wp:extent cx="2651760" cy="1097280"/>
                      <wp:effectExtent l="0" t="0" r="0" b="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370.35pt;margin-top:21.6pt;width:208.8pt;height:8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Ra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274320</wp:posOffset>
                      </wp:positionV>
                      <wp:extent cx="2560320" cy="9144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75.15pt;margin-top:21.6pt;width:201.6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sagw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1554480</wp:posOffset>
                      </wp:positionV>
                      <wp:extent cx="2286000" cy="1188720"/>
                      <wp:effectExtent l="0" t="0" r="0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Style w:val="Heading3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Susan Demeter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12 Clear Lake Drive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82.35pt;margin-top:122.4pt;width:180pt;height:9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Style w:val="Heading3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Susan Demeter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12 Clear Lake Drive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874">
              <w:rPr>
                <w:noProof/>
                <w:color w:val="548DD4" w:themeColor="text2" w:themeTint="9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35pt;margin-top:100.8pt;width:55.5pt;height:55.4pt;z-index:251649024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26" DrawAspect="Content" ObjectID="_1559462460" r:id="rId5"/>
              </w:object>
            </w:r>
            <w:r w:rsidR="00537874">
              <w:rPr>
                <w:noProof/>
                <w:color w:val="548DD4" w:themeColor="text2" w:themeTint="99"/>
              </w:rPr>
              <w:object w:dxaOrig="1440" w:dyaOrig="1440">
                <v:shape id="_x0000_s1031" type="#_x0000_t75" style="position:absolute;left:0;text-align:left;margin-left:312.75pt;margin-top:100.8pt;width:55.5pt;height:55.4pt;z-index:251653120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1" DrawAspect="Content" ObjectID="_1559462461" r:id="rId6"/>
              </w:object>
            </w:r>
          </w:p>
        </w:tc>
        <w:tc>
          <w:tcPr>
            <w:tcW w:w="270" w:type="dxa"/>
            <w:vAlign w:val="center"/>
          </w:tcPr>
          <w:p w:rsidR="00257CED" w:rsidRPr="002A622D" w:rsidRDefault="00257CED">
            <w:pPr>
              <w:ind w:left="153" w:right="153"/>
              <w:rPr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:rsidR="00257CED" w:rsidRPr="002A622D" w:rsidRDefault="00257CED">
            <w:pPr>
              <w:ind w:left="153" w:right="153"/>
              <w:rPr>
                <w:color w:val="548DD4" w:themeColor="text2" w:themeTint="99"/>
              </w:rPr>
            </w:pPr>
          </w:p>
        </w:tc>
      </w:tr>
      <w:tr w:rsidR="00257CED" w:rsidRPr="002A622D">
        <w:trPr>
          <w:cantSplit/>
          <w:trHeight w:hRule="exact" w:val="4800"/>
        </w:trPr>
        <w:tc>
          <w:tcPr>
            <w:tcW w:w="5760" w:type="dxa"/>
            <w:vAlign w:val="center"/>
          </w:tcPr>
          <w:p w:rsidR="00257CED" w:rsidRPr="002A622D" w:rsidRDefault="002A622D">
            <w:pPr>
              <w:ind w:left="153" w:right="153"/>
              <w:rPr>
                <w:color w:val="548DD4" w:themeColor="text2" w:themeTint="99"/>
              </w:rPr>
            </w:pP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1524000</wp:posOffset>
                      </wp:positionV>
                      <wp:extent cx="2560320" cy="1188720"/>
                      <wp:effectExtent l="0" t="0" r="0" b="0"/>
                      <wp:wrapNone/>
                      <wp:docPr id="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Jessie Parker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1432 Bay Street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left:0;text-align:left;margin-left:377.55pt;margin-top:120pt;width:201.6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tGhAIAABk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" o:allowincell="f" stroked="f">
                      <v:textbox>
                        <w:txbxContent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Jessie Parker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1432 Bay Street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1524000</wp:posOffset>
                      </wp:positionV>
                      <wp:extent cx="2468880" cy="1280160"/>
                      <wp:effectExtent l="0" t="0" r="0" b="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Gary Yamamoto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800 Land Park Drive 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left:0;text-align:left;margin-left:82.35pt;margin-top:120pt;width:194.4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u3hwIAABk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" o:allowincell="f" stroked="f">
                      <v:textbox>
                        <w:txbxContent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Gary Yamamoto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800 Land Park Drive 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335280</wp:posOffset>
                      </wp:positionV>
                      <wp:extent cx="2560320" cy="1097280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75.15pt;margin-top:26.4pt;width:201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3O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874">
              <w:rPr>
                <w:noProof/>
                <w:color w:val="548DD4" w:themeColor="text2" w:themeTint="99"/>
              </w:rPr>
              <w:object w:dxaOrig="1440" w:dyaOrig="1440">
                <v:shape id="_x0000_s1032" type="#_x0000_t75" style="position:absolute;left:0;text-align:left;margin-left:10.35pt;margin-top:345.6pt;width:55.5pt;height:55.4pt;z-index:251654144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2" DrawAspect="Content" ObjectID="_1559462462" r:id="rId7"/>
              </w:object>
            </w:r>
            <w:r w:rsidR="00537874">
              <w:rPr>
                <w:noProof/>
                <w:color w:val="548DD4" w:themeColor="text2" w:themeTint="99"/>
              </w:rPr>
              <w:object w:dxaOrig="1440" w:dyaOrig="1440">
                <v:shape id="_x0000_s1033" type="#_x0000_t75" style="position:absolute;left:0;text-align:left;margin-left:312.75pt;margin-top:345.6pt;width:55.5pt;height:55.4pt;z-index:251655168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3" DrawAspect="Content" ObjectID="_1559462463" r:id="rId8"/>
              </w:objec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4794885</wp:posOffset>
                      </wp:positionH>
                      <wp:positionV relativeFrom="paragraph">
                        <wp:posOffset>335280</wp:posOffset>
                      </wp:positionV>
                      <wp:extent cx="2560320" cy="1005840"/>
                      <wp:effectExtent l="0" t="0" r="0" b="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left:0;text-align:left;margin-left:377.55pt;margin-top:26.4pt;width:201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5diAIAABk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Align w:val="center"/>
          </w:tcPr>
          <w:p w:rsidR="00257CED" w:rsidRPr="002A622D" w:rsidRDefault="00257CED">
            <w:pPr>
              <w:ind w:left="153" w:right="153"/>
              <w:rPr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:rsidR="00257CED" w:rsidRPr="002A622D" w:rsidRDefault="00257CED">
            <w:pPr>
              <w:ind w:left="153" w:right="153"/>
              <w:rPr>
                <w:color w:val="548DD4" w:themeColor="text2" w:themeTint="99"/>
              </w:rPr>
            </w:pPr>
          </w:p>
        </w:tc>
      </w:tr>
      <w:tr w:rsidR="00257CED" w:rsidRPr="002A622D">
        <w:trPr>
          <w:cantSplit/>
          <w:trHeight w:hRule="exact" w:val="4800"/>
        </w:trPr>
        <w:tc>
          <w:tcPr>
            <w:tcW w:w="5760" w:type="dxa"/>
            <w:vAlign w:val="center"/>
          </w:tcPr>
          <w:p w:rsidR="00257CED" w:rsidRPr="002A622D" w:rsidRDefault="002A622D">
            <w:pPr>
              <w:ind w:left="153" w:right="153"/>
              <w:rPr>
                <w:color w:val="548DD4" w:themeColor="text2" w:themeTint="99"/>
              </w:rPr>
            </w:pP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1584960</wp:posOffset>
                      </wp:positionV>
                      <wp:extent cx="2560320" cy="118872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Style w:val="Heading3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Christina Alonzo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212 Midway Drive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384.75pt;margin-top:124.8pt;width:201.6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Style w:val="Heading3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Christina Alonzo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212 Midway Drive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1584960</wp:posOffset>
                      </wp:positionV>
                      <wp:extent cx="2377440" cy="118872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Style w:val="Heading3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Jack Henderson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123 North Point Ave.</w:t>
                                  </w:r>
                                </w:p>
                                <w:p w:rsidR="00257CED" w:rsidRPr="002A622D" w:rsidRDefault="002A622D">
                                  <w:pPr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36"/>
                                    </w:rPr>
                                    <w:t>Portland, OR  92929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89.55pt;margin-top:124.8pt;width:187.2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vxhg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Style w:val="Heading3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Jack Henderson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123 North Point Ave.</w:t>
                            </w:r>
                          </w:p>
                          <w:p w:rsidR="00257CED" w:rsidRPr="002A622D" w:rsidRDefault="002A622D">
                            <w:pPr>
                              <w:rPr>
                                <w:color w:val="548DD4" w:themeColor="text2" w:themeTint="99"/>
                                <w:sz w:val="36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36"/>
                              </w:rPr>
                              <w:t>Portland, OR  92929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874">
              <w:rPr>
                <w:noProof/>
                <w:color w:val="548DD4" w:themeColor="text2" w:themeTint="99"/>
              </w:rPr>
              <w:object w:dxaOrig="1440" w:dyaOrig="1440">
                <v:shape id="_x0000_s1034" type="#_x0000_t75" style="position:absolute;left:0;text-align:left;margin-left:319.95pt;margin-top:583.2pt;width:55.5pt;height:55.4pt;z-index:251656192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4" DrawAspect="Content" ObjectID="_1559462464" r:id="rId9"/>
              </w:objec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304800</wp:posOffset>
                      </wp:positionV>
                      <wp:extent cx="2468880" cy="128016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384.75pt;margin-top:24pt;width:194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304800</wp:posOffset>
                      </wp:positionV>
                      <wp:extent cx="2377440" cy="109728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</w:pPr>
                                  <w:r w:rsidRPr="002A622D">
                                    <w:rPr>
                                      <w:smallCaps/>
                                      <w:color w:val="548DD4" w:themeColor="text2" w:themeTint="99"/>
                                      <w:sz w:val="32"/>
                                    </w:rPr>
                                    <w:t>Jackson Construction</w:t>
                                  </w:r>
                                </w:p>
                                <w:p w:rsidR="00257CED" w:rsidRPr="002A622D" w:rsidRDefault="002A622D">
                                  <w:pPr>
                                    <w:pStyle w:val="Heading1"/>
                                    <w:rPr>
                                      <w:color w:val="548DD4" w:themeColor="text2" w:themeTint="99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</w:rPr>
                                    <w:t>123 Cherry Tree Lane</w:t>
                                  </w:r>
                                </w:p>
                                <w:p w:rsidR="00257CED" w:rsidRPr="002A622D" w:rsidRDefault="002A622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  <w:r w:rsidRPr="002A622D"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  <w:t>Depoe Bay, OR  94949</w:t>
                                  </w:r>
                                </w:p>
                                <w:p w:rsidR="00257CED" w:rsidRPr="002A622D" w:rsidRDefault="00257CED">
                                  <w:pPr>
                                    <w:pBdr>
                                      <w:bottom w:val="triple" w:sz="4" w:space="1" w:color="auto"/>
                                    </w:pBdr>
                                    <w:rPr>
                                      <w:color w:val="548DD4" w:themeColor="text2" w:themeTint="99"/>
                                      <w:sz w:val="24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  <w:p w:rsidR="00257CED" w:rsidRPr="002A622D" w:rsidRDefault="00257CED">
                                  <w:pPr>
                                    <w:rPr>
                                      <w:color w:val="548DD4" w:themeColor="tex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89.55pt;margin-top:24pt;width:187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" o:allowincell="f" stroked="f">
                      <v:textbox>
                        <w:txbxContent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</w:pPr>
                            <w:r w:rsidRPr="002A622D">
                              <w:rPr>
                                <w:smallCaps/>
                                <w:color w:val="548DD4" w:themeColor="text2" w:themeTint="99"/>
                                <w:sz w:val="32"/>
                              </w:rPr>
                              <w:t>Jackson Construction</w:t>
                            </w:r>
                          </w:p>
                          <w:p w:rsidR="00257CED" w:rsidRPr="002A622D" w:rsidRDefault="002A622D">
                            <w:pPr>
                              <w:pStyle w:val="Heading1"/>
                              <w:rPr>
                                <w:color w:val="548DD4" w:themeColor="text2" w:themeTint="99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</w:rPr>
                              <w:t>123 Cherry Tree Lane</w:t>
                            </w:r>
                          </w:p>
                          <w:p w:rsidR="00257CED" w:rsidRPr="002A622D" w:rsidRDefault="002A622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2A622D">
                              <w:rPr>
                                <w:color w:val="548DD4" w:themeColor="text2" w:themeTint="99"/>
                                <w:sz w:val="24"/>
                              </w:rPr>
                              <w:t>Depoe Bay, OR  94949</w:t>
                            </w:r>
                          </w:p>
                          <w:p w:rsidR="00257CED" w:rsidRPr="002A622D" w:rsidRDefault="00257CED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  <w:p w:rsidR="00257CED" w:rsidRPr="002A622D" w:rsidRDefault="00257CED">
                            <w:pPr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874">
              <w:rPr>
                <w:noProof/>
                <w:color w:val="548DD4" w:themeColor="text2" w:themeTint="99"/>
              </w:rPr>
              <w:object w:dxaOrig="1440" w:dyaOrig="1440">
                <v:shape id="_x0000_s1035" type="#_x0000_t75" style="position:absolute;left:0;text-align:left;margin-left:24.75pt;margin-top:583.2pt;width:55.5pt;height:55.4pt;z-index:251657216;mso-position-horizontal-relative:text;mso-position-vertical-relative:page" o:allowincell="f">
                  <v:imagedata r:id="rId4" o:title=""/>
                  <w10:wrap anchory="page"/>
                </v:shape>
                <o:OLEObject Type="Embed" ProgID="MS_ClipArt_Gallery" ShapeID="_x0000_s1035" DrawAspect="Content" ObjectID="_1559462465" r:id="rId10"/>
              </w:object>
            </w:r>
          </w:p>
        </w:tc>
        <w:tc>
          <w:tcPr>
            <w:tcW w:w="270" w:type="dxa"/>
            <w:vAlign w:val="center"/>
          </w:tcPr>
          <w:p w:rsidR="00257CED" w:rsidRPr="002A622D" w:rsidRDefault="00257CED">
            <w:pPr>
              <w:ind w:left="153" w:right="153"/>
              <w:rPr>
                <w:color w:val="548DD4" w:themeColor="text2" w:themeTint="99"/>
              </w:rPr>
            </w:pPr>
          </w:p>
        </w:tc>
        <w:tc>
          <w:tcPr>
            <w:tcW w:w="5760" w:type="dxa"/>
            <w:vAlign w:val="center"/>
          </w:tcPr>
          <w:p w:rsidR="00257CED" w:rsidRPr="002A622D" w:rsidRDefault="00257CED">
            <w:pPr>
              <w:ind w:left="153" w:right="153"/>
              <w:rPr>
                <w:color w:val="548DD4" w:themeColor="text2" w:themeTint="99"/>
              </w:rPr>
            </w:pPr>
          </w:p>
        </w:tc>
      </w:tr>
    </w:tbl>
    <w:p w:rsidR="002A622D" w:rsidRPr="002A622D" w:rsidRDefault="002A622D">
      <w:pPr>
        <w:rPr>
          <w:vanish/>
          <w:color w:val="548DD4" w:themeColor="text2" w:themeTint="99"/>
        </w:rPr>
      </w:pPr>
    </w:p>
    <w:sectPr w:rsidR="002A622D" w:rsidRPr="002A622D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D"/>
    <w:rsid w:val="00257CED"/>
    <w:rsid w:val="002A622D"/>
    <w:rsid w:val="005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CB2F09E4-8B54-428F-A24A-80FCBC1C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triple" w:sz="4" w:space="1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859\Avery%20Label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 Label Template (1)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Yaseen</dc:creator>
  <cp:lastModifiedBy>user</cp:lastModifiedBy>
  <cp:revision>2</cp:revision>
  <dcterms:created xsi:type="dcterms:W3CDTF">2017-06-20T03:15:00Z</dcterms:created>
  <dcterms:modified xsi:type="dcterms:W3CDTF">2017-06-20T03:15:00Z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TC010129441033</vt:lpwstr>
  </property>
</Properties>
</file>