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179" w:rsidRPr="00A1071C" w:rsidRDefault="00AF57D8" w:rsidP="00614B0D">
      <w:pPr>
        <w:jc w:val="center"/>
        <w:rPr>
          <w:rFonts w:asciiTheme="majorHAnsi" w:hAnsiTheme="majorHAnsi"/>
          <w:b/>
          <w:sz w:val="26"/>
          <w:u w:val="single"/>
        </w:rPr>
      </w:pPr>
      <w:r>
        <w:rPr>
          <w:rFonts w:asciiTheme="majorHAnsi" w:hAnsiTheme="majorHAnsi"/>
          <w:b/>
          <w:sz w:val="26"/>
          <w:u w:val="single"/>
        </w:rPr>
        <w:t>OECD</w:t>
      </w:r>
      <w:r w:rsidR="00562428">
        <w:rPr>
          <w:rFonts w:asciiTheme="majorHAnsi" w:hAnsiTheme="majorHAnsi"/>
          <w:b/>
          <w:sz w:val="26"/>
          <w:u w:val="single"/>
        </w:rPr>
        <w:t>-</w:t>
      </w:r>
      <w:proofErr w:type="gramStart"/>
      <w:r>
        <w:rPr>
          <w:rFonts w:asciiTheme="majorHAnsi" w:hAnsiTheme="majorHAnsi"/>
          <w:b/>
          <w:sz w:val="26"/>
          <w:u w:val="single"/>
        </w:rPr>
        <w:t xml:space="preserve">EUROSTAT </w:t>
      </w:r>
      <w:r w:rsidR="00875179" w:rsidRPr="00A1071C">
        <w:rPr>
          <w:rFonts w:asciiTheme="majorHAnsi" w:hAnsiTheme="majorHAnsi"/>
          <w:b/>
          <w:sz w:val="26"/>
          <w:u w:val="single"/>
        </w:rPr>
        <w:t xml:space="preserve"> Metadata</w:t>
      </w:r>
      <w:proofErr w:type="gramEnd"/>
      <w:r w:rsidR="00875179" w:rsidRPr="00A1071C">
        <w:rPr>
          <w:rFonts w:asciiTheme="majorHAnsi" w:hAnsiTheme="majorHAnsi"/>
          <w:b/>
          <w:sz w:val="26"/>
          <w:u w:val="single"/>
        </w:rPr>
        <w:t xml:space="preserve"> </w:t>
      </w:r>
      <w:r w:rsidR="00A1071C">
        <w:rPr>
          <w:rFonts w:asciiTheme="majorHAnsi" w:hAnsiTheme="majorHAnsi"/>
          <w:b/>
          <w:sz w:val="26"/>
          <w:u w:val="single"/>
        </w:rPr>
        <w:t xml:space="preserve">survey </w:t>
      </w:r>
      <w:r w:rsidR="00875179" w:rsidRPr="00A1071C">
        <w:rPr>
          <w:rFonts w:asciiTheme="majorHAnsi" w:hAnsiTheme="majorHAnsi"/>
          <w:b/>
          <w:sz w:val="26"/>
          <w:u w:val="single"/>
        </w:rPr>
        <w:t>template for</w:t>
      </w:r>
      <w:r w:rsidR="00EF7A57" w:rsidRPr="00A1071C">
        <w:rPr>
          <w:rFonts w:asciiTheme="majorHAnsi" w:hAnsiTheme="majorHAnsi"/>
          <w:b/>
          <w:sz w:val="26"/>
          <w:u w:val="single"/>
        </w:rPr>
        <w:t xml:space="preserve"> EBOPS 2010 and international supply of services</w:t>
      </w:r>
      <w:r w:rsidR="00875179" w:rsidRPr="00A1071C">
        <w:rPr>
          <w:rFonts w:asciiTheme="majorHAnsi" w:hAnsiTheme="majorHAnsi"/>
          <w:b/>
          <w:sz w:val="26"/>
          <w:u w:val="single"/>
        </w:rPr>
        <w:t xml:space="preserve"> </w:t>
      </w:r>
    </w:p>
    <w:p w:rsidR="00875179" w:rsidRPr="00A1071C" w:rsidRDefault="00875179" w:rsidP="00875179">
      <w:pPr>
        <w:rPr>
          <w:rFonts w:asciiTheme="majorHAnsi" w:hAnsiTheme="majorHAnsi"/>
          <w:b/>
          <w:sz w:val="26"/>
          <w:u w:val="single"/>
        </w:rPr>
      </w:pPr>
    </w:p>
    <w:p w:rsidR="003D6495" w:rsidRDefault="003D6495" w:rsidP="00875179">
      <w:pPr>
        <w:rPr>
          <w:rFonts w:ascii="Helvetica" w:hAnsi="Helvetica"/>
          <w:b/>
          <w:sz w:val="26"/>
          <w:u w:val="single"/>
        </w:rPr>
      </w:pPr>
    </w:p>
    <w:p w:rsidR="00A1071C" w:rsidRPr="000A7988" w:rsidRDefault="00A1071C" w:rsidP="00C644E6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tabs>
          <w:tab w:val="left" w:pos="0"/>
          <w:tab w:val="left" w:pos="1191"/>
          <w:tab w:val="left" w:pos="1531"/>
        </w:tabs>
        <w:ind w:left="360"/>
        <w:jc w:val="both"/>
        <w:rPr>
          <w:b/>
        </w:rPr>
      </w:pPr>
      <w:r>
        <w:rPr>
          <w:b/>
        </w:rPr>
        <w:t>Main data provider and reference publication</w:t>
      </w:r>
      <w:r w:rsidRPr="005348E7">
        <w:rPr>
          <w:b/>
        </w:rPr>
        <w:t xml:space="preserve"> </w:t>
      </w:r>
    </w:p>
    <w:p w:rsidR="003D6495" w:rsidRDefault="003D6495" w:rsidP="00875179">
      <w:pPr>
        <w:rPr>
          <w:rFonts w:ascii="Helvetica" w:hAnsi="Helvetica"/>
          <w:b/>
          <w:sz w:val="26"/>
          <w:u w:val="single"/>
        </w:rPr>
      </w:pPr>
    </w:p>
    <w:p w:rsidR="00A1071C" w:rsidRDefault="00A1071C" w:rsidP="00875179">
      <w:pPr>
        <w:rPr>
          <w:rFonts w:ascii="Helvetica" w:hAnsi="Helvetica"/>
          <w:b/>
          <w:sz w:val="26"/>
          <w:u w:val="single"/>
        </w:rPr>
      </w:pPr>
    </w:p>
    <w:p w:rsidR="00D32953" w:rsidRPr="00D32953" w:rsidRDefault="002B344D" w:rsidP="00E05C31">
      <w:pPr>
        <w:pStyle w:val="ListParagraph"/>
        <w:numPr>
          <w:ilvl w:val="0"/>
          <w:numId w:val="2"/>
        </w:numPr>
        <w:tabs>
          <w:tab w:val="left" w:pos="567"/>
          <w:tab w:val="left" w:pos="1191"/>
          <w:tab w:val="left" w:pos="1531"/>
        </w:tabs>
        <w:ind w:left="567" w:hanging="567"/>
        <w:jc w:val="both"/>
      </w:pPr>
      <w:r>
        <w:rPr>
          <w:b/>
        </w:rPr>
        <w:t xml:space="preserve">What </w:t>
      </w:r>
      <w:r w:rsidR="00D32953">
        <w:rPr>
          <w:b/>
        </w:rPr>
        <w:t xml:space="preserve">organization </w:t>
      </w:r>
      <w:proofErr w:type="gramStart"/>
      <w:r w:rsidR="00D32953">
        <w:rPr>
          <w:b/>
        </w:rPr>
        <w:t>is</w:t>
      </w:r>
      <w:proofErr w:type="gramEnd"/>
      <w:r w:rsidR="00D32953">
        <w:rPr>
          <w:b/>
        </w:rPr>
        <w:t xml:space="preserve"> the </w:t>
      </w:r>
      <w:r w:rsidR="00875179" w:rsidRPr="001D0B30">
        <w:rPr>
          <w:b/>
        </w:rPr>
        <w:t xml:space="preserve">National </w:t>
      </w:r>
      <w:r w:rsidR="00614B0D">
        <w:rPr>
          <w:b/>
        </w:rPr>
        <w:t xml:space="preserve">trade in services </w:t>
      </w:r>
      <w:r w:rsidR="00875179" w:rsidRPr="001D0B30">
        <w:rPr>
          <w:b/>
        </w:rPr>
        <w:t>data provider and publisher</w:t>
      </w:r>
      <w:r w:rsidR="00D32953">
        <w:rPr>
          <w:b/>
        </w:rPr>
        <w:t xml:space="preserve"> in your country</w:t>
      </w:r>
      <w:r w:rsidR="003A22BF">
        <w:rPr>
          <w:b/>
        </w:rPr>
        <w:t>?</w:t>
      </w:r>
    </w:p>
    <w:p w:rsidR="00875179" w:rsidRDefault="002B344D" w:rsidP="000A7988">
      <w:pPr>
        <w:tabs>
          <w:tab w:val="left" w:pos="567"/>
        </w:tabs>
        <w:ind w:left="567"/>
      </w:pPr>
      <w:r>
        <w:t xml:space="preserve"> (</w:t>
      </w:r>
      <w:proofErr w:type="gramStart"/>
      <w:r w:rsidR="00D32953">
        <w:t>please</w:t>
      </w:r>
      <w:proofErr w:type="gramEnd"/>
      <w:r w:rsidR="00D32953">
        <w:t xml:space="preserve"> tick all</w:t>
      </w:r>
      <w:r w:rsidR="000A7988">
        <w:t xml:space="preserve"> organizations</w:t>
      </w:r>
      <w:r w:rsidR="00D32953">
        <w:t xml:space="preserve"> that apply</w:t>
      </w:r>
      <w:r w:rsidR="000A7988">
        <w:t>, and provide their website address</w:t>
      </w:r>
      <w:r>
        <w:t>)</w:t>
      </w:r>
      <w:r w:rsidR="00875179" w:rsidRPr="00ED7043">
        <w:t>:</w:t>
      </w:r>
    </w:p>
    <w:p w:rsidR="002B344D" w:rsidRDefault="002B344D" w:rsidP="00CC0720">
      <w:pPr>
        <w:pStyle w:val="ListParagraph"/>
        <w:tabs>
          <w:tab w:val="left" w:pos="850"/>
          <w:tab w:val="left" w:pos="1191"/>
          <w:tab w:val="left" w:pos="1531"/>
        </w:tabs>
        <w:jc w:val="both"/>
        <w:rPr>
          <w:b/>
        </w:rPr>
      </w:pPr>
    </w:p>
    <w:tbl>
      <w:tblPr>
        <w:tblStyle w:val="TableGrid"/>
        <w:tblW w:w="8851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"/>
        <w:gridCol w:w="1797"/>
        <w:gridCol w:w="2618"/>
        <w:gridCol w:w="3841"/>
      </w:tblGrid>
      <w:tr w:rsidR="000A7988" w:rsidTr="00C644E6">
        <w:trPr>
          <w:trHeight w:val="296"/>
        </w:trPr>
        <w:tc>
          <w:tcPr>
            <w:tcW w:w="5010" w:type="dxa"/>
            <w:gridSpan w:val="3"/>
          </w:tcPr>
          <w:p w:rsidR="000A7988" w:rsidRPr="00CC0720" w:rsidRDefault="000A7988" w:rsidP="00D32953">
            <w:pPr>
              <w:pStyle w:val="ListParagraph"/>
              <w:tabs>
                <w:tab w:val="left" w:pos="850"/>
                <w:tab w:val="left" w:pos="1191"/>
                <w:tab w:val="left" w:pos="1531"/>
              </w:tabs>
              <w:ind w:left="0"/>
              <w:jc w:val="both"/>
              <w:rPr>
                <w:b/>
              </w:rPr>
            </w:pPr>
            <w:r w:rsidRPr="00CC0720">
              <w:rPr>
                <w:b/>
              </w:rPr>
              <w:t>Data provider</w:t>
            </w:r>
            <w:r>
              <w:rPr>
                <w:b/>
              </w:rPr>
              <w:t>(s)</w:t>
            </w:r>
            <w:r w:rsidRPr="00CC0720">
              <w:rPr>
                <w:b/>
              </w:rPr>
              <w:t xml:space="preserve"> and publisher</w:t>
            </w:r>
            <w:r>
              <w:rPr>
                <w:b/>
              </w:rPr>
              <w:t>(s)</w:t>
            </w:r>
            <w:r w:rsidRPr="00CC0720">
              <w:rPr>
                <w:b/>
              </w:rPr>
              <w:t xml:space="preserve"> </w:t>
            </w:r>
          </w:p>
        </w:tc>
        <w:tc>
          <w:tcPr>
            <w:tcW w:w="3841" w:type="dxa"/>
          </w:tcPr>
          <w:p w:rsidR="000A7988" w:rsidRPr="00CC0720" w:rsidRDefault="000A7988" w:rsidP="00CC0720">
            <w:pPr>
              <w:pStyle w:val="ListParagraph"/>
              <w:tabs>
                <w:tab w:val="left" w:pos="850"/>
                <w:tab w:val="left" w:pos="1191"/>
                <w:tab w:val="left" w:pos="1531"/>
              </w:tabs>
              <w:ind w:left="0"/>
              <w:jc w:val="both"/>
              <w:rPr>
                <w:b/>
              </w:rPr>
            </w:pPr>
            <w:r>
              <w:rPr>
                <w:b/>
              </w:rPr>
              <w:t>W</w:t>
            </w:r>
            <w:r w:rsidRPr="00CC0720">
              <w:rPr>
                <w:b/>
              </w:rPr>
              <w:t>ebsite</w:t>
            </w:r>
          </w:p>
        </w:tc>
      </w:tr>
      <w:tr w:rsidR="00CC0720" w:rsidTr="00C644E6">
        <w:trPr>
          <w:trHeight w:val="343"/>
        </w:trPr>
        <w:tc>
          <w:tcPr>
            <w:tcW w:w="595" w:type="dxa"/>
          </w:tcPr>
          <w:p w:rsidR="00CC0720" w:rsidRDefault="00CC0720" w:rsidP="000A7988">
            <w:pPr>
              <w:pStyle w:val="ListParagraph"/>
              <w:spacing w:line="288" w:lineRule="auto"/>
              <w:ind w:left="0" w:right="91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0C9B">
              <w:fldChar w:fldCharType="separate"/>
            </w:r>
            <w:r>
              <w:fldChar w:fldCharType="end"/>
            </w:r>
          </w:p>
        </w:tc>
        <w:tc>
          <w:tcPr>
            <w:tcW w:w="4414" w:type="dxa"/>
            <w:gridSpan w:val="2"/>
          </w:tcPr>
          <w:p w:rsidR="00CC0720" w:rsidRDefault="00CC0720" w:rsidP="00CC0720">
            <w:pPr>
              <w:pStyle w:val="ListParagraph"/>
              <w:tabs>
                <w:tab w:val="left" w:pos="850"/>
                <w:tab w:val="left" w:pos="1191"/>
                <w:tab w:val="left" w:pos="1531"/>
              </w:tabs>
              <w:ind w:left="0"/>
              <w:jc w:val="both"/>
            </w:pPr>
            <w:r>
              <w:t>Central Bank</w:t>
            </w:r>
          </w:p>
        </w:tc>
        <w:tc>
          <w:tcPr>
            <w:tcW w:w="3841" w:type="dxa"/>
          </w:tcPr>
          <w:p w:rsidR="00CC0720" w:rsidRDefault="00470C9B" w:rsidP="00C644E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EECE1" w:themeFill="background2"/>
              <w:tabs>
                <w:tab w:val="clear" w:pos="850"/>
                <w:tab w:val="clear" w:pos="1191"/>
                <w:tab w:val="clear" w:pos="1531"/>
                <w:tab w:val="right" w:pos="3618"/>
              </w:tabs>
            </w:pPr>
            <w:sdt>
              <w:sdtPr>
                <w:id w:val="650802291"/>
                <w:placeholder>
                  <w:docPart w:val="13B0BEC172F84A4EA1DDF550A184BA3E"/>
                </w:placeholder>
                <w:showingPlcHdr/>
                <w:text/>
              </w:sdtPr>
              <w:sdtEndPr/>
              <w:sdtContent>
                <w:r w:rsidR="000A7988" w:rsidRPr="005663CE">
                  <w:rPr>
                    <w:rStyle w:val="PlaceholderText"/>
                  </w:rPr>
                  <w:t>Click here to enter text.</w:t>
                </w:r>
              </w:sdtContent>
            </w:sdt>
            <w:r w:rsidR="00E05CCF">
              <w:tab/>
            </w:r>
          </w:p>
        </w:tc>
      </w:tr>
      <w:tr w:rsidR="00CC0720" w:rsidTr="00C644E6">
        <w:trPr>
          <w:trHeight w:val="359"/>
        </w:trPr>
        <w:tc>
          <w:tcPr>
            <w:tcW w:w="595" w:type="dxa"/>
          </w:tcPr>
          <w:p w:rsidR="00CC0720" w:rsidRDefault="00CC0720" w:rsidP="000A7988">
            <w:pPr>
              <w:pStyle w:val="ListParagraph"/>
              <w:spacing w:line="288" w:lineRule="auto"/>
              <w:ind w:left="0" w:right="91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0C9B">
              <w:fldChar w:fldCharType="separate"/>
            </w:r>
            <w:r>
              <w:fldChar w:fldCharType="end"/>
            </w:r>
          </w:p>
        </w:tc>
        <w:tc>
          <w:tcPr>
            <w:tcW w:w="4414" w:type="dxa"/>
            <w:gridSpan w:val="2"/>
          </w:tcPr>
          <w:p w:rsidR="00CC0720" w:rsidRDefault="00CC0720" w:rsidP="00CC0720">
            <w:pPr>
              <w:pStyle w:val="ListParagraph"/>
              <w:tabs>
                <w:tab w:val="left" w:pos="850"/>
                <w:tab w:val="left" w:pos="1191"/>
                <w:tab w:val="left" w:pos="1531"/>
              </w:tabs>
              <w:ind w:left="0"/>
              <w:jc w:val="both"/>
            </w:pPr>
            <w:r>
              <w:t>Statistics Office</w:t>
            </w:r>
          </w:p>
        </w:tc>
        <w:tc>
          <w:tcPr>
            <w:tcW w:w="3841" w:type="dxa"/>
          </w:tcPr>
          <w:sdt>
            <w:sdtPr>
              <w:id w:val="-1209411813"/>
              <w:placeholder>
                <w:docPart w:val="6A2252699C634CB8A4EB9A3DA29DA5B7"/>
              </w:placeholder>
              <w:showingPlcHdr/>
              <w:text/>
            </w:sdtPr>
            <w:sdtEndPr/>
            <w:sdtContent>
              <w:p w:rsidR="00CC0720" w:rsidRDefault="000A7988" w:rsidP="000A7988">
                <w:pPr>
                  <w:p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</w:pBdr>
                  <w:shd w:val="clear" w:color="auto" w:fill="EEECE1" w:themeFill="background2"/>
                  <w:tabs>
                    <w:tab w:val="clear" w:pos="850"/>
                    <w:tab w:val="clear" w:pos="1191"/>
                    <w:tab w:val="clear" w:pos="1531"/>
                  </w:tabs>
                </w:pPr>
                <w:r w:rsidRPr="005663C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CC0720" w:rsidTr="00C644E6">
        <w:trPr>
          <w:trHeight w:val="343"/>
        </w:trPr>
        <w:tc>
          <w:tcPr>
            <w:tcW w:w="595" w:type="dxa"/>
          </w:tcPr>
          <w:p w:rsidR="00CC0720" w:rsidRDefault="00CC0720" w:rsidP="000A7988">
            <w:pPr>
              <w:pStyle w:val="ListParagraph"/>
              <w:spacing w:line="288" w:lineRule="auto"/>
              <w:ind w:left="0" w:right="91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0C9B">
              <w:fldChar w:fldCharType="separate"/>
            </w:r>
            <w:r>
              <w:fldChar w:fldCharType="end"/>
            </w:r>
          </w:p>
        </w:tc>
        <w:tc>
          <w:tcPr>
            <w:tcW w:w="4414" w:type="dxa"/>
            <w:gridSpan w:val="2"/>
          </w:tcPr>
          <w:p w:rsidR="00CC0720" w:rsidRDefault="00CC0720" w:rsidP="00CC0720">
            <w:pPr>
              <w:pStyle w:val="ListParagraph"/>
              <w:tabs>
                <w:tab w:val="left" w:pos="850"/>
                <w:tab w:val="left" w:pos="1191"/>
                <w:tab w:val="left" w:pos="1531"/>
              </w:tabs>
              <w:ind w:left="0"/>
              <w:jc w:val="both"/>
            </w:pPr>
            <w:r>
              <w:t>Ministry of Finance</w:t>
            </w:r>
          </w:p>
        </w:tc>
        <w:tc>
          <w:tcPr>
            <w:tcW w:w="3841" w:type="dxa"/>
          </w:tcPr>
          <w:sdt>
            <w:sdtPr>
              <w:id w:val="1734267244"/>
              <w:placeholder>
                <w:docPart w:val="20DF78CC51D5430F87EA47992277A086"/>
              </w:placeholder>
              <w:showingPlcHdr/>
              <w:text/>
            </w:sdtPr>
            <w:sdtEndPr/>
            <w:sdtContent>
              <w:p w:rsidR="00CC0720" w:rsidRDefault="000A7988" w:rsidP="000A7988">
                <w:pPr>
                  <w:p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</w:pBdr>
                  <w:shd w:val="clear" w:color="auto" w:fill="EEECE1" w:themeFill="background2"/>
                  <w:tabs>
                    <w:tab w:val="clear" w:pos="850"/>
                    <w:tab w:val="clear" w:pos="1191"/>
                    <w:tab w:val="clear" w:pos="1531"/>
                  </w:tabs>
                </w:pPr>
                <w:r w:rsidRPr="005663C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CC0720" w:rsidTr="00C644E6">
        <w:trPr>
          <w:trHeight w:val="359"/>
        </w:trPr>
        <w:tc>
          <w:tcPr>
            <w:tcW w:w="595" w:type="dxa"/>
          </w:tcPr>
          <w:p w:rsidR="00CC0720" w:rsidRDefault="00CC0720" w:rsidP="000A7988">
            <w:pPr>
              <w:pStyle w:val="ListParagraph"/>
              <w:spacing w:line="288" w:lineRule="auto"/>
              <w:ind w:left="0" w:right="91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0C9B">
              <w:fldChar w:fldCharType="separate"/>
            </w:r>
            <w:r>
              <w:fldChar w:fldCharType="end"/>
            </w:r>
          </w:p>
        </w:tc>
        <w:tc>
          <w:tcPr>
            <w:tcW w:w="4414" w:type="dxa"/>
            <w:gridSpan w:val="2"/>
          </w:tcPr>
          <w:p w:rsidR="00CC0720" w:rsidRDefault="00CC0720" w:rsidP="00CC0720">
            <w:pPr>
              <w:pStyle w:val="ListParagraph"/>
              <w:tabs>
                <w:tab w:val="left" w:pos="850"/>
                <w:tab w:val="left" w:pos="1191"/>
                <w:tab w:val="left" w:pos="1531"/>
              </w:tabs>
              <w:ind w:left="0"/>
              <w:jc w:val="both"/>
            </w:pPr>
            <w:r>
              <w:t>Department of Commerce</w:t>
            </w:r>
          </w:p>
        </w:tc>
        <w:tc>
          <w:tcPr>
            <w:tcW w:w="3841" w:type="dxa"/>
          </w:tcPr>
          <w:sdt>
            <w:sdtPr>
              <w:id w:val="-917331158"/>
              <w:placeholder>
                <w:docPart w:val="32D2C1219AD84DA9BE548CA4B2FAD77B"/>
              </w:placeholder>
              <w:showingPlcHdr/>
              <w:text/>
            </w:sdtPr>
            <w:sdtEndPr/>
            <w:sdtContent>
              <w:p w:rsidR="00CC0720" w:rsidRDefault="000A7988" w:rsidP="000A7988">
                <w:pPr>
                  <w:p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</w:pBdr>
                  <w:shd w:val="clear" w:color="auto" w:fill="EEECE1" w:themeFill="background2"/>
                  <w:tabs>
                    <w:tab w:val="clear" w:pos="850"/>
                    <w:tab w:val="clear" w:pos="1191"/>
                    <w:tab w:val="clear" w:pos="1531"/>
                  </w:tabs>
                </w:pPr>
                <w:r w:rsidRPr="005663C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CC0720" w:rsidTr="00C644E6">
        <w:trPr>
          <w:trHeight w:val="576"/>
        </w:trPr>
        <w:tc>
          <w:tcPr>
            <w:tcW w:w="595" w:type="dxa"/>
          </w:tcPr>
          <w:p w:rsidR="00CC0720" w:rsidRDefault="00CC0720" w:rsidP="000A7988">
            <w:pPr>
              <w:pStyle w:val="ListParagraph"/>
              <w:spacing w:line="288" w:lineRule="auto"/>
              <w:ind w:left="0" w:right="91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0C9B">
              <w:fldChar w:fldCharType="separate"/>
            </w:r>
            <w:r>
              <w:fldChar w:fldCharType="end"/>
            </w:r>
          </w:p>
        </w:tc>
        <w:tc>
          <w:tcPr>
            <w:tcW w:w="4414" w:type="dxa"/>
            <w:gridSpan w:val="2"/>
          </w:tcPr>
          <w:p w:rsidR="00CC0720" w:rsidRDefault="00CC0720" w:rsidP="00CC0720">
            <w:pPr>
              <w:pStyle w:val="ListParagraph"/>
              <w:tabs>
                <w:tab w:val="left" w:pos="850"/>
                <w:tab w:val="left" w:pos="1191"/>
                <w:tab w:val="left" w:pos="1531"/>
              </w:tabs>
              <w:ind w:left="0"/>
              <w:jc w:val="both"/>
            </w:pPr>
            <w:r>
              <w:t>National Planning</w:t>
            </w:r>
            <w:r w:rsidR="00D32953">
              <w:t xml:space="preserve"> </w:t>
            </w:r>
            <w:r>
              <w:t>/</w:t>
            </w:r>
            <w:r w:rsidR="00D32953">
              <w:t xml:space="preserve"> </w:t>
            </w:r>
            <w:r>
              <w:t>Economic Development Agency</w:t>
            </w:r>
          </w:p>
        </w:tc>
        <w:tc>
          <w:tcPr>
            <w:tcW w:w="3841" w:type="dxa"/>
          </w:tcPr>
          <w:sdt>
            <w:sdtPr>
              <w:id w:val="-440065119"/>
              <w:placeholder>
                <w:docPart w:val="E9287126B1054FD689E5AFEC56E2EF21"/>
              </w:placeholder>
              <w:showingPlcHdr/>
              <w:text/>
            </w:sdtPr>
            <w:sdtEndPr/>
            <w:sdtContent>
              <w:p w:rsidR="00CC0720" w:rsidRDefault="000A7988" w:rsidP="000A7988">
                <w:pPr>
                  <w:p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</w:pBdr>
                  <w:shd w:val="clear" w:color="auto" w:fill="EEECE1" w:themeFill="background2"/>
                  <w:tabs>
                    <w:tab w:val="clear" w:pos="850"/>
                    <w:tab w:val="clear" w:pos="1191"/>
                    <w:tab w:val="clear" w:pos="1531"/>
                  </w:tabs>
                </w:pPr>
                <w:r w:rsidRPr="005663C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D423FD" w:rsidTr="00C644E6">
        <w:trPr>
          <w:trHeight w:val="267"/>
        </w:trPr>
        <w:tc>
          <w:tcPr>
            <w:tcW w:w="595" w:type="dxa"/>
          </w:tcPr>
          <w:p w:rsidR="000A7988" w:rsidRDefault="000A7988" w:rsidP="000A7988">
            <w:pPr>
              <w:pStyle w:val="ListParagraph"/>
              <w:spacing w:line="288" w:lineRule="auto"/>
              <w:ind w:left="0" w:right="91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0C9B">
              <w:fldChar w:fldCharType="separate"/>
            </w:r>
            <w:r>
              <w:fldChar w:fldCharType="end"/>
            </w:r>
          </w:p>
        </w:tc>
        <w:tc>
          <w:tcPr>
            <w:tcW w:w="1797" w:type="dxa"/>
            <w:tcBorders>
              <w:right w:val="single" w:sz="4" w:space="0" w:color="auto"/>
            </w:tcBorders>
          </w:tcPr>
          <w:p w:rsidR="000A7988" w:rsidRDefault="000A7988" w:rsidP="00CC0720">
            <w:pPr>
              <w:pStyle w:val="ListParagraph"/>
              <w:tabs>
                <w:tab w:val="left" w:pos="850"/>
                <w:tab w:val="left" w:pos="1191"/>
                <w:tab w:val="left" w:pos="1531"/>
              </w:tabs>
              <w:ind w:left="0"/>
              <w:jc w:val="both"/>
            </w:pPr>
            <w:r>
              <w:t xml:space="preserve">Other, namely: 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id w:val="1412350992"/>
              <w:placeholder>
                <w:docPart w:val="C2791329AFAA4E95AE83912CA21E41FB"/>
              </w:placeholder>
              <w:showingPlcHdr/>
              <w:text/>
            </w:sdtPr>
            <w:sdtEndPr/>
            <w:sdtContent>
              <w:p w:rsidR="00D423FD" w:rsidRDefault="00D423FD" w:rsidP="00C644E6">
                <w:pPr>
                  <w:shd w:val="clear" w:color="auto" w:fill="EEECE1" w:themeFill="background2"/>
                  <w:tabs>
                    <w:tab w:val="clear" w:pos="850"/>
                    <w:tab w:val="clear" w:pos="1191"/>
                    <w:tab w:val="clear" w:pos="1531"/>
                  </w:tabs>
                </w:pPr>
                <w:r w:rsidRPr="005663CE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0A7988" w:rsidRPr="00C644E6" w:rsidRDefault="00D423FD" w:rsidP="00C644E6">
            <w:pPr>
              <w:jc w:val="left"/>
            </w:pPr>
            <w:r w:rsidDel="00B72D7F"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88" w:rsidRDefault="00470C9B" w:rsidP="00C644E6">
            <w:pPr>
              <w:shd w:val="clear" w:color="auto" w:fill="EEECE1" w:themeFill="background2"/>
              <w:tabs>
                <w:tab w:val="clear" w:pos="850"/>
                <w:tab w:val="clear" w:pos="1191"/>
                <w:tab w:val="clear" w:pos="1531"/>
                <w:tab w:val="right" w:pos="3625"/>
              </w:tabs>
            </w:pPr>
            <w:sdt>
              <w:sdtPr>
                <w:id w:val="-1920868205"/>
                <w:placeholder>
                  <w:docPart w:val="50ED320C68034E30B9416FFF42C5D5C5"/>
                </w:placeholder>
                <w:showingPlcHdr/>
                <w:text/>
              </w:sdtPr>
              <w:sdtEndPr/>
              <w:sdtContent>
                <w:r w:rsidR="00D423FD" w:rsidRPr="005663CE">
                  <w:rPr>
                    <w:rStyle w:val="PlaceholderText"/>
                  </w:rPr>
                  <w:t>Click here to enter text.</w:t>
                </w:r>
              </w:sdtContent>
            </w:sdt>
            <w:r w:rsidR="00D423FD">
              <w:tab/>
            </w:r>
          </w:p>
        </w:tc>
      </w:tr>
    </w:tbl>
    <w:p w:rsidR="007E43A5" w:rsidRDefault="007E43A5" w:rsidP="00875179">
      <w:pPr>
        <w:tabs>
          <w:tab w:val="left" w:pos="426"/>
        </w:tabs>
      </w:pPr>
    </w:p>
    <w:p w:rsidR="002F56EA" w:rsidRDefault="002F56EA" w:rsidP="00875179">
      <w:pPr>
        <w:tabs>
          <w:tab w:val="left" w:pos="426"/>
        </w:tabs>
      </w:pPr>
    </w:p>
    <w:p w:rsidR="00875179" w:rsidRDefault="003A22BF" w:rsidP="00E05C31">
      <w:pPr>
        <w:pStyle w:val="ListParagraph"/>
        <w:numPr>
          <w:ilvl w:val="0"/>
          <w:numId w:val="2"/>
        </w:numPr>
        <w:tabs>
          <w:tab w:val="left" w:pos="709"/>
          <w:tab w:val="left" w:pos="1191"/>
          <w:tab w:val="left" w:pos="1531"/>
        </w:tabs>
        <w:ind w:left="567" w:hanging="567"/>
        <w:jc w:val="both"/>
        <w:rPr>
          <w:b/>
        </w:rPr>
      </w:pPr>
      <w:r>
        <w:rPr>
          <w:b/>
        </w:rPr>
        <w:t>What is the</w:t>
      </w:r>
      <w:r w:rsidR="000A7988">
        <w:rPr>
          <w:b/>
        </w:rPr>
        <w:t xml:space="preserve"> title of the </w:t>
      </w:r>
      <w:r w:rsidR="002B344D">
        <w:rPr>
          <w:b/>
        </w:rPr>
        <w:t>n</w:t>
      </w:r>
      <w:r w:rsidR="00875179" w:rsidRPr="005348E7">
        <w:rPr>
          <w:b/>
        </w:rPr>
        <w:t>ational reference publication</w:t>
      </w:r>
      <w:r>
        <w:rPr>
          <w:b/>
        </w:rPr>
        <w:t>?</w:t>
      </w:r>
    </w:p>
    <w:p w:rsidR="00AF7690" w:rsidRDefault="00AF7690" w:rsidP="00AF7690">
      <w:pPr>
        <w:pStyle w:val="ListParagraph"/>
        <w:tabs>
          <w:tab w:val="left" w:pos="850"/>
          <w:tab w:val="left" w:pos="1191"/>
          <w:tab w:val="left" w:pos="1531"/>
        </w:tabs>
        <w:ind w:right="90"/>
        <w:jc w:val="both"/>
        <w:rPr>
          <w:b/>
        </w:rPr>
      </w:pPr>
    </w:p>
    <w:sdt>
      <w:sdtPr>
        <w:id w:val="-1896270824"/>
        <w:placeholder>
          <w:docPart w:val="2B77F9B62D604C1193304AADE11BD5B2"/>
        </w:placeholder>
        <w:showingPlcHdr/>
        <w:text/>
      </w:sdtPr>
      <w:sdtEndPr/>
      <w:sdtContent>
        <w:p w:rsidR="00AF7690" w:rsidRDefault="00AF7690" w:rsidP="000A7988">
          <w:pPr>
            <w:pBdr>
              <w:top w:val="single" w:sz="4" w:space="1" w:color="auto"/>
              <w:left w:val="single" w:sz="4" w:space="0" w:color="auto"/>
              <w:bottom w:val="single" w:sz="4" w:space="1" w:color="auto"/>
              <w:right w:val="single" w:sz="4" w:space="4" w:color="auto"/>
            </w:pBdr>
            <w:shd w:val="clear" w:color="auto" w:fill="EEECE1" w:themeFill="background2"/>
            <w:tabs>
              <w:tab w:val="clear" w:pos="850"/>
              <w:tab w:val="clear" w:pos="1191"/>
              <w:tab w:val="clear" w:pos="1531"/>
            </w:tabs>
            <w:ind w:left="567"/>
          </w:pPr>
          <w:r w:rsidRPr="005663CE">
            <w:rPr>
              <w:rStyle w:val="PlaceholderText"/>
            </w:rPr>
            <w:t>Click here to enter text.</w:t>
          </w:r>
        </w:p>
      </w:sdtContent>
    </w:sdt>
    <w:p w:rsidR="00AF7690" w:rsidRDefault="00AF7690" w:rsidP="00AF7690">
      <w:pPr>
        <w:pStyle w:val="ListParagraph"/>
        <w:tabs>
          <w:tab w:val="left" w:pos="850"/>
          <w:tab w:val="left" w:pos="1191"/>
          <w:tab w:val="left" w:pos="1531"/>
        </w:tabs>
        <w:ind w:right="90"/>
        <w:jc w:val="both"/>
        <w:rPr>
          <w:b/>
        </w:rPr>
      </w:pPr>
    </w:p>
    <w:p w:rsidR="00875179" w:rsidRDefault="00875179" w:rsidP="00875179"/>
    <w:p w:rsidR="002F56EA" w:rsidRDefault="003A22BF" w:rsidP="00E05C31">
      <w:pPr>
        <w:pStyle w:val="ListParagraph"/>
        <w:numPr>
          <w:ilvl w:val="0"/>
          <w:numId w:val="2"/>
        </w:numPr>
        <w:tabs>
          <w:tab w:val="left" w:pos="567"/>
          <w:tab w:val="left" w:pos="1191"/>
          <w:tab w:val="left" w:pos="1531"/>
        </w:tabs>
        <w:ind w:left="567" w:hanging="567"/>
        <w:jc w:val="both"/>
        <w:rPr>
          <w:b/>
        </w:rPr>
      </w:pPr>
      <w:r>
        <w:rPr>
          <w:b/>
        </w:rPr>
        <w:t xml:space="preserve">What is the </w:t>
      </w:r>
      <w:r w:rsidR="002B344D">
        <w:rPr>
          <w:b/>
        </w:rPr>
        <w:t>p</w:t>
      </w:r>
      <w:r w:rsidR="002F56EA" w:rsidRPr="002F56EA">
        <w:rPr>
          <w:b/>
        </w:rPr>
        <w:t>eriodicity</w:t>
      </w:r>
      <w:r w:rsidR="00677FBC">
        <w:rPr>
          <w:b/>
        </w:rPr>
        <w:t xml:space="preserve"> </w:t>
      </w:r>
      <w:r w:rsidR="00B73404">
        <w:rPr>
          <w:b/>
        </w:rPr>
        <w:t xml:space="preserve">of </w:t>
      </w:r>
      <w:r w:rsidR="000A7988">
        <w:rPr>
          <w:b/>
        </w:rPr>
        <w:t>the</w:t>
      </w:r>
      <w:r>
        <w:rPr>
          <w:b/>
        </w:rPr>
        <w:t xml:space="preserve"> national </w:t>
      </w:r>
      <w:r w:rsidR="00B73404">
        <w:rPr>
          <w:b/>
        </w:rPr>
        <w:t>reference publication</w:t>
      </w:r>
      <w:r>
        <w:rPr>
          <w:b/>
        </w:rPr>
        <w:t>?</w:t>
      </w: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"/>
        <w:gridCol w:w="2345"/>
      </w:tblGrid>
      <w:tr w:rsidR="002F56EA" w:rsidTr="000A7988">
        <w:tc>
          <w:tcPr>
            <w:tcW w:w="306" w:type="dxa"/>
          </w:tcPr>
          <w:p w:rsidR="002F56EA" w:rsidRDefault="002F56EA" w:rsidP="002F56EA">
            <w:pPr>
              <w:pStyle w:val="ListParagraph"/>
              <w:spacing w:line="288" w:lineRule="auto"/>
              <w:ind w:left="0" w:right="91"/>
              <w:jc w:val="both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0C9B">
              <w:fldChar w:fldCharType="separate"/>
            </w:r>
            <w:r>
              <w:fldChar w:fldCharType="end"/>
            </w:r>
          </w:p>
        </w:tc>
        <w:tc>
          <w:tcPr>
            <w:tcW w:w="2345" w:type="dxa"/>
          </w:tcPr>
          <w:p w:rsidR="002F56EA" w:rsidRDefault="002F56EA" w:rsidP="002F56EA">
            <w:pPr>
              <w:pStyle w:val="ListParagraph"/>
              <w:spacing w:line="288" w:lineRule="auto"/>
              <w:ind w:left="0" w:right="91"/>
              <w:jc w:val="both"/>
            </w:pPr>
            <w:r>
              <w:t>Annual</w:t>
            </w:r>
          </w:p>
        </w:tc>
      </w:tr>
      <w:tr w:rsidR="002F56EA" w:rsidTr="000A7988">
        <w:tc>
          <w:tcPr>
            <w:tcW w:w="306" w:type="dxa"/>
          </w:tcPr>
          <w:p w:rsidR="002F56EA" w:rsidRDefault="002F56EA" w:rsidP="002F56EA">
            <w:pPr>
              <w:pStyle w:val="ListParagraph"/>
              <w:spacing w:line="288" w:lineRule="auto"/>
              <w:ind w:left="0" w:right="91"/>
              <w:jc w:val="both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0C9B">
              <w:fldChar w:fldCharType="separate"/>
            </w:r>
            <w:r>
              <w:fldChar w:fldCharType="end"/>
            </w:r>
          </w:p>
        </w:tc>
        <w:tc>
          <w:tcPr>
            <w:tcW w:w="2345" w:type="dxa"/>
          </w:tcPr>
          <w:p w:rsidR="002F56EA" w:rsidRDefault="002F56EA" w:rsidP="002F56EA">
            <w:pPr>
              <w:pStyle w:val="ListParagraph"/>
              <w:spacing w:line="288" w:lineRule="auto"/>
              <w:ind w:left="0" w:right="91"/>
              <w:jc w:val="both"/>
            </w:pPr>
            <w:r>
              <w:t>Quarterly</w:t>
            </w:r>
          </w:p>
        </w:tc>
      </w:tr>
      <w:tr w:rsidR="002F56EA" w:rsidTr="000A7988">
        <w:tc>
          <w:tcPr>
            <w:tcW w:w="306" w:type="dxa"/>
          </w:tcPr>
          <w:p w:rsidR="002F56EA" w:rsidRDefault="002F56EA" w:rsidP="002F56EA">
            <w:pPr>
              <w:pStyle w:val="ListParagraph"/>
              <w:spacing w:line="288" w:lineRule="auto"/>
              <w:ind w:left="0" w:right="91"/>
              <w:jc w:val="both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0C9B">
              <w:fldChar w:fldCharType="separate"/>
            </w:r>
            <w:r>
              <w:fldChar w:fldCharType="end"/>
            </w:r>
          </w:p>
        </w:tc>
        <w:tc>
          <w:tcPr>
            <w:tcW w:w="2345" w:type="dxa"/>
          </w:tcPr>
          <w:p w:rsidR="002F56EA" w:rsidRDefault="002F56EA" w:rsidP="002F56EA">
            <w:pPr>
              <w:pStyle w:val="ListParagraph"/>
              <w:spacing w:line="288" w:lineRule="auto"/>
              <w:ind w:left="0" w:right="91"/>
              <w:jc w:val="both"/>
            </w:pPr>
            <w:r>
              <w:t>Monthly</w:t>
            </w:r>
          </w:p>
        </w:tc>
      </w:tr>
    </w:tbl>
    <w:p w:rsidR="002F56EA" w:rsidRDefault="002F56EA" w:rsidP="002F56EA">
      <w:pPr>
        <w:pStyle w:val="ListParagraph"/>
        <w:tabs>
          <w:tab w:val="left" w:pos="850"/>
          <w:tab w:val="left" w:pos="1191"/>
          <w:tab w:val="left" w:pos="1531"/>
        </w:tabs>
        <w:spacing w:line="288" w:lineRule="auto"/>
        <w:ind w:left="714" w:right="91"/>
        <w:jc w:val="both"/>
      </w:pPr>
    </w:p>
    <w:p w:rsidR="002F56EA" w:rsidRDefault="002F56EA">
      <w:pPr>
        <w:tabs>
          <w:tab w:val="clear" w:pos="850"/>
          <w:tab w:val="clear" w:pos="1191"/>
          <w:tab w:val="clear" w:pos="1531"/>
        </w:tabs>
        <w:jc w:val="left"/>
        <w:rPr>
          <w:rFonts w:ascii="Cambria" w:eastAsia="MS Mincho" w:hAnsi="Cambria"/>
          <w:sz w:val="24"/>
          <w:szCs w:val="24"/>
          <w:lang w:eastAsia="da-DK"/>
        </w:rPr>
      </w:pPr>
      <w:r>
        <w:br w:type="page"/>
      </w:r>
    </w:p>
    <w:p w:rsidR="002F56EA" w:rsidRPr="002F56EA" w:rsidRDefault="002F56EA" w:rsidP="002F56EA">
      <w:pPr>
        <w:pStyle w:val="ListParagraph"/>
        <w:tabs>
          <w:tab w:val="left" w:pos="850"/>
          <w:tab w:val="left" w:pos="1191"/>
          <w:tab w:val="left" w:pos="1531"/>
        </w:tabs>
        <w:spacing w:line="288" w:lineRule="auto"/>
        <w:ind w:left="714" w:right="91"/>
        <w:jc w:val="both"/>
      </w:pPr>
    </w:p>
    <w:p w:rsidR="00942899" w:rsidRPr="000A7988" w:rsidRDefault="00875179" w:rsidP="00A1071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tabs>
          <w:tab w:val="left" w:pos="0"/>
          <w:tab w:val="left" w:pos="1191"/>
          <w:tab w:val="left" w:pos="1531"/>
        </w:tabs>
        <w:ind w:left="0"/>
        <w:jc w:val="both"/>
        <w:rPr>
          <w:b/>
        </w:rPr>
      </w:pPr>
      <w:r w:rsidRPr="005348E7">
        <w:rPr>
          <w:b/>
        </w:rPr>
        <w:t>Legal framework and institutional arrangements</w:t>
      </w:r>
    </w:p>
    <w:p w:rsidR="002F56EA" w:rsidRPr="00942899" w:rsidRDefault="002F56EA" w:rsidP="002F56EA">
      <w:pPr>
        <w:pStyle w:val="ListParagraph"/>
        <w:tabs>
          <w:tab w:val="left" w:pos="850"/>
          <w:tab w:val="left" w:pos="1191"/>
          <w:tab w:val="left" w:pos="1531"/>
        </w:tabs>
        <w:spacing w:line="288" w:lineRule="auto"/>
        <w:ind w:left="714" w:right="91"/>
        <w:jc w:val="both"/>
      </w:pPr>
    </w:p>
    <w:p w:rsidR="00942899" w:rsidRPr="00DB16E3" w:rsidRDefault="00942899" w:rsidP="00E05C31">
      <w:pPr>
        <w:pStyle w:val="ListParagraph"/>
        <w:numPr>
          <w:ilvl w:val="0"/>
          <w:numId w:val="2"/>
        </w:numPr>
        <w:tabs>
          <w:tab w:val="left" w:pos="567"/>
          <w:tab w:val="left" w:pos="1191"/>
          <w:tab w:val="left" w:pos="1531"/>
        </w:tabs>
        <w:spacing w:line="288" w:lineRule="auto"/>
        <w:ind w:left="567" w:right="91" w:hanging="567"/>
        <w:jc w:val="both"/>
        <w:rPr>
          <w:b/>
        </w:rPr>
      </w:pPr>
      <w:r w:rsidRPr="00DB16E3">
        <w:rPr>
          <w:b/>
        </w:rPr>
        <w:t>What is the main legal basis</w:t>
      </w:r>
      <w:r w:rsidR="000D1CE2" w:rsidRPr="00DB16E3">
        <w:rPr>
          <w:b/>
        </w:rPr>
        <w:t xml:space="preserve"> –</w:t>
      </w:r>
      <w:r w:rsidR="0078375F" w:rsidRPr="00DB16E3">
        <w:rPr>
          <w:b/>
        </w:rPr>
        <w:t>or institutiona</w:t>
      </w:r>
      <w:r w:rsidR="000D1CE2" w:rsidRPr="00DB16E3">
        <w:rPr>
          <w:b/>
        </w:rPr>
        <w:t>l arrangement-</w:t>
      </w:r>
      <w:r w:rsidRPr="00DB16E3">
        <w:rPr>
          <w:b/>
        </w:rPr>
        <w:t xml:space="preserve"> for BOP trade in services compilation</w:t>
      </w:r>
      <w:r w:rsidR="00D32953">
        <w:rPr>
          <w:b/>
        </w:rPr>
        <w:t>?</w:t>
      </w:r>
    </w:p>
    <w:tbl>
      <w:tblPr>
        <w:tblStyle w:val="TableGrid"/>
        <w:tblW w:w="0" w:type="auto"/>
        <w:tblInd w:w="7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"/>
        <w:gridCol w:w="5431"/>
      </w:tblGrid>
      <w:tr w:rsidR="00942899" w:rsidTr="000A7988">
        <w:tc>
          <w:tcPr>
            <w:tcW w:w="589" w:type="dxa"/>
          </w:tcPr>
          <w:p w:rsidR="00942899" w:rsidRDefault="00942899" w:rsidP="00324CE9">
            <w:pPr>
              <w:pStyle w:val="ListParagraph"/>
              <w:spacing w:line="288" w:lineRule="auto"/>
              <w:ind w:left="0" w:right="91"/>
              <w:jc w:val="both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0C9B">
              <w:fldChar w:fldCharType="separate"/>
            </w:r>
            <w:r>
              <w:fldChar w:fldCharType="end"/>
            </w:r>
          </w:p>
        </w:tc>
        <w:tc>
          <w:tcPr>
            <w:tcW w:w="5431" w:type="dxa"/>
          </w:tcPr>
          <w:p w:rsidR="00942899" w:rsidRDefault="00942899" w:rsidP="00324CE9">
            <w:pPr>
              <w:pStyle w:val="ListParagraph"/>
              <w:spacing w:line="288" w:lineRule="auto"/>
              <w:ind w:left="0" w:right="91"/>
              <w:jc w:val="both"/>
            </w:pPr>
            <w:r>
              <w:t>Statistical Law</w:t>
            </w:r>
          </w:p>
        </w:tc>
      </w:tr>
      <w:tr w:rsidR="00942899" w:rsidTr="000A7988">
        <w:tc>
          <w:tcPr>
            <w:tcW w:w="589" w:type="dxa"/>
          </w:tcPr>
          <w:p w:rsidR="00942899" w:rsidRDefault="00942899" w:rsidP="00324CE9">
            <w:pPr>
              <w:pStyle w:val="ListParagraph"/>
              <w:spacing w:line="288" w:lineRule="auto"/>
              <w:ind w:left="0" w:right="91"/>
              <w:jc w:val="both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0C9B">
              <w:fldChar w:fldCharType="separate"/>
            </w:r>
            <w:r>
              <w:fldChar w:fldCharType="end"/>
            </w:r>
          </w:p>
        </w:tc>
        <w:tc>
          <w:tcPr>
            <w:tcW w:w="5431" w:type="dxa"/>
          </w:tcPr>
          <w:p w:rsidR="00942899" w:rsidRDefault="00942899" w:rsidP="00324CE9">
            <w:pPr>
              <w:pStyle w:val="ListParagraph"/>
              <w:spacing w:line="288" w:lineRule="auto"/>
              <w:ind w:left="0" w:right="91"/>
              <w:jc w:val="both"/>
            </w:pPr>
            <w:r>
              <w:t>Foreign exchange/central bank regulations</w:t>
            </w:r>
          </w:p>
        </w:tc>
      </w:tr>
      <w:tr w:rsidR="00942899" w:rsidTr="000A7988">
        <w:tc>
          <w:tcPr>
            <w:tcW w:w="589" w:type="dxa"/>
          </w:tcPr>
          <w:p w:rsidR="00942899" w:rsidRDefault="00942899" w:rsidP="00324CE9">
            <w:pPr>
              <w:pStyle w:val="ListParagraph"/>
              <w:spacing w:line="288" w:lineRule="auto"/>
              <w:ind w:left="0" w:right="91"/>
              <w:jc w:val="both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0C9B">
              <w:fldChar w:fldCharType="separate"/>
            </w:r>
            <w:r>
              <w:fldChar w:fldCharType="end"/>
            </w:r>
          </w:p>
        </w:tc>
        <w:tc>
          <w:tcPr>
            <w:tcW w:w="5431" w:type="dxa"/>
          </w:tcPr>
          <w:p w:rsidR="00942899" w:rsidRDefault="00942899" w:rsidP="00324CE9">
            <w:pPr>
              <w:pStyle w:val="ListParagraph"/>
              <w:spacing w:line="288" w:lineRule="auto"/>
              <w:ind w:left="0" w:right="91"/>
              <w:jc w:val="both"/>
            </w:pPr>
            <w:r>
              <w:t>Other government directives</w:t>
            </w:r>
          </w:p>
        </w:tc>
      </w:tr>
      <w:tr w:rsidR="00942899" w:rsidTr="000A7988">
        <w:tc>
          <w:tcPr>
            <w:tcW w:w="589" w:type="dxa"/>
          </w:tcPr>
          <w:p w:rsidR="00942899" w:rsidRDefault="00942899" w:rsidP="00324CE9">
            <w:pPr>
              <w:pStyle w:val="ListParagraph"/>
              <w:spacing w:line="288" w:lineRule="auto"/>
              <w:ind w:left="0" w:right="91"/>
              <w:jc w:val="both"/>
            </w:pPr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0C9B">
              <w:fldChar w:fldCharType="separate"/>
            </w:r>
            <w:r>
              <w:fldChar w:fldCharType="end"/>
            </w:r>
          </w:p>
        </w:tc>
        <w:tc>
          <w:tcPr>
            <w:tcW w:w="5431" w:type="dxa"/>
          </w:tcPr>
          <w:p w:rsidR="00942899" w:rsidRDefault="00942899" w:rsidP="00324CE9">
            <w:pPr>
              <w:pStyle w:val="ListParagraph"/>
              <w:spacing w:line="288" w:lineRule="auto"/>
              <w:ind w:left="0" w:right="91"/>
              <w:jc w:val="both"/>
            </w:pPr>
            <w:r>
              <w:t>Institutional arrangements</w:t>
            </w:r>
          </w:p>
        </w:tc>
      </w:tr>
      <w:tr w:rsidR="00942899" w:rsidTr="000A7988">
        <w:tc>
          <w:tcPr>
            <w:tcW w:w="589" w:type="dxa"/>
          </w:tcPr>
          <w:p w:rsidR="00942899" w:rsidRDefault="00942899" w:rsidP="00324CE9">
            <w:pPr>
              <w:pStyle w:val="ListParagraph"/>
              <w:spacing w:line="288" w:lineRule="auto"/>
              <w:ind w:left="0" w:right="91"/>
              <w:jc w:val="both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0C9B">
              <w:fldChar w:fldCharType="separate"/>
            </w:r>
            <w:r>
              <w:fldChar w:fldCharType="end"/>
            </w:r>
          </w:p>
        </w:tc>
        <w:tc>
          <w:tcPr>
            <w:tcW w:w="5431" w:type="dxa"/>
          </w:tcPr>
          <w:p w:rsidR="00942899" w:rsidRDefault="00942899" w:rsidP="00324CE9">
            <w:pPr>
              <w:pStyle w:val="ListParagraph"/>
              <w:spacing w:line="288" w:lineRule="auto"/>
              <w:ind w:left="0" w:right="91"/>
              <w:jc w:val="both"/>
            </w:pPr>
            <w:r>
              <w:t>None</w:t>
            </w:r>
          </w:p>
        </w:tc>
      </w:tr>
    </w:tbl>
    <w:p w:rsidR="00942899" w:rsidRDefault="00942899" w:rsidP="00942899">
      <w:pPr>
        <w:pStyle w:val="ListParagraph"/>
        <w:tabs>
          <w:tab w:val="left" w:pos="850"/>
          <w:tab w:val="left" w:pos="1191"/>
          <w:tab w:val="left" w:pos="1531"/>
        </w:tabs>
        <w:spacing w:line="288" w:lineRule="auto"/>
        <w:ind w:right="91"/>
        <w:jc w:val="both"/>
      </w:pPr>
    </w:p>
    <w:p w:rsidR="00875179" w:rsidRPr="00614B0D" w:rsidRDefault="003B483B" w:rsidP="00E05C31">
      <w:pPr>
        <w:pStyle w:val="ListParagraph"/>
        <w:numPr>
          <w:ilvl w:val="0"/>
          <w:numId w:val="2"/>
        </w:numPr>
        <w:tabs>
          <w:tab w:val="left" w:pos="567"/>
          <w:tab w:val="left" w:pos="1191"/>
          <w:tab w:val="left" w:pos="1531"/>
        </w:tabs>
        <w:spacing w:line="288" w:lineRule="auto"/>
        <w:ind w:left="567" w:right="91" w:hanging="567"/>
        <w:jc w:val="both"/>
      </w:pPr>
      <w:r>
        <w:rPr>
          <w:b/>
        </w:rPr>
        <w:t>Could you please s</w:t>
      </w:r>
      <w:r w:rsidR="00942899" w:rsidRPr="00942899">
        <w:rPr>
          <w:b/>
        </w:rPr>
        <w:t xml:space="preserve">pecify </w:t>
      </w:r>
      <w:r>
        <w:rPr>
          <w:b/>
        </w:rPr>
        <w:t xml:space="preserve">the </w:t>
      </w:r>
      <w:proofErr w:type="gramStart"/>
      <w:r>
        <w:rPr>
          <w:b/>
        </w:rPr>
        <w:t xml:space="preserve">relevant </w:t>
      </w:r>
      <w:r w:rsidR="00875179" w:rsidRPr="00942899">
        <w:rPr>
          <w:b/>
        </w:rPr>
        <w:t xml:space="preserve"> </w:t>
      </w:r>
      <w:r>
        <w:rPr>
          <w:b/>
        </w:rPr>
        <w:t>laws</w:t>
      </w:r>
      <w:proofErr w:type="gramEnd"/>
      <w:r>
        <w:rPr>
          <w:b/>
        </w:rPr>
        <w:t xml:space="preserve"> and regulations for the compilation of EBOPS 2010 statistics?</w:t>
      </w:r>
      <w:r w:rsidR="00875179" w:rsidRPr="00942899">
        <w:rPr>
          <w:b/>
        </w:rPr>
        <w:t xml:space="preserve"> </w:t>
      </w:r>
      <w:r>
        <w:t>R</w:t>
      </w:r>
      <w:r w:rsidR="00875179" w:rsidRPr="003B483B">
        <w:t>ole of all institution</w:t>
      </w:r>
      <w:r w:rsidR="00614B0D" w:rsidRPr="003B483B">
        <w:t>s</w:t>
      </w:r>
      <w:r w:rsidR="00614B0D">
        <w:t xml:space="preserve"> involved in compilation</w:t>
      </w:r>
      <w:r w:rsidR="00F46212">
        <w:t xml:space="preserve"> of EBOPS 2010</w:t>
      </w:r>
      <w:r w:rsidR="00614B0D">
        <w:t>, etc.</w:t>
      </w:r>
      <w:r w:rsidR="00875179" w:rsidRPr="00614B0D">
        <w:t xml:space="preserve"> and dissemination of statistics and coordination and data sharing</w:t>
      </w:r>
      <w:r w:rsidR="00614B0D">
        <w:t xml:space="preserve"> among these institutions, etc.</w:t>
      </w:r>
      <w:r w:rsidR="00875179" w:rsidRPr="00614B0D">
        <w:t xml:space="preserve">, either distinctly or as part of broader statistics (e.g., </w:t>
      </w:r>
      <w:proofErr w:type="gramStart"/>
      <w:r w:rsidR="00875179" w:rsidRPr="00614B0D">
        <w:t>balance</w:t>
      </w:r>
      <w:proofErr w:type="gramEnd"/>
      <w:r w:rsidR="00875179" w:rsidRPr="00614B0D">
        <w:t xml:space="preserve"> of payments and other external sectors statistics.) Relation with users in general (in particular ministries of trade). Relation with FATS users and compilers.</w:t>
      </w:r>
    </w:p>
    <w:sdt>
      <w:sdtPr>
        <w:id w:val="-285672420"/>
        <w:placeholder>
          <w:docPart w:val="3BFE9D4E13B94343A0FB8ADD4669BEA6"/>
        </w:placeholder>
        <w:showingPlcHdr/>
        <w:text/>
      </w:sdtPr>
      <w:sdtEndPr/>
      <w:sdtContent>
        <w:p w:rsidR="00AF7690" w:rsidRDefault="00AF7690" w:rsidP="000A7988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EEECE1" w:themeFill="background2"/>
            <w:tabs>
              <w:tab w:val="clear" w:pos="850"/>
              <w:tab w:val="clear" w:pos="1191"/>
              <w:tab w:val="clear" w:pos="1531"/>
            </w:tabs>
            <w:ind w:left="709"/>
          </w:pPr>
          <w:r w:rsidRPr="005663CE">
            <w:rPr>
              <w:rStyle w:val="PlaceholderText"/>
            </w:rPr>
            <w:t>Click here to enter text.</w:t>
          </w:r>
        </w:p>
      </w:sdtContent>
    </w:sdt>
    <w:p w:rsidR="00B657CE" w:rsidRDefault="00B657CE" w:rsidP="00B657CE">
      <w:pPr>
        <w:pStyle w:val="ListParagraph"/>
        <w:tabs>
          <w:tab w:val="left" w:pos="850"/>
          <w:tab w:val="left" w:pos="1191"/>
          <w:tab w:val="left" w:pos="1531"/>
        </w:tabs>
        <w:spacing w:line="288" w:lineRule="auto"/>
        <w:ind w:right="91"/>
        <w:jc w:val="both"/>
      </w:pPr>
    </w:p>
    <w:p w:rsidR="001F0215" w:rsidRPr="001F0215" w:rsidRDefault="00D116C1" w:rsidP="00E05C31">
      <w:pPr>
        <w:pStyle w:val="ListParagraph"/>
        <w:numPr>
          <w:ilvl w:val="0"/>
          <w:numId w:val="2"/>
        </w:numPr>
        <w:tabs>
          <w:tab w:val="left" w:pos="567"/>
          <w:tab w:val="left" w:pos="1191"/>
          <w:tab w:val="left" w:pos="1531"/>
        </w:tabs>
        <w:spacing w:line="288" w:lineRule="auto"/>
        <w:ind w:left="567" w:right="91" w:hanging="567"/>
        <w:jc w:val="both"/>
        <w:rPr>
          <w:b/>
        </w:rPr>
      </w:pPr>
      <w:r>
        <w:rPr>
          <w:b/>
        </w:rPr>
        <w:t>B</w:t>
      </w:r>
      <w:r w:rsidR="001F0215" w:rsidRPr="001F0215">
        <w:rPr>
          <w:b/>
        </w:rPr>
        <w:t xml:space="preserve">riefly describe your confidentiality policy regarding detailed trade in services </w:t>
      </w:r>
      <w:r w:rsidR="00587662">
        <w:rPr>
          <w:b/>
        </w:rPr>
        <w:t xml:space="preserve">data </w:t>
      </w:r>
      <w:r w:rsidR="000C6626">
        <w:rPr>
          <w:b/>
        </w:rPr>
        <w:t xml:space="preserve">(e.g. </w:t>
      </w:r>
      <w:r w:rsidR="001F0215" w:rsidRPr="001F0215">
        <w:rPr>
          <w:b/>
        </w:rPr>
        <w:t>by partner country</w:t>
      </w:r>
      <w:r w:rsidR="000C6626">
        <w:rPr>
          <w:b/>
        </w:rPr>
        <w:t>)</w:t>
      </w:r>
      <w:r w:rsidR="001F0215" w:rsidRPr="001F0215">
        <w:rPr>
          <w:b/>
        </w:rPr>
        <w:t>.</w:t>
      </w:r>
    </w:p>
    <w:sdt>
      <w:sdtPr>
        <w:id w:val="2105153547"/>
        <w:placeholder>
          <w:docPart w:val="2DC9B85B1D984CD59B45AE08B67899CE"/>
        </w:placeholder>
        <w:showingPlcHdr/>
        <w:text/>
      </w:sdtPr>
      <w:sdtEndPr/>
      <w:sdtContent>
        <w:p w:rsidR="00CB55C4" w:rsidRDefault="00CB55C4" w:rsidP="00C644E6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EEECE1" w:themeFill="background2"/>
            <w:tabs>
              <w:tab w:val="clear" w:pos="850"/>
              <w:tab w:val="clear" w:pos="1191"/>
              <w:tab w:val="clear" w:pos="1531"/>
            </w:tabs>
            <w:ind w:left="709"/>
          </w:pPr>
          <w:r w:rsidRPr="00C644E6">
            <w:t>Click here to enter text.</w:t>
          </w:r>
        </w:p>
      </w:sdtContent>
    </w:sdt>
    <w:p w:rsidR="001F0215" w:rsidRDefault="00CB55C4" w:rsidP="00CB55C4">
      <w:pPr>
        <w:pStyle w:val="ListParagraph"/>
      </w:pPr>
      <w:r w:rsidDel="00CB55C4">
        <w:t xml:space="preserve"> </w:t>
      </w:r>
      <w:r w:rsidR="001F0215">
        <w:br w:type="page"/>
      </w:r>
    </w:p>
    <w:p w:rsidR="001F0215" w:rsidRPr="00B657CE" w:rsidRDefault="001F0215" w:rsidP="00B657CE">
      <w:pPr>
        <w:pStyle w:val="ListParagraph"/>
        <w:tabs>
          <w:tab w:val="left" w:pos="850"/>
          <w:tab w:val="left" w:pos="1191"/>
          <w:tab w:val="left" w:pos="1531"/>
        </w:tabs>
        <w:spacing w:line="288" w:lineRule="auto"/>
        <w:ind w:right="91"/>
        <w:jc w:val="both"/>
      </w:pPr>
    </w:p>
    <w:p w:rsidR="00E37AE8" w:rsidRPr="002A7B6F" w:rsidRDefault="00875179" w:rsidP="00A1071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8CCE4" w:themeFill="accent1" w:themeFillTint="66"/>
        <w:tabs>
          <w:tab w:val="left" w:pos="567"/>
        </w:tabs>
        <w:spacing w:line="288" w:lineRule="auto"/>
        <w:ind w:right="91"/>
        <w:rPr>
          <w:i/>
        </w:rPr>
      </w:pPr>
      <w:r w:rsidRPr="00A1071C">
        <w:rPr>
          <w:rFonts w:asciiTheme="majorHAnsi" w:hAnsiTheme="majorHAnsi"/>
          <w:b/>
          <w:sz w:val="24"/>
          <w:szCs w:val="24"/>
        </w:rPr>
        <w:t>Underlying concepts and definitions</w:t>
      </w:r>
      <w:r w:rsidR="00E43567">
        <w:rPr>
          <w:rFonts w:asciiTheme="majorHAnsi" w:hAnsiTheme="majorHAnsi"/>
          <w:b/>
          <w:sz w:val="24"/>
          <w:szCs w:val="24"/>
        </w:rPr>
        <w:t xml:space="preserve"> </w:t>
      </w:r>
      <w:r w:rsidR="00E43567" w:rsidRPr="00E43567">
        <w:rPr>
          <w:i/>
        </w:rPr>
        <w:t>pl</w:t>
      </w:r>
      <w:r w:rsidR="00587662">
        <w:rPr>
          <w:i/>
        </w:rPr>
        <w:t xml:space="preserve">ease note that responses provided should be consistent with information reported in the IMF BOP questionnaire. </w:t>
      </w:r>
    </w:p>
    <w:p w:rsidR="001F0215" w:rsidRPr="009D565D" w:rsidRDefault="001F0215" w:rsidP="001F0215">
      <w:pPr>
        <w:pStyle w:val="ListParagraph"/>
        <w:tabs>
          <w:tab w:val="left" w:pos="850"/>
          <w:tab w:val="left" w:pos="1191"/>
          <w:tab w:val="left" w:pos="1531"/>
        </w:tabs>
        <w:spacing w:line="288" w:lineRule="auto"/>
        <w:ind w:right="91"/>
        <w:jc w:val="both"/>
      </w:pPr>
    </w:p>
    <w:p w:rsidR="009D565D" w:rsidRPr="00E37AE8" w:rsidRDefault="009D565D" w:rsidP="00E05C31">
      <w:pPr>
        <w:pStyle w:val="ListParagraph"/>
        <w:numPr>
          <w:ilvl w:val="0"/>
          <w:numId w:val="2"/>
        </w:numPr>
        <w:tabs>
          <w:tab w:val="left" w:pos="567"/>
          <w:tab w:val="left" w:pos="1191"/>
          <w:tab w:val="left" w:pos="1531"/>
        </w:tabs>
        <w:spacing w:line="288" w:lineRule="auto"/>
        <w:ind w:left="567" w:right="91" w:hanging="567"/>
        <w:jc w:val="both"/>
        <w:rPr>
          <w:b/>
        </w:rPr>
      </w:pPr>
      <w:r>
        <w:rPr>
          <w:b/>
        </w:rPr>
        <w:t>With which methodology does your compilation</w:t>
      </w:r>
      <w:r w:rsidR="0078375F">
        <w:rPr>
          <w:b/>
        </w:rPr>
        <w:t xml:space="preserve"> of EBOPS</w:t>
      </w:r>
      <w:r>
        <w:rPr>
          <w:b/>
        </w:rPr>
        <w:t xml:space="preserve"> most closely conform</w:t>
      </w:r>
      <w:r w:rsidR="00E37AE8">
        <w:rPr>
          <w:b/>
        </w:rPr>
        <w:t>?</w:t>
      </w:r>
      <w:r w:rsidR="00CC0720">
        <w:rPr>
          <w:b/>
        </w:rPr>
        <w:t xml:space="preserve"> </w:t>
      </w:r>
      <w:r w:rsidR="00CC0720" w:rsidRPr="002A7B6F">
        <w:rPr>
          <w:i/>
        </w:rPr>
        <w:t xml:space="preserve"> </w:t>
      </w: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"/>
        <w:gridCol w:w="1821"/>
        <w:gridCol w:w="6521"/>
      </w:tblGrid>
      <w:tr w:rsidR="009D565D" w:rsidTr="002A7B6F">
        <w:tc>
          <w:tcPr>
            <w:tcW w:w="589" w:type="dxa"/>
          </w:tcPr>
          <w:p w:rsidR="009D565D" w:rsidRDefault="009D565D" w:rsidP="00324CE9">
            <w:pPr>
              <w:pStyle w:val="ListParagraph"/>
              <w:spacing w:line="288" w:lineRule="auto"/>
              <w:ind w:left="0" w:right="91"/>
              <w:jc w:val="both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0C9B">
              <w:fldChar w:fldCharType="separate"/>
            </w:r>
            <w:r>
              <w:fldChar w:fldCharType="end"/>
            </w:r>
          </w:p>
        </w:tc>
        <w:tc>
          <w:tcPr>
            <w:tcW w:w="8342" w:type="dxa"/>
            <w:gridSpan w:val="2"/>
          </w:tcPr>
          <w:p w:rsidR="009D565D" w:rsidRDefault="00A55818" w:rsidP="00324CE9">
            <w:pPr>
              <w:pStyle w:val="ListParagraph"/>
              <w:spacing w:line="288" w:lineRule="auto"/>
              <w:ind w:left="0" w:right="91"/>
              <w:jc w:val="both"/>
            </w:pPr>
            <w:r>
              <w:t>BPM6</w:t>
            </w:r>
          </w:p>
        </w:tc>
      </w:tr>
      <w:tr w:rsidR="009D565D" w:rsidTr="002A7B6F">
        <w:tc>
          <w:tcPr>
            <w:tcW w:w="589" w:type="dxa"/>
          </w:tcPr>
          <w:p w:rsidR="009D565D" w:rsidRDefault="009D565D" w:rsidP="00324CE9">
            <w:pPr>
              <w:pStyle w:val="ListParagraph"/>
              <w:spacing w:line="288" w:lineRule="auto"/>
              <w:ind w:left="0" w:right="91"/>
              <w:jc w:val="both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0C9B">
              <w:fldChar w:fldCharType="separate"/>
            </w:r>
            <w:r>
              <w:fldChar w:fldCharType="end"/>
            </w:r>
          </w:p>
        </w:tc>
        <w:tc>
          <w:tcPr>
            <w:tcW w:w="8342" w:type="dxa"/>
            <w:gridSpan w:val="2"/>
          </w:tcPr>
          <w:p w:rsidR="009D565D" w:rsidRDefault="00A55818" w:rsidP="00324CE9">
            <w:pPr>
              <w:pStyle w:val="ListParagraph"/>
              <w:spacing w:line="288" w:lineRule="auto"/>
              <w:ind w:left="0" w:right="91"/>
              <w:jc w:val="both"/>
            </w:pPr>
            <w:r>
              <w:t>BPM5</w:t>
            </w:r>
          </w:p>
        </w:tc>
      </w:tr>
      <w:tr w:rsidR="00E37AE8" w:rsidTr="002A7B6F">
        <w:tc>
          <w:tcPr>
            <w:tcW w:w="589" w:type="dxa"/>
          </w:tcPr>
          <w:p w:rsidR="00E37AE8" w:rsidRDefault="00E37AE8" w:rsidP="00324CE9">
            <w:pPr>
              <w:pStyle w:val="ListParagraph"/>
              <w:spacing w:line="288" w:lineRule="auto"/>
              <w:ind w:left="0" w:right="91"/>
              <w:jc w:val="both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0C9B">
              <w:fldChar w:fldCharType="separate"/>
            </w:r>
            <w:r>
              <w:fldChar w:fldCharType="end"/>
            </w:r>
          </w:p>
        </w:tc>
        <w:tc>
          <w:tcPr>
            <w:tcW w:w="1821" w:type="dxa"/>
            <w:tcBorders>
              <w:right w:val="single" w:sz="4" w:space="0" w:color="auto"/>
            </w:tcBorders>
          </w:tcPr>
          <w:p w:rsidR="00E37AE8" w:rsidRDefault="00E37AE8" w:rsidP="009D565D">
            <w:pPr>
              <w:pStyle w:val="ListParagraph"/>
              <w:spacing w:line="288" w:lineRule="auto"/>
              <w:ind w:left="0" w:right="91"/>
              <w:jc w:val="both"/>
            </w:pPr>
            <w:r>
              <w:t xml:space="preserve">Other, namely: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sdt>
            <w:sdtPr>
              <w:id w:val="-2133317651"/>
              <w:placeholder>
                <w:docPart w:val="EB95C6B618414155A7C53DD036E392B5"/>
              </w:placeholder>
              <w:showingPlcHdr/>
              <w:text/>
            </w:sdtPr>
            <w:sdtEndPr/>
            <w:sdtContent>
              <w:p w:rsidR="00E37AE8" w:rsidRDefault="00E37AE8" w:rsidP="009D565D">
                <w:pPr>
                  <w:pStyle w:val="ListParagraph"/>
                  <w:spacing w:line="288" w:lineRule="auto"/>
                  <w:ind w:left="0" w:right="91"/>
                  <w:jc w:val="both"/>
                </w:pPr>
                <w:r w:rsidRPr="005663C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A60953" w:rsidRPr="00A60953" w:rsidRDefault="00A60953" w:rsidP="00A60953">
      <w:pPr>
        <w:spacing w:line="288" w:lineRule="auto"/>
        <w:ind w:left="360" w:right="91"/>
        <w:rPr>
          <w:b/>
        </w:rPr>
      </w:pPr>
    </w:p>
    <w:p w:rsidR="00E37AE8" w:rsidRDefault="002227D8" w:rsidP="00E05C31">
      <w:pPr>
        <w:pStyle w:val="ListParagraph"/>
        <w:numPr>
          <w:ilvl w:val="0"/>
          <w:numId w:val="2"/>
        </w:numPr>
        <w:tabs>
          <w:tab w:val="left" w:pos="567"/>
          <w:tab w:val="left" w:pos="1191"/>
          <w:tab w:val="left" w:pos="1531"/>
        </w:tabs>
        <w:spacing w:line="288" w:lineRule="auto"/>
        <w:ind w:left="567" w:right="91" w:hanging="567"/>
        <w:jc w:val="both"/>
        <w:rPr>
          <w:b/>
        </w:rPr>
      </w:pPr>
      <w:r>
        <w:rPr>
          <w:b/>
        </w:rPr>
        <w:t xml:space="preserve">Is </w:t>
      </w:r>
      <w:r w:rsidR="00562428">
        <w:rPr>
          <w:b/>
        </w:rPr>
        <w:t xml:space="preserve">the </w:t>
      </w:r>
      <w:r>
        <w:rPr>
          <w:b/>
        </w:rPr>
        <w:t xml:space="preserve">geographical allocation </w:t>
      </w:r>
      <w:r w:rsidRPr="009D565D">
        <w:rPr>
          <w:b/>
        </w:rPr>
        <w:t xml:space="preserve">of </w:t>
      </w:r>
      <w:r w:rsidR="003E755E">
        <w:rPr>
          <w:b/>
        </w:rPr>
        <w:t xml:space="preserve">resident non-resident EBOPS 2010 transactions </w:t>
      </w:r>
      <w:r>
        <w:rPr>
          <w:b/>
        </w:rPr>
        <w:t xml:space="preserve">performed according to the </w:t>
      </w:r>
      <w:r w:rsidRPr="009D565D">
        <w:rPr>
          <w:b/>
        </w:rPr>
        <w:t xml:space="preserve">centre of </w:t>
      </w:r>
      <w:r w:rsidR="00B97700">
        <w:rPr>
          <w:b/>
        </w:rPr>
        <w:t xml:space="preserve">predominant </w:t>
      </w:r>
      <w:r w:rsidRPr="009D565D">
        <w:rPr>
          <w:b/>
        </w:rPr>
        <w:t>economic</w:t>
      </w:r>
      <w:r>
        <w:rPr>
          <w:b/>
        </w:rPr>
        <w:t xml:space="preserve"> interest (residence) </w:t>
      </w:r>
      <w:r w:rsidRPr="009D565D">
        <w:rPr>
          <w:b/>
        </w:rPr>
        <w:t>of units involved</w:t>
      </w:r>
      <w:r w:rsidR="00E37AE8">
        <w:rPr>
          <w:b/>
        </w:rPr>
        <w:t>?</w:t>
      </w: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"/>
        <w:gridCol w:w="1821"/>
        <w:gridCol w:w="6521"/>
      </w:tblGrid>
      <w:tr w:rsidR="00E37AE8" w:rsidTr="002A7B6F">
        <w:tc>
          <w:tcPr>
            <w:tcW w:w="589" w:type="dxa"/>
          </w:tcPr>
          <w:p w:rsidR="00E37AE8" w:rsidRDefault="00E37AE8" w:rsidP="0029711D">
            <w:pPr>
              <w:pStyle w:val="ListParagraph"/>
              <w:spacing w:line="288" w:lineRule="auto"/>
              <w:ind w:left="0" w:right="91"/>
              <w:jc w:val="both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0C9B">
              <w:fldChar w:fldCharType="separate"/>
            </w:r>
            <w:r>
              <w:fldChar w:fldCharType="end"/>
            </w:r>
          </w:p>
        </w:tc>
        <w:tc>
          <w:tcPr>
            <w:tcW w:w="8342" w:type="dxa"/>
            <w:gridSpan w:val="2"/>
          </w:tcPr>
          <w:p w:rsidR="00E37AE8" w:rsidRDefault="00E37AE8" w:rsidP="0029711D">
            <w:pPr>
              <w:pStyle w:val="ListParagraph"/>
              <w:spacing w:line="288" w:lineRule="auto"/>
              <w:ind w:left="0" w:right="91"/>
              <w:jc w:val="both"/>
            </w:pPr>
            <w:r>
              <w:t>Yes</w:t>
            </w:r>
          </w:p>
        </w:tc>
      </w:tr>
      <w:tr w:rsidR="00E37AE8" w:rsidTr="002A7B6F">
        <w:tc>
          <w:tcPr>
            <w:tcW w:w="589" w:type="dxa"/>
          </w:tcPr>
          <w:p w:rsidR="00E37AE8" w:rsidRDefault="00E37AE8" w:rsidP="0029711D">
            <w:pPr>
              <w:pStyle w:val="ListParagraph"/>
              <w:spacing w:line="288" w:lineRule="auto"/>
              <w:ind w:left="0" w:right="91"/>
              <w:jc w:val="both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0C9B">
              <w:fldChar w:fldCharType="separate"/>
            </w:r>
            <w:r>
              <w:fldChar w:fldCharType="end"/>
            </w:r>
          </w:p>
        </w:tc>
        <w:tc>
          <w:tcPr>
            <w:tcW w:w="8342" w:type="dxa"/>
            <w:gridSpan w:val="2"/>
          </w:tcPr>
          <w:p w:rsidR="00E37AE8" w:rsidRDefault="00E37AE8" w:rsidP="0029711D">
            <w:pPr>
              <w:pStyle w:val="ListParagraph"/>
              <w:spacing w:line="288" w:lineRule="auto"/>
              <w:ind w:left="0" w:right="91"/>
              <w:jc w:val="both"/>
            </w:pPr>
            <w:r>
              <w:t>no</w:t>
            </w:r>
          </w:p>
        </w:tc>
      </w:tr>
      <w:tr w:rsidR="006900E2" w:rsidTr="002A7B6F">
        <w:tc>
          <w:tcPr>
            <w:tcW w:w="589" w:type="dxa"/>
          </w:tcPr>
          <w:p w:rsidR="00E37AE8" w:rsidRDefault="00E37AE8" w:rsidP="0029711D">
            <w:pPr>
              <w:pStyle w:val="ListParagraph"/>
              <w:spacing w:line="288" w:lineRule="auto"/>
              <w:ind w:left="0" w:right="91"/>
              <w:jc w:val="both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0C9B">
              <w:fldChar w:fldCharType="separate"/>
            </w:r>
            <w:r>
              <w:fldChar w:fldCharType="end"/>
            </w:r>
          </w:p>
        </w:tc>
        <w:tc>
          <w:tcPr>
            <w:tcW w:w="1821" w:type="dxa"/>
            <w:tcBorders>
              <w:right w:val="single" w:sz="4" w:space="0" w:color="auto"/>
            </w:tcBorders>
          </w:tcPr>
          <w:p w:rsidR="00E37AE8" w:rsidRDefault="00E37AE8" w:rsidP="00E37AE8">
            <w:pPr>
              <w:pStyle w:val="ListParagraph"/>
              <w:spacing w:line="288" w:lineRule="auto"/>
              <w:ind w:left="0" w:right="91"/>
              <w:jc w:val="both"/>
            </w:pPr>
            <w:r>
              <w:t>Other</w:t>
            </w:r>
            <w:r w:rsidR="006900E2">
              <w:t>,</w:t>
            </w:r>
            <w:r>
              <w:t xml:space="preserve"> namely: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sdt>
            <w:sdtPr>
              <w:id w:val="883911096"/>
              <w:placeholder>
                <w:docPart w:val="3FA696572FD740249B19B106D5C56B7B"/>
              </w:placeholder>
              <w:showingPlcHdr/>
              <w:text/>
            </w:sdtPr>
            <w:sdtEndPr/>
            <w:sdtContent>
              <w:p w:rsidR="00E37AE8" w:rsidRDefault="00E37AE8" w:rsidP="0029711D">
                <w:pPr>
                  <w:pStyle w:val="ListParagraph"/>
                  <w:spacing w:line="288" w:lineRule="auto"/>
                  <w:ind w:left="0" w:right="91"/>
                  <w:jc w:val="both"/>
                </w:pPr>
                <w:r w:rsidRPr="005663C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E37AE8" w:rsidRDefault="00E37AE8" w:rsidP="00E37AE8">
      <w:pPr>
        <w:pStyle w:val="ListParagraph"/>
        <w:tabs>
          <w:tab w:val="left" w:pos="567"/>
          <w:tab w:val="left" w:pos="1191"/>
          <w:tab w:val="left" w:pos="1531"/>
        </w:tabs>
        <w:spacing w:line="288" w:lineRule="auto"/>
        <w:ind w:left="567" w:right="91"/>
        <w:jc w:val="both"/>
        <w:rPr>
          <w:b/>
        </w:rPr>
      </w:pPr>
    </w:p>
    <w:p w:rsidR="00E37AE8" w:rsidRDefault="004C1775" w:rsidP="00E05C31">
      <w:pPr>
        <w:pStyle w:val="ListParagraph"/>
        <w:numPr>
          <w:ilvl w:val="0"/>
          <w:numId w:val="2"/>
        </w:numPr>
        <w:tabs>
          <w:tab w:val="left" w:pos="567"/>
          <w:tab w:val="left" w:pos="1191"/>
          <w:tab w:val="left" w:pos="1531"/>
        </w:tabs>
        <w:spacing w:line="288" w:lineRule="auto"/>
        <w:ind w:left="567" w:right="91" w:hanging="567"/>
        <w:jc w:val="both"/>
        <w:rPr>
          <w:b/>
        </w:rPr>
      </w:pPr>
      <w:r>
        <w:rPr>
          <w:b/>
        </w:rPr>
        <w:t xml:space="preserve">  </w:t>
      </w:r>
      <w:r w:rsidR="00A55818" w:rsidRPr="00A55818">
        <w:rPr>
          <w:b/>
        </w:rPr>
        <w:t>Do you evaluate EBOPS</w:t>
      </w:r>
      <w:r w:rsidR="00614B0D">
        <w:rPr>
          <w:b/>
        </w:rPr>
        <w:t xml:space="preserve"> 2010</w:t>
      </w:r>
      <w:r w:rsidR="00A55818" w:rsidRPr="00A55818">
        <w:rPr>
          <w:b/>
        </w:rPr>
        <w:t xml:space="preserve"> transactions on the basis of market prices</w:t>
      </w:r>
      <w:r w:rsidR="00E37AE8">
        <w:rPr>
          <w:b/>
        </w:rPr>
        <w:t>?</w:t>
      </w:r>
    </w:p>
    <w:p w:rsidR="00875179" w:rsidRPr="00A55818" w:rsidRDefault="00875179" w:rsidP="00E37AE8">
      <w:pPr>
        <w:pStyle w:val="ListParagraph"/>
        <w:tabs>
          <w:tab w:val="left" w:pos="567"/>
          <w:tab w:val="left" w:pos="1191"/>
          <w:tab w:val="left" w:pos="1531"/>
        </w:tabs>
        <w:spacing w:line="288" w:lineRule="auto"/>
        <w:ind w:left="567" w:right="91"/>
        <w:jc w:val="both"/>
        <w:rPr>
          <w:b/>
        </w:rPr>
      </w:pP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"/>
        <w:gridCol w:w="1821"/>
        <w:gridCol w:w="6521"/>
      </w:tblGrid>
      <w:tr w:rsidR="00E37AE8" w:rsidTr="002A7B6F">
        <w:tc>
          <w:tcPr>
            <w:tcW w:w="589" w:type="dxa"/>
          </w:tcPr>
          <w:p w:rsidR="00E37AE8" w:rsidRDefault="00E37AE8" w:rsidP="0029711D">
            <w:pPr>
              <w:pStyle w:val="ListParagraph"/>
              <w:spacing w:line="288" w:lineRule="auto"/>
              <w:ind w:left="0" w:right="91"/>
              <w:jc w:val="both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0C9B">
              <w:fldChar w:fldCharType="separate"/>
            </w:r>
            <w:r>
              <w:fldChar w:fldCharType="end"/>
            </w:r>
          </w:p>
        </w:tc>
        <w:tc>
          <w:tcPr>
            <w:tcW w:w="8342" w:type="dxa"/>
            <w:gridSpan w:val="2"/>
          </w:tcPr>
          <w:p w:rsidR="00E37AE8" w:rsidRDefault="00E37AE8" w:rsidP="0029711D">
            <w:pPr>
              <w:pStyle w:val="ListParagraph"/>
              <w:spacing w:line="288" w:lineRule="auto"/>
              <w:ind w:left="0" w:right="91"/>
              <w:jc w:val="both"/>
            </w:pPr>
            <w:r>
              <w:t>Yes</w:t>
            </w:r>
          </w:p>
        </w:tc>
      </w:tr>
      <w:tr w:rsidR="00E37AE8" w:rsidTr="002A7B6F">
        <w:tc>
          <w:tcPr>
            <w:tcW w:w="589" w:type="dxa"/>
          </w:tcPr>
          <w:p w:rsidR="00E37AE8" w:rsidRDefault="00E37AE8" w:rsidP="0029711D">
            <w:pPr>
              <w:pStyle w:val="ListParagraph"/>
              <w:spacing w:line="288" w:lineRule="auto"/>
              <w:ind w:left="0" w:right="91"/>
              <w:jc w:val="both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0C9B">
              <w:fldChar w:fldCharType="separate"/>
            </w:r>
            <w:r>
              <w:fldChar w:fldCharType="end"/>
            </w:r>
          </w:p>
        </w:tc>
        <w:tc>
          <w:tcPr>
            <w:tcW w:w="8342" w:type="dxa"/>
            <w:gridSpan w:val="2"/>
          </w:tcPr>
          <w:p w:rsidR="00E37AE8" w:rsidRDefault="00E37AE8" w:rsidP="0029711D">
            <w:pPr>
              <w:pStyle w:val="ListParagraph"/>
              <w:spacing w:line="288" w:lineRule="auto"/>
              <w:ind w:left="0" w:right="91"/>
              <w:jc w:val="both"/>
            </w:pPr>
            <w:r>
              <w:t>no</w:t>
            </w:r>
          </w:p>
        </w:tc>
      </w:tr>
      <w:tr w:rsidR="006900E2" w:rsidTr="002A7B6F">
        <w:tc>
          <w:tcPr>
            <w:tcW w:w="589" w:type="dxa"/>
          </w:tcPr>
          <w:p w:rsidR="00E37AE8" w:rsidRDefault="00E37AE8" w:rsidP="0029711D">
            <w:pPr>
              <w:pStyle w:val="ListParagraph"/>
              <w:spacing w:line="288" w:lineRule="auto"/>
              <w:ind w:left="0" w:right="91"/>
              <w:jc w:val="both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0C9B">
              <w:fldChar w:fldCharType="separate"/>
            </w:r>
            <w:r>
              <w:fldChar w:fldCharType="end"/>
            </w:r>
          </w:p>
        </w:tc>
        <w:tc>
          <w:tcPr>
            <w:tcW w:w="1821" w:type="dxa"/>
            <w:tcBorders>
              <w:right w:val="single" w:sz="4" w:space="0" w:color="auto"/>
            </w:tcBorders>
          </w:tcPr>
          <w:p w:rsidR="00E37AE8" w:rsidRDefault="00E37AE8" w:rsidP="0029711D">
            <w:pPr>
              <w:pStyle w:val="ListParagraph"/>
              <w:spacing w:line="288" w:lineRule="auto"/>
              <w:ind w:left="0" w:right="91"/>
              <w:jc w:val="both"/>
            </w:pPr>
            <w:r>
              <w:t>Other</w:t>
            </w:r>
            <w:r w:rsidR="006900E2">
              <w:t>,</w:t>
            </w:r>
            <w:r>
              <w:t xml:space="preserve"> namely: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sdt>
            <w:sdtPr>
              <w:id w:val="1817913946"/>
              <w:placeholder>
                <w:docPart w:val="275846E9141B4EACB75B39E4DF020CEA"/>
              </w:placeholder>
              <w:showingPlcHdr/>
              <w:text/>
            </w:sdtPr>
            <w:sdtEndPr/>
            <w:sdtContent>
              <w:p w:rsidR="00E37AE8" w:rsidRDefault="00E37AE8" w:rsidP="0029711D">
                <w:pPr>
                  <w:pStyle w:val="ListParagraph"/>
                  <w:spacing w:line="288" w:lineRule="auto"/>
                  <w:ind w:left="0" w:right="91"/>
                  <w:jc w:val="both"/>
                </w:pPr>
                <w:r w:rsidRPr="005663C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E37AE8" w:rsidRDefault="00A55818" w:rsidP="00E05C31">
      <w:pPr>
        <w:pStyle w:val="ListParagraph"/>
        <w:numPr>
          <w:ilvl w:val="0"/>
          <w:numId w:val="2"/>
        </w:numPr>
        <w:tabs>
          <w:tab w:val="left" w:pos="567"/>
          <w:tab w:val="left" w:pos="1191"/>
          <w:tab w:val="left" w:pos="1531"/>
        </w:tabs>
        <w:spacing w:line="288" w:lineRule="auto"/>
        <w:ind w:left="567" w:right="91" w:hanging="567"/>
        <w:jc w:val="both"/>
        <w:rPr>
          <w:b/>
        </w:rPr>
      </w:pPr>
      <w:r w:rsidRPr="00A55818">
        <w:rPr>
          <w:b/>
        </w:rPr>
        <w:t>Do you evaluate EBOPS</w:t>
      </w:r>
      <w:r w:rsidR="00614B0D">
        <w:rPr>
          <w:b/>
        </w:rPr>
        <w:t xml:space="preserve"> 2010</w:t>
      </w:r>
      <w:r w:rsidRPr="00A55818">
        <w:rPr>
          <w:b/>
        </w:rPr>
        <w:t xml:space="preserve"> transactions on </w:t>
      </w:r>
      <w:r>
        <w:rPr>
          <w:b/>
        </w:rPr>
        <w:t>accrual basis</w:t>
      </w:r>
      <w:r w:rsidR="00E37AE8">
        <w:rPr>
          <w:b/>
        </w:rPr>
        <w:t>?</w:t>
      </w:r>
    </w:p>
    <w:p w:rsidR="00A55818" w:rsidRPr="002A7B6F" w:rsidRDefault="00A55818" w:rsidP="00A1071C">
      <w:pPr>
        <w:pStyle w:val="ListParagraph"/>
        <w:tabs>
          <w:tab w:val="left" w:pos="567"/>
          <w:tab w:val="left" w:pos="1191"/>
          <w:tab w:val="left" w:pos="1531"/>
        </w:tabs>
        <w:spacing w:line="288" w:lineRule="auto"/>
        <w:ind w:left="567" w:right="91"/>
        <w:jc w:val="both"/>
        <w:rPr>
          <w:b/>
          <w:i/>
        </w:rPr>
      </w:pP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"/>
        <w:gridCol w:w="1821"/>
        <w:gridCol w:w="6521"/>
      </w:tblGrid>
      <w:tr w:rsidR="00E37AE8" w:rsidTr="002A7B6F">
        <w:tc>
          <w:tcPr>
            <w:tcW w:w="589" w:type="dxa"/>
          </w:tcPr>
          <w:p w:rsidR="00E37AE8" w:rsidRDefault="00E37AE8" w:rsidP="0029711D">
            <w:pPr>
              <w:pStyle w:val="ListParagraph"/>
              <w:spacing w:line="288" w:lineRule="auto"/>
              <w:ind w:left="0" w:right="91"/>
              <w:jc w:val="both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0C9B">
              <w:fldChar w:fldCharType="separate"/>
            </w:r>
            <w:r>
              <w:fldChar w:fldCharType="end"/>
            </w:r>
          </w:p>
        </w:tc>
        <w:tc>
          <w:tcPr>
            <w:tcW w:w="8342" w:type="dxa"/>
            <w:gridSpan w:val="2"/>
          </w:tcPr>
          <w:p w:rsidR="00E37AE8" w:rsidRDefault="00E37AE8" w:rsidP="0029711D">
            <w:pPr>
              <w:pStyle w:val="ListParagraph"/>
              <w:spacing w:line="288" w:lineRule="auto"/>
              <w:ind w:left="0" w:right="91"/>
              <w:jc w:val="both"/>
            </w:pPr>
            <w:r>
              <w:t>Yes</w:t>
            </w:r>
          </w:p>
        </w:tc>
      </w:tr>
      <w:tr w:rsidR="00E37AE8" w:rsidTr="002A7B6F">
        <w:tc>
          <w:tcPr>
            <w:tcW w:w="589" w:type="dxa"/>
          </w:tcPr>
          <w:p w:rsidR="00E37AE8" w:rsidRDefault="00E37AE8" w:rsidP="0029711D">
            <w:pPr>
              <w:pStyle w:val="ListParagraph"/>
              <w:spacing w:line="288" w:lineRule="auto"/>
              <w:ind w:left="0" w:right="91"/>
              <w:jc w:val="both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0C9B">
              <w:fldChar w:fldCharType="separate"/>
            </w:r>
            <w:r>
              <w:fldChar w:fldCharType="end"/>
            </w:r>
          </w:p>
        </w:tc>
        <w:tc>
          <w:tcPr>
            <w:tcW w:w="8342" w:type="dxa"/>
            <w:gridSpan w:val="2"/>
          </w:tcPr>
          <w:p w:rsidR="00E37AE8" w:rsidRDefault="00E37AE8" w:rsidP="0029711D">
            <w:pPr>
              <w:pStyle w:val="ListParagraph"/>
              <w:spacing w:line="288" w:lineRule="auto"/>
              <w:ind w:left="0" w:right="91"/>
              <w:jc w:val="both"/>
            </w:pPr>
            <w:r>
              <w:t>no</w:t>
            </w:r>
          </w:p>
        </w:tc>
      </w:tr>
      <w:tr w:rsidR="00E37AE8" w:rsidTr="002A7B6F">
        <w:tc>
          <w:tcPr>
            <w:tcW w:w="589" w:type="dxa"/>
          </w:tcPr>
          <w:p w:rsidR="00E37AE8" w:rsidRDefault="00E37AE8" w:rsidP="0029711D">
            <w:pPr>
              <w:pStyle w:val="ListParagraph"/>
              <w:spacing w:line="288" w:lineRule="auto"/>
              <w:ind w:left="0" w:right="91"/>
              <w:jc w:val="both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0C9B">
              <w:fldChar w:fldCharType="separate"/>
            </w:r>
            <w:r>
              <w:fldChar w:fldCharType="end"/>
            </w:r>
          </w:p>
        </w:tc>
        <w:tc>
          <w:tcPr>
            <w:tcW w:w="1821" w:type="dxa"/>
            <w:tcBorders>
              <w:right w:val="single" w:sz="4" w:space="0" w:color="auto"/>
            </w:tcBorders>
          </w:tcPr>
          <w:p w:rsidR="00E37AE8" w:rsidRDefault="00E37AE8" w:rsidP="0029711D">
            <w:pPr>
              <w:pStyle w:val="ListParagraph"/>
              <w:spacing w:line="288" w:lineRule="auto"/>
              <w:ind w:left="0" w:right="91"/>
              <w:jc w:val="both"/>
            </w:pPr>
            <w:r>
              <w:t>Other</w:t>
            </w:r>
            <w:r w:rsidR="006900E2">
              <w:t>,</w:t>
            </w:r>
            <w:r>
              <w:t xml:space="preserve"> namely: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sdt>
            <w:sdtPr>
              <w:id w:val="1199054321"/>
              <w:placeholder>
                <w:docPart w:val="C7BA92392E8443FA9F78DDC2DE47F1E1"/>
              </w:placeholder>
              <w:showingPlcHdr/>
              <w:text/>
            </w:sdtPr>
            <w:sdtEndPr/>
            <w:sdtContent>
              <w:p w:rsidR="00E37AE8" w:rsidRDefault="00E37AE8" w:rsidP="0029711D">
                <w:pPr>
                  <w:pStyle w:val="ListParagraph"/>
                  <w:spacing w:line="288" w:lineRule="auto"/>
                  <w:ind w:left="0" w:right="91"/>
                  <w:jc w:val="both"/>
                </w:pPr>
                <w:r w:rsidRPr="005663C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E37AE8" w:rsidRDefault="00A55818" w:rsidP="00E05C31">
      <w:pPr>
        <w:pStyle w:val="ListParagraph"/>
        <w:numPr>
          <w:ilvl w:val="0"/>
          <w:numId w:val="2"/>
        </w:numPr>
        <w:tabs>
          <w:tab w:val="left" w:pos="567"/>
          <w:tab w:val="left" w:pos="1191"/>
          <w:tab w:val="left" w:pos="1531"/>
        </w:tabs>
        <w:spacing w:line="288" w:lineRule="auto"/>
        <w:ind w:left="567" w:right="91" w:hanging="567"/>
        <w:jc w:val="both"/>
        <w:rPr>
          <w:b/>
        </w:rPr>
      </w:pPr>
      <w:r w:rsidRPr="00E37AE8">
        <w:rPr>
          <w:b/>
        </w:rPr>
        <w:t>When a currency conversion is necessary, do you apply the market exchange rate prevailing on the transaction dates</w:t>
      </w:r>
      <w:r w:rsidR="00E37AE8">
        <w:rPr>
          <w:b/>
        </w:rPr>
        <w:t>?</w:t>
      </w:r>
      <w:r w:rsidR="00CC0720" w:rsidRPr="00E37AE8">
        <w:rPr>
          <w:b/>
        </w:rPr>
        <w:t xml:space="preserve"> </w:t>
      </w:r>
    </w:p>
    <w:p w:rsidR="00875179" w:rsidRPr="00E37AE8" w:rsidRDefault="00E37AE8" w:rsidP="00E37AE8">
      <w:pPr>
        <w:tabs>
          <w:tab w:val="left" w:pos="567"/>
        </w:tabs>
        <w:spacing w:line="288" w:lineRule="auto"/>
        <w:ind w:left="567" w:right="91" w:hanging="567"/>
        <w:rPr>
          <w:rFonts w:ascii="Cambria" w:eastAsia="MS Mincho" w:hAnsi="Cambria"/>
          <w:b/>
          <w:sz w:val="24"/>
          <w:szCs w:val="24"/>
          <w:lang w:eastAsia="da-DK"/>
        </w:rPr>
      </w:pPr>
      <w:r>
        <w:rPr>
          <w:rFonts w:ascii="Cambria" w:eastAsia="MS Mincho" w:hAnsi="Cambria"/>
          <w:b/>
          <w:sz w:val="24"/>
          <w:szCs w:val="24"/>
          <w:lang w:eastAsia="da-DK"/>
        </w:rPr>
        <w:tab/>
      </w: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"/>
        <w:gridCol w:w="1821"/>
        <w:gridCol w:w="6521"/>
        <w:gridCol w:w="57"/>
      </w:tblGrid>
      <w:tr w:rsidR="00E37AE8" w:rsidTr="002A7B6F">
        <w:tc>
          <w:tcPr>
            <w:tcW w:w="589" w:type="dxa"/>
          </w:tcPr>
          <w:p w:rsidR="00E37AE8" w:rsidRDefault="00E37AE8" w:rsidP="0029711D">
            <w:pPr>
              <w:pStyle w:val="ListParagraph"/>
              <w:spacing w:line="288" w:lineRule="auto"/>
              <w:ind w:left="0" w:right="91"/>
              <w:jc w:val="both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0C9B">
              <w:fldChar w:fldCharType="separate"/>
            </w:r>
            <w:r>
              <w:fldChar w:fldCharType="end"/>
            </w:r>
          </w:p>
        </w:tc>
        <w:tc>
          <w:tcPr>
            <w:tcW w:w="8399" w:type="dxa"/>
            <w:gridSpan w:val="3"/>
          </w:tcPr>
          <w:p w:rsidR="00E37AE8" w:rsidRDefault="00E37AE8" w:rsidP="0029711D">
            <w:pPr>
              <w:pStyle w:val="ListParagraph"/>
              <w:spacing w:line="288" w:lineRule="auto"/>
              <w:ind w:left="0" w:right="91"/>
              <w:jc w:val="both"/>
            </w:pPr>
            <w:r>
              <w:t>Yes</w:t>
            </w:r>
          </w:p>
        </w:tc>
      </w:tr>
      <w:tr w:rsidR="00E37AE8" w:rsidTr="002A7B6F">
        <w:tc>
          <w:tcPr>
            <w:tcW w:w="589" w:type="dxa"/>
          </w:tcPr>
          <w:p w:rsidR="00E37AE8" w:rsidRDefault="00E37AE8" w:rsidP="0029711D">
            <w:pPr>
              <w:pStyle w:val="ListParagraph"/>
              <w:spacing w:line="288" w:lineRule="auto"/>
              <w:ind w:left="0" w:right="91"/>
              <w:jc w:val="both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0C9B">
              <w:fldChar w:fldCharType="separate"/>
            </w:r>
            <w:r>
              <w:fldChar w:fldCharType="end"/>
            </w:r>
          </w:p>
        </w:tc>
        <w:tc>
          <w:tcPr>
            <w:tcW w:w="8399" w:type="dxa"/>
            <w:gridSpan w:val="3"/>
          </w:tcPr>
          <w:p w:rsidR="00E37AE8" w:rsidRDefault="00E37AE8" w:rsidP="0029711D">
            <w:pPr>
              <w:pStyle w:val="ListParagraph"/>
              <w:spacing w:line="288" w:lineRule="auto"/>
              <w:ind w:left="0" w:right="91"/>
              <w:jc w:val="both"/>
            </w:pPr>
            <w:r>
              <w:t>no</w:t>
            </w:r>
          </w:p>
        </w:tc>
      </w:tr>
      <w:tr w:rsidR="005A7923" w:rsidTr="00B97700">
        <w:trPr>
          <w:gridAfter w:val="1"/>
          <w:wAfter w:w="57" w:type="dxa"/>
        </w:trPr>
        <w:tc>
          <w:tcPr>
            <w:tcW w:w="589" w:type="dxa"/>
          </w:tcPr>
          <w:p w:rsidR="005A7923" w:rsidRDefault="005A7923" w:rsidP="00B97700">
            <w:pPr>
              <w:pStyle w:val="ListParagraph"/>
              <w:spacing w:line="288" w:lineRule="auto"/>
              <w:ind w:left="0" w:right="91"/>
              <w:jc w:val="both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0C9B">
              <w:fldChar w:fldCharType="separate"/>
            </w:r>
            <w:r>
              <w:fldChar w:fldCharType="end"/>
            </w:r>
          </w:p>
        </w:tc>
        <w:tc>
          <w:tcPr>
            <w:tcW w:w="1821" w:type="dxa"/>
            <w:tcBorders>
              <w:right w:val="single" w:sz="4" w:space="0" w:color="auto"/>
            </w:tcBorders>
          </w:tcPr>
          <w:p w:rsidR="005A7923" w:rsidRDefault="005A7923" w:rsidP="00B97700">
            <w:pPr>
              <w:pStyle w:val="ListParagraph"/>
              <w:spacing w:line="288" w:lineRule="auto"/>
              <w:ind w:left="0" w:right="91"/>
              <w:jc w:val="both"/>
            </w:pPr>
            <w:r>
              <w:t xml:space="preserve">Other, namely: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sdt>
            <w:sdtPr>
              <w:id w:val="1061214647"/>
              <w:placeholder>
                <w:docPart w:val="8F68C56FF7D545A28EDED4754D36BCA6"/>
              </w:placeholder>
              <w:showingPlcHdr/>
              <w:text/>
            </w:sdtPr>
            <w:sdtEndPr/>
            <w:sdtContent>
              <w:p w:rsidR="005A7923" w:rsidRDefault="005A7923" w:rsidP="00B97700">
                <w:pPr>
                  <w:pStyle w:val="ListParagraph"/>
                  <w:spacing w:line="288" w:lineRule="auto"/>
                  <w:ind w:left="0" w:right="91"/>
                  <w:jc w:val="both"/>
                </w:pPr>
                <w:r w:rsidRPr="005663C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E37AE8" w:rsidRDefault="00E37AE8" w:rsidP="00E37AE8">
      <w:pPr>
        <w:pStyle w:val="ListParagraph"/>
        <w:tabs>
          <w:tab w:val="left" w:pos="850"/>
          <w:tab w:val="left" w:pos="1191"/>
          <w:tab w:val="left" w:pos="1531"/>
        </w:tabs>
        <w:spacing w:line="288" w:lineRule="auto"/>
        <w:ind w:right="91"/>
        <w:jc w:val="both"/>
        <w:rPr>
          <w:b/>
        </w:rPr>
      </w:pPr>
    </w:p>
    <w:p w:rsidR="00A55818" w:rsidRPr="00E37AE8" w:rsidRDefault="00A55818" w:rsidP="00E05C31">
      <w:pPr>
        <w:pStyle w:val="ListParagraph"/>
        <w:numPr>
          <w:ilvl w:val="0"/>
          <w:numId w:val="2"/>
        </w:numPr>
        <w:tabs>
          <w:tab w:val="left" w:pos="567"/>
          <w:tab w:val="left" w:pos="1191"/>
          <w:tab w:val="left" w:pos="1531"/>
        </w:tabs>
        <w:spacing w:line="288" w:lineRule="auto"/>
        <w:ind w:left="567" w:right="91" w:hanging="567"/>
        <w:jc w:val="both"/>
        <w:rPr>
          <w:b/>
        </w:rPr>
      </w:pPr>
      <w:r w:rsidRPr="00E37AE8">
        <w:rPr>
          <w:b/>
        </w:rPr>
        <w:t>Do you express and publish EBOPS</w:t>
      </w:r>
      <w:r w:rsidR="00614B0D" w:rsidRPr="00E37AE8">
        <w:rPr>
          <w:b/>
        </w:rPr>
        <w:t xml:space="preserve"> 2010</w:t>
      </w:r>
      <w:r w:rsidRPr="00E37AE8">
        <w:rPr>
          <w:b/>
        </w:rPr>
        <w:t xml:space="preserve"> transactions in your national currenc</w:t>
      </w:r>
      <w:r w:rsidR="00470C9B">
        <w:rPr>
          <w:b/>
        </w:rPr>
        <w:t>y</w:t>
      </w:r>
      <w:r w:rsidR="008A38D7">
        <w:rPr>
          <w:b/>
        </w:rPr>
        <w:t>?</w:t>
      </w:r>
      <w:r w:rsidR="00CC0720" w:rsidRPr="00E37AE8">
        <w:rPr>
          <w:b/>
        </w:rPr>
        <w:t xml:space="preserve"> </w:t>
      </w: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"/>
        <w:gridCol w:w="3054"/>
        <w:gridCol w:w="5345"/>
      </w:tblGrid>
      <w:tr w:rsidR="00E37AE8" w:rsidTr="002A7B6F">
        <w:tc>
          <w:tcPr>
            <w:tcW w:w="589" w:type="dxa"/>
          </w:tcPr>
          <w:p w:rsidR="00E37AE8" w:rsidRDefault="00E37AE8" w:rsidP="0029711D">
            <w:pPr>
              <w:pStyle w:val="ListParagraph"/>
              <w:spacing w:line="288" w:lineRule="auto"/>
              <w:ind w:left="0" w:right="91"/>
              <w:jc w:val="both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0C9B">
              <w:fldChar w:fldCharType="separate"/>
            </w:r>
            <w:r>
              <w:fldChar w:fldCharType="end"/>
            </w:r>
          </w:p>
        </w:tc>
        <w:tc>
          <w:tcPr>
            <w:tcW w:w="8399" w:type="dxa"/>
            <w:gridSpan w:val="2"/>
          </w:tcPr>
          <w:p w:rsidR="00E37AE8" w:rsidRDefault="00E37AE8" w:rsidP="0029711D">
            <w:pPr>
              <w:pStyle w:val="ListParagraph"/>
              <w:spacing w:line="288" w:lineRule="auto"/>
              <w:ind w:left="0" w:right="91"/>
              <w:jc w:val="both"/>
            </w:pPr>
            <w:r>
              <w:t>Yes</w:t>
            </w:r>
          </w:p>
        </w:tc>
      </w:tr>
      <w:tr w:rsidR="00E37AE8" w:rsidTr="002A7B6F">
        <w:tc>
          <w:tcPr>
            <w:tcW w:w="589" w:type="dxa"/>
          </w:tcPr>
          <w:p w:rsidR="00E37AE8" w:rsidRDefault="00E37AE8" w:rsidP="0029711D">
            <w:pPr>
              <w:pStyle w:val="ListParagraph"/>
              <w:spacing w:line="288" w:lineRule="auto"/>
              <w:ind w:left="0" w:right="91"/>
              <w:jc w:val="both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0C9B">
              <w:fldChar w:fldCharType="separate"/>
            </w:r>
            <w:r>
              <w:fldChar w:fldCharType="end"/>
            </w:r>
          </w:p>
        </w:tc>
        <w:tc>
          <w:tcPr>
            <w:tcW w:w="8399" w:type="dxa"/>
            <w:gridSpan w:val="2"/>
          </w:tcPr>
          <w:p w:rsidR="00E37AE8" w:rsidRDefault="00E37AE8" w:rsidP="0029711D">
            <w:pPr>
              <w:pStyle w:val="ListParagraph"/>
              <w:spacing w:line="288" w:lineRule="auto"/>
              <w:ind w:left="0" w:right="91"/>
              <w:jc w:val="both"/>
            </w:pPr>
            <w:r>
              <w:t>no</w:t>
            </w:r>
          </w:p>
        </w:tc>
      </w:tr>
      <w:tr w:rsidR="00E37AE8" w:rsidTr="002A7B6F">
        <w:tc>
          <w:tcPr>
            <w:tcW w:w="589" w:type="dxa"/>
          </w:tcPr>
          <w:p w:rsidR="00E37AE8" w:rsidRDefault="00E37AE8" w:rsidP="0029711D">
            <w:pPr>
              <w:pStyle w:val="ListParagraph"/>
              <w:spacing w:line="288" w:lineRule="auto"/>
              <w:ind w:left="0" w:right="91"/>
              <w:jc w:val="both"/>
            </w:pPr>
            <w:r>
              <w:lastRenderedPageBreak/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0C9B">
              <w:fldChar w:fldCharType="separate"/>
            </w:r>
            <w:r>
              <w:fldChar w:fldCharType="end"/>
            </w:r>
          </w:p>
        </w:tc>
        <w:tc>
          <w:tcPr>
            <w:tcW w:w="3054" w:type="dxa"/>
            <w:tcBorders>
              <w:right w:val="single" w:sz="4" w:space="0" w:color="auto"/>
            </w:tcBorders>
          </w:tcPr>
          <w:p w:rsidR="00E37AE8" w:rsidRDefault="00E37AE8" w:rsidP="0029711D">
            <w:pPr>
              <w:pStyle w:val="ListParagraph"/>
              <w:spacing w:line="288" w:lineRule="auto"/>
              <w:ind w:left="0" w:right="91"/>
              <w:jc w:val="both"/>
            </w:pPr>
            <w:r>
              <w:t>Other</w:t>
            </w:r>
            <w:r w:rsidR="006900E2">
              <w:t>,</w:t>
            </w:r>
            <w:r>
              <w:t xml:space="preserve"> namely: 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sdt>
            <w:sdtPr>
              <w:id w:val="-367761288"/>
              <w:placeholder>
                <w:docPart w:val="F7DA35384480449D8CC97969900DDB8F"/>
              </w:placeholder>
              <w:showingPlcHdr/>
              <w:text/>
            </w:sdtPr>
            <w:sdtEndPr/>
            <w:sdtContent>
              <w:p w:rsidR="00E37AE8" w:rsidRDefault="00E37AE8" w:rsidP="0029711D">
                <w:pPr>
                  <w:pStyle w:val="ListParagraph"/>
                  <w:spacing w:line="288" w:lineRule="auto"/>
                  <w:ind w:left="0" w:right="91"/>
                  <w:jc w:val="both"/>
                </w:pPr>
                <w:r w:rsidRPr="005663C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E37AE8" w:rsidRPr="00E37AE8" w:rsidRDefault="00E37AE8" w:rsidP="00E37AE8">
      <w:pPr>
        <w:pStyle w:val="ListParagraph"/>
        <w:tabs>
          <w:tab w:val="left" w:pos="567"/>
          <w:tab w:val="left" w:pos="1191"/>
          <w:tab w:val="left" w:pos="1531"/>
        </w:tabs>
        <w:spacing w:line="288" w:lineRule="auto"/>
        <w:ind w:right="91"/>
        <w:jc w:val="both"/>
      </w:pPr>
      <w:r>
        <w:t>=</w:t>
      </w:r>
    </w:p>
    <w:p w:rsidR="006900E2" w:rsidRDefault="0078375F" w:rsidP="00E05C31">
      <w:pPr>
        <w:pStyle w:val="ListParagraph"/>
        <w:numPr>
          <w:ilvl w:val="0"/>
          <w:numId w:val="2"/>
        </w:numPr>
        <w:tabs>
          <w:tab w:val="left" w:pos="567"/>
          <w:tab w:val="left" w:pos="1191"/>
          <w:tab w:val="left" w:pos="1531"/>
        </w:tabs>
        <w:spacing w:line="288" w:lineRule="auto"/>
        <w:ind w:left="567" w:right="91" w:hanging="567"/>
        <w:jc w:val="both"/>
        <w:rPr>
          <w:b/>
        </w:rPr>
      </w:pPr>
      <w:r w:rsidRPr="006900E2">
        <w:rPr>
          <w:b/>
        </w:rPr>
        <w:t xml:space="preserve">What </w:t>
      </w:r>
      <w:r w:rsidR="00CC0720" w:rsidRPr="006900E2">
        <w:rPr>
          <w:b/>
        </w:rPr>
        <w:t>are</w:t>
      </w:r>
      <w:r w:rsidRPr="006900E2">
        <w:rPr>
          <w:b/>
        </w:rPr>
        <w:t xml:space="preserve"> your core data source</w:t>
      </w:r>
      <w:r w:rsidR="00CC0720" w:rsidRPr="006900E2">
        <w:rPr>
          <w:b/>
        </w:rPr>
        <w:t>(s)</w:t>
      </w:r>
      <w:r w:rsidR="00DC0FE7" w:rsidRPr="006900E2">
        <w:rPr>
          <w:b/>
        </w:rPr>
        <w:t xml:space="preserve"> for BOP data in general</w:t>
      </w:r>
      <w:r w:rsidR="006900E2">
        <w:rPr>
          <w:b/>
        </w:rPr>
        <w:t>?</w:t>
      </w:r>
    </w:p>
    <w:p w:rsidR="00875179" w:rsidRPr="006900E2" w:rsidRDefault="006900E2" w:rsidP="006900E2">
      <w:pPr>
        <w:tabs>
          <w:tab w:val="left" w:pos="567"/>
        </w:tabs>
        <w:spacing w:line="288" w:lineRule="auto"/>
        <w:ind w:right="91"/>
        <w:rPr>
          <w:rFonts w:ascii="Cambria" w:eastAsia="MS Mincho" w:hAnsi="Cambria"/>
          <w:b/>
          <w:sz w:val="24"/>
          <w:szCs w:val="24"/>
          <w:lang w:eastAsia="da-DK"/>
        </w:rPr>
      </w:pPr>
      <w:r>
        <w:rPr>
          <w:rFonts w:ascii="Cambria" w:eastAsia="MS Mincho" w:hAnsi="Cambria"/>
          <w:i/>
          <w:sz w:val="24"/>
          <w:szCs w:val="24"/>
          <w:lang w:eastAsia="da-DK"/>
        </w:rPr>
        <w:t>Please tick all that apply</w:t>
      </w: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"/>
        <w:gridCol w:w="3054"/>
        <w:gridCol w:w="1729"/>
        <w:gridCol w:w="3616"/>
      </w:tblGrid>
      <w:tr w:rsidR="00BF3FFC" w:rsidTr="006900E2">
        <w:trPr>
          <w:gridAfter w:val="1"/>
          <w:wAfter w:w="3616" w:type="dxa"/>
        </w:trPr>
        <w:tc>
          <w:tcPr>
            <w:tcW w:w="589" w:type="dxa"/>
          </w:tcPr>
          <w:p w:rsidR="00BF3FFC" w:rsidRDefault="00BF3FFC" w:rsidP="007479A0">
            <w:pPr>
              <w:pStyle w:val="ListParagraph"/>
              <w:spacing w:line="288" w:lineRule="auto"/>
              <w:ind w:left="0" w:right="91"/>
              <w:jc w:val="both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instrText xml:space="preserve"> FORMCHECKBOX </w:instrText>
            </w:r>
            <w:r w:rsidR="00470C9B"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4783" w:type="dxa"/>
            <w:gridSpan w:val="2"/>
          </w:tcPr>
          <w:p w:rsidR="00BF3FFC" w:rsidRDefault="00BF3FFC" w:rsidP="007479A0">
            <w:pPr>
              <w:pStyle w:val="ListParagraph"/>
              <w:spacing w:line="288" w:lineRule="auto"/>
              <w:ind w:left="0" w:right="91"/>
              <w:jc w:val="both"/>
            </w:pPr>
            <w:r>
              <w:t>Survey</w:t>
            </w:r>
            <w:r w:rsidR="006900E2">
              <w:t>(s)</w:t>
            </w:r>
          </w:p>
        </w:tc>
      </w:tr>
      <w:tr w:rsidR="00BF3FFC" w:rsidTr="006900E2">
        <w:trPr>
          <w:gridAfter w:val="1"/>
          <w:wAfter w:w="3616" w:type="dxa"/>
        </w:trPr>
        <w:tc>
          <w:tcPr>
            <w:tcW w:w="589" w:type="dxa"/>
          </w:tcPr>
          <w:p w:rsidR="00BF3FFC" w:rsidRDefault="00BF3FFC" w:rsidP="007479A0">
            <w:pPr>
              <w:pStyle w:val="ListParagraph"/>
              <w:spacing w:line="288" w:lineRule="auto"/>
              <w:ind w:left="0" w:right="91"/>
              <w:jc w:val="both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470C9B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4783" w:type="dxa"/>
            <w:gridSpan w:val="2"/>
          </w:tcPr>
          <w:p w:rsidR="00BF3FFC" w:rsidRDefault="00BF3FFC" w:rsidP="007479A0">
            <w:pPr>
              <w:pStyle w:val="ListParagraph"/>
              <w:spacing w:line="288" w:lineRule="auto"/>
              <w:ind w:left="0" w:right="91"/>
              <w:jc w:val="both"/>
            </w:pPr>
            <w:r>
              <w:t>ITRS</w:t>
            </w:r>
          </w:p>
        </w:tc>
      </w:tr>
      <w:tr w:rsidR="00BF3FFC" w:rsidTr="006900E2">
        <w:trPr>
          <w:gridAfter w:val="1"/>
          <w:wAfter w:w="3616" w:type="dxa"/>
        </w:trPr>
        <w:tc>
          <w:tcPr>
            <w:tcW w:w="589" w:type="dxa"/>
          </w:tcPr>
          <w:p w:rsidR="00BF3FFC" w:rsidRDefault="00BF3FFC" w:rsidP="007479A0">
            <w:pPr>
              <w:pStyle w:val="ListParagraph"/>
              <w:spacing w:line="288" w:lineRule="auto"/>
              <w:ind w:left="0" w:right="91"/>
              <w:jc w:val="both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>
              <w:instrText xml:space="preserve"> FORMCHECKBOX </w:instrText>
            </w:r>
            <w:r w:rsidR="00470C9B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4783" w:type="dxa"/>
            <w:gridSpan w:val="2"/>
          </w:tcPr>
          <w:p w:rsidR="00BF3FFC" w:rsidRDefault="00BF3FFC" w:rsidP="007479A0">
            <w:pPr>
              <w:pStyle w:val="ListParagraph"/>
              <w:spacing w:line="288" w:lineRule="auto"/>
              <w:ind w:left="0" w:right="91"/>
              <w:jc w:val="both"/>
            </w:pPr>
            <w:r>
              <w:t>Administrative-based records</w:t>
            </w:r>
          </w:p>
        </w:tc>
      </w:tr>
      <w:tr w:rsidR="00BF3FFC" w:rsidTr="006900E2">
        <w:trPr>
          <w:gridAfter w:val="1"/>
          <w:wAfter w:w="3616" w:type="dxa"/>
        </w:trPr>
        <w:tc>
          <w:tcPr>
            <w:tcW w:w="589" w:type="dxa"/>
          </w:tcPr>
          <w:p w:rsidR="00BF3FFC" w:rsidRDefault="00BF3FFC" w:rsidP="007479A0">
            <w:pPr>
              <w:pStyle w:val="ListParagraph"/>
              <w:spacing w:line="288" w:lineRule="auto"/>
              <w:ind w:left="0" w:right="91"/>
              <w:jc w:val="both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>
              <w:instrText xml:space="preserve"> FORMCHECKBOX </w:instrText>
            </w:r>
            <w:r w:rsidR="00470C9B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783" w:type="dxa"/>
            <w:gridSpan w:val="2"/>
          </w:tcPr>
          <w:p w:rsidR="00BF3FFC" w:rsidRDefault="00587662" w:rsidP="00587662">
            <w:pPr>
              <w:pStyle w:val="ListParagraph"/>
              <w:spacing w:line="288" w:lineRule="auto"/>
              <w:ind w:left="0" w:right="91"/>
              <w:jc w:val="both"/>
            </w:pPr>
            <w:r>
              <w:t xml:space="preserve">Partner country data </w:t>
            </w:r>
          </w:p>
        </w:tc>
      </w:tr>
      <w:tr w:rsidR="00BF3FFC" w:rsidTr="006900E2">
        <w:trPr>
          <w:gridAfter w:val="1"/>
          <w:wAfter w:w="3616" w:type="dxa"/>
        </w:trPr>
        <w:tc>
          <w:tcPr>
            <w:tcW w:w="589" w:type="dxa"/>
          </w:tcPr>
          <w:p w:rsidR="00BF3FFC" w:rsidRDefault="00BF3FFC" w:rsidP="007479A0">
            <w:pPr>
              <w:pStyle w:val="ListParagraph"/>
              <w:spacing w:line="288" w:lineRule="auto"/>
              <w:ind w:left="0" w:right="91"/>
              <w:jc w:val="both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>
              <w:instrText xml:space="preserve"> FORMCHECKBOX </w:instrText>
            </w:r>
            <w:r w:rsidR="00470C9B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4783" w:type="dxa"/>
            <w:gridSpan w:val="2"/>
          </w:tcPr>
          <w:p w:rsidR="00BF3FFC" w:rsidRDefault="00587662" w:rsidP="007479A0">
            <w:pPr>
              <w:pStyle w:val="ListParagraph"/>
              <w:spacing w:line="288" w:lineRule="auto"/>
              <w:ind w:left="0" w:right="91"/>
              <w:jc w:val="both"/>
            </w:pPr>
            <w:r>
              <w:t>Data from international organizations</w:t>
            </w:r>
            <w:r w:rsidDel="00587662">
              <w:t xml:space="preserve"> </w:t>
            </w:r>
          </w:p>
        </w:tc>
      </w:tr>
      <w:tr w:rsidR="009E57E5" w:rsidTr="006900E2">
        <w:trPr>
          <w:gridAfter w:val="1"/>
          <w:wAfter w:w="3616" w:type="dxa"/>
        </w:trPr>
        <w:tc>
          <w:tcPr>
            <w:tcW w:w="589" w:type="dxa"/>
          </w:tcPr>
          <w:p w:rsidR="009E57E5" w:rsidRDefault="009E57E5" w:rsidP="007479A0">
            <w:pPr>
              <w:pStyle w:val="ListParagraph"/>
              <w:spacing w:line="288" w:lineRule="auto"/>
              <w:ind w:left="0" w:right="91"/>
              <w:jc w:val="both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7"/>
            <w:r>
              <w:instrText xml:space="preserve"> FORMCHECKBOX </w:instrText>
            </w:r>
            <w:r w:rsidR="00470C9B">
              <w:fldChar w:fldCharType="separate"/>
            </w:r>
            <w:r>
              <w:fldChar w:fldCharType="end"/>
            </w:r>
            <w:bookmarkEnd w:id="5"/>
          </w:p>
        </w:tc>
        <w:tc>
          <w:tcPr>
            <w:tcW w:w="4783" w:type="dxa"/>
            <w:gridSpan w:val="2"/>
          </w:tcPr>
          <w:p w:rsidR="009E57E5" w:rsidRDefault="00587662" w:rsidP="00587662">
            <w:pPr>
              <w:pStyle w:val="ListParagraph"/>
              <w:spacing w:line="288" w:lineRule="auto"/>
              <w:ind w:left="0" w:right="91"/>
              <w:jc w:val="both"/>
            </w:pPr>
            <w:r>
              <w:t>Statistical models</w:t>
            </w:r>
            <w:r w:rsidDel="00587662">
              <w:t xml:space="preserve"> </w:t>
            </w:r>
          </w:p>
        </w:tc>
      </w:tr>
      <w:tr w:rsidR="0029711D" w:rsidTr="0029711D">
        <w:tc>
          <w:tcPr>
            <w:tcW w:w="589" w:type="dxa"/>
          </w:tcPr>
          <w:p w:rsidR="0029711D" w:rsidRDefault="0029711D" w:rsidP="0029711D">
            <w:pPr>
              <w:pStyle w:val="ListParagraph"/>
              <w:spacing w:line="288" w:lineRule="auto"/>
              <w:ind w:left="0" w:right="91"/>
              <w:jc w:val="both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0C9B">
              <w:fldChar w:fldCharType="separate"/>
            </w:r>
            <w:r>
              <w:fldChar w:fldCharType="end"/>
            </w:r>
          </w:p>
        </w:tc>
        <w:tc>
          <w:tcPr>
            <w:tcW w:w="3054" w:type="dxa"/>
            <w:tcBorders>
              <w:right w:val="single" w:sz="4" w:space="0" w:color="auto"/>
            </w:tcBorders>
          </w:tcPr>
          <w:p w:rsidR="0029711D" w:rsidRDefault="0029711D" w:rsidP="0029711D">
            <w:pPr>
              <w:pStyle w:val="ListParagraph"/>
              <w:spacing w:line="288" w:lineRule="auto"/>
              <w:ind w:left="0" w:right="91"/>
              <w:jc w:val="both"/>
            </w:pPr>
            <w:r>
              <w:t xml:space="preserve">Other, namely: </w:t>
            </w:r>
          </w:p>
        </w:tc>
        <w:tc>
          <w:tcPr>
            <w:tcW w:w="5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sdt>
            <w:sdtPr>
              <w:id w:val="2098049576"/>
              <w:placeholder>
                <w:docPart w:val="E2FB9221E576488595789ECB877F6F60"/>
              </w:placeholder>
              <w:showingPlcHdr/>
              <w:text/>
            </w:sdtPr>
            <w:sdtEndPr/>
            <w:sdtContent>
              <w:p w:rsidR="0029711D" w:rsidRDefault="0029711D" w:rsidP="0029711D">
                <w:pPr>
                  <w:pStyle w:val="ListParagraph"/>
                  <w:spacing w:line="288" w:lineRule="auto"/>
                  <w:ind w:left="0" w:right="91"/>
                  <w:jc w:val="both"/>
                </w:pPr>
                <w:r w:rsidRPr="005663C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DD05FC" w:rsidRDefault="00DD05FC" w:rsidP="00873188">
      <w:pPr>
        <w:pStyle w:val="IMTS-numberedlistletter"/>
        <w:tabs>
          <w:tab w:val="left" w:pos="1276"/>
        </w:tabs>
        <w:spacing w:before="0" w:after="0"/>
        <w:jc w:val="both"/>
      </w:pPr>
    </w:p>
    <w:p w:rsidR="0078375F" w:rsidRPr="00C644E6" w:rsidRDefault="006900E2" w:rsidP="00E05C31">
      <w:pPr>
        <w:pStyle w:val="ListParagraph"/>
        <w:numPr>
          <w:ilvl w:val="0"/>
          <w:numId w:val="2"/>
        </w:numPr>
        <w:tabs>
          <w:tab w:val="left" w:pos="567"/>
          <w:tab w:val="left" w:pos="1191"/>
          <w:tab w:val="left" w:pos="1531"/>
        </w:tabs>
        <w:spacing w:line="288" w:lineRule="auto"/>
        <w:ind w:left="567" w:right="91" w:hanging="567"/>
        <w:jc w:val="both"/>
        <w:rPr>
          <w:b/>
        </w:rPr>
      </w:pPr>
      <w:r w:rsidRPr="006900E2">
        <w:rPr>
          <w:b/>
        </w:rPr>
        <w:t xml:space="preserve">Are there any </w:t>
      </w:r>
      <w:r w:rsidR="0078375F" w:rsidRPr="006900E2">
        <w:rPr>
          <w:b/>
        </w:rPr>
        <w:t xml:space="preserve">limitations of </w:t>
      </w:r>
      <w:r w:rsidRPr="006900E2">
        <w:rPr>
          <w:b/>
        </w:rPr>
        <w:t xml:space="preserve">your </w:t>
      </w:r>
      <w:r w:rsidR="0078375F" w:rsidRPr="006900E2">
        <w:rPr>
          <w:b/>
        </w:rPr>
        <w:t>source data in terms of coverage, frequency, level of de</w:t>
      </w:r>
      <w:r w:rsidR="00DC0FE7" w:rsidRPr="006900E2">
        <w:rPr>
          <w:b/>
        </w:rPr>
        <w:t>tail, reliability, availability</w:t>
      </w:r>
      <w:r w:rsidRPr="006900E2">
        <w:rPr>
          <w:b/>
        </w:rPr>
        <w:t>? If so please describe them here:</w:t>
      </w:r>
    </w:p>
    <w:sdt>
      <w:sdtPr>
        <w:id w:val="-832607248"/>
        <w:placeholder>
          <w:docPart w:val="46C220CFEA3F43F6A4A375567C8E6D00"/>
        </w:placeholder>
        <w:showingPlcHdr/>
        <w:text/>
      </w:sdtPr>
      <w:sdtEndPr/>
      <w:sdtContent>
        <w:p w:rsidR="00AF7690" w:rsidRDefault="00AF7690" w:rsidP="006900E2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3" w:color="auto"/>
            </w:pBdr>
            <w:shd w:val="clear" w:color="auto" w:fill="EEECE1" w:themeFill="background2"/>
            <w:tabs>
              <w:tab w:val="clear" w:pos="850"/>
              <w:tab w:val="clear" w:pos="1191"/>
              <w:tab w:val="clear" w:pos="1531"/>
            </w:tabs>
            <w:ind w:left="567"/>
          </w:pPr>
          <w:r w:rsidRPr="005663CE">
            <w:rPr>
              <w:rStyle w:val="PlaceholderText"/>
            </w:rPr>
            <w:t>Click here to enter text.</w:t>
          </w:r>
        </w:p>
      </w:sdtContent>
    </w:sdt>
    <w:p w:rsidR="0078375F" w:rsidRDefault="0078375F" w:rsidP="0078375F">
      <w:pPr>
        <w:pStyle w:val="ListParagraph"/>
        <w:tabs>
          <w:tab w:val="left" w:pos="1276"/>
          <w:tab w:val="left" w:pos="1531"/>
        </w:tabs>
        <w:spacing w:line="288" w:lineRule="auto"/>
        <w:ind w:left="1276" w:right="91"/>
        <w:jc w:val="both"/>
        <w:rPr>
          <w:color w:val="92D050"/>
        </w:rPr>
      </w:pPr>
    </w:p>
    <w:p w:rsidR="00937681" w:rsidRPr="006900E2" w:rsidRDefault="006900E2" w:rsidP="00E05C31">
      <w:pPr>
        <w:pStyle w:val="ListParagraph"/>
        <w:numPr>
          <w:ilvl w:val="0"/>
          <w:numId w:val="2"/>
        </w:numPr>
        <w:tabs>
          <w:tab w:val="left" w:pos="567"/>
          <w:tab w:val="left" w:pos="1191"/>
          <w:tab w:val="left" w:pos="1531"/>
        </w:tabs>
        <w:spacing w:line="288" w:lineRule="auto"/>
        <w:ind w:left="567" w:right="91" w:hanging="567"/>
        <w:jc w:val="both"/>
        <w:rPr>
          <w:b/>
        </w:rPr>
      </w:pPr>
      <w:r>
        <w:rPr>
          <w:b/>
        </w:rPr>
        <w:t xml:space="preserve">For which of the main </w:t>
      </w:r>
      <w:r w:rsidR="00BB09A3" w:rsidRPr="006900E2">
        <w:rPr>
          <w:b/>
        </w:rPr>
        <w:t xml:space="preserve">EBOPS 2010 items </w:t>
      </w:r>
      <w:r>
        <w:rPr>
          <w:b/>
        </w:rPr>
        <w:t>do you compile data</w:t>
      </w:r>
      <w:r w:rsidR="008A38D7">
        <w:rPr>
          <w:b/>
        </w:rPr>
        <w:t xml:space="preserve"> </w:t>
      </w:r>
      <w:r>
        <w:rPr>
          <w:b/>
        </w:rPr>
        <w:t>broken</w:t>
      </w:r>
      <w:r w:rsidR="00C644E6">
        <w:rPr>
          <w:b/>
        </w:rPr>
        <w:t xml:space="preserve"> </w:t>
      </w:r>
      <w:r>
        <w:rPr>
          <w:b/>
        </w:rPr>
        <w:t>down by partner country</w:t>
      </w:r>
      <w:r w:rsidR="00937681" w:rsidRPr="006900E2">
        <w:rPr>
          <w:b/>
        </w:rPr>
        <w:t>?</w:t>
      </w:r>
    </w:p>
    <w:p w:rsidR="006F31F2" w:rsidRDefault="006F31F2">
      <w:pPr>
        <w:tabs>
          <w:tab w:val="clear" w:pos="850"/>
          <w:tab w:val="clear" w:pos="1191"/>
          <w:tab w:val="clear" w:pos="1531"/>
        </w:tabs>
        <w:jc w:val="left"/>
        <w:rPr>
          <w:rFonts w:ascii="Cambria" w:eastAsia="MS Mincho" w:hAnsi="Cambria"/>
          <w:b/>
          <w:sz w:val="24"/>
          <w:szCs w:val="24"/>
          <w:lang w:eastAsia="da-DK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8"/>
        <w:gridCol w:w="8346"/>
      </w:tblGrid>
      <w:tr w:rsidR="00D06023" w:rsidRPr="00C644E6" w:rsidTr="00C644E6">
        <w:tc>
          <w:tcPr>
            <w:tcW w:w="608" w:type="dxa"/>
          </w:tcPr>
          <w:p w:rsidR="00D06023" w:rsidRPr="00C644E6" w:rsidRDefault="00D06023" w:rsidP="00C644E6">
            <w:pPr>
              <w:pStyle w:val="ListParagraph"/>
              <w:spacing w:line="288" w:lineRule="auto"/>
              <w:ind w:left="0" w:right="91"/>
              <w:jc w:val="both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0C9B">
              <w:fldChar w:fldCharType="separate"/>
            </w:r>
            <w:r>
              <w:fldChar w:fldCharType="end"/>
            </w:r>
          </w:p>
        </w:tc>
        <w:tc>
          <w:tcPr>
            <w:tcW w:w="8346" w:type="dxa"/>
          </w:tcPr>
          <w:p w:rsidR="00D06023" w:rsidRPr="00C644E6" w:rsidRDefault="00D06023" w:rsidP="00C644E6">
            <w:pPr>
              <w:pStyle w:val="ListParagraph"/>
              <w:spacing w:line="288" w:lineRule="auto"/>
              <w:ind w:left="0" w:right="91"/>
              <w:jc w:val="both"/>
            </w:pPr>
            <w:r w:rsidRPr="00C644E6">
              <w:t>Manufacturing services on physical inputs owned by others</w:t>
            </w:r>
          </w:p>
        </w:tc>
      </w:tr>
      <w:tr w:rsidR="00D06023" w:rsidRPr="00C644E6" w:rsidTr="00C644E6">
        <w:tc>
          <w:tcPr>
            <w:tcW w:w="608" w:type="dxa"/>
          </w:tcPr>
          <w:p w:rsidR="00D06023" w:rsidRPr="00C644E6" w:rsidRDefault="00D06023" w:rsidP="00C644E6">
            <w:pPr>
              <w:pStyle w:val="ListParagraph"/>
              <w:spacing w:line="288" w:lineRule="auto"/>
              <w:ind w:left="0" w:right="91"/>
              <w:jc w:val="both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0C9B">
              <w:fldChar w:fldCharType="separate"/>
            </w:r>
            <w:r>
              <w:fldChar w:fldCharType="end"/>
            </w:r>
          </w:p>
        </w:tc>
        <w:tc>
          <w:tcPr>
            <w:tcW w:w="8346" w:type="dxa"/>
          </w:tcPr>
          <w:p w:rsidR="00D06023" w:rsidRPr="00C644E6" w:rsidRDefault="00D06023" w:rsidP="00C644E6">
            <w:pPr>
              <w:pStyle w:val="ListParagraph"/>
              <w:spacing w:line="288" w:lineRule="auto"/>
              <w:ind w:left="0" w:right="91"/>
              <w:jc w:val="both"/>
            </w:pPr>
            <w:r w:rsidRPr="00C644E6">
              <w:t xml:space="preserve">Maintenance and repair services </w:t>
            </w:r>
            <w:proofErr w:type="spellStart"/>
            <w:r w:rsidRPr="00C644E6">
              <w:t>n.i.e</w:t>
            </w:r>
            <w:proofErr w:type="spellEnd"/>
            <w:r w:rsidRPr="00C644E6">
              <w:t>.</w:t>
            </w:r>
          </w:p>
        </w:tc>
      </w:tr>
      <w:tr w:rsidR="00D06023" w:rsidRPr="00C644E6" w:rsidTr="00C644E6">
        <w:tc>
          <w:tcPr>
            <w:tcW w:w="608" w:type="dxa"/>
          </w:tcPr>
          <w:p w:rsidR="00D06023" w:rsidRPr="00C644E6" w:rsidRDefault="00D06023" w:rsidP="00C644E6">
            <w:pPr>
              <w:pStyle w:val="ListParagraph"/>
              <w:spacing w:line="288" w:lineRule="auto"/>
              <w:ind w:left="0" w:right="91"/>
              <w:jc w:val="both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0C9B">
              <w:fldChar w:fldCharType="separate"/>
            </w:r>
            <w:r>
              <w:fldChar w:fldCharType="end"/>
            </w:r>
          </w:p>
        </w:tc>
        <w:tc>
          <w:tcPr>
            <w:tcW w:w="8346" w:type="dxa"/>
          </w:tcPr>
          <w:p w:rsidR="00D06023" w:rsidRPr="00C644E6" w:rsidRDefault="00D06023" w:rsidP="00C644E6">
            <w:pPr>
              <w:pStyle w:val="ListParagraph"/>
              <w:spacing w:line="288" w:lineRule="auto"/>
              <w:ind w:left="0" w:right="91"/>
              <w:jc w:val="both"/>
            </w:pPr>
            <w:r w:rsidRPr="00C644E6">
              <w:t>Transport</w:t>
            </w:r>
          </w:p>
        </w:tc>
      </w:tr>
      <w:tr w:rsidR="00D06023" w:rsidRPr="00C644E6" w:rsidTr="00C644E6">
        <w:tc>
          <w:tcPr>
            <w:tcW w:w="608" w:type="dxa"/>
          </w:tcPr>
          <w:p w:rsidR="00D06023" w:rsidRPr="00C644E6" w:rsidRDefault="00D06023" w:rsidP="00C644E6">
            <w:pPr>
              <w:pStyle w:val="ListParagraph"/>
              <w:spacing w:line="288" w:lineRule="auto"/>
              <w:ind w:left="0" w:right="91"/>
              <w:jc w:val="both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0C9B">
              <w:fldChar w:fldCharType="separate"/>
            </w:r>
            <w:r>
              <w:fldChar w:fldCharType="end"/>
            </w:r>
          </w:p>
        </w:tc>
        <w:tc>
          <w:tcPr>
            <w:tcW w:w="8346" w:type="dxa"/>
          </w:tcPr>
          <w:p w:rsidR="00D06023" w:rsidRPr="00C644E6" w:rsidRDefault="00D06023" w:rsidP="00C644E6">
            <w:pPr>
              <w:pStyle w:val="ListParagraph"/>
              <w:spacing w:line="288" w:lineRule="auto"/>
              <w:ind w:left="0" w:right="91"/>
              <w:jc w:val="both"/>
            </w:pPr>
            <w:r w:rsidRPr="00C644E6">
              <w:t>Travel</w:t>
            </w:r>
          </w:p>
        </w:tc>
      </w:tr>
      <w:tr w:rsidR="00D06023" w:rsidRPr="00C644E6" w:rsidTr="00C644E6">
        <w:tc>
          <w:tcPr>
            <w:tcW w:w="608" w:type="dxa"/>
          </w:tcPr>
          <w:p w:rsidR="00D06023" w:rsidRPr="00C644E6" w:rsidRDefault="00D06023" w:rsidP="00C644E6">
            <w:pPr>
              <w:pStyle w:val="ListParagraph"/>
              <w:spacing w:line="288" w:lineRule="auto"/>
              <w:ind w:left="0" w:right="91"/>
              <w:jc w:val="both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0C9B">
              <w:fldChar w:fldCharType="separate"/>
            </w:r>
            <w:r>
              <w:fldChar w:fldCharType="end"/>
            </w:r>
          </w:p>
        </w:tc>
        <w:tc>
          <w:tcPr>
            <w:tcW w:w="8346" w:type="dxa"/>
          </w:tcPr>
          <w:p w:rsidR="00D06023" w:rsidRPr="00C644E6" w:rsidRDefault="00D06023" w:rsidP="00C644E6">
            <w:pPr>
              <w:pStyle w:val="ListParagraph"/>
              <w:spacing w:line="288" w:lineRule="auto"/>
              <w:ind w:left="0" w:right="91"/>
              <w:jc w:val="both"/>
            </w:pPr>
            <w:r w:rsidRPr="00C644E6">
              <w:t>Construction</w:t>
            </w:r>
          </w:p>
        </w:tc>
      </w:tr>
      <w:tr w:rsidR="00D06023" w:rsidRPr="00C644E6" w:rsidTr="00C644E6">
        <w:tc>
          <w:tcPr>
            <w:tcW w:w="608" w:type="dxa"/>
          </w:tcPr>
          <w:p w:rsidR="00D06023" w:rsidRPr="00C644E6" w:rsidRDefault="00D06023" w:rsidP="00C644E6">
            <w:pPr>
              <w:pStyle w:val="ListParagraph"/>
              <w:spacing w:line="288" w:lineRule="auto"/>
              <w:ind w:left="0" w:right="91"/>
              <w:jc w:val="both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0C9B">
              <w:fldChar w:fldCharType="separate"/>
            </w:r>
            <w:r>
              <w:fldChar w:fldCharType="end"/>
            </w:r>
          </w:p>
        </w:tc>
        <w:tc>
          <w:tcPr>
            <w:tcW w:w="8346" w:type="dxa"/>
          </w:tcPr>
          <w:p w:rsidR="00D06023" w:rsidRPr="00C644E6" w:rsidRDefault="00D06023" w:rsidP="00C644E6">
            <w:pPr>
              <w:pStyle w:val="ListParagraph"/>
              <w:spacing w:line="288" w:lineRule="auto"/>
              <w:ind w:left="0" w:right="91"/>
              <w:jc w:val="both"/>
            </w:pPr>
            <w:r w:rsidRPr="00C644E6">
              <w:t>Insurance and pension services</w:t>
            </w:r>
          </w:p>
        </w:tc>
      </w:tr>
      <w:tr w:rsidR="00D06023" w:rsidRPr="00C644E6" w:rsidTr="00C644E6">
        <w:tc>
          <w:tcPr>
            <w:tcW w:w="608" w:type="dxa"/>
          </w:tcPr>
          <w:p w:rsidR="00D06023" w:rsidRPr="00C644E6" w:rsidRDefault="00D06023" w:rsidP="00C644E6">
            <w:pPr>
              <w:pStyle w:val="ListParagraph"/>
              <w:spacing w:line="288" w:lineRule="auto"/>
              <w:ind w:left="0" w:right="91"/>
              <w:jc w:val="both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0C9B">
              <w:fldChar w:fldCharType="separate"/>
            </w:r>
            <w:r>
              <w:fldChar w:fldCharType="end"/>
            </w:r>
          </w:p>
        </w:tc>
        <w:tc>
          <w:tcPr>
            <w:tcW w:w="8346" w:type="dxa"/>
          </w:tcPr>
          <w:p w:rsidR="00D06023" w:rsidRPr="00C644E6" w:rsidRDefault="00D06023" w:rsidP="00C644E6">
            <w:pPr>
              <w:pStyle w:val="ListParagraph"/>
              <w:spacing w:line="288" w:lineRule="auto"/>
              <w:ind w:left="0" w:right="91"/>
              <w:jc w:val="both"/>
            </w:pPr>
            <w:r w:rsidRPr="00C644E6">
              <w:t>Financial services</w:t>
            </w:r>
          </w:p>
        </w:tc>
      </w:tr>
      <w:tr w:rsidR="00D06023" w:rsidRPr="00C644E6" w:rsidTr="00C644E6">
        <w:tc>
          <w:tcPr>
            <w:tcW w:w="608" w:type="dxa"/>
          </w:tcPr>
          <w:p w:rsidR="00D06023" w:rsidRPr="00C644E6" w:rsidRDefault="00D06023" w:rsidP="00C644E6">
            <w:pPr>
              <w:pStyle w:val="ListParagraph"/>
              <w:spacing w:line="288" w:lineRule="auto"/>
              <w:ind w:left="0" w:right="91"/>
              <w:jc w:val="both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0C9B">
              <w:fldChar w:fldCharType="separate"/>
            </w:r>
            <w:r>
              <w:fldChar w:fldCharType="end"/>
            </w:r>
          </w:p>
        </w:tc>
        <w:tc>
          <w:tcPr>
            <w:tcW w:w="8346" w:type="dxa"/>
          </w:tcPr>
          <w:p w:rsidR="00D06023" w:rsidRPr="00C644E6" w:rsidRDefault="00C50A09" w:rsidP="00C644E6">
            <w:pPr>
              <w:pStyle w:val="ListParagraph"/>
              <w:spacing w:line="288" w:lineRule="auto"/>
              <w:ind w:left="0" w:right="91"/>
              <w:jc w:val="both"/>
            </w:pPr>
            <w:r w:rsidRPr="00C644E6">
              <w:t xml:space="preserve">Charges for the use of intellectual property </w:t>
            </w:r>
            <w:proofErr w:type="spellStart"/>
            <w:r w:rsidRPr="00C644E6">
              <w:t>n.i.e</w:t>
            </w:r>
            <w:proofErr w:type="spellEnd"/>
            <w:r w:rsidRPr="00C644E6">
              <w:t>.</w:t>
            </w:r>
          </w:p>
        </w:tc>
      </w:tr>
      <w:tr w:rsidR="00D06023" w:rsidRPr="00C644E6" w:rsidTr="00C644E6">
        <w:tc>
          <w:tcPr>
            <w:tcW w:w="608" w:type="dxa"/>
          </w:tcPr>
          <w:p w:rsidR="00D06023" w:rsidRPr="00C644E6" w:rsidRDefault="00D06023" w:rsidP="00C644E6">
            <w:pPr>
              <w:pStyle w:val="ListParagraph"/>
              <w:spacing w:line="288" w:lineRule="auto"/>
              <w:ind w:left="0" w:right="91"/>
              <w:jc w:val="both"/>
            </w:pPr>
            <w:r w:rsidRPr="00C644E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4E6">
              <w:instrText xml:space="preserve"> FORMCHECKBOX </w:instrText>
            </w:r>
            <w:r w:rsidR="00470C9B">
              <w:fldChar w:fldCharType="separate"/>
            </w:r>
            <w:r w:rsidRPr="00C644E6">
              <w:fldChar w:fldCharType="end"/>
            </w:r>
          </w:p>
        </w:tc>
        <w:tc>
          <w:tcPr>
            <w:tcW w:w="8346" w:type="dxa"/>
          </w:tcPr>
          <w:p w:rsidR="00D06023" w:rsidRPr="00C644E6" w:rsidRDefault="00C50A09" w:rsidP="00C644E6">
            <w:pPr>
              <w:pStyle w:val="ListParagraph"/>
              <w:spacing w:line="288" w:lineRule="auto"/>
              <w:ind w:left="0" w:right="91"/>
              <w:jc w:val="both"/>
            </w:pPr>
            <w:r w:rsidRPr="00C644E6">
              <w:t>Telecommunications, computer, and information services</w:t>
            </w:r>
          </w:p>
        </w:tc>
      </w:tr>
      <w:tr w:rsidR="00D06023" w:rsidRPr="00C644E6" w:rsidTr="00C644E6">
        <w:tc>
          <w:tcPr>
            <w:tcW w:w="608" w:type="dxa"/>
          </w:tcPr>
          <w:p w:rsidR="00D06023" w:rsidRPr="00C644E6" w:rsidRDefault="00D06023" w:rsidP="00C644E6">
            <w:pPr>
              <w:pStyle w:val="ListParagraph"/>
              <w:spacing w:line="288" w:lineRule="auto"/>
              <w:ind w:left="0" w:right="91"/>
              <w:jc w:val="both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0C9B">
              <w:fldChar w:fldCharType="separate"/>
            </w:r>
            <w:r>
              <w:fldChar w:fldCharType="end"/>
            </w:r>
          </w:p>
        </w:tc>
        <w:tc>
          <w:tcPr>
            <w:tcW w:w="8346" w:type="dxa"/>
          </w:tcPr>
          <w:p w:rsidR="00D06023" w:rsidRPr="00C644E6" w:rsidRDefault="00623E4B" w:rsidP="00C644E6">
            <w:pPr>
              <w:pStyle w:val="ListParagraph"/>
              <w:spacing w:line="288" w:lineRule="auto"/>
              <w:ind w:left="0" w:right="91"/>
              <w:jc w:val="both"/>
            </w:pPr>
            <w:r w:rsidRPr="00C644E6">
              <w:t>Other business services</w:t>
            </w:r>
          </w:p>
        </w:tc>
      </w:tr>
      <w:tr w:rsidR="00D06023" w:rsidRPr="00C644E6" w:rsidTr="00C644E6">
        <w:tc>
          <w:tcPr>
            <w:tcW w:w="608" w:type="dxa"/>
          </w:tcPr>
          <w:p w:rsidR="00D06023" w:rsidRPr="00C644E6" w:rsidRDefault="00D06023" w:rsidP="00C644E6">
            <w:pPr>
              <w:pStyle w:val="ListParagraph"/>
              <w:spacing w:line="288" w:lineRule="auto"/>
              <w:ind w:left="0" w:right="91"/>
              <w:jc w:val="both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0C9B">
              <w:fldChar w:fldCharType="separate"/>
            </w:r>
            <w:r>
              <w:fldChar w:fldCharType="end"/>
            </w:r>
          </w:p>
        </w:tc>
        <w:tc>
          <w:tcPr>
            <w:tcW w:w="8346" w:type="dxa"/>
          </w:tcPr>
          <w:p w:rsidR="00D06023" w:rsidRPr="00C644E6" w:rsidRDefault="00623E4B" w:rsidP="00C644E6">
            <w:pPr>
              <w:pStyle w:val="ListParagraph"/>
              <w:spacing w:line="288" w:lineRule="auto"/>
              <w:ind w:left="0" w:right="91"/>
              <w:jc w:val="both"/>
            </w:pPr>
            <w:r w:rsidRPr="00C644E6">
              <w:t>Personal, cultural, and recreational services</w:t>
            </w:r>
          </w:p>
        </w:tc>
      </w:tr>
      <w:tr w:rsidR="00D06023" w:rsidRPr="00C644E6" w:rsidTr="00C644E6">
        <w:tc>
          <w:tcPr>
            <w:tcW w:w="608" w:type="dxa"/>
          </w:tcPr>
          <w:p w:rsidR="00D06023" w:rsidRPr="00C644E6" w:rsidRDefault="00D06023" w:rsidP="00C644E6">
            <w:pPr>
              <w:pStyle w:val="ListParagraph"/>
              <w:spacing w:line="288" w:lineRule="auto"/>
              <w:ind w:left="0" w:right="91"/>
              <w:jc w:val="both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0C9B">
              <w:fldChar w:fldCharType="separate"/>
            </w:r>
            <w:r>
              <w:fldChar w:fldCharType="end"/>
            </w:r>
          </w:p>
        </w:tc>
        <w:tc>
          <w:tcPr>
            <w:tcW w:w="8346" w:type="dxa"/>
          </w:tcPr>
          <w:p w:rsidR="00D06023" w:rsidRPr="00C644E6" w:rsidRDefault="00623E4B" w:rsidP="00C644E6">
            <w:pPr>
              <w:pStyle w:val="ListParagraph"/>
              <w:spacing w:line="288" w:lineRule="auto"/>
              <w:ind w:left="0" w:right="91"/>
              <w:jc w:val="both"/>
            </w:pPr>
            <w:r w:rsidRPr="00C644E6">
              <w:t xml:space="preserve">Government goods and services </w:t>
            </w:r>
            <w:proofErr w:type="spellStart"/>
            <w:r w:rsidRPr="00C644E6">
              <w:t>n.i.e</w:t>
            </w:r>
            <w:proofErr w:type="spellEnd"/>
            <w:r w:rsidRPr="00C644E6">
              <w:t>.</w:t>
            </w:r>
          </w:p>
        </w:tc>
      </w:tr>
    </w:tbl>
    <w:p w:rsidR="00A1071C" w:rsidRDefault="00A1071C">
      <w:pPr>
        <w:tabs>
          <w:tab w:val="clear" w:pos="850"/>
          <w:tab w:val="clear" w:pos="1191"/>
          <w:tab w:val="clear" w:pos="1531"/>
        </w:tabs>
        <w:jc w:val="left"/>
        <w:rPr>
          <w:rFonts w:ascii="Cambria" w:eastAsia="MS Mincho" w:hAnsi="Cambria"/>
          <w:b/>
          <w:sz w:val="24"/>
          <w:szCs w:val="24"/>
          <w:lang w:eastAsia="da-DK"/>
        </w:rPr>
      </w:pPr>
    </w:p>
    <w:p w:rsidR="00937681" w:rsidRDefault="00937681" w:rsidP="00E05C31">
      <w:pPr>
        <w:pStyle w:val="ListParagraph"/>
        <w:numPr>
          <w:ilvl w:val="0"/>
          <w:numId w:val="2"/>
        </w:numPr>
        <w:tabs>
          <w:tab w:val="left" w:pos="567"/>
          <w:tab w:val="left" w:pos="1191"/>
          <w:tab w:val="left" w:pos="1531"/>
        </w:tabs>
        <w:spacing w:line="288" w:lineRule="auto"/>
        <w:ind w:left="567" w:right="91" w:hanging="567"/>
        <w:jc w:val="both"/>
        <w:rPr>
          <w:b/>
        </w:rPr>
      </w:pPr>
      <w:r>
        <w:rPr>
          <w:b/>
        </w:rPr>
        <w:t xml:space="preserve">Do you compile </w:t>
      </w:r>
      <w:r w:rsidR="00B9420E">
        <w:rPr>
          <w:b/>
        </w:rPr>
        <w:t>data on the i</w:t>
      </w:r>
      <w:r w:rsidR="00BB09A3">
        <w:rPr>
          <w:b/>
        </w:rPr>
        <w:t>nternational supply of services by</w:t>
      </w:r>
      <w:r>
        <w:rPr>
          <w:b/>
        </w:rPr>
        <w:t xml:space="preserve"> mode</w:t>
      </w:r>
      <w:r w:rsidR="006900E2">
        <w:rPr>
          <w:b/>
        </w:rPr>
        <w:t>s of supply</w:t>
      </w:r>
      <w:r w:rsidRPr="00A55818">
        <w:rPr>
          <w:b/>
        </w:rPr>
        <w:t>?</w:t>
      </w: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"/>
        <w:gridCol w:w="1556"/>
      </w:tblGrid>
      <w:tr w:rsidR="00937681" w:rsidTr="002A7B6F">
        <w:tc>
          <w:tcPr>
            <w:tcW w:w="589" w:type="dxa"/>
          </w:tcPr>
          <w:p w:rsidR="00937681" w:rsidRDefault="00937681" w:rsidP="00937681">
            <w:pPr>
              <w:pStyle w:val="ListParagraph"/>
              <w:spacing w:line="288" w:lineRule="auto"/>
              <w:ind w:left="0" w:right="91"/>
              <w:jc w:val="both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0C9B">
              <w:fldChar w:fldCharType="separate"/>
            </w:r>
            <w:r>
              <w:fldChar w:fldCharType="end"/>
            </w:r>
          </w:p>
        </w:tc>
        <w:tc>
          <w:tcPr>
            <w:tcW w:w="1556" w:type="dxa"/>
          </w:tcPr>
          <w:p w:rsidR="00937681" w:rsidRDefault="006900E2" w:rsidP="00937681">
            <w:pPr>
              <w:pStyle w:val="ListParagraph"/>
              <w:spacing w:line="288" w:lineRule="auto"/>
              <w:ind w:left="0" w:right="91"/>
              <w:jc w:val="both"/>
            </w:pPr>
            <w:r>
              <w:t>No</w:t>
            </w:r>
          </w:p>
        </w:tc>
      </w:tr>
      <w:tr w:rsidR="00937681" w:rsidTr="002A7B6F">
        <w:tc>
          <w:tcPr>
            <w:tcW w:w="589" w:type="dxa"/>
          </w:tcPr>
          <w:p w:rsidR="00937681" w:rsidRDefault="00937681" w:rsidP="00937681">
            <w:pPr>
              <w:pStyle w:val="ListParagraph"/>
              <w:spacing w:line="288" w:lineRule="auto"/>
              <w:ind w:left="0" w:right="91"/>
              <w:jc w:val="both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0C9B">
              <w:fldChar w:fldCharType="separate"/>
            </w:r>
            <w:r>
              <w:fldChar w:fldCharType="end"/>
            </w:r>
          </w:p>
        </w:tc>
        <w:tc>
          <w:tcPr>
            <w:tcW w:w="1556" w:type="dxa"/>
          </w:tcPr>
          <w:p w:rsidR="00937681" w:rsidRDefault="006900E2" w:rsidP="00937681">
            <w:pPr>
              <w:pStyle w:val="ListParagraph"/>
              <w:spacing w:line="288" w:lineRule="auto"/>
              <w:ind w:left="0" w:right="91"/>
              <w:jc w:val="both"/>
            </w:pPr>
            <w:r>
              <w:t>Yes</w:t>
            </w:r>
          </w:p>
        </w:tc>
      </w:tr>
    </w:tbl>
    <w:p w:rsidR="00937681" w:rsidRPr="00937681" w:rsidRDefault="0030035E" w:rsidP="002A7B6F">
      <w:pPr>
        <w:pStyle w:val="ListParagraph"/>
        <w:tabs>
          <w:tab w:val="left" w:pos="567"/>
          <w:tab w:val="left" w:pos="1191"/>
          <w:tab w:val="left" w:pos="1531"/>
        </w:tabs>
        <w:spacing w:line="288" w:lineRule="auto"/>
        <w:ind w:left="567" w:right="91"/>
        <w:jc w:val="both"/>
      </w:pPr>
      <w:r>
        <w:t xml:space="preserve">If </w:t>
      </w:r>
      <w:r w:rsidR="006900E2">
        <w:t>your answer is ‘</w:t>
      </w:r>
      <w:r>
        <w:t>Yes</w:t>
      </w:r>
      <w:r w:rsidR="006900E2">
        <w:t>’</w:t>
      </w:r>
      <w:r>
        <w:t>, p</w:t>
      </w:r>
      <w:r w:rsidR="00937681" w:rsidRPr="00937681">
        <w:t xml:space="preserve">lease </w:t>
      </w:r>
      <w:r w:rsidR="00DC0FE7">
        <w:t>b</w:t>
      </w:r>
      <w:r w:rsidR="00937681">
        <w:t>ri</w:t>
      </w:r>
      <w:r w:rsidR="00DC0FE7">
        <w:t>e</w:t>
      </w:r>
      <w:r w:rsidR="00937681">
        <w:t>fly describe your methodology for compiling data by modes of supply</w:t>
      </w:r>
      <w:r w:rsidR="00937681" w:rsidRPr="00937681">
        <w:t xml:space="preserve"> </w:t>
      </w:r>
    </w:p>
    <w:sdt>
      <w:sdtPr>
        <w:id w:val="1870786644"/>
        <w:placeholder>
          <w:docPart w:val="A088FAC757474AEB865626769613EFAE"/>
        </w:placeholder>
        <w:showingPlcHdr/>
        <w:text/>
      </w:sdtPr>
      <w:sdtEndPr/>
      <w:sdtContent>
        <w:p w:rsidR="00AF7690" w:rsidRDefault="00AF7690" w:rsidP="006900E2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EEECE1" w:themeFill="background2"/>
            <w:tabs>
              <w:tab w:val="clear" w:pos="850"/>
              <w:tab w:val="clear" w:pos="1191"/>
              <w:tab w:val="clear" w:pos="1531"/>
            </w:tabs>
            <w:ind w:left="567"/>
          </w:pPr>
          <w:r w:rsidRPr="005663CE">
            <w:rPr>
              <w:rStyle w:val="PlaceholderText"/>
            </w:rPr>
            <w:t>Click here to enter text.</w:t>
          </w:r>
        </w:p>
      </w:sdtContent>
    </w:sdt>
    <w:p w:rsidR="00070795" w:rsidRDefault="00070795" w:rsidP="00070795">
      <w:pPr>
        <w:pStyle w:val="ListParagraph"/>
        <w:tabs>
          <w:tab w:val="left" w:pos="850"/>
          <w:tab w:val="left" w:pos="1191"/>
          <w:tab w:val="left" w:pos="1531"/>
        </w:tabs>
        <w:spacing w:line="288" w:lineRule="auto"/>
        <w:ind w:right="91"/>
        <w:jc w:val="both"/>
        <w:rPr>
          <w:b/>
        </w:rPr>
      </w:pPr>
    </w:p>
    <w:p w:rsidR="00873188" w:rsidRPr="00DB16E3" w:rsidRDefault="00873188" w:rsidP="00E05C31">
      <w:pPr>
        <w:pStyle w:val="ListParagraph"/>
        <w:numPr>
          <w:ilvl w:val="0"/>
          <w:numId w:val="2"/>
        </w:numPr>
        <w:tabs>
          <w:tab w:val="left" w:pos="567"/>
          <w:tab w:val="left" w:pos="1191"/>
          <w:tab w:val="left" w:pos="1531"/>
        </w:tabs>
        <w:spacing w:line="288" w:lineRule="auto"/>
        <w:ind w:left="567" w:right="91" w:hanging="567"/>
        <w:jc w:val="both"/>
        <w:rPr>
          <w:b/>
        </w:rPr>
      </w:pPr>
      <w:r>
        <w:rPr>
          <w:b/>
        </w:rPr>
        <w:lastRenderedPageBreak/>
        <w:t xml:space="preserve">Do you compile and/or publish </w:t>
      </w:r>
      <w:r w:rsidR="003E755E">
        <w:rPr>
          <w:b/>
        </w:rPr>
        <w:t xml:space="preserve">information on trade in services for categories </w:t>
      </w:r>
      <w:r>
        <w:rPr>
          <w:b/>
        </w:rPr>
        <w:t>beyond EBOPS</w:t>
      </w:r>
      <w:r w:rsidR="00937681">
        <w:rPr>
          <w:b/>
        </w:rPr>
        <w:t xml:space="preserve"> 2010</w:t>
      </w:r>
      <w:r w:rsidR="003E755E">
        <w:rPr>
          <w:b/>
        </w:rPr>
        <w:t xml:space="preserve"> </w:t>
      </w:r>
      <w:r w:rsidR="008A38D7">
        <w:rPr>
          <w:b/>
        </w:rPr>
        <w:t>and its complementary groupings?</w:t>
      </w: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"/>
        <w:gridCol w:w="1556"/>
      </w:tblGrid>
      <w:tr w:rsidR="00873188" w:rsidTr="002A7B6F">
        <w:tc>
          <w:tcPr>
            <w:tcW w:w="589" w:type="dxa"/>
          </w:tcPr>
          <w:p w:rsidR="00873188" w:rsidRDefault="00873188" w:rsidP="00873188">
            <w:pPr>
              <w:pStyle w:val="ListParagraph"/>
              <w:spacing w:line="288" w:lineRule="auto"/>
              <w:ind w:left="0" w:right="91"/>
              <w:jc w:val="both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0C9B">
              <w:fldChar w:fldCharType="separate"/>
            </w:r>
            <w:r>
              <w:fldChar w:fldCharType="end"/>
            </w:r>
          </w:p>
        </w:tc>
        <w:tc>
          <w:tcPr>
            <w:tcW w:w="1556" w:type="dxa"/>
          </w:tcPr>
          <w:p w:rsidR="00873188" w:rsidRDefault="006900E2" w:rsidP="00873188">
            <w:pPr>
              <w:pStyle w:val="ListParagraph"/>
              <w:spacing w:line="288" w:lineRule="auto"/>
              <w:ind w:left="0" w:right="91"/>
              <w:jc w:val="both"/>
            </w:pPr>
            <w:r>
              <w:t>No</w:t>
            </w:r>
          </w:p>
        </w:tc>
      </w:tr>
      <w:tr w:rsidR="00873188" w:rsidTr="002A7B6F">
        <w:tc>
          <w:tcPr>
            <w:tcW w:w="589" w:type="dxa"/>
          </w:tcPr>
          <w:p w:rsidR="00873188" w:rsidRDefault="00873188" w:rsidP="00873188">
            <w:pPr>
              <w:pStyle w:val="ListParagraph"/>
              <w:spacing w:line="288" w:lineRule="auto"/>
              <w:ind w:left="0" w:right="91"/>
              <w:jc w:val="both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0C9B">
              <w:fldChar w:fldCharType="separate"/>
            </w:r>
            <w:r>
              <w:fldChar w:fldCharType="end"/>
            </w:r>
          </w:p>
        </w:tc>
        <w:tc>
          <w:tcPr>
            <w:tcW w:w="1556" w:type="dxa"/>
          </w:tcPr>
          <w:p w:rsidR="00873188" w:rsidRDefault="006900E2" w:rsidP="00873188">
            <w:pPr>
              <w:pStyle w:val="ListParagraph"/>
              <w:spacing w:line="288" w:lineRule="auto"/>
              <w:ind w:left="0" w:right="91"/>
              <w:jc w:val="both"/>
            </w:pPr>
            <w:r>
              <w:t>Yes</w:t>
            </w:r>
          </w:p>
        </w:tc>
      </w:tr>
    </w:tbl>
    <w:p w:rsidR="00873188" w:rsidRDefault="00873188" w:rsidP="002A7B6F">
      <w:pPr>
        <w:pStyle w:val="IMTS-numberedlistletter"/>
        <w:tabs>
          <w:tab w:val="left" w:pos="1276"/>
        </w:tabs>
        <w:spacing w:before="0" w:after="0"/>
        <w:ind w:left="567"/>
        <w:jc w:val="both"/>
        <w:rPr>
          <w:lang w:val="en-GB"/>
        </w:rPr>
      </w:pPr>
      <w:r w:rsidRPr="00DC0FE7">
        <w:rPr>
          <w:lang w:val="en-GB"/>
        </w:rPr>
        <w:t xml:space="preserve">If </w:t>
      </w:r>
      <w:r w:rsidR="006900E2">
        <w:rPr>
          <w:lang w:val="en-GB"/>
        </w:rPr>
        <w:t xml:space="preserve">your answer is </w:t>
      </w:r>
      <w:proofErr w:type="spellStart"/>
      <w:r w:rsidR="006900E2">
        <w:rPr>
          <w:lang w:val="en-GB"/>
        </w:rPr>
        <w:t>Ý</w:t>
      </w:r>
      <w:r w:rsidRPr="00DC0FE7">
        <w:rPr>
          <w:lang w:val="en-GB"/>
        </w:rPr>
        <w:t>es</w:t>
      </w:r>
      <w:proofErr w:type="spellEnd"/>
      <w:r w:rsidRPr="00DC0FE7">
        <w:rPr>
          <w:lang w:val="en-GB"/>
        </w:rPr>
        <w:t>, please list the breakdown below</w:t>
      </w:r>
    </w:p>
    <w:sdt>
      <w:sdtPr>
        <w:id w:val="-1629076099"/>
        <w:placeholder>
          <w:docPart w:val="946DB0B3D4EC4745A2925232F455201C"/>
        </w:placeholder>
        <w:showingPlcHdr/>
        <w:text/>
      </w:sdtPr>
      <w:sdtEndPr/>
      <w:sdtContent>
        <w:p w:rsidR="00AF7690" w:rsidRDefault="00AF7690" w:rsidP="006900E2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EEECE1" w:themeFill="background2"/>
            <w:tabs>
              <w:tab w:val="clear" w:pos="850"/>
              <w:tab w:val="clear" w:pos="1191"/>
              <w:tab w:val="clear" w:pos="1531"/>
            </w:tabs>
            <w:ind w:left="567"/>
          </w:pPr>
          <w:r w:rsidRPr="005663CE">
            <w:rPr>
              <w:rStyle w:val="PlaceholderText"/>
            </w:rPr>
            <w:t>Click here to enter text.</w:t>
          </w:r>
        </w:p>
      </w:sdtContent>
    </w:sdt>
    <w:p w:rsidR="007E43A5" w:rsidRPr="007E43A5" w:rsidRDefault="007E43A5" w:rsidP="007E43A5">
      <w:pPr>
        <w:pStyle w:val="ListParagraph"/>
        <w:tabs>
          <w:tab w:val="left" w:pos="1276"/>
          <w:tab w:val="left" w:pos="1531"/>
        </w:tabs>
        <w:spacing w:line="288" w:lineRule="auto"/>
        <w:ind w:right="91"/>
        <w:jc w:val="both"/>
        <w:rPr>
          <w:color w:val="92D050"/>
        </w:rPr>
      </w:pPr>
    </w:p>
    <w:p w:rsidR="006900E2" w:rsidRDefault="006900E2">
      <w:pPr>
        <w:tabs>
          <w:tab w:val="clear" w:pos="850"/>
          <w:tab w:val="clear" w:pos="1191"/>
          <w:tab w:val="clear" w:pos="1531"/>
        </w:tabs>
        <w:jc w:val="left"/>
        <w:rPr>
          <w:rFonts w:ascii="Cambria" w:eastAsia="MS Mincho" w:hAnsi="Cambria"/>
          <w:b/>
          <w:sz w:val="24"/>
          <w:szCs w:val="24"/>
          <w:lang w:eastAsia="da-DK"/>
        </w:rPr>
      </w:pPr>
      <w:r>
        <w:rPr>
          <w:b/>
        </w:rPr>
        <w:br w:type="page"/>
      </w:r>
    </w:p>
    <w:p w:rsidR="00D80430" w:rsidRPr="00A1071C" w:rsidRDefault="00875179" w:rsidP="00A107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tabs>
          <w:tab w:val="left" w:pos="1276"/>
        </w:tabs>
        <w:spacing w:line="288" w:lineRule="auto"/>
        <w:ind w:right="91"/>
        <w:rPr>
          <w:color w:val="92D050"/>
        </w:rPr>
      </w:pPr>
      <w:r w:rsidRPr="00A1071C">
        <w:rPr>
          <w:b/>
        </w:rPr>
        <w:lastRenderedPageBreak/>
        <w:t>Description of</w:t>
      </w:r>
      <w:proofErr w:type="gramStart"/>
      <w:r w:rsidRPr="00A1071C">
        <w:rPr>
          <w:b/>
        </w:rPr>
        <w:t>  data</w:t>
      </w:r>
      <w:proofErr w:type="gramEnd"/>
      <w:r w:rsidRPr="00A1071C">
        <w:rPr>
          <w:b/>
        </w:rPr>
        <w:t xml:space="preserve"> collection, data compilation methods and data-processing procedures</w:t>
      </w:r>
      <w:r w:rsidR="000478CF" w:rsidRPr="00A1071C">
        <w:rPr>
          <w:b/>
        </w:rPr>
        <w:t xml:space="preserve"> for EBOPS</w:t>
      </w:r>
      <w:r w:rsidR="00937681" w:rsidRPr="00A1071C">
        <w:rPr>
          <w:b/>
        </w:rPr>
        <w:t xml:space="preserve"> 2010</w:t>
      </w:r>
      <w:r w:rsidR="000478CF" w:rsidRPr="00A1071C">
        <w:rPr>
          <w:b/>
        </w:rPr>
        <w:t xml:space="preserve"> categories</w:t>
      </w:r>
    </w:p>
    <w:p w:rsidR="007E43A5" w:rsidRPr="007E43A5" w:rsidRDefault="007E43A5" w:rsidP="007E43A5">
      <w:pPr>
        <w:pStyle w:val="ListParagraph"/>
        <w:tabs>
          <w:tab w:val="left" w:pos="1276"/>
          <w:tab w:val="left" w:pos="1531"/>
        </w:tabs>
        <w:spacing w:line="288" w:lineRule="auto"/>
        <w:ind w:right="91"/>
        <w:jc w:val="both"/>
        <w:rPr>
          <w:color w:val="92D050"/>
        </w:rPr>
      </w:pPr>
    </w:p>
    <w:p w:rsidR="002A7B6F" w:rsidRDefault="002A7B6F" w:rsidP="00E05C31">
      <w:pPr>
        <w:pStyle w:val="ListParagraph"/>
        <w:numPr>
          <w:ilvl w:val="0"/>
          <w:numId w:val="2"/>
        </w:numPr>
        <w:tabs>
          <w:tab w:val="left" w:pos="567"/>
          <w:tab w:val="left" w:pos="1191"/>
          <w:tab w:val="left" w:pos="1531"/>
        </w:tabs>
        <w:spacing w:line="288" w:lineRule="auto"/>
        <w:ind w:left="567" w:right="91" w:hanging="567"/>
        <w:jc w:val="both"/>
        <w:rPr>
          <w:b/>
        </w:rPr>
      </w:pPr>
      <w:r>
        <w:rPr>
          <w:b/>
        </w:rPr>
        <w:t xml:space="preserve">Which of the following data sources are used for compiling the main </w:t>
      </w:r>
      <w:r w:rsidR="00D80430">
        <w:rPr>
          <w:b/>
        </w:rPr>
        <w:t>EBOPS</w:t>
      </w:r>
      <w:r w:rsidR="00937681">
        <w:rPr>
          <w:b/>
        </w:rPr>
        <w:t xml:space="preserve"> 2010</w:t>
      </w:r>
      <w:r w:rsidR="00C457D0">
        <w:rPr>
          <w:b/>
        </w:rPr>
        <w:t xml:space="preserve"> </w:t>
      </w:r>
      <w:r w:rsidR="00D80430">
        <w:rPr>
          <w:b/>
        </w:rPr>
        <w:t>and complementary groupings categories</w:t>
      </w:r>
      <w:r>
        <w:rPr>
          <w:b/>
        </w:rPr>
        <w:t>?</w:t>
      </w:r>
    </w:p>
    <w:p w:rsidR="00EA65E2" w:rsidRPr="002A7B6F" w:rsidRDefault="002A7B6F" w:rsidP="002A7B6F">
      <w:pPr>
        <w:tabs>
          <w:tab w:val="left" w:pos="1276"/>
        </w:tabs>
        <w:spacing w:line="288" w:lineRule="auto"/>
        <w:ind w:left="567" w:right="91"/>
        <w:rPr>
          <w:b/>
        </w:rPr>
      </w:pPr>
      <w:r w:rsidRPr="002A7B6F">
        <w:rPr>
          <w:i/>
        </w:rPr>
        <w:t>Please tick all that apply</w:t>
      </w:r>
    </w:p>
    <w:tbl>
      <w:tblPr>
        <w:tblStyle w:val="TableGrid"/>
        <w:tblW w:w="9614" w:type="dxa"/>
        <w:tblLayout w:type="fixed"/>
        <w:tblLook w:val="04A0" w:firstRow="1" w:lastRow="0" w:firstColumn="1" w:lastColumn="0" w:noHBand="0" w:noVBand="1"/>
      </w:tblPr>
      <w:tblGrid>
        <w:gridCol w:w="1795"/>
        <w:gridCol w:w="977"/>
        <w:gridCol w:w="977"/>
        <w:gridCol w:w="978"/>
        <w:gridCol w:w="977"/>
        <w:gridCol w:w="977"/>
        <w:gridCol w:w="978"/>
        <w:gridCol w:w="977"/>
        <w:gridCol w:w="978"/>
      </w:tblGrid>
      <w:tr w:rsidR="00A21856" w:rsidRPr="004213CB" w:rsidTr="004213CB">
        <w:trPr>
          <w:trHeight w:val="1020"/>
        </w:trPr>
        <w:tc>
          <w:tcPr>
            <w:tcW w:w="1795" w:type="dxa"/>
          </w:tcPr>
          <w:p w:rsidR="00A21856" w:rsidRPr="004213CB" w:rsidRDefault="00A21856" w:rsidP="00D80430">
            <w:pPr>
              <w:ind w:right="90"/>
              <w:jc w:val="lef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977" w:type="dxa"/>
          </w:tcPr>
          <w:p w:rsidR="00A21856" w:rsidRPr="004213CB" w:rsidRDefault="001A4CAC" w:rsidP="00A21856">
            <w:pPr>
              <w:pStyle w:val="IMTS-numberedlistletter"/>
              <w:tabs>
                <w:tab w:val="clear" w:pos="360"/>
              </w:tabs>
              <w:spacing w:before="0" w:line="288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Enterprise s</w:t>
            </w:r>
            <w:r w:rsidR="00A21856" w:rsidRPr="004213CB">
              <w:rPr>
                <w:b/>
                <w:sz w:val="16"/>
                <w:szCs w:val="16"/>
              </w:rPr>
              <w:t>urvey</w:t>
            </w:r>
            <w:r w:rsidR="003E24C9">
              <w:rPr>
                <w:b/>
                <w:sz w:val="16"/>
                <w:szCs w:val="16"/>
              </w:rPr>
              <w:t>(</w:t>
            </w:r>
            <w:r w:rsidR="00A21856" w:rsidRPr="004213CB">
              <w:rPr>
                <w:b/>
                <w:sz w:val="16"/>
                <w:szCs w:val="16"/>
              </w:rPr>
              <w:t>s</w:t>
            </w:r>
            <w:r w:rsidR="003E24C9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977" w:type="dxa"/>
          </w:tcPr>
          <w:p w:rsidR="00A21856" w:rsidRPr="004213CB" w:rsidRDefault="00A21856" w:rsidP="00D80430">
            <w:pPr>
              <w:pStyle w:val="IMTS-numberedlistletter"/>
              <w:tabs>
                <w:tab w:val="clear" w:pos="360"/>
              </w:tabs>
              <w:spacing w:before="0" w:line="288" w:lineRule="auto"/>
              <w:rPr>
                <w:b/>
                <w:sz w:val="16"/>
                <w:szCs w:val="16"/>
              </w:rPr>
            </w:pPr>
            <w:r w:rsidRPr="004213CB">
              <w:rPr>
                <w:b/>
                <w:sz w:val="16"/>
                <w:szCs w:val="16"/>
              </w:rPr>
              <w:t>Persons and household</w:t>
            </w:r>
            <w:r w:rsidR="001A4CAC">
              <w:rPr>
                <w:b/>
                <w:sz w:val="16"/>
                <w:szCs w:val="16"/>
              </w:rPr>
              <w:t>s</w:t>
            </w:r>
            <w:r w:rsidRPr="004213CB">
              <w:rPr>
                <w:b/>
                <w:sz w:val="16"/>
                <w:szCs w:val="16"/>
              </w:rPr>
              <w:t xml:space="preserve"> survey</w:t>
            </w:r>
            <w:r w:rsidR="003E24C9">
              <w:rPr>
                <w:b/>
                <w:sz w:val="16"/>
                <w:szCs w:val="16"/>
              </w:rPr>
              <w:t>(</w:t>
            </w:r>
            <w:r w:rsidRPr="004213CB">
              <w:rPr>
                <w:b/>
                <w:sz w:val="16"/>
                <w:szCs w:val="16"/>
              </w:rPr>
              <w:t>s</w:t>
            </w:r>
            <w:r w:rsidR="003E24C9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978" w:type="dxa"/>
          </w:tcPr>
          <w:p w:rsidR="00A21856" w:rsidRPr="004213CB" w:rsidRDefault="00A21856" w:rsidP="00D80430">
            <w:pPr>
              <w:pStyle w:val="IMTS-numberedlistletter"/>
              <w:tabs>
                <w:tab w:val="clear" w:pos="360"/>
              </w:tabs>
              <w:spacing w:before="0" w:line="288" w:lineRule="auto"/>
              <w:rPr>
                <w:b/>
                <w:sz w:val="16"/>
                <w:szCs w:val="16"/>
              </w:rPr>
            </w:pPr>
            <w:r w:rsidRPr="004213CB">
              <w:rPr>
                <w:b/>
                <w:sz w:val="16"/>
                <w:szCs w:val="16"/>
              </w:rPr>
              <w:t xml:space="preserve">ITRS </w:t>
            </w:r>
          </w:p>
        </w:tc>
        <w:tc>
          <w:tcPr>
            <w:tcW w:w="977" w:type="dxa"/>
          </w:tcPr>
          <w:p w:rsidR="00A21856" w:rsidRPr="004213CB" w:rsidRDefault="00A21856" w:rsidP="002A7B6F">
            <w:pPr>
              <w:pStyle w:val="IMTS-numberedlistletter"/>
              <w:tabs>
                <w:tab w:val="clear" w:pos="360"/>
              </w:tabs>
              <w:spacing w:before="0" w:line="288" w:lineRule="auto"/>
              <w:rPr>
                <w:b/>
                <w:sz w:val="16"/>
                <w:szCs w:val="16"/>
              </w:rPr>
            </w:pPr>
            <w:proofErr w:type="spellStart"/>
            <w:r w:rsidRPr="004213CB">
              <w:rPr>
                <w:b/>
                <w:sz w:val="16"/>
                <w:szCs w:val="16"/>
              </w:rPr>
              <w:t>Administr</w:t>
            </w:r>
            <w:r>
              <w:rPr>
                <w:b/>
                <w:sz w:val="16"/>
                <w:szCs w:val="16"/>
              </w:rPr>
              <w:t>-</w:t>
            </w:r>
            <w:r w:rsidRPr="004213CB">
              <w:rPr>
                <w:b/>
                <w:sz w:val="16"/>
                <w:szCs w:val="16"/>
              </w:rPr>
              <w:t>ative</w:t>
            </w:r>
            <w:proofErr w:type="spellEnd"/>
            <w:r w:rsidRPr="004213CB">
              <w:rPr>
                <w:b/>
                <w:sz w:val="16"/>
                <w:szCs w:val="16"/>
              </w:rPr>
              <w:t xml:space="preserve"> records</w:t>
            </w:r>
          </w:p>
        </w:tc>
        <w:tc>
          <w:tcPr>
            <w:tcW w:w="977" w:type="dxa"/>
          </w:tcPr>
          <w:p w:rsidR="00A21856" w:rsidRPr="004213CB" w:rsidRDefault="00FD470A" w:rsidP="00FD470A">
            <w:pPr>
              <w:pStyle w:val="IMTS-numberedlistletter"/>
              <w:tabs>
                <w:tab w:val="clear" w:pos="360"/>
              </w:tabs>
              <w:spacing w:before="0" w:line="288" w:lineRule="auto"/>
              <w:rPr>
                <w:b/>
                <w:sz w:val="16"/>
                <w:szCs w:val="16"/>
              </w:rPr>
            </w:pPr>
            <w:r w:rsidRPr="004213CB">
              <w:rPr>
                <w:b/>
                <w:sz w:val="16"/>
                <w:szCs w:val="16"/>
              </w:rPr>
              <w:t xml:space="preserve">Partner country </w:t>
            </w:r>
            <w:proofErr w:type="spellStart"/>
            <w:r w:rsidRPr="004213CB">
              <w:rPr>
                <w:b/>
                <w:sz w:val="16"/>
                <w:szCs w:val="16"/>
              </w:rPr>
              <w:t>informa</w:t>
            </w:r>
            <w:r>
              <w:rPr>
                <w:b/>
                <w:sz w:val="16"/>
                <w:szCs w:val="16"/>
              </w:rPr>
              <w:t>-</w:t>
            </w:r>
            <w:r w:rsidRPr="004213CB">
              <w:rPr>
                <w:b/>
                <w:sz w:val="16"/>
                <w:szCs w:val="16"/>
              </w:rPr>
              <w:t>tion</w:t>
            </w:r>
            <w:proofErr w:type="spellEnd"/>
            <w:r w:rsidRPr="004213CB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78" w:type="dxa"/>
          </w:tcPr>
          <w:p w:rsidR="00A21856" w:rsidRPr="004213CB" w:rsidRDefault="00FD470A" w:rsidP="00D80430">
            <w:pPr>
              <w:pStyle w:val="IMTS-numberedlistletter"/>
              <w:tabs>
                <w:tab w:val="clear" w:pos="360"/>
              </w:tabs>
              <w:spacing w:before="0" w:line="288" w:lineRule="auto"/>
              <w:rPr>
                <w:b/>
                <w:sz w:val="16"/>
                <w:szCs w:val="16"/>
              </w:rPr>
            </w:pPr>
            <w:r w:rsidRPr="004213CB">
              <w:rPr>
                <w:b/>
                <w:sz w:val="16"/>
                <w:szCs w:val="16"/>
              </w:rPr>
              <w:t>Statistical model(s)</w:t>
            </w:r>
          </w:p>
        </w:tc>
        <w:tc>
          <w:tcPr>
            <w:tcW w:w="977" w:type="dxa"/>
          </w:tcPr>
          <w:p w:rsidR="00A21856" w:rsidRPr="004213CB" w:rsidRDefault="00A21856" w:rsidP="00D80430">
            <w:pPr>
              <w:pStyle w:val="IMTS-numberedlistletter"/>
              <w:tabs>
                <w:tab w:val="clear" w:pos="360"/>
              </w:tabs>
              <w:spacing w:before="0" w:line="288" w:lineRule="auto"/>
              <w:rPr>
                <w:b/>
                <w:sz w:val="16"/>
                <w:szCs w:val="16"/>
              </w:rPr>
            </w:pPr>
            <w:r w:rsidRPr="004213CB">
              <w:rPr>
                <w:b/>
                <w:sz w:val="16"/>
                <w:szCs w:val="16"/>
              </w:rPr>
              <w:t>Other</w:t>
            </w:r>
          </w:p>
        </w:tc>
        <w:tc>
          <w:tcPr>
            <w:tcW w:w="978" w:type="dxa"/>
          </w:tcPr>
          <w:p w:rsidR="00A21856" w:rsidRPr="004213CB" w:rsidRDefault="00A21856" w:rsidP="00D80430">
            <w:pPr>
              <w:pStyle w:val="IMTS-numberedlistletter"/>
              <w:tabs>
                <w:tab w:val="clear" w:pos="360"/>
              </w:tabs>
              <w:spacing w:before="0" w:line="288" w:lineRule="auto"/>
              <w:rPr>
                <w:b/>
                <w:sz w:val="16"/>
                <w:szCs w:val="16"/>
              </w:rPr>
            </w:pPr>
            <w:r w:rsidRPr="004213CB">
              <w:rPr>
                <w:b/>
                <w:sz w:val="16"/>
                <w:szCs w:val="16"/>
              </w:rPr>
              <w:t>Not covered</w:t>
            </w:r>
          </w:p>
        </w:tc>
      </w:tr>
      <w:tr w:rsidR="00A21856" w:rsidTr="004213CB">
        <w:trPr>
          <w:trHeight w:val="371"/>
        </w:trPr>
        <w:tc>
          <w:tcPr>
            <w:tcW w:w="9614" w:type="dxa"/>
            <w:gridSpan w:val="9"/>
          </w:tcPr>
          <w:p w:rsidR="00A21856" w:rsidRPr="00983106" w:rsidRDefault="00A21856" w:rsidP="0029711D">
            <w:pPr>
              <w:pStyle w:val="IMTS-numberedlistletter"/>
              <w:tabs>
                <w:tab w:val="clear" w:pos="360"/>
              </w:tabs>
              <w:spacing w:before="0" w:line="288" w:lineRule="auto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18"/>
                <w:szCs w:val="18"/>
              </w:rPr>
              <w:t>EBOPS2010 categories</w:t>
            </w:r>
          </w:p>
        </w:tc>
      </w:tr>
      <w:tr w:rsidR="00A21856" w:rsidRPr="000478CF" w:rsidTr="004213CB">
        <w:trPr>
          <w:trHeight w:val="634"/>
        </w:trPr>
        <w:tc>
          <w:tcPr>
            <w:tcW w:w="1795" w:type="dxa"/>
          </w:tcPr>
          <w:p w:rsidR="00A21856" w:rsidRPr="000478CF" w:rsidRDefault="00A21856" w:rsidP="00D80430">
            <w:pPr>
              <w:ind w:right="90"/>
              <w:jc w:val="left"/>
              <w:rPr>
                <w:sz w:val="18"/>
                <w:szCs w:val="18"/>
                <w:lang w:val="en-US" w:eastAsia="en-US"/>
              </w:rPr>
            </w:pPr>
            <w:r w:rsidRPr="000478CF">
              <w:rPr>
                <w:sz w:val="18"/>
                <w:szCs w:val="18"/>
                <w:lang w:val="en-US" w:eastAsia="en-US"/>
              </w:rPr>
              <w:t>Manufacturing services on physical inputs owned by others</w:t>
            </w:r>
          </w:p>
        </w:tc>
        <w:tc>
          <w:tcPr>
            <w:tcW w:w="977" w:type="dxa"/>
            <w:vAlign w:val="center"/>
          </w:tcPr>
          <w:p w:rsidR="00A21856" w:rsidRDefault="00A21856" w:rsidP="00D80430">
            <w:pPr>
              <w:pStyle w:val="IMTS-numberedlistletter"/>
              <w:tabs>
                <w:tab w:val="clear" w:pos="360"/>
              </w:tabs>
              <w:spacing w:before="0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70C9B">
              <w:rPr>
                <w:sz w:val="22"/>
                <w:szCs w:val="22"/>
              </w:rPr>
            </w:r>
            <w:r w:rsidR="00470C9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77" w:type="dxa"/>
            <w:vAlign w:val="center"/>
          </w:tcPr>
          <w:p w:rsidR="00A21856" w:rsidRDefault="00A21856" w:rsidP="00D80430">
            <w:pPr>
              <w:pStyle w:val="IMTS-numberedlistletter"/>
              <w:tabs>
                <w:tab w:val="clear" w:pos="360"/>
              </w:tabs>
              <w:spacing w:before="0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70C9B">
              <w:rPr>
                <w:sz w:val="22"/>
                <w:szCs w:val="22"/>
              </w:rPr>
            </w:r>
            <w:r w:rsidR="00470C9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78" w:type="dxa"/>
            <w:vAlign w:val="center"/>
          </w:tcPr>
          <w:p w:rsidR="00A21856" w:rsidRDefault="00A21856" w:rsidP="00D80430">
            <w:pPr>
              <w:pStyle w:val="IMTS-numberedlistletter"/>
              <w:tabs>
                <w:tab w:val="clear" w:pos="360"/>
              </w:tabs>
              <w:spacing w:before="0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70C9B">
              <w:rPr>
                <w:sz w:val="22"/>
                <w:szCs w:val="22"/>
              </w:rPr>
            </w:r>
            <w:r w:rsidR="00470C9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77" w:type="dxa"/>
            <w:vAlign w:val="center"/>
          </w:tcPr>
          <w:p w:rsidR="00A21856" w:rsidRDefault="00A21856" w:rsidP="00D80430">
            <w:pPr>
              <w:pStyle w:val="IMTS-numberedlistletter"/>
              <w:tabs>
                <w:tab w:val="clear" w:pos="360"/>
              </w:tabs>
              <w:spacing w:before="0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70C9B">
              <w:rPr>
                <w:sz w:val="22"/>
                <w:szCs w:val="22"/>
              </w:rPr>
            </w:r>
            <w:r w:rsidR="00470C9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77" w:type="dxa"/>
            <w:vAlign w:val="center"/>
          </w:tcPr>
          <w:p w:rsidR="00A21856" w:rsidRDefault="00A21856" w:rsidP="00D80430">
            <w:pPr>
              <w:pStyle w:val="IMTS-numberedlistletter"/>
              <w:tabs>
                <w:tab w:val="clear" w:pos="360"/>
              </w:tabs>
              <w:spacing w:before="0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70C9B">
              <w:rPr>
                <w:sz w:val="22"/>
                <w:szCs w:val="22"/>
              </w:rPr>
            </w:r>
            <w:r w:rsidR="00470C9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78" w:type="dxa"/>
            <w:vAlign w:val="center"/>
          </w:tcPr>
          <w:p w:rsidR="00A21856" w:rsidRDefault="00A21856" w:rsidP="00D80430">
            <w:pPr>
              <w:pStyle w:val="IMTS-numberedlistletter"/>
              <w:tabs>
                <w:tab w:val="clear" w:pos="360"/>
              </w:tabs>
              <w:spacing w:before="0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70C9B">
              <w:rPr>
                <w:sz w:val="22"/>
                <w:szCs w:val="22"/>
              </w:rPr>
            </w:r>
            <w:r w:rsidR="00470C9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77" w:type="dxa"/>
            <w:vAlign w:val="center"/>
          </w:tcPr>
          <w:p w:rsidR="00A21856" w:rsidRDefault="00A21856" w:rsidP="00833FE4">
            <w:pPr>
              <w:pStyle w:val="IMTS-numberedlistletter"/>
              <w:tabs>
                <w:tab w:val="clear" w:pos="360"/>
              </w:tabs>
              <w:spacing w:before="0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70C9B">
              <w:rPr>
                <w:sz w:val="22"/>
                <w:szCs w:val="22"/>
              </w:rPr>
            </w:r>
            <w:r w:rsidR="00470C9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78" w:type="dxa"/>
            <w:vAlign w:val="center"/>
          </w:tcPr>
          <w:p w:rsidR="00A21856" w:rsidRDefault="00A21856" w:rsidP="00D80430">
            <w:pPr>
              <w:pStyle w:val="IMTS-numberedlistletter"/>
              <w:tabs>
                <w:tab w:val="clear" w:pos="360"/>
              </w:tabs>
              <w:spacing w:before="0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70C9B">
              <w:rPr>
                <w:sz w:val="22"/>
                <w:szCs w:val="22"/>
              </w:rPr>
            </w:r>
            <w:r w:rsidR="00470C9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A21856" w:rsidTr="004213CB">
        <w:trPr>
          <w:trHeight w:val="433"/>
        </w:trPr>
        <w:tc>
          <w:tcPr>
            <w:tcW w:w="1795" w:type="dxa"/>
            <w:vAlign w:val="bottom"/>
          </w:tcPr>
          <w:p w:rsidR="00A21856" w:rsidRPr="000478CF" w:rsidRDefault="00A21856" w:rsidP="00D80430">
            <w:pPr>
              <w:ind w:right="90"/>
              <w:jc w:val="left"/>
              <w:rPr>
                <w:sz w:val="18"/>
                <w:szCs w:val="18"/>
                <w:lang w:val="en-US" w:eastAsia="en-US"/>
              </w:rPr>
            </w:pPr>
            <w:r w:rsidRPr="000478CF">
              <w:rPr>
                <w:sz w:val="18"/>
                <w:szCs w:val="18"/>
                <w:lang w:val="en-US" w:eastAsia="en-US"/>
              </w:rPr>
              <w:t xml:space="preserve">Maintenance and repair services </w:t>
            </w:r>
            <w:proofErr w:type="spellStart"/>
            <w:r w:rsidRPr="000478CF">
              <w:rPr>
                <w:sz w:val="18"/>
                <w:szCs w:val="18"/>
                <w:lang w:val="en-US" w:eastAsia="en-US"/>
              </w:rPr>
              <w:t>n.i.e</w:t>
            </w:r>
            <w:proofErr w:type="spellEnd"/>
            <w:r w:rsidRPr="000478CF">
              <w:rPr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977" w:type="dxa"/>
            <w:vAlign w:val="center"/>
          </w:tcPr>
          <w:p w:rsidR="00A21856" w:rsidRDefault="00A21856" w:rsidP="00D80430">
            <w:pPr>
              <w:pStyle w:val="IMTS-numberedlistletter"/>
              <w:tabs>
                <w:tab w:val="clear" w:pos="360"/>
              </w:tabs>
              <w:spacing w:before="0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70C9B">
              <w:rPr>
                <w:sz w:val="22"/>
                <w:szCs w:val="22"/>
              </w:rPr>
            </w:r>
            <w:r w:rsidR="00470C9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77" w:type="dxa"/>
            <w:vAlign w:val="center"/>
          </w:tcPr>
          <w:p w:rsidR="00A21856" w:rsidRDefault="00A21856" w:rsidP="00D80430">
            <w:pPr>
              <w:pStyle w:val="IMTS-numberedlistletter"/>
              <w:tabs>
                <w:tab w:val="clear" w:pos="360"/>
              </w:tabs>
              <w:spacing w:before="0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70C9B">
              <w:rPr>
                <w:sz w:val="22"/>
                <w:szCs w:val="22"/>
              </w:rPr>
            </w:r>
            <w:r w:rsidR="00470C9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78" w:type="dxa"/>
            <w:vAlign w:val="center"/>
          </w:tcPr>
          <w:p w:rsidR="00A21856" w:rsidRDefault="00A21856" w:rsidP="00D80430">
            <w:pPr>
              <w:pStyle w:val="IMTS-numberedlistletter"/>
              <w:tabs>
                <w:tab w:val="clear" w:pos="360"/>
              </w:tabs>
              <w:spacing w:before="0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70C9B">
              <w:rPr>
                <w:sz w:val="22"/>
                <w:szCs w:val="22"/>
              </w:rPr>
            </w:r>
            <w:r w:rsidR="00470C9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77" w:type="dxa"/>
            <w:vAlign w:val="center"/>
          </w:tcPr>
          <w:p w:rsidR="00A21856" w:rsidRDefault="00A21856" w:rsidP="00D80430">
            <w:pPr>
              <w:pStyle w:val="IMTS-numberedlistletter"/>
              <w:tabs>
                <w:tab w:val="clear" w:pos="360"/>
              </w:tabs>
              <w:spacing w:before="0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70C9B">
              <w:rPr>
                <w:sz w:val="22"/>
                <w:szCs w:val="22"/>
              </w:rPr>
            </w:r>
            <w:r w:rsidR="00470C9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77" w:type="dxa"/>
            <w:vAlign w:val="center"/>
          </w:tcPr>
          <w:p w:rsidR="00A21856" w:rsidRDefault="00A21856" w:rsidP="00D80430">
            <w:pPr>
              <w:pStyle w:val="IMTS-numberedlistletter"/>
              <w:tabs>
                <w:tab w:val="clear" w:pos="360"/>
              </w:tabs>
              <w:spacing w:before="0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70C9B">
              <w:rPr>
                <w:sz w:val="22"/>
                <w:szCs w:val="22"/>
              </w:rPr>
            </w:r>
            <w:r w:rsidR="00470C9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78" w:type="dxa"/>
            <w:vAlign w:val="center"/>
          </w:tcPr>
          <w:p w:rsidR="00A21856" w:rsidRDefault="00A21856" w:rsidP="00D80430">
            <w:pPr>
              <w:pStyle w:val="IMTS-numberedlistletter"/>
              <w:tabs>
                <w:tab w:val="clear" w:pos="360"/>
              </w:tabs>
              <w:spacing w:before="0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70C9B">
              <w:rPr>
                <w:sz w:val="22"/>
                <w:szCs w:val="22"/>
              </w:rPr>
            </w:r>
            <w:r w:rsidR="00470C9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77" w:type="dxa"/>
            <w:vAlign w:val="center"/>
          </w:tcPr>
          <w:p w:rsidR="00A21856" w:rsidRDefault="00A21856" w:rsidP="00833FE4">
            <w:pPr>
              <w:pStyle w:val="IMTS-numberedlistletter"/>
              <w:tabs>
                <w:tab w:val="clear" w:pos="360"/>
              </w:tabs>
              <w:spacing w:before="0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70C9B">
              <w:rPr>
                <w:sz w:val="22"/>
                <w:szCs w:val="22"/>
              </w:rPr>
            </w:r>
            <w:r w:rsidR="00470C9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78" w:type="dxa"/>
            <w:vAlign w:val="center"/>
          </w:tcPr>
          <w:p w:rsidR="00A21856" w:rsidRDefault="00A21856" w:rsidP="00D80430">
            <w:pPr>
              <w:pStyle w:val="IMTS-numberedlistletter"/>
              <w:tabs>
                <w:tab w:val="clear" w:pos="360"/>
              </w:tabs>
              <w:spacing w:before="0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70C9B">
              <w:rPr>
                <w:sz w:val="22"/>
                <w:szCs w:val="22"/>
              </w:rPr>
            </w:r>
            <w:r w:rsidR="00470C9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A21856" w:rsidTr="004213CB">
        <w:trPr>
          <w:trHeight w:val="433"/>
        </w:trPr>
        <w:tc>
          <w:tcPr>
            <w:tcW w:w="1795" w:type="dxa"/>
          </w:tcPr>
          <w:p w:rsidR="00A21856" w:rsidRPr="000478CF" w:rsidRDefault="00A21856" w:rsidP="00D80430">
            <w:pPr>
              <w:ind w:right="90"/>
              <w:jc w:val="left"/>
              <w:rPr>
                <w:sz w:val="18"/>
                <w:szCs w:val="18"/>
                <w:lang w:val="en-US" w:eastAsia="en-US"/>
              </w:rPr>
            </w:pPr>
            <w:r w:rsidRPr="000478CF">
              <w:rPr>
                <w:sz w:val="18"/>
                <w:szCs w:val="18"/>
                <w:lang w:val="en-US" w:eastAsia="en-US"/>
              </w:rPr>
              <w:t>Transport</w:t>
            </w:r>
          </w:p>
        </w:tc>
        <w:tc>
          <w:tcPr>
            <w:tcW w:w="977" w:type="dxa"/>
            <w:vAlign w:val="center"/>
          </w:tcPr>
          <w:p w:rsidR="00A21856" w:rsidRDefault="00A21856" w:rsidP="00D80430">
            <w:pPr>
              <w:pStyle w:val="IMTS-numberedlistletter"/>
              <w:tabs>
                <w:tab w:val="clear" w:pos="360"/>
              </w:tabs>
              <w:spacing w:before="0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70C9B">
              <w:rPr>
                <w:sz w:val="22"/>
                <w:szCs w:val="22"/>
              </w:rPr>
            </w:r>
            <w:r w:rsidR="00470C9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77" w:type="dxa"/>
            <w:vAlign w:val="center"/>
          </w:tcPr>
          <w:p w:rsidR="00A21856" w:rsidRDefault="00A21856" w:rsidP="00D80430">
            <w:pPr>
              <w:pStyle w:val="IMTS-numberedlistletter"/>
              <w:tabs>
                <w:tab w:val="clear" w:pos="360"/>
              </w:tabs>
              <w:spacing w:before="0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70C9B">
              <w:rPr>
                <w:sz w:val="22"/>
                <w:szCs w:val="22"/>
              </w:rPr>
            </w:r>
            <w:r w:rsidR="00470C9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78" w:type="dxa"/>
            <w:vAlign w:val="center"/>
          </w:tcPr>
          <w:p w:rsidR="00A21856" w:rsidRDefault="00A21856" w:rsidP="00D80430">
            <w:pPr>
              <w:pStyle w:val="IMTS-numberedlistletter"/>
              <w:tabs>
                <w:tab w:val="clear" w:pos="360"/>
              </w:tabs>
              <w:spacing w:before="0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70C9B">
              <w:rPr>
                <w:sz w:val="22"/>
                <w:szCs w:val="22"/>
              </w:rPr>
            </w:r>
            <w:r w:rsidR="00470C9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77" w:type="dxa"/>
            <w:vAlign w:val="center"/>
          </w:tcPr>
          <w:p w:rsidR="00A21856" w:rsidRDefault="00A21856" w:rsidP="00D80430">
            <w:pPr>
              <w:pStyle w:val="IMTS-numberedlistletter"/>
              <w:tabs>
                <w:tab w:val="clear" w:pos="360"/>
              </w:tabs>
              <w:spacing w:before="0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70C9B">
              <w:rPr>
                <w:sz w:val="22"/>
                <w:szCs w:val="22"/>
              </w:rPr>
            </w:r>
            <w:r w:rsidR="00470C9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77" w:type="dxa"/>
            <w:vAlign w:val="center"/>
          </w:tcPr>
          <w:p w:rsidR="00A21856" w:rsidRDefault="00A21856" w:rsidP="00D80430">
            <w:pPr>
              <w:pStyle w:val="IMTS-numberedlistletter"/>
              <w:tabs>
                <w:tab w:val="clear" w:pos="360"/>
              </w:tabs>
              <w:spacing w:before="0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70C9B">
              <w:rPr>
                <w:sz w:val="22"/>
                <w:szCs w:val="22"/>
              </w:rPr>
            </w:r>
            <w:r w:rsidR="00470C9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78" w:type="dxa"/>
            <w:vAlign w:val="center"/>
          </w:tcPr>
          <w:p w:rsidR="00A21856" w:rsidRDefault="00A21856" w:rsidP="00D80430">
            <w:pPr>
              <w:pStyle w:val="IMTS-numberedlistletter"/>
              <w:tabs>
                <w:tab w:val="clear" w:pos="360"/>
              </w:tabs>
              <w:spacing w:before="0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70C9B">
              <w:rPr>
                <w:sz w:val="22"/>
                <w:szCs w:val="22"/>
              </w:rPr>
            </w:r>
            <w:r w:rsidR="00470C9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77" w:type="dxa"/>
            <w:vAlign w:val="center"/>
          </w:tcPr>
          <w:p w:rsidR="00A21856" w:rsidRDefault="00A21856" w:rsidP="00833FE4">
            <w:pPr>
              <w:pStyle w:val="IMTS-numberedlistletter"/>
              <w:tabs>
                <w:tab w:val="clear" w:pos="360"/>
              </w:tabs>
              <w:spacing w:before="0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70C9B">
              <w:rPr>
                <w:sz w:val="22"/>
                <w:szCs w:val="22"/>
              </w:rPr>
            </w:r>
            <w:r w:rsidR="00470C9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78" w:type="dxa"/>
            <w:vAlign w:val="center"/>
          </w:tcPr>
          <w:p w:rsidR="00A21856" w:rsidRDefault="00A21856" w:rsidP="00D80430">
            <w:pPr>
              <w:pStyle w:val="IMTS-numberedlistletter"/>
              <w:tabs>
                <w:tab w:val="clear" w:pos="360"/>
              </w:tabs>
              <w:spacing w:before="0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70C9B">
              <w:rPr>
                <w:sz w:val="22"/>
                <w:szCs w:val="22"/>
              </w:rPr>
            </w:r>
            <w:r w:rsidR="00470C9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A21856" w:rsidTr="004213CB">
        <w:trPr>
          <w:trHeight w:val="433"/>
        </w:trPr>
        <w:tc>
          <w:tcPr>
            <w:tcW w:w="1795" w:type="dxa"/>
          </w:tcPr>
          <w:p w:rsidR="00A21856" w:rsidRPr="00EF7A57" w:rsidRDefault="00A21856" w:rsidP="00D80430">
            <w:pPr>
              <w:ind w:right="90"/>
              <w:jc w:val="left"/>
              <w:rPr>
                <w:sz w:val="18"/>
                <w:szCs w:val="18"/>
                <w:lang w:val="en-US" w:eastAsia="en-US"/>
              </w:rPr>
            </w:pPr>
            <w:r w:rsidRPr="00EF7A57">
              <w:rPr>
                <w:sz w:val="18"/>
                <w:szCs w:val="18"/>
                <w:lang w:val="en-US" w:eastAsia="en-US"/>
              </w:rPr>
              <w:t>Travel</w:t>
            </w:r>
          </w:p>
        </w:tc>
        <w:tc>
          <w:tcPr>
            <w:tcW w:w="977" w:type="dxa"/>
            <w:vAlign w:val="center"/>
          </w:tcPr>
          <w:p w:rsidR="00A21856" w:rsidRPr="00EF7A57" w:rsidRDefault="00A21856" w:rsidP="00D80430">
            <w:pPr>
              <w:pStyle w:val="IMTS-numberedlistletter"/>
              <w:tabs>
                <w:tab w:val="clear" w:pos="360"/>
              </w:tabs>
              <w:spacing w:before="0" w:line="288" w:lineRule="auto"/>
              <w:jc w:val="center"/>
              <w:rPr>
                <w:sz w:val="22"/>
                <w:szCs w:val="22"/>
              </w:rPr>
            </w:pPr>
            <w:r w:rsidRPr="00EF7A57">
              <w:rPr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7A57">
              <w:rPr>
                <w:sz w:val="22"/>
                <w:szCs w:val="22"/>
              </w:rPr>
              <w:instrText xml:space="preserve"> FORMCHECKBOX </w:instrText>
            </w:r>
            <w:r w:rsidR="00470C9B">
              <w:rPr>
                <w:sz w:val="22"/>
                <w:szCs w:val="22"/>
              </w:rPr>
            </w:r>
            <w:r w:rsidR="00470C9B">
              <w:rPr>
                <w:sz w:val="22"/>
                <w:szCs w:val="22"/>
              </w:rPr>
              <w:fldChar w:fldCharType="separate"/>
            </w:r>
            <w:r w:rsidRPr="00EF7A57">
              <w:rPr>
                <w:sz w:val="22"/>
                <w:szCs w:val="22"/>
              </w:rPr>
              <w:fldChar w:fldCharType="end"/>
            </w:r>
          </w:p>
        </w:tc>
        <w:tc>
          <w:tcPr>
            <w:tcW w:w="977" w:type="dxa"/>
            <w:vAlign w:val="center"/>
          </w:tcPr>
          <w:p w:rsidR="00A21856" w:rsidRPr="00EF7A57" w:rsidRDefault="00A21856" w:rsidP="00D80430">
            <w:pPr>
              <w:pStyle w:val="IMTS-numberedlistletter"/>
              <w:tabs>
                <w:tab w:val="clear" w:pos="360"/>
              </w:tabs>
              <w:spacing w:before="0" w:line="288" w:lineRule="auto"/>
              <w:jc w:val="center"/>
              <w:rPr>
                <w:sz w:val="22"/>
                <w:szCs w:val="22"/>
              </w:rPr>
            </w:pPr>
            <w:r w:rsidRPr="00EF7A57">
              <w:rPr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7A57">
              <w:rPr>
                <w:sz w:val="22"/>
                <w:szCs w:val="22"/>
              </w:rPr>
              <w:instrText xml:space="preserve"> FORMCHECKBOX </w:instrText>
            </w:r>
            <w:r w:rsidR="00470C9B">
              <w:rPr>
                <w:sz w:val="22"/>
                <w:szCs w:val="22"/>
              </w:rPr>
            </w:r>
            <w:r w:rsidR="00470C9B">
              <w:rPr>
                <w:sz w:val="22"/>
                <w:szCs w:val="22"/>
              </w:rPr>
              <w:fldChar w:fldCharType="separate"/>
            </w:r>
            <w:r w:rsidRPr="00EF7A57">
              <w:rPr>
                <w:sz w:val="22"/>
                <w:szCs w:val="22"/>
              </w:rPr>
              <w:fldChar w:fldCharType="end"/>
            </w:r>
          </w:p>
        </w:tc>
        <w:tc>
          <w:tcPr>
            <w:tcW w:w="978" w:type="dxa"/>
            <w:vAlign w:val="center"/>
          </w:tcPr>
          <w:p w:rsidR="00A21856" w:rsidRPr="00EF7A57" w:rsidRDefault="00A21856" w:rsidP="00D80430">
            <w:pPr>
              <w:pStyle w:val="IMTS-numberedlistletter"/>
              <w:tabs>
                <w:tab w:val="clear" w:pos="360"/>
              </w:tabs>
              <w:spacing w:before="0" w:line="288" w:lineRule="auto"/>
              <w:jc w:val="center"/>
              <w:rPr>
                <w:sz w:val="22"/>
                <w:szCs w:val="22"/>
              </w:rPr>
            </w:pPr>
            <w:r w:rsidRPr="00EF7A57">
              <w:rPr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7A57">
              <w:rPr>
                <w:sz w:val="22"/>
                <w:szCs w:val="22"/>
              </w:rPr>
              <w:instrText xml:space="preserve"> FORMCHECKBOX </w:instrText>
            </w:r>
            <w:r w:rsidR="00470C9B">
              <w:rPr>
                <w:sz w:val="22"/>
                <w:szCs w:val="22"/>
              </w:rPr>
            </w:r>
            <w:r w:rsidR="00470C9B">
              <w:rPr>
                <w:sz w:val="22"/>
                <w:szCs w:val="22"/>
              </w:rPr>
              <w:fldChar w:fldCharType="separate"/>
            </w:r>
            <w:r w:rsidRPr="00EF7A57">
              <w:rPr>
                <w:sz w:val="22"/>
                <w:szCs w:val="22"/>
              </w:rPr>
              <w:fldChar w:fldCharType="end"/>
            </w:r>
          </w:p>
        </w:tc>
        <w:tc>
          <w:tcPr>
            <w:tcW w:w="977" w:type="dxa"/>
            <w:vAlign w:val="center"/>
          </w:tcPr>
          <w:p w:rsidR="00A21856" w:rsidRPr="00EF7A57" w:rsidRDefault="00A21856" w:rsidP="00D80430">
            <w:pPr>
              <w:pStyle w:val="IMTS-numberedlistletter"/>
              <w:tabs>
                <w:tab w:val="clear" w:pos="360"/>
              </w:tabs>
              <w:spacing w:before="0" w:line="288" w:lineRule="auto"/>
              <w:jc w:val="center"/>
              <w:rPr>
                <w:sz w:val="22"/>
                <w:szCs w:val="22"/>
              </w:rPr>
            </w:pPr>
            <w:r w:rsidRPr="00EF7A57">
              <w:rPr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7A57">
              <w:rPr>
                <w:sz w:val="22"/>
                <w:szCs w:val="22"/>
              </w:rPr>
              <w:instrText xml:space="preserve"> FORMCHECKBOX </w:instrText>
            </w:r>
            <w:r w:rsidR="00470C9B">
              <w:rPr>
                <w:sz w:val="22"/>
                <w:szCs w:val="22"/>
              </w:rPr>
            </w:r>
            <w:r w:rsidR="00470C9B">
              <w:rPr>
                <w:sz w:val="22"/>
                <w:szCs w:val="22"/>
              </w:rPr>
              <w:fldChar w:fldCharType="separate"/>
            </w:r>
            <w:r w:rsidRPr="00EF7A57">
              <w:rPr>
                <w:sz w:val="22"/>
                <w:szCs w:val="22"/>
              </w:rPr>
              <w:fldChar w:fldCharType="end"/>
            </w:r>
          </w:p>
        </w:tc>
        <w:tc>
          <w:tcPr>
            <w:tcW w:w="977" w:type="dxa"/>
            <w:vAlign w:val="center"/>
          </w:tcPr>
          <w:p w:rsidR="00A21856" w:rsidRPr="00EF7A57" w:rsidRDefault="00A21856" w:rsidP="00D80430">
            <w:pPr>
              <w:pStyle w:val="IMTS-numberedlistletter"/>
              <w:tabs>
                <w:tab w:val="clear" w:pos="360"/>
              </w:tabs>
              <w:spacing w:before="0" w:line="288" w:lineRule="auto"/>
              <w:jc w:val="center"/>
              <w:rPr>
                <w:sz w:val="22"/>
                <w:szCs w:val="22"/>
              </w:rPr>
            </w:pPr>
            <w:r w:rsidRPr="00EF7A57">
              <w:rPr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7A57">
              <w:rPr>
                <w:sz w:val="22"/>
                <w:szCs w:val="22"/>
              </w:rPr>
              <w:instrText xml:space="preserve"> FORMCHECKBOX </w:instrText>
            </w:r>
            <w:r w:rsidR="00470C9B">
              <w:rPr>
                <w:sz w:val="22"/>
                <w:szCs w:val="22"/>
              </w:rPr>
            </w:r>
            <w:r w:rsidR="00470C9B">
              <w:rPr>
                <w:sz w:val="22"/>
                <w:szCs w:val="22"/>
              </w:rPr>
              <w:fldChar w:fldCharType="separate"/>
            </w:r>
            <w:r w:rsidRPr="00EF7A57">
              <w:rPr>
                <w:sz w:val="22"/>
                <w:szCs w:val="22"/>
              </w:rPr>
              <w:fldChar w:fldCharType="end"/>
            </w:r>
          </w:p>
        </w:tc>
        <w:tc>
          <w:tcPr>
            <w:tcW w:w="978" w:type="dxa"/>
            <w:vAlign w:val="center"/>
          </w:tcPr>
          <w:p w:rsidR="00A21856" w:rsidRPr="00EF7A57" w:rsidRDefault="00A21856" w:rsidP="00D80430">
            <w:pPr>
              <w:pStyle w:val="IMTS-numberedlistletter"/>
              <w:tabs>
                <w:tab w:val="clear" w:pos="360"/>
              </w:tabs>
              <w:spacing w:before="0" w:line="288" w:lineRule="auto"/>
              <w:jc w:val="center"/>
              <w:rPr>
                <w:sz w:val="22"/>
                <w:szCs w:val="22"/>
              </w:rPr>
            </w:pPr>
            <w:r w:rsidRPr="00EF7A57">
              <w:rPr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7A57">
              <w:rPr>
                <w:sz w:val="22"/>
                <w:szCs w:val="22"/>
              </w:rPr>
              <w:instrText xml:space="preserve"> FORMCHECKBOX </w:instrText>
            </w:r>
            <w:r w:rsidR="00470C9B">
              <w:rPr>
                <w:sz w:val="22"/>
                <w:szCs w:val="22"/>
              </w:rPr>
            </w:r>
            <w:r w:rsidR="00470C9B">
              <w:rPr>
                <w:sz w:val="22"/>
                <w:szCs w:val="22"/>
              </w:rPr>
              <w:fldChar w:fldCharType="separate"/>
            </w:r>
            <w:r w:rsidRPr="00EF7A57">
              <w:rPr>
                <w:sz w:val="22"/>
                <w:szCs w:val="22"/>
              </w:rPr>
              <w:fldChar w:fldCharType="end"/>
            </w:r>
          </w:p>
        </w:tc>
        <w:tc>
          <w:tcPr>
            <w:tcW w:w="977" w:type="dxa"/>
            <w:vAlign w:val="center"/>
          </w:tcPr>
          <w:p w:rsidR="00A21856" w:rsidRPr="00EF7A57" w:rsidRDefault="00A21856" w:rsidP="00833FE4">
            <w:pPr>
              <w:pStyle w:val="IMTS-numberedlistletter"/>
              <w:tabs>
                <w:tab w:val="clear" w:pos="360"/>
              </w:tabs>
              <w:spacing w:before="0" w:line="288" w:lineRule="auto"/>
              <w:jc w:val="center"/>
              <w:rPr>
                <w:sz w:val="22"/>
                <w:szCs w:val="22"/>
              </w:rPr>
            </w:pPr>
            <w:r w:rsidRPr="00EF7A57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7A57">
              <w:rPr>
                <w:sz w:val="22"/>
                <w:szCs w:val="22"/>
              </w:rPr>
              <w:instrText xml:space="preserve"> FORMCHECKBOX </w:instrText>
            </w:r>
            <w:r w:rsidR="00470C9B">
              <w:rPr>
                <w:sz w:val="22"/>
                <w:szCs w:val="22"/>
              </w:rPr>
            </w:r>
            <w:r w:rsidR="00470C9B">
              <w:rPr>
                <w:sz w:val="22"/>
                <w:szCs w:val="22"/>
              </w:rPr>
              <w:fldChar w:fldCharType="separate"/>
            </w:r>
            <w:r w:rsidRPr="00EF7A57">
              <w:rPr>
                <w:sz w:val="22"/>
                <w:szCs w:val="22"/>
              </w:rPr>
              <w:fldChar w:fldCharType="end"/>
            </w:r>
          </w:p>
        </w:tc>
        <w:tc>
          <w:tcPr>
            <w:tcW w:w="978" w:type="dxa"/>
            <w:vAlign w:val="center"/>
          </w:tcPr>
          <w:p w:rsidR="00A21856" w:rsidRPr="00EF7A57" w:rsidRDefault="00A21856" w:rsidP="00D80430">
            <w:pPr>
              <w:pStyle w:val="IMTS-numberedlistletter"/>
              <w:tabs>
                <w:tab w:val="clear" w:pos="360"/>
              </w:tabs>
              <w:spacing w:before="0" w:line="288" w:lineRule="auto"/>
              <w:jc w:val="center"/>
              <w:rPr>
                <w:sz w:val="22"/>
                <w:szCs w:val="22"/>
              </w:rPr>
            </w:pPr>
            <w:r w:rsidRPr="00EF7A57">
              <w:rPr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7A57">
              <w:rPr>
                <w:sz w:val="22"/>
                <w:szCs w:val="22"/>
              </w:rPr>
              <w:instrText xml:space="preserve"> FORMCHECKBOX </w:instrText>
            </w:r>
            <w:r w:rsidR="00470C9B">
              <w:rPr>
                <w:sz w:val="22"/>
                <w:szCs w:val="22"/>
              </w:rPr>
            </w:r>
            <w:r w:rsidR="00470C9B">
              <w:rPr>
                <w:sz w:val="22"/>
                <w:szCs w:val="22"/>
              </w:rPr>
              <w:fldChar w:fldCharType="separate"/>
            </w:r>
            <w:r w:rsidRPr="00EF7A57">
              <w:rPr>
                <w:sz w:val="22"/>
                <w:szCs w:val="22"/>
              </w:rPr>
              <w:fldChar w:fldCharType="end"/>
            </w:r>
          </w:p>
        </w:tc>
      </w:tr>
      <w:tr w:rsidR="00A21856" w:rsidTr="004213CB">
        <w:trPr>
          <w:trHeight w:val="433"/>
        </w:trPr>
        <w:tc>
          <w:tcPr>
            <w:tcW w:w="1795" w:type="dxa"/>
          </w:tcPr>
          <w:p w:rsidR="00A21856" w:rsidRPr="000478CF" w:rsidRDefault="00A21856" w:rsidP="00D80430">
            <w:pPr>
              <w:ind w:right="90"/>
              <w:jc w:val="left"/>
              <w:rPr>
                <w:sz w:val="18"/>
                <w:szCs w:val="18"/>
                <w:lang w:val="en-US" w:eastAsia="en-US"/>
              </w:rPr>
            </w:pPr>
            <w:r w:rsidRPr="000478CF">
              <w:rPr>
                <w:sz w:val="18"/>
                <w:szCs w:val="18"/>
                <w:lang w:val="en-US" w:eastAsia="en-US"/>
              </w:rPr>
              <w:t xml:space="preserve">Construction </w:t>
            </w:r>
          </w:p>
        </w:tc>
        <w:tc>
          <w:tcPr>
            <w:tcW w:w="977" w:type="dxa"/>
            <w:vAlign w:val="center"/>
          </w:tcPr>
          <w:p w:rsidR="00A21856" w:rsidRDefault="00A21856" w:rsidP="00D80430">
            <w:pPr>
              <w:pStyle w:val="IMTS-numberedlistletter"/>
              <w:tabs>
                <w:tab w:val="clear" w:pos="360"/>
              </w:tabs>
              <w:spacing w:before="0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70C9B">
              <w:rPr>
                <w:sz w:val="22"/>
                <w:szCs w:val="22"/>
              </w:rPr>
            </w:r>
            <w:r w:rsidR="00470C9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77" w:type="dxa"/>
            <w:vAlign w:val="center"/>
          </w:tcPr>
          <w:p w:rsidR="00A21856" w:rsidRDefault="00A21856" w:rsidP="00D80430">
            <w:pPr>
              <w:pStyle w:val="IMTS-numberedlistletter"/>
              <w:tabs>
                <w:tab w:val="clear" w:pos="360"/>
              </w:tabs>
              <w:spacing w:before="0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70C9B">
              <w:rPr>
                <w:sz w:val="22"/>
                <w:szCs w:val="22"/>
              </w:rPr>
            </w:r>
            <w:r w:rsidR="00470C9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78" w:type="dxa"/>
            <w:vAlign w:val="center"/>
          </w:tcPr>
          <w:p w:rsidR="00A21856" w:rsidRDefault="00A21856" w:rsidP="00D80430">
            <w:pPr>
              <w:pStyle w:val="IMTS-numberedlistletter"/>
              <w:tabs>
                <w:tab w:val="clear" w:pos="360"/>
              </w:tabs>
              <w:spacing w:before="0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70C9B">
              <w:rPr>
                <w:sz w:val="22"/>
                <w:szCs w:val="22"/>
              </w:rPr>
            </w:r>
            <w:r w:rsidR="00470C9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77" w:type="dxa"/>
            <w:vAlign w:val="center"/>
          </w:tcPr>
          <w:p w:rsidR="00A21856" w:rsidRDefault="00A21856" w:rsidP="00D80430">
            <w:pPr>
              <w:pStyle w:val="IMTS-numberedlistletter"/>
              <w:tabs>
                <w:tab w:val="clear" w:pos="360"/>
              </w:tabs>
              <w:spacing w:before="0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70C9B">
              <w:rPr>
                <w:sz w:val="22"/>
                <w:szCs w:val="22"/>
              </w:rPr>
            </w:r>
            <w:r w:rsidR="00470C9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77" w:type="dxa"/>
            <w:vAlign w:val="center"/>
          </w:tcPr>
          <w:p w:rsidR="00A21856" w:rsidRDefault="00A21856" w:rsidP="00D80430">
            <w:pPr>
              <w:pStyle w:val="IMTS-numberedlistletter"/>
              <w:tabs>
                <w:tab w:val="clear" w:pos="360"/>
              </w:tabs>
              <w:spacing w:before="0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70C9B">
              <w:rPr>
                <w:sz w:val="22"/>
                <w:szCs w:val="22"/>
              </w:rPr>
            </w:r>
            <w:r w:rsidR="00470C9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78" w:type="dxa"/>
            <w:vAlign w:val="center"/>
          </w:tcPr>
          <w:p w:rsidR="00A21856" w:rsidRDefault="00A21856" w:rsidP="00D80430">
            <w:pPr>
              <w:pStyle w:val="IMTS-numberedlistletter"/>
              <w:tabs>
                <w:tab w:val="clear" w:pos="360"/>
              </w:tabs>
              <w:spacing w:before="0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70C9B">
              <w:rPr>
                <w:sz w:val="22"/>
                <w:szCs w:val="22"/>
              </w:rPr>
            </w:r>
            <w:r w:rsidR="00470C9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77" w:type="dxa"/>
            <w:vAlign w:val="center"/>
          </w:tcPr>
          <w:p w:rsidR="00A21856" w:rsidRDefault="00A21856" w:rsidP="00833FE4">
            <w:pPr>
              <w:pStyle w:val="IMTS-numberedlistletter"/>
              <w:tabs>
                <w:tab w:val="clear" w:pos="360"/>
              </w:tabs>
              <w:spacing w:before="0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70C9B">
              <w:rPr>
                <w:sz w:val="22"/>
                <w:szCs w:val="22"/>
              </w:rPr>
            </w:r>
            <w:r w:rsidR="00470C9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78" w:type="dxa"/>
            <w:vAlign w:val="center"/>
          </w:tcPr>
          <w:p w:rsidR="00A21856" w:rsidRDefault="00A21856" w:rsidP="00D80430">
            <w:pPr>
              <w:pStyle w:val="IMTS-numberedlistletter"/>
              <w:tabs>
                <w:tab w:val="clear" w:pos="360"/>
              </w:tabs>
              <w:spacing w:before="0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70C9B">
              <w:rPr>
                <w:sz w:val="22"/>
                <w:szCs w:val="22"/>
              </w:rPr>
            </w:r>
            <w:r w:rsidR="00470C9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A21856" w:rsidTr="004213CB">
        <w:trPr>
          <w:trHeight w:val="433"/>
        </w:trPr>
        <w:tc>
          <w:tcPr>
            <w:tcW w:w="1795" w:type="dxa"/>
          </w:tcPr>
          <w:p w:rsidR="00A21856" w:rsidRPr="000478CF" w:rsidRDefault="00A21856" w:rsidP="00D80430">
            <w:pPr>
              <w:ind w:right="90"/>
              <w:jc w:val="left"/>
              <w:rPr>
                <w:sz w:val="18"/>
                <w:szCs w:val="18"/>
                <w:lang w:val="en-US" w:eastAsia="en-US"/>
              </w:rPr>
            </w:pPr>
            <w:r w:rsidRPr="000478CF">
              <w:rPr>
                <w:sz w:val="18"/>
                <w:szCs w:val="18"/>
                <w:lang w:val="en-US" w:eastAsia="en-US"/>
              </w:rPr>
              <w:t>Insurance and pension services</w:t>
            </w:r>
          </w:p>
        </w:tc>
        <w:tc>
          <w:tcPr>
            <w:tcW w:w="977" w:type="dxa"/>
            <w:vAlign w:val="center"/>
          </w:tcPr>
          <w:p w:rsidR="00A21856" w:rsidRDefault="00A21856" w:rsidP="00D80430">
            <w:pPr>
              <w:pStyle w:val="IMTS-numberedlistletter"/>
              <w:tabs>
                <w:tab w:val="clear" w:pos="360"/>
              </w:tabs>
              <w:spacing w:before="0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70C9B">
              <w:rPr>
                <w:sz w:val="22"/>
                <w:szCs w:val="22"/>
              </w:rPr>
            </w:r>
            <w:r w:rsidR="00470C9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77" w:type="dxa"/>
            <w:vAlign w:val="center"/>
          </w:tcPr>
          <w:p w:rsidR="00A21856" w:rsidRDefault="00A21856" w:rsidP="00D80430">
            <w:pPr>
              <w:pStyle w:val="IMTS-numberedlistletter"/>
              <w:tabs>
                <w:tab w:val="clear" w:pos="360"/>
              </w:tabs>
              <w:spacing w:before="0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70C9B">
              <w:rPr>
                <w:sz w:val="22"/>
                <w:szCs w:val="22"/>
              </w:rPr>
            </w:r>
            <w:r w:rsidR="00470C9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78" w:type="dxa"/>
            <w:vAlign w:val="center"/>
          </w:tcPr>
          <w:p w:rsidR="00A21856" w:rsidRDefault="00A21856" w:rsidP="00D80430">
            <w:pPr>
              <w:pStyle w:val="IMTS-numberedlistletter"/>
              <w:tabs>
                <w:tab w:val="clear" w:pos="360"/>
              </w:tabs>
              <w:spacing w:before="0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70C9B">
              <w:rPr>
                <w:sz w:val="22"/>
                <w:szCs w:val="22"/>
              </w:rPr>
            </w:r>
            <w:r w:rsidR="00470C9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77" w:type="dxa"/>
            <w:vAlign w:val="center"/>
          </w:tcPr>
          <w:p w:rsidR="00A21856" w:rsidRDefault="00A21856" w:rsidP="00D80430">
            <w:pPr>
              <w:pStyle w:val="IMTS-numberedlistletter"/>
              <w:tabs>
                <w:tab w:val="clear" w:pos="360"/>
              </w:tabs>
              <w:spacing w:before="0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70C9B">
              <w:rPr>
                <w:sz w:val="22"/>
                <w:szCs w:val="22"/>
              </w:rPr>
            </w:r>
            <w:r w:rsidR="00470C9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77" w:type="dxa"/>
            <w:vAlign w:val="center"/>
          </w:tcPr>
          <w:p w:rsidR="00A21856" w:rsidRDefault="00A21856" w:rsidP="00D80430">
            <w:pPr>
              <w:pStyle w:val="IMTS-numberedlistletter"/>
              <w:tabs>
                <w:tab w:val="clear" w:pos="360"/>
              </w:tabs>
              <w:spacing w:before="0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70C9B">
              <w:rPr>
                <w:sz w:val="22"/>
                <w:szCs w:val="22"/>
              </w:rPr>
            </w:r>
            <w:r w:rsidR="00470C9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78" w:type="dxa"/>
            <w:vAlign w:val="center"/>
          </w:tcPr>
          <w:p w:rsidR="00A21856" w:rsidRDefault="00A21856" w:rsidP="00D80430">
            <w:pPr>
              <w:pStyle w:val="IMTS-numberedlistletter"/>
              <w:tabs>
                <w:tab w:val="clear" w:pos="360"/>
              </w:tabs>
              <w:spacing w:before="0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70C9B">
              <w:rPr>
                <w:sz w:val="22"/>
                <w:szCs w:val="22"/>
              </w:rPr>
            </w:r>
            <w:r w:rsidR="00470C9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77" w:type="dxa"/>
            <w:vAlign w:val="center"/>
          </w:tcPr>
          <w:p w:rsidR="00A21856" w:rsidRDefault="00A21856" w:rsidP="00833FE4">
            <w:pPr>
              <w:pStyle w:val="IMTS-numberedlistletter"/>
              <w:tabs>
                <w:tab w:val="clear" w:pos="360"/>
              </w:tabs>
              <w:spacing w:before="0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70C9B">
              <w:rPr>
                <w:sz w:val="22"/>
                <w:szCs w:val="22"/>
              </w:rPr>
            </w:r>
            <w:r w:rsidR="00470C9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78" w:type="dxa"/>
            <w:vAlign w:val="center"/>
          </w:tcPr>
          <w:p w:rsidR="00A21856" w:rsidRDefault="00A21856" w:rsidP="00D80430">
            <w:pPr>
              <w:pStyle w:val="IMTS-numberedlistletter"/>
              <w:tabs>
                <w:tab w:val="clear" w:pos="360"/>
              </w:tabs>
              <w:spacing w:before="0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70C9B">
              <w:rPr>
                <w:sz w:val="22"/>
                <w:szCs w:val="22"/>
              </w:rPr>
            </w:r>
            <w:r w:rsidR="00470C9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A21856" w:rsidTr="004213CB">
        <w:trPr>
          <w:trHeight w:val="433"/>
        </w:trPr>
        <w:tc>
          <w:tcPr>
            <w:tcW w:w="1795" w:type="dxa"/>
          </w:tcPr>
          <w:p w:rsidR="00A21856" w:rsidRPr="000478CF" w:rsidRDefault="00A21856" w:rsidP="00D80430">
            <w:pPr>
              <w:ind w:right="90"/>
              <w:jc w:val="left"/>
              <w:rPr>
                <w:sz w:val="18"/>
                <w:szCs w:val="18"/>
                <w:lang w:val="en-US" w:eastAsia="en-US"/>
              </w:rPr>
            </w:pPr>
            <w:r w:rsidRPr="000478CF">
              <w:rPr>
                <w:sz w:val="18"/>
                <w:szCs w:val="18"/>
                <w:lang w:val="en-US" w:eastAsia="en-US"/>
              </w:rPr>
              <w:t>Financial services</w:t>
            </w:r>
          </w:p>
        </w:tc>
        <w:tc>
          <w:tcPr>
            <w:tcW w:w="977" w:type="dxa"/>
            <w:vAlign w:val="center"/>
          </w:tcPr>
          <w:p w:rsidR="00A21856" w:rsidRDefault="00A21856" w:rsidP="00D80430">
            <w:pPr>
              <w:pStyle w:val="IMTS-numberedlistletter"/>
              <w:tabs>
                <w:tab w:val="clear" w:pos="360"/>
              </w:tabs>
              <w:spacing w:before="0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70C9B">
              <w:rPr>
                <w:sz w:val="22"/>
                <w:szCs w:val="22"/>
              </w:rPr>
            </w:r>
            <w:r w:rsidR="00470C9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77" w:type="dxa"/>
            <w:vAlign w:val="center"/>
          </w:tcPr>
          <w:p w:rsidR="00A21856" w:rsidRDefault="00A21856" w:rsidP="00D80430">
            <w:pPr>
              <w:pStyle w:val="IMTS-numberedlistletter"/>
              <w:tabs>
                <w:tab w:val="clear" w:pos="360"/>
              </w:tabs>
              <w:spacing w:before="0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70C9B">
              <w:rPr>
                <w:sz w:val="22"/>
                <w:szCs w:val="22"/>
              </w:rPr>
            </w:r>
            <w:r w:rsidR="00470C9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78" w:type="dxa"/>
            <w:vAlign w:val="center"/>
          </w:tcPr>
          <w:p w:rsidR="00A21856" w:rsidRDefault="00A21856" w:rsidP="00D80430">
            <w:pPr>
              <w:pStyle w:val="IMTS-numberedlistletter"/>
              <w:tabs>
                <w:tab w:val="clear" w:pos="360"/>
              </w:tabs>
              <w:spacing w:before="0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70C9B">
              <w:rPr>
                <w:sz w:val="22"/>
                <w:szCs w:val="22"/>
              </w:rPr>
            </w:r>
            <w:r w:rsidR="00470C9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77" w:type="dxa"/>
            <w:vAlign w:val="center"/>
          </w:tcPr>
          <w:p w:rsidR="00A21856" w:rsidRDefault="00A21856" w:rsidP="00D80430">
            <w:pPr>
              <w:pStyle w:val="IMTS-numberedlistletter"/>
              <w:tabs>
                <w:tab w:val="clear" w:pos="360"/>
              </w:tabs>
              <w:spacing w:before="0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70C9B">
              <w:rPr>
                <w:sz w:val="22"/>
                <w:szCs w:val="22"/>
              </w:rPr>
            </w:r>
            <w:r w:rsidR="00470C9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77" w:type="dxa"/>
            <w:vAlign w:val="center"/>
          </w:tcPr>
          <w:p w:rsidR="00A21856" w:rsidRDefault="00A21856" w:rsidP="00D80430">
            <w:pPr>
              <w:pStyle w:val="IMTS-numberedlistletter"/>
              <w:tabs>
                <w:tab w:val="clear" w:pos="360"/>
              </w:tabs>
              <w:spacing w:before="0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70C9B">
              <w:rPr>
                <w:sz w:val="22"/>
                <w:szCs w:val="22"/>
              </w:rPr>
            </w:r>
            <w:r w:rsidR="00470C9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78" w:type="dxa"/>
            <w:vAlign w:val="center"/>
          </w:tcPr>
          <w:p w:rsidR="00A21856" w:rsidRDefault="00A21856" w:rsidP="00D80430">
            <w:pPr>
              <w:pStyle w:val="IMTS-numberedlistletter"/>
              <w:tabs>
                <w:tab w:val="clear" w:pos="360"/>
              </w:tabs>
              <w:spacing w:before="0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70C9B">
              <w:rPr>
                <w:sz w:val="22"/>
                <w:szCs w:val="22"/>
              </w:rPr>
            </w:r>
            <w:r w:rsidR="00470C9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77" w:type="dxa"/>
            <w:vAlign w:val="center"/>
          </w:tcPr>
          <w:p w:rsidR="00A21856" w:rsidRDefault="00A21856" w:rsidP="00833FE4">
            <w:pPr>
              <w:pStyle w:val="IMTS-numberedlistletter"/>
              <w:tabs>
                <w:tab w:val="clear" w:pos="360"/>
              </w:tabs>
              <w:spacing w:before="0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70C9B">
              <w:rPr>
                <w:sz w:val="22"/>
                <w:szCs w:val="22"/>
              </w:rPr>
            </w:r>
            <w:r w:rsidR="00470C9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78" w:type="dxa"/>
            <w:vAlign w:val="center"/>
          </w:tcPr>
          <w:p w:rsidR="00A21856" w:rsidRDefault="00A21856" w:rsidP="00D80430">
            <w:pPr>
              <w:pStyle w:val="IMTS-numberedlistletter"/>
              <w:tabs>
                <w:tab w:val="clear" w:pos="360"/>
              </w:tabs>
              <w:spacing w:before="0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70C9B">
              <w:rPr>
                <w:sz w:val="22"/>
                <w:szCs w:val="22"/>
              </w:rPr>
            </w:r>
            <w:r w:rsidR="00470C9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A21856" w:rsidTr="004213CB">
        <w:trPr>
          <w:trHeight w:val="433"/>
        </w:trPr>
        <w:tc>
          <w:tcPr>
            <w:tcW w:w="1795" w:type="dxa"/>
          </w:tcPr>
          <w:p w:rsidR="00A21856" w:rsidRPr="000478CF" w:rsidRDefault="00A21856" w:rsidP="00D80430">
            <w:pPr>
              <w:ind w:right="90"/>
              <w:jc w:val="left"/>
              <w:rPr>
                <w:sz w:val="18"/>
                <w:szCs w:val="18"/>
                <w:lang w:val="en-US" w:eastAsia="en-US"/>
              </w:rPr>
            </w:pPr>
            <w:r w:rsidRPr="000478CF">
              <w:rPr>
                <w:sz w:val="18"/>
                <w:szCs w:val="18"/>
                <w:lang w:val="en-US" w:eastAsia="en-US"/>
              </w:rPr>
              <w:t>Intellectual property products</w:t>
            </w:r>
            <w:r>
              <w:rPr>
                <w:sz w:val="18"/>
                <w:szCs w:val="18"/>
                <w:lang w:val="en-US" w:eastAsia="en-US"/>
              </w:rPr>
              <w:t xml:space="preserve"> (IPP)</w:t>
            </w:r>
          </w:p>
        </w:tc>
        <w:tc>
          <w:tcPr>
            <w:tcW w:w="977" w:type="dxa"/>
            <w:vAlign w:val="center"/>
          </w:tcPr>
          <w:p w:rsidR="00A21856" w:rsidRDefault="00A21856" w:rsidP="00D80430">
            <w:pPr>
              <w:pStyle w:val="IMTS-numberedlistletter"/>
              <w:tabs>
                <w:tab w:val="clear" w:pos="360"/>
              </w:tabs>
              <w:spacing w:before="0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70C9B">
              <w:rPr>
                <w:sz w:val="22"/>
                <w:szCs w:val="22"/>
              </w:rPr>
            </w:r>
            <w:r w:rsidR="00470C9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77" w:type="dxa"/>
            <w:vAlign w:val="center"/>
          </w:tcPr>
          <w:p w:rsidR="00A21856" w:rsidRDefault="00A21856" w:rsidP="00D80430">
            <w:pPr>
              <w:pStyle w:val="IMTS-numberedlistletter"/>
              <w:tabs>
                <w:tab w:val="clear" w:pos="360"/>
              </w:tabs>
              <w:spacing w:before="0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70C9B">
              <w:rPr>
                <w:sz w:val="22"/>
                <w:szCs w:val="22"/>
              </w:rPr>
            </w:r>
            <w:r w:rsidR="00470C9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78" w:type="dxa"/>
            <w:vAlign w:val="center"/>
          </w:tcPr>
          <w:p w:rsidR="00A21856" w:rsidRDefault="00A21856" w:rsidP="00D80430">
            <w:pPr>
              <w:pStyle w:val="IMTS-numberedlistletter"/>
              <w:tabs>
                <w:tab w:val="clear" w:pos="360"/>
              </w:tabs>
              <w:spacing w:before="0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70C9B">
              <w:rPr>
                <w:sz w:val="22"/>
                <w:szCs w:val="22"/>
              </w:rPr>
            </w:r>
            <w:r w:rsidR="00470C9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77" w:type="dxa"/>
            <w:vAlign w:val="center"/>
          </w:tcPr>
          <w:p w:rsidR="00A21856" w:rsidRDefault="00A21856" w:rsidP="00D80430">
            <w:pPr>
              <w:pStyle w:val="IMTS-numberedlistletter"/>
              <w:tabs>
                <w:tab w:val="clear" w:pos="360"/>
              </w:tabs>
              <w:spacing w:before="0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70C9B">
              <w:rPr>
                <w:sz w:val="22"/>
                <w:szCs w:val="22"/>
              </w:rPr>
            </w:r>
            <w:r w:rsidR="00470C9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77" w:type="dxa"/>
            <w:vAlign w:val="center"/>
          </w:tcPr>
          <w:p w:rsidR="00A21856" w:rsidRDefault="00A21856" w:rsidP="00D80430">
            <w:pPr>
              <w:pStyle w:val="IMTS-numberedlistletter"/>
              <w:tabs>
                <w:tab w:val="clear" w:pos="360"/>
              </w:tabs>
              <w:spacing w:before="0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70C9B">
              <w:rPr>
                <w:sz w:val="22"/>
                <w:szCs w:val="22"/>
              </w:rPr>
            </w:r>
            <w:r w:rsidR="00470C9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78" w:type="dxa"/>
            <w:vAlign w:val="center"/>
          </w:tcPr>
          <w:p w:rsidR="00A21856" w:rsidRDefault="00A21856" w:rsidP="00D80430">
            <w:pPr>
              <w:pStyle w:val="IMTS-numberedlistletter"/>
              <w:tabs>
                <w:tab w:val="clear" w:pos="360"/>
              </w:tabs>
              <w:spacing w:before="0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70C9B">
              <w:rPr>
                <w:sz w:val="22"/>
                <w:szCs w:val="22"/>
              </w:rPr>
            </w:r>
            <w:r w:rsidR="00470C9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77" w:type="dxa"/>
            <w:vAlign w:val="center"/>
          </w:tcPr>
          <w:p w:rsidR="00A21856" w:rsidRDefault="00A21856" w:rsidP="00833FE4">
            <w:pPr>
              <w:pStyle w:val="IMTS-numberedlistletter"/>
              <w:tabs>
                <w:tab w:val="clear" w:pos="360"/>
              </w:tabs>
              <w:spacing w:before="0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70C9B">
              <w:rPr>
                <w:sz w:val="22"/>
                <w:szCs w:val="22"/>
              </w:rPr>
            </w:r>
            <w:r w:rsidR="00470C9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78" w:type="dxa"/>
            <w:vAlign w:val="center"/>
          </w:tcPr>
          <w:p w:rsidR="00A21856" w:rsidRDefault="00A21856" w:rsidP="00D80430">
            <w:pPr>
              <w:pStyle w:val="IMTS-numberedlistletter"/>
              <w:tabs>
                <w:tab w:val="clear" w:pos="360"/>
              </w:tabs>
              <w:spacing w:before="0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70C9B">
              <w:rPr>
                <w:sz w:val="22"/>
                <w:szCs w:val="22"/>
              </w:rPr>
            </w:r>
            <w:r w:rsidR="00470C9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A21856" w:rsidTr="004213CB">
        <w:trPr>
          <w:trHeight w:val="433"/>
        </w:trPr>
        <w:tc>
          <w:tcPr>
            <w:tcW w:w="1795" w:type="dxa"/>
          </w:tcPr>
          <w:p w:rsidR="00A21856" w:rsidRPr="002A7B6F" w:rsidRDefault="00A21856" w:rsidP="00D80430">
            <w:pPr>
              <w:ind w:right="90"/>
              <w:jc w:val="left"/>
              <w:rPr>
                <w:i/>
                <w:sz w:val="18"/>
                <w:szCs w:val="18"/>
                <w:lang w:val="en-US" w:eastAsia="en-US"/>
              </w:rPr>
            </w:pPr>
            <w:r w:rsidRPr="002A7B6F">
              <w:rPr>
                <w:i/>
                <w:sz w:val="18"/>
                <w:szCs w:val="18"/>
                <w:lang w:val="en-US" w:eastAsia="en-US"/>
              </w:rPr>
              <w:t xml:space="preserve">    Audiovisual</w:t>
            </w:r>
          </w:p>
        </w:tc>
        <w:tc>
          <w:tcPr>
            <w:tcW w:w="977" w:type="dxa"/>
            <w:vAlign w:val="center"/>
          </w:tcPr>
          <w:p w:rsidR="00A21856" w:rsidRDefault="00A21856" w:rsidP="00D80430">
            <w:pPr>
              <w:pStyle w:val="IMTS-numberedlistletter"/>
              <w:tabs>
                <w:tab w:val="clear" w:pos="360"/>
              </w:tabs>
              <w:spacing w:before="0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70C9B">
              <w:rPr>
                <w:sz w:val="22"/>
                <w:szCs w:val="22"/>
              </w:rPr>
            </w:r>
            <w:r w:rsidR="00470C9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77" w:type="dxa"/>
            <w:vAlign w:val="center"/>
          </w:tcPr>
          <w:p w:rsidR="00A21856" w:rsidRDefault="00A21856" w:rsidP="00D80430">
            <w:pPr>
              <w:pStyle w:val="IMTS-numberedlistletter"/>
              <w:tabs>
                <w:tab w:val="clear" w:pos="360"/>
              </w:tabs>
              <w:spacing w:before="0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70C9B">
              <w:rPr>
                <w:sz w:val="22"/>
                <w:szCs w:val="22"/>
              </w:rPr>
            </w:r>
            <w:r w:rsidR="00470C9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78" w:type="dxa"/>
            <w:vAlign w:val="center"/>
          </w:tcPr>
          <w:p w:rsidR="00A21856" w:rsidRDefault="00A21856" w:rsidP="00D80430">
            <w:pPr>
              <w:pStyle w:val="IMTS-numberedlistletter"/>
              <w:tabs>
                <w:tab w:val="clear" w:pos="360"/>
              </w:tabs>
              <w:spacing w:before="0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70C9B">
              <w:rPr>
                <w:sz w:val="22"/>
                <w:szCs w:val="22"/>
              </w:rPr>
            </w:r>
            <w:r w:rsidR="00470C9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77" w:type="dxa"/>
            <w:vAlign w:val="center"/>
          </w:tcPr>
          <w:p w:rsidR="00A21856" w:rsidRDefault="00A21856" w:rsidP="00D80430">
            <w:pPr>
              <w:pStyle w:val="IMTS-numberedlistletter"/>
              <w:tabs>
                <w:tab w:val="clear" w:pos="360"/>
              </w:tabs>
              <w:spacing w:before="0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70C9B">
              <w:rPr>
                <w:sz w:val="22"/>
                <w:szCs w:val="22"/>
              </w:rPr>
            </w:r>
            <w:r w:rsidR="00470C9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77" w:type="dxa"/>
            <w:vAlign w:val="center"/>
          </w:tcPr>
          <w:p w:rsidR="00A21856" w:rsidRDefault="00A21856" w:rsidP="00D80430">
            <w:pPr>
              <w:pStyle w:val="IMTS-numberedlistletter"/>
              <w:tabs>
                <w:tab w:val="clear" w:pos="360"/>
              </w:tabs>
              <w:spacing w:before="0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70C9B">
              <w:rPr>
                <w:sz w:val="22"/>
                <w:szCs w:val="22"/>
              </w:rPr>
            </w:r>
            <w:r w:rsidR="00470C9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78" w:type="dxa"/>
            <w:vAlign w:val="center"/>
          </w:tcPr>
          <w:p w:rsidR="00A21856" w:rsidRDefault="00A21856" w:rsidP="00D80430">
            <w:pPr>
              <w:pStyle w:val="IMTS-numberedlistletter"/>
              <w:tabs>
                <w:tab w:val="clear" w:pos="360"/>
              </w:tabs>
              <w:spacing w:before="0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70C9B">
              <w:rPr>
                <w:sz w:val="22"/>
                <w:szCs w:val="22"/>
              </w:rPr>
            </w:r>
            <w:r w:rsidR="00470C9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77" w:type="dxa"/>
            <w:vAlign w:val="center"/>
          </w:tcPr>
          <w:p w:rsidR="00A21856" w:rsidRDefault="00A21856" w:rsidP="00833FE4">
            <w:pPr>
              <w:pStyle w:val="IMTS-numberedlistletter"/>
              <w:tabs>
                <w:tab w:val="clear" w:pos="360"/>
              </w:tabs>
              <w:spacing w:before="0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70C9B">
              <w:rPr>
                <w:sz w:val="22"/>
                <w:szCs w:val="22"/>
              </w:rPr>
            </w:r>
            <w:r w:rsidR="00470C9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78" w:type="dxa"/>
            <w:vAlign w:val="center"/>
          </w:tcPr>
          <w:p w:rsidR="00A21856" w:rsidRDefault="00A21856" w:rsidP="00D80430">
            <w:pPr>
              <w:pStyle w:val="IMTS-numberedlistletter"/>
              <w:tabs>
                <w:tab w:val="clear" w:pos="360"/>
              </w:tabs>
              <w:spacing w:before="0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70C9B">
              <w:rPr>
                <w:sz w:val="22"/>
                <w:szCs w:val="22"/>
              </w:rPr>
            </w:r>
            <w:r w:rsidR="00470C9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A21856" w:rsidTr="004213CB">
        <w:trPr>
          <w:trHeight w:val="587"/>
        </w:trPr>
        <w:tc>
          <w:tcPr>
            <w:tcW w:w="1795" w:type="dxa"/>
          </w:tcPr>
          <w:p w:rsidR="00A21856" w:rsidRPr="002A7B6F" w:rsidRDefault="00A21856" w:rsidP="00D80430">
            <w:pPr>
              <w:ind w:right="90"/>
              <w:jc w:val="left"/>
              <w:rPr>
                <w:i/>
                <w:sz w:val="18"/>
                <w:szCs w:val="18"/>
                <w:lang w:val="en-US" w:eastAsia="en-US"/>
              </w:rPr>
            </w:pPr>
            <w:r w:rsidRPr="002A7B6F">
              <w:rPr>
                <w:i/>
                <w:sz w:val="18"/>
                <w:szCs w:val="18"/>
                <w:lang w:val="en-US" w:eastAsia="en-US"/>
              </w:rPr>
              <w:t xml:space="preserve">    Software</w:t>
            </w:r>
          </w:p>
          <w:p w:rsidR="00A21856" w:rsidRPr="002A7B6F" w:rsidRDefault="00A21856" w:rsidP="00D80430">
            <w:pPr>
              <w:pStyle w:val="IMTS-numberedlistletter"/>
              <w:tabs>
                <w:tab w:val="clear" w:pos="360"/>
              </w:tabs>
              <w:spacing w:before="0" w:line="288" w:lineRule="auto"/>
              <w:rPr>
                <w:rFonts w:eastAsia="Times New Roman"/>
                <w:i/>
                <w:sz w:val="18"/>
                <w:szCs w:val="18"/>
              </w:rPr>
            </w:pPr>
          </w:p>
        </w:tc>
        <w:tc>
          <w:tcPr>
            <w:tcW w:w="977" w:type="dxa"/>
            <w:vAlign w:val="center"/>
          </w:tcPr>
          <w:p w:rsidR="00A21856" w:rsidRDefault="00A21856" w:rsidP="00D80430">
            <w:pPr>
              <w:pStyle w:val="IMTS-numberedlistletter"/>
              <w:tabs>
                <w:tab w:val="clear" w:pos="360"/>
              </w:tabs>
              <w:spacing w:before="0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70C9B">
              <w:rPr>
                <w:sz w:val="22"/>
                <w:szCs w:val="22"/>
              </w:rPr>
            </w:r>
            <w:r w:rsidR="00470C9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77" w:type="dxa"/>
            <w:vAlign w:val="center"/>
          </w:tcPr>
          <w:p w:rsidR="00A21856" w:rsidRDefault="00A21856" w:rsidP="00D80430">
            <w:pPr>
              <w:pStyle w:val="IMTS-numberedlistletter"/>
              <w:tabs>
                <w:tab w:val="clear" w:pos="360"/>
              </w:tabs>
              <w:spacing w:before="0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70C9B">
              <w:rPr>
                <w:sz w:val="22"/>
                <w:szCs w:val="22"/>
              </w:rPr>
            </w:r>
            <w:r w:rsidR="00470C9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78" w:type="dxa"/>
            <w:vAlign w:val="center"/>
          </w:tcPr>
          <w:p w:rsidR="00A21856" w:rsidRDefault="00A21856" w:rsidP="00D80430">
            <w:pPr>
              <w:pStyle w:val="IMTS-numberedlistletter"/>
              <w:tabs>
                <w:tab w:val="clear" w:pos="360"/>
              </w:tabs>
              <w:spacing w:before="0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70C9B">
              <w:rPr>
                <w:sz w:val="22"/>
                <w:szCs w:val="22"/>
              </w:rPr>
            </w:r>
            <w:r w:rsidR="00470C9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77" w:type="dxa"/>
            <w:vAlign w:val="center"/>
          </w:tcPr>
          <w:p w:rsidR="00A21856" w:rsidRDefault="00A21856" w:rsidP="00D80430">
            <w:pPr>
              <w:pStyle w:val="IMTS-numberedlistletter"/>
              <w:tabs>
                <w:tab w:val="clear" w:pos="360"/>
              </w:tabs>
              <w:spacing w:before="0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70C9B">
              <w:rPr>
                <w:sz w:val="22"/>
                <w:szCs w:val="22"/>
              </w:rPr>
            </w:r>
            <w:r w:rsidR="00470C9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77" w:type="dxa"/>
            <w:vAlign w:val="center"/>
          </w:tcPr>
          <w:p w:rsidR="00A21856" w:rsidRDefault="00A21856" w:rsidP="00D80430">
            <w:pPr>
              <w:pStyle w:val="IMTS-numberedlistletter"/>
              <w:tabs>
                <w:tab w:val="clear" w:pos="360"/>
              </w:tabs>
              <w:spacing w:before="0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70C9B">
              <w:rPr>
                <w:sz w:val="22"/>
                <w:szCs w:val="22"/>
              </w:rPr>
            </w:r>
            <w:r w:rsidR="00470C9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78" w:type="dxa"/>
            <w:vAlign w:val="center"/>
          </w:tcPr>
          <w:p w:rsidR="00A21856" w:rsidRDefault="00A21856" w:rsidP="00D80430">
            <w:pPr>
              <w:pStyle w:val="IMTS-numberedlistletter"/>
              <w:tabs>
                <w:tab w:val="clear" w:pos="360"/>
              </w:tabs>
              <w:spacing w:before="0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70C9B">
              <w:rPr>
                <w:sz w:val="22"/>
                <w:szCs w:val="22"/>
              </w:rPr>
            </w:r>
            <w:r w:rsidR="00470C9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77" w:type="dxa"/>
            <w:vAlign w:val="center"/>
          </w:tcPr>
          <w:p w:rsidR="00A21856" w:rsidRDefault="00A21856" w:rsidP="00833FE4">
            <w:pPr>
              <w:pStyle w:val="IMTS-numberedlistletter"/>
              <w:tabs>
                <w:tab w:val="clear" w:pos="360"/>
              </w:tabs>
              <w:spacing w:before="0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70C9B">
              <w:rPr>
                <w:sz w:val="22"/>
                <w:szCs w:val="22"/>
              </w:rPr>
            </w:r>
            <w:r w:rsidR="00470C9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78" w:type="dxa"/>
            <w:vAlign w:val="center"/>
          </w:tcPr>
          <w:p w:rsidR="00A21856" w:rsidRDefault="00A21856" w:rsidP="00D80430">
            <w:pPr>
              <w:pStyle w:val="IMTS-numberedlistletter"/>
              <w:tabs>
                <w:tab w:val="clear" w:pos="360"/>
              </w:tabs>
              <w:spacing w:before="0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70C9B">
              <w:rPr>
                <w:sz w:val="22"/>
                <w:szCs w:val="22"/>
              </w:rPr>
            </w:r>
            <w:r w:rsidR="00470C9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A21856" w:rsidTr="004213CB">
        <w:trPr>
          <w:trHeight w:val="433"/>
        </w:trPr>
        <w:tc>
          <w:tcPr>
            <w:tcW w:w="1795" w:type="dxa"/>
          </w:tcPr>
          <w:p w:rsidR="00A21856" w:rsidRPr="002A7B6F" w:rsidRDefault="00A21856" w:rsidP="00D80430">
            <w:pPr>
              <w:ind w:right="90"/>
              <w:jc w:val="left"/>
              <w:rPr>
                <w:i/>
                <w:sz w:val="18"/>
                <w:szCs w:val="18"/>
                <w:lang w:val="en-US" w:eastAsia="en-US"/>
              </w:rPr>
            </w:pPr>
            <w:r w:rsidRPr="002A7B6F">
              <w:rPr>
                <w:i/>
                <w:sz w:val="18"/>
                <w:szCs w:val="18"/>
                <w:lang w:val="en-US" w:eastAsia="en-US"/>
              </w:rPr>
              <w:t xml:space="preserve">    Research and development</w:t>
            </w:r>
          </w:p>
        </w:tc>
        <w:tc>
          <w:tcPr>
            <w:tcW w:w="977" w:type="dxa"/>
            <w:vAlign w:val="center"/>
          </w:tcPr>
          <w:p w:rsidR="00A21856" w:rsidRDefault="00A21856" w:rsidP="00D80430">
            <w:pPr>
              <w:pStyle w:val="IMTS-numberedlistletter"/>
              <w:tabs>
                <w:tab w:val="clear" w:pos="360"/>
              </w:tabs>
              <w:spacing w:before="0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70C9B">
              <w:rPr>
                <w:sz w:val="22"/>
                <w:szCs w:val="22"/>
              </w:rPr>
            </w:r>
            <w:r w:rsidR="00470C9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77" w:type="dxa"/>
            <w:vAlign w:val="center"/>
          </w:tcPr>
          <w:p w:rsidR="00A21856" w:rsidRDefault="00A21856" w:rsidP="00D80430">
            <w:pPr>
              <w:pStyle w:val="IMTS-numberedlistletter"/>
              <w:tabs>
                <w:tab w:val="clear" w:pos="360"/>
              </w:tabs>
              <w:spacing w:before="0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70C9B">
              <w:rPr>
                <w:sz w:val="22"/>
                <w:szCs w:val="22"/>
              </w:rPr>
            </w:r>
            <w:r w:rsidR="00470C9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78" w:type="dxa"/>
            <w:vAlign w:val="center"/>
          </w:tcPr>
          <w:p w:rsidR="00A21856" w:rsidRDefault="00A21856" w:rsidP="00D80430">
            <w:pPr>
              <w:pStyle w:val="IMTS-numberedlistletter"/>
              <w:tabs>
                <w:tab w:val="clear" w:pos="360"/>
              </w:tabs>
              <w:spacing w:before="0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70C9B">
              <w:rPr>
                <w:sz w:val="22"/>
                <w:szCs w:val="22"/>
              </w:rPr>
            </w:r>
            <w:r w:rsidR="00470C9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77" w:type="dxa"/>
            <w:vAlign w:val="center"/>
          </w:tcPr>
          <w:p w:rsidR="00A21856" w:rsidRDefault="00A21856" w:rsidP="00D80430">
            <w:pPr>
              <w:pStyle w:val="IMTS-numberedlistletter"/>
              <w:tabs>
                <w:tab w:val="clear" w:pos="360"/>
              </w:tabs>
              <w:spacing w:before="0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70C9B">
              <w:rPr>
                <w:sz w:val="22"/>
                <w:szCs w:val="22"/>
              </w:rPr>
            </w:r>
            <w:r w:rsidR="00470C9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77" w:type="dxa"/>
            <w:vAlign w:val="center"/>
          </w:tcPr>
          <w:p w:rsidR="00A21856" w:rsidRDefault="00A21856" w:rsidP="00D80430">
            <w:pPr>
              <w:pStyle w:val="IMTS-numberedlistletter"/>
              <w:tabs>
                <w:tab w:val="clear" w:pos="360"/>
              </w:tabs>
              <w:spacing w:before="0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70C9B">
              <w:rPr>
                <w:sz w:val="22"/>
                <w:szCs w:val="22"/>
              </w:rPr>
            </w:r>
            <w:r w:rsidR="00470C9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78" w:type="dxa"/>
            <w:vAlign w:val="center"/>
          </w:tcPr>
          <w:p w:rsidR="00A21856" w:rsidRDefault="00A21856" w:rsidP="00D80430">
            <w:pPr>
              <w:pStyle w:val="IMTS-numberedlistletter"/>
              <w:tabs>
                <w:tab w:val="clear" w:pos="360"/>
              </w:tabs>
              <w:spacing w:before="0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70C9B">
              <w:rPr>
                <w:sz w:val="22"/>
                <w:szCs w:val="22"/>
              </w:rPr>
            </w:r>
            <w:r w:rsidR="00470C9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77" w:type="dxa"/>
            <w:vAlign w:val="center"/>
          </w:tcPr>
          <w:p w:rsidR="00A21856" w:rsidRDefault="00A21856" w:rsidP="00833FE4">
            <w:pPr>
              <w:pStyle w:val="IMTS-numberedlistletter"/>
              <w:tabs>
                <w:tab w:val="clear" w:pos="360"/>
              </w:tabs>
              <w:spacing w:before="0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70C9B">
              <w:rPr>
                <w:sz w:val="22"/>
                <w:szCs w:val="22"/>
              </w:rPr>
            </w:r>
            <w:r w:rsidR="00470C9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78" w:type="dxa"/>
            <w:vAlign w:val="center"/>
          </w:tcPr>
          <w:p w:rsidR="00A21856" w:rsidRDefault="00A21856" w:rsidP="00D80430">
            <w:pPr>
              <w:pStyle w:val="IMTS-numberedlistletter"/>
              <w:tabs>
                <w:tab w:val="clear" w:pos="360"/>
              </w:tabs>
              <w:spacing w:before="0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70C9B">
              <w:rPr>
                <w:sz w:val="22"/>
                <w:szCs w:val="22"/>
              </w:rPr>
            </w:r>
            <w:r w:rsidR="00470C9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A21856" w:rsidTr="004213CB">
        <w:trPr>
          <w:trHeight w:val="416"/>
        </w:trPr>
        <w:tc>
          <w:tcPr>
            <w:tcW w:w="1795" w:type="dxa"/>
          </w:tcPr>
          <w:p w:rsidR="00A21856" w:rsidRDefault="00A21856" w:rsidP="002A7B6F">
            <w:pPr>
              <w:ind w:right="90"/>
              <w:jc w:val="left"/>
              <w:rPr>
                <w:i/>
                <w:sz w:val="18"/>
                <w:szCs w:val="18"/>
                <w:lang w:val="en-US" w:eastAsia="en-US"/>
              </w:rPr>
            </w:pPr>
            <w:r w:rsidRPr="002A7B6F">
              <w:rPr>
                <w:i/>
                <w:sz w:val="18"/>
                <w:szCs w:val="18"/>
                <w:lang w:val="en-US" w:eastAsia="en-US"/>
              </w:rPr>
              <w:t xml:space="preserve">    Franchises/</w:t>
            </w:r>
          </w:p>
          <w:p w:rsidR="00A21856" w:rsidRPr="002A7B6F" w:rsidRDefault="00A21856" w:rsidP="002A7B6F">
            <w:pPr>
              <w:ind w:right="90"/>
              <w:jc w:val="left"/>
              <w:rPr>
                <w:i/>
                <w:sz w:val="18"/>
                <w:szCs w:val="18"/>
                <w:lang w:val="en-US" w:eastAsia="en-US"/>
              </w:rPr>
            </w:pPr>
            <w:r w:rsidRPr="002A7B6F">
              <w:rPr>
                <w:i/>
                <w:sz w:val="18"/>
                <w:szCs w:val="18"/>
                <w:lang w:val="en-US" w:eastAsia="en-US"/>
              </w:rPr>
              <w:t>trademarks</w:t>
            </w:r>
          </w:p>
        </w:tc>
        <w:tc>
          <w:tcPr>
            <w:tcW w:w="977" w:type="dxa"/>
            <w:vAlign w:val="center"/>
          </w:tcPr>
          <w:p w:rsidR="00A21856" w:rsidRDefault="00A21856" w:rsidP="00D80430">
            <w:pPr>
              <w:pStyle w:val="IMTS-numberedlistletter"/>
              <w:tabs>
                <w:tab w:val="clear" w:pos="360"/>
              </w:tabs>
              <w:spacing w:before="0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70C9B">
              <w:rPr>
                <w:sz w:val="22"/>
                <w:szCs w:val="22"/>
              </w:rPr>
            </w:r>
            <w:r w:rsidR="00470C9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77" w:type="dxa"/>
            <w:vAlign w:val="center"/>
          </w:tcPr>
          <w:p w:rsidR="00A21856" w:rsidRDefault="00A21856" w:rsidP="00D80430">
            <w:pPr>
              <w:pStyle w:val="IMTS-numberedlistletter"/>
              <w:tabs>
                <w:tab w:val="clear" w:pos="360"/>
              </w:tabs>
              <w:spacing w:before="0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70C9B">
              <w:rPr>
                <w:sz w:val="22"/>
                <w:szCs w:val="22"/>
              </w:rPr>
            </w:r>
            <w:r w:rsidR="00470C9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78" w:type="dxa"/>
            <w:vAlign w:val="center"/>
          </w:tcPr>
          <w:p w:rsidR="00A21856" w:rsidRDefault="00A21856" w:rsidP="00D80430">
            <w:pPr>
              <w:pStyle w:val="IMTS-numberedlistletter"/>
              <w:tabs>
                <w:tab w:val="clear" w:pos="360"/>
              </w:tabs>
              <w:spacing w:before="0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70C9B">
              <w:rPr>
                <w:sz w:val="22"/>
                <w:szCs w:val="22"/>
              </w:rPr>
            </w:r>
            <w:r w:rsidR="00470C9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77" w:type="dxa"/>
            <w:vAlign w:val="center"/>
          </w:tcPr>
          <w:p w:rsidR="00A21856" w:rsidRDefault="00A21856" w:rsidP="00D80430">
            <w:pPr>
              <w:pStyle w:val="IMTS-numberedlistletter"/>
              <w:tabs>
                <w:tab w:val="clear" w:pos="360"/>
              </w:tabs>
              <w:spacing w:before="0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70C9B">
              <w:rPr>
                <w:sz w:val="22"/>
                <w:szCs w:val="22"/>
              </w:rPr>
            </w:r>
            <w:r w:rsidR="00470C9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77" w:type="dxa"/>
            <w:vAlign w:val="center"/>
          </w:tcPr>
          <w:p w:rsidR="00A21856" w:rsidRDefault="00A21856" w:rsidP="00D80430">
            <w:pPr>
              <w:pStyle w:val="IMTS-numberedlistletter"/>
              <w:tabs>
                <w:tab w:val="clear" w:pos="360"/>
              </w:tabs>
              <w:spacing w:before="0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70C9B">
              <w:rPr>
                <w:sz w:val="22"/>
                <w:szCs w:val="22"/>
              </w:rPr>
            </w:r>
            <w:r w:rsidR="00470C9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78" w:type="dxa"/>
            <w:vAlign w:val="center"/>
          </w:tcPr>
          <w:p w:rsidR="00A21856" w:rsidRDefault="00A21856" w:rsidP="00D80430">
            <w:pPr>
              <w:pStyle w:val="IMTS-numberedlistletter"/>
              <w:tabs>
                <w:tab w:val="clear" w:pos="360"/>
              </w:tabs>
              <w:spacing w:before="0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70C9B">
              <w:rPr>
                <w:sz w:val="22"/>
                <w:szCs w:val="22"/>
              </w:rPr>
            </w:r>
            <w:r w:rsidR="00470C9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77" w:type="dxa"/>
            <w:vAlign w:val="center"/>
          </w:tcPr>
          <w:p w:rsidR="00A21856" w:rsidRDefault="00A21856" w:rsidP="00833FE4">
            <w:pPr>
              <w:pStyle w:val="IMTS-numberedlistletter"/>
              <w:tabs>
                <w:tab w:val="clear" w:pos="360"/>
              </w:tabs>
              <w:spacing w:before="0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70C9B">
              <w:rPr>
                <w:sz w:val="22"/>
                <w:szCs w:val="22"/>
              </w:rPr>
            </w:r>
            <w:r w:rsidR="00470C9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78" w:type="dxa"/>
            <w:vAlign w:val="center"/>
          </w:tcPr>
          <w:p w:rsidR="00A21856" w:rsidRDefault="00A21856" w:rsidP="00D80430">
            <w:pPr>
              <w:pStyle w:val="IMTS-numberedlistletter"/>
              <w:tabs>
                <w:tab w:val="clear" w:pos="360"/>
              </w:tabs>
              <w:spacing w:before="0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70C9B">
              <w:rPr>
                <w:sz w:val="22"/>
                <w:szCs w:val="22"/>
              </w:rPr>
            </w:r>
            <w:r w:rsidR="00470C9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A21856" w:rsidTr="004213CB">
        <w:trPr>
          <w:trHeight w:val="603"/>
        </w:trPr>
        <w:tc>
          <w:tcPr>
            <w:tcW w:w="1795" w:type="dxa"/>
          </w:tcPr>
          <w:p w:rsidR="00A21856" w:rsidRPr="002A7B6F" w:rsidRDefault="00A21856" w:rsidP="00D80430">
            <w:pPr>
              <w:ind w:right="90"/>
              <w:jc w:val="left"/>
              <w:rPr>
                <w:i/>
                <w:sz w:val="18"/>
                <w:szCs w:val="18"/>
                <w:lang w:val="en-US" w:eastAsia="en-US"/>
              </w:rPr>
            </w:pPr>
            <w:r w:rsidRPr="002A7B6F">
              <w:rPr>
                <w:i/>
                <w:sz w:val="18"/>
                <w:szCs w:val="18"/>
                <w:lang w:val="en-US" w:eastAsia="en-US"/>
              </w:rPr>
              <w:t xml:space="preserve">    Other IPPs</w:t>
            </w:r>
          </w:p>
          <w:p w:rsidR="00A21856" w:rsidRPr="002A7B6F" w:rsidRDefault="00A21856" w:rsidP="00D80430">
            <w:pPr>
              <w:pStyle w:val="IMTS-numberedlistletter"/>
              <w:tabs>
                <w:tab w:val="clear" w:pos="360"/>
              </w:tabs>
              <w:spacing w:before="0" w:line="288" w:lineRule="auto"/>
              <w:rPr>
                <w:rFonts w:eastAsia="Times New Roman"/>
                <w:i/>
                <w:sz w:val="18"/>
                <w:szCs w:val="18"/>
              </w:rPr>
            </w:pPr>
          </w:p>
        </w:tc>
        <w:tc>
          <w:tcPr>
            <w:tcW w:w="977" w:type="dxa"/>
            <w:vAlign w:val="center"/>
          </w:tcPr>
          <w:p w:rsidR="00A21856" w:rsidRDefault="00A21856" w:rsidP="00D80430">
            <w:pPr>
              <w:pStyle w:val="IMTS-numberedlistletter"/>
              <w:tabs>
                <w:tab w:val="clear" w:pos="360"/>
              </w:tabs>
              <w:spacing w:before="0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70C9B">
              <w:rPr>
                <w:sz w:val="22"/>
                <w:szCs w:val="22"/>
              </w:rPr>
            </w:r>
            <w:r w:rsidR="00470C9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77" w:type="dxa"/>
            <w:vAlign w:val="center"/>
          </w:tcPr>
          <w:p w:rsidR="00A21856" w:rsidRDefault="00A21856" w:rsidP="00D80430">
            <w:pPr>
              <w:pStyle w:val="IMTS-numberedlistletter"/>
              <w:tabs>
                <w:tab w:val="clear" w:pos="360"/>
              </w:tabs>
              <w:spacing w:before="0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70C9B">
              <w:rPr>
                <w:sz w:val="22"/>
                <w:szCs w:val="22"/>
              </w:rPr>
            </w:r>
            <w:r w:rsidR="00470C9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78" w:type="dxa"/>
            <w:vAlign w:val="center"/>
          </w:tcPr>
          <w:p w:rsidR="00A21856" w:rsidRDefault="00A21856" w:rsidP="00D80430">
            <w:pPr>
              <w:pStyle w:val="IMTS-numberedlistletter"/>
              <w:tabs>
                <w:tab w:val="clear" w:pos="360"/>
              </w:tabs>
              <w:spacing w:before="0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70C9B">
              <w:rPr>
                <w:sz w:val="22"/>
                <w:szCs w:val="22"/>
              </w:rPr>
            </w:r>
            <w:r w:rsidR="00470C9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77" w:type="dxa"/>
            <w:vAlign w:val="center"/>
          </w:tcPr>
          <w:p w:rsidR="00A21856" w:rsidRDefault="00A21856" w:rsidP="00D80430">
            <w:pPr>
              <w:pStyle w:val="IMTS-numberedlistletter"/>
              <w:tabs>
                <w:tab w:val="clear" w:pos="360"/>
              </w:tabs>
              <w:spacing w:before="0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70C9B">
              <w:rPr>
                <w:sz w:val="22"/>
                <w:szCs w:val="22"/>
              </w:rPr>
            </w:r>
            <w:r w:rsidR="00470C9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77" w:type="dxa"/>
            <w:vAlign w:val="center"/>
          </w:tcPr>
          <w:p w:rsidR="00A21856" w:rsidRDefault="00A21856" w:rsidP="00D80430">
            <w:pPr>
              <w:pStyle w:val="IMTS-numberedlistletter"/>
              <w:tabs>
                <w:tab w:val="clear" w:pos="360"/>
              </w:tabs>
              <w:spacing w:before="0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70C9B">
              <w:rPr>
                <w:sz w:val="22"/>
                <w:szCs w:val="22"/>
              </w:rPr>
            </w:r>
            <w:r w:rsidR="00470C9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78" w:type="dxa"/>
            <w:vAlign w:val="center"/>
          </w:tcPr>
          <w:p w:rsidR="00A21856" w:rsidRDefault="00A21856" w:rsidP="00D80430">
            <w:pPr>
              <w:pStyle w:val="IMTS-numberedlistletter"/>
              <w:tabs>
                <w:tab w:val="clear" w:pos="360"/>
              </w:tabs>
              <w:spacing w:before="0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70C9B">
              <w:rPr>
                <w:sz w:val="22"/>
                <w:szCs w:val="22"/>
              </w:rPr>
            </w:r>
            <w:r w:rsidR="00470C9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77" w:type="dxa"/>
            <w:vAlign w:val="center"/>
          </w:tcPr>
          <w:p w:rsidR="00A21856" w:rsidRDefault="00A21856" w:rsidP="00833FE4">
            <w:pPr>
              <w:pStyle w:val="IMTS-numberedlistletter"/>
              <w:tabs>
                <w:tab w:val="clear" w:pos="360"/>
              </w:tabs>
              <w:spacing w:before="0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70C9B">
              <w:rPr>
                <w:sz w:val="22"/>
                <w:szCs w:val="22"/>
              </w:rPr>
            </w:r>
            <w:r w:rsidR="00470C9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78" w:type="dxa"/>
            <w:vAlign w:val="center"/>
          </w:tcPr>
          <w:p w:rsidR="00A21856" w:rsidRDefault="00A21856" w:rsidP="00D80430">
            <w:pPr>
              <w:pStyle w:val="IMTS-numberedlistletter"/>
              <w:tabs>
                <w:tab w:val="clear" w:pos="360"/>
              </w:tabs>
              <w:spacing w:before="0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70C9B">
              <w:rPr>
                <w:sz w:val="22"/>
                <w:szCs w:val="22"/>
              </w:rPr>
            </w:r>
            <w:r w:rsidR="00470C9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A21856" w:rsidTr="004213CB">
        <w:trPr>
          <w:trHeight w:val="634"/>
        </w:trPr>
        <w:tc>
          <w:tcPr>
            <w:tcW w:w="1795" w:type="dxa"/>
          </w:tcPr>
          <w:p w:rsidR="00A21856" w:rsidRPr="000478CF" w:rsidRDefault="00A21856" w:rsidP="00635E46">
            <w:pPr>
              <w:ind w:right="90"/>
              <w:jc w:val="left"/>
              <w:rPr>
                <w:sz w:val="18"/>
                <w:szCs w:val="18"/>
                <w:lang w:val="en-US" w:eastAsia="en-US"/>
              </w:rPr>
            </w:pPr>
            <w:r w:rsidRPr="000478CF">
              <w:rPr>
                <w:sz w:val="18"/>
                <w:szCs w:val="18"/>
                <w:lang w:val="en-US" w:eastAsia="en-US"/>
              </w:rPr>
              <w:t>Telecommunication</w:t>
            </w:r>
            <w:r w:rsidR="00635E46">
              <w:rPr>
                <w:sz w:val="18"/>
                <w:szCs w:val="18"/>
                <w:lang w:val="en-US" w:eastAsia="en-US"/>
              </w:rPr>
              <w:t>s</w:t>
            </w:r>
            <w:r w:rsidRPr="000478CF">
              <w:rPr>
                <w:sz w:val="18"/>
                <w:szCs w:val="18"/>
                <w:lang w:val="en-US" w:eastAsia="en-US"/>
              </w:rPr>
              <w:t xml:space="preserve"> computer and information services</w:t>
            </w:r>
          </w:p>
        </w:tc>
        <w:tc>
          <w:tcPr>
            <w:tcW w:w="977" w:type="dxa"/>
            <w:vAlign w:val="center"/>
          </w:tcPr>
          <w:p w:rsidR="00A21856" w:rsidRDefault="00A21856" w:rsidP="00B97700">
            <w:pPr>
              <w:pStyle w:val="IMTS-numberedlistletter"/>
              <w:tabs>
                <w:tab w:val="clear" w:pos="360"/>
              </w:tabs>
              <w:spacing w:before="0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70C9B">
              <w:rPr>
                <w:sz w:val="22"/>
                <w:szCs w:val="22"/>
              </w:rPr>
            </w:r>
            <w:r w:rsidR="00470C9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77" w:type="dxa"/>
            <w:vAlign w:val="center"/>
          </w:tcPr>
          <w:p w:rsidR="00A21856" w:rsidRDefault="00A21856" w:rsidP="00B97700">
            <w:pPr>
              <w:pStyle w:val="IMTS-numberedlistletter"/>
              <w:tabs>
                <w:tab w:val="clear" w:pos="360"/>
              </w:tabs>
              <w:spacing w:before="0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70C9B">
              <w:rPr>
                <w:sz w:val="22"/>
                <w:szCs w:val="22"/>
              </w:rPr>
            </w:r>
            <w:r w:rsidR="00470C9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78" w:type="dxa"/>
            <w:vAlign w:val="center"/>
          </w:tcPr>
          <w:p w:rsidR="00A21856" w:rsidRDefault="00A21856" w:rsidP="00B97700">
            <w:pPr>
              <w:pStyle w:val="IMTS-numberedlistletter"/>
              <w:tabs>
                <w:tab w:val="clear" w:pos="360"/>
              </w:tabs>
              <w:spacing w:before="0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70C9B">
              <w:rPr>
                <w:sz w:val="22"/>
                <w:szCs w:val="22"/>
              </w:rPr>
            </w:r>
            <w:r w:rsidR="00470C9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77" w:type="dxa"/>
            <w:vAlign w:val="center"/>
          </w:tcPr>
          <w:p w:rsidR="00A21856" w:rsidRDefault="00A21856" w:rsidP="00B97700">
            <w:pPr>
              <w:pStyle w:val="IMTS-numberedlistletter"/>
              <w:tabs>
                <w:tab w:val="clear" w:pos="360"/>
              </w:tabs>
              <w:spacing w:before="0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70C9B">
              <w:rPr>
                <w:sz w:val="22"/>
                <w:szCs w:val="22"/>
              </w:rPr>
            </w:r>
            <w:r w:rsidR="00470C9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77" w:type="dxa"/>
            <w:vAlign w:val="center"/>
          </w:tcPr>
          <w:p w:rsidR="00A21856" w:rsidRDefault="00A21856" w:rsidP="00B97700">
            <w:pPr>
              <w:pStyle w:val="IMTS-numberedlistletter"/>
              <w:tabs>
                <w:tab w:val="clear" w:pos="360"/>
              </w:tabs>
              <w:spacing w:before="0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70C9B">
              <w:rPr>
                <w:sz w:val="22"/>
                <w:szCs w:val="22"/>
              </w:rPr>
            </w:r>
            <w:r w:rsidR="00470C9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78" w:type="dxa"/>
            <w:vAlign w:val="center"/>
          </w:tcPr>
          <w:p w:rsidR="00A21856" w:rsidRDefault="00A21856" w:rsidP="00B97700">
            <w:pPr>
              <w:pStyle w:val="IMTS-numberedlistletter"/>
              <w:tabs>
                <w:tab w:val="clear" w:pos="360"/>
              </w:tabs>
              <w:spacing w:before="0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70C9B">
              <w:rPr>
                <w:sz w:val="22"/>
                <w:szCs w:val="22"/>
              </w:rPr>
            </w:r>
            <w:r w:rsidR="00470C9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77" w:type="dxa"/>
            <w:vAlign w:val="center"/>
          </w:tcPr>
          <w:p w:rsidR="00A21856" w:rsidRDefault="00A21856" w:rsidP="00B97700">
            <w:pPr>
              <w:pStyle w:val="IMTS-numberedlistletter"/>
              <w:tabs>
                <w:tab w:val="clear" w:pos="360"/>
              </w:tabs>
              <w:spacing w:before="0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70C9B">
              <w:rPr>
                <w:sz w:val="22"/>
                <w:szCs w:val="22"/>
              </w:rPr>
            </w:r>
            <w:r w:rsidR="00470C9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78" w:type="dxa"/>
            <w:vAlign w:val="center"/>
          </w:tcPr>
          <w:p w:rsidR="00A21856" w:rsidRDefault="00A21856" w:rsidP="00B97700">
            <w:pPr>
              <w:pStyle w:val="IMTS-numberedlistletter"/>
              <w:tabs>
                <w:tab w:val="clear" w:pos="360"/>
              </w:tabs>
              <w:spacing w:before="0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70C9B">
              <w:rPr>
                <w:sz w:val="22"/>
                <w:szCs w:val="22"/>
              </w:rPr>
            </w:r>
            <w:r w:rsidR="00470C9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A21856" w:rsidTr="004213CB">
        <w:trPr>
          <w:trHeight w:val="416"/>
        </w:trPr>
        <w:tc>
          <w:tcPr>
            <w:tcW w:w="1795" w:type="dxa"/>
          </w:tcPr>
          <w:p w:rsidR="00A21856" w:rsidRPr="000478CF" w:rsidRDefault="00A21856" w:rsidP="00D80430">
            <w:pPr>
              <w:ind w:right="90"/>
              <w:jc w:val="left"/>
              <w:rPr>
                <w:sz w:val="18"/>
                <w:szCs w:val="18"/>
                <w:lang w:val="en-US" w:eastAsia="en-US"/>
              </w:rPr>
            </w:pPr>
            <w:r w:rsidRPr="000478CF">
              <w:rPr>
                <w:sz w:val="18"/>
                <w:szCs w:val="18"/>
                <w:lang w:val="en-US" w:eastAsia="en-US"/>
              </w:rPr>
              <w:t>Other business services</w:t>
            </w:r>
          </w:p>
        </w:tc>
        <w:tc>
          <w:tcPr>
            <w:tcW w:w="977" w:type="dxa"/>
            <w:vAlign w:val="center"/>
          </w:tcPr>
          <w:p w:rsidR="00A21856" w:rsidRDefault="00A21856" w:rsidP="00D80430">
            <w:pPr>
              <w:pStyle w:val="IMTS-numberedlistletter"/>
              <w:tabs>
                <w:tab w:val="clear" w:pos="360"/>
              </w:tabs>
              <w:spacing w:before="0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70C9B">
              <w:rPr>
                <w:sz w:val="22"/>
                <w:szCs w:val="22"/>
              </w:rPr>
            </w:r>
            <w:r w:rsidR="00470C9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77" w:type="dxa"/>
            <w:vAlign w:val="center"/>
          </w:tcPr>
          <w:p w:rsidR="00A21856" w:rsidRDefault="00A21856" w:rsidP="00D80430">
            <w:pPr>
              <w:pStyle w:val="IMTS-numberedlistletter"/>
              <w:tabs>
                <w:tab w:val="clear" w:pos="360"/>
              </w:tabs>
              <w:spacing w:before="0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70C9B">
              <w:rPr>
                <w:sz w:val="22"/>
                <w:szCs w:val="22"/>
              </w:rPr>
            </w:r>
            <w:r w:rsidR="00470C9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78" w:type="dxa"/>
            <w:vAlign w:val="center"/>
          </w:tcPr>
          <w:p w:rsidR="00A21856" w:rsidRDefault="00A21856" w:rsidP="00D80430">
            <w:pPr>
              <w:pStyle w:val="IMTS-numberedlistletter"/>
              <w:tabs>
                <w:tab w:val="clear" w:pos="360"/>
              </w:tabs>
              <w:spacing w:before="0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70C9B">
              <w:rPr>
                <w:sz w:val="22"/>
                <w:szCs w:val="22"/>
              </w:rPr>
            </w:r>
            <w:r w:rsidR="00470C9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77" w:type="dxa"/>
            <w:vAlign w:val="center"/>
          </w:tcPr>
          <w:p w:rsidR="00A21856" w:rsidRDefault="00A21856" w:rsidP="00D80430">
            <w:pPr>
              <w:pStyle w:val="IMTS-numberedlistletter"/>
              <w:tabs>
                <w:tab w:val="clear" w:pos="360"/>
              </w:tabs>
              <w:spacing w:before="0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70C9B">
              <w:rPr>
                <w:sz w:val="22"/>
                <w:szCs w:val="22"/>
              </w:rPr>
            </w:r>
            <w:r w:rsidR="00470C9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77" w:type="dxa"/>
            <w:vAlign w:val="center"/>
          </w:tcPr>
          <w:p w:rsidR="00A21856" w:rsidRDefault="00A21856" w:rsidP="00D80430">
            <w:pPr>
              <w:pStyle w:val="IMTS-numberedlistletter"/>
              <w:tabs>
                <w:tab w:val="clear" w:pos="360"/>
              </w:tabs>
              <w:spacing w:before="0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70C9B">
              <w:rPr>
                <w:sz w:val="22"/>
                <w:szCs w:val="22"/>
              </w:rPr>
            </w:r>
            <w:r w:rsidR="00470C9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78" w:type="dxa"/>
            <w:vAlign w:val="center"/>
          </w:tcPr>
          <w:p w:rsidR="00A21856" w:rsidRDefault="00A21856" w:rsidP="00D80430">
            <w:pPr>
              <w:pStyle w:val="IMTS-numberedlistletter"/>
              <w:tabs>
                <w:tab w:val="clear" w:pos="360"/>
              </w:tabs>
              <w:spacing w:before="0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70C9B">
              <w:rPr>
                <w:sz w:val="22"/>
                <w:szCs w:val="22"/>
              </w:rPr>
            </w:r>
            <w:r w:rsidR="00470C9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77" w:type="dxa"/>
            <w:vAlign w:val="center"/>
          </w:tcPr>
          <w:p w:rsidR="00A21856" w:rsidRDefault="00A21856" w:rsidP="00833FE4">
            <w:pPr>
              <w:pStyle w:val="IMTS-numberedlistletter"/>
              <w:tabs>
                <w:tab w:val="clear" w:pos="360"/>
              </w:tabs>
              <w:spacing w:before="0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70C9B">
              <w:rPr>
                <w:sz w:val="22"/>
                <w:szCs w:val="22"/>
              </w:rPr>
            </w:r>
            <w:r w:rsidR="00470C9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78" w:type="dxa"/>
            <w:vAlign w:val="center"/>
          </w:tcPr>
          <w:p w:rsidR="00A21856" w:rsidRDefault="00A21856" w:rsidP="00D80430">
            <w:pPr>
              <w:pStyle w:val="IMTS-numberedlistletter"/>
              <w:tabs>
                <w:tab w:val="clear" w:pos="360"/>
              </w:tabs>
              <w:spacing w:before="0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70C9B">
              <w:rPr>
                <w:sz w:val="22"/>
                <w:szCs w:val="22"/>
              </w:rPr>
            </w:r>
            <w:r w:rsidR="00470C9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A21856" w:rsidTr="004213CB">
        <w:trPr>
          <w:trHeight w:val="433"/>
        </w:trPr>
        <w:tc>
          <w:tcPr>
            <w:tcW w:w="1795" w:type="dxa"/>
          </w:tcPr>
          <w:p w:rsidR="00A21856" w:rsidRPr="000478CF" w:rsidRDefault="00A21856" w:rsidP="00D80430">
            <w:pPr>
              <w:ind w:right="90"/>
              <w:jc w:val="left"/>
              <w:rPr>
                <w:sz w:val="18"/>
                <w:szCs w:val="18"/>
                <w:lang w:val="en-US" w:eastAsia="en-US"/>
              </w:rPr>
            </w:pPr>
            <w:r w:rsidRPr="000478CF">
              <w:rPr>
                <w:sz w:val="18"/>
                <w:szCs w:val="18"/>
                <w:lang w:val="en-US" w:eastAsia="en-US"/>
              </w:rPr>
              <w:t>Personal, cultural, and recreational services</w:t>
            </w:r>
          </w:p>
        </w:tc>
        <w:tc>
          <w:tcPr>
            <w:tcW w:w="977" w:type="dxa"/>
            <w:vAlign w:val="center"/>
          </w:tcPr>
          <w:p w:rsidR="00A21856" w:rsidRDefault="00A21856" w:rsidP="00D80430">
            <w:pPr>
              <w:pStyle w:val="IMTS-numberedlistletter"/>
              <w:tabs>
                <w:tab w:val="clear" w:pos="360"/>
              </w:tabs>
              <w:spacing w:before="0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70C9B">
              <w:rPr>
                <w:sz w:val="22"/>
                <w:szCs w:val="22"/>
              </w:rPr>
            </w:r>
            <w:r w:rsidR="00470C9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77" w:type="dxa"/>
            <w:vAlign w:val="center"/>
          </w:tcPr>
          <w:p w:rsidR="00A21856" w:rsidRDefault="00A21856" w:rsidP="00D80430">
            <w:pPr>
              <w:pStyle w:val="IMTS-numberedlistletter"/>
              <w:tabs>
                <w:tab w:val="clear" w:pos="360"/>
              </w:tabs>
              <w:spacing w:before="0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70C9B">
              <w:rPr>
                <w:sz w:val="22"/>
                <w:szCs w:val="22"/>
              </w:rPr>
            </w:r>
            <w:r w:rsidR="00470C9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78" w:type="dxa"/>
            <w:vAlign w:val="center"/>
          </w:tcPr>
          <w:p w:rsidR="00A21856" w:rsidRDefault="00A21856" w:rsidP="00D80430">
            <w:pPr>
              <w:pStyle w:val="IMTS-numberedlistletter"/>
              <w:tabs>
                <w:tab w:val="clear" w:pos="360"/>
              </w:tabs>
              <w:spacing w:before="0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70C9B">
              <w:rPr>
                <w:sz w:val="22"/>
                <w:szCs w:val="22"/>
              </w:rPr>
            </w:r>
            <w:r w:rsidR="00470C9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77" w:type="dxa"/>
            <w:vAlign w:val="center"/>
          </w:tcPr>
          <w:p w:rsidR="00A21856" w:rsidRDefault="00A21856" w:rsidP="00D80430">
            <w:pPr>
              <w:pStyle w:val="IMTS-numberedlistletter"/>
              <w:tabs>
                <w:tab w:val="clear" w:pos="360"/>
              </w:tabs>
              <w:spacing w:before="0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70C9B">
              <w:rPr>
                <w:sz w:val="22"/>
                <w:szCs w:val="22"/>
              </w:rPr>
            </w:r>
            <w:r w:rsidR="00470C9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77" w:type="dxa"/>
            <w:vAlign w:val="center"/>
          </w:tcPr>
          <w:p w:rsidR="00A21856" w:rsidRDefault="00A21856" w:rsidP="00D80430">
            <w:pPr>
              <w:pStyle w:val="IMTS-numberedlistletter"/>
              <w:tabs>
                <w:tab w:val="clear" w:pos="360"/>
              </w:tabs>
              <w:spacing w:before="0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70C9B">
              <w:rPr>
                <w:sz w:val="22"/>
                <w:szCs w:val="22"/>
              </w:rPr>
            </w:r>
            <w:r w:rsidR="00470C9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78" w:type="dxa"/>
            <w:vAlign w:val="center"/>
          </w:tcPr>
          <w:p w:rsidR="00A21856" w:rsidRDefault="00A21856" w:rsidP="00D80430">
            <w:pPr>
              <w:pStyle w:val="IMTS-numberedlistletter"/>
              <w:tabs>
                <w:tab w:val="clear" w:pos="360"/>
              </w:tabs>
              <w:spacing w:before="0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70C9B">
              <w:rPr>
                <w:sz w:val="22"/>
                <w:szCs w:val="22"/>
              </w:rPr>
            </w:r>
            <w:r w:rsidR="00470C9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77" w:type="dxa"/>
            <w:vAlign w:val="center"/>
          </w:tcPr>
          <w:p w:rsidR="00A21856" w:rsidRDefault="00A21856" w:rsidP="00833FE4">
            <w:pPr>
              <w:pStyle w:val="IMTS-numberedlistletter"/>
              <w:tabs>
                <w:tab w:val="clear" w:pos="360"/>
              </w:tabs>
              <w:spacing w:before="0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70C9B">
              <w:rPr>
                <w:sz w:val="22"/>
                <w:szCs w:val="22"/>
              </w:rPr>
            </w:r>
            <w:r w:rsidR="00470C9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78" w:type="dxa"/>
            <w:vAlign w:val="center"/>
          </w:tcPr>
          <w:p w:rsidR="00A21856" w:rsidRDefault="00A21856" w:rsidP="00D80430">
            <w:pPr>
              <w:pStyle w:val="IMTS-numberedlistletter"/>
              <w:tabs>
                <w:tab w:val="clear" w:pos="360"/>
              </w:tabs>
              <w:spacing w:before="0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70C9B">
              <w:rPr>
                <w:sz w:val="22"/>
                <w:szCs w:val="22"/>
              </w:rPr>
            </w:r>
            <w:r w:rsidR="00470C9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A21856" w:rsidTr="004213CB">
        <w:trPr>
          <w:trHeight w:val="448"/>
        </w:trPr>
        <w:tc>
          <w:tcPr>
            <w:tcW w:w="1795" w:type="dxa"/>
          </w:tcPr>
          <w:p w:rsidR="00A21856" w:rsidRPr="000478CF" w:rsidRDefault="00A21856" w:rsidP="00D80430">
            <w:pPr>
              <w:ind w:right="90"/>
              <w:jc w:val="left"/>
              <w:rPr>
                <w:sz w:val="18"/>
                <w:szCs w:val="18"/>
                <w:lang w:val="en-US" w:eastAsia="en-US"/>
              </w:rPr>
            </w:pPr>
            <w:r w:rsidRPr="000478CF">
              <w:rPr>
                <w:sz w:val="18"/>
                <w:szCs w:val="18"/>
                <w:lang w:val="en-US" w:eastAsia="en-US"/>
              </w:rPr>
              <w:t xml:space="preserve">Government goods and services, </w:t>
            </w:r>
            <w:proofErr w:type="spellStart"/>
            <w:r w:rsidRPr="000478CF">
              <w:rPr>
                <w:sz w:val="18"/>
                <w:szCs w:val="18"/>
                <w:lang w:val="en-US" w:eastAsia="en-US"/>
              </w:rPr>
              <w:t>n.i.e</w:t>
            </w:r>
            <w:proofErr w:type="spellEnd"/>
            <w:r w:rsidRPr="000478CF">
              <w:rPr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977" w:type="dxa"/>
            <w:vAlign w:val="center"/>
          </w:tcPr>
          <w:p w:rsidR="00A21856" w:rsidRDefault="00A21856" w:rsidP="00D80430">
            <w:pPr>
              <w:pStyle w:val="IMTS-numberedlistletter"/>
              <w:tabs>
                <w:tab w:val="clear" w:pos="360"/>
              </w:tabs>
              <w:spacing w:before="0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70C9B">
              <w:rPr>
                <w:sz w:val="22"/>
                <w:szCs w:val="22"/>
              </w:rPr>
            </w:r>
            <w:r w:rsidR="00470C9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77" w:type="dxa"/>
            <w:vAlign w:val="center"/>
          </w:tcPr>
          <w:p w:rsidR="00A21856" w:rsidRDefault="00A21856" w:rsidP="00D80430">
            <w:pPr>
              <w:pStyle w:val="IMTS-numberedlistletter"/>
              <w:tabs>
                <w:tab w:val="clear" w:pos="360"/>
              </w:tabs>
              <w:spacing w:before="0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70C9B">
              <w:rPr>
                <w:sz w:val="22"/>
                <w:szCs w:val="22"/>
              </w:rPr>
            </w:r>
            <w:r w:rsidR="00470C9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78" w:type="dxa"/>
            <w:vAlign w:val="center"/>
          </w:tcPr>
          <w:p w:rsidR="00A21856" w:rsidRDefault="00A21856" w:rsidP="00D80430">
            <w:pPr>
              <w:pStyle w:val="IMTS-numberedlistletter"/>
              <w:tabs>
                <w:tab w:val="clear" w:pos="360"/>
              </w:tabs>
              <w:spacing w:before="0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70C9B">
              <w:rPr>
                <w:sz w:val="22"/>
                <w:szCs w:val="22"/>
              </w:rPr>
            </w:r>
            <w:r w:rsidR="00470C9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77" w:type="dxa"/>
            <w:vAlign w:val="center"/>
          </w:tcPr>
          <w:p w:rsidR="00A21856" w:rsidRDefault="00A21856" w:rsidP="00D80430">
            <w:pPr>
              <w:pStyle w:val="IMTS-numberedlistletter"/>
              <w:tabs>
                <w:tab w:val="clear" w:pos="360"/>
              </w:tabs>
              <w:spacing w:before="0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70C9B">
              <w:rPr>
                <w:sz w:val="22"/>
                <w:szCs w:val="22"/>
              </w:rPr>
            </w:r>
            <w:r w:rsidR="00470C9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77" w:type="dxa"/>
            <w:vAlign w:val="center"/>
          </w:tcPr>
          <w:p w:rsidR="00A21856" w:rsidRDefault="00A21856" w:rsidP="00D80430">
            <w:pPr>
              <w:pStyle w:val="IMTS-numberedlistletter"/>
              <w:tabs>
                <w:tab w:val="clear" w:pos="360"/>
              </w:tabs>
              <w:spacing w:before="0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70C9B">
              <w:rPr>
                <w:sz w:val="22"/>
                <w:szCs w:val="22"/>
              </w:rPr>
            </w:r>
            <w:r w:rsidR="00470C9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78" w:type="dxa"/>
            <w:vAlign w:val="center"/>
          </w:tcPr>
          <w:p w:rsidR="00A21856" w:rsidRDefault="00A21856" w:rsidP="00D80430">
            <w:pPr>
              <w:pStyle w:val="IMTS-numberedlistletter"/>
              <w:tabs>
                <w:tab w:val="clear" w:pos="360"/>
              </w:tabs>
              <w:spacing w:before="0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70C9B">
              <w:rPr>
                <w:sz w:val="22"/>
                <w:szCs w:val="22"/>
              </w:rPr>
            </w:r>
            <w:r w:rsidR="00470C9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77" w:type="dxa"/>
            <w:vAlign w:val="center"/>
          </w:tcPr>
          <w:p w:rsidR="00A21856" w:rsidRDefault="00A21856" w:rsidP="00833FE4">
            <w:pPr>
              <w:pStyle w:val="IMTS-numberedlistletter"/>
              <w:tabs>
                <w:tab w:val="clear" w:pos="360"/>
              </w:tabs>
              <w:spacing w:before="0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70C9B">
              <w:rPr>
                <w:sz w:val="22"/>
                <w:szCs w:val="22"/>
              </w:rPr>
            </w:r>
            <w:r w:rsidR="00470C9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78" w:type="dxa"/>
            <w:vAlign w:val="center"/>
          </w:tcPr>
          <w:p w:rsidR="00A21856" w:rsidRDefault="00A21856" w:rsidP="00D80430">
            <w:pPr>
              <w:pStyle w:val="IMTS-numberedlistletter"/>
              <w:tabs>
                <w:tab w:val="clear" w:pos="360"/>
              </w:tabs>
              <w:spacing w:before="0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70C9B">
              <w:rPr>
                <w:sz w:val="22"/>
                <w:szCs w:val="22"/>
              </w:rPr>
            </w:r>
            <w:r w:rsidR="00470C9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A21856" w:rsidTr="00294902">
        <w:trPr>
          <w:trHeight w:val="634"/>
        </w:trPr>
        <w:tc>
          <w:tcPr>
            <w:tcW w:w="1795" w:type="dxa"/>
          </w:tcPr>
          <w:p w:rsidR="00A21856" w:rsidRPr="000478CF" w:rsidRDefault="00A21856" w:rsidP="007E43A5">
            <w:pPr>
              <w:ind w:right="90"/>
              <w:jc w:val="left"/>
              <w:rPr>
                <w:sz w:val="18"/>
                <w:szCs w:val="18"/>
                <w:lang w:val="en-US" w:eastAsia="en-US"/>
              </w:rPr>
            </w:pPr>
            <w:r w:rsidRPr="000478CF">
              <w:rPr>
                <w:sz w:val="18"/>
                <w:szCs w:val="18"/>
                <w:lang w:val="en-US" w:eastAsia="en-US"/>
              </w:rPr>
              <w:t>Tourism-related services in travel and passenger transport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vAlign w:val="center"/>
          </w:tcPr>
          <w:p w:rsidR="00A21856" w:rsidRDefault="00A21856" w:rsidP="00D80430">
            <w:pPr>
              <w:pStyle w:val="IMTS-numberedlistletter"/>
              <w:tabs>
                <w:tab w:val="clear" w:pos="360"/>
              </w:tabs>
              <w:spacing w:before="0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70C9B">
              <w:rPr>
                <w:sz w:val="22"/>
                <w:szCs w:val="22"/>
              </w:rPr>
            </w:r>
            <w:r w:rsidR="00470C9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77" w:type="dxa"/>
            <w:tcBorders>
              <w:bottom w:val="single" w:sz="4" w:space="0" w:color="auto"/>
            </w:tcBorders>
            <w:vAlign w:val="center"/>
          </w:tcPr>
          <w:p w:rsidR="00A21856" w:rsidRDefault="00A21856" w:rsidP="00294902">
            <w:pPr>
              <w:pStyle w:val="IMTS-numberedlistletter"/>
              <w:tabs>
                <w:tab w:val="clear" w:pos="360"/>
              </w:tabs>
              <w:spacing w:before="0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70C9B">
              <w:rPr>
                <w:sz w:val="22"/>
                <w:szCs w:val="22"/>
              </w:rPr>
            </w:r>
            <w:r w:rsidR="00470C9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78" w:type="dxa"/>
            <w:tcBorders>
              <w:bottom w:val="single" w:sz="4" w:space="0" w:color="auto"/>
            </w:tcBorders>
            <w:vAlign w:val="center"/>
          </w:tcPr>
          <w:p w:rsidR="00A21856" w:rsidRDefault="00A21856" w:rsidP="00D80430">
            <w:pPr>
              <w:pStyle w:val="IMTS-numberedlistletter"/>
              <w:tabs>
                <w:tab w:val="clear" w:pos="360"/>
              </w:tabs>
              <w:spacing w:before="0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70C9B">
              <w:rPr>
                <w:sz w:val="22"/>
                <w:szCs w:val="22"/>
              </w:rPr>
            </w:r>
            <w:r w:rsidR="00470C9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77" w:type="dxa"/>
            <w:tcBorders>
              <w:bottom w:val="single" w:sz="4" w:space="0" w:color="auto"/>
            </w:tcBorders>
            <w:vAlign w:val="center"/>
          </w:tcPr>
          <w:p w:rsidR="00A21856" w:rsidRDefault="00A21856" w:rsidP="00D80430">
            <w:pPr>
              <w:pStyle w:val="IMTS-numberedlistletter"/>
              <w:tabs>
                <w:tab w:val="clear" w:pos="360"/>
              </w:tabs>
              <w:spacing w:before="0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70C9B">
              <w:rPr>
                <w:sz w:val="22"/>
                <w:szCs w:val="22"/>
              </w:rPr>
            </w:r>
            <w:r w:rsidR="00470C9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77" w:type="dxa"/>
            <w:tcBorders>
              <w:bottom w:val="single" w:sz="4" w:space="0" w:color="auto"/>
            </w:tcBorders>
            <w:vAlign w:val="center"/>
          </w:tcPr>
          <w:p w:rsidR="00A21856" w:rsidRDefault="00A21856" w:rsidP="00D80430">
            <w:pPr>
              <w:pStyle w:val="IMTS-numberedlistletter"/>
              <w:tabs>
                <w:tab w:val="clear" w:pos="360"/>
              </w:tabs>
              <w:spacing w:before="0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70C9B">
              <w:rPr>
                <w:sz w:val="22"/>
                <w:szCs w:val="22"/>
              </w:rPr>
            </w:r>
            <w:r w:rsidR="00470C9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78" w:type="dxa"/>
            <w:tcBorders>
              <w:bottom w:val="single" w:sz="4" w:space="0" w:color="auto"/>
            </w:tcBorders>
            <w:vAlign w:val="center"/>
          </w:tcPr>
          <w:p w:rsidR="00A21856" w:rsidRDefault="00A21856" w:rsidP="00D80430">
            <w:pPr>
              <w:pStyle w:val="IMTS-numberedlistletter"/>
              <w:tabs>
                <w:tab w:val="clear" w:pos="360"/>
              </w:tabs>
              <w:spacing w:before="0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70C9B">
              <w:rPr>
                <w:sz w:val="22"/>
                <w:szCs w:val="22"/>
              </w:rPr>
            </w:r>
            <w:r w:rsidR="00470C9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77" w:type="dxa"/>
            <w:tcBorders>
              <w:bottom w:val="single" w:sz="4" w:space="0" w:color="auto"/>
            </w:tcBorders>
            <w:vAlign w:val="center"/>
          </w:tcPr>
          <w:p w:rsidR="00A21856" w:rsidRDefault="00A21856" w:rsidP="00833FE4">
            <w:pPr>
              <w:pStyle w:val="IMTS-numberedlistletter"/>
              <w:tabs>
                <w:tab w:val="clear" w:pos="360"/>
              </w:tabs>
              <w:spacing w:before="0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70C9B">
              <w:rPr>
                <w:sz w:val="22"/>
                <w:szCs w:val="22"/>
              </w:rPr>
            </w:r>
            <w:r w:rsidR="00470C9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78" w:type="dxa"/>
            <w:tcBorders>
              <w:bottom w:val="single" w:sz="4" w:space="0" w:color="auto"/>
            </w:tcBorders>
            <w:vAlign w:val="center"/>
          </w:tcPr>
          <w:p w:rsidR="00A21856" w:rsidRDefault="00A21856" w:rsidP="00D80430">
            <w:pPr>
              <w:pStyle w:val="IMTS-numberedlistletter"/>
              <w:tabs>
                <w:tab w:val="clear" w:pos="360"/>
              </w:tabs>
              <w:spacing w:before="0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70C9B">
              <w:rPr>
                <w:sz w:val="22"/>
                <w:szCs w:val="22"/>
              </w:rPr>
            </w:r>
            <w:r w:rsidR="00470C9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A21856" w:rsidTr="004213CB">
        <w:trPr>
          <w:trHeight w:val="386"/>
        </w:trPr>
        <w:tc>
          <w:tcPr>
            <w:tcW w:w="9614" w:type="dxa"/>
            <w:gridSpan w:val="9"/>
          </w:tcPr>
          <w:p w:rsidR="00A21856" w:rsidRPr="002A7B6F" w:rsidRDefault="00A21856" w:rsidP="002A7B6F">
            <w:pPr>
              <w:pStyle w:val="IMTS-numberedlistletter"/>
              <w:tabs>
                <w:tab w:val="clear" w:pos="360"/>
              </w:tabs>
              <w:spacing w:before="0" w:line="288" w:lineRule="auto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18"/>
                <w:szCs w:val="18"/>
              </w:rPr>
              <w:lastRenderedPageBreak/>
              <w:t>EBOPS c</w:t>
            </w:r>
            <w:r w:rsidRPr="002A7B6F">
              <w:rPr>
                <w:b/>
                <w:i/>
                <w:sz w:val="18"/>
                <w:szCs w:val="18"/>
              </w:rPr>
              <w:t>omplementary groupings</w:t>
            </w:r>
          </w:p>
        </w:tc>
      </w:tr>
      <w:tr w:rsidR="00A21856" w:rsidTr="00736238">
        <w:trPr>
          <w:trHeight w:val="433"/>
        </w:trPr>
        <w:tc>
          <w:tcPr>
            <w:tcW w:w="1795" w:type="dxa"/>
          </w:tcPr>
          <w:p w:rsidR="00A21856" w:rsidRPr="002A7B6F" w:rsidRDefault="00A21856" w:rsidP="003A22BF">
            <w:pPr>
              <w:ind w:right="90"/>
              <w:jc w:val="left"/>
              <w:rPr>
                <w:sz w:val="18"/>
                <w:szCs w:val="18"/>
                <w:lang w:val="en-US" w:eastAsia="en-US"/>
              </w:rPr>
            </w:pPr>
            <w:r w:rsidRPr="002A7B6F">
              <w:rPr>
                <w:sz w:val="18"/>
                <w:szCs w:val="18"/>
                <w:lang w:val="en-US" w:eastAsia="en-US"/>
              </w:rPr>
              <w:t>Audio-visual transaction</w:t>
            </w:r>
            <w:r w:rsidR="00FA4B74">
              <w:rPr>
                <w:sz w:val="18"/>
                <w:szCs w:val="18"/>
                <w:lang w:val="en-US" w:eastAsia="en-US"/>
              </w:rPr>
              <w:t>s</w:t>
            </w:r>
          </w:p>
        </w:tc>
        <w:tc>
          <w:tcPr>
            <w:tcW w:w="977" w:type="dxa"/>
            <w:vAlign w:val="center"/>
          </w:tcPr>
          <w:p w:rsidR="00A21856" w:rsidRDefault="00A21856" w:rsidP="00736238">
            <w:pPr>
              <w:pStyle w:val="IMTS-numberedlistletter"/>
              <w:tabs>
                <w:tab w:val="clear" w:pos="360"/>
              </w:tabs>
              <w:spacing w:before="0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70C9B">
              <w:rPr>
                <w:sz w:val="22"/>
                <w:szCs w:val="22"/>
              </w:rPr>
            </w:r>
            <w:r w:rsidR="00470C9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77" w:type="dxa"/>
            <w:vAlign w:val="center"/>
          </w:tcPr>
          <w:p w:rsidR="00A21856" w:rsidRDefault="00A21856" w:rsidP="00736238">
            <w:pPr>
              <w:pStyle w:val="IMTS-numberedlistletter"/>
              <w:tabs>
                <w:tab w:val="clear" w:pos="360"/>
              </w:tabs>
              <w:spacing w:before="0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70C9B">
              <w:rPr>
                <w:sz w:val="22"/>
                <w:szCs w:val="22"/>
              </w:rPr>
            </w:r>
            <w:r w:rsidR="00470C9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78" w:type="dxa"/>
            <w:vAlign w:val="center"/>
          </w:tcPr>
          <w:p w:rsidR="00A21856" w:rsidRDefault="00A21856" w:rsidP="00736238">
            <w:pPr>
              <w:pStyle w:val="IMTS-numberedlistletter"/>
              <w:tabs>
                <w:tab w:val="clear" w:pos="360"/>
              </w:tabs>
              <w:spacing w:before="0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70C9B">
              <w:rPr>
                <w:sz w:val="22"/>
                <w:szCs w:val="22"/>
              </w:rPr>
            </w:r>
            <w:r w:rsidR="00470C9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77" w:type="dxa"/>
            <w:vAlign w:val="center"/>
          </w:tcPr>
          <w:p w:rsidR="00A21856" w:rsidRDefault="00A21856" w:rsidP="00736238">
            <w:pPr>
              <w:pStyle w:val="IMTS-numberedlistletter"/>
              <w:tabs>
                <w:tab w:val="clear" w:pos="360"/>
              </w:tabs>
              <w:spacing w:before="0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70C9B">
              <w:rPr>
                <w:sz w:val="22"/>
                <w:szCs w:val="22"/>
              </w:rPr>
            </w:r>
            <w:r w:rsidR="00470C9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77" w:type="dxa"/>
            <w:vAlign w:val="center"/>
          </w:tcPr>
          <w:p w:rsidR="00A21856" w:rsidRDefault="00A21856" w:rsidP="00736238">
            <w:pPr>
              <w:pStyle w:val="IMTS-numberedlistletter"/>
              <w:tabs>
                <w:tab w:val="clear" w:pos="360"/>
              </w:tabs>
              <w:spacing w:before="0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70C9B">
              <w:rPr>
                <w:sz w:val="22"/>
                <w:szCs w:val="22"/>
              </w:rPr>
            </w:r>
            <w:r w:rsidR="00470C9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78" w:type="dxa"/>
            <w:vAlign w:val="center"/>
          </w:tcPr>
          <w:p w:rsidR="00A21856" w:rsidRDefault="00A21856" w:rsidP="00736238">
            <w:pPr>
              <w:pStyle w:val="IMTS-numberedlistletter"/>
              <w:tabs>
                <w:tab w:val="clear" w:pos="360"/>
              </w:tabs>
              <w:spacing w:before="0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70C9B">
              <w:rPr>
                <w:sz w:val="22"/>
                <w:szCs w:val="22"/>
              </w:rPr>
            </w:r>
            <w:r w:rsidR="00470C9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77" w:type="dxa"/>
            <w:vAlign w:val="center"/>
          </w:tcPr>
          <w:p w:rsidR="00A21856" w:rsidRDefault="00A21856" w:rsidP="00736238">
            <w:pPr>
              <w:pStyle w:val="IMTS-numberedlistletter"/>
              <w:tabs>
                <w:tab w:val="clear" w:pos="360"/>
              </w:tabs>
              <w:spacing w:before="0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70C9B">
              <w:rPr>
                <w:sz w:val="22"/>
                <w:szCs w:val="22"/>
              </w:rPr>
            </w:r>
            <w:r w:rsidR="00470C9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78" w:type="dxa"/>
            <w:vAlign w:val="center"/>
          </w:tcPr>
          <w:p w:rsidR="00A21856" w:rsidRDefault="00A21856" w:rsidP="00736238">
            <w:pPr>
              <w:pStyle w:val="IMTS-numberedlistletter"/>
              <w:tabs>
                <w:tab w:val="clear" w:pos="360"/>
              </w:tabs>
              <w:spacing w:before="0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70C9B">
              <w:rPr>
                <w:sz w:val="22"/>
                <w:szCs w:val="22"/>
              </w:rPr>
            </w:r>
            <w:r w:rsidR="00470C9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A21856" w:rsidTr="00736238">
        <w:trPr>
          <w:trHeight w:val="416"/>
        </w:trPr>
        <w:tc>
          <w:tcPr>
            <w:tcW w:w="1795" w:type="dxa"/>
          </w:tcPr>
          <w:p w:rsidR="00A21856" w:rsidRPr="002A7B6F" w:rsidRDefault="00A21856" w:rsidP="003A22BF">
            <w:pPr>
              <w:ind w:right="90"/>
              <w:jc w:val="left"/>
              <w:rPr>
                <w:sz w:val="18"/>
                <w:szCs w:val="18"/>
                <w:lang w:val="en-US" w:eastAsia="en-US"/>
              </w:rPr>
            </w:pPr>
            <w:r w:rsidRPr="002A7B6F">
              <w:rPr>
                <w:sz w:val="18"/>
                <w:szCs w:val="18"/>
                <w:lang w:val="en-US" w:eastAsia="en-US"/>
              </w:rPr>
              <w:t>Cultural transactions</w:t>
            </w:r>
          </w:p>
        </w:tc>
        <w:tc>
          <w:tcPr>
            <w:tcW w:w="977" w:type="dxa"/>
            <w:vAlign w:val="center"/>
          </w:tcPr>
          <w:p w:rsidR="00A21856" w:rsidRDefault="00A21856" w:rsidP="00736238">
            <w:pPr>
              <w:pStyle w:val="IMTS-numberedlistletter"/>
              <w:tabs>
                <w:tab w:val="clear" w:pos="360"/>
              </w:tabs>
              <w:spacing w:before="0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70C9B">
              <w:rPr>
                <w:sz w:val="22"/>
                <w:szCs w:val="22"/>
              </w:rPr>
            </w:r>
            <w:r w:rsidR="00470C9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77" w:type="dxa"/>
            <w:vAlign w:val="center"/>
          </w:tcPr>
          <w:p w:rsidR="00A21856" w:rsidRDefault="00A21856" w:rsidP="00736238">
            <w:pPr>
              <w:pStyle w:val="IMTS-numberedlistletter"/>
              <w:tabs>
                <w:tab w:val="clear" w:pos="360"/>
              </w:tabs>
              <w:spacing w:before="0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70C9B">
              <w:rPr>
                <w:sz w:val="22"/>
                <w:szCs w:val="22"/>
              </w:rPr>
            </w:r>
            <w:r w:rsidR="00470C9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78" w:type="dxa"/>
            <w:vAlign w:val="center"/>
          </w:tcPr>
          <w:p w:rsidR="00A21856" w:rsidRDefault="00A21856" w:rsidP="00736238">
            <w:pPr>
              <w:pStyle w:val="IMTS-numberedlistletter"/>
              <w:tabs>
                <w:tab w:val="clear" w:pos="360"/>
              </w:tabs>
              <w:spacing w:before="0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70C9B">
              <w:rPr>
                <w:sz w:val="22"/>
                <w:szCs w:val="22"/>
              </w:rPr>
            </w:r>
            <w:r w:rsidR="00470C9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77" w:type="dxa"/>
            <w:vAlign w:val="center"/>
          </w:tcPr>
          <w:p w:rsidR="00A21856" w:rsidRDefault="00A21856" w:rsidP="00736238">
            <w:pPr>
              <w:pStyle w:val="IMTS-numberedlistletter"/>
              <w:tabs>
                <w:tab w:val="clear" w:pos="360"/>
              </w:tabs>
              <w:spacing w:before="0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70C9B">
              <w:rPr>
                <w:sz w:val="22"/>
                <w:szCs w:val="22"/>
              </w:rPr>
            </w:r>
            <w:r w:rsidR="00470C9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77" w:type="dxa"/>
            <w:vAlign w:val="center"/>
          </w:tcPr>
          <w:p w:rsidR="00A21856" w:rsidRDefault="00A21856" w:rsidP="00736238">
            <w:pPr>
              <w:pStyle w:val="IMTS-numberedlistletter"/>
              <w:tabs>
                <w:tab w:val="clear" w:pos="360"/>
              </w:tabs>
              <w:spacing w:before="0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70C9B">
              <w:rPr>
                <w:sz w:val="22"/>
                <w:szCs w:val="22"/>
              </w:rPr>
            </w:r>
            <w:r w:rsidR="00470C9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78" w:type="dxa"/>
            <w:vAlign w:val="center"/>
          </w:tcPr>
          <w:p w:rsidR="00A21856" w:rsidRDefault="00A21856" w:rsidP="00736238">
            <w:pPr>
              <w:pStyle w:val="IMTS-numberedlistletter"/>
              <w:tabs>
                <w:tab w:val="clear" w:pos="360"/>
              </w:tabs>
              <w:spacing w:before="0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70C9B">
              <w:rPr>
                <w:sz w:val="22"/>
                <w:szCs w:val="22"/>
              </w:rPr>
            </w:r>
            <w:r w:rsidR="00470C9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77" w:type="dxa"/>
            <w:vAlign w:val="center"/>
          </w:tcPr>
          <w:p w:rsidR="00A21856" w:rsidRDefault="00A21856" w:rsidP="00736238">
            <w:pPr>
              <w:pStyle w:val="IMTS-numberedlistletter"/>
              <w:tabs>
                <w:tab w:val="clear" w:pos="360"/>
              </w:tabs>
              <w:spacing w:before="0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70C9B">
              <w:rPr>
                <w:sz w:val="22"/>
                <w:szCs w:val="22"/>
              </w:rPr>
            </w:r>
            <w:r w:rsidR="00470C9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78" w:type="dxa"/>
            <w:vAlign w:val="center"/>
          </w:tcPr>
          <w:p w:rsidR="00A21856" w:rsidRDefault="00A21856" w:rsidP="00736238">
            <w:pPr>
              <w:pStyle w:val="IMTS-numberedlistletter"/>
              <w:tabs>
                <w:tab w:val="clear" w:pos="360"/>
              </w:tabs>
              <w:spacing w:before="0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70C9B">
              <w:rPr>
                <w:sz w:val="22"/>
                <w:szCs w:val="22"/>
              </w:rPr>
            </w:r>
            <w:r w:rsidR="00470C9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830F41" w:rsidTr="00736238">
        <w:trPr>
          <w:trHeight w:val="634"/>
        </w:trPr>
        <w:tc>
          <w:tcPr>
            <w:tcW w:w="1795" w:type="dxa"/>
          </w:tcPr>
          <w:p w:rsidR="00830F41" w:rsidRPr="002A7B6F" w:rsidRDefault="00830F41" w:rsidP="003A22BF">
            <w:pPr>
              <w:ind w:right="90"/>
              <w:jc w:val="left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Computer software transactions</w:t>
            </w:r>
          </w:p>
        </w:tc>
        <w:tc>
          <w:tcPr>
            <w:tcW w:w="977" w:type="dxa"/>
            <w:vAlign w:val="center"/>
          </w:tcPr>
          <w:p w:rsidR="00830F41" w:rsidRDefault="00830F41" w:rsidP="00D93912">
            <w:pPr>
              <w:pStyle w:val="IMTS-numberedlistletter"/>
              <w:tabs>
                <w:tab w:val="clear" w:pos="360"/>
              </w:tabs>
              <w:spacing w:before="0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70C9B">
              <w:rPr>
                <w:sz w:val="22"/>
                <w:szCs w:val="22"/>
              </w:rPr>
            </w:r>
            <w:r w:rsidR="00470C9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77" w:type="dxa"/>
            <w:vAlign w:val="center"/>
          </w:tcPr>
          <w:p w:rsidR="00830F41" w:rsidRDefault="00830F41" w:rsidP="00D93912">
            <w:pPr>
              <w:pStyle w:val="IMTS-numberedlistletter"/>
              <w:tabs>
                <w:tab w:val="clear" w:pos="360"/>
              </w:tabs>
              <w:spacing w:before="0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70C9B">
              <w:rPr>
                <w:sz w:val="22"/>
                <w:szCs w:val="22"/>
              </w:rPr>
            </w:r>
            <w:r w:rsidR="00470C9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78" w:type="dxa"/>
            <w:vAlign w:val="center"/>
          </w:tcPr>
          <w:p w:rsidR="00830F41" w:rsidRDefault="00830F41" w:rsidP="00D93912">
            <w:pPr>
              <w:pStyle w:val="IMTS-numberedlistletter"/>
              <w:tabs>
                <w:tab w:val="clear" w:pos="360"/>
              </w:tabs>
              <w:spacing w:before="0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70C9B">
              <w:rPr>
                <w:sz w:val="22"/>
                <w:szCs w:val="22"/>
              </w:rPr>
            </w:r>
            <w:r w:rsidR="00470C9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77" w:type="dxa"/>
            <w:vAlign w:val="center"/>
          </w:tcPr>
          <w:p w:rsidR="00830F41" w:rsidRDefault="00830F41" w:rsidP="00D93912">
            <w:pPr>
              <w:pStyle w:val="IMTS-numberedlistletter"/>
              <w:tabs>
                <w:tab w:val="clear" w:pos="360"/>
              </w:tabs>
              <w:spacing w:before="0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70C9B">
              <w:rPr>
                <w:sz w:val="22"/>
                <w:szCs w:val="22"/>
              </w:rPr>
            </w:r>
            <w:r w:rsidR="00470C9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77" w:type="dxa"/>
            <w:vAlign w:val="center"/>
          </w:tcPr>
          <w:p w:rsidR="00830F41" w:rsidRDefault="00830F41" w:rsidP="00D93912">
            <w:pPr>
              <w:pStyle w:val="IMTS-numberedlistletter"/>
              <w:tabs>
                <w:tab w:val="clear" w:pos="360"/>
              </w:tabs>
              <w:spacing w:before="0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70C9B">
              <w:rPr>
                <w:sz w:val="22"/>
                <w:szCs w:val="22"/>
              </w:rPr>
            </w:r>
            <w:r w:rsidR="00470C9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78" w:type="dxa"/>
            <w:vAlign w:val="center"/>
          </w:tcPr>
          <w:p w:rsidR="00830F41" w:rsidRDefault="00830F41" w:rsidP="00D93912">
            <w:pPr>
              <w:pStyle w:val="IMTS-numberedlistletter"/>
              <w:tabs>
                <w:tab w:val="clear" w:pos="360"/>
              </w:tabs>
              <w:spacing w:before="0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70C9B">
              <w:rPr>
                <w:sz w:val="22"/>
                <w:szCs w:val="22"/>
              </w:rPr>
            </w:r>
            <w:r w:rsidR="00470C9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77" w:type="dxa"/>
            <w:vAlign w:val="center"/>
          </w:tcPr>
          <w:p w:rsidR="00830F41" w:rsidRDefault="00830F41" w:rsidP="00D93912">
            <w:pPr>
              <w:pStyle w:val="IMTS-numberedlistletter"/>
              <w:tabs>
                <w:tab w:val="clear" w:pos="360"/>
              </w:tabs>
              <w:spacing w:before="0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70C9B">
              <w:rPr>
                <w:sz w:val="22"/>
                <w:szCs w:val="22"/>
              </w:rPr>
            </w:r>
            <w:r w:rsidR="00470C9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78" w:type="dxa"/>
            <w:vAlign w:val="center"/>
          </w:tcPr>
          <w:p w:rsidR="00830F41" w:rsidRDefault="00830F41" w:rsidP="00D93912">
            <w:pPr>
              <w:pStyle w:val="IMTS-numberedlistletter"/>
              <w:tabs>
                <w:tab w:val="clear" w:pos="360"/>
              </w:tabs>
              <w:spacing w:before="0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70C9B">
              <w:rPr>
                <w:sz w:val="22"/>
                <w:szCs w:val="22"/>
              </w:rPr>
            </w:r>
            <w:r w:rsidR="00470C9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A21856" w:rsidTr="00736238">
        <w:trPr>
          <w:trHeight w:val="634"/>
        </w:trPr>
        <w:tc>
          <w:tcPr>
            <w:tcW w:w="1795" w:type="dxa"/>
          </w:tcPr>
          <w:p w:rsidR="00A21856" w:rsidRPr="002A7B6F" w:rsidRDefault="00A21856" w:rsidP="003A22BF">
            <w:pPr>
              <w:ind w:right="90"/>
              <w:jc w:val="left"/>
              <w:rPr>
                <w:sz w:val="18"/>
                <w:szCs w:val="18"/>
                <w:lang w:val="en-US" w:eastAsia="en-US"/>
              </w:rPr>
            </w:pPr>
            <w:r w:rsidRPr="002A7B6F">
              <w:rPr>
                <w:sz w:val="18"/>
                <w:szCs w:val="18"/>
                <w:lang w:val="en-US" w:eastAsia="en-US"/>
              </w:rPr>
              <w:t>Call-</w:t>
            </w:r>
            <w:proofErr w:type="spellStart"/>
            <w:r w:rsidRPr="002A7B6F">
              <w:rPr>
                <w:sz w:val="18"/>
                <w:szCs w:val="18"/>
                <w:lang w:val="en-US" w:eastAsia="en-US"/>
              </w:rPr>
              <w:t>centre</w:t>
            </w:r>
            <w:proofErr w:type="spellEnd"/>
            <w:r w:rsidRPr="002A7B6F">
              <w:rPr>
                <w:sz w:val="18"/>
                <w:szCs w:val="18"/>
                <w:lang w:val="en-US" w:eastAsia="en-US"/>
              </w:rPr>
              <w:t xml:space="preserve"> services</w:t>
            </w:r>
            <w:r>
              <w:rPr>
                <w:sz w:val="18"/>
                <w:szCs w:val="18"/>
                <w:lang w:val="en-US" w:eastAsia="en-US"/>
              </w:rPr>
              <w:t xml:space="preserve"> (or business process outsourcing)</w:t>
            </w:r>
          </w:p>
        </w:tc>
        <w:tc>
          <w:tcPr>
            <w:tcW w:w="977" w:type="dxa"/>
            <w:vAlign w:val="center"/>
          </w:tcPr>
          <w:p w:rsidR="00A21856" w:rsidRDefault="00A21856" w:rsidP="00736238">
            <w:pPr>
              <w:pStyle w:val="IMTS-numberedlistletter"/>
              <w:tabs>
                <w:tab w:val="clear" w:pos="360"/>
              </w:tabs>
              <w:spacing w:before="0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70C9B">
              <w:rPr>
                <w:sz w:val="22"/>
                <w:szCs w:val="22"/>
              </w:rPr>
            </w:r>
            <w:r w:rsidR="00470C9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77" w:type="dxa"/>
            <w:vAlign w:val="center"/>
          </w:tcPr>
          <w:p w:rsidR="00A21856" w:rsidRDefault="00A21856" w:rsidP="00736238">
            <w:pPr>
              <w:pStyle w:val="IMTS-numberedlistletter"/>
              <w:tabs>
                <w:tab w:val="clear" w:pos="360"/>
              </w:tabs>
              <w:spacing w:before="0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70C9B">
              <w:rPr>
                <w:sz w:val="22"/>
                <w:szCs w:val="22"/>
              </w:rPr>
            </w:r>
            <w:r w:rsidR="00470C9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78" w:type="dxa"/>
            <w:vAlign w:val="center"/>
          </w:tcPr>
          <w:p w:rsidR="00A21856" w:rsidRDefault="00A21856" w:rsidP="00736238">
            <w:pPr>
              <w:pStyle w:val="IMTS-numberedlistletter"/>
              <w:tabs>
                <w:tab w:val="clear" w:pos="360"/>
              </w:tabs>
              <w:spacing w:before="0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70C9B">
              <w:rPr>
                <w:sz w:val="22"/>
                <w:szCs w:val="22"/>
              </w:rPr>
            </w:r>
            <w:r w:rsidR="00470C9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77" w:type="dxa"/>
            <w:vAlign w:val="center"/>
          </w:tcPr>
          <w:p w:rsidR="00A21856" w:rsidRDefault="00A21856" w:rsidP="00736238">
            <w:pPr>
              <w:pStyle w:val="IMTS-numberedlistletter"/>
              <w:tabs>
                <w:tab w:val="clear" w:pos="360"/>
              </w:tabs>
              <w:spacing w:before="0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70C9B">
              <w:rPr>
                <w:sz w:val="22"/>
                <w:szCs w:val="22"/>
              </w:rPr>
            </w:r>
            <w:r w:rsidR="00470C9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77" w:type="dxa"/>
            <w:vAlign w:val="center"/>
          </w:tcPr>
          <w:p w:rsidR="00A21856" w:rsidRDefault="00A21856" w:rsidP="00736238">
            <w:pPr>
              <w:pStyle w:val="IMTS-numberedlistletter"/>
              <w:tabs>
                <w:tab w:val="clear" w:pos="360"/>
              </w:tabs>
              <w:spacing w:before="0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70C9B">
              <w:rPr>
                <w:sz w:val="22"/>
                <w:szCs w:val="22"/>
              </w:rPr>
            </w:r>
            <w:r w:rsidR="00470C9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78" w:type="dxa"/>
            <w:vAlign w:val="center"/>
          </w:tcPr>
          <w:p w:rsidR="00A21856" w:rsidRDefault="00A21856" w:rsidP="00736238">
            <w:pPr>
              <w:pStyle w:val="IMTS-numberedlistletter"/>
              <w:tabs>
                <w:tab w:val="clear" w:pos="360"/>
              </w:tabs>
              <w:spacing w:before="0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70C9B">
              <w:rPr>
                <w:sz w:val="22"/>
                <w:szCs w:val="22"/>
              </w:rPr>
            </w:r>
            <w:r w:rsidR="00470C9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77" w:type="dxa"/>
            <w:vAlign w:val="center"/>
          </w:tcPr>
          <w:p w:rsidR="00A21856" w:rsidRDefault="00A21856" w:rsidP="00736238">
            <w:pPr>
              <w:pStyle w:val="IMTS-numberedlistletter"/>
              <w:tabs>
                <w:tab w:val="clear" w:pos="360"/>
              </w:tabs>
              <w:spacing w:before="0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70C9B">
              <w:rPr>
                <w:sz w:val="22"/>
                <w:szCs w:val="22"/>
              </w:rPr>
            </w:r>
            <w:r w:rsidR="00470C9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78" w:type="dxa"/>
            <w:vAlign w:val="center"/>
          </w:tcPr>
          <w:p w:rsidR="00A21856" w:rsidRDefault="00A21856" w:rsidP="00736238">
            <w:pPr>
              <w:pStyle w:val="IMTS-numberedlistletter"/>
              <w:tabs>
                <w:tab w:val="clear" w:pos="360"/>
              </w:tabs>
              <w:spacing w:before="0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70C9B">
              <w:rPr>
                <w:sz w:val="22"/>
                <w:szCs w:val="22"/>
              </w:rPr>
            </w:r>
            <w:r w:rsidR="00470C9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A21856" w:rsidTr="00736238">
        <w:trPr>
          <w:trHeight w:val="433"/>
        </w:trPr>
        <w:tc>
          <w:tcPr>
            <w:tcW w:w="1795" w:type="dxa"/>
          </w:tcPr>
          <w:p w:rsidR="00A21856" w:rsidRPr="002A7B6F" w:rsidRDefault="00A21856" w:rsidP="003A22BF">
            <w:pPr>
              <w:ind w:right="90"/>
              <w:jc w:val="left"/>
              <w:rPr>
                <w:sz w:val="18"/>
                <w:szCs w:val="18"/>
                <w:lang w:val="en-US" w:eastAsia="en-US"/>
              </w:rPr>
            </w:pPr>
            <w:r w:rsidRPr="002A7B6F">
              <w:rPr>
                <w:sz w:val="18"/>
                <w:szCs w:val="18"/>
                <w:lang w:val="en-US" w:eastAsia="en-US"/>
              </w:rPr>
              <w:t>Total service transactions between related enterprises</w:t>
            </w:r>
          </w:p>
        </w:tc>
        <w:tc>
          <w:tcPr>
            <w:tcW w:w="977" w:type="dxa"/>
            <w:vAlign w:val="center"/>
          </w:tcPr>
          <w:p w:rsidR="00A21856" w:rsidRDefault="00A21856" w:rsidP="00736238">
            <w:pPr>
              <w:pStyle w:val="IMTS-numberedlistletter"/>
              <w:tabs>
                <w:tab w:val="clear" w:pos="360"/>
              </w:tabs>
              <w:spacing w:before="0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70C9B">
              <w:rPr>
                <w:sz w:val="22"/>
                <w:szCs w:val="22"/>
              </w:rPr>
            </w:r>
            <w:r w:rsidR="00470C9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77" w:type="dxa"/>
            <w:vAlign w:val="center"/>
          </w:tcPr>
          <w:p w:rsidR="00A21856" w:rsidRDefault="00A21856" w:rsidP="00736238">
            <w:pPr>
              <w:pStyle w:val="IMTS-numberedlistletter"/>
              <w:tabs>
                <w:tab w:val="clear" w:pos="360"/>
              </w:tabs>
              <w:spacing w:before="0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70C9B">
              <w:rPr>
                <w:sz w:val="22"/>
                <w:szCs w:val="22"/>
              </w:rPr>
            </w:r>
            <w:r w:rsidR="00470C9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78" w:type="dxa"/>
            <w:vAlign w:val="center"/>
          </w:tcPr>
          <w:p w:rsidR="00A21856" w:rsidRDefault="00A21856" w:rsidP="00736238">
            <w:pPr>
              <w:pStyle w:val="IMTS-numberedlistletter"/>
              <w:tabs>
                <w:tab w:val="clear" w:pos="360"/>
              </w:tabs>
              <w:spacing w:before="0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70C9B">
              <w:rPr>
                <w:sz w:val="22"/>
                <w:szCs w:val="22"/>
              </w:rPr>
            </w:r>
            <w:r w:rsidR="00470C9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77" w:type="dxa"/>
            <w:vAlign w:val="center"/>
          </w:tcPr>
          <w:p w:rsidR="00A21856" w:rsidRDefault="00A21856" w:rsidP="00736238">
            <w:pPr>
              <w:pStyle w:val="IMTS-numberedlistletter"/>
              <w:tabs>
                <w:tab w:val="clear" w:pos="360"/>
              </w:tabs>
              <w:spacing w:before="0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70C9B">
              <w:rPr>
                <w:sz w:val="22"/>
                <w:szCs w:val="22"/>
              </w:rPr>
            </w:r>
            <w:r w:rsidR="00470C9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77" w:type="dxa"/>
            <w:vAlign w:val="center"/>
          </w:tcPr>
          <w:p w:rsidR="00A21856" w:rsidRDefault="00A21856" w:rsidP="00736238">
            <w:pPr>
              <w:pStyle w:val="IMTS-numberedlistletter"/>
              <w:tabs>
                <w:tab w:val="clear" w:pos="360"/>
              </w:tabs>
              <w:spacing w:before="0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70C9B">
              <w:rPr>
                <w:sz w:val="22"/>
                <w:szCs w:val="22"/>
              </w:rPr>
            </w:r>
            <w:r w:rsidR="00470C9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78" w:type="dxa"/>
            <w:vAlign w:val="center"/>
          </w:tcPr>
          <w:p w:rsidR="00A21856" w:rsidRDefault="00A21856" w:rsidP="00736238">
            <w:pPr>
              <w:pStyle w:val="IMTS-numberedlistletter"/>
              <w:tabs>
                <w:tab w:val="clear" w:pos="360"/>
              </w:tabs>
              <w:spacing w:before="0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70C9B">
              <w:rPr>
                <w:sz w:val="22"/>
                <w:szCs w:val="22"/>
              </w:rPr>
            </w:r>
            <w:r w:rsidR="00470C9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77" w:type="dxa"/>
            <w:vAlign w:val="center"/>
          </w:tcPr>
          <w:p w:rsidR="00A21856" w:rsidRDefault="00A21856" w:rsidP="00736238">
            <w:pPr>
              <w:pStyle w:val="IMTS-numberedlistletter"/>
              <w:tabs>
                <w:tab w:val="clear" w:pos="360"/>
              </w:tabs>
              <w:spacing w:before="0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70C9B">
              <w:rPr>
                <w:sz w:val="22"/>
                <w:szCs w:val="22"/>
              </w:rPr>
            </w:r>
            <w:r w:rsidR="00470C9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78" w:type="dxa"/>
            <w:vAlign w:val="center"/>
          </w:tcPr>
          <w:p w:rsidR="00A21856" w:rsidRDefault="00A21856" w:rsidP="00736238">
            <w:pPr>
              <w:pStyle w:val="IMTS-numberedlistletter"/>
              <w:tabs>
                <w:tab w:val="clear" w:pos="360"/>
              </w:tabs>
              <w:spacing w:before="0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70C9B">
              <w:rPr>
                <w:sz w:val="22"/>
                <w:szCs w:val="22"/>
              </w:rPr>
            </w:r>
            <w:r w:rsidR="00470C9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A21856" w:rsidTr="00736238">
        <w:trPr>
          <w:trHeight w:val="433"/>
        </w:trPr>
        <w:tc>
          <w:tcPr>
            <w:tcW w:w="1795" w:type="dxa"/>
          </w:tcPr>
          <w:p w:rsidR="00A21856" w:rsidRPr="002A7B6F" w:rsidRDefault="00A21856" w:rsidP="003A22BF">
            <w:pPr>
              <w:ind w:right="90"/>
              <w:jc w:val="left"/>
              <w:rPr>
                <w:sz w:val="18"/>
                <w:szCs w:val="18"/>
                <w:lang w:val="en-US" w:eastAsia="en-US"/>
              </w:rPr>
            </w:pPr>
            <w:r w:rsidRPr="002A7B6F">
              <w:rPr>
                <w:sz w:val="18"/>
                <w:szCs w:val="18"/>
                <w:lang w:val="en-US" w:eastAsia="en-US"/>
              </w:rPr>
              <w:t>Total trade-related transactions</w:t>
            </w:r>
          </w:p>
        </w:tc>
        <w:tc>
          <w:tcPr>
            <w:tcW w:w="977" w:type="dxa"/>
            <w:vAlign w:val="center"/>
          </w:tcPr>
          <w:p w:rsidR="00A21856" w:rsidRDefault="00A21856" w:rsidP="00736238">
            <w:pPr>
              <w:pStyle w:val="IMTS-numberedlistletter"/>
              <w:tabs>
                <w:tab w:val="clear" w:pos="360"/>
              </w:tabs>
              <w:spacing w:before="0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70C9B">
              <w:rPr>
                <w:sz w:val="22"/>
                <w:szCs w:val="22"/>
              </w:rPr>
            </w:r>
            <w:r w:rsidR="00470C9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77" w:type="dxa"/>
            <w:vAlign w:val="center"/>
          </w:tcPr>
          <w:p w:rsidR="00A21856" w:rsidRDefault="00A21856" w:rsidP="00736238">
            <w:pPr>
              <w:pStyle w:val="IMTS-numberedlistletter"/>
              <w:tabs>
                <w:tab w:val="clear" w:pos="360"/>
              </w:tabs>
              <w:spacing w:before="0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70C9B">
              <w:rPr>
                <w:sz w:val="22"/>
                <w:szCs w:val="22"/>
              </w:rPr>
            </w:r>
            <w:r w:rsidR="00470C9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78" w:type="dxa"/>
            <w:vAlign w:val="center"/>
          </w:tcPr>
          <w:p w:rsidR="00A21856" w:rsidRDefault="00A21856" w:rsidP="00736238">
            <w:pPr>
              <w:pStyle w:val="IMTS-numberedlistletter"/>
              <w:tabs>
                <w:tab w:val="clear" w:pos="360"/>
              </w:tabs>
              <w:spacing w:before="0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70C9B">
              <w:rPr>
                <w:sz w:val="22"/>
                <w:szCs w:val="22"/>
              </w:rPr>
            </w:r>
            <w:r w:rsidR="00470C9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77" w:type="dxa"/>
            <w:vAlign w:val="center"/>
          </w:tcPr>
          <w:p w:rsidR="00A21856" w:rsidRDefault="00A21856" w:rsidP="00736238">
            <w:pPr>
              <w:pStyle w:val="IMTS-numberedlistletter"/>
              <w:tabs>
                <w:tab w:val="clear" w:pos="360"/>
              </w:tabs>
              <w:spacing w:before="0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70C9B">
              <w:rPr>
                <w:sz w:val="22"/>
                <w:szCs w:val="22"/>
              </w:rPr>
            </w:r>
            <w:r w:rsidR="00470C9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77" w:type="dxa"/>
            <w:vAlign w:val="center"/>
          </w:tcPr>
          <w:p w:rsidR="00A21856" w:rsidRDefault="00A21856" w:rsidP="00736238">
            <w:pPr>
              <w:pStyle w:val="IMTS-numberedlistletter"/>
              <w:tabs>
                <w:tab w:val="clear" w:pos="360"/>
              </w:tabs>
              <w:spacing w:before="0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70C9B">
              <w:rPr>
                <w:sz w:val="22"/>
                <w:szCs w:val="22"/>
              </w:rPr>
            </w:r>
            <w:r w:rsidR="00470C9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78" w:type="dxa"/>
            <w:vAlign w:val="center"/>
          </w:tcPr>
          <w:p w:rsidR="00A21856" w:rsidRDefault="00A21856" w:rsidP="00736238">
            <w:pPr>
              <w:pStyle w:val="IMTS-numberedlistletter"/>
              <w:tabs>
                <w:tab w:val="clear" w:pos="360"/>
              </w:tabs>
              <w:spacing w:before="0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70C9B">
              <w:rPr>
                <w:sz w:val="22"/>
                <w:szCs w:val="22"/>
              </w:rPr>
            </w:r>
            <w:r w:rsidR="00470C9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77" w:type="dxa"/>
            <w:vAlign w:val="center"/>
          </w:tcPr>
          <w:p w:rsidR="00A21856" w:rsidRDefault="00A21856" w:rsidP="00736238">
            <w:pPr>
              <w:pStyle w:val="IMTS-numberedlistletter"/>
              <w:tabs>
                <w:tab w:val="clear" w:pos="360"/>
              </w:tabs>
              <w:spacing w:before="0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70C9B">
              <w:rPr>
                <w:sz w:val="22"/>
                <w:szCs w:val="22"/>
              </w:rPr>
            </w:r>
            <w:r w:rsidR="00470C9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78" w:type="dxa"/>
            <w:vAlign w:val="center"/>
          </w:tcPr>
          <w:p w:rsidR="00A21856" w:rsidRDefault="00A21856" w:rsidP="00736238">
            <w:pPr>
              <w:pStyle w:val="IMTS-numberedlistletter"/>
              <w:tabs>
                <w:tab w:val="clear" w:pos="360"/>
              </w:tabs>
              <w:spacing w:before="0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70C9B">
              <w:rPr>
                <w:sz w:val="22"/>
                <w:szCs w:val="22"/>
              </w:rPr>
            </w:r>
            <w:r w:rsidR="00470C9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A21856" w:rsidTr="00736238">
        <w:trPr>
          <w:trHeight w:val="433"/>
        </w:trPr>
        <w:tc>
          <w:tcPr>
            <w:tcW w:w="1795" w:type="dxa"/>
          </w:tcPr>
          <w:p w:rsidR="00A21856" w:rsidRPr="002A7B6F" w:rsidRDefault="00A21856" w:rsidP="003A22BF">
            <w:pPr>
              <w:ind w:right="90"/>
              <w:jc w:val="left"/>
              <w:rPr>
                <w:sz w:val="18"/>
                <w:szCs w:val="18"/>
                <w:lang w:val="en-US" w:eastAsia="en-US"/>
              </w:rPr>
            </w:pPr>
            <w:r w:rsidRPr="002A7B6F">
              <w:rPr>
                <w:sz w:val="18"/>
                <w:szCs w:val="18"/>
                <w:lang w:val="en-US" w:eastAsia="en-US"/>
              </w:rPr>
              <w:t>Environmental transactions</w:t>
            </w:r>
          </w:p>
        </w:tc>
        <w:tc>
          <w:tcPr>
            <w:tcW w:w="977" w:type="dxa"/>
            <w:vAlign w:val="center"/>
          </w:tcPr>
          <w:p w:rsidR="00A21856" w:rsidRDefault="00A21856" w:rsidP="00736238">
            <w:pPr>
              <w:pStyle w:val="IMTS-numberedlistletter"/>
              <w:tabs>
                <w:tab w:val="clear" w:pos="360"/>
              </w:tabs>
              <w:spacing w:before="0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70C9B">
              <w:rPr>
                <w:sz w:val="22"/>
                <w:szCs w:val="22"/>
              </w:rPr>
            </w:r>
            <w:r w:rsidR="00470C9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77" w:type="dxa"/>
            <w:vAlign w:val="center"/>
          </w:tcPr>
          <w:p w:rsidR="00A21856" w:rsidRDefault="00A21856" w:rsidP="00736238">
            <w:pPr>
              <w:pStyle w:val="IMTS-numberedlistletter"/>
              <w:tabs>
                <w:tab w:val="clear" w:pos="360"/>
              </w:tabs>
              <w:spacing w:before="0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70C9B">
              <w:rPr>
                <w:sz w:val="22"/>
                <w:szCs w:val="22"/>
              </w:rPr>
            </w:r>
            <w:r w:rsidR="00470C9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78" w:type="dxa"/>
            <w:vAlign w:val="center"/>
          </w:tcPr>
          <w:p w:rsidR="00A21856" w:rsidRDefault="00A21856" w:rsidP="00736238">
            <w:pPr>
              <w:pStyle w:val="IMTS-numberedlistletter"/>
              <w:tabs>
                <w:tab w:val="clear" w:pos="360"/>
              </w:tabs>
              <w:spacing w:before="0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70C9B">
              <w:rPr>
                <w:sz w:val="22"/>
                <w:szCs w:val="22"/>
              </w:rPr>
            </w:r>
            <w:r w:rsidR="00470C9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77" w:type="dxa"/>
            <w:vAlign w:val="center"/>
          </w:tcPr>
          <w:p w:rsidR="00A21856" w:rsidRDefault="00A21856" w:rsidP="00736238">
            <w:pPr>
              <w:pStyle w:val="IMTS-numberedlistletter"/>
              <w:tabs>
                <w:tab w:val="clear" w:pos="360"/>
              </w:tabs>
              <w:spacing w:before="0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70C9B">
              <w:rPr>
                <w:sz w:val="22"/>
                <w:szCs w:val="22"/>
              </w:rPr>
            </w:r>
            <w:r w:rsidR="00470C9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77" w:type="dxa"/>
            <w:vAlign w:val="center"/>
          </w:tcPr>
          <w:p w:rsidR="00A21856" w:rsidRDefault="00A21856" w:rsidP="00736238">
            <w:pPr>
              <w:pStyle w:val="IMTS-numberedlistletter"/>
              <w:tabs>
                <w:tab w:val="clear" w:pos="360"/>
              </w:tabs>
              <w:spacing w:before="0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70C9B">
              <w:rPr>
                <w:sz w:val="22"/>
                <w:szCs w:val="22"/>
              </w:rPr>
            </w:r>
            <w:r w:rsidR="00470C9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78" w:type="dxa"/>
            <w:vAlign w:val="center"/>
          </w:tcPr>
          <w:p w:rsidR="00A21856" w:rsidRDefault="00A21856" w:rsidP="00736238">
            <w:pPr>
              <w:pStyle w:val="IMTS-numberedlistletter"/>
              <w:tabs>
                <w:tab w:val="clear" w:pos="360"/>
              </w:tabs>
              <w:spacing w:before="0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70C9B">
              <w:rPr>
                <w:sz w:val="22"/>
                <w:szCs w:val="22"/>
              </w:rPr>
            </w:r>
            <w:r w:rsidR="00470C9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77" w:type="dxa"/>
            <w:vAlign w:val="center"/>
          </w:tcPr>
          <w:p w:rsidR="00A21856" w:rsidRDefault="00A21856" w:rsidP="00736238">
            <w:pPr>
              <w:pStyle w:val="IMTS-numberedlistletter"/>
              <w:tabs>
                <w:tab w:val="clear" w:pos="360"/>
              </w:tabs>
              <w:spacing w:before="0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70C9B">
              <w:rPr>
                <w:sz w:val="22"/>
                <w:szCs w:val="22"/>
              </w:rPr>
            </w:r>
            <w:r w:rsidR="00470C9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78" w:type="dxa"/>
            <w:vAlign w:val="center"/>
          </w:tcPr>
          <w:p w:rsidR="00A21856" w:rsidRDefault="00A21856" w:rsidP="00736238">
            <w:pPr>
              <w:pStyle w:val="IMTS-numberedlistletter"/>
              <w:tabs>
                <w:tab w:val="clear" w:pos="360"/>
              </w:tabs>
              <w:spacing w:before="0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70C9B">
              <w:rPr>
                <w:sz w:val="22"/>
                <w:szCs w:val="22"/>
              </w:rPr>
            </w:r>
            <w:r w:rsidR="00470C9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A21856" w:rsidTr="00736238">
        <w:trPr>
          <w:trHeight w:val="433"/>
        </w:trPr>
        <w:tc>
          <w:tcPr>
            <w:tcW w:w="1795" w:type="dxa"/>
          </w:tcPr>
          <w:p w:rsidR="00A21856" w:rsidRPr="002A7B6F" w:rsidRDefault="00A21856" w:rsidP="003A22BF">
            <w:pPr>
              <w:ind w:right="90"/>
              <w:jc w:val="left"/>
              <w:rPr>
                <w:sz w:val="18"/>
                <w:szCs w:val="18"/>
                <w:lang w:val="en-US" w:eastAsia="en-US"/>
              </w:rPr>
            </w:pPr>
            <w:r w:rsidRPr="002A7B6F">
              <w:rPr>
                <w:sz w:val="18"/>
                <w:szCs w:val="18"/>
                <w:lang w:val="en-US" w:eastAsia="en-US"/>
              </w:rPr>
              <w:t>Total health services</w:t>
            </w:r>
          </w:p>
        </w:tc>
        <w:tc>
          <w:tcPr>
            <w:tcW w:w="977" w:type="dxa"/>
            <w:vAlign w:val="center"/>
          </w:tcPr>
          <w:p w:rsidR="00A21856" w:rsidRDefault="00A21856" w:rsidP="00736238">
            <w:pPr>
              <w:pStyle w:val="IMTS-numberedlistletter"/>
              <w:tabs>
                <w:tab w:val="clear" w:pos="360"/>
              </w:tabs>
              <w:spacing w:before="0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70C9B">
              <w:rPr>
                <w:sz w:val="22"/>
                <w:szCs w:val="22"/>
              </w:rPr>
            </w:r>
            <w:r w:rsidR="00470C9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77" w:type="dxa"/>
            <w:vAlign w:val="center"/>
          </w:tcPr>
          <w:p w:rsidR="00A21856" w:rsidRDefault="00A21856" w:rsidP="00736238">
            <w:pPr>
              <w:pStyle w:val="IMTS-numberedlistletter"/>
              <w:tabs>
                <w:tab w:val="clear" w:pos="360"/>
              </w:tabs>
              <w:spacing w:before="0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70C9B">
              <w:rPr>
                <w:sz w:val="22"/>
                <w:szCs w:val="22"/>
              </w:rPr>
            </w:r>
            <w:r w:rsidR="00470C9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78" w:type="dxa"/>
            <w:vAlign w:val="center"/>
          </w:tcPr>
          <w:p w:rsidR="00A21856" w:rsidRDefault="00A21856" w:rsidP="00736238">
            <w:pPr>
              <w:pStyle w:val="IMTS-numberedlistletter"/>
              <w:tabs>
                <w:tab w:val="clear" w:pos="360"/>
              </w:tabs>
              <w:spacing w:before="0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70C9B">
              <w:rPr>
                <w:sz w:val="22"/>
                <w:szCs w:val="22"/>
              </w:rPr>
            </w:r>
            <w:r w:rsidR="00470C9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77" w:type="dxa"/>
            <w:vAlign w:val="center"/>
          </w:tcPr>
          <w:p w:rsidR="00A21856" w:rsidRDefault="00A21856" w:rsidP="00736238">
            <w:pPr>
              <w:pStyle w:val="IMTS-numberedlistletter"/>
              <w:tabs>
                <w:tab w:val="clear" w:pos="360"/>
              </w:tabs>
              <w:spacing w:before="0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70C9B">
              <w:rPr>
                <w:sz w:val="22"/>
                <w:szCs w:val="22"/>
              </w:rPr>
            </w:r>
            <w:r w:rsidR="00470C9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77" w:type="dxa"/>
            <w:vAlign w:val="center"/>
          </w:tcPr>
          <w:p w:rsidR="00A21856" w:rsidRDefault="00A21856" w:rsidP="00736238">
            <w:pPr>
              <w:pStyle w:val="IMTS-numberedlistletter"/>
              <w:tabs>
                <w:tab w:val="clear" w:pos="360"/>
              </w:tabs>
              <w:spacing w:before="0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70C9B">
              <w:rPr>
                <w:sz w:val="22"/>
                <w:szCs w:val="22"/>
              </w:rPr>
            </w:r>
            <w:r w:rsidR="00470C9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78" w:type="dxa"/>
            <w:vAlign w:val="center"/>
          </w:tcPr>
          <w:p w:rsidR="00A21856" w:rsidRDefault="00A21856" w:rsidP="00736238">
            <w:pPr>
              <w:pStyle w:val="IMTS-numberedlistletter"/>
              <w:tabs>
                <w:tab w:val="clear" w:pos="360"/>
              </w:tabs>
              <w:spacing w:before="0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70C9B">
              <w:rPr>
                <w:sz w:val="22"/>
                <w:szCs w:val="22"/>
              </w:rPr>
            </w:r>
            <w:r w:rsidR="00470C9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77" w:type="dxa"/>
            <w:vAlign w:val="center"/>
          </w:tcPr>
          <w:p w:rsidR="00A21856" w:rsidRDefault="00A21856" w:rsidP="00736238">
            <w:pPr>
              <w:pStyle w:val="IMTS-numberedlistletter"/>
              <w:tabs>
                <w:tab w:val="clear" w:pos="360"/>
              </w:tabs>
              <w:spacing w:before="0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70C9B">
              <w:rPr>
                <w:sz w:val="22"/>
                <w:szCs w:val="22"/>
              </w:rPr>
            </w:r>
            <w:r w:rsidR="00470C9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78" w:type="dxa"/>
            <w:vAlign w:val="center"/>
          </w:tcPr>
          <w:p w:rsidR="00A21856" w:rsidRDefault="00A21856" w:rsidP="00736238">
            <w:pPr>
              <w:pStyle w:val="IMTS-numberedlistletter"/>
              <w:tabs>
                <w:tab w:val="clear" w:pos="360"/>
              </w:tabs>
              <w:spacing w:before="0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70C9B">
              <w:rPr>
                <w:sz w:val="22"/>
                <w:szCs w:val="22"/>
              </w:rPr>
            </w:r>
            <w:r w:rsidR="00470C9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A21856" w:rsidTr="00736238">
        <w:trPr>
          <w:trHeight w:val="448"/>
        </w:trPr>
        <w:tc>
          <w:tcPr>
            <w:tcW w:w="1795" w:type="dxa"/>
          </w:tcPr>
          <w:p w:rsidR="00A21856" w:rsidRPr="002A7B6F" w:rsidRDefault="00A21856" w:rsidP="003A22BF">
            <w:pPr>
              <w:ind w:right="90"/>
              <w:jc w:val="left"/>
              <w:rPr>
                <w:sz w:val="18"/>
                <w:szCs w:val="18"/>
                <w:lang w:val="en-US" w:eastAsia="en-US"/>
              </w:rPr>
            </w:pPr>
            <w:r w:rsidRPr="002A7B6F">
              <w:rPr>
                <w:sz w:val="18"/>
                <w:szCs w:val="18"/>
                <w:lang w:val="en-US" w:eastAsia="en-US"/>
              </w:rPr>
              <w:t>Total education services</w:t>
            </w:r>
          </w:p>
        </w:tc>
        <w:tc>
          <w:tcPr>
            <w:tcW w:w="977" w:type="dxa"/>
            <w:vAlign w:val="center"/>
          </w:tcPr>
          <w:p w:rsidR="00A21856" w:rsidRDefault="00A21856" w:rsidP="00736238">
            <w:pPr>
              <w:pStyle w:val="IMTS-numberedlistletter"/>
              <w:tabs>
                <w:tab w:val="clear" w:pos="360"/>
              </w:tabs>
              <w:spacing w:before="0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70C9B">
              <w:rPr>
                <w:sz w:val="22"/>
                <w:szCs w:val="22"/>
              </w:rPr>
            </w:r>
            <w:r w:rsidR="00470C9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77" w:type="dxa"/>
            <w:vAlign w:val="center"/>
          </w:tcPr>
          <w:p w:rsidR="00A21856" w:rsidRDefault="00A21856" w:rsidP="00736238">
            <w:pPr>
              <w:pStyle w:val="IMTS-numberedlistletter"/>
              <w:tabs>
                <w:tab w:val="clear" w:pos="360"/>
              </w:tabs>
              <w:spacing w:before="0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70C9B">
              <w:rPr>
                <w:sz w:val="22"/>
                <w:szCs w:val="22"/>
              </w:rPr>
            </w:r>
            <w:r w:rsidR="00470C9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78" w:type="dxa"/>
            <w:vAlign w:val="center"/>
          </w:tcPr>
          <w:p w:rsidR="00A21856" w:rsidRDefault="00A21856" w:rsidP="00736238">
            <w:pPr>
              <w:pStyle w:val="IMTS-numberedlistletter"/>
              <w:tabs>
                <w:tab w:val="clear" w:pos="360"/>
              </w:tabs>
              <w:spacing w:before="0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70C9B">
              <w:rPr>
                <w:sz w:val="22"/>
                <w:szCs w:val="22"/>
              </w:rPr>
            </w:r>
            <w:r w:rsidR="00470C9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77" w:type="dxa"/>
            <w:vAlign w:val="center"/>
          </w:tcPr>
          <w:p w:rsidR="00A21856" w:rsidRDefault="00A21856" w:rsidP="00736238">
            <w:pPr>
              <w:pStyle w:val="IMTS-numberedlistletter"/>
              <w:tabs>
                <w:tab w:val="clear" w:pos="360"/>
              </w:tabs>
              <w:spacing w:before="0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70C9B">
              <w:rPr>
                <w:sz w:val="22"/>
                <w:szCs w:val="22"/>
              </w:rPr>
            </w:r>
            <w:r w:rsidR="00470C9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77" w:type="dxa"/>
            <w:vAlign w:val="center"/>
          </w:tcPr>
          <w:p w:rsidR="00A21856" w:rsidRDefault="00A21856" w:rsidP="00736238">
            <w:pPr>
              <w:pStyle w:val="IMTS-numberedlistletter"/>
              <w:tabs>
                <w:tab w:val="clear" w:pos="360"/>
              </w:tabs>
              <w:spacing w:before="0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70C9B">
              <w:rPr>
                <w:sz w:val="22"/>
                <w:szCs w:val="22"/>
              </w:rPr>
            </w:r>
            <w:r w:rsidR="00470C9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78" w:type="dxa"/>
            <w:vAlign w:val="center"/>
          </w:tcPr>
          <w:p w:rsidR="00A21856" w:rsidRDefault="00A21856" w:rsidP="00736238">
            <w:pPr>
              <w:pStyle w:val="IMTS-numberedlistletter"/>
              <w:tabs>
                <w:tab w:val="clear" w:pos="360"/>
              </w:tabs>
              <w:spacing w:before="0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70C9B">
              <w:rPr>
                <w:sz w:val="22"/>
                <w:szCs w:val="22"/>
              </w:rPr>
            </w:r>
            <w:r w:rsidR="00470C9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77" w:type="dxa"/>
            <w:vAlign w:val="center"/>
          </w:tcPr>
          <w:p w:rsidR="00A21856" w:rsidRDefault="00A21856" w:rsidP="00736238">
            <w:pPr>
              <w:pStyle w:val="IMTS-numberedlistletter"/>
              <w:tabs>
                <w:tab w:val="clear" w:pos="360"/>
              </w:tabs>
              <w:spacing w:before="0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70C9B">
              <w:rPr>
                <w:sz w:val="22"/>
                <w:szCs w:val="22"/>
              </w:rPr>
            </w:r>
            <w:r w:rsidR="00470C9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78" w:type="dxa"/>
            <w:vAlign w:val="center"/>
          </w:tcPr>
          <w:p w:rsidR="00A21856" w:rsidRDefault="00A21856" w:rsidP="00736238">
            <w:pPr>
              <w:pStyle w:val="IMTS-numberedlistletter"/>
              <w:tabs>
                <w:tab w:val="clear" w:pos="360"/>
              </w:tabs>
              <w:spacing w:before="0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70C9B">
              <w:rPr>
                <w:sz w:val="22"/>
                <w:szCs w:val="22"/>
              </w:rPr>
            </w:r>
            <w:r w:rsidR="00470C9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EA65E2" w:rsidRDefault="00EA65E2" w:rsidP="00D80430">
      <w:pPr>
        <w:pStyle w:val="ListParagraph"/>
        <w:tabs>
          <w:tab w:val="left" w:pos="1276"/>
          <w:tab w:val="left" w:pos="1531"/>
        </w:tabs>
        <w:spacing w:line="288" w:lineRule="auto"/>
        <w:ind w:right="91"/>
        <w:jc w:val="both"/>
        <w:rPr>
          <w:color w:val="92D050"/>
        </w:rPr>
      </w:pPr>
    </w:p>
    <w:p w:rsidR="002A7B6F" w:rsidRPr="00A1071C" w:rsidRDefault="00D74FF2" w:rsidP="00E05C31">
      <w:pPr>
        <w:pStyle w:val="ListParagraph"/>
        <w:numPr>
          <w:ilvl w:val="0"/>
          <w:numId w:val="2"/>
        </w:numPr>
        <w:tabs>
          <w:tab w:val="left" w:pos="567"/>
          <w:tab w:val="left" w:pos="1191"/>
          <w:tab w:val="left" w:pos="1531"/>
        </w:tabs>
        <w:spacing w:line="288" w:lineRule="auto"/>
        <w:ind w:left="567" w:right="91" w:hanging="567"/>
        <w:jc w:val="both"/>
        <w:rPr>
          <w:b/>
        </w:rPr>
      </w:pPr>
      <w:r>
        <w:rPr>
          <w:b/>
        </w:rPr>
        <w:t>If you indicate</w:t>
      </w:r>
      <w:r w:rsidR="00E22792">
        <w:rPr>
          <w:b/>
        </w:rPr>
        <w:t>d</w:t>
      </w:r>
      <w:r w:rsidR="003E755E">
        <w:rPr>
          <w:b/>
        </w:rPr>
        <w:t xml:space="preserve"> in question </w:t>
      </w:r>
      <w:r w:rsidR="00A5138D">
        <w:rPr>
          <w:b/>
        </w:rPr>
        <w:t xml:space="preserve">18 </w:t>
      </w:r>
      <w:r w:rsidR="003E755E">
        <w:rPr>
          <w:b/>
        </w:rPr>
        <w:t>that you use more than one data</w:t>
      </w:r>
      <w:r w:rsidR="00B97700">
        <w:rPr>
          <w:b/>
        </w:rPr>
        <w:t xml:space="preserve"> </w:t>
      </w:r>
      <w:r w:rsidR="003E755E">
        <w:rPr>
          <w:b/>
        </w:rPr>
        <w:t>source</w:t>
      </w:r>
      <w:proofErr w:type="gramStart"/>
      <w:r w:rsidR="003E755E">
        <w:rPr>
          <w:b/>
        </w:rPr>
        <w:t xml:space="preserve">, </w:t>
      </w:r>
      <w:r w:rsidR="00E22792">
        <w:rPr>
          <w:b/>
        </w:rPr>
        <w:t xml:space="preserve"> please</w:t>
      </w:r>
      <w:proofErr w:type="gramEnd"/>
      <w:r w:rsidR="00E22792">
        <w:rPr>
          <w:b/>
        </w:rPr>
        <w:t xml:space="preserve"> indicate </w:t>
      </w:r>
      <w:r w:rsidR="00DC0FE7" w:rsidRPr="00A1071C">
        <w:rPr>
          <w:b/>
        </w:rPr>
        <w:t xml:space="preserve">which particular </w:t>
      </w:r>
      <w:r w:rsidR="003E755E">
        <w:rPr>
          <w:b/>
        </w:rPr>
        <w:t xml:space="preserve">institutional </w:t>
      </w:r>
      <w:r w:rsidR="00DC0FE7" w:rsidRPr="00A1071C">
        <w:rPr>
          <w:b/>
        </w:rPr>
        <w:t>arrangements</w:t>
      </w:r>
      <w:r w:rsidR="003E755E">
        <w:rPr>
          <w:b/>
        </w:rPr>
        <w:t xml:space="preserve"> </w:t>
      </w:r>
      <w:r w:rsidR="00587662">
        <w:rPr>
          <w:b/>
        </w:rPr>
        <w:t xml:space="preserve">exist </w:t>
      </w:r>
      <w:r w:rsidR="003E755E">
        <w:rPr>
          <w:b/>
        </w:rPr>
        <w:t xml:space="preserve">for data </w:t>
      </w:r>
      <w:r w:rsidR="003E755E" w:rsidRPr="00A1071C">
        <w:rPr>
          <w:b/>
        </w:rPr>
        <w:t>collection</w:t>
      </w:r>
      <w:r w:rsidR="003E755E">
        <w:rPr>
          <w:b/>
        </w:rPr>
        <w:t xml:space="preserve">. </w:t>
      </w:r>
    </w:p>
    <w:sdt>
      <w:sdtPr>
        <w:id w:val="966476423"/>
        <w:placeholder>
          <w:docPart w:val="A98E421E5FCE418088DA2F77077CE116"/>
        </w:placeholder>
        <w:showingPlcHdr/>
        <w:text/>
      </w:sdtPr>
      <w:sdtEndPr/>
      <w:sdtContent>
        <w:p w:rsidR="00B657CE" w:rsidRDefault="00B657CE" w:rsidP="00B657CE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EEECE1" w:themeFill="background2"/>
            <w:tabs>
              <w:tab w:val="clear" w:pos="850"/>
              <w:tab w:val="clear" w:pos="1191"/>
              <w:tab w:val="clear" w:pos="1531"/>
            </w:tabs>
          </w:pPr>
          <w:r w:rsidRPr="005663CE">
            <w:rPr>
              <w:rStyle w:val="PlaceholderText"/>
            </w:rPr>
            <w:t>Click here to enter text.</w:t>
          </w:r>
        </w:p>
      </w:sdtContent>
    </w:sdt>
    <w:p w:rsidR="00966996" w:rsidRDefault="00966996">
      <w:pPr>
        <w:tabs>
          <w:tab w:val="clear" w:pos="850"/>
          <w:tab w:val="clear" w:pos="1191"/>
          <w:tab w:val="clear" w:pos="1531"/>
        </w:tabs>
        <w:jc w:val="left"/>
        <w:rPr>
          <w:rFonts w:ascii="Cambria" w:eastAsia="MS Mincho" w:hAnsi="Cambria"/>
          <w:sz w:val="24"/>
          <w:szCs w:val="24"/>
          <w:lang w:eastAsia="da-DK"/>
        </w:rPr>
      </w:pPr>
    </w:p>
    <w:p w:rsidR="00B657CE" w:rsidRPr="00B657CE" w:rsidRDefault="00B657CE" w:rsidP="00B657CE">
      <w:pPr>
        <w:pStyle w:val="ListParagraph"/>
        <w:tabs>
          <w:tab w:val="left" w:pos="1276"/>
          <w:tab w:val="left" w:pos="1531"/>
        </w:tabs>
        <w:spacing w:line="288" w:lineRule="auto"/>
        <w:ind w:right="91"/>
        <w:jc w:val="both"/>
      </w:pPr>
    </w:p>
    <w:p w:rsidR="00A1071C" w:rsidRPr="00A1071C" w:rsidRDefault="00A1071C" w:rsidP="00A1071C">
      <w:pPr>
        <w:pStyle w:val="ListParagraph"/>
        <w:numPr>
          <w:ilvl w:val="1"/>
          <w:numId w:val="2"/>
        </w:numPr>
        <w:tabs>
          <w:tab w:val="left" w:pos="1276"/>
          <w:tab w:val="left" w:pos="1531"/>
        </w:tabs>
        <w:spacing w:line="288" w:lineRule="auto"/>
        <w:ind w:right="91"/>
        <w:jc w:val="both"/>
        <w:rPr>
          <w:b/>
          <w:vanish/>
        </w:rPr>
      </w:pPr>
    </w:p>
    <w:p w:rsidR="00F53059" w:rsidRDefault="00365BFD" w:rsidP="00E05C31">
      <w:pPr>
        <w:pStyle w:val="ListParagraph"/>
        <w:numPr>
          <w:ilvl w:val="0"/>
          <w:numId w:val="2"/>
        </w:numPr>
        <w:tabs>
          <w:tab w:val="left" w:pos="567"/>
          <w:tab w:val="left" w:pos="1191"/>
          <w:tab w:val="left" w:pos="1531"/>
        </w:tabs>
        <w:spacing w:line="288" w:lineRule="auto"/>
        <w:ind w:left="567" w:right="91" w:hanging="567"/>
        <w:jc w:val="both"/>
        <w:rPr>
          <w:b/>
        </w:rPr>
      </w:pPr>
      <w:r>
        <w:rPr>
          <w:b/>
        </w:rPr>
        <w:t xml:space="preserve"> </w:t>
      </w:r>
      <w:r w:rsidR="00F53059">
        <w:rPr>
          <w:b/>
        </w:rPr>
        <w:t>What are your procedures for d</w:t>
      </w:r>
      <w:r w:rsidR="00614B0D">
        <w:rPr>
          <w:b/>
        </w:rPr>
        <w:t>ata collection</w:t>
      </w:r>
      <w:r w:rsidR="00DD05FC">
        <w:rPr>
          <w:b/>
        </w:rPr>
        <w:t>,</w:t>
      </w:r>
      <w:r w:rsidR="00614B0D">
        <w:rPr>
          <w:b/>
        </w:rPr>
        <w:t xml:space="preserve"> compilation</w:t>
      </w:r>
      <w:r w:rsidR="00DD05FC">
        <w:rPr>
          <w:b/>
        </w:rPr>
        <w:t xml:space="preserve"> and estimations</w:t>
      </w:r>
      <w:r w:rsidR="00614B0D">
        <w:rPr>
          <w:b/>
        </w:rPr>
        <w:t xml:space="preserve"> of EBOPS 2010 and complementary groupings</w:t>
      </w:r>
      <w:r w:rsidR="00F53059">
        <w:rPr>
          <w:b/>
        </w:rPr>
        <w:t xml:space="preserve">? </w:t>
      </w:r>
    </w:p>
    <w:p w:rsidR="00DC4894" w:rsidRDefault="00DC4894" w:rsidP="00DC4894">
      <w:pPr>
        <w:pStyle w:val="ListParagraph"/>
        <w:tabs>
          <w:tab w:val="left" w:pos="567"/>
          <w:tab w:val="left" w:pos="1191"/>
          <w:tab w:val="left" w:pos="1531"/>
        </w:tabs>
        <w:spacing w:line="288" w:lineRule="auto"/>
        <w:ind w:left="360" w:right="91"/>
        <w:jc w:val="both"/>
        <w:rPr>
          <w:b/>
        </w:rPr>
      </w:pPr>
    </w:p>
    <w:p w:rsidR="00CE2A62" w:rsidRPr="00C644E6" w:rsidRDefault="00DC4894" w:rsidP="004213CB">
      <w:pPr>
        <w:pStyle w:val="ListParagraph"/>
        <w:numPr>
          <w:ilvl w:val="1"/>
          <w:numId w:val="2"/>
        </w:numPr>
        <w:tabs>
          <w:tab w:val="left" w:pos="567"/>
          <w:tab w:val="left" w:pos="1191"/>
          <w:tab w:val="left" w:pos="1531"/>
        </w:tabs>
        <w:spacing w:line="288" w:lineRule="auto"/>
        <w:ind w:right="91"/>
        <w:jc w:val="both"/>
        <w:rPr>
          <w:b/>
        </w:rPr>
      </w:pPr>
      <w:r>
        <w:rPr>
          <w:b/>
        </w:rPr>
        <w:t xml:space="preserve">Please describe first </w:t>
      </w:r>
      <w:r w:rsidR="00CE2A62">
        <w:rPr>
          <w:b/>
        </w:rPr>
        <w:t>your general approach</w:t>
      </w:r>
      <w:r w:rsidR="00E01337">
        <w:rPr>
          <w:b/>
        </w:rPr>
        <w:t xml:space="preserve"> for</w:t>
      </w:r>
      <w:r w:rsidR="00E52B36">
        <w:rPr>
          <w:b/>
        </w:rPr>
        <w:t xml:space="preserve"> trade in services</w:t>
      </w:r>
      <w:r w:rsidR="00E01337">
        <w:rPr>
          <w:b/>
        </w:rPr>
        <w:t xml:space="preserve"> data collection, compilation and estimations</w:t>
      </w:r>
      <w:r w:rsidR="00CE2A62">
        <w:rPr>
          <w:b/>
        </w:rPr>
        <w:t xml:space="preserve"> (any devi</w:t>
      </w:r>
      <w:r>
        <w:rPr>
          <w:b/>
        </w:rPr>
        <w:t>a</w:t>
      </w:r>
      <w:r w:rsidR="00CE2A62">
        <w:rPr>
          <w:b/>
        </w:rPr>
        <w:t>tion should be reported in question 2</w:t>
      </w:r>
      <w:r w:rsidR="00A5138D">
        <w:rPr>
          <w:b/>
        </w:rPr>
        <w:t>0</w:t>
      </w:r>
      <w:r w:rsidR="00CE2A62">
        <w:rPr>
          <w:b/>
        </w:rPr>
        <w:t>.2</w:t>
      </w:r>
      <w:r>
        <w:rPr>
          <w:b/>
        </w:rPr>
        <w:t xml:space="preserve"> addressing specific EBOPS 2010 items and complementary groupings</w:t>
      </w:r>
      <w:r w:rsidR="00CE2A62">
        <w:rPr>
          <w:b/>
        </w:rPr>
        <w:t>)</w:t>
      </w:r>
      <w:r w:rsidR="00E01337">
        <w:rPr>
          <w:b/>
        </w:rPr>
        <w:t>.</w:t>
      </w:r>
    </w:p>
    <w:p w:rsidR="00875179" w:rsidRDefault="00F53059" w:rsidP="00A1071C">
      <w:pPr>
        <w:pStyle w:val="ListParagraph"/>
        <w:tabs>
          <w:tab w:val="left" w:pos="1276"/>
          <w:tab w:val="left" w:pos="1531"/>
        </w:tabs>
        <w:spacing w:line="288" w:lineRule="auto"/>
        <w:ind w:left="567" w:right="91"/>
        <w:jc w:val="both"/>
        <w:rPr>
          <w:i/>
        </w:rPr>
      </w:pPr>
      <w:r w:rsidRPr="00A1071C">
        <w:rPr>
          <w:i/>
        </w:rPr>
        <w:t>Please address</w:t>
      </w:r>
      <w:r w:rsidRPr="0072180A">
        <w:rPr>
          <w:i/>
        </w:rPr>
        <w:t xml:space="preserve"> </w:t>
      </w:r>
      <w:r w:rsidRPr="00A1071C">
        <w:rPr>
          <w:i/>
        </w:rPr>
        <w:t xml:space="preserve">the </w:t>
      </w:r>
      <w:r w:rsidR="00CE2A62">
        <w:rPr>
          <w:i/>
        </w:rPr>
        <w:t>general procedure</w:t>
      </w:r>
      <w:r w:rsidR="00875179" w:rsidRPr="00A1071C">
        <w:rPr>
          <w:i/>
        </w:rPr>
        <w:t xml:space="preserve"> used for data collection, validation, editing</w:t>
      </w:r>
      <w:r>
        <w:rPr>
          <w:i/>
        </w:rPr>
        <w:t xml:space="preserve"> and</w:t>
      </w:r>
      <w:r w:rsidR="00B97700">
        <w:rPr>
          <w:i/>
        </w:rPr>
        <w:t xml:space="preserve"> </w:t>
      </w:r>
      <w:r w:rsidR="00875179" w:rsidRPr="00A1071C">
        <w:rPr>
          <w:i/>
        </w:rPr>
        <w:t xml:space="preserve">aggregation;  include any adjustments made to source data, such as imputations, misclassification, adjustments for non-response or </w:t>
      </w:r>
      <w:proofErr w:type="spellStart"/>
      <w:r w:rsidR="00875179" w:rsidRPr="00A1071C">
        <w:rPr>
          <w:i/>
        </w:rPr>
        <w:t>undercoverage</w:t>
      </w:r>
      <w:proofErr w:type="spellEnd"/>
      <w:r w:rsidR="00875179" w:rsidRPr="00A1071C">
        <w:rPr>
          <w:i/>
        </w:rPr>
        <w:t>; include any adjustments from data processing, such as coding, tabulation errors</w:t>
      </w:r>
      <w:r>
        <w:rPr>
          <w:i/>
        </w:rPr>
        <w:t>. Please also indicate – in the designated column –</w:t>
      </w:r>
      <w:r w:rsidR="00875179" w:rsidRPr="00A1071C">
        <w:rPr>
          <w:i/>
        </w:rPr>
        <w:t>any departures from international standards</w:t>
      </w:r>
      <w:r w:rsidR="00B97700">
        <w:rPr>
          <w:i/>
        </w:rPr>
        <w:t xml:space="preserve"> (MSITS2010, BPM6 etc.)</w:t>
      </w:r>
    </w:p>
    <w:p w:rsidR="00A0466B" w:rsidRDefault="00A0466B" w:rsidP="00A1071C">
      <w:pPr>
        <w:pStyle w:val="ListParagraph"/>
        <w:tabs>
          <w:tab w:val="left" w:pos="1276"/>
          <w:tab w:val="left" w:pos="1531"/>
        </w:tabs>
        <w:spacing w:line="288" w:lineRule="auto"/>
        <w:ind w:left="567" w:right="91"/>
        <w:jc w:val="both"/>
        <w:rPr>
          <w:i/>
        </w:rPr>
      </w:pPr>
    </w:p>
    <w:p w:rsidR="00A0466B" w:rsidRDefault="00A0466B" w:rsidP="00A1071C">
      <w:pPr>
        <w:pStyle w:val="ListParagraph"/>
        <w:tabs>
          <w:tab w:val="left" w:pos="1276"/>
          <w:tab w:val="left" w:pos="1531"/>
        </w:tabs>
        <w:spacing w:line="288" w:lineRule="auto"/>
        <w:ind w:left="567" w:right="91"/>
        <w:jc w:val="both"/>
        <w:rPr>
          <w:i/>
        </w:rPr>
      </w:pPr>
    </w:p>
    <w:p w:rsidR="00A0466B" w:rsidRDefault="00A0466B" w:rsidP="00A1071C">
      <w:pPr>
        <w:pStyle w:val="ListParagraph"/>
        <w:tabs>
          <w:tab w:val="left" w:pos="1276"/>
          <w:tab w:val="left" w:pos="1531"/>
        </w:tabs>
        <w:spacing w:line="288" w:lineRule="auto"/>
        <w:ind w:left="567" w:right="91"/>
        <w:jc w:val="both"/>
        <w:rPr>
          <w:i/>
        </w:rPr>
      </w:pPr>
    </w:p>
    <w:p w:rsidR="00A0466B" w:rsidRPr="00A1071C" w:rsidRDefault="00A0466B" w:rsidP="00A1071C">
      <w:pPr>
        <w:pStyle w:val="ListParagraph"/>
        <w:tabs>
          <w:tab w:val="left" w:pos="1276"/>
          <w:tab w:val="left" w:pos="1531"/>
        </w:tabs>
        <w:spacing w:line="288" w:lineRule="auto"/>
        <w:ind w:left="567" w:right="91"/>
        <w:jc w:val="both"/>
        <w:rPr>
          <w:i/>
        </w:rPr>
      </w:pPr>
    </w:p>
    <w:tbl>
      <w:tblPr>
        <w:tblStyle w:val="TableGrid"/>
        <w:tblW w:w="9833" w:type="dxa"/>
        <w:tblLayout w:type="fixed"/>
        <w:tblLook w:val="04A0" w:firstRow="1" w:lastRow="0" w:firstColumn="1" w:lastColumn="0" w:noHBand="0" w:noVBand="1"/>
      </w:tblPr>
      <w:tblGrid>
        <w:gridCol w:w="2037"/>
        <w:gridCol w:w="3898"/>
        <w:gridCol w:w="3898"/>
      </w:tblGrid>
      <w:tr w:rsidR="00DD05FC" w:rsidRPr="000478CF" w:rsidTr="00DD05FC">
        <w:tc>
          <w:tcPr>
            <w:tcW w:w="2037" w:type="dxa"/>
          </w:tcPr>
          <w:p w:rsidR="00DD05FC" w:rsidRDefault="00DD05FC" w:rsidP="003163C9">
            <w:pPr>
              <w:ind w:right="90"/>
              <w:jc w:val="lef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898" w:type="dxa"/>
            <w:shd w:val="clear" w:color="auto" w:fill="EEECE1" w:themeFill="background2"/>
          </w:tcPr>
          <w:p w:rsidR="00DD05FC" w:rsidRPr="001F0215" w:rsidRDefault="001F0215" w:rsidP="00B657CE">
            <w:pPr>
              <w:rPr>
                <w:b/>
              </w:rPr>
            </w:pPr>
            <w:r w:rsidRPr="001F0215">
              <w:rPr>
                <w:b/>
              </w:rPr>
              <w:t>Data collection, compilation and estimation description.</w:t>
            </w:r>
          </w:p>
        </w:tc>
        <w:tc>
          <w:tcPr>
            <w:tcW w:w="3898" w:type="dxa"/>
            <w:shd w:val="clear" w:color="auto" w:fill="EEECE1" w:themeFill="background2"/>
          </w:tcPr>
          <w:p w:rsidR="00DD05FC" w:rsidRPr="001F0215" w:rsidRDefault="001F0215" w:rsidP="00587662">
            <w:pPr>
              <w:rPr>
                <w:b/>
              </w:rPr>
            </w:pPr>
            <w:r w:rsidRPr="001F0215">
              <w:rPr>
                <w:b/>
              </w:rPr>
              <w:t xml:space="preserve">Description of </w:t>
            </w:r>
            <w:r w:rsidR="00587662">
              <w:rPr>
                <w:b/>
              </w:rPr>
              <w:t>differences</w:t>
            </w:r>
            <w:r w:rsidR="00587662" w:rsidRPr="001F0215">
              <w:rPr>
                <w:b/>
              </w:rPr>
              <w:t xml:space="preserve"> </w:t>
            </w:r>
            <w:r w:rsidRPr="001F0215">
              <w:rPr>
                <w:b/>
              </w:rPr>
              <w:t xml:space="preserve">from international </w:t>
            </w:r>
            <w:r w:rsidR="00B97700">
              <w:rPr>
                <w:b/>
              </w:rPr>
              <w:t>s</w:t>
            </w:r>
            <w:r w:rsidRPr="001F0215">
              <w:rPr>
                <w:b/>
              </w:rPr>
              <w:t>tandard</w:t>
            </w:r>
          </w:p>
        </w:tc>
      </w:tr>
      <w:tr w:rsidR="00DD05FC" w:rsidRPr="005933E8" w:rsidTr="004213CB">
        <w:trPr>
          <w:trHeight w:val="2906"/>
        </w:trPr>
        <w:tc>
          <w:tcPr>
            <w:tcW w:w="2037" w:type="dxa"/>
          </w:tcPr>
          <w:p w:rsidR="00DD05FC" w:rsidRPr="004213CB" w:rsidRDefault="009A12E3" w:rsidP="003163C9">
            <w:pPr>
              <w:ind w:right="90"/>
              <w:jc w:val="left"/>
              <w:rPr>
                <w:b/>
                <w:sz w:val="18"/>
                <w:szCs w:val="18"/>
                <w:lang w:val="en-US" w:eastAsia="en-US"/>
              </w:rPr>
            </w:pPr>
            <w:r w:rsidRPr="004213CB">
              <w:rPr>
                <w:b/>
                <w:szCs w:val="18"/>
                <w:lang w:val="en-US" w:eastAsia="en-US"/>
              </w:rPr>
              <w:t>GENERAL APPROACH</w:t>
            </w:r>
          </w:p>
        </w:tc>
        <w:tc>
          <w:tcPr>
            <w:tcW w:w="3898" w:type="dxa"/>
            <w:shd w:val="clear" w:color="auto" w:fill="EEECE1" w:themeFill="background2"/>
          </w:tcPr>
          <w:sdt>
            <w:sdtPr>
              <w:rPr>
                <w:b/>
              </w:rPr>
              <w:id w:val="-1643344266"/>
              <w:placeholder>
                <w:docPart w:val="20EE63C44615439CA0B38C5EDB87D055"/>
              </w:placeholder>
              <w:showingPlcHdr/>
              <w:text/>
            </w:sdtPr>
            <w:sdtEndPr/>
            <w:sdtContent>
              <w:p w:rsidR="00DD05FC" w:rsidRPr="004213CB" w:rsidRDefault="00DD05FC" w:rsidP="00DD05FC">
                <w:pPr>
                  <w:rPr>
                    <w:b/>
                  </w:rPr>
                </w:pPr>
                <w:r w:rsidRPr="004213CB">
                  <w:rPr>
                    <w:b/>
                  </w:rPr>
                  <w:t>Click here to enter text.</w:t>
                </w:r>
              </w:p>
            </w:sdtContent>
          </w:sdt>
          <w:p w:rsidR="00DD05FC" w:rsidRPr="004213CB" w:rsidRDefault="00DD05FC" w:rsidP="00B657CE">
            <w:pPr>
              <w:rPr>
                <w:b/>
              </w:rPr>
            </w:pPr>
          </w:p>
        </w:tc>
        <w:tc>
          <w:tcPr>
            <w:tcW w:w="3898" w:type="dxa"/>
            <w:shd w:val="clear" w:color="auto" w:fill="EEECE1" w:themeFill="background2"/>
          </w:tcPr>
          <w:sdt>
            <w:sdtPr>
              <w:rPr>
                <w:b/>
              </w:rPr>
              <w:id w:val="-2008514908"/>
              <w:placeholder>
                <w:docPart w:val="C1B78A7F353B442DA561BCDBB9DC189B"/>
              </w:placeholder>
              <w:showingPlcHdr/>
              <w:text/>
            </w:sdtPr>
            <w:sdtEndPr/>
            <w:sdtContent>
              <w:p w:rsidR="00DD05FC" w:rsidRPr="004213CB" w:rsidRDefault="00DD05FC" w:rsidP="00DD05FC">
                <w:pPr>
                  <w:rPr>
                    <w:b/>
                  </w:rPr>
                </w:pPr>
                <w:r w:rsidRPr="004213CB">
                  <w:rPr>
                    <w:b/>
                  </w:rPr>
                  <w:t>Click here to enter text.</w:t>
                </w:r>
              </w:p>
            </w:sdtContent>
          </w:sdt>
          <w:p w:rsidR="00DD05FC" w:rsidRPr="004213CB" w:rsidRDefault="00DD05FC" w:rsidP="00DD05FC">
            <w:pPr>
              <w:rPr>
                <w:b/>
              </w:rPr>
            </w:pPr>
          </w:p>
        </w:tc>
      </w:tr>
    </w:tbl>
    <w:p w:rsidR="00875179" w:rsidRDefault="00875179" w:rsidP="00875179">
      <w:pPr>
        <w:tabs>
          <w:tab w:val="clear" w:pos="850"/>
          <w:tab w:val="clear" w:pos="1191"/>
          <w:tab w:val="left" w:pos="1276"/>
        </w:tabs>
        <w:spacing w:line="288" w:lineRule="auto"/>
        <w:ind w:right="91"/>
        <w:rPr>
          <w:color w:val="92D050"/>
        </w:rPr>
      </w:pPr>
    </w:p>
    <w:p w:rsidR="004213CB" w:rsidRDefault="004213CB" w:rsidP="00875179">
      <w:pPr>
        <w:tabs>
          <w:tab w:val="clear" w:pos="850"/>
          <w:tab w:val="clear" w:pos="1191"/>
          <w:tab w:val="left" w:pos="1276"/>
        </w:tabs>
        <w:spacing w:line="288" w:lineRule="auto"/>
        <w:ind w:right="91"/>
        <w:rPr>
          <w:color w:val="92D050"/>
        </w:rPr>
      </w:pPr>
    </w:p>
    <w:p w:rsidR="00DC4894" w:rsidRPr="0072180A" w:rsidRDefault="004213CB" w:rsidP="00966996">
      <w:pPr>
        <w:pStyle w:val="ListParagraph"/>
        <w:numPr>
          <w:ilvl w:val="1"/>
          <w:numId w:val="2"/>
        </w:numPr>
        <w:tabs>
          <w:tab w:val="left" w:pos="567"/>
          <w:tab w:val="left" w:pos="1191"/>
          <w:tab w:val="left" w:pos="1531"/>
        </w:tabs>
        <w:spacing w:line="288" w:lineRule="auto"/>
        <w:ind w:right="91"/>
        <w:jc w:val="both"/>
        <w:rPr>
          <w:i/>
        </w:rPr>
      </w:pPr>
      <w:r w:rsidRPr="00DC4894">
        <w:rPr>
          <w:b/>
        </w:rPr>
        <w:t xml:space="preserve">Please describe for specific EBOPS 2010 and complementary groupings </w:t>
      </w:r>
      <w:r w:rsidR="00DC4894" w:rsidRPr="00DC4894">
        <w:rPr>
          <w:b/>
        </w:rPr>
        <w:t>any deviation from your general approach</w:t>
      </w:r>
      <w:r w:rsidRPr="00DC4894">
        <w:rPr>
          <w:b/>
        </w:rPr>
        <w:t xml:space="preserve"> </w:t>
      </w:r>
      <w:r w:rsidR="00DC4894" w:rsidRPr="00DC4894">
        <w:rPr>
          <w:b/>
        </w:rPr>
        <w:t>for data collection, compilation and estimations</w:t>
      </w:r>
      <w:r w:rsidR="00DC4894">
        <w:rPr>
          <w:b/>
        </w:rPr>
        <w:t>.</w:t>
      </w:r>
      <w:r w:rsidR="00DC4894" w:rsidRPr="00DC4894">
        <w:rPr>
          <w:i/>
        </w:rPr>
        <w:t xml:space="preserve"> </w:t>
      </w:r>
      <w:r w:rsidR="00DC4894" w:rsidRPr="0072180A">
        <w:rPr>
          <w:i/>
        </w:rPr>
        <w:t xml:space="preserve">Please address specific procedures used for data collection, validation, editing and aggregation;  include any adjustments made to source data, such as imputations, misclassification, adjustments for non-response or </w:t>
      </w:r>
      <w:proofErr w:type="spellStart"/>
      <w:r w:rsidR="00DC4894" w:rsidRPr="0072180A">
        <w:rPr>
          <w:i/>
        </w:rPr>
        <w:t>undercoverage</w:t>
      </w:r>
      <w:proofErr w:type="spellEnd"/>
      <w:r w:rsidR="00DC4894" w:rsidRPr="0072180A">
        <w:rPr>
          <w:i/>
        </w:rPr>
        <w:t>; include any adjustments from data processing, such as coding, tabulation errors. Please also indicate – in the designated column –any departures from international standards (MSITS2010, BPM6 etc.)</w:t>
      </w:r>
    </w:p>
    <w:p w:rsidR="004213CB" w:rsidRPr="00DC4894" w:rsidRDefault="004213CB" w:rsidP="00966996">
      <w:pPr>
        <w:pStyle w:val="ListParagraph"/>
        <w:tabs>
          <w:tab w:val="left" w:pos="567"/>
          <w:tab w:val="left" w:pos="1191"/>
          <w:tab w:val="left" w:pos="1276"/>
          <w:tab w:val="left" w:pos="1531"/>
        </w:tabs>
        <w:spacing w:line="288" w:lineRule="auto"/>
        <w:ind w:left="644" w:right="91"/>
        <w:jc w:val="both"/>
        <w:rPr>
          <w:color w:val="92D050"/>
        </w:rPr>
      </w:pPr>
    </w:p>
    <w:tbl>
      <w:tblPr>
        <w:tblStyle w:val="TableGrid"/>
        <w:tblW w:w="9833" w:type="dxa"/>
        <w:tblLayout w:type="fixed"/>
        <w:tblLook w:val="04A0" w:firstRow="1" w:lastRow="0" w:firstColumn="1" w:lastColumn="0" w:noHBand="0" w:noVBand="1"/>
      </w:tblPr>
      <w:tblGrid>
        <w:gridCol w:w="2037"/>
        <w:gridCol w:w="3898"/>
        <w:gridCol w:w="3898"/>
      </w:tblGrid>
      <w:tr w:rsidR="00CE2A62" w:rsidRPr="000478CF" w:rsidTr="004213CB">
        <w:tc>
          <w:tcPr>
            <w:tcW w:w="2037" w:type="dxa"/>
          </w:tcPr>
          <w:p w:rsidR="00CE2A62" w:rsidRDefault="00CE2A62" w:rsidP="004213CB">
            <w:pPr>
              <w:ind w:right="90"/>
              <w:jc w:val="lef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898" w:type="dxa"/>
            <w:shd w:val="clear" w:color="auto" w:fill="EEECE1" w:themeFill="background2"/>
          </w:tcPr>
          <w:p w:rsidR="00CE2A62" w:rsidRPr="001F0215" w:rsidRDefault="00CE2A62" w:rsidP="004213CB">
            <w:pPr>
              <w:rPr>
                <w:b/>
              </w:rPr>
            </w:pPr>
            <w:r w:rsidRPr="001F0215">
              <w:rPr>
                <w:b/>
              </w:rPr>
              <w:t>Data collection, compilation and estimation description.</w:t>
            </w:r>
          </w:p>
        </w:tc>
        <w:tc>
          <w:tcPr>
            <w:tcW w:w="3898" w:type="dxa"/>
            <w:shd w:val="clear" w:color="auto" w:fill="EEECE1" w:themeFill="background2"/>
          </w:tcPr>
          <w:p w:rsidR="00CE2A62" w:rsidRPr="001F0215" w:rsidRDefault="00CE2A62" w:rsidP="004213CB">
            <w:pPr>
              <w:rPr>
                <w:b/>
              </w:rPr>
            </w:pPr>
            <w:r w:rsidRPr="001F0215">
              <w:rPr>
                <w:b/>
              </w:rPr>
              <w:t xml:space="preserve">Description of </w:t>
            </w:r>
            <w:r>
              <w:rPr>
                <w:b/>
              </w:rPr>
              <w:t>differences</w:t>
            </w:r>
            <w:r w:rsidRPr="001F0215">
              <w:rPr>
                <w:b/>
              </w:rPr>
              <w:t xml:space="preserve"> from international </w:t>
            </w:r>
            <w:r>
              <w:rPr>
                <w:b/>
              </w:rPr>
              <w:t>s</w:t>
            </w:r>
            <w:r w:rsidRPr="001F0215">
              <w:rPr>
                <w:b/>
              </w:rPr>
              <w:t>tandard</w:t>
            </w:r>
          </w:p>
        </w:tc>
      </w:tr>
      <w:tr w:rsidR="00CE2A62" w:rsidRPr="000478CF" w:rsidTr="004213CB">
        <w:tc>
          <w:tcPr>
            <w:tcW w:w="2037" w:type="dxa"/>
          </w:tcPr>
          <w:p w:rsidR="00CE2A62" w:rsidRPr="000478CF" w:rsidRDefault="00CE2A62" w:rsidP="004213CB">
            <w:pPr>
              <w:ind w:right="90"/>
              <w:jc w:val="left"/>
              <w:rPr>
                <w:sz w:val="18"/>
                <w:szCs w:val="18"/>
                <w:lang w:val="en-US" w:eastAsia="en-US"/>
              </w:rPr>
            </w:pPr>
            <w:r w:rsidRPr="000478CF">
              <w:rPr>
                <w:sz w:val="18"/>
                <w:szCs w:val="18"/>
                <w:lang w:val="en-US" w:eastAsia="en-US"/>
              </w:rPr>
              <w:t>Manufacturing services on physical inputs owned by others</w:t>
            </w:r>
            <w:r>
              <w:rPr>
                <w:sz w:val="18"/>
                <w:szCs w:val="18"/>
                <w:lang w:val="en-US" w:eastAsia="en-US"/>
              </w:rPr>
              <w:t xml:space="preserve"> </w:t>
            </w:r>
            <w:r w:rsidRPr="00EE3940">
              <w:rPr>
                <w:i/>
                <w:sz w:val="18"/>
                <w:szCs w:val="18"/>
                <w:lang w:val="en-US" w:eastAsia="en-US"/>
              </w:rPr>
              <w:t>including relation to merchandise trade statistics; operations in free zones/offshore centers</w:t>
            </w:r>
          </w:p>
        </w:tc>
        <w:tc>
          <w:tcPr>
            <w:tcW w:w="3898" w:type="dxa"/>
            <w:shd w:val="clear" w:color="auto" w:fill="EEECE1" w:themeFill="background2"/>
          </w:tcPr>
          <w:sdt>
            <w:sdtPr>
              <w:id w:val="630832450"/>
              <w:placeholder>
                <w:docPart w:val="E8301045A9F144DE8EB8933DF0E8153E"/>
              </w:placeholder>
              <w:showingPlcHdr/>
              <w:text/>
            </w:sdtPr>
            <w:sdtEndPr/>
            <w:sdtContent>
              <w:p w:rsidR="00CE2A62" w:rsidRPr="00B657CE" w:rsidRDefault="00CE2A62" w:rsidP="004213CB">
                <w:r w:rsidRPr="00B657CE">
                  <w:t>Click here to enter text.</w:t>
                </w:r>
              </w:p>
            </w:sdtContent>
          </w:sdt>
          <w:p w:rsidR="00CE2A62" w:rsidRDefault="00CE2A62" w:rsidP="004213CB"/>
        </w:tc>
        <w:tc>
          <w:tcPr>
            <w:tcW w:w="3898" w:type="dxa"/>
            <w:shd w:val="clear" w:color="auto" w:fill="EEECE1" w:themeFill="background2"/>
          </w:tcPr>
          <w:sdt>
            <w:sdtPr>
              <w:id w:val="3401373"/>
              <w:placeholder>
                <w:docPart w:val="162EA153EAB6458098A4D659ABBB27AF"/>
              </w:placeholder>
              <w:showingPlcHdr/>
              <w:text/>
            </w:sdtPr>
            <w:sdtEndPr/>
            <w:sdtContent>
              <w:p w:rsidR="00CE2A62" w:rsidRDefault="00CE2A62" w:rsidP="004213CB">
                <w:r w:rsidRPr="00B657CE">
                  <w:t>Click here to enter text.</w:t>
                </w:r>
              </w:p>
            </w:sdtContent>
          </w:sdt>
          <w:p w:rsidR="00CE2A62" w:rsidRDefault="00CE2A62" w:rsidP="004213CB"/>
        </w:tc>
      </w:tr>
      <w:tr w:rsidR="00CE2A62" w:rsidTr="004213CB">
        <w:tc>
          <w:tcPr>
            <w:tcW w:w="2037" w:type="dxa"/>
            <w:vAlign w:val="bottom"/>
          </w:tcPr>
          <w:p w:rsidR="00CE2A62" w:rsidRPr="000478CF" w:rsidRDefault="00CE2A62" w:rsidP="004213CB">
            <w:pPr>
              <w:ind w:right="90"/>
              <w:jc w:val="left"/>
              <w:rPr>
                <w:sz w:val="18"/>
                <w:szCs w:val="18"/>
                <w:lang w:val="en-US" w:eastAsia="en-US"/>
              </w:rPr>
            </w:pPr>
            <w:r w:rsidRPr="000478CF">
              <w:rPr>
                <w:sz w:val="18"/>
                <w:szCs w:val="18"/>
                <w:lang w:val="en-US" w:eastAsia="en-US"/>
              </w:rPr>
              <w:t xml:space="preserve">Maintenance and repair services </w:t>
            </w:r>
            <w:proofErr w:type="spellStart"/>
            <w:r w:rsidRPr="000478CF">
              <w:rPr>
                <w:sz w:val="18"/>
                <w:szCs w:val="18"/>
                <w:lang w:val="en-US" w:eastAsia="en-US"/>
              </w:rPr>
              <w:t>n.i.e</w:t>
            </w:r>
            <w:proofErr w:type="spellEnd"/>
            <w:r w:rsidRPr="000478CF">
              <w:rPr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3898" w:type="dxa"/>
            <w:shd w:val="clear" w:color="auto" w:fill="EEECE1" w:themeFill="background2"/>
          </w:tcPr>
          <w:sdt>
            <w:sdtPr>
              <w:id w:val="1928458422"/>
              <w:placeholder>
                <w:docPart w:val="56268163384A4E449DE5A23AE68CEBF5"/>
              </w:placeholder>
              <w:showingPlcHdr/>
              <w:text/>
            </w:sdtPr>
            <w:sdtEndPr/>
            <w:sdtContent>
              <w:p w:rsidR="00CE2A62" w:rsidRDefault="00CE2A62" w:rsidP="004213CB">
                <w:r w:rsidRPr="00B657CE">
                  <w:t>Click here to enter text.</w:t>
                </w:r>
              </w:p>
            </w:sdtContent>
          </w:sdt>
          <w:p w:rsidR="00CE2A62" w:rsidRDefault="00CE2A62" w:rsidP="004213CB"/>
        </w:tc>
        <w:tc>
          <w:tcPr>
            <w:tcW w:w="3898" w:type="dxa"/>
            <w:shd w:val="clear" w:color="auto" w:fill="EEECE1" w:themeFill="background2"/>
          </w:tcPr>
          <w:sdt>
            <w:sdtPr>
              <w:id w:val="-348097171"/>
              <w:placeholder>
                <w:docPart w:val="0C55DCD5479A4DBA883792B3F4690D20"/>
              </w:placeholder>
              <w:showingPlcHdr/>
              <w:text/>
            </w:sdtPr>
            <w:sdtEndPr/>
            <w:sdtContent>
              <w:p w:rsidR="00CE2A62" w:rsidRDefault="00CE2A62" w:rsidP="004213CB">
                <w:r w:rsidRPr="00B657CE">
                  <w:t>Click here to enter text.</w:t>
                </w:r>
              </w:p>
            </w:sdtContent>
          </w:sdt>
          <w:p w:rsidR="00CE2A62" w:rsidRDefault="00CE2A62" w:rsidP="004213CB"/>
        </w:tc>
      </w:tr>
      <w:tr w:rsidR="00CE2A62" w:rsidTr="004213CB">
        <w:tc>
          <w:tcPr>
            <w:tcW w:w="2037" w:type="dxa"/>
          </w:tcPr>
          <w:p w:rsidR="00CE2A62" w:rsidRPr="000478CF" w:rsidRDefault="00CE2A62" w:rsidP="004213CB">
            <w:pPr>
              <w:ind w:right="90"/>
              <w:jc w:val="left"/>
              <w:rPr>
                <w:sz w:val="18"/>
                <w:szCs w:val="18"/>
                <w:lang w:val="en-US" w:eastAsia="en-US"/>
              </w:rPr>
            </w:pPr>
            <w:r w:rsidRPr="00097167">
              <w:rPr>
                <w:sz w:val="18"/>
                <w:szCs w:val="18"/>
                <w:lang w:val="en-US" w:eastAsia="en-US"/>
              </w:rPr>
              <w:t xml:space="preserve">Transport, </w:t>
            </w:r>
            <w:r w:rsidRPr="00097167">
              <w:rPr>
                <w:i/>
                <w:sz w:val="18"/>
                <w:szCs w:val="18"/>
                <w:lang w:val="en-US" w:eastAsia="en-US"/>
              </w:rPr>
              <w:t>including methods for estimating freight and passenger fares</w:t>
            </w:r>
          </w:p>
        </w:tc>
        <w:tc>
          <w:tcPr>
            <w:tcW w:w="3898" w:type="dxa"/>
            <w:shd w:val="clear" w:color="auto" w:fill="EEECE1" w:themeFill="background2"/>
          </w:tcPr>
          <w:sdt>
            <w:sdtPr>
              <w:id w:val="552658207"/>
              <w:placeholder>
                <w:docPart w:val="27F26A47D25042B09AB85718F65D9E80"/>
              </w:placeholder>
              <w:showingPlcHdr/>
              <w:text/>
            </w:sdtPr>
            <w:sdtEndPr/>
            <w:sdtContent>
              <w:p w:rsidR="00CE2A62" w:rsidRDefault="00CE2A62" w:rsidP="004213CB">
                <w:r w:rsidRPr="00B657CE">
                  <w:t>Click here to enter text.</w:t>
                </w:r>
              </w:p>
            </w:sdtContent>
          </w:sdt>
          <w:p w:rsidR="00CE2A62" w:rsidRDefault="00CE2A62" w:rsidP="004213CB"/>
        </w:tc>
        <w:tc>
          <w:tcPr>
            <w:tcW w:w="3898" w:type="dxa"/>
            <w:shd w:val="clear" w:color="auto" w:fill="EEECE1" w:themeFill="background2"/>
          </w:tcPr>
          <w:sdt>
            <w:sdtPr>
              <w:id w:val="1025899799"/>
              <w:placeholder>
                <w:docPart w:val="BE95610387B34EA291183DBBF00FA622"/>
              </w:placeholder>
              <w:showingPlcHdr/>
              <w:text/>
            </w:sdtPr>
            <w:sdtEndPr/>
            <w:sdtContent>
              <w:p w:rsidR="00CE2A62" w:rsidRDefault="00CE2A62" w:rsidP="004213CB">
                <w:r w:rsidRPr="00B657CE">
                  <w:t>Click here to enter text.</w:t>
                </w:r>
              </w:p>
            </w:sdtContent>
          </w:sdt>
          <w:p w:rsidR="00CE2A62" w:rsidRDefault="00CE2A62" w:rsidP="004213CB"/>
        </w:tc>
      </w:tr>
      <w:tr w:rsidR="00CE2A62" w:rsidTr="004213CB">
        <w:tc>
          <w:tcPr>
            <w:tcW w:w="2037" w:type="dxa"/>
          </w:tcPr>
          <w:p w:rsidR="00CE2A62" w:rsidRPr="00097167" w:rsidRDefault="00CE2A62" w:rsidP="004213CB">
            <w:pPr>
              <w:ind w:right="90"/>
              <w:jc w:val="left"/>
              <w:rPr>
                <w:sz w:val="18"/>
                <w:szCs w:val="18"/>
                <w:lang w:eastAsia="en-US"/>
              </w:rPr>
            </w:pPr>
            <w:r w:rsidRPr="000478CF">
              <w:rPr>
                <w:sz w:val="18"/>
                <w:szCs w:val="18"/>
                <w:lang w:val="en-US" w:eastAsia="en-US"/>
              </w:rPr>
              <w:t>Travel,</w:t>
            </w:r>
            <w:r w:rsidRPr="007B1C06">
              <w:rPr>
                <w:b/>
              </w:rPr>
              <w:t xml:space="preserve"> </w:t>
            </w:r>
            <w:r w:rsidRPr="00097167">
              <w:rPr>
                <w:i/>
                <w:sz w:val="18"/>
                <w:szCs w:val="18"/>
                <w:lang w:val="en-US" w:eastAsia="en-US"/>
              </w:rPr>
              <w:t>including relation to tourism statistics, mode 2 and other complementary source data used to compile travel</w:t>
            </w:r>
            <w:r w:rsidRPr="007B1C06">
              <w:rPr>
                <w:b/>
              </w:rPr>
              <w:t xml:space="preserve"> </w:t>
            </w:r>
            <w:r w:rsidRPr="00097167">
              <w:rPr>
                <w:i/>
                <w:sz w:val="18"/>
                <w:szCs w:val="18"/>
                <w:lang w:val="en-US" w:eastAsia="en-US"/>
              </w:rPr>
              <w:t>components</w:t>
            </w:r>
          </w:p>
        </w:tc>
        <w:tc>
          <w:tcPr>
            <w:tcW w:w="3898" w:type="dxa"/>
            <w:shd w:val="clear" w:color="auto" w:fill="EEECE1" w:themeFill="background2"/>
          </w:tcPr>
          <w:sdt>
            <w:sdtPr>
              <w:id w:val="-1106581111"/>
              <w:placeholder>
                <w:docPart w:val="B5507715C8204F95BFB3066FE6307A40"/>
              </w:placeholder>
              <w:showingPlcHdr/>
              <w:text/>
            </w:sdtPr>
            <w:sdtEndPr/>
            <w:sdtContent>
              <w:p w:rsidR="00CE2A62" w:rsidRDefault="00CE2A62" w:rsidP="004213CB">
                <w:r w:rsidRPr="00B657CE">
                  <w:t>Click here to enter text.</w:t>
                </w:r>
              </w:p>
            </w:sdtContent>
          </w:sdt>
          <w:p w:rsidR="00CE2A62" w:rsidRDefault="00CE2A62" w:rsidP="004213CB"/>
        </w:tc>
        <w:tc>
          <w:tcPr>
            <w:tcW w:w="3898" w:type="dxa"/>
            <w:shd w:val="clear" w:color="auto" w:fill="EEECE1" w:themeFill="background2"/>
          </w:tcPr>
          <w:sdt>
            <w:sdtPr>
              <w:id w:val="-1586909884"/>
              <w:placeholder>
                <w:docPart w:val="3168F8187DFA43D3ACA2C7C8DD33840A"/>
              </w:placeholder>
              <w:showingPlcHdr/>
              <w:text/>
            </w:sdtPr>
            <w:sdtEndPr/>
            <w:sdtContent>
              <w:p w:rsidR="00CE2A62" w:rsidRDefault="00CE2A62" w:rsidP="004213CB">
                <w:r w:rsidRPr="00B657CE">
                  <w:t>Click here to enter text.</w:t>
                </w:r>
              </w:p>
            </w:sdtContent>
          </w:sdt>
          <w:p w:rsidR="00CE2A62" w:rsidRDefault="00CE2A62" w:rsidP="004213CB"/>
        </w:tc>
      </w:tr>
      <w:tr w:rsidR="00CE2A62" w:rsidTr="004213CB">
        <w:tc>
          <w:tcPr>
            <w:tcW w:w="2037" w:type="dxa"/>
          </w:tcPr>
          <w:p w:rsidR="00CE2A62" w:rsidRPr="000478CF" w:rsidRDefault="00CE2A62" w:rsidP="004213CB">
            <w:pPr>
              <w:ind w:right="90"/>
              <w:jc w:val="left"/>
              <w:rPr>
                <w:sz w:val="18"/>
                <w:szCs w:val="18"/>
                <w:lang w:val="en-US" w:eastAsia="en-US"/>
              </w:rPr>
            </w:pPr>
            <w:r w:rsidRPr="000478CF">
              <w:rPr>
                <w:sz w:val="18"/>
                <w:szCs w:val="18"/>
                <w:lang w:val="en-US" w:eastAsia="en-US"/>
              </w:rPr>
              <w:t xml:space="preserve">Construction, </w:t>
            </w:r>
            <w:r w:rsidRPr="00097167">
              <w:rPr>
                <w:i/>
                <w:sz w:val="18"/>
                <w:szCs w:val="18"/>
                <w:lang w:val="en-US" w:eastAsia="en-US"/>
              </w:rPr>
              <w:t xml:space="preserve">including distinction from direct investment. </w:t>
            </w:r>
            <w:r>
              <w:rPr>
                <w:i/>
                <w:sz w:val="18"/>
                <w:szCs w:val="18"/>
                <w:lang w:val="en-US" w:eastAsia="en-US"/>
              </w:rPr>
              <w:t xml:space="preserve">and distinction between </w:t>
            </w:r>
            <w:r>
              <w:rPr>
                <w:i/>
                <w:sz w:val="18"/>
                <w:szCs w:val="18"/>
                <w:lang w:val="en-US" w:eastAsia="en-US"/>
              </w:rPr>
              <w:lastRenderedPageBreak/>
              <w:t xml:space="preserve">construction abroad and construction in the compiling economy </w:t>
            </w:r>
            <w:r w:rsidR="00BF3F5B">
              <w:rPr>
                <w:i/>
                <w:sz w:val="18"/>
                <w:szCs w:val="18"/>
                <w:lang w:val="en-US" w:eastAsia="en-US"/>
              </w:rPr>
              <w:t>-</w:t>
            </w:r>
            <w:r w:rsidRPr="00097167">
              <w:rPr>
                <w:i/>
                <w:sz w:val="18"/>
                <w:szCs w:val="18"/>
                <w:lang w:val="en-US" w:eastAsia="en-US"/>
              </w:rPr>
              <w:t>Complementarity with FATS</w:t>
            </w:r>
          </w:p>
        </w:tc>
        <w:tc>
          <w:tcPr>
            <w:tcW w:w="3898" w:type="dxa"/>
            <w:shd w:val="clear" w:color="auto" w:fill="EEECE1" w:themeFill="background2"/>
          </w:tcPr>
          <w:sdt>
            <w:sdtPr>
              <w:id w:val="1714234339"/>
              <w:placeholder>
                <w:docPart w:val="F330151790634EA8B0C77E1A2C4D6455"/>
              </w:placeholder>
              <w:showingPlcHdr/>
              <w:text/>
            </w:sdtPr>
            <w:sdtEndPr/>
            <w:sdtContent>
              <w:p w:rsidR="00CE2A62" w:rsidRDefault="00CE2A62" w:rsidP="004213CB">
                <w:r w:rsidRPr="00B657CE">
                  <w:t>Click here to enter text.</w:t>
                </w:r>
              </w:p>
            </w:sdtContent>
          </w:sdt>
          <w:p w:rsidR="00CE2A62" w:rsidRDefault="00CE2A62" w:rsidP="004213CB"/>
        </w:tc>
        <w:tc>
          <w:tcPr>
            <w:tcW w:w="3898" w:type="dxa"/>
            <w:shd w:val="clear" w:color="auto" w:fill="EEECE1" w:themeFill="background2"/>
          </w:tcPr>
          <w:sdt>
            <w:sdtPr>
              <w:id w:val="92130914"/>
              <w:placeholder>
                <w:docPart w:val="3512AD5BFC734A7F8AC27067E1BE1F5A"/>
              </w:placeholder>
              <w:showingPlcHdr/>
              <w:text/>
            </w:sdtPr>
            <w:sdtEndPr/>
            <w:sdtContent>
              <w:p w:rsidR="00CE2A62" w:rsidRDefault="00CE2A62" w:rsidP="004213CB">
                <w:r w:rsidRPr="00B657CE">
                  <w:t>Click here to enter text.</w:t>
                </w:r>
              </w:p>
            </w:sdtContent>
          </w:sdt>
          <w:p w:rsidR="00CE2A62" w:rsidRDefault="00CE2A62" w:rsidP="004213CB"/>
        </w:tc>
      </w:tr>
      <w:tr w:rsidR="00CE2A62" w:rsidTr="004213CB">
        <w:tc>
          <w:tcPr>
            <w:tcW w:w="2037" w:type="dxa"/>
          </w:tcPr>
          <w:p w:rsidR="00CE2A62" w:rsidRPr="001A79FE" w:rsidRDefault="00CE2A62" w:rsidP="004213CB">
            <w:pPr>
              <w:ind w:right="90"/>
              <w:jc w:val="left"/>
              <w:rPr>
                <w:i/>
                <w:sz w:val="18"/>
                <w:szCs w:val="18"/>
                <w:lang w:val="en-US" w:eastAsia="en-US"/>
              </w:rPr>
            </w:pPr>
            <w:r w:rsidRPr="000478CF">
              <w:rPr>
                <w:sz w:val="18"/>
                <w:szCs w:val="18"/>
                <w:lang w:val="en-US" w:eastAsia="en-US"/>
              </w:rPr>
              <w:lastRenderedPageBreak/>
              <w:t>Insurance and pension services</w:t>
            </w:r>
            <w:r>
              <w:rPr>
                <w:i/>
                <w:sz w:val="18"/>
                <w:szCs w:val="18"/>
                <w:lang w:val="en-US" w:eastAsia="en-US"/>
              </w:rPr>
              <w:t>, including estimation methodologies for different types of insurance and pension services,</w:t>
            </w:r>
            <w:r w:rsidR="00BF3F5B">
              <w:rPr>
                <w:i/>
                <w:sz w:val="18"/>
                <w:szCs w:val="18"/>
                <w:lang w:val="en-US" w:eastAsia="en-US"/>
              </w:rPr>
              <w:t xml:space="preserve"> and adjust</w:t>
            </w:r>
            <w:r>
              <w:rPr>
                <w:i/>
                <w:sz w:val="18"/>
                <w:szCs w:val="18"/>
                <w:lang w:val="en-US" w:eastAsia="en-US"/>
              </w:rPr>
              <w:t>ments for claim volatility</w:t>
            </w:r>
          </w:p>
        </w:tc>
        <w:tc>
          <w:tcPr>
            <w:tcW w:w="3898" w:type="dxa"/>
            <w:shd w:val="clear" w:color="auto" w:fill="EEECE1" w:themeFill="background2"/>
          </w:tcPr>
          <w:sdt>
            <w:sdtPr>
              <w:id w:val="-588853095"/>
              <w:placeholder>
                <w:docPart w:val="C590FB1077A54C69A98DE4BA83957366"/>
              </w:placeholder>
              <w:showingPlcHdr/>
              <w:text/>
            </w:sdtPr>
            <w:sdtEndPr/>
            <w:sdtContent>
              <w:p w:rsidR="00CE2A62" w:rsidRDefault="00CE2A62" w:rsidP="004213CB">
                <w:r w:rsidRPr="00B657CE">
                  <w:t>Click here to enter text.</w:t>
                </w:r>
              </w:p>
            </w:sdtContent>
          </w:sdt>
          <w:p w:rsidR="00CE2A62" w:rsidRDefault="00CE2A62" w:rsidP="004213CB"/>
        </w:tc>
        <w:tc>
          <w:tcPr>
            <w:tcW w:w="3898" w:type="dxa"/>
            <w:shd w:val="clear" w:color="auto" w:fill="EEECE1" w:themeFill="background2"/>
          </w:tcPr>
          <w:sdt>
            <w:sdtPr>
              <w:id w:val="-202185254"/>
              <w:placeholder>
                <w:docPart w:val="BD830EFD049A4F36B30736FE169F0FB4"/>
              </w:placeholder>
              <w:showingPlcHdr/>
              <w:text/>
            </w:sdtPr>
            <w:sdtEndPr/>
            <w:sdtContent>
              <w:p w:rsidR="00CE2A62" w:rsidRDefault="00CE2A62" w:rsidP="004213CB">
                <w:r w:rsidRPr="00B657CE">
                  <w:t>Click here to enter text.</w:t>
                </w:r>
              </w:p>
            </w:sdtContent>
          </w:sdt>
          <w:p w:rsidR="00CE2A62" w:rsidRDefault="00CE2A62" w:rsidP="004213CB"/>
        </w:tc>
      </w:tr>
      <w:tr w:rsidR="00CE2A62" w:rsidTr="004213CB">
        <w:tc>
          <w:tcPr>
            <w:tcW w:w="2037" w:type="dxa"/>
          </w:tcPr>
          <w:p w:rsidR="00CE2A62" w:rsidRPr="00C40E43" w:rsidRDefault="00CE2A62" w:rsidP="00BF3F5B">
            <w:pPr>
              <w:ind w:right="90"/>
              <w:jc w:val="left"/>
              <w:rPr>
                <w:i/>
                <w:sz w:val="18"/>
                <w:szCs w:val="18"/>
                <w:lang w:val="en-US" w:eastAsia="en-US"/>
              </w:rPr>
            </w:pPr>
            <w:r w:rsidRPr="000478CF">
              <w:rPr>
                <w:sz w:val="18"/>
                <w:szCs w:val="18"/>
                <w:lang w:val="en-US" w:eastAsia="en-US"/>
              </w:rPr>
              <w:t xml:space="preserve">Financial services, </w:t>
            </w:r>
            <w:r>
              <w:rPr>
                <w:i/>
                <w:sz w:val="18"/>
                <w:szCs w:val="18"/>
                <w:lang w:val="en-US" w:eastAsia="en-US"/>
              </w:rPr>
              <w:t>including estimation metho</w:t>
            </w:r>
            <w:r w:rsidR="00BF3F5B">
              <w:rPr>
                <w:i/>
                <w:sz w:val="18"/>
                <w:szCs w:val="18"/>
                <w:lang w:val="en-US" w:eastAsia="en-US"/>
              </w:rPr>
              <w:t>dology</w:t>
            </w:r>
            <w:r>
              <w:rPr>
                <w:i/>
                <w:sz w:val="18"/>
                <w:szCs w:val="18"/>
                <w:lang w:val="en-US" w:eastAsia="en-US"/>
              </w:rPr>
              <w:t xml:space="preserve"> for margins on buying and selling transaction, for asset management costs</w:t>
            </w:r>
            <w:r w:rsidR="00BF3F5B">
              <w:rPr>
                <w:i/>
                <w:sz w:val="18"/>
                <w:szCs w:val="18"/>
                <w:lang w:val="en-US" w:eastAsia="en-US"/>
              </w:rPr>
              <w:t xml:space="preserve"> </w:t>
            </w:r>
            <w:r>
              <w:rPr>
                <w:i/>
                <w:sz w:val="18"/>
                <w:szCs w:val="18"/>
                <w:lang w:val="en-US" w:eastAsia="en-US"/>
              </w:rPr>
              <w:t>taken out of income, and methodology for FISIM (choice of reference rate etc.)</w:t>
            </w:r>
          </w:p>
        </w:tc>
        <w:tc>
          <w:tcPr>
            <w:tcW w:w="3898" w:type="dxa"/>
            <w:shd w:val="clear" w:color="auto" w:fill="EEECE1" w:themeFill="background2"/>
          </w:tcPr>
          <w:sdt>
            <w:sdtPr>
              <w:id w:val="1091745031"/>
              <w:placeholder>
                <w:docPart w:val="DD15CE1EB0934FCEB19D9F98312ED2EF"/>
              </w:placeholder>
              <w:showingPlcHdr/>
              <w:text/>
            </w:sdtPr>
            <w:sdtEndPr/>
            <w:sdtContent>
              <w:p w:rsidR="00CE2A62" w:rsidRDefault="00CE2A62" w:rsidP="004213CB">
                <w:r w:rsidRPr="00B657CE">
                  <w:t>Click here to enter text.</w:t>
                </w:r>
              </w:p>
            </w:sdtContent>
          </w:sdt>
          <w:p w:rsidR="00CE2A62" w:rsidRDefault="00CE2A62" w:rsidP="004213CB"/>
        </w:tc>
        <w:tc>
          <w:tcPr>
            <w:tcW w:w="3898" w:type="dxa"/>
            <w:shd w:val="clear" w:color="auto" w:fill="EEECE1" w:themeFill="background2"/>
          </w:tcPr>
          <w:sdt>
            <w:sdtPr>
              <w:id w:val="1043413987"/>
              <w:placeholder>
                <w:docPart w:val="D6CEC2F3A02E41828F918F089CB122AB"/>
              </w:placeholder>
              <w:showingPlcHdr/>
              <w:text/>
            </w:sdtPr>
            <w:sdtEndPr/>
            <w:sdtContent>
              <w:p w:rsidR="00CE2A62" w:rsidRDefault="00CE2A62" w:rsidP="004213CB">
                <w:r w:rsidRPr="00B657CE">
                  <w:t>Click here to enter text.</w:t>
                </w:r>
              </w:p>
            </w:sdtContent>
          </w:sdt>
          <w:p w:rsidR="00CE2A62" w:rsidRDefault="00CE2A62" w:rsidP="004213CB"/>
        </w:tc>
      </w:tr>
      <w:tr w:rsidR="00CE2A62" w:rsidTr="004213CB">
        <w:tc>
          <w:tcPr>
            <w:tcW w:w="2037" w:type="dxa"/>
          </w:tcPr>
          <w:p w:rsidR="00CE2A62" w:rsidRPr="001A79FE" w:rsidRDefault="00CE2A62" w:rsidP="004213CB">
            <w:pPr>
              <w:ind w:right="90"/>
              <w:jc w:val="left"/>
              <w:rPr>
                <w:i/>
                <w:sz w:val="18"/>
                <w:szCs w:val="18"/>
                <w:lang w:val="en-US" w:eastAsia="en-US"/>
              </w:rPr>
            </w:pPr>
            <w:r w:rsidRPr="000478CF">
              <w:rPr>
                <w:sz w:val="18"/>
                <w:szCs w:val="18"/>
                <w:lang w:val="en-US" w:eastAsia="en-US"/>
              </w:rPr>
              <w:t>Intellectual property products</w:t>
            </w:r>
            <w:r>
              <w:rPr>
                <w:i/>
                <w:sz w:val="18"/>
                <w:szCs w:val="18"/>
                <w:lang w:val="en-US" w:eastAsia="en-US"/>
              </w:rPr>
              <w:t xml:space="preserve">, including how distinction is made between the different types of services items and charges for the use of intellectual property </w:t>
            </w:r>
            <w:proofErr w:type="spellStart"/>
            <w:r>
              <w:rPr>
                <w:i/>
                <w:sz w:val="18"/>
                <w:szCs w:val="18"/>
                <w:lang w:val="en-US" w:eastAsia="en-US"/>
              </w:rPr>
              <w:t>n.i.e</w:t>
            </w:r>
            <w:proofErr w:type="spellEnd"/>
            <w:r>
              <w:rPr>
                <w:i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3898" w:type="dxa"/>
            <w:shd w:val="clear" w:color="auto" w:fill="EEECE1" w:themeFill="background2"/>
          </w:tcPr>
          <w:sdt>
            <w:sdtPr>
              <w:id w:val="-832990301"/>
              <w:placeholder>
                <w:docPart w:val="20B2FFB9A1924A5D99B9F713B4402F2E"/>
              </w:placeholder>
              <w:showingPlcHdr/>
              <w:text/>
            </w:sdtPr>
            <w:sdtEndPr/>
            <w:sdtContent>
              <w:p w:rsidR="00CE2A62" w:rsidRDefault="00CE2A62" w:rsidP="004213CB">
                <w:r w:rsidRPr="00B657CE">
                  <w:t>Click here to enter text.</w:t>
                </w:r>
              </w:p>
            </w:sdtContent>
          </w:sdt>
          <w:p w:rsidR="00CE2A62" w:rsidRDefault="00CE2A62" w:rsidP="004213CB"/>
        </w:tc>
        <w:tc>
          <w:tcPr>
            <w:tcW w:w="3898" w:type="dxa"/>
            <w:shd w:val="clear" w:color="auto" w:fill="EEECE1" w:themeFill="background2"/>
          </w:tcPr>
          <w:sdt>
            <w:sdtPr>
              <w:id w:val="1003323047"/>
              <w:placeholder>
                <w:docPart w:val="C97002042C4944878C0342B2FBEE1C92"/>
              </w:placeholder>
              <w:showingPlcHdr/>
              <w:text/>
            </w:sdtPr>
            <w:sdtEndPr/>
            <w:sdtContent>
              <w:p w:rsidR="00CE2A62" w:rsidRDefault="00CE2A62" w:rsidP="004213CB">
                <w:r w:rsidRPr="00B657CE">
                  <w:t>Click here to enter text.</w:t>
                </w:r>
              </w:p>
            </w:sdtContent>
          </w:sdt>
          <w:p w:rsidR="00CE2A62" w:rsidRDefault="00CE2A62" w:rsidP="004213CB"/>
        </w:tc>
      </w:tr>
      <w:tr w:rsidR="00CE2A62" w:rsidTr="004213CB">
        <w:tc>
          <w:tcPr>
            <w:tcW w:w="2037" w:type="dxa"/>
          </w:tcPr>
          <w:p w:rsidR="00CE2A62" w:rsidRPr="000478CF" w:rsidRDefault="00CE2A62" w:rsidP="004213CB">
            <w:pPr>
              <w:ind w:right="90"/>
              <w:jc w:val="left"/>
              <w:rPr>
                <w:sz w:val="18"/>
                <w:szCs w:val="18"/>
                <w:lang w:val="en-US" w:eastAsia="en-US"/>
              </w:rPr>
            </w:pPr>
            <w:r w:rsidRPr="000478CF">
              <w:rPr>
                <w:sz w:val="18"/>
                <w:szCs w:val="18"/>
                <w:lang w:val="en-US" w:eastAsia="en-US"/>
              </w:rPr>
              <w:t xml:space="preserve">  </w:t>
            </w:r>
            <w:r>
              <w:rPr>
                <w:sz w:val="18"/>
                <w:szCs w:val="18"/>
                <w:lang w:val="en-US" w:eastAsia="en-US"/>
              </w:rPr>
              <w:t xml:space="preserve"> </w:t>
            </w:r>
            <w:r w:rsidRPr="000478CF">
              <w:rPr>
                <w:sz w:val="18"/>
                <w:szCs w:val="18"/>
                <w:lang w:val="en-US" w:eastAsia="en-US"/>
              </w:rPr>
              <w:t>Audiovisual</w:t>
            </w:r>
          </w:p>
        </w:tc>
        <w:tc>
          <w:tcPr>
            <w:tcW w:w="3898" w:type="dxa"/>
            <w:shd w:val="clear" w:color="auto" w:fill="EEECE1" w:themeFill="background2"/>
          </w:tcPr>
          <w:sdt>
            <w:sdtPr>
              <w:id w:val="418992557"/>
              <w:placeholder>
                <w:docPart w:val="46F52D610C23400E82D55CBF78928F70"/>
              </w:placeholder>
              <w:showingPlcHdr/>
              <w:text/>
            </w:sdtPr>
            <w:sdtEndPr/>
            <w:sdtContent>
              <w:p w:rsidR="00CE2A62" w:rsidRDefault="00CE2A62" w:rsidP="004213CB">
                <w:r w:rsidRPr="00B657CE">
                  <w:t>Click here to enter text.</w:t>
                </w:r>
              </w:p>
            </w:sdtContent>
          </w:sdt>
          <w:p w:rsidR="00CE2A62" w:rsidRDefault="00CE2A62" w:rsidP="004213CB"/>
        </w:tc>
        <w:tc>
          <w:tcPr>
            <w:tcW w:w="3898" w:type="dxa"/>
            <w:shd w:val="clear" w:color="auto" w:fill="EEECE1" w:themeFill="background2"/>
          </w:tcPr>
          <w:sdt>
            <w:sdtPr>
              <w:id w:val="-1198858771"/>
              <w:placeholder>
                <w:docPart w:val="671C2E703B8C408A87DF7C5B39822BA1"/>
              </w:placeholder>
              <w:showingPlcHdr/>
              <w:text/>
            </w:sdtPr>
            <w:sdtEndPr/>
            <w:sdtContent>
              <w:p w:rsidR="00CE2A62" w:rsidRDefault="00CE2A62" w:rsidP="004213CB">
                <w:r w:rsidRPr="00B657CE">
                  <w:t>Click here to enter text.</w:t>
                </w:r>
              </w:p>
            </w:sdtContent>
          </w:sdt>
          <w:p w:rsidR="00CE2A62" w:rsidRDefault="00CE2A62" w:rsidP="004213CB"/>
        </w:tc>
      </w:tr>
      <w:tr w:rsidR="00CE2A62" w:rsidTr="004213CB">
        <w:tc>
          <w:tcPr>
            <w:tcW w:w="2037" w:type="dxa"/>
          </w:tcPr>
          <w:p w:rsidR="00CE2A62" w:rsidRPr="000478CF" w:rsidRDefault="00CE2A62" w:rsidP="004213CB">
            <w:pPr>
              <w:ind w:right="90"/>
              <w:jc w:val="left"/>
              <w:rPr>
                <w:sz w:val="18"/>
                <w:szCs w:val="18"/>
                <w:lang w:val="en-US" w:eastAsia="en-US"/>
              </w:rPr>
            </w:pPr>
            <w:r w:rsidRPr="000478CF">
              <w:rPr>
                <w:sz w:val="18"/>
                <w:szCs w:val="18"/>
                <w:lang w:val="en-US" w:eastAsia="en-US"/>
              </w:rPr>
              <w:t xml:space="preserve">  </w:t>
            </w:r>
            <w:r>
              <w:rPr>
                <w:sz w:val="18"/>
                <w:szCs w:val="18"/>
                <w:lang w:val="en-US" w:eastAsia="en-US"/>
              </w:rPr>
              <w:t xml:space="preserve"> </w:t>
            </w:r>
            <w:r w:rsidRPr="000478CF">
              <w:rPr>
                <w:sz w:val="18"/>
                <w:szCs w:val="18"/>
                <w:lang w:val="en-US" w:eastAsia="en-US"/>
              </w:rPr>
              <w:t>Software</w:t>
            </w:r>
          </w:p>
          <w:p w:rsidR="00CE2A62" w:rsidRPr="000478CF" w:rsidRDefault="00CE2A62" w:rsidP="004213CB">
            <w:pPr>
              <w:pStyle w:val="IMTS-numberedlistletter"/>
              <w:tabs>
                <w:tab w:val="clear" w:pos="360"/>
              </w:tabs>
              <w:spacing w:before="0" w:line="288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898" w:type="dxa"/>
            <w:shd w:val="clear" w:color="auto" w:fill="EEECE1" w:themeFill="background2"/>
          </w:tcPr>
          <w:sdt>
            <w:sdtPr>
              <w:id w:val="1110709538"/>
              <w:placeholder>
                <w:docPart w:val="56C65188812348328C84350A9AB74513"/>
              </w:placeholder>
              <w:showingPlcHdr/>
              <w:text/>
            </w:sdtPr>
            <w:sdtEndPr/>
            <w:sdtContent>
              <w:p w:rsidR="00CE2A62" w:rsidRDefault="00CE2A62" w:rsidP="004213CB">
                <w:r w:rsidRPr="00B657CE">
                  <w:t>Click here to enter text.</w:t>
                </w:r>
              </w:p>
            </w:sdtContent>
          </w:sdt>
          <w:p w:rsidR="00CE2A62" w:rsidRDefault="00CE2A62" w:rsidP="004213CB"/>
        </w:tc>
        <w:tc>
          <w:tcPr>
            <w:tcW w:w="3898" w:type="dxa"/>
            <w:shd w:val="clear" w:color="auto" w:fill="EEECE1" w:themeFill="background2"/>
          </w:tcPr>
          <w:sdt>
            <w:sdtPr>
              <w:id w:val="186562718"/>
              <w:placeholder>
                <w:docPart w:val="59279FC6164645C78AB369CB6C22D373"/>
              </w:placeholder>
              <w:showingPlcHdr/>
              <w:text/>
            </w:sdtPr>
            <w:sdtEndPr/>
            <w:sdtContent>
              <w:p w:rsidR="00CE2A62" w:rsidRDefault="00CE2A62" w:rsidP="004213CB">
                <w:r w:rsidRPr="00B657CE">
                  <w:t>Click here to enter text.</w:t>
                </w:r>
              </w:p>
            </w:sdtContent>
          </w:sdt>
          <w:p w:rsidR="00CE2A62" w:rsidRDefault="00CE2A62" w:rsidP="004213CB"/>
        </w:tc>
      </w:tr>
      <w:tr w:rsidR="00CE2A62" w:rsidTr="004213CB">
        <w:tc>
          <w:tcPr>
            <w:tcW w:w="2037" w:type="dxa"/>
          </w:tcPr>
          <w:p w:rsidR="00CE2A62" w:rsidRPr="000478CF" w:rsidRDefault="00CE2A62" w:rsidP="004213CB">
            <w:pPr>
              <w:ind w:right="90"/>
              <w:jc w:val="left"/>
              <w:rPr>
                <w:sz w:val="18"/>
                <w:szCs w:val="18"/>
                <w:lang w:val="en-US" w:eastAsia="en-US"/>
              </w:rPr>
            </w:pPr>
            <w:r w:rsidRPr="000478CF">
              <w:rPr>
                <w:sz w:val="18"/>
                <w:szCs w:val="18"/>
                <w:lang w:val="en-US" w:eastAsia="en-US"/>
              </w:rPr>
              <w:t xml:space="preserve"> </w:t>
            </w:r>
            <w:r>
              <w:rPr>
                <w:sz w:val="18"/>
                <w:szCs w:val="18"/>
                <w:lang w:val="en-US" w:eastAsia="en-US"/>
              </w:rPr>
              <w:t xml:space="preserve"> </w:t>
            </w:r>
            <w:r w:rsidRPr="000478CF">
              <w:rPr>
                <w:sz w:val="18"/>
                <w:szCs w:val="18"/>
                <w:lang w:val="en-US" w:eastAsia="en-US"/>
              </w:rPr>
              <w:t xml:space="preserve"> Research and </w:t>
            </w:r>
            <w:r>
              <w:rPr>
                <w:sz w:val="18"/>
                <w:szCs w:val="18"/>
                <w:lang w:val="en-US" w:eastAsia="en-US"/>
              </w:rPr>
              <w:t xml:space="preserve">   </w:t>
            </w:r>
            <w:r w:rsidRPr="000478CF">
              <w:rPr>
                <w:sz w:val="18"/>
                <w:szCs w:val="18"/>
                <w:lang w:val="en-US" w:eastAsia="en-US"/>
              </w:rPr>
              <w:t>development</w:t>
            </w:r>
          </w:p>
        </w:tc>
        <w:tc>
          <w:tcPr>
            <w:tcW w:w="3898" w:type="dxa"/>
            <w:shd w:val="clear" w:color="auto" w:fill="EEECE1" w:themeFill="background2"/>
          </w:tcPr>
          <w:sdt>
            <w:sdtPr>
              <w:id w:val="-332531282"/>
              <w:placeholder>
                <w:docPart w:val="3CF20CE7A3784A42A6592616177A7D00"/>
              </w:placeholder>
              <w:showingPlcHdr/>
              <w:text/>
            </w:sdtPr>
            <w:sdtEndPr/>
            <w:sdtContent>
              <w:p w:rsidR="00CE2A62" w:rsidRDefault="00CE2A62" w:rsidP="004213CB">
                <w:r w:rsidRPr="00B657CE">
                  <w:t>Click here to enter text.</w:t>
                </w:r>
              </w:p>
            </w:sdtContent>
          </w:sdt>
          <w:p w:rsidR="00CE2A62" w:rsidRDefault="00CE2A62" w:rsidP="004213CB"/>
        </w:tc>
        <w:tc>
          <w:tcPr>
            <w:tcW w:w="3898" w:type="dxa"/>
            <w:shd w:val="clear" w:color="auto" w:fill="EEECE1" w:themeFill="background2"/>
          </w:tcPr>
          <w:sdt>
            <w:sdtPr>
              <w:id w:val="-102491285"/>
              <w:placeholder>
                <w:docPart w:val="FCF11EF172D44D41BE3CE0392D131296"/>
              </w:placeholder>
              <w:showingPlcHdr/>
              <w:text/>
            </w:sdtPr>
            <w:sdtEndPr/>
            <w:sdtContent>
              <w:p w:rsidR="00CE2A62" w:rsidRDefault="00CE2A62" w:rsidP="004213CB">
                <w:r w:rsidRPr="00B657CE">
                  <w:t>Click here to enter text.</w:t>
                </w:r>
              </w:p>
            </w:sdtContent>
          </w:sdt>
          <w:p w:rsidR="00CE2A62" w:rsidRDefault="00CE2A62" w:rsidP="004213CB"/>
        </w:tc>
      </w:tr>
      <w:tr w:rsidR="00CE2A62" w:rsidTr="004213CB">
        <w:tc>
          <w:tcPr>
            <w:tcW w:w="2037" w:type="dxa"/>
          </w:tcPr>
          <w:p w:rsidR="00CE2A62" w:rsidRPr="000478CF" w:rsidRDefault="00CE2A62" w:rsidP="004213CB">
            <w:pPr>
              <w:ind w:right="90"/>
              <w:jc w:val="left"/>
              <w:rPr>
                <w:sz w:val="18"/>
                <w:szCs w:val="18"/>
                <w:lang w:val="en-US" w:eastAsia="en-US"/>
              </w:rPr>
            </w:pPr>
            <w:r w:rsidRPr="000478CF">
              <w:rPr>
                <w:sz w:val="18"/>
                <w:szCs w:val="18"/>
                <w:lang w:val="en-US" w:eastAsia="en-US"/>
              </w:rPr>
              <w:t xml:space="preserve">  </w:t>
            </w:r>
            <w:r>
              <w:rPr>
                <w:sz w:val="18"/>
                <w:szCs w:val="18"/>
                <w:lang w:val="en-US" w:eastAsia="en-US"/>
              </w:rPr>
              <w:t xml:space="preserve"> </w:t>
            </w:r>
            <w:r w:rsidRPr="000478CF">
              <w:rPr>
                <w:sz w:val="18"/>
                <w:szCs w:val="18"/>
                <w:lang w:val="en-US" w:eastAsia="en-US"/>
              </w:rPr>
              <w:t>Franchises/   trademarks</w:t>
            </w:r>
          </w:p>
        </w:tc>
        <w:tc>
          <w:tcPr>
            <w:tcW w:w="3898" w:type="dxa"/>
            <w:shd w:val="clear" w:color="auto" w:fill="EEECE1" w:themeFill="background2"/>
          </w:tcPr>
          <w:sdt>
            <w:sdtPr>
              <w:id w:val="697430708"/>
              <w:placeholder>
                <w:docPart w:val="2084EC4D778744D3AE2F7564B3E84137"/>
              </w:placeholder>
              <w:showingPlcHdr/>
              <w:text/>
            </w:sdtPr>
            <w:sdtEndPr/>
            <w:sdtContent>
              <w:p w:rsidR="00CE2A62" w:rsidRDefault="00CE2A62" w:rsidP="004213CB">
                <w:r w:rsidRPr="00B657CE">
                  <w:t>Click here to enter text.</w:t>
                </w:r>
              </w:p>
            </w:sdtContent>
          </w:sdt>
          <w:p w:rsidR="00CE2A62" w:rsidRDefault="00CE2A62" w:rsidP="004213CB"/>
        </w:tc>
        <w:tc>
          <w:tcPr>
            <w:tcW w:w="3898" w:type="dxa"/>
            <w:shd w:val="clear" w:color="auto" w:fill="EEECE1" w:themeFill="background2"/>
          </w:tcPr>
          <w:sdt>
            <w:sdtPr>
              <w:id w:val="1066995939"/>
              <w:placeholder>
                <w:docPart w:val="5341A91FD6074F0884E23A7814D673D6"/>
              </w:placeholder>
              <w:showingPlcHdr/>
              <w:text/>
            </w:sdtPr>
            <w:sdtEndPr/>
            <w:sdtContent>
              <w:p w:rsidR="00CE2A62" w:rsidRDefault="00CE2A62" w:rsidP="004213CB">
                <w:r w:rsidRPr="00B657CE">
                  <w:t>Click here to enter text.</w:t>
                </w:r>
              </w:p>
            </w:sdtContent>
          </w:sdt>
          <w:p w:rsidR="00CE2A62" w:rsidRDefault="00CE2A62" w:rsidP="004213CB"/>
        </w:tc>
      </w:tr>
      <w:tr w:rsidR="00CE2A62" w:rsidTr="004213CB">
        <w:tc>
          <w:tcPr>
            <w:tcW w:w="2037" w:type="dxa"/>
          </w:tcPr>
          <w:p w:rsidR="00CE2A62" w:rsidRPr="000478CF" w:rsidRDefault="00CE2A62" w:rsidP="004213CB">
            <w:pPr>
              <w:ind w:right="90"/>
              <w:jc w:val="left"/>
              <w:rPr>
                <w:sz w:val="18"/>
                <w:szCs w:val="18"/>
                <w:lang w:val="en-US" w:eastAsia="en-US"/>
              </w:rPr>
            </w:pPr>
            <w:r w:rsidRPr="000478CF">
              <w:rPr>
                <w:sz w:val="18"/>
                <w:szCs w:val="18"/>
                <w:lang w:val="en-US" w:eastAsia="en-US"/>
              </w:rPr>
              <w:t xml:space="preserve">  </w:t>
            </w:r>
            <w:r>
              <w:rPr>
                <w:sz w:val="18"/>
                <w:szCs w:val="18"/>
                <w:lang w:val="en-US" w:eastAsia="en-US"/>
              </w:rPr>
              <w:t xml:space="preserve"> </w:t>
            </w:r>
            <w:r w:rsidRPr="000478CF">
              <w:rPr>
                <w:sz w:val="18"/>
                <w:szCs w:val="18"/>
                <w:lang w:val="en-US" w:eastAsia="en-US"/>
              </w:rPr>
              <w:t>Other</w:t>
            </w:r>
            <w:r>
              <w:rPr>
                <w:sz w:val="18"/>
                <w:szCs w:val="18"/>
                <w:lang w:val="en-US" w:eastAsia="en-US"/>
              </w:rPr>
              <w:t xml:space="preserve"> IPPs</w:t>
            </w:r>
          </w:p>
          <w:p w:rsidR="00CE2A62" w:rsidRPr="000478CF" w:rsidRDefault="00CE2A62" w:rsidP="004213CB">
            <w:pPr>
              <w:pStyle w:val="IMTS-numberedlistletter"/>
              <w:tabs>
                <w:tab w:val="clear" w:pos="360"/>
              </w:tabs>
              <w:spacing w:before="0" w:line="288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898" w:type="dxa"/>
            <w:shd w:val="clear" w:color="auto" w:fill="EEECE1" w:themeFill="background2"/>
          </w:tcPr>
          <w:sdt>
            <w:sdtPr>
              <w:id w:val="616800156"/>
              <w:placeholder>
                <w:docPart w:val="D4DD8F54527E4BA89F2F5357C1407416"/>
              </w:placeholder>
              <w:showingPlcHdr/>
              <w:text/>
            </w:sdtPr>
            <w:sdtEndPr/>
            <w:sdtContent>
              <w:p w:rsidR="00CE2A62" w:rsidRDefault="00CE2A62" w:rsidP="004213CB">
                <w:r w:rsidRPr="00B657CE">
                  <w:t>Click here to enter text.</w:t>
                </w:r>
              </w:p>
            </w:sdtContent>
          </w:sdt>
          <w:p w:rsidR="00CE2A62" w:rsidRDefault="00CE2A62" w:rsidP="004213CB"/>
        </w:tc>
        <w:tc>
          <w:tcPr>
            <w:tcW w:w="3898" w:type="dxa"/>
            <w:shd w:val="clear" w:color="auto" w:fill="EEECE1" w:themeFill="background2"/>
          </w:tcPr>
          <w:sdt>
            <w:sdtPr>
              <w:id w:val="1931769227"/>
              <w:placeholder>
                <w:docPart w:val="8F44EEB2AB0F400A81DFFFDB58C30EB3"/>
              </w:placeholder>
              <w:showingPlcHdr/>
              <w:text/>
            </w:sdtPr>
            <w:sdtEndPr/>
            <w:sdtContent>
              <w:p w:rsidR="00CE2A62" w:rsidRDefault="00CE2A62" w:rsidP="004213CB">
                <w:r w:rsidRPr="00B657CE">
                  <w:t>Click here to enter text.</w:t>
                </w:r>
              </w:p>
            </w:sdtContent>
          </w:sdt>
          <w:p w:rsidR="00CE2A62" w:rsidRDefault="00CE2A62" w:rsidP="004213CB"/>
        </w:tc>
      </w:tr>
      <w:tr w:rsidR="00CE2A62" w:rsidTr="004213CB">
        <w:tc>
          <w:tcPr>
            <w:tcW w:w="2037" w:type="dxa"/>
          </w:tcPr>
          <w:p w:rsidR="00CE2A62" w:rsidRPr="00097167" w:rsidRDefault="00CE2A62" w:rsidP="004213CB">
            <w:pPr>
              <w:ind w:right="90"/>
              <w:jc w:val="left"/>
              <w:rPr>
                <w:sz w:val="18"/>
                <w:szCs w:val="18"/>
                <w:lang w:eastAsia="en-US"/>
              </w:rPr>
            </w:pPr>
            <w:r w:rsidRPr="000478CF">
              <w:rPr>
                <w:sz w:val="18"/>
                <w:szCs w:val="18"/>
                <w:lang w:val="en-US" w:eastAsia="en-US"/>
              </w:rPr>
              <w:t>Telecommunications, com</w:t>
            </w:r>
            <w:r w:rsidR="00AF56BF">
              <w:rPr>
                <w:sz w:val="18"/>
                <w:szCs w:val="18"/>
                <w:lang w:val="en-US" w:eastAsia="en-US"/>
              </w:rPr>
              <w:t>puter and information services</w:t>
            </w:r>
          </w:p>
        </w:tc>
        <w:tc>
          <w:tcPr>
            <w:tcW w:w="3898" w:type="dxa"/>
            <w:shd w:val="clear" w:color="auto" w:fill="EEECE1" w:themeFill="background2"/>
          </w:tcPr>
          <w:sdt>
            <w:sdtPr>
              <w:id w:val="-1636945963"/>
              <w:placeholder>
                <w:docPart w:val="CA8E46B4A55143C08A51C707F07D19B6"/>
              </w:placeholder>
              <w:showingPlcHdr/>
              <w:text/>
            </w:sdtPr>
            <w:sdtEndPr/>
            <w:sdtContent>
              <w:p w:rsidR="00CE2A62" w:rsidRDefault="00CE2A62" w:rsidP="004213CB">
                <w:r w:rsidRPr="00B657CE">
                  <w:t>Click here to enter text.</w:t>
                </w:r>
              </w:p>
            </w:sdtContent>
          </w:sdt>
          <w:p w:rsidR="00CE2A62" w:rsidRDefault="00CE2A62" w:rsidP="004213CB"/>
        </w:tc>
        <w:tc>
          <w:tcPr>
            <w:tcW w:w="3898" w:type="dxa"/>
            <w:shd w:val="clear" w:color="auto" w:fill="EEECE1" w:themeFill="background2"/>
          </w:tcPr>
          <w:sdt>
            <w:sdtPr>
              <w:id w:val="1126894958"/>
              <w:placeholder>
                <w:docPart w:val="E10AF98B9B634AEFA77F2923B1159732"/>
              </w:placeholder>
              <w:showingPlcHdr/>
              <w:text/>
            </w:sdtPr>
            <w:sdtEndPr/>
            <w:sdtContent>
              <w:p w:rsidR="00CE2A62" w:rsidRDefault="00CE2A62" w:rsidP="004213CB">
                <w:r w:rsidRPr="00B657CE">
                  <w:t>Click here to enter text.</w:t>
                </w:r>
              </w:p>
            </w:sdtContent>
          </w:sdt>
          <w:p w:rsidR="00CE2A62" w:rsidRDefault="00CE2A62" w:rsidP="004213CB"/>
        </w:tc>
      </w:tr>
      <w:tr w:rsidR="00CE2A62" w:rsidTr="004213CB">
        <w:tc>
          <w:tcPr>
            <w:tcW w:w="2037" w:type="dxa"/>
          </w:tcPr>
          <w:p w:rsidR="00CE2A62" w:rsidRPr="000478CF" w:rsidRDefault="00CE2A62" w:rsidP="004213CB">
            <w:pPr>
              <w:ind w:right="90"/>
              <w:jc w:val="left"/>
              <w:rPr>
                <w:sz w:val="18"/>
                <w:szCs w:val="18"/>
                <w:lang w:val="en-US" w:eastAsia="en-US"/>
              </w:rPr>
            </w:pPr>
            <w:r w:rsidRPr="000478CF">
              <w:rPr>
                <w:sz w:val="18"/>
                <w:szCs w:val="18"/>
                <w:lang w:val="en-US" w:eastAsia="en-US"/>
              </w:rPr>
              <w:t>Other business services</w:t>
            </w:r>
          </w:p>
        </w:tc>
        <w:tc>
          <w:tcPr>
            <w:tcW w:w="3898" w:type="dxa"/>
            <w:shd w:val="clear" w:color="auto" w:fill="EEECE1" w:themeFill="background2"/>
          </w:tcPr>
          <w:sdt>
            <w:sdtPr>
              <w:id w:val="-2130853565"/>
              <w:placeholder>
                <w:docPart w:val="D4A9DA7C90454D3A9A4E09DC49984581"/>
              </w:placeholder>
              <w:showingPlcHdr/>
              <w:text/>
            </w:sdtPr>
            <w:sdtEndPr/>
            <w:sdtContent>
              <w:p w:rsidR="00CE2A62" w:rsidRDefault="00CE2A62" w:rsidP="004213CB">
                <w:r w:rsidRPr="00B657CE">
                  <w:t>Click here to enter text.</w:t>
                </w:r>
              </w:p>
            </w:sdtContent>
          </w:sdt>
          <w:p w:rsidR="00CE2A62" w:rsidRDefault="00CE2A62" w:rsidP="004213CB"/>
        </w:tc>
        <w:tc>
          <w:tcPr>
            <w:tcW w:w="3898" w:type="dxa"/>
            <w:shd w:val="clear" w:color="auto" w:fill="EEECE1" w:themeFill="background2"/>
          </w:tcPr>
          <w:sdt>
            <w:sdtPr>
              <w:id w:val="-2104326607"/>
              <w:placeholder>
                <w:docPart w:val="223532F2F6B640C1B8B5F29DBD92DB5A"/>
              </w:placeholder>
              <w:showingPlcHdr/>
              <w:text/>
            </w:sdtPr>
            <w:sdtEndPr/>
            <w:sdtContent>
              <w:p w:rsidR="00CE2A62" w:rsidRDefault="00CE2A62" w:rsidP="004213CB">
                <w:r w:rsidRPr="00B657CE">
                  <w:t>Click here to enter text.</w:t>
                </w:r>
              </w:p>
            </w:sdtContent>
          </w:sdt>
          <w:p w:rsidR="00CE2A62" w:rsidRDefault="00CE2A62" w:rsidP="004213CB"/>
        </w:tc>
      </w:tr>
      <w:tr w:rsidR="00CE2A62" w:rsidTr="004213CB">
        <w:tc>
          <w:tcPr>
            <w:tcW w:w="2037" w:type="dxa"/>
          </w:tcPr>
          <w:p w:rsidR="00CE2A62" w:rsidRPr="000478CF" w:rsidRDefault="00CE2A62" w:rsidP="004213CB">
            <w:pPr>
              <w:ind w:right="90"/>
              <w:jc w:val="left"/>
              <w:rPr>
                <w:sz w:val="18"/>
                <w:szCs w:val="18"/>
                <w:lang w:val="en-US" w:eastAsia="en-US"/>
              </w:rPr>
            </w:pPr>
            <w:r w:rsidRPr="000478CF">
              <w:rPr>
                <w:sz w:val="18"/>
                <w:szCs w:val="18"/>
                <w:lang w:val="en-US" w:eastAsia="en-US"/>
              </w:rPr>
              <w:t>Personal, cultural, and recreational services</w:t>
            </w:r>
          </w:p>
        </w:tc>
        <w:tc>
          <w:tcPr>
            <w:tcW w:w="3898" w:type="dxa"/>
            <w:shd w:val="clear" w:color="auto" w:fill="EEECE1" w:themeFill="background2"/>
          </w:tcPr>
          <w:sdt>
            <w:sdtPr>
              <w:id w:val="1650780483"/>
              <w:placeholder>
                <w:docPart w:val="6C0CA4F5391F4D6CA5C0251F0A9A2485"/>
              </w:placeholder>
              <w:showingPlcHdr/>
              <w:text/>
            </w:sdtPr>
            <w:sdtEndPr/>
            <w:sdtContent>
              <w:p w:rsidR="00CE2A62" w:rsidRDefault="00CE2A62" w:rsidP="004213CB">
                <w:r w:rsidRPr="00B657CE">
                  <w:t>Click here to enter text.</w:t>
                </w:r>
              </w:p>
            </w:sdtContent>
          </w:sdt>
          <w:p w:rsidR="00CE2A62" w:rsidRDefault="00CE2A62" w:rsidP="004213CB"/>
        </w:tc>
        <w:tc>
          <w:tcPr>
            <w:tcW w:w="3898" w:type="dxa"/>
            <w:shd w:val="clear" w:color="auto" w:fill="EEECE1" w:themeFill="background2"/>
          </w:tcPr>
          <w:sdt>
            <w:sdtPr>
              <w:id w:val="163674926"/>
              <w:placeholder>
                <w:docPart w:val="1B8CDA52DDC9431B8E63B812D37529E3"/>
              </w:placeholder>
              <w:showingPlcHdr/>
              <w:text/>
            </w:sdtPr>
            <w:sdtEndPr/>
            <w:sdtContent>
              <w:p w:rsidR="00CE2A62" w:rsidRDefault="00CE2A62" w:rsidP="004213CB">
                <w:r w:rsidRPr="00B657CE">
                  <w:t>Click here to enter text.</w:t>
                </w:r>
              </w:p>
            </w:sdtContent>
          </w:sdt>
          <w:p w:rsidR="00CE2A62" w:rsidRDefault="00CE2A62" w:rsidP="004213CB"/>
        </w:tc>
      </w:tr>
      <w:tr w:rsidR="00CE2A62" w:rsidTr="004213CB">
        <w:tc>
          <w:tcPr>
            <w:tcW w:w="2037" w:type="dxa"/>
          </w:tcPr>
          <w:p w:rsidR="00CE2A62" w:rsidRPr="000478CF" w:rsidRDefault="00CE2A62" w:rsidP="004213CB">
            <w:pPr>
              <w:ind w:right="90"/>
              <w:jc w:val="left"/>
              <w:rPr>
                <w:sz w:val="18"/>
                <w:szCs w:val="18"/>
                <w:lang w:val="en-US" w:eastAsia="en-US"/>
              </w:rPr>
            </w:pPr>
            <w:r w:rsidRPr="000478CF">
              <w:rPr>
                <w:sz w:val="18"/>
                <w:szCs w:val="18"/>
                <w:lang w:val="en-US" w:eastAsia="en-US"/>
              </w:rPr>
              <w:t xml:space="preserve">Government goods and services, </w:t>
            </w:r>
            <w:proofErr w:type="spellStart"/>
            <w:r w:rsidRPr="000478CF">
              <w:rPr>
                <w:sz w:val="18"/>
                <w:szCs w:val="18"/>
                <w:lang w:val="en-US" w:eastAsia="en-US"/>
              </w:rPr>
              <w:t>n.i.e</w:t>
            </w:r>
            <w:proofErr w:type="spellEnd"/>
            <w:r w:rsidRPr="000478CF">
              <w:rPr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3898" w:type="dxa"/>
            <w:shd w:val="clear" w:color="auto" w:fill="EEECE1" w:themeFill="background2"/>
          </w:tcPr>
          <w:sdt>
            <w:sdtPr>
              <w:id w:val="-120841304"/>
              <w:placeholder>
                <w:docPart w:val="5E4338E5167E47FFA2039514D00C9E80"/>
              </w:placeholder>
              <w:showingPlcHdr/>
              <w:text/>
            </w:sdtPr>
            <w:sdtEndPr/>
            <w:sdtContent>
              <w:p w:rsidR="00CE2A62" w:rsidRDefault="00CE2A62" w:rsidP="004213CB">
                <w:r w:rsidRPr="00B657CE">
                  <w:t>Click here to enter text.</w:t>
                </w:r>
              </w:p>
            </w:sdtContent>
          </w:sdt>
          <w:p w:rsidR="00CE2A62" w:rsidRDefault="00CE2A62" w:rsidP="004213CB"/>
        </w:tc>
        <w:tc>
          <w:tcPr>
            <w:tcW w:w="3898" w:type="dxa"/>
            <w:shd w:val="clear" w:color="auto" w:fill="EEECE1" w:themeFill="background2"/>
          </w:tcPr>
          <w:sdt>
            <w:sdtPr>
              <w:id w:val="1181929761"/>
              <w:placeholder>
                <w:docPart w:val="078BC201174E4542854B812488C9B9AA"/>
              </w:placeholder>
              <w:showingPlcHdr/>
              <w:text/>
            </w:sdtPr>
            <w:sdtEndPr/>
            <w:sdtContent>
              <w:p w:rsidR="00CE2A62" w:rsidRDefault="00CE2A62" w:rsidP="004213CB">
                <w:r w:rsidRPr="00B657CE">
                  <w:t>Click here to enter text.</w:t>
                </w:r>
              </w:p>
            </w:sdtContent>
          </w:sdt>
          <w:p w:rsidR="00CE2A62" w:rsidRDefault="00CE2A62" w:rsidP="004213CB"/>
        </w:tc>
      </w:tr>
      <w:tr w:rsidR="00CE2A62" w:rsidTr="004213CB">
        <w:tc>
          <w:tcPr>
            <w:tcW w:w="2037" w:type="dxa"/>
          </w:tcPr>
          <w:p w:rsidR="00CE2A62" w:rsidRPr="000478CF" w:rsidRDefault="00CE2A62" w:rsidP="004213CB">
            <w:pPr>
              <w:ind w:right="90"/>
              <w:jc w:val="left"/>
              <w:rPr>
                <w:sz w:val="18"/>
                <w:szCs w:val="18"/>
                <w:lang w:val="en-US" w:eastAsia="en-US"/>
              </w:rPr>
            </w:pPr>
            <w:r>
              <w:rPr>
                <w:i/>
                <w:sz w:val="18"/>
                <w:szCs w:val="18"/>
                <w:lang w:val="en-US" w:eastAsia="en-US"/>
              </w:rPr>
              <w:t>Supplementary item</w:t>
            </w:r>
            <w:r w:rsidRPr="000478CF">
              <w:rPr>
                <w:sz w:val="18"/>
                <w:szCs w:val="18"/>
                <w:lang w:val="en-US" w:eastAsia="en-US"/>
              </w:rPr>
              <w:t xml:space="preserve"> Tourism-related services in travel and passenger transport</w:t>
            </w:r>
          </w:p>
          <w:p w:rsidR="00CE2A62" w:rsidRPr="000478CF" w:rsidRDefault="00CE2A62" w:rsidP="004213CB">
            <w:pPr>
              <w:ind w:right="90"/>
              <w:jc w:val="lef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898" w:type="dxa"/>
            <w:shd w:val="clear" w:color="auto" w:fill="EEECE1" w:themeFill="background2"/>
          </w:tcPr>
          <w:sdt>
            <w:sdtPr>
              <w:id w:val="1311211950"/>
              <w:placeholder>
                <w:docPart w:val="17E893AF43394D08B66B8830ED241525"/>
              </w:placeholder>
              <w:showingPlcHdr/>
              <w:text/>
            </w:sdtPr>
            <w:sdtEndPr/>
            <w:sdtContent>
              <w:p w:rsidR="00CE2A62" w:rsidRDefault="00CE2A62" w:rsidP="004213CB">
                <w:r w:rsidRPr="00DC5694">
                  <w:t>Click here to enter text.</w:t>
                </w:r>
              </w:p>
            </w:sdtContent>
          </w:sdt>
        </w:tc>
        <w:tc>
          <w:tcPr>
            <w:tcW w:w="3898" w:type="dxa"/>
            <w:shd w:val="clear" w:color="auto" w:fill="EEECE1" w:themeFill="background2"/>
          </w:tcPr>
          <w:sdt>
            <w:sdtPr>
              <w:id w:val="1005091841"/>
              <w:placeholder>
                <w:docPart w:val="C4DB89DCA7894A34B255F1FED637F874"/>
              </w:placeholder>
              <w:showingPlcHdr/>
              <w:text/>
            </w:sdtPr>
            <w:sdtEndPr/>
            <w:sdtContent>
              <w:p w:rsidR="00CE2A62" w:rsidRDefault="00CE2A62" w:rsidP="004213CB">
                <w:r w:rsidRPr="00B657CE">
                  <w:t>Click here to enter text.</w:t>
                </w:r>
              </w:p>
            </w:sdtContent>
          </w:sdt>
          <w:p w:rsidR="00CE2A62" w:rsidRDefault="00CE2A62" w:rsidP="004213CB"/>
        </w:tc>
      </w:tr>
      <w:tr w:rsidR="00CE2A62" w:rsidTr="004213CB">
        <w:tc>
          <w:tcPr>
            <w:tcW w:w="2037" w:type="dxa"/>
            <w:shd w:val="clear" w:color="auto" w:fill="FFFFFF" w:themeFill="background1"/>
          </w:tcPr>
          <w:p w:rsidR="00CE2A62" w:rsidRPr="00795299" w:rsidRDefault="00CE2A62" w:rsidP="004213CB">
            <w:pPr>
              <w:ind w:right="90"/>
              <w:jc w:val="left"/>
              <w:rPr>
                <w:i/>
                <w:sz w:val="18"/>
                <w:szCs w:val="18"/>
                <w:lang w:val="en-US" w:eastAsia="en-US"/>
              </w:rPr>
            </w:pPr>
            <w:r w:rsidRPr="00795299">
              <w:rPr>
                <w:i/>
                <w:sz w:val="18"/>
                <w:szCs w:val="18"/>
                <w:lang w:val="en-US" w:eastAsia="en-US"/>
              </w:rPr>
              <w:t>Complementary groupings</w:t>
            </w:r>
          </w:p>
        </w:tc>
        <w:tc>
          <w:tcPr>
            <w:tcW w:w="3898" w:type="dxa"/>
            <w:shd w:val="clear" w:color="auto" w:fill="FFFFFF" w:themeFill="background1"/>
          </w:tcPr>
          <w:p w:rsidR="00CE2A62" w:rsidRPr="00795299" w:rsidRDefault="00CE2A62" w:rsidP="004213CB">
            <w:pPr>
              <w:rPr>
                <w:color w:val="FFFFFF" w:themeColor="background1"/>
              </w:rPr>
            </w:pPr>
          </w:p>
        </w:tc>
        <w:tc>
          <w:tcPr>
            <w:tcW w:w="3898" w:type="dxa"/>
            <w:shd w:val="clear" w:color="auto" w:fill="FFFFFF" w:themeFill="background1"/>
          </w:tcPr>
          <w:p w:rsidR="00CE2A62" w:rsidRPr="00795299" w:rsidRDefault="00CE2A62" w:rsidP="004213CB">
            <w:pPr>
              <w:rPr>
                <w:color w:val="FFFFFF" w:themeColor="background1"/>
              </w:rPr>
            </w:pPr>
          </w:p>
        </w:tc>
      </w:tr>
      <w:tr w:rsidR="00CE2A62" w:rsidTr="004213CB">
        <w:tc>
          <w:tcPr>
            <w:tcW w:w="2037" w:type="dxa"/>
          </w:tcPr>
          <w:p w:rsidR="00CE2A62" w:rsidRPr="000478CF" w:rsidRDefault="00CE2A62" w:rsidP="004213CB">
            <w:pPr>
              <w:ind w:right="90"/>
              <w:jc w:val="left"/>
              <w:rPr>
                <w:i/>
                <w:sz w:val="18"/>
                <w:szCs w:val="18"/>
                <w:lang w:val="en-US" w:eastAsia="en-US"/>
              </w:rPr>
            </w:pPr>
            <w:r w:rsidRPr="000478CF">
              <w:rPr>
                <w:i/>
                <w:sz w:val="18"/>
                <w:szCs w:val="18"/>
                <w:lang w:val="en-US" w:eastAsia="en-US"/>
              </w:rPr>
              <w:lastRenderedPageBreak/>
              <w:t>Audio-visual transaction</w:t>
            </w:r>
            <w:r w:rsidR="00A5725F">
              <w:rPr>
                <w:i/>
                <w:sz w:val="18"/>
                <w:szCs w:val="18"/>
                <w:lang w:val="en-US" w:eastAsia="en-US"/>
              </w:rPr>
              <w:t>s</w:t>
            </w:r>
          </w:p>
        </w:tc>
        <w:tc>
          <w:tcPr>
            <w:tcW w:w="3898" w:type="dxa"/>
            <w:shd w:val="clear" w:color="auto" w:fill="EEECE1" w:themeFill="background2"/>
          </w:tcPr>
          <w:sdt>
            <w:sdtPr>
              <w:id w:val="2129656025"/>
              <w:placeholder>
                <w:docPart w:val="40FA1393328442D29DA5FDA2B7F1FBC0"/>
              </w:placeholder>
              <w:showingPlcHdr/>
              <w:text/>
            </w:sdtPr>
            <w:sdtEndPr/>
            <w:sdtContent>
              <w:p w:rsidR="00CE2A62" w:rsidRDefault="00CE2A62" w:rsidP="004213CB">
                <w:r w:rsidRPr="00DC5694">
                  <w:t>Click here to enter text.</w:t>
                </w:r>
              </w:p>
            </w:sdtContent>
          </w:sdt>
        </w:tc>
        <w:tc>
          <w:tcPr>
            <w:tcW w:w="3898" w:type="dxa"/>
            <w:shd w:val="clear" w:color="auto" w:fill="EEECE1" w:themeFill="background2"/>
          </w:tcPr>
          <w:sdt>
            <w:sdtPr>
              <w:id w:val="96371687"/>
              <w:placeholder>
                <w:docPart w:val="B0ABCB93C5384F9CBC555691452A926E"/>
              </w:placeholder>
              <w:showingPlcHdr/>
              <w:text/>
            </w:sdtPr>
            <w:sdtEndPr/>
            <w:sdtContent>
              <w:p w:rsidR="00CE2A62" w:rsidRDefault="00CE2A62" w:rsidP="004213CB">
                <w:r w:rsidRPr="00D7716B">
                  <w:t>Click here to enter text.</w:t>
                </w:r>
              </w:p>
            </w:sdtContent>
          </w:sdt>
        </w:tc>
      </w:tr>
      <w:tr w:rsidR="00CE2A62" w:rsidTr="004213CB">
        <w:tc>
          <w:tcPr>
            <w:tcW w:w="2037" w:type="dxa"/>
          </w:tcPr>
          <w:p w:rsidR="00CE2A62" w:rsidRPr="000478CF" w:rsidRDefault="00CE2A62" w:rsidP="004213CB">
            <w:pPr>
              <w:ind w:right="90"/>
              <w:jc w:val="left"/>
              <w:rPr>
                <w:i/>
                <w:sz w:val="18"/>
                <w:szCs w:val="18"/>
                <w:lang w:val="en-US" w:eastAsia="en-US"/>
              </w:rPr>
            </w:pPr>
            <w:r w:rsidRPr="000478CF">
              <w:rPr>
                <w:i/>
                <w:sz w:val="18"/>
                <w:szCs w:val="18"/>
                <w:lang w:val="en-US" w:eastAsia="en-US"/>
              </w:rPr>
              <w:t>Cultural transactions</w:t>
            </w:r>
          </w:p>
        </w:tc>
        <w:tc>
          <w:tcPr>
            <w:tcW w:w="3898" w:type="dxa"/>
            <w:shd w:val="clear" w:color="auto" w:fill="EEECE1" w:themeFill="background2"/>
          </w:tcPr>
          <w:sdt>
            <w:sdtPr>
              <w:id w:val="2139985830"/>
              <w:placeholder>
                <w:docPart w:val="B448C69F634340B9941E8137478B4938"/>
              </w:placeholder>
              <w:showingPlcHdr/>
              <w:text/>
            </w:sdtPr>
            <w:sdtEndPr/>
            <w:sdtContent>
              <w:p w:rsidR="00CE2A62" w:rsidRDefault="00CE2A62" w:rsidP="004213CB">
                <w:r w:rsidRPr="00DC5694">
                  <w:t>Click here to enter text.</w:t>
                </w:r>
              </w:p>
            </w:sdtContent>
          </w:sdt>
        </w:tc>
        <w:tc>
          <w:tcPr>
            <w:tcW w:w="3898" w:type="dxa"/>
            <w:shd w:val="clear" w:color="auto" w:fill="EEECE1" w:themeFill="background2"/>
          </w:tcPr>
          <w:sdt>
            <w:sdtPr>
              <w:id w:val="401797035"/>
              <w:placeholder>
                <w:docPart w:val="B5751E2C0C86499E9E5E6B8896F85D1A"/>
              </w:placeholder>
              <w:showingPlcHdr/>
              <w:text/>
            </w:sdtPr>
            <w:sdtEndPr/>
            <w:sdtContent>
              <w:p w:rsidR="00CE2A62" w:rsidRDefault="00CE2A62" w:rsidP="004213CB">
                <w:r w:rsidRPr="00D7716B">
                  <w:t>Click here to enter text.</w:t>
                </w:r>
              </w:p>
            </w:sdtContent>
          </w:sdt>
        </w:tc>
      </w:tr>
      <w:tr w:rsidR="00830F41" w:rsidTr="004213CB">
        <w:tc>
          <w:tcPr>
            <w:tcW w:w="2037" w:type="dxa"/>
          </w:tcPr>
          <w:p w:rsidR="00830F41" w:rsidRPr="000478CF" w:rsidRDefault="00830F41" w:rsidP="004213CB">
            <w:pPr>
              <w:ind w:right="90"/>
              <w:jc w:val="left"/>
              <w:rPr>
                <w:i/>
                <w:sz w:val="18"/>
                <w:szCs w:val="18"/>
                <w:lang w:val="en-US" w:eastAsia="en-US"/>
              </w:rPr>
            </w:pPr>
            <w:r>
              <w:rPr>
                <w:i/>
                <w:sz w:val="18"/>
                <w:szCs w:val="18"/>
                <w:lang w:val="en-US" w:eastAsia="en-US"/>
              </w:rPr>
              <w:t>Computer software transactions</w:t>
            </w:r>
          </w:p>
        </w:tc>
        <w:tc>
          <w:tcPr>
            <w:tcW w:w="3898" w:type="dxa"/>
            <w:shd w:val="clear" w:color="auto" w:fill="EEECE1" w:themeFill="background2"/>
          </w:tcPr>
          <w:sdt>
            <w:sdtPr>
              <w:id w:val="1638299141"/>
              <w:placeholder>
                <w:docPart w:val="691E6773B17F4AB39766555F463FC706"/>
              </w:placeholder>
              <w:showingPlcHdr/>
              <w:text/>
            </w:sdtPr>
            <w:sdtEndPr/>
            <w:sdtContent>
              <w:p w:rsidR="00830F41" w:rsidRDefault="00830F41" w:rsidP="00830F41">
                <w:r w:rsidRPr="00DC5694">
                  <w:t>Click here to enter text.</w:t>
                </w:r>
              </w:p>
            </w:sdtContent>
          </w:sdt>
          <w:p w:rsidR="00830F41" w:rsidRDefault="00830F41" w:rsidP="004213CB"/>
        </w:tc>
        <w:tc>
          <w:tcPr>
            <w:tcW w:w="3898" w:type="dxa"/>
            <w:shd w:val="clear" w:color="auto" w:fill="EEECE1" w:themeFill="background2"/>
          </w:tcPr>
          <w:sdt>
            <w:sdtPr>
              <w:id w:val="1093509544"/>
              <w:placeholder>
                <w:docPart w:val="9B4C3B19C5224087A7802BC230DD1BD4"/>
              </w:placeholder>
              <w:showingPlcHdr/>
              <w:text/>
            </w:sdtPr>
            <w:sdtEndPr/>
            <w:sdtContent>
              <w:p w:rsidR="00830F41" w:rsidRDefault="00830F41" w:rsidP="00830F41">
                <w:r w:rsidRPr="00DC5694">
                  <w:t>Click here to enter text.</w:t>
                </w:r>
              </w:p>
            </w:sdtContent>
          </w:sdt>
          <w:p w:rsidR="00830F41" w:rsidRDefault="00830F41" w:rsidP="004213CB"/>
        </w:tc>
      </w:tr>
      <w:tr w:rsidR="00CE2A62" w:rsidTr="004213CB">
        <w:tc>
          <w:tcPr>
            <w:tcW w:w="2037" w:type="dxa"/>
          </w:tcPr>
          <w:p w:rsidR="00CE2A62" w:rsidRPr="000478CF" w:rsidRDefault="00CE2A62" w:rsidP="004213CB">
            <w:pPr>
              <w:ind w:right="90"/>
              <w:jc w:val="left"/>
              <w:rPr>
                <w:i/>
                <w:sz w:val="18"/>
                <w:szCs w:val="18"/>
                <w:lang w:val="en-US" w:eastAsia="en-US"/>
              </w:rPr>
            </w:pPr>
            <w:r w:rsidRPr="000478CF">
              <w:rPr>
                <w:i/>
                <w:sz w:val="18"/>
                <w:szCs w:val="18"/>
                <w:lang w:val="en-US" w:eastAsia="en-US"/>
              </w:rPr>
              <w:t>Call-</w:t>
            </w:r>
            <w:proofErr w:type="spellStart"/>
            <w:r w:rsidRPr="000478CF">
              <w:rPr>
                <w:i/>
                <w:sz w:val="18"/>
                <w:szCs w:val="18"/>
                <w:lang w:val="en-US" w:eastAsia="en-US"/>
              </w:rPr>
              <w:t>centre</w:t>
            </w:r>
            <w:proofErr w:type="spellEnd"/>
            <w:r w:rsidRPr="000478CF">
              <w:rPr>
                <w:i/>
                <w:sz w:val="18"/>
                <w:szCs w:val="18"/>
                <w:lang w:val="en-US" w:eastAsia="en-US"/>
              </w:rPr>
              <w:t xml:space="preserve"> services</w:t>
            </w:r>
            <w:r w:rsidRPr="00833FE4">
              <w:rPr>
                <w:i/>
                <w:sz w:val="18"/>
                <w:szCs w:val="18"/>
                <w:lang w:val="en-US" w:eastAsia="en-US"/>
              </w:rPr>
              <w:t xml:space="preserve"> </w:t>
            </w:r>
            <w:r>
              <w:rPr>
                <w:i/>
                <w:sz w:val="18"/>
                <w:szCs w:val="18"/>
                <w:lang w:val="en-US" w:eastAsia="en-US"/>
              </w:rPr>
              <w:t xml:space="preserve">or </w:t>
            </w:r>
            <w:r w:rsidRPr="00833FE4">
              <w:rPr>
                <w:i/>
                <w:sz w:val="18"/>
                <w:szCs w:val="18"/>
                <w:lang w:val="en-US" w:eastAsia="en-US"/>
              </w:rPr>
              <w:t xml:space="preserve">Business Process Outsourcing (BPO) </w:t>
            </w:r>
            <w:r>
              <w:rPr>
                <w:i/>
                <w:sz w:val="18"/>
                <w:szCs w:val="18"/>
                <w:lang w:val="en-US" w:eastAsia="en-US"/>
              </w:rPr>
              <w:t>s</w:t>
            </w:r>
            <w:r w:rsidRPr="00833FE4">
              <w:rPr>
                <w:i/>
                <w:sz w:val="18"/>
                <w:szCs w:val="18"/>
                <w:lang w:val="en-US" w:eastAsia="en-US"/>
              </w:rPr>
              <w:t>ervices, as applicable</w:t>
            </w:r>
          </w:p>
        </w:tc>
        <w:tc>
          <w:tcPr>
            <w:tcW w:w="3898" w:type="dxa"/>
            <w:shd w:val="clear" w:color="auto" w:fill="EEECE1" w:themeFill="background2"/>
          </w:tcPr>
          <w:sdt>
            <w:sdtPr>
              <w:id w:val="-260995270"/>
              <w:placeholder>
                <w:docPart w:val="5A36277304824C65B47C0BAD449C3B9B"/>
              </w:placeholder>
              <w:showingPlcHdr/>
              <w:text/>
            </w:sdtPr>
            <w:sdtEndPr/>
            <w:sdtContent>
              <w:p w:rsidR="00CE2A62" w:rsidRDefault="00CE2A62" w:rsidP="004213CB">
                <w:r w:rsidRPr="00DC5694">
                  <w:t>Click here to enter text.</w:t>
                </w:r>
              </w:p>
            </w:sdtContent>
          </w:sdt>
        </w:tc>
        <w:tc>
          <w:tcPr>
            <w:tcW w:w="3898" w:type="dxa"/>
            <w:shd w:val="clear" w:color="auto" w:fill="EEECE1" w:themeFill="background2"/>
          </w:tcPr>
          <w:sdt>
            <w:sdtPr>
              <w:id w:val="171388289"/>
              <w:placeholder>
                <w:docPart w:val="7EC21EB2575F49C1BCC1CB95BD3A10DA"/>
              </w:placeholder>
              <w:showingPlcHdr/>
              <w:text/>
            </w:sdtPr>
            <w:sdtEndPr/>
            <w:sdtContent>
              <w:p w:rsidR="00CE2A62" w:rsidRDefault="00CE2A62" w:rsidP="004213CB">
                <w:r w:rsidRPr="00D7716B">
                  <w:t>Click here to enter text.</w:t>
                </w:r>
              </w:p>
            </w:sdtContent>
          </w:sdt>
        </w:tc>
      </w:tr>
      <w:tr w:rsidR="00CE2A62" w:rsidTr="004213CB">
        <w:tc>
          <w:tcPr>
            <w:tcW w:w="2037" w:type="dxa"/>
          </w:tcPr>
          <w:p w:rsidR="00CE2A62" w:rsidRPr="000478CF" w:rsidRDefault="00CE2A62" w:rsidP="004213CB">
            <w:pPr>
              <w:ind w:right="90"/>
              <w:jc w:val="left"/>
              <w:rPr>
                <w:i/>
                <w:sz w:val="18"/>
                <w:szCs w:val="18"/>
                <w:lang w:val="en-US" w:eastAsia="en-US"/>
              </w:rPr>
            </w:pPr>
            <w:r w:rsidRPr="000478CF">
              <w:rPr>
                <w:i/>
                <w:sz w:val="18"/>
                <w:szCs w:val="18"/>
                <w:lang w:val="en-US" w:eastAsia="en-US"/>
              </w:rPr>
              <w:t>Total service transactions between related enterprises</w:t>
            </w:r>
          </w:p>
        </w:tc>
        <w:tc>
          <w:tcPr>
            <w:tcW w:w="3898" w:type="dxa"/>
            <w:shd w:val="clear" w:color="auto" w:fill="EEECE1" w:themeFill="background2"/>
          </w:tcPr>
          <w:sdt>
            <w:sdtPr>
              <w:id w:val="-38677156"/>
              <w:placeholder>
                <w:docPart w:val="CFAB50DB1F6B4D90B3509D771796CED8"/>
              </w:placeholder>
              <w:showingPlcHdr/>
              <w:text/>
            </w:sdtPr>
            <w:sdtEndPr/>
            <w:sdtContent>
              <w:p w:rsidR="00CE2A62" w:rsidRDefault="00CE2A62" w:rsidP="004213CB">
                <w:r w:rsidRPr="00DC5694">
                  <w:t>Click here to enter text.</w:t>
                </w:r>
              </w:p>
            </w:sdtContent>
          </w:sdt>
        </w:tc>
        <w:tc>
          <w:tcPr>
            <w:tcW w:w="3898" w:type="dxa"/>
            <w:shd w:val="clear" w:color="auto" w:fill="EEECE1" w:themeFill="background2"/>
          </w:tcPr>
          <w:sdt>
            <w:sdtPr>
              <w:id w:val="-1927183221"/>
              <w:placeholder>
                <w:docPart w:val="0CE1AFCF91474D89B131C94592EC36FE"/>
              </w:placeholder>
              <w:showingPlcHdr/>
              <w:text/>
            </w:sdtPr>
            <w:sdtEndPr/>
            <w:sdtContent>
              <w:p w:rsidR="00CE2A62" w:rsidRDefault="00CE2A62" w:rsidP="004213CB">
                <w:r w:rsidRPr="00D7716B">
                  <w:t>Click here to enter text.</w:t>
                </w:r>
              </w:p>
            </w:sdtContent>
          </w:sdt>
        </w:tc>
      </w:tr>
      <w:tr w:rsidR="00CE2A62" w:rsidTr="004213CB">
        <w:tc>
          <w:tcPr>
            <w:tcW w:w="2037" w:type="dxa"/>
          </w:tcPr>
          <w:p w:rsidR="00CE2A62" w:rsidRPr="000478CF" w:rsidRDefault="00CE2A62" w:rsidP="004213CB">
            <w:pPr>
              <w:ind w:right="90"/>
              <w:jc w:val="left"/>
              <w:rPr>
                <w:i/>
                <w:sz w:val="18"/>
                <w:szCs w:val="18"/>
                <w:lang w:val="en-US" w:eastAsia="en-US"/>
              </w:rPr>
            </w:pPr>
            <w:r w:rsidRPr="000478CF">
              <w:rPr>
                <w:i/>
                <w:sz w:val="18"/>
                <w:szCs w:val="18"/>
                <w:lang w:val="en-US" w:eastAsia="en-US"/>
              </w:rPr>
              <w:t>Total trade-related transactions</w:t>
            </w:r>
          </w:p>
        </w:tc>
        <w:tc>
          <w:tcPr>
            <w:tcW w:w="3898" w:type="dxa"/>
            <w:shd w:val="clear" w:color="auto" w:fill="EEECE1" w:themeFill="background2"/>
          </w:tcPr>
          <w:sdt>
            <w:sdtPr>
              <w:id w:val="935410375"/>
              <w:placeholder>
                <w:docPart w:val="A58ECBBA26B642ADACA273B1219831FA"/>
              </w:placeholder>
              <w:showingPlcHdr/>
              <w:text/>
            </w:sdtPr>
            <w:sdtEndPr/>
            <w:sdtContent>
              <w:p w:rsidR="00CE2A62" w:rsidRDefault="00CE2A62" w:rsidP="004213CB">
                <w:r w:rsidRPr="00DC5694">
                  <w:t>Click here to enter text.</w:t>
                </w:r>
              </w:p>
            </w:sdtContent>
          </w:sdt>
        </w:tc>
        <w:tc>
          <w:tcPr>
            <w:tcW w:w="3898" w:type="dxa"/>
            <w:shd w:val="clear" w:color="auto" w:fill="EEECE1" w:themeFill="background2"/>
          </w:tcPr>
          <w:sdt>
            <w:sdtPr>
              <w:id w:val="849686329"/>
              <w:placeholder>
                <w:docPart w:val="2FF1525E80CA4118A7A987430CF550AE"/>
              </w:placeholder>
              <w:showingPlcHdr/>
              <w:text/>
            </w:sdtPr>
            <w:sdtEndPr/>
            <w:sdtContent>
              <w:p w:rsidR="00CE2A62" w:rsidRDefault="00CE2A62" w:rsidP="004213CB">
                <w:r w:rsidRPr="00D7716B">
                  <w:t>Click here to enter text.</w:t>
                </w:r>
              </w:p>
            </w:sdtContent>
          </w:sdt>
        </w:tc>
      </w:tr>
      <w:tr w:rsidR="00CE2A62" w:rsidTr="004213CB">
        <w:tc>
          <w:tcPr>
            <w:tcW w:w="2037" w:type="dxa"/>
          </w:tcPr>
          <w:p w:rsidR="00CE2A62" w:rsidRPr="000478CF" w:rsidRDefault="00CE2A62" w:rsidP="004213CB">
            <w:pPr>
              <w:ind w:right="90"/>
              <w:jc w:val="left"/>
              <w:rPr>
                <w:i/>
                <w:sz w:val="18"/>
                <w:szCs w:val="18"/>
                <w:lang w:val="en-US" w:eastAsia="en-US"/>
              </w:rPr>
            </w:pPr>
            <w:r w:rsidRPr="000478CF">
              <w:rPr>
                <w:i/>
                <w:sz w:val="18"/>
                <w:szCs w:val="18"/>
                <w:lang w:val="en-US" w:eastAsia="en-US"/>
              </w:rPr>
              <w:t>Environmental transactions</w:t>
            </w:r>
          </w:p>
        </w:tc>
        <w:tc>
          <w:tcPr>
            <w:tcW w:w="3898" w:type="dxa"/>
            <w:shd w:val="clear" w:color="auto" w:fill="EEECE1" w:themeFill="background2"/>
          </w:tcPr>
          <w:sdt>
            <w:sdtPr>
              <w:id w:val="-552307051"/>
              <w:placeholder>
                <w:docPart w:val="699B2911A8D848759949424DE4F734A0"/>
              </w:placeholder>
              <w:showingPlcHdr/>
              <w:text/>
            </w:sdtPr>
            <w:sdtEndPr/>
            <w:sdtContent>
              <w:p w:rsidR="00CE2A62" w:rsidRDefault="00CE2A62" w:rsidP="004213CB">
                <w:r w:rsidRPr="00DC5694">
                  <w:t>Click here to enter text.</w:t>
                </w:r>
              </w:p>
            </w:sdtContent>
          </w:sdt>
        </w:tc>
        <w:tc>
          <w:tcPr>
            <w:tcW w:w="3898" w:type="dxa"/>
            <w:shd w:val="clear" w:color="auto" w:fill="EEECE1" w:themeFill="background2"/>
          </w:tcPr>
          <w:sdt>
            <w:sdtPr>
              <w:id w:val="-1625990310"/>
              <w:placeholder>
                <w:docPart w:val="6760369316C54E8287C967A0FD9A5D1D"/>
              </w:placeholder>
              <w:showingPlcHdr/>
              <w:text/>
            </w:sdtPr>
            <w:sdtEndPr/>
            <w:sdtContent>
              <w:p w:rsidR="00CE2A62" w:rsidRDefault="00CE2A62" w:rsidP="004213CB">
                <w:r w:rsidRPr="00D7716B">
                  <w:t>Click here to enter text.</w:t>
                </w:r>
              </w:p>
            </w:sdtContent>
          </w:sdt>
        </w:tc>
      </w:tr>
      <w:tr w:rsidR="00CE2A62" w:rsidTr="004213CB">
        <w:tc>
          <w:tcPr>
            <w:tcW w:w="2037" w:type="dxa"/>
          </w:tcPr>
          <w:p w:rsidR="00CE2A62" w:rsidRPr="000478CF" w:rsidRDefault="00CE2A62" w:rsidP="004213CB">
            <w:pPr>
              <w:ind w:right="90"/>
              <w:jc w:val="left"/>
              <w:rPr>
                <w:i/>
                <w:sz w:val="18"/>
                <w:szCs w:val="18"/>
                <w:lang w:val="en-US" w:eastAsia="en-US"/>
              </w:rPr>
            </w:pPr>
            <w:r w:rsidRPr="000478CF">
              <w:rPr>
                <w:i/>
                <w:sz w:val="18"/>
                <w:szCs w:val="18"/>
                <w:lang w:val="en-US" w:eastAsia="en-US"/>
              </w:rPr>
              <w:t>Total health services</w:t>
            </w:r>
          </w:p>
        </w:tc>
        <w:tc>
          <w:tcPr>
            <w:tcW w:w="3898" w:type="dxa"/>
            <w:shd w:val="clear" w:color="auto" w:fill="EEECE1" w:themeFill="background2"/>
          </w:tcPr>
          <w:sdt>
            <w:sdtPr>
              <w:id w:val="-353725911"/>
              <w:placeholder>
                <w:docPart w:val="D35E05FB5ED74C76BC9AB1F59B27511A"/>
              </w:placeholder>
              <w:showingPlcHdr/>
              <w:text/>
            </w:sdtPr>
            <w:sdtEndPr/>
            <w:sdtContent>
              <w:p w:rsidR="00CE2A62" w:rsidRDefault="00CE2A62" w:rsidP="004213CB">
                <w:r w:rsidRPr="00DC5694">
                  <w:t>Click here to enter text.</w:t>
                </w:r>
              </w:p>
            </w:sdtContent>
          </w:sdt>
        </w:tc>
        <w:tc>
          <w:tcPr>
            <w:tcW w:w="3898" w:type="dxa"/>
            <w:shd w:val="clear" w:color="auto" w:fill="EEECE1" w:themeFill="background2"/>
          </w:tcPr>
          <w:sdt>
            <w:sdtPr>
              <w:id w:val="2088501400"/>
              <w:placeholder>
                <w:docPart w:val="3B39CDA601E54DDFBF0766072F5CC9FE"/>
              </w:placeholder>
              <w:showingPlcHdr/>
              <w:text/>
            </w:sdtPr>
            <w:sdtEndPr/>
            <w:sdtContent>
              <w:p w:rsidR="00CE2A62" w:rsidRDefault="00CE2A62" w:rsidP="004213CB">
                <w:r w:rsidRPr="00D7716B">
                  <w:t>Click here to enter text.</w:t>
                </w:r>
              </w:p>
            </w:sdtContent>
          </w:sdt>
        </w:tc>
      </w:tr>
      <w:tr w:rsidR="00CE2A62" w:rsidTr="004213CB">
        <w:tc>
          <w:tcPr>
            <w:tcW w:w="2037" w:type="dxa"/>
          </w:tcPr>
          <w:p w:rsidR="00CE2A62" w:rsidRPr="000478CF" w:rsidRDefault="00CE2A62" w:rsidP="004213CB">
            <w:pPr>
              <w:ind w:right="90"/>
              <w:jc w:val="left"/>
              <w:rPr>
                <w:i/>
                <w:sz w:val="18"/>
                <w:szCs w:val="18"/>
                <w:lang w:val="en-US" w:eastAsia="en-US"/>
              </w:rPr>
            </w:pPr>
            <w:r w:rsidRPr="000478CF">
              <w:rPr>
                <w:i/>
                <w:sz w:val="18"/>
                <w:szCs w:val="18"/>
                <w:lang w:val="en-US" w:eastAsia="en-US"/>
              </w:rPr>
              <w:t>Total education services</w:t>
            </w:r>
          </w:p>
        </w:tc>
        <w:tc>
          <w:tcPr>
            <w:tcW w:w="3898" w:type="dxa"/>
            <w:shd w:val="clear" w:color="auto" w:fill="EEECE1" w:themeFill="background2"/>
          </w:tcPr>
          <w:sdt>
            <w:sdtPr>
              <w:id w:val="567163190"/>
              <w:placeholder>
                <w:docPart w:val="5A9451BA40DB45D98DCF44ECA31FEF2A"/>
              </w:placeholder>
              <w:showingPlcHdr/>
              <w:text/>
            </w:sdtPr>
            <w:sdtEndPr/>
            <w:sdtContent>
              <w:p w:rsidR="00CE2A62" w:rsidRDefault="00CE2A62" w:rsidP="004213CB">
                <w:r w:rsidRPr="00B657CE">
                  <w:t>Click here to enter text.</w:t>
                </w:r>
              </w:p>
            </w:sdtContent>
          </w:sdt>
          <w:p w:rsidR="00CE2A62" w:rsidRDefault="00CE2A62" w:rsidP="004213CB"/>
        </w:tc>
        <w:tc>
          <w:tcPr>
            <w:tcW w:w="3898" w:type="dxa"/>
            <w:shd w:val="clear" w:color="auto" w:fill="EEECE1" w:themeFill="background2"/>
          </w:tcPr>
          <w:sdt>
            <w:sdtPr>
              <w:id w:val="793723719"/>
              <w:placeholder>
                <w:docPart w:val="F9A29B9EE04F43DA829B4560DBA2FE8F"/>
              </w:placeholder>
              <w:showingPlcHdr/>
              <w:text/>
            </w:sdtPr>
            <w:sdtEndPr/>
            <w:sdtContent>
              <w:p w:rsidR="00CE2A62" w:rsidRDefault="00CE2A62" w:rsidP="004213CB">
                <w:r w:rsidRPr="00D7716B">
                  <w:t>Click here to enter text.</w:t>
                </w:r>
              </w:p>
            </w:sdtContent>
          </w:sdt>
        </w:tc>
      </w:tr>
    </w:tbl>
    <w:p w:rsidR="001F0215" w:rsidRPr="004213CB" w:rsidRDefault="001F0215" w:rsidP="00875179">
      <w:pPr>
        <w:pStyle w:val="IMTS-numberedlistletter"/>
        <w:tabs>
          <w:tab w:val="left" w:pos="1276"/>
        </w:tabs>
        <w:spacing w:before="0" w:after="0" w:line="360" w:lineRule="auto"/>
        <w:jc w:val="both"/>
        <w:rPr>
          <w:sz w:val="22"/>
          <w:szCs w:val="22"/>
          <w:lang w:val="en-GB"/>
        </w:rPr>
      </w:pPr>
    </w:p>
    <w:p w:rsidR="00875179" w:rsidRPr="0072180A" w:rsidRDefault="00F53059" w:rsidP="00E05C31">
      <w:pPr>
        <w:pStyle w:val="ListParagraph"/>
        <w:numPr>
          <w:ilvl w:val="0"/>
          <w:numId w:val="2"/>
        </w:numPr>
        <w:tabs>
          <w:tab w:val="left" w:pos="567"/>
          <w:tab w:val="left" w:pos="1191"/>
          <w:tab w:val="left" w:pos="1531"/>
        </w:tabs>
        <w:spacing w:line="288" w:lineRule="auto"/>
        <w:ind w:left="567" w:right="91" w:hanging="567"/>
        <w:jc w:val="both"/>
        <w:rPr>
          <w:i/>
        </w:rPr>
      </w:pPr>
      <w:r w:rsidRPr="00365BFD">
        <w:rPr>
          <w:b/>
        </w:rPr>
        <w:t xml:space="preserve">What is your </w:t>
      </w:r>
      <w:r w:rsidR="00614B0D" w:rsidRPr="00365BFD">
        <w:rPr>
          <w:b/>
        </w:rPr>
        <w:t>d</w:t>
      </w:r>
      <w:r w:rsidR="00875179" w:rsidRPr="00365BFD">
        <w:rPr>
          <w:b/>
        </w:rPr>
        <w:t>issemination policy</w:t>
      </w:r>
      <w:r w:rsidR="00B80C38" w:rsidRPr="00365BFD">
        <w:rPr>
          <w:b/>
        </w:rPr>
        <w:t xml:space="preserve"> </w:t>
      </w:r>
      <w:r w:rsidR="00F46212" w:rsidRPr="00365BFD">
        <w:rPr>
          <w:b/>
        </w:rPr>
        <w:t xml:space="preserve">for EBOPS 2010 items and </w:t>
      </w:r>
      <w:proofErr w:type="gramStart"/>
      <w:r w:rsidR="00F46212" w:rsidRPr="00365BFD">
        <w:rPr>
          <w:b/>
        </w:rPr>
        <w:t>of  trade</w:t>
      </w:r>
      <w:proofErr w:type="gramEnd"/>
      <w:r w:rsidR="00F46212" w:rsidRPr="00365BFD">
        <w:rPr>
          <w:b/>
        </w:rPr>
        <w:t xml:space="preserve"> in services by modes of supply</w:t>
      </w:r>
      <w:r w:rsidRPr="00365BFD">
        <w:rPr>
          <w:b/>
        </w:rPr>
        <w:t>?</w:t>
      </w:r>
      <w:r w:rsidR="00F46212" w:rsidRPr="00C644E6">
        <w:rPr>
          <w:b/>
        </w:rPr>
        <w:t xml:space="preserve"> </w:t>
      </w:r>
      <w:r w:rsidR="00875179" w:rsidRPr="00D04408">
        <w:t>(</w:t>
      </w:r>
      <w:proofErr w:type="gramStart"/>
      <w:r w:rsidR="00875179" w:rsidRPr="0072180A">
        <w:rPr>
          <w:i/>
        </w:rPr>
        <w:t>including</w:t>
      </w:r>
      <w:proofErr w:type="gramEnd"/>
      <w:r w:rsidR="00875179" w:rsidRPr="0072180A">
        <w:rPr>
          <w:i/>
        </w:rPr>
        <w:t xml:space="preserve"> release and revision schedules; indicate the presentational format of data, level of disaggregation, eventual commentaries accompanying the data, etc.)</w:t>
      </w:r>
    </w:p>
    <w:sdt>
      <w:sdtPr>
        <w:id w:val="-2146346218"/>
        <w:placeholder>
          <w:docPart w:val="3809F46ACFCD40AFA67D6B8B12268B0E"/>
        </w:placeholder>
        <w:showingPlcHdr/>
        <w:text/>
      </w:sdtPr>
      <w:sdtEndPr/>
      <w:sdtContent>
        <w:p w:rsidR="00B657CE" w:rsidRDefault="00B657CE" w:rsidP="00F53059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EEECE1" w:themeFill="background2"/>
            <w:tabs>
              <w:tab w:val="clear" w:pos="850"/>
              <w:tab w:val="clear" w:pos="1191"/>
              <w:tab w:val="clear" w:pos="1531"/>
            </w:tabs>
            <w:ind w:left="709"/>
          </w:pPr>
          <w:r w:rsidRPr="005663CE">
            <w:rPr>
              <w:rStyle w:val="PlaceholderText"/>
            </w:rPr>
            <w:t>Click here to enter text.</w:t>
          </w:r>
        </w:p>
      </w:sdtContent>
    </w:sdt>
    <w:p w:rsidR="00200C44" w:rsidRDefault="00200C44" w:rsidP="00200C44">
      <w:pPr>
        <w:pStyle w:val="IMTS-numberedlistletter"/>
        <w:tabs>
          <w:tab w:val="clear" w:pos="360"/>
        </w:tabs>
        <w:spacing w:before="0" w:line="288" w:lineRule="auto"/>
        <w:ind w:left="720"/>
        <w:rPr>
          <w:rFonts w:ascii="Cambria" w:hAnsi="Cambria"/>
          <w:b/>
          <w:iCs/>
          <w:lang w:eastAsia="da-DK"/>
        </w:rPr>
      </w:pPr>
    </w:p>
    <w:p w:rsidR="00875179" w:rsidRPr="0072180A" w:rsidRDefault="00F53059" w:rsidP="00E05C31">
      <w:pPr>
        <w:pStyle w:val="ListParagraph"/>
        <w:numPr>
          <w:ilvl w:val="0"/>
          <w:numId w:val="2"/>
        </w:numPr>
        <w:tabs>
          <w:tab w:val="left" w:pos="567"/>
          <w:tab w:val="left" w:pos="1191"/>
          <w:tab w:val="left" w:pos="1531"/>
        </w:tabs>
        <w:spacing w:line="288" w:lineRule="auto"/>
        <w:ind w:left="567" w:right="91" w:hanging="567"/>
        <w:jc w:val="both"/>
        <w:rPr>
          <w:i/>
        </w:rPr>
      </w:pPr>
      <w:r>
        <w:rPr>
          <w:b/>
          <w:iCs/>
        </w:rPr>
        <w:t xml:space="preserve">What is the </w:t>
      </w:r>
      <w:r w:rsidR="00E06FF1" w:rsidRPr="00DC0FE7">
        <w:rPr>
          <w:b/>
          <w:iCs/>
        </w:rPr>
        <w:t>scope of historical</w:t>
      </w:r>
      <w:r w:rsidR="00614B0D" w:rsidRPr="00DC0FE7">
        <w:rPr>
          <w:b/>
          <w:iCs/>
        </w:rPr>
        <w:t xml:space="preserve"> EBOPS</w:t>
      </w:r>
      <w:r w:rsidR="00E06FF1" w:rsidRPr="00DC0FE7">
        <w:rPr>
          <w:b/>
          <w:iCs/>
        </w:rPr>
        <w:t xml:space="preserve"> </w:t>
      </w:r>
      <w:r w:rsidR="00937681" w:rsidRPr="00DC0FE7">
        <w:rPr>
          <w:b/>
          <w:iCs/>
        </w:rPr>
        <w:t xml:space="preserve">2010 </w:t>
      </w:r>
      <w:r w:rsidR="00E06FF1" w:rsidRPr="00DC0FE7">
        <w:rPr>
          <w:b/>
          <w:iCs/>
        </w:rPr>
        <w:t>data</w:t>
      </w:r>
      <w:r w:rsidR="00614B0D" w:rsidRPr="00DC0FE7">
        <w:rPr>
          <w:b/>
          <w:iCs/>
        </w:rPr>
        <w:t xml:space="preserve"> </w:t>
      </w:r>
      <w:r w:rsidR="00875179" w:rsidRPr="00DC0FE7">
        <w:rPr>
          <w:b/>
          <w:iCs/>
        </w:rPr>
        <w:t>that can be provided</w:t>
      </w:r>
      <w:bookmarkStart w:id="6" w:name="_GoBack"/>
      <w:bookmarkEnd w:id="6"/>
      <w:r w:rsidR="008A38D7">
        <w:rPr>
          <w:b/>
          <w:iCs/>
        </w:rPr>
        <w:t>?</w:t>
      </w:r>
      <w:r w:rsidR="00875179" w:rsidRPr="00DC0FE7">
        <w:rPr>
          <w:b/>
          <w:iCs/>
        </w:rPr>
        <w:t xml:space="preserve"> </w:t>
      </w:r>
      <w:r w:rsidR="00DD05FC" w:rsidRPr="00DD05FC">
        <w:rPr>
          <w:iCs/>
        </w:rPr>
        <w:t>(</w:t>
      </w:r>
      <w:r w:rsidR="00DD05FC" w:rsidRPr="0072180A">
        <w:rPr>
          <w:i/>
        </w:rPr>
        <w:t>including scope of revision of data in your latest data delivery</w:t>
      </w:r>
      <w:r w:rsidR="00076D6C" w:rsidRPr="0072180A">
        <w:rPr>
          <w:i/>
        </w:rPr>
        <w:t xml:space="preserve"> and eventual breaks in series</w:t>
      </w:r>
      <w:r w:rsidR="00DD05FC" w:rsidRPr="0072180A">
        <w:rPr>
          <w:i/>
        </w:rPr>
        <w:t>)</w:t>
      </w:r>
    </w:p>
    <w:sdt>
      <w:sdtPr>
        <w:id w:val="-778641968"/>
        <w:placeholder>
          <w:docPart w:val="8032FFD961744D438378951861360CC3"/>
        </w:placeholder>
        <w:showingPlcHdr/>
        <w:text/>
      </w:sdtPr>
      <w:sdtEndPr/>
      <w:sdtContent>
        <w:p w:rsidR="00200C44" w:rsidRDefault="00200C44" w:rsidP="00F53059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EEECE1" w:themeFill="background2"/>
            <w:tabs>
              <w:tab w:val="clear" w:pos="850"/>
              <w:tab w:val="clear" w:pos="1191"/>
              <w:tab w:val="clear" w:pos="1531"/>
            </w:tabs>
            <w:ind w:left="709"/>
          </w:pPr>
          <w:r w:rsidRPr="005663CE">
            <w:rPr>
              <w:rStyle w:val="PlaceholderText"/>
            </w:rPr>
            <w:t>Click here to enter text.</w:t>
          </w:r>
        </w:p>
      </w:sdtContent>
    </w:sdt>
    <w:p w:rsidR="00A04EC4" w:rsidRDefault="00A04EC4">
      <w:pPr>
        <w:tabs>
          <w:tab w:val="clear" w:pos="850"/>
          <w:tab w:val="clear" w:pos="1191"/>
          <w:tab w:val="clear" w:pos="1531"/>
        </w:tabs>
        <w:jc w:val="left"/>
        <w:rPr>
          <w:rFonts w:eastAsia="MS Mincho"/>
          <w:lang w:val="en-US" w:eastAsia="en-US"/>
        </w:rPr>
      </w:pPr>
      <w:r>
        <w:br w:type="page"/>
      </w:r>
    </w:p>
    <w:p w:rsidR="00200C44" w:rsidRPr="00200C44" w:rsidRDefault="00200C44" w:rsidP="00200C44">
      <w:pPr>
        <w:pStyle w:val="IMTS-numberedlistletter"/>
        <w:tabs>
          <w:tab w:val="clear" w:pos="360"/>
        </w:tabs>
        <w:spacing w:before="0" w:line="288" w:lineRule="auto"/>
        <w:ind w:left="720"/>
        <w:rPr>
          <w:sz w:val="22"/>
          <w:szCs w:val="22"/>
        </w:rPr>
      </w:pPr>
    </w:p>
    <w:p w:rsidR="00875179" w:rsidRPr="00357179" w:rsidRDefault="00875179" w:rsidP="00A1071C">
      <w:pPr>
        <w:pStyle w:val="IMTS-numberedlistlet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tabs>
          <w:tab w:val="clear" w:pos="360"/>
        </w:tabs>
        <w:spacing w:before="0" w:line="288" w:lineRule="auto"/>
        <w:rPr>
          <w:sz w:val="22"/>
          <w:szCs w:val="22"/>
        </w:rPr>
      </w:pPr>
      <w:r w:rsidRPr="00DC0FE7">
        <w:rPr>
          <w:rFonts w:ascii="Cambria" w:hAnsi="Cambria"/>
          <w:b/>
          <w:iCs/>
          <w:lang w:eastAsia="da-DK"/>
        </w:rPr>
        <w:t>Quality reporting</w:t>
      </w:r>
      <w:r w:rsidRPr="00E06FF1">
        <w:rPr>
          <w:rFonts w:ascii="Cambria" w:hAnsi="Cambria"/>
          <w:b/>
          <w:vertAlign w:val="superscript"/>
          <w:lang w:val="en-GB" w:eastAsia="da-DK"/>
        </w:rPr>
        <w:t xml:space="preserve"> </w:t>
      </w:r>
    </w:p>
    <w:p w:rsidR="00E06FF1" w:rsidRPr="00C644E6" w:rsidRDefault="001F0215" w:rsidP="00E05C31">
      <w:pPr>
        <w:pStyle w:val="ListParagraph"/>
        <w:numPr>
          <w:ilvl w:val="0"/>
          <w:numId w:val="2"/>
        </w:numPr>
        <w:tabs>
          <w:tab w:val="left" w:pos="567"/>
          <w:tab w:val="left" w:pos="1191"/>
          <w:tab w:val="left" w:pos="1531"/>
        </w:tabs>
        <w:spacing w:line="288" w:lineRule="auto"/>
        <w:ind w:left="567" w:right="91" w:hanging="567"/>
        <w:jc w:val="both"/>
        <w:rPr>
          <w:b/>
          <w:iCs/>
          <w:lang w:val="en-US"/>
        </w:rPr>
      </w:pPr>
      <w:r w:rsidRPr="00C644E6">
        <w:rPr>
          <w:b/>
          <w:iCs/>
          <w:lang w:val="en-US"/>
        </w:rPr>
        <w:t xml:space="preserve">Have you succeeded in reducing bilateral </w:t>
      </w:r>
      <w:r w:rsidR="00F53059" w:rsidRPr="00C644E6">
        <w:rPr>
          <w:b/>
          <w:iCs/>
          <w:lang w:val="en-US"/>
        </w:rPr>
        <w:t xml:space="preserve">trade in services </w:t>
      </w:r>
      <w:proofErr w:type="spellStart"/>
      <w:r w:rsidRPr="00C644E6">
        <w:rPr>
          <w:b/>
          <w:iCs/>
          <w:lang w:val="en-US"/>
        </w:rPr>
        <w:t>assymetries</w:t>
      </w:r>
      <w:proofErr w:type="spellEnd"/>
      <w:r w:rsidRPr="00C644E6">
        <w:rPr>
          <w:b/>
          <w:iCs/>
          <w:lang w:val="en-US"/>
        </w:rPr>
        <w:t xml:space="preserve"> by confronting your data/methodology with partner data/methodology</w:t>
      </w:r>
      <w:r w:rsidR="00E06FF1" w:rsidRPr="00C644E6">
        <w:rPr>
          <w:b/>
          <w:iCs/>
          <w:lang w:val="en-US"/>
        </w:rPr>
        <w:t>?</w:t>
      </w: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"/>
        <w:gridCol w:w="1266"/>
      </w:tblGrid>
      <w:tr w:rsidR="00E06FF1" w:rsidRPr="00F53059" w:rsidTr="00A1071C">
        <w:tc>
          <w:tcPr>
            <w:tcW w:w="589" w:type="dxa"/>
          </w:tcPr>
          <w:p w:rsidR="00E06FF1" w:rsidRDefault="00E06FF1" w:rsidP="00E06FF1">
            <w:pPr>
              <w:pStyle w:val="ListParagraph"/>
              <w:spacing w:line="288" w:lineRule="auto"/>
              <w:ind w:left="0" w:right="91"/>
              <w:jc w:val="both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0C9B">
              <w:fldChar w:fldCharType="separate"/>
            </w:r>
            <w:r>
              <w:fldChar w:fldCharType="end"/>
            </w:r>
          </w:p>
        </w:tc>
        <w:tc>
          <w:tcPr>
            <w:tcW w:w="1266" w:type="dxa"/>
          </w:tcPr>
          <w:p w:rsidR="00E06FF1" w:rsidRDefault="00E06FF1" w:rsidP="00E06FF1">
            <w:pPr>
              <w:pStyle w:val="ListParagraph"/>
              <w:spacing w:line="288" w:lineRule="auto"/>
              <w:ind w:left="0" w:right="91"/>
              <w:jc w:val="both"/>
            </w:pPr>
            <w:r>
              <w:t>Yes</w:t>
            </w:r>
          </w:p>
        </w:tc>
      </w:tr>
      <w:tr w:rsidR="00E06FF1" w:rsidRPr="00F53059" w:rsidTr="00A1071C">
        <w:tc>
          <w:tcPr>
            <w:tcW w:w="589" w:type="dxa"/>
          </w:tcPr>
          <w:p w:rsidR="00E06FF1" w:rsidRDefault="00E06FF1" w:rsidP="00E06FF1">
            <w:pPr>
              <w:pStyle w:val="ListParagraph"/>
              <w:spacing w:line="288" w:lineRule="auto"/>
              <w:ind w:left="0" w:right="91"/>
              <w:jc w:val="both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0C9B">
              <w:fldChar w:fldCharType="separate"/>
            </w:r>
            <w:r>
              <w:fldChar w:fldCharType="end"/>
            </w:r>
          </w:p>
        </w:tc>
        <w:tc>
          <w:tcPr>
            <w:tcW w:w="1266" w:type="dxa"/>
          </w:tcPr>
          <w:p w:rsidR="00E06FF1" w:rsidRDefault="00E06FF1" w:rsidP="00E06FF1">
            <w:pPr>
              <w:pStyle w:val="ListParagraph"/>
              <w:spacing w:line="288" w:lineRule="auto"/>
              <w:ind w:left="0" w:right="91"/>
              <w:jc w:val="both"/>
            </w:pPr>
            <w:r>
              <w:t>No</w:t>
            </w:r>
          </w:p>
        </w:tc>
      </w:tr>
    </w:tbl>
    <w:p w:rsidR="00E06FF1" w:rsidRPr="00A1071C" w:rsidRDefault="00E06FF1" w:rsidP="00E06FF1">
      <w:pPr>
        <w:pStyle w:val="ListParagraph"/>
        <w:tabs>
          <w:tab w:val="left" w:pos="850"/>
          <w:tab w:val="left" w:pos="1191"/>
          <w:tab w:val="left" w:pos="1531"/>
        </w:tabs>
        <w:spacing w:line="288" w:lineRule="auto"/>
        <w:ind w:right="91"/>
        <w:jc w:val="both"/>
      </w:pPr>
      <w:r w:rsidRPr="00A1071C">
        <w:t xml:space="preserve">If </w:t>
      </w:r>
      <w:r w:rsidR="00F53059" w:rsidRPr="00A1071C">
        <w:t xml:space="preserve">your answer is </w:t>
      </w:r>
      <w:r w:rsidRPr="00A1071C">
        <w:t>yes</w:t>
      </w:r>
      <w:r w:rsidR="00F53059" w:rsidRPr="00A1071C">
        <w:t>:</w:t>
      </w:r>
      <w:r w:rsidR="001F0215" w:rsidRPr="00A1071C">
        <w:t xml:space="preserve"> </w:t>
      </w:r>
      <w:r w:rsidR="00F53059" w:rsidRPr="00A1071C">
        <w:t xml:space="preserve">which EBOPS item(s) and partner </w:t>
      </w:r>
      <w:proofErr w:type="gramStart"/>
      <w:r w:rsidR="00F53059" w:rsidRPr="00A1071C">
        <w:t>country(</w:t>
      </w:r>
      <w:proofErr w:type="spellStart"/>
      <w:proofErr w:type="gramEnd"/>
      <w:r w:rsidR="00F53059" w:rsidRPr="00A1071C">
        <w:t>ies</w:t>
      </w:r>
      <w:proofErr w:type="spellEnd"/>
      <w:r w:rsidR="00F53059" w:rsidRPr="00A1071C">
        <w:t>) were addressed and how was the problem solved</w:t>
      </w:r>
      <w:r w:rsidRPr="00A1071C">
        <w:t>?</w:t>
      </w:r>
    </w:p>
    <w:sdt>
      <w:sdtPr>
        <w:id w:val="1455282845"/>
        <w:placeholder>
          <w:docPart w:val="5615CED9C3744B17AEB764AABCA3F692"/>
        </w:placeholder>
        <w:showingPlcHdr/>
        <w:text/>
      </w:sdtPr>
      <w:sdtEndPr/>
      <w:sdtContent>
        <w:p w:rsidR="00B657CE" w:rsidRDefault="00B657CE" w:rsidP="00F53059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EEECE1" w:themeFill="background2"/>
            <w:tabs>
              <w:tab w:val="clear" w:pos="850"/>
              <w:tab w:val="clear" w:pos="1191"/>
              <w:tab w:val="clear" w:pos="1531"/>
            </w:tabs>
            <w:ind w:left="709"/>
          </w:pPr>
          <w:r w:rsidRPr="005663CE">
            <w:rPr>
              <w:rStyle w:val="PlaceholderText"/>
            </w:rPr>
            <w:t>Click here to enter text.</w:t>
          </w:r>
        </w:p>
      </w:sdtContent>
    </w:sdt>
    <w:p w:rsidR="00875179" w:rsidRDefault="00875179" w:rsidP="00875179">
      <w:pPr>
        <w:pStyle w:val="IMTS-numberedlistletter"/>
        <w:tabs>
          <w:tab w:val="left" w:pos="1134"/>
        </w:tabs>
        <w:spacing w:before="0" w:after="0"/>
        <w:rPr>
          <w:sz w:val="22"/>
          <w:szCs w:val="22"/>
          <w:lang w:val="en-GB"/>
        </w:rPr>
      </w:pPr>
    </w:p>
    <w:p w:rsidR="00A1071C" w:rsidRPr="00C644E6" w:rsidRDefault="00F53059" w:rsidP="00E05C31">
      <w:pPr>
        <w:pStyle w:val="ListParagraph"/>
        <w:numPr>
          <w:ilvl w:val="0"/>
          <w:numId w:val="2"/>
        </w:numPr>
        <w:tabs>
          <w:tab w:val="left" w:pos="567"/>
          <w:tab w:val="left" w:pos="1191"/>
          <w:tab w:val="left" w:pos="1531"/>
        </w:tabs>
        <w:spacing w:line="288" w:lineRule="auto"/>
        <w:ind w:left="567" w:right="91" w:hanging="567"/>
        <w:jc w:val="both"/>
        <w:rPr>
          <w:b/>
          <w:iCs/>
          <w:lang w:val="en-US"/>
        </w:rPr>
      </w:pPr>
      <w:r w:rsidRPr="00C644E6">
        <w:rPr>
          <w:b/>
          <w:iCs/>
          <w:lang w:val="en-US"/>
        </w:rPr>
        <w:t xml:space="preserve">What other activities </w:t>
      </w:r>
      <w:r w:rsidR="00B97700">
        <w:rPr>
          <w:b/>
          <w:iCs/>
          <w:lang w:val="en-US"/>
        </w:rPr>
        <w:t>d</w:t>
      </w:r>
      <w:r w:rsidRPr="00C644E6">
        <w:rPr>
          <w:b/>
          <w:iCs/>
          <w:lang w:val="en-US"/>
        </w:rPr>
        <w:t xml:space="preserve">o you undertake to check and ensure the quality of your </w:t>
      </w:r>
      <w:r w:rsidR="00A1071C" w:rsidRPr="00C644E6">
        <w:rPr>
          <w:b/>
          <w:iCs/>
          <w:lang w:val="en-US"/>
        </w:rPr>
        <w:tab/>
      </w:r>
      <w:r w:rsidRPr="00C644E6">
        <w:rPr>
          <w:b/>
          <w:iCs/>
          <w:lang w:val="en-US"/>
        </w:rPr>
        <w:t xml:space="preserve">trade in services statistics?  </w:t>
      </w:r>
    </w:p>
    <w:p w:rsidR="00F46212" w:rsidRPr="00A1071C" w:rsidRDefault="00A1071C" w:rsidP="00A1071C">
      <w:pPr>
        <w:tabs>
          <w:tab w:val="left" w:pos="567"/>
        </w:tabs>
        <w:spacing w:line="288" w:lineRule="auto"/>
        <w:ind w:right="91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</w:r>
      <w:r w:rsidR="00F53059" w:rsidRPr="00A1071C">
        <w:rPr>
          <w:rFonts w:asciiTheme="majorHAnsi" w:hAnsiTheme="majorHAnsi"/>
          <w:i/>
          <w:sz w:val="24"/>
          <w:szCs w:val="24"/>
        </w:rPr>
        <w:t>(</w:t>
      </w:r>
      <w:proofErr w:type="gramStart"/>
      <w:r w:rsidR="00F53059" w:rsidRPr="00A1071C">
        <w:rPr>
          <w:rFonts w:asciiTheme="majorHAnsi" w:hAnsiTheme="majorHAnsi"/>
          <w:i/>
          <w:sz w:val="24"/>
          <w:szCs w:val="24"/>
        </w:rPr>
        <w:t>address</w:t>
      </w:r>
      <w:proofErr w:type="gramEnd"/>
      <w:r w:rsidR="00F53059" w:rsidRPr="00A1071C">
        <w:rPr>
          <w:rFonts w:asciiTheme="majorHAnsi" w:hAnsiTheme="majorHAnsi"/>
          <w:i/>
          <w:sz w:val="24"/>
          <w:szCs w:val="24"/>
        </w:rPr>
        <w:t xml:space="preserve"> for example accuracy, sampling error and non-sampling error)</w:t>
      </w:r>
    </w:p>
    <w:sdt>
      <w:sdtPr>
        <w:id w:val="711467715"/>
        <w:placeholder>
          <w:docPart w:val="729CDD1062534E7A88417E3D5215ED0C"/>
        </w:placeholder>
        <w:showingPlcHdr/>
        <w:text/>
      </w:sdtPr>
      <w:sdtEndPr/>
      <w:sdtContent>
        <w:p w:rsidR="00F46212" w:rsidRDefault="00F46212" w:rsidP="00C644E6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EEECE1" w:themeFill="background2"/>
            <w:tabs>
              <w:tab w:val="clear" w:pos="850"/>
              <w:tab w:val="clear" w:pos="1191"/>
              <w:tab w:val="clear" w:pos="1531"/>
            </w:tabs>
            <w:ind w:left="709"/>
          </w:pPr>
          <w:r w:rsidRPr="005663CE">
            <w:rPr>
              <w:rStyle w:val="PlaceholderText"/>
            </w:rPr>
            <w:t>Click here to enter text.</w:t>
          </w:r>
        </w:p>
      </w:sdtContent>
    </w:sdt>
    <w:p w:rsidR="00F46212" w:rsidRPr="00F46212" w:rsidRDefault="00F46212" w:rsidP="00F46212">
      <w:pPr>
        <w:pStyle w:val="IMTS-numberedlistletter"/>
        <w:tabs>
          <w:tab w:val="clear" w:pos="360"/>
        </w:tabs>
        <w:spacing w:before="0" w:line="288" w:lineRule="auto"/>
        <w:ind w:left="720"/>
        <w:rPr>
          <w:rFonts w:ascii="Cambria" w:hAnsi="Cambria"/>
          <w:b/>
          <w:iCs/>
          <w:lang w:val="en-GB" w:eastAsia="da-DK"/>
        </w:rPr>
      </w:pPr>
    </w:p>
    <w:sectPr w:rsidR="00F46212" w:rsidRPr="00F46212" w:rsidSect="00DD52A9">
      <w:footerReference w:type="default" r:id="rId9"/>
      <w:pgSz w:w="11907" w:h="16840" w:code="9"/>
      <w:pgMar w:top="1985" w:right="1247" w:bottom="1814" w:left="1191" w:header="1247" w:footer="12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38D" w:rsidRDefault="00A5138D">
      <w:r>
        <w:separator/>
      </w:r>
    </w:p>
  </w:endnote>
  <w:endnote w:type="continuationSeparator" w:id="0">
    <w:p w:rsidR="00A5138D" w:rsidRDefault="00A51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073547"/>
      <w:docPartObj>
        <w:docPartGallery w:val="Page Numbers (Bottom of Page)"/>
        <w:docPartUnique/>
      </w:docPartObj>
    </w:sdtPr>
    <w:sdtEndPr/>
    <w:sdtContent>
      <w:p w:rsidR="00A5138D" w:rsidRDefault="00A5138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0C9B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A5138D" w:rsidRDefault="00A513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38D" w:rsidRDefault="00A5138D">
      <w:r>
        <w:separator/>
      </w:r>
    </w:p>
  </w:footnote>
  <w:footnote w:type="continuationSeparator" w:id="0">
    <w:p w:rsidR="00A5138D" w:rsidRDefault="00A513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0A65"/>
    <w:multiLevelType w:val="multilevel"/>
    <w:tmpl w:val="DCF2C9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7ED37E1"/>
    <w:multiLevelType w:val="hybridMultilevel"/>
    <w:tmpl w:val="FDF08B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F1B44"/>
    <w:multiLevelType w:val="hybridMultilevel"/>
    <w:tmpl w:val="4F18C1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41107"/>
    <w:multiLevelType w:val="hybridMultilevel"/>
    <w:tmpl w:val="F886B26A"/>
    <w:lvl w:ilvl="0" w:tplc="7E84ECD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775374"/>
    <w:multiLevelType w:val="multilevel"/>
    <w:tmpl w:val="DCF2C9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1A10A55"/>
    <w:multiLevelType w:val="multilevel"/>
    <w:tmpl w:val="DCF2C9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1E92509"/>
    <w:multiLevelType w:val="multilevel"/>
    <w:tmpl w:val="DCF2C9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B5D5C8C"/>
    <w:multiLevelType w:val="multilevel"/>
    <w:tmpl w:val="4D0C290E"/>
    <w:name w:val="templateNumber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EC44697"/>
    <w:multiLevelType w:val="multilevel"/>
    <w:tmpl w:val="DCF2C9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E44649B"/>
    <w:multiLevelType w:val="multilevel"/>
    <w:tmpl w:val="DCF2C9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27076BD"/>
    <w:multiLevelType w:val="multilevel"/>
    <w:tmpl w:val="DCF2C9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3B422AA"/>
    <w:multiLevelType w:val="multilevel"/>
    <w:tmpl w:val="DCF2C9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AAC781F"/>
    <w:multiLevelType w:val="multilevel"/>
    <w:tmpl w:val="DCF2C9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4CF51E0D"/>
    <w:multiLevelType w:val="hybridMultilevel"/>
    <w:tmpl w:val="1A6AA0C8"/>
    <w:lvl w:ilvl="0" w:tplc="BACE28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6E0D70">
      <w:start w:val="399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E2FD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9C5E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C021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002C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5CCC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A47B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C2F3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D186421"/>
    <w:multiLevelType w:val="multilevel"/>
    <w:tmpl w:val="DCF2C9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4E7C3C14"/>
    <w:multiLevelType w:val="multilevel"/>
    <w:tmpl w:val="DCF2C9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501464BF"/>
    <w:multiLevelType w:val="multilevel"/>
    <w:tmpl w:val="DCF2C9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52056060"/>
    <w:multiLevelType w:val="hybridMultilevel"/>
    <w:tmpl w:val="1A300D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625937"/>
    <w:multiLevelType w:val="hybridMultilevel"/>
    <w:tmpl w:val="159E9A5C"/>
    <w:lvl w:ilvl="0" w:tplc="32D0B9DE">
      <w:numFmt w:val="bullet"/>
      <w:lvlText w:val="-"/>
      <w:lvlJc w:val="left"/>
      <w:pPr>
        <w:ind w:left="2912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19">
    <w:nsid w:val="5A6D3DE6"/>
    <w:multiLevelType w:val="multilevel"/>
    <w:tmpl w:val="DCF2C9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5ACF72E5"/>
    <w:multiLevelType w:val="hybridMultilevel"/>
    <w:tmpl w:val="F886B26A"/>
    <w:lvl w:ilvl="0" w:tplc="7E84ECD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AF68E2"/>
    <w:multiLevelType w:val="multilevel"/>
    <w:tmpl w:val="585C2F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u w:val="none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9DD7F07"/>
    <w:multiLevelType w:val="multilevel"/>
    <w:tmpl w:val="DCF2C9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6A75612C"/>
    <w:multiLevelType w:val="hybridMultilevel"/>
    <w:tmpl w:val="1C5E9DE8"/>
    <w:name w:val="templateNumber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FA42FB"/>
    <w:multiLevelType w:val="multilevel"/>
    <w:tmpl w:val="DCF2C9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713B33B3"/>
    <w:multiLevelType w:val="multilevel"/>
    <w:tmpl w:val="DCF2C9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7BE72028"/>
    <w:multiLevelType w:val="multilevel"/>
    <w:tmpl w:val="DCF2C9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7DFA2404"/>
    <w:multiLevelType w:val="multilevel"/>
    <w:tmpl w:val="DCF2C9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7EC059D3"/>
    <w:multiLevelType w:val="multilevel"/>
    <w:tmpl w:val="DCF2C988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  <w:b/>
        <w:color w:val="auto"/>
        <w:u w:val="none"/>
      </w:rPr>
    </w:lvl>
    <w:lvl w:ilvl="1">
      <w:start w:val="1"/>
      <w:numFmt w:val="decimal"/>
      <w:isLgl/>
      <w:lvlText w:val="%1.%2."/>
      <w:lvlJc w:val="left"/>
      <w:pPr>
        <w:ind w:left="717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7" w:hanging="1800"/>
      </w:pPr>
      <w:rPr>
        <w:rFonts w:hint="default"/>
      </w:rPr>
    </w:lvl>
  </w:abstractNum>
  <w:num w:numId="1">
    <w:abstractNumId w:val="3"/>
  </w:num>
  <w:num w:numId="2">
    <w:abstractNumId w:val="21"/>
  </w:num>
  <w:num w:numId="3">
    <w:abstractNumId w:val="18"/>
  </w:num>
  <w:num w:numId="4">
    <w:abstractNumId w:val="20"/>
  </w:num>
  <w:num w:numId="5">
    <w:abstractNumId w:val="28"/>
  </w:num>
  <w:num w:numId="6">
    <w:abstractNumId w:val="16"/>
  </w:num>
  <w:num w:numId="7">
    <w:abstractNumId w:val="6"/>
  </w:num>
  <w:num w:numId="8">
    <w:abstractNumId w:val="22"/>
  </w:num>
  <w:num w:numId="9">
    <w:abstractNumId w:val="24"/>
  </w:num>
  <w:num w:numId="10">
    <w:abstractNumId w:val="0"/>
  </w:num>
  <w:num w:numId="11">
    <w:abstractNumId w:val="12"/>
  </w:num>
  <w:num w:numId="12">
    <w:abstractNumId w:val="26"/>
  </w:num>
  <w:num w:numId="13">
    <w:abstractNumId w:val="14"/>
  </w:num>
  <w:num w:numId="14">
    <w:abstractNumId w:val="19"/>
  </w:num>
  <w:num w:numId="15">
    <w:abstractNumId w:val="8"/>
  </w:num>
  <w:num w:numId="16">
    <w:abstractNumId w:val="9"/>
  </w:num>
  <w:num w:numId="17">
    <w:abstractNumId w:val="25"/>
  </w:num>
  <w:num w:numId="18">
    <w:abstractNumId w:val="10"/>
  </w:num>
  <w:num w:numId="19">
    <w:abstractNumId w:val="15"/>
  </w:num>
  <w:num w:numId="20">
    <w:abstractNumId w:val="27"/>
  </w:num>
  <w:num w:numId="21">
    <w:abstractNumId w:val="11"/>
  </w:num>
  <w:num w:numId="22">
    <w:abstractNumId w:val="5"/>
  </w:num>
  <w:num w:numId="23">
    <w:abstractNumId w:val="13"/>
  </w:num>
  <w:num w:numId="24">
    <w:abstractNumId w:val="7"/>
  </w:num>
  <w:num w:numId="25">
    <w:abstractNumId w:val="23"/>
  </w:num>
  <w:num w:numId="26">
    <w:abstractNumId w:val="4"/>
  </w:num>
  <w:num w:numId="27">
    <w:abstractNumId w:val="1"/>
  </w:num>
  <w:num w:numId="28">
    <w:abstractNumId w:val="17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defaultTabStop w:val="720"/>
  <w:hyphenationZone w:val="283"/>
  <w:evenAndOddHeaders/>
  <w:drawingGridHorizontalSpacing w:val="110"/>
  <w:displayHorizontalDrawingGridEvery w:val="2"/>
  <w:displayVertic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179"/>
    <w:rsid w:val="000154AA"/>
    <w:rsid w:val="00034F1B"/>
    <w:rsid w:val="000478CF"/>
    <w:rsid w:val="00070795"/>
    <w:rsid w:val="00072356"/>
    <w:rsid w:val="00076D6C"/>
    <w:rsid w:val="00084226"/>
    <w:rsid w:val="00097167"/>
    <w:rsid w:val="000A7988"/>
    <w:rsid w:val="000B61CA"/>
    <w:rsid w:val="000C6626"/>
    <w:rsid w:val="000C6FA1"/>
    <w:rsid w:val="000D1CE2"/>
    <w:rsid w:val="000D47DE"/>
    <w:rsid w:val="000D4A63"/>
    <w:rsid w:val="0010234E"/>
    <w:rsid w:val="00124174"/>
    <w:rsid w:val="00143EFD"/>
    <w:rsid w:val="00160F6B"/>
    <w:rsid w:val="001A0B97"/>
    <w:rsid w:val="001A4CAC"/>
    <w:rsid w:val="001A79FE"/>
    <w:rsid w:val="001C4726"/>
    <w:rsid w:val="001F0215"/>
    <w:rsid w:val="00200C44"/>
    <w:rsid w:val="00212E29"/>
    <w:rsid w:val="002227D8"/>
    <w:rsid w:val="00247432"/>
    <w:rsid w:val="00294902"/>
    <w:rsid w:val="0029646F"/>
    <w:rsid w:val="0029711D"/>
    <w:rsid w:val="002A7B6F"/>
    <w:rsid w:val="002B344D"/>
    <w:rsid w:val="002B5C64"/>
    <w:rsid w:val="002D2446"/>
    <w:rsid w:val="002F56EA"/>
    <w:rsid w:val="0030035E"/>
    <w:rsid w:val="003106AD"/>
    <w:rsid w:val="003145E9"/>
    <w:rsid w:val="003163C9"/>
    <w:rsid w:val="00324CE9"/>
    <w:rsid w:val="00365BFD"/>
    <w:rsid w:val="00375258"/>
    <w:rsid w:val="00387A7B"/>
    <w:rsid w:val="003A22BF"/>
    <w:rsid w:val="003B0F4B"/>
    <w:rsid w:val="003B483B"/>
    <w:rsid w:val="003D0D44"/>
    <w:rsid w:val="003D6495"/>
    <w:rsid w:val="003E24C9"/>
    <w:rsid w:val="003E5468"/>
    <w:rsid w:val="003E65FF"/>
    <w:rsid w:val="003E755E"/>
    <w:rsid w:val="00403EF3"/>
    <w:rsid w:val="00420766"/>
    <w:rsid w:val="004213CB"/>
    <w:rsid w:val="004434BD"/>
    <w:rsid w:val="00461FF8"/>
    <w:rsid w:val="00463667"/>
    <w:rsid w:val="00470C9B"/>
    <w:rsid w:val="004809CE"/>
    <w:rsid w:val="004C1775"/>
    <w:rsid w:val="004C5B0C"/>
    <w:rsid w:val="004C6C32"/>
    <w:rsid w:val="004E39B1"/>
    <w:rsid w:val="0050759A"/>
    <w:rsid w:val="00562428"/>
    <w:rsid w:val="00562606"/>
    <w:rsid w:val="00567E91"/>
    <w:rsid w:val="00587662"/>
    <w:rsid w:val="005933E8"/>
    <w:rsid w:val="005A0D72"/>
    <w:rsid w:val="005A7923"/>
    <w:rsid w:val="005E0F7C"/>
    <w:rsid w:val="005E7FAE"/>
    <w:rsid w:val="00607D79"/>
    <w:rsid w:val="00612837"/>
    <w:rsid w:val="00614B0D"/>
    <w:rsid w:val="00623E4B"/>
    <w:rsid w:val="00635E46"/>
    <w:rsid w:val="00677FBC"/>
    <w:rsid w:val="00680432"/>
    <w:rsid w:val="006900E2"/>
    <w:rsid w:val="006C3539"/>
    <w:rsid w:val="006C7E0B"/>
    <w:rsid w:val="006D25C6"/>
    <w:rsid w:val="006D6039"/>
    <w:rsid w:val="006F31F2"/>
    <w:rsid w:val="006F524D"/>
    <w:rsid w:val="0072180A"/>
    <w:rsid w:val="00722AAF"/>
    <w:rsid w:val="00736238"/>
    <w:rsid w:val="00744505"/>
    <w:rsid w:val="007479A0"/>
    <w:rsid w:val="00776974"/>
    <w:rsid w:val="0078375F"/>
    <w:rsid w:val="00795299"/>
    <w:rsid w:val="007D0053"/>
    <w:rsid w:val="007D48B2"/>
    <w:rsid w:val="007E43A5"/>
    <w:rsid w:val="00805D31"/>
    <w:rsid w:val="008154A0"/>
    <w:rsid w:val="00830F41"/>
    <w:rsid w:val="00833FE4"/>
    <w:rsid w:val="00845324"/>
    <w:rsid w:val="00845334"/>
    <w:rsid w:val="00856650"/>
    <w:rsid w:val="00873188"/>
    <w:rsid w:val="00875179"/>
    <w:rsid w:val="0087776A"/>
    <w:rsid w:val="00883843"/>
    <w:rsid w:val="00894946"/>
    <w:rsid w:val="008A38D7"/>
    <w:rsid w:val="008B773C"/>
    <w:rsid w:val="008E4011"/>
    <w:rsid w:val="0090412E"/>
    <w:rsid w:val="00912A86"/>
    <w:rsid w:val="00922C3E"/>
    <w:rsid w:val="00933D71"/>
    <w:rsid w:val="00937681"/>
    <w:rsid w:val="00942899"/>
    <w:rsid w:val="00955385"/>
    <w:rsid w:val="00961C2E"/>
    <w:rsid w:val="009665F7"/>
    <w:rsid w:val="00966996"/>
    <w:rsid w:val="009A12E3"/>
    <w:rsid w:val="009D565D"/>
    <w:rsid w:val="009E4166"/>
    <w:rsid w:val="009E57E5"/>
    <w:rsid w:val="009F0DD7"/>
    <w:rsid w:val="00A0466B"/>
    <w:rsid w:val="00A04EC4"/>
    <w:rsid w:val="00A1071C"/>
    <w:rsid w:val="00A21856"/>
    <w:rsid w:val="00A4378B"/>
    <w:rsid w:val="00A5138D"/>
    <w:rsid w:val="00A55818"/>
    <w:rsid w:val="00A5725F"/>
    <w:rsid w:val="00A60953"/>
    <w:rsid w:val="00AA7447"/>
    <w:rsid w:val="00AF56BF"/>
    <w:rsid w:val="00AF57D8"/>
    <w:rsid w:val="00AF7690"/>
    <w:rsid w:val="00B00946"/>
    <w:rsid w:val="00B02682"/>
    <w:rsid w:val="00B13B18"/>
    <w:rsid w:val="00B330C1"/>
    <w:rsid w:val="00B657CE"/>
    <w:rsid w:val="00B72D7F"/>
    <w:rsid w:val="00B73404"/>
    <w:rsid w:val="00B80C38"/>
    <w:rsid w:val="00B9420E"/>
    <w:rsid w:val="00B97700"/>
    <w:rsid w:val="00BA715E"/>
    <w:rsid w:val="00BB09A3"/>
    <w:rsid w:val="00BB23E2"/>
    <w:rsid w:val="00BB5E88"/>
    <w:rsid w:val="00BE48E2"/>
    <w:rsid w:val="00BE7352"/>
    <w:rsid w:val="00BF3F5B"/>
    <w:rsid w:val="00BF3FFC"/>
    <w:rsid w:val="00C0624A"/>
    <w:rsid w:val="00C44782"/>
    <w:rsid w:val="00C457D0"/>
    <w:rsid w:val="00C50A09"/>
    <w:rsid w:val="00C631AC"/>
    <w:rsid w:val="00C644E6"/>
    <w:rsid w:val="00C7180B"/>
    <w:rsid w:val="00C875A3"/>
    <w:rsid w:val="00C91DE0"/>
    <w:rsid w:val="00CB55C4"/>
    <w:rsid w:val="00CC0720"/>
    <w:rsid w:val="00CD4778"/>
    <w:rsid w:val="00CE2A62"/>
    <w:rsid w:val="00D04408"/>
    <w:rsid w:val="00D06023"/>
    <w:rsid w:val="00D116C1"/>
    <w:rsid w:val="00D32953"/>
    <w:rsid w:val="00D408D3"/>
    <w:rsid w:val="00D423FD"/>
    <w:rsid w:val="00D6273D"/>
    <w:rsid w:val="00D74FF2"/>
    <w:rsid w:val="00D80430"/>
    <w:rsid w:val="00DB16E3"/>
    <w:rsid w:val="00DC0FE7"/>
    <w:rsid w:val="00DC140C"/>
    <w:rsid w:val="00DC4894"/>
    <w:rsid w:val="00DD05FC"/>
    <w:rsid w:val="00DD52A9"/>
    <w:rsid w:val="00DD6542"/>
    <w:rsid w:val="00E01337"/>
    <w:rsid w:val="00E05C31"/>
    <w:rsid w:val="00E05CCF"/>
    <w:rsid w:val="00E06FF1"/>
    <w:rsid w:val="00E1363E"/>
    <w:rsid w:val="00E22792"/>
    <w:rsid w:val="00E27CE1"/>
    <w:rsid w:val="00E37AE8"/>
    <w:rsid w:val="00E43567"/>
    <w:rsid w:val="00E52B36"/>
    <w:rsid w:val="00E5664C"/>
    <w:rsid w:val="00E71862"/>
    <w:rsid w:val="00EA65E2"/>
    <w:rsid w:val="00EE1FE9"/>
    <w:rsid w:val="00EE3940"/>
    <w:rsid w:val="00EF7A57"/>
    <w:rsid w:val="00F20D1D"/>
    <w:rsid w:val="00F41BF8"/>
    <w:rsid w:val="00F46212"/>
    <w:rsid w:val="00F53059"/>
    <w:rsid w:val="00F66FB5"/>
    <w:rsid w:val="00F756AF"/>
    <w:rsid w:val="00F851DB"/>
    <w:rsid w:val="00F953B6"/>
    <w:rsid w:val="00F96FA0"/>
    <w:rsid w:val="00FA4B74"/>
    <w:rsid w:val="00FD470A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caption" w:uiPriority="0" w:qFormat="1"/>
    <w:lsdException w:name="Title" w:semiHidden="0" w:uiPriority="0" w:unhideWhenUsed="0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C44"/>
    <w:pPr>
      <w:tabs>
        <w:tab w:val="left" w:pos="850"/>
        <w:tab w:val="left" w:pos="1191"/>
        <w:tab w:val="left" w:pos="1531"/>
      </w:tabs>
      <w:jc w:val="both"/>
    </w:pPr>
    <w:rPr>
      <w:rFonts w:eastAsia="Times New Roman"/>
      <w:sz w:val="22"/>
      <w:szCs w:val="22"/>
      <w:lang w:val="en-GB" w:eastAsia="zh-CN"/>
    </w:rPr>
  </w:style>
  <w:style w:type="paragraph" w:styleId="Heading1">
    <w:name w:val="heading 1"/>
    <w:basedOn w:val="Normal"/>
    <w:next w:val="Normal"/>
    <w:link w:val="Heading1Char"/>
    <w:qFormat/>
    <w:rsid w:val="00DD52A9"/>
    <w:pPr>
      <w:keepNext/>
      <w:spacing w:before="1200" w:after="720"/>
      <w:jc w:val="center"/>
      <w:outlineLvl w:val="0"/>
    </w:pPr>
    <w:rPr>
      <w:b/>
      <w:bCs/>
      <w:caps/>
      <w:kern w:val="28"/>
    </w:rPr>
  </w:style>
  <w:style w:type="paragraph" w:styleId="Heading2">
    <w:name w:val="heading 2"/>
    <w:basedOn w:val="Normal"/>
    <w:next w:val="Normal"/>
    <w:link w:val="Heading2Char"/>
    <w:qFormat/>
    <w:rsid w:val="00DD52A9"/>
    <w:pPr>
      <w:keepNext/>
      <w:spacing w:before="240" w:after="24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DD52A9"/>
    <w:pPr>
      <w:keepNext/>
      <w:spacing w:before="240" w:after="240"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link w:val="Heading4Char"/>
    <w:qFormat/>
    <w:rsid w:val="00DD52A9"/>
    <w:pPr>
      <w:keepNext/>
      <w:spacing w:before="240" w:after="240"/>
      <w:outlineLvl w:val="3"/>
    </w:pPr>
    <w:rPr>
      <w:i/>
      <w:iCs/>
    </w:rPr>
  </w:style>
  <w:style w:type="paragraph" w:styleId="Heading5">
    <w:name w:val="heading 5"/>
    <w:basedOn w:val="Normal"/>
    <w:next w:val="Normal"/>
    <w:link w:val="Heading5Char"/>
    <w:qFormat/>
    <w:rsid w:val="00DD52A9"/>
    <w:pPr>
      <w:spacing w:before="240" w:after="240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DD52A9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DD52A9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DD52A9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DD52A9"/>
    <w:p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D52A9"/>
    <w:rPr>
      <w:b/>
      <w:bCs/>
      <w:caps/>
      <w:kern w:val="28"/>
      <w:sz w:val="22"/>
      <w:szCs w:val="22"/>
      <w:lang w:val="en-GB" w:eastAsia="zh-CN"/>
    </w:rPr>
  </w:style>
  <w:style w:type="character" w:customStyle="1" w:styleId="Heading2Char">
    <w:name w:val="Heading 2 Char"/>
    <w:basedOn w:val="DefaultParagraphFont"/>
    <w:link w:val="Heading2"/>
    <w:rsid w:val="00DD52A9"/>
    <w:rPr>
      <w:b/>
      <w:bCs/>
      <w:sz w:val="22"/>
      <w:szCs w:val="22"/>
      <w:lang w:val="en-GB" w:eastAsia="zh-CN"/>
    </w:rPr>
  </w:style>
  <w:style w:type="character" w:customStyle="1" w:styleId="Heading3Char">
    <w:name w:val="Heading 3 Char"/>
    <w:basedOn w:val="DefaultParagraphFont"/>
    <w:link w:val="Heading3"/>
    <w:rsid w:val="00DD52A9"/>
    <w:rPr>
      <w:b/>
      <w:bCs/>
      <w:i/>
      <w:iCs/>
      <w:sz w:val="22"/>
      <w:szCs w:val="22"/>
      <w:lang w:val="en-GB" w:eastAsia="zh-CN"/>
    </w:rPr>
  </w:style>
  <w:style w:type="character" w:customStyle="1" w:styleId="Heading4Char">
    <w:name w:val="Heading 4 Char"/>
    <w:basedOn w:val="DefaultParagraphFont"/>
    <w:link w:val="Heading4"/>
    <w:rsid w:val="00DD52A9"/>
    <w:rPr>
      <w:i/>
      <w:iCs/>
      <w:sz w:val="22"/>
      <w:szCs w:val="22"/>
      <w:lang w:val="en-GB" w:eastAsia="zh-CN"/>
    </w:rPr>
  </w:style>
  <w:style w:type="character" w:customStyle="1" w:styleId="Heading5Char">
    <w:name w:val="Heading 5 Char"/>
    <w:basedOn w:val="DefaultParagraphFont"/>
    <w:link w:val="Heading5"/>
    <w:rsid w:val="00DD52A9"/>
    <w:rPr>
      <w:sz w:val="22"/>
      <w:szCs w:val="22"/>
      <w:lang w:val="en-GB" w:eastAsia="zh-CN"/>
    </w:rPr>
  </w:style>
  <w:style w:type="character" w:customStyle="1" w:styleId="Heading6Char">
    <w:name w:val="Heading 6 Char"/>
    <w:basedOn w:val="DefaultParagraphFont"/>
    <w:link w:val="Heading6"/>
    <w:rsid w:val="00DD52A9"/>
    <w:rPr>
      <w:b/>
      <w:bCs/>
      <w:sz w:val="22"/>
      <w:szCs w:val="22"/>
      <w:lang w:val="en-GB" w:eastAsia="zh-CN"/>
    </w:rPr>
  </w:style>
  <w:style w:type="character" w:customStyle="1" w:styleId="Heading7Char">
    <w:name w:val="Heading 7 Char"/>
    <w:basedOn w:val="DefaultParagraphFont"/>
    <w:link w:val="Heading7"/>
    <w:rsid w:val="00DD52A9"/>
    <w:rPr>
      <w:sz w:val="24"/>
      <w:szCs w:val="24"/>
      <w:lang w:val="en-GB" w:eastAsia="zh-CN"/>
    </w:rPr>
  </w:style>
  <w:style w:type="character" w:customStyle="1" w:styleId="Heading8Char">
    <w:name w:val="Heading 8 Char"/>
    <w:basedOn w:val="DefaultParagraphFont"/>
    <w:link w:val="Heading8"/>
    <w:rsid w:val="00DD52A9"/>
    <w:rPr>
      <w:i/>
      <w:iCs/>
      <w:sz w:val="24"/>
      <w:szCs w:val="24"/>
      <w:lang w:val="en-GB" w:eastAsia="zh-CN"/>
    </w:rPr>
  </w:style>
  <w:style w:type="character" w:customStyle="1" w:styleId="Heading9Char">
    <w:name w:val="Heading 9 Char"/>
    <w:basedOn w:val="DefaultParagraphFont"/>
    <w:link w:val="Heading9"/>
    <w:rsid w:val="00DD52A9"/>
    <w:rPr>
      <w:rFonts w:ascii="Arial" w:hAnsi="Arial" w:cs="Arial"/>
      <w:sz w:val="22"/>
      <w:szCs w:val="22"/>
      <w:lang w:val="en-GB" w:eastAsia="zh-CN"/>
    </w:rPr>
  </w:style>
  <w:style w:type="paragraph" w:styleId="TOC1">
    <w:name w:val="toc 1"/>
    <w:basedOn w:val="Normal"/>
    <w:next w:val="Normal"/>
    <w:uiPriority w:val="39"/>
    <w:qFormat/>
    <w:rsid w:val="00DD52A9"/>
    <w:pPr>
      <w:tabs>
        <w:tab w:val="clear" w:pos="850"/>
        <w:tab w:val="clear" w:pos="1191"/>
        <w:tab w:val="clear" w:pos="1531"/>
        <w:tab w:val="right" w:leader="dot" w:pos="6803"/>
      </w:tabs>
      <w:spacing w:before="120" w:after="120"/>
    </w:pPr>
    <w:rPr>
      <w:caps/>
    </w:rPr>
  </w:style>
  <w:style w:type="paragraph" w:styleId="TOC2">
    <w:name w:val="toc 2"/>
    <w:basedOn w:val="Normal"/>
    <w:next w:val="Normal"/>
    <w:uiPriority w:val="39"/>
    <w:qFormat/>
    <w:rsid w:val="00DD52A9"/>
    <w:pPr>
      <w:tabs>
        <w:tab w:val="clear" w:pos="850"/>
        <w:tab w:val="clear" w:pos="1191"/>
        <w:tab w:val="clear" w:pos="1531"/>
        <w:tab w:val="right" w:leader="dot" w:pos="6803"/>
      </w:tabs>
      <w:ind w:left="198"/>
    </w:pPr>
  </w:style>
  <w:style w:type="paragraph" w:styleId="TOC3">
    <w:name w:val="toc 3"/>
    <w:basedOn w:val="Normal"/>
    <w:next w:val="Normal"/>
    <w:qFormat/>
    <w:rsid w:val="00DD52A9"/>
    <w:pPr>
      <w:tabs>
        <w:tab w:val="clear" w:pos="850"/>
        <w:tab w:val="clear" w:pos="1191"/>
        <w:tab w:val="clear" w:pos="1531"/>
        <w:tab w:val="right" w:leader="dot" w:pos="6803"/>
      </w:tabs>
      <w:ind w:left="397"/>
    </w:pPr>
  </w:style>
  <w:style w:type="paragraph" w:styleId="TOC4">
    <w:name w:val="toc 4"/>
    <w:basedOn w:val="Normal"/>
    <w:next w:val="Normal"/>
    <w:qFormat/>
    <w:rsid w:val="00DD52A9"/>
    <w:pPr>
      <w:tabs>
        <w:tab w:val="clear" w:pos="850"/>
        <w:tab w:val="clear" w:pos="1191"/>
        <w:tab w:val="clear" w:pos="1531"/>
        <w:tab w:val="right" w:leader="dot" w:pos="6803"/>
      </w:tabs>
      <w:ind w:left="595"/>
    </w:pPr>
    <w:rPr>
      <w:noProof/>
    </w:rPr>
  </w:style>
  <w:style w:type="paragraph" w:styleId="TOC5">
    <w:name w:val="toc 5"/>
    <w:basedOn w:val="Normal"/>
    <w:next w:val="Normal"/>
    <w:qFormat/>
    <w:rsid w:val="00DD52A9"/>
    <w:pPr>
      <w:tabs>
        <w:tab w:val="clear" w:pos="850"/>
        <w:tab w:val="clear" w:pos="1191"/>
        <w:tab w:val="clear" w:pos="1531"/>
        <w:tab w:val="right" w:leader="dot" w:pos="6803"/>
      </w:tabs>
      <w:ind w:left="794"/>
    </w:pPr>
    <w:rPr>
      <w:noProof/>
    </w:rPr>
  </w:style>
  <w:style w:type="paragraph" w:styleId="TOC6">
    <w:name w:val="toc 6"/>
    <w:basedOn w:val="Normal"/>
    <w:next w:val="Normal"/>
    <w:qFormat/>
    <w:rsid w:val="00DD52A9"/>
    <w:pPr>
      <w:tabs>
        <w:tab w:val="clear" w:pos="850"/>
        <w:tab w:val="clear" w:pos="1191"/>
        <w:tab w:val="clear" w:pos="1531"/>
      </w:tabs>
      <w:ind w:left="1100"/>
    </w:pPr>
  </w:style>
  <w:style w:type="paragraph" w:styleId="TOC7">
    <w:name w:val="toc 7"/>
    <w:basedOn w:val="Normal"/>
    <w:next w:val="Normal"/>
    <w:qFormat/>
    <w:rsid w:val="00DD52A9"/>
    <w:pPr>
      <w:tabs>
        <w:tab w:val="clear" w:pos="850"/>
        <w:tab w:val="clear" w:pos="1191"/>
        <w:tab w:val="clear" w:pos="1531"/>
      </w:tabs>
      <w:ind w:left="1320"/>
    </w:pPr>
  </w:style>
  <w:style w:type="paragraph" w:styleId="TOC8">
    <w:name w:val="toc 8"/>
    <w:basedOn w:val="Normal"/>
    <w:next w:val="Normal"/>
    <w:qFormat/>
    <w:rsid w:val="00DD52A9"/>
    <w:pPr>
      <w:tabs>
        <w:tab w:val="clear" w:pos="850"/>
        <w:tab w:val="clear" w:pos="1191"/>
        <w:tab w:val="clear" w:pos="1531"/>
      </w:tabs>
      <w:ind w:left="1540"/>
    </w:pPr>
  </w:style>
  <w:style w:type="paragraph" w:styleId="TOC9">
    <w:name w:val="toc 9"/>
    <w:basedOn w:val="Normal"/>
    <w:next w:val="Normal"/>
    <w:qFormat/>
    <w:rsid w:val="00DD52A9"/>
    <w:pPr>
      <w:tabs>
        <w:tab w:val="clear" w:pos="850"/>
        <w:tab w:val="clear" w:pos="1191"/>
        <w:tab w:val="clear" w:pos="1531"/>
      </w:tabs>
      <w:ind w:left="1760"/>
    </w:pPr>
  </w:style>
  <w:style w:type="paragraph" w:styleId="Caption">
    <w:name w:val="caption"/>
    <w:basedOn w:val="Normal"/>
    <w:next w:val="Normal"/>
    <w:qFormat/>
    <w:rsid w:val="00DD52A9"/>
    <w:pPr>
      <w:spacing w:before="120" w:after="120"/>
    </w:pPr>
    <w:rPr>
      <w:b/>
      <w:bCs/>
      <w:sz w:val="20"/>
      <w:szCs w:val="20"/>
    </w:rPr>
  </w:style>
  <w:style w:type="paragraph" w:styleId="Title">
    <w:name w:val="Title"/>
    <w:basedOn w:val="Normal"/>
    <w:link w:val="TitleChar"/>
    <w:qFormat/>
    <w:rsid w:val="00DD52A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D52A9"/>
    <w:rPr>
      <w:rFonts w:ascii="Arial" w:hAnsi="Arial" w:cs="Arial"/>
      <w:b/>
      <w:bCs/>
      <w:kern w:val="28"/>
      <w:sz w:val="32"/>
      <w:szCs w:val="32"/>
      <w:lang w:val="en-GB" w:eastAsia="zh-CN"/>
    </w:rPr>
  </w:style>
  <w:style w:type="paragraph" w:styleId="Subtitle">
    <w:name w:val="Subtitle"/>
    <w:basedOn w:val="Normal"/>
    <w:link w:val="SubtitleChar"/>
    <w:qFormat/>
    <w:rsid w:val="00DD52A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D52A9"/>
    <w:rPr>
      <w:rFonts w:ascii="Arial" w:hAnsi="Arial" w:cs="Arial"/>
      <w:sz w:val="24"/>
      <w:szCs w:val="24"/>
      <w:lang w:val="en-GB" w:eastAsia="zh-CN"/>
    </w:rPr>
  </w:style>
  <w:style w:type="paragraph" w:styleId="Header">
    <w:name w:val="header"/>
    <w:basedOn w:val="Normal"/>
    <w:link w:val="HeaderChar"/>
    <w:uiPriority w:val="99"/>
    <w:semiHidden/>
    <w:unhideWhenUsed/>
    <w:rsid w:val="006D6039"/>
    <w:pPr>
      <w:tabs>
        <w:tab w:val="clear" w:pos="850"/>
        <w:tab w:val="clear" w:pos="1191"/>
        <w:tab w:val="clear" w:pos="1531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6039"/>
    <w:rPr>
      <w:sz w:val="22"/>
      <w:szCs w:val="22"/>
      <w:lang w:val="en-GB" w:eastAsia="zh-CN"/>
    </w:rPr>
  </w:style>
  <w:style w:type="paragraph" w:styleId="Footer">
    <w:name w:val="footer"/>
    <w:basedOn w:val="Normal"/>
    <w:link w:val="FooterChar"/>
    <w:uiPriority w:val="99"/>
    <w:unhideWhenUsed/>
    <w:rsid w:val="006D6039"/>
    <w:pPr>
      <w:tabs>
        <w:tab w:val="clear" w:pos="850"/>
        <w:tab w:val="clear" w:pos="1191"/>
        <w:tab w:val="clear" w:pos="1531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6039"/>
    <w:rPr>
      <w:sz w:val="22"/>
      <w:szCs w:val="22"/>
      <w:lang w:val="en-GB" w:eastAsia="zh-CN"/>
    </w:rPr>
  </w:style>
  <w:style w:type="character" w:customStyle="1" w:styleId="FootnoteTextChar">
    <w:name w:val="Footnote Text Char"/>
    <w:aliases w:val="Char Char"/>
    <w:basedOn w:val="DefaultParagraphFont"/>
    <w:link w:val="FootnoteText"/>
    <w:uiPriority w:val="99"/>
    <w:semiHidden/>
    <w:locked/>
    <w:rsid w:val="00875179"/>
    <w:rPr>
      <w:sz w:val="24"/>
      <w:szCs w:val="24"/>
      <w:lang w:eastAsia="da-DK"/>
    </w:rPr>
  </w:style>
  <w:style w:type="paragraph" w:styleId="FootnoteText">
    <w:name w:val="footnote text"/>
    <w:aliases w:val="Char"/>
    <w:basedOn w:val="Normal"/>
    <w:link w:val="FootnoteTextChar"/>
    <w:uiPriority w:val="99"/>
    <w:semiHidden/>
    <w:unhideWhenUsed/>
    <w:rsid w:val="00875179"/>
    <w:pPr>
      <w:tabs>
        <w:tab w:val="clear" w:pos="850"/>
        <w:tab w:val="clear" w:pos="1191"/>
        <w:tab w:val="clear" w:pos="1531"/>
      </w:tabs>
      <w:jc w:val="left"/>
    </w:pPr>
    <w:rPr>
      <w:rFonts w:eastAsiaTheme="minorHAnsi"/>
      <w:sz w:val="24"/>
      <w:szCs w:val="24"/>
      <w:lang w:val="en-US" w:eastAsia="da-DK"/>
    </w:rPr>
  </w:style>
  <w:style w:type="character" w:customStyle="1" w:styleId="FootnoteTextChar1">
    <w:name w:val="Footnote Text Char1"/>
    <w:basedOn w:val="DefaultParagraphFont"/>
    <w:uiPriority w:val="99"/>
    <w:semiHidden/>
    <w:rsid w:val="00875179"/>
    <w:rPr>
      <w:rFonts w:eastAsia="Times New Roman"/>
      <w:lang w:val="en-GB"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875179"/>
    <w:rPr>
      <w:rFonts w:ascii="Times New Roman" w:hAnsi="Times New Roman" w:cs="Times New Roman" w:hint="default"/>
      <w:vertAlign w:val="superscript"/>
    </w:rPr>
  </w:style>
  <w:style w:type="paragraph" w:styleId="ListParagraph">
    <w:name w:val="List Paragraph"/>
    <w:basedOn w:val="Normal"/>
    <w:uiPriority w:val="34"/>
    <w:qFormat/>
    <w:rsid w:val="00875179"/>
    <w:pPr>
      <w:tabs>
        <w:tab w:val="clear" w:pos="850"/>
        <w:tab w:val="clear" w:pos="1191"/>
        <w:tab w:val="clear" w:pos="1531"/>
      </w:tabs>
      <w:ind w:left="720"/>
      <w:contextualSpacing/>
      <w:jc w:val="left"/>
    </w:pPr>
    <w:rPr>
      <w:rFonts w:ascii="Cambria" w:eastAsia="MS Mincho" w:hAnsi="Cambria"/>
      <w:sz w:val="24"/>
      <w:szCs w:val="24"/>
      <w:lang w:eastAsia="da-DK"/>
    </w:rPr>
  </w:style>
  <w:style w:type="paragraph" w:customStyle="1" w:styleId="IMTS-numberedlistletter">
    <w:name w:val="IMTS - numbered list (letter)"/>
    <w:basedOn w:val="Normal"/>
    <w:rsid w:val="00875179"/>
    <w:pPr>
      <w:tabs>
        <w:tab w:val="clear" w:pos="850"/>
        <w:tab w:val="clear" w:pos="1191"/>
        <w:tab w:val="clear" w:pos="1531"/>
        <w:tab w:val="num" w:pos="360"/>
      </w:tabs>
      <w:spacing w:before="120" w:after="120"/>
      <w:jc w:val="left"/>
    </w:pPr>
    <w:rPr>
      <w:rFonts w:eastAsia="MS Mincho"/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rsid w:val="000C6FA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F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FA1"/>
    <w:rPr>
      <w:rFonts w:ascii="Tahoma" w:eastAsia="Times New Roman" w:hAnsi="Tahoma" w:cs="Tahoma"/>
      <w:sz w:val="16"/>
      <w:szCs w:val="16"/>
      <w:lang w:val="en-GB" w:eastAsia="zh-CN"/>
    </w:rPr>
  </w:style>
  <w:style w:type="table" w:styleId="TableGrid">
    <w:name w:val="Table Grid"/>
    <w:basedOn w:val="TableNormal"/>
    <w:uiPriority w:val="59"/>
    <w:rsid w:val="00BF3F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C14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14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140C"/>
    <w:rPr>
      <w:rFonts w:eastAsia="Times New Roman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14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140C"/>
    <w:rPr>
      <w:rFonts w:eastAsia="Times New Roman"/>
      <w:b/>
      <w:bCs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caption" w:uiPriority="0" w:qFormat="1"/>
    <w:lsdException w:name="Title" w:semiHidden="0" w:uiPriority="0" w:unhideWhenUsed="0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C44"/>
    <w:pPr>
      <w:tabs>
        <w:tab w:val="left" w:pos="850"/>
        <w:tab w:val="left" w:pos="1191"/>
        <w:tab w:val="left" w:pos="1531"/>
      </w:tabs>
      <w:jc w:val="both"/>
    </w:pPr>
    <w:rPr>
      <w:rFonts w:eastAsia="Times New Roman"/>
      <w:sz w:val="22"/>
      <w:szCs w:val="22"/>
      <w:lang w:val="en-GB" w:eastAsia="zh-CN"/>
    </w:rPr>
  </w:style>
  <w:style w:type="paragraph" w:styleId="Heading1">
    <w:name w:val="heading 1"/>
    <w:basedOn w:val="Normal"/>
    <w:next w:val="Normal"/>
    <w:link w:val="Heading1Char"/>
    <w:qFormat/>
    <w:rsid w:val="00DD52A9"/>
    <w:pPr>
      <w:keepNext/>
      <w:spacing w:before="1200" w:after="720"/>
      <w:jc w:val="center"/>
      <w:outlineLvl w:val="0"/>
    </w:pPr>
    <w:rPr>
      <w:b/>
      <w:bCs/>
      <w:caps/>
      <w:kern w:val="28"/>
    </w:rPr>
  </w:style>
  <w:style w:type="paragraph" w:styleId="Heading2">
    <w:name w:val="heading 2"/>
    <w:basedOn w:val="Normal"/>
    <w:next w:val="Normal"/>
    <w:link w:val="Heading2Char"/>
    <w:qFormat/>
    <w:rsid w:val="00DD52A9"/>
    <w:pPr>
      <w:keepNext/>
      <w:spacing w:before="240" w:after="24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DD52A9"/>
    <w:pPr>
      <w:keepNext/>
      <w:spacing w:before="240" w:after="240"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link w:val="Heading4Char"/>
    <w:qFormat/>
    <w:rsid w:val="00DD52A9"/>
    <w:pPr>
      <w:keepNext/>
      <w:spacing w:before="240" w:after="240"/>
      <w:outlineLvl w:val="3"/>
    </w:pPr>
    <w:rPr>
      <w:i/>
      <w:iCs/>
    </w:rPr>
  </w:style>
  <w:style w:type="paragraph" w:styleId="Heading5">
    <w:name w:val="heading 5"/>
    <w:basedOn w:val="Normal"/>
    <w:next w:val="Normal"/>
    <w:link w:val="Heading5Char"/>
    <w:qFormat/>
    <w:rsid w:val="00DD52A9"/>
    <w:pPr>
      <w:spacing w:before="240" w:after="240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DD52A9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DD52A9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DD52A9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DD52A9"/>
    <w:p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D52A9"/>
    <w:rPr>
      <w:b/>
      <w:bCs/>
      <w:caps/>
      <w:kern w:val="28"/>
      <w:sz w:val="22"/>
      <w:szCs w:val="22"/>
      <w:lang w:val="en-GB" w:eastAsia="zh-CN"/>
    </w:rPr>
  </w:style>
  <w:style w:type="character" w:customStyle="1" w:styleId="Heading2Char">
    <w:name w:val="Heading 2 Char"/>
    <w:basedOn w:val="DefaultParagraphFont"/>
    <w:link w:val="Heading2"/>
    <w:rsid w:val="00DD52A9"/>
    <w:rPr>
      <w:b/>
      <w:bCs/>
      <w:sz w:val="22"/>
      <w:szCs w:val="22"/>
      <w:lang w:val="en-GB" w:eastAsia="zh-CN"/>
    </w:rPr>
  </w:style>
  <w:style w:type="character" w:customStyle="1" w:styleId="Heading3Char">
    <w:name w:val="Heading 3 Char"/>
    <w:basedOn w:val="DefaultParagraphFont"/>
    <w:link w:val="Heading3"/>
    <w:rsid w:val="00DD52A9"/>
    <w:rPr>
      <w:b/>
      <w:bCs/>
      <w:i/>
      <w:iCs/>
      <w:sz w:val="22"/>
      <w:szCs w:val="22"/>
      <w:lang w:val="en-GB" w:eastAsia="zh-CN"/>
    </w:rPr>
  </w:style>
  <w:style w:type="character" w:customStyle="1" w:styleId="Heading4Char">
    <w:name w:val="Heading 4 Char"/>
    <w:basedOn w:val="DefaultParagraphFont"/>
    <w:link w:val="Heading4"/>
    <w:rsid w:val="00DD52A9"/>
    <w:rPr>
      <w:i/>
      <w:iCs/>
      <w:sz w:val="22"/>
      <w:szCs w:val="22"/>
      <w:lang w:val="en-GB" w:eastAsia="zh-CN"/>
    </w:rPr>
  </w:style>
  <w:style w:type="character" w:customStyle="1" w:styleId="Heading5Char">
    <w:name w:val="Heading 5 Char"/>
    <w:basedOn w:val="DefaultParagraphFont"/>
    <w:link w:val="Heading5"/>
    <w:rsid w:val="00DD52A9"/>
    <w:rPr>
      <w:sz w:val="22"/>
      <w:szCs w:val="22"/>
      <w:lang w:val="en-GB" w:eastAsia="zh-CN"/>
    </w:rPr>
  </w:style>
  <w:style w:type="character" w:customStyle="1" w:styleId="Heading6Char">
    <w:name w:val="Heading 6 Char"/>
    <w:basedOn w:val="DefaultParagraphFont"/>
    <w:link w:val="Heading6"/>
    <w:rsid w:val="00DD52A9"/>
    <w:rPr>
      <w:b/>
      <w:bCs/>
      <w:sz w:val="22"/>
      <w:szCs w:val="22"/>
      <w:lang w:val="en-GB" w:eastAsia="zh-CN"/>
    </w:rPr>
  </w:style>
  <w:style w:type="character" w:customStyle="1" w:styleId="Heading7Char">
    <w:name w:val="Heading 7 Char"/>
    <w:basedOn w:val="DefaultParagraphFont"/>
    <w:link w:val="Heading7"/>
    <w:rsid w:val="00DD52A9"/>
    <w:rPr>
      <w:sz w:val="24"/>
      <w:szCs w:val="24"/>
      <w:lang w:val="en-GB" w:eastAsia="zh-CN"/>
    </w:rPr>
  </w:style>
  <w:style w:type="character" w:customStyle="1" w:styleId="Heading8Char">
    <w:name w:val="Heading 8 Char"/>
    <w:basedOn w:val="DefaultParagraphFont"/>
    <w:link w:val="Heading8"/>
    <w:rsid w:val="00DD52A9"/>
    <w:rPr>
      <w:i/>
      <w:iCs/>
      <w:sz w:val="24"/>
      <w:szCs w:val="24"/>
      <w:lang w:val="en-GB" w:eastAsia="zh-CN"/>
    </w:rPr>
  </w:style>
  <w:style w:type="character" w:customStyle="1" w:styleId="Heading9Char">
    <w:name w:val="Heading 9 Char"/>
    <w:basedOn w:val="DefaultParagraphFont"/>
    <w:link w:val="Heading9"/>
    <w:rsid w:val="00DD52A9"/>
    <w:rPr>
      <w:rFonts w:ascii="Arial" w:hAnsi="Arial" w:cs="Arial"/>
      <w:sz w:val="22"/>
      <w:szCs w:val="22"/>
      <w:lang w:val="en-GB" w:eastAsia="zh-CN"/>
    </w:rPr>
  </w:style>
  <w:style w:type="paragraph" w:styleId="TOC1">
    <w:name w:val="toc 1"/>
    <w:basedOn w:val="Normal"/>
    <w:next w:val="Normal"/>
    <w:uiPriority w:val="39"/>
    <w:qFormat/>
    <w:rsid w:val="00DD52A9"/>
    <w:pPr>
      <w:tabs>
        <w:tab w:val="clear" w:pos="850"/>
        <w:tab w:val="clear" w:pos="1191"/>
        <w:tab w:val="clear" w:pos="1531"/>
        <w:tab w:val="right" w:leader="dot" w:pos="6803"/>
      </w:tabs>
      <w:spacing w:before="120" w:after="120"/>
    </w:pPr>
    <w:rPr>
      <w:caps/>
    </w:rPr>
  </w:style>
  <w:style w:type="paragraph" w:styleId="TOC2">
    <w:name w:val="toc 2"/>
    <w:basedOn w:val="Normal"/>
    <w:next w:val="Normal"/>
    <w:uiPriority w:val="39"/>
    <w:qFormat/>
    <w:rsid w:val="00DD52A9"/>
    <w:pPr>
      <w:tabs>
        <w:tab w:val="clear" w:pos="850"/>
        <w:tab w:val="clear" w:pos="1191"/>
        <w:tab w:val="clear" w:pos="1531"/>
        <w:tab w:val="right" w:leader="dot" w:pos="6803"/>
      </w:tabs>
      <w:ind w:left="198"/>
    </w:pPr>
  </w:style>
  <w:style w:type="paragraph" w:styleId="TOC3">
    <w:name w:val="toc 3"/>
    <w:basedOn w:val="Normal"/>
    <w:next w:val="Normal"/>
    <w:qFormat/>
    <w:rsid w:val="00DD52A9"/>
    <w:pPr>
      <w:tabs>
        <w:tab w:val="clear" w:pos="850"/>
        <w:tab w:val="clear" w:pos="1191"/>
        <w:tab w:val="clear" w:pos="1531"/>
        <w:tab w:val="right" w:leader="dot" w:pos="6803"/>
      </w:tabs>
      <w:ind w:left="397"/>
    </w:pPr>
  </w:style>
  <w:style w:type="paragraph" w:styleId="TOC4">
    <w:name w:val="toc 4"/>
    <w:basedOn w:val="Normal"/>
    <w:next w:val="Normal"/>
    <w:qFormat/>
    <w:rsid w:val="00DD52A9"/>
    <w:pPr>
      <w:tabs>
        <w:tab w:val="clear" w:pos="850"/>
        <w:tab w:val="clear" w:pos="1191"/>
        <w:tab w:val="clear" w:pos="1531"/>
        <w:tab w:val="right" w:leader="dot" w:pos="6803"/>
      </w:tabs>
      <w:ind w:left="595"/>
    </w:pPr>
    <w:rPr>
      <w:noProof/>
    </w:rPr>
  </w:style>
  <w:style w:type="paragraph" w:styleId="TOC5">
    <w:name w:val="toc 5"/>
    <w:basedOn w:val="Normal"/>
    <w:next w:val="Normal"/>
    <w:qFormat/>
    <w:rsid w:val="00DD52A9"/>
    <w:pPr>
      <w:tabs>
        <w:tab w:val="clear" w:pos="850"/>
        <w:tab w:val="clear" w:pos="1191"/>
        <w:tab w:val="clear" w:pos="1531"/>
        <w:tab w:val="right" w:leader="dot" w:pos="6803"/>
      </w:tabs>
      <w:ind w:left="794"/>
    </w:pPr>
    <w:rPr>
      <w:noProof/>
    </w:rPr>
  </w:style>
  <w:style w:type="paragraph" w:styleId="TOC6">
    <w:name w:val="toc 6"/>
    <w:basedOn w:val="Normal"/>
    <w:next w:val="Normal"/>
    <w:qFormat/>
    <w:rsid w:val="00DD52A9"/>
    <w:pPr>
      <w:tabs>
        <w:tab w:val="clear" w:pos="850"/>
        <w:tab w:val="clear" w:pos="1191"/>
        <w:tab w:val="clear" w:pos="1531"/>
      </w:tabs>
      <w:ind w:left="1100"/>
    </w:pPr>
  </w:style>
  <w:style w:type="paragraph" w:styleId="TOC7">
    <w:name w:val="toc 7"/>
    <w:basedOn w:val="Normal"/>
    <w:next w:val="Normal"/>
    <w:qFormat/>
    <w:rsid w:val="00DD52A9"/>
    <w:pPr>
      <w:tabs>
        <w:tab w:val="clear" w:pos="850"/>
        <w:tab w:val="clear" w:pos="1191"/>
        <w:tab w:val="clear" w:pos="1531"/>
      </w:tabs>
      <w:ind w:left="1320"/>
    </w:pPr>
  </w:style>
  <w:style w:type="paragraph" w:styleId="TOC8">
    <w:name w:val="toc 8"/>
    <w:basedOn w:val="Normal"/>
    <w:next w:val="Normal"/>
    <w:qFormat/>
    <w:rsid w:val="00DD52A9"/>
    <w:pPr>
      <w:tabs>
        <w:tab w:val="clear" w:pos="850"/>
        <w:tab w:val="clear" w:pos="1191"/>
        <w:tab w:val="clear" w:pos="1531"/>
      </w:tabs>
      <w:ind w:left="1540"/>
    </w:pPr>
  </w:style>
  <w:style w:type="paragraph" w:styleId="TOC9">
    <w:name w:val="toc 9"/>
    <w:basedOn w:val="Normal"/>
    <w:next w:val="Normal"/>
    <w:qFormat/>
    <w:rsid w:val="00DD52A9"/>
    <w:pPr>
      <w:tabs>
        <w:tab w:val="clear" w:pos="850"/>
        <w:tab w:val="clear" w:pos="1191"/>
        <w:tab w:val="clear" w:pos="1531"/>
      </w:tabs>
      <w:ind w:left="1760"/>
    </w:pPr>
  </w:style>
  <w:style w:type="paragraph" w:styleId="Caption">
    <w:name w:val="caption"/>
    <w:basedOn w:val="Normal"/>
    <w:next w:val="Normal"/>
    <w:qFormat/>
    <w:rsid w:val="00DD52A9"/>
    <w:pPr>
      <w:spacing w:before="120" w:after="120"/>
    </w:pPr>
    <w:rPr>
      <w:b/>
      <w:bCs/>
      <w:sz w:val="20"/>
      <w:szCs w:val="20"/>
    </w:rPr>
  </w:style>
  <w:style w:type="paragraph" w:styleId="Title">
    <w:name w:val="Title"/>
    <w:basedOn w:val="Normal"/>
    <w:link w:val="TitleChar"/>
    <w:qFormat/>
    <w:rsid w:val="00DD52A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D52A9"/>
    <w:rPr>
      <w:rFonts w:ascii="Arial" w:hAnsi="Arial" w:cs="Arial"/>
      <w:b/>
      <w:bCs/>
      <w:kern w:val="28"/>
      <w:sz w:val="32"/>
      <w:szCs w:val="32"/>
      <w:lang w:val="en-GB" w:eastAsia="zh-CN"/>
    </w:rPr>
  </w:style>
  <w:style w:type="paragraph" w:styleId="Subtitle">
    <w:name w:val="Subtitle"/>
    <w:basedOn w:val="Normal"/>
    <w:link w:val="SubtitleChar"/>
    <w:qFormat/>
    <w:rsid w:val="00DD52A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D52A9"/>
    <w:rPr>
      <w:rFonts w:ascii="Arial" w:hAnsi="Arial" w:cs="Arial"/>
      <w:sz w:val="24"/>
      <w:szCs w:val="24"/>
      <w:lang w:val="en-GB" w:eastAsia="zh-CN"/>
    </w:rPr>
  </w:style>
  <w:style w:type="paragraph" w:styleId="Header">
    <w:name w:val="header"/>
    <w:basedOn w:val="Normal"/>
    <w:link w:val="HeaderChar"/>
    <w:uiPriority w:val="99"/>
    <w:semiHidden/>
    <w:unhideWhenUsed/>
    <w:rsid w:val="006D6039"/>
    <w:pPr>
      <w:tabs>
        <w:tab w:val="clear" w:pos="850"/>
        <w:tab w:val="clear" w:pos="1191"/>
        <w:tab w:val="clear" w:pos="1531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6039"/>
    <w:rPr>
      <w:sz w:val="22"/>
      <w:szCs w:val="22"/>
      <w:lang w:val="en-GB" w:eastAsia="zh-CN"/>
    </w:rPr>
  </w:style>
  <w:style w:type="paragraph" w:styleId="Footer">
    <w:name w:val="footer"/>
    <w:basedOn w:val="Normal"/>
    <w:link w:val="FooterChar"/>
    <w:uiPriority w:val="99"/>
    <w:unhideWhenUsed/>
    <w:rsid w:val="006D6039"/>
    <w:pPr>
      <w:tabs>
        <w:tab w:val="clear" w:pos="850"/>
        <w:tab w:val="clear" w:pos="1191"/>
        <w:tab w:val="clear" w:pos="1531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6039"/>
    <w:rPr>
      <w:sz w:val="22"/>
      <w:szCs w:val="22"/>
      <w:lang w:val="en-GB" w:eastAsia="zh-CN"/>
    </w:rPr>
  </w:style>
  <w:style w:type="character" w:customStyle="1" w:styleId="FootnoteTextChar">
    <w:name w:val="Footnote Text Char"/>
    <w:aliases w:val="Char Char"/>
    <w:basedOn w:val="DefaultParagraphFont"/>
    <w:link w:val="FootnoteText"/>
    <w:uiPriority w:val="99"/>
    <w:semiHidden/>
    <w:locked/>
    <w:rsid w:val="00875179"/>
    <w:rPr>
      <w:sz w:val="24"/>
      <w:szCs w:val="24"/>
      <w:lang w:eastAsia="da-DK"/>
    </w:rPr>
  </w:style>
  <w:style w:type="paragraph" w:styleId="FootnoteText">
    <w:name w:val="footnote text"/>
    <w:aliases w:val="Char"/>
    <w:basedOn w:val="Normal"/>
    <w:link w:val="FootnoteTextChar"/>
    <w:uiPriority w:val="99"/>
    <w:semiHidden/>
    <w:unhideWhenUsed/>
    <w:rsid w:val="00875179"/>
    <w:pPr>
      <w:tabs>
        <w:tab w:val="clear" w:pos="850"/>
        <w:tab w:val="clear" w:pos="1191"/>
        <w:tab w:val="clear" w:pos="1531"/>
      </w:tabs>
      <w:jc w:val="left"/>
    </w:pPr>
    <w:rPr>
      <w:rFonts w:eastAsiaTheme="minorHAnsi"/>
      <w:sz w:val="24"/>
      <w:szCs w:val="24"/>
      <w:lang w:val="en-US" w:eastAsia="da-DK"/>
    </w:rPr>
  </w:style>
  <w:style w:type="character" w:customStyle="1" w:styleId="FootnoteTextChar1">
    <w:name w:val="Footnote Text Char1"/>
    <w:basedOn w:val="DefaultParagraphFont"/>
    <w:uiPriority w:val="99"/>
    <w:semiHidden/>
    <w:rsid w:val="00875179"/>
    <w:rPr>
      <w:rFonts w:eastAsia="Times New Roman"/>
      <w:lang w:val="en-GB"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875179"/>
    <w:rPr>
      <w:rFonts w:ascii="Times New Roman" w:hAnsi="Times New Roman" w:cs="Times New Roman" w:hint="default"/>
      <w:vertAlign w:val="superscript"/>
    </w:rPr>
  </w:style>
  <w:style w:type="paragraph" w:styleId="ListParagraph">
    <w:name w:val="List Paragraph"/>
    <w:basedOn w:val="Normal"/>
    <w:uiPriority w:val="34"/>
    <w:qFormat/>
    <w:rsid w:val="00875179"/>
    <w:pPr>
      <w:tabs>
        <w:tab w:val="clear" w:pos="850"/>
        <w:tab w:val="clear" w:pos="1191"/>
        <w:tab w:val="clear" w:pos="1531"/>
      </w:tabs>
      <w:ind w:left="720"/>
      <w:contextualSpacing/>
      <w:jc w:val="left"/>
    </w:pPr>
    <w:rPr>
      <w:rFonts w:ascii="Cambria" w:eastAsia="MS Mincho" w:hAnsi="Cambria"/>
      <w:sz w:val="24"/>
      <w:szCs w:val="24"/>
      <w:lang w:eastAsia="da-DK"/>
    </w:rPr>
  </w:style>
  <w:style w:type="paragraph" w:customStyle="1" w:styleId="IMTS-numberedlistletter">
    <w:name w:val="IMTS - numbered list (letter)"/>
    <w:basedOn w:val="Normal"/>
    <w:rsid w:val="00875179"/>
    <w:pPr>
      <w:tabs>
        <w:tab w:val="clear" w:pos="850"/>
        <w:tab w:val="clear" w:pos="1191"/>
        <w:tab w:val="clear" w:pos="1531"/>
        <w:tab w:val="num" w:pos="360"/>
      </w:tabs>
      <w:spacing w:before="120" w:after="120"/>
      <w:jc w:val="left"/>
    </w:pPr>
    <w:rPr>
      <w:rFonts w:eastAsia="MS Mincho"/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rsid w:val="000C6FA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F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FA1"/>
    <w:rPr>
      <w:rFonts w:ascii="Tahoma" w:eastAsia="Times New Roman" w:hAnsi="Tahoma" w:cs="Tahoma"/>
      <w:sz w:val="16"/>
      <w:szCs w:val="16"/>
      <w:lang w:val="en-GB" w:eastAsia="zh-CN"/>
    </w:rPr>
  </w:style>
  <w:style w:type="table" w:styleId="TableGrid">
    <w:name w:val="Table Grid"/>
    <w:basedOn w:val="TableNormal"/>
    <w:uiPriority w:val="59"/>
    <w:rsid w:val="00BF3F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C14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14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140C"/>
    <w:rPr>
      <w:rFonts w:eastAsia="Times New Roman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14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140C"/>
    <w:rPr>
      <w:rFonts w:eastAsia="Times New Roman"/>
      <w:b/>
      <w:bCs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4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414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364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770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B77F9B62D604C1193304AADE11BD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9639F-EDE5-43A1-8D44-43F8F6EC1FDE}"/>
      </w:docPartPr>
      <w:docPartBody>
        <w:p w:rsidR="00D246CD" w:rsidRDefault="007B1B7B" w:rsidP="007B1B7B">
          <w:pPr>
            <w:pStyle w:val="2B77F9B62D604C1193304AADE11BD5B21"/>
          </w:pPr>
          <w:r w:rsidRPr="005663CE">
            <w:rPr>
              <w:rStyle w:val="PlaceholderText"/>
            </w:rPr>
            <w:t>Click here to enter text.</w:t>
          </w:r>
        </w:p>
      </w:docPartBody>
    </w:docPart>
    <w:docPart>
      <w:docPartPr>
        <w:name w:val="3BFE9D4E13B94343A0FB8ADD4669B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7688C-5B26-4CD0-993F-2B4C11C07D7B}"/>
      </w:docPartPr>
      <w:docPartBody>
        <w:p w:rsidR="00D246CD" w:rsidRDefault="007B1B7B" w:rsidP="007B1B7B">
          <w:pPr>
            <w:pStyle w:val="3BFE9D4E13B94343A0FB8ADD4669BEA61"/>
          </w:pPr>
          <w:r w:rsidRPr="005663CE">
            <w:rPr>
              <w:rStyle w:val="PlaceholderText"/>
            </w:rPr>
            <w:t>Click here to enter text.</w:t>
          </w:r>
        </w:p>
      </w:docPartBody>
    </w:docPart>
    <w:docPart>
      <w:docPartPr>
        <w:name w:val="46C220CFEA3F43F6A4A375567C8E6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018DE-5E9E-4CB9-A1E5-6BDC7169FF29}"/>
      </w:docPartPr>
      <w:docPartBody>
        <w:p w:rsidR="00D246CD" w:rsidRDefault="007B1B7B" w:rsidP="007B1B7B">
          <w:pPr>
            <w:pStyle w:val="46C220CFEA3F43F6A4A375567C8E6D001"/>
          </w:pPr>
          <w:r w:rsidRPr="005663CE">
            <w:rPr>
              <w:rStyle w:val="PlaceholderText"/>
            </w:rPr>
            <w:t>Click here to enter text.</w:t>
          </w:r>
        </w:p>
      </w:docPartBody>
    </w:docPart>
    <w:docPart>
      <w:docPartPr>
        <w:name w:val="A088FAC757474AEB865626769613E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C9DCB-E228-465C-8A50-E777FA31E424}"/>
      </w:docPartPr>
      <w:docPartBody>
        <w:p w:rsidR="00D246CD" w:rsidRDefault="007B1B7B" w:rsidP="007B1B7B">
          <w:pPr>
            <w:pStyle w:val="A088FAC757474AEB865626769613EFAE1"/>
          </w:pPr>
          <w:r w:rsidRPr="005663CE">
            <w:rPr>
              <w:rStyle w:val="PlaceholderText"/>
            </w:rPr>
            <w:t>Click here to enter text.</w:t>
          </w:r>
        </w:p>
      </w:docPartBody>
    </w:docPart>
    <w:docPart>
      <w:docPartPr>
        <w:name w:val="946DB0B3D4EC4745A2925232F4552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E4558-A9D9-4AF7-88E5-566F5C645AD2}"/>
      </w:docPartPr>
      <w:docPartBody>
        <w:p w:rsidR="00D246CD" w:rsidRDefault="007B1B7B" w:rsidP="007B1B7B">
          <w:pPr>
            <w:pStyle w:val="946DB0B3D4EC4745A2925232F455201C1"/>
          </w:pPr>
          <w:r w:rsidRPr="005663CE">
            <w:rPr>
              <w:rStyle w:val="PlaceholderText"/>
            </w:rPr>
            <w:t>Click here to enter text.</w:t>
          </w:r>
        </w:p>
      </w:docPartBody>
    </w:docPart>
    <w:docPart>
      <w:docPartPr>
        <w:name w:val="A98E421E5FCE418088DA2F77077CE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A3AE6-1C39-4A17-925F-7DC901D697D3}"/>
      </w:docPartPr>
      <w:docPartBody>
        <w:p w:rsidR="00D246CD" w:rsidRDefault="007B1B7B" w:rsidP="007B1B7B">
          <w:pPr>
            <w:pStyle w:val="A98E421E5FCE418088DA2F77077CE1161"/>
          </w:pPr>
          <w:r w:rsidRPr="005663CE">
            <w:rPr>
              <w:rStyle w:val="PlaceholderText"/>
            </w:rPr>
            <w:t>Click here to enter text.</w:t>
          </w:r>
        </w:p>
      </w:docPartBody>
    </w:docPart>
    <w:docPart>
      <w:docPartPr>
        <w:name w:val="5615CED9C3744B17AEB764AABCA3F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2EEBF-2DB8-42F6-B738-8205B805CA70}"/>
      </w:docPartPr>
      <w:docPartBody>
        <w:p w:rsidR="00D246CD" w:rsidRDefault="007B1B7B" w:rsidP="007B1B7B">
          <w:pPr>
            <w:pStyle w:val="5615CED9C3744B17AEB764AABCA3F6921"/>
          </w:pPr>
          <w:r w:rsidRPr="005663CE">
            <w:rPr>
              <w:rStyle w:val="PlaceholderText"/>
            </w:rPr>
            <w:t>Click here to enter text.</w:t>
          </w:r>
        </w:p>
      </w:docPartBody>
    </w:docPart>
    <w:docPart>
      <w:docPartPr>
        <w:name w:val="3809F46ACFCD40AFA67D6B8B12268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A30F1-93B0-46C2-A4DB-3DFC16B8D4CC}"/>
      </w:docPartPr>
      <w:docPartBody>
        <w:p w:rsidR="00D246CD" w:rsidRDefault="007B1B7B" w:rsidP="007B1B7B">
          <w:pPr>
            <w:pStyle w:val="3809F46ACFCD40AFA67D6B8B12268B0E1"/>
          </w:pPr>
          <w:r w:rsidRPr="005663CE">
            <w:rPr>
              <w:rStyle w:val="PlaceholderText"/>
            </w:rPr>
            <w:t>Click here to enter text.</w:t>
          </w:r>
        </w:p>
      </w:docPartBody>
    </w:docPart>
    <w:docPart>
      <w:docPartPr>
        <w:name w:val="8032FFD961744D438378951861360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66BB1-8512-4EEB-BA48-7B99F8A70274}"/>
      </w:docPartPr>
      <w:docPartBody>
        <w:p w:rsidR="00D246CD" w:rsidRDefault="007B1B7B" w:rsidP="007B1B7B">
          <w:pPr>
            <w:pStyle w:val="8032FFD961744D438378951861360CC31"/>
          </w:pPr>
          <w:r w:rsidRPr="005663CE">
            <w:rPr>
              <w:rStyle w:val="PlaceholderText"/>
            </w:rPr>
            <w:t>Click here to enter text.</w:t>
          </w:r>
        </w:p>
      </w:docPartBody>
    </w:docPart>
    <w:docPart>
      <w:docPartPr>
        <w:name w:val="729CDD1062534E7A88417E3D5215E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4609F-398F-4714-A2AE-7A65AFD2641E}"/>
      </w:docPartPr>
      <w:docPartBody>
        <w:p w:rsidR="00D246CD" w:rsidRDefault="007B1B7B" w:rsidP="007B1B7B">
          <w:pPr>
            <w:pStyle w:val="729CDD1062534E7A88417E3D5215ED0C1"/>
          </w:pPr>
          <w:r w:rsidRPr="005663CE">
            <w:rPr>
              <w:rStyle w:val="PlaceholderText"/>
            </w:rPr>
            <w:t>Click here to enter text.</w:t>
          </w:r>
        </w:p>
      </w:docPartBody>
    </w:docPart>
    <w:docPart>
      <w:docPartPr>
        <w:name w:val="20EE63C44615439CA0B38C5EDB87D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8695A-4985-4C8D-894B-F954A8F84692}"/>
      </w:docPartPr>
      <w:docPartBody>
        <w:p w:rsidR="007A1B98" w:rsidRDefault="00B6432D" w:rsidP="00B6432D">
          <w:pPr>
            <w:pStyle w:val="20EE63C44615439CA0B38C5EDB87D055"/>
          </w:pPr>
          <w:r w:rsidRPr="00B657CE">
            <w:t>Click here to enter text.</w:t>
          </w:r>
        </w:p>
      </w:docPartBody>
    </w:docPart>
    <w:docPart>
      <w:docPartPr>
        <w:name w:val="C1B78A7F353B442DA561BCDBB9DC1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BB8C9-03C8-427D-B58B-3C7F003559B8}"/>
      </w:docPartPr>
      <w:docPartBody>
        <w:p w:rsidR="007A1B98" w:rsidRDefault="00B6432D" w:rsidP="00B6432D">
          <w:pPr>
            <w:pStyle w:val="C1B78A7F353B442DA561BCDBB9DC189B"/>
          </w:pPr>
          <w:r w:rsidRPr="00B657CE">
            <w:t>Click here to enter text.</w:t>
          </w:r>
        </w:p>
      </w:docPartBody>
    </w:docPart>
    <w:docPart>
      <w:docPartPr>
        <w:name w:val="13B0BEC172F84A4EA1DDF550A184B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FD6C1-F842-4FEC-9354-388209A12C9A}"/>
      </w:docPartPr>
      <w:docPartBody>
        <w:p w:rsidR="00251F05" w:rsidRDefault="00101791" w:rsidP="00101791">
          <w:pPr>
            <w:pStyle w:val="13B0BEC172F84A4EA1DDF550A184BA3E"/>
          </w:pPr>
          <w:r w:rsidRPr="005663CE">
            <w:rPr>
              <w:rStyle w:val="PlaceholderText"/>
            </w:rPr>
            <w:t>Click here to enter text.</w:t>
          </w:r>
        </w:p>
      </w:docPartBody>
    </w:docPart>
    <w:docPart>
      <w:docPartPr>
        <w:name w:val="6A2252699C634CB8A4EB9A3DA29DA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C090C-A192-4245-AC2A-078432D9A996}"/>
      </w:docPartPr>
      <w:docPartBody>
        <w:p w:rsidR="00251F05" w:rsidRDefault="00101791" w:rsidP="00101791">
          <w:pPr>
            <w:pStyle w:val="6A2252699C634CB8A4EB9A3DA29DA5B7"/>
          </w:pPr>
          <w:r w:rsidRPr="005663CE">
            <w:rPr>
              <w:rStyle w:val="PlaceholderText"/>
            </w:rPr>
            <w:t>Click here to enter text.</w:t>
          </w:r>
        </w:p>
      </w:docPartBody>
    </w:docPart>
    <w:docPart>
      <w:docPartPr>
        <w:name w:val="20DF78CC51D5430F87EA47992277A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B5D14-CB0E-43F1-A7C9-4437E5B61DA5}"/>
      </w:docPartPr>
      <w:docPartBody>
        <w:p w:rsidR="00251F05" w:rsidRDefault="00101791" w:rsidP="00101791">
          <w:pPr>
            <w:pStyle w:val="20DF78CC51D5430F87EA47992277A086"/>
          </w:pPr>
          <w:r w:rsidRPr="005663CE">
            <w:rPr>
              <w:rStyle w:val="PlaceholderText"/>
            </w:rPr>
            <w:t>Click here to enter text.</w:t>
          </w:r>
        </w:p>
      </w:docPartBody>
    </w:docPart>
    <w:docPart>
      <w:docPartPr>
        <w:name w:val="32D2C1219AD84DA9BE548CA4B2FAD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6B8B1-367F-4D97-9442-0DFC3AE6AD73}"/>
      </w:docPartPr>
      <w:docPartBody>
        <w:p w:rsidR="00251F05" w:rsidRDefault="00101791" w:rsidP="00101791">
          <w:pPr>
            <w:pStyle w:val="32D2C1219AD84DA9BE548CA4B2FAD77B"/>
          </w:pPr>
          <w:r w:rsidRPr="005663CE">
            <w:rPr>
              <w:rStyle w:val="PlaceholderText"/>
            </w:rPr>
            <w:t>Click here to enter text.</w:t>
          </w:r>
        </w:p>
      </w:docPartBody>
    </w:docPart>
    <w:docPart>
      <w:docPartPr>
        <w:name w:val="E9287126B1054FD689E5AFEC56E2E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A90CD-3FB2-426F-8592-A0A047F953BA}"/>
      </w:docPartPr>
      <w:docPartBody>
        <w:p w:rsidR="00251F05" w:rsidRDefault="00101791" w:rsidP="00101791">
          <w:pPr>
            <w:pStyle w:val="E9287126B1054FD689E5AFEC56E2EF21"/>
          </w:pPr>
          <w:r w:rsidRPr="005663CE">
            <w:rPr>
              <w:rStyle w:val="PlaceholderText"/>
            </w:rPr>
            <w:t>Click here to enter text.</w:t>
          </w:r>
        </w:p>
      </w:docPartBody>
    </w:docPart>
    <w:docPart>
      <w:docPartPr>
        <w:name w:val="EB95C6B618414155A7C53DD036E39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154E1-5827-4E81-94E7-DA5C53D43CAB}"/>
      </w:docPartPr>
      <w:docPartBody>
        <w:p w:rsidR="00251F05" w:rsidRDefault="00101791" w:rsidP="00101791">
          <w:pPr>
            <w:pStyle w:val="EB95C6B618414155A7C53DD036E392B5"/>
          </w:pPr>
          <w:r w:rsidRPr="005663CE">
            <w:rPr>
              <w:rStyle w:val="PlaceholderText"/>
            </w:rPr>
            <w:t>Click here to enter text.</w:t>
          </w:r>
        </w:p>
      </w:docPartBody>
    </w:docPart>
    <w:docPart>
      <w:docPartPr>
        <w:name w:val="3FA696572FD740249B19B106D5C56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08655-29E6-4129-9EC1-78FCE8D82D66}"/>
      </w:docPartPr>
      <w:docPartBody>
        <w:p w:rsidR="00251F05" w:rsidRDefault="00101791" w:rsidP="00101791">
          <w:pPr>
            <w:pStyle w:val="3FA696572FD740249B19B106D5C56B7B"/>
          </w:pPr>
          <w:r w:rsidRPr="005663CE">
            <w:rPr>
              <w:rStyle w:val="PlaceholderText"/>
            </w:rPr>
            <w:t>Click here to enter text.</w:t>
          </w:r>
        </w:p>
      </w:docPartBody>
    </w:docPart>
    <w:docPart>
      <w:docPartPr>
        <w:name w:val="275846E9141B4EACB75B39E4DF020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A9228-BF68-4F4D-9099-E513A4495B50}"/>
      </w:docPartPr>
      <w:docPartBody>
        <w:p w:rsidR="00251F05" w:rsidRDefault="00101791" w:rsidP="00101791">
          <w:pPr>
            <w:pStyle w:val="275846E9141B4EACB75B39E4DF020CEA"/>
          </w:pPr>
          <w:r w:rsidRPr="005663CE">
            <w:rPr>
              <w:rStyle w:val="PlaceholderText"/>
            </w:rPr>
            <w:t>Click here to enter text.</w:t>
          </w:r>
        </w:p>
      </w:docPartBody>
    </w:docPart>
    <w:docPart>
      <w:docPartPr>
        <w:name w:val="C7BA92392E8443FA9F78DDC2DE47F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DEB00-64E7-44F4-85AA-A3F545AA0596}"/>
      </w:docPartPr>
      <w:docPartBody>
        <w:p w:rsidR="00251F05" w:rsidRDefault="00101791" w:rsidP="00101791">
          <w:pPr>
            <w:pStyle w:val="C7BA92392E8443FA9F78DDC2DE47F1E1"/>
          </w:pPr>
          <w:r w:rsidRPr="005663CE">
            <w:rPr>
              <w:rStyle w:val="PlaceholderText"/>
            </w:rPr>
            <w:t>Click here to enter text.</w:t>
          </w:r>
        </w:p>
      </w:docPartBody>
    </w:docPart>
    <w:docPart>
      <w:docPartPr>
        <w:name w:val="F7DA35384480449D8CC97969900DD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D00FE-AD19-4CD7-9D35-45AFA367E939}"/>
      </w:docPartPr>
      <w:docPartBody>
        <w:p w:rsidR="00251F05" w:rsidRDefault="00101791" w:rsidP="00101791">
          <w:pPr>
            <w:pStyle w:val="F7DA35384480449D8CC97969900DDB8F"/>
          </w:pPr>
          <w:r w:rsidRPr="005663CE">
            <w:rPr>
              <w:rStyle w:val="PlaceholderText"/>
            </w:rPr>
            <w:t>Click here to enter text.</w:t>
          </w:r>
        </w:p>
      </w:docPartBody>
    </w:docPart>
    <w:docPart>
      <w:docPartPr>
        <w:name w:val="E2FB9221E576488595789ECB877F6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0D667-6FA4-4ACC-B2AA-EC0E83FE6097}"/>
      </w:docPartPr>
      <w:docPartBody>
        <w:p w:rsidR="00251F05" w:rsidRDefault="00251F05" w:rsidP="00251F05">
          <w:pPr>
            <w:pStyle w:val="E2FB9221E576488595789ECB877F6F60"/>
          </w:pPr>
          <w:r w:rsidRPr="005663CE">
            <w:rPr>
              <w:rStyle w:val="PlaceholderText"/>
            </w:rPr>
            <w:t>Click here to enter text.</w:t>
          </w:r>
        </w:p>
      </w:docPartBody>
    </w:docPart>
    <w:docPart>
      <w:docPartPr>
        <w:name w:val="8F68C56FF7D545A28EDED4754D36B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FF6C9-F013-45CD-937D-89AA8F577B37}"/>
      </w:docPartPr>
      <w:docPartBody>
        <w:p w:rsidR="001A3C68" w:rsidRDefault="00251F05" w:rsidP="00251F05">
          <w:pPr>
            <w:pStyle w:val="8F68C56FF7D545A28EDED4754D36BCA6"/>
          </w:pPr>
          <w:r w:rsidRPr="005663CE">
            <w:rPr>
              <w:rStyle w:val="PlaceholderText"/>
            </w:rPr>
            <w:t>Click here to enter text.</w:t>
          </w:r>
        </w:p>
      </w:docPartBody>
    </w:docPart>
    <w:docPart>
      <w:docPartPr>
        <w:name w:val="50ED320C68034E30B9416FFF42C5D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38D46-2A22-4D5E-86A8-D6FFC62EC0EC}"/>
      </w:docPartPr>
      <w:docPartBody>
        <w:p w:rsidR="001A3C68" w:rsidRDefault="00251F05" w:rsidP="00251F05">
          <w:pPr>
            <w:pStyle w:val="50ED320C68034E30B9416FFF42C5D5C5"/>
          </w:pPr>
          <w:r w:rsidRPr="005663CE">
            <w:rPr>
              <w:rStyle w:val="PlaceholderText"/>
            </w:rPr>
            <w:t>Click here to enter text.</w:t>
          </w:r>
        </w:p>
      </w:docPartBody>
    </w:docPart>
    <w:docPart>
      <w:docPartPr>
        <w:name w:val="C2791329AFAA4E95AE83912CA21E4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84304-511D-464D-B606-5A1AA5D3DB0E}"/>
      </w:docPartPr>
      <w:docPartBody>
        <w:p w:rsidR="001A3C68" w:rsidRDefault="00251F05" w:rsidP="00251F05">
          <w:pPr>
            <w:pStyle w:val="C2791329AFAA4E95AE83912CA21E41FB"/>
          </w:pPr>
          <w:r w:rsidRPr="005663CE">
            <w:rPr>
              <w:rStyle w:val="PlaceholderText"/>
            </w:rPr>
            <w:t>Click here to enter text.</w:t>
          </w:r>
        </w:p>
      </w:docPartBody>
    </w:docPart>
    <w:docPart>
      <w:docPartPr>
        <w:name w:val="2DC9B85B1D984CD59B45AE08B6789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E4A9C-FCB3-4EA3-AF7B-DF37A1C2BE8C}"/>
      </w:docPartPr>
      <w:docPartBody>
        <w:p w:rsidR="001A3C68" w:rsidRDefault="00251F05" w:rsidP="00251F05">
          <w:pPr>
            <w:pStyle w:val="2DC9B85B1D984CD59B45AE08B67899CE"/>
          </w:pPr>
          <w:r w:rsidRPr="005663CE">
            <w:rPr>
              <w:rStyle w:val="PlaceholderText"/>
            </w:rPr>
            <w:t>Click here to enter text.</w:t>
          </w:r>
        </w:p>
      </w:docPartBody>
    </w:docPart>
    <w:docPart>
      <w:docPartPr>
        <w:name w:val="E8301045A9F144DE8EB8933DF0E81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94B8E-DC92-431E-820E-70E536CFE401}"/>
      </w:docPartPr>
      <w:docPartBody>
        <w:p w:rsidR="000265BB" w:rsidRDefault="000265BB" w:rsidP="000265BB">
          <w:pPr>
            <w:pStyle w:val="E8301045A9F144DE8EB8933DF0E8153E"/>
          </w:pPr>
          <w:r w:rsidRPr="00B657CE">
            <w:t>Click here to enter text.</w:t>
          </w:r>
        </w:p>
      </w:docPartBody>
    </w:docPart>
    <w:docPart>
      <w:docPartPr>
        <w:name w:val="162EA153EAB6458098A4D659ABBB2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0C32A-B557-4414-B350-F728431EE26A}"/>
      </w:docPartPr>
      <w:docPartBody>
        <w:p w:rsidR="000265BB" w:rsidRDefault="000265BB" w:rsidP="000265BB">
          <w:pPr>
            <w:pStyle w:val="162EA153EAB6458098A4D659ABBB27AF"/>
          </w:pPr>
          <w:r w:rsidRPr="00B657CE">
            <w:t>Click here to enter text.</w:t>
          </w:r>
        </w:p>
      </w:docPartBody>
    </w:docPart>
    <w:docPart>
      <w:docPartPr>
        <w:name w:val="56268163384A4E449DE5A23AE68CE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18911-44D6-4A8F-AFB8-444B291E23E5}"/>
      </w:docPartPr>
      <w:docPartBody>
        <w:p w:rsidR="000265BB" w:rsidRDefault="000265BB" w:rsidP="000265BB">
          <w:pPr>
            <w:pStyle w:val="56268163384A4E449DE5A23AE68CEBF5"/>
          </w:pPr>
          <w:r w:rsidRPr="00B657CE">
            <w:t>Click here to enter text.</w:t>
          </w:r>
        </w:p>
      </w:docPartBody>
    </w:docPart>
    <w:docPart>
      <w:docPartPr>
        <w:name w:val="0C55DCD5479A4DBA883792B3F4690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90EC7-13B8-4520-8762-C5E8EC36B2CB}"/>
      </w:docPartPr>
      <w:docPartBody>
        <w:p w:rsidR="000265BB" w:rsidRDefault="000265BB" w:rsidP="000265BB">
          <w:pPr>
            <w:pStyle w:val="0C55DCD5479A4DBA883792B3F4690D20"/>
          </w:pPr>
          <w:r w:rsidRPr="00B657CE">
            <w:t>Click here to enter text.</w:t>
          </w:r>
        </w:p>
      </w:docPartBody>
    </w:docPart>
    <w:docPart>
      <w:docPartPr>
        <w:name w:val="27F26A47D25042B09AB85718F65D9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7C4A6-47FE-4C2B-B200-6033E7026E75}"/>
      </w:docPartPr>
      <w:docPartBody>
        <w:p w:rsidR="000265BB" w:rsidRDefault="000265BB" w:rsidP="000265BB">
          <w:pPr>
            <w:pStyle w:val="27F26A47D25042B09AB85718F65D9E80"/>
          </w:pPr>
          <w:r w:rsidRPr="00B657CE">
            <w:t>Click here to enter text.</w:t>
          </w:r>
        </w:p>
      </w:docPartBody>
    </w:docPart>
    <w:docPart>
      <w:docPartPr>
        <w:name w:val="BE95610387B34EA291183DBBF00FA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17313-EE8F-4C05-A2AA-6635039D5C45}"/>
      </w:docPartPr>
      <w:docPartBody>
        <w:p w:rsidR="000265BB" w:rsidRDefault="000265BB" w:rsidP="000265BB">
          <w:pPr>
            <w:pStyle w:val="BE95610387B34EA291183DBBF00FA622"/>
          </w:pPr>
          <w:r w:rsidRPr="00B657CE">
            <w:t>Click here to enter text.</w:t>
          </w:r>
        </w:p>
      </w:docPartBody>
    </w:docPart>
    <w:docPart>
      <w:docPartPr>
        <w:name w:val="B5507715C8204F95BFB3066FE6307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BB90A-A2AF-4A12-86CE-0A3D0F6F5C17}"/>
      </w:docPartPr>
      <w:docPartBody>
        <w:p w:rsidR="000265BB" w:rsidRDefault="000265BB" w:rsidP="000265BB">
          <w:pPr>
            <w:pStyle w:val="B5507715C8204F95BFB3066FE6307A40"/>
          </w:pPr>
          <w:r w:rsidRPr="00B657CE">
            <w:t>Click here to enter text.</w:t>
          </w:r>
        </w:p>
      </w:docPartBody>
    </w:docPart>
    <w:docPart>
      <w:docPartPr>
        <w:name w:val="3168F8187DFA43D3ACA2C7C8DD338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2E1E2-47B6-4881-89D1-402EA1A1B58D}"/>
      </w:docPartPr>
      <w:docPartBody>
        <w:p w:rsidR="000265BB" w:rsidRDefault="000265BB" w:rsidP="000265BB">
          <w:pPr>
            <w:pStyle w:val="3168F8187DFA43D3ACA2C7C8DD33840A"/>
          </w:pPr>
          <w:r w:rsidRPr="00B657CE">
            <w:t>Click here to enter text.</w:t>
          </w:r>
        </w:p>
      </w:docPartBody>
    </w:docPart>
    <w:docPart>
      <w:docPartPr>
        <w:name w:val="F330151790634EA8B0C77E1A2C4D6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B13CD-90B5-469F-9B91-2133BE1EE651}"/>
      </w:docPartPr>
      <w:docPartBody>
        <w:p w:rsidR="000265BB" w:rsidRDefault="000265BB" w:rsidP="000265BB">
          <w:pPr>
            <w:pStyle w:val="F330151790634EA8B0C77E1A2C4D6455"/>
          </w:pPr>
          <w:r w:rsidRPr="00B657CE">
            <w:t>Click here to enter text.</w:t>
          </w:r>
        </w:p>
      </w:docPartBody>
    </w:docPart>
    <w:docPart>
      <w:docPartPr>
        <w:name w:val="3512AD5BFC734A7F8AC27067E1BE1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E5758-BCC9-444D-9185-3757C5B0F64F}"/>
      </w:docPartPr>
      <w:docPartBody>
        <w:p w:rsidR="000265BB" w:rsidRDefault="000265BB" w:rsidP="000265BB">
          <w:pPr>
            <w:pStyle w:val="3512AD5BFC734A7F8AC27067E1BE1F5A"/>
          </w:pPr>
          <w:r w:rsidRPr="00B657CE">
            <w:t>Click here to enter text.</w:t>
          </w:r>
        </w:p>
      </w:docPartBody>
    </w:docPart>
    <w:docPart>
      <w:docPartPr>
        <w:name w:val="C590FB1077A54C69A98DE4BA83957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24C6C-8235-45A8-895C-E0AB357A18B8}"/>
      </w:docPartPr>
      <w:docPartBody>
        <w:p w:rsidR="000265BB" w:rsidRDefault="000265BB" w:rsidP="000265BB">
          <w:pPr>
            <w:pStyle w:val="C590FB1077A54C69A98DE4BA83957366"/>
          </w:pPr>
          <w:r w:rsidRPr="00B657CE">
            <w:t>Click here to enter text.</w:t>
          </w:r>
        </w:p>
      </w:docPartBody>
    </w:docPart>
    <w:docPart>
      <w:docPartPr>
        <w:name w:val="BD830EFD049A4F36B30736FE169F0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D219D-20C0-4F62-A561-3FA5761A1609}"/>
      </w:docPartPr>
      <w:docPartBody>
        <w:p w:rsidR="000265BB" w:rsidRDefault="000265BB" w:rsidP="000265BB">
          <w:pPr>
            <w:pStyle w:val="BD830EFD049A4F36B30736FE169F0FB4"/>
          </w:pPr>
          <w:r w:rsidRPr="00B657CE">
            <w:t>Click here to enter text.</w:t>
          </w:r>
        </w:p>
      </w:docPartBody>
    </w:docPart>
    <w:docPart>
      <w:docPartPr>
        <w:name w:val="DD15CE1EB0934FCEB19D9F98312ED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4B0F5-F497-40E7-A986-BAA39F7C899C}"/>
      </w:docPartPr>
      <w:docPartBody>
        <w:p w:rsidR="000265BB" w:rsidRDefault="000265BB" w:rsidP="000265BB">
          <w:pPr>
            <w:pStyle w:val="DD15CE1EB0934FCEB19D9F98312ED2EF"/>
          </w:pPr>
          <w:r w:rsidRPr="00B657CE">
            <w:t>Click here to enter text.</w:t>
          </w:r>
        </w:p>
      </w:docPartBody>
    </w:docPart>
    <w:docPart>
      <w:docPartPr>
        <w:name w:val="D6CEC2F3A02E41828F918F089CB12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12F5B-6242-40D3-851B-7E3A016B5EE4}"/>
      </w:docPartPr>
      <w:docPartBody>
        <w:p w:rsidR="000265BB" w:rsidRDefault="000265BB" w:rsidP="000265BB">
          <w:pPr>
            <w:pStyle w:val="D6CEC2F3A02E41828F918F089CB122AB"/>
          </w:pPr>
          <w:r w:rsidRPr="00B657CE">
            <w:t>Click here to enter text.</w:t>
          </w:r>
        </w:p>
      </w:docPartBody>
    </w:docPart>
    <w:docPart>
      <w:docPartPr>
        <w:name w:val="20B2FFB9A1924A5D99B9F713B4402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1C363-0EFD-4BE9-9CB0-E77AAF8B86FF}"/>
      </w:docPartPr>
      <w:docPartBody>
        <w:p w:rsidR="000265BB" w:rsidRDefault="000265BB" w:rsidP="000265BB">
          <w:pPr>
            <w:pStyle w:val="20B2FFB9A1924A5D99B9F713B4402F2E"/>
          </w:pPr>
          <w:r w:rsidRPr="00B657CE">
            <w:t>Click here to enter text.</w:t>
          </w:r>
        </w:p>
      </w:docPartBody>
    </w:docPart>
    <w:docPart>
      <w:docPartPr>
        <w:name w:val="C97002042C4944878C0342B2FBEE1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8CC7D-5B33-4F54-BA4A-1E37C3D8C77B}"/>
      </w:docPartPr>
      <w:docPartBody>
        <w:p w:rsidR="000265BB" w:rsidRDefault="000265BB" w:rsidP="000265BB">
          <w:pPr>
            <w:pStyle w:val="C97002042C4944878C0342B2FBEE1C92"/>
          </w:pPr>
          <w:r w:rsidRPr="00B657CE">
            <w:t>Click here to enter text.</w:t>
          </w:r>
        </w:p>
      </w:docPartBody>
    </w:docPart>
    <w:docPart>
      <w:docPartPr>
        <w:name w:val="46F52D610C23400E82D55CBF78928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A5FC4-2B88-458C-8698-3D942CDEC591}"/>
      </w:docPartPr>
      <w:docPartBody>
        <w:p w:rsidR="000265BB" w:rsidRDefault="000265BB" w:rsidP="000265BB">
          <w:pPr>
            <w:pStyle w:val="46F52D610C23400E82D55CBF78928F70"/>
          </w:pPr>
          <w:r w:rsidRPr="00B657CE">
            <w:t>Click here to enter text.</w:t>
          </w:r>
        </w:p>
      </w:docPartBody>
    </w:docPart>
    <w:docPart>
      <w:docPartPr>
        <w:name w:val="671C2E703B8C408A87DF7C5B39822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00754-D0E3-49A6-BE9C-5FDFDD6088A4}"/>
      </w:docPartPr>
      <w:docPartBody>
        <w:p w:rsidR="000265BB" w:rsidRDefault="000265BB" w:rsidP="000265BB">
          <w:pPr>
            <w:pStyle w:val="671C2E703B8C408A87DF7C5B39822BA1"/>
          </w:pPr>
          <w:r w:rsidRPr="00B657CE">
            <w:t>Click here to enter text.</w:t>
          </w:r>
        </w:p>
      </w:docPartBody>
    </w:docPart>
    <w:docPart>
      <w:docPartPr>
        <w:name w:val="56C65188812348328C84350A9AB74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43FD0-94F4-4FB2-8C7D-EF178138A1EE}"/>
      </w:docPartPr>
      <w:docPartBody>
        <w:p w:rsidR="000265BB" w:rsidRDefault="000265BB" w:rsidP="000265BB">
          <w:pPr>
            <w:pStyle w:val="56C65188812348328C84350A9AB74513"/>
          </w:pPr>
          <w:r w:rsidRPr="00B657CE">
            <w:t>Click here to enter text.</w:t>
          </w:r>
        </w:p>
      </w:docPartBody>
    </w:docPart>
    <w:docPart>
      <w:docPartPr>
        <w:name w:val="59279FC6164645C78AB369CB6C22D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B319E-248A-49B0-816F-AE1120C20426}"/>
      </w:docPartPr>
      <w:docPartBody>
        <w:p w:rsidR="000265BB" w:rsidRDefault="000265BB" w:rsidP="000265BB">
          <w:pPr>
            <w:pStyle w:val="59279FC6164645C78AB369CB6C22D373"/>
          </w:pPr>
          <w:r w:rsidRPr="00B657CE">
            <w:t>Click here to enter text.</w:t>
          </w:r>
        </w:p>
      </w:docPartBody>
    </w:docPart>
    <w:docPart>
      <w:docPartPr>
        <w:name w:val="3CF20CE7A3784A42A6592616177A7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0A629-B9AD-4DFE-9DF4-D604456ADDE4}"/>
      </w:docPartPr>
      <w:docPartBody>
        <w:p w:rsidR="000265BB" w:rsidRDefault="000265BB" w:rsidP="000265BB">
          <w:pPr>
            <w:pStyle w:val="3CF20CE7A3784A42A6592616177A7D00"/>
          </w:pPr>
          <w:r w:rsidRPr="00B657CE">
            <w:t>Click here to enter text.</w:t>
          </w:r>
        </w:p>
      </w:docPartBody>
    </w:docPart>
    <w:docPart>
      <w:docPartPr>
        <w:name w:val="FCF11EF172D44D41BE3CE0392D131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8960E-C186-4328-BE22-815C85A9C7AB}"/>
      </w:docPartPr>
      <w:docPartBody>
        <w:p w:rsidR="000265BB" w:rsidRDefault="000265BB" w:rsidP="000265BB">
          <w:pPr>
            <w:pStyle w:val="FCF11EF172D44D41BE3CE0392D131296"/>
          </w:pPr>
          <w:r w:rsidRPr="00B657CE">
            <w:t>Click here to enter text.</w:t>
          </w:r>
        </w:p>
      </w:docPartBody>
    </w:docPart>
    <w:docPart>
      <w:docPartPr>
        <w:name w:val="2084EC4D778744D3AE2F7564B3E84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C5FC8-D711-4AAD-A8EC-2E5618B186A6}"/>
      </w:docPartPr>
      <w:docPartBody>
        <w:p w:rsidR="000265BB" w:rsidRDefault="000265BB" w:rsidP="000265BB">
          <w:pPr>
            <w:pStyle w:val="2084EC4D778744D3AE2F7564B3E84137"/>
          </w:pPr>
          <w:r w:rsidRPr="00B657CE">
            <w:t>Click here to enter text.</w:t>
          </w:r>
        </w:p>
      </w:docPartBody>
    </w:docPart>
    <w:docPart>
      <w:docPartPr>
        <w:name w:val="5341A91FD6074F0884E23A7814D67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181BE-7198-44C5-8D84-EC14E2CC38D6}"/>
      </w:docPartPr>
      <w:docPartBody>
        <w:p w:rsidR="000265BB" w:rsidRDefault="000265BB" w:rsidP="000265BB">
          <w:pPr>
            <w:pStyle w:val="5341A91FD6074F0884E23A7814D673D6"/>
          </w:pPr>
          <w:r w:rsidRPr="00B657CE">
            <w:t>Click here to enter text.</w:t>
          </w:r>
        </w:p>
      </w:docPartBody>
    </w:docPart>
    <w:docPart>
      <w:docPartPr>
        <w:name w:val="D4DD8F54527E4BA89F2F5357C1407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F2FF5-22C1-4220-AF8C-EACF8CAA39D0}"/>
      </w:docPartPr>
      <w:docPartBody>
        <w:p w:rsidR="000265BB" w:rsidRDefault="000265BB" w:rsidP="000265BB">
          <w:pPr>
            <w:pStyle w:val="D4DD8F54527E4BA89F2F5357C1407416"/>
          </w:pPr>
          <w:r w:rsidRPr="00B657CE">
            <w:t>Click here to enter text.</w:t>
          </w:r>
        </w:p>
      </w:docPartBody>
    </w:docPart>
    <w:docPart>
      <w:docPartPr>
        <w:name w:val="8F44EEB2AB0F400A81DFFFDB58C30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2F785-7778-4FBF-934B-F85EF5CD7F39}"/>
      </w:docPartPr>
      <w:docPartBody>
        <w:p w:rsidR="000265BB" w:rsidRDefault="000265BB" w:rsidP="000265BB">
          <w:pPr>
            <w:pStyle w:val="8F44EEB2AB0F400A81DFFFDB58C30EB3"/>
          </w:pPr>
          <w:r w:rsidRPr="00B657CE">
            <w:t>Click here to enter text.</w:t>
          </w:r>
        </w:p>
      </w:docPartBody>
    </w:docPart>
    <w:docPart>
      <w:docPartPr>
        <w:name w:val="CA8E46B4A55143C08A51C707F07D1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05B82-08C0-417D-8422-1364CF31FBEE}"/>
      </w:docPartPr>
      <w:docPartBody>
        <w:p w:rsidR="000265BB" w:rsidRDefault="000265BB" w:rsidP="000265BB">
          <w:pPr>
            <w:pStyle w:val="CA8E46B4A55143C08A51C707F07D19B6"/>
          </w:pPr>
          <w:r w:rsidRPr="00B657CE">
            <w:t>Click here to enter text.</w:t>
          </w:r>
        </w:p>
      </w:docPartBody>
    </w:docPart>
    <w:docPart>
      <w:docPartPr>
        <w:name w:val="E10AF98B9B634AEFA77F2923B1159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2A66C-A186-4A48-9E7C-F7AF81074CB4}"/>
      </w:docPartPr>
      <w:docPartBody>
        <w:p w:rsidR="000265BB" w:rsidRDefault="000265BB" w:rsidP="000265BB">
          <w:pPr>
            <w:pStyle w:val="E10AF98B9B634AEFA77F2923B1159732"/>
          </w:pPr>
          <w:r w:rsidRPr="00B657CE">
            <w:t>Click here to enter text.</w:t>
          </w:r>
        </w:p>
      </w:docPartBody>
    </w:docPart>
    <w:docPart>
      <w:docPartPr>
        <w:name w:val="D4A9DA7C90454D3A9A4E09DC49984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192F4-B34D-4B00-AEC4-5A31691D90DF}"/>
      </w:docPartPr>
      <w:docPartBody>
        <w:p w:rsidR="000265BB" w:rsidRDefault="000265BB" w:rsidP="000265BB">
          <w:pPr>
            <w:pStyle w:val="D4A9DA7C90454D3A9A4E09DC49984581"/>
          </w:pPr>
          <w:r w:rsidRPr="00B657CE">
            <w:t>Click here to enter text.</w:t>
          </w:r>
        </w:p>
      </w:docPartBody>
    </w:docPart>
    <w:docPart>
      <w:docPartPr>
        <w:name w:val="223532F2F6B640C1B8B5F29DBD92D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AC205-838F-46F3-995B-BF0C5683A18E}"/>
      </w:docPartPr>
      <w:docPartBody>
        <w:p w:rsidR="000265BB" w:rsidRDefault="000265BB" w:rsidP="000265BB">
          <w:pPr>
            <w:pStyle w:val="223532F2F6B640C1B8B5F29DBD92DB5A"/>
          </w:pPr>
          <w:r w:rsidRPr="00B657CE">
            <w:t>Click here to enter text.</w:t>
          </w:r>
        </w:p>
      </w:docPartBody>
    </w:docPart>
    <w:docPart>
      <w:docPartPr>
        <w:name w:val="6C0CA4F5391F4D6CA5C0251F0A9A2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82821-AB28-471B-8BAD-5FBECCF5D03E}"/>
      </w:docPartPr>
      <w:docPartBody>
        <w:p w:rsidR="000265BB" w:rsidRDefault="000265BB" w:rsidP="000265BB">
          <w:pPr>
            <w:pStyle w:val="6C0CA4F5391F4D6CA5C0251F0A9A2485"/>
          </w:pPr>
          <w:r w:rsidRPr="00B657CE">
            <w:t>Click here to enter text.</w:t>
          </w:r>
        </w:p>
      </w:docPartBody>
    </w:docPart>
    <w:docPart>
      <w:docPartPr>
        <w:name w:val="1B8CDA52DDC9431B8E63B812D3752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43142-4694-4102-A0D9-E55A0F96F063}"/>
      </w:docPartPr>
      <w:docPartBody>
        <w:p w:rsidR="000265BB" w:rsidRDefault="000265BB" w:rsidP="000265BB">
          <w:pPr>
            <w:pStyle w:val="1B8CDA52DDC9431B8E63B812D37529E3"/>
          </w:pPr>
          <w:r w:rsidRPr="00B657CE">
            <w:t>Click here to enter text.</w:t>
          </w:r>
        </w:p>
      </w:docPartBody>
    </w:docPart>
    <w:docPart>
      <w:docPartPr>
        <w:name w:val="5E4338E5167E47FFA2039514D00C9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14202-FF17-4714-A427-188BB47E1358}"/>
      </w:docPartPr>
      <w:docPartBody>
        <w:p w:rsidR="000265BB" w:rsidRDefault="000265BB" w:rsidP="000265BB">
          <w:pPr>
            <w:pStyle w:val="5E4338E5167E47FFA2039514D00C9E80"/>
          </w:pPr>
          <w:r w:rsidRPr="00B657CE">
            <w:t>Click here to enter text.</w:t>
          </w:r>
        </w:p>
      </w:docPartBody>
    </w:docPart>
    <w:docPart>
      <w:docPartPr>
        <w:name w:val="078BC201174E4542854B812488C9B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44D36-7A9A-45C2-92B6-FE62254867FB}"/>
      </w:docPartPr>
      <w:docPartBody>
        <w:p w:rsidR="000265BB" w:rsidRDefault="000265BB" w:rsidP="000265BB">
          <w:pPr>
            <w:pStyle w:val="078BC201174E4542854B812488C9B9AA"/>
          </w:pPr>
          <w:r w:rsidRPr="00B657CE">
            <w:t>Click here to enter text.</w:t>
          </w:r>
        </w:p>
      </w:docPartBody>
    </w:docPart>
    <w:docPart>
      <w:docPartPr>
        <w:name w:val="17E893AF43394D08B66B8830ED241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0B5AE-AF02-4390-9D8C-DB0250E63CE6}"/>
      </w:docPartPr>
      <w:docPartBody>
        <w:p w:rsidR="000265BB" w:rsidRDefault="000265BB" w:rsidP="000265BB">
          <w:pPr>
            <w:pStyle w:val="17E893AF43394D08B66B8830ED241525"/>
          </w:pPr>
          <w:r w:rsidRPr="00DC5694">
            <w:t>Click here to enter text.</w:t>
          </w:r>
        </w:p>
      </w:docPartBody>
    </w:docPart>
    <w:docPart>
      <w:docPartPr>
        <w:name w:val="C4DB89DCA7894A34B255F1FED637F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FCF33-9E5D-4F9B-BCBD-3449AAF16CBC}"/>
      </w:docPartPr>
      <w:docPartBody>
        <w:p w:rsidR="000265BB" w:rsidRDefault="000265BB" w:rsidP="000265BB">
          <w:pPr>
            <w:pStyle w:val="C4DB89DCA7894A34B255F1FED637F874"/>
          </w:pPr>
          <w:r w:rsidRPr="00B657CE">
            <w:t>Click here to enter text.</w:t>
          </w:r>
        </w:p>
      </w:docPartBody>
    </w:docPart>
    <w:docPart>
      <w:docPartPr>
        <w:name w:val="40FA1393328442D29DA5FDA2B7F1F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0E57B-155C-43BE-A6DC-20F16A48992A}"/>
      </w:docPartPr>
      <w:docPartBody>
        <w:p w:rsidR="000265BB" w:rsidRDefault="000265BB" w:rsidP="000265BB">
          <w:pPr>
            <w:pStyle w:val="40FA1393328442D29DA5FDA2B7F1FBC0"/>
          </w:pPr>
          <w:r w:rsidRPr="00DC5694">
            <w:t>Click here to enter text.</w:t>
          </w:r>
        </w:p>
      </w:docPartBody>
    </w:docPart>
    <w:docPart>
      <w:docPartPr>
        <w:name w:val="B0ABCB93C5384F9CBC555691452A9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DC59E-EFF8-48D0-9367-B74535B4E8C5}"/>
      </w:docPartPr>
      <w:docPartBody>
        <w:p w:rsidR="000265BB" w:rsidRDefault="000265BB" w:rsidP="000265BB">
          <w:pPr>
            <w:pStyle w:val="B0ABCB93C5384F9CBC555691452A926E"/>
          </w:pPr>
          <w:r w:rsidRPr="00B657CE">
            <w:t>Click here to enter text.</w:t>
          </w:r>
        </w:p>
      </w:docPartBody>
    </w:docPart>
    <w:docPart>
      <w:docPartPr>
        <w:name w:val="B448C69F634340B9941E8137478B4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947EF-68A5-4775-AC66-D8E382FD3C34}"/>
      </w:docPartPr>
      <w:docPartBody>
        <w:p w:rsidR="000265BB" w:rsidRDefault="000265BB" w:rsidP="000265BB">
          <w:pPr>
            <w:pStyle w:val="B448C69F634340B9941E8137478B4938"/>
          </w:pPr>
          <w:r w:rsidRPr="00DC5694">
            <w:t>Click here to enter text.</w:t>
          </w:r>
        </w:p>
      </w:docPartBody>
    </w:docPart>
    <w:docPart>
      <w:docPartPr>
        <w:name w:val="B5751E2C0C86499E9E5E6B8896F85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D067A-CE9C-4F0D-BE56-0760279426E3}"/>
      </w:docPartPr>
      <w:docPartBody>
        <w:p w:rsidR="000265BB" w:rsidRDefault="000265BB" w:rsidP="000265BB">
          <w:pPr>
            <w:pStyle w:val="B5751E2C0C86499E9E5E6B8896F85D1A"/>
          </w:pPr>
          <w:r w:rsidRPr="00B657CE">
            <w:t>Click here to enter text.</w:t>
          </w:r>
        </w:p>
      </w:docPartBody>
    </w:docPart>
    <w:docPart>
      <w:docPartPr>
        <w:name w:val="5A36277304824C65B47C0BAD449C3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EE994-6FA1-48F5-A4E7-6001B8C43A87}"/>
      </w:docPartPr>
      <w:docPartBody>
        <w:p w:rsidR="000265BB" w:rsidRDefault="000265BB" w:rsidP="000265BB">
          <w:pPr>
            <w:pStyle w:val="5A36277304824C65B47C0BAD449C3B9B"/>
          </w:pPr>
          <w:r w:rsidRPr="00DC5694">
            <w:t>Click here to enter text.</w:t>
          </w:r>
        </w:p>
      </w:docPartBody>
    </w:docPart>
    <w:docPart>
      <w:docPartPr>
        <w:name w:val="7EC21EB2575F49C1BCC1CB95BD3A1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80D52-45D6-4851-83B2-AE16D481514E}"/>
      </w:docPartPr>
      <w:docPartBody>
        <w:p w:rsidR="000265BB" w:rsidRDefault="000265BB" w:rsidP="000265BB">
          <w:pPr>
            <w:pStyle w:val="7EC21EB2575F49C1BCC1CB95BD3A10DA"/>
          </w:pPr>
          <w:r w:rsidRPr="00B657CE">
            <w:t>Click here to enter text.</w:t>
          </w:r>
        </w:p>
      </w:docPartBody>
    </w:docPart>
    <w:docPart>
      <w:docPartPr>
        <w:name w:val="CFAB50DB1F6B4D90B3509D771796C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217E4-7FDB-4113-9D96-DD96C075B031}"/>
      </w:docPartPr>
      <w:docPartBody>
        <w:p w:rsidR="000265BB" w:rsidRDefault="000265BB" w:rsidP="000265BB">
          <w:pPr>
            <w:pStyle w:val="CFAB50DB1F6B4D90B3509D771796CED8"/>
          </w:pPr>
          <w:r w:rsidRPr="00DC5694">
            <w:t>Click here to enter text.</w:t>
          </w:r>
        </w:p>
      </w:docPartBody>
    </w:docPart>
    <w:docPart>
      <w:docPartPr>
        <w:name w:val="0CE1AFCF91474D89B131C94592EC3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F9E54-1DBE-43AB-AB5A-1A6A0E6156AA}"/>
      </w:docPartPr>
      <w:docPartBody>
        <w:p w:rsidR="000265BB" w:rsidRDefault="000265BB" w:rsidP="000265BB">
          <w:pPr>
            <w:pStyle w:val="0CE1AFCF91474D89B131C94592EC36FE"/>
          </w:pPr>
          <w:r w:rsidRPr="00B657CE">
            <w:t>Click here to enter text.</w:t>
          </w:r>
        </w:p>
      </w:docPartBody>
    </w:docPart>
    <w:docPart>
      <w:docPartPr>
        <w:name w:val="A58ECBBA26B642ADACA273B121983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AB489-63C1-407C-8FDA-FB921242BF81}"/>
      </w:docPartPr>
      <w:docPartBody>
        <w:p w:rsidR="000265BB" w:rsidRDefault="000265BB" w:rsidP="000265BB">
          <w:pPr>
            <w:pStyle w:val="A58ECBBA26B642ADACA273B1219831FA"/>
          </w:pPr>
          <w:r w:rsidRPr="00DC5694">
            <w:t>Click here to enter text.</w:t>
          </w:r>
        </w:p>
      </w:docPartBody>
    </w:docPart>
    <w:docPart>
      <w:docPartPr>
        <w:name w:val="2FF1525E80CA4118A7A987430CF55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44EA7-736D-4B7D-A94C-E5B0F7342163}"/>
      </w:docPartPr>
      <w:docPartBody>
        <w:p w:rsidR="000265BB" w:rsidRDefault="000265BB" w:rsidP="000265BB">
          <w:pPr>
            <w:pStyle w:val="2FF1525E80CA4118A7A987430CF550AE"/>
          </w:pPr>
          <w:r w:rsidRPr="00B657CE">
            <w:t>Click here to enter text.</w:t>
          </w:r>
        </w:p>
      </w:docPartBody>
    </w:docPart>
    <w:docPart>
      <w:docPartPr>
        <w:name w:val="699B2911A8D848759949424DE4F73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FFB5F-A1DA-4856-837D-A304C9DBEBFE}"/>
      </w:docPartPr>
      <w:docPartBody>
        <w:p w:rsidR="000265BB" w:rsidRDefault="000265BB" w:rsidP="000265BB">
          <w:pPr>
            <w:pStyle w:val="699B2911A8D848759949424DE4F734A0"/>
          </w:pPr>
          <w:r w:rsidRPr="00DC5694">
            <w:t>Click here to enter text.</w:t>
          </w:r>
        </w:p>
      </w:docPartBody>
    </w:docPart>
    <w:docPart>
      <w:docPartPr>
        <w:name w:val="6760369316C54E8287C967A0FD9A5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9313F-9967-48A4-9040-572F37395F87}"/>
      </w:docPartPr>
      <w:docPartBody>
        <w:p w:rsidR="000265BB" w:rsidRDefault="000265BB" w:rsidP="000265BB">
          <w:pPr>
            <w:pStyle w:val="6760369316C54E8287C967A0FD9A5D1D"/>
          </w:pPr>
          <w:r w:rsidRPr="00B657CE">
            <w:t>Click here to enter text.</w:t>
          </w:r>
        </w:p>
      </w:docPartBody>
    </w:docPart>
    <w:docPart>
      <w:docPartPr>
        <w:name w:val="D35E05FB5ED74C76BC9AB1F59B275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FAB61-2572-4BDB-8291-741B5FA04A0A}"/>
      </w:docPartPr>
      <w:docPartBody>
        <w:p w:rsidR="000265BB" w:rsidRDefault="000265BB" w:rsidP="000265BB">
          <w:pPr>
            <w:pStyle w:val="D35E05FB5ED74C76BC9AB1F59B27511A"/>
          </w:pPr>
          <w:r w:rsidRPr="00DC5694">
            <w:t>Click here to enter text.</w:t>
          </w:r>
        </w:p>
      </w:docPartBody>
    </w:docPart>
    <w:docPart>
      <w:docPartPr>
        <w:name w:val="3B39CDA601E54DDFBF0766072F5CC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421D1-FCE1-49F7-8A4B-7BBD605119E5}"/>
      </w:docPartPr>
      <w:docPartBody>
        <w:p w:rsidR="000265BB" w:rsidRDefault="000265BB" w:rsidP="000265BB">
          <w:pPr>
            <w:pStyle w:val="3B39CDA601E54DDFBF0766072F5CC9FE"/>
          </w:pPr>
          <w:r w:rsidRPr="00B657CE">
            <w:t>Click here to enter text.</w:t>
          </w:r>
        </w:p>
      </w:docPartBody>
    </w:docPart>
    <w:docPart>
      <w:docPartPr>
        <w:name w:val="5A9451BA40DB45D98DCF44ECA31FE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FE4B9-050B-4CDD-84E2-719428ABA514}"/>
      </w:docPartPr>
      <w:docPartBody>
        <w:p w:rsidR="000265BB" w:rsidRDefault="000265BB" w:rsidP="000265BB">
          <w:pPr>
            <w:pStyle w:val="5A9451BA40DB45D98DCF44ECA31FEF2A"/>
          </w:pPr>
          <w:r w:rsidRPr="00B657CE">
            <w:t>Click here to enter text.</w:t>
          </w:r>
        </w:p>
      </w:docPartBody>
    </w:docPart>
    <w:docPart>
      <w:docPartPr>
        <w:name w:val="F9A29B9EE04F43DA829B4560DBA2F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C674F-554A-46E5-B72B-E6065616E56F}"/>
      </w:docPartPr>
      <w:docPartBody>
        <w:p w:rsidR="000265BB" w:rsidRDefault="000265BB" w:rsidP="000265BB">
          <w:pPr>
            <w:pStyle w:val="F9A29B9EE04F43DA829B4560DBA2FE8F"/>
          </w:pPr>
          <w:r w:rsidRPr="00B657CE">
            <w:t>Click here to enter text.</w:t>
          </w:r>
        </w:p>
      </w:docPartBody>
    </w:docPart>
    <w:docPart>
      <w:docPartPr>
        <w:name w:val="691E6773B17F4AB39766555F463FC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D489D-F9B4-45D6-B27C-98B6A2A9CC0B}"/>
      </w:docPartPr>
      <w:docPartBody>
        <w:p w:rsidR="00C57B1C" w:rsidRDefault="00800F3F" w:rsidP="00800F3F">
          <w:pPr>
            <w:pStyle w:val="691E6773B17F4AB39766555F463FC706"/>
          </w:pPr>
          <w:r w:rsidRPr="00DC5694">
            <w:t>Click here to enter text.</w:t>
          </w:r>
        </w:p>
      </w:docPartBody>
    </w:docPart>
    <w:docPart>
      <w:docPartPr>
        <w:name w:val="9B4C3B19C5224087A7802BC230DD1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76599-854C-4181-9819-27D933CB39A2}"/>
      </w:docPartPr>
      <w:docPartBody>
        <w:p w:rsidR="00C57B1C" w:rsidRDefault="00800F3F" w:rsidP="00800F3F">
          <w:pPr>
            <w:pStyle w:val="9B4C3B19C5224087A7802BC230DD1BD4"/>
          </w:pPr>
          <w:r w:rsidRPr="00DC5694"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2B4"/>
    <w:rsid w:val="000265BB"/>
    <w:rsid w:val="00096757"/>
    <w:rsid w:val="00101791"/>
    <w:rsid w:val="001A3C68"/>
    <w:rsid w:val="001A40FF"/>
    <w:rsid w:val="001B42B4"/>
    <w:rsid w:val="00251F05"/>
    <w:rsid w:val="006E7E7F"/>
    <w:rsid w:val="007A1B98"/>
    <w:rsid w:val="007B1B7B"/>
    <w:rsid w:val="007D5F21"/>
    <w:rsid w:val="00800F3F"/>
    <w:rsid w:val="00B6432D"/>
    <w:rsid w:val="00C57B1C"/>
    <w:rsid w:val="00D246CD"/>
    <w:rsid w:val="00D5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251F05"/>
    <w:rPr>
      <w:color w:val="808080"/>
    </w:rPr>
  </w:style>
  <w:style w:type="paragraph" w:customStyle="1" w:styleId="A844D8F4F82A436CADFA126B9DCC35E3">
    <w:name w:val="A844D8F4F82A436CADFA126B9DCC35E3"/>
    <w:rsid w:val="00D246CD"/>
  </w:style>
  <w:style w:type="paragraph" w:customStyle="1" w:styleId="FF6AA44492164089AD0BE18A0C1E28AE">
    <w:name w:val="FF6AA44492164089AD0BE18A0C1E28AE"/>
    <w:rsid w:val="00D246CD"/>
  </w:style>
  <w:style w:type="paragraph" w:customStyle="1" w:styleId="CF628AA159AD4BC3924F814D7A470221">
    <w:name w:val="CF628AA159AD4BC3924F814D7A470221"/>
    <w:rsid w:val="00D246CD"/>
  </w:style>
  <w:style w:type="paragraph" w:customStyle="1" w:styleId="2BBB1F4DFA114754964B44F5CA4A78F1">
    <w:name w:val="2BBB1F4DFA114754964B44F5CA4A78F1"/>
    <w:rsid w:val="00D246CD"/>
  </w:style>
  <w:style w:type="paragraph" w:customStyle="1" w:styleId="30C1E6298FF540F2A96BBBB65A14BDAA">
    <w:name w:val="30C1E6298FF540F2A96BBBB65A14BDAA"/>
    <w:rsid w:val="00D246CD"/>
  </w:style>
  <w:style w:type="paragraph" w:customStyle="1" w:styleId="942CD6DF3FC44377B55AD593C22C48AD">
    <w:name w:val="942CD6DF3FC44377B55AD593C22C48AD"/>
    <w:rsid w:val="00D246CD"/>
  </w:style>
  <w:style w:type="paragraph" w:customStyle="1" w:styleId="D5D8B5525A7F421ABBEA76476EFCCC20">
    <w:name w:val="D5D8B5525A7F421ABBEA76476EFCCC20"/>
    <w:rsid w:val="00D246CD"/>
  </w:style>
  <w:style w:type="paragraph" w:customStyle="1" w:styleId="E93636C56EF74D9C84FF13248B39A858">
    <w:name w:val="E93636C56EF74D9C84FF13248B39A858"/>
    <w:rsid w:val="00D246CD"/>
  </w:style>
  <w:style w:type="paragraph" w:customStyle="1" w:styleId="3BCB57D07DC14523ABC95F4654437AD7">
    <w:name w:val="3BCB57D07DC14523ABC95F4654437AD7"/>
    <w:rsid w:val="00D246CD"/>
  </w:style>
  <w:style w:type="paragraph" w:customStyle="1" w:styleId="DEF3DC89582F4FAEAD89BA13609CD454">
    <w:name w:val="DEF3DC89582F4FAEAD89BA13609CD454"/>
    <w:rsid w:val="00D246CD"/>
  </w:style>
  <w:style w:type="paragraph" w:customStyle="1" w:styleId="2D292E9F0A5A4D7D96555A0F1BB8D255">
    <w:name w:val="2D292E9F0A5A4D7D96555A0F1BB8D255"/>
    <w:rsid w:val="00D246CD"/>
  </w:style>
  <w:style w:type="paragraph" w:customStyle="1" w:styleId="AFA2FC110DEF4AE5B963539BC5233094">
    <w:name w:val="AFA2FC110DEF4AE5B963539BC5233094"/>
    <w:rsid w:val="00D246CD"/>
  </w:style>
  <w:style w:type="paragraph" w:customStyle="1" w:styleId="2B77F9B62D604C1193304AADE11BD5B2">
    <w:name w:val="2B77F9B62D604C1193304AADE11BD5B2"/>
    <w:rsid w:val="00D246CD"/>
  </w:style>
  <w:style w:type="paragraph" w:customStyle="1" w:styleId="769A5278C2524954B010E32335AC2ABE">
    <w:name w:val="769A5278C2524954B010E32335AC2ABE"/>
    <w:rsid w:val="00D246CD"/>
  </w:style>
  <w:style w:type="paragraph" w:customStyle="1" w:styleId="9C06B6ACB4014AA19CB3D2227B2698EA">
    <w:name w:val="9C06B6ACB4014AA19CB3D2227B2698EA"/>
    <w:rsid w:val="00D246CD"/>
  </w:style>
  <w:style w:type="paragraph" w:customStyle="1" w:styleId="3BFE9D4E13B94343A0FB8ADD4669BEA6">
    <w:name w:val="3BFE9D4E13B94343A0FB8ADD4669BEA6"/>
    <w:rsid w:val="00D246CD"/>
  </w:style>
  <w:style w:type="paragraph" w:customStyle="1" w:styleId="EEA50AD84F534C82A2C7DAECF9BD51F5">
    <w:name w:val="EEA50AD84F534C82A2C7DAECF9BD51F5"/>
    <w:rsid w:val="00D246CD"/>
  </w:style>
  <w:style w:type="paragraph" w:customStyle="1" w:styleId="88234F67C4024AB8B1066B180E20B78B">
    <w:name w:val="88234F67C4024AB8B1066B180E20B78B"/>
    <w:rsid w:val="00D246CD"/>
  </w:style>
  <w:style w:type="paragraph" w:customStyle="1" w:styleId="147EB6DDCE5E432EB52B395F872DBAF0">
    <w:name w:val="147EB6DDCE5E432EB52B395F872DBAF0"/>
    <w:rsid w:val="00D246CD"/>
  </w:style>
  <w:style w:type="paragraph" w:customStyle="1" w:styleId="2614F82B892E400F9C65054E7E164546">
    <w:name w:val="2614F82B892E400F9C65054E7E164546"/>
    <w:rsid w:val="00D246CD"/>
  </w:style>
  <w:style w:type="paragraph" w:customStyle="1" w:styleId="99AFB26338294DE9BE24DCA2EC8899F2">
    <w:name w:val="99AFB26338294DE9BE24DCA2EC8899F2"/>
    <w:rsid w:val="00D246CD"/>
  </w:style>
  <w:style w:type="paragraph" w:customStyle="1" w:styleId="8F644F7D7A5E449E83CC6A6F138357B4">
    <w:name w:val="8F644F7D7A5E449E83CC6A6F138357B4"/>
    <w:rsid w:val="00D246CD"/>
  </w:style>
  <w:style w:type="paragraph" w:customStyle="1" w:styleId="CA428F5761954876AD95B2235F7A1B45">
    <w:name w:val="CA428F5761954876AD95B2235F7A1B45"/>
    <w:rsid w:val="00D246CD"/>
  </w:style>
  <w:style w:type="paragraph" w:customStyle="1" w:styleId="525225B1877A417C93CC591587DC2833">
    <w:name w:val="525225B1877A417C93CC591587DC2833"/>
    <w:rsid w:val="00D246CD"/>
  </w:style>
  <w:style w:type="paragraph" w:customStyle="1" w:styleId="C5C33EC0142A4EB5AEF5E4A169A449FB">
    <w:name w:val="C5C33EC0142A4EB5AEF5E4A169A449FB"/>
    <w:rsid w:val="00D246CD"/>
  </w:style>
  <w:style w:type="paragraph" w:customStyle="1" w:styleId="38FC3D6663334C4F85839E63DBD8F866">
    <w:name w:val="38FC3D6663334C4F85839E63DBD8F866"/>
    <w:rsid w:val="00D246CD"/>
  </w:style>
  <w:style w:type="paragraph" w:customStyle="1" w:styleId="68D33871611B49AF9764586BC971BC07">
    <w:name w:val="68D33871611B49AF9764586BC971BC07"/>
    <w:rsid w:val="00D246CD"/>
  </w:style>
  <w:style w:type="paragraph" w:customStyle="1" w:styleId="A51861E28F28401E9BA2C2A0BE94A5F7">
    <w:name w:val="A51861E28F28401E9BA2C2A0BE94A5F7"/>
    <w:rsid w:val="00D246CD"/>
  </w:style>
  <w:style w:type="paragraph" w:customStyle="1" w:styleId="7D1B2A545A81449484AE740125C932C1">
    <w:name w:val="7D1B2A545A81449484AE740125C932C1"/>
    <w:rsid w:val="00D246CD"/>
  </w:style>
  <w:style w:type="paragraph" w:customStyle="1" w:styleId="10AF41853335473F8BF04A49112487CC">
    <w:name w:val="10AF41853335473F8BF04A49112487CC"/>
    <w:rsid w:val="00D246CD"/>
  </w:style>
  <w:style w:type="paragraph" w:customStyle="1" w:styleId="4D37761746CE48E39B7B8FA3E1428F71">
    <w:name w:val="4D37761746CE48E39B7B8FA3E1428F71"/>
    <w:rsid w:val="00D246CD"/>
  </w:style>
  <w:style w:type="paragraph" w:customStyle="1" w:styleId="46C220CFEA3F43F6A4A375567C8E6D00">
    <w:name w:val="46C220CFEA3F43F6A4A375567C8E6D00"/>
    <w:rsid w:val="00D246CD"/>
  </w:style>
  <w:style w:type="paragraph" w:customStyle="1" w:styleId="81BD7E75E917421D84FBF8B9036799C5">
    <w:name w:val="81BD7E75E917421D84FBF8B9036799C5"/>
    <w:rsid w:val="00D246CD"/>
  </w:style>
  <w:style w:type="paragraph" w:customStyle="1" w:styleId="18368C6EE3EF49E88AB8921403713112">
    <w:name w:val="18368C6EE3EF49E88AB8921403713112"/>
    <w:rsid w:val="00D246CD"/>
  </w:style>
  <w:style w:type="paragraph" w:customStyle="1" w:styleId="31FE1E220C434F24B5B0C4553B753F62">
    <w:name w:val="31FE1E220C434F24B5B0C4553B753F62"/>
    <w:rsid w:val="00D246CD"/>
  </w:style>
  <w:style w:type="paragraph" w:customStyle="1" w:styleId="13DE686D68574F759E15248B0D01488F">
    <w:name w:val="13DE686D68574F759E15248B0D01488F"/>
    <w:rsid w:val="00D246CD"/>
  </w:style>
  <w:style w:type="paragraph" w:customStyle="1" w:styleId="1DBE0A25F5A740F8A83FE507CD12BAF5">
    <w:name w:val="1DBE0A25F5A740F8A83FE507CD12BAF5"/>
    <w:rsid w:val="00D246CD"/>
  </w:style>
  <w:style w:type="paragraph" w:customStyle="1" w:styleId="90177AE807CE424697AC9733138B7ECF">
    <w:name w:val="90177AE807CE424697AC9733138B7ECF"/>
    <w:rsid w:val="00D246CD"/>
  </w:style>
  <w:style w:type="paragraph" w:customStyle="1" w:styleId="A7BDAFD088934D8AAD201922622BDB09">
    <w:name w:val="A7BDAFD088934D8AAD201922622BDB09"/>
    <w:rsid w:val="00D246CD"/>
  </w:style>
  <w:style w:type="paragraph" w:customStyle="1" w:styleId="E0BE9FD57B344A9DAA943BF672C07FC8">
    <w:name w:val="E0BE9FD57B344A9DAA943BF672C07FC8"/>
    <w:rsid w:val="00D246CD"/>
  </w:style>
  <w:style w:type="paragraph" w:customStyle="1" w:styleId="4192F41231C5476DB8E4E44F4F1F0C3D">
    <w:name w:val="4192F41231C5476DB8E4E44F4F1F0C3D"/>
    <w:rsid w:val="00D246CD"/>
  </w:style>
  <w:style w:type="paragraph" w:customStyle="1" w:styleId="7EBA1A2F472D4EB5BB8A7B26F500CE9C">
    <w:name w:val="7EBA1A2F472D4EB5BB8A7B26F500CE9C"/>
    <w:rsid w:val="00D246CD"/>
  </w:style>
  <w:style w:type="paragraph" w:customStyle="1" w:styleId="03B01E3E255A49708ED70A0D6F0988CA">
    <w:name w:val="03B01E3E255A49708ED70A0D6F0988CA"/>
    <w:rsid w:val="00D246CD"/>
  </w:style>
  <w:style w:type="paragraph" w:customStyle="1" w:styleId="7D37BE9F167644CEBE3C2575E0F87358">
    <w:name w:val="7D37BE9F167644CEBE3C2575E0F87358"/>
    <w:rsid w:val="00D246CD"/>
  </w:style>
  <w:style w:type="paragraph" w:customStyle="1" w:styleId="A088FAC757474AEB865626769613EFAE">
    <w:name w:val="A088FAC757474AEB865626769613EFAE"/>
    <w:rsid w:val="00D246CD"/>
  </w:style>
  <w:style w:type="paragraph" w:customStyle="1" w:styleId="2BC7ED38CCB14D2F9E13297F70FF4095">
    <w:name w:val="2BC7ED38CCB14D2F9E13297F70FF4095"/>
    <w:rsid w:val="00D246CD"/>
  </w:style>
  <w:style w:type="paragraph" w:customStyle="1" w:styleId="946DB0B3D4EC4745A2925232F455201C">
    <w:name w:val="946DB0B3D4EC4745A2925232F455201C"/>
    <w:rsid w:val="00D246CD"/>
  </w:style>
  <w:style w:type="paragraph" w:customStyle="1" w:styleId="1DF404A4433C4379B57A2DB04C9352C4">
    <w:name w:val="1DF404A4433C4379B57A2DB04C9352C4"/>
    <w:rsid w:val="00D246CD"/>
  </w:style>
  <w:style w:type="paragraph" w:customStyle="1" w:styleId="6AA9D9B2C627495EB6EF765DBF360373">
    <w:name w:val="6AA9D9B2C627495EB6EF765DBF360373"/>
    <w:rsid w:val="00D246CD"/>
  </w:style>
  <w:style w:type="paragraph" w:customStyle="1" w:styleId="CCB494DC33444AD197796A0296EA9AF4">
    <w:name w:val="CCB494DC33444AD197796A0296EA9AF4"/>
    <w:rsid w:val="00D246CD"/>
  </w:style>
  <w:style w:type="paragraph" w:customStyle="1" w:styleId="6CB6634A34AA47A0B3E8F7D9C49CF5B3">
    <w:name w:val="6CB6634A34AA47A0B3E8F7D9C49CF5B3"/>
    <w:rsid w:val="00D246CD"/>
  </w:style>
  <w:style w:type="paragraph" w:customStyle="1" w:styleId="7BA41BE01EEF4E9B8D179B644B01FBF8">
    <w:name w:val="7BA41BE01EEF4E9B8D179B644B01FBF8"/>
    <w:rsid w:val="00D246CD"/>
  </w:style>
  <w:style w:type="paragraph" w:customStyle="1" w:styleId="C00FE23B357A47E3A848DE6769799C16">
    <w:name w:val="C00FE23B357A47E3A848DE6769799C16"/>
    <w:rsid w:val="00D246CD"/>
  </w:style>
  <w:style w:type="paragraph" w:customStyle="1" w:styleId="3F97E14AAFDC4724800DD6031F212F09">
    <w:name w:val="3F97E14AAFDC4724800DD6031F212F09"/>
    <w:rsid w:val="00D246CD"/>
  </w:style>
  <w:style w:type="paragraph" w:customStyle="1" w:styleId="3660974F7B55463B923E4C1EA7A55422">
    <w:name w:val="3660974F7B55463B923E4C1EA7A55422"/>
    <w:rsid w:val="00D246CD"/>
  </w:style>
  <w:style w:type="paragraph" w:customStyle="1" w:styleId="CEC61873B7C0443586874B0CBF2327E3">
    <w:name w:val="CEC61873B7C0443586874B0CBF2327E3"/>
    <w:rsid w:val="00D246CD"/>
  </w:style>
  <w:style w:type="paragraph" w:customStyle="1" w:styleId="8C59B7240D01416E9B32D070C0ABA70E">
    <w:name w:val="8C59B7240D01416E9B32D070C0ABA70E"/>
    <w:rsid w:val="00D246CD"/>
  </w:style>
  <w:style w:type="paragraph" w:customStyle="1" w:styleId="AD8C5DFE1C034262A740B943ACFDE1E5">
    <w:name w:val="AD8C5DFE1C034262A740B943ACFDE1E5"/>
    <w:rsid w:val="00D246CD"/>
  </w:style>
  <w:style w:type="paragraph" w:customStyle="1" w:styleId="23B71ED3C33F4FE38F10939FF0DD9AA1">
    <w:name w:val="23B71ED3C33F4FE38F10939FF0DD9AA1"/>
    <w:rsid w:val="00D246CD"/>
  </w:style>
  <w:style w:type="paragraph" w:customStyle="1" w:styleId="2D0DC227BFEC459BA898BEA645F4E831">
    <w:name w:val="2D0DC227BFEC459BA898BEA645F4E831"/>
    <w:rsid w:val="00D246CD"/>
  </w:style>
  <w:style w:type="paragraph" w:customStyle="1" w:styleId="24F704B4F66746B192640B99A4794496">
    <w:name w:val="24F704B4F66746B192640B99A4794496"/>
    <w:rsid w:val="00D246CD"/>
  </w:style>
  <w:style w:type="paragraph" w:customStyle="1" w:styleId="E0C07322010140D38A76A2439C37ED96">
    <w:name w:val="E0C07322010140D38A76A2439C37ED96"/>
    <w:rsid w:val="00D246CD"/>
  </w:style>
  <w:style w:type="paragraph" w:customStyle="1" w:styleId="C2B1BD53A53146DF93BAC29F208A1166">
    <w:name w:val="C2B1BD53A53146DF93BAC29F208A1166"/>
    <w:rsid w:val="00D246CD"/>
  </w:style>
  <w:style w:type="paragraph" w:customStyle="1" w:styleId="D6F64E9E64804374A4E0BD7DE8558692">
    <w:name w:val="D6F64E9E64804374A4E0BD7DE8558692"/>
    <w:rsid w:val="00D246CD"/>
  </w:style>
  <w:style w:type="paragraph" w:customStyle="1" w:styleId="080E347B403D448B9B26FCF3EDF3D399">
    <w:name w:val="080E347B403D448B9B26FCF3EDF3D399"/>
    <w:rsid w:val="00D246CD"/>
  </w:style>
  <w:style w:type="paragraph" w:customStyle="1" w:styleId="E54A8B0EFF134387A31FA41D0A1056E3">
    <w:name w:val="E54A8B0EFF134387A31FA41D0A1056E3"/>
    <w:rsid w:val="00D246CD"/>
  </w:style>
  <w:style w:type="paragraph" w:customStyle="1" w:styleId="FD5C4F595A584E00AD6BB0BDB0E04365">
    <w:name w:val="FD5C4F595A584E00AD6BB0BDB0E04365"/>
    <w:rsid w:val="00D246CD"/>
  </w:style>
  <w:style w:type="paragraph" w:customStyle="1" w:styleId="3036E168AC5B483FAD8431A80F0E6F1B">
    <w:name w:val="3036E168AC5B483FAD8431A80F0E6F1B"/>
    <w:rsid w:val="00D246CD"/>
  </w:style>
  <w:style w:type="paragraph" w:customStyle="1" w:styleId="E162D4F32B5F4E51A9B38F383657F9A3">
    <w:name w:val="E162D4F32B5F4E51A9B38F383657F9A3"/>
    <w:rsid w:val="00D246CD"/>
  </w:style>
  <w:style w:type="paragraph" w:customStyle="1" w:styleId="E321E374EF09425DB5CBC6D5FC452DA0">
    <w:name w:val="E321E374EF09425DB5CBC6D5FC452DA0"/>
    <w:rsid w:val="00D246CD"/>
  </w:style>
  <w:style w:type="paragraph" w:customStyle="1" w:styleId="9EDBA896CC86424EA824F463A32EAD98">
    <w:name w:val="9EDBA896CC86424EA824F463A32EAD98"/>
    <w:rsid w:val="00D246CD"/>
  </w:style>
  <w:style w:type="paragraph" w:customStyle="1" w:styleId="7177CC21E51548ABA5360DEF10B7F06A">
    <w:name w:val="7177CC21E51548ABA5360DEF10B7F06A"/>
    <w:rsid w:val="00D246CD"/>
  </w:style>
  <w:style w:type="paragraph" w:customStyle="1" w:styleId="C4421E4FB4204EA99D0C566F08C9B1A6">
    <w:name w:val="C4421E4FB4204EA99D0C566F08C9B1A6"/>
    <w:rsid w:val="00D246CD"/>
  </w:style>
  <w:style w:type="paragraph" w:customStyle="1" w:styleId="8417E6BE8BC74B60ADF007DACF3B239E">
    <w:name w:val="8417E6BE8BC74B60ADF007DACF3B239E"/>
    <w:rsid w:val="00D246CD"/>
  </w:style>
  <w:style w:type="paragraph" w:customStyle="1" w:styleId="6C430C474F4446B4BCA7CA557D6F601C">
    <w:name w:val="6C430C474F4446B4BCA7CA557D6F601C"/>
    <w:rsid w:val="00D246CD"/>
  </w:style>
  <w:style w:type="paragraph" w:customStyle="1" w:styleId="371D8124F08E44BB94833395DA467735">
    <w:name w:val="371D8124F08E44BB94833395DA467735"/>
    <w:rsid w:val="00D246CD"/>
  </w:style>
  <w:style w:type="paragraph" w:customStyle="1" w:styleId="4166673E923B4796B031B7DA162E5D38">
    <w:name w:val="4166673E923B4796B031B7DA162E5D38"/>
    <w:rsid w:val="00D246CD"/>
  </w:style>
  <w:style w:type="paragraph" w:customStyle="1" w:styleId="87B261082D234476958BA5D346D48103">
    <w:name w:val="87B261082D234476958BA5D346D48103"/>
    <w:rsid w:val="00D246CD"/>
  </w:style>
  <w:style w:type="paragraph" w:customStyle="1" w:styleId="F3B02BC6B6E8489886C55168629ECD49">
    <w:name w:val="F3B02BC6B6E8489886C55168629ECD49"/>
    <w:rsid w:val="00D246CD"/>
  </w:style>
  <w:style w:type="paragraph" w:customStyle="1" w:styleId="E7A2241EA1CD4C12AF1769D89A5638D7">
    <w:name w:val="E7A2241EA1CD4C12AF1769D89A5638D7"/>
    <w:rsid w:val="00D246CD"/>
  </w:style>
  <w:style w:type="paragraph" w:customStyle="1" w:styleId="07EDED6E8DEC401E9BB2AF5C27C49FBA">
    <w:name w:val="07EDED6E8DEC401E9BB2AF5C27C49FBA"/>
    <w:rsid w:val="00D246CD"/>
  </w:style>
  <w:style w:type="paragraph" w:customStyle="1" w:styleId="9E448A19EDCD4D799213BBF386A9EEED">
    <w:name w:val="9E448A19EDCD4D799213BBF386A9EEED"/>
    <w:rsid w:val="00D246CD"/>
  </w:style>
  <w:style w:type="paragraph" w:customStyle="1" w:styleId="83CCF1B4E3894802B6E7FF18089B7EE3">
    <w:name w:val="83CCF1B4E3894802B6E7FF18089B7EE3"/>
    <w:rsid w:val="00D246CD"/>
  </w:style>
  <w:style w:type="paragraph" w:customStyle="1" w:styleId="BFEC787012F04C6AB3AC75AFC356C815">
    <w:name w:val="BFEC787012F04C6AB3AC75AFC356C815"/>
    <w:rsid w:val="00D246CD"/>
  </w:style>
  <w:style w:type="paragraph" w:customStyle="1" w:styleId="FA4829FEF9414B7FBE17C7CF678B556A">
    <w:name w:val="FA4829FEF9414B7FBE17C7CF678B556A"/>
    <w:rsid w:val="00D246CD"/>
  </w:style>
  <w:style w:type="paragraph" w:customStyle="1" w:styleId="8351FF278FAC462789C4BF9FD32FCD79">
    <w:name w:val="8351FF278FAC462789C4BF9FD32FCD79"/>
    <w:rsid w:val="00D246CD"/>
  </w:style>
  <w:style w:type="paragraph" w:customStyle="1" w:styleId="91408B9E04F8458BA2E654A3D6402CD2">
    <w:name w:val="91408B9E04F8458BA2E654A3D6402CD2"/>
    <w:rsid w:val="00D246CD"/>
  </w:style>
  <w:style w:type="paragraph" w:customStyle="1" w:styleId="048DFDBB2855431990F2FA5E72B33704">
    <w:name w:val="048DFDBB2855431990F2FA5E72B33704"/>
    <w:rsid w:val="00D246CD"/>
  </w:style>
  <w:style w:type="paragraph" w:customStyle="1" w:styleId="E3170B4A621E4768B00061F081C335FC">
    <w:name w:val="E3170B4A621E4768B00061F081C335FC"/>
    <w:rsid w:val="00D246CD"/>
  </w:style>
  <w:style w:type="paragraph" w:customStyle="1" w:styleId="171508B3FC69457D8C3B423BC83CC1B2">
    <w:name w:val="171508B3FC69457D8C3B423BC83CC1B2"/>
    <w:rsid w:val="00D246CD"/>
  </w:style>
  <w:style w:type="paragraph" w:customStyle="1" w:styleId="27E13983C9B14A368D6E29C83FC3FD4A">
    <w:name w:val="27E13983C9B14A368D6E29C83FC3FD4A"/>
    <w:rsid w:val="00D246CD"/>
  </w:style>
  <w:style w:type="paragraph" w:customStyle="1" w:styleId="D128724B02B144659795BFDB4A85E966">
    <w:name w:val="D128724B02B144659795BFDB4A85E966"/>
    <w:rsid w:val="00D246CD"/>
  </w:style>
  <w:style w:type="paragraph" w:customStyle="1" w:styleId="3BC25DBC9CEF4DEBBB5EEB16DED6C060">
    <w:name w:val="3BC25DBC9CEF4DEBBB5EEB16DED6C060"/>
    <w:rsid w:val="00D246CD"/>
  </w:style>
  <w:style w:type="paragraph" w:customStyle="1" w:styleId="6469C9A837BA4821B7DC38CA7D816D05">
    <w:name w:val="6469C9A837BA4821B7DC38CA7D816D05"/>
    <w:rsid w:val="00D246CD"/>
  </w:style>
  <w:style w:type="paragraph" w:customStyle="1" w:styleId="DC5B1CEA7D0E429CBA8584A7EB87E802">
    <w:name w:val="DC5B1CEA7D0E429CBA8584A7EB87E802"/>
    <w:rsid w:val="00D246CD"/>
  </w:style>
  <w:style w:type="paragraph" w:customStyle="1" w:styleId="9E22BB4AF8664913AF0176641C75620B">
    <w:name w:val="9E22BB4AF8664913AF0176641C75620B"/>
    <w:rsid w:val="00D246CD"/>
  </w:style>
  <w:style w:type="paragraph" w:customStyle="1" w:styleId="A10D5AE6719546F6A74506D55D164A63">
    <w:name w:val="A10D5AE6719546F6A74506D55D164A63"/>
    <w:rsid w:val="00D246CD"/>
  </w:style>
  <w:style w:type="paragraph" w:customStyle="1" w:styleId="41804A0335254198A9555D8DD34F005C">
    <w:name w:val="41804A0335254198A9555D8DD34F005C"/>
    <w:rsid w:val="00D246CD"/>
  </w:style>
  <w:style w:type="paragraph" w:customStyle="1" w:styleId="A0B4F10F84464B95ABCDC41153B5F0D9">
    <w:name w:val="A0B4F10F84464B95ABCDC41153B5F0D9"/>
    <w:rsid w:val="00D246CD"/>
  </w:style>
  <w:style w:type="paragraph" w:customStyle="1" w:styleId="C48CB6E830B6453384FDAD1720E03D8C">
    <w:name w:val="C48CB6E830B6453384FDAD1720E03D8C"/>
    <w:rsid w:val="00D246CD"/>
  </w:style>
  <w:style w:type="paragraph" w:customStyle="1" w:styleId="EEC5AF0017014680AD07DF7F12EAF885">
    <w:name w:val="EEC5AF0017014680AD07DF7F12EAF885"/>
    <w:rsid w:val="00D246CD"/>
  </w:style>
  <w:style w:type="paragraph" w:customStyle="1" w:styleId="3EB94870B34748EA85255AD7B79501DA">
    <w:name w:val="3EB94870B34748EA85255AD7B79501DA"/>
    <w:rsid w:val="00D246CD"/>
  </w:style>
  <w:style w:type="paragraph" w:customStyle="1" w:styleId="5675EE1E369B4247B06D366DDF980D89">
    <w:name w:val="5675EE1E369B4247B06D366DDF980D89"/>
    <w:rsid w:val="00D246CD"/>
  </w:style>
  <w:style w:type="paragraph" w:customStyle="1" w:styleId="B29CE1A672EC45B99769B579E0FF6808">
    <w:name w:val="B29CE1A672EC45B99769B579E0FF6808"/>
    <w:rsid w:val="00D246CD"/>
  </w:style>
  <w:style w:type="paragraph" w:customStyle="1" w:styleId="D244EE04DD35486389BF9955FB86E43F">
    <w:name w:val="D244EE04DD35486389BF9955FB86E43F"/>
    <w:rsid w:val="00D246CD"/>
  </w:style>
  <w:style w:type="paragraph" w:customStyle="1" w:styleId="9BC006D62D84497AB525F83CAF25A065">
    <w:name w:val="9BC006D62D84497AB525F83CAF25A065"/>
    <w:rsid w:val="00D246CD"/>
  </w:style>
  <w:style w:type="paragraph" w:customStyle="1" w:styleId="9D4E114DF376442CA5788484ECC29950">
    <w:name w:val="9D4E114DF376442CA5788484ECC29950"/>
    <w:rsid w:val="00D246CD"/>
  </w:style>
  <w:style w:type="paragraph" w:customStyle="1" w:styleId="20E2752817FA410CA4ADA9B806D00926">
    <w:name w:val="20E2752817FA410CA4ADA9B806D00926"/>
    <w:rsid w:val="00D246CD"/>
  </w:style>
  <w:style w:type="paragraph" w:customStyle="1" w:styleId="A98E421E5FCE418088DA2F77077CE116">
    <w:name w:val="A98E421E5FCE418088DA2F77077CE116"/>
    <w:rsid w:val="00D246CD"/>
  </w:style>
  <w:style w:type="paragraph" w:customStyle="1" w:styleId="98DA3EC900FC4485B05FA24E9622CC01">
    <w:name w:val="98DA3EC900FC4485B05FA24E9622CC01"/>
    <w:rsid w:val="00D246CD"/>
  </w:style>
  <w:style w:type="paragraph" w:customStyle="1" w:styleId="04D2271E5DCA41209BB24F37D975D0D5">
    <w:name w:val="04D2271E5DCA41209BB24F37D975D0D5"/>
    <w:rsid w:val="00D246CD"/>
  </w:style>
  <w:style w:type="paragraph" w:customStyle="1" w:styleId="A157A6B2B0FE4E8D92B1C41C9F6A08C3">
    <w:name w:val="A157A6B2B0FE4E8D92B1C41C9F6A08C3"/>
    <w:rsid w:val="00D246CD"/>
  </w:style>
  <w:style w:type="paragraph" w:customStyle="1" w:styleId="A0AD8B1A050546B593704723C2B5B0E2">
    <w:name w:val="A0AD8B1A050546B593704723C2B5B0E2"/>
    <w:rsid w:val="00D246CD"/>
  </w:style>
  <w:style w:type="paragraph" w:customStyle="1" w:styleId="5615CED9C3744B17AEB764AABCA3F692">
    <w:name w:val="5615CED9C3744B17AEB764AABCA3F692"/>
    <w:rsid w:val="00D246CD"/>
  </w:style>
  <w:style w:type="paragraph" w:customStyle="1" w:styleId="E8F333C0CF0447D6B336806920F8B7F8">
    <w:name w:val="E8F333C0CF0447D6B336806920F8B7F8"/>
    <w:rsid w:val="00D246CD"/>
  </w:style>
  <w:style w:type="paragraph" w:customStyle="1" w:styleId="859643DF700D476E9BC6525C8AD4A01A">
    <w:name w:val="859643DF700D476E9BC6525C8AD4A01A"/>
    <w:rsid w:val="00D246CD"/>
  </w:style>
  <w:style w:type="paragraph" w:customStyle="1" w:styleId="8F81F82B08304E17854BCB93A8581CB1">
    <w:name w:val="8F81F82B08304E17854BCB93A8581CB1"/>
    <w:rsid w:val="00D246CD"/>
  </w:style>
  <w:style w:type="paragraph" w:customStyle="1" w:styleId="3809F46ACFCD40AFA67D6B8B12268B0E">
    <w:name w:val="3809F46ACFCD40AFA67D6B8B12268B0E"/>
    <w:rsid w:val="00D246CD"/>
  </w:style>
  <w:style w:type="paragraph" w:customStyle="1" w:styleId="C684CAFBEA1C465395BF612D4178C61C">
    <w:name w:val="C684CAFBEA1C465395BF612D4178C61C"/>
    <w:rsid w:val="00D246CD"/>
  </w:style>
  <w:style w:type="paragraph" w:customStyle="1" w:styleId="78EE52F31B054E9F903ACF9ACFFD4C6F">
    <w:name w:val="78EE52F31B054E9F903ACF9ACFFD4C6F"/>
    <w:rsid w:val="00D246CD"/>
  </w:style>
  <w:style w:type="paragraph" w:customStyle="1" w:styleId="917230F8BB124F3EBB5978528F8F2A43">
    <w:name w:val="917230F8BB124F3EBB5978528F8F2A43"/>
    <w:rsid w:val="00D246CD"/>
  </w:style>
  <w:style w:type="paragraph" w:customStyle="1" w:styleId="8032FFD961744D438378951861360CC3">
    <w:name w:val="8032FFD961744D438378951861360CC3"/>
    <w:rsid w:val="00D246CD"/>
  </w:style>
  <w:style w:type="paragraph" w:customStyle="1" w:styleId="582E97E9F01F4586AF610400FB0A4A6B">
    <w:name w:val="582E97E9F01F4586AF610400FB0A4A6B"/>
    <w:rsid w:val="00D246CD"/>
  </w:style>
  <w:style w:type="paragraph" w:customStyle="1" w:styleId="671A186CD6C84072923E8A155FE4AB73">
    <w:name w:val="671A186CD6C84072923E8A155FE4AB73"/>
    <w:rsid w:val="00D246CD"/>
  </w:style>
  <w:style w:type="paragraph" w:customStyle="1" w:styleId="431C7A390EB1432FA5E525B2490F4E12">
    <w:name w:val="431C7A390EB1432FA5E525B2490F4E12"/>
    <w:rsid w:val="00D246CD"/>
  </w:style>
  <w:style w:type="paragraph" w:customStyle="1" w:styleId="7CA055A8A86B4F01AEC6A033E672DE67">
    <w:name w:val="7CA055A8A86B4F01AEC6A033E672DE67"/>
    <w:rsid w:val="00D246CD"/>
  </w:style>
  <w:style w:type="paragraph" w:customStyle="1" w:styleId="03B900FDE1254CE9B7908C4783D60D56">
    <w:name w:val="03B900FDE1254CE9B7908C4783D60D56"/>
    <w:rsid w:val="00D246CD"/>
  </w:style>
  <w:style w:type="paragraph" w:customStyle="1" w:styleId="729CDD1062534E7A88417E3D5215ED0C">
    <w:name w:val="729CDD1062534E7A88417E3D5215ED0C"/>
    <w:rsid w:val="00D246CD"/>
  </w:style>
  <w:style w:type="paragraph" w:customStyle="1" w:styleId="9BC006D62D84497AB525F83CAF25A0651">
    <w:name w:val="9BC006D62D84497AB525F83CAF25A0651"/>
    <w:rsid w:val="007B1B7B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Times New Roman" w:eastAsia="Times New Roman" w:hAnsi="Times New Roman" w:cs="Times New Roman"/>
      <w:lang w:eastAsia="zh-CN"/>
    </w:rPr>
  </w:style>
  <w:style w:type="paragraph" w:customStyle="1" w:styleId="30C1E6298FF540F2A96BBBB65A14BDAA1">
    <w:name w:val="30C1E6298FF540F2A96BBBB65A14BDAA1"/>
    <w:rsid w:val="007B1B7B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Times New Roman" w:eastAsia="Times New Roman" w:hAnsi="Times New Roman" w:cs="Times New Roman"/>
      <w:lang w:eastAsia="zh-CN"/>
    </w:rPr>
  </w:style>
  <w:style w:type="paragraph" w:customStyle="1" w:styleId="2B77F9B62D604C1193304AADE11BD5B21">
    <w:name w:val="2B77F9B62D604C1193304AADE11BD5B21"/>
    <w:rsid w:val="007B1B7B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Times New Roman" w:eastAsia="Times New Roman" w:hAnsi="Times New Roman" w:cs="Times New Roman"/>
      <w:lang w:eastAsia="zh-CN"/>
    </w:rPr>
  </w:style>
  <w:style w:type="paragraph" w:customStyle="1" w:styleId="3BFE9D4E13B94343A0FB8ADD4669BEA61">
    <w:name w:val="3BFE9D4E13B94343A0FB8ADD4669BEA61"/>
    <w:rsid w:val="007B1B7B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Times New Roman" w:eastAsia="Times New Roman" w:hAnsi="Times New Roman" w:cs="Times New Roman"/>
      <w:lang w:eastAsia="zh-CN"/>
    </w:rPr>
  </w:style>
  <w:style w:type="paragraph" w:customStyle="1" w:styleId="99AFB26338294DE9BE24DCA2EC8899F21">
    <w:name w:val="99AFB26338294DE9BE24DCA2EC8899F21"/>
    <w:rsid w:val="007B1B7B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Times New Roman" w:eastAsia="Times New Roman" w:hAnsi="Times New Roman" w:cs="Times New Roman"/>
      <w:lang w:eastAsia="zh-CN"/>
    </w:rPr>
  </w:style>
  <w:style w:type="paragraph" w:customStyle="1" w:styleId="6CB6634A34AA47A0B3E8F7D9C49CF5B31">
    <w:name w:val="6CB6634A34AA47A0B3E8F7D9C49CF5B31"/>
    <w:rsid w:val="007B1B7B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Times New Roman" w:eastAsia="Times New Roman" w:hAnsi="Times New Roman" w:cs="Times New Roman"/>
      <w:lang w:eastAsia="zh-CN"/>
    </w:rPr>
  </w:style>
  <w:style w:type="paragraph" w:customStyle="1" w:styleId="C5C33EC0142A4EB5AEF5E4A169A449FB1">
    <w:name w:val="C5C33EC0142A4EB5AEF5E4A169A449FB1"/>
    <w:rsid w:val="007B1B7B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Times New Roman" w:eastAsia="Times New Roman" w:hAnsi="Times New Roman" w:cs="Times New Roman"/>
      <w:lang w:eastAsia="zh-CN"/>
    </w:rPr>
  </w:style>
  <w:style w:type="paragraph" w:customStyle="1" w:styleId="38FC3D6663334C4F85839E63DBD8F8661">
    <w:name w:val="38FC3D6663334C4F85839E63DBD8F8661"/>
    <w:rsid w:val="007B1B7B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Times New Roman" w:eastAsia="Times New Roman" w:hAnsi="Times New Roman" w:cs="Times New Roman"/>
      <w:lang w:eastAsia="zh-CN"/>
    </w:rPr>
  </w:style>
  <w:style w:type="paragraph" w:customStyle="1" w:styleId="68D33871611B49AF9764586BC971BC071">
    <w:name w:val="68D33871611B49AF9764586BC971BC071"/>
    <w:rsid w:val="007B1B7B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Times New Roman" w:eastAsia="Times New Roman" w:hAnsi="Times New Roman" w:cs="Times New Roman"/>
      <w:lang w:eastAsia="zh-CN"/>
    </w:rPr>
  </w:style>
  <w:style w:type="paragraph" w:customStyle="1" w:styleId="46C220CFEA3F43F6A4A375567C8E6D001">
    <w:name w:val="46C220CFEA3F43F6A4A375567C8E6D001"/>
    <w:rsid w:val="007B1B7B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Times New Roman" w:eastAsia="Times New Roman" w:hAnsi="Times New Roman" w:cs="Times New Roman"/>
      <w:lang w:eastAsia="zh-CN"/>
    </w:rPr>
  </w:style>
  <w:style w:type="paragraph" w:customStyle="1" w:styleId="4D37761746CE48E39B7B8FA3E1428F711">
    <w:name w:val="4D37761746CE48E39B7B8FA3E1428F711"/>
    <w:rsid w:val="007B1B7B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Times New Roman" w:eastAsia="Times New Roman" w:hAnsi="Times New Roman" w:cs="Times New Roman"/>
      <w:lang w:eastAsia="zh-CN"/>
    </w:rPr>
  </w:style>
  <w:style w:type="paragraph" w:customStyle="1" w:styleId="A088FAC757474AEB865626769613EFAE1">
    <w:name w:val="A088FAC757474AEB865626769613EFAE1"/>
    <w:rsid w:val="007B1B7B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Times New Roman" w:eastAsia="Times New Roman" w:hAnsi="Times New Roman" w:cs="Times New Roman"/>
      <w:lang w:eastAsia="zh-CN"/>
    </w:rPr>
  </w:style>
  <w:style w:type="paragraph" w:customStyle="1" w:styleId="946DB0B3D4EC4745A2925232F455201C1">
    <w:name w:val="946DB0B3D4EC4745A2925232F455201C1"/>
    <w:rsid w:val="007B1B7B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Times New Roman" w:eastAsia="Times New Roman" w:hAnsi="Times New Roman" w:cs="Times New Roman"/>
      <w:lang w:eastAsia="zh-CN"/>
    </w:rPr>
  </w:style>
  <w:style w:type="paragraph" w:customStyle="1" w:styleId="A98E421E5FCE418088DA2F77077CE1161">
    <w:name w:val="A98E421E5FCE418088DA2F77077CE1161"/>
    <w:rsid w:val="007B1B7B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Times New Roman" w:eastAsia="Times New Roman" w:hAnsi="Times New Roman" w:cs="Times New Roman"/>
      <w:lang w:eastAsia="zh-CN"/>
    </w:rPr>
  </w:style>
  <w:style w:type="paragraph" w:customStyle="1" w:styleId="3809F46ACFCD40AFA67D6B8B12268B0E1">
    <w:name w:val="3809F46ACFCD40AFA67D6B8B12268B0E1"/>
    <w:rsid w:val="007B1B7B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Times New Roman" w:eastAsia="Times New Roman" w:hAnsi="Times New Roman" w:cs="Times New Roman"/>
      <w:lang w:eastAsia="zh-CN"/>
    </w:rPr>
  </w:style>
  <w:style w:type="paragraph" w:customStyle="1" w:styleId="8032FFD961744D438378951861360CC31">
    <w:name w:val="8032FFD961744D438378951861360CC31"/>
    <w:rsid w:val="007B1B7B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Times New Roman" w:eastAsia="Times New Roman" w:hAnsi="Times New Roman" w:cs="Times New Roman"/>
      <w:lang w:eastAsia="zh-CN"/>
    </w:rPr>
  </w:style>
  <w:style w:type="paragraph" w:customStyle="1" w:styleId="5615CED9C3744B17AEB764AABCA3F6921">
    <w:name w:val="5615CED9C3744B17AEB764AABCA3F6921"/>
    <w:rsid w:val="007B1B7B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Times New Roman" w:eastAsia="Times New Roman" w:hAnsi="Times New Roman" w:cs="Times New Roman"/>
      <w:lang w:eastAsia="zh-CN"/>
    </w:rPr>
  </w:style>
  <w:style w:type="paragraph" w:customStyle="1" w:styleId="729CDD1062534E7A88417E3D5215ED0C1">
    <w:name w:val="729CDD1062534E7A88417E3D5215ED0C1"/>
    <w:rsid w:val="007B1B7B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Times New Roman" w:eastAsia="Times New Roman" w:hAnsi="Times New Roman" w:cs="Times New Roman"/>
      <w:lang w:eastAsia="zh-CN"/>
    </w:rPr>
  </w:style>
  <w:style w:type="paragraph" w:customStyle="1" w:styleId="03B900FDE1254CE9B7908C4783D60D561">
    <w:name w:val="03B900FDE1254CE9B7908C4783D60D561"/>
    <w:rsid w:val="007B1B7B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Times New Roman" w:eastAsia="Times New Roman" w:hAnsi="Times New Roman" w:cs="Times New Roman"/>
      <w:lang w:eastAsia="zh-CN"/>
    </w:rPr>
  </w:style>
  <w:style w:type="paragraph" w:customStyle="1" w:styleId="D41E66914D6F4DBDB584A354B1E6A776">
    <w:name w:val="D41E66914D6F4DBDB584A354B1E6A776"/>
    <w:rsid w:val="00B6432D"/>
  </w:style>
  <w:style w:type="paragraph" w:customStyle="1" w:styleId="A89F73A7B7974D1FA2A30B8A04748CD6">
    <w:name w:val="A89F73A7B7974D1FA2A30B8A04748CD6"/>
    <w:rsid w:val="00B6432D"/>
  </w:style>
  <w:style w:type="paragraph" w:customStyle="1" w:styleId="EDB419A6B936488B93B2EEC5695698F5">
    <w:name w:val="EDB419A6B936488B93B2EEC5695698F5"/>
    <w:rsid w:val="00B6432D"/>
  </w:style>
  <w:style w:type="paragraph" w:customStyle="1" w:styleId="46AC7799AF3B486A8B1C78635F8F5061">
    <w:name w:val="46AC7799AF3B486A8B1C78635F8F5061"/>
    <w:rsid w:val="00B6432D"/>
  </w:style>
  <w:style w:type="paragraph" w:customStyle="1" w:styleId="6647DAA3366C4235B1B8A9D6E7C18684">
    <w:name w:val="6647DAA3366C4235B1B8A9D6E7C18684"/>
    <w:rsid w:val="00B6432D"/>
  </w:style>
  <w:style w:type="paragraph" w:customStyle="1" w:styleId="D728CDCD091B4A7884FB9253746551E2">
    <w:name w:val="D728CDCD091B4A7884FB9253746551E2"/>
    <w:rsid w:val="00B6432D"/>
  </w:style>
  <w:style w:type="paragraph" w:customStyle="1" w:styleId="15232796632C4A0E96BCCFB4BF36DA0A">
    <w:name w:val="15232796632C4A0E96BCCFB4BF36DA0A"/>
    <w:rsid w:val="00B6432D"/>
  </w:style>
  <w:style w:type="paragraph" w:customStyle="1" w:styleId="67FC0A96A4F14BCFBC04F3962AD285F4">
    <w:name w:val="67FC0A96A4F14BCFBC04F3962AD285F4"/>
    <w:rsid w:val="00B6432D"/>
  </w:style>
  <w:style w:type="paragraph" w:customStyle="1" w:styleId="E4207B9C4CA243D78B119DEE9D8796D3">
    <w:name w:val="E4207B9C4CA243D78B119DEE9D8796D3"/>
    <w:rsid w:val="00B6432D"/>
  </w:style>
  <w:style w:type="paragraph" w:customStyle="1" w:styleId="ABFA5239623B48ED82E4164617456EEF">
    <w:name w:val="ABFA5239623B48ED82E4164617456EEF"/>
    <w:rsid w:val="00B6432D"/>
  </w:style>
  <w:style w:type="paragraph" w:customStyle="1" w:styleId="10D02C6B6BDF4FFF97DE3BC837F946DB">
    <w:name w:val="10D02C6B6BDF4FFF97DE3BC837F946DB"/>
    <w:rsid w:val="00B6432D"/>
  </w:style>
  <w:style w:type="paragraph" w:customStyle="1" w:styleId="4334AD49BAE04BB497A166B80091CB46">
    <w:name w:val="4334AD49BAE04BB497A166B80091CB46"/>
    <w:rsid w:val="00B6432D"/>
  </w:style>
  <w:style w:type="paragraph" w:customStyle="1" w:styleId="960697504B2744DEB5B8BB12DB37FD35">
    <w:name w:val="960697504B2744DEB5B8BB12DB37FD35"/>
    <w:rsid w:val="00B6432D"/>
  </w:style>
  <w:style w:type="paragraph" w:customStyle="1" w:styleId="F0CA99E4822D487F8B023DFFA75FE6B1">
    <w:name w:val="F0CA99E4822D487F8B023DFFA75FE6B1"/>
    <w:rsid w:val="00B6432D"/>
  </w:style>
  <w:style w:type="paragraph" w:customStyle="1" w:styleId="E37D129B2E314731B963A46E80B0E63E">
    <w:name w:val="E37D129B2E314731B963A46E80B0E63E"/>
    <w:rsid w:val="00B6432D"/>
  </w:style>
  <w:style w:type="paragraph" w:customStyle="1" w:styleId="DA6252595B2244209EC24545955FE569">
    <w:name w:val="DA6252595B2244209EC24545955FE569"/>
    <w:rsid w:val="00B6432D"/>
  </w:style>
  <w:style w:type="paragraph" w:customStyle="1" w:styleId="FE23738645A84232AB49B7318D8B62F8">
    <w:name w:val="FE23738645A84232AB49B7318D8B62F8"/>
    <w:rsid w:val="00B6432D"/>
  </w:style>
  <w:style w:type="paragraph" w:customStyle="1" w:styleId="99E2143DCE2B4CD0857C55DBBE11ABBB">
    <w:name w:val="99E2143DCE2B4CD0857C55DBBE11ABBB"/>
    <w:rsid w:val="00B6432D"/>
  </w:style>
  <w:style w:type="paragraph" w:customStyle="1" w:styleId="80277454DCFE48EE96ED265C9829FE27">
    <w:name w:val="80277454DCFE48EE96ED265C9829FE27"/>
    <w:rsid w:val="00B6432D"/>
  </w:style>
  <w:style w:type="paragraph" w:customStyle="1" w:styleId="23957569BC7045AEB622C8F76B6549D1">
    <w:name w:val="23957569BC7045AEB622C8F76B6549D1"/>
    <w:rsid w:val="00B6432D"/>
  </w:style>
  <w:style w:type="paragraph" w:customStyle="1" w:styleId="03013F748567426193A1896395E2EB4D">
    <w:name w:val="03013F748567426193A1896395E2EB4D"/>
    <w:rsid w:val="00B6432D"/>
  </w:style>
  <w:style w:type="paragraph" w:customStyle="1" w:styleId="7A10F86730284E22BD19371479922A93">
    <w:name w:val="7A10F86730284E22BD19371479922A93"/>
    <w:rsid w:val="00B6432D"/>
  </w:style>
  <w:style w:type="paragraph" w:customStyle="1" w:styleId="11AFCB31969F40CEA0EFC97EFC86F6DF">
    <w:name w:val="11AFCB31969F40CEA0EFC97EFC86F6DF"/>
    <w:rsid w:val="00B6432D"/>
  </w:style>
  <w:style w:type="paragraph" w:customStyle="1" w:styleId="EE50437D94814380B7B831B47BFB647C">
    <w:name w:val="EE50437D94814380B7B831B47BFB647C"/>
    <w:rsid w:val="00B6432D"/>
  </w:style>
  <w:style w:type="paragraph" w:customStyle="1" w:styleId="90391C0B9A0C4BE88C2CDF9CB5F484C7">
    <w:name w:val="90391C0B9A0C4BE88C2CDF9CB5F484C7"/>
    <w:rsid w:val="00B6432D"/>
  </w:style>
  <w:style w:type="paragraph" w:customStyle="1" w:styleId="D34D04928D1E4B0AA6C69672F773FED3">
    <w:name w:val="D34D04928D1E4B0AA6C69672F773FED3"/>
    <w:rsid w:val="00B6432D"/>
  </w:style>
  <w:style w:type="paragraph" w:customStyle="1" w:styleId="88E119841E4447A18DA200B4AA743784">
    <w:name w:val="88E119841E4447A18DA200B4AA743784"/>
    <w:rsid w:val="00B6432D"/>
  </w:style>
  <w:style w:type="paragraph" w:customStyle="1" w:styleId="621C3CC3AD7142188B890689BFD0E3FD">
    <w:name w:val="621C3CC3AD7142188B890689BFD0E3FD"/>
    <w:rsid w:val="00B6432D"/>
  </w:style>
  <w:style w:type="paragraph" w:customStyle="1" w:styleId="9D58A4A8242E4827B7ADACF0C8C42ABA">
    <w:name w:val="9D58A4A8242E4827B7ADACF0C8C42ABA"/>
    <w:rsid w:val="00B6432D"/>
  </w:style>
  <w:style w:type="paragraph" w:customStyle="1" w:styleId="C8C32BC452B4424FBA0D16F651C6F22E">
    <w:name w:val="C8C32BC452B4424FBA0D16F651C6F22E"/>
    <w:rsid w:val="00B6432D"/>
  </w:style>
  <w:style w:type="paragraph" w:customStyle="1" w:styleId="A4D146E320EC49478962FA2B88CF4A6F">
    <w:name w:val="A4D146E320EC49478962FA2B88CF4A6F"/>
    <w:rsid w:val="00B6432D"/>
  </w:style>
  <w:style w:type="paragraph" w:customStyle="1" w:styleId="A7B843317AEA43C69191D154CA229634">
    <w:name w:val="A7B843317AEA43C69191D154CA229634"/>
    <w:rsid w:val="00B6432D"/>
  </w:style>
  <w:style w:type="paragraph" w:customStyle="1" w:styleId="2220599CF6D14AD1A07262A81B46E6ED">
    <w:name w:val="2220599CF6D14AD1A07262A81B46E6ED"/>
    <w:rsid w:val="00B6432D"/>
  </w:style>
  <w:style w:type="paragraph" w:customStyle="1" w:styleId="35558B15D8FA4A53A633AAFFE73BDB5D">
    <w:name w:val="35558B15D8FA4A53A633AAFFE73BDB5D"/>
    <w:rsid w:val="00B6432D"/>
  </w:style>
  <w:style w:type="paragraph" w:customStyle="1" w:styleId="112CDA0F0C73494ABBDED223C4EE10B8">
    <w:name w:val="112CDA0F0C73494ABBDED223C4EE10B8"/>
    <w:rsid w:val="00B6432D"/>
  </w:style>
  <w:style w:type="paragraph" w:customStyle="1" w:styleId="3EB4A107F4474EEDB8B40BDC4A24244B">
    <w:name w:val="3EB4A107F4474EEDB8B40BDC4A24244B"/>
    <w:rsid w:val="00B6432D"/>
  </w:style>
  <w:style w:type="paragraph" w:customStyle="1" w:styleId="6CE8786FBEB048BB8C72D3582E1E6085">
    <w:name w:val="6CE8786FBEB048BB8C72D3582E1E6085"/>
    <w:rsid w:val="00B6432D"/>
  </w:style>
  <w:style w:type="paragraph" w:customStyle="1" w:styleId="143A1CFF4F17431FA3CF19C8FBE9293C">
    <w:name w:val="143A1CFF4F17431FA3CF19C8FBE9293C"/>
    <w:rsid w:val="00B6432D"/>
  </w:style>
  <w:style w:type="paragraph" w:customStyle="1" w:styleId="AA50EA5E15524F0E8C7D7C2916C4C02C">
    <w:name w:val="AA50EA5E15524F0E8C7D7C2916C4C02C"/>
    <w:rsid w:val="00B6432D"/>
  </w:style>
  <w:style w:type="paragraph" w:customStyle="1" w:styleId="DB4F176FEC3F461F95DE6914452E0F67">
    <w:name w:val="DB4F176FEC3F461F95DE6914452E0F67"/>
    <w:rsid w:val="00B6432D"/>
  </w:style>
  <w:style w:type="paragraph" w:customStyle="1" w:styleId="1E43F4FC901347A7974FAB1F4128C30E">
    <w:name w:val="1E43F4FC901347A7974FAB1F4128C30E"/>
    <w:rsid w:val="00B6432D"/>
  </w:style>
  <w:style w:type="paragraph" w:customStyle="1" w:styleId="7BD02B80B79A4EDBA7FD0D53D3C4C743">
    <w:name w:val="7BD02B80B79A4EDBA7FD0D53D3C4C743"/>
    <w:rsid w:val="00B6432D"/>
  </w:style>
  <w:style w:type="paragraph" w:customStyle="1" w:styleId="7BE52BC3FD5B4ED9B166C5471A1F8CEA">
    <w:name w:val="7BE52BC3FD5B4ED9B166C5471A1F8CEA"/>
    <w:rsid w:val="00B6432D"/>
  </w:style>
  <w:style w:type="paragraph" w:customStyle="1" w:styleId="C49C923422EE404F903A66A1F7CBAA73">
    <w:name w:val="C49C923422EE404F903A66A1F7CBAA73"/>
    <w:rsid w:val="00B6432D"/>
  </w:style>
  <w:style w:type="paragraph" w:customStyle="1" w:styleId="6197FE1A175B4AA8A0ECFD9A851CEEF0">
    <w:name w:val="6197FE1A175B4AA8A0ECFD9A851CEEF0"/>
    <w:rsid w:val="00B6432D"/>
  </w:style>
  <w:style w:type="paragraph" w:customStyle="1" w:styleId="9E0AB2B520604FB5AE548A4C61CC37A8">
    <w:name w:val="9E0AB2B520604FB5AE548A4C61CC37A8"/>
    <w:rsid w:val="00B6432D"/>
  </w:style>
  <w:style w:type="paragraph" w:customStyle="1" w:styleId="C043F263AD4A4D95A53B6B09092F5122">
    <w:name w:val="C043F263AD4A4D95A53B6B09092F5122"/>
    <w:rsid w:val="00B6432D"/>
  </w:style>
  <w:style w:type="paragraph" w:customStyle="1" w:styleId="13DEEF819E9A4E1284514C698EB19399">
    <w:name w:val="13DEEF819E9A4E1284514C698EB19399"/>
    <w:rsid w:val="00B6432D"/>
  </w:style>
  <w:style w:type="paragraph" w:customStyle="1" w:styleId="66F6E1500ACA42D48ACC6C655EC82E97">
    <w:name w:val="66F6E1500ACA42D48ACC6C655EC82E97"/>
    <w:rsid w:val="00B6432D"/>
  </w:style>
  <w:style w:type="paragraph" w:customStyle="1" w:styleId="B17815C11EB846AAAE908B555E82929E">
    <w:name w:val="B17815C11EB846AAAE908B555E82929E"/>
    <w:rsid w:val="00B6432D"/>
  </w:style>
  <w:style w:type="paragraph" w:customStyle="1" w:styleId="E460CF29C4054F098404107BD54CB18F">
    <w:name w:val="E460CF29C4054F098404107BD54CB18F"/>
    <w:rsid w:val="00B6432D"/>
  </w:style>
  <w:style w:type="paragraph" w:customStyle="1" w:styleId="17F8AFED43204C9FB2BF9DBA21975E9C">
    <w:name w:val="17F8AFED43204C9FB2BF9DBA21975E9C"/>
    <w:rsid w:val="00B6432D"/>
  </w:style>
  <w:style w:type="paragraph" w:customStyle="1" w:styleId="273C826B62864A52AEC8AA7C433585E5">
    <w:name w:val="273C826B62864A52AEC8AA7C433585E5"/>
    <w:rsid w:val="00B6432D"/>
  </w:style>
  <w:style w:type="paragraph" w:customStyle="1" w:styleId="C4F585403E564274821A54D22104EAA5">
    <w:name w:val="C4F585403E564274821A54D22104EAA5"/>
    <w:rsid w:val="00B6432D"/>
  </w:style>
  <w:style w:type="paragraph" w:customStyle="1" w:styleId="20EE63C44615439CA0B38C5EDB87D055">
    <w:name w:val="20EE63C44615439CA0B38C5EDB87D055"/>
    <w:rsid w:val="00B6432D"/>
  </w:style>
  <w:style w:type="paragraph" w:customStyle="1" w:styleId="00446483FA2047589D86DED18AA11695">
    <w:name w:val="00446483FA2047589D86DED18AA11695"/>
    <w:rsid w:val="00B6432D"/>
  </w:style>
  <w:style w:type="paragraph" w:customStyle="1" w:styleId="6078B71727674E6CAC8A7569B6F71457">
    <w:name w:val="6078B71727674E6CAC8A7569B6F71457"/>
    <w:rsid w:val="00B6432D"/>
  </w:style>
  <w:style w:type="paragraph" w:customStyle="1" w:styleId="A507543851774428BB0B8FEE47A6845F">
    <w:name w:val="A507543851774428BB0B8FEE47A6845F"/>
    <w:rsid w:val="00B6432D"/>
  </w:style>
  <w:style w:type="paragraph" w:customStyle="1" w:styleId="C5048BA3379A409DA30AAAF76085B5E4">
    <w:name w:val="C5048BA3379A409DA30AAAF76085B5E4"/>
    <w:rsid w:val="00B6432D"/>
  </w:style>
  <w:style w:type="paragraph" w:customStyle="1" w:styleId="6E70908031D548EB8D153EE31A32978A">
    <w:name w:val="6E70908031D548EB8D153EE31A32978A"/>
    <w:rsid w:val="00B6432D"/>
  </w:style>
  <w:style w:type="paragraph" w:customStyle="1" w:styleId="EB25DA6CD0924455AAA12D2376AE448E">
    <w:name w:val="EB25DA6CD0924455AAA12D2376AE448E"/>
    <w:rsid w:val="00B6432D"/>
  </w:style>
  <w:style w:type="paragraph" w:customStyle="1" w:styleId="C5EFF5ADEA804C08BDFB632EF577C2BC">
    <w:name w:val="C5EFF5ADEA804C08BDFB632EF577C2BC"/>
    <w:rsid w:val="00B6432D"/>
  </w:style>
  <w:style w:type="paragraph" w:customStyle="1" w:styleId="445B3B1C1440445CBDD09E17941F1337">
    <w:name w:val="445B3B1C1440445CBDD09E17941F1337"/>
    <w:rsid w:val="00B6432D"/>
  </w:style>
  <w:style w:type="paragraph" w:customStyle="1" w:styleId="E85806B77A5C4956B59FF52B040F0454">
    <w:name w:val="E85806B77A5C4956B59FF52B040F0454"/>
    <w:rsid w:val="00B6432D"/>
  </w:style>
  <w:style w:type="paragraph" w:customStyle="1" w:styleId="0F8DA40FA3364B938FF5719088514A71">
    <w:name w:val="0F8DA40FA3364B938FF5719088514A71"/>
    <w:rsid w:val="00B6432D"/>
  </w:style>
  <w:style w:type="paragraph" w:customStyle="1" w:styleId="30D41CBB8B764DDFBB6CC93680AF8E94">
    <w:name w:val="30D41CBB8B764DDFBB6CC93680AF8E94"/>
    <w:rsid w:val="00B6432D"/>
  </w:style>
  <w:style w:type="paragraph" w:customStyle="1" w:styleId="DB42E2A610F044C7812378BB8AF29727">
    <w:name w:val="DB42E2A610F044C7812378BB8AF29727"/>
    <w:rsid w:val="00B6432D"/>
  </w:style>
  <w:style w:type="paragraph" w:customStyle="1" w:styleId="33B71FBE121846258572B15C24572B66">
    <w:name w:val="33B71FBE121846258572B15C24572B66"/>
    <w:rsid w:val="00B6432D"/>
  </w:style>
  <w:style w:type="paragraph" w:customStyle="1" w:styleId="D9C61CCB76594E1EBA282EBB425E7D77">
    <w:name w:val="D9C61CCB76594E1EBA282EBB425E7D77"/>
    <w:rsid w:val="00B6432D"/>
  </w:style>
  <w:style w:type="paragraph" w:customStyle="1" w:styleId="38B3BAD647BD4A38A3FD721AAD45B93B">
    <w:name w:val="38B3BAD647BD4A38A3FD721AAD45B93B"/>
    <w:rsid w:val="00B6432D"/>
  </w:style>
  <w:style w:type="paragraph" w:customStyle="1" w:styleId="A0806F8437D04A19AB212877ACEE1699">
    <w:name w:val="A0806F8437D04A19AB212877ACEE1699"/>
    <w:rsid w:val="00B6432D"/>
  </w:style>
  <w:style w:type="paragraph" w:customStyle="1" w:styleId="D2382FB535944359BDE02782E392D94D">
    <w:name w:val="D2382FB535944359BDE02782E392D94D"/>
    <w:rsid w:val="00B6432D"/>
  </w:style>
  <w:style w:type="paragraph" w:customStyle="1" w:styleId="29B0FDC704204EBBA4427B642826AA9B">
    <w:name w:val="29B0FDC704204EBBA4427B642826AA9B"/>
    <w:rsid w:val="00B6432D"/>
  </w:style>
  <w:style w:type="paragraph" w:customStyle="1" w:styleId="482B2A9904B549619E005115D1E5530F">
    <w:name w:val="482B2A9904B549619E005115D1E5530F"/>
    <w:rsid w:val="00B6432D"/>
  </w:style>
  <w:style w:type="paragraph" w:customStyle="1" w:styleId="B0FAEBB1CA94422783282E76A3238AE6">
    <w:name w:val="B0FAEBB1CA94422783282E76A3238AE6"/>
    <w:rsid w:val="00B6432D"/>
  </w:style>
  <w:style w:type="paragraph" w:customStyle="1" w:styleId="E660644B785744E29F1F664E4E43A620">
    <w:name w:val="E660644B785744E29F1F664E4E43A620"/>
    <w:rsid w:val="00B6432D"/>
  </w:style>
  <w:style w:type="paragraph" w:customStyle="1" w:styleId="A07FBA421A6C43FCA93354969BA7AD79">
    <w:name w:val="A07FBA421A6C43FCA93354969BA7AD79"/>
    <w:rsid w:val="00B6432D"/>
  </w:style>
  <w:style w:type="paragraph" w:customStyle="1" w:styleId="88CB0C37307E45F097593B8A851BA14C">
    <w:name w:val="88CB0C37307E45F097593B8A851BA14C"/>
    <w:rsid w:val="00B6432D"/>
  </w:style>
  <w:style w:type="paragraph" w:customStyle="1" w:styleId="8C2E8FA807EF4A6DB00F49D68775B1A9">
    <w:name w:val="8C2E8FA807EF4A6DB00F49D68775B1A9"/>
    <w:rsid w:val="00B6432D"/>
  </w:style>
  <w:style w:type="paragraph" w:customStyle="1" w:styleId="487B1ED216744675BB4DB03C0B4DD076">
    <w:name w:val="487B1ED216744675BB4DB03C0B4DD076"/>
    <w:rsid w:val="00B6432D"/>
  </w:style>
  <w:style w:type="paragraph" w:customStyle="1" w:styleId="20F58A31B3504FA69C6202CD531269EB">
    <w:name w:val="20F58A31B3504FA69C6202CD531269EB"/>
    <w:rsid w:val="00B6432D"/>
  </w:style>
  <w:style w:type="paragraph" w:customStyle="1" w:styleId="C1B78A7F353B442DA561BCDBB9DC189B">
    <w:name w:val="C1B78A7F353B442DA561BCDBB9DC189B"/>
    <w:rsid w:val="00B6432D"/>
  </w:style>
  <w:style w:type="paragraph" w:customStyle="1" w:styleId="29E3554FF8A74ECAAB1822C358E58AFA">
    <w:name w:val="29E3554FF8A74ECAAB1822C358E58AFA"/>
    <w:rsid w:val="00B6432D"/>
  </w:style>
  <w:style w:type="paragraph" w:customStyle="1" w:styleId="7CE0E224A32542238FC28D8B9AA1F990">
    <w:name w:val="7CE0E224A32542238FC28D8B9AA1F990"/>
    <w:rsid w:val="00B6432D"/>
  </w:style>
  <w:style w:type="paragraph" w:customStyle="1" w:styleId="71F6399D379C471DB19B0F3741F2589E">
    <w:name w:val="71F6399D379C471DB19B0F3741F2589E"/>
    <w:rsid w:val="00B6432D"/>
  </w:style>
  <w:style w:type="paragraph" w:customStyle="1" w:styleId="0E23F3E4DB4646B4B8200FB372D09060">
    <w:name w:val="0E23F3E4DB4646B4B8200FB372D09060"/>
    <w:rsid w:val="00B6432D"/>
  </w:style>
  <w:style w:type="paragraph" w:customStyle="1" w:styleId="BC23BB4059C14DA5A10E6FCDFA9058C6">
    <w:name w:val="BC23BB4059C14DA5A10E6FCDFA9058C6"/>
    <w:rsid w:val="00B6432D"/>
  </w:style>
  <w:style w:type="paragraph" w:customStyle="1" w:styleId="0ACDDFA644D142E5BA1EB66EAED9B772">
    <w:name w:val="0ACDDFA644D142E5BA1EB66EAED9B772"/>
    <w:rsid w:val="00B6432D"/>
  </w:style>
  <w:style w:type="paragraph" w:customStyle="1" w:styleId="8A18A0C7F85B4FCDBBF83125C67A5AEE">
    <w:name w:val="8A18A0C7F85B4FCDBBF83125C67A5AEE"/>
    <w:rsid w:val="00B6432D"/>
  </w:style>
  <w:style w:type="paragraph" w:customStyle="1" w:styleId="566999496DEB422BB33E144F0767036A">
    <w:name w:val="566999496DEB422BB33E144F0767036A"/>
    <w:rsid w:val="00B6432D"/>
  </w:style>
  <w:style w:type="paragraph" w:customStyle="1" w:styleId="AFC9E32A2CCC495590FFBA04181CF238">
    <w:name w:val="AFC9E32A2CCC495590FFBA04181CF238"/>
    <w:rsid w:val="00B6432D"/>
  </w:style>
  <w:style w:type="paragraph" w:customStyle="1" w:styleId="2D5A93EB511048FB8FEB97BA2C3968BF">
    <w:name w:val="2D5A93EB511048FB8FEB97BA2C3968BF"/>
    <w:rsid w:val="00B6432D"/>
  </w:style>
  <w:style w:type="paragraph" w:customStyle="1" w:styleId="CF889589CB074BCCA223D15D362BAD4B">
    <w:name w:val="CF889589CB074BCCA223D15D362BAD4B"/>
    <w:rsid w:val="00B6432D"/>
  </w:style>
  <w:style w:type="paragraph" w:customStyle="1" w:styleId="8A8DF4617FD04E5B84055C6B0D4CC267">
    <w:name w:val="8A8DF4617FD04E5B84055C6B0D4CC267"/>
    <w:rsid w:val="00B6432D"/>
  </w:style>
  <w:style w:type="paragraph" w:customStyle="1" w:styleId="544B7D1B07AB4A419739F5D87CACF33B">
    <w:name w:val="544B7D1B07AB4A419739F5D87CACF33B"/>
    <w:rsid w:val="00B6432D"/>
  </w:style>
  <w:style w:type="paragraph" w:customStyle="1" w:styleId="49D0F6B57C3647948C9105DDA460DFEE">
    <w:name w:val="49D0F6B57C3647948C9105DDA460DFEE"/>
    <w:rsid w:val="00B6432D"/>
  </w:style>
  <w:style w:type="paragraph" w:customStyle="1" w:styleId="8AF3E4D901D6448FADD1EC22B52248DD">
    <w:name w:val="8AF3E4D901D6448FADD1EC22B52248DD"/>
    <w:rsid w:val="00B6432D"/>
  </w:style>
  <w:style w:type="paragraph" w:customStyle="1" w:styleId="B9AB2D4A836046E0B8B2CA7B2BA86D87">
    <w:name w:val="B9AB2D4A836046E0B8B2CA7B2BA86D87"/>
    <w:rsid w:val="00B6432D"/>
  </w:style>
  <w:style w:type="paragraph" w:customStyle="1" w:styleId="C205F2E7DA034C2A87D665FFE7A5D33D">
    <w:name w:val="C205F2E7DA034C2A87D665FFE7A5D33D"/>
    <w:rsid w:val="00B6432D"/>
  </w:style>
  <w:style w:type="paragraph" w:customStyle="1" w:styleId="CB62C673C5CE4BBFA987C7769118C07A">
    <w:name w:val="CB62C673C5CE4BBFA987C7769118C07A"/>
    <w:rsid w:val="00B6432D"/>
  </w:style>
  <w:style w:type="paragraph" w:customStyle="1" w:styleId="415A92243E844B719232EEA9D57A62D6">
    <w:name w:val="415A92243E844B719232EEA9D57A62D6"/>
    <w:rsid w:val="00B6432D"/>
  </w:style>
  <w:style w:type="paragraph" w:customStyle="1" w:styleId="D06FCA86F3924E9CA8E84D47AB3F3D4F">
    <w:name w:val="D06FCA86F3924E9CA8E84D47AB3F3D4F"/>
    <w:rsid w:val="00B6432D"/>
  </w:style>
  <w:style w:type="paragraph" w:customStyle="1" w:styleId="7916DF24EF6D4A36B0545E1E0834653F">
    <w:name w:val="7916DF24EF6D4A36B0545E1E0834653F"/>
    <w:rsid w:val="00B6432D"/>
  </w:style>
  <w:style w:type="paragraph" w:customStyle="1" w:styleId="CE70610047C1468D8B1D65A615BF18BB">
    <w:name w:val="CE70610047C1468D8B1D65A615BF18BB"/>
    <w:rsid w:val="00B6432D"/>
  </w:style>
  <w:style w:type="paragraph" w:customStyle="1" w:styleId="B2F9472C9C3546B9A6A2146370E0DA48">
    <w:name w:val="B2F9472C9C3546B9A6A2146370E0DA48"/>
    <w:rsid w:val="00B6432D"/>
  </w:style>
  <w:style w:type="paragraph" w:customStyle="1" w:styleId="2CFE13E649D44740BBBFB1CA1FB3EF1E">
    <w:name w:val="2CFE13E649D44740BBBFB1CA1FB3EF1E"/>
    <w:rsid w:val="00B6432D"/>
  </w:style>
  <w:style w:type="paragraph" w:customStyle="1" w:styleId="4917C4D855AA43D29483088FEF9E6E8C">
    <w:name w:val="4917C4D855AA43D29483088FEF9E6E8C"/>
    <w:rsid w:val="00B6432D"/>
  </w:style>
  <w:style w:type="paragraph" w:customStyle="1" w:styleId="B529E1F6EC654787A5F4B2CEC4F7E852">
    <w:name w:val="B529E1F6EC654787A5F4B2CEC4F7E852"/>
    <w:rsid w:val="00B6432D"/>
  </w:style>
  <w:style w:type="paragraph" w:customStyle="1" w:styleId="8DBA6D1F7AE047748DB401923089A042">
    <w:name w:val="8DBA6D1F7AE047748DB401923089A042"/>
    <w:rsid w:val="00B6432D"/>
  </w:style>
  <w:style w:type="paragraph" w:customStyle="1" w:styleId="3C695BD87B9347BF8E31B1C0ED461BC5">
    <w:name w:val="3C695BD87B9347BF8E31B1C0ED461BC5"/>
    <w:rsid w:val="00B6432D"/>
  </w:style>
  <w:style w:type="paragraph" w:customStyle="1" w:styleId="65ED07E627DA449AA10FB2E21EF7F2D5">
    <w:name w:val="65ED07E627DA449AA10FB2E21EF7F2D5"/>
    <w:rsid w:val="00B6432D"/>
  </w:style>
  <w:style w:type="paragraph" w:customStyle="1" w:styleId="3F5C17F4BFCF4051949300D780AA8C4B">
    <w:name w:val="3F5C17F4BFCF4051949300D780AA8C4B"/>
    <w:rsid w:val="00B6432D"/>
  </w:style>
  <w:style w:type="paragraph" w:customStyle="1" w:styleId="CC3B5DDF75C54B579C5854187D2B6B06">
    <w:name w:val="CC3B5DDF75C54B579C5854187D2B6B06"/>
    <w:rsid w:val="00B6432D"/>
  </w:style>
  <w:style w:type="paragraph" w:customStyle="1" w:styleId="52C55F20FB384BDA92F2C6529562B50C">
    <w:name w:val="52C55F20FB384BDA92F2C6529562B50C"/>
    <w:rsid w:val="00B6432D"/>
  </w:style>
  <w:style w:type="paragraph" w:customStyle="1" w:styleId="0850E196EE6E4127A062F3E46523E610">
    <w:name w:val="0850E196EE6E4127A062F3E46523E610"/>
    <w:rsid w:val="00B6432D"/>
  </w:style>
  <w:style w:type="paragraph" w:customStyle="1" w:styleId="821D62D35FC341AEA69B180BC0FD36A6">
    <w:name w:val="821D62D35FC341AEA69B180BC0FD36A6"/>
    <w:rsid w:val="00B6432D"/>
  </w:style>
  <w:style w:type="paragraph" w:customStyle="1" w:styleId="1B09828EB8D9412780B17D2B3F881F4A">
    <w:name w:val="1B09828EB8D9412780B17D2B3F881F4A"/>
    <w:rsid w:val="00B6432D"/>
  </w:style>
  <w:style w:type="paragraph" w:customStyle="1" w:styleId="B1010B1C02904CDFA523C89480D6E08F">
    <w:name w:val="B1010B1C02904CDFA523C89480D6E08F"/>
    <w:rsid w:val="00101791"/>
  </w:style>
  <w:style w:type="paragraph" w:customStyle="1" w:styleId="5CD39A18AEAB45CB9DAAC47020CEC268">
    <w:name w:val="5CD39A18AEAB45CB9DAAC47020CEC268"/>
    <w:rsid w:val="00101791"/>
  </w:style>
  <w:style w:type="paragraph" w:customStyle="1" w:styleId="B8484EFB646D4E53B624F2406BEDE977">
    <w:name w:val="B8484EFB646D4E53B624F2406BEDE977"/>
    <w:rsid w:val="00101791"/>
  </w:style>
  <w:style w:type="paragraph" w:customStyle="1" w:styleId="13B0BEC172F84A4EA1DDF550A184BA3E">
    <w:name w:val="13B0BEC172F84A4EA1DDF550A184BA3E"/>
    <w:rsid w:val="00101791"/>
  </w:style>
  <w:style w:type="paragraph" w:customStyle="1" w:styleId="6A2252699C634CB8A4EB9A3DA29DA5B7">
    <w:name w:val="6A2252699C634CB8A4EB9A3DA29DA5B7"/>
    <w:rsid w:val="00101791"/>
  </w:style>
  <w:style w:type="paragraph" w:customStyle="1" w:styleId="20DF78CC51D5430F87EA47992277A086">
    <w:name w:val="20DF78CC51D5430F87EA47992277A086"/>
    <w:rsid w:val="00101791"/>
  </w:style>
  <w:style w:type="paragraph" w:customStyle="1" w:styleId="32D2C1219AD84DA9BE548CA4B2FAD77B">
    <w:name w:val="32D2C1219AD84DA9BE548CA4B2FAD77B"/>
    <w:rsid w:val="00101791"/>
  </w:style>
  <w:style w:type="paragraph" w:customStyle="1" w:styleId="E9287126B1054FD689E5AFEC56E2EF21">
    <w:name w:val="E9287126B1054FD689E5AFEC56E2EF21"/>
    <w:rsid w:val="00101791"/>
  </w:style>
  <w:style w:type="paragraph" w:customStyle="1" w:styleId="89072AD2721645F39470FF1C28A1E50B">
    <w:name w:val="89072AD2721645F39470FF1C28A1E50B"/>
    <w:rsid w:val="00101791"/>
  </w:style>
  <w:style w:type="paragraph" w:customStyle="1" w:styleId="637CBA25FF6547FEABAF7E20C02B1183">
    <w:name w:val="637CBA25FF6547FEABAF7E20C02B1183"/>
    <w:rsid w:val="00101791"/>
  </w:style>
  <w:style w:type="paragraph" w:customStyle="1" w:styleId="EB95C6B618414155A7C53DD036E392B5">
    <w:name w:val="EB95C6B618414155A7C53DD036E392B5"/>
    <w:rsid w:val="00101791"/>
  </w:style>
  <w:style w:type="paragraph" w:customStyle="1" w:styleId="3FA696572FD740249B19B106D5C56B7B">
    <w:name w:val="3FA696572FD740249B19B106D5C56B7B"/>
    <w:rsid w:val="00101791"/>
  </w:style>
  <w:style w:type="paragraph" w:customStyle="1" w:styleId="9D3E7F5707A64526A42ACC540AE40BB6">
    <w:name w:val="9D3E7F5707A64526A42ACC540AE40BB6"/>
    <w:rsid w:val="00101791"/>
  </w:style>
  <w:style w:type="paragraph" w:customStyle="1" w:styleId="275846E9141B4EACB75B39E4DF020CEA">
    <w:name w:val="275846E9141B4EACB75B39E4DF020CEA"/>
    <w:rsid w:val="00101791"/>
  </w:style>
  <w:style w:type="paragraph" w:customStyle="1" w:styleId="228AE3151C3342F29C9CC55D6956E2B6">
    <w:name w:val="228AE3151C3342F29C9CC55D6956E2B6"/>
    <w:rsid w:val="00101791"/>
  </w:style>
  <w:style w:type="paragraph" w:customStyle="1" w:styleId="3D74B2B556B84E8D903C0285618E60D5">
    <w:name w:val="3D74B2B556B84E8D903C0285618E60D5"/>
    <w:rsid w:val="00101791"/>
  </w:style>
  <w:style w:type="paragraph" w:customStyle="1" w:styleId="C7BA92392E8443FA9F78DDC2DE47F1E1">
    <w:name w:val="C7BA92392E8443FA9F78DDC2DE47F1E1"/>
    <w:rsid w:val="00101791"/>
  </w:style>
  <w:style w:type="paragraph" w:customStyle="1" w:styleId="111A44597DEF4A77B44575C983FFCF96">
    <w:name w:val="111A44597DEF4A77B44575C983FFCF96"/>
    <w:rsid w:val="00101791"/>
  </w:style>
  <w:style w:type="paragraph" w:customStyle="1" w:styleId="F7DA35384480449D8CC97969900DDB8F">
    <w:name w:val="F7DA35384480449D8CC97969900DDB8F"/>
    <w:rsid w:val="00101791"/>
  </w:style>
  <w:style w:type="paragraph" w:customStyle="1" w:styleId="E2FB9221E576488595789ECB877F6F60">
    <w:name w:val="E2FB9221E576488595789ECB877F6F60"/>
    <w:rsid w:val="00251F05"/>
  </w:style>
  <w:style w:type="paragraph" w:customStyle="1" w:styleId="8F68C56FF7D545A28EDED4754D36BCA6">
    <w:name w:val="8F68C56FF7D545A28EDED4754D36BCA6"/>
    <w:rsid w:val="00251F05"/>
  </w:style>
  <w:style w:type="paragraph" w:customStyle="1" w:styleId="F6F3E90B73AF41289F9B674B6A172559">
    <w:name w:val="F6F3E90B73AF41289F9B674B6A172559"/>
    <w:rsid w:val="00251F05"/>
  </w:style>
  <w:style w:type="paragraph" w:customStyle="1" w:styleId="D69847CD5D164FFC9EDC1D1E7FED567C">
    <w:name w:val="D69847CD5D164FFC9EDC1D1E7FED567C"/>
    <w:rsid w:val="00251F05"/>
  </w:style>
  <w:style w:type="paragraph" w:customStyle="1" w:styleId="B2588BD386FD4D85BDBD19E127850AD0">
    <w:name w:val="B2588BD386FD4D85BDBD19E127850AD0"/>
    <w:rsid w:val="00251F05"/>
  </w:style>
  <w:style w:type="paragraph" w:customStyle="1" w:styleId="920C0F616D1644D08E86F1755FFA67ED">
    <w:name w:val="920C0F616D1644D08E86F1755FFA67ED"/>
    <w:rsid w:val="00251F05"/>
  </w:style>
  <w:style w:type="paragraph" w:customStyle="1" w:styleId="2FEE843A03AA4970BD5A8194C2E8EA39">
    <w:name w:val="2FEE843A03AA4970BD5A8194C2E8EA39"/>
    <w:rsid w:val="00251F05"/>
  </w:style>
  <w:style w:type="paragraph" w:customStyle="1" w:styleId="DD127672BC62492AAABF9B8E1643850C">
    <w:name w:val="DD127672BC62492AAABF9B8E1643850C"/>
    <w:rsid w:val="00251F05"/>
  </w:style>
  <w:style w:type="paragraph" w:customStyle="1" w:styleId="50ED320C68034E30B9416FFF42C5D5C5">
    <w:name w:val="50ED320C68034E30B9416FFF42C5D5C5"/>
    <w:rsid w:val="00251F05"/>
  </w:style>
  <w:style w:type="paragraph" w:customStyle="1" w:styleId="C2791329AFAA4E95AE83912CA21E41FB">
    <w:name w:val="C2791329AFAA4E95AE83912CA21E41FB"/>
    <w:rsid w:val="00251F05"/>
  </w:style>
  <w:style w:type="paragraph" w:customStyle="1" w:styleId="2DC9B85B1D984CD59B45AE08B67899CE">
    <w:name w:val="2DC9B85B1D984CD59B45AE08B67899CE"/>
    <w:rsid w:val="00251F05"/>
  </w:style>
  <w:style w:type="paragraph" w:customStyle="1" w:styleId="E48F65B693644C0A97D57F7A2EC76471">
    <w:name w:val="E48F65B693644C0A97D57F7A2EC76471"/>
    <w:rsid w:val="001A3C68"/>
  </w:style>
  <w:style w:type="paragraph" w:customStyle="1" w:styleId="2B3EC71CE596418694745C319EF2D43D">
    <w:name w:val="2B3EC71CE596418694745C319EF2D43D"/>
    <w:rsid w:val="001A3C68"/>
  </w:style>
  <w:style w:type="paragraph" w:customStyle="1" w:styleId="91D3843B764F412398F7CEC97E7F5EDE">
    <w:name w:val="91D3843B764F412398F7CEC97E7F5EDE"/>
    <w:rsid w:val="000265BB"/>
  </w:style>
  <w:style w:type="paragraph" w:customStyle="1" w:styleId="4808E98FE443414FA58CB3531512FF7C">
    <w:name w:val="4808E98FE443414FA58CB3531512FF7C"/>
    <w:rsid w:val="000265BB"/>
  </w:style>
  <w:style w:type="paragraph" w:customStyle="1" w:styleId="E8301045A9F144DE8EB8933DF0E8153E">
    <w:name w:val="E8301045A9F144DE8EB8933DF0E8153E"/>
    <w:rsid w:val="000265BB"/>
  </w:style>
  <w:style w:type="paragraph" w:customStyle="1" w:styleId="162EA153EAB6458098A4D659ABBB27AF">
    <w:name w:val="162EA153EAB6458098A4D659ABBB27AF"/>
    <w:rsid w:val="000265BB"/>
  </w:style>
  <w:style w:type="paragraph" w:customStyle="1" w:styleId="56268163384A4E449DE5A23AE68CEBF5">
    <w:name w:val="56268163384A4E449DE5A23AE68CEBF5"/>
    <w:rsid w:val="000265BB"/>
  </w:style>
  <w:style w:type="paragraph" w:customStyle="1" w:styleId="0C55DCD5479A4DBA883792B3F4690D20">
    <w:name w:val="0C55DCD5479A4DBA883792B3F4690D20"/>
    <w:rsid w:val="000265BB"/>
  </w:style>
  <w:style w:type="paragraph" w:customStyle="1" w:styleId="27F26A47D25042B09AB85718F65D9E80">
    <w:name w:val="27F26A47D25042B09AB85718F65D9E80"/>
    <w:rsid w:val="000265BB"/>
  </w:style>
  <w:style w:type="paragraph" w:customStyle="1" w:styleId="BE95610387B34EA291183DBBF00FA622">
    <w:name w:val="BE95610387B34EA291183DBBF00FA622"/>
    <w:rsid w:val="000265BB"/>
  </w:style>
  <w:style w:type="paragraph" w:customStyle="1" w:styleId="B5507715C8204F95BFB3066FE6307A40">
    <w:name w:val="B5507715C8204F95BFB3066FE6307A40"/>
    <w:rsid w:val="000265BB"/>
  </w:style>
  <w:style w:type="paragraph" w:customStyle="1" w:styleId="3168F8187DFA43D3ACA2C7C8DD33840A">
    <w:name w:val="3168F8187DFA43D3ACA2C7C8DD33840A"/>
    <w:rsid w:val="000265BB"/>
  </w:style>
  <w:style w:type="paragraph" w:customStyle="1" w:styleId="F330151790634EA8B0C77E1A2C4D6455">
    <w:name w:val="F330151790634EA8B0C77E1A2C4D6455"/>
    <w:rsid w:val="000265BB"/>
  </w:style>
  <w:style w:type="paragraph" w:customStyle="1" w:styleId="3512AD5BFC734A7F8AC27067E1BE1F5A">
    <w:name w:val="3512AD5BFC734A7F8AC27067E1BE1F5A"/>
    <w:rsid w:val="000265BB"/>
  </w:style>
  <w:style w:type="paragraph" w:customStyle="1" w:styleId="C590FB1077A54C69A98DE4BA83957366">
    <w:name w:val="C590FB1077A54C69A98DE4BA83957366"/>
    <w:rsid w:val="000265BB"/>
  </w:style>
  <w:style w:type="paragraph" w:customStyle="1" w:styleId="BD830EFD049A4F36B30736FE169F0FB4">
    <w:name w:val="BD830EFD049A4F36B30736FE169F0FB4"/>
    <w:rsid w:val="000265BB"/>
  </w:style>
  <w:style w:type="paragraph" w:customStyle="1" w:styleId="DD15CE1EB0934FCEB19D9F98312ED2EF">
    <w:name w:val="DD15CE1EB0934FCEB19D9F98312ED2EF"/>
    <w:rsid w:val="000265BB"/>
  </w:style>
  <w:style w:type="paragraph" w:customStyle="1" w:styleId="D6CEC2F3A02E41828F918F089CB122AB">
    <w:name w:val="D6CEC2F3A02E41828F918F089CB122AB"/>
    <w:rsid w:val="000265BB"/>
  </w:style>
  <w:style w:type="paragraph" w:customStyle="1" w:styleId="20B2FFB9A1924A5D99B9F713B4402F2E">
    <w:name w:val="20B2FFB9A1924A5D99B9F713B4402F2E"/>
    <w:rsid w:val="000265BB"/>
  </w:style>
  <w:style w:type="paragraph" w:customStyle="1" w:styleId="C97002042C4944878C0342B2FBEE1C92">
    <w:name w:val="C97002042C4944878C0342B2FBEE1C92"/>
    <w:rsid w:val="000265BB"/>
  </w:style>
  <w:style w:type="paragraph" w:customStyle="1" w:styleId="46F52D610C23400E82D55CBF78928F70">
    <w:name w:val="46F52D610C23400E82D55CBF78928F70"/>
    <w:rsid w:val="000265BB"/>
  </w:style>
  <w:style w:type="paragraph" w:customStyle="1" w:styleId="671C2E703B8C408A87DF7C5B39822BA1">
    <w:name w:val="671C2E703B8C408A87DF7C5B39822BA1"/>
    <w:rsid w:val="000265BB"/>
  </w:style>
  <w:style w:type="paragraph" w:customStyle="1" w:styleId="56C65188812348328C84350A9AB74513">
    <w:name w:val="56C65188812348328C84350A9AB74513"/>
    <w:rsid w:val="000265BB"/>
  </w:style>
  <w:style w:type="paragraph" w:customStyle="1" w:styleId="59279FC6164645C78AB369CB6C22D373">
    <w:name w:val="59279FC6164645C78AB369CB6C22D373"/>
    <w:rsid w:val="000265BB"/>
  </w:style>
  <w:style w:type="paragraph" w:customStyle="1" w:styleId="3CF20CE7A3784A42A6592616177A7D00">
    <w:name w:val="3CF20CE7A3784A42A6592616177A7D00"/>
    <w:rsid w:val="000265BB"/>
  </w:style>
  <w:style w:type="paragraph" w:customStyle="1" w:styleId="FCF11EF172D44D41BE3CE0392D131296">
    <w:name w:val="FCF11EF172D44D41BE3CE0392D131296"/>
    <w:rsid w:val="000265BB"/>
  </w:style>
  <w:style w:type="paragraph" w:customStyle="1" w:styleId="2084EC4D778744D3AE2F7564B3E84137">
    <w:name w:val="2084EC4D778744D3AE2F7564B3E84137"/>
    <w:rsid w:val="000265BB"/>
  </w:style>
  <w:style w:type="paragraph" w:customStyle="1" w:styleId="5341A91FD6074F0884E23A7814D673D6">
    <w:name w:val="5341A91FD6074F0884E23A7814D673D6"/>
    <w:rsid w:val="000265BB"/>
  </w:style>
  <w:style w:type="paragraph" w:customStyle="1" w:styleId="D4DD8F54527E4BA89F2F5357C1407416">
    <w:name w:val="D4DD8F54527E4BA89F2F5357C1407416"/>
    <w:rsid w:val="000265BB"/>
  </w:style>
  <w:style w:type="paragraph" w:customStyle="1" w:styleId="8F44EEB2AB0F400A81DFFFDB58C30EB3">
    <w:name w:val="8F44EEB2AB0F400A81DFFFDB58C30EB3"/>
    <w:rsid w:val="000265BB"/>
  </w:style>
  <w:style w:type="paragraph" w:customStyle="1" w:styleId="CA8E46B4A55143C08A51C707F07D19B6">
    <w:name w:val="CA8E46B4A55143C08A51C707F07D19B6"/>
    <w:rsid w:val="000265BB"/>
  </w:style>
  <w:style w:type="paragraph" w:customStyle="1" w:styleId="E10AF98B9B634AEFA77F2923B1159732">
    <w:name w:val="E10AF98B9B634AEFA77F2923B1159732"/>
    <w:rsid w:val="000265BB"/>
  </w:style>
  <w:style w:type="paragraph" w:customStyle="1" w:styleId="D4A9DA7C90454D3A9A4E09DC49984581">
    <w:name w:val="D4A9DA7C90454D3A9A4E09DC49984581"/>
    <w:rsid w:val="000265BB"/>
  </w:style>
  <w:style w:type="paragraph" w:customStyle="1" w:styleId="223532F2F6B640C1B8B5F29DBD92DB5A">
    <w:name w:val="223532F2F6B640C1B8B5F29DBD92DB5A"/>
    <w:rsid w:val="000265BB"/>
  </w:style>
  <w:style w:type="paragraph" w:customStyle="1" w:styleId="6C0CA4F5391F4D6CA5C0251F0A9A2485">
    <w:name w:val="6C0CA4F5391F4D6CA5C0251F0A9A2485"/>
    <w:rsid w:val="000265BB"/>
  </w:style>
  <w:style w:type="paragraph" w:customStyle="1" w:styleId="1B8CDA52DDC9431B8E63B812D37529E3">
    <w:name w:val="1B8CDA52DDC9431B8E63B812D37529E3"/>
    <w:rsid w:val="000265BB"/>
  </w:style>
  <w:style w:type="paragraph" w:customStyle="1" w:styleId="5E4338E5167E47FFA2039514D00C9E80">
    <w:name w:val="5E4338E5167E47FFA2039514D00C9E80"/>
    <w:rsid w:val="000265BB"/>
  </w:style>
  <w:style w:type="paragraph" w:customStyle="1" w:styleId="078BC201174E4542854B812488C9B9AA">
    <w:name w:val="078BC201174E4542854B812488C9B9AA"/>
    <w:rsid w:val="000265BB"/>
  </w:style>
  <w:style w:type="paragraph" w:customStyle="1" w:styleId="17E893AF43394D08B66B8830ED241525">
    <w:name w:val="17E893AF43394D08B66B8830ED241525"/>
    <w:rsid w:val="000265BB"/>
  </w:style>
  <w:style w:type="paragraph" w:customStyle="1" w:styleId="C4DB89DCA7894A34B255F1FED637F874">
    <w:name w:val="C4DB89DCA7894A34B255F1FED637F874"/>
    <w:rsid w:val="000265BB"/>
  </w:style>
  <w:style w:type="paragraph" w:customStyle="1" w:styleId="40FA1393328442D29DA5FDA2B7F1FBC0">
    <w:name w:val="40FA1393328442D29DA5FDA2B7F1FBC0"/>
    <w:rsid w:val="000265BB"/>
  </w:style>
  <w:style w:type="paragraph" w:customStyle="1" w:styleId="B0ABCB93C5384F9CBC555691452A926E">
    <w:name w:val="B0ABCB93C5384F9CBC555691452A926E"/>
    <w:rsid w:val="000265BB"/>
  </w:style>
  <w:style w:type="paragraph" w:customStyle="1" w:styleId="B448C69F634340B9941E8137478B4938">
    <w:name w:val="B448C69F634340B9941E8137478B4938"/>
    <w:rsid w:val="000265BB"/>
  </w:style>
  <w:style w:type="paragraph" w:customStyle="1" w:styleId="B5751E2C0C86499E9E5E6B8896F85D1A">
    <w:name w:val="B5751E2C0C86499E9E5E6B8896F85D1A"/>
    <w:rsid w:val="000265BB"/>
  </w:style>
  <w:style w:type="paragraph" w:customStyle="1" w:styleId="5A36277304824C65B47C0BAD449C3B9B">
    <w:name w:val="5A36277304824C65B47C0BAD449C3B9B"/>
    <w:rsid w:val="000265BB"/>
  </w:style>
  <w:style w:type="paragraph" w:customStyle="1" w:styleId="7EC21EB2575F49C1BCC1CB95BD3A10DA">
    <w:name w:val="7EC21EB2575F49C1BCC1CB95BD3A10DA"/>
    <w:rsid w:val="000265BB"/>
  </w:style>
  <w:style w:type="paragraph" w:customStyle="1" w:styleId="CFAB50DB1F6B4D90B3509D771796CED8">
    <w:name w:val="CFAB50DB1F6B4D90B3509D771796CED8"/>
    <w:rsid w:val="000265BB"/>
  </w:style>
  <w:style w:type="paragraph" w:customStyle="1" w:styleId="0CE1AFCF91474D89B131C94592EC36FE">
    <w:name w:val="0CE1AFCF91474D89B131C94592EC36FE"/>
    <w:rsid w:val="000265BB"/>
  </w:style>
  <w:style w:type="paragraph" w:customStyle="1" w:styleId="A58ECBBA26B642ADACA273B1219831FA">
    <w:name w:val="A58ECBBA26B642ADACA273B1219831FA"/>
    <w:rsid w:val="000265BB"/>
  </w:style>
  <w:style w:type="paragraph" w:customStyle="1" w:styleId="2FF1525E80CA4118A7A987430CF550AE">
    <w:name w:val="2FF1525E80CA4118A7A987430CF550AE"/>
    <w:rsid w:val="000265BB"/>
  </w:style>
  <w:style w:type="paragraph" w:customStyle="1" w:styleId="699B2911A8D848759949424DE4F734A0">
    <w:name w:val="699B2911A8D848759949424DE4F734A0"/>
    <w:rsid w:val="000265BB"/>
  </w:style>
  <w:style w:type="paragraph" w:customStyle="1" w:styleId="6760369316C54E8287C967A0FD9A5D1D">
    <w:name w:val="6760369316C54E8287C967A0FD9A5D1D"/>
    <w:rsid w:val="000265BB"/>
  </w:style>
  <w:style w:type="paragraph" w:customStyle="1" w:styleId="D35E05FB5ED74C76BC9AB1F59B27511A">
    <w:name w:val="D35E05FB5ED74C76BC9AB1F59B27511A"/>
    <w:rsid w:val="000265BB"/>
  </w:style>
  <w:style w:type="paragraph" w:customStyle="1" w:styleId="3B39CDA601E54DDFBF0766072F5CC9FE">
    <w:name w:val="3B39CDA601E54DDFBF0766072F5CC9FE"/>
    <w:rsid w:val="000265BB"/>
  </w:style>
  <w:style w:type="paragraph" w:customStyle="1" w:styleId="5A9451BA40DB45D98DCF44ECA31FEF2A">
    <w:name w:val="5A9451BA40DB45D98DCF44ECA31FEF2A"/>
    <w:rsid w:val="000265BB"/>
  </w:style>
  <w:style w:type="paragraph" w:customStyle="1" w:styleId="F9A29B9EE04F43DA829B4560DBA2FE8F">
    <w:name w:val="F9A29B9EE04F43DA829B4560DBA2FE8F"/>
    <w:rsid w:val="000265BB"/>
  </w:style>
  <w:style w:type="paragraph" w:customStyle="1" w:styleId="691E6773B17F4AB39766555F463FC706">
    <w:name w:val="691E6773B17F4AB39766555F463FC706"/>
    <w:rsid w:val="00800F3F"/>
  </w:style>
  <w:style w:type="paragraph" w:customStyle="1" w:styleId="9B4C3B19C5224087A7802BC230DD1BD4">
    <w:name w:val="9B4C3B19C5224087A7802BC230DD1BD4"/>
    <w:rsid w:val="00800F3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251F05"/>
    <w:rPr>
      <w:color w:val="808080"/>
    </w:rPr>
  </w:style>
  <w:style w:type="paragraph" w:customStyle="1" w:styleId="A844D8F4F82A436CADFA126B9DCC35E3">
    <w:name w:val="A844D8F4F82A436CADFA126B9DCC35E3"/>
    <w:rsid w:val="00D246CD"/>
  </w:style>
  <w:style w:type="paragraph" w:customStyle="1" w:styleId="FF6AA44492164089AD0BE18A0C1E28AE">
    <w:name w:val="FF6AA44492164089AD0BE18A0C1E28AE"/>
    <w:rsid w:val="00D246CD"/>
  </w:style>
  <w:style w:type="paragraph" w:customStyle="1" w:styleId="CF628AA159AD4BC3924F814D7A470221">
    <w:name w:val="CF628AA159AD4BC3924F814D7A470221"/>
    <w:rsid w:val="00D246CD"/>
  </w:style>
  <w:style w:type="paragraph" w:customStyle="1" w:styleId="2BBB1F4DFA114754964B44F5CA4A78F1">
    <w:name w:val="2BBB1F4DFA114754964B44F5CA4A78F1"/>
    <w:rsid w:val="00D246CD"/>
  </w:style>
  <w:style w:type="paragraph" w:customStyle="1" w:styleId="30C1E6298FF540F2A96BBBB65A14BDAA">
    <w:name w:val="30C1E6298FF540F2A96BBBB65A14BDAA"/>
    <w:rsid w:val="00D246CD"/>
  </w:style>
  <w:style w:type="paragraph" w:customStyle="1" w:styleId="942CD6DF3FC44377B55AD593C22C48AD">
    <w:name w:val="942CD6DF3FC44377B55AD593C22C48AD"/>
    <w:rsid w:val="00D246CD"/>
  </w:style>
  <w:style w:type="paragraph" w:customStyle="1" w:styleId="D5D8B5525A7F421ABBEA76476EFCCC20">
    <w:name w:val="D5D8B5525A7F421ABBEA76476EFCCC20"/>
    <w:rsid w:val="00D246CD"/>
  </w:style>
  <w:style w:type="paragraph" w:customStyle="1" w:styleId="E93636C56EF74D9C84FF13248B39A858">
    <w:name w:val="E93636C56EF74D9C84FF13248B39A858"/>
    <w:rsid w:val="00D246CD"/>
  </w:style>
  <w:style w:type="paragraph" w:customStyle="1" w:styleId="3BCB57D07DC14523ABC95F4654437AD7">
    <w:name w:val="3BCB57D07DC14523ABC95F4654437AD7"/>
    <w:rsid w:val="00D246CD"/>
  </w:style>
  <w:style w:type="paragraph" w:customStyle="1" w:styleId="DEF3DC89582F4FAEAD89BA13609CD454">
    <w:name w:val="DEF3DC89582F4FAEAD89BA13609CD454"/>
    <w:rsid w:val="00D246CD"/>
  </w:style>
  <w:style w:type="paragraph" w:customStyle="1" w:styleId="2D292E9F0A5A4D7D96555A0F1BB8D255">
    <w:name w:val="2D292E9F0A5A4D7D96555A0F1BB8D255"/>
    <w:rsid w:val="00D246CD"/>
  </w:style>
  <w:style w:type="paragraph" w:customStyle="1" w:styleId="AFA2FC110DEF4AE5B963539BC5233094">
    <w:name w:val="AFA2FC110DEF4AE5B963539BC5233094"/>
    <w:rsid w:val="00D246CD"/>
  </w:style>
  <w:style w:type="paragraph" w:customStyle="1" w:styleId="2B77F9B62D604C1193304AADE11BD5B2">
    <w:name w:val="2B77F9B62D604C1193304AADE11BD5B2"/>
    <w:rsid w:val="00D246CD"/>
  </w:style>
  <w:style w:type="paragraph" w:customStyle="1" w:styleId="769A5278C2524954B010E32335AC2ABE">
    <w:name w:val="769A5278C2524954B010E32335AC2ABE"/>
    <w:rsid w:val="00D246CD"/>
  </w:style>
  <w:style w:type="paragraph" w:customStyle="1" w:styleId="9C06B6ACB4014AA19CB3D2227B2698EA">
    <w:name w:val="9C06B6ACB4014AA19CB3D2227B2698EA"/>
    <w:rsid w:val="00D246CD"/>
  </w:style>
  <w:style w:type="paragraph" w:customStyle="1" w:styleId="3BFE9D4E13B94343A0FB8ADD4669BEA6">
    <w:name w:val="3BFE9D4E13B94343A0FB8ADD4669BEA6"/>
    <w:rsid w:val="00D246CD"/>
  </w:style>
  <w:style w:type="paragraph" w:customStyle="1" w:styleId="EEA50AD84F534C82A2C7DAECF9BD51F5">
    <w:name w:val="EEA50AD84F534C82A2C7DAECF9BD51F5"/>
    <w:rsid w:val="00D246CD"/>
  </w:style>
  <w:style w:type="paragraph" w:customStyle="1" w:styleId="88234F67C4024AB8B1066B180E20B78B">
    <w:name w:val="88234F67C4024AB8B1066B180E20B78B"/>
    <w:rsid w:val="00D246CD"/>
  </w:style>
  <w:style w:type="paragraph" w:customStyle="1" w:styleId="147EB6DDCE5E432EB52B395F872DBAF0">
    <w:name w:val="147EB6DDCE5E432EB52B395F872DBAF0"/>
    <w:rsid w:val="00D246CD"/>
  </w:style>
  <w:style w:type="paragraph" w:customStyle="1" w:styleId="2614F82B892E400F9C65054E7E164546">
    <w:name w:val="2614F82B892E400F9C65054E7E164546"/>
    <w:rsid w:val="00D246CD"/>
  </w:style>
  <w:style w:type="paragraph" w:customStyle="1" w:styleId="99AFB26338294DE9BE24DCA2EC8899F2">
    <w:name w:val="99AFB26338294DE9BE24DCA2EC8899F2"/>
    <w:rsid w:val="00D246CD"/>
  </w:style>
  <w:style w:type="paragraph" w:customStyle="1" w:styleId="8F644F7D7A5E449E83CC6A6F138357B4">
    <w:name w:val="8F644F7D7A5E449E83CC6A6F138357B4"/>
    <w:rsid w:val="00D246CD"/>
  </w:style>
  <w:style w:type="paragraph" w:customStyle="1" w:styleId="CA428F5761954876AD95B2235F7A1B45">
    <w:name w:val="CA428F5761954876AD95B2235F7A1B45"/>
    <w:rsid w:val="00D246CD"/>
  </w:style>
  <w:style w:type="paragraph" w:customStyle="1" w:styleId="525225B1877A417C93CC591587DC2833">
    <w:name w:val="525225B1877A417C93CC591587DC2833"/>
    <w:rsid w:val="00D246CD"/>
  </w:style>
  <w:style w:type="paragraph" w:customStyle="1" w:styleId="C5C33EC0142A4EB5AEF5E4A169A449FB">
    <w:name w:val="C5C33EC0142A4EB5AEF5E4A169A449FB"/>
    <w:rsid w:val="00D246CD"/>
  </w:style>
  <w:style w:type="paragraph" w:customStyle="1" w:styleId="38FC3D6663334C4F85839E63DBD8F866">
    <w:name w:val="38FC3D6663334C4F85839E63DBD8F866"/>
    <w:rsid w:val="00D246CD"/>
  </w:style>
  <w:style w:type="paragraph" w:customStyle="1" w:styleId="68D33871611B49AF9764586BC971BC07">
    <w:name w:val="68D33871611B49AF9764586BC971BC07"/>
    <w:rsid w:val="00D246CD"/>
  </w:style>
  <w:style w:type="paragraph" w:customStyle="1" w:styleId="A51861E28F28401E9BA2C2A0BE94A5F7">
    <w:name w:val="A51861E28F28401E9BA2C2A0BE94A5F7"/>
    <w:rsid w:val="00D246CD"/>
  </w:style>
  <w:style w:type="paragraph" w:customStyle="1" w:styleId="7D1B2A545A81449484AE740125C932C1">
    <w:name w:val="7D1B2A545A81449484AE740125C932C1"/>
    <w:rsid w:val="00D246CD"/>
  </w:style>
  <w:style w:type="paragraph" w:customStyle="1" w:styleId="10AF41853335473F8BF04A49112487CC">
    <w:name w:val="10AF41853335473F8BF04A49112487CC"/>
    <w:rsid w:val="00D246CD"/>
  </w:style>
  <w:style w:type="paragraph" w:customStyle="1" w:styleId="4D37761746CE48E39B7B8FA3E1428F71">
    <w:name w:val="4D37761746CE48E39B7B8FA3E1428F71"/>
    <w:rsid w:val="00D246CD"/>
  </w:style>
  <w:style w:type="paragraph" w:customStyle="1" w:styleId="46C220CFEA3F43F6A4A375567C8E6D00">
    <w:name w:val="46C220CFEA3F43F6A4A375567C8E6D00"/>
    <w:rsid w:val="00D246CD"/>
  </w:style>
  <w:style w:type="paragraph" w:customStyle="1" w:styleId="81BD7E75E917421D84FBF8B9036799C5">
    <w:name w:val="81BD7E75E917421D84FBF8B9036799C5"/>
    <w:rsid w:val="00D246CD"/>
  </w:style>
  <w:style w:type="paragraph" w:customStyle="1" w:styleId="18368C6EE3EF49E88AB8921403713112">
    <w:name w:val="18368C6EE3EF49E88AB8921403713112"/>
    <w:rsid w:val="00D246CD"/>
  </w:style>
  <w:style w:type="paragraph" w:customStyle="1" w:styleId="31FE1E220C434F24B5B0C4553B753F62">
    <w:name w:val="31FE1E220C434F24B5B0C4553B753F62"/>
    <w:rsid w:val="00D246CD"/>
  </w:style>
  <w:style w:type="paragraph" w:customStyle="1" w:styleId="13DE686D68574F759E15248B0D01488F">
    <w:name w:val="13DE686D68574F759E15248B0D01488F"/>
    <w:rsid w:val="00D246CD"/>
  </w:style>
  <w:style w:type="paragraph" w:customStyle="1" w:styleId="1DBE0A25F5A740F8A83FE507CD12BAF5">
    <w:name w:val="1DBE0A25F5A740F8A83FE507CD12BAF5"/>
    <w:rsid w:val="00D246CD"/>
  </w:style>
  <w:style w:type="paragraph" w:customStyle="1" w:styleId="90177AE807CE424697AC9733138B7ECF">
    <w:name w:val="90177AE807CE424697AC9733138B7ECF"/>
    <w:rsid w:val="00D246CD"/>
  </w:style>
  <w:style w:type="paragraph" w:customStyle="1" w:styleId="A7BDAFD088934D8AAD201922622BDB09">
    <w:name w:val="A7BDAFD088934D8AAD201922622BDB09"/>
    <w:rsid w:val="00D246CD"/>
  </w:style>
  <w:style w:type="paragraph" w:customStyle="1" w:styleId="E0BE9FD57B344A9DAA943BF672C07FC8">
    <w:name w:val="E0BE9FD57B344A9DAA943BF672C07FC8"/>
    <w:rsid w:val="00D246CD"/>
  </w:style>
  <w:style w:type="paragraph" w:customStyle="1" w:styleId="4192F41231C5476DB8E4E44F4F1F0C3D">
    <w:name w:val="4192F41231C5476DB8E4E44F4F1F0C3D"/>
    <w:rsid w:val="00D246CD"/>
  </w:style>
  <w:style w:type="paragraph" w:customStyle="1" w:styleId="7EBA1A2F472D4EB5BB8A7B26F500CE9C">
    <w:name w:val="7EBA1A2F472D4EB5BB8A7B26F500CE9C"/>
    <w:rsid w:val="00D246CD"/>
  </w:style>
  <w:style w:type="paragraph" w:customStyle="1" w:styleId="03B01E3E255A49708ED70A0D6F0988CA">
    <w:name w:val="03B01E3E255A49708ED70A0D6F0988CA"/>
    <w:rsid w:val="00D246CD"/>
  </w:style>
  <w:style w:type="paragraph" w:customStyle="1" w:styleId="7D37BE9F167644CEBE3C2575E0F87358">
    <w:name w:val="7D37BE9F167644CEBE3C2575E0F87358"/>
    <w:rsid w:val="00D246CD"/>
  </w:style>
  <w:style w:type="paragraph" w:customStyle="1" w:styleId="A088FAC757474AEB865626769613EFAE">
    <w:name w:val="A088FAC757474AEB865626769613EFAE"/>
    <w:rsid w:val="00D246CD"/>
  </w:style>
  <w:style w:type="paragraph" w:customStyle="1" w:styleId="2BC7ED38CCB14D2F9E13297F70FF4095">
    <w:name w:val="2BC7ED38CCB14D2F9E13297F70FF4095"/>
    <w:rsid w:val="00D246CD"/>
  </w:style>
  <w:style w:type="paragraph" w:customStyle="1" w:styleId="946DB0B3D4EC4745A2925232F455201C">
    <w:name w:val="946DB0B3D4EC4745A2925232F455201C"/>
    <w:rsid w:val="00D246CD"/>
  </w:style>
  <w:style w:type="paragraph" w:customStyle="1" w:styleId="1DF404A4433C4379B57A2DB04C9352C4">
    <w:name w:val="1DF404A4433C4379B57A2DB04C9352C4"/>
    <w:rsid w:val="00D246CD"/>
  </w:style>
  <w:style w:type="paragraph" w:customStyle="1" w:styleId="6AA9D9B2C627495EB6EF765DBF360373">
    <w:name w:val="6AA9D9B2C627495EB6EF765DBF360373"/>
    <w:rsid w:val="00D246CD"/>
  </w:style>
  <w:style w:type="paragraph" w:customStyle="1" w:styleId="CCB494DC33444AD197796A0296EA9AF4">
    <w:name w:val="CCB494DC33444AD197796A0296EA9AF4"/>
    <w:rsid w:val="00D246CD"/>
  </w:style>
  <w:style w:type="paragraph" w:customStyle="1" w:styleId="6CB6634A34AA47A0B3E8F7D9C49CF5B3">
    <w:name w:val="6CB6634A34AA47A0B3E8F7D9C49CF5B3"/>
    <w:rsid w:val="00D246CD"/>
  </w:style>
  <w:style w:type="paragraph" w:customStyle="1" w:styleId="7BA41BE01EEF4E9B8D179B644B01FBF8">
    <w:name w:val="7BA41BE01EEF4E9B8D179B644B01FBF8"/>
    <w:rsid w:val="00D246CD"/>
  </w:style>
  <w:style w:type="paragraph" w:customStyle="1" w:styleId="C00FE23B357A47E3A848DE6769799C16">
    <w:name w:val="C00FE23B357A47E3A848DE6769799C16"/>
    <w:rsid w:val="00D246CD"/>
  </w:style>
  <w:style w:type="paragraph" w:customStyle="1" w:styleId="3F97E14AAFDC4724800DD6031F212F09">
    <w:name w:val="3F97E14AAFDC4724800DD6031F212F09"/>
    <w:rsid w:val="00D246CD"/>
  </w:style>
  <w:style w:type="paragraph" w:customStyle="1" w:styleId="3660974F7B55463B923E4C1EA7A55422">
    <w:name w:val="3660974F7B55463B923E4C1EA7A55422"/>
    <w:rsid w:val="00D246CD"/>
  </w:style>
  <w:style w:type="paragraph" w:customStyle="1" w:styleId="CEC61873B7C0443586874B0CBF2327E3">
    <w:name w:val="CEC61873B7C0443586874B0CBF2327E3"/>
    <w:rsid w:val="00D246CD"/>
  </w:style>
  <w:style w:type="paragraph" w:customStyle="1" w:styleId="8C59B7240D01416E9B32D070C0ABA70E">
    <w:name w:val="8C59B7240D01416E9B32D070C0ABA70E"/>
    <w:rsid w:val="00D246CD"/>
  </w:style>
  <w:style w:type="paragraph" w:customStyle="1" w:styleId="AD8C5DFE1C034262A740B943ACFDE1E5">
    <w:name w:val="AD8C5DFE1C034262A740B943ACFDE1E5"/>
    <w:rsid w:val="00D246CD"/>
  </w:style>
  <w:style w:type="paragraph" w:customStyle="1" w:styleId="23B71ED3C33F4FE38F10939FF0DD9AA1">
    <w:name w:val="23B71ED3C33F4FE38F10939FF0DD9AA1"/>
    <w:rsid w:val="00D246CD"/>
  </w:style>
  <w:style w:type="paragraph" w:customStyle="1" w:styleId="2D0DC227BFEC459BA898BEA645F4E831">
    <w:name w:val="2D0DC227BFEC459BA898BEA645F4E831"/>
    <w:rsid w:val="00D246CD"/>
  </w:style>
  <w:style w:type="paragraph" w:customStyle="1" w:styleId="24F704B4F66746B192640B99A4794496">
    <w:name w:val="24F704B4F66746B192640B99A4794496"/>
    <w:rsid w:val="00D246CD"/>
  </w:style>
  <w:style w:type="paragraph" w:customStyle="1" w:styleId="E0C07322010140D38A76A2439C37ED96">
    <w:name w:val="E0C07322010140D38A76A2439C37ED96"/>
    <w:rsid w:val="00D246CD"/>
  </w:style>
  <w:style w:type="paragraph" w:customStyle="1" w:styleId="C2B1BD53A53146DF93BAC29F208A1166">
    <w:name w:val="C2B1BD53A53146DF93BAC29F208A1166"/>
    <w:rsid w:val="00D246CD"/>
  </w:style>
  <w:style w:type="paragraph" w:customStyle="1" w:styleId="D6F64E9E64804374A4E0BD7DE8558692">
    <w:name w:val="D6F64E9E64804374A4E0BD7DE8558692"/>
    <w:rsid w:val="00D246CD"/>
  </w:style>
  <w:style w:type="paragraph" w:customStyle="1" w:styleId="080E347B403D448B9B26FCF3EDF3D399">
    <w:name w:val="080E347B403D448B9B26FCF3EDF3D399"/>
    <w:rsid w:val="00D246CD"/>
  </w:style>
  <w:style w:type="paragraph" w:customStyle="1" w:styleId="E54A8B0EFF134387A31FA41D0A1056E3">
    <w:name w:val="E54A8B0EFF134387A31FA41D0A1056E3"/>
    <w:rsid w:val="00D246CD"/>
  </w:style>
  <w:style w:type="paragraph" w:customStyle="1" w:styleId="FD5C4F595A584E00AD6BB0BDB0E04365">
    <w:name w:val="FD5C4F595A584E00AD6BB0BDB0E04365"/>
    <w:rsid w:val="00D246CD"/>
  </w:style>
  <w:style w:type="paragraph" w:customStyle="1" w:styleId="3036E168AC5B483FAD8431A80F0E6F1B">
    <w:name w:val="3036E168AC5B483FAD8431A80F0E6F1B"/>
    <w:rsid w:val="00D246CD"/>
  </w:style>
  <w:style w:type="paragraph" w:customStyle="1" w:styleId="E162D4F32B5F4E51A9B38F383657F9A3">
    <w:name w:val="E162D4F32B5F4E51A9B38F383657F9A3"/>
    <w:rsid w:val="00D246CD"/>
  </w:style>
  <w:style w:type="paragraph" w:customStyle="1" w:styleId="E321E374EF09425DB5CBC6D5FC452DA0">
    <w:name w:val="E321E374EF09425DB5CBC6D5FC452DA0"/>
    <w:rsid w:val="00D246CD"/>
  </w:style>
  <w:style w:type="paragraph" w:customStyle="1" w:styleId="9EDBA896CC86424EA824F463A32EAD98">
    <w:name w:val="9EDBA896CC86424EA824F463A32EAD98"/>
    <w:rsid w:val="00D246CD"/>
  </w:style>
  <w:style w:type="paragraph" w:customStyle="1" w:styleId="7177CC21E51548ABA5360DEF10B7F06A">
    <w:name w:val="7177CC21E51548ABA5360DEF10B7F06A"/>
    <w:rsid w:val="00D246CD"/>
  </w:style>
  <w:style w:type="paragraph" w:customStyle="1" w:styleId="C4421E4FB4204EA99D0C566F08C9B1A6">
    <w:name w:val="C4421E4FB4204EA99D0C566F08C9B1A6"/>
    <w:rsid w:val="00D246CD"/>
  </w:style>
  <w:style w:type="paragraph" w:customStyle="1" w:styleId="8417E6BE8BC74B60ADF007DACF3B239E">
    <w:name w:val="8417E6BE8BC74B60ADF007DACF3B239E"/>
    <w:rsid w:val="00D246CD"/>
  </w:style>
  <w:style w:type="paragraph" w:customStyle="1" w:styleId="6C430C474F4446B4BCA7CA557D6F601C">
    <w:name w:val="6C430C474F4446B4BCA7CA557D6F601C"/>
    <w:rsid w:val="00D246CD"/>
  </w:style>
  <w:style w:type="paragraph" w:customStyle="1" w:styleId="371D8124F08E44BB94833395DA467735">
    <w:name w:val="371D8124F08E44BB94833395DA467735"/>
    <w:rsid w:val="00D246CD"/>
  </w:style>
  <w:style w:type="paragraph" w:customStyle="1" w:styleId="4166673E923B4796B031B7DA162E5D38">
    <w:name w:val="4166673E923B4796B031B7DA162E5D38"/>
    <w:rsid w:val="00D246CD"/>
  </w:style>
  <w:style w:type="paragraph" w:customStyle="1" w:styleId="87B261082D234476958BA5D346D48103">
    <w:name w:val="87B261082D234476958BA5D346D48103"/>
    <w:rsid w:val="00D246CD"/>
  </w:style>
  <w:style w:type="paragraph" w:customStyle="1" w:styleId="F3B02BC6B6E8489886C55168629ECD49">
    <w:name w:val="F3B02BC6B6E8489886C55168629ECD49"/>
    <w:rsid w:val="00D246CD"/>
  </w:style>
  <w:style w:type="paragraph" w:customStyle="1" w:styleId="E7A2241EA1CD4C12AF1769D89A5638D7">
    <w:name w:val="E7A2241EA1CD4C12AF1769D89A5638D7"/>
    <w:rsid w:val="00D246CD"/>
  </w:style>
  <w:style w:type="paragraph" w:customStyle="1" w:styleId="07EDED6E8DEC401E9BB2AF5C27C49FBA">
    <w:name w:val="07EDED6E8DEC401E9BB2AF5C27C49FBA"/>
    <w:rsid w:val="00D246CD"/>
  </w:style>
  <w:style w:type="paragraph" w:customStyle="1" w:styleId="9E448A19EDCD4D799213BBF386A9EEED">
    <w:name w:val="9E448A19EDCD4D799213BBF386A9EEED"/>
    <w:rsid w:val="00D246CD"/>
  </w:style>
  <w:style w:type="paragraph" w:customStyle="1" w:styleId="83CCF1B4E3894802B6E7FF18089B7EE3">
    <w:name w:val="83CCF1B4E3894802B6E7FF18089B7EE3"/>
    <w:rsid w:val="00D246CD"/>
  </w:style>
  <w:style w:type="paragraph" w:customStyle="1" w:styleId="BFEC787012F04C6AB3AC75AFC356C815">
    <w:name w:val="BFEC787012F04C6AB3AC75AFC356C815"/>
    <w:rsid w:val="00D246CD"/>
  </w:style>
  <w:style w:type="paragraph" w:customStyle="1" w:styleId="FA4829FEF9414B7FBE17C7CF678B556A">
    <w:name w:val="FA4829FEF9414B7FBE17C7CF678B556A"/>
    <w:rsid w:val="00D246CD"/>
  </w:style>
  <w:style w:type="paragraph" w:customStyle="1" w:styleId="8351FF278FAC462789C4BF9FD32FCD79">
    <w:name w:val="8351FF278FAC462789C4BF9FD32FCD79"/>
    <w:rsid w:val="00D246CD"/>
  </w:style>
  <w:style w:type="paragraph" w:customStyle="1" w:styleId="91408B9E04F8458BA2E654A3D6402CD2">
    <w:name w:val="91408B9E04F8458BA2E654A3D6402CD2"/>
    <w:rsid w:val="00D246CD"/>
  </w:style>
  <w:style w:type="paragraph" w:customStyle="1" w:styleId="048DFDBB2855431990F2FA5E72B33704">
    <w:name w:val="048DFDBB2855431990F2FA5E72B33704"/>
    <w:rsid w:val="00D246CD"/>
  </w:style>
  <w:style w:type="paragraph" w:customStyle="1" w:styleId="E3170B4A621E4768B00061F081C335FC">
    <w:name w:val="E3170B4A621E4768B00061F081C335FC"/>
    <w:rsid w:val="00D246CD"/>
  </w:style>
  <w:style w:type="paragraph" w:customStyle="1" w:styleId="171508B3FC69457D8C3B423BC83CC1B2">
    <w:name w:val="171508B3FC69457D8C3B423BC83CC1B2"/>
    <w:rsid w:val="00D246CD"/>
  </w:style>
  <w:style w:type="paragraph" w:customStyle="1" w:styleId="27E13983C9B14A368D6E29C83FC3FD4A">
    <w:name w:val="27E13983C9B14A368D6E29C83FC3FD4A"/>
    <w:rsid w:val="00D246CD"/>
  </w:style>
  <w:style w:type="paragraph" w:customStyle="1" w:styleId="D128724B02B144659795BFDB4A85E966">
    <w:name w:val="D128724B02B144659795BFDB4A85E966"/>
    <w:rsid w:val="00D246CD"/>
  </w:style>
  <w:style w:type="paragraph" w:customStyle="1" w:styleId="3BC25DBC9CEF4DEBBB5EEB16DED6C060">
    <w:name w:val="3BC25DBC9CEF4DEBBB5EEB16DED6C060"/>
    <w:rsid w:val="00D246CD"/>
  </w:style>
  <w:style w:type="paragraph" w:customStyle="1" w:styleId="6469C9A837BA4821B7DC38CA7D816D05">
    <w:name w:val="6469C9A837BA4821B7DC38CA7D816D05"/>
    <w:rsid w:val="00D246CD"/>
  </w:style>
  <w:style w:type="paragraph" w:customStyle="1" w:styleId="DC5B1CEA7D0E429CBA8584A7EB87E802">
    <w:name w:val="DC5B1CEA7D0E429CBA8584A7EB87E802"/>
    <w:rsid w:val="00D246CD"/>
  </w:style>
  <w:style w:type="paragraph" w:customStyle="1" w:styleId="9E22BB4AF8664913AF0176641C75620B">
    <w:name w:val="9E22BB4AF8664913AF0176641C75620B"/>
    <w:rsid w:val="00D246CD"/>
  </w:style>
  <w:style w:type="paragraph" w:customStyle="1" w:styleId="A10D5AE6719546F6A74506D55D164A63">
    <w:name w:val="A10D5AE6719546F6A74506D55D164A63"/>
    <w:rsid w:val="00D246CD"/>
  </w:style>
  <w:style w:type="paragraph" w:customStyle="1" w:styleId="41804A0335254198A9555D8DD34F005C">
    <w:name w:val="41804A0335254198A9555D8DD34F005C"/>
    <w:rsid w:val="00D246CD"/>
  </w:style>
  <w:style w:type="paragraph" w:customStyle="1" w:styleId="A0B4F10F84464B95ABCDC41153B5F0D9">
    <w:name w:val="A0B4F10F84464B95ABCDC41153B5F0D9"/>
    <w:rsid w:val="00D246CD"/>
  </w:style>
  <w:style w:type="paragraph" w:customStyle="1" w:styleId="C48CB6E830B6453384FDAD1720E03D8C">
    <w:name w:val="C48CB6E830B6453384FDAD1720E03D8C"/>
    <w:rsid w:val="00D246CD"/>
  </w:style>
  <w:style w:type="paragraph" w:customStyle="1" w:styleId="EEC5AF0017014680AD07DF7F12EAF885">
    <w:name w:val="EEC5AF0017014680AD07DF7F12EAF885"/>
    <w:rsid w:val="00D246CD"/>
  </w:style>
  <w:style w:type="paragraph" w:customStyle="1" w:styleId="3EB94870B34748EA85255AD7B79501DA">
    <w:name w:val="3EB94870B34748EA85255AD7B79501DA"/>
    <w:rsid w:val="00D246CD"/>
  </w:style>
  <w:style w:type="paragraph" w:customStyle="1" w:styleId="5675EE1E369B4247B06D366DDF980D89">
    <w:name w:val="5675EE1E369B4247B06D366DDF980D89"/>
    <w:rsid w:val="00D246CD"/>
  </w:style>
  <w:style w:type="paragraph" w:customStyle="1" w:styleId="B29CE1A672EC45B99769B579E0FF6808">
    <w:name w:val="B29CE1A672EC45B99769B579E0FF6808"/>
    <w:rsid w:val="00D246CD"/>
  </w:style>
  <w:style w:type="paragraph" w:customStyle="1" w:styleId="D244EE04DD35486389BF9955FB86E43F">
    <w:name w:val="D244EE04DD35486389BF9955FB86E43F"/>
    <w:rsid w:val="00D246CD"/>
  </w:style>
  <w:style w:type="paragraph" w:customStyle="1" w:styleId="9BC006D62D84497AB525F83CAF25A065">
    <w:name w:val="9BC006D62D84497AB525F83CAF25A065"/>
    <w:rsid w:val="00D246CD"/>
  </w:style>
  <w:style w:type="paragraph" w:customStyle="1" w:styleId="9D4E114DF376442CA5788484ECC29950">
    <w:name w:val="9D4E114DF376442CA5788484ECC29950"/>
    <w:rsid w:val="00D246CD"/>
  </w:style>
  <w:style w:type="paragraph" w:customStyle="1" w:styleId="20E2752817FA410CA4ADA9B806D00926">
    <w:name w:val="20E2752817FA410CA4ADA9B806D00926"/>
    <w:rsid w:val="00D246CD"/>
  </w:style>
  <w:style w:type="paragraph" w:customStyle="1" w:styleId="A98E421E5FCE418088DA2F77077CE116">
    <w:name w:val="A98E421E5FCE418088DA2F77077CE116"/>
    <w:rsid w:val="00D246CD"/>
  </w:style>
  <w:style w:type="paragraph" w:customStyle="1" w:styleId="98DA3EC900FC4485B05FA24E9622CC01">
    <w:name w:val="98DA3EC900FC4485B05FA24E9622CC01"/>
    <w:rsid w:val="00D246CD"/>
  </w:style>
  <w:style w:type="paragraph" w:customStyle="1" w:styleId="04D2271E5DCA41209BB24F37D975D0D5">
    <w:name w:val="04D2271E5DCA41209BB24F37D975D0D5"/>
    <w:rsid w:val="00D246CD"/>
  </w:style>
  <w:style w:type="paragraph" w:customStyle="1" w:styleId="A157A6B2B0FE4E8D92B1C41C9F6A08C3">
    <w:name w:val="A157A6B2B0FE4E8D92B1C41C9F6A08C3"/>
    <w:rsid w:val="00D246CD"/>
  </w:style>
  <w:style w:type="paragraph" w:customStyle="1" w:styleId="A0AD8B1A050546B593704723C2B5B0E2">
    <w:name w:val="A0AD8B1A050546B593704723C2B5B0E2"/>
    <w:rsid w:val="00D246CD"/>
  </w:style>
  <w:style w:type="paragraph" w:customStyle="1" w:styleId="5615CED9C3744B17AEB764AABCA3F692">
    <w:name w:val="5615CED9C3744B17AEB764AABCA3F692"/>
    <w:rsid w:val="00D246CD"/>
  </w:style>
  <w:style w:type="paragraph" w:customStyle="1" w:styleId="E8F333C0CF0447D6B336806920F8B7F8">
    <w:name w:val="E8F333C0CF0447D6B336806920F8B7F8"/>
    <w:rsid w:val="00D246CD"/>
  </w:style>
  <w:style w:type="paragraph" w:customStyle="1" w:styleId="859643DF700D476E9BC6525C8AD4A01A">
    <w:name w:val="859643DF700D476E9BC6525C8AD4A01A"/>
    <w:rsid w:val="00D246CD"/>
  </w:style>
  <w:style w:type="paragraph" w:customStyle="1" w:styleId="8F81F82B08304E17854BCB93A8581CB1">
    <w:name w:val="8F81F82B08304E17854BCB93A8581CB1"/>
    <w:rsid w:val="00D246CD"/>
  </w:style>
  <w:style w:type="paragraph" w:customStyle="1" w:styleId="3809F46ACFCD40AFA67D6B8B12268B0E">
    <w:name w:val="3809F46ACFCD40AFA67D6B8B12268B0E"/>
    <w:rsid w:val="00D246CD"/>
  </w:style>
  <w:style w:type="paragraph" w:customStyle="1" w:styleId="C684CAFBEA1C465395BF612D4178C61C">
    <w:name w:val="C684CAFBEA1C465395BF612D4178C61C"/>
    <w:rsid w:val="00D246CD"/>
  </w:style>
  <w:style w:type="paragraph" w:customStyle="1" w:styleId="78EE52F31B054E9F903ACF9ACFFD4C6F">
    <w:name w:val="78EE52F31B054E9F903ACF9ACFFD4C6F"/>
    <w:rsid w:val="00D246CD"/>
  </w:style>
  <w:style w:type="paragraph" w:customStyle="1" w:styleId="917230F8BB124F3EBB5978528F8F2A43">
    <w:name w:val="917230F8BB124F3EBB5978528F8F2A43"/>
    <w:rsid w:val="00D246CD"/>
  </w:style>
  <w:style w:type="paragraph" w:customStyle="1" w:styleId="8032FFD961744D438378951861360CC3">
    <w:name w:val="8032FFD961744D438378951861360CC3"/>
    <w:rsid w:val="00D246CD"/>
  </w:style>
  <w:style w:type="paragraph" w:customStyle="1" w:styleId="582E97E9F01F4586AF610400FB0A4A6B">
    <w:name w:val="582E97E9F01F4586AF610400FB0A4A6B"/>
    <w:rsid w:val="00D246CD"/>
  </w:style>
  <w:style w:type="paragraph" w:customStyle="1" w:styleId="671A186CD6C84072923E8A155FE4AB73">
    <w:name w:val="671A186CD6C84072923E8A155FE4AB73"/>
    <w:rsid w:val="00D246CD"/>
  </w:style>
  <w:style w:type="paragraph" w:customStyle="1" w:styleId="431C7A390EB1432FA5E525B2490F4E12">
    <w:name w:val="431C7A390EB1432FA5E525B2490F4E12"/>
    <w:rsid w:val="00D246CD"/>
  </w:style>
  <w:style w:type="paragraph" w:customStyle="1" w:styleId="7CA055A8A86B4F01AEC6A033E672DE67">
    <w:name w:val="7CA055A8A86B4F01AEC6A033E672DE67"/>
    <w:rsid w:val="00D246CD"/>
  </w:style>
  <w:style w:type="paragraph" w:customStyle="1" w:styleId="03B900FDE1254CE9B7908C4783D60D56">
    <w:name w:val="03B900FDE1254CE9B7908C4783D60D56"/>
    <w:rsid w:val="00D246CD"/>
  </w:style>
  <w:style w:type="paragraph" w:customStyle="1" w:styleId="729CDD1062534E7A88417E3D5215ED0C">
    <w:name w:val="729CDD1062534E7A88417E3D5215ED0C"/>
    <w:rsid w:val="00D246CD"/>
  </w:style>
  <w:style w:type="paragraph" w:customStyle="1" w:styleId="9BC006D62D84497AB525F83CAF25A0651">
    <w:name w:val="9BC006D62D84497AB525F83CAF25A0651"/>
    <w:rsid w:val="007B1B7B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Times New Roman" w:eastAsia="Times New Roman" w:hAnsi="Times New Roman" w:cs="Times New Roman"/>
      <w:lang w:eastAsia="zh-CN"/>
    </w:rPr>
  </w:style>
  <w:style w:type="paragraph" w:customStyle="1" w:styleId="30C1E6298FF540F2A96BBBB65A14BDAA1">
    <w:name w:val="30C1E6298FF540F2A96BBBB65A14BDAA1"/>
    <w:rsid w:val="007B1B7B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Times New Roman" w:eastAsia="Times New Roman" w:hAnsi="Times New Roman" w:cs="Times New Roman"/>
      <w:lang w:eastAsia="zh-CN"/>
    </w:rPr>
  </w:style>
  <w:style w:type="paragraph" w:customStyle="1" w:styleId="2B77F9B62D604C1193304AADE11BD5B21">
    <w:name w:val="2B77F9B62D604C1193304AADE11BD5B21"/>
    <w:rsid w:val="007B1B7B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Times New Roman" w:eastAsia="Times New Roman" w:hAnsi="Times New Roman" w:cs="Times New Roman"/>
      <w:lang w:eastAsia="zh-CN"/>
    </w:rPr>
  </w:style>
  <w:style w:type="paragraph" w:customStyle="1" w:styleId="3BFE9D4E13B94343A0FB8ADD4669BEA61">
    <w:name w:val="3BFE9D4E13B94343A0FB8ADD4669BEA61"/>
    <w:rsid w:val="007B1B7B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Times New Roman" w:eastAsia="Times New Roman" w:hAnsi="Times New Roman" w:cs="Times New Roman"/>
      <w:lang w:eastAsia="zh-CN"/>
    </w:rPr>
  </w:style>
  <w:style w:type="paragraph" w:customStyle="1" w:styleId="99AFB26338294DE9BE24DCA2EC8899F21">
    <w:name w:val="99AFB26338294DE9BE24DCA2EC8899F21"/>
    <w:rsid w:val="007B1B7B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Times New Roman" w:eastAsia="Times New Roman" w:hAnsi="Times New Roman" w:cs="Times New Roman"/>
      <w:lang w:eastAsia="zh-CN"/>
    </w:rPr>
  </w:style>
  <w:style w:type="paragraph" w:customStyle="1" w:styleId="6CB6634A34AA47A0B3E8F7D9C49CF5B31">
    <w:name w:val="6CB6634A34AA47A0B3E8F7D9C49CF5B31"/>
    <w:rsid w:val="007B1B7B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Times New Roman" w:eastAsia="Times New Roman" w:hAnsi="Times New Roman" w:cs="Times New Roman"/>
      <w:lang w:eastAsia="zh-CN"/>
    </w:rPr>
  </w:style>
  <w:style w:type="paragraph" w:customStyle="1" w:styleId="C5C33EC0142A4EB5AEF5E4A169A449FB1">
    <w:name w:val="C5C33EC0142A4EB5AEF5E4A169A449FB1"/>
    <w:rsid w:val="007B1B7B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Times New Roman" w:eastAsia="Times New Roman" w:hAnsi="Times New Roman" w:cs="Times New Roman"/>
      <w:lang w:eastAsia="zh-CN"/>
    </w:rPr>
  </w:style>
  <w:style w:type="paragraph" w:customStyle="1" w:styleId="38FC3D6663334C4F85839E63DBD8F8661">
    <w:name w:val="38FC3D6663334C4F85839E63DBD8F8661"/>
    <w:rsid w:val="007B1B7B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Times New Roman" w:eastAsia="Times New Roman" w:hAnsi="Times New Roman" w:cs="Times New Roman"/>
      <w:lang w:eastAsia="zh-CN"/>
    </w:rPr>
  </w:style>
  <w:style w:type="paragraph" w:customStyle="1" w:styleId="68D33871611B49AF9764586BC971BC071">
    <w:name w:val="68D33871611B49AF9764586BC971BC071"/>
    <w:rsid w:val="007B1B7B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Times New Roman" w:eastAsia="Times New Roman" w:hAnsi="Times New Roman" w:cs="Times New Roman"/>
      <w:lang w:eastAsia="zh-CN"/>
    </w:rPr>
  </w:style>
  <w:style w:type="paragraph" w:customStyle="1" w:styleId="46C220CFEA3F43F6A4A375567C8E6D001">
    <w:name w:val="46C220CFEA3F43F6A4A375567C8E6D001"/>
    <w:rsid w:val="007B1B7B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Times New Roman" w:eastAsia="Times New Roman" w:hAnsi="Times New Roman" w:cs="Times New Roman"/>
      <w:lang w:eastAsia="zh-CN"/>
    </w:rPr>
  </w:style>
  <w:style w:type="paragraph" w:customStyle="1" w:styleId="4D37761746CE48E39B7B8FA3E1428F711">
    <w:name w:val="4D37761746CE48E39B7B8FA3E1428F711"/>
    <w:rsid w:val="007B1B7B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Times New Roman" w:eastAsia="Times New Roman" w:hAnsi="Times New Roman" w:cs="Times New Roman"/>
      <w:lang w:eastAsia="zh-CN"/>
    </w:rPr>
  </w:style>
  <w:style w:type="paragraph" w:customStyle="1" w:styleId="A088FAC757474AEB865626769613EFAE1">
    <w:name w:val="A088FAC757474AEB865626769613EFAE1"/>
    <w:rsid w:val="007B1B7B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Times New Roman" w:eastAsia="Times New Roman" w:hAnsi="Times New Roman" w:cs="Times New Roman"/>
      <w:lang w:eastAsia="zh-CN"/>
    </w:rPr>
  </w:style>
  <w:style w:type="paragraph" w:customStyle="1" w:styleId="946DB0B3D4EC4745A2925232F455201C1">
    <w:name w:val="946DB0B3D4EC4745A2925232F455201C1"/>
    <w:rsid w:val="007B1B7B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Times New Roman" w:eastAsia="Times New Roman" w:hAnsi="Times New Roman" w:cs="Times New Roman"/>
      <w:lang w:eastAsia="zh-CN"/>
    </w:rPr>
  </w:style>
  <w:style w:type="paragraph" w:customStyle="1" w:styleId="A98E421E5FCE418088DA2F77077CE1161">
    <w:name w:val="A98E421E5FCE418088DA2F77077CE1161"/>
    <w:rsid w:val="007B1B7B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Times New Roman" w:eastAsia="Times New Roman" w:hAnsi="Times New Roman" w:cs="Times New Roman"/>
      <w:lang w:eastAsia="zh-CN"/>
    </w:rPr>
  </w:style>
  <w:style w:type="paragraph" w:customStyle="1" w:styleId="3809F46ACFCD40AFA67D6B8B12268B0E1">
    <w:name w:val="3809F46ACFCD40AFA67D6B8B12268B0E1"/>
    <w:rsid w:val="007B1B7B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Times New Roman" w:eastAsia="Times New Roman" w:hAnsi="Times New Roman" w:cs="Times New Roman"/>
      <w:lang w:eastAsia="zh-CN"/>
    </w:rPr>
  </w:style>
  <w:style w:type="paragraph" w:customStyle="1" w:styleId="8032FFD961744D438378951861360CC31">
    <w:name w:val="8032FFD961744D438378951861360CC31"/>
    <w:rsid w:val="007B1B7B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Times New Roman" w:eastAsia="Times New Roman" w:hAnsi="Times New Roman" w:cs="Times New Roman"/>
      <w:lang w:eastAsia="zh-CN"/>
    </w:rPr>
  </w:style>
  <w:style w:type="paragraph" w:customStyle="1" w:styleId="5615CED9C3744B17AEB764AABCA3F6921">
    <w:name w:val="5615CED9C3744B17AEB764AABCA3F6921"/>
    <w:rsid w:val="007B1B7B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Times New Roman" w:eastAsia="Times New Roman" w:hAnsi="Times New Roman" w:cs="Times New Roman"/>
      <w:lang w:eastAsia="zh-CN"/>
    </w:rPr>
  </w:style>
  <w:style w:type="paragraph" w:customStyle="1" w:styleId="729CDD1062534E7A88417E3D5215ED0C1">
    <w:name w:val="729CDD1062534E7A88417E3D5215ED0C1"/>
    <w:rsid w:val="007B1B7B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Times New Roman" w:eastAsia="Times New Roman" w:hAnsi="Times New Roman" w:cs="Times New Roman"/>
      <w:lang w:eastAsia="zh-CN"/>
    </w:rPr>
  </w:style>
  <w:style w:type="paragraph" w:customStyle="1" w:styleId="03B900FDE1254CE9B7908C4783D60D561">
    <w:name w:val="03B900FDE1254CE9B7908C4783D60D561"/>
    <w:rsid w:val="007B1B7B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Times New Roman" w:eastAsia="Times New Roman" w:hAnsi="Times New Roman" w:cs="Times New Roman"/>
      <w:lang w:eastAsia="zh-CN"/>
    </w:rPr>
  </w:style>
  <w:style w:type="paragraph" w:customStyle="1" w:styleId="D41E66914D6F4DBDB584A354B1E6A776">
    <w:name w:val="D41E66914D6F4DBDB584A354B1E6A776"/>
    <w:rsid w:val="00B6432D"/>
  </w:style>
  <w:style w:type="paragraph" w:customStyle="1" w:styleId="A89F73A7B7974D1FA2A30B8A04748CD6">
    <w:name w:val="A89F73A7B7974D1FA2A30B8A04748CD6"/>
    <w:rsid w:val="00B6432D"/>
  </w:style>
  <w:style w:type="paragraph" w:customStyle="1" w:styleId="EDB419A6B936488B93B2EEC5695698F5">
    <w:name w:val="EDB419A6B936488B93B2EEC5695698F5"/>
    <w:rsid w:val="00B6432D"/>
  </w:style>
  <w:style w:type="paragraph" w:customStyle="1" w:styleId="46AC7799AF3B486A8B1C78635F8F5061">
    <w:name w:val="46AC7799AF3B486A8B1C78635F8F5061"/>
    <w:rsid w:val="00B6432D"/>
  </w:style>
  <w:style w:type="paragraph" w:customStyle="1" w:styleId="6647DAA3366C4235B1B8A9D6E7C18684">
    <w:name w:val="6647DAA3366C4235B1B8A9D6E7C18684"/>
    <w:rsid w:val="00B6432D"/>
  </w:style>
  <w:style w:type="paragraph" w:customStyle="1" w:styleId="D728CDCD091B4A7884FB9253746551E2">
    <w:name w:val="D728CDCD091B4A7884FB9253746551E2"/>
    <w:rsid w:val="00B6432D"/>
  </w:style>
  <w:style w:type="paragraph" w:customStyle="1" w:styleId="15232796632C4A0E96BCCFB4BF36DA0A">
    <w:name w:val="15232796632C4A0E96BCCFB4BF36DA0A"/>
    <w:rsid w:val="00B6432D"/>
  </w:style>
  <w:style w:type="paragraph" w:customStyle="1" w:styleId="67FC0A96A4F14BCFBC04F3962AD285F4">
    <w:name w:val="67FC0A96A4F14BCFBC04F3962AD285F4"/>
    <w:rsid w:val="00B6432D"/>
  </w:style>
  <w:style w:type="paragraph" w:customStyle="1" w:styleId="E4207B9C4CA243D78B119DEE9D8796D3">
    <w:name w:val="E4207B9C4CA243D78B119DEE9D8796D3"/>
    <w:rsid w:val="00B6432D"/>
  </w:style>
  <w:style w:type="paragraph" w:customStyle="1" w:styleId="ABFA5239623B48ED82E4164617456EEF">
    <w:name w:val="ABFA5239623B48ED82E4164617456EEF"/>
    <w:rsid w:val="00B6432D"/>
  </w:style>
  <w:style w:type="paragraph" w:customStyle="1" w:styleId="10D02C6B6BDF4FFF97DE3BC837F946DB">
    <w:name w:val="10D02C6B6BDF4FFF97DE3BC837F946DB"/>
    <w:rsid w:val="00B6432D"/>
  </w:style>
  <w:style w:type="paragraph" w:customStyle="1" w:styleId="4334AD49BAE04BB497A166B80091CB46">
    <w:name w:val="4334AD49BAE04BB497A166B80091CB46"/>
    <w:rsid w:val="00B6432D"/>
  </w:style>
  <w:style w:type="paragraph" w:customStyle="1" w:styleId="960697504B2744DEB5B8BB12DB37FD35">
    <w:name w:val="960697504B2744DEB5B8BB12DB37FD35"/>
    <w:rsid w:val="00B6432D"/>
  </w:style>
  <w:style w:type="paragraph" w:customStyle="1" w:styleId="F0CA99E4822D487F8B023DFFA75FE6B1">
    <w:name w:val="F0CA99E4822D487F8B023DFFA75FE6B1"/>
    <w:rsid w:val="00B6432D"/>
  </w:style>
  <w:style w:type="paragraph" w:customStyle="1" w:styleId="E37D129B2E314731B963A46E80B0E63E">
    <w:name w:val="E37D129B2E314731B963A46E80B0E63E"/>
    <w:rsid w:val="00B6432D"/>
  </w:style>
  <w:style w:type="paragraph" w:customStyle="1" w:styleId="DA6252595B2244209EC24545955FE569">
    <w:name w:val="DA6252595B2244209EC24545955FE569"/>
    <w:rsid w:val="00B6432D"/>
  </w:style>
  <w:style w:type="paragraph" w:customStyle="1" w:styleId="FE23738645A84232AB49B7318D8B62F8">
    <w:name w:val="FE23738645A84232AB49B7318D8B62F8"/>
    <w:rsid w:val="00B6432D"/>
  </w:style>
  <w:style w:type="paragraph" w:customStyle="1" w:styleId="99E2143DCE2B4CD0857C55DBBE11ABBB">
    <w:name w:val="99E2143DCE2B4CD0857C55DBBE11ABBB"/>
    <w:rsid w:val="00B6432D"/>
  </w:style>
  <w:style w:type="paragraph" w:customStyle="1" w:styleId="80277454DCFE48EE96ED265C9829FE27">
    <w:name w:val="80277454DCFE48EE96ED265C9829FE27"/>
    <w:rsid w:val="00B6432D"/>
  </w:style>
  <w:style w:type="paragraph" w:customStyle="1" w:styleId="23957569BC7045AEB622C8F76B6549D1">
    <w:name w:val="23957569BC7045AEB622C8F76B6549D1"/>
    <w:rsid w:val="00B6432D"/>
  </w:style>
  <w:style w:type="paragraph" w:customStyle="1" w:styleId="03013F748567426193A1896395E2EB4D">
    <w:name w:val="03013F748567426193A1896395E2EB4D"/>
    <w:rsid w:val="00B6432D"/>
  </w:style>
  <w:style w:type="paragraph" w:customStyle="1" w:styleId="7A10F86730284E22BD19371479922A93">
    <w:name w:val="7A10F86730284E22BD19371479922A93"/>
    <w:rsid w:val="00B6432D"/>
  </w:style>
  <w:style w:type="paragraph" w:customStyle="1" w:styleId="11AFCB31969F40CEA0EFC97EFC86F6DF">
    <w:name w:val="11AFCB31969F40CEA0EFC97EFC86F6DF"/>
    <w:rsid w:val="00B6432D"/>
  </w:style>
  <w:style w:type="paragraph" w:customStyle="1" w:styleId="EE50437D94814380B7B831B47BFB647C">
    <w:name w:val="EE50437D94814380B7B831B47BFB647C"/>
    <w:rsid w:val="00B6432D"/>
  </w:style>
  <w:style w:type="paragraph" w:customStyle="1" w:styleId="90391C0B9A0C4BE88C2CDF9CB5F484C7">
    <w:name w:val="90391C0B9A0C4BE88C2CDF9CB5F484C7"/>
    <w:rsid w:val="00B6432D"/>
  </w:style>
  <w:style w:type="paragraph" w:customStyle="1" w:styleId="D34D04928D1E4B0AA6C69672F773FED3">
    <w:name w:val="D34D04928D1E4B0AA6C69672F773FED3"/>
    <w:rsid w:val="00B6432D"/>
  </w:style>
  <w:style w:type="paragraph" w:customStyle="1" w:styleId="88E119841E4447A18DA200B4AA743784">
    <w:name w:val="88E119841E4447A18DA200B4AA743784"/>
    <w:rsid w:val="00B6432D"/>
  </w:style>
  <w:style w:type="paragraph" w:customStyle="1" w:styleId="621C3CC3AD7142188B890689BFD0E3FD">
    <w:name w:val="621C3CC3AD7142188B890689BFD0E3FD"/>
    <w:rsid w:val="00B6432D"/>
  </w:style>
  <w:style w:type="paragraph" w:customStyle="1" w:styleId="9D58A4A8242E4827B7ADACF0C8C42ABA">
    <w:name w:val="9D58A4A8242E4827B7ADACF0C8C42ABA"/>
    <w:rsid w:val="00B6432D"/>
  </w:style>
  <w:style w:type="paragraph" w:customStyle="1" w:styleId="C8C32BC452B4424FBA0D16F651C6F22E">
    <w:name w:val="C8C32BC452B4424FBA0D16F651C6F22E"/>
    <w:rsid w:val="00B6432D"/>
  </w:style>
  <w:style w:type="paragraph" w:customStyle="1" w:styleId="A4D146E320EC49478962FA2B88CF4A6F">
    <w:name w:val="A4D146E320EC49478962FA2B88CF4A6F"/>
    <w:rsid w:val="00B6432D"/>
  </w:style>
  <w:style w:type="paragraph" w:customStyle="1" w:styleId="A7B843317AEA43C69191D154CA229634">
    <w:name w:val="A7B843317AEA43C69191D154CA229634"/>
    <w:rsid w:val="00B6432D"/>
  </w:style>
  <w:style w:type="paragraph" w:customStyle="1" w:styleId="2220599CF6D14AD1A07262A81B46E6ED">
    <w:name w:val="2220599CF6D14AD1A07262A81B46E6ED"/>
    <w:rsid w:val="00B6432D"/>
  </w:style>
  <w:style w:type="paragraph" w:customStyle="1" w:styleId="35558B15D8FA4A53A633AAFFE73BDB5D">
    <w:name w:val="35558B15D8FA4A53A633AAFFE73BDB5D"/>
    <w:rsid w:val="00B6432D"/>
  </w:style>
  <w:style w:type="paragraph" w:customStyle="1" w:styleId="112CDA0F0C73494ABBDED223C4EE10B8">
    <w:name w:val="112CDA0F0C73494ABBDED223C4EE10B8"/>
    <w:rsid w:val="00B6432D"/>
  </w:style>
  <w:style w:type="paragraph" w:customStyle="1" w:styleId="3EB4A107F4474EEDB8B40BDC4A24244B">
    <w:name w:val="3EB4A107F4474EEDB8B40BDC4A24244B"/>
    <w:rsid w:val="00B6432D"/>
  </w:style>
  <w:style w:type="paragraph" w:customStyle="1" w:styleId="6CE8786FBEB048BB8C72D3582E1E6085">
    <w:name w:val="6CE8786FBEB048BB8C72D3582E1E6085"/>
    <w:rsid w:val="00B6432D"/>
  </w:style>
  <w:style w:type="paragraph" w:customStyle="1" w:styleId="143A1CFF4F17431FA3CF19C8FBE9293C">
    <w:name w:val="143A1CFF4F17431FA3CF19C8FBE9293C"/>
    <w:rsid w:val="00B6432D"/>
  </w:style>
  <w:style w:type="paragraph" w:customStyle="1" w:styleId="AA50EA5E15524F0E8C7D7C2916C4C02C">
    <w:name w:val="AA50EA5E15524F0E8C7D7C2916C4C02C"/>
    <w:rsid w:val="00B6432D"/>
  </w:style>
  <w:style w:type="paragraph" w:customStyle="1" w:styleId="DB4F176FEC3F461F95DE6914452E0F67">
    <w:name w:val="DB4F176FEC3F461F95DE6914452E0F67"/>
    <w:rsid w:val="00B6432D"/>
  </w:style>
  <w:style w:type="paragraph" w:customStyle="1" w:styleId="1E43F4FC901347A7974FAB1F4128C30E">
    <w:name w:val="1E43F4FC901347A7974FAB1F4128C30E"/>
    <w:rsid w:val="00B6432D"/>
  </w:style>
  <w:style w:type="paragraph" w:customStyle="1" w:styleId="7BD02B80B79A4EDBA7FD0D53D3C4C743">
    <w:name w:val="7BD02B80B79A4EDBA7FD0D53D3C4C743"/>
    <w:rsid w:val="00B6432D"/>
  </w:style>
  <w:style w:type="paragraph" w:customStyle="1" w:styleId="7BE52BC3FD5B4ED9B166C5471A1F8CEA">
    <w:name w:val="7BE52BC3FD5B4ED9B166C5471A1F8CEA"/>
    <w:rsid w:val="00B6432D"/>
  </w:style>
  <w:style w:type="paragraph" w:customStyle="1" w:styleId="C49C923422EE404F903A66A1F7CBAA73">
    <w:name w:val="C49C923422EE404F903A66A1F7CBAA73"/>
    <w:rsid w:val="00B6432D"/>
  </w:style>
  <w:style w:type="paragraph" w:customStyle="1" w:styleId="6197FE1A175B4AA8A0ECFD9A851CEEF0">
    <w:name w:val="6197FE1A175B4AA8A0ECFD9A851CEEF0"/>
    <w:rsid w:val="00B6432D"/>
  </w:style>
  <w:style w:type="paragraph" w:customStyle="1" w:styleId="9E0AB2B520604FB5AE548A4C61CC37A8">
    <w:name w:val="9E0AB2B520604FB5AE548A4C61CC37A8"/>
    <w:rsid w:val="00B6432D"/>
  </w:style>
  <w:style w:type="paragraph" w:customStyle="1" w:styleId="C043F263AD4A4D95A53B6B09092F5122">
    <w:name w:val="C043F263AD4A4D95A53B6B09092F5122"/>
    <w:rsid w:val="00B6432D"/>
  </w:style>
  <w:style w:type="paragraph" w:customStyle="1" w:styleId="13DEEF819E9A4E1284514C698EB19399">
    <w:name w:val="13DEEF819E9A4E1284514C698EB19399"/>
    <w:rsid w:val="00B6432D"/>
  </w:style>
  <w:style w:type="paragraph" w:customStyle="1" w:styleId="66F6E1500ACA42D48ACC6C655EC82E97">
    <w:name w:val="66F6E1500ACA42D48ACC6C655EC82E97"/>
    <w:rsid w:val="00B6432D"/>
  </w:style>
  <w:style w:type="paragraph" w:customStyle="1" w:styleId="B17815C11EB846AAAE908B555E82929E">
    <w:name w:val="B17815C11EB846AAAE908B555E82929E"/>
    <w:rsid w:val="00B6432D"/>
  </w:style>
  <w:style w:type="paragraph" w:customStyle="1" w:styleId="E460CF29C4054F098404107BD54CB18F">
    <w:name w:val="E460CF29C4054F098404107BD54CB18F"/>
    <w:rsid w:val="00B6432D"/>
  </w:style>
  <w:style w:type="paragraph" w:customStyle="1" w:styleId="17F8AFED43204C9FB2BF9DBA21975E9C">
    <w:name w:val="17F8AFED43204C9FB2BF9DBA21975E9C"/>
    <w:rsid w:val="00B6432D"/>
  </w:style>
  <w:style w:type="paragraph" w:customStyle="1" w:styleId="273C826B62864A52AEC8AA7C433585E5">
    <w:name w:val="273C826B62864A52AEC8AA7C433585E5"/>
    <w:rsid w:val="00B6432D"/>
  </w:style>
  <w:style w:type="paragraph" w:customStyle="1" w:styleId="C4F585403E564274821A54D22104EAA5">
    <w:name w:val="C4F585403E564274821A54D22104EAA5"/>
    <w:rsid w:val="00B6432D"/>
  </w:style>
  <w:style w:type="paragraph" w:customStyle="1" w:styleId="20EE63C44615439CA0B38C5EDB87D055">
    <w:name w:val="20EE63C44615439CA0B38C5EDB87D055"/>
    <w:rsid w:val="00B6432D"/>
  </w:style>
  <w:style w:type="paragraph" w:customStyle="1" w:styleId="00446483FA2047589D86DED18AA11695">
    <w:name w:val="00446483FA2047589D86DED18AA11695"/>
    <w:rsid w:val="00B6432D"/>
  </w:style>
  <w:style w:type="paragraph" w:customStyle="1" w:styleId="6078B71727674E6CAC8A7569B6F71457">
    <w:name w:val="6078B71727674E6CAC8A7569B6F71457"/>
    <w:rsid w:val="00B6432D"/>
  </w:style>
  <w:style w:type="paragraph" w:customStyle="1" w:styleId="A507543851774428BB0B8FEE47A6845F">
    <w:name w:val="A507543851774428BB0B8FEE47A6845F"/>
    <w:rsid w:val="00B6432D"/>
  </w:style>
  <w:style w:type="paragraph" w:customStyle="1" w:styleId="C5048BA3379A409DA30AAAF76085B5E4">
    <w:name w:val="C5048BA3379A409DA30AAAF76085B5E4"/>
    <w:rsid w:val="00B6432D"/>
  </w:style>
  <w:style w:type="paragraph" w:customStyle="1" w:styleId="6E70908031D548EB8D153EE31A32978A">
    <w:name w:val="6E70908031D548EB8D153EE31A32978A"/>
    <w:rsid w:val="00B6432D"/>
  </w:style>
  <w:style w:type="paragraph" w:customStyle="1" w:styleId="EB25DA6CD0924455AAA12D2376AE448E">
    <w:name w:val="EB25DA6CD0924455AAA12D2376AE448E"/>
    <w:rsid w:val="00B6432D"/>
  </w:style>
  <w:style w:type="paragraph" w:customStyle="1" w:styleId="C5EFF5ADEA804C08BDFB632EF577C2BC">
    <w:name w:val="C5EFF5ADEA804C08BDFB632EF577C2BC"/>
    <w:rsid w:val="00B6432D"/>
  </w:style>
  <w:style w:type="paragraph" w:customStyle="1" w:styleId="445B3B1C1440445CBDD09E17941F1337">
    <w:name w:val="445B3B1C1440445CBDD09E17941F1337"/>
    <w:rsid w:val="00B6432D"/>
  </w:style>
  <w:style w:type="paragraph" w:customStyle="1" w:styleId="E85806B77A5C4956B59FF52B040F0454">
    <w:name w:val="E85806B77A5C4956B59FF52B040F0454"/>
    <w:rsid w:val="00B6432D"/>
  </w:style>
  <w:style w:type="paragraph" w:customStyle="1" w:styleId="0F8DA40FA3364B938FF5719088514A71">
    <w:name w:val="0F8DA40FA3364B938FF5719088514A71"/>
    <w:rsid w:val="00B6432D"/>
  </w:style>
  <w:style w:type="paragraph" w:customStyle="1" w:styleId="30D41CBB8B764DDFBB6CC93680AF8E94">
    <w:name w:val="30D41CBB8B764DDFBB6CC93680AF8E94"/>
    <w:rsid w:val="00B6432D"/>
  </w:style>
  <w:style w:type="paragraph" w:customStyle="1" w:styleId="DB42E2A610F044C7812378BB8AF29727">
    <w:name w:val="DB42E2A610F044C7812378BB8AF29727"/>
    <w:rsid w:val="00B6432D"/>
  </w:style>
  <w:style w:type="paragraph" w:customStyle="1" w:styleId="33B71FBE121846258572B15C24572B66">
    <w:name w:val="33B71FBE121846258572B15C24572B66"/>
    <w:rsid w:val="00B6432D"/>
  </w:style>
  <w:style w:type="paragraph" w:customStyle="1" w:styleId="D9C61CCB76594E1EBA282EBB425E7D77">
    <w:name w:val="D9C61CCB76594E1EBA282EBB425E7D77"/>
    <w:rsid w:val="00B6432D"/>
  </w:style>
  <w:style w:type="paragraph" w:customStyle="1" w:styleId="38B3BAD647BD4A38A3FD721AAD45B93B">
    <w:name w:val="38B3BAD647BD4A38A3FD721AAD45B93B"/>
    <w:rsid w:val="00B6432D"/>
  </w:style>
  <w:style w:type="paragraph" w:customStyle="1" w:styleId="A0806F8437D04A19AB212877ACEE1699">
    <w:name w:val="A0806F8437D04A19AB212877ACEE1699"/>
    <w:rsid w:val="00B6432D"/>
  </w:style>
  <w:style w:type="paragraph" w:customStyle="1" w:styleId="D2382FB535944359BDE02782E392D94D">
    <w:name w:val="D2382FB535944359BDE02782E392D94D"/>
    <w:rsid w:val="00B6432D"/>
  </w:style>
  <w:style w:type="paragraph" w:customStyle="1" w:styleId="29B0FDC704204EBBA4427B642826AA9B">
    <w:name w:val="29B0FDC704204EBBA4427B642826AA9B"/>
    <w:rsid w:val="00B6432D"/>
  </w:style>
  <w:style w:type="paragraph" w:customStyle="1" w:styleId="482B2A9904B549619E005115D1E5530F">
    <w:name w:val="482B2A9904B549619E005115D1E5530F"/>
    <w:rsid w:val="00B6432D"/>
  </w:style>
  <w:style w:type="paragraph" w:customStyle="1" w:styleId="B0FAEBB1CA94422783282E76A3238AE6">
    <w:name w:val="B0FAEBB1CA94422783282E76A3238AE6"/>
    <w:rsid w:val="00B6432D"/>
  </w:style>
  <w:style w:type="paragraph" w:customStyle="1" w:styleId="E660644B785744E29F1F664E4E43A620">
    <w:name w:val="E660644B785744E29F1F664E4E43A620"/>
    <w:rsid w:val="00B6432D"/>
  </w:style>
  <w:style w:type="paragraph" w:customStyle="1" w:styleId="A07FBA421A6C43FCA93354969BA7AD79">
    <w:name w:val="A07FBA421A6C43FCA93354969BA7AD79"/>
    <w:rsid w:val="00B6432D"/>
  </w:style>
  <w:style w:type="paragraph" w:customStyle="1" w:styleId="88CB0C37307E45F097593B8A851BA14C">
    <w:name w:val="88CB0C37307E45F097593B8A851BA14C"/>
    <w:rsid w:val="00B6432D"/>
  </w:style>
  <w:style w:type="paragraph" w:customStyle="1" w:styleId="8C2E8FA807EF4A6DB00F49D68775B1A9">
    <w:name w:val="8C2E8FA807EF4A6DB00F49D68775B1A9"/>
    <w:rsid w:val="00B6432D"/>
  </w:style>
  <w:style w:type="paragraph" w:customStyle="1" w:styleId="487B1ED216744675BB4DB03C0B4DD076">
    <w:name w:val="487B1ED216744675BB4DB03C0B4DD076"/>
    <w:rsid w:val="00B6432D"/>
  </w:style>
  <w:style w:type="paragraph" w:customStyle="1" w:styleId="20F58A31B3504FA69C6202CD531269EB">
    <w:name w:val="20F58A31B3504FA69C6202CD531269EB"/>
    <w:rsid w:val="00B6432D"/>
  </w:style>
  <w:style w:type="paragraph" w:customStyle="1" w:styleId="C1B78A7F353B442DA561BCDBB9DC189B">
    <w:name w:val="C1B78A7F353B442DA561BCDBB9DC189B"/>
    <w:rsid w:val="00B6432D"/>
  </w:style>
  <w:style w:type="paragraph" w:customStyle="1" w:styleId="29E3554FF8A74ECAAB1822C358E58AFA">
    <w:name w:val="29E3554FF8A74ECAAB1822C358E58AFA"/>
    <w:rsid w:val="00B6432D"/>
  </w:style>
  <w:style w:type="paragraph" w:customStyle="1" w:styleId="7CE0E224A32542238FC28D8B9AA1F990">
    <w:name w:val="7CE0E224A32542238FC28D8B9AA1F990"/>
    <w:rsid w:val="00B6432D"/>
  </w:style>
  <w:style w:type="paragraph" w:customStyle="1" w:styleId="71F6399D379C471DB19B0F3741F2589E">
    <w:name w:val="71F6399D379C471DB19B0F3741F2589E"/>
    <w:rsid w:val="00B6432D"/>
  </w:style>
  <w:style w:type="paragraph" w:customStyle="1" w:styleId="0E23F3E4DB4646B4B8200FB372D09060">
    <w:name w:val="0E23F3E4DB4646B4B8200FB372D09060"/>
    <w:rsid w:val="00B6432D"/>
  </w:style>
  <w:style w:type="paragraph" w:customStyle="1" w:styleId="BC23BB4059C14DA5A10E6FCDFA9058C6">
    <w:name w:val="BC23BB4059C14DA5A10E6FCDFA9058C6"/>
    <w:rsid w:val="00B6432D"/>
  </w:style>
  <w:style w:type="paragraph" w:customStyle="1" w:styleId="0ACDDFA644D142E5BA1EB66EAED9B772">
    <w:name w:val="0ACDDFA644D142E5BA1EB66EAED9B772"/>
    <w:rsid w:val="00B6432D"/>
  </w:style>
  <w:style w:type="paragraph" w:customStyle="1" w:styleId="8A18A0C7F85B4FCDBBF83125C67A5AEE">
    <w:name w:val="8A18A0C7F85B4FCDBBF83125C67A5AEE"/>
    <w:rsid w:val="00B6432D"/>
  </w:style>
  <w:style w:type="paragraph" w:customStyle="1" w:styleId="566999496DEB422BB33E144F0767036A">
    <w:name w:val="566999496DEB422BB33E144F0767036A"/>
    <w:rsid w:val="00B6432D"/>
  </w:style>
  <w:style w:type="paragraph" w:customStyle="1" w:styleId="AFC9E32A2CCC495590FFBA04181CF238">
    <w:name w:val="AFC9E32A2CCC495590FFBA04181CF238"/>
    <w:rsid w:val="00B6432D"/>
  </w:style>
  <w:style w:type="paragraph" w:customStyle="1" w:styleId="2D5A93EB511048FB8FEB97BA2C3968BF">
    <w:name w:val="2D5A93EB511048FB8FEB97BA2C3968BF"/>
    <w:rsid w:val="00B6432D"/>
  </w:style>
  <w:style w:type="paragraph" w:customStyle="1" w:styleId="CF889589CB074BCCA223D15D362BAD4B">
    <w:name w:val="CF889589CB074BCCA223D15D362BAD4B"/>
    <w:rsid w:val="00B6432D"/>
  </w:style>
  <w:style w:type="paragraph" w:customStyle="1" w:styleId="8A8DF4617FD04E5B84055C6B0D4CC267">
    <w:name w:val="8A8DF4617FD04E5B84055C6B0D4CC267"/>
    <w:rsid w:val="00B6432D"/>
  </w:style>
  <w:style w:type="paragraph" w:customStyle="1" w:styleId="544B7D1B07AB4A419739F5D87CACF33B">
    <w:name w:val="544B7D1B07AB4A419739F5D87CACF33B"/>
    <w:rsid w:val="00B6432D"/>
  </w:style>
  <w:style w:type="paragraph" w:customStyle="1" w:styleId="49D0F6B57C3647948C9105DDA460DFEE">
    <w:name w:val="49D0F6B57C3647948C9105DDA460DFEE"/>
    <w:rsid w:val="00B6432D"/>
  </w:style>
  <w:style w:type="paragraph" w:customStyle="1" w:styleId="8AF3E4D901D6448FADD1EC22B52248DD">
    <w:name w:val="8AF3E4D901D6448FADD1EC22B52248DD"/>
    <w:rsid w:val="00B6432D"/>
  </w:style>
  <w:style w:type="paragraph" w:customStyle="1" w:styleId="B9AB2D4A836046E0B8B2CA7B2BA86D87">
    <w:name w:val="B9AB2D4A836046E0B8B2CA7B2BA86D87"/>
    <w:rsid w:val="00B6432D"/>
  </w:style>
  <w:style w:type="paragraph" w:customStyle="1" w:styleId="C205F2E7DA034C2A87D665FFE7A5D33D">
    <w:name w:val="C205F2E7DA034C2A87D665FFE7A5D33D"/>
    <w:rsid w:val="00B6432D"/>
  </w:style>
  <w:style w:type="paragraph" w:customStyle="1" w:styleId="CB62C673C5CE4BBFA987C7769118C07A">
    <w:name w:val="CB62C673C5CE4BBFA987C7769118C07A"/>
    <w:rsid w:val="00B6432D"/>
  </w:style>
  <w:style w:type="paragraph" w:customStyle="1" w:styleId="415A92243E844B719232EEA9D57A62D6">
    <w:name w:val="415A92243E844B719232EEA9D57A62D6"/>
    <w:rsid w:val="00B6432D"/>
  </w:style>
  <w:style w:type="paragraph" w:customStyle="1" w:styleId="D06FCA86F3924E9CA8E84D47AB3F3D4F">
    <w:name w:val="D06FCA86F3924E9CA8E84D47AB3F3D4F"/>
    <w:rsid w:val="00B6432D"/>
  </w:style>
  <w:style w:type="paragraph" w:customStyle="1" w:styleId="7916DF24EF6D4A36B0545E1E0834653F">
    <w:name w:val="7916DF24EF6D4A36B0545E1E0834653F"/>
    <w:rsid w:val="00B6432D"/>
  </w:style>
  <w:style w:type="paragraph" w:customStyle="1" w:styleId="CE70610047C1468D8B1D65A615BF18BB">
    <w:name w:val="CE70610047C1468D8B1D65A615BF18BB"/>
    <w:rsid w:val="00B6432D"/>
  </w:style>
  <w:style w:type="paragraph" w:customStyle="1" w:styleId="B2F9472C9C3546B9A6A2146370E0DA48">
    <w:name w:val="B2F9472C9C3546B9A6A2146370E0DA48"/>
    <w:rsid w:val="00B6432D"/>
  </w:style>
  <w:style w:type="paragraph" w:customStyle="1" w:styleId="2CFE13E649D44740BBBFB1CA1FB3EF1E">
    <w:name w:val="2CFE13E649D44740BBBFB1CA1FB3EF1E"/>
    <w:rsid w:val="00B6432D"/>
  </w:style>
  <w:style w:type="paragraph" w:customStyle="1" w:styleId="4917C4D855AA43D29483088FEF9E6E8C">
    <w:name w:val="4917C4D855AA43D29483088FEF9E6E8C"/>
    <w:rsid w:val="00B6432D"/>
  </w:style>
  <w:style w:type="paragraph" w:customStyle="1" w:styleId="B529E1F6EC654787A5F4B2CEC4F7E852">
    <w:name w:val="B529E1F6EC654787A5F4B2CEC4F7E852"/>
    <w:rsid w:val="00B6432D"/>
  </w:style>
  <w:style w:type="paragraph" w:customStyle="1" w:styleId="8DBA6D1F7AE047748DB401923089A042">
    <w:name w:val="8DBA6D1F7AE047748DB401923089A042"/>
    <w:rsid w:val="00B6432D"/>
  </w:style>
  <w:style w:type="paragraph" w:customStyle="1" w:styleId="3C695BD87B9347BF8E31B1C0ED461BC5">
    <w:name w:val="3C695BD87B9347BF8E31B1C0ED461BC5"/>
    <w:rsid w:val="00B6432D"/>
  </w:style>
  <w:style w:type="paragraph" w:customStyle="1" w:styleId="65ED07E627DA449AA10FB2E21EF7F2D5">
    <w:name w:val="65ED07E627DA449AA10FB2E21EF7F2D5"/>
    <w:rsid w:val="00B6432D"/>
  </w:style>
  <w:style w:type="paragraph" w:customStyle="1" w:styleId="3F5C17F4BFCF4051949300D780AA8C4B">
    <w:name w:val="3F5C17F4BFCF4051949300D780AA8C4B"/>
    <w:rsid w:val="00B6432D"/>
  </w:style>
  <w:style w:type="paragraph" w:customStyle="1" w:styleId="CC3B5DDF75C54B579C5854187D2B6B06">
    <w:name w:val="CC3B5DDF75C54B579C5854187D2B6B06"/>
    <w:rsid w:val="00B6432D"/>
  </w:style>
  <w:style w:type="paragraph" w:customStyle="1" w:styleId="52C55F20FB384BDA92F2C6529562B50C">
    <w:name w:val="52C55F20FB384BDA92F2C6529562B50C"/>
    <w:rsid w:val="00B6432D"/>
  </w:style>
  <w:style w:type="paragraph" w:customStyle="1" w:styleId="0850E196EE6E4127A062F3E46523E610">
    <w:name w:val="0850E196EE6E4127A062F3E46523E610"/>
    <w:rsid w:val="00B6432D"/>
  </w:style>
  <w:style w:type="paragraph" w:customStyle="1" w:styleId="821D62D35FC341AEA69B180BC0FD36A6">
    <w:name w:val="821D62D35FC341AEA69B180BC0FD36A6"/>
    <w:rsid w:val="00B6432D"/>
  </w:style>
  <w:style w:type="paragraph" w:customStyle="1" w:styleId="1B09828EB8D9412780B17D2B3F881F4A">
    <w:name w:val="1B09828EB8D9412780B17D2B3F881F4A"/>
    <w:rsid w:val="00B6432D"/>
  </w:style>
  <w:style w:type="paragraph" w:customStyle="1" w:styleId="B1010B1C02904CDFA523C89480D6E08F">
    <w:name w:val="B1010B1C02904CDFA523C89480D6E08F"/>
    <w:rsid w:val="00101791"/>
  </w:style>
  <w:style w:type="paragraph" w:customStyle="1" w:styleId="5CD39A18AEAB45CB9DAAC47020CEC268">
    <w:name w:val="5CD39A18AEAB45CB9DAAC47020CEC268"/>
    <w:rsid w:val="00101791"/>
  </w:style>
  <w:style w:type="paragraph" w:customStyle="1" w:styleId="B8484EFB646D4E53B624F2406BEDE977">
    <w:name w:val="B8484EFB646D4E53B624F2406BEDE977"/>
    <w:rsid w:val="00101791"/>
  </w:style>
  <w:style w:type="paragraph" w:customStyle="1" w:styleId="13B0BEC172F84A4EA1DDF550A184BA3E">
    <w:name w:val="13B0BEC172F84A4EA1DDF550A184BA3E"/>
    <w:rsid w:val="00101791"/>
  </w:style>
  <w:style w:type="paragraph" w:customStyle="1" w:styleId="6A2252699C634CB8A4EB9A3DA29DA5B7">
    <w:name w:val="6A2252699C634CB8A4EB9A3DA29DA5B7"/>
    <w:rsid w:val="00101791"/>
  </w:style>
  <w:style w:type="paragraph" w:customStyle="1" w:styleId="20DF78CC51D5430F87EA47992277A086">
    <w:name w:val="20DF78CC51D5430F87EA47992277A086"/>
    <w:rsid w:val="00101791"/>
  </w:style>
  <w:style w:type="paragraph" w:customStyle="1" w:styleId="32D2C1219AD84DA9BE548CA4B2FAD77B">
    <w:name w:val="32D2C1219AD84DA9BE548CA4B2FAD77B"/>
    <w:rsid w:val="00101791"/>
  </w:style>
  <w:style w:type="paragraph" w:customStyle="1" w:styleId="E9287126B1054FD689E5AFEC56E2EF21">
    <w:name w:val="E9287126B1054FD689E5AFEC56E2EF21"/>
    <w:rsid w:val="00101791"/>
  </w:style>
  <w:style w:type="paragraph" w:customStyle="1" w:styleId="89072AD2721645F39470FF1C28A1E50B">
    <w:name w:val="89072AD2721645F39470FF1C28A1E50B"/>
    <w:rsid w:val="00101791"/>
  </w:style>
  <w:style w:type="paragraph" w:customStyle="1" w:styleId="637CBA25FF6547FEABAF7E20C02B1183">
    <w:name w:val="637CBA25FF6547FEABAF7E20C02B1183"/>
    <w:rsid w:val="00101791"/>
  </w:style>
  <w:style w:type="paragraph" w:customStyle="1" w:styleId="EB95C6B618414155A7C53DD036E392B5">
    <w:name w:val="EB95C6B618414155A7C53DD036E392B5"/>
    <w:rsid w:val="00101791"/>
  </w:style>
  <w:style w:type="paragraph" w:customStyle="1" w:styleId="3FA696572FD740249B19B106D5C56B7B">
    <w:name w:val="3FA696572FD740249B19B106D5C56B7B"/>
    <w:rsid w:val="00101791"/>
  </w:style>
  <w:style w:type="paragraph" w:customStyle="1" w:styleId="9D3E7F5707A64526A42ACC540AE40BB6">
    <w:name w:val="9D3E7F5707A64526A42ACC540AE40BB6"/>
    <w:rsid w:val="00101791"/>
  </w:style>
  <w:style w:type="paragraph" w:customStyle="1" w:styleId="275846E9141B4EACB75B39E4DF020CEA">
    <w:name w:val="275846E9141B4EACB75B39E4DF020CEA"/>
    <w:rsid w:val="00101791"/>
  </w:style>
  <w:style w:type="paragraph" w:customStyle="1" w:styleId="228AE3151C3342F29C9CC55D6956E2B6">
    <w:name w:val="228AE3151C3342F29C9CC55D6956E2B6"/>
    <w:rsid w:val="00101791"/>
  </w:style>
  <w:style w:type="paragraph" w:customStyle="1" w:styleId="3D74B2B556B84E8D903C0285618E60D5">
    <w:name w:val="3D74B2B556B84E8D903C0285618E60D5"/>
    <w:rsid w:val="00101791"/>
  </w:style>
  <w:style w:type="paragraph" w:customStyle="1" w:styleId="C7BA92392E8443FA9F78DDC2DE47F1E1">
    <w:name w:val="C7BA92392E8443FA9F78DDC2DE47F1E1"/>
    <w:rsid w:val="00101791"/>
  </w:style>
  <w:style w:type="paragraph" w:customStyle="1" w:styleId="111A44597DEF4A77B44575C983FFCF96">
    <w:name w:val="111A44597DEF4A77B44575C983FFCF96"/>
    <w:rsid w:val="00101791"/>
  </w:style>
  <w:style w:type="paragraph" w:customStyle="1" w:styleId="F7DA35384480449D8CC97969900DDB8F">
    <w:name w:val="F7DA35384480449D8CC97969900DDB8F"/>
    <w:rsid w:val="00101791"/>
  </w:style>
  <w:style w:type="paragraph" w:customStyle="1" w:styleId="E2FB9221E576488595789ECB877F6F60">
    <w:name w:val="E2FB9221E576488595789ECB877F6F60"/>
    <w:rsid w:val="00251F05"/>
  </w:style>
  <w:style w:type="paragraph" w:customStyle="1" w:styleId="8F68C56FF7D545A28EDED4754D36BCA6">
    <w:name w:val="8F68C56FF7D545A28EDED4754D36BCA6"/>
    <w:rsid w:val="00251F05"/>
  </w:style>
  <w:style w:type="paragraph" w:customStyle="1" w:styleId="F6F3E90B73AF41289F9B674B6A172559">
    <w:name w:val="F6F3E90B73AF41289F9B674B6A172559"/>
    <w:rsid w:val="00251F05"/>
  </w:style>
  <w:style w:type="paragraph" w:customStyle="1" w:styleId="D69847CD5D164FFC9EDC1D1E7FED567C">
    <w:name w:val="D69847CD5D164FFC9EDC1D1E7FED567C"/>
    <w:rsid w:val="00251F05"/>
  </w:style>
  <w:style w:type="paragraph" w:customStyle="1" w:styleId="B2588BD386FD4D85BDBD19E127850AD0">
    <w:name w:val="B2588BD386FD4D85BDBD19E127850AD0"/>
    <w:rsid w:val="00251F05"/>
  </w:style>
  <w:style w:type="paragraph" w:customStyle="1" w:styleId="920C0F616D1644D08E86F1755FFA67ED">
    <w:name w:val="920C0F616D1644D08E86F1755FFA67ED"/>
    <w:rsid w:val="00251F05"/>
  </w:style>
  <w:style w:type="paragraph" w:customStyle="1" w:styleId="2FEE843A03AA4970BD5A8194C2E8EA39">
    <w:name w:val="2FEE843A03AA4970BD5A8194C2E8EA39"/>
    <w:rsid w:val="00251F05"/>
  </w:style>
  <w:style w:type="paragraph" w:customStyle="1" w:styleId="DD127672BC62492AAABF9B8E1643850C">
    <w:name w:val="DD127672BC62492AAABF9B8E1643850C"/>
    <w:rsid w:val="00251F05"/>
  </w:style>
  <w:style w:type="paragraph" w:customStyle="1" w:styleId="50ED320C68034E30B9416FFF42C5D5C5">
    <w:name w:val="50ED320C68034E30B9416FFF42C5D5C5"/>
    <w:rsid w:val="00251F05"/>
  </w:style>
  <w:style w:type="paragraph" w:customStyle="1" w:styleId="C2791329AFAA4E95AE83912CA21E41FB">
    <w:name w:val="C2791329AFAA4E95AE83912CA21E41FB"/>
    <w:rsid w:val="00251F05"/>
  </w:style>
  <w:style w:type="paragraph" w:customStyle="1" w:styleId="2DC9B85B1D984CD59B45AE08B67899CE">
    <w:name w:val="2DC9B85B1D984CD59B45AE08B67899CE"/>
    <w:rsid w:val="00251F05"/>
  </w:style>
  <w:style w:type="paragraph" w:customStyle="1" w:styleId="E48F65B693644C0A97D57F7A2EC76471">
    <w:name w:val="E48F65B693644C0A97D57F7A2EC76471"/>
    <w:rsid w:val="001A3C68"/>
  </w:style>
  <w:style w:type="paragraph" w:customStyle="1" w:styleId="2B3EC71CE596418694745C319EF2D43D">
    <w:name w:val="2B3EC71CE596418694745C319EF2D43D"/>
    <w:rsid w:val="001A3C68"/>
  </w:style>
  <w:style w:type="paragraph" w:customStyle="1" w:styleId="91D3843B764F412398F7CEC97E7F5EDE">
    <w:name w:val="91D3843B764F412398F7CEC97E7F5EDE"/>
    <w:rsid w:val="000265BB"/>
  </w:style>
  <w:style w:type="paragraph" w:customStyle="1" w:styleId="4808E98FE443414FA58CB3531512FF7C">
    <w:name w:val="4808E98FE443414FA58CB3531512FF7C"/>
    <w:rsid w:val="000265BB"/>
  </w:style>
  <w:style w:type="paragraph" w:customStyle="1" w:styleId="E8301045A9F144DE8EB8933DF0E8153E">
    <w:name w:val="E8301045A9F144DE8EB8933DF0E8153E"/>
    <w:rsid w:val="000265BB"/>
  </w:style>
  <w:style w:type="paragraph" w:customStyle="1" w:styleId="162EA153EAB6458098A4D659ABBB27AF">
    <w:name w:val="162EA153EAB6458098A4D659ABBB27AF"/>
    <w:rsid w:val="000265BB"/>
  </w:style>
  <w:style w:type="paragraph" w:customStyle="1" w:styleId="56268163384A4E449DE5A23AE68CEBF5">
    <w:name w:val="56268163384A4E449DE5A23AE68CEBF5"/>
    <w:rsid w:val="000265BB"/>
  </w:style>
  <w:style w:type="paragraph" w:customStyle="1" w:styleId="0C55DCD5479A4DBA883792B3F4690D20">
    <w:name w:val="0C55DCD5479A4DBA883792B3F4690D20"/>
    <w:rsid w:val="000265BB"/>
  </w:style>
  <w:style w:type="paragraph" w:customStyle="1" w:styleId="27F26A47D25042B09AB85718F65D9E80">
    <w:name w:val="27F26A47D25042B09AB85718F65D9E80"/>
    <w:rsid w:val="000265BB"/>
  </w:style>
  <w:style w:type="paragraph" w:customStyle="1" w:styleId="BE95610387B34EA291183DBBF00FA622">
    <w:name w:val="BE95610387B34EA291183DBBF00FA622"/>
    <w:rsid w:val="000265BB"/>
  </w:style>
  <w:style w:type="paragraph" w:customStyle="1" w:styleId="B5507715C8204F95BFB3066FE6307A40">
    <w:name w:val="B5507715C8204F95BFB3066FE6307A40"/>
    <w:rsid w:val="000265BB"/>
  </w:style>
  <w:style w:type="paragraph" w:customStyle="1" w:styleId="3168F8187DFA43D3ACA2C7C8DD33840A">
    <w:name w:val="3168F8187DFA43D3ACA2C7C8DD33840A"/>
    <w:rsid w:val="000265BB"/>
  </w:style>
  <w:style w:type="paragraph" w:customStyle="1" w:styleId="F330151790634EA8B0C77E1A2C4D6455">
    <w:name w:val="F330151790634EA8B0C77E1A2C4D6455"/>
    <w:rsid w:val="000265BB"/>
  </w:style>
  <w:style w:type="paragraph" w:customStyle="1" w:styleId="3512AD5BFC734A7F8AC27067E1BE1F5A">
    <w:name w:val="3512AD5BFC734A7F8AC27067E1BE1F5A"/>
    <w:rsid w:val="000265BB"/>
  </w:style>
  <w:style w:type="paragraph" w:customStyle="1" w:styleId="C590FB1077A54C69A98DE4BA83957366">
    <w:name w:val="C590FB1077A54C69A98DE4BA83957366"/>
    <w:rsid w:val="000265BB"/>
  </w:style>
  <w:style w:type="paragraph" w:customStyle="1" w:styleId="BD830EFD049A4F36B30736FE169F0FB4">
    <w:name w:val="BD830EFD049A4F36B30736FE169F0FB4"/>
    <w:rsid w:val="000265BB"/>
  </w:style>
  <w:style w:type="paragraph" w:customStyle="1" w:styleId="DD15CE1EB0934FCEB19D9F98312ED2EF">
    <w:name w:val="DD15CE1EB0934FCEB19D9F98312ED2EF"/>
    <w:rsid w:val="000265BB"/>
  </w:style>
  <w:style w:type="paragraph" w:customStyle="1" w:styleId="D6CEC2F3A02E41828F918F089CB122AB">
    <w:name w:val="D6CEC2F3A02E41828F918F089CB122AB"/>
    <w:rsid w:val="000265BB"/>
  </w:style>
  <w:style w:type="paragraph" w:customStyle="1" w:styleId="20B2FFB9A1924A5D99B9F713B4402F2E">
    <w:name w:val="20B2FFB9A1924A5D99B9F713B4402F2E"/>
    <w:rsid w:val="000265BB"/>
  </w:style>
  <w:style w:type="paragraph" w:customStyle="1" w:styleId="C97002042C4944878C0342B2FBEE1C92">
    <w:name w:val="C97002042C4944878C0342B2FBEE1C92"/>
    <w:rsid w:val="000265BB"/>
  </w:style>
  <w:style w:type="paragraph" w:customStyle="1" w:styleId="46F52D610C23400E82D55CBF78928F70">
    <w:name w:val="46F52D610C23400E82D55CBF78928F70"/>
    <w:rsid w:val="000265BB"/>
  </w:style>
  <w:style w:type="paragraph" w:customStyle="1" w:styleId="671C2E703B8C408A87DF7C5B39822BA1">
    <w:name w:val="671C2E703B8C408A87DF7C5B39822BA1"/>
    <w:rsid w:val="000265BB"/>
  </w:style>
  <w:style w:type="paragraph" w:customStyle="1" w:styleId="56C65188812348328C84350A9AB74513">
    <w:name w:val="56C65188812348328C84350A9AB74513"/>
    <w:rsid w:val="000265BB"/>
  </w:style>
  <w:style w:type="paragraph" w:customStyle="1" w:styleId="59279FC6164645C78AB369CB6C22D373">
    <w:name w:val="59279FC6164645C78AB369CB6C22D373"/>
    <w:rsid w:val="000265BB"/>
  </w:style>
  <w:style w:type="paragraph" w:customStyle="1" w:styleId="3CF20CE7A3784A42A6592616177A7D00">
    <w:name w:val="3CF20CE7A3784A42A6592616177A7D00"/>
    <w:rsid w:val="000265BB"/>
  </w:style>
  <w:style w:type="paragraph" w:customStyle="1" w:styleId="FCF11EF172D44D41BE3CE0392D131296">
    <w:name w:val="FCF11EF172D44D41BE3CE0392D131296"/>
    <w:rsid w:val="000265BB"/>
  </w:style>
  <w:style w:type="paragraph" w:customStyle="1" w:styleId="2084EC4D778744D3AE2F7564B3E84137">
    <w:name w:val="2084EC4D778744D3AE2F7564B3E84137"/>
    <w:rsid w:val="000265BB"/>
  </w:style>
  <w:style w:type="paragraph" w:customStyle="1" w:styleId="5341A91FD6074F0884E23A7814D673D6">
    <w:name w:val="5341A91FD6074F0884E23A7814D673D6"/>
    <w:rsid w:val="000265BB"/>
  </w:style>
  <w:style w:type="paragraph" w:customStyle="1" w:styleId="D4DD8F54527E4BA89F2F5357C1407416">
    <w:name w:val="D4DD8F54527E4BA89F2F5357C1407416"/>
    <w:rsid w:val="000265BB"/>
  </w:style>
  <w:style w:type="paragraph" w:customStyle="1" w:styleId="8F44EEB2AB0F400A81DFFFDB58C30EB3">
    <w:name w:val="8F44EEB2AB0F400A81DFFFDB58C30EB3"/>
    <w:rsid w:val="000265BB"/>
  </w:style>
  <w:style w:type="paragraph" w:customStyle="1" w:styleId="CA8E46B4A55143C08A51C707F07D19B6">
    <w:name w:val="CA8E46B4A55143C08A51C707F07D19B6"/>
    <w:rsid w:val="000265BB"/>
  </w:style>
  <w:style w:type="paragraph" w:customStyle="1" w:styleId="E10AF98B9B634AEFA77F2923B1159732">
    <w:name w:val="E10AF98B9B634AEFA77F2923B1159732"/>
    <w:rsid w:val="000265BB"/>
  </w:style>
  <w:style w:type="paragraph" w:customStyle="1" w:styleId="D4A9DA7C90454D3A9A4E09DC49984581">
    <w:name w:val="D4A9DA7C90454D3A9A4E09DC49984581"/>
    <w:rsid w:val="000265BB"/>
  </w:style>
  <w:style w:type="paragraph" w:customStyle="1" w:styleId="223532F2F6B640C1B8B5F29DBD92DB5A">
    <w:name w:val="223532F2F6B640C1B8B5F29DBD92DB5A"/>
    <w:rsid w:val="000265BB"/>
  </w:style>
  <w:style w:type="paragraph" w:customStyle="1" w:styleId="6C0CA4F5391F4D6CA5C0251F0A9A2485">
    <w:name w:val="6C0CA4F5391F4D6CA5C0251F0A9A2485"/>
    <w:rsid w:val="000265BB"/>
  </w:style>
  <w:style w:type="paragraph" w:customStyle="1" w:styleId="1B8CDA52DDC9431B8E63B812D37529E3">
    <w:name w:val="1B8CDA52DDC9431B8E63B812D37529E3"/>
    <w:rsid w:val="000265BB"/>
  </w:style>
  <w:style w:type="paragraph" w:customStyle="1" w:styleId="5E4338E5167E47FFA2039514D00C9E80">
    <w:name w:val="5E4338E5167E47FFA2039514D00C9E80"/>
    <w:rsid w:val="000265BB"/>
  </w:style>
  <w:style w:type="paragraph" w:customStyle="1" w:styleId="078BC201174E4542854B812488C9B9AA">
    <w:name w:val="078BC201174E4542854B812488C9B9AA"/>
    <w:rsid w:val="000265BB"/>
  </w:style>
  <w:style w:type="paragraph" w:customStyle="1" w:styleId="17E893AF43394D08B66B8830ED241525">
    <w:name w:val="17E893AF43394D08B66B8830ED241525"/>
    <w:rsid w:val="000265BB"/>
  </w:style>
  <w:style w:type="paragraph" w:customStyle="1" w:styleId="C4DB89DCA7894A34B255F1FED637F874">
    <w:name w:val="C4DB89DCA7894A34B255F1FED637F874"/>
    <w:rsid w:val="000265BB"/>
  </w:style>
  <w:style w:type="paragraph" w:customStyle="1" w:styleId="40FA1393328442D29DA5FDA2B7F1FBC0">
    <w:name w:val="40FA1393328442D29DA5FDA2B7F1FBC0"/>
    <w:rsid w:val="000265BB"/>
  </w:style>
  <w:style w:type="paragraph" w:customStyle="1" w:styleId="B0ABCB93C5384F9CBC555691452A926E">
    <w:name w:val="B0ABCB93C5384F9CBC555691452A926E"/>
    <w:rsid w:val="000265BB"/>
  </w:style>
  <w:style w:type="paragraph" w:customStyle="1" w:styleId="B448C69F634340B9941E8137478B4938">
    <w:name w:val="B448C69F634340B9941E8137478B4938"/>
    <w:rsid w:val="000265BB"/>
  </w:style>
  <w:style w:type="paragraph" w:customStyle="1" w:styleId="B5751E2C0C86499E9E5E6B8896F85D1A">
    <w:name w:val="B5751E2C0C86499E9E5E6B8896F85D1A"/>
    <w:rsid w:val="000265BB"/>
  </w:style>
  <w:style w:type="paragraph" w:customStyle="1" w:styleId="5A36277304824C65B47C0BAD449C3B9B">
    <w:name w:val="5A36277304824C65B47C0BAD449C3B9B"/>
    <w:rsid w:val="000265BB"/>
  </w:style>
  <w:style w:type="paragraph" w:customStyle="1" w:styleId="7EC21EB2575F49C1BCC1CB95BD3A10DA">
    <w:name w:val="7EC21EB2575F49C1BCC1CB95BD3A10DA"/>
    <w:rsid w:val="000265BB"/>
  </w:style>
  <w:style w:type="paragraph" w:customStyle="1" w:styleId="CFAB50DB1F6B4D90B3509D771796CED8">
    <w:name w:val="CFAB50DB1F6B4D90B3509D771796CED8"/>
    <w:rsid w:val="000265BB"/>
  </w:style>
  <w:style w:type="paragraph" w:customStyle="1" w:styleId="0CE1AFCF91474D89B131C94592EC36FE">
    <w:name w:val="0CE1AFCF91474D89B131C94592EC36FE"/>
    <w:rsid w:val="000265BB"/>
  </w:style>
  <w:style w:type="paragraph" w:customStyle="1" w:styleId="A58ECBBA26B642ADACA273B1219831FA">
    <w:name w:val="A58ECBBA26B642ADACA273B1219831FA"/>
    <w:rsid w:val="000265BB"/>
  </w:style>
  <w:style w:type="paragraph" w:customStyle="1" w:styleId="2FF1525E80CA4118A7A987430CF550AE">
    <w:name w:val="2FF1525E80CA4118A7A987430CF550AE"/>
    <w:rsid w:val="000265BB"/>
  </w:style>
  <w:style w:type="paragraph" w:customStyle="1" w:styleId="699B2911A8D848759949424DE4F734A0">
    <w:name w:val="699B2911A8D848759949424DE4F734A0"/>
    <w:rsid w:val="000265BB"/>
  </w:style>
  <w:style w:type="paragraph" w:customStyle="1" w:styleId="6760369316C54E8287C967A0FD9A5D1D">
    <w:name w:val="6760369316C54E8287C967A0FD9A5D1D"/>
    <w:rsid w:val="000265BB"/>
  </w:style>
  <w:style w:type="paragraph" w:customStyle="1" w:styleId="D35E05FB5ED74C76BC9AB1F59B27511A">
    <w:name w:val="D35E05FB5ED74C76BC9AB1F59B27511A"/>
    <w:rsid w:val="000265BB"/>
  </w:style>
  <w:style w:type="paragraph" w:customStyle="1" w:styleId="3B39CDA601E54DDFBF0766072F5CC9FE">
    <w:name w:val="3B39CDA601E54DDFBF0766072F5CC9FE"/>
    <w:rsid w:val="000265BB"/>
  </w:style>
  <w:style w:type="paragraph" w:customStyle="1" w:styleId="5A9451BA40DB45D98DCF44ECA31FEF2A">
    <w:name w:val="5A9451BA40DB45D98DCF44ECA31FEF2A"/>
    <w:rsid w:val="000265BB"/>
  </w:style>
  <w:style w:type="paragraph" w:customStyle="1" w:styleId="F9A29B9EE04F43DA829B4560DBA2FE8F">
    <w:name w:val="F9A29B9EE04F43DA829B4560DBA2FE8F"/>
    <w:rsid w:val="000265BB"/>
  </w:style>
  <w:style w:type="paragraph" w:customStyle="1" w:styleId="691E6773B17F4AB39766555F463FC706">
    <w:name w:val="691E6773B17F4AB39766555F463FC706"/>
    <w:rsid w:val="00800F3F"/>
  </w:style>
  <w:style w:type="paragraph" w:customStyle="1" w:styleId="9B4C3B19C5224087A7802BC230DD1BD4">
    <w:name w:val="9B4C3B19C5224087A7802BC230DD1BD4"/>
    <w:rsid w:val="00800F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061F5-E4F4-4346-9454-0304BECB4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6FD74494.dotm</Template>
  <TotalTime>5</TotalTime>
  <Pages>11</Pages>
  <Words>2626</Words>
  <Characters>14443</Characters>
  <Application>Microsoft Office Word</Application>
  <DocSecurity>0</DocSecurity>
  <Lines>120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OECD</Company>
  <LinksUpToDate>false</LinksUpToDate>
  <CharactersWithSpaces>17035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WISTROM Bettina</dc:creator>
  <cp:lastModifiedBy>WISTROM Bettina</cp:lastModifiedBy>
  <cp:revision>7</cp:revision>
  <cp:lastPrinted>2014-11-14T08:34:00Z</cp:lastPrinted>
  <dcterms:created xsi:type="dcterms:W3CDTF">2015-01-28T11:03:00Z</dcterms:created>
  <dcterms:modified xsi:type="dcterms:W3CDTF">2015-01-28T13:53:00Z</dcterms:modified>
</cp:coreProperties>
</file>