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313" w:rsidRDefault="007961EA">
      <w:pPr>
        <w:rPr>
          <w:b/>
          <w:sz w:val="18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-1135380</wp:posOffset>
            </wp:positionH>
            <wp:positionV relativeFrom="paragraph">
              <wp:posOffset>-2030730</wp:posOffset>
            </wp:positionV>
            <wp:extent cx="5334000" cy="5334000"/>
            <wp:effectExtent l="0" t="0" r="0" b="0"/>
            <wp:wrapNone/>
            <wp:docPr id="3" name="Picture 2" descr="Description: This image is a larger version of the Priority Mail Address Label produc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his image is a larger version of the Priority Mail Address Label product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533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9E8" w:rsidRPr="00EE39E8" w:rsidRDefault="00AB4AA5">
      <w:pPr>
        <w:rPr>
          <w:b/>
          <w:sz w:val="18"/>
        </w:rPr>
      </w:pPr>
      <w:r>
        <w:rPr>
          <w:b/>
          <w:sz w:val="18"/>
        </w:rPr>
        <w:t>Return Name</w:t>
      </w:r>
    </w:p>
    <w:p w:rsidR="00EE39E8" w:rsidRDefault="00AB4AA5">
      <w:pPr>
        <w:rPr>
          <w:sz w:val="18"/>
        </w:rPr>
      </w:pPr>
      <w:r>
        <w:rPr>
          <w:sz w:val="18"/>
        </w:rPr>
        <w:t>Return Address</w:t>
      </w:r>
    </w:p>
    <w:p w:rsidR="00E52403" w:rsidRDefault="00AB4AA5">
      <w:pPr>
        <w:rPr>
          <w:sz w:val="18"/>
        </w:rPr>
      </w:pPr>
      <w:r>
        <w:rPr>
          <w:sz w:val="18"/>
        </w:rPr>
        <w:t>Return</w:t>
      </w:r>
      <w:r w:rsidR="007F73FA">
        <w:rPr>
          <w:sz w:val="18"/>
        </w:rPr>
        <w:t xml:space="preserve"> City, </w:t>
      </w:r>
      <w:r>
        <w:rPr>
          <w:sz w:val="18"/>
        </w:rPr>
        <w:t>State, Zip</w:t>
      </w:r>
    </w:p>
    <w:p w:rsidR="00711BE5" w:rsidRDefault="00711BE5">
      <w:pPr>
        <w:rPr>
          <w:sz w:val="18"/>
        </w:rPr>
      </w:pPr>
    </w:p>
    <w:p w:rsidR="00AB4AA5" w:rsidRDefault="00AB4AA5" w:rsidP="00AB4AA5">
      <w:pPr>
        <w:rPr>
          <w:rFonts w:ascii="Arial" w:hAnsi="Arial" w:cs="Arial"/>
          <w:caps/>
          <w:sz w:val="18"/>
          <w:szCs w:val="18"/>
        </w:rPr>
      </w:pPr>
    </w:p>
    <w:p w:rsidR="00AB4AA5" w:rsidRDefault="00AB4AA5" w:rsidP="00AB4AA5">
      <w:pPr>
        <w:rPr>
          <w:rFonts w:ascii="Arial" w:hAnsi="Arial" w:cs="Arial"/>
          <w:caps/>
          <w:sz w:val="18"/>
          <w:szCs w:val="18"/>
        </w:rPr>
      </w:pPr>
    </w:p>
    <w:p w:rsidR="00AB4AA5" w:rsidRDefault="00AB4AA5" w:rsidP="00AB4AA5">
      <w:pPr>
        <w:ind w:left="1080"/>
        <w:rPr>
          <w:rFonts w:ascii="Arial" w:hAnsi="Arial" w:cs="Arial"/>
          <w:caps/>
          <w:sz w:val="18"/>
          <w:szCs w:val="18"/>
        </w:rPr>
      </w:pPr>
      <w:bookmarkStart w:id="1" w:name="Address"/>
      <w:r>
        <w:rPr>
          <w:rFonts w:ascii="Arial" w:hAnsi="Arial" w:cs="Arial"/>
          <w:caps/>
          <w:sz w:val="18"/>
          <w:szCs w:val="18"/>
        </w:rPr>
        <w:t>name</w:t>
      </w:r>
    </w:p>
    <w:p w:rsidR="00AB4AA5" w:rsidRDefault="00D25D43" w:rsidP="00AB4AA5">
      <w:pPr>
        <w:ind w:left="1080"/>
        <w:rPr>
          <w:rFonts w:ascii="Arial" w:hAnsi="Arial" w:cs="Arial"/>
          <w:caps/>
          <w:sz w:val="18"/>
          <w:szCs w:val="18"/>
        </w:rPr>
      </w:pPr>
      <w:r>
        <w:rPr>
          <w:rFonts w:ascii="Arial" w:hAnsi="Arial" w:cs="Arial"/>
          <w:caps/>
          <w:sz w:val="18"/>
          <w:szCs w:val="18"/>
        </w:rPr>
        <w:t>address</w:t>
      </w:r>
    </w:p>
    <w:p w:rsidR="00AB4AA5" w:rsidRDefault="00D25D43" w:rsidP="00AB4AA5">
      <w:pPr>
        <w:ind w:left="1080"/>
        <w:rPr>
          <w:rFonts w:ascii="Arial" w:hAnsi="Arial" w:cs="Arial"/>
          <w:caps/>
          <w:sz w:val="18"/>
          <w:szCs w:val="18"/>
        </w:rPr>
      </w:pPr>
      <w:r>
        <w:rPr>
          <w:rFonts w:ascii="Arial" w:hAnsi="Arial" w:cs="Arial"/>
          <w:caps/>
          <w:sz w:val="18"/>
          <w:szCs w:val="18"/>
        </w:rPr>
        <w:t>city, state zip</w:t>
      </w:r>
    </w:p>
    <w:p w:rsidR="00D25D43" w:rsidRPr="00AB4AA5" w:rsidRDefault="00D25D43" w:rsidP="00D25D43">
      <w:pPr>
        <w:rPr>
          <w:rFonts w:ascii="Arial" w:hAnsi="Arial" w:cs="Arial"/>
          <w:caps/>
          <w:sz w:val="14"/>
          <w:szCs w:val="14"/>
        </w:rPr>
      </w:pPr>
    </w:p>
    <w:bookmarkEnd w:id="1"/>
    <w:p w:rsidR="000B43B9" w:rsidRPr="00711BE5" w:rsidRDefault="000B43B9" w:rsidP="00AB4AA5">
      <w:pPr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 xml:space="preserve"> BARCODE  Address \b  \* MERGEFORMAT </w:instrText>
      </w:r>
      <w:r>
        <w:rPr>
          <w:rFonts w:ascii="Arial" w:hAnsi="Arial" w:cs="Arial"/>
          <w:sz w:val="20"/>
        </w:rPr>
        <w:fldChar w:fldCharType="end"/>
      </w:r>
    </w:p>
    <w:sectPr w:rsidR="000B43B9" w:rsidRPr="00711BE5" w:rsidSect="00D25D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6840" w:h="6048" w:orient="landscape"/>
      <w:pgMar w:top="2448" w:right="1440" w:bottom="30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D20" w:rsidRDefault="009C6D20" w:rsidP="00744867">
      <w:r>
        <w:separator/>
      </w:r>
    </w:p>
  </w:endnote>
  <w:endnote w:type="continuationSeparator" w:id="0">
    <w:p w:rsidR="009C6D20" w:rsidRDefault="009C6D20" w:rsidP="0074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BE5" w:rsidRDefault="00711B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BE5" w:rsidRDefault="00711B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BE5" w:rsidRDefault="00711B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D20" w:rsidRDefault="009C6D20" w:rsidP="00744867">
      <w:r>
        <w:separator/>
      </w:r>
    </w:p>
  </w:footnote>
  <w:footnote w:type="continuationSeparator" w:id="0">
    <w:p w:rsidR="009C6D20" w:rsidRDefault="009C6D20" w:rsidP="00744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867" w:rsidRDefault="007448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867" w:rsidRDefault="007448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867" w:rsidRDefault="007448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EA"/>
    <w:rsid w:val="000138CA"/>
    <w:rsid w:val="000B43B9"/>
    <w:rsid w:val="00254313"/>
    <w:rsid w:val="00363C70"/>
    <w:rsid w:val="00711BE5"/>
    <w:rsid w:val="00744867"/>
    <w:rsid w:val="007961EA"/>
    <w:rsid w:val="007D54F7"/>
    <w:rsid w:val="007F73FA"/>
    <w:rsid w:val="00805743"/>
    <w:rsid w:val="00845418"/>
    <w:rsid w:val="00873BE0"/>
    <w:rsid w:val="009C6D20"/>
    <w:rsid w:val="00AB4AA5"/>
    <w:rsid w:val="00BF5F88"/>
    <w:rsid w:val="00D25D43"/>
    <w:rsid w:val="00E42396"/>
    <w:rsid w:val="00E52403"/>
    <w:rsid w:val="00EE39E8"/>
    <w:rsid w:val="00F8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2D012-9AA9-4023-B2FF-A0A3EFC7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croListing">
    <w:name w:val="Macro Listing"/>
    <w:aliases w:val="ML"/>
    <w:rsid w:val="00F81772"/>
    <w:rPr>
      <w:rFonts w:ascii="Courier New" w:eastAsia="Times New Roman" w:hAnsi="Courier New"/>
      <w:noProof/>
    </w:rPr>
  </w:style>
  <w:style w:type="paragraph" w:styleId="BalloonText">
    <w:name w:val="Balloon Text"/>
    <w:basedOn w:val="Normal"/>
    <w:link w:val="BalloonTextChar"/>
    <w:rsid w:val="00805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57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448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44867"/>
    <w:rPr>
      <w:sz w:val="24"/>
      <w:szCs w:val="24"/>
    </w:rPr>
  </w:style>
  <w:style w:type="paragraph" w:styleId="Footer">
    <w:name w:val="footer"/>
    <w:basedOn w:val="Normal"/>
    <w:link w:val="FooterChar"/>
    <w:rsid w:val="007448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448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Rar$DIa0.744\USPS%20Label%20228_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72263-0576-45CF-93FD-9CBEC602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USPS Label 228_v2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cp:lastPrinted>2012-01-27T07:55:00Z</cp:lastPrinted>
  <dcterms:created xsi:type="dcterms:W3CDTF">2017-06-19T08:26:00Z</dcterms:created>
  <dcterms:modified xsi:type="dcterms:W3CDTF">2017-06-19T08:27:00Z</dcterms:modified>
</cp:coreProperties>
</file>