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91"/>
        <w:gridCol w:w="5040"/>
      </w:tblGrid>
      <w:tr w:rsidR="007D6B37">
        <w:trPr>
          <w:cantSplit/>
          <w:trHeight w:val="4080"/>
        </w:trPr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tabs>
                <w:tab w:val="left" w:pos="2970"/>
              </w:tabs>
              <w:ind w:left="720"/>
              <w:rPr>
                <w:rFonts w:cs="Tahoma"/>
                <w:color w:val="FFFFFF"/>
                <w:lang w:bidi="hi-IN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page">
                        <wp:posOffset>97155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635" t="0" r="3810" b="1905"/>
                      <wp:wrapNone/>
                      <wp:docPr id="4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7D6B37">
                                  <w:pPr>
                                    <w:pStyle w:val="Recipient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[RecipientName]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>
                                  <w:pPr>
                                    <w:pStyle w:val="Recipient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[RecipientAddress]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br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[City]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[State]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[Zip/Postal Code]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.65pt;margin-top:105.45pt;width:235.9pt;height:48.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" filled="f" fillcolor="#036" stroked="f">
                      <v:textbox>
                        <w:txbxContent>
                          <w:p w:rsidR="007D6B37" w:rsidRDefault="007D6B37">
                            <w:pPr>
                              <w:pStyle w:val="RecipientNam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[RecipientName]</w:instrText>
                            </w:r>
                            <w:r>
                              <w:fldChar w:fldCharType="end"/>
                            </w:r>
                          </w:p>
                          <w:p w:rsidR="007D6B37" w:rsidRDefault="007D6B37">
                            <w:pPr>
                              <w:pStyle w:val="Recipient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[RecipientAddress]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[City]</w:instrTex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[State]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[Zip/Postal Code]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42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255" t="13970" r="13970" b="5080"/>
                      <wp:wrapSquare wrapText="bothSides"/>
                      <wp:docPr id="4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51B3" id="Rectangle 5" o:spid="_x0000_s1026" style="position:absolute;margin-left:0;margin-top:.35pt;width:58.25pt;height:75.7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752475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0" t="3175" r="381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_AddressLine1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«_AddressLine1»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_AddressLine2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</w:t>
                                  </w:r>
                                  <w:bookmarkStart w:id="0" w:name="_GoBack"/>
                                  <w:bookmarkEnd w:id="0"/>
                                  <w:r w:rsidR="0012166C">
                                    <w:t>e2»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_City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«_City»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_State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«_State»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_ZipCode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«_ZipCode»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_PhoneOffice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«_PhoneOffice»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_PhoneFax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«_PhoneFax»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_EmailAddress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«_EmailAddress»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_Website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«_Website»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9.25pt;margin-top:15.25pt;width:192.55pt;height:62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" fillcolor="#c2d69b [1942]" stroked="f">
                      <v:textbox>
                        <w:txbxContent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_AddressLine1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«_AddressLine1»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_AddressLine2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</w:t>
                            </w:r>
                            <w:bookmarkStart w:id="1" w:name="_GoBack"/>
                            <w:bookmarkEnd w:id="1"/>
                            <w:r w:rsidR="0012166C">
                              <w:t>e2»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_City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«_City»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_State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«_State»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_ZipCode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«_ZipCode»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_PhoneOffice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«_PhoneOffice»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_PhoneFax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«_PhoneFax»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_EmailAddress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«_EmailAddress»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_Website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«_Website»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1270" b="1270"/>
                      <wp:wrapSquare wrapText="bothSides"/>
                      <wp:docPr id="3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38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8CEC9" id="Group 7" o:spid="_x0000_s1026" style="position:absolute;margin-left:.5pt;margin-top:182.15pt;width:252pt;height:21.75pt;z-index:251644928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">
                      <v:rect id="Rectangle 8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lYM8EA&#10;AADbAAAADwAAAGRycy9kb3ducmV2LnhtbERPyWrDMBC9B/IPYgK9NXJbWooTJSQB1yXNpVl6Hqyp&#10;bSqNjCUv+fvoUMjx8fblerRG9NT62rGCp3kCgrhwuuZSwfmUPb6D8AFZo3FMCq7kYb2aTpaYajfw&#10;N/XHUIoYwj5FBVUITSqlLyqy6OeuIY7cr2sthgjbUuoWhxhujXxOkjdpsebYUGFDu4qKv2NnFZgk&#10;3xq9v75mOOQ/3eEyfH1sSqUeZuNmASLQGO7if/enVvASx8Y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5WDPBAAAA2wAAAA8AAAAAAAAAAAAAAAAAmAIAAGRycy9kb3du&#10;cmV2LnhtbFBLBQYAAAAABAAEAPUAAACGAwAAAAA=&#10;" fillcolor="#c2d69b [1942]" stroked="f"/>
                      <v:rect id="Rectangle 9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WEMQA&#10;AADbAAAADwAAAGRycy9kb3ducmV2LnhtbESPQWvCQBSE7wX/w/KE3nQTpWJT1yCKtBQPrfbS2yP7&#10;TILZt0t2TdL++q4g9DjMzDfMKh9MIzpqfW1ZQTpNQBAXVtdcKvg67SdLED4ga2wsk4If8pCvRw8r&#10;zLTt+ZO6YyhFhLDPUEEVgsuk9EVFBv3UOuLonW1rMETZllK32Ee4aeQsSRbSYM1xoUJH24qKy/Fq&#10;FPx+u1fXpeZpp2fm3X7oXh4OvVKP42HzAiLQEP7D9/abVjB/ht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c1hDEAAAA2wAAAA8AAAAAAAAAAAAAAAAAmAIAAGRycy9k&#10;b3ducmV2LnhtbFBLBQYAAAAABAAEAPUAAACJAwAAAAA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3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 w:rsidP="0012166C">
                                  <w:pPr>
                                    <w:pStyle w:val="Company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_CompanyName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«_CompanyName»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59.05pt;margin-top:.15pt;width:192.55pt;height:17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" fillcolor="#76923c [2406]" stroked="f">
                      <v:textbox>
                        <w:txbxContent>
                          <w:p w:rsidR="007D6B37" w:rsidRDefault="000D6F04" w:rsidP="0012166C">
                            <w:pPr>
                              <w:pStyle w:val="CompanyName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_CompanyName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«_CompanyName»</w:t>
                            </w:r>
                            <w:r>
                              <w:fldChar w:fldCharType="end"/>
                            </w:r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91" w:type="dxa"/>
            <w:vMerge w:val="restart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rPr>
                <w:rFonts w:cs="Tahoma"/>
                <w:szCs w:val="22"/>
              </w:rPr>
            </w:pP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35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 w:rsidP="0012166C">
                                  <w:pPr>
                                    <w:pStyle w:val="Company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_CompanyNa</w:instrText>
                                  </w:r>
                                  <w:r>
                                    <w:instrText xml:space="preserve">me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«_CompanyName»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margin-left:59.05pt;margin-top:.15pt;width:192.55pt;height:17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" fillcolor="#76923c [2406]" stroked="f">
                      <v:textbox>
                        <w:txbxContent>
                          <w:p w:rsidR="007D6B37" w:rsidRDefault="000D6F04" w:rsidP="0012166C">
                            <w:pPr>
                              <w:pStyle w:val="CompanyName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_CompanyNa</w:instrText>
                            </w:r>
                            <w:r>
                              <w:instrText xml:space="preserve">me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«_CompanyName»</w:t>
                            </w:r>
                            <w:r>
                              <w:fldChar w:fldCharType="end"/>
                            </w:r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890" t="13970" r="13335" b="5080"/>
                      <wp:wrapSquare wrapText="bothSides"/>
                      <wp:docPr id="3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38CF9" id="Rectangle 53" o:spid="_x0000_s1026" style="position:absolute;margin-left:0;margin-top:.35pt;width:58.25pt;height:75.7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page">
                    <wp:posOffset>19050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52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4445" t="0" r="0" b="1905"/>
                      <wp:wrapNone/>
                      <wp:docPr id="33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7D6B37">
                                  <w:pPr>
                                    <w:pStyle w:val="Recipient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[RecipientName]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>
                                  <w:pPr>
                                    <w:pStyle w:val="Recipient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[RecipientAddress]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br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[City]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[State]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[Zip/Postal Code]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30" style="position:absolute;margin-left:7.15pt;margin-top:105.45pt;width:235.9pt;height:48.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" filled="f" fillcolor="#036" stroked="f">
                      <v:textbox>
                        <w:txbxContent>
                          <w:p w:rsidR="007D6B37" w:rsidRDefault="007D6B37">
                            <w:pPr>
                              <w:pStyle w:val="RecipientNam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[RecipientName]</w:instrText>
                            </w:r>
                            <w:r>
                              <w:fldChar w:fldCharType="end"/>
                            </w:r>
                          </w:p>
                          <w:p w:rsidR="007D6B37" w:rsidRDefault="007D6B37">
                            <w:pPr>
                              <w:pStyle w:val="Recipient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[RecipientAddress]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[City]</w:instrTex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[State]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[Zip/Postal Code]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746125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2540" t="3175" r="0" b="0"/>
                      <wp:wrapNone/>
                      <wp:docPr id="3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_AddressLine1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«_AddressLine1»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_AddressLine2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«_AddressLine2»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_City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«_City»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_State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«_State»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_ZipCode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«_ZipCode»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_PhoneOffice \* MERGEFORM</w:instrText>
                                  </w:r>
                                  <w:r>
                                    <w:instrText xml:space="preserve">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«_PhoneOffice»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_PhoneFax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«_PhoneFax»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_EmailAddress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«_EmailAddress»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_Website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«_Website»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1" type="#_x0000_t202" style="position:absolute;margin-left:58.75pt;margin-top:15.25pt;width:192.55pt;height:62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" fillcolor="#c2d69b [1942]" stroked="f">
                      <v:textbox>
                        <w:txbxContent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_AddressLine1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«_AddressLine1»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_AddressLine2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«_AddressLine2»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_City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«_City»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_State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«_State»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_ZipCode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«_ZipCode»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_PhoneOffice \* MERGEFORM</w:instrText>
                            </w:r>
                            <w:r>
                              <w:instrText xml:space="preserve">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«_PhoneOffice»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_PhoneFax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«_PhoneFax»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_EmailAddress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«_EmailAddress»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_Website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«_Website»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635" b="1270"/>
                      <wp:wrapSquare wrapText="bothSides"/>
                      <wp:docPr id="2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30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26BC9E" id="Group 39" o:spid="_x0000_s1026" style="position:absolute;margin-left:-.15pt;margin-top:182.15pt;width:252pt;height:21.75pt;z-index:251645952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">
                      <v:rect id="Rectangle 40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UNcEA&#10;AADbAAAADwAAAGRycy9kb3ducmV2LnhtbERPyWrDMBC9B/IPYgK9NXJbWooTJSQB1yXNpVl6Hqyp&#10;bSqNjCUv+fvoUMjx8fblerRG9NT62rGCp3kCgrhwuuZSwfmUPb6D8AFZo3FMCq7kYb2aTpaYajfw&#10;N/XHUIoYwj5FBVUITSqlLyqy6OeuIY7cr2sthgjbUuoWhxhujXxOkjdpsebYUGFDu4qKv2NnFZgk&#10;3xq9v75mOOQ/3eEyfH1sSqUeZuNmASLQGO7if/enVvAS18c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PVDXBAAAA2wAAAA8AAAAAAAAAAAAAAAAAmAIAAGRycy9kb3du&#10;cmV2LnhtbFBLBQYAAAAABAAEAPUAAACGAwAAAAA=&#10;" fillcolor="#c2d69b [1942]" stroked="f"/>
                      <v:rect id="Rectangle 41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aFsQA&#10;AADbAAAADwAAAGRycy9kb3ducmV2LnhtbESPQWvCQBSE74X+h+UVvNVNIi0luoaiiFI8VNtLb4/s&#10;MwnNvl2yaxL99a5Q6HGYmW+YRTGaVvTU+caygnSagCAurW64UvD9tXl+A+EDssbWMim4kIdi+fiw&#10;wFzbgQ/UH0MlIoR9jgrqEFwupS9rMuin1hFH72Q7gyHKrpK6wyHCTSuzJHmVBhuOCzU6WtVU/h7P&#10;RsH1x21dn5qXtc7Mh/3Ug9zvB6UmT+P7HESgMfyH/9o7rWCW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2hbEAAAA2wAAAA8AAAAAAAAAAAAAAAAAmAIAAGRycy9k&#10;b3ducmV2LnhtbFBLBQYAAAAABAAEAPUAAACJAwAAAAA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</w:p>
        </w:tc>
      </w:tr>
      <w:tr w:rsidR="007D6B37">
        <w:trPr>
          <w:cantSplit/>
          <w:trHeight w:hRule="exact" w:val="720"/>
        </w:trPr>
        <w:tc>
          <w:tcPr>
            <w:tcW w:w="5040" w:type="dxa"/>
            <w:vAlign w:val="center"/>
          </w:tcPr>
          <w:p w:rsidR="007D6B37" w:rsidRDefault="007D6B37">
            <w:pPr>
              <w:pStyle w:val="PhoneOffice"/>
              <w:spacing w:after="0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991" w:type="dxa"/>
            <w:vMerge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</w:tr>
      <w:tr w:rsidR="007D6B37">
        <w:trPr>
          <w:cantSplit/>
          <w:trHeight w:val="4080"/>
        </w:trPr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tabs>
                <w:tab w:val="left" w:pos="2970"/>
              </w:tabs>
              <w:ind w:left="720"/>
              <w:rPr>
                <w:rFonts w:cs="Tahoma"/>
                <w:color w:val="FFFFFF"/>
                <w:lang w:bidi="hi-IN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97155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635" t="0" r="3810" b="1905"/>
                      <wp:wrapNone/>
                      <wp:docPr id="28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7D6B37">
                                  <w:pPr>
                                    <w:pStyle w:val="Recipient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[RecipientName]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>
                                  <w:pPr>
                                    <w:pStyle w:val="Recipient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[RecipientAddress]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br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[City]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[State]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[Zip/Postal Code]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32" style="position:absolute;left:0;text-align:left;margin-left:7.65pt;margin-top:105.45pt;width:235.9pt;height:48.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" filled="f" fillcolor="#036" stroked="f">
                      <v:textbox>
                        <w:txbxContent>
                          <w:p w:rsidR="007D6B37" w:rsidRDefault="007D6B37">
                            <w:pPr>
                              <w:pStyle w:val="RecipientNam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[RecipientName]</w:instrText>
                            </w:r>
                            <w:r>
                              <w:fldChar w:fldCharType="end"/>
                            </w:r>
                          </w:p>
                          <w:p w:rsidR="007D6B37" w:rsidRDefault="007D6B37">
                            <w:pPr>
                              <w:pStyle w:val="Recipient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[RecipientAddress]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[City]</w:instrTex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[State]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[Zip/Postal Code]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57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255" t="13970" r="13970" b="5080"/>
                      <wp:wrapSquare wrapText="bothSides"/>
                      <wp:docPr id="2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F2F81" id="Rectangle 58" o:spid="_x0000_s1026" style="position:absolute;margin-left:0;margin-top:.35pt;width:58.25pt;height:7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752475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0" t="3175" r="3810" b="0"/>
                      <wp:wrapNone/>
                      <wp:docPr id="26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_AddressLine1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«_AddressLine1»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_AddressLine2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«_AddressLine2»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_City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«_City»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_State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«_State»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_ZipCode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«_ZipCode»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_PhoneOffice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«_PhoneOffice»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_PhoneFax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«_PhoneFax»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</w:instrText>
                                  </w:r>
                                  <w:r>
                                    <w:instrText xml:space="preserve">GEFIELD _EmailAddress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«_EmailAddress»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_Website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«_Website»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3" type="#_x0000_t202" style="position:absolute;left:0;text-align:left;margin-left:59.25pt;margin-top:15.25pt;width:192.55pt;height:6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" fillcolor="#c2d69b [1942]" stroked="f">
                      <v:textbox>
                        <w:txbxContent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_AddressLine1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«_AddressLine1»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_AddressLine2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«_AddressLine2»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_City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«_City»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_State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«_State»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_ZipCode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«_ZipCode»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_PhoneOffice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«_PhoneOffice»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_PhoneFax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«_PhoneFax»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</w:instrText>
                            </w:r>
                            <w:r>
                              <w:instrText xml:space="preserve">GEFIELD _EmailAddress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«_EmailAddress»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_Website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«_Website»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1270" b="1270"/>
                      <wp:wrapSquare wrapText="bothSides"/>
                      <wp:docPr id="23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24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EF79B" id="Group 60" o:spid="_x0000_s1026" style="position:absolute;margin-left:.5pt;margin-top:182.15pt;width:252pt;height:21.75pt;z-index:251657216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">
                      <v:rect id="Rectangle 61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E68QA&#10;AADbAAAADwAAAGRycy9kb3ducmV2LnhtbESPT2vCQBTE74V+h+UVvNVNgxaJrhIF/2C9aGvPj+xr&#10;Err7NmRXE7+9KxR6HGbmN8xs0VsjrtT62rGCt2ECgrhwuuZSwdfn+nUCwgdkjcYxKbiRh8X8+WmG&#10;mXYdH+l6CqWIEPYZKqhCaDIpfVGRRT90DXH0flxrMUTZllK32EW4NTJNkndpsea4UGFDq4qK39PF&#10;KjDJdmn0/jZeY7f9vhzO3ccmL5UavPT5FESgPvyH/9o7rSAd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xOvEAAAA2wAAAA8AAAAAAAAAAAAAAAAAmAIAAGRycy9k&#10;b3ducmV2LnhtbFBLBQYAAAAABAAEAPUAAACJAwAAAAA=&#10;" fillcolor="#c2d69b [1942]" stroked="f"/>
                      <v:rect id="Rectangle 62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KyMMA&#10;AADbAAAADwAAAGRycy9kb3ducmV2LnhtbESPT4vCMBTE74LfITzBm6YWXKRrFFEWRTz4Zy97ezRv&#10;22LzEppsW/30G2Fhj8PM/IZZrntTi5YaX1lWMJsmIIhzqysuFHzePiYLED4ga6wtk4IHeVivhoMl&#10;Ztp2fKH2GgoRIewzVFCG4DIpfV6SQT+1jjh637YxGKJsCqkb7CLc1DJNkjdpsOK4UKKjbUn5/fpj&#10;FDy/3N61MzPf6dQc7Vl38nTqlBqP+s07iEB9+A//tQ9aQTqH1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hKyMMAAADbAAAADwAAAAAAAAAAAAAAAACYAgAAZHJzL2Rv&#10;d25yZXYueG1sUEsFBgAAAAAEAAQA9QAAAIgDAAAAAA=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22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 w:rsidP="0012166C">
                                  <w:pPr>
                                    <w:pStyle w:val="Company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_CompanyName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«_CompanyName»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4" type="#_x0000_t202" style="position:absolute;left:0;text-align:left;margin-left:59.05pt;margin-top:.15pt;width:192.55pt;height:17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" fillcolor="#76923c [2406]" stroked="f">
                      <v:textbox>
                        <w:txbxContent>
                          <w:p w:rsidR="007D6B37" w:rsidRDefault="000D6F04" w:rsidP="0012166C">
                            <w:pPr>
                              <w:pStyle w:val="CompanyName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_CompanyName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«_CompanyName»</w:t>
                            </w:r>
                            <w:r>
                              <w:fldChar w:fldCharType="end"/>
                            </w:r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rPr>
                <w:rFonts w:cs="Tahoma"/>
                <w:szCs w:val="22"/>
              </w:rPr>
            </w:pP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21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 w:rsidP="0012166C">
                                  <w:pPr>
                                    <w:pStyle w:val="Company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_CompanyName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«_CompanyName»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5" type="#_x0000_t202" style="position:absolute;margin-left:59.05pt;margin-top:.15pt;width:192.5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" fillcolor="#76923c [2406]" stroked="f">
                      <v:textbox>
                        <w:txbxContent>
                          <w:p w:rsidR="007D6B37" w:rsidRDefault="000D6F04" w:rsidP="0012166C">
                            <w:pPr>
                              <w:pStyle w:val="CompanyName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_CompanyName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«_CompanyName»</w:t>
                            </w:r>
                            <w:r>
                              <w:fldChar w:fldCharType="end"/>
                            </w:r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890" t="13970" r="13335" b="5080"/>
                      <wp:wrapSquare wrapText="bothSides"/>
                      <wp:docPr id="20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509E4" id="Rectangle 69" o:spid="_x0000_s1026" style="position:absolute;margin-left:0;margin-top:.35pt;width:58.25pt;height:75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19050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68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4445" t="0" r="0" b="190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7D6B37">
                                  <w:pPr>
                                    <w:pStyle w:val="Recipient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[RecipientName]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>
                                  <w:pPr>
                                    <w:pStyle w:val="Recipient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[RecipientAddress]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br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[City]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[State]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[Zip/Postal Code]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36" style="position:absolute;margin-left:7.15pt;margin-top:105.45pt;width:235.9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" filled="f" fillcolor="#036" stroked="f">
                      <v:textbox>
                        <w:txbxContent>
                          <w:p w:rsidR="007D6B37" w:rsidRDefault="007D6B37">
                            <w:pPr>
                              <w:pStyle w:val="RecipientNam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[RecipientName]</w:instrText>
                            </w:r>
                            <w:r>
                              <w:fldChar w:fldCharType="end"/>
                            </w:r>
                          </w:p>
                          <w:p w:rsidR="007D6B37" w:rsidRDefault="007D6B37">
                            <w:pPr>
                              <w:pStyle w:val="Recipient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[RecipientAddress]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[City]</w:instrTex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[State]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[Zip/Postal Code]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746125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2540" t="3175" r="0" b="0"/>
                      <wp:wrapNone/>
                      <wp:docPr id="18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_AddressLine1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«_AddressLine1»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_AddressLine2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«_AddressLine2»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_City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«_City»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_State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«_State»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_ZipCode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«_ZipCode»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_PhoneOffice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«_PhoneOffice»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_PhoneFax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«_PhoneFax»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_EmailAddress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«_EmailAddress»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_Website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«_Website»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37" type="#_x0000_t202" style="position:absolute;margin-left:58.75pt;margin-top:15.25pt;width:192.5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" fillcolor="#c2d69b [1942]" stroked="f">
                      <v:textbox>
                        <w:txbxContent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_AddressLine1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«_AddressLine1»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_AddressLine2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«_AddressLine2»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_City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«_City»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_State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«_State»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_ZipCode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«_ZipCode»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_PhoneOffice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«_PhoneOffice»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_PhoneFax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«_PhoneFax»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_EmailAddress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«_EmailAddress»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_Website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«_Website»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635" b="1270"/>
                      <wp:wrapSquare wrapText="bothSides"/>
                      <wp:docPr id="15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1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98C59D" id="Group 63" o:spid="_x0000_s1026" style="position:absolute;margin-left:-.15pt;margin-top:182.15pt;width:252pt;height:21.75pt;z-index:251658240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">
                      <v:rect id="Rectangle 64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81usIA&#10;AADbAAAADwAAAGRycy9kb3ducmV2LnhtbERPS2vCQBC+F/wPywje6saCoaSuooJNaXup2p6H7DQJ&#10;7s6G7JrHv+8KQm/z8T1ntRmsER21vnasYDFPQBAXTtdcKjifDo/PIHxA1mgck4KRPGzWk4cVZtr1&#10;/EXdMZQihrDPUEEVQpNJ6YuKLPq5a4gj9+taiyHCtpS6xT6GWyOfkiSVFmuODRU2tK+ouByvVoFJ&#10;8p3R7+PygH3+c/387j9et6VSs+mwfQERaAj/4rv7Tcf5Kdx+i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zW6wgAAANsAAAAPAAAAAAAAAAAAAAAAAJgCAABkcnMvZG93&#10;bnJldi54bWxQSwUGAAAAAAQABAD1AAAAhwMAAAAA&#10;" fillcolor="#c2d69b [1942]" stroked="f"/>
                      <v:rect id="Rectangle 65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7mcEA&#10;AADbAAAADwAAAGRycy9kb3ducmV2LnhtbERPTYvCMBC9L/gfwgje1lRBV7pGEUUU8bDqXvY2NLNt&#10;sZmEJrbVX2+Ehb3N433OfNmZSjRU+9KygtEwAUGcWV1yruD7sn2fgfABWWNlmRTcycNy0XubY6pt&#10;yydqziEXMYR9igqKEFwqpc8KMuiH1hFH7tfWBkOEdS51jW0MN5UcJ8lUGiw5NhToaF1Qdj3fjILH&#10;j9u5ZmQmGz02B/ulW3k8tkoN+t3qE0SgLvyL/9x7Hed/wOu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6u5nBAAAA2wAAAA8AAAAAAAAAAAAAAAAAmAIAAGRycy9kb3du&#10;cmV2LnhtbFBLBQYAAAAABAAEAPUAAACGAwAAAAA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</w:p>
        </w:tc>
      </w:tr>
      <w:tr w:rsidR="007D6B37">
        <w:trPr>
          <w:cantSplit/>
          <w:trHeight w:hRule="exact" w:val="720"/>
        </w:trPr>
        <w:tc>
          <w:tcPr>
            <w:tcW w:w="5040" w:type="dxa"/>
            <w:vAlign w:val="center"/>
          </w:tcPr>
          <w:p w:rsidR="007D6B37" w:rsidRDefault="007D6B37">
            <w:pPr>
              <w:pStyle w:val="PhoneOffice"/>
              <w:spacing w:after="0"/>
              <w:rPr>
                <w:rFonts w:cs="Times New Roman"/>
                <w:snapToGrid w:val="0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</w:tr>
      <w:tr w:rsidR="007D6B37">
        <w:trPr>
          <w:cantSplit/>
          <w:trHeight w:val="4080"/>
        </w:trPr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tabs>
                <w:tab w:val="left" w:pos="2970"/>
              </w:tabs>
              <w:ind w:left="720"/>
              <w:rPr>
                <w:rFonts w:cs="Tahoma"/>
                <w:color w:val="FFFFFF"/>
                <w:lang w:bidi="hi-IN"/>
              </w:rPr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97155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635" t="0" r="3810" b="190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7D6B37">
                                  <w:pPr>
                                    <w:pStyle w:val="Recipient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[RecipientName]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>
                                  <w:pPr>
                                    <w:pStyle w:val="Recipient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[RecipientAddress]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br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[City]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[State]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[Zip/Postal Code]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38" style="position:absolute;left:0;text-align:left;margin-left:7.65pt;margin-top:105.45pt;width:235.9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" filled="f" fillcolor="#036" stroked="f">
                      <v:textbox>
                        <w:txbxContent>
                          <w:p w:rsidR="007D6B37" w:rsidRDefault="007D6B37">
                            <w:pPr>
                              <w:pStyle w:val="RecipientNam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[RecipientName]</w:instrText>
                            </w:r>
                            <w:r>
                              <w:fldChar w:fldCharType="end"/>
                            </w:r>
                          </w:p>
                          <w:p w:rsidR="007D6B37" w:rsidRDefault="007D6B37">
                            <w:pPr>
                              <w:pStyle w:val="Recipient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[RecipientAddress]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[City]</w:instrTex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[State]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[Zip/Postal Code]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73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255" t="13970" r="13970" b="5080"/>
                      <wp:wrapSquare wrapText="bothSides"/>
                      <wp:docPr id="1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1ABD" id="Rectangle 74" o:spid="_x0000_s1026" style="position:absolute;margin-left:0;margin-top:.35pt;width:58.25pt;height:75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752475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0" t="3175" r="3810" b="0"/>
                      <wp:wrapNone/>
                      <wp:docPr id="1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_AddressLine1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«_AddressLine1»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_AddressLine2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«_AddressLine2»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_City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«_City»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_State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«_State»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_ZipCode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«_ZipCode»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_PhoneOffice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«_PhoneOffice»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_PhoneFax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«_PhoneFax»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_EmailAddress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«_EmailAddress»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_Website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«_Website»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9" type="#_x0000_t202" style="position:absolute;left:0;text-align:left;margin-left:59.25pt;margin-top:15.25pt;width:192.55pt;height:6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" fillcolor="#c2d69b [1942]" stroked="f">
                      <v:textbox>
                        <w:txbxContent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_AddressLine1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«_AddressLine1»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_AddressLine2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«_AddressLine2»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_City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«_City»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_State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«_State»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_ZipCode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«_ZipCode»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_PhoneOffice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«_PhoneOffice»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_PhoneFax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«_PhoneFax»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_EmailAddress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«_EmailAddress»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_Website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«_Website»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6350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1270" b="1270"/>
                      <wp:wrapSquare wrapText="bothSides"/>
                      <wp:docPr id="9" name="Group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10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A8EB1A" id="Group 76" o:spid="_x0000_s1026" style="position:absolute;margin-left:.5pt;margin-top:182.15pt;width:252pt;height:21.75pt;z-index:251669504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">
                      <v:rect id="Rectangle 77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oIVcQA&#10;AADbAAAADwAAAGRycy9kb3ducmV2LnhtbESPQWvCQBCF7wX/wzKCt7pRaCnRVVSwSttLrXoesmMS&#10;3J0N2dXEf985FHqb4b1575v5svdO3amNdWADk3EGirgItubSwPFn+/wGKiZkiy4wGXhQhOVi8DTH&#10;3IaOv+l+SKWSEI45GqhSanKtY1GRxzgODbFol9B6TLK2pbYtdhLunZ5m2av2WLM0VNjQpqLierh5&#10;Ay7brZ39eLxssdudb1+n7vN9VRozGvarGahEffo3/13vreALvfwiA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6CFXEAAAA2wAAAA8AAAAAAAAAAAAAAAAAmAIAAGRycy9k&#10;b3ducmV2LnhtbFBLBQYAAAAABAAEAPUAAACJAwAAAAA=&#10;" fillcolor="#c2d69b [1942]" stroked="f"/>
                      <v:rect id="Rectangle 78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GdsEA&#10;AADbAAAADwAAAGRycy9kb3ducmV2LnhtbERPS2vCQBC+F/oflin0VjcRKpK6CaJIi3jwdeltyE6T&#10;0Ozskt0mqb/eFQRv8/E9Z1GMphU9db6xrCCdJCCIS6sbrhScT5u3OQgfkDW2lknBP3ko8uenBWba&#10;Dnyg/hgqEUPYZ6igDsFlUvqyJoN+Yh1x5H5sZzBE2FVSdzjEcNPKaZLMpMGGY0ONjlY1lb/HP6Pg&#10;8u0+XZ+a97Wemq3d60HudoNSry/j8gNEoDE8xHf3l47zU7j9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fhnbBAAAA2wAAAA8AAAAAAAAAAAAAAAAAmAIAAGRycy9kb3du&#10;cmV2LnhtbFBLBQYAAAAABAAEAPUAAACGAwAAAAA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8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 w:rsidP="0012166C">
                                  <w:pPr>
                                    <w:pStyle w:val="Company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_CompanyName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«_CompanyName»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40" type="#_x0000_t202" style="position:absolute;left:0;text-align:left;margin-left:59.05pt;margin-top:.15pt;width:192.55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" fillcolor="#76923c [2406]" stroked="f">
                      <v:textbox>
                        <w:txbxContent>
                          <w:p w:rsidR="007D6B37" w:rsidRDefault="000D6F04" w:rsidP="0012166C">
                            <w:pPr>
                              <w:pStyle w:val="CompanyName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_CompanyName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«_CompanyName»</w:t>
                            </w:r>
                            <w:r>
                              <w:fldChar w:fldCharType="end"/>
                            </w:r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991" w:type="dxa"/>
            <w:vAlign w:val="center"/>
          </w:tcPr>
          <w:p w:rsidR="007D6B37" w:rsidRDefault="007D6B37">
            <w:pPr>
              <w:rPr>
                <w:snapToGrid w:val="0"/>
              </w:rPr>
            </w:pPr>
          </w:p>
        </w:tc>
        <w:tc>
          <w:tcPr>
            <w:tcW w:w="5040" w:type="dxa"/>
            <w:tcBorders>
              <w:bottom w:val="nil"/>
            </w:tcBorders>
          </w:tcPr>
          <w:p w:rsidR="007D6B37" w:rsidRDefault="0012166C">
            <w:pPr>
              <w:rPr>
                <w:rFonts w:cs="Tahoma"/>
                <w:szCs w:val="22"/>
              </w:rPr>
            </w:pP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749935</wp:posOffset>
                      </wp:positionH>
                      <wp:positionV relativeFrom="page">
                        <wp:posOffset>1905</wp:posOffset>
                      </wp:positionV>
                      <wp:extent cx="2445385" cy="223520"/>
                      <wp:effectExtent l="0" t="1905" r="0" b="3175"/>
                      <wp:wrapNone/>
                      <wp:docPr id="7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223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 w:rsidP="0012166C">
                                  <w:pPr>
                                    <w:pStyle w:val="Company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_CompanyName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«_CompanyName»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041" type="#_x0000_t202" style="position:absolute;margin-left:59.05pt;margin-top:.15pt;width:192.55pt;height:17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" fillcolor="#76923c [2406]" stroked="f">
                      <v:textbox>
                        <w:txbxContent>
                          <w:p w:rsidR="007D6B37" w:rsidRDefault="000D6F04" w:rsidP="0012166C">
                            <w:pPr>
                              <w:pStyle w:val="CompanyName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_CompanyName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«_CompanyName»</w:t>
                            </w:r>
                            <w:r>
                              <w:fldChar w:fldCharType="end"/>
                            </w:r>
                          </w:p>
                          <w:p w:rsidR="007D6B37" w:rsidRDefault="007D6B37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4445</wp:posOffset>
                      </wp:positionV>
                      <wp:extent cx="739775" cy="962025"/>
                      <wp:effectExtent l="8890" t="13970" r="13335" b="5080"/>
                      <wp:wrapSquare wrapText="bothSides"/>
                      <wp:docPr id="6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D2E0F" id="Rectangle 85" o:spid="_x0000_s1026" style="position:absolute;margin-left:0;margin-top:.35pt;width:58.25pt;height:75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" strokecolor="teal">
                      <w10:wrap type="square"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page">
                    <wp:posOffset>19050</wp:posOffset>
                  </wp:positionH>
                  <wp:positionV relativeFrom="page">
                    <wp:posOffset>53975</wp:posOffset>
                  </wp:positionV>
                  <wp:extent cx="690880" cy="859155"/>
                  <wp:effectExtent l="0" t="0" r="0" b="0"/>
                  <wp:wrapNone/>
                  <wp:docPr id="84" name="OR_LOGO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_LOGO" descr="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1339215</wp:posOffset>
                      </wp:positionV>
                      <wp:extent cx="2995930" cy="621030"/>
                      <wp:effectExtent l="4445" t="0" r="0" b="1905"/>
                      <wp:wrapNone/>
                      <wp:docPr id="5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593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7D6B37">
                                  <w:pPr>
                                    <w:pStyle w:val="RecipientName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[RecipientName]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7D6B37">
                                  <w:pPr>
                                    <w:pStyle w:val="Recipient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[RecipientAddress]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br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[City]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[State]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MACROBUTTON "" [Zip/Postal Code]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42" style="position:absolute;margin-left:7.15pt;margin-top:105.45pt;width:235.9pt;height:48.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" filled="f" fillcolor="#036" stroked="f">
                      <v:textbox>
                        <w:txbxContent>
                          <w:p w:rsidR="007D6B37" w:rsidRDefault="007D6B37">
                            <w:pPr>
                              <w:pStyle w:val="RecipientName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[RecipientName]</w:instrText>
                            </w:r>
                            <w:r>
                              <w:fldChar w:fldCharType="end"/>
                            </w:r>
                          </w:p>
                          <w:p w:rsidR="007D6B37" w:rsidRDefault="007D6B37">
                            <w:pPr>
                              <w:pStyle w:val="Recipient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"" [RecipientAddress]</w:instrText>
                            </w:r>
                            <w:r>
                              <w:fldChar w:fldCharType="end"/>
                            </w:r>
                            <w:r>
                              <w:br/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[City]</w:instrTex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[State]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MACROBUTTON "" [Zip/Postal Code]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746125</wp:posOffset>
                      </wp:positionH>
                      <wp:positionV relativeFrom="page">
                        <wp:posOffset>193675</wp:posOffset>
                      </wp:positionV>
                      <wp:extent cx="2445385" cy="787400"/>
                      <wp:effectExtent l="2540" t="3175" r="0" b="0"/>
                      <wp:wrapNone/>
                      <wp:docPr id="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5385" cy="787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_AddressLine1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«_AddressLine1»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_AddressLine2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«_AddressLine2»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_City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«_City»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_State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«_State»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_ZipCode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«_ZipCode»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_PhoneOffice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«_PhoneOffice»</w:t>
                                  </w:r>
                                  <w:r>
                                    <w:fldChar w:fldCharType="end"/>
                                  </w:r>
                                  <w:r w:rsidR="007D6B37">
                                    <w:t xml:space="preserve">,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_PhoneFax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«_PhoneFax»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</w:instrText>
                                  </w:r>
                                  <w:r>
                                    <w:instrText xml:space="preserve">GEFIELD _EmailAddress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«_EmailAddress»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7D6B37" w:rsidRDefault="000D6F04">
                                  <w:pPr>
                                    <w:pStyle w:val="Address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_Website \* MERGEFORMAT </w:instrText>
                                  </w:r>
                                  <w:r>
                                    <w:fldChar w:fldCharType="separate"/>
                                  </w:r>
                                  <w:r w:rsidR="0012166C">
                                    <w:t>«_Website»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3" type="#_x0000_t202" style="position:absolute;margin-left:58.75pt;margin-top:15.25pt;width:192.55pt;height:6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" fillcolor="#c2d69b [1942]" stroked="f">
                      <v:textbox>
                        <w:txbxContent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_AddressLine1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«_AddressLine1»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_AddressLine2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«_AddressLine2»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_City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«_City»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_State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«_State»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_ZipCode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«_ZipCode»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_PhoneOffice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«_PhoneOffice»</w:t>
                            </w:r>
                            <w:r>
                              <w:fldChar w:fldCharType="end"/>
                            </w:r>
                            <w:r w:rsidR="007D6B37"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_PhoneFax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«_PhoneFax»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</w:instrText>
                            </w:r>
                            <w:r>
                              <w:instrText xml:space="preserve">GEFIELD _EmailAddress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«_EmailAddress»</w:t>
                            </w:r>
                            <w:r>
                              <w:fldChar w:fldCharType="end"/>
                            </w:r>
                          </w:p>
                          <w:p w:rsidR="007D6B37" w:rsidRDefault="000D6F04">
                            <w:pPr>
                              <w:pStyle w:val="Address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_Website \* MERGEFORMAT </w:instrText>
                            </w:r>
                            <w:r>
                              <w:fldChar w:fldCharType="separate"/>
                            </w:r>
                            <w:r w:rsidR="0012166C">
                              <w:t>«_Website»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color w:val="FFFFFF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2313305</wp:posOffset>
                      </wp:positionV>
                      <wp:extent cx="3200400" cy="276225"/>
                      <wp:effectExtent l="0" t="0" r="635" b="1270"/>
                      <wp:wrapSquare wrapText="bothSides"/>
                      <wp:docPr id="1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0400" cy="276225"/>
                                <a:chOff x="792" y="14805"/>
                                <a:chExt cx="10550" cy="225"/>
                              </a:xfrm>
                            </wpg:grpSpPr>
                            <wps:wsp>
                              <wps:cNvPr id="2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" y="14805"/>
                                  <a:ext cx="9352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9" y="14805"/>
                                  <a:ext cx="1223" cy="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B26A41" id="Group 79" o:spid="_x0000_s1026" style="position:absolute;margin-left:-.15pt;margin-top:182.15pt;width:252pt;height:21.75pt;z-index:251670528;mso-position-horizontal-relative:page;mso-position-vertical-relative:page" coordorigin="792,14805" coordsize="1055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">
                      <v:rect id="Rectangle 80" o:spid="_x0000_s1027" style="position:absolute;left:792;top:14805;width:9352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uScMA&#10;AADaAAAADwAAAGRycy9kb3ducmV2LnhtbESPQWvCQBSE7wX/w/IEb83GQKWkrqJCqtheGm3Pj+xr&#10;Etx9G7Krif++Wyj0OMzMN8xyPVojbtT71rGCeZKCIK6cbrlWcD4Vj88gfEDWaByTgjt5WK8mD0vM&#10;tRv4g25lqEWEsM9RQRNCl0vpq4Ys+sR1xNH7dr3FEGVfS93jEOHWyCxNF9Jiy3GhwY52DVWX8moV&#10;mHS/Nfp4fypw2H9d3z+Ht9dNrdRsOm5eQAQaw3/4r33QCjL4vRJv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BuScMAAADaAAAADwAAAAAAAAAAAAAAAACYAgAAZHJzL2Rv&#10;d25yZXYueG1sUEsFBgAAAAAEAAQA9QAAAIgDAAAAAA==&#10;" fillcolor="#c2d69b [1942]" stroked="f"/>
                      <v:rect id="Rectangle 81" o:spid="_x0000_s1028" style="position:absolute;left:10119;top:14805;width:1223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HRMMA&#10;AADaAAAADwAAAGRycy9kb3ducmV2LnhtbESPQWvCQBSE70L/w/IKvelGS0Wim1CU0lI8aPTi7ZF9&#10;JqHZt0t2m6T99d2C4HGYmW+YTT6aVvTU+caygvksAUFcWt1wpeB8epuuQPiArLG1TAp+yEOePUw2&#10;mGo78JH6IlQiQtinqKAOwaVS+rImg35mHXH0rrYzGKLsKqk7HCLctHKRJEtpsOG4UKOjbU3lV/Ft&#10;FPxe3Lvr5+Zlpxfm0x70IPf7Qamnx/F1DSLQGO7hW/tDK3iG/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JHRMMAAADaAAAADwAAAAAAAAAAAAAAAACYAgAAZHJzL2Rv&#10;d25yZXYueG1sUEsFBgAAAAAEAAQA9QAAAIgDAAAAAA==&#10;" fillcolor="#76923c [2406]" stroked="f"/>
                      <w10:wrap type="square" anchorx="page" anchory="page"/>
                    </v:group>
                  </w:pict>
                </mc:Fallback>
              </mc:AlternateContent>
            </w:r>
          </w:p>
        </w:tc>
      </w:tr>
    </w:tbl>
    <w:p w:rsidR="007D6B37" w:rsidRDefault="007D6B37"/>
    <w:sectPr w:rsidR="007D6B37">
      <w:headerReference w:type="even" r:id="rId8"/>
      <w:footerReference w:type="default" r:id="rId9"/>
      <w:pgSz w:w="12240" w:h="15840"/>
      <w:pgMar w:top="1080" w:right="0" w:bottom="432" w:left="5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F04" w:rsidRDefault="000D6F04">
      <w:r>
        <w:separator/>
      </w:r>
    </w:p>
  </w:endnote>
  <w:endnote w:type="continuationSeparator" w:id="0">
    <w:p w:rsidR="000D6F04" w:rsidRDefault="000D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37" w:rsidRDefault="007D6B37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F04" w:rsidRDefault="000D6F04">
      <w:r>
        <w:separator/>
      </w:r>
    </w:p>
  </w:footnote>
  <w:footnote w:type="continuationSeparator" w:id="0">
    <w:p w:rsidR="000D6F04" w:rsidRDefault="000D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B37" w:rsidRDefault="007D6B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78142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6C"/>
    <w:rsid w:val="000D6F04"/>
    <w:rsid w:val="0012166C"/>
    <w:rsid w:val="00584D0F"/>
    <w:rsid w:val="007B59B2"/>
    <w:rsid w:val="007D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93DA25-CD5F-47D0-9E74-7BE438CB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BodyText"/>
    <w:pPr>
      <w:spacing w:before="120"/>
      <w:jc w:val="center"/>
    </w:pPr>
    <w:rPr>
      <w:rFonts w:ascii="Arial Narrow" w:hAnsi="Arial Narrow"/>
      <w:b/>
      <w:bCs/>
      <w:spacing w:val="12"/>
    </w:rPr>
  </w:style>
  <w:style w:type="paragraph" w:styleId="BodyText">
    <w:name w:val="Body Text"/>
    <w:basedOn w:val="Normal"/>
    <w:pPr>
      <w:spacing w:after="120"/>
    </w:pPr>
  </w:style>
  <w:style w:type="paragraph" w:customStyle="1" w:styleId="Address">
    <w:name w:val="Address"/>
    <w:basedOn w:val="Normal"/>
    <w:autoRedefine/>
    <w:rPr>
      <w:rFonts w:ascii="Arial" w:hAnsi="Arial"/>
      <w:noProof/>
      <w:color w:val="FFFFFF"/>
      <w:sz w:val="16"/>
    </w:rPr>
  </w:style>
  <w:style w:type="paragraph" w:customStyle="1" w:styleId="CompanyName">
    <w:name w:val="Company Name"/>
    <w:basedOn w:val="Normal"/>
    <w:autoRedefine/>
    <w:rsid w:val="0012166C"/>
    <w:rPr>
      <w:rFonts w:ascii="Arial" w:hAnsi="Arial"/>
      <w:b/>
      <w:noProof/>
      <w:color w:val="FFFFFF"/>
      <w:sz w:val="18"/>
    </w:rPr>
  </w:style>
  <w:style w:type="paragraph" w:customStyle="1" w:styleId="RecipientName">
    <w:name w:val="Recipient Name"/>
    <w:basedOn w:val="Normal"/>
    <w:autoRedefine/>
    <w:pPr>
      <w:spacing w:after="120"/>
    </w:pPr>
    <w:rPr>
      <w:rFonts w:ascii="Arial" w:hAnsi="Arial"/>
      <w:color w:val="003366"/>
      <w:sz w:val="20"/>
    </w:rPr>
  </w:style>
  <w:style w:type="paragraph" w:customStyle="1" w:styleId="RecipientAddress">
    <w:name w:val="Recipient Address"/>
    <w:basedOn w:val="Normal"/>
    <w:autoRedefine/>
    <w:rPr>
      <w:rFonts w:ascii="Arial" w:hAnsi="Arial"/>
      <w:noProof/>
      <w:sz w:val="20"/>
    </w:rPr>
  </w:style>
  <w:style w:type="paragraph" w:customStyle="1" w:styleId="PhoneOffice">
    <w:name w:val="Phone Office"/>
    <w:basedOn w:val="Normal"/>
    <w:pPr>
      <w:spacing w:after="20"/>
    </w:pPr>
    <w:rPr>
      <w:rFonts w:ascii="Tahoma" w:hAnsi="Tahoma" w:cs="Tahoma"/>
      <w:small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Rar$DIa0.921\Linear%20Shipping%20Labe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Linear Shipping Label Template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Shipping Label</vt:lpstr>
    </vt:vector>
  </TitlesOfParts>
  <Company>KMT Software, Inc.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Shipping Label</dc:title>
  <dc:subject>Linear Shipping Label</dc:subject>
  <dc:creator>Hamid Ali Anjum</dc:creator>
  <cp:keywords>stationery labels shipping labels tags addresses correspondence letters mail professional notices</cp:keywords>
  <dc:description>Use this template to create your personalized shipping labels - quicker and easier than you imagined.</dc:description>
  <cp:lastModifiedBy>user</cp:lastModifiedBy>
  <cp:revision>2</cp:revision>
  <dcterms:created xsi:type="dcterms:W3CDTF">2017-06-19T23:40:00Z</dcterms:created>
  <dcterms:modified xsi:type="dcterms:W3CDTF">2017-06-19T23:40:00Z</dcterms:modified>
  <cp:category>Stationery Labels &amp; Cards\Stationery\Volume 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