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4" w:rsidRPr="009F6E41" w:rsidRDefault="009C56F4" w:rsidP="009C56F4">
      <w:pPr>
        <w:jc w:val="center"/>
        <w:rPr>
          <w:b/>
          <w:sz w:val="32"/>
          <w:szCs w:val="28"/>
          <w:u w:val="single"/>
        </w:rPr>
      </w:pPr>
      <w:r w:rsidRPr="009F6E41">
        <w:rPr>
          <w:b/>
          <w:sz w:val="32"/>
          <w:szCs w:val="28"/>
          <w:u w:val="single"/>
        </w:rPr>
        <w:t>Fishbone Diagram</w:t>
      </w:r>
    </w:p>
    <w:p w:rsidR="009C56F4" w:rsidRPr="00094351" w:rsidRDefault="009C56F4" w:rsidP="009C56F4">
      <w:pPr>
        <w:jc w:val="center"/>
        <w:rPr>
          <w:b/>
          <w:sz w:val="28"/>
          <w:szCs w:val="28"/>
          <w:u w:val="single"/>
        </w:rPr>
      </w:pPr>
      <w:r w:rsidRPr="00094351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F9618" wp14:editId="036DFDF9">
                <wp:simplePos x="0" y="0"/>
                <wp:positionH relativeFrom="column">
                  <wp:posOffset>7787005</wp:posOffset>
                </wp:positionH>
                <wp:positionV relativeFrom="paragraph">
                  <wp:posOffset>1244600</wp:posOffset>
                </wp:positionV>
                <wp:extent cx="1143000" cy="3200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6F4" w:rsidRPr="00094351" w:rsidRDefault="009C56F4" w:rsidP="009C56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4351">
                              <w:rPr>
                                <w:b/>
                                <w:sz w:val="24"/>
                                <w:szCs w:val="24"/>
                              </w:rPr>
                              <w:t>Problem/Issue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3.15pt;margin-top:98pt;width:90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" stroked="f">
                <v:textbox>
                  <w:txbxContent>
                    <w:p w:rsidR="009C56F4" w:rsidRPr="00094351" w:rsidRDefault="009C56F4" w:rsidP="009C56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4351">
                        <w:rPr>
                          <w:b/>
                          <w:sz w:val="24"/>
                          <w:szCs w:val="24"/>
                        </w:rPr>
                        <w:t>Problem/Issue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27C0C" wp14:editId="328DB3FF">
                <wp:simplePos x="0" y="0"/>
                <wp:positionH relativeFrom="column">
                  <wp:posOffset>7588250</wp:posOffset>
                </wp:positionH>
                <wp:positionV relativeFrom="paragraph">
                  <wp:posOffset>1780540</wp:posOffset>
                </wp:positionV>
                <wp:extent cx="1619250" cy="981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97.5pt;margin-top:140.2pt;width:127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" fillcolor="window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24BD9" wp14:editId="2594B1AE">
                <wp:simplePos x="0" y="0"/>
                <wp:positionH relativeFrom="column">
                  <wp:posOffset>4803140</wp:posOffset>
                </wp:positionH>
                <wp:positionV relativeFrom="paragraph">
                  <wp:posOffset>4239895</wp:posOffset>
                </wp:positionV>
                <wp:extent cx="1432560" cy="480060"/>
                <wp:effectExtent l="0" t="0" r="152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78.2pt;margin-top:333.85pt;width:112.8pt;height:3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" fillcolor="window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26806" wp14:editId="2BED67F3">
                <wp:simplePos x="0" y="0"/>
                <wp:positionH relativeFrom="column">
                  <wp:posOffset>5311775</wp:posOffset>
                </wp:positionH>
                <wp:positionV relativeFrom="paragraph">
                  <wp:posOffset>2381250</wp:posOffset>
                </wp:positionV>
                <wp:extent cx="765810" cy="1828165"/>
                <wp:effectExtent l="0" t="38100" r="53340" b="196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" cy="182816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18.25pt;margin-top:187.5pt;width:60.3pt;height:143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" strokecolor="#595959" strokeweight="1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33990" wp14:editId="0C2408DB">
                <wp:simplePos x="0" y="0"/>
                <wp:positionH relativeFrom="column">
                  <wp:posOffset>2978150</wp:posOffset>
                </wp:positionH>
                <wp:positionV relativeFrom="paragraph">
                  <wp:posOffset>2381250</wp:posOffset>
                </wp:positionV>
                <wp:extent cx="857250" cy="1885950"/>
                <wp:effectExtent l="0" t="38100" r="571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8859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34.5pt;margin-top:187.5pt;width:67.5pt;height:148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" strokecolor="#595959" strokeweight="1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F72A5" wp14:editId="69EDCDF9">
                <wp:simplePos x="0" y="0"/>
                <wp:positionH relativeFrom="column">
                  <wp:posOffset>10160</wp:posOffset>
                </wp:positionH>
                <wp:positionV relativeFrom="paragraph">
                  <wp:posOffset>4220845</wp:posOffset>
                </wp:positionV>
                <wp:extent cx="1432560" cy="480060"/>
                <wp:effectExtent l="0" t="0" r="1524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8pt;margin-top:332.35pt;width:112.8pt;height: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" fillcolor="window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40F6D" wp14:editId="00F070C3">
                <wp:simplePos x="0" y="0"/>
                <wp:positionH relativeFrom="column">
                  <wp:posOffset>473075</wp:posOffset>
                </wp:positionH>
                <wp:positionV relativeFrom="paragraph">
                  <wp:posOffset>2381250</wp:posOffset>
                </wp:positionV>
                <wp:extent cx="771525" cy="1828800"/>
                <wp:effectExtent l="0" t="38100" r="6667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8288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7.25pt;margin-top:187.5pt;width:60.75pt;height:2in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" strokecolor="#595959" strokeweight="1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B7321" wp14:editId="218C83EB">
                <wp:simplePos x="0" y="0"/>
                <wp:positionH relativeFrom="column">
                  <wp:posOffset>2459990</wp:posOffset>
                </wp:positionH>
                <wp:positionV relativeFrom="paragraph">
                  <wp:posOffset>4268470</wp:posOffset>
                </wp:positionV>
                <wp:extent cx="1432560" cy="480060"/>
                <wp:effectExtent l="0" t="0" r="1524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3.7pt;margin-top:336.1pt;width:112.8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" fillcolor="window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3A46F" wp14:editId="0198242C">
                <wp:simplePos x="0" y="0"/>
                <wp:positionH relativeFrom="column">
                  <wp:posOffset>5311775</wp:posOffset>
                </wp:positionH>
                <wp:positionV relativeFrom="paragraph">
                  <wp:posOffset>702310</wp:posOffset>
                </wp:positionV>
                <wp:extent cx="762000" cy="1619250"/>
                <wp:effectExtent l="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6192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18.25pt;margin-top:55.3pt;width:60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" strokecolor="#595959" strokeweight="1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31E8D" wp14:editId="65A7C76F">
                <wp:simplePos x="0" y="0"/>
                <wp:positionH relativeFrom="column">
                  <wp:posOffset>3044825</wp:posOffset>
                </wp:positionH>
                <wp:positionV relativeFrom="paragraph">
                  <wp:posOffset>702310</wp:posOffset>
                </wp:positionV>
                <wp:extent cx="790575" cy="1619250"/>
                <wp:effectExtent l="0" t="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6192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39.75pt;margin-top:55.3pt;width:62.2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" strokecolor="#595959" strokeweight="1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60F82" wp14:editId="7FFDCBBC">
                <wp:simplePos x="0" y="0"/>
                <wp:positionH relativeFrom="column">
                  <wp:posOffset>530225</wp:posOffset>
                </wp:positionH>
                <wp:positionV relativeFrom="paragraph">
                  <wp:posOffset>2378710</wp:posOffset>
                </wp:positionV>
                <wp:extent cx="6638925" cy="0"/>
                <wp:effectExtent l="0" t="76200" r="2857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1.75pt;margin-top:187.3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" strokecolor="black [3213]" strokeweight="2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53CD1" wp14:editId="1E1AEABB">
                <wp:simplePos x="0" y="0"/>
                <wp:positionH relativeFrom="column">
                  <wp:posOffset>530225</wp:posOffset>
                </wp:positionH>
                <wp:positionV relativeFrom="paragraph">
                  <wp:posOffset>702310</wp:posOffset>
                </wp:positionV>
                <wp:extent cx="714375" cy="1619250"/>
                <wp:effectExtent l="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6192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1.75pt;margin-top:55.3pt;width:56.25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" strokecolor="#595959" strokeweight="1.25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8BE98" wp14:editId="5CB4A3FC">
                <wp:simplePos x="0" y="0"/>
                <wp:positionH relativeFrom="column">
                  <wp:posOffset>4805045</wp:posOffset>
                </wp:positionH>
                <wp:positionV relativeFrom="paragraph">
                  <wp:posOffset>216535</wp:posOffset>
                </wp:positionV>
                <wp:extent cx="1432560" cy="4800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6F4" w:rsidRDefault="009C56F4" w:rsidP="009C5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78.35pt;margin-top:17.05pt;width:112.8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" fillcolor="window" strokecolor="windowText" strokeweight="1.25pt">
                <v:textbox>
                  <w:txbxContent>
                    <w:p w:rsidR="009C56F4" w:rsidRDefault="009C56F4" w:rsidP="009C56F4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575EE" wp14:editId="51EA0633">
                <wp:simplePos x="0" y="0"/>
                <wp:positionH relativeFrom="column">
                  <wp:posOffset>2459990</wp:posOffset>
                </wp:positionH>
                <wp:positionV relativeFrom="paragraph">
                  <wp:posOffset>216535</wp:posOffset>
                </wp:positionV>
                <wp:extent cx="1432560" cy="4800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3.7pt;margin-top:17.05pt;width:112.8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" fillcolor="window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457C0" wp14:editId="6F171DF7">
                <wp:simplePos x="0" y="0"/>
                <wp:positionH relativeFrom="column">
                  <wp:posOffset>21590</wp:posOffset>
                </wp:positionH>
                <wp:positionV relativeFrom="paragraph">
                  <wp:posOffset>217008</wp:posOffset>
                </wp:positionV>
                <wp:extent cx="1432560" cy="4800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8006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7pt;margin-top:17.1pt;width:11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" fillcolor="white [3201]" strokecolor="black [3213]" strokeweight="1.25pt"/>
            </w:pict>
          </mc:Fallback>
        </mc:AlternateContent>
      </w:r>
    </w:p>
    <w:p w:rsidR="00D344E5" w:rsidRPr="00B41C03" w:rsidRDefault="009C56F4" w:rsidP="007357B3">
      <w:pPr>
        <w:rPr>
          <w:rFonts w:ascii="Arial" w:hAnsi="Arial" w:cs="Arial"/>
          <w:b/>
        </w:rPr>
      </w:pPr>
      <w:bookmarkStart w:id="0" w:name="_GoBack"/>
      <w:bookmarkEnd w:id="0"/>
      <w:r w:rsidRPr="00263D74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10DC0" wp14:editId="5BB9852C">
                <wp:simplePos x="0" y="0"/>
                <wp:positionH relativeFrom="column">
                  <wp:posOffset>7616825</wp:posOffset>
                </wp:positionH>
                <wp:positionV relativeFrom="paragraph">
                  <wp:posOffset>3785235</wp:posOffset>
                </wp:positionV>
                <wp:extent cx="2070735" cy="1915795"/>
                <wp:effectExtent l="0" t="0" r="24765" b="273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915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6F4" w:rsidRDefault="009C56F4" w:rsidP="009C56F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3D7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Suggested categories</w:t>
                            </w:r>
                          </w:p>
                          <w:p w:rsidR="009C56F4" w:rsidRPr="00263D74" w:rsidRDefault="009C56F4" w:rsidP="009C56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63D74">
                              <w:t>Method/process</w:t>
                            </w:r>
                          </w:p>
                          <w:p w:rsidR="009C56F4" w:rsidRPr="00263D74" w:rsidRDefault="009C56F4" w:rsidP="009C56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63D74">
                              <w:t>Equipment</w:t>
                            </w:r>
                          </w:p>
                          <w:p w:rsidR="009C56F4" w:rsidRPr="00263D74" w:rsidRDefault="009C56F4" w:rsidP="009C56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63D74">
                              <w:t>Materials</w:t>
                            </w:r>
                          </w:p>
                          <w:p w:rsidR="009C56F4" w:rsidRPr="00263D74" w:rsidRDefault="009C56F4" w:rsidP="009C56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63D74">
                              <w:t>People</w:t>
                            </w:r>
                          </w:p>
                          <w:p w:rsidR="009C56F4" w:rsidRPr="00263D74" w:rsidRDefault="009C56F4" w:rsidP="009C56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63D74">
                              <w:t>Environment</w:t>
                            </w:r>
                          </w:p>
                          <w:p w:rsidR="009C56F4" w:rsidRPr="00263D74" w:rsidRDefault="009C56F4" w:rsidP="009C56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63D74">
                              <w:t>Measurement</w:t>
                            </w:r>
                          </w:p>
                          <w:p w:rsidR="009C56F4" w:rsidRPr="00263D74" w:rsidRDefault="009C56F4" w:rsidP="009C56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63D74"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9.75pt;margin-top:298.05pt;width:163.05pt;height:15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" fillcolor="white [3201]" strokecolor="#4f81bd [3204]" strokeweight="2pt">
                <v:textbox>
                  <w:txbxContent>
                    <w:p w:rsidR="009C56F4" w:rsidRDefault="009C56F4" w:rsidP="009C56F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63D74">
                        <w:rPr>
                          <w:b/>
                          <w:sz w:val="24"/>
                          <w:szCs w:val="24"/>
                          <w:u w:val="single"/>
                        </w:rPr>
                        <w:t>Suggested categories</w:t>
                      </w:r>
                    </w:p>
                    <w:p w:rsidR="009C56F4" w:rsidRPr="00263D74" w:rsidRDefault="009C56F4" w:rsidP="009C56F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263D74">
                        <w:t>Method/process</w:t>
                      </w:r>
                    </w:p>
                    <w:p w:rsidR="009C56F4" w:rsidRPr="00263D74" w:rsidRDefault="009C56F4" w:rsidP="009C56F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263D74">
                        <w:t>Equipment</w:t>
                      </w:r>
                    </w:p>
                    <w:p w:rsidR="009C56F4" w:rsidRPr="00263D74" w:rsidRDefault="009C56F4" w:rsidP="009C56F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263D74">
                        <w:t>Materials</w:t>
                      </w:r>
                    </w:p>
                    <w:p w:rsidR="009C56F4" w:rsidRPr="00263D74" w:rsidRDefault="009C56F4" w:rsidP="009C56F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263D74">
                        <w:t>People</w:t>
                      </w:r>
                    </w:p>
                    <w:p w:rsidR="009C56F4" w:rsidRPr="00263D74" w:rsidRDefault="009C56F4" w:rsidP="009C56F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263D74">
                        <w:t>Environment</w:t>
                      </w:r>
                    </w:p>
                    <w:p w:rsidR="009C56F4" w:rsidRPr="00263D74" w:rsidRDefault="009C56F4" w:rsidP="009C56F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263D74">
                        <w:t>Measurement</w:t>
                      </w:r>
                    </w:p>
                    <w:p w:rsidR="009C56F4" w:rsidRPr="00263D74" w:rsidRDefault="009C56F4" w:rsidP="009C56F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263D74">
                        <w:t>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4351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75BC2E" wp14:editId="3EC0F4E5">
                <wp:simplePos x="0" y="0"/>
                <wp:positionH relativeFrom="column">
                  <wp:posOffset>-328457</wp:posOffset>
                </wp:positionH>
                <wp:positionV relativeFrom="paragraph">
                  <wp:posOffset>4598035</wp:posOffset>
                </wp:positionV>
                <wp:extent cx="1390650" cy="295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6F4" w:rsidRPr="00094351" w:rsidRDefault="009C56F4" w:rsidP="009C56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Thoughts /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.85pt;margin-top:362.05pt;width:109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" stroked="f">
                <v:textbox>
                  <w:txbxContent>
                    <w:p w:rsidR="009C56F4" w:rsidRPr="00094351" w:rsidRDefault="009C56F4" w:rsidP="009C56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Thoughts / 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FDA46" wp14:editId="42E5642E">
                <wp:simplePos x="0" y="0"/>
                <wp:positionH relativeFrom="column">
                  <wp:posOffset>-366868</wp:posOffset>
                </wp:positionH>
                <wp:positionV relativeFrom="paragraph">
                  <wp:posOffset>4566920</wp:posOffset>
                </wp:positionV>
                <wp:extent cx="7683500" cy="11239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0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8.9pt;margin-top:359.6pt;width:60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" fillcolor="white [3201]" strokecolor="#4f81bd [3204]" strokeweight="2pt"/>
            </w:pict>
          </mc:Fallback>
        </mc:AlternateContent>
      </w:r>
    </w:p>
    <w:sectPr w:rsidR="00D344E5" w:rsidRPr="00B41C03" w:rsidSect="00CB4515">
      <w:headerReference w:type="default" r:id="rId9"/>
      <w:footerReference w:type="default" r:id="rId10"/>
      <w:pgSz w:w="16838" w:h="11906" w:orient="landscape"/>
      <w:pgMar w:top="1440" w:right="1701" w:bottom="1440" w:left="1276" w:header="993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F4" w:rsidRDefault="009C56F4" w:rsidP="005D4077">
      <w:pPr>
        <w:spacing w:after="0" w:line="240" w:lineRule="auto"/>
      </w:pPr>
      <w:r>
        <w:separator/>
      </w:r>
    </w:p>
  </w:endnote>
  <w:endnote w:type="continuationSeparator" w:id="0">
    <w:p w:rsidR="009C56F4" w:rsidRDefault="009C56F4" w:rsidP="005D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77" w:rsidRPr="00D344E5" w:rsidRDefault="00D344E5" w:rsidP="005D4077">
    <w:pPr>
      <w:pStyle w:val="Footer"/>
      <w:jc w:val="center"/>
      <w:rPr>
        <w:rFonts w:ascii="Arial" w:hAnsi="Arial" w:cs="Arial"/>
        <w:sz w:val="24"/>
      </w:rPr>
    </w:pPr>
    <w:proofErr w:type="gramStart"/>
    <w:r w:rsidRPr="00D344E5">
      <w:rPr>
        <w:rFonts w:ascii="Arial" w:hAnsi="Arial" w:cs="Arial"/>
      </w:rPr>
      <w:t>Improvement</w:t>
    </w:r>
    <w:r w:rsidR="005D4077" w:rsidRPr="00D344E5">
      <w:rPr>
        <w:rFonts w:ascii="Arial" w:hAnsi="Arial" w:cs="Arial"/>
        <w:sz w:val="24"/>
      </w:rPr>
      <w:t xml:space="preserve"> </w:t>
    </w:r>
    <w:r w:rsidR="007357B3" w:rsidRPr="00D344E5">
      <w:rPr>
        <w:rFonts w:ascii="Arial" w:hAnsi="Arial" w:cs="Arial"/>
        <w:sz w:val="24"/>
      </w:rPr>
      <w:t xml:space="preserve"> |</w:t>
    </w:r>
    <w:proofErr w:type="gramEnd"/>
    <w:r w:rsidR="005D4077" w:rsidRPr="00D344E5">
      <w:rPr>
        <w:rFonts w:ascii="Arial" w:hAnsi="Arial" w:cs="Arial"/>
        <w:sz w:val="24"/>
      </w:rPr>
      <w:t xml:space="preserve">  </w:t>
    </w:r>
    <w:r w:rsidRPr="00D344E5">
      <w:rPr>
        <w:rFonts w:ascii="Arial" w:hAnsi="Arial" w:cs="Arial"/>
      </w:rPr>
      <w:t>Analysis</w:t>
    </w:r>
    <w:r w:rsidR="005D4077" w:rsidRPr="00D344E5">
      <w:rPr>
        <w:rFonts w:ascii="Arial" w:hAnsi="Arial" w:cs="Arial"/>
        <w:sz w:val="24"/>
      </w:rPr>
      <w:t xml:space="preserve">  </w:t>
    </w:r>
    <w:r w:rsidR="007357B3" w:rsidRPr="00D344E5">
      <w:rPr>
        <w:rFonts w:ascii="Arial" w:hAnsi="Arial" w:cs="Arial"/>
        <w:sz w:val="24"/>
      </w:rPr>
      <w:t>|</w:t>
    </w:r>
    <w:r w:rsidR="005D4077" w:rsidRPr="00D344E5">
      <w:rPr>
        <w:rFonts w:ascii="Arial" w:hAnsi="Arial" w:cs="Arial"/>
        <w:sz w:val="24"/>
      </w:rPr>
      <w:t xml:space="preserve">  </w:t>
    </w:r>
    <w:r w:rsidRPr="00D344E5">
      <w:rPr>
        <w:rFonts w:ascii="Arial" w:hAnsi="Arial" w:cs="Arial"/>
      </w:rPr>
      <w:t>Training</w:t>
    </w:r>
    <w:r w:rsidR="007357B3" w:rsidRPr="00D344E5">
      <w:rPr>
        <w:rFonts w:ascii="Arial" w:hAnsi="Arial" w:cs="Arial"/>
        <w:sz w:val="24"/>
      </w:rPr>
      <w:t xml:space="preserve"> </w:t>
    </w:r>
    <w:r w:rsidR="005D4077" w:rsidRPr="00D344E5">
      <w:rPr>
        <w:rFonts w:ascii="Arial" w:hAnsi="Arial" w:cs="Arial"/>
        <w:sz w:val="24"/>
      </w:rPr>
      <w:t xml:space="preserve">  </w:t>
    </w:r>
    <w:r w:rsidR="007357B3" w:rsidRPr="00D344E5">
      <w:rPr>
        <w:rFonts w:ascii="Arial" w:hAnsi="Arial" w:cs="Arial"/>
        <w:sz w:val="24"/>
      </w:rPr>
      <w:t>|</w:t>
    </w:r>
    <w:r w:rsidR="00B41C03" w:rsidRPr="00D344E5">
      <w:rPr>
        <w:rFonts w:ascii="Arial" w:hAnsi="Arial" w:cs="Arial"/>
        <w:sz w:val="24"/>
      </w:rPr>
      <w:t xml:space="preserve"> </w:t>
    </w:r>
    <w:r w:rsidR="005D4077" w:rsidRPr="00D344E5">
      <w:rPr>
        <w:rFonts w:ascii="Arial" w:hAnsi="Arial" w:cs="Arial"/>
        <w:sz w:val="24"/>
      </w:rPr>
      <w:t xml:space="preserve"> </w:t>
    </w:r>
    <w:r w:rsidRPr="00D344E5">
      <w:rPr>
        <w:rFonts w:ascii="Arial" w:hAnsi="Arial" w:cs="Arial"/>
      </w:rPr>
      <w:t>Collaboration</w:t>
    </w:r>
    <w:r w:rsidR="005D4077" w:rsidRPr="00D344E5">
      <w:rPr>
        <w:rFonts w:ascii="Arial" w:hAnsi="Arial" w:cs="Arial"/>
        <w:sz w:val="24"/>
      </w:rPr>
      <w:t xml:space="preserve">  </w:t>
    </w:r>
    <w:r w:rsidR="007357B3" w:rsidRPr="00D344E5">
      <w:rPr>
        <w:rFonts w:ascii="Arial" w:hAnsi="Arial" w:cs="Arial"/>
        <w:sz w:val="24"/>
      </w:rPr>
      <w:t>|</w:t>
    </w:r>
    <w:r w:rsidR="005D4077" w:rsidRPr="00D344E5">
      <w:rPr>
        <w:rFonts w:ascii="Arial" w:hAnsi="Arial" w:cs="Arial"/>
        <w:sz w:val="24"/>
      </w:rPr>
      <w:t xml:space="preserve"> </w:t>
    </w:r>
    <w:r w:rsidR="007357B3" w:rsidRPr="00D344E5">
      <w:rPr>
        <w:rFonts w:ascii="Arial" w:hAnsi="Arial" w:cs="Arial"/>
        <w:sz w:val="24"/>
      </w:rPr>
      <w:t xml:space="preserve"> </w:t>
    </w:r>
    <w:r w:rsidRPr="00D344E5">
      <w:rPr>
        <w:rFonts w:ascii="Arial" w:hAnsi="Arial" w:cs="Arial"/>
      </w:rPr>
      <w:t>Innovation</w:t>
    </w:r>
  </w:p>
  <w:p w:rsidR="007357B3" w:rsidRPr="007357B3" w:rsidRDefault="007357B3" w:rsidP="005D4077">
    <w:pPr>
      <w:pStyle w:val="Footer"/>
      <w:jc w:val="center"/>
      <w:rPr>
        <w:rFonts w:ascii="Arial" w:hAnsi="Arial" w:cs="Arial"/>
        <w:sz w:val="16"/>
        <w:szCs w:val="16"/>
      </w:rPr>
    </w:pPr>
  </w:p>
  <w:p w:rsidR="005D4077" w:rsidRPr="005D4077" w:rsidRDefault="009C56F4" w:rsidP="005D4077">
    <w:pPr>
      <w:pStyle w:val="Footer"/>
      <w:jc w:val="center"/>
      <w:rPr>
        <w:rFonts w:ascii="Arial" w:hAnsi="Arial" w:cs="Arial"/>
        <w:sz w:val="24"/>
      </w:rPr>
    </w:pPr>
    <w:hyperlink r:id="rId1" w:history="1">
      <w:r w:rsidR="005D4077" w:rsidRPr="00CF25BA">
        <w:rPr>
          <w:rStyle w:val="Hyperlink"/>
          <w:rFonts w:ascii="Arial" w:hAnsi="Arial" w:cs="Arial"/>
          <w:sz w:val="24"/>
        </w:rPr>
        <w:t>www.AQuAnw.nhs.uk</w:t>
      </w:r>
    </w:hyperlink>
  </w:p>
  <w:p w:rsidR="005D4077" w:rsidRDefault="005D4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F4" w:rsidRDefault="009C56F4" w:rsidP="005D4077">
      <w:pPr>
        <w:spacing w:after="0" w:line="240" w:lineRule="auto"/>
      </w:pPr>
      <w:r>
        <w:separator/>
      </w:r>
    </w:p>
  </w:footnote>
  <w:footnote w:type="continuationSeparator" w:id="0">
    <w:p w:rsidR="009C56F4" w:rsidRDefault="009C56F4" w:rsidP="005D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77" w:rsidRDefault="00CB45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0" wp14:anchorId="104054E6" wp14:editId="0F05C477">
          <wp:simplePos x="0" y="0"/>
          <wp:positionH relativeFrom="column">
            <wp:posOffset>8129270</wp:posOffset>
          </wp:positionH>
          <wp:positionV relativeFrom="paragraph">
            <wp:posOffset>-280670</wp:posOffset>
          </wp:positionV>
          <wp:extent cx="1272540" cy="641985"/>
          <wp:effectExtent l="0" t="0" r="3810" b="5715"/>
          <wp:wrapThrough wrapText="bothSides">
            <wp:wrapPolygon edited="0">
              <wp:start x="0" y="0"/>
              <wp:lineTo x="0" y="21151"/>
              <wp:lineTo x="21341" y="21151"/>
              <wp:lineTo x="21341" y="0"/>
              <wp:lineTo x="0" y="0"/>
            </wp:wrapPolygon>
          </wp:wrapThrough>
          <wp:docPr id="1" name="Picture 1" descr="cid:image001.jpg@01CBB7CB.4806A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BB7CB.4806A4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7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C958A5" wp14:editId="6B5AAA33">
          <wp:simplePos x="0" y="0"/>
          <wp:positionH relativeFrom="column">
            <wp:posOffset>-347980</wp:posOffset>
          </wp:positionH>
          <wp:positionV relativeFrom="paragraph">
            <wp:posOffset>-280035</wp:posOffset>
          </wp:positionV>
          <wp:extent cx="1536065" cy="692785"/>
          <wp:effectExtent l="0" t="0" r="6985" b="0"/>
          <wp:wrapNone/>
          <wp:docPr id="2" name="Picture 2" descr="AQuA Ma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QuA Maste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651"/>
    <w:multiLevelType w:val="hybridMultilevel"/>
    <w:tmpl w:val="5054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2401"/>
    <w:multiLevelType w:val="hybridMultilevel"/>
    <w:tmpl w:val="DF72B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3439D"/>
    <w:multiLevelType w:val="hybridMultilevel"/>
    <w:tmpl w:val="5BF2ED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407D5"/>
    <w:multiLevelType w:val="hybridMultilevel"/>
    <w:tmpl w:val="379E1992"/>
    <w:lvl w:ilvl="0" w:tplc="D6E6AEC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D66075"/>
    <w:multiLevelType w:val="hybridMultilevel"/>
    <w:tmpl w:val="55261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7524D"/>
    <w:multiLevelType w:val="hybridMultilevel"/>
    <w:tmpl w:val="2EDA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864E5"/>
    <w:multiLevelType w:val="hybridMultilevel"/>
    <w:tmpl w:val="D75E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553F5"/>
    <w:multiLevelType w:val="hybridMultilevel"/>
    <w:tmpl w:val="3B188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E1132"/>
    <w:multiLevelType w:val="hybridMultilevel"/>
    <w:tmpl w:val="C3E019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A59F1"/>
    <w:multiLevelType w:val="hybridMultilevel"/>
    <w:tmpl w:val="8798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F4"/>
    <w:rsid w:val="000051A5"/>
    <w:rsid w:val="0004268E"/>
    <w:rsid w:val="00075F86"/>
    <w:rsid w:val="000B5C97"/>
    <w:rsid w:val="000C5BF0"/>
    <w:rsid w:val="000C6B41"/>
    <w:rsid w:val="000F488C"/>
    <w:rsid w:val="000F537C"/>
    <w:rsid w:val="000F54A6"/>
    <w:rsid w:val="001604F9"/>
    <w:rsid w:val="001C504F"/>
    <w:rsid w:val="00203A63"/>
    <w:rsid w:val="00267ACC"/>
    <w:rsid w:val="002847BD"/>
    <w:rsid w:val="002A0FAD"/>
    <w:rsid w:val="002A46F7"/>
    <w:rsid w:val="002D76EA"/>
    <w:rsid w:val="002E4547"/>
    <w:rsid w:val="002E68E8"/>
    <w:rsid w:val="003004FF"/>
    <w:rsid w:val="00306878"/>
    <w:rsid w:val="0032312E"/>
    <w:rsid w:val="00361856"/>
    <w:rsid w:val="0038255E"/>
    <w:rsid w:val="003B76D1"/>
    <w:rsid w:val="003E0A4F"/>
    <w:rsid w:val="003F43B0"/>
    <w:rsid w:val="00406248"/>
    <w:rsid w:val="004245D8"/>
    <w:rsid w:val="00454309"/>
    <w:rsid w:val="0047251F"/>
    <w:rsid w:val="00484497"/>
    <w:rsid w:val="004A709D"/>
    <w:rsid w:val="004B18C3"/>
    <w:rsid w:val="005753D9"/>
    <w:rsid w:val="00577824"/>
    <w:rsid w:val="00577D72"/>
    <w:rsid w:val="005843D2"/>
    <w:rsid w:val="005D314D"/>
    <w:rsid w:val="005D4077"/>
    <w:rsid w:val="005E0BEE"/>
    <w:rsid w:val="005E7982"/>
    <w:rsid w:val="00625F39"/>
    <w:rsid w:val="00644E40"/>
    <w:rsid w:val="00681C3C"/>
    <w:rsid w:val="00687B09"/>
    <w:rsid w:val="006F14DF"/>
    <w:rsid w:val="006F4C9C"/>
    <w:rsid w:val="007132BE"/>
    <w:rsid w:val="007357B3"/>
    <w:rsid w:val="007865C4"/>
    <w:rsid w:val="007A1DBE"/>
    <w:rsid w:val="007A7678"/>
    <w:rsid w:val="00851EC6"/>
    <w:rsid w:val="00863425"/>
    <w:rsid w:val="008C089A"/>
    <w:rsid w:val="008D5A00"/>
    <w:rsid w:val="008D67B2"/>
    <w:rsid w:val="0092701E"/>
    <w:rsid w:val="00951F28"/>
    <w:rsid w:val="009609D1"/>
    <w:rsid w:val="00991C9F"/>
    <w:rsid w:val="009C56F4"/>
    <w:rsid w:val="00A671CB"/>
    <w:rsid w:val="00A73AB8"/>
    <w:rsid w:val="00A75E47"/>
    <w:rsid w:val="00AA66C1"/>
    <w:rsid w:val="00AC2DF7"/>
    <w:rsid w:val="00B274A3"/>
    <w:rsid w:val="00B35F32"/>
    <w:rsid w:val="00B41C03"/>
    <w:rsid w:val="00B455AC"/>
    <w:rsid w:val="00BB1314"/>
    <w:rsid w:val="00BC195E"/>
    <w:rsid w:val="00BD1C9A"/>
    <w:rsid w:val="00BE1669"/>
    <w:rsid w:val="00BF5959"/>
    <w:rsid w:val="00C2123D"/>
    <w:rsid w:val="00C25FD7"/>
    <w:rsid w:val="00C64DFD"/>
    <w:rsid w:val="00C75047"/>
    <w:rsid w:val="00CA52DC"/>
    <w:rsid w:val="00CB4515"/>
    <w:rsid w:val="00CC1845"/>
    <w:rsid w:val="00CD7DBF"/>
    <w:rsid w:val="00CF05F4"/>
    <w:rsid w:val="00D11709"/>
    <w:rsid w:val="00D344E5"/>
    <w:rsid w:val="00D43C1D"/>
    <w:rsid w:val="00D546B2"/>
    <w:rsid w:val="00D724A9"/>
    <w:rsid w:val="00D979D7"/>
    <w:rsid w:val="00DA5BA1"/>
    <w:rsid w:val="00DB5B85"/>
    <w:rsid w:val="00E12A16"/>
    <w:rsid w:val="00E25D20"/>
    <w:rsid w:val="00E53DBF"/>
    <w:rsid w:val="00E817A7"/>
    <w:rsid w:val="00E920EE"/>
    <w:rsid w:val="00EA0D72"/>
    <w:rsid w:val="00ED04DC"/>
    <w:rsid w:val="00EE37C1"/>
    <w:rsid w:val="00F22989"/>
    <w:rsid w:val="00F23FC2"/>
    <w:rsid w:val="00F338F4"/>
    <w:rsid w:val="00F53579"/>
    <w:rsid w:val="00F80F11"/>
    <w:rsid w:val="00F92BE1"/>
    <w:rsid w:val="00F92D86"/>
    <w:rsid w:val="00FA3DFE"/>
    <w:rsid w:val="00FD0D3A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77"/>
  </w:style>
  <w:style w:type="paragraph" w:styleId="Footer">
    <w:name w:val="footer"/>
    <w:basedOn w:val="Normal"/>
    <w:link w:val="FooterChar"/>
    <w:unhideWhenUsed/>
    <w:rsid w:val="005D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77"/>
  </w:style>
  <w:style w:type="character" w:styleId="Hyperlink">
    <w:name w:val="Hyperlink"/>
    <w:rsid w:val="005D4077"/>
    <w:rPr>
      <w:color w:val="0000FF"/>
      <w:u w:val="single"/>
    </w:rPr>
  </w:style>
  <w:style w:type="table" w:styleId="TableGrid">
    <w:name w:val="Table Grid"/>
    <w:basedOn w:val="TableNormal"/>
    <w:uiPriority w:val="59"/>
    <w:rsid w:val="00CF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77"/>
  </w:style>
  <w:style w:type="paragraph" w:styleId="Footer">
    <w:name w:val="footer"/>
    <w:basedOn w:val="Normal"/>
    <w:link w:val="FooterChar"/>
    <w:unhideWhenUsed/>
    <w:rsid w:val="005D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77"/>
  </w:style>
  <w:style w:type="character" w:styleId="Hyperlink">
    <w:name w:val="Hyperlink"/>
    <w:rsid w:val="005D4077"/>
    <w:rPr>
      <w:color w:val="0000FF"/>
      <w:u w:val="single"/>
    </w:rPr>
  </w:style>
  <w:style w:type="table" w:styleId="TableGrid">
    <w:name w:val="Table Grid"/>
    <w:basedOn w:val="TableNormal"/>
    <w:uiPriority w:val="59"/>
    <w:rsid w:val="00CF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QuAnw.nhs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BB7CB.4806A43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ht-backserv\AQuA\Communications%20&amp;%20Marketing\4.%20All%20Staff%20Resources\Branding\Templates\A4%20Corporate%20Document\Corporate%20Document%20Template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1BC4-89C5-4C1E-A2B5-C81DEFF3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Document Template - Landscape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Allman Eve</dc:creator>
  <cp:lastModifiedBy>Allman Eve</cp:lastModifiedBy>
  <cp:revision>1</cp:revision>
  <cp:lastPrinted>2016-02-08T16:19:00Z</cp:lastPrinted>
  <dcterms:created xsi:type="dcterms:W3CDTF">2020-06-05T08:57:00Z</dcterms:created>
  <dcterms:modified xsi:type="dcterms:W3CDTF">2020-06-05T09:02:00Z</dcterms:modified>
</cp:coreProperties>
</file>