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730"/>
        <w:gridCol w:w="1170"/>
        <w:gridCol w:w="360"/>
        <w:gridCol w:w="5036"/>
        <w:gridCol w:w="504"/>
      </w:tblGrid>
      <w:tr w:rsidR="00490523" w:rsidTr="00586F6A">
        <w:trPr>
          <w:gridBefore w:val="1"/>
          <w:wBefore w:w="496" w:type="dxa"/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523" w:rsidRDefault="00490523">
            <w:pPr>
              <w:pStyle w:val="Producttitle"/>
            </w:pPr>
            <w:bookmarkStart w:id="0" w:name="OLE_LINK1"/>
            <w:bookmarkStart w:id="1" w:name="_GoBack"/>
            <w:r>
              <w:t>Microsoft Business Planner</w:t>
            </w:r>
          </w:p>
        </w:tc>
      </w:tr>
      <w:tr w:rsidR="00490523" w:rsidTr="00586F6A">
        <w:trPr>
          <w:gridBefore w:val="1"/>
          <w:wBefore w:w="496" w:type="dxa"/>
          <w:trHeight w:val="24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523" w:rsidRDefault="00490523">
            <w:pPr>
              <w:pStyle w:val="NonPrintheading"/>
            </w:pPr>
            <w:bookmarkStart w:id="2" w:name="_Hlt419172594"/>
            <w:r>
              <w:t>Go to Article :</w:t>
            </w:r>
            <w:bookmarkStart w:id="3" w:name="_Hlt419173034"/>
            <w:bookmarkEnd w:id="3"/>
          </w:p>
          <w:p w:rsidR="00490523" w:rsidRDefault="00DD08FE">
            <w:pPr>
              <w:pStyle w:val="NonPrintHyperlink"/>
            </w:pPr>
            <w:hyperlink r:id="rId8" w:history="1">
              <w:r w:rsidR="00490523">
                <w:rPr>
                  <w:rStyle w:val="Hyperlink"/>
                  <w:color w:val="000000"/>
                </w:rPr>
                <w:t>Extending Credit: Overview</w:t>
              </w:r>
            </w:hyperlink>
          </w:p>
          <w:p w:rsidR="00490523" w:rsidRDefault="00490523">
            <w:pPr>
              <w:pStyle w:val="NonPrintHyperlink"/>
              <w:rPr>
                <w:rStyle w:val="FollowedHyperlink"/>
                <w:b/>
              </w:rPr>
            </w:pPr>
          </w:p>
          <w:p w:rsidR="00490523" w:rsidRDefault="00490523">
            <w:pPr>
              <w:pStyle w:val="NonPrintTemTitle"/>
              <w:pBdr>
                <w:top w:val="single" w:sz="2" w:space="1" w:color="C0C0C0"/>
              </w:pBdr>
            </w:pPr>
            <w:r>
              <w:t>Credit Application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</w:pPr>
          </w:p>
          <w:p w:rsidR="00490523" w:rsidRDefault="00490523">
            <w:pPr>
              <w:pStyle w:val="NonPrinttext"/>
              <w:pBdr>
                <w:top w:val="single" w:sz="2" w:space="1" w:color="C0C0C0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 w:rsidR="00490523" w:rsidRDefault="00490523">
            <w:pPr>
              <w:pStyle w:val="NonPrinttext"/>
            </w:pPr>
          </w:p>
        </w:tc>
      </w:tr>
      <w:tr w:rsidR="00490523" w:rsidRPr="0007084A" w:rsidTr="00737A8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377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7084A" w:rsidRDefault="0007084A" w:rsidP="00737A82">
            <w:pPr>
              <w:pStyle w:val="TempNormal1"/>
              <w:rPr>
                <w:rFonts w:cs="Tahoma"/>
                <w:b/>
                <w:sz w:val="28"/>
                <w:szCs w:val="28"/>
              </w:rPr>
            </w:pPr>
            <w:bookmarkStart w:id="4" w:name="b0Profile_Megatask010310_A02"/>
            <w:bookmarkStart w:id="5" w:name="b1Profile_Megatask010310_A02"/>
            <w:bookmarkEnd w:id="0"/>
            <w:bookmarkEnd w:id="2"/>
            <w:bookmarkEnd w:id="4"/>
            <w:bookmarkEnd w:id="5"/>
          </w:p>
          <w:p w:rsidR="0007084A" w:rsidRDefault="0007084A" w:rsidP="0007084A">
            <w:pPr>
              <w:pStyle w:val="TempNormal1"/>
              <w:rPr>
                <w:rFonts w:cs="Tahoma"/>
                <w:b/>
                <w:sz w:val="28"/>
                <w:szCs w:val="28"/>
              </w:rPr>
            </w:pPr>
          </w:p>
          <w:p w:rsidR="0007084A" w:rsidRDefault="007E5C44" w:rsidP="0007084A">
            <w:pPr>
              <w:pStyle w:val="TempNormal1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napToGrid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B453C8" wp14:editId="7BFEEB55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5080</wp:posOffset>
                      </wp:positionV>
                      <wp:extent cx="6715760" cy="14420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760" cy="144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A82" w:rsidRPr="007E5C44" w:rsidRDefault="007E5C44" w:rsidP="007E5C44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noProof/>
                                      <w:sz w:val="56"/>
                                      <w:lang w:bidi="ar-SA"/>
                                    </w:rPr>
                                    <w:t>Company Na</w:t>
                                  </w:r>
                                  <w:r w:rsidRPr="007E5C44">
                                    <w:rPr>
                                      <w:noProof/>
                                      <w:sz w:val="56"/>
                                      <w:lang w:bidi="ar-SA"/>
                                    </w:rPr>
                                    <w:t>me and Logo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6.7pt;margin-top:.4pt;width:528.8pt;height:113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pWsw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" filled="f" stroked="f">
                      <v:textbox style="mso-fit-shape-to-text:t">
                        <w:txbxContent>
                          <w:p w:rsidR="00737A82" w:rsidRPr="007E5C44" w:rsidRDefault="007E5C44" w:rsidP="007E5C4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lang w:bidi="ar-SA"/>
                              </w:rPr>
                              <w:t>Company Na</w:t>
                            </w:r>
                            <w:r w:rsidRPr="007E5C44">
                              <w:rPr>
                                <w:noProof/>
                                <w:sz w:val="56"/>
                                <w:lang w:bidi="ar-SA"/>
                              </w:rPr>
                              <w:t>me and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84A" w:rsidRDefault="0007084A" w:rsidP="0007084A">
            <w:pPr>
              <w:pStyle w:val="TempNormal1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07084A">
            <w:pPr>
              <w:pStyle w:val="TempNormal1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07084A">
            <w:pPr>
              <w:pStyle w:val="TempNormal1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07084A" w:rsidRDefault="0007084A" w:rsidP="0007084A">
            <w:pPr>
              <w:pStyle w:val="TempNormal1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90523" w:rsidRPr="00737A82" w:rsidRDefault="00586F6A" w:rsidP="0007084A">
            <w:pPr>
              <w:pStyle w:val="TempNormal1"/>
              <w:jc w:val="center"/>
              <w:rPr>
                <w:rFonts w:cs="Tahoma"/>
                <w:b/>
                <w:sz w:val="24"/>
                <w:szCs w:val="24"/>
              </w:rPr>
            </w:pPr>
            <w:r w:rsidRPr="00737A82">
              <w:rPr>
                <w:rFonts w:cs="Tahoma"/>
                <w:b/>
                <w:sz w:val="24"/>
                <w:szCs w:val="24"/>
              </w:rPr>
              <w:t>Credit Application</w:t>
            </w:r>
          </w:p>
        </w:tc>
      </w:tr>
      <w:tr w:rsidR="00490523" w:rsidRPr="0007084A" w:rsidTr="008560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1106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85608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Company 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DBA (if different) 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Contact person </w:t>
            </w:r>
            <w:r w:rsidR="00C105DA">
              <w:rPr>
                <w:rFonts w:cs="Tahoma"/>
              </w:rPr>
              <w:t xml:space="preserve">                                                                                       Owner</w:t>
            </w:r>
          </w:p>
          <w:p w:rsidR="00490523" w:rsidRPr="0007084A" w:rsidRDefault="00856083" w:rsidP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Address </w:t>
            </w:r>
          </w:p>
        </w:tc>
      </w:tr>
      <w:tr w:rsidR="00856083" w:rsidRPr="0007084A" w:rsidTr="008560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544"/>
          <w:jc w:val="center"/>
        </w:trPr>
        <w:tc>
          <w:tcPr>
            <w:tcW w:w="5396" w:type="dxa"/>
            <w:gridSpan w:val="3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Phone 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Type of business 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Fax 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Email </w:t>
            </w:r>
          </w:p>
        </w:tc>
      </w:tr>
      <w:tr w:rsidR="00490523" w:rsidRPr="0007084A" w:rsidTr="008560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729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85608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Date business established 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Amount of credit requested $</w:t>
            </w:r>
          </w:p>
          <w:p w:rsidR="00490523" w:rsidRPr="0007084A" w:rsidRDefault="00856083" w:rsidP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Are you a:</w:t>
            </w:r>
          </w:p>
        </w:tc>
      </w:tr>
      <w:tr w:rsidR="00D63004" w:rsidRPr="0007084A" w:rsidTr="00D5008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5396" w:type="dxa"/>
            <w:gridSpan w:val="3"/>
            <w:tcBorders>
              <w:top w:val="nil"/>
              <w:bottom w:val="nil"/>
            </w:tcBorders>
          </w:tcPr>
          <w:p w:rsidR="00D63004" w:rsidRPr="0007084A" w:rsidRDefault="00D63004" w:rsidP="007C3F3E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 xml:space="preserve">CORPORATION                          </w:t>
            </w:r>
          </w:p>
        </w:tc>
        <w:tc>
          <w:tcPr>
            <w:tcW w:w="5396" w:type="dxa"/>
            <w:gridSpan w:val="2"/>
            <w:tcBorders>
              <w:top w:val="nil"/>
              <w:bottom w:val="nil"/>
            </w:tcBorders>
          </w:tcPr>
          <w:p w:rsidR="00D63004" w:rsidRPr="0007084A" w:rsidRDefault="00D63004" w:rsidP="00D63004">
            <w:pPr>
              <w:pStyle w:val="tempCheckbox"/>
              <w:numPr>
                <w:ilvl w:val="0"/>
                <w:numId w:val="0"/>
              </w:numPr>
              <w:rPr>
                <w:rFonts w:cs="Tahoma"/>
              </w:rPr>
            </w:pPr>
            <w:r w:rsidRPr="0007084A">
              <w:rPr>
                <w:rFonts w:cs="Tahoma"/>
              </w:rPr>
              <w:t>Fed ID Number</w:t>
            </w:r>
          </w:p>
        </w:tc>
      </w:tr>
      <w:tr w:rsidR="00490523" w:rsidRPr="0007084A" w:rsidTr="00586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PARTNERSHIP</w:t>
            </w:r>
          </w:p>
        </w:tc>
      </w:tr>
      <w:tr w:rsidR="00490523" w:rsidRPr="0007084A" w:rsidTr="000708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37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586F6A" w:rsidRPr="0007084A" w:rsidRDefault="007C3F3E" w:rsidP="007C3F3E">
            <w:pPr>
              <w:pStyle w:val="tempCheckbox"/>
              <w:numPr>
                <w:ilvl w:val="0"/>
                <w:numId w:val="24"/>
              </w:numPr>
              <w:rPr>
                <w:rFonts w:cs="Tahoma"/>
              </w:rPr>
            </w:pPr>
            <w:r w:rsidRPr="0007084A">
              <w:rPr>
                <w:rFonts w:cs="Tahoma"/>
              </w:rPr>
              <w:t>SOLE PROPRIETORSHIP</w:t>
            </w:r>
          </w:p>
        </w:tc>
      </w:tr>
      <w:tr w:rsidR="007C3F3E" w:rsidRPr="0007084A" w:rsidTr="000708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37"/>
          <w:jc w:val="center"/>
        </w:trPr>
        <w:tc>
          <w:tcPr>
            <w:tcW w:w="10792" w:type="dxa"/>
            <w:gridSpan w:val="5"/>
            <w:tcBorders>
              <w:top w:val="nil"/>
              <w:bottom w:val="single" w:sz="4" w:space="0" w:color="auto"/>
            </w:tcBorders>
          </w:tcPr>
          <w:p w:rsidR="007C3F3E" w:rsidRPr="0007084A" w:rsidRDefault="007C3F3E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GOVERNMENT</w:t>
            </w:r>
            <w:r w:rsidR="005475FC" w:rsidRPr="0007084A">
              <w:rPr>
                <w:rFonts w:cs="Tahoma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90523" w:rsidRPr="0007084A" w:rsidTr="000708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proofErr w:type="gramStart"/>
            <w:r w:rsidRPr="0007084A">
              <w:rPr>
                <w:rFonts w:cs="Tahoma"/>
              </w:rPr>
              <w:t>Are your sales tax</w:t>
            </w:r>
            <w:proofErr w:type="gramEnd"/>
            <w:r w:rsidRPr="0007084A">
              <w:rPr>
                <w:rFonts w:cs="Tahoma"/>
              </w:rPr>
              <w:t xml:space="preserve"> exempt?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  <w:r w:rsidR="007C3F3E" w:rsidRPr="0007084A">
              <w:rPr>
                <w:rFonts w:cs="Tahoma"/>
              </w:rPr>
              <w:t xml:space="preserve">                    Tax Exempt #</w:t>
            </w:r>
          </w:p>
        </w:tc>
      </w:tr>
      <w:tr w:rsidR="00490523" w:rsidRPr="0007084A" w:rsidTr="000708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Have you ever had credit with us before?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</w:tr>
      <w:tr w:rsidR="00490523" w:rsidRPr="0007084A" w:rsidTr="00586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490523" w:rsidRPr="0007084A" w:rsidRDefault="00490523" w:rsidP="005475FC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If yes, under what name?</w:t>
            </w:r>
          </w:p>
        </w:tc>
      </w:tr>
      <w:tr w:rsidR="00490523" w:rsidRPr="0007084A" w:rsidTr="00586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:rsidR="00490523" w:rsidRPr="0007084A" w:rsidRDefault="00490523" w:rsidP="005475FC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586F6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4" w:type="dxa"/>
          <w:trHeight w:val="240"/>
          <w:jc w:val="center"/>
        </w:trPr>
        <w:tc>
          <w:tcPr>
            <w:tcW w:w="42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Purchase order required?</w:t>
            </w:r>
          </w:p>
          <w:p w:rsidR="00490523" w:rsidRPr="0007084A" w:rsidRDefault="00490523">
            <w:pPr>
              <w:pStyle w:val="TempHeader1"/>
              <w:rPr>
                <w:rFonts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Yes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</w:tcBorders>
          </w:tcPr>
          <w:p w:rsidR="00490523" w:rsidRPr="0007084A" w:rsidRDefault="00490523">
            <w:pPr>
              <w:pStyle w:val="tempCheckbox"/>
              <w:rPr>
                <w:rFonts w:cs="Tahoma"/>
              </w:rPr>
            </w:pPr>
            <w:r w:rsidRPr="0007084A">
              <w:rPr>
                <w:rFonts w:cs="Tahoma"/>
              </w:rPr>
              <w:t>No</w:t>
            </w:r>
          </w:p>
        </w:tc>
      </w:tr>
    </w:tbl>
    <w:p w:rsidR="0007084A" w:rsidRPr="0007084A" w:rsidRDefault="0007084A">
      <w:pPr>
        <w:rPr>
          <w:rFonts w:ascii="Tahoma" w:hAnsi="Tahoma" w:cs="Tahoma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816"/>
      </w:tblGrid>
      <w:tr w:rsidR="00490523" w:rsidRPr="0007084A" w:rsidTr="00856083">
        <w:trPr>
          <w:trHeight w:val="368"/>
          <w:jc w:val="center"/>
        </w:trPr>
        <w:tc>
          <w:tcPr>
            <w:tcW w:w="10792" w:type="dxa"/>
            <w:gridSpan w:val="2"/>
            <w:tcBorders>
              <w:top w:val="single" w:sz="4" w:space="0" w:color="auto"/>
              <w:bottom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</w:p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TRADE REFERENCES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#1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7F7C38">
        <w:trPr>
          <w:trHeight w:val="287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#2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Default="00856083">
            <w:pPr>
              <w:pStyle w:val="TempNormal1"/>
              <w:rPr>
                <w:rFonts w:cs="Tahoma"/>
                <w:szCs w:val="16"/>
              </w:rPr>
            </w:pPr>
          </w:p>
          <w:p w:rsidR="005772AE" w:rsidRPr="005772AE" w:rsidRDefault="005772AE">
            <w:pPr>
              <w:pStyle w:val="TempNormal1"/>
              <w:rPr>
                <w:rFonts w:cs="Tahoma"/>
                <w:szCs w:val="16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Reference #3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:rsidR="00856083" w:rsidRPr="0007084A" w:rsidRDefault="00856083" w:rsidP="005A3937">
            <w:pPr>
              <w:pStyle w:val="TempFillinBold"/>
              <w:rPr>
                <w:rFonts w:cs="Tahoma"/>
              </w:rPr>
            </w:pPr>
          </w:p>
        </w:tc>
      </w:tr>
      <w:tr w:rsidR="00856083" w:rsidRPr="0007084A" w:rsidTr="0007084A">
        <w:trPr>
          <w:trHeight w:val="323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left w:val="nil"/>
              <w:bottom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Header1"/>
              <w:rPr>
                <w:rFonts w:cs="Tahoma"/>
              </w:rPr>
            </w:pPr>
            <w:r w:rsidRPr="0007084A">
              <w:rPr>
                <w:rFonts w:cs="Tahoma"/>
              </w:rPr>
              <w:t>BANK REFERENCES</w:t>
            </w:r>
          </w:p>
        </w:tc>
      </w:tr>
      <w:tr w:rsidR="00856083" w:rsidRPr="0007084A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5772AE">
            <w:pPr>
              <w:pStyle w:val="TempHeader1"/>
              <w:rPr>
                <w:rFonts w:cs="Tahoma"/>
              </w:rPr>
            </w:pPr>
            <w:r>
              <w:rPr>
                <w:rFonts w:cs="Tahoma"/>
              </w:rPr>
              <w:t>Bank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Account #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Phone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Contact person</w:t>
            </w:r>
          </w:p>
          <w:p w:rsidR="00856083" w:rsidRPr="0007084A" w:rsidRDefault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Name of bank</w:t>
            </w:r>
          </w:p>
          <w:p w:rsidR="00856083" w:rsidRPr="0007084A" w:rsidRDefault="00856083" w:rsidP="0085608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Address</w:t>
            </w:r>
          </w:p>
        </w:tc>
      </w:tr>
      <w:tr w:rsidR="00856083" w:rsidRPr="0007084A" w:rsidTr="00856083">
        <w:trPr>
          <w:trHeight w:val="13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:rsidR="00856083" w:rsidRPr="0007084A" w:rsidRDefault="00856083">
            <w:pPr>
              <w:pStyle w:val="TempNormal1"/>
              <w:rPr>
                <w:rFonts w:cs="Tahoma"/>
              </w:rPr>
            </w:pPr>
          </w:p>
          <w:p w:rsidR="00856083" w:rsidRPr="0007084A" w:rsidRDefault="00856083" w:rsidP="00856083">
            <w:pPr>
              <w:pStyle w:val="TempNormal1"/>
              <w:rPr>
                <w:rFonts w:cs="Tahoma"/>
              </w:rPr>
            </w:pPr>
          </w:p>
        </w:tc>
        <w:tc>
          <w:tcPr>
            <w:tcW w:w="8816" w:type="dxa"/>
            <w:vMerge/>
            <w:tcBorders>
              <w:top w:val="nil"/>
              <w:left w:val="nil"/>
              <w:bottom w:val="nil"/>
            </w:tcBorders>
          </w:tcPr>
          <w:p w:rsidR="00856083" w:rsidRPr="0007084A" w:rsidRDefault="00856083" w:rsidP="00856083">
            <w:pPr>
              <w:pStyle w:val="TempFillinBold"/>
              <w:rPr>
                <w:rFonts w:cs="Tahoma"/>
              </w:rPr>
            </w:pPr>
          </w:p>
        </w:tc>
      </w:tr>
      <w:tr w:rsidR="00490523" w:rsidRPr="0007084A" w:rsidTr="00856083">
        <w:trPr>
          <w:trHeight w:val="486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5475FC" w:rsidP="005475FC">
            <w:pPr>
              <w:pStyle w:val="TempFillinBold"/>
              <w:rPr>
                <w:rFonts w:cs="Tahoma"/>
              </w:rPr>
            </w:pPr>
            <w:bookmarkStart w:id="6" w:name="b2Profile_Megatask010310_A02"/>
            <w:bookmarkStart w:id="7" w:name="b3Profile_Megatask010310_A02"/>
            <w:bookmarkStart w:id="8" w:name="b4Profile_Megatask010310_A02"/>
            <w:bookmarkStart w:id="9" w:name="b5Profile_Megatask010310_A02"/>
            <w:bookmarkEnd w:id="6"/>
            <w:bookmarkEnd w:id="7"/>
            <w:bookmarkEnd w:id="8"/>
            <w:bookmarkEnd w:id="9"/>
            <w:r w:rsidRPr="0007084A">
              <w:rPr>
                <w:rFonts w:cs="Tahoma"/>
              </w:rPr>
              <w:t>Authorized signature:</w:t>
            </w:r>
          </w:p>
        </w:tc>
      </w:tr>
      <w:tr w:rsidR="00490523" w:rsidRPr="0007084A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490523" w:rsidRPr="0007084A" w:rsidRDefault="00490523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>Printed name:</w:t>
            </w:r>
          </w:p>
        </w:tc>
      </w:tr>
      <w:tr w:rsidR="00D63004" w:rsidRPr="0007084A" w:rsidTr="00D5008D">
        <w:trPr>
          <w:trHeight w:val="225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:rsidR="00D63004" w:rsidRPr="0007084A" w:rsidRDefault="00D63004">
            <w:pPr>
              <w:pStyle w:val="TempFillinBold"/>
              <w:rPr>
                <w:rFonts w:cs="Tahoma"/>
              </w:rPr>
            </w:pPr>
            <w:r w:rsidRPr="0007084A">
              <w:rPr>
                <w:rFonts w:cs="Tahoma"/>
              </w:rPr>
              <w:t xml:space="preserve">Title: </w:t>
            </w:r>
            <w:r>
              <w:rPr>
                <w:rFonts w:cs="Tahoma"/>
              </w:rPr>
              <w:t xml:space="preserve">                                                                                                        </w:t>
            </w:r>
            <w:r w:rsidRPr="0007084A">
              <w:rPr>
                <w:rFonts w:cs="Tahoma"/>
              </w:rPr>
              <w:t>Date:</w:t>
            </w:r>
          </w:p>
        </w:tc>
      </w:tr>
      <w:bookmarkEnd w:id="1"/>
    </w:tbl>
    <w:p w:rsidR="00490523" w:rsidRPr="00737A82" w:rsidRDefault="00490523" w:rsidP="007E5C44">
      <w:pPr>
        <w:rPr>
          <w:rFonts w:ascii="Tahoma" w:hAnsi="Tahoma" w:cs="Tahoma"/>
        </w:rPr>
      </w:pPr>
    </w:p>
    <w:sectPr w:rsidR="00490523" w:rsidRPr="00737A82" w:rsidSect="00856083">
      <w:headerReference w:type="default" r:id="rId9"/>
      <w:type w:val="continuous"/>
      <w:pgSz w:w="12240" w:h="15840" w:code="1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FE" w:rsidRDefault="00DD08FE">
      <w:r>
        <w:separator/>
      </w:r>
    </w:p>
  </w:endnote>
  <w:endnote w:type="continuationSeparator" w:id="0">
    <w:p w:rsidR="00DD08FE" w:rsidRDefault="00DD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FE" w:rsidRDefault="00DD08FE">
      <w:r>
        <w:separator/>
      </w:r>
    </w:p>
  </w:footnote>
  <w:footnote w:type="continuationSeparator" w:id="0">
    <w:p w:rsidR="00DD08FE" w:rsidRDefault="00DD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23" w:rsidRDefault="00490523">
    <w:pPr>
      <w:pStyle w:val="Header"/>
    </w:pPr>
    <w:r>
      <w:fldChar w:fldCharType="begin"/>
    </w:r>
    <w:r>
      <w:instrText xml:space="preserve"> DATE \@ "MM/dd/yy" </w:instrText>
    </w:r>
    <w:r>
      <w:fldChar w:fldCharType="separate"/>
    </w:r>
    <w:r w:rsidR="007E5C44">
      <w:rPr>
        <w:noProof/>
      </w:rPr>
      <w:t>01/16/16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7D6AA4"/>
    <w:multiLevelType w:val="multilevel"/>
    <w:tmpl w:val="B0BED5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4">
    <w:nsid w:val="4D8D6A5E"/>
    <w:multiLevelType w:val="hybridMultilevel"/>
    <w:tmpl w:val="99E8F9CC"/>
    <w:lvl w:ilvl="0" w:tplc="9EFEE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16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7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550A8A"/>
    <w:multiLevelType w:val="hybridMultilevel"/>
    <w:tmpl w:val="DCDA110E"/>
    <w:lvl w:ilvl="0" w:tplc="9EFEE9A4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CD4B7E"/>
    <w:multiLevelType w:val="singleLevel"/>
    <w:tmpl w:val="A4C6C9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D"/>
    <w:rsid w:val="0007084A"/>
    <w:rsid w:val="001530DC"/>
    <w:rsid w:val="00173FB4"/>
    <w:rsid w:val="001767AA"/>
    <w:rsid w:val="00293BE5"/>
    <w:rsid w:val="00340318"/>
    <w:rsid w:val="003777AD"/>
    <w:rsid w:val="003C42C8"/>
    <w:rsid w:val="004422D0"/>
    <w:rsid w:val="00490523"/>
    <w:rsid w:val="0052397F"/>
    <w:rsid w:val="005475FC"/>
    <w:rsid w:val="005772AE"/>
    <w:rsid w:val="00586F6A"/>
    <w:rsid w:val="005A3937"/>
    <w:rsid w:val="00635378"/>
    <w:rsid w:val="00676F7C"/>
    <w:rsid w:val="006B11F3"/>
    <w:rsid w:val="007255BD"/>
    <w:rsid w:val="00737A82"/>
    <w:rsid w:val="00781F9B"/>
    <w:rsid w:val="007C3F3E"/>
    <w:rsid w:val="007E5C44"/>
    <w:rsid w:val="007F7C38"/>
    <w:rsid w:val="008221FA"/>
    <w:rsid w:val="00841C46"/>
    <w:rsid w:val="00852A26"/>
    <w:rsid w:val="00856083"/>
    <w:rsid w:val="008C07E5"/>
    <w:rsid w:val="008D7C78"/>
    <w:rsid w:val="00907F68"/>
    <w:rsid w:val="00AF7AC9"/>
    <w:rsid w:val="00B717F3"/>
    <w:rsid w:val="00C105DA"/>
    <w:rsid w:val="00C27F81"/>
    <w:rsid w:val="00C454FD"/>
    <w:rsid w:val="00C53F3D"/>
    <w:rsid w:val="00C768D2"/>
    <w:rsid w:val="00C94CF6"/>
    <w:rsid w:val="00D5008D"/>
    <w:rsid w:val="00D63004"/>
    <w:rsid w:val="00DD08FE"/>
    <w:rsid w:val="00E122FD"/>
    <w:rsid w:val="00E53D97"/>
    <w:rsid w:val="00E95B41"/>
    <w:rsid w:val="00F47B96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bp://-r:1A50C1E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1796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msbp://-r:1A50C1E3/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Staab</dc:creator>
  <cp:lastModifiedBy>user</cp:lastModifiedBy>
  <cp:revision>3</cp:revision>
  <cp:lastPrinted>2009-06-10T00:04:00Z</cp:lastPrinted>
  <dcterms:created xsi:type="dcterms:W3CDTF">2016-01-15T07:19:00Z</dcterms:created>
  <dcterms:modified xsi:type="dcterms:W3CDTF">2016-01-16T00:25:00Z</dcterms:modified>
</cp:coreProperties>
</file>