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BC412D" w:rsidTr="00BB401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12D" w:rsidRPr="00BB4015" w:rsidRDefault="00F735D1" w:rsidP="00BB4015">
            <w:pPr>
              <w:jc w:val="center"/>
              <w:rPr>
                <w:sz w:val="72"/>
                <w:szCs w:val="72"/>
              </w:rPr>
            </w:pPr>
            <w:bookmarkStart w:id="0" w:name="OLE_LINK4"/>
            <w:bookmarkStart w:id="1" w:name="OLE_LINK5"/>
            <w:r w:rsidRPr="00BB4015">
              <w:rPr>
                <w:noProof/>
                <w:sz w:val="72"/>
                <w:szCs w:val="72"/>
              </w:rPr>
              <w:drawing>
                <wp:inline distT="0" distB="0" distL="0" distR="0">
                  <wp:extent cx="2381250" cy="542925"/>
                  <wp:effectExtent l="0" t="0" r="0" b="9525"/>
                  <wp:docPr id="1" name="Picture 1" descr="uncsa_forms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csa_forms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2D" w:rsidRPr="00BB4015" w:rsidRDefault="00BC412D" w:rsidP="00BB4015">
            <w:pPr>
              <w:spacing w:line="220" w:lineRule="exact"/>
              <w:jc w:val="center"/>
              <w:rPr>
                <w:sz w:val="20"/>
              </w:rPr>
            </w:pPr>
            <w:r w:rsidRPr="00BB4015">
              <w:rPr>
                <w:b/>
                <w:sz w:val="20"/>
              </w:rPr>
              <w:t>SCHOOL OF FILMMAKING</w:t>
            </w:r>
          </w:p>
          <w:p w:rsidR="00BC412D" w:rsidRPr="00BB4015" w:rsidRDefault="00BC412D" w:rsidP="00BB4015">
            <w:pPr>
              <w:spacing w:line="220" w:lineRule="exact"/>
              <w:jc w:val="center"/>
              <w:rPr>
                <w:sz w:val="20"/>
              </w:rPr>
            </w:pPr>
            <w:r w:rsidRPr="00BB4015">
              <w:rPr>
                <w:sz w:val="20"/>
              </w:rPr>
              <w:t>1533 S. Main Street</w:t>
            </w:r>
          </w:p>
          <w:p w:rsidR="00BC412D" w:rsidRDefault="00BC412D" w:rsidP="00BB4015">
            <w:pPr>
              <w:jc w:val="center"/>
            </w:pPr>
            <w:r w:rsidRPr="00BB4015">
              <w:rPr>
                <w:sz w:val="20"/>
              </w:rPr>
              <w:t>Winston-Salem, North Carolina 27127</w:t>
            </w:r>
          </w:p>
        </w:tc>
      </w:tr>
    </w:tbl>
    <w:p w:rsidR="00295AA3" w:rsidRPr="00991B27" w:rsidRDefault="00295AA3" w:rsidP="00295AA3">
      <w:pPr>
        <w:rPr>
          <w:sz w:val="16"/>
          <w:szCs w:val="16"/>
        </w:rPr>
      </w:pPr>
      <w:bookmarkStart w:id="2" w:name="OLE_LINK1"/>
      <w:bookmarkStart w:id="3" w:name="OLE_LINK2"/>
      <w:bookmarkStart w:id="4" w:name="OLE_LINK3"/>
      <w:bookmarkEnd w:id="0"/>
      <w:bookmarkEnd w:id="1"/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70"/>
        <w:gridCol w:w="1260"/>
        <w:gridCol w:w="538"/>
        <w:gridCol w:w="1712"/>
        <w:gridCol w:w="1358"/>
        <w:gridCol w:w="3862"/>
      </w:tblGrid>
      <w:tr w:rsidR="00295AA3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3148" w:type="dxa"/>
            <w:gridSpan w:val="4"/>
            <w:tcBorders>
              <w:right w:val="nil"/>
            </w:tcBorders>
            <w:vAlign w:val="center"/>
          </w:tcPr>
          <w:p w:rsidR="00295AA3" w:rsidRDefault="00295AA3" w:rsidP="00295AA3">
            <w:pPr>
              <w:rPr>
                <w:sz w:val="22"/>
              </w:rPr>
            </w:pPr>
            <w:r>
              <w:rPr>
                <w:sz w:val="20"/>
              </w:rPr>
              <w:t xml:space="preserve">COURSE NAME AND NUMBER: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932" w:type="dxa"/>
            <w:gridSpan w:val="3"/>
            <w:tcBorders>
              <w:left w:val="nil"/>
            </w:tcBorders>
            <w:vAlign w:val="center"/>
          </w:tcPr>
          <w:p w:rsidR="00295AA3" w:rsidRDefault="00295AA3" w:rsidP="00295AA3">
            <w:pPr>
              <w:rPr>
                <w:sz w:val="22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5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5"/>
            <w:r>
              <w:rPr>
                <w:sz w:val="20"/>
              </w:rPr>
              <w:fldChar w:fldCharType="end"/>
            </w:r>
          </w:p>
        </w:tc>
      </w:tr>
      <w:tr w:rsidR="00295AA3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295AA3" w:rsidRDefault="00295AA3" w:rsidP="00295AA3">
            <w:pPr>
              <w:rPr>
                <w:sz w:val="22"/>
              </w:rPr>
            </w:pPr>
            <w:r>
              <w:rPr>
                <w:sz w:val="20"/>
              </w:rPr>
              <w:t xml:space="preserve">PROD. #:  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:rsidR="00295AA3" w:rsidRDefault="00295AA3" w:rsidP="00295AA3">
            <w:pPr>
              <w:rPr>
                <w:sz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3B6EC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nil"/>
            </w:tcBorders>
            <w:vAlign w:val="center"/>
          </w:tcPr>
          <w:p w:rsidR="00295AA3" w:rsidRDefault="00295AA3" w:rsidP="00295AA3">
            <w:pPr>
              <w:rPr>
                <w:sz w:val="22"/>
              </w:rPr>
            </w:pPr>
            <w:r>
              <w:rPr>
                <w:sz w:val="20"/>
              </w:rPr>
              <w:t xml:space="preserve">PRODUCTION TITLE: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vAlign w:val="center"/>
          </w:tcPr>
          <w:p w:rsidR="00295AA3" w:rsidRDefault="00295AA3" w:rsidP="00295AA3">
            <w:pPr>
              <w:rPr>
                <w:sz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3B6EC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5AA3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1350" w:type="dxa"/>
            <w:gridSpan w:val="2"/>
            <w:tcBorders>
              <w:right w:val="nil"/>
            </w:tcBorders>
            <w:vAlign w:val="center"/>
          </w:tcPr>
          <w:p w:rsidR="00295AA3" w:rsidRDefault="00295AA3" w:rsidP="00295AA3">
            <w:pPr>
              <w:rPr>
                <w:sz w:val="22"/>
              </w:rPr>
            </w:pPr>
            <w:r>
              <w:rPr>
                <w:sz w:val="20"/>
              </w:rPr>
              <w:t xml:space="preserve">PRODUCER:  </w:t>
            </w:r>
          </w:p>
        </w:tc>
        <w:tc>
          <w:tcPr>
            <w:tcW w:w="3510" w:type="dxa"/>
            <w:gridSpan w:val="3"/>
            <w:tcBorders>
              <w:left w:val="nil"/>
            </w:tcBorders>
            <w:vAlign w:val="center"/>
          </w:tcPr>
          <w:p w:rsidR="00295AA3" w:rsidRDefault="00295AA3" w:rsidP="00295AA3">
            <w:pPr>
              <w:rPr>
                <w:sz w:val="22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58" w:type="dxa"/>
            <w:tcBorders>
              <w:right w:val="nil"/>
            </w:tcBorders>
            <w:vAlign w:val="center"/>
          </w:tcPr>
          <w:p w:rsidR="00295AA3" w:rsidRDefault="00295AA3" w:rsidP="00295AA3">
            <w:pPr>
              <w:rPr>
                <w:sz w:val="22"/>
              </w:rPr>
            </w:pPr>
            <w:r>
              <w:rPr>
                <w:sz w:val="20"/>
              </w:rPr>
              <w:t xml:space="preserve">DIRECTOR:  </w:t>
            </w:r>
          </w:p>
        </w:tc>
        <w:tc>
          <w:tcPr>
            <w:tcW w:w="3862" w:type="dxa"/>
            <w:tcBorders>
              <w:left w:val="nil"/>
            </w:tcBorders>
            <w:vAlign w:val="center"/>
          </w:tcPr>
          <w:p w:rsidR="00295AA3" w:rsidRDefault="00295AA3" w:rsidP="00295AA3">
            <w:pPr>
              <w:rPr>
                <w:sz w:val="22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bookmarkEnd w:id="2"/>
      <w:bookmarkEnd w:id="3"/>
      <w:bookmarkEnd w:id="4"/>
    </w:tbl>
    <w:p w:rsidR="008637BA" w:rsidRDefault="008637BA">
      <w:pPr>
        <w:jc w:val="center"/>
        <w:rPr>
          <w:rFonts w:ascii="Arial" w:hAnsi="Arial"/>
          <w:b/>
          <w:i/>
          <w:sz w:val="20"/>
          <w:u w:val="single"/>
        </w:rPr>
      </w:pPr>
    </w:p>
    <w:p w:rsidR="008637BA" w:rsidRDefault="008637BA">
      <w:pPr>
        <w:jc w:val="center"/>
        <w:rPr>
          <w:rFonts w:ascii="Arial" w:hAnsi="Arial"/>
        </w:rPr>
      </w:pPr>
      <w:r>
        <w:rPr>
          <w:rFonts w:ascii="Arial" w:hAnsi="Arial"/>
          <w:b/>
          <w:i/>
          <w:sz w:val="30"/>
          <w:u w:val="single"/>
        </w:rPr>
        <w:t>SHOOTING SCHEDULE</w:t>
      </w:r>
    </w:p>
    <w:p w:rsidR="008637BA" w:rsidRDefault="008637BA">
      <w:pPr>
        <w:rPr>
          <w:sz w:val="20"/>
        </w:rPr>
      </w:pPr>
    </w:p>
    <w:tbl>
      <w:tblPr>
        <w:tblW w:w="105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008"/>
        <w:gridCol w:w="990"/>
        <w:gridCol w:w="810"/>
        <w:gridCol w:w="720"/>
        <w:gridCol w:w="4410"/>
        <w:gridCol w:w="2574"/>
      </w:tblGrid>
      <w:tr w:rsidR="008637B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bottom w:val="single" w:sz="12" w:space="0" w:color="000000"/>
            </w:tcBorders>
          </w:tcPr>
          <w:p w:rsidR="008637BA" w:rsidRDefault="008637B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:rsidR="008637BA" w:rsidRDefault="008637B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SCENE</w:t>
            </w:r>
          </w:p>
          <w:p w:rsidR="008637BA" w:rsidRDefault="008637B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#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8637BA" w:rsidRDefault="008637B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 / N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:rsidR="008637BA" w:rsidRDefault="008637B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 / EXT</w:t>
            </w:r>
          </w:p>
        </w:tc>
        <w:tc>
          <w:tcPr>
            <w:tcW w:w="4410" w:type="dxa"/>
            <w:tcBorders>
              <w:bottom w:val="single" w:sz="12" w:space="0" w:color="000000"/>
            </w:tcBorders>
          </w:tcPr>
          <w:p w:rsidR="008637BA" w:rsidRDefault="008637B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SET NAME/ </w:t>
            </w:r>
          </w:p>
          <w:p w:rsidR="008637BA" w:rsidRDefault="008637B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ONE LINE DESCRIPTION</w:t>
            </w:r>
          </w:p>
        </w:tc>
        <w:tc>
          <w:tcPr>
            <w:tcW w:w="2574" w:type="dxa"/>
            <w:tcBorders>
              <w:bottom w:val="single" w:sz="12" w:space="0" w:color="000000"/>
            </w:tcBorders>
          </w:tcPr>
          <w:p w:rsidR="008637BA" w:rsidRDefault="008637B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CAST</w:t>
            </w:r>
          </w:p>
        </w:tc>
      </w:tr>
      <w:tr w:rsidR="008637B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008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1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13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14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15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4410" w:type="dxa"/>
            <w:tcBorders>
              <w:top w:val="nil"/>
            </w:tcBorders>
            <w:vAlign w:val="center"/>
          </w:tcPr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xt16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0"/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17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1"/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19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2574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3"/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18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4"/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2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5"/>
          </w:p>
        </w:tc>
      </w:tr>
      <w:tr w:rsidR="008637B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008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nil"/>
            </w:tcBorders>
            <w:vAlign w:val="center"/>
          </w:tcPr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574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637B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008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nil"/>
            </w:tcBorders>
            <w:vAlign w:val="center"/>
          </w:tcPr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574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637B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008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nil"/>
            </w:tcBorders>
            <w:vAlign w:val="center"/>
          </w:tcPr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574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637B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008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nil"/>
            </w:tcBorders>
            <w:vAlign w:val="center"/>
          </w:tcPr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574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637B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008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nil"/>
            </w:tcBorders>
            <w:vAlign w:val="center"/>
          </w:tcPr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574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637B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008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nil"/>
            </w:tcBorders>
            <w:vAlign w:val="center"/>
          </w:tcPr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574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637B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008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nil"/>
            </w:tcBorders>
            <w:vAlign w:val="center"/>
          </w:tcPr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574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637B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008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nil"/>
            </w:tcBorders>
            <w:vAlign w:val="center"/>
          </w:tcPr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574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637B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008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nil"/>
            </w:tcBorders>
            <w:vAlign w:val="center"/>
          </w:tcPr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574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637B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008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nil"/>
            </w:tcBorders>
            <w:vAlign w:val="center"/>
          </w:tcPr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574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637B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008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nil"/>
            </w:tcBorders>
            <w:vAlign w:val="center"/>
          </w:tcPr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574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637B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008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nil"/>
            </w:tcBorders>
            <w:vAlign w:val="center"/>
          </w:tcPr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 w:rsidP="00BC41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574" w:type="dxa"/>
            <w:tcBorders>
              <w:top w:val="nil"/>
            </w:tcBorders>
            <w:vAlign w:val="center"/>
          </w:tcPr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:rsidR="008637BA" w:rsidRDefault="008637B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</w:tbl>
    <w:p w:rsidR="008637BA" w:rsidRDefault="008637BA"/>
    <w:sectPr w:rsidR="008637BA">
      <w:type w:val="continuous"/>
      <w:pgSz w:w="12240" w:h="15840"/>
      <w:pgMar w:top="432" w:right="1080" w:bottom="792" w:left="1080" w:header="720" w:footer="720" w:gutter="0"/>
      <w:cols w:space="720" w:equalWidth="0">
        <w:col w:w="1044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PYbpDa9Yp0gDtQcL2+UMAsFYvkhp87yo4N6rmfdZoe3WZhOh+9Ef7fS8JVzNk3aJoAR70IUUI5liFgFqe1GQ==" w:salt="TdVVfuRCg7QlOeUs3wjvU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D1"/>
    <w:rsid w:val="00155474"/>
    <w:rsid w:val="002439CE"/>
    <w:rsid w:val="00295AA3"/>
    <w:rsid w:val="006A467A"/>
    <w:rsid w:val="008637BA"/>
    <w:rsid w:val="00A35738"/>
    <w:rsid w:val="00BB4015"/>
    <w:rsid w:val="00BC412D"/>
    <w:rsid w:val="00D026B5"/>
    <w:rsid w:val="00ED6D27"/>
    <w:rsid w:val="00F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52FC6-6F8F-4068-B641-FEB62C35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5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shooting%20schedule%20templateZZZ\shooting%20schedule%20templates\shooting%20schedule%20template%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shooting schedule template 13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gg</dc:creator>
  <cp:keywords/>
  <cp:lastModifiedBy>admin</cp:lastModifiedBy>
  <cp:revision>1</cp:revision>
  <cp:lastPrinted>1998-07-07T05:52:00Z</cp:lastPrinted>
  <dcterms:created xsi:type="dcterms:W3CDTF">2020-12-13T23:06:00Z</dcterms:created>
  <dcterms:modified xsi:type="dcterms:W3CDTF">2020-12-13T23:07:00Z</dcterms:modified>
</cp:coreProperties>
</file>