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48" w:rsidRPr="00AB4161" w:rsidRDefault="00B52E48" w:rsidP="00B52E48">
      <w:pPr>
        <w:jc w:val="right"/>
        <w:rPr>
          <w:rFonts w:ascii="Arial" w:hAnsi="Arial" w:cs="Arial"/>
        </w:rPr>
      </w:pPr>
      <w:bookmarkStart w:id="0" w:name="_GoBack"/>
      <w:r w:rsidRPr="00AB4161">
        <w:rPr>
          <w:rFonts w:ascii="Arial" w:hAnsi="Arial" w:cs="Arial"/>
        </w:rPr>
        <w:t>Exhibit A</w:t>
      </w:r>
    </w:p>
    <w:p w:rsidR="00B52E48" w:rsidRPr="00AB4161" w:rsidRDefault="00B52E48" w:rsidP="00B52E48">
      <w:pPr>
        <w:jc w:val="right"/>
        <w:rPr>
          <w:rFonts w:ascii="Arial" w:hAnsi="Arial" w:cs="Arial"/>
        </w:rPr>
      </w:pPr>
      <w:r w:rsidRPr="00AB4161">
        <w:rPr>
          <w:rFonts w:ascii="Arial" w:hAnsi="Arial" w:cs="Arial"/>
        </w:rPr>
        <w:t>Non-MediCal Contracts</w:t>
      </w:r>
    </w:p>
    <w:p w:rsidR="00B52E48" w:rsidRPr="00AB4161" w:rsidRDefault="00B52E48" w:rsidP="00B52E48">
      <w:pPr>
        <w:jc w:val="right"/>
        <w:rPr>
          <w:rFonts w:ascii="Arial" w:hAnsi="Arial" w:cs="Arial"/>
        </w:rPr>
      </w:pPr>
    </w:p>
    <w:p w:rsidR="00B52E48" w:rsidRPr="00AB4161" w:rsidRDefault="00B52E48" w:rsidP="00B52E48">
      <w:pPr>
        <w:jc w:val="center"/>
        <w:rPr>
          <w:rFonts w:ascii="Arial" w:hAnsi="Arial" w:cs="Arial"/>
        </w:rPr>
      </w:pPr>
      <w:r w:rsidRPr="00AB4161">
        <w:rPr>
          <w:rFonts w:ascii="Arial" w:hAnsi="Arial" w:cs="Arial"/>
        </w:rPr>
        <w:t>Scope of Work, Staff List, and Budget</w:t>
      </w:r>
    </w:p>
    <w:p w:rsidR="00B52E48" w:rsidRPr="00AB4161" w:rsidRDefault="00B52E48" w:rsidP="00B52E48">
      <w:pPr>
        <w:jc w:val="center"/>
        <w:rPr>
          <w:rFonts w:ascii="Arial" w:hAnsi="Arial" w:cs="Arial"/>
        </w:rPr>
      </w:pPr>
      <w:r w:rsidRPr="00AB4161">
        <w:rPr>
          <w:rFonts w:ascii="Arial" w:hAnsi="Arial" w:cs="Arial"/>
        </w:rPr>
        <w:t>For Non-MediCal Contracts</w:t>
      </w:r>
    </w:p>
    <w:p w:rsidR="00B52E48" w:rsidRPr="00AB4161" w:rsidRDefault="00B52E48" w:rsidP="00B52E48">
      <w:pPr>
        <w:rPr>
          <w:rFonts w:ascii="Arial" w:hAnsi="Arial" w:cs="Arial"/>
        </w:rPr>
      </w:pPr>
    </w:p>
    <w:p w:rsidR="00B52E48" w:rsidRPr="00AB4161" w:rsidRDefault="00B52E48" w:rsidP="00B52E48">
      <w:pPr>
        <w:rPr>
          <w:rFonts w:ascii="Arial" w:hAnsi="Arial" w:cs="Arial"/>
          <w:b/>
        </w:rPr>
      </w:pPr>
      <w:r w:rsidRPr="00AB4161">
        <w:rPr>
          <w:rFonts w:ascii="Arial" w:hAnsi="Arial" w:cs="Arial"/>
          <w:b/>
        </w:rPr>
        <w:t xml:space="preserve">I. Program/Project Overview: </w:t>
      </w:r>
    </w:p>
    <w:tbl>
      <w:tblPr>
        <w:tblW w:w="12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6803"/>
      </w:tblGrid>
      <w:tr w:rsidR="00B52E48" w:rsidRPr="00BD6041" w:rsidTr="00D00307">
        <w:trPr>
          <w:trHeight w:val="1768"/>
        </w:trPr>
        <w:tc>
          <w:tcPr>
            <w:tcW w:w="5889" w:type="dxa"/>
          </w:tcPr>
          <w:p w:rsidR="00B52E48" w:rsidRPr="00BD6041" w:rsidRDefault="00B52E48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Agency/Organization Name:</w:t>
            </w:r>
          </w:p>
          <w:p w:rsidR="00B52E48" w:rsidRDefault="00B52E48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E11903" w:rsidRPr="00BD6041" w:rsidRDefault="00E11903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B52E48" w:rsidRPr="00BD6041" w:rsidRDefault="00B52E48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Program/Project Name (if applicable):</w:t>
            </w:r>
          </w:p>
          <w:p w:rsidR="00B52E48" w:rsidRPr="00BD6041" w:rsidRDefault="00B52E48" w:rsidP="00D003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3" w:type="dxa"/>
            <w:shd w:val="clear" w:color="auto" w:fill="auto"/>
          </w:tcPr>
          <w:p w:rsidR="00B52E48" w:rsidRPr="00BD6041" w:rsidRDefault="00B52E48" w:rsidP="00B52E48">
            <w:pPr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Contact Person Information</w:t>
            </w:r>
          </w:p>
          <w:p w:rsidR="00B52E48" w:rsidRPr="00BD6041" w:rsidRDefault="007F66A6" w:rsidP="00B52E48">
            <w:pPr>
              <w:rPr>
                <w:rFonts w:ascii="Arial" w:hAnsi="Arial" w:cs="Arial"/>
              </w:rPr>
            </w:pPr>
            <w:r w:rsidRPr="00BD6041">
              <w:rPr>
                <w:rFonts w:ascii="Arial" w:hAnsi="Arial" w:cs="Arial"/>
                <w:b/>
              </w:rPr>
              <w:t>Name:</w:t>
            </w:r>
          </w:p>
          <w:p w:rsidR="00B52E48" w:rsidRPr="00BD6041" w:rsidRDefault="007F66A6" w:rsidP="00B52E48">
            <w:pPr>
              <w:rPr>
                <w:rFonts w:ascii="Arial" w:hAnsi="Arial" w:cs="Arial"/>
              </w:rPr>
            </w:pPr>
            <w:r w:rsidRPr="00BD6041">
              <w:rPr>
                <w:rFonts w:ascii="Arial" w:hAnsi="Arial" w:cs="Arial"/>
                <w:b/>
              </w:rPr>
              <w:t>Address:</w:t>
            </w:r>
          </w:p>
          <w:p w:rsidR="00B52E48" w:rsidRPr="00BD6041" w:rsidRDefault="007F66A6" w:rsidP="00B52E48">
            <w:pPr>
              <w:rPr>
                <w:rFonts w:ascii="Arial" w:hAnsi="Arial" w:cs="Arial"/>
              </w:rPr>
            </w:pPr>
            <w:r w:rsidRPr="00BD6041">
              <w:rPr>
                <w:rFonts w:ascii="Arial" w:hAnsi="Arial" w:cs="Arial"/>
                <w:b/>
              </w:rPr>
              <w:t>Phone:</w:t>
            </w:r>
          </w:p>
          <w:p w:rsidR="00B52E48" w:rsidRPr="00BD6041" w:rsidRDefault="00B52E48" w:rsidP="00B52E48">
            <w:pPr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Fax:</w:t>
            </w:r>
            <w:r w:rsidR="007F66A6" w:rsidRPr="00BD6041">
              <w:rPr>
                <w:rFonts w:ascii="Arial" w:hAnsi="Arial" w:cs="Arial"/>
              </w:rPr>
              <w:t xml:space="preserve"> </w:t>
            </w:r>
            <w:r w:rsidRPr="00BD6041">
              <w:rPr>
                <w:rFonts w:ascii="Arial" w:hAnsi="Arial" w:cs="Arial"/>
                <w:b/>
              </w:rPr>
              <w:t xml:space="preserve"> </w:t>
            </w:r>
          </w:p>
          <w:p w:rsidR="00B52E48" w:rsidRPr="00BD6041" w:rsidRDefault="00B52E48" w:rsidP="00B52E48">
            <w:pPr>
              <w:rPr>
                <w:rFonts w:ascii="Arial" w:hAnsi="Arial" w:cs="Arial"/>
              </w:rPr>
            </w:pPr>
            <w:r w:rsidRPr="00BD6041">
              <w:rPr>
                <w:rFonts w:ascii="Arial" w:hAnsi="Arial" w:cs="Arial"/>
                <w:b/>
              </w:rPr>
              <w:t>Email:</w:t>
            </w:r>
          </w:p>
        </w:tc>
      </w:tr>
      <w:tr w:rsidR="009A4178" w:rsidRPr="00BD6041" w:rsidTr="00D00307">
        <w:trPr>
          <w:trHeight w:val="1352"/>
        </w:trPr>
        <w:tc>
          <w:tcPr>
            <w:tcW w:w="12692" w:type="dxa"/>
            <w:gridSpan w:val="2"/>
            <w:shd w:val="clear" w:color="auto" w:fill="auto"/>
          </w:tcPr>
          <w:p w:rsidR="009A4178" w:rsidRPr="00BD6041" w:rsidRDefault="009A4178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 xml:space="preserve">Check </w:t>
            </w:r>
            <w:r w:rsidR="00DA19C6" w:rsidRPr="00BD6041">
              <w:rPr>
                <w:rFonts w:ascii="Arial" w:hAnsi="Arial" w:cs="Arial"/>
                <w:b/>
              </w:rPr>
              <w:t>MHSA Program Component</w:t>
            </w:r>
            <w:r w:rsidRPr="00BD6041">
              <w:rPr>
                <w:rFonts w:ascii="Arial" w:hAnsi="Arial" w:cs="Arial"/>
                <w:b/>
              </w:rPr>
              <w:t>:</w:t>
            </w:r>
          </w:p>
          <w:p w:rsidR="009A4178" w:rsidRPr="00BD6041" w:rsidRDefault="009A4178" w:rsidP="00D003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" w:name="Check7"/>
          <w:p w:rsidR="009A4178" w:rsidRPr="00BD6041" w:rsidRDefault="00E11903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9A4178" w:rsidRPr="00BD6041">
              <w:rPr>
                <w:rFonts w:ascii="Arial" w:hAnsi="Arial" w:cs="Arial"/>
                <w:b/>
              </w:rPr>
              <w:t xml:space="preserve">   System of Care (CSS, WET, INN)                        </w:t>
            </w:r>
            <w:bookmarkStart w:id="2" w:name="Check"/>
            <w:r w:rsidR="000A5247">
              <w:rPr>
                <w:rFonts w:ascii="Arial" w:hAnsi="Arial" w:cs="Arial"/>
                <w:b/>
              </w:rPr>
              <w:fldChar w:fldCharType="begin">
                <w:ffData>
                  <w:name w:val="Check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5247">
              <w:rPr>
                <w:rFonts w:ascii="Arial" w:hAnsi="Arial" w:cs="Arial"/>
                <w:b/>
              </w:rPr>
              <w:instrText xml:space="preserve"> FORMCHECKBOX </w:instrText>
            </w:r>
            <w:r w:rsidR="000A5247">
              <w:rPr>
                <w:rFonts w:ascii="Arial" w:hAnsi="Arial" w:cs="Arial"/>
                <w:b/>
              </w:rPr>
            </w:r>
            <w:r w:rsidR="000A5247">
              <w:rPr>
                <w:rFonts w:ascii="Arial" w:hAnsi="Arial" w:cs="Arial"/>
                <w:b/>
              </w:rPr>
              <w:fldChar w:fldCharType="end"/>
            </w:r>
            <w:bookmarkEnd w:id="2"/>
            <w:r w:rsidR="009A4178" w:rsidRPr="00BD6041">
              <w:rPr>
                <w:rFonts w:ascii="Arial" w:hAnsi="Arial" w:cs="Arial"/>
                <w:b/>
              </w:rPr>
              <w:t xml:space="preserve">  PEI</w:t>
            </w:r>
          </w:p>
          <w:p w:rsidR="009A4178" w:rsidRPr="00BD6041" w:rsidRDefault="009A4178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9A4178" w:rsidRPr="00BD6041" w:rsidRDefault="009A4178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Initiative/Population:</w:t>
            </w:r>
          </w:p>
        </w:tc>
      </w:tr>
    </w:tbl>
    <w:p w:rsidR="00B52E48" w:rsidRPr="00AB4161" w:rsidRDefault="00B52E48" w:rsidP="00B52E48">
      <w:pPr>
        <w:rPr>
          <w:rFonts w:ascii="Arial" w:hAnsi="Arial" w:cs="Arial"/>
        </w:rPr>
      </w:pPr>
    </w:p>
    <w:p w:rsidR="004A77E3" w:rsidRPr="00AB4161" w:rsidRDefault="004A77E3" w:rsidP="00EF33F8">
      <w:pPr>
        <w:rPr>
          <w:rFonts w:ascii="Arial" w:hAnsi="Arial" w:cs="Arial"/>
          <w:b/>
        </w:rPr>
      </w:pPr>
      <w:r w:rsidRPr="00AB4161">
        <w:rPr>
          <w:rFonts w:ascii="Arial" w:hAnsi="Arial" w:cs="Arial"/>
          <w:b/>
        </w:rPr>
        <w:t>II. Service Description</w:t>
      </w:r>
    </w:p>
    <w:p w:rsidR="00362B73" w:rsidRDefault="00362B73" w:rsidP="009A4178">
      <w:pPr>
        <w:rPr>
          <w:rFonts w:ascii="Arial" w:hAnsi="Arial" w:cs="Arial"/>
          <w:u w:val="single"/>
        </w:rPr>
      </w:pPr>
      <w:r w:rsidRPr="00AB4161">
        <w:rPr>
          <w:rFonts w:ascii="Arial" w:hAnsi="Arial" w:cs="Arial"/>
        </w:rPr>
        <w:t xml:space="preserve">A. </w:t>
      </w:r>
      <w:r w:rsidRPr="00AB4161">
        <w:rPr>
          <w:rFonts w:ascii="Arial" w:hAnsi="Arial" w:cs="Arial"/>
          <w:u w:val="single"/>
        </w:rPr>
        <w:t>Program Description</w:t>
      </w:r>
    </w:p>
    <w:p w:rsidR="002F2538" w:rsidRDefault="002F2538" w:rsidP="009A4178">
      <w:pPr>
        <w:rPr>
          <w:rFonts w:ascii="Arial" w:hAnsi="Arial" w:cs="Arial"/>
          <w:u w:val="single"/>
        </w:rPr>
      </w:pPr>
    </w:p>
    <w:p w:rsidR="009A4178" w:rsidRPr="00AB4161" w:rsidRDefault="009A4178" w:rsidP="00B52E48">
      <w:pPr>
        <w:rPr>
          <w:rFonts w:ascii="Arial" w:hAnsi="Arial" w:cs="Arial"/>
        </w:rPr>
      </w:pPr>
    </w:p>
    <w:p w:rsidR="00362B73" w:rsidRDefault="009A4178" w:rsidP="00B52E48">
      <w:pPr>
        <w:rPr>
          <w:rFonts w:ascii="Arial" w:hAnsi="Arial" w:cs="Arial"/>
          <w:u w:val="single"/>
        </w:rPr>
      </w:pPr>
      <w:r w:rsidRPr="00AB4161">
        <w:rPr>
          <w:rFonts w:ascii="Arial" w:hAnsi="Arial" w:cs="Arial"/>
        </w:rPr>
        <w:t xml:space="preserve">B. </w:t>
      </w:r>
      <w:r w:rsidRPr="00AB4161">
        <w:rPr>
          <w:rFonts w:ascii="Arial" w:hAnsi="Arial" w:cs="Arial"/>
          <w:u w:val="single"/>
        </w:rPr>
        <w:t>Service Type(s)</w:t>
      </w:r>
      <w:r w:rsidR="00440F89">
        <w:rPr>
          <w:rFonts w:ascii="Arial" w:hAnsi="Arial" w:cs="Arial"/>
          <w:u w:val="single"/>
        </w:rPr>
        <w:t xml:space="preserve"> and Reporting Requirements</w:t>
      </w:r>
    </w:p>
    <w:p w:rsidR="003D19F7" w:rsidRPr="00AB4161" w:rsidRDefault="003D19F7" w:rsidP="00B52E48">
      <w:pPr>
        <w:rPr>
          <w:rFonts w:ascii="Arial" w:hAnsi="Arial" w:cs="Arial"/>
          <w:u w:val="single"/>
        </w:rPr>
      </w:pPr>
    </w:p>
    <w:tbl>
      <w:tblPr>
        <w:tblW w:w="14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727"/>
        <w:gridCol w:w="1430"/>
        <w:gridCol w:w="2946"/>
        <w:gridCol w:w="2140"/>
        <w:gridCol w:w="1720"/>
      </w:tblGrid>
      <w:tr w:rsidR="003D19F7" w:rsidRPr="00BD6041" w:rsidTr="00D00307">
        <w:trPr>
          <w:trHeight w:val="908"/>
        </w:trPr>
        <w:tc>
          <w:tcPr>
            <w:tcW w:w="4204" w:type="dxa"/>
            <w:shd w:val="clear" w:color="auto" w:fill="D9D9D9"/>
          </w:tcPr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3D19F7" w:rsidRPr="00BD6041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Type of Service(s)</w:t>
            </w:r>
          </w:p>
        </w:tc>
        <w:tc>
          <w:tcPr>
            <w:tcW w:w="1727" w:type="dxa"/>
            <w:shd w:val="clear" w:color="auto" w:fill="D9D9D9"/>
          </w:tcPr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Units of</w:t>
            </w:r>
          </w:p>
          <w:p w:rsidR="003D19F7" w:rsidRPr="00BD6041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Provided</w:t>
            </w:r>
          </w:p>
        </w:tc>
        <w:tc>
          <w:tcPr>
            <w:tcW w:w="1430" w:type="dxa"/>
            <w:shd w:val="clear" w:color="auto" w:fill="D9D9D9"/>
          </w:tcPr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Numbers</w:t>
            </w:r>
          </w:p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Served</w:t>
            </w:r>
          </w:p>
        </w:tc>
        <w:tc>
          <w:tcPr>
            <w:tcW w:w="2946" w:type="dxa"/>
            <w:shd w:val="clear" w:color="auto" w:fill="D9D9D9"/>
          </w:tcPr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  <w:p w:rsidR="003D19F7" w:rsidRPr="00BD6041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Outcome(s)</w:t>
            </w:r>
          </w:p>
        </w:tc>
        <w:tc>
          <w:tcPr>
            <w:tcW w:w="2140" w:type="dxa"/>
            <w:shd w:val="clear" w:color="auto" w:fill="D9D9D9"/>
          </w:tcPr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</w:p>
          <w:p w:rsidR="003D19F7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Data</w:t>
            </w:r>
          </w:p>
          <w:p w:rsidR="003D19F7" w:rsidRPr="00BD6041" w:rsidRDefault="003D19F7" w:rsidP="00D00307">
            <w:pPr>
              <w:jc w:val="center"/>
              <w:rPr>
                <w:rFonts w:ascii="Arial" w:hAnsi="Arial" w:cs="Arial"/>
                <w:b/>
              </w:rPr>
            </w:pPr>
            <w:r w:rsidRPr="00BD6041"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1720" w:type="dxa"/>
            <w:shd w:val="clear" w:color="auto" w:fill="D9D9D9"/>
          </w:tcPr>
          <w:p w:rsidR="003D19F7" w:rsidRPr="00440F89" w:rsidRDefault="003D19F7" w:rsidP="00D003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F89">
              <w:rPr>
                <w:rFonts w:ascii="Arial" w:hAnsi="Arial" w:cs="Arial"/>
                <w:b/>
                <w:sz w:val="20"/>
                <w:szCs w:val="20"/>
              </w:rPr>
              <w:t>Data Collection Required</w:t>
            </w:r>
          </w:p>
          <w:p w:rsidR="003D19F7" w:rsidRPr="00440F89" w:rsidRDefault="003D19F7" w:rsidP="00D003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F89">
              <w:rPr>
                <w:rFonts w:ascii="Arial" w:hAnsi="Arial" w:cs="Arial"/>
                <w:sz w:val="16"/>
                <w:szCs w:val="16"/>
              </w:rPr>
              <w:t>(see table below)</w:t>
            </w:r>
          </w:p>
        </w:tc>
      </w:tr>
      <w:tr w:rsidR="003D19F7" w:rsidRPr="00707457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707457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707457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707457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7D67D4" w:rsidRDefault="003D19F7" w:rsidP="00E61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707457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3D19F7" w:rsidRPr="00707457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F7" w:rsidRPr="002712B2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2712B2" w:rsidRDefault="003D19F7" w:rsidP="00D00307">
            <w:pPr>
              <w:tabs>
                <w:tab w:val="center" w:pos="20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F7" w:rsidRPr="002712B2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F7" w:rsidRPr="002712B2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F7" w:rsidRPr="002712B2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F7" w:rsidRPr="002712B2" w:rsidTr="00D00307">
        <w:trPr>
          <w:trHeight w:val="249"/>
        </w:trPr>
        <w:tc>
          <w:tcPr>
            <w:tcW w:w="4204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D19F7" w:rsidRPr="002712B2" w:rsidRDefault="003D19F7" w:rsidP="00E61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19F7" w:rsidRPr="002712B2" w:rsidRDefault="003D19F7" w:rsidP="00E61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9A4178" w:rsidRPr="00AB4161" w:rsidRDefault="009A4178" w:rsidP="00B52E48">
      <w:pPr>
        <w:rPr>
          <w:rFonts w:ascii="Arial" w:hAnsi="Arial" w:cs="Arial"/>
        </w:rPr>
      </w:pPr>
    </w:p>
    <w:p w:rsidR="004A77E3" w:rsidRPr="00164590" w:rsidRDefault="004A77E3" w:rsidP="00D5283A">
      <w:pPr>
        <w:rPr>
          <w:rFonts w:ascii="Arial" w:hAnsi="Arial" w:cs="Arial"/>
          <w:sz w:val="16"/>
          <w:szCs w:val="16"/>
        </w:rPr>
      </w:pPr>
      <w:r w:rsidRPr="00164590">
        <w:rPr>
          <w:rFonts w:ascii="Arial" w:hAnsi="Arial" w:cs="Arial"/>
          <w:sz w:val="16"/>
          <w:szCs w:val="16"/>
        </w:rPr>
        <w:t>Data</w:t>
      </w:r>
      <w:r w:rsidR="00FA2E58" w:rsidRPr="00164590">
        <w:rPr>
          <w:rFonts w:ascii="Arial" w:hAnsi="Arial" w:cs="Arial"/>
          <w:sz w:val="16"/>
          <w:szCs w:val="16"/>
        </w:rPr>
        <w:t xml:space="preserve"> Collection</w:t>
      </w:r>
      <w:r w:rsidRPr="00164590">
        <w:rPr>
          <w:rFonts w:ascii="Arial" w:hAnsi="Arial" w:cs="Arial"/>
          <w:sz w:val="16"/>
          <w:szCs w:val="16"/>
        </w:rPr>
        <w:t xml:space="preserve"> </w:t>
      </w:r>
      <w:r w:rsidR="00060F9A" w:rsidRPr="00164590">
        <w:rPr>
          <w:rFonts w:ascii="Arial" w:hAnsi="Arial" w:cs="Arial"/>
          <w:sz w:val="16"/>
          <w:szCs w:val="16"/>
        </w:rPr>
        <w:t xml:space="preserve">Sets </w:t>
      </w:r>
      <w:r w:rsidR="00164590">
        <w:rPr>
          <w:rFonts w:ascii="Arial" w:hAnsi="Arial" w:cs="Arial"/>
          <w:sz w:val="16"/>
          <w:szCs w:val="16"/>
        </w:rPr>
        <w:t xml:space="preserve">and information </w:t>
      </w:r>
      <w:proofErr w:type="gramStart"/>
      <w:r w:rsidRPr="00164590">
        <w:rPr>
          <w:rFonts w:ascii="Arial" w:hAnsi="Arial" w:cs="Arial"/>
          <w:sz w:val="16"/>
          <w:szCs w:val="16"/>
        </w:rPr>
        <w:t>Required</w:t>
      </w:r>
      <w:proofErr w:type="gramEnd"/>
      <w:r w:rsidR="00D17B6D" w:rsidRPr="00164590">
        <w:rPr>
          <w:rFonts w:ascii="Arial" w:hAnsi="Arial" w:cs="Arial"/>
          <w:sz w:val="16"/>
          <w:szCs w:val="16"/>
        </w:rPr>
        <w:t xml:space="preserve"> Per Service Type</w:t>
      </w:r>
    </w:p>
    <w:tbl>
      <w:tblPr>
        <w:tblW w:w="14652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131"/>
        <w:gridCol w:w="756"/>
        <w:gridCol w:w="1221"/>
        <w:gridCol w:w="1146"/>
        <w:gridCol w:w="1011"/>
        <w:gridCol w:w="1086"/>
        <w:gridCol w:w="1236"/>
        <w:gridCol w:w="1281"/>
        <w:gridCol w:w="735"/>
        <w:gridCol w:w="2277"/>
      </w:tblGrid>
      <w:tr w:rsidR="00563351" w:rsidRPr="001A1791" w:rsidTr="00D00307">
        <w:tc>
          <w:tcPr>
            <w:tcW w:w="2772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Served</w:t>
            </w:r>
            <w:proofErr w:type="spellEnd"/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Total  Units Provided</w:t>
            </w:r>
          </w:p>
        </w:tc>
        <w:tc>
          <w:tcPr>
            <w:tcW w:w="75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Served By 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22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Total Served by Gender</w:t>
            </w:r>
          </w:p>
        </w:tc>
        <w:tc>
          <w:tcPr>
            <w:tcW w:w="114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Served 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Race/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01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Served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by 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Primary Language</w:t>
            </w:r>
          </w:p>
        </w:tc>
        <w:tc>
          <w:tcPr>
            <w:tcW w:w="108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G.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Total Served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by cultural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group or special population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(s)</w:t>
            </w:r>
          </w:p>
        </w:tc>
        <w:tc>
          <w:tcPr>
            <w:tcW w:w="1236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H.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MediCal Beneficiaries</w:t>
            </w:r>
          </w:p>
        </w:tc>
        <w:tc>
          <w:tcPr>
            <w:tcW w:w="1281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Estimated Numbers Encountered/ Reached</w:t>
            </w:r>
          </w:p>
        </w:tc>
        <w:tc>
          <w:tcPr>
            <w:tcW w:w="735" w:type="dxa"/>
            <w:shd w:val="clear" w:color="auto" w:fill="DBE5F1"/>
          </w:tcPr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J. 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Submit </w:t>
            </w:r>
          </w:p>
          <w:p w:rsidR="0056335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Outcome</w:t>
            </w:r>
          </w:p>
          <w:p w:rsidR="00563351" w:rsidRPr="001A1791" w:rsidRDefault="00563351" w:rsidP="00D528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Data </w:t>
            </w:r>
          </w:p>
        </w:tc>
        <w:tc>
          <w:tcPr>
            <w:tcW w:w="2277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A1791">
              <w:rPr>
                <w:rFonts w:ascii="Arial" w:hAnsi="Arial" w:cs="Arial"/>
                <w:b/>
                <w:bCs/>
                <w:sz w:val="16"/>
                <w:szCs w:val="16"/>
              </w:rPr>
              <w:t>Submit Narrative</w:t>
            </w:r>
          </w:p>
        </w:tc>
      </w:tr>
      <w:tr w:rsidR="00563351" w:rsidRPr="001A1791" w:rsidTr="00D00307">
        <w:tc>
          <w:tcPr>
            <w:tcW w:w="2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LGBTQQI</w:t>
            </w:r>
          </w:p>
        </w:tc>
        <w:tc>
          <w:tcPr>
            <w:tcW w:w="1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6-15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African American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Spanish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Veterans</w:t>
            </w:r>
          </w:p>
        </w:tc>
        <w:tc>
          <w:tcPr>
            <w:tcW w:w="123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5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16-25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Transgender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Asian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Other*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Homeless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  <w:trHeight w:val="242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26-59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Default="00563351" w:rsidP="00D5283A">
            <w:pPr>
              <w:rPr>
                <w:rFonts w:ascii="Arial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Pacific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 xml:space="preserve"> Islander</w:t>
            </w:r>
          </w:p>
        </w:tc>
        <w:tc>
          <w:tcPr>
            <w:tcW w:w="10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Individuals in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Foster Care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  <w:trHeight w:val="174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60+</w:t>
            </w: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  <w:trHeight w:val="207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Native American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Other: specify</w:t>
            </w:r>
          </w:p>
          <w:p w:rsidR="00563351" w:rsidRPr="001A1791" w:rsidRDefault="00563351" w:rsidP="00D5283A">
            <w:pPr>
              <w:rPr>
                <w:rFonts w:ascii="Arial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other cultural/</w:t>
            </w:r>
          </w:p>
          <w:p w:rsidR="00563351" w:rsidRPr="001A1791" w:rsidRDefault="00563351" w:rsidP="00D5283A">
            <w:pPr>
              <w:rPr>
                <w:rFonts w:ascii="Arial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special</w:t>
            </w:r>
          </w:p>
          <w:p w:rsidR="00563351" w:rsidRPr="001A1791" w:rsidRDefault="00563351" w:rsidP="00D5283A">
            <w:pPr>
              <w:rPr>
                <w:rFonts w:ascii="Arial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population</w:t>
            </w:r>
          </w:p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group served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</w:trPr>
        <w:tc>
          <w:tcPr>
            <w:tcW w:w="27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Multi Race/Ethnic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  <w:trHeight w:val="161"/>
        </w:trPr>
        <w:tc>
          <w:tcPr>
            <w:tcW w:w="2772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1791">
              <w:rPr>
                <w:rFonts w:ascii="Arial" w:hAnsi="Arial" w:cs="Arial"/>
                <w:sz w:val="16"/>
                <w:szCs w:val="16"/>
              </w:rPr>
              <w:t>Other*</w:t>
            </w:r>
          </w:p>
        </w:tc>
        <w:tc>
          <w:tcPr>
            <w:tcW w:w="1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3351" w:rsidRPr="001A1791" w:rsidTr="00D00307">
        <w:trPr>
          <w:gridAfter w:val="2"/>
          <w:wAfter w:w="3012" w:type="dxa"/>
        </w:trPr>
        <w:tc>
          <w:tcPr>
            <w:tcW w:w="2772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  <w:hideMark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1" w:type="dxa"/>
          </w:tcPr>
          <w:p w:rsidR="00563351" w:rsidRPr="001A1791" w:rsidRDefault="00563351" w:rsidP="00D5283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4161" w:rsidRPr="00AE1448" w:rsidRDefault="00AB4161" w:rsidP="00BE4980">
      <w:pPr>
        <w:rPr>
          <w:rFonts w:ascii="Arial" w:hAnsi="Arial" w:cs="Arial"/>
          <w:b/>
          <w:sz w:val="18"/>
          <w:szCs w:val="18"/>
        </w:rPr>
      </w:pPr>
    </w:p>
    <w:p w:rsidR="007F66A6" w:rsidRDefault="007F66A6" w:rsidP="00EF33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6A6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  <w:u w:val="single"/>
        </w:rPr>
        <w:t xml:space="preserve"> Cultural Responsiveness</w:t>
      </w:r>
      <w:r w:rsidRPr="00D01D1F">
        <w:rPr>
          <w:rFonts w:ascii="Arial" w:hAnsi="Arial" w:cs="Arial"/>
          <w:sz w:val="22"/>
          <w:szCs w:val="22"/>
          <w:u w:val="single"/>
        </w:rPr>
        <w:t>:</w:t>
      </w:r>
      <w:r w:rsidRPr="00C31AE6">
        <w:rPr>
          <w:rFonts w:ascii="Arial" w:hAnsi="Arial" w:cs="Arial"/>
          <w:sz w:val="22"/>
          <w:szCs w:val="22"/>
        </w:rPr>
        <w:t xml:space="preserve"> </w:t>
      </w:r>
      <w:r w:rsidRPr="0078496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Describe each specific practice, procedure, and/or strategy used to engaged and </w:t>
      </w:r>
      <w:proofErr w:type="gramStart"/>
      <w:r>
        <w:rPr>
          <w:rFonts w:ascii="Arial" w:hAnsi="Arial" w:cs="Arial"/>
          <w:i/>
          <w:sz w:val="22"/>
          <w:szCs w:val="22"/>
        </w:rPr>
        <w:t>provide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services to diverse cultural </w:t>
      </w:r>
      <w:r w:rsidRPr="007F66A6">
        <w:rPr>
          <w:rFonts w:ascii="Arial" w:hAnsi="Arial" w:cs="Arial"/>
          <w:i/>
          <w:sz w:val="22"/>
          <w:szCs w:val="22"/>
        </w:rPr>
        <w:t>populations</w:t>
      </w:r>
      <w:r w:rsidRPr="007F66A6">
        <w:rPr>
          <w:rFonts w:ascii="Arial" w:hAnsi="Arial" w:cs="Arial"/>
          <w:sz w:val="22"/>
          <w:szCs w:val="22"/>
        </w:rPr>
        <w:t xml:space="preserve"> including </w:t>
      </w:r>
      <w:r w:rsidRPr="007F66A6">
        <w:rPr>
          <w:rFonts w:ascii="Arial" w:hAnsi="Arial" w:cs="Arial"/>
          <w:i/>
          <w:sz w:val="22"/>
          <w:szCs w:val="22"/>
        </w:rPr>
        <w:t>staff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84969">
        <w:rPr>
          <w:rFonts w:ascii="Arial" w:hAnsi="Arial" w:cs="Arial"/>
          <w:i/>
          <w:sz w:val="22"/>
          <w:szCs w:val="22"/>
        </w:rPr>
        <w:t>language capacity</w:t>
      </w:r>
      <w:r>
        <w:rPr>
          <w:rFonts w:ascii="Arial" w:hAnsi="Arial" w:cs="Arial"/>
          <w:i/>
          <w:sz w:val="22"/>
          <w:szCs w:val="22"/>
        </w:rPr>
        <w:t xml:space="preserve"> and</w:t>
      </w:r>
      <w:r w:rsidRPr="00784969">
        <w:rPr>
          <w:rFonts w:ascii="Arial" w:hAnsi="Arial" w:cs="Arial"/>
          <w:i/>
          <w:sz w:val="22"/>
          <w:szCs w:val="22"/>
        </w:rPr>
        <w:t xml:space="preserve"> cultural diversity</w:t>
      </w:r>
      <w:r>
        <w:rPr>
          <w:rFonts w:ascii="Arial" w:hAnsi="Arial" w:cs="Arial"/>
          <w:i/>
          <w:sz w:val="22"/>
          <w:szCs w:val="22"/>
        </w:rPr>
        <w:t>.  Describe procedure to provide services to non-English speaking populations.)</w:t>
      </w:r>
      <w:r w:rsidRPr="00C31AE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B29B1" w:rsidRPr="00B05517" w:rsidTr="000A5247">
        <w:tc>
          <w:tcPr>
            <w:tcW w:w="10296" w:type="dxa"/>
            <w:shd w:val="clear" w:color="auto" w:fill="auto"/>
          </w:tcPr>
          <w:p w:rsidR="00DB29B1" w:rsidRPr="00B05517" w:rsidRDefault="00DB29B1" w:rsidP="00B055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29B1" w:rsidRDefault="00DB29B1" w:rsidP="00EF33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4161" w:rsidRDefault="007F66A6" w:rsidP="00BE4980">
      <w:pPr>
        <w:rPr>
          <w:rFonts w:ascii="Arial" w:hAnsi="Arial" w:cs="Arial"/>
          <w:b/>
          <w:sz w:val="22"/>
          <w:szCs w:val="22"/>
        </w:rPr>
      </w:pPr>
      <w:r w:rsidRPr="007F66A6">
        <w:rPr>
          <w:rFonts w:ascii="Arial" w:hAnsi="Arial" w:cs="Arial"/>
          <w:b/>
          <w:sz w:val="22"/>
          <w:szCs w:val="22"/>
        </w:rPr>
        <w:t>III</w:t>
      </w:r>
      <w:proofErr w:type="gramStart"/>
      <w:r w:rsidRPr="007F66A6">
        <w:rPr>
          <w:rFonts w:ascii="Arial" w:hAnsi="Arial" w:cs="Arial"/>
          <w:b/>
          <w:sz w:val="22"/>
          <w:szCs w:val="22"/>
        </w:rPr>
        <w:t>.</w:t>
      </w:r>
      <w:r w:rsidR="00AE1448">
        <w:rPr>
          <w:rFonts w:ascii="Arial" w:hAnsi="Arial" w:cs="Arial"/>
          <w:b/>
          <w:sz w:val="22"/>
          <w:szCs w:val="22"/>
        </w:rPr>
        <w:t xml:space="preserve">  Staff</w:t>
      </w:r>
      <w:proofErr w:type="gramEnd"/>
      <w:r w:rsidR="00AE1448">
        <w:rPr>
          <w:rFonts w:ascii="Arial" w:hAnsi="Arial" w:cs="Arial"/>
          <w:b/>
          <w:sz w:val="22"/>
          <w:szCs w:val="22"/>
        </w:rPr>
        <w:t xml:space="preserve"> List</w:t>
      </w:r>
    </w:p>
    <w:p w:rsidR="00AE1448" w:rsidRDefault="00AE1448" w:rsidP="00BE4980">
      <w:pPr>
        <w:rPr>
          <w:rFonts w:ascii="Arial" w:hAnsi="Arial" w:cs="Arial"/>
          <w:b/>
          <w:sz w:val="22"/>
          <w:szCs w:val="22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70"/>
        <w:gridCol w:w="1710"/>
      </w:tblGrid>
      <w:tr w:rsidR="00AE1448" w:rsidRPr="00BD6041" w:rsidTr="00BD6041">
        <w:tc>
          <w:tcPr>
            <w:tcW w:w="5940" w:type="dxa"/>
            <w:shd w:val="clear" w:color="auto" w:fill="D9D9D9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04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70" w:type="dxa"/>
            <w:shd w:val="clear" w:color="auto" w:fill="D9D9D9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04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710" w:type="dxa"/>
            <w:shd w:val="clear" w:color="auto" w:fill="D9D9D9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041">
              <w:rPr>
                <w:rFonts w:ascii="Arial" w:hAnsi="Arial" w:cs="Arial"/>
                <w:b/>
                <w:sz w:val="22"/>
                <w:szCs w:val="22"/>
              </w:rPr>
              <w:t>Contract FTE</w:t>
            </w:r>
          </w:p>
        </w:tc>
      </w:tr>
      <w:tr w:rsidR="00AE1448" w:rsidRPr="00BD6041" w:rsidTr="000A5247">
        <w:tc>
          <w:tcPr>
            <w:tcW w:w="594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448" w:rsidRPr="00BD6041" w:rsidTr="000A5247">
        <w:tc>
          <w:tcPr>
            <w:tcW w:w="594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448" w:rsidRPr="00BD6041" w:rsidTr="000A5247">
        <w:tc>
          <w:tcPr>
            <w:tcW w:w="594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448" w:rsidRPr="00BD6041" w:rsidTr="000A5247">
        <w:tc>
          <w:tcPr>
            <w:tcW w:w="594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1448" w:rsidRPr="00BD6041" w:rsidTr="000A5247">
        <w:tc>
          <w:tcPr>
            <w:tcW w:w="594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E1448" w:rsidRPr="00BD6041" w:rsidRDefault="00AE1448" w:rsidP="00BE4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4161" w:rsidRPr="00AB4161" w:rsidRDefault="00AE1448" w:rsidP="00BE4980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Any staff changes throughout the contact year must be submitted to your assigned Contract Analyst.  </w:t>
      </w:r>
    </w:p>
    <w:p w:rsidR="00AE1448" w:rsidRDefault="00AE1448" w:rsidP="00AB4161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AB4161" w:rsidRDefault="007F66A6" w:rsidP="00AB4161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AB4161" w:rsidRPr="007F66A6">
        <w:rPr>
          <w:rFonts w:ascii="Arial" w:hAnsi="Arial" w:cs="Arial"/>
          <w:b/>
          <w:sz w:val="22"/>
          <w:szCs w:val="22"/>
        </w:rPr>
        <w:t xml:space="preserve">. Report Due Dates and Instructions: (For specific </w:t>
      </w:r>
      <w:proofErr w:type="spellStart"/>
      <w:r w:rsidR="00AB4161" w:rsidRPr="007F66A6">
        <w:rPr>
          <w:rFonts w:ascii="Arial" w:hAnsi="Arial" w:cs="Arial"/>
          <w:b/>
          <w:sz w:val="22"/>
          <w:szCs w:val="22"/>
        </w:rPr>
        <w:t>Medi</w:t>
      </w:r>
      <w:proofErr w:type="spellEnd"/>
      <w:r w:rsidR="00AB4161" w:rsidRPr="007F66A6">
        <w:rPr>
          <w:rFonts w:ascii="Arial" w:hAnsi="Arial" w:cs="Arial"/>
          <w:b/>
          <w:sz w:val="22"/>
          <w:szCs w:val="22"/>
        </w:rPr>
        <w:t>-Cal Contracts only for FY 12-13)</w:t>
      </w:r>
    </w:p>
    <w:p w:rsidR="007F66A6" w:rsidRPr="007F66A6" w:rsidRDefault="007F66A6" w:rsidP="00AB4161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AB4161" w:rsidRPr="00AB4161" w:rsidRDefault="00AB4161" w:rsidP="00AB4161">
      <w:pPr>
        <w:rPr>
          <w:rFonts w:ascii="Arial" w:hAnsi="Arial" w:cs="Arial"/>
          <w:sz w:val="22"/>
          <w:szCs w:val="22"/>
        </w:rPr>
      </w:pPr>
      <w:r w:rsidRPr="00AB4161">
        <w:rPr>
          <w:rFonts w:ascii="Arial" w:hAnsi="Arial" w:cs="Arial"/>
          <w:sz w:val="22"/>
          <w:szCs w:val="22"/>
        </w:rPr>
        <w:t xml:space="preserve">      Quarter 1: July 1 – September 30, 2012 </w:t>
      </w:r>
      <w:r w:rsidRPr="00AB4161">
        <w:rPr>
          <w:rFonts w:ascii="Arial" w:hAnsi="Arial" w:cs="Arial"/>
          <w:sz w:val="22"/>
          <w:szCs w:val="22"/>
        </w:rPr>
        <w:tab/>
      </w:r>
      <w:r w:rsidRPr="00AB4161">
        <w:rPr>
          <w:rFonts w:ascii="Arial" w:hAnsi="Arial" w:cs="Arial"/>
          <w:sz w:val="22"/>
          <w:szCs w:val="22"/>
        </w:rPr>
        <w:tab/>
        <w:t>Report Due:  October 31, 2012</w:t>
      </w:r>
    </w:p>
    <w:p w:rsidR="00AB4161" w:rsidRPr="00AB4161" w:rsidRDefault="00AB4161" w:rsidP="00AB4161">
      <w:pPr>
        <w:rPr>
          <w:rFonts w:ascii="Arial" w:hAnsi="Arial" w:cs="Arial"/>
          <w:sz w:val="22"/>
          <w:szCs w:val="22"/>
        </w:rPr>
      </w:pPr>
      <w:r w:rsidRPr="00AB4161">
        <w:rPr>
          <w:rFonts w:ascii="Arial" w:hAnsi="Arial" w:cs="Arial"/>
          <w:sz w:val="22"/>
          <w:szCs w:val="22"/>
        </w:rPr>
        <w:t xml:space="preserve">      Quarter 2: October 1 – December 31, 2012 </w:t>
      </w:r>
      <w:r w:rsidRPr="00AB4161">
        <w:rPr>
          <w:rFonts w:ascii="Arial" w:hAnsi="Arial" w:cs="Arial"/>
          <w:sz w:val="22"/>
          <w:szCs w:val="22"/>
        </w:rPr>
        <w:tab/>
        <w:t xml:space="preserve">Report Due: January 31, 2013 </w:t>
      </w:r>
    </w:p>
    <w:p w:rsidR="00AB4161" w:rsidRPr="00AB4161" w:rsidRDefault="00AB4161" w:rsidP="00AB4161">
      <w:pPr>
        <w:rPr>
          <w:rFonts w:ascii="Arial" w:hAnsi="Arial" w:cs="Arial"/>
          <w:sz w:val="22"/>
          <w:szCs w:val="22"/>
        </w:rPr>
      </w:pPr>
      <w:r w:rsidRPr="00AB4161">
        <w:rPr>
          <w:rFonts w:ascii="Arial" w:hAnsi="Arial" w:cs="Arial"/>
          <w:sz w:val="22"/>
          <w:szCs w:val="22"/>
        </w:rPr>
        <w:t xml:space="preserve">      Quarter 3 January 1 - March 31, 2013 </w:t>
      </w:r>
      <w:r w:rsidRPr="00AB4161">
        <w:rPr>
          <w:rFonts w:ascii="Arial" w:hAnsi="Arial" w:cs="Arial"/>
          <w:sz w:val="22"/>
          <w:szCs w:val="22"/>
        </w:rPr>
        <w:tab/>
      </w:r>
      <w:r w:rsidRPr="00AB4161">
        <w:rPr>
          <w:rFonts w:ascii="Arial" w:hAnsi="Arial" w:cs="Arial"/>
          <w:sz w:val="22"/>
          <w:szCs w:val="22"/>
        </w:rPr>
        <w:tab/>
        <w:t>Report Due: April 30, 2013</w:t>
      </w:r>
    </w:p>
    <w:p w:rsidR="00AB4161" w:rsidRPr="00AB4161" w:rsidRDefault="00AB4161" w:rsidP="00AB416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B4161">
        <w:rPr>
          <w:rFonts w:ascii="Arial" w:hAnsi="Arial" w:cs="Arial"/>
          <w:sz w:val="22"/>
          <w:szCs w:val="22"/>
        </w:rPr>
        <w:t xml:space="preserve">      Quarter 4 April 1 – June 30, 2013 </w:t>
      </w:r>
      <w:r w:rsidRPr="00AB4161">
        <w:rPr>
          <w:rFonts w:ascii="Arial" w:hAnsi="Arial" w:cs="Arial"/>
          <w:sz w:val="22"/>
          <w:szCs w:val="22"/>
        </w:rPr>
        <w:tab/>
      </w:r>
      <w:r w:rsidRPr="00AB4161">
        <w:rPr>
          <w:rFonts w:ascii="Arial" w:hAnsi="Arial" w:cs="Arial"/>
          <w:sz w:val="22"/>
          <w:szCs w:val="22"/>
        </w:rPr>
        <w:tab/>
        <w:t>Report Due: July 31, 2013</w:t>
      </w:r>
    </w:p>
    <w:p w:rsidR="00AB4161" w:rsidRPr="00AB4161" w:rsidRDefault="00AB4161" w:rsidP="00AB4161">
      <w:pPr>
        <w:rPr>
          <w:rFonts w:ascii="Arial" w:hAnsi="Arial" w:cs="Arial"/>
          <w:sz w:val="22"/>
          <w:szCs w:val="22"/>
        </w:rPr>
      </w:pPr>
    </w:p>
    <w:p w:rsidR="00AB4161" w:rsidRDefault="00AB4161" w:rsidP="00AB4161">
      <w:pPr>
        <w:rPr>
          <w:rFonts w:ascii="Arial" w:hAnsi="Arial" w:cs="Arial"/>
          <w:sz w:val="22"/>
          <w:szCs w:val="22"/>
        </w:rPr>
      </w:pPr>
      <w:r w:rsidRPr="00AB4161">
        <w:rPr>
          <w:rFonts w:ascii="Arial" w:hAnsi="Arial" w:cs="Arial"/>
          <w:sz w:val="22"/>
          <w:szCs w:val="22"/>
        </w:rPr>
        <w:t xml:space="preserve">Contractors will submit </w:t>
      </w:r>
      <w:r w:rsidR="00EF33F8">
        <w:rPr>
          <w:rFonts w:ascii="Arial" w:hAnsi="Arial" w:cs="Arial"/>
          <w:sz w:val="22"/>
          <w:szCs w:val="22"/>
        </w:rPr>
        <w:t xml:space="preserve">an </w:t>
      </w:r>
      <w:r w:rsidRPr="00AB4161">
        <w:rPr>
          <w:rFonts w:ascii="Arial" w:hAnsi="Arial" w:cs="Arial"/>
          <w:sz w:val="22"/>
          <w:szCs w:val="22"/>
        </w:rPr>
        <w:t xml:space="preserve">electronic copy of the </w:t>
      </w:r>
      <w:r w:rsidRPr="00AB4161">
        <w:rPr>
          <w:rFonts w:ascii="Arial" w:hAnsi="Arial" w:cs="Arial"/>
          <w:b/>
          <w:sz w:val="22"/>
          <w:szCs w:val="22"/>
          <w:u w:val="single"/>
        </w:rPr>
        <w:t>Sonoma County Behavioral Health Outcomes Quarterly Report</w:t>
      </w:r>
      <w:r w:rsidRPr="00AB4161">
        <w:rPr>
          <w:rFonts w:ascii="Arial" w:hAnsi="Arial" w:cs="Arial"/>
          <w:sz w:val="22"/>
          <w:szCs w:val="22"/>
        </w:rPr>
        <w:t xml:space="preserve"> on the due dates listed above addressed to the attention of the Contract Liaison listed in Section I</w:t>
      </w:r>
      <w:r w:rsidR="007F66A6">
        <w:rPr>
          <w:rFonts w:ascii="Arial" w:hAnsi="Arial" w:cs="Arial"/>
          <w:sz w:val="22"/>
          <w:szCs w:val="22"/>
        </w:rPr>
        <w:t>V</w:t>
      </w:r>
      <w:r w:rsidRPr="00AB416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AB4161">
        <w:rPr>
          <w:rFonts w:ascii="Arial" w:hAnsi="Arial" w:cs="Arial"/>
          <w:sz w:val="22"/>
          <w:szCs w:val="22"/>
        </w:rPr>
        <w:t>of</w:t>
      </w:r>
      <w:proofErr w:type="gramEnd"/>
      <w:r w:rsidRPr="00AB4161">
        <w:rPr>
          <w:rFonts w:ascii="Arial" w:hAnsi="Arial" w:cs="Arial"/>
          <w:sz w:val="22"/>
          <w:szCs w:val="22"/>
        </w:rPr>
        <w:t xml:space="preserve"> this exhibit. </w:t>
      </w:r>
    </w:p>
    <w:p w:rsidR="007F66A6" w:rsidRPr="00AB4161" w:rsidRDefault="007F66A6" w:rsidP="00AB4161">
      <w:pPr>
        <w:rPr>
          <w:rFonts w:ascii="Arial" w:hAnsi="Arial" w:cs="Arial"/>
          <w:sz w:val="22"/>
          <w:szCs w:val="2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5756"/>
      </w:tblGrid>
      <w:tr w:rsidR="00AB4161" w:rsidRPr="00AB4161" w:rsidTr="00AB4161">
        <w:trPr>
          <w:cantSplit/>
          <w:jc w:val="center"/>
        </w:trPr>
        <w:tc>
          <w:tcPr>
            <w:tcW w:w="5868" w:type="dxa"/>
          </w:tcPr>
          <w:p w:rsidR="00AB4161" w:rsidRPr="00AB4161" w:rsidRDefault="00AB4161" w:rsidP="00AB4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Mailed or personally delivered reports shall be sent to the following address:</w:t>
            </w:r>
          </w:p>
          <w:p w:rsidR="00AB4161" w:rsidRPr="00AB4161" w:rsidRDefault="00AB4161" w:rsidP="00AB4161">
            <w:pPr>
              <w:rPr>
                <w:rFonts w:ascii="Arial" w:hAnsi="Arial" w:cs="Arial"/>
                <w:sz w:val="22"/>
                <w:szCs w:val="22"/>
              </w:rPr>
            </w:pP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County</w:t>
                </w:r>
              </w:smartTag>
              <w:r w:rsidRPr="00AB4161">
                <w:rPr>
                  <w:rFonts w:ascii="Arial" w:hAnsi="Arial" w:cs="Arial"/>
                  <w:b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Sonoma</w:t>
                </w:r>
              </w:smartTag>
            </w:smartTag>
            <w:r w:rsidRPr="00AB4161">
              <w:rPr>
                <w:rFonts w:ascii="Arial" w:hAnsi="Arial" w:cs="Arial"/>
                <w:b/>
                <w:sz w:val="22"/>
                <w:szCs w:val="22"/>
              </w:rPr>
              <w:t xml:space="preserve"> Department of Health Services</w:t>
            </w: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</w:rPr>
              <w:t>Behavioral Health Division</w:t>
            </w: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3322 Chanate Road</w:t>
                </w:r>
              </w:smartTag>
            </w:smartTag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Santa Rosa</w:t>
                </w:r>
              </w:smartTag>
              <w:r w:rsidRPr="00AB416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CA</w:t>
                </w:r>
              </w:smartTag>
              <w:r w:rsidRPr="00AB416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AB4161">
                  <w:rPr>
                    <w:rFonts w:ascii="Arial" w:hAnsi="Arial" w:cs="Arial"/>
                    <w:b/>
                    <w:sz w:val="22"/>
                    <w:szCs w:val="22"/>
                  </w:rPr>
                  <w:t>95404-1708</w:t>
                </w:r>
              </w:smartTag>
            </w:smartTag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</w:rPr>
              <w:t xml:space="preserve">Attn: </w: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AB416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t>Contract Contact Liaison</w: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8" w:type="dxa"/>
          </w:tcPr>
          <w:p w:rsidR="00AB4161" w:rsidRPr="00AB4161" w:rsidRDefault="00AB4161" w:rsidP="00AB4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Faxed reports shall be sent to:</w:t>
            </w: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</w:rPr>
              <w:t>(707) 565-4892</w:t>
            </w:r>
          </w:p>
          <w:p w:rsidR="00AB4161" w:rsidRPr="00AB4161" w:rsidRDefault="00AB4161" w:rsidP="00AB4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</w:rPr>
              <w:t xml:space="preserve">Attn: </w: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t>Contract Contact Liaison</w:t>
            </w:r>
            <w:r w:rsidRPr="00AB41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4161" w:rsidRPr="00AB4161" w:rsidRDefault="00AB4161" w:rsidP="00AB4161">
      <w:pPr>
        <w:jc w:val="center"/>
        <w:rPr>
          <w:rFonts w:ascii="Arial" w:hAnsi="Arial" w:cs="Arial"/>
          <w:sz w:val="22"/>
          <w:szCs w:val="22"/>
        </w:rPr>
      </w:pPr>
    </w:p>
    <w:p w:rsidR="00AB4161" w:rsidRPr="00AB4161" w:rsidRDefault="00AB4161" w:rsidP="00AB4161">
      <w:pPr>
        <w:jc w:val="center"/>
        <w:rPr>
          <w:rFonts w:ascii="Arial" w:hAnsi="Arial" w:cs="Arial"/>
          <w:sz w:val="22"/>
          <w:szCs w:val="22"/>
        </w:rPr>
      </w:pPr>
    </w:p>
    <w:p w:rsidR="00AB4161" w:rsidRPr="00AB4161" w:rsidRDefault="007F66A6" w:rsidP="00AB4161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AB4161" w:rsidRPr="00AB4161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Sonoma County </w:t>
      </w:r>
      <w:r w:rsidR="00AB4161" w:rsidRPr="00AB4161">
        <w:rPr>
          <w:rFonts w:ascii="Arial" w:hAnsi="Arial" w:cs="Arial"/>
          <w:b/>
          <w:sz w:val="22"/>
          <w:szCs w:val="22"/>
          <w:u w:val="single"/>
        </w:rPr>
        <w:t xml:space="preserve">Contract Contact Persons: 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5633"/>
      </w:tblGrid>
      <w:tr w:rsidR="00AB4161" w:rsidRPr="00AB4161" w:rsidTr="00AB4161">
        <w:trPr>
          <w:jc w:val="center"/>
        </w:trPr>
        <w:tc>
          <w:tcPr>
            <w:tcW w:w="5887" w:type="dxa"/>
          </w:tcPr>
          <w:p w:rsidR="00AB4161" w:rsidRPr="00AB4161" w:rsidRDefault="00AB4161" w:rsidP="00AB4161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  <w:u w:val="single"/>
              </w:rPr>
              <w:t>List Contract Liaison: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 xml:space="preserve">Fax:  </w:t>
            </w:r>
          </w:p>
        </w:tc>
        <w:tc>
          <w:tcPr>
            <w:tcW w:w="5633" w:type="dxa"/>
          </w:tcPr>
          <w:p w:rsidR="00AB4161" w:rsidRPr="00AB4161" w:rsidRDefault="00AB4161" w:rsidP="00AB4161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B4161">
              <w:rPr>
                <w:rFonts w:ascii="Arial" w:hAnsi="Arial" w:cs="Arial"/>
                <w:b/>
                <w:sz w:val="22"/>
                <w:szCs w:val="22"/>
                <w:u w:val="single"/>
              </w:rPr>
              <w:t>List Contract Analyst: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B4161">
              <w:rPr>
                <w:rFonts w:ascii="Arial" w:hAnsi="Arial" w:cs="Arial"/>
                <w:sz w:val="22"/>
                <w:szCs w:val="22"/>
              </w:rPr>
              <w:t xml:space="preserve">Fax:  </w:t>
            </w:r>
          </w:p>
          <w:p w:rsidR="00AB4161" w:rsidRPr="00AB4161" w:rsidRDefault="00AB4161" w:rsidP="00AB416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4161" w:rsidRPr="00AB4161" w:rsidRDefault="00AB4161" w:rsidP="00AB4161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D17B6D" w:rsidRPr="00AB4161" w:rsidRDefault="00D17B6D" w:rsidP="00AB4161">
      <w:pPr>
        <w:rPr>
          <w:rFonts w:ascii="Arial" w:hAnsi="Arial" w:cs="Arial"/>
        </w:rPr>
      </w:pPr>
    </w:p>
    <w:sectPr w:rsidR="00D17B6D" w:rsidRPr="00AB4161" w:rsidSect="00D00307">
      <w:pgSz w:w="15840" w:h="12240" w:orient="landscape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BE6"/>
    <w:multiLevelType w:val="hybridMultilevel"/>
    <w:tmpl w:val="4726EBC8"/>
    <w:lvl w:ilvl="0" w:tplc="180CE1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2C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48"/>
    <w:rsid w:val="00060F9A"/>
    <w:rsid w:val="000A109B"/>
    <w:rsid w:val="000A5247"/>
    <w:rsid w:val="000B6298"/>
    <w:rsid w:val="0013304F"/>
    <w:rsid w:val="00164590"/>
    <w:rsid w:val="001D4454"/>
    <w:rsid w:val="001D6F87"/>
    <w:rsid w:val="00257541"/>
    <w:rsid w:val="00282EE0"/>
    <w:rsid w:val="002F2538"/>
    <w:rsid w:val="00362B73"/>
    <w:rsid w:val="003B2C7F"/>
    <w:rsid w:val="003D19F7"/>
    <w:rsid w:val="003E2547"/>
    <w:rsid w:val="00440F89"/>
    <w:rsid w:val="004A77E3"/>
    <w:rsid w:val="00563351"/>
    <w:rsid w:val="00596C08"/>
    <w:rsid w:val="005C61B2"/>
    <w:rsid w:val="005E640E"/>
    <w:rsid w:val="00707457"/>
    <w:rsid w:val="00735EAC"/>
    <w:rsid w:val="007F66A6"/>
    <w:rsid w:val="00806852"/>
    <w:rsid w:val="00833076"/>
    <w:rsid w:val="00836C65"/>
    <w:rsid w:val="008A47C2"/>
    <w:rsid w:val="009A4178"/>
    <w:rsid w:val="00A42143"/>
    <w:rsid w:val="00A86916"/>
    <w:rsid w:val="00AB4161"/>
    <w:rsid w:val="00AE1448"/>
    <w:rsid w:val="00B05517"/>
    <w:rsid w:val="00B52E48"/>
    <w:rsid w:val="00BD6041"/>
    <w:rsid w:val="00BE4980"/>
    <w:rsid w:val="00CC45AD"/>
    <w:rsid w:val="00D00307"/>
    <w:rsid w:val="00D17B6D"/>
    <w:rsid w:val="00D4267D"/>
    <w:rsid w:val="00D5283A"/>
    <w:rsid w:val="00DA19C6"/>
    <w:rsid w:val="00DB29B1"/>
    <w:rsid w:val="00E11903"/>
    <w:rsid w:val="00E61C47"/>
    <w:rsid w:val="00EF33F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still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Exhibit A: Scope of Work Template </vt:lpstr>
    </vt:vector>
  </TitlesOfParts>
  <Company>County of Sonoma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Exhibit A: Scope of Work Template</dc:title>
  <dc:subject>MHSA Exhibit A: Scope of Work Template</dc:subject>
  <dc:creator>Sonoma County Department of Health Services (707)565-4850</dc:creator>
  <cp:lastModifiedBy>user</cp:lastModifiedBy>
  <cp:revision>3</cp:revision>
  <cp:lastPrinted>2012-04-12T05:38:00Z</cp:lastPrinted>
  <dcterms:created xsi:type="dcterms:W3CDTF">2016-01-10T03:03:00Z</dcterms:created>
  <dcterms:modified xsi:type="dcterms:W3CDTF">2016-01-11T09:13:00Z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-1247914854</vt:i4>
  </property>
  <property fmtid="{D5CDD505-2E9C-101B-9397-08002B2CF9AE}" pid="3" name="_NewReviewCycle">
    <vt:lpwstr/>
  </property>
  <property fmtid="{D5CDD505-2E9C-101B-9397-08002B2CF9AE}" pid="4" name="_EmailSubject">
    <vt:lpwstr>"Folders" Under Contract Resources</vt:lpwstr>
  </property>
  <property fmtid="{D5CDD505-2E9C-101B-9397-08002B2CF9AE}" pid="5" name="_AuthorEmail">
    <vt:lpwstr>David.Sheaves@sonoma-county.org</vt:lpwstr>
  </property>
  <property fmtid="{D5CDD505-2E9C-101B-9397-08002B2CF9AE}" pid="6" name="_AuthorEmailDisplayName">
    <vt:lpwstr>David Sheaves</vt:lpwstr>
  </property>
  <property fmtid="{D5CDD505-2E9C-101B-9397-08002B2CF9AE}" pid="7" name="_PreviousAdHocReviewCycleID">
    <vt:i4>-1689598359</vt:i4>
  </property>
  <property fmtid="{D5CDD505-2E9C-101B-9397-08002B2CF9AE}" pid="8" name="_ReviewingToolsShownOnce">
    <vt:lpwstr/>
  </property>
</Properties>
</file>