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8" w:after="0"/>
        <w:ind w:right="0"/>
        <w:rPr>
          <w:rFonts w:ascii="Times New Roman" w:hAnsi="Times New Roman" w:cs="Times New Roman" w:eastAsia="Times New Roman" w:hint="default"/>
          <w:sz w:val="19"/>
          <w:szCs w:val="19"/>
        </w:rPr>
      </w:pPr>
    </w:p>
    <w:tbl>
      <w:tblPr>
        <w:tblW w:w="0" w:type="auto"/>
        <w:jc w:val="left"/>
        <w:tblInd w:w="224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42"/>
        <w:gridCol w:w="7106"/>
      </w:tblGrid>
      <w:tr>
        <w:trPr>
          <w:trHeight w:val="252" w:hRule="exact"/>
        </w:trPr>
        <w:tc>
          <w:tcPr>
            <w:tcW w:w="12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7" w:lineRule="exact"/>
              <w:ind w:right="106"/>
              <w:jc w:val="right"/>
              <w:rPr>
                <w:rFonts w:ascii="Tahoma" w:hAnsi="Tahoma" w:cs="Tahoma" w:eastAsia="Tahoma" w:hint="default"/>
                <w:sz w:val="20"/>
                <w:szCs w:val="20"/>
              </w:rPr>
            </w:pPr>
            <w:r>
              <w:rPr>
                <w:rFonts w:ascii="Tahoma"/>
                <w:b/>
                <w:color w:val="FFFFFF"/>
                <w:w w:val="65"/>
                <w:sz w:val="20"/>
              </w:rPr>
              <w:t>5.15</w:t>
            </w:r>
            <w:r>
              <w:rPr>
                <w:rFonts w:ascii="Tahoma"/>
                <w:b/>
                <w:color w:val="FFFFFF"/>
                <w:spacing w:val="-28"/>
                <w:w w:val="65"/>
                <w:sz w:val="20"/>
              </w:rPr>
              <w:t> </w:t>
            </w:r>
            <w:r>
              <w:rPr>
                <w:rFonts w:ascii="Tahoma"/>
                <w:b/>
                <w:color w:val="FFFFFF"/>
                <w:w w:val="65"/>
                <w:sz w:val="20"/>
              </w:rPr>
              <w:t>-</w:t>
            </w:r>
            <w:r>
              <w:rPr>
                <w:rFonts w:ascii="Tahoma"/>
                <w:b/>
                <w:color w:val="FFFFFF"/>
                <w:spacing w:val="-28"/>
                <w:w w:val="65"/>
                <w:sz w:val="20"/>
              </w:rPr>
              <w:t> </w:t>
            </w:r>
            <w:r>
              <w:rPr>
                <w:rFonts w:ascii="Tahoma"/>
                <w:b/>
                <w:color w:val="FFFFFF"/>
                <w:w w:val="65"/>
                <w:sz w:val="20"/>
              </w:rPr>
              <w:t>6.00am:</w:t>
            </w:r>
            <w:r>
              <w:rPr>
                <w:rFonts w:ascii="Tahoma"/>
                <w:sz w:val="20"/>
              </w:rPr>
            </w:r>
          </w:p>
        </w:tc>
        <w:tc>
          <w:tcPr>
            <w:tcW w:w="7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7" w:lineRule="exact"/>
              <w:ind w:left="108" w:right="0"/>
              <w:jc w:val="left"/>
              <w:rPr>
                <w:rFonts w:ascii="Tahoma" w:hAnsi="Tahoma" w:cs="Tahoma" w:eastAsia="Tahoma" w:hint="default"/>
                <w:sz w:val="20"/>
                <w:szCs w:val="20"/>
              </w:rPr>
            </w:pPr>
            <w:r>
              <w:rPr>
                <w:rFonts w:ascii="Tahoma"/>
                <w:b/>
                <w:color w:val="26A9D0"/>
                <w:w w:val="70"/>
                <w:sz w:val="20"/>
              </w:rPr>
              <w:t>Pacific</w:t>
            </w:r>
            <w:r>
              <w:rPr>
                <w:rFonts w:ascii="Tahoma"/>
                <w:b/>
                <w:color w:val="26A9D0"/>
                <w:spacing w:val="-19"/>
                <w:w w:val="70"/>
                <w:sz w:val="20"/>
              </w:rPr>
              <w:t> </w:t>
            </w:r>
            <w:r>
              <w:rPr>
                <w:rFonts w:ascii="Tahoma"/>
                <w:b/>
                <w:color w:val="26A9D0"/>
                <w:w w:val="70"/>
                <w:sz w:val="20"/>
              </w:rPr>
              <w:t>Salute:</w:t>
            </w:r>
            <w:r>
              <w:rPr>
                <w:rFonts w:ascii="Tahoma"/>
                <w:b/>
                <w:color w:val="26A9D0"/>
                <w:spacing w:val="-20"/>
                <w:w w:val="70"/>
                <w:sz w:val="20"/>
              </w:rPr>
              <w:t> </w:t>
            </w:r>
            <w:r>
              <w:rPr>
                <w:rFonts w:ascii="Tahoma"/>
                <w:color w:val="FFFFFF"/>
                <w:w w:val="70"/>
                <w:sz w:val="20"/>
              </w:rPr>
              <w:t>P&amp;O</w:t>
            </w:r>
            <w:r>
              <w:rPr>
                <w:rFonts w:ascii="Tahoma"/>
                <w:color w:val="FFFFFF"/>
                <w:spacing w:val="-22"/>
                <w:w w:val="70"/>
                <w:sz w:val="20"/>
              </w:rPr>
              <w:t> </w:t>
            </w:r>
            <w:r>
              <w:rPr>
                <w:rFonts w:ascii="Tahoma"/>
                <w:color w:val="FFFFFF"/>
                <w:w w:val="70"/>
                <w:sz w:val="20"/>
              </w:rPr>
              <w:t>ships</w:t>
            </w:r>
            <w:r>
              <w:rPr>
                <w:rFonts w:ascii="Tahoma"/>
                <w:color w:val="FFFFFF"/>
                <w:spacing w:val="-22"/>
                <w:w w:val="70"/>
                <w:sz w:val="20"/>
              </w:rPr>
              <w:t> </w:t>
            </w:r>
            <w:r>
              <w:rPr>
                <w:rFonts w:ascii="Tahoma"/>
                <w:color w:val="FFFFFF"/>
                <w:w w:val="70"/>
                <w:sz w:val="20"/>
              </w:rPr>
              <w:t>move</w:t>
            </w:r>
            <w:r>
              <w:rPr>
                <w:rFonts w:ascii="Tahoma"/>
                <w:color w:val="FFFFFF"/>
                <w:spacing w:val="-22"/>
                <w:w w:val="70"/>
                <w:sz w:val="20"/>
              </w:rPr>
              <w:t> </w:t>
            </w:r>
            <w:r>
              <w:rPr>
                <w:rFonts w:ascii="Tahoma"/>
                <w:color w:val="FFFFFF"/>
                <w:w w:val="70"/>
                <w:sz w:val="20"/>
              </w:rPr>
              <w:t>into</w:t>
            </w:r>
            <w:r>
              <w:rPr>
                <w:rFonts w:ascii="Tahoma"/>
                <w:color w:val="FFFFFF"/>
                <w:spacing w:val="-22"/>
                <w:w w:val="70"/>
                <w:sz w:val="20"/>
              </w:rPr>
              <w:t> </w:t>
            </w:r>
            <w:r>
              <w:rPr>
                <w:rFonts w:ascii="Tahoma"/>
                <w:color w:val="FFFFFF"/>
                <w:w w:val="70"/>
                <w:sz w:val="20"/>
              </w:rPr>
              <w:t>V</w:t>
            </w:r>
            <w:r>
              <w:rPr>
                <w:rFonts w:ascii="Tahoma"/>
                <w:color w:val="FFFFFF"/>
                <w:spacing w:val="-22"/>
                <w:w w:val="70"/>
                <w:sz w:val="20"/>
              </w:rPr>
              <w:t> </w:t>
            </w:r>
            <w:r>
              <w:rPr>
                <w:rFonts w:ascii="Tahoma"/>
                <w:color w:val="FFFFFF"/>
                <w:w w:val="70"/>
                <w:sz w:val="20"/>
              </w:rPr>
              <w:t>formation</w:t>
            </w:r>
            <w:r>
              <w:rPr>
                <w:rFonts w:ascii="Tahoma"/>
                <w:color w:val="FFFFFF"/>
                <w:spacing w:val="-22"/>
                <w:w w:val="70"/>
                <w:sz w:val="20"/>
              </w:rPr>
              <w:t> </w:t>
            </w:r>
            <w:r>
              <w:rPr>
                <w:rFonts w:ascii="Tahoma"/>
                <w:color w:val="FFFFFF"/>
                <w:w w:val="70"/>
                <w:sz w:val="20"/>
              </w:rPr>
              <w:t>outside</w:t>
            </w:r>
            <w:r>
              <w:rPr>
                <w:rFonts w:ascii="Tahoma"/>
                <w:color w:val="FFFFFF"/>
                <w:spacing w:val="-22"/>
                <w:w w:val="70"/>
                <w:sz w:val="20"/>
              </w:rPr>
              <w:t> </w:t>
            </w:r>
            <w:r>
              <w:rPr>
                <w:rFonts w:ascii="Tahoma"/>
                <w:color w:val="FFFFFF"/>
                <w:w w:val="70"/>
                <w:sz w:val="20"/>
              </w:rPr>
              <w:t>Sydney</w:t>
            </w:r>
            <w:r>
              <w:rPr>
                <w:rFonts w:ascii="Tahoma"/>
                <w:color w:val="FFFFFF"/>
                <w:spacing w:val="-22"/>
                <w:w w:val="70"/>
                <w:sz w:val="20"/>
              </w:rPr>
              <w:t> </w:t>
            </w:r>
            <w:r>
              <w:rPr>
                <w:rFonts w:ascii="Tahoma"/>
                <w:color w:val="FFFFFF"/>
                <w:w w:val="70"/>
                <w:sz w:val="20"/>
              </w:rPr>
              <w:t>Heads</w:t>
            </w:r>
            <w:r>
              <w:rPr>
                <w:rFonts w:ascii="Tahoma"/>
                <w:color w:val="FFFFFF"/>
                <w:spacing w:val="-22"/>
                <w:w w:val="70"/>
                <w:sz w:val="20"/>
              </w:rPr>
              <w:t> </w:t>
            </w:r>
            <w:r>
              <w:rPr>
                <w:rFonts w:ascii="Tahoma"/>
                <w:color w:val="FFFFFF"/>
                <w:w w:val="70"/>
                <w:sz w:val="20"/>
              </w:rPr>
              <w:t>for</w:t>
            </w:r>
            <w:r>
              <w:rPr>
                <w:rFonts w:ascii="Tahoma"/>
                <w:color w:val="FFFFFF"/>
                <w:spacing w:val="-22"/>
                <w:w w:val="70"/>
                <w:sz w:val="20"/>
              </w:rPr>
              <w:t> </w:t>
            </w:r>
            <w:r>
              <w:rPr>
                <w:rFonts w:ascii="Tahoma"/>
                <w:color w:val="FFFFFF"/>
                <w:w w:val="70"/>
                <w:sz w:val="20"/>
              </w:rPr>
              <w:t>history-making</w:t>
            </w:r>
            <w:r>
              <w:rPr>
                <w:rFonts w:ascii="Tahoma"/>
                <w:color w:val="FFFFFF"/>
                <w:spacing w:val="-22"/>
                <w:w w:val="70"/>
                <w:sz w:val="20"/>
              </w:rPr>
              <w:t> </w:t>
            </w:r>
            <w:r>
              <w:rPr>
                <w:rFonts w:ascii="Tahoma"/>
                <w:color w:val="FFFFFF"/>
                <w:w w:val="70"/>
                <w:sz w:val="20"/>
              </w:rPr>
              <w:t>aerial</w:t>
            </w:r>
            <w:r>
              <w:rPr>
                <w:rFonts w:ascii="Tahoma"/>
                <w:color w:val="FFFFFF"/>
                <w:spacing w:val="-22"/>
                <w:w w:val="70"/>
                <w:sz w:val="20"/>
              </w:rPr>
              <w:t> </w:t>
            </w:r>
            <w:r>
              <w:rPr>
                <w:rFonts w:ascii="Tahoma"/>
                <w:color w:val="FFFFFF"/>
                <w:w w:val="70"/>
                <w:sz w:val="20"/>
              </w:rPr>
              <w:t>photo</w:t>
            </w:r>
            <w:r>
              <w:rPr>
                <w:rFonts w:ascii="Tahoma"/>
                <w:color w:val="FFFFFF"/>
                <w:spacing w:val="-22"/>
                <w:w w:val="70"/>
                <w:sz w:val="20"/>
              </w:rPr>
              <w:t> </w:t>
            </w:r>
            <w:r>
              <w:rPr>
                <w:rFonts w:ascii="Tahoma"/>
                <w:color w:val="FFFFFF"/>
                <w:w w:val="70"/>
                <w:sz w:val="20"/>
              </w:rPr>
              <w:t>shoot</w:t>
            </w:r>
            <w:r>
              <w:rPr>
                <w:rFonts w:ascii="Tahoma"/>
                <w:sz w:val="20"/>
              </w:rPr>
            </w:r>
          </w:p>
        </w:tc>
      </w:tr>
      <w:tr>
        <w:trPr>
          <w:trHeight w:val="303" w:hRule="exact"/>
        </w:trPr>
        <w:tc>
          <w:tcPr>
            <w:tcW w:w="12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right="106"/>
              <w:jc w:val="right"/>
              <w:rPr>
                <w:rFonts w:ascii="Tahoma" w:hAnsi="Tahoma" w:cs="Tahoma" w:eastAsia="Tahoma" w:hint="default"/>
                <w:sz w:val="20"/>
                <w:szCs w:val="20"/>
              </w:rPr>
            </w:pPr>
            <w:r>
              <w:rPr>
                <w:rFonts w:ascii="Tahoma"/>
                <w:b/>
                <w:color w:val="FFFFFF"/>
                <w:w w:val="65"/>
                <w:sz w:val="20"/>
              </w:rPr>
              <w:t>6.00 -</w:t>
            </w:r>
            <w:r>
              <w:rPr>
                <w:rFonts w:ascii="Tahoma"/>
                <w:b/>
                <w:color w:val="FFFFFF"/>
                <w:spacing w:val="-28"/>
                <w:w w:val="65"/>
                <w:sz w:val="20"/>
              </w:rPr>
              <w:t> </w:t>
            </w:r>
            <w:r>
              <w:rPr>
                <w:rFonts w:ascii="Tahoma"/>
                <w:b/>
                <w:color w:val="FFFFFF"/>
                <w:w w:val="65"/>
                <w:sz w:val="20"/>
              </w:rPr>
              <w:t>8.30am:</w:t>
            </w:r>
            <w:r>
              <w:rPr>
                <w:rFonts w:ascii="Tahoma"/>
                <w:sz w:val="20"/>
              </w:rPr>
            </w:r>
          </w:p>
        </w:tc>
        <w:tc>
          <w:tcPr>
            <w:tcW w:w="7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108" w:right="0"/>
              <w:jc w:val="left"/>
              <w:rPr>
                <w:rFonts w:ascii="Tahoma" w:hAnsi="Tahoma" w:cs="Tahoma" w:eastAsia="Tahoma" w:hint="default"/>
                <w:sz w:val="20"/>
                <w:szCs w:val="20"/>
              </w:rPr>
            </w:pPr>
            <w:r>
              <w:rPr>
                <w:rFonts w:ascii="Tahoma"/>
                <w:b/>
                <w:color w:val="26A9D0"/>
                <w:spacing w:val="-3"/>
                <w:w w:val="70"/>
                <w:sz w:val="20"/>
              </w:rPr>
              <w:t>Pacific</w:t>
            </w:r>
            <w:r>
              <w:rPr>
                <w:rFonts w:ascii="Tahoma"/>
                <w:b/>
                <w:color w:val="26A9D0"/>
                <w:spacing w:val="-13"/>
                <w:w w:val="70"/>
                <w:sz w:val="20"/>
              </w:rPr>
              <w:t> </w:t>
            </w:r>
            <w:r>
              <w:rPr>
                <w:rFonts w:ascii="Tahoma"/>
                <w:b/>
                <w:color w:val="26A9D0"/>
                <w:spacing w:val="-4"/>
                <w:w w:val="70"/>
                <w:sz w:val="20"/>
              </w:rPr>
              <w:t>Parade:</w:t>
            </w:r>
            <w:r>
              <w:rPr>
                <w:rFonts w:ascii="Tahoma"/>
                <w:b/>
                <w:color w:val="26A9D0"/>
                <w:spacing w:val="-13"/>
                <w:w w:val="70"/>
                <w:sz w:val="20"/>
              </w:rPr>
              <w:t> </w:t>
            </w:r>
            <w:r>
              <w:rPr>
                <w:rFonts w:ascii="Tahoma"/>
                <w:color w:val="FFFFFF"/>
                <w:spacing w:val="-3"/>
                <w:w w:val="70"/>
                <w:sz w:val="20"/>
              </w:rPr>
              <w:t>Pick</w:t>
            </w:r>
            <w:r>
              <w:rPr>
                <w:rFonts w:ascii="Tahoma"/>
                <w:color w:val="FFFFFF"/>
                <w:spacing w:val="-17"/>
                <w:w w:val="70"/>
                <w:sz w:val="20"/>
              </w:rPr>
              <w:t> </w:t>
            </w:r>
            <w:r>
              <w:rPr>
                <w:rFonts w:ascii="Tahoma"/>
                <w:color w:val="FFFFFF"/>
                <w:spacing w:val="-3"/>
                <w:w w:val="70"/>
                <w:sz w:val="20"/>
              </w:rPr>
              <w:t>your</w:t>
            </w:r>
            <w:r>
              <w:rPr>
                <w:rFonts w:ascii="Tahoma"/>
                <w:color w:val="FFFFFF"/>
                <w:spacing w:val="-17"/>
                <w:w w:val="70"/>
                <w:sz w:val="20"/>
              </w:rPr>
              <w:t> </w:t>
            </w:r>
            <w:r>
              <w:rPr>
                <w:rFonts w:ascii="Tahoma"/>
                <w:color w:val="FFFFFF"/>
                <w:spacing w:val="-4"/>
                <w:w w:val="70"/>
                <w:sz w:val="20"/>
              </w:rPr>
              <w:t>favourite</w:t>
            </w:r>
            <w:r>
              <w:rPr>
                <w:rFonts w:ascii="Tahoma"/>
                <w:color w:val="FFFFFF"/>
                <w:spacing w:val="-17"/>
                <w:w w:val="70"/>
                <w:sz w:val="20"/>
              </w:rPr>
              <w:t> </w:t>
            </w:r>
            <w:r>
              <w:rPr>
                <w:rFonts w:ascii="Tahoma"/>
                <w:color w:val="FFFFFF"/>
                <w:spacing w:val="-4"/>
                <w:w w:val="70"/>
                <w:sz w:val="20"/>
              </w:rPr>
              <w:t>vantage</w:t>
            </w:r>
            <w:r>
              <w:rPr>
                <w:rFonts w:ascii="Tahoma"/>
                <w:color w:val="FFFFFF"/>
                <w:spacing w:val="-17"/>
                <w:w w:val="70"/>
                <w:sz w:val="20"/>
              </w:rPr>
              <w:t> </w:t>
            </w:r>
            <w:r>
              <w:rPr>
                <w:rFonts w:ascii="Tahoma"/>
                <w:color w:val="FFFFFF"/>
                <w:spacing w:val="-3"/>
                <w:w w:val="70"/>
                <w:sz w:val="20"/>
              </w:rPr>
              <w:t>point</w:t>
            </w:r>
            <w:r>
              <w:rPr>
                <w:rFonts w:ascii="Tahoma"/>
                <w:color w:val="FFFFFF"/>
                <w:spacing w:val="-17"/>
                <w:w w:val="70"/>
                <w:sz w:val="20"/>
              </w:rPr>
              <w:t> </w:t>
            </w:r>
            <w:r>
              <w:rPr>
                <w:rFonts w:ascii="Tahoma"/>
                <w:color w:val="FFFFFF"/>
                <w:w w:val="70"/>
                <w:sz w:val="20"/>
              </w:rPr>
              <w:t>and</w:t>
            </w:r>
            <w:r>
              <w:rPr>
                <w:rFonts w:ascii="Tahoma"/>
                <w:color w:val="FFFFFF"/>
                <w:spacing w:val="-17"/>
                <w:w w:val="70"/>
                <w:sz w:val="20"/>
              </w:rPr>
              <w:t> </w:t>
            </w:r>
            <w:r>
              <w:rPr>
                <w:rFonts w:ascii="Tahoma"/>
                <w:color w:val="FFFFFF"/>
                <w:spacing w:val="-3"/>
                <w:w w:val="70"/>
                <w:sz w:val="20"/>
              </w:rPr>
              <w:t>witness</w:t>
            </w:r>
            <w:r>
              <w:rPr>
                <w:rFonts w:ascii="Tahoma"/>
                <w:color w:val="FFFFFF"/>
                <w:spacing w:val="-17"/>
                <w:w w:val="70"/>
                <w:sz w:val="20"/>
              </w:rPr>
              <w:t> </w:t>
            </w:r>
            <w:r>
              <w:rPr>
                <w:rFonts w:ascii="Tahoma"/>
                <w:color w:val="FFFFFF"/>
                <w:spacing w:val="-3"/>
                <w:w w:val="70"/>
                <w:sz w:val="20"/>
              </w:rPr>
              <w:t>history</w:t>
            </w:r>
            <w:r>
              <w:rPr>
                <w:rFonts w:ascii="Tahoma"/>
                <w:color w:val="FFFFFF"/>
                <w:spacing w:val="-17"/>
                <w:w w:val="70"/>
                <w:sz w:val="20"/>
              </w:rPr>
              <w:t> </w:t>
            </w:r>
            <w:r>
              <w:rPr>
                <w:rFonts w:ascii="Tahoma"/>
                <w:color w:val="FFFFFF"/>
                <w:w w:val="70"/>
                <w:sz w:val="20"/>
              </w:rPr>
              <w:t>as</w:t>
            </w:r>
            <w:r>
              <w:rPr>
                <w:rFonts w:ascii="Tahoma"/>
                <w:color w:val="FFFFFF"/>
                <w:spacing w:val="-17"/>
                <w:w w:val="70"/>
                <w:sz w:val="20"/>
              </w:rPr>
              <w:t> </w:t>
            </w:r>
            <w:r>
              <w:rPr>
                <w:rFonts w:ascii="Tahoma"/>
                <w:color w:val="FFFFFF"/>
                <w:w w:val="70"/>
                <w:sz w:val="20"/>
              </w:rPr>
              <w:t>all</w:t>
            </w:r>
            <w:r>
              <w:rPr>
                <w:rFonts w:ascii="Tahoma"/>
                <w:color w:val="FFFFFF"/>
                <w:spacing w:val="-17"/>
                <w:w w:val="70"/>
                <w:sz w:val="20"/>
              </w:rPr>
              <w:t> </w:t>
            </w:r>
            <w:r>
              <w:rPr>
                <w:rFonts w:ascii="Tahoma"/>
                <w:color w:val="FFFFFF"/>
                <w:spacing w:val="-3"/>
                <w:w w:val="70"/>
                <w:sz w:val="20"/>
              </w:rPr>
              <w:t>five</w:t>
            </w:r>
            <w:r>
              <w:rPr>
                <w:rFonts w:ascii="Tahoma"/>
                <w:color w:val="FFFFFF"/>
                <w:spacing w:val="-17"/>
                <w:w w:val="70"/>
                <w:sz w:val="20"/>
              </w:rPr>
              <w:t> </w:t>
            </w:r>
            <w:r>
              <w:rPr>
                <w:rFonts w:ascii="Tahoma"/>
                <w:color w:val="FFFFFF"/>
                <w:w w:val="70"/>
                <w:sz w:val="20"/>
              </w:rPr>
              <w:t>P&amp;O</w:t>
            </w:r>
            <w:r>
              <w:rPr>
                <w:rFonts w:ascii="Tahoma"/>
                <w:color w:val="FFFFFF"/>
                <w:spacing w:val="-17"/>
                <w:w w:val="70"/>
                <w:sz w:val="20"/>
              </w:rPr>
              <w:t> </w:t>
            </w:r>
            <w:r>
              <w:rPr>
                <w:rFonts w:ascii="Tahoma"/>
                <w:color w:val="FFFFFF"/>
                <w:spacing w:val="-3"/>
                <w:w w:val="70"/>
                <w:sz w:val="20"/>
              </w:rPr>
              <w:t>ships</w:t>
            </w:r>
            <w:r>
              <w:rPr>
                <w:rFonts w:ascii="Tahoma"/>
                <w:color w:val="FFFFFF"/>
                <w:spacing w:val="-17"/>
                <w:w w:val="70"/>
                <w:sz w:val="20"/>
              </w:rPr>
              <w:t> </w:t>
            </w:r>
            <w:r>
              <w:rPr>
                <w:rFonts w:ascii="Tahoma"/>
                <w:color w:val="FFFFFF"/>
                <w:spacing w:val="-3"/>
                <w:w w:val="70"/>
                <w:sz w:val="20"/>
              </w:rPr>
              <w:t>cruise</w:t>
            </w:r>
            <w:r>
              <w:rPr>
                <w:rFonts w:ascii="Tahoma"/>
                <w:color w:val="FFFFFF"/>
                <w:spacing w:val="-17"/>
                <w:w w:val="70"/>
                <w:sz w:val="20"/>
              </w:rPr>
              <w:t> </w:t>
            </w:r>
            <w:r>
              <w:rPr>
                <w:rFonts w:ascii="Tahoma"/>
                <w:color w:val="FFFFFF"/>
                <w:spacing w:val="-3"/>
                <w:w w:val="70"/>
                <w:sz w:val="20"/>
              </w:rPr>
              <w:t>into</w:t>
            </w:r>
            <w:r>
              <w:rPr>
                <w:rFonts w:ascii="Tahoma"/>
                <w:color w:val="FFFFFF"/>
                <w:spacing w:val="-17"/>
                <w:w w:val="70"/>
                <w:sz w:val="20"/>
              </w:rPr>
              <w:t> </w:t>
            </w:r>
            <w:r>
              <w:rPr>
                <w:rFonts w:ascii="Tahoma"/>
                <w:color w:val="FFFFFF"/>
                <w:spacing w:val="-4"/>
                <w:w w:val="70"/>
                <w:sz w:val="20"/>
              </w:rPr>
              <w:t>Sydney</w:t>
            </w:r>
            <w:r>
              <w:rPr>
                <w:rFonts w:ascii="Tahoma"/>
                <w:color w:val="FFFFFF"/>
                <w:spacing w:val="-17"/>
                <w:w w:val="70"/>
                <w:sz w:val="20"/>
              </w:rPr>
              <w:t> </w:t>
            </w:r>
            <w:r>
              <w:rPr>
                <w:rFonts w:ascii="Tahoma"/>
                <w:color w:val="FFFFFF"/>
                <w:spacing w:val="-3"/>
                <w:w w:val="70"/>
                <w:sz w:val="20"/>
              </w:rPr>
              <w:t>Harbour</w:t>
            </w:r>
            <w:r>
              <w:rPr>
                <w:rFonts w:ascii="Tahoma"/>
                <w:sz w:val="20"/>
              </w:rPr>
            </w:r>
          </w:p>
        </w:tc>
      </w:tr>
      <w:tr>
        <w:trPr>
          <w:trHeight w:val="303" w:hRule="exact"/>
        </w:trPr>
        <w:tc>
          <w:tcPr>
            <w:tcW w:w="12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right="106"/>
              <w:jc w:val="right"/>
              <w:rPr>
                <w:rFonts w:ascii="Tahoma" w:hAnsi="Tahoma" w:cs="Tahoma" w:eastAsia="Tahoma" w:hint="default"/>
                <w:sz w:val="20"/>
                <w:szCs w:val="20"/>
              </w:rPr>
            </w:pPr>
            <w:r>
              <w:rPr>
                <w:rFonts w:ascii="Tahoma"/>
                <w:b/>
                <w:color w:val="FFFFFF"/>
                <w:w w:val="60"/>
                <w:sz w:val="20"/>
              </w:rPr>
              <w:t>8.30am:</w:t>
            </w:r>
            <w:r>
              <w:rPr>
                <w:rFonts w:ascii="Tahoma"/>
                <w:sz w:val="20"/>
              </w:rPr>
            </w:r>
          </w:p>
        </w:tc>
        <w:tc>
          <w:tcPr>
            <w:tcW w:w="7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108" w:right="0"/>
              <w:jc w:val="left"/>
              <w:rPr>
                <w:rFonts w:ascii="Tahoma" w:hAnsi="Tahoma" w:cs="Tahoma" w:eastAsia="Tahoma" w:hint="default"/>
                <w:sz w:val="20"/>
                <w:szCs w:val="20"/>
              </w:rPr>
            </w:pPr>
            <w:r>
              <w:rPr>
                <w:rFonts w:ascii="Tahoma" w:hAnsi="Tahoma" w:cs="Tahoma" w:eastAsia="Tahoma" w:hint="default"/>
                <w:color w:val="FFFFFF"/>
                <w:w w:val="70"/>
                <w:sz w:val="20"/>
                <w:szCs w:val="20"/>
              </w:rPr>
              <w:t>Pacific</w:t>
            </w:r>
            <w:r>
              <w:rPr>
                <w:rFonts w:ascii="Tahoma" w:hAnsi="Tahoma" w:cs="Tahoma" w:eastAsia="Tahoma" w:hint="default"/>
                <w:color w:val="FFFFFF"/>
                <w:spacing w:val="-13"/>
                <w:w w:val="70"/>
                <w:sz w:val="20"/>
                <w:szCs w:val="20"/>
              </w:rPr>
              <w:t> </w:t>
            </w:r>
            <w:r>
              <w:rPr>
                <w:rFonts w:ascii="Tahoma" w:hAnsi="Tahoma" w:cs="Tahoma" w:eastAsia="Tahoma" w:hint="default"/>
                <w:color w:val="FFFFFF"/>
                <w:w w:val="70"/>
                <w:sz w:val="20"/>
                <w:szCs w:val="20"/>
              </w:rPr>
              <w:t>Aria</w:t>
            </w:r>
            <w:r>
              <w:rPr>
                <w:rFonts w:ascii="Tahoma" w:hAnsi="Tahoma" w:cs="Tahoma" w:eastAsia="Tahoma" w:hint="default"/>
                <w:color w:val="FFFFFF"/>
                <w:spacing w:val="-13"/>
                <w:w w:val="70"/>
                <w:sz w:val="20"/>
                <w:szCs w:val="20"/>
              </w:rPr>
              <w:t> </w:t>
            </w:r>
            <w:r>
              <w:rPr>
                <w:rFonts w:ascii="Tahoma" w:hAnsi="Tahoma" w:cs="Tahoma" w:eastAsia="Tahoma" w:hint="default"/>
                <w:color w:val="FFFFFF"/>
                <w:w w:val="70"/>
                <w:sz w:val="20"/>
                <w:szCs w:val="20"/>
              </w:rPr>
              <w:t>and</w:t>
            </w:r>
            <w:r>
              <w:rPr>
                <w:rFonts w:ascii="Tahoma" w:hAnsi="Tahoma" w:cs="Tahoma" w:eastAsia="Tahoma" w:hint="default"/>
                <w:color w:val="FFFFFF"/>
                <w:spacing w:val="-13"/>
                <w:w w:val="70"/>
                <w:sz w:val="20"/>
                <w:szCs w:val="20"/>
              </w:rPr>
              <w:t> </w:t>
            </w:r>
            <w:r>
              <w:rPr>
                <w:rFonts w:ascii="Tahoma" w:hAnsi="Tahoma" w:cs="Tahoma" w:eastAsia="Tahoma" w:hint="default"/>
                <w:color w:val="FFFFFF"/>
                <w:w w:val="70"/>
                <w:sz w:val="20"/>
                <w:szCs w:val="20"/>
              </w:rPr>
              <w:t>Pacific</w:t>
            </w:r>
            <w:r>
              <w:rPr>
                <w:rFonts w:ascii="Tahoma" w:hAnsi="Tahoma" w:cs="Tahoma" w:eastAsia="Tahoma" w:hint="default"/>
                <w:color w:val="FFFFFF"/>
                <w:spacing w:val="-13"/>
                <w:w w:val="70"/>
                <w:sz w:val="20"/>
                <w:szCs w:val="20"/>
              </w:rPr>
              <w:t> </w:t>
            </w:r>
            <w:r>
              <w:rPr>
                <w:rFonts w:ascii="Tahoma" w:hAnsi="Tahoma" w:cs="Tahoma" w:eastAsia="Tahoma" w:hint="default"/>
                <w:color w:val="FFFFFF"/>
                <w:spacing w:val="-3"/>
                <w:w w:val="70"/>
                <w:sz w:val="20"/>
                <w:szCs w:val="20"/>
              </w:rPr>
              <w:t>Eden’s</w:t>
            </w:r>
            <w:r>
              <w:rPr>
                <w:rFonts w:ascii="Tahoma" w:hAnsi="Tahoma" w:cs="Tahoma" w:eastAsia="Tahoma" w:hint="default"/>
                <w:color w:val="FFFFFF"/>
                <w:spacing w:val="-13"/>
                <w:w w:val="70"/>
                <w:sz w:val="20"/>
                <w:szCs w:val="20"/>
              </w:rPr>
              <w:t> </w:t>
            </w:r>
            <w:r>
              <w:rPr>
                <w:rFonts w:ascii="Tahoma" w:hAnsi="Tahoma" w:cs="Tahoma" w:eastAsia="Tahoma" w:hint="default"/>
                <w:color w:val="FFFFFF"/>
                <w:w w:val="70"/>
                <w:sz w:val="20"/>
                <w:szCs w:val="20"/>
              </w:rPr>
              <w:t>naming</w:t>
            </w:r>
            <w:r>
              <w:rPr>
                <w:rFonts w:ascii="Tahoma" w:hAnsi="Tahoma" w:cs="Tahoma" w:eastAsia="Tahoma" w:hint="default"/>
                <w:color w:val="FFFFFF"/>
                <w:spacing w:val="-13"/>
                <w:w w:val="70"/>
                <w:sz w:val="20"/>
                <w:szCs w:val="20"/>
              </w:rPr>
              <w:t> </w:t>
            </w:r>
            <w:r>
              <w:rPr>
                <w:rFonts w:ascii="Tahoma" w:hAnsi="Tahoma" w:cs="Tahoma" w:eastAsia="Tahoma" w:hint="default"/>
                <w:color w:val="FFFFFF"/>
                <w:w w:val="70"/>
                <w:sz w:val="20"/>
                <w:szCs w:val="20"/>
              </w:rPr>
              <w:t>ceremony</w:t>
            </w:r>
            <w:r>
              <w:rPr>
                <w:rFonts w:ascii="Tahoma" w:hAnsi="Tahoma" w:cs="Tahoma" w:eastAsia="Tahoma" w:hint="default"/>
                <w:sz w:val="20"/>
                <w:szCs w:val="20"/>
              </w:rPr>
            </w:r>
          </w:p>
        </w:tc>
      </w:tr>
      <w:tr>
        <w:trPr>
          <w:trHeight w:val="303" w:hRule="exact"/>
        </w:trPr>
        <w:tc>
          <w:tcPr>
            <w:tcW w:w="12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right="106"/>
              <w:jc w:val="right"/>
              <w:rPr>
                <w:rFonts w:ascii="Tahoma" w:hAnsi="Tahoma" w:cs="Tahoma" w:eastAsia="Tahoma" w:hint="default"/>
                <w:sz w:val="20"/>
                <w:szCs w:val="20"/>
              </w:rPr>
            </w:pPr>
            <w:r>
              <w:rPr>
                <w:rFonts w:ascii="Tahoma"/>
                <w:b/>
                <w:color w:val="FFFFFF"/>
                <w:w w:val="60"/>
                <w:sz w:val="20"/>
              </w:rPr>
              <w:t>9am:</w:t>
            </w:r>
            <w:r>
              <w:rPr>
                <w:rFonts w:ascii="Tahoma"/>
                <w:sz w:val="20"/>
              </w:rPr>
            </w:r>
          </w:p>
        </w:tc>
        <w:tc>
          <w:tcPr>
            <w:tcW w:w="7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108" w:right="0"/>
              <w:jc w:val="left"/>
              <w:rPr>
                <w:rFonts w:ascii="Tahoma" w:hAnsi="Tahoma" w:cs="Tahoma" w:eastAsia="Tahoma" w:hint="default"/>
                <w:sz w:val="20"/>
                <w:szCs w:val="20"/>
              </w:rPr>
            </w:pPr>
            <w:r>
              <w:rPr>
                <w:rFonts w:ascii="Tahoma"/>
                <w:color w:val="FFFFFF"/>
                <w:w w:val="70"/>
                <w:sz w:val="20"/>
              </w:rPr>
              <w:t>Pacific</w:t>
            </w:r>
            <w:r>
              <w:rPr>
                <w:rFonts w:ascii="Tahoma"/>
                <w:color w:val="FFFFFF"/>
                <w:spacing w:val="-22"/>
                <w:w w:val="70"/>
                <w:sz w:val="20"/>
              </w:rPr>
              <w:t> </w:t>
            </w:r>
            <w:r>
              <w:rPr>
                <w:rFonts w:ascii="Tahoma"/>
                <w:color w:val="FFFFFF"/>
                <w:w w:val="70"/>
                <w:sz w:val="20"/>
              </w:rPr>
              <w:t>Aria</w:t>
            </w:r>
            <w:r>
              <w:rPr>
                <w:rFonts w:ascii="Tahoma"/>
                <w:color w:val="FFFFFF"/>
                <w:spacing w:val="-22"/>
                <w:w w:val="70"/>
                <w:sz w:val="20"/>
              </w:rPr>
              <w:t> </w:t>
            </w:r>
            <w:r>
              <w:rPr>
                <w:rFonts w:ascii="Tahoma"/>
                <w:color w:val="FFFFFF"/>
                <w:w w:val="70"/>
                <w:sz w:val="20"/>
              </w:rPr>
              <w:t>docks</w:t>
            </w:r>
            <w:r>
              <w:rPr>
                <w:rFonts w:ascii="Tahoma"/>
                <w:color w:val="FFFFFF"/>
                <w:spacing w:val="-22"/>
                <w:w w:val="70"/>
                <w:sz w:val="20"/>
              </w:rPr>
              <w:t> </w:t>
            </w:r>
            <w:r>
              <w:rPr>
                <w:rFonts w:ascii="Tahoma"/>
                <w:color w:val="FFFFFF"/>
                <w:w w:val="70"/>
                <w:sz w:val="20"/>
              </w:rPr>
              <w:t>at</w:t>
            </w:r>
            <w:r>
              <w:rPr>
                <w:rFonts w:ascii="Tahoma"/>
                <w:color w:val="FFFFFF"/>
                <w:spacing w:val="-22"/>
                <w:w w:val="70"/>
                <w:sz w:val="20"/>
              </w:rPr>
              <w:t> </w:t>
            </w:r>
            <w:r>
              <w:rPr>
                <w:rFonts w:ascii="Tahoma"/>
                <w:color w:val="FFFFFF"/>
                <w:w w:val="70"/>
                <w:sz w:val="20"/>
              </w:rPr>
              <w:t>Overseas</w:t>
            </w:r>
            <w:r>
              <w:rPr>
                <w:rFonts w:ascii="Tahoma"/>
                <w:color w:val="FFFFFF"/>
                <w:spacing w:val="-22"/>
                <w:w w:val="70"/>
                <w:sz w:val="20"/>
              </w:rPr>
              <w:t> </w:t>
            </w:r>
            <w:r>
              <w:rPr>
                <w:rFonts w:ascii="Tahoma"/>
                <w:color w:val="FFFFFF"/>
                <w:w w:val="70"/>
                <w:sz w:val="20"/>
              </w:rPr>
              <w:t>Passenger</w:t>
            </w:r>
            <w:r>
              <w:rPr>
                <w:rFonts w:ascii="Tahoma"/>
                <w:color w:val="FFFFFF"/>
                <w:spacing w:val="-22"/>
                <w:w w:val="70"/>
                <w:sz w:val="20"/>
              </w:rPr>
              <w:t> </w:t>
            </w:r>
            <w:r>
              <w:rPr>
                <w:rFonts w:ascii="Tahoma"/>
                <w:color w:val="FFFFFF"/>
                <w:w w:val="70"/>
                <w:sz w:val="20"/>
              </w:rPr>
              <w:t>Terminal,</w:t>
            </w:r>
            <w:r>
              <w:rPr>
                <w:rFonts w:ascii="Tahoma"/>
                <w:color w:val="FFFFFF"/>
                <w:spacing w:val="-22"/>
                <w:w w:val="70"/>
                <w:sz w:val="20"/>
              </w:rPr>
              <w:t> </w:t>
            </w:r>
            <w:r>
              <w:rPr>
                <w:rFonts w:ascii="Tahoma"/>
                <w:color w:val="FFFFFF"/>
                <w:w w:val="70"/>
                <w:sz w:val="20"/>
              </w:rPr>
              <w:t>Circular</w:t>
            </w:r>
            <w:r>
              <w:rPr>
                <w:rFonts w:ascii="Tahoma"/>
                <w:color w:val="FFFFFF"/>
                <w:spacing w:val="-22"/>
                <w:w w:val="70"/>
                <w:sz w:val="20"/>
              </w:rPr>
              <w:t> </w:t>
            </w:r>
            <w:r>
              <w:rPr>
                <w:rFonts w:ascii="Tahoma"/>
                <w:color w:val="FFFFFF"/>
                <w:w w:val="70"/>
                <w:sz w:val="20"/>
              </w:rPr>
              <w:t>Quay</w:t>
            </w:r>
            <w:r>
              <w:rPr>
                <w:rFonts w:ascii="Tahoma"/>
                <w:sz w:val="20"/>
              </w:rPr>
            </w:r>
          </w:p>
        </w:tc>
      </w:tr>
      <w:tr>
        <w:trPr>
          <w:trHeight w:val="303" w:hRule="exact"/>
        </w:trPr>
        <w:tc>
          <w:tcPr>
            <w:tcW w:w="12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right="106"/>
              <w:jc w:val="right"/>
              <w:rPr>
                <w:rFonts w:ascii="Tahoma" w:hAnsi="Tahoma" w:cs="Tahoma" w:eastAsia="Tahoma" w:hint="default"/>
                <w:sz w:val="20"/>
                <w:szCs w:val="20"/>
              </w:rPr>
            </w:pPr>
            <w:r>
              <w:rPr>
                <w:rFonts w:ascii="Tahoma"/>
                <w:b/>
                <w:color w:val="FFFFFF"/>
                <w:w w:val="60"/>
                <w:sz w:val="20"/>
              </w:rPr>
              <w:t>9.30am:</w:t>
            </w:r>
            <w:r>
              <w:rPr>
                <w:rFonts w:ascii="Tahoma"/>
                <w:sz w:val="20"/>
              </w:rPr>
            </w:r>
          </w:p>
        </w:tc>
        <w:tc>
          <w:tcPr>
            <w:tcW w:w="7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108" w:right="0"/>
              <w:jc w:val="left"/>
              <w:rPr>
                <w:rFonts w:ascii="Tahoma" w:hAnsi="Tahoma" w:cs="Tahoma" w:eastAsia="Tahoma" w:hint="default"/>
                <w:sz w:val="20"/>
                <w:szCs w:val="20"/>
              </w:rPr>
            </w:pPr>
            <w:r>
              <w:rPr>
                <w:rFonts w:ascii="Tahoma"/>
                <w:color w:val="FFFFFF"/>
                <w:w w:val="70"/>
                <w:sz w:val="20"/>
              </w:rPr>
              <w:t>Pacific</w:t>
            </w:r>
            <w:r>
              <w:rPr>
                <w:rFonts w:ascii="Tahoma"/>
                <w:color w:val="FFFFFF"/>
                <w:spacing w:val="-19"/>
                <w:w w:val="70"/>
                <w:sz w:val="20"/>
              </w:rPr>
              <w:t> </w:t>
            </w:r>
            <w:r>
              <w:rPr>
                <w:rFonts w:ascii="Tahoma"/>
                <w:color w:val="FFFFFF"/>
                <w:w w:val="70"/>
                <w:sz w:val="20"/>
              </w:rPr>
              <w:t>Eden</w:t>
            </w:r>
            <w:r>
              <w:rPr>
                <w:rFonts w:ascii="Tahoma"/>
                <w:color w:val="FFFFFF"/>
                <w:spacing w:val="-19"/>
                <w:w w:val="70"/>
                <w:sz w:val="20"/>
              </w:rPr>
              <w:t> </w:t>
            </w:r>
            <w:r>
              <w:rPr>
                <w:rFonts w:ascii="Tahoma"/>
                <w:color w:val="FFFFFF"/>
                <w:w w:val="70"/>
                <w:sz w:val="20"/>
              </w:rPr>
              <w:t>heads</w:t>
            </w:r>
            <w:r>
              <w:rPr>
                <w:rFonts w:ascii="Tahoma"/>
                <w:color w:val="FFFFFF"/>
                <w:spacing w:val="-19"/>
                <w:w w:val="70"/>
                <w:sz w:val="20"/>
              </w:rPr>
              <w:t> </w:t>
            </w:r>
            <w:r>
              <w:rPr>
                <w:rFonts w:ascii="Tahoma"/>
                <w:color w:val="FFFFFF"/>
                <w:w w:val="70"/>
                <w:sz w:val="20"/>
              </w:rPr>
              <w:t>to</w:t>
            </w:r>
            <w:r>
              <w:rPr>
                <w:rFonts w:ascii="Tahoma"/>
                <w:color w:val="FFFFFF"/>
                <w:spacing w:val="-19"/>
                <w:w w:val="70"/>
                <w:sz w:val="20"/>
              </w:rPr>
              <w:t> </w:t>
            </w:r>
            <w:r>
              <w:rPr>
                <w:rFonts w:ascii="Tahoma"/>
                <w:color w:val="FFFFFF"/>
                <w:w w:val="70"/>
                <w:sz w:val="20"/>
              </w:rPr>
              <w:t>White</w:t>
            </w:r>
            <w:r>
              <w:rPr>
                <w:rFonts w:ascii="Tahoma"/>
                <w:color w:val="FFFFFF"/>
                <w:spacing w:val="-19"/>
                <w:w w:val="70"/>
                <w:sz w:val="20"/>
              </w:rPr>
              <w:t> </w:t>
            </w:r>
            <w:r>
              <w:rPr>
                <w:rFonts w:ascii="Tahoma"/>
                <w:color w:val="FFFFFF"/>
                <w:w w:val="70"/>
                <w:sz w:val="20"/>
              </w:rPr>
              <w:t>Bay</w:t>
            </w:r>
            <w:r>
              <w:rPr>
                <w:rFonts w:ascii="Tahoma"/>
                <w:color w:val="FFFFFF"/>
                <w:spacing w:val="-19"/>
                <w:w w:val="70"/>
                <w:sz w:val="20"/>
              </w:rPr>
              <w:t> </w:t>
            </w:r>
            <w:r>
              <w:rPr>
                <w:rFonts w:ascii="Tahoma"/>
                <w:color w:val="FFFFFF"/>
                <w:w w:val="70"/>
                <w:sz w:val="20"/>
              </w:rPr>
              <w:t>cruise</w:t>
            </w:r>
            <w:r>
              <w:rPr>
                <w:rFonts w:ascii="Tahoma"/>
                <w:color w:val="FFFFFF"/>
                <w:spacing w:val="-19"/>
                <w:w w:val="70"/>
                <w:sz w:val="20"/>
              </w:rPr>
              <w:t> </w:t>
            </w:r>
            <w:r>
              <w:rPr>
                <w:rFonts w:ascii="Tahoma"/>
                <w:color w:val="FFFFFF"/>
                <w:w w:val="70"/>
                <w:sz w:val="20"/>
              </w:rPr>
              <w:t>terminal,</w:t>
            </w:r>
            <w:r>
              <w:rPr>
                <w:rFonts w:ascii="Tahoma"/>
                <w:color w:val="FFFFFF"/>
                <w:spacing w:val="-19"/>
                <w:w w:val="70"/>
                <w:sz w:val="20"/>
              </w:rPr>
              <w:t> </w:t>
            </w:r>
            <w:r>
              <w:rPr>
                <w:rFonts w:ascii="Tahoma"/>
                <w:color w:val="FFFFFF"/>
                <w:w w:val="70"/>
                <w:sz w:val="20"/>
              </w:rPr>
              <w:t>Rozelle,</w:t>
            </w:r>
            <w:r>
              <w:rPr>
                <w:rFonts w:ascii="Tahoma"/>
                <w:color w:val="FFFFFF"/>
                <w:spacing w:val="-19"/>
                <w:w w:val="70"/>
                <w:sz w:val="20"/>
              </w:rPr>
              <w:t> </w:t>
            </w:r>
            <w:r>
              <w:rPr>
                <w:rFonts w:ascii="Tahoma"/>
                <w:color w:val="FFFFFF"/>
                <w:w w:val="70"/>
                <w:sz w:val="20"/>
              </w:rPr>
              <w:t>later</w:t>
            </w:r>
            <w:r>
              <w:rPr>
                <w:rFonts w:ascii="Tahoma"/>
                <w:color w:val="FFFFFF"/>
                <w:spacing w:val="-19"/>
                <w:w w:val="70"/>
                <w:sz w:val="20"/>
              </w:rPr>
              <w:t> </w:t>
            </w:r>
            <w:r>
              <w:rPr>
                <w:rFonts w:ascii="Tahoma"/>
                <w:color w:val="FFFFFF"/>
                <w:w w:val="70"/>
                <w:sz w:val="20"/>
              </w:rPr>
              <w:t>moving</w:t>
            </w:r>
            <w:r>
              <w:rPr>
                <w:rFonts w:ascii="Tahoma"/>
                <w:color w:val="FFFFFF"/>
                <w:spacing w:val="-19"/>
                <w:w w:val="70"/>
                <w:sz w:val="20"/>
              </w:rPr>
              <w:t> </w:t>
            </w:r>
            <w:r>
              <w:rPr>
                <w:rFonts w:ascii="Tahoma"/>
                <w:color w:val="FFFFFF"/>
                <w:w w:val="70"/>
                <w:sz w:val="20"/>
              </w:rPr>
              <w:t>to</w:t>
            </w:r>
            <w:r>
              <w:rPr>
                <w:rFonts w:ascii="Tahoma"/>
                <w:color w:val="FFFFFF"/>
                <w:spacing w:val="-19"/>
                <w:w w:val="70"/>
                <w:sz w:val="20"/>
              </w:rPr>
              <w:t> </w:t>
            </w:r>
            <w:r>
              <w:rPr>
                <w:rFonts w:ascii="Tahoma"/>
                <w:color w:val="FFFFFF"/>
                <w:w w:val="70"/>
                <w:sz w:val="20"/>
              </w:rPr>
              <w:t>Neutral</w:t>
            </w:r>
            <w:r>
              <w:rPr>
                <w:rFonts w:ascii="Tahoma"/>
                <w:color w:val="FFFFFF"/>
                <w:spacing w:val="-19"/>
                <w:w w:val="70"/>
                <w:sz w:val="20"/>
              </w:rPr>
              <w:t> </w:t>
            </w:r>
            <w:r>
              <w:rPr>
                <w:rFonts w:ascii="Tahoma"/>
                <w:color w:val="FFFFFF"/>
                <w:w w:val="70"/>
                <w:sz w:val="20"/>
              </w:rPr>
              <w:t>Bay</w:t>
            </w:r>
            <w:r>
              <w:rPr>
                <w:rFonts w:ascii="Tahoma"/>
                <w:sz w:val="20"/>
              </w:rPr>
            </w:r>
          </w:p>
        </w:tc>
      </w:tr>
      <w:tr>
        <w:trPr>
          <w:trHeight w:val="303" w:hRule="exact"/>
        </w:trPr>
        <w:tc>
          <w:tcPr>
            <w:tcW w:w="12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right="106"/>
              <w:jc w:val="right"/>
              <w:rPr>
                <w:rFonts w:ascii="Tahoma" w:hAnsi="Tahoma" w:cs="Tahoma" w:eastAsia="Tahoma" w:hint="default"/>
                <w:sz w:val="20"/>
                <w:szCs w:val="20"/>
              </w:rPr>
            </w:pPr>
            <w:r>
              <w:rPr>
                <w:rFonts w:ascii="Tahoma"/>
                <w:b/>
                <w:color w:val="FFFFFF"/>
                <w:w w:val="65"/>
                <w:sz w:val="20"/>
              </w:rPr>
              <w:t>1</w:t>
            </w:r>
            <w:r>
              <w:rPr>
                <w:rFonts w:ascii="Tahoma"/>
                <w:b/>
                <w:color w:val="FFFFFF"/>
                <w:spacing w:val="-29"/>
                <w:w w:val="65"/>
                <w:sz w:val="20"/>
              </w:rPr>
              <w:t> </w:t>
            </w:r>
            <w:r>
              <w:rPr>
                <w:rFonts w:ascii="Tahoma"/>
                <w:b/>
                <w:color w:val="FFFFFF"/>
                <w:w w:val="65"/>
                <w:sz w:val="20"/>
              </w:rPr>
              <w:t>-</w:t>
            </w:r>
            <w:r>
              <w:rPr>
                <w:rFonts w:ascii="Tahoma"/>
                <w:b/>
                <w:color w:val="FFFFFF"/>
                <w:spacing w:val="-29"/>
                <w:w w:val="65"/>
                <w:sz w:val="20"/>
              </w:rPr>
              <w:t> </w:t>
            </w:r>
            <w:r>
              <w:rPr>
                <w:rFonts w:ascii="Tahoma"/>
                <w:b/>
                <w:color w:val="FFFFFF"/>
                <w:w w:val="65"/>
                <w:sz w:val="20"/>
              </w:rPr>
              <w:t>8pm:</w:t>
            </w:r>
            <w:r>
              <w:rPr>
                <w:rFonts w:ascii="Tahoma"/>
                <w:sz w:val="20"/>
              </w:rPr>
            </w:r>
          </w:p>
        </w:tc>
        <w:tc>
          <w:tcPr>
            <w:tcW w:w="7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108" w:right="0"/>
              <w:jc w:val="left"/>
              <w:rPr>
                <w:rFonts w:ascii="Tahoma" w:hAnsi="Tahoma" w:cs="Tahoma" w:eastAsia="Tahoma" w:hint="default"/>
                <w:sz w:val="20"/>
                <w:szCs w:val="20"/>
              </w:rPr>
            </w:pPr>
            <w:r>
              <w:rPr>
                <w:rFonts w:ascii="Tahoma"/>
                <w:color w:val="FFFFFF"/>
                <w:w w:val="65"/>
                <w:sz w:val="20"/>
              </w:rPr>
              <w:t>Onboard spot prize</w:t>
            </w:r>
            <w:r>
              <w:rPr>
                <w:rFonts w:ascii="Tahoma"/>
                <w:color w:val="FFFFFF"/>
                <w:spacing w:val="28"/>
                <w:w w:val="65"/>
                <w:sz w:val="20"/>
              </w:rPr>
              <w:t> </w:t>
            </w:r>
            <w:r>
              <w:rPr>
                <w:rFonts w:ascii="Tahoma"/>
                <w:color w:val="FFFFFF"/>
                <w:w w:val="65"/>
                <w:sz w:val="20"/>
              </w:rPr>
              <w:t>giveaways</w:t>
            </w:r>
            <w:r>
              <w:rPr>
                <w:rFonts w:ascii="Tahoma"/>
                <w:sz w:val="20"/>
              </w:rPr>
            </w:r>
          </w:p>
        </w:tc>
      </w:tr>
      <w:tr>
        <w:trPr>
          <w:trHeight w:val="255" w:hRule="exact"/>
        </w:trPr>
        <w:tc>
          <w:tcPr>
            <w:tcW w:w="12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right="106"/>
              <w:jc w:val="right"/>
              <w:rPr>
                <w:rFonts w:ascii="Tahoma" w:hAnsi="Tahoma" w:cs="Tahoma" w:eastAsia="Tahoma" w:hint="default"/>
                <w:sz w:val="20"/>
                <w:szCs w:val="20"/>
              </w:rPr>
            </w:pPr>
            <w:r>
              <w:rPr>
                <w:rFonts w:ascii="Tahoma"/>
                <w:b/>
                <w:color w:val="FFFFFF"/>
                <w:w w:val="65"/>
                <w:sz w:val="20"/>
              </w:rPr>
              <w:t>4</w:t>
            </w:r>
            <w:r>
              <w:rPr>
                <w:rFonts w:ascii="Tahoma"/>
                <w:b/>
                <w:color w:val="FFFFFF"/>
                <w:spacing w:val="-16"/>
                <w:w w:val="65"/>
                <w:sz w:val="20"/>
              </w:rPr>
              <w:t> </w:t>
            </w:r>
            <w:r>
              <w:rPr>
                <w:rFonts w:ascii="Tahoma"/>
                <w:b/>
                <w:color w:val="FFFFFF"/>
                <w:w w:val="65"/>
                <w:sz w:val="20"/>
              </w:rPr>
              <w:t>-</w:t>
            </w:r>
            <w:r>
              <w:rPr>
                <w:rFonts w:ascii="Tahoma"/>
                <w:b/>
                <w:color w:val="FFFFFF"/>
                <w:spacing w:val="-16"/>
                <w:w w:val="65"/>
                <w:sz w:val="20"/>
              </w:rPr>
              <w:t> </w:t>
            </w:r>
            <w:r>
              <w:rPr>
                <w:rFonts w:ascii="Tahoma"/>
                <w:b/>
                <w:color w:val="FFFFFF"/>
                <w:w w:val="65"/>
                <w:sz w:val="20"/>
              </w:rPr>
              <w:t>8pm:</w:t>
            </w:r>
            <w:r>
              <w:rPr>
                <w:rFonts w:ascii="Tahoma"/>
                <w:sz w:val="20"/>
              </w:rPr>
            </w:r>
          </w:p>
        </w:tc>
        <w:tc>
          <w:tcPr>
            <w:tcW w:w="7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108" w:right="0"/>
              <w:jc w:val="left"/>
              <w:rPr>
                <w:rFonts w:ascii="Tahoma" w:hAnsi="Tahoma" w:cs="Tahoma" w:eastAsia="Tahoma" w:hint="default"/>
                <w:sz w:val="20"/>
                <w:szCs w:val="20"/>
              </w:rPr>
            </w:pPr>
            <w:r>
              <w:rPr>
                <w:rFonts w:ascii="Tahoma" w:hAnsi="Tahoma" w:cs="Tahoma" w:eastAsia="Tahoma" w:hint="default"/>
                <w:color w:val="FFFFFF"/>
                <w:w w:val="70"/>
                <w:sz w:val="20"/>
                <w:szCs w:val="20"/>
              </w:rPr>
              <w:t>P&amp;O</w:t>
            </w:r>
            <w:r>
              <w:rPr>
                <w:rFonts w:ascii="Tahoma" w:hAnsi="Tahoma" w:cs="Tahoma" w:eastAsia="Tahoma" w:hint="default"/>
                <w:color w:val="FFFFFF"/>
                <w:spacing w:val="-18"/>
                <w:w w:val="70"/>
                <w:sz w:val="20"/>
                <w:szCs w:val="20"/>
              </w:rPr>
              <w:t> </w:t>
            </w:r>
            <w:r>
              <w:rPr>
                <w:rFonts w:ascii="Tahoma" w:hAnsi="Tahoma" w:cs="Tahoma" w:eastAsia="Tahoma" w:hint="default"/>
                <w:color w:val="FFFFFF"/>
                <w:w w:val="70"/>
                <w:sz w:val="20"/>
                <w:szCs w:val="20"/>
              </w:rPr>
              <w:t>music</w:t>
            </w:r>
            <w:r>
              <w:rPr>
                <w:rFonts w:ascii="Tahoma" w:hAnsi="Tahoma" w:cs="Tahoma" w:eastAsia="Tahoma" w:hint="default"/>
                <w:color w:val="FFFFFF"/>
                <w:spacing w:val="-18"/>
                <w:w w:val="70"/>
                <w:sz w:val="20"/>
                <w:szCs w:val="20"/>
              </w:rPr>
              <w:t> </w:t>
            </w:r>
            <w:r>
              <w:rPr>
                <w:rFonts w:ascii="Tahoma" w:hAnsi="Tahoma" w:cs="Tahoma" w:eastAsia="Tahoma" w:hint="default"/>
                <w:color w:val="FFFFFF"/>
                <w:w w:val="70"/>
                <w:sz w:val="20"/>
                <w:szCs w:val="20"/>
              </w:rPr>
              <w:t>extravaganza</w:t>
            </w:r>
            <w:r>
              <w:rPr>
                <w:rFonts w:ascii="Tahoma" w:hAnsi="Tahoma" w:cs="Tahoma" w:eastAsia="Tahoma" w:hint="default"/>
                <w:color w:val="FFFFFF"/>
                <w:spacing w:val="-18"/>
                <w:w w:val="70"/>
                <w:sz w:val="20"/>
                <w:szCs w:val="20"/>
              </w:rPr>
              <w:t> </w:t>
            </w:r>
            <w:r>
              <w:rPr>
                <w:rFonts w:ascii="Tahoma" w:hAnsi="Tahoma" w:cs="Tahoma" w:eastAsia="Tahoma" w:hint="default"/>
                <w:color w:val="FFFFFF"/>
                <w:w w:val="70"/>
                <w:sz w:val="20"/>
                <w:szCs w:val="20"/>
              </w:rPr>
              <w:t>begins</w:t>
            </w:r>
            <w:r>
              <w:rPr>
                <w:rFonts w:ascii="Tahoma" w:hAnsi="Tahoma" w:cs="Tahoma" w:eastAsia="Tahoma" w:hint="default"/>
                <w:color w:val="FFFFFF"/>
                <w:spacing w:val="-18"/>
                <w:w w:val="70"/>
                <w:sz w:val="20"/>
                <w:szCs w:val="20"/>
              </w:rPr>
              <w:t> </w:t>
            </w:r>
            <w:r>
              <w:rPr>
                <w:rFonts w:ascii="Tahoma" w:hAnsi="Tahoma" w:cs="Tahoma" w:eastAsia="Tahoma" w:hint="default"/>
                <w:color w:val="FFFFFF"/>
                <w:w w:val="70"/>
                <w:sz w:val="20"/>
                <w:szCs w:val="20"/>
              </w:rPr>
              <w:t>with</w:t>
            </w:r>
            <w:r>
              <w:rPr>
                <w:rFonts w:ascii="Tahoma" w:hAnsi="Tahoma" w:cs="Tahoma" w:eastAsia="Tahoma" w:hint="default"/>
                <w:color w:val="FFFFFF"/>
                <w:spacing w:val="-18"/>
                <w:w w:val="70"/>
                <w:sz w:val="20"/>
                <w:szCs w:val="20"/>
              </w:rPr>
              <w:t> </w:t>
            </w:r>
            <w:r>
              <w:rPr>
                <w:rFonts w:ascii="Tahoma" w:hAnsi="Tahoma" w:cs="Tahoma" w:eastAsia="Tahoma" w:hint="default"/>
                <w:color w:val="FFFFFF"/>
                <w:w w:val="70"/>
                <w:sz w:val="20"/>
                <w:szCs w:val="20"/>
              </w:rPr>
              <w:t>20</w:t>
            </w:r>
            <w:r>
              <w:rPr>
                <w:rFonts w:ascii="Tahoma" w:hAnsi="Tahoma" w:cs="Tahoma" w:eastAsia="Tahoma" w:hint="default"/>
                <w:color w:val="FFFFFF"/>
                <w:spacing w:val="-18"/>
                <w:w w:val="70"/>
                <w:sz w:val="20"/>
                <w:szCs w:val="20"/>
              </w:rPr>
              <w:t> </w:t>
            </w:r>
            <w:r>
              <w:rPr>
                <w:rFonts w:ascii="Tahoma" w:hAnsi="Tahoma" w:cs="Tahoma" w:eastAsia="Tahoma" w:hint="default"/>
                <w:color w:val="FFFFFF"/>
                <w:w w:val="70"/>
                <w:sz w:val="20"/>
                <w:szCs w:val="20"/>
              </w:rPr>
              <w:t>live</w:t>
            </w:r>
            <w:r>
              <w:rPr>
                <w:rFonts w:ascii="Tahoma" w:hAnsi="Tahoma" w:cs="Tahoma" w:eastAsia="Tahoma" w:hint="default"/>
                <w:color w:val="FFFFFF"/>
                <w:spacing w:val="-18"/>
                <w:w w:val="70"/>
                <w:sz w:val="20"/>
                <w:szCs w:val="20"/>
              </w:rPr>
              <w:t> </w:t>
            </w:r>
            <w:r>
              <w:rPr>
                <w:rFonts w:ascii="Tahoma" w:hAnsi="Tahoma" w:cs="Tahoma" w:eastAsia="Tahoma" w:hint="default"/>
                <w:color w:val="FFFFFF"/>
                <w:w w:val="70"/>
                <w:sz w:val="20"/>
                <w:szCs w:val="20"/>
              </w:rPr>
              <w:t>music</w:t>
            </w:r>
            <w:r>
              <w:rPr>
                <w:rFonts w:ascii="Tahoma" w:hAnsi="Tahoma" w:cs="Tahoma" w:eastAsia="Tahoma" w:hint="default"/>
                <w:color w:val="FFFFFF"/>
                <w:spacing w:val="-18"/>
                <w:w w:val="70"/>
                <w:sz w:val="20"/>
                <w:szCs w:val="20"/>
              </w:rPr>
              <w:t> </w:t>
            </w:r>
            <w:r>
              <w:rPr>
                <w:rFonts w:ascii="Tahoma" w:hAnsi="Tahoma" w:cs="Tahoma" w:eastAsia="Tahoma" w:hint="default"/>
                <w:color w:val="FFFFFF"/>
                <w:w w:val="70"/>
                <w:sz w:val="20"/>
                <w:szCs w:val="20"/>
              </w:rPr>
              <w:t>acts</w:t>
            </w:r>
            <w:r>
              <w:rPr>
                <w:rFonts w:ascii="Tahoma" w:hAnsi="Tahoma" w:cs="Tahoma" w:eastAsia="Tahoma" w:hint="default"/>
                <w:color w:val="FFFFFF"/>
                <w:spacing w:val="-18"/>
                <w:w w:val="70"/>
                <w:sz w:val="20"/>
                <w:szCs w:val="20"/>
              </w:rPr>
              <w:t> </w:t>
            </w:r>
            <w:r>
              <w:rPr>
                <w:rFonts w:ascii="Tahoma" w:hAnsi="Tahoma" w:cs="Tahoma" w:eastAsia="Tahoma" w:hint="default"/>
                <w:color w:val="FFFFFF"/>
                <w:w w:val="70"/>
                <w:sz w:val="20"/>
                <w:szCs w:val="20"/>
              </w:rPr>
              <w:t>&amp;</w:t>
            </w:r>
            <w:r>
              <w:rPr>
                <w:rFonts w:ascii="Tahoma" w:hAnsi="Tahoma" w:cs="Tahoma" w:eastAsia="Tahoma" w:hint="default"/>
                <w:color w:val="FFFFFF"/>
                <w:spacing w:val="-18"/>
                <w:w w:val="70"/>
                <w:sz w:val="20"/>
                <w:szCs w:val="20"/>
              </w:rPr>
              <w:t> </w:t>
            </w:r>
            <w:r>
              <w:rPr>
                <w:rFonts w:ascii="Tahoma" w:hAnsi="Tahoma" w:cs="Tahoma" w:eastAsia="Tahoma" w:hint="default"/>
                <w:color w:val="FFFFFF"/>
                <w:w w:val="70"/>
                <w:sz w:val="20"/>
                <w:szCs w:val="20"/>
              </w:rPr>
              <w:t>10</w:t>
            </w:r>
            <w:r>
              <w:rPr>
                <w:rFonts w:ascii="Tahoma" w:hAnsi="Tahoma" w:cs="Tahoma" w:eastAsia="Tahoma" w:hint="default"/>
                <w:color w:val="FFFFFF"/>
                <w:spacing w:val="-18"/>
                <w:w w:val="70"/>
                <w:sz w:val="20"/>
                <w:szCs w:val="20"/>
              </w:rPr>
              <w:t> </w:t>
            </w:r>
            <w:r>
              <w:rPr>
                <w:rFonts w:ascii="Tahoma" w:hAnsi="Tahoma" w:cs="Tahoma" w:eastAsia="Tahoma" w:hint="default"/>
                <w:color w:val="FFFFFF"/>
                <w:spacing w:val="-3"/>
                <w:w w:val="70"/>
                <w:sz w:val="20"/>
                <w:szCs w:val="20"/>
              </w:rPr>
              <w:t>DJ’s</w:t>
            </w:r>
            <w:r>
              <w:rPr>
                <w:rFonts w:ascii="Tahoma" w:hAnsi="Tahoma" w:cs="Tahoma" w:eastAsia="Tahoma" w:hint="default"/>
                <w:color w:val="FFFFFF"/>
                <w:spacing w:val="-18"/>
                <w:w w:val="70"/>
                <w:sz w:val="20"/>
                <w:szCs w:val="20"/>
              </w:rPr>
              <w:t> </w:t>
            </w:r>
            <w:r>
              <w:rPr>
                <w:rFonts w:ascii="Tahoma" w:hAnsi="Tahoma" w:cs="Tahoma" w:eastAsia="Tahoma" w:hint="default"/>
                <w:color w:val="FFFFFF"/>
                <w:w w:val="70"/>
                <w:sz w:val="20"/>
                <w:szCs w:val="20"/>
              </w:rPr>
              <w:t>performing</w:t>
            </w:r>
            <w:r>
              <w:rPr>
                <w:rFonts w:ascii="Tahoma" w:hAnsi="Tahoma" w:cs="Tahoma" w:eastAsia="Tahoma" w:hint="default"/>
                <w:color w:val="FFFFFF"/>
                <w:spacing w:val="-18"/>
                <w:w w:val="70"/>
                <w:sz w:val="20"/>
                <w:szCs w:val="20"/>
              </w:rPr>
              <w:t> </w:t>
            </w:r>
            <w:r>
              <w:rPr>
                <w:rFonts w:ascii="Tahoma" w:hAnsi="Tahoma" w:cs="Tahoma" w:eastAsia="Tahoma" w:hint="default"/>
                <w:color w:val="FFFFFF"/>
                <w:w w:val="70"/>
                <w:sz w:val="20"/>
                <w:szCs w:val="20"/>
              </w:rPr>
              <w:t>live</w:t>
            </w:r>
            <w:r>
              <w:rPr>
                <w:rFonts w:ascii="Tahoma" w:hAnsi="Tahoma" w:cs="Tahoma" w:eastAsia="Tahoma" w:hint="default"/>
                <w:color w:val="FFFFFF"/>
                <w:spacing w:val="-18"/>
                <w:w w:val="70"/>
                <w:sz w:val="20"/>
                <w:szCs w:val="20"/>
              </w:rPr>
              <w:t> </w:t>
            </w:r>
            <w:r>
              <w:rPr>
                <w:rFonts w:ascii="Tahoma" w:hAnsi="Tahoma" w:cs="Tahoma" w:eastAsia="Tahoma" w:hint="default"/>
                <w:color w:val="FFFFFF"/>
                <w:w w:val="70"/>
                <w:sz w:val="20"/>
                <w:szCs w:val="20"/>
              </w:rPr>
              <w:t>across</w:t>
            </w:r>
            <w:r>
              <w:rPr>
                <w:rFonts w:ascii="Tahoma" w:hAnsi="Tahoma" w:cs="Tahoma" w:eastAsia="Tahoma" w:hint="default"/>
                <w:color w:val="FFFFFF"/>
                <w:spacing w:val="8"/>
                <w:w w:val="70"/>
                <w:sz w:val="20"/>
                <w:szCs w:val="20"/>
              </w:rPr>
              <w:t> </w:t>
            </w:r>
            <w:r>
              <w:rPr>
                <w:rFonts w:ascii="Tahoma" w:hAnsi="Tahoma" w:cs="Tahoma" w:eastAsia="Tahoma" w:hint="default"/>
                <w:color w:val="FFFFFF"/>
                <w:w w:val="70"/>
                <w:sz w:val="20"/>
                <w:szCs w:val="20"/>
              </w:rPr>
              <w:t>five</w:t>
            </w:r>
            <w:r>
              <w:rPr>
                <w:rFonts w:ascii="Tahoma" w:hAnsi="Tahoma" w:cs="Tahoma" w:eastAsia="Tahoma" w:hint="default"/>
                <w:color w:val="FFFFFF"/>
                <w:spacing w:val="-18"/>
                <w:w w:val="70"/>
                <w:sz w:val="20"/>
                <w:szCs w:val="20"/>
              </w:rPr>
              <w:t> </w:t>
            </w:r>
            <w:r>
              <w:rPr>
                <w:rFonts w:ascii="Tahoma" w:hAnsi="Tahoma" w:cs="Tahoma" w:eastAsia="Tahoma" w:hint="default"/>
                <w:color w:val="FFFFFF"/>
                <w:w w:val="70"/>
                <w:sz w:val="20"/>
                <w:szCs w:val="20"/>
              </w:rPr>
              <w:t>ships</w:t>
            </w:r>
            <w:r>
              <w:rPr>
                <w:rFonts w:ascii="Tahoma" w:hAnsi="Tahoma" w:cs="Tahoma" w:eastAsia="Tahoma" w:hint="default"/>
                <w:sz w:val="20"/>
                <w:szCs w:val="20"/>
              </w:rPr>
            </w:r>
          </w:p>
        </w:tc>
      </w:tr>
      <w:tr>
        <w:trPr>
          <w:trHeight w:val="1834" w:hRule="exact"/>
        </w:trPr>
        <w:tc>
          <w:tcPr>
            <w:tcW w:w="12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4"/>
              <w:ind w:right="106"/>
              <w:jc w:val="right"/>
              <w:rPr>
                <w:rFonts w:ascii="Tahoma" w:hAnsi="Tahoma" w:cs="Tahoma" w:eastAsia="Tahoma" w:hint="default"/>
                <w:sz w:val="20"/>
                <w:szCs w:val="20"/>
              </w:rPr>
            </w:pPr>
            <w:r>
              <w:rPr>
                <w:rFonts w:ascii="Tahoma"/>
                <w:b/>
                <w:color w:val="FFFFFF"/>
                <w:w w:val="65"/>
                <w:sz w:val="20"/>
              </w:rPr>
              <w:t>8</w:t>
            </w:r>
            <w:r>
              <w:rPr>
                <w:rFonts w:ascii="Tahoma"/>
                <w:b/>
                <w:color w:val="FFFFFF"/>
                <w:spacing w:val="-17"/>
                <w:w w:val="65"/>
                <w:sz w:val="20"/>
              </w:rPr>
              <w:t> </w:t>
            </w:r>
            <w:r>
              <w:rPr>
                <w:rFonts w:ascii="Tahoma"/>
                <w:b/>
                <w:color w:val="FFFFFF"/>
                <w:w w:val="65"/>
                <w:sz w:val="20"/>
              </w:rPr>
              <w:t>-</w:t>
            </w:r>
            <w:r>
              <w:rPr>
                <w:rFonts w:ascii="Tahoma"/>
                <w:b/>
                <w:color w:val="FFFFFF"/>
                <w:spacing w:val="-17"/>
                <w:w w:val="65"/>
                <w:sz w:val="20"/>
              </w:rPr>
              <w:t> </w:t>
            </w:r>
            <w:r>
              <w:rPr>
                <w:rFonts w:ascii="Tahoma"/>
                <w:b/>
                <w:color w:val="FFFFFF"/>
                <w:w w:val="65"/>
                <w:sz w:val="20"/>
              </w:rPr>
              <w:t>8.45pm:</w:t>
            </w:r>
            <w:r>
              <w:rPr>
                <w:rFonts w:ascii="Tahoma"/>
                <w:sz w:val="20"/>
              </w:rPr>
            </w:r>
          </w:p>
        </w:tc>
        <w:tc>
          <w:tcPr>
            <w:tcW w:w="7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4"/>
              <w:ind w:left="108" w:right="0"/>
              <w:jc w:val="left"/>
              <w:rPr>
                <w:rFonts w:ascii="Tahoma" w:hAnsi="Tahoma" w:cs="Tahoma" w:eastAsia="Tahoma" w:hint="default"/>
                <w:sz w:val="20"/>
                <w:szCs w:val="20"/>
              </w:rPr>
            </w:pPr>
            <w:r>
              <w:rPr>
                <w:rFonts w:ascii="Tahoma" w:hAnsi="Tahoma" w:cs="Tahoma" w:eastAsia="Tahoma" w:hint="default"/>
                <w:color w:val="FFFFFF"/>
                <w:w w:val="70"/>
                <w:sz w:val="20"/>
                <w:szCs w:val="20"/>
              </w:rPr>
              <w:t>Five</w:t>
            </w:r>
            <w:r>
              <w:rPr>
                <w:rFonts w:ascii="Tahoma" w:hAnsi="Tahoma" w:cs="Tahoma" w:eastAsia="Tahoma" w:hint="default"/>
                <w:color w:val="FFFFFF"/>
                <w:spacing w:val="-13"/>
                <w:w w:val="70"/>
                <w:sz w:val="20"/>
                <w:szCs w:val="20"/>
              </w:rPr>
              <w:t> </w:t>
            </w:r>
            <w:r>
              <w:rPr>
                <w:rFonts w:ascii="Tahoma" w:hAnsi="Tahoma" w:cs="Tahoma" w:eastAsia="Tahoma" w:hint="default"/>
                <w:color w:val="FFFFFF"/>
                <w:w w:val="70"/>
                <w:sz w:val="20"/>
                <w:szCs w:val="20"/>
              </w:rPr>
              <w:t>of</w:t>
            </w:r>
            <w:r>
              <w:rPr>
                <w:rFonts w:ascii="Tahoma" w:hAnsi="Tahoma" w:cs="Tahoma" w:eastAsia="Tahoma" w:hint="default"/>
                <w:color w:val="FFFFFF"/>
                <w:spacing w:val="-13"/>
                <w:w w:val="70"/>
                <w:sz w:val="20"/>
                <w:szCs w:val="20"/>
              </w:rPr>
              <w:t> </w:t>
            </w:r>
            <w:r>
              <w:rPr>
                <w:rFonts w:ascii="Tahoma" w:hAnsi="Tahoma" w:cs="Tahoma" w:eastAsia="Tahoma" w:hint="default"/>
                <w:color w:val="FFFFFF"/>
                <w:spacing w:val="-3"/>
                <w:w w:val="70"/>
                <w:sz w:val="20"/>
                <w:szCs w:val="20"/>
              </w:rPr>
              <w:t>Australia’s</w:t>
            </w:r>
            <w:r>
              <w:rPr>
                <w:rFonts w:ascii="Tahoma" w:hAnsi="Tahoma" w:cs="Tahoma" w:eastAsia="Tahoma" w:hint="default"/>
                <w:color w:val="FFFFFF"/>
                <w:spacing w:val="-13"/>
                <w:w w:val="70"/>
                <w:sz w:val="20"/>
                <w:szCs w:val="20"/>
              </w:rPr>
              <w:t> </w:t>
            </w:r>
            <w:r>
              <w:rPr>
                <w:rFonts w:ascii="Tahoma" w:hAnsi="Tahoma" w:cs="Tahoma" w:eastAsia="Tahoma" w:hint="default"/>
                <w:color w:val="FFFFFF"/>
                <w:w w:val="70"/>
                <w:sz w:val="20"/>
                <w:szCs w:val="20"/>
              </w:rPr>
              <w:t>top</w:t>
            </w:r>
            <w:r>
              <w:rPr>
                <w:rFonts w:ascii="Tahoma" w:hAnsi="Tahoma" w:cs="Tahoma" w:eastAsia="Tahoma" w:hint="default"/>
                <w:color w:val="FFFFFF"/>
                <w:spacing w:val="-13"/>
                <w:w w:val="70"/>
                <w:sz w:val="20"/>
                <w:szCs w:val="20"/>
              </w:rPr>
              <w:t> </w:t>
            </w:r>
            <w:r>
              <w:rPr>
                <w:rFonts w:ascii="Tahoma" w:hAnsi="Tahoma" w:cs="Tahoma" w:eastAsia="Tahoma" w:hint="default"/>
                <w:color w:val="FFFFFF"/>
                <w:w w:val="70"/>
                <w:sz w:val="20"/>
                <w:szCs w:val="20"/>
              </w:rPr>
              <w:t>music</w:t>
            </w:r>
            <w:r>
              <w:rPr>
                <w:rFonts w:ascii="Tahoma" w:hAnsi="Tahoma" w:cs="Tahoma" w:eastAsia="Tahoma" w:hint="default"/>
                <w:color w:val="FFFFFF"/>
                <w:spacing w:val="-13"/>
                <w:w w:val="70"/>
                <w:sz w:val="20"/>
                <w:szCs w:val="20"/>
              </w:rPr>
              <w:t> </w:t>
            </w:r>
            <w:r>
              <w:rPr>
                <w:rFonts w:ascii="Tahoma" w:hAnsi="Tahoma" w:cs="Tahoma" w:eastAsia="Tahoma" w:hint="default"/>
                <w:color w:val="FFFFFF"/>
                <w:w w:val="70"/>
                <w:sz w:val="20"/>
                <w:szCs w:val="20"/>
              </w:rPr>
              <w:t>acts</w:t>
            </w:r>
            <w:r>
              <w:rPr>
                <w:rFonts w:ascii="Tahoma" w:hAnsi="Tahoma" w:cs="Tahoma" w:eastAsia="Tahoma" w:hint="default"/>
                <w:color w:val="FFFFFF"/>
                <w:spacing w:val="-13"/>
                <w:w w:val="70"/>
                <w:sz w:val="20"/>
                <w:szCs w:val="20"/>
              </w:rPr>
              <w:t> </w:t>
            </w:r>
            <w:r>
              <w:rPr>
                <w:rFonts w:ascii="Tahoma" w:hAnsi="Tahoma" w:cs="Tahoma" w:eastAsia="Tahoma" w:hint="default"/>
                <w:color w:val="FFFFFF"/>
                <w:w w:val="70"/>
                <w:sz w:val="20"/>
                <w:szCs w:val="20"/>
              </w:rPr>
              <w:t>take</w:t>
            </w:r>
            <w:r>
              <w:rPr>
                <w:rFonts w:ascii="Tahoma" w:hAnsi="Tahoma" w:cs="Tahoma" w:eastAsia="Tahoma" w:hint="default"/>
                <w:color w:val="FFFFFF"/>
                <w:spacing w:val="-13"/>
                <w:w w:val="70"/>
                <w:sz w:val="20"/>
                <w:szCs w:val="20"/>
              </w:rPr>
              <w:t> </w:t>
            </w:r>
            <w:r>
              <w:rPr>
                <w:rFonts w:ascii="Tahoma" w:hAnsi="Tahoma" w:cs="Tahoma" w:eastAsia="Tahoma" w:hint="default"/>
                <w:color w:val="FFFFFF"/>
                <w:w w:val="70"/>
                <w:sz w:val="20"/>
                <w:szCs w:val="20"/>
              </w:rPr>
              <w:t>to</w:t>
            </w:r>
            <w:r>
              <w:rPr>
                <w:rFonts w:ascii="Tahoma" w:hAnsi="Tahoma" w:cs="Tahoma" w:eastAsia="Tahoma" w:hint="default"/>
                <w:color w:val="FFFFFF"/>
                <w:spacing w:val="-13"/>
                <w:w w:val="70"/>
                <w:sz w:val="20"/>
                <w:szCs w:val="20"/>
              </w:rPr>
              <w:t> </w:t>
            </w:r>
            <w:r>
              <w:rPr>
                <w:rFonts w:ascii="Tahoma" w:hAnsi="Tahoma" w:cs="Tahoma" w:eastAsia="Tahoma" w:hint="default"/>
                <w:color w:val="FFFFFF"/>
                <w:w w:val="70"/>
                <w:sz w:val="20"/>
                <w:szCs w:val="20"/>
              </w:rPr>
              <w:t>the</w:t>
            </w:r>
            <w:r>
              <w:rPr>
                <w:rFonts w:ascii="Tahoma" w:hAnsi="Tahoma" w:cs="Tahoma" w:eastAsia="Tahoma" w:hint="default"/>
                <w:color w:val="FFFFFF"/>
                <w:spacing w:val="-13"/>
                <w:w w:val="70"/>
                <w:sz w:val="20"/>
                <w:szCs w:val="20"/>
              </w:rPr>
              <w:t> </w:t>
            </w:r>
            <w:r>
              <w:rPr>
                <w:rFonts w:ascii="Tahoma" w:hAnsi="Tahoma" w:cs="Tahoma" w:eastAsia="Tahoma" w:hint="default"/>
                <w:color w:val="FFFFFF"/>
                <w:w w:val="70"/>
                <w:sz w:val="20"/>
                <w:szCs w:val="20"/>
              </w:rPr>
              <w:t>stage</w:t>
            </w:r>
            <w:r>
              <w:rPr>
                <w:rFonts w:ascii="Tahoma" w:hAnsi="Tahoma" w:cs="Tahoma" w:eastAsia="Tahoma" w:hint="default"/>
                <w:color w:val="FFFFFF"/>
                <w:spacing w:val="-13"/>
                <w:w w:val="70"/>
                <w:sz w:val="20"/>
                <w:szCs w:val="20"/>
              </w:rPr>
              <w:t> </w:t>
            </w:r>
            <w:r>
              <w:rPr>
                <w:rFonts w:ascii="Tahoma" w:hAnsi="Tahoma" w:cs="Tahoma" w:eastAsia="Tahoma" w:hint="default"/>
                <w:color w:val="FFFFFF"/>
                <w:w w:val="70"/>
                <w:sz w:val="20"/>
                <w:szCs w:val="20"/>
              </w:rPr>
              <w:t>simultaneously</w:t>
            </w:r>
            <w:r>
              <w:rPr>
                <w:rFonts w:ascii="Tahoma" w:hAnsi="Tahoma" w:cs="Tahoma" w:eastAsia="Tahoma" w:hint="default"/>
                <w:sz w:val="20"/>
                <w:szCs w:val="20"/>
              </w:rPr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280" w:val="left" w:leader="none"/>
              </w:tabs>
              <w:spacing w:line="240" w:lineRule="auto" w:before="55" w:after="0"/>
              <w:ind w:left="279" w:right="0" w:hanging="171"/>
              <w:jc w:val="left"/>
              <w:rPr>
                <w:rFonts w:ascii="Tahoma" w:hAnsi="Tahoma" w:cs="Tahoma" w:eastAsia="Tahoma" w:hint="default"/>
                <w:sz w:val="20"/>
                <w:szCs w:val="20"/>
              </w:rPr>
            </w:pPr>
            <w:r>
              <w:rPr>
                <w:rFonts w:ascii="Tahoma"/>
                <w:color w:val="FFFFFF"/>
                <w:w w:val="70"/>
                <w:sz w:val="20"/>
              </w:rPr>
              <w:t>Jessica</w:t>
            </w:r>
            <w:r>
              <w:rPr>
                <w:rFonts w:ascii="Tahoma"/>
                <w:color w:val="FFFFFF"/>
                <w:spacing w:val="-18"/>
                <w:w w:val="70"/>
                <w:sz w:val="20"/>
              </w:rPr>
              <w:t> </w:t>
            </w:r>
            <w:r>
              <w:rPr>
                <w:rFonts w:ascii="Tahoma"/>
                <w:color w:val="FFFFFF"/>
                <w:w w:val="70"/>
                <w:sz w:val="20"/>
              </w:rPr>
              <w:t>Mauboy</w:t>
            </w:r>
            <w:r>
              <w:rPr>
                <w:rFonts w:ascii="Tahoma"/>
                <w:color w:val="FFFFFF"/>
                <w:spacing w:val="-18"/>
                <w:w w:val="70"/>
                <w:sz w:val="20"/>
              </w:rPr>
              <w:t> </w:t>
            </w:r>
            <w:r>
              <w:rPr>
                <w:rFonts w:ascii="Tahoma"/>
                <w:color w:val="FFFFFF"/>
                <w:w w:val="70"/>
                <w:sz w:val="20"/>
              </w:rPr>
              <w:t>performs</w:t>
            </w:r>
            <w:r>
              <w:rPr>
                <w:rFonts w:ascii="Tahoma"/>
                <w:color w:val="FFFFFF"/>
                <w:spacing w:val="-18"/>
                <w:w w:val="70"/>
                <w:sz w:val="20"/>
              </w:rPr>
              <w:t> </w:t>
            </w:r>
            <w:r>
              <w:rPr>
                <w:rFonts w:ascii="Tahoma"/>
                <w:color w:val="FFFFFF"/>
                <w:w w:val="70"/>
                <w:sz w:val="20"/>
              </w:rPr>
              <w:t>onboard</w:t>
            </w:r>
            <w:r>
              <w:rPr>
                <w:rFonts w:ascii="Tahoma"/>
                <w:color w:val="FFFFFF"/>
                <w:spacing w:val="-18"/>
                <w:w w:val="70"/>
                <w:sz w:val="20"/>
              </w:rPr>
              <w:t> </w:t>
            </w:r>
            <w:r>
              <w:rPr>
                <w:rFonts w:ascii="Tahoma"/>
                <w:color w:val="FFFFFF"/>
                <w:w w:val="70"/>
                <w:sz w:val="20"/>
              </w:rPr>
              <w:t>Pacific</w:t>
            </w:r>
            <w:r>
              <w:rPr>
                <w:rFonts w:ascii="Tahoma"/>
                <w:color w:val="FFFFFF"/>
                <w:spacing w:val="-18"/>
                <w:w w:val="70"/>
                <w:sz w:val="20"/>
              </w:rPr>
              <w:t> </w:t>
            </w:r>
            <w:r>
              <w:rPr>
                <w:rFonts w:ascii="Tahoma"/>
                <w:color w:val="FFFFFF"/>
                <w:w w:val="70"/>
                <w:sz w:val="20"/>
              </w:rPr>
              <w:t>Aria</w:t>
            </w:r>
            <w:r>
              <w:rPr>
                <w:rFonts w:ascii="Tahoma"/>
                <w:color w:val="FFFFFF"/>
                <w:spacing w:val="-18"/>
                <w:w w:val="70"/>
                <w:sz w:val="20"/>
              </w:rPr>
              <w:t> </w:t>
            </w:r>
            <w:r>
              <w:rPr>
                <w:rFonts w:ascii="Tahoma"/>
                <w:color w:val="FFFFFF"/>
                <w:w w:val="70"/>
                <w:sz w:val="20"/>
              </w:rPr>
              <w:t>docked</w:t>
            </w:r>
            <w:r>
              <w:rPr>
                <w:rFonts w:ascii="Tahoma"/>
                <w:color w:val="FFFFFF"/>
                <w:spacing w:val="-18"/>
                <w:w w:val="70"/>
                <w:sz w:val="20"/>
              </w:rPr>
              <w:t> </w:t>
            </w:r>
            <w:r>
              <w:rPr>
                <w:rFonts w:ascii="Tahoma"/>
                <w:color w:val="FFFFFF"/>
                <w:w w:val="70"/>
                <w:sz w:val="20"/>
              </w:rPr>
              <w:t>at</w:t>
            </w:r>
            <w:r>
              <w:rPr>
                <w:rFonts w:ascii="Tahoma"/>
                <w:color w:val="FFFFFF"/>
                <w:spacing w:val="-18"/>
                <w:w w:val="70"/>
                <w:sz w:val="20"/>
              </w:rPr>
              <w:t> </w:t>
            </w:r>
            <w:r>
              <w:rPr>
                <w:rFonts w:ascii="Tahoma"/>
                <w:color w:val="FFFFFF"/>
                <w:w w:val="70"/>
                <w:sz w:val="20"/>
              </w:rPr>
              <w:t>the</w:t>
            </w:r>
            <w:r>
              <w:rPr>
                <w:rFonts w:ascii="Tahoma"/>
                <w:color w:val="FFFFFF"/>
                <w:spacing w:val="-18"/>
                <w:w w:val="70"/>
                <w:sz w:val="20"/>
              </w:rPr>
              <w:t> </w:t>
            </w:r>
            <w:r>
              <w:rPr>
                <w:rFonts w:ascii="Tahoma"/>
                <w:color w:val="FFFFFF"/>
                <w:w w:val="70"/>
                <w:sz w:val="20"/>
              </w:rPr>
              <w:t>Overseas</w:t>
            </w:r>
            <w:r>
              <w:rPr>
                <w:rFonts w:ascii="Tahoma"/>
                <w:color w:val="FFFFFF"/>
                <w:spacing w:val="-18"/>
                <w:w w:val="70"/>
                <w:sz w:val="20"/>
              </w:rPr>
              <w:t> </w:t>
            </w:r>
            <w:r>
              <w:rPr>
                <w:rFonts w:ascii="Tahoma"/>
                <w:color w:val="FFFFFF"/>
                <w:w w:val="70"/>
                <w:sz w:val="20"/>
              </w:rPr>
              <w:t>Passenger</w:t>
            </w:r>
            <w:r>
              <w:rPr>
                <w:rFonts w:ascii="Tahoma"/>
                <w:color w:val="FFFFFF"/>
                <w:spacing w:val="-18"/>
                <w:w w:val="70"/>
                <w:sz w:val="20"/>
              </w:rPr>
              <w:t> </w:t>
            </w:r>
            <w:r>
              <w:rPr>
                <w:rFonts w:ascii="Tahoma"/>
                <w:color w:val="FFFFFF"/>
                <w:spacing w:val="-3"/>
                <w:w w:val="70"/>
                <w:sz w:val="20"/>
              </w:rPr>
              <w:t>Terminal</w:t>
            </w:r>
            <w:r>
              <w:rPr>
                <w:rFonts w:ascii="Tahoma"/>
                <w:spacing w:val="-3"/>
                <w:sz w:val="20"/>
              </w:rPr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280" w:val="left" w:leader="none"/>
              </w:tabs>
              <w:spacing w:line="240" w:lineRule="auto" w:before="55" w:after="0"/>
              <w:ind w:left="279" w:right="0" w:hanging="171"/>
              <w:jc w:val="left"/>
              <w:rPr>
                <w:rFonts w:ascii="Tahoma" w:hAnsi="Tahoma" w:cs="Tahoma" w:eastAsia="Tahoma" w:hint="default"/>
                <w:sz w:val="20"/>
                <w:szCs w:val="20"/>
              </w:rPr>
            </w:pPr>
            <w:r>
              <w:rPr>
                <w:rFonts w:ascii="Tahoma"/>
                <w:color w:val="FFFFFF"/>
                <w:w w:val="70"/>
                <w:sz w:val="20"/>
              </w:rPr>
              <w:t>The</w:t>
            </w:r>
            <w:r>
              <w:rPr>
                <w:rFonts w:ascii="Tahoma"/>
                <w:color w:val="FFFFFF"/>
                <w:spacing w:val="-22"/>
                <w:w w:val="70"/>
                <w:sz w:val="20"/>
              </w:rPr>
              <w:t> </w:t>
            </w:r>
            <w:r>
              <w:rPr>
                <w:rFonts w:ascii="Tahoma"/>
                <w:color w:val="FFFFFF"/>
                <w:w w:val="70"/>
                <w:sz w:val="20"/>
              </w:rPr>
              <w:t>Veronicas</w:t>
            </w:r>
            <w:r>
              <w:rPr>
                <w:rFonts w:ascii="Tahoma"/>
                <w:color w:val="FFFFFF"/>
                <w:spacing w:val="-22"/>
                <w:w w:val="70"/>
                <w:sz w:val="20"/>
              </w:rPr>
              <w:t> </w:t>
            </w:r>
            <w:r>
              <w:rPr>
                <w:rFonts w:ascii="Tahoma"/>
                <w:color w:val="FFFFFF"/>
                <w:w w:val="70"/>
                <w:sz w:val="20"/>
              </w:rPr>
              <w:t>perform</w:t>
            </w:r>
            <w:r>
              <w:rPr>
                <w:rFonts w:ascii="Tahoma"/>
                <w:color w:val="FFFFFF"/>
                <w:spacing w:val="-22"/>
                <w:w w:val="70"/>
                <w:sz w:val="20"/>
              </w:rPr>
              <w:t> </w:t>
            </w:r>
            <w:r>
              <w:rPr>
                <w:rFonts w:ascii="Tahoma"/>
                <w:color w:val="FFFFFF"/>
                <w:w w:val="70"/>
                <w:sz w:val="20"/>
              </w:rPr>
              <w:t>onboard</w:t>
            </w:r>
            <w:r>
              <w:rPr>
                <w:rFonts w:ascii="Tahoma"/>
                <w:color w:val="FFFFFF"/>
                <w:spacing w:val="-22"/>
                <w:w w:val="70"/>
                <w:sz w:val="20"/>
              </w:rPr>
              <w:t> </w:t>
            </w:r>
            <w:r>
              <w:rPr>
                <w:rFonts w:ascii="Tahoma"/>
                <w:color w:val="FFFFFF"/>
                <w:w w:val="70"/>
                <w:sz w:val="20"/>
              </w:rPr>
              <w:t>Pacific</w:t>
            </w:r>
            <w:r>
              <w:rPr>
                <w:rFonts w:ascii="Tahoma"/>
                <w:color w:val="FFFFFF"/>
                <w:spacing w:val="-22"/>
                <w:w w:val="70"/>
                <w:sz w:val="20"/>
              </w:rPr>
              <w:t> </w:t>
            </w:r>
            <w:r>
              <w:rPr>
                <w:rFonts w:ascii="Tahoma"/>
                <w:color w:val="FFFFFF"/>
                <w:w w:val="70"/>
                <w:sz w:val="20"/>
              </w:rPr>
              <w:t>Eden</w:t>
            </w:r>
            <w:r>
              <w:rPr>
                <w:rFonts w:ascii="Tahoma"/>
                <w:color w:val="FFFFFF"/>
                <w:spacing w:val="-22"/>
                <w:w w:val="70"/>
                <w:sz w:val="20"/>
              </w:rPr>
              <w:t> </w:t>
            </w:r>
            <w:r>
              <w:rPr>
                <w:rFonts w:ascii="Tahoma"/>
                <w:color w:val="FFFFFF"/>
                <w:w w:val="70"/>
                <w:sz w:val="20"/>
              </w:rPr>
              <w:t>anchored</w:t>
            </w:r>
            <w:r>
              <w:rPr>
                <w:rFonts w:ascii="Tahoma"/>
                <w:color w:val="FFFFFF"/>
                <w:spacing w:val="-22"/>
                <w:w w:val="70"/>
                <w:sz w:val="20"/>
              </w:rPr>
              <w:t> </w:t>
            </w:r>
            <w:r>
              <w:rPr>
                <w:rFonts w:ascii="Tahoma"/>
                <w:color w:val="FFFFFF"/>
                <w:w w:val="70"/>
                <w:sz w:val="20"/>
              </w:rPr>
              <w:t>at</w:t>
            </w:r>
            <w:r>
              <w:rPr>
                <w:rFonts w:ascii="Tahoma"/>
                <w:color w:val="FFFFFF"/>
                <w:spacing w:val="-22"/>
                <w:w w:val="70"/>
                <w:sz w:val="20"/>
              </w:rPr>
              <w:t> </w:t>
            </w:r>
            <w:r>
              <w:rPr>
                <w:rFonts w:ascii="Tahoma"/>
                <w:color w:val="FFFFFF"/>
                <w:w w:val="70"/>
                <w:sz w:val="20"/>
              </w:rPr>
              <w:t>Neutral</w:t>
            </w:r>
            <w:r>
              <w:rPr>
                <w:rFonts w:ascii="Tahoma"/>
                <w:color w:val="FFFFFF"/>
                <w:spacing w:val="-22"/>
                <w:w w:val="70"/>
                <w:sz w:val="20"/>
              </w:rPr>
              <w:t> </w:t>
            </w:r>
            <w:r>
              <w:rPr>
                <w:rFonts w:ascii="Tahoma"/>
                <w:color w:val="FFFFFF"/>
                <w:w w:val="70"/>
                <w:sz w:val="20"/>
              </w:rPr>
              <w:t>Bay</w:t>
            </w:r>
            <w:r>
              <w:rPr>
                <w:rFonts w:ascii="Tahoma"/>
                <w:sz w:val="20"/>
              </w:rPr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280" w:val="left" w:leader="none"/>
              </w:tabs>
              <w:spacing w:line="240" w:lineRule="auto" w:before="55" w:after="0"/>
              <w:ind w:left="279" w:right="0" w:hanging="171"/>
              <w:jc w:val="left"/>
              <w:rPr>
                <w:rFonts w:ascii="Tahoma" w:hAnsi="Tahoma" w:cs="Tahoma" w:eastAsia="Tahoma" w:hint="default"/>
                <w:sz w:val="20"/>
                <w:szCs w:val="20"/>
              </w:rPr>
            </w:pPr>
            <w:r>
              <w:rPr>
                <w:rFonts w:ascii="Tahoma"/>
                <w:color w:val="FFFFFF"/>
                <w:w w:val="70"/>
                <w:sz w:val="20"/>
              </w:rPr>
              <w:t>Justice</w:t>
            </w:r>
            <w:r>
              <w:rPr>
                <w:rFonts w:ascii="Tahoma"/>
                <w:color w:val="FFFFFF"/>
                <w:spacing w:val="-13"/>
                <w:w w:val="70"/>
                <w:sz w:val="20"/>
              </w:rPr>
              <w:t> </w:t>
            </w:r>
            <w:r>
              <w:rPr>
                <w:rFonts w:ascii="Tahoma"/>
                <w:color w:val="FFFFFF"/>
                <w:w w:val="70"/>
                <w:sz w:val="20"/>
              </w:rPr>
              <w:t>Crew</w:t>
            </w:r>
            <w:r>
              <w:rPr>
                <w:rFonts w:ascii="Tahoma"/>
                <w:color w:val="FFFFFF"/>
                <w:spacing w:val="-13"/>
                <w:w w:val="70"/>
                <w:sz w:val="20"/>
              </w:rPr>
              <w:t> </w:t>
            </w:r>
            <w:r>
              <w:rPr>
                <w:rFonts w:ascii="Tahoma"/>
                <w:color w:val="FFFFFF"/>
                <w:w w:val="70"/>
                <w:sz w:val="20"/>
              </w:rPr>
              <w:t>perform</w:t>
            </w:r>
            <w:r>
              <w:rPr>
                <w:rFonts w:ascii="Tahoma"/>
                <w:color w:val="FFFFFF"/>
                <w:spacing w:val="-13"/>
                <w:w w:val="70"/>
                <w:sz w:val="20"/>
              </w:rPr>
              <w:t> </w:t>
            </w:r>
            <w:r>
              <w:rPr>
                <w:rFonts w:ascii="Tahoma"/>
                <w:color w:val="FFFFFF"/>
                <w:w w:val="70"/>
                <w:sz w:val="20"/>
              </w:rPr>
              <w:t>onboard</w:t>
            </w:r>
            <w:r>
              <w:rPr>
                <w:rFonts w:ascii="Tahoma"/>
                <w:color w:val="FFFFFF"/>
                <w:spacing w:val="-13"/>
                <w:w w:val="70"/>
                <w:sz w:val="20"/>
              </w:rPr>
              <w:t> </w:t>
            </w:r>
            <w:r>
              <w:rPr>
                <w:rFonts w:ascii="Tahoma"/>
                <w:color w:val="FFFFFF"/>
                <w:w w:val="70"/>
                <w:sz w:val="20"/>
              </w:rPr>
              <w:t>Pacific</w:t>
            </w:r>
            <w:r>
              <w:rPr>
                <w:rFonts w:ascii="Tahoma"/>
                <w:color w:val="FFFFFF"/>
                <w:spacing w:val="-13"/>
                <w:w w:val="70"/>
                <w:sz w:val="20"/>
              </w:rPr>
              <w:t> </w:t>
            </w:r>
            <w:r>
              <w:rPr>
                <w:rFonts w:ascii="Tahoma"/>
                <w:color w:val="FFFFFF"/>
                <w:w w:val="70"/>
                <w:sz w:val="20"/>
              </w:rPr>
              <w:t>Jewel</w:t>
            </w:r>
            <w:r>
              <w:rPr>
                <w:rFonts w:ascii="Tahoma"/>
                <w:color w:val="FFFFFF"/>
                <w:spacing w:val="-13"/>
                <w:w w:val="70"/>
                <w:sz w:val="20"/>
              </w:rPr>
              <w:t> </w:t>
            </w:r>
            <w:r>
              <w:rPr>
                <w:rFonts w:ascii="Tahoma"/>
                <w:color w:val="FFFFFF"/>
                <w:w w:val="70"/>
                <w:sz w:val="20"/>
              </w:rPr>
              <w:t>anchored</w:t>
            </w:r>
            <w:r>
              <w:rPr>
                <w:rFonts w:ascii="Tahoma"/>
                <w:color w:val="FFFFFF"/>
                <w:spacing w:val="-13"/>
                <w:w w:val="70"/>
                <w:sz w:val="20"/>
              </w:rPr>
              <w:t> </w:t>
            </w:r>
            <w:r>
              <w:rPr>
                <w:rFonts w:ascii="Tahoma"/>
                <w:color w:val="FFFFFF"/>
                <w:w w:val="70"/>
                <w:sz w:val="20"/>
              </w:rPr>
              <w:t>at</w:t>
            </w:r>
            <w:r>
              <w:rPr>
                <w:rFonts w:ascii="Tahoma"/>
                <w:color w:val="FFFFFF"/>
                <w:spacing w:val="-13"/>
                <w:w w:val="70"/>
                <w:sz w:val="20"/>
              </w:rPr>
              <w:t> </w:t>
            </w:r>
            <w:r>
              <w:rPr>
                <w:rFonts w:ascii="Tahoma"/>
                <w:color w:val="FFFFFF"/>
                <w:w w:val="70"/>
                <w:sz w:val="20"/>
              </w:rPr>
              <w:t>Athol</w:t>
            </w:r>
            <w:r>
              <w:rPr>
                <w:rFonts w:ascii="Tahoma"/>
                <w:color w:val="FFFFFF"/>
                <w:spacing w:val="-13"/>
                <w:w w:val="70"/>
                <w:sz w:val="20"/>
              </w:rPr>
              <w:t> </w:t>
            </w:r>
            <w:r>
              <w:rPr>
                <w:rFonts w:ascii="Tahoma"/>
                <w:color w:val="FFFFFF"/>
                <w:w w:val="70"/>
                <w:sz w:val="20"/>
              </w:rPr>
              <w:t>Bay</w:t>
            </w:r>
            <w:r>
              <w:rPr>
                <w:rFonts w:ascii="Tahoma"/>
                <w:sz w:val="20"/>
              </w:rPr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280" w:val="left" w:leader="none"/>
              </w:tabs>
              <w:spacing w:line="240" w:lineRule="auto" w:before="55" w:after="0"/>
              <w:ind w:left="279" w:right="0" w:hanging="171"/>
              <w:jc w:val="left"/>
              <w:rPr>
                <w:rFonts w:ascii="Tahoma" w:hAnsi="Tahoma" w:cs="Tahoma" w:eastAsia="Tahoma" w:hint="default"/>
                <w:sz w:val="20"/>
                <w:szCs w:val="20"/>
              </w:rPr>
            </w:pPr>
            <w:r>
              <w:rPr>
                <w:rFonts w:ascii="Tahoma"/>
                <w:color w:val="FFFFFF"/>
                <w:w w:val="70"/>
                <w:sz w:val="20"/>
              </w:rPr>
              <w:t>Stan</w:t>
            </w:r>
            <w:r>
              <w:rPr>
                <w:rFonts w:ascii="Tahoma"/>
                <w:color w:val="FFFFFF"/>
                <w:spacing w:val="-24"/>
                <w:w w:val="70"/>
                <w:sz w:val="20"/>
              </w:rPr>
              <w:t> </w:t>
            </w:r>
            <w:r>
              <w:rPr>
                <w:rFonts w:ascii="Tahoma"/>
                <w:color w:val="FFFFFF"/>
                <w:w w:val="70"/>
                <w:sz w:val="20"/>
              </w:rPr>
              <w:t>Walker</w:t>
            </w:r>
            <w:r>
              <w:rPr>
                <w:rFonts w:ascii="Tahoma"/>
                <w:color w:val="FFFFFF"/>
                <w:spacing w:val="-24"/>
                <w:w w:val="70"/>
                <w:sz w:val="20"/>
              </w:rPr>
              <w:t> </w:t>
            </w:r>
            <w:r>
              <w:rPr>
                <w:rFonts w:ascii="Tahoma"/>
                <w:color w:val="FFFFFF"/>
                <w:w w:val="70"/>
                <w:sz w:val="20"/>
              </w:rPr>
              <w:t>performs</w:t>
            </w:r>
            <w:r>
              <w:rPr>
                <w:rFonts w:ascii="Tahoma"/>
                <w:color w:val="FFFFFF"/>
                <w:spacing w:val="-24"/>
                <w:w w:val="70"/>
                <w:sz w:val="20"/>
              </w:rPr>
              <w:t> </w:t>
            </w:r>
            <w:r>
              <w:rPr>
                <w:rFonts w:ascii="Tahoma"/>
                <w:color w:val="FFFFFF"/>
                <w:w w:val="70"/>
                <w:sz w:val="20"/>
              </w:rPr>
              <w:t>onboard</w:t>
            </w:r>
            <w:r>
              <w:rPr>
                <w:rFonts w:ascii="Tahoma"/>
                <w:color w:val="FFFFFF"/>
                <w:spacing w:val="-24"/>
                <w:w w:val="70"/>
                <w:sz w:val="20"/>
              </w:rPr>
              <w:t> </w:t>
            </w:r>
            <w:r>
              <w:rPr>
                <w:rFonts w:ascii="Tahoma"/>
                <w:color w:val="FFFFFF"/>
                <w:w w:val="70"/>
                <w:sz w:val="20"/>
              </w:rPr>
              <w:t>Pacific</w:t>
            </w:r>
            <w:r>
              <w:rPr>
                <w:rFonts w:ascii="Tahoma"/>
                <w:color w:val="FFFFFF"/>
                <w:spacing w:val="-24"/>
                <w:w w:val="70"/>
                <w:sz w:val="20"/>
              </w:rPr>
              <w:t> </w:t>
            </w:r>
            <w:r>
              <w:rPr>
                <w:rFonts w:ascii="Tahoma"/>
                <w:color w:val="FFFFFF"/>
                <w:w w:val="70"/>
                <w:sz w:val="20"/>
              </w:rPr>
              <w:t>Dawn</w:t>
            </w:r>
            <w:r>
              <w:rPr>
                <w:rFonts w:ascii="Tahoma"/>
                <w:color w:val="FFFFFF"/>
                <w:spacing w:val="-24"/>
                <w:w w:val="70"/>
                <w:sz w:val="20"/>
              </w:rPr>
              <w:t> </w:t>
            </w:r>
            <w:r>
              <w:rPr>
                <w:rFonts w:ascii="Tahoma"/>
                <w:color w:val="FFFFFF"/>
                <w:w w:val="70"/>
                <w:sz w:val="20"/>
              </w:rPr>
              <w:t>anchored</w:t>
            </w:r>
            <w:r>
              <w:rPr>
                <w:rFonts w:ascii="Tahoma"/>
                <w:color w:val="FFFFFF"/>
                <w:spacing w:val="-24"/>
                <w:w w:val="70"/>
                <w:sz w:val="20"/>
              </w:rPr>
              <w:t> </w:t>
            </w:r>
            <w:r>
              <w:rPr>
                <w:rFonts w:ascii="Tahoma"/>
                <w:color w:val="FFFFFF"/>
                <w:w w:val="70"/>
                <w:sz w:val="20"/>
              </w:rPr>
              <w:t>east</w:t>
            </w:r>
            <w:r>
              <w:rPr>
                <w:rFonts w:ascii="Tahoma"/>
                <w:color w:val="FFFFFF"/>
                <w:spacing w:val="-24"/>
                <w:w w:val="70"/>
                <w:sz w:val="20"/>
              </w:rPr>
              <w:t> </w:t>
            </w:r>
            <w:r>
              <w:rPr>
                <w:rFonts w:ascii="Tahoma"/>
                <w:color w:val="FFFFFF"/>
                <w:w w:val="70"/>
                <w:sz w:val="20"/>
              </w:rPr>
              <w:t>of</w:t>
            </w:r>
            <w:r>
              <w:rPr>
                <w:rFonts w:ascii="Tahoma"/>
                <w:color w:val="FFFFFF"/>
                <w:spacing w:val="-24"/>
                <w:w w:val="70"/>
                <w:sz w:val="20"/>
              </w:rPr>
              <w:t> </w:t>
            </w:r>
            <w:r>
              <w:rPr>
                <w:rFonts w:ascii="Tahoma"/>
                <w:color w:val="FFFFFF"/>
                <w:w w:val="70"/>
                <w:sz w:val="20"/>
              </w:rPr>
              <w:t>Garden</w:t>
            </w:r>
            <w:r>
              <w:rPr>
                <w:rFonts w:ascii="Tahoma"/>
                <w:color w:val="FFFFFF"/>
                <w:spacing w:val="-24"/>
                <w:w w:val="70"/>
                <w:sz w:val="20"/>
              </w:rPr>
              <w:t> </w:t>
            </w:r>
            <w:r>
              <w:rPr>
                <w:rFonts w:ascii="Tahoma"/>
                <w:color w:val="FFFFFF"/>
                <w:w w:val="70"/>
                <w:sz w:val="20"/>
              </w:rPr>
              <w:t>Island</w:t>
            </w:r>
            <w:r>
              <w:rPr>
                <w:rFonts w:ascii="Tahoma"/>
                <w:sz w:val="20"/>
              </w:rPr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280" w:val="left" w:leader="none"/>
              </w:tabs>
              <w:spacing w:line="240" w:lineRule="auto" w:before="55" w:after="0"/>
              <w:ind w:left="279" w:right="0" w:hanging="171"/>
              <w:jc w:val="left"/>
              <w:rPr>
                <w:rFonts w:ascii="Tahoma" w:hAnsi="Tahoma" w:cs="Tahoma" w:eastAsia="Tahoma" w:hint="default"/>
                <w:sz w:val="20"/>
                <w:szCs w:val="20"/>
              </w:rPr>
            </w:pPr>
            <w:r>
              <w:rPr>
                <w:rFonts w:ascii="Tahoma"/>
                <w:color w:val="FFFFFF"/>
                <w:w w:val="70"/>
                <w:sz w:val="20"/>
              </w:rPr>
              <w:t>Samantha</w:t>
            </w:r>
            <w:r>
              <w:rPr>
                <w:rFonts w:ascii="Tahoma"/>
                <w:color w:val="FFFFFF"/>
                <w:spacing w:val="-14"/>
                <w:w w:val="70"/>
                <w:sz w:val="20"/>
              </w:rPr>
              <w:t> </w:t>
            </w:r>
            <w:r>
              <w:rPr>
                <w:rFonts w:ascii="Tahoma"/>
                <w:color w:val="FFFFFF"/>
                <w:w w:val="70"/>
                <w:sz w:val="20"/>
              </w:rPr>
              <w:t>Jade</w:t>
            </w:r>
            <w:r>
              <w:rPr>
                <w:rFonts w:ascii="Tahoma"/>
                <w:color w:val="FFFFFF"/>
                <w:spacing w:val="-14"/>
                <w:w w:val="70"/>
                <w:sz w:val="20"/>
              </w:rPr>
              <w:t> </w:t>
            </w:r>
            <w:r>
              <w:rPr>
                <w:rFonts w:ascii="Tahoma"/>
                <w:color w:val="FFFFFF"/>
                <w:w w:val="70"/>
                <w:sz w:val="20"/>
              </w:rPr>
              <w:t>performs</w:t>
            </w:r>
            <w:r>
              <w:rPr>
                <w:rFonts w:ascii="Tahoma"/>
                <w:color w:val="FFFFFF"/>
                <w:spacing w:val="-14"/>
                <w:w w:val="70"/>
                <w:sz w:val="20"/>
              </w:rPr>
              <w:t> </w:t>
            </w:r>
            <w:r>
              <w:rPr>
                <w:rFonts w:ascii="Tahoma"/>
                <w:color w:val="FFFFFF"/>
                <w:w w:val="70"/>
                <w:sz w:val="20"/>
              </w:rPr>
              <w:t>onboard</w:t>
            </w:r>
            <w:r>
              <w:rPr>
                <w:rFonts w:ascii="Tahoma"/>
                <w:color w:val="FFFFFF"/>
                <w:spacing w:val="-14"/>
                <w:w w:val="70"/>
                <w:sz w:val="20"/>
              </w:rPr>
              <w:t> </w:t>
            </w:r>
            <w:r>
              <w:rPr>
                <w:rFonts w:ascii="Tahoma"/>
                <w:color w:val="FFFFFF"/>
                <w:w w:val="70"/>
                <w:sz w:val="20"/>
              </w:rPr>
              <w:t>Pacific</w:t>
            </w:r>
            <w:r>
              <w:rPr>
                <w:rFonts w:ascii="Tahoma"/>
                <w:color w:val="FFFFFF"/>
                <w:spacing w:val="-14"/>
                <w:w w:val="70"/>
                <w:sz w:val="20"/>
              </w:rPr>
              <w:t> </w:t>
            </w:r>
            <w:r>
              <w:rPr>
                <w:rFonts w:ascii="Tahoma"/>
                <w:color w:val="FFFFFF"/>
                <w:w w:val="70"/>
                <w:sz w:val="20"/>
              </w:rPr>
              <w:t>Pearl</w:t>
            </w:r>
            <w:r>
              <w:rPr>
                <w:rFonts w:ascii="Tahoma"/>
                <w:color w:val="FFFFFF"/>
                <w:spacing w:val="-14"/>
                <w:w w:val="70"/>
                <w:sz w:val="20"/>
              </w:rPr>
              <w:t> </w:t>
            </w:r>
            <w:r>
              <w:rPr>
                <w:rFonts w:ascii="Tahoma"/>
                <w:color w:val="FFFFFF"/>
                <w:w w:val="70"/>
                <w:sz w:val="20"/>
              </w:rPr>
              <w:t>anchored</w:t>
            </w:r>
            <w:r>
              <w:rPr>
                <w:rFonts w:ascii="Tahoma"/>
                <w:color w:val="FFFFFF"/>
                <w:spacing w:val="-14"/>
                <w:w w:val="70"/>
                <w:sz w:val="20"/>
              </w:rPr>
              <w:t> </w:t>
            </w:r>
            <w:r>
              <w:rPr>
                <w:rFonts w:ascii="Tahoma"/>
                <w:color w:val="FFFFFF"/>
                <w:w w:val="70"/>
                <w:sz w:val="20"/>
              </w:rPr>
              <w:t>off</w:t>
            </w:r>
            <w:r>
              <w:rPr>
                <w:rFonts w:ascii="Tahoma"/>
                <w:color w:val="FFFFFF"/>
                <w:spacing w:val="-14"/>
                <w:w w:val="70"/>
                <w:sz w:val="20"/>
              </w:rPr>
              <w:t> </w:t>
            </w:r>
            <w:r>
              <w:rPr>
                <w:rFonts w:ascii="Tahoma"/>
                <w:color w:val="FFFFFF"/>
                <w:w w:val="70"/>
                <w:sz w:val="20"/>
              </w:rPr>
              <w:t>Point</w:t>
            </w:r>
            <w:r>
              <w:rPr>
                <w:rFonts w:ascii="Tahoma"/>
                <w:color w:val="FFFFFF"/>
                <w:spacing w:val="-14"/>
                <w:w w:val="70"/>
                <w:sz w:val="20"/>
              </w:rPr>
              <w:t> </w:t>
            </w:r>
            <w:r>
              <w:rPr>
                <w:rFonts w:ascii="Tahoma"/>
                <w:color w:val="FFFFFF"/>
                <w:w w:val="70"/>
                <w:sz w:val="20"/>
              </w:rPr>
              <w:t>Piper</w:t>
            </w:r>
            <w:r>
              <w:rPr>
                <w:rFonts w:ascii="Tahoma"/>
                <w:sz w:val="20"/>
              </w:rPr>
            </w:r>
          </w:p>
        </w:tc>
      </w:tr>
      <w:tr>
        <w:trPr>
          <w:trHeight w:val="304" w:hRule="exact"/>
        </w:trPr>
        <w:tc>
          <w:tcPr>
            <w:tcW w:w="12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"/>
              <w:ind w:right="106"/>
              <w:jc w:val="right"/>
              <w:rPr>
                <w:rFonts w:ascii="Tahoma" w:hAnsi="Tahoma" w:cs="Tahoma" w:eastAsia="Tahoma" w:hint="default"/>
                <w:sz w:val="20"/>
                <w:szCs w:val="20"/>
              </w:rPr>
            </w:pPr>
            <w:r>
              <w:rPr>
                <w:rFonts w:ascii="Tahoma"/>
                <w:b/>
                <w:color w:val="FFFFFF"/>
                <w:w w:val="60"/>
                <w:sz w:val="20"/>
              </w:rPr>
              <w:t>8.45pm:</w:t>
            </w:r>
            <w:r>
              <w:rPr>
                <w:rFonts w:ascii="Tahoma"/>
                <w:sz w:val="20"/>
              </w:rPr>
            </w:r>
          </w:p>
        </w:tc>
        <w:tc>
          <w:tcPr>
            <w:tcW w:w="7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"/>
              <w:ind w:left="108" w:right="0"/>
              <w:jc w:val="left"/>
              <w:rPr>
                <w:rFonts w:ascii="Tahoma" w:hAnsi="Tahoma" w:cs="Tahoma" w:eastAsia="Tahoma" w:hint="default"/>
                <w:sz w:val="20"/>
                <w:szCs w:val="20"/>
              </w:rPr>
            </w:pPr>
            <w:r>
              <w:rPr>
                <w:rFonts w:ascii="Tahoma"/>
                <w:color w:val="FFFFFF"/>
                <w:w w:val="70"/>
                <w:sz w:val="20"/>
              </w:rPr>
              <w:t>The</w:t>
            </w:r>
            <w:r>
              <w:rPr>
                <w:rFonts w:ascii="Tahoma"/>
                <w:color w:val="FFFFFF"/>
                <w:spacing w:val="-22"/>
                <w:w w:val="70"/>
                <w:sz w:val="20"/>
              </w:rPr>
              <w:t> </w:t>
            </w:r>
            <w:r>
              <w:rPr>
                <w:rFonts w:ascii="Tahoma"/>
                <w:color w:val="FFFFFF"/>
                <w:w w:val="70"/>
                <w:sz w:val="20"/>
              </w:rPr>
              <w:t>party</w:t>
            </w:r>
            <w:r>
              <w:rPr>
                <w:rFonts w:ascii="Tahoma"/>
                <w:color w:val="FFFFFF"/>
                <w:spacing w:val="-22"/>
                <w:w w:val="70"/>
                <w:sz w:val="20"/>
              </w:rPr>
              <w:t> </w:t>
            </w:r>
            <w:r>
              <w:rPr>
                <w:rFonts w:ascii="Tahoma"/>
                <w:color w:val="FFFFFF"/>
                <w:w w:val="70"/>
                <w:sz w:val="20"/>
              </w:rPr>
              <w:t>continues</w:t>
            </w:r>
            <w:r>
              <w:rPr>
                <w:rFonts w:ascii="Tahoma"/>
                <w:color w:val="FFFFFF"/>
                <w:spacing w:val="-22"/>
                <w:w w:val="70"/>
                <w:sz w:val="20"/>
              </w:rPr>
              <w:t> </w:t>
            </w:r>
            <w:r>
              <w:rPr>
                <w:rFonts w:ascii="Tahoma"/>
                <w:color w:val="FFFFFF"/>
                <w:w w:val="70"/>
                <w:sz w:val="20"/>
              </w:rPr>
              <w:t>with</w:t>
            </w:r>
            <w:r>
              <w:rPr>
                <w:rFonts w:ascii="Tahoma"/>
                <w:color w:val="FFFFFF"/>
                <w:spacing w:val="-22"/>
                <w:w w:val="70"/>
                <w:sz w:val="20"/>
              </w:rPr>
              <w:t> </w:t>
            </w:r>
            <w:r>
              <w:rPr>
                <w:rFonts w:ascii="Tahoma"/>
                <w:color w:val="FFFFFF"/>
                <w:w w:val="70"/>
                <w:sz w:val="20"/>
              </w:rPr>
              <w:t>fireworks</w:t>
            </w:r>
            <w:r>
              <w:rPr>
                <w:rFonts w:ascii="Tahoma"/>
                <w:color w:val="FFFFFF"/>
                <w:spacing w:val="-22"/>
                <w:w w:val="70"/>
                <w:sz w:val="20"/>
              </w:rPr>
              <w:t> </w:t>
            </w:r>
            <w:r>
              <w:rPr>
                <w:rFonts w:ascii="Tahoma"/>
                <w:color w:val="FFFFFF"/>
                <w:w w:val="70"/>
                <w:sz w:val="20"/>
              </w:rPr>
              <w:t>filling</w:t>
            </w:r>
            <w:r>
              <w:rPr>
                <w:rFonts w:ascii="Tahoma"/>
                <w:color w:val="FFFFFF"/>
                <w:spacing w:val="-22"/>
                <w:w w:val="70"/>
                <w:sz w:val="20"/>
              </w:rPr>
              <w:t> </w:t>
            </w:r>
            <w:r>
              <w:rPr>
                <w:rFonts w:ascii="Tahoma"/>
                <w:color w:val="FFFFFF"/>
                <w:w w:val="70"/>
                <w:sz w:val="20"/>
              </w:rPr>
              <w:t>the</w:t>
            </w:r>
            <w:r>
              <w:rPr>
                <w:rFonts w:ascii="Tahoma"/>
                <w:color w:val="FFFFFF"/>
                <w:spacing w:val="-22"/>
                <w:w w:val="70"/>
                <w:sz w:val="20"/>
              </w:rPr>
              <w:t> </w:t>
            </w:r>
            <w:r>
              <w:rPr>
                <w:rFonts w:ascii="Tahoma"/>
                <w:color w:val="FFFFFF"/>
                <w:w w:val="70"/>
                <w:sz w:val="20"/>
              </w:rPr>
              <w:t>sky</w:t>
            </w:r>
            <w:r>
              <w:rPr>
                <w:rFonts w:ascii="Tahoma"/>
                <w:color w:val="FFFFFF"/>
                <w:spacing w:val="-22"/>
                <w:w w:val="70"/>
                <w:sz w:val="20"/>
              </w:rPr>
              <w:t> </w:t>
            </w:r>
            <w:r>
              <w:rPr>
                <w:rFonts w:ascii="Tahoma"/>
                <w:color w:val="FFFFFF"/>
                <w:w w:val="70"/>
                <w:sz w:val="20"/>
              </w:rPr>
              <w:t>above</w:t>
            </w:r>
            <w:r>
              <w:rPr>
                <w:rFonts w:ascii="Tahoma"/>
                <w:color w:val="FFFFFF"/>
                <w:spacing w:val="-22"/>
                <w:w w:val="70"/>
                <w:sz w:val="20"/>
              </w:rPr>
              <w:t> </w:t>
            </w:r>
            <w:r>
              <w:rPr>
                <w:rFonts w:ascii="Tahoma"/>
                <w:color w:val="FFFFFF"/>
                <w:w w:val="70"/>
                <w:sz w:val="20"/>
              </w:rPr>
              <w:t>Sydney</w:t>
            </w:r>
            <w:r>
              <w:rPr>
                <w:rFonts w:ascii="Tahoma"/>
                <w:color w:val="FFFFFF"/>
                <w:spacing w:val="-22"/>
                <w:w w:val="70"/>
                <w:sz w:val="20"/>
              </w:rPr>
              <w:t> </w:t>
            </w:r>
            <w:r>
              <w:rPr>
                <w:rFonts w:ascii="Tahoma"/>
                <w:color w:val="FFFFFF"/>
                <w:w w:val="70"/>
                <w:sz w:val="20"/>
              </w:rPr>
              <w:t>Harbour</w:t>
            </w:r>
            <w:r>
              <w:rPr>
                <w:rFonts w:ascii="Tahoma"/>
                <w:sz w:val="20"/>
              </w:rPr>
            </w:r>
          </w:p>
        </w:tc>
      </w:tr>
      <w:tr>
        <w:trPr>
          <w:trHeight w:val="604" w:hRule="exact"/>
        </w:trPr>
        <w:tc>
          <w:tcPr>
            <w:tcW w:w="12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right="106"/>
              <w:jc w:val="right"/>
              <w:rPr>
                <w:rFonts w:ascii="Tahoma" w:hAnsi="Tahoma" w:cs="Tahoma" w:eastAsia="Tahoma" w:hint="default"/>
                <w:sz w:val="20"/>
                <w:szCs w:val="20"/>
              </w:rPr>
            </w:pPr>
            <w:r>
              <w:rPr>
                <w:rFonts w:ascii="Tahoma"/>
                <w:b/>
                <w:color w:val="FFFFFF"/>
                <w:w w:val="65"/>
                <w:sz w:val="20"/>
              </w:rPr>
              <w:t>8.45</w:t>
            </w:r>
            <w:r>
              <w:rPr>
                <w:rFonts w:ascii="Tahoma"/>
                <w:b/>
                <w:color w:val="FFFFFF"/>
                <w:spacing w:val="-29"/>
                <w:w w:val="65"/>
                <w:sz w:val="20"/>
              </w:rPr>
              <w:t> </w:t>
            </w:r>
            <w:r>
              <w:rPr>
                <w:rFonts w:ascii="Tahoma"/>
                <w:b/>
                <w:color w:val="FFFFFF"/>
                <w:w w:val="65"/>
                <w:sz w:val="20"/>
              </w:rPr>
              <w:t>-</w:t>
            </w:r>
            <w:r>
              <w:rPr>
                <w:rFonts w:ascii="Tahoma"/>
                <w:b/>
                <w:color w:val="FFFFFF"/>
                <w:spacing w:val="-29"/>
                <w:w w:val="65"/>
                <w:sz w:val="20"/>
              </w:rPr>
              <w:t> </w:t>
            </w:r>
            <w:r>
              <w:rPr>
                <w:rFonts w:ascii="Tahoma"/>
                <w:b/>
                <w:color w:val="FFFFFF"/>
                <w:w w:val="65"/>
                <w:sz w:val="20"/>
              </w:rPr>
              <w:t>10pm:</w:t>
            </w:r>
            <w:r>
              <w:rPr>
                <w:rFonts w:ascii="Tahoma"/>
                <w:sz w:val="20"/>
              </w:rPr>
            </w:r>
          </w:p>
        </w:tc>
        <w:tc>
          <w:tcPr>
            <w:tcW w:w="7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108" w:right="0"/>
              <w:jc w:val="left"/>
              <w:rPr>
                <w:rFonts w:ascii="Tahoma" w:hAnsi="Tahoma" w:cs="Tahoma" w:eastAsia="Tahoma" w:hint="default"/>
                <w:sz w:val="20"/>
                <w:szCs w:val="20"/>
              </w:rPr>
            </w:pPr>
            <w:r>
              <w:rPr>
                <w:rFonts w:ascii="Tahoma"/>
                <w:color w:val="FFFFFF"/>
                <w:w w:val="70"/>
                <w:sz w:val="20"/>
              </w:rPr>
              <w:t>A</w:t>
            </w:r>
            <w:r>
              <w:rPr>
                <w:rFonts w:ascii="Tahoma"/>
                <w:color w:val="FFFFFF"/>
                <w:spacing w:val="-18"/>
                <w:w w:val="70"/>
                <w:sz w:val="20"/>
              </w:rPr>
              <w:t> </w:t>
            </w:r>
            <w:r>
              <w:rPr>
                <w:rFonts w:ascii="Tahoma"/>
                <w:color w:val="FFFFFF"/>
                <w:w w:val="70"/>
                <w:sz w:val="20"/>
              </w:rPr>
              <w:t>top</w:t>
            </w:r>
            <w:r>
              <w:rPr>
                <w:rFonts w:ascii="Tahoma"/>
                <w:color w:val="FFFFFF"/>
                <w:spacing w:val="-18"/>
                <w:w w:val="70"/>
                <w:sz w:val="20"/>
              </w:rPr>
              <w:t> </w:t>
            </w:r>
            <w:r>
              <w:rPr>
                <w:rFonts w:ascii="Tahoma"/>
                <w:color w:val="FFFFFF"/>
                <w:w w:val="70"/>
                <w:sz w:val="20"/>
              </w:rPr>
              <w:t>deck</w:t>
            </w:r>
            <w:r>
              <w:rPr>
                <w:rFonts w:ascii="Tahoma"/>
                <w:color w:val="FFFFFF"/>
                <w:spacing w:val="-18"/>
                <w:w w:val="70"/>
                <w:sz w:val="20"/>
              </w:rPr>
              <w:t> </w:t>
            </w:r>
            <w:r>
              <w:rPr>
                <w:rFonts w:ascii="Tahoma"/>
                <w:color w:val="FFFFFF"/>
                <w:w w:val="70"/>
                <w:sz w:val="20"/>
              </w:rPr>
              <w:t>white-out</w:t>
            </w:r>
            <w:r>
              <w:rPr>
                <w:rFonts w:ascii="Tahoma"/>
                <w:color w:val="FFFFFF"/>
                <w:spacing w:val="-18"/>
                <w:w w:val="70"/>
                <w:sz w:val="20"/>
              </w:rPr>
              <w:t> </w:t>
            </w:r>
            <w:r>
              <w:rPr>
                <w:rFonts w:ascii="Tahoma"/>
                <w:color w:val="FFFFFF"/>
                <w:w w:val="70"/>
                <w:sz w:val="20"/>
              </w:rPr>
              <w:t>when</w:t>
            </w:r>
            <w:r>
              <w:rPr>
                <w:rFonts w:ascii="Tahoma"/>
                <w:color w:val="FFFFFF"/>
                <w:spacing w:val="-18"/>
                <w:w w:val="70"/>
                <w:sz w:val="20"/>
              </w:rPr>
              <w:t> </w:t>
            </w:r>
            <w:r>
              <w:rPr>
                <w:rFonts w:ascii="Tahoma"/>
                <w:color w:val="FFFFFF"/>
                <w:w w:val="70"/>
                <w:sz w:val="20"/>
              </w:rPr>
              <w:t>the</w:t>
            </w:r>
            <w:r>
              <w:rPr>
                <w:rFonts w:ascii="Tahoma"/>
                <w:color w:val="FFFFFF"/>
                <w:spacing w:val="-18"/>
                <w:w w:val="70"/>
                <w:sz w:val="20"/>
              </w:rPr>
              <w:t> </w:t>
            </w:r>
            <w:r>
              <w:rPr>
                <w:rFonts w:ascii="Tahoma"/>
                <w:color w:val="FFFFFF"/>
                <w:w w:val="70"/>
                <w:sz w:val="20"/>
              </w:rPr>
              <w:t>Bianco</w:t>
            </w:r>
            <w:r>
              <w:rPr>
                <w:rFonts w:ascii="Tahoma"/>
                <w:color w:val="FFFFFF"/>
                <w:spacing w:val="-18"/>
                <w:w w:val="70"/>
                <w:sz w:val="20"/>
              </w:rPr>
              <w:t> </w:t>
            </w:r>
            <w:r>
              <w:rPr>
                <w:rFonts w:ascii="Tahoma"/>
                <w:color w:val="FFFFFF"/>
                <w:w w:val="70"/>
                <w:sz w:val="20"/>
              </w:rPr>
              <w:t>White</w:t>
            </w:r>
            <w:r>
              <w:rPr>
                <w:rFonts w:ascii="Tahoma"/>
                <w:color w:val="FFFFFF"/>
                <w:spacing w:val="-18"/>
                <w:w w:val="70"/>
                <w:sz w:val="20"/>
              </w:rPr>
              <w:t> </w:t>
            </w:r>
            <w:r>
              <w:rPr>
                <w:rFonts w:ascii="Tahoma"/>
                <w:color w:val="FFFFFF"/>
                <w:w w:val="70"/>
                <w:sz w:val="20"/>
              </w:rPr>
              <w:t>Party</w:t>
            </w:r>
            <w:r>
              <w:rPr>
                <w:rFonts w:ascii="Tahoma"/>
                <w:color w:val="FFFFFF"/>
                <w:spacing w:val="9"/>
                <w:w w:val="70"/>
                <w:sz w:val="20"/>
              </w:rPr>
              <w:t> </w:t>
            </w:r>
            <w:r>
              <w:rPr>
                <w:rFonts w:ascii="Tahoma"/>
                <w:color w:val="FFFFFF"/>
                <w:w w:val="70"/>
                <w:sz w:val="20"/>
              </w:rPr>
              <w:t>is</w:t>
            </w:r>
            <w:r>
              <w:rPr>
                <w:rFonts w:ascii="Tahoma"/>
                <w:color w:val="FFFFFF"/>
                <w:spacing w:val="-18"/>
                <w:w w:val="70"/>
                <w:sz w:val="20"/>
              </w:rPr>
              <w:t> </w:t>
            </w:r>
            <w:r>
              <w:rPr>
                <w:rFonts w:ascii="Tahoma"/>
                <w:color w:val="FFFFFF"/>
                <w:w w:val="70"/>
                <w:sz w:val="20"/>
              </w:rPr>
              <w:t>unleashed</w:t>
            </w:r>
            <w:r>
              <w:rPr>
                <w:rFonts w:ascii="Tahoma"/>
                <w:color w:val="FFFFFF"/>
                <w:spacing w:val="-18"/>
                <w:w w:val="70"/>
                <w:sz w:val="20"/>
              </w:rPr>
              <w:t> </w:t>
            </w:r>
            <w:r>
              <w:rPr>
                <w:rFonts w:ascii="Tahoma"/>
                <w:color w:val="FFFFFF"/>
                <w:w w:val="70"/>
                <w:sz w:val="20"/>
              </w:rPr>
              <w:t>on</w:t>
            </w:r>
            <w:r>
              <w:rPr>
                <w:rFonts w:ascii="Tahoma"/>
                <w:color w:val="FFFFFF"/>
                <w:spacing w:val="-18"/>
                <w:w w:val="70"/>
                <w:sz w:val="20"/>
              </w:rPr>
              <w:t> </w:t>
            </w:r>
            <w:r>
              <w:rPr>
                <w:rFonts w:ascii="Tahoma"/>
                <w:color w:val="FFFFFF"/>
                <w:w w:val="70"/>
                <w:sz w:val="20"/>
              </w:rPr>
              <w:t>all</w:t>
            </w:r>
            <w:r>
              <w:rPr>
                <w:rFonts w:ascii="Tahoma"/>
                <w:color w:val="FFFFFF"/>
                <w:spacing w:val="-18"/>
                <w:w w:val="70"/>
                <w:sz w:val="20"/>
              </w:rPr>
              <w:t> </w:t>
            </w:r>
            <w:r>
              <w:rPr>
                <w:rFonts w:ascii="Tahoma"/>
                <w:color w:val="FFFFFF"/>
                <w:w w:val="70"/>
                <w:sz w:val="20"/>
              </w:rPr>
              <w:t>five</w:t>
            </w:r>
            <w:r>
              <w:rPr>
                <w:rFonts w:ascii="Tahoma"/>
                <w:color w:val="FFFFFF"/>
                <w:spacing w:val="-18"/>
                <w:w w:val="70"/>
                <w:sz w:val="20"/>
              </w:rPr>
              <w:t> </w:t>
            </w:r>
            <w:r>
              <w:rPr>
                <w:rFonts w:ascii="Tahoma"/>
                <w:color w:val="FFFFFF"/>
                <w:w w:val="70"/>
                <w:sz w:val="20"/>
              </w:rPr>
              <w:t>ships</w:t>
            </w:r>
            <w:r>
              <w:rPr>
                <w:rFonts w:ascii="Tahoma"/>
                <w:sz w:val="20"/>
              </w:rPr>
            </w:r>
          </w:p>
          <w:p>
            <w:pPr>
              <w:pStyle w:val="TableParagraph"/>
              <w:spacing w:line="240" w:lineRule="auto" w:before="112"/>
              <w:ind w:left="108" w:right="0"/>
              <w:jc w:val="left"/>
              <w:rPr>
                <w:rFonts w:ascii="Tahoma" w:hAnsi="Tahoma" w:cs="Tahoma" w:eastAsia="Tahoma" w:hint="default"/>
                <w:sz w:val="20"/>
                <w:szCs w:val="20"/>
              </w:rPr>
            </w:pPr>
            <w:r>
              <w:rPr>
                <w:rFonts w:ascii="Tahoma"/>
                <w:color w:val="FFFFFF"/>
                <w:w w:val="70"/>
                <w:sz w:val="20"/>
              </w:rPr>
              <w:t>All</w:t>
            </w:r>
            <w:r>
              <w:rPr>
                <w:rFonts w:ascii="Tahoma"/>
                <w:color w:val="FFFFFF"/>
                <w:spacing w:val="-21"/>
                <w:w w:val="70"/>
                <w:sz w:val="20"/>
              </w:rPr>
              <w:t> </w:t>
            </w:r>
            <w:r>
              <w:rPr>
                <w:rFonts w:ascii="Tahoma"/>
                <w:color w:val="FFFFFF"/>
                <w:w w:val="70"/>
                <w:sz w:val="20"/>
              </w:rPr>
              <w:t>five</w:t>
            </w:r>
            <w:r>
              <w:rPr>
                <w:rFonts w:ascii="Tahoma"/>
                <w:color w:val="FFFFFF"/>
                <w:spacing w:val="-21"/>
                <w:w w:val="70"/>
                <w:sz w:val="20"/>
              </w:rPr>
              <w:t> </w:t>
            </w:r>
            <w:r>
              <w:rPr>
                <w:rFonts w:ascii="Tahoma"/>
                <w:color w:val="FFFFFF"/>
                <w:w w:val="70"/>
                <w:sz w:val="20"/>
              </w:rPr>
              <w:t>ships</w:t>
            </w:r>
            <w:r>
              <w:rPr>
                <w:rFonts w:ascii="Tahoma"/>
                <w:color w:val="FFFFFF"/>
                <w:spacing w:val="-21"/>
                <w:w w:val="70"/>
                <w:sz w:val="20"/>
              </w:rPr>
              <w:t> </w:t>
            </w:r>
            <w:r>
              <w:rPr>
                <w:rFonts w:ascii="Tahoma"/>
                <w:color w:val="FFFFFF"/>
                <w:w w:val="70"/>
                <w:sz w:val="20"/>
              </w:rPr>
              <w:t>depart</w:t>
            </w:r>
            <w:r>
              <w:rPr>
                <w:rFonts w:ascii="Tahoma"/>
                <w:color w:val="FFFFFF"/>
                <w:spacing w:val="-21"/>
                <w:w w:val="70"/>
                <w:sz w:val="20"/>
              </w:rPr>
              <w:t> </w:t>
            </w:r>
            <w:r>
              <w:rPr>
                <w:rFonts w:ascii="Tahoma"/>
                <w:color w:val="FFFFFF"/>
                <w:w w:val="70"/>
                <w:sz w:val="20"/>
              </w:rPr>
              <w:t>Sydney</w:t>
            </w:r>
            <w:r>
              <w:rPr>
                <w:rFonts w:ascii="Tahoma"/>
                <w:color w:val="FFFFFF"/>
                <w:spacing w:val="-21"/>
                <w:w w:val="70"/>
                <w:sz w:val="20"/>
              </w:rPr>
              <w:t> </w:t>
            </w:r>
            <w:r>
              <w:rPr>
                <w:rFonts w:ascii="Tahoma"/>
                <w:color w:val="FFFFFF"/>
                <w:w w:val="70"/>
                <w:sz w:val="20"/>
              </w:rPr>
              <w:t>Harbour</w:t>
            </w:r>
            <w:r>
              <w:rPr>
                <w:rFonts w:ascii="Tahoma"/>
                <w:color w:val="FFFFFF"/>
                <w:spacing w:val="-21"/>
                <w:w w:val="70"/>
                <w:sz w:val="20"/>
              </w:rPr>
              <w:t> </w:t>
            </w:r>
            <w:r>
              <w:rPr>
                <w:rFonts w:ascii="Tahoma"/>
                <w:color w:val="FFFFFF"/>
                <w:w w:val="70"/>
                <w:sz w:val="20"/>
              </w:rPr>
              <w:t>and</w:t>
            </w:r>
            <w:r>
              <w:rPr>
                <w:rFonts w:ascii="Tahoma"/>
                <w:color w:val="FFFFFF"/>
                <w:spacing w:val="-21"/>
                <w:w w:val="70"/>
                <w:sz w:val="20"/>
              </w:rPr>
              <w:t> </w:t>
            </w:r>
            <w:r>
              <w:rPr>
                <w:rFonts w:ascii="Tahoma"/>
                <w:color w:val="FFFFFF"/>
                <w:w w:val="70"/>
                <w:sz w:val="20"/>
              </w:rPr>
              <w:t>leave</w:t>
            </w:r>
            <w:r>
              <w:rPr>
                <w:rFonts w:ascii="Tahoma"/>
                <w:color w:val="FFFFFF"/>
                <w:spacing w:val="-21"/>
                <w:w w:val="70"/>
                <w:sz w:val="20"/>
              </w:rPr>
              <w:t> </w:t>
            </w:r>
            <w:r>
              <w:rPr>
                <w:rFonts w:ascii="Tahoma"/>
                <w:color w:val="FFFFFF"/>
                <w:w w:val="70"/>
                <w:sz w:val="20"/>
              </w:rPr>
              <w:t>the</w:t>
            </w:r>
            <w:r>
              <w:rPr>
                <w:rFonts w:ascii="Tahoma"/>
                <w:color w:val="FFFFFF"/>
                <w:spacing w:val="-21"/>
                <w:w w:val="70"/>
                <w:sz w:val="20"/>
              </w:rPr>
              <w:t> </w:t>
            </w:r>
            <w:r>
              <w:rPr>
                <w:rFonts w:ascii="Tahoma"/>
                <w:color w:val="FFFFFF"/>
                <w:w w:val="70"/>
                <w:sz w:val="20"/>
              </w:rPr>
              <w:t>world</w:t>
            </w:r>
            <w:r>
              <w:rPr>
                <w:rFonts w:ascii="Tahoma"/>
                <w:color w:val="FFFFFF"/>
                <w:spacing w:val="-21"/>
                <w:w w:val="70"/>
                <w:sz w:val="20"/>
              </w:rPr>
              <w:t> </w:t>
            </w:r>
            <w:r>
              <w:rPr>
                <w:rFonts w:ascii="Tahoma"/>
                <w:color w:val="FFFFFF"/>
                <w:w w:val="70"/>
                <w:sz w:val="20"/>
              </w:rPr>
              <w:t>behind</w:t>
            </w:r>
            <w:r>
              <w:rPr>
                <w:rFonts w:ascii="Tahoma"/>
                <w:sz w:val="20"/>
              </w:rPr>
            </w:r>
          </w:p>
        </w:tc>
      </w:tr>
    </w:tbl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12"/>
          <w:szCs w:val="12"/>
        </w:rPr>
      </w:pPr>
    </w:p>
    <w:p>
      <w:pPr>
        <w:spacing w:line="240" w:lineRule="auto" w:before="6"/>
        <w:ind w:right="0"/>
        <w:rPr>
          <w:rFonts w:ascii="Times New Roman" w:hAnsi="Times New Roman" w:cs="Times New Roman" w:eastAsia="Times New Roman" w:hint="default"/>
          <w:sz w:val="9"/>
          <w:szCs w:val="9"/>
        </w:rPr>
      </w:pPr>
    </w:p>
    <w:p>
      <w:pPr>
        <w:pStyle w:val="BodyText"/>
        <w:spacing w:line="128" w:lineRule="exact"/>
        <w:ind w:left="8917" w:right="1484" w:hanging="124"/>
        <w:jc w:val="left"/>
      </w:pPr>
      <w:r>
        <w:rPr/>
        <w:pict>
          <v:shape style="position:absolute;margin-left:74.855522pt;margin-top:-88.778435pt;width:58.75pt;height:22.25pt;mso-position-horizontal-relative:page;mso-position-vertical-relative:paragraph;z-index:1648;rotation:357" type="#_x0000_t136" fillcolor="#ffffff" stroked="f">
            <o:extrusion v:ext="view" autorotationcenter="t"/>
            <v:textpath style="font-family:&amp;quot;Tahoma&amp;quot;;font-size:22pt;v-text-kern:t;mso-text-shadow:auto;font-weight:bold" string="SYDNEY"/>
            <w10:wrap type="none"/>
          </v:shape>
        </w:pict>
      </w:r>
      <w:r>
        <w:rPr/>
        <w:pict>
          <v:shape style="position:absolute;margin-left:65.811653pt;margin-top:-68.845818pt;width:73.350pt;height:22.25pt;mso-position-horizontal-relative:page;mso-position-vertical-relative:paragraph;z-index:1672;rotation:357" type="#_x0000_t136" fillcolor="#ffffff" stroked="f">
            <o:extrusion v:ext="view" autorotationcenter="t"/>
            <v:textpath style="font-family:&amp;quot;Tahoma&amp;quot;;font-size:22pt;v-text-kern:t;mso-text-shadow:auto;font-weight:bold" string="HARBOUR"/>
            <w10:wrap type="none"/>
          </v:shape>
        </w:pict>
      </w:r>
      <w:r>
        <w:rPr>
          <w:color w:val="1B6E4A"/>
          <w:spacing w:val="5"/>
          <w:w w:val="70"/>
        </w:rPr>
        <w:t>TARONGA</w:t>
      </w:r>
      <w:r>
        <w:rPr>
          <w:color w:val="1B6E4A"/>
          <w:w w:val="70"/>
        </w:rPr>
        <w:t> </w:t>
      </w:r>
      <w:r>
        <w:rPr>
          <w:color w:val="1B6E4A"/>
          <w:w w:val="70"/>
        </w:rPr>
      </w:r>
      <w:r>
        <w:rPr>
          <w:color w:val="1B6E4A"/>
          <w:spacing w:val="7"/>
          <w:w w:val="80"/>
        </w:rPr>
        <w:t>ZOO</w:t>
      </w:r>
      <w:r>
        <w:rPr/>
      </w:r>
    </w:p>
    <w:p>
      <w:pPr>
        <w:spacing w:after="0" w:line="128" w:lineRule="exact"/>
        <w:jc w:val="left"/>
        <w:sectPr>
          <w:type w:val="continuous"/>
          <w:pgSz w:w="11910" w:h="16840"/>
          <w:pgMar w:top="0" w:bottom="280" w:left="960" w:right="240"/>
        </w:sectPr>
      </w:pPr>
    </w:p>
    <w:p>
      <w:pPr>
        <w:spacing w:line="240" w:lineRule="auto" w:before="11"/>
        <w:ind w:right="0"/>
        <w:rPr>
          <w:rFonts w:ascii="Tahoma" w:hAnsi="Tahoma" w:cs="Tahoma" w:eastAsia="Tahoma" w:hint="default"/>
          <w:sz w:val="17"/>
          <w:szCs w:val="17"/>
        </w:rPr>
      </w:pPr>
    </w:p>
    <w:p>
      <w:pPr>
        <w:pStyle w:val="BodyText"/>
        <w:spacing w:line="128" w:lineRule="exact"/>
        <w:ind w:left="3271" w:right="-14" w:hanging="120"/>
        <w:jc w:val="left"/>
      </w:pPr>
      <w:r>
        <w:rPr>
          <w:color w:val="1B6E4A"/>
          <w:spacing w:val="6"/>
          <w:w w:val="70"/>
        </w:rPr>
        <w:t>MCMAHONS</w:t>
      </w:r>
      <w:r>
        <w:rPr>
          <w:color w:val="1B6E4A"/>
          <w:w w:val="70"/>
        </w:rPr>
        <w:t> </w:t>
      </w:r>
      <w:r>
        <w:rPr>
          <w:color w:val="1B6E4A"/>
          <w:w w:val="70"/>
        </w:rPr>
      </w:r>
      <w:r>
        <w:rPr>
          <w:color w:val="1B6E4A"/>
          <w:spacing w:val="6"/>
          <w:w w:val="80"/>
        </w:rPr>
        <w:t>POINT</w:t>
      </w:r>
      <w:r>
        <w:rPr>
          <w:spacing w:val="6"/>
        </w:rPr>
      </w:r>
    </w:p>
    <w:p>
      <w:pPr>
        <w:spacing w:line="240" w:lineRule="auto" w:before="0"/>
        <w:ind w:right="0"/>
        <w:rPr>
          <w:rFonts w:ascii="Tahoma" w:hAnsi="Tahoma" w:cs="Tahoma" w:eastAsia="Tahoma" w:hint="default"/>
          <w:sz w:val="12"/>
          <w:szCs w:val="12"/>
        </w:rPr>
      </w:pPr>
      <w:r>
        <w:rPr/>
        <w:br w:type="column"/>
      </w:r>
      <w:r>
        <w:rPr>
          <w:rFonts w:ascii="Tahoma"/>
          <w:sz w:val="12"/>
        </w:rPr>
      </w:r>
    </w:p>
    <w:p>
      <w:pPr>
        <w:spacing w:line="240" w:lineRule="auto" w:before="3"/>
        <w:ind w:right="0"/>
        <w:rPr>
          <w:rFonts w:ascii="Tahoma" w:hAnsi="Tahoma" w:cs="Tahoma" w:eastAsia="Tahoma" w:hint="default"/>
          <w:sz w:val="9"/>
          <w:szCs w:val="9"/>
        </w:rPr>
      </w:pPr>
    </w:p>
    <w:p>
      <w:pPr>
        <w:pStyle w:val="BodyText"/>
        <w:spacing w:line="128" w:lineRule="exact"/>
        <w:ind w:left="325" w:right="0" w:hanging="61"/>
        <w:jc w:val="left"/>
      </w:pPr>
      <w:r>
        <w:rPr>
          <w:color w:val="1B6E4A"/>
          <w:spacing w:val="6"/>
          <w:w w:val="65"/>
        </w:rPr>
        <w:t>MILSONS</w:t>
      </w:r>
      <w:r>
        <w:rPr>
          <w:color w:val="1B6E4A"/>
          <w:w w:val="65"/>
        </w:rPr>
        <w:t> </w:t>
      </w:r>
      <w:r>
        <w:rPr>
          <w:color w:val="1B6E4A"/>
          <w:w w:val="65"/>
        </w:rPr>
      </w:r>
      <w:r>
        <w:rPr>
          <w:color w:val="1B6E4A"/>
          <w:spacing w:val="6"/>
          <w:w w:val="75"/>
        </w:rPr>
        <w:t>POINT</w:t>
      </w:r>
      <w:r>
        <w:rPr>
          <w:spacing w:val="6"/>
        </w:rPr>
      </w:r>
    </w:p>
    <w:p>
      <w:pPr>
        <w:pStyle w:val="BodyText"/>
        <w:spacing w:line="92" w:lineRule="exact"/>
        <w:ind w:left="1282" w:right="-13"/>
        <w:jc w:val="left"/>
      </w:pPr>
      <w:r>
        <w:rPr>
          <w:spacing w:val="6"/>
          <w:w w:val="70"/>
        </w:rPr>
        <w:br w:type="column"/>
      </w:r>
      <w:r>
        <w:rPr>
          <w:color w:val="1B6E4A"/>
          <w:spacing w:val="6"/>
          <w:w w:val="70"/>
        </w:rPr>
        <w:t>KURRABA</w:t>
      </w:r>
      <w:r>
        <w:rPr>
          <w:color w:val="1B6E4A"/>
          <w:spacing w:val="9"/>
          <w:w w:val="70"/>
        </w:rPr>
        <w:t> </w:t>
      </w:r>
      <w:r>
        <w:rPr>
          <w:color w:val="1B6E4A"/>
          <w:spacing w:val="6"/>
          <w:w w:val="70"/>
        </w:rPr>
        <w:t>POINT</w:t>
      </w:r>
      <w:r>
        <w:rPr>
          <w:spacing w:val="6"/>
        </w:rPr>
      </w:r>
    </w:p>
    <w:p>
      <w:pPr>
        <w:spacing w:line="240" w:lineRule="auto" w:before="0"/>
        <w:ind w:right="0"/>
        <w:rPr>
          <w:rFonts w:ascii="Tahoma" w:hAnsi="Tahoma" w:cs="Tahoma" w:eastAsia="Tahoma" w:hint="default"/>
          <w:sz w:val="12"/>
          <w:szCs w:val="12"/>
        </w:rPr>
      </w:pPr>
      <w:r>
        <w:rPr/>
        <w:br w:type="column"/>
      </w:r>
      <w:r>
        <w:rPr>
          <w:rFonts w:ascii="Tahoma"/>
          <w:sz w:val="12"/>
        </w:rPr>
      </w:r>
    </w:p>
    <w:p>
      <w:pPr>
        <w:spacing w:line="240" w:lineRule="auto" w:before="8"/>
        <w:ind w:right="0"/>
        <w:rPr>
          <w:rFonts w:ascii="Tahoma" w:hAnsi="Tahoma" w:cs="Tahoma" w:eastAsia="Tahoma" w:hint="default"/>
          <w:sz w:val="12"/>
          <w:szCs w:val="12"/>
        </w:rPr>
      </w:pPr>
    </w:p>
    <w:p>
      <w:pPr>
        <w:pStyle w:val="BodyText"/>
        <w:spacing w:line="240" w:lineRule="auto"/>
        <w:ind w:left="398" w:right="-12"/>
        <w:jc w:val="left"/>
      </w:pPr>
      <w:r>
        <w:rPr>
          <w:color w:val="1B6E4A"/>
          <w:spacing w:val="5"/>
          <w:w w:val="70"/>
        </w:rPr>
        <w:t>CREMORNE</w:t>
      </w:r>
      <w:r>
        <w:rPr>
          <w:color w:val="1B6E4A"/>
          <w:spacing w:val="-8"/>
          <w:w w:val="70"/>
        </w:rPr>
        <w:t> </w:t>
      </w:r>
      <w:r>
        <w:rPr>
          <w:color w:val="1B6E4A"/>
          <w:spacing w:val="6"/>
          <w:w w:val="70"/>
        </w:rPr>
        <w:t>POINT</w:t>
      </w:r>
      <w:r>
        <w:rPr>
          <w:spacing w:val="6"/>
        </w:rPr>
      </w:r>
    </w:p>
    <w:p>
      <w:pPr>
        <w:pStyle w:val="BodyText"/>
        <w:spacing w:line="128" w:lineRule="exact" w:before="13"/>
        <w:ind w:left="976" w:right="1862" w:hanging="59"/>
        <w:jc w:val="left"/>
      </w:pPr>
      <w:r>
        <w:rPr>
          <w:spacing w:val="4"/>
          <w:w w:val="70"/>
        </w:rPr>
        <w:br w:type="column"/>
      </w:r>
      <w:r>
        <w:rPr>
          <w:color w:val="1B6E4A"/>
          <w:spacing w:val="4"/>
          <w:w w:val="70"/>
        </w:rPr>
        <w:t>ATHOL</w:t>
      </w:r>
      <w:r>
        <w:rPr>
          <w:color w:val="1B6E4A"/>
          <w:w w:val="70"/>
        </w:rPr>
        <w:t> </w:t>
      </w:r>
      <w:r>
        <w:rPr>
          <w:color w:val="1B6E4A"/>
          <w:w w:val="70"/>
        </w:rPr>
      </w:r>
      <w:r>
        <w:rPr>
          <w:color w:val="1B6E4A"/>
          <w:w w:val="85"/>
        </w:rPr>
        <w:t>BAY</w:t>
      </w:r>
      <w:r>
        <w:rPr/>
      </w:r>
    </w:p>
    <w:p>
      <w:pPr>
        <w:spacing w:after="0" w:line="128" w:lineRule="exact"/>
        <w:jc w:val="left"/>
        <w:sectPr>
          <w:type w:val="continuous"/>
          <w:pgSz w:w="11910" w:h="16840"/>
          <w:pgMar w:top="0" w:bottom="280" w:left="960" w:right="240"/>
          <w:cols w:num="5" w:equalWidth="0">
            <w:col w:w="3656" w:space="40"/>
            <w:col w:w="650" w:space="40"/>
            <w:col w:w="1999" w:space="40"/>
            <w:col w:w="1166" w:space="40"/>
            <w:col w:w="3079"/>
          </w:cols>
        </w:sectPr>
      </w:pPr>
    </w:p>
    <w:p>
      <w:pPr>
        <w:spacing w:line="240" w:lineRule="auto" w:before="0"/>
        <w:ind w:right="0"/>
        <w:rPr>
          <w:rFonts w:ascii="Tahoma" w:hAnsi="Tahoma" w:cs="Tahoma" w:eastAsia="Tahoma" w:hint="default"/>
          <w:sz w:val="12"/>
          <w:szCs w:val="12"/>
        </w:rPr>
      </w:pPr>
    </w:p>
    <w:p>
      <w:pPr>
        <w:spacing w:line="240" w:lineRule="auto" w:before="0"/>
        <w:ind w:right="0"/>
        <w:rPr>
          <w:rFonts w:ascii="Tahoma" w:hAnsi="Tahoma" w:cs="Tahoma" w:eastAsia="Tahoma" w:hint="default"/>
          <w:sz w:val="12"/>
          <w:szCs w:val="12"/>
        </w:rPr>
      </w:pPr>
    </w:p>
    <w:p>
      <w:pPr>
        <w:spacing w:line="240" w:lineRule="auto" w:before="4"/>
        <w:ind w:right="0"/>
        <w:rPr>
          <w:rFonts w:ascii="Tahoma" w:hAnsi="Tahoma" w:cs="Tahoma" w:eastAsia="Tahoma" w:hint="default"/>
          <w:sz w:val="12"/>
          <w:szCs w:val="12"/>
        </w:rPr>
      </w:pPr>
    </w:p>
    <w:p>
      <w:pPr>
        <w:pStyle w:val="BodyText"/>
        <w:spacing w:line="137" w:lineRule="exact"/>
        <w:ind w:right="48"/>
        <w:jc w:val="right"/>
      </w:pPr>
      <w:r>
        <w:rPr>
          <w:color w:val="1B6E4A"/>
          <w:spacing w:val="4"/>
          <w:w w:val="65"/>
        </w:rPr>
        <w:t>GOAT</w:t>
      </w:r>
      <w:r>
        <w:rPr/>
      </w:r>
    </w:p>
    <w:p>
      <w:pPr>
        <w:pStyle w:val="BodyText"/>
        <w:spacing w:line="137" w:lineRule="exact"/>
        <w:ind w:right="0"/>
        <w:jc w:val="right"/>
      </w:pPr>
      <w:r>
        <w:rPr/>
        <w:pict>
          <v:shape style="position:absolute;margin-left:337.105988pt;margin-top:6.694764pt;width:1.75pt;height:3pt;mso-position-horizontal-relative:page;mso-position-vertical-relative:paragraph;z-index:1192;rotation:337" type="#_x0000_t136" fillcolor="#192951" stroked="f">
            <o:extrusion v:ext="view" autorotationcenter="t"/>
            <v:textpath style="font-family:&amp;quot;Georgia&amp;quot;;font-size:3pt;v-text-kern:t;mso-text-shadow:auto;font-style:italic" string="h"/>
            <w10:wrap type="none"/>
          </v:shape>
        </w:pict>
      </w:r>
      <w:r>
        <w:rPr/>
        <w:pict>
          <v:shape style="position:absolute;margin-left:334.366913pt;margin-top:7.581078pt;width:2.9pt;height:3pt;mso-position-horizontal-relative:page;mso-position-vertical-relative:paragraph;z-index:1216;rotation:339" type="#_x0000_t136" fillcolor="#192951" stroked="f">
            <o:extrusion v:ext="view" autorotationcenter="t"/>
            <v:textpath style="font-family:&amp;quot;Georgia&amp;quot;;font-size:3pt;v-text-kern:t;mso-text-shadow:auto;font-style:italic" string="W"/>
            <w10:wrap type="none"/>
          </v:shape>
        </w:pict>
      </w:r>
      <w:r>
        <w:rPr>
          <w:color w:val="1B6E4A"/>
          <w:spacing w:val="8"/>
          <w:w w:val="65"/>
        </w:rPr>
        <w:t>ISLAND</w:t>
      </w:r>
      <w:r>
        <w:rPr/>
      </w:r>
    </w:p>
    <w:p>
      <w:pPr>
        <w:pStyle w:val="BodyText"/>
        <w:spacing w:line="78" w:lineRule="exact"/>
        <w:ind w:right="0"/>
        <w:jc w:val="right"/>
      </w:pPr>
      <w:r>
        <w:rPr>
          <w:spacing w:val="6"/>
          <w:w w:val="70"/>
        </w:rPr>
        <w:br w:type="column"/>
      </w:r>
      <w:r>
        <w:rPr>
          <w:color w:val="1B6E4A"/>
          <w:spacing w:val="6"/>
          <w:w w:val="70"/>
        </w:rPr>
        <w:t>BLUES</w:t>
      </w:r>
      <w:r>
        <w:rPr>
          <w:spacing w:val="6"/>
        </w:rPr>
      </w:r>
    </w:p>
    <w:p>
      <w:pPr>
        <w:pStyle w:val="BodyText"/>
        <w:spacing w:line="137" w:lineRule="exact"/>
        <w:ind w:right="0"/>
        <w:jc w:val="right"/>
      </w:pPr>
      <w:r>
        <w:rPr>
          <w:color w:val="1B6E4A"/>
          <w:spacing w:val="6"/>
          <w:w w:val="65"/>
        </w:rPr>
        <w:t>POINT</w:t>
      </w:r>
      <w:r>
        <w:rPr>
          <w:spacing w:val="6"/>
        </w:rPr>
      </w:r>
    </w:p>
    <w:p>
      <w:pPr>
        <w:spacing w:line="240" w:lineRule="auto" w:before="0"/>
        <w:ind w:right="0"/>
        <w:rPr>
          <w:rFonts w:ascii="Tahoma" w:hAnsi="Tahoma" w:cs="Tahoma" w:eastAsia="Tahoma" w:hint="default"/>
          <w:sz w:val="12"/>
          <w:szCs w:val="12"/>
        </w:rPr>
      </w:pPr>
      <w:r>
        <w:rPr/>
        <w:br w:type="column"/>
      </w:r>
      <w:r>
        <w:rPr>
          <w:rFonts w:ascii="Tahoma"/>
          <w:sz w:val="12"/>
        </w:rPr>
      </w:r>
    </w:p>
    <w:p>
      <w:pPr>
        <w:spacing w:line="240" w:lineRule="auto" w:before="0"/>
        <w:ind w:right="0"/>
        <w:rPr>
          <w:rFonts w:ascii="Tahoma" w:hAnsi="Tahoma" w:cs="Tahoma" w:eastAsia="Tahoma" w:hint="default"/>
          <w:sz w:val="12"/>
          <w:szCs w:val="12"/>
        </w:rPr>
      </w:pPr>
    </w:p>
    <w:p>
      <w:pPr>
        <w:spacing w:line="240" w:lineRule="auto" w:before="9"/>
        <w:ind w:right="0"/>
        <w:rPr>
          <w:rFonts w:ascii="Tahoma" w:hAnsi="Tahoma" w:cs="Tahoma" w:eastAsia="Tahoma" w:hint="default"/>
          <w:sz w:val="14"/>
          <w:szCs w:val="14"/>
        </w:rPr>
      </w:pPr>
    </w:p>
    <w:p>
      <w:pPr>
        <w:pStyle w:val="BodyText"/>
        <w:spacing w:line="240" w:lineRule="auto"/>
        <w:ind w:right="0"/>
        <w:jc w:val="right"/>
      </w:pPr>
      <w:r>
        <w:rPr/>
        <w:pict>
          <v:shape style="position:absolute;margin-left:344.64563pt;margin-top:8.164265pt;width:1.8pt;height:3pt;mso-position-horizontal-relative:page;mso-position-vertical-relative:paragraph;z-index:1072;rotation:328" type="#_x0000_t136" fillcolor="#192951" stroked="f">
            <o:extrusion v:ext="view" autorotationcenter="t"/>
            <v:textpath style="font-family:&amp;quot;Georgia&amp;quot;;font-size:3pt;v-text-kern:t;mso-text-shadow:auto;font-style:italic" string="a"/>
            <w10:wrap type="none"/>
          </v:shape>
        </w:pict>
      </w:r>
      <w:r>
        <w:rPr/>
        <w:pict>
          <v:shape style="position:absolute;margin-left:342.774292pt;margin-top:9.212687pt;width:2.050pt;height:3pt;mso-position-horizontal-relative:page;mso-position-vertical-relative:paragraph;z-index:1096;rotation:331" type="#_x0000_t136" fillcolor="#192951" stroked="f">
            <o:extrusion v:ext="view" autorotationcenter="t"/>
            <v:textpath style="font-family:&amp;quot;Georgia&amp;quot;;font-size:3pt;v-text-kern:t;mso-text-shadow:auto;font-style:italic" string="B"/>
            <w10:wrap type="none"/>
          </v:shape>
        </w:pict>
      </w:r>
      <w:r>
        <w:rPr/>
        <w:pict>
          <v:shape style="position:absolute;margin-left:340.650452pt;margin-top:10.454444pt;width:1.65pt;height:3pt;mso-position-horizontal-relative:page;mso-position-vertical-relative:paragraph;z-index:1120;rotation:334" type="#_x0000_t136" fillcolor="#192951" stroked="f">
            <o:extrusion v:ext="view" autorotationcenter="t"/>
            <v:textpath style="font-family:&amp;quot;Georgia&amp;quot;;font-size:3pt;v-text-kern:t;mso-text-shadow:auto;font-style:italic" string="e"/>
            <w10:wrap type="none"/>
          </v:shape>
        </w:pict>
      </w:r>
      <w:r>
        <w:rPr/>
        <w:pict>
          <v:shape style="position:absolute;margin-left:326.689758pt;margin-top:15.49594pt;width:2.65pt;height:3pt;mso-position-horizontal-relative:page;mso-position-vertical-relative:paragraph;z-index:1288;rotation:345" type="#_x0000_t136" fillcolor="#192951" stroked="f">
            <o:extrusion v:ext="view" autorotationcenter="t"/>
            <v:textpath style="font-family:&amp;quot;Georgia&amp;quot;;font-size:3pt;v-text-kern:t;mso-text-shadow:auto;font-style:italic" string="fr"/>
            <w10:wrap type="none"/>
          </v:shape>
        </w:pict>
      </w:r>
      <w:r>
        <w:rPr>
          <w:color w:val="1B6E4A"/>
          <w:spacing w:val="6"/>
          <w:w w:val="65"/>
        </w:rPr>
        <w:t>KIRRIBILLI</w:t>
      </w:r>
      <w:r>
        <w:rPr>
          <w:color w:val="1B6E4A"/>
          <w:spacing w:val="24"/>
          <w:w w:val="65"/>
        </w:rPr>
        <w:t> </w:t>
      </w:r>
      <w:r>
        <w:rPr>
          <w:color w:val="1B6E4A"/>
          <w:spacing w:val="6"/>
          <w:w w:val="65"/>
        </w:rPr>
        <w:t>POINT</w:t>
      </w:r>
      <w:r>
        <w:rPr>
          <w:spacing w:val="6"/>
        </w:rPr>
      </w:r>
    </w:p>
    <w:p>
      <w:pPr>
        <w:spacing w:line="240" w:lineRule="auto" w:before="0"/>
        <w:ind w:right="0"/>
        <w:rPr>
          <w:rFonts w:ascii="Tahoma" w:hAnsi="Tahoma" w:cs="Tahoma" w:eastAsia="Tahoma" w:hint="default"/>
          <w:sz w:val="8"/>
          <w:szCs w:val="8"/>
        </w:rPr>
      </w:pPr>
      <w:r>
        <w:rPr/>
        <w:br w:type="column"/>
      </w:r>
      <w:r>
        <w:rPr>
          <w:rFonts w:ascii="Tahoma"/>
          <w:sz w:val="8"/>
        </w:rPr>
      </w:r>
    </w:p>
    <w:p>
      <w:pPr>
        <w:spacing w:line="240" w:lineRule="auto" w:before="5"/>
        <w:ind w:right="0"/>
        <w:rPr>
          <w:rFonts w:ascii="Tahoma" w:hAnsi="Tahoma" w:cs="Tahoma" w:eastAsia="Tahoma" w:hint="default"/>
          <w:sz w:val="6"/>
          <w:szCs w:val="6"/>
        </w:rPr>
      </w:pPr>
    </w:p>
    <w:p>
      <w:pPr>
        <w:spacing w:line="78" w:lineRule="exact" w:before="0"/>
        <w:ind w:left="532" w:right="-2" w:firstLine="0"/>
        <w:jc w:val="left"/>
        <w:rPr>
          <w:rFonts w:ascii="Tahoma" w:hAnsi="Tahoma" w:cs="Tahoma" w:eastAsia="Tahoma" w:hint="default"/>
          <w:sz w:val="7"/>
          <w:szCs w:val="7"/>
        </w:rPr>
      </w:pPr>
      <w:r>
        <w:rPr>
          <w:rFonts w:ascii="Tahoma"/>
          <w:b/>
          <w:color w:val="FFFFFF"/>
          <w:w w:val="115"/>
          <w:sz w:val="7"/>
        </w:rPr>
        <w:t>PACIFIC</w:t>
      </w:r>
      <w:r>
        <w:rPr>
          <w:rFonts w:ascii="Tahoma"/>
          <w:sz w:val="7"/>
        </w:rPr>
      </w:r>
    </w:p>
    <w:p>
      <w:pPr>
        <w:spacing w:line="108" w:lineRule="exact" w:before="0"/>
        <w:ind w:left="529" w:right="-18" w:firstLine="0"/>
        <w:jc w:val="left"/>
        <w:rPr>
          <w:rFonts w:ascii="Tahoma" w:hAnsi="Tahoma" w:cs="Tahoma" w:eastAsia="Tahoma" w:hint="default"/>
          <w:sz w:val="10"/>
          <w:szCs w:val="10"/>
        </w:rPr>
      </w:pPr>
      <w:r>
        <w:rPr>
          <w:rFonts w:ascii="Tahoma"/>
          <w:b/>
          <w:color w:val="FFFFFF"/>
          <w:sz w:val="10"/>
        </w:rPr>
        <w:t>E </w:t>
      </w:r>
      <w:r>
        <w:rPr>
          <w:rFonts w:ascii="Tahoma"/>
          <w:b/>
          <w:color w:val="FFFFFF"/>
          <w:spacing w:val="13"/>
          <w:sz w:val="10"/>
        </w:rPr>
        <w:t>DE</w:t>
      </w:r>
      <w:r>
        <w:rPr>
          <w:rFonts w:ascii="Tahoma"/>
          <w:b/>
          <w:color w:val="FFFFFF"/>
          <w:spacing w:val="-1"/>
          <w:sz w:val="10"/>
        </w:rPr>
        <w:t> </w:t>
      </w:r>
      <w:r>
        <w:rPr>
          <w:rFonts w:ascii="Tahoma"/>
          <w:b/>
          <w:color w:val="FFFFFF"/>
          <w:sz w:val="10"/>
        </w:rPr>
        <w:t>N</w:t>
      </w:r>
      <w:r>
        <w:rPr>
          <w:rFonts w:ascii="Tahoma"/>
          <w:sz w:val="10"/>
        </w:rPr>
      </w:r>
    </w:p>
    <w:p>
      <w:pPr>
        <w:spacing w:line="64" w:lineRule="exact" w:before="0"/>
        <w:ind w:left="531" w:right="-13" w:firstLine="0"/>
        <w:jc w:val="left"/>
        <w:rPr>
          <w:rFonts w:ascii="Cambria" w:hAnsi="Cambria" w:cs="Cambria" w:eastAsia="Cambria" w:hint="default"/>
          <w:sz w:val="6"/>
          <w:szCs w:val="6"/>
        </w:rPr>
      </w:pPr>
      <w:r>
        <w:rPr/>
        <w:pict>
          <v:shape style="position:absolute;margin-left:346.214081pt;margin-top:12.538251pt;width:1.85pt;height:3pt;mso-position-horizontal-relative:page;mso-position-vertical-relative:paragraph;z-index:1048;rotation:326" type="#_x0000_t136" fillcolor="#192951" stroked="f">
            <o:extrusion v:ext="view" autorotationcenter="t"/>
            <v:textpath style="font-family:&amp;quot;Georgia&amp;quot;;font-size:3pt;v-text-kern:t;mso-text-shadow:auto;font-style:italic" string="y"/>
            <w10:wrap type="none"/>
          </v:shape>
        </w:pict>
      </w:r>
      <w:r>
        <w:rPr>
          <w:rFonts w:ascii="Cambria"/>
          <w:b/>
          <w:i/>
          <w:color w:val="FFFFFF"/>
          <w:spacing w:val="-2"/>
          <w:w w:val="105"/>
          <w:sz w:val="6"/>
        </w:rPr>
        <w:t>from</w:t>
      </w:r>
      <w:r>
        <w:rPr>
          <w:rFonts w:ascii="Cambria"/>
          <w:b/>
          <w:i/>
          <w:color w:val="FFFFFF"/>
          <w:spacing w:val="5"/>
          <w:w w:val="105"/>
          <w:sz w:val="6"/>
        </w:rPr>
        <w:t> </w:t>
      </w:r>
      <w:r>
        <w:rPr>
          <w:rFonts w:ascii="Cambria"/>
          <w:b/>
          <w:i/>
          <w:color w:val="FFFFFF"/>
          <w:spacing w:val="-2"/>
          <w:w w:val="105"/>
          <w:sz w:val="6"/>
        </w:rPr>
        <w:t>4:30pm</w:t>
      </w:r>
      <w:r>
        <w:rPr>
          <w:rFonts w:ascii="Cambria"/>
          <w:spacing w:val="-2"/>
          <w:sz w:val="6"/>
        </w:rPr>
      </w:r>
    </w:p>
    <w:p>
      <w:pPr>
        <w:spacing w:line="240" w:lineRule="auto" w:before="0"/>
        <w:ind w:right="0"/>
        <w:rPr>
          <w:rFonts w:ascii="Cambria" w:hAnsi="Cambria" w:cs="Cambria" w:eastAsia="Cambria" w:hint="default"/>
          <w:b/>
          <w:bCs/>
          <w:i/>
          <w:sz w:val="8"/>
          <w:szCs w:val="8"/>
        </w:rPr>
      </w:pPr>
      <w:r>
        <w:rPr/>
        <w:br w:type="column"/>
      </w:r>
      <w:r>
        <w:rPr>
          <w:rFonts w:ascii="Cambria"/>
          <w:b/>
          <w:i/>
          <w:sz w:val="8"/>
        </w:rPr>
      </w:r>
    </w:p>
    <w:p>
      <w:pPr>
        <w:spacing w:line="240" w:lineRule="auto" w:before="0"/>
        <w:ind w:right="0"/>
        <w:rPr>
          <w:rFonts w:ascii="Cambria" w:hAnsi="Cambria" w:cs="Cambria" w:eastAsia="Cambria" w:hint="default"/>
          <w:b/>
          <w:bCs/>
          <w:i/>
          <w:sz w:val="8"/>
          <w:szCs w:val="8"/>
        </w:rPr>
      </w:pPr>
    </w:p>
    <w:p>
      <w:pPr>
        <w:spacing w:line="240" w:lineRule="auto" w:before="0"/>
        <w:ind w:right="0"/>
        <w:rPr>
          <w:rFonts w:ascii="Cambria" w:hAnsi="Cambria" w:cs="Cambria" w:eastAsia="Cambria" w:hint="default"/>
          <w:b/>
          <w:bCs/>
          <w:i/>
          <w:sz w:val="8"/>
          <w:szCs w:val="8"/>
        </w:rPr>
      </w:pPr>
    </w:p>
    <w:p>
      <w:pPr>
        <w:spacing w:line="240" w:lineRule="auto" w:before="4"/>
        <w:ind w:right="0"/>
        <w:rPr>
          <w:rFonts w:ascii="Cambria" w:hAnsi="Cambria" w:cs="Cambria" w:eastAsia="Cambria" w:hint="default"/>
          <w:b/>
          <w:bCs/>
          <w:i/>
          <w:sz w:val="11"/>
          <w:szCs w:val="11"/>
        </w:rPr>
      </w:pPr>
    </w:p>
    <w:p>
      <w:pPr>
        <w:spacing w:line="78" w:lineRule="exact" w:before="0"/>
        <w:ind w:left="0" w:right="0" w:firstLine="0"/>
        <w:jc w:val="right"/>
        <w:rPr>
          <w:rFonts w:ascii="Tahoma" w:hAnsi="Tahoma" w:cs="Tahoma" w:eastAsia="Tahoma" w:hint="default"/>
          <w:sz w:val="7"/>
          <w:szCs w:val="7"/>
        </w:rPr>
      </w:pPr>
      <w:r>
        <w:rPr>
          <w:rFonts w:ascii="Tahoma"/>
          <w:b/>
          <w:color w:val="FFFFFF"/>
          <w:w w:val="115"/>
          <w:sz w:val="7"/>
        </w:rPr>
        <w:t>PACIFIC</w:t>
      </w:r>
      <w:r>
        <w:rPr>
          <w:rFonts w:ascii="Tahoma"/>
          <w:sz w:val="7"/>
        </w:rPr>
      </w:r>
    </w:p>
    <w:p>
      <w:pPr>
        <w:spacing w:line="114" w:lineRule="exact" w:before="0"/>
        <w:ind w:left="0" w:right="1" w:firstLine="0"/>
        <w:jc w:val="right"/>
        <w:rPr>
          <w:rFonts w:ascii="Tahoma" w:hAnsi="Tahoma" w:cs="Tahoma" w:eastAsia="Tahoma" w:hint="default"/>
          <w:sz w:val="10"/>
          <w:szCs w:val="10"/>
        </w:rPr>
      </w:pPr>
      <w:r>
        <w:rPr>
          <w:rFonts w:ascii="Tahoma"/>
          <w:b/>
          <w:color w:val="FFFFFF"/>
          <w:w w:val="105"/>
          <w:sz w:val="10"/>
        </w:rPr>
        <w:t>JEWEL</w:t>
      </w:r>
      <w:r>
        <w:rPr>
          <w:rFonts w:ascii="Tahoma"/>
          <w:sz w:val="10"/>
        </w:rPr>
      </w:r>
    </w:p>
    <w:p>
      <w:pPr>
        <w:spacing w:line="240" w:lineRule="auto" w:before="0"/>
        <w:ind w:right="0"/>
        <w:rPr>
          <w:rFonts w:ascii="Tahoma" w:hAnsi="Tahoma" w:cs="Tahoma" w:eastAsia="Tahoma" w:hint="default"/>
          <w:b/>
          <w:bCs/>
          <w:sz w:val="12"/>
          <w:szCs w:val="12"/>
        </w:rPr>
      </w:pPr>
      <w:r>
        <w:rPr/>
        <w:br w:type="column"/>
      </w:r>
      <w:r>
        <w:rPr>
          <w:rFonts w:ascii="Tahoma"/>
          <w:b/>
          <w:sz w:val="12"/>
        </w:rPr>
      </w:r>
    </w:p>
    <w:p>
      <w:pPr>
        <w:spacing w:line="240" w:lineRule="auto" w:before="3"/>
        <w:ind w:right="0"/>
        <w:rPr>
          <w:rFonts w:ascii="Tahoma" w:hAnsi="Tahoma" w:cs="Tahoma" w:eastAsia="Tahoma" w:hint="default"/>
          <w:b/>
          <w:bCs/>
          <w:sz w:val="15"/>
          <w:szCs w:val="15"/>
        </w:rPr>
      </w:pPr>
    </w:p>
    <w:p>
      <w:pPr>
        <w:pStyle w:val="BodyText"/>
        <w:spacing w:line="128" w:lineRule="exact"/>
        <w:ind w:left="795" w:right="1272"/>
        <w:jc w:val="center"/>
      </w:pPr>
      <w:r>
        <w:rPr>
          <w:color w:val="1B6E4A"/>
          <w:spacing w:val="7"/>
          <w:w w:val="70"/>
        </w:rPr>
        <w:t>BRADLEYS</w:t>
      </w:r>
      <w:r>
        <w:rPr>
          <w:color w:val="1B6E4A"/>
          <w:w w:val="70"/>
        </w:rPr>
        <w:t> </w:t>
      </w:r>
      <w:r>
        <w:rPr>
          <w:color w:val="1B6E4A"/>
          <w:w w:val="70"/>
        </w:rPr>
      </w:r>
      <w:r>
        <w:rPr>
          <w:color w:val="1B6E4A"/>
          <w:spacing w:val="6"/>
          <w:w w:val="80"/>
        </w:rPr>
        <w:t>HEAD</w:t>
      </w:r>
      <w:r>
        <w:rPr>
          <w:spacing w:val="6"/>
        </w:rPr>
      </w:r>
    </w:p>
    <w:p>
      <w:pPr>
        <w:spacing w:after="0" w:line="128" w:lineRule="exact"/>
        <w:jc w:val="center"/>
        <w:sectPr>
          <w:type w:val="continuous"/>
          <w:pgSz w:w="11910" w:h="16840"/>
          <w:pgMar w:top="0" w:bottom="280" w:left="960" w:right="240"/>
          <w:cols w:num="6" w:equalWidth="0">
            <w:col w:w="2105" w:space="40"/>
            <w:col w:w="1061" w:space="40"/>
            <w:col w:w="2338" w:space="40"/>
            <w:col w:w="891" w:space="40"/>
            <w:col w:w="1588" w:space="40"/>
            <w:col w:w="2527"/>
          </w:cols>
        </w:sectPr>
      </w:pPr>
    </w:p>
    <w:p>
      <w:pPr>
        <w:spacing w:line="240" w:lineRule="auto" w:before="0"/>
        <w:ind w:right="0"/>
        <w:rPr>
          <w:rFonts w:ascii="Tahoma" w:hAnsi="Tahoma" w:cs="Tahoma" w:eastAsia="Tahoma" w:hint="default"/>
          <w:sz w:val="12"/>
          <w:szCs w:val="12"/>
        </w:rPr>
      </w:pPr>
    </w:p>
    <w:p>
      <w:pPr>
        <w:pStyle w:val="BodyText"/>
        <w:spacing w:line="240" w:lineRule="auto" w:before="90"/>
        <w:ind w:right="0"/>
        <w:jc w:val="right"/>
      </w:pPr>
      <w:r>
        <w:rPr>
          <w:color w:val="1B6E4A"/>
          <w:spacing w:val="4"/>
          <w:w w:val="75"/>
        </w:rPr>
        <w:t>WALSH</w:t>
      </w:r>
      <w:r>
        <w:rPr>
          <w:color w:val="1B6E4A"/>
          <w:spacing w:val="-2"/>
          <w:w w:val="75"/>
        </w:rPr>
        <w:t> </w:t>
      </w:r>
      <w:r>
        <w:rPr>
          <w:color w:val="1B6E4A"/>
          <w:w w:val="75"/>
        </w:rPr>
        <w:t>BAY</w:t>
      </w:r>
      <w:r>
        <w:rPr/>
      </w:r>
    </w:p>
    <w:p>
      <w:pPr>
        <w:spacing w:line="240" w:lineRule="auto" w:before="4"/>
        <w:ind w:right="0"/>
        <w:rPr>
          <w:rFonts w:ascii="Tahoma" w:hAnsi="Tahoma" w:cs="Tahoma" w:eastAsia="Tahoma" w:hint="default"/>
          <w:sz w:val="9"/>
          <w:szCs w:val="9"/>
        </w:rPr>
      </w:pPr>
      <w:r>
        <w:rPr/>
        <w:br w:type="column"/>
      </w:r>
      <w:r>
        <w:rPr>
          <w:rFonts w:ascii="Tahoma"/>
          <w:sz w:val="9"/>
        </w:rPr>
      </w:r>
    </w:p>
    <w:p>
      <w:pPr>
        <w:pStyle w:val="BodyText"/>
        <w:spacing w:line="137" w:lineRule="exact"/>
        <w:ind w:left="2676" w:right="3948"/>
        <w:jc w:val="center"/>
      </w:pPr>
      <w:r>
        <w:rPr/>
        <w:pict>
          <v:shape style="position:absolute;margin-left:339.539368pt;margin-top:-6.721125pt;width:1.25pt;height:3pt;mso-position-horizontal-relative:page;mso-position-vertical-relative:paragraph;z-index:1144;rotation:335" type="#_x0000_t136" fillcolor="#192951" stroked="f">
            <o:extrusion v:ext="view" autorotationcenter="t"/>
            <v:textpath style="font-family:&amp;quot;Georgia&amp;quot;;font-size:3pt;v-text-kern:t;mso-text-shadow:auto;font-style:italic" string="t"/>
            <w10:wrap type="none"/>
          </v:shape>
        </w:pict>
      </w:r>
      <w:r>
        <w:rPr/>
        <w:pict>
          <v:shape style="position:absolute;margin-left:338.84317pt;margin-top:-6.277556pt;width:.7pt;height:3pt;mso-position-horizontal-relative:page;mso-position-vertical-relative:paragraph;z-index:1168;rotation:336" type="#_x0000_t136" fillcolor="#192951" stroked="f">
            <o:extrusion v:ext="view" autorotationcenter="t"/>
            <v:textpath style="font-family:&amp;quot;Georgia&amp;quot;;font-size:3pt;v-text-kern:t;mso-text-shadow:auto;font-style:italic" string="i"/>
            <w10:wrap type="none"/>
          </v:shape>
        </w:pict>
      </w:r>
      <w:r>
        <w:rPr/>
        <w:pict>
          <v:shape style="position:absolute;margin-left:331.052429pt;margin-top:-3.643802pt;width:2.7pt;height:3pt;mso-position-horizontal-relative:page;mso-position-vertical-relative:paragraph;z-index:1240;rotation:342" type="#_x0000_t136" fillcolor="#192951" stroked="f">
            <o:extrusion v:ext="view" autorotationcenter="t"/>
            <v:textpath style="font-family:&amp;quot;Georgia&amp;quot;;font-size:3pt;v-text-kern:t;mso-text-shadow:auto;font-style:italic" string="m"/>
            <w10:wrap type="none"/>
          </v:shape>
        </w:pict>
      </w:r>
      <w:r>
        <w:rPr/>
        <w:pict>
          <v:shape style="position:absolute;margin-left:329.287842pt;margin-top:-2.944567pt;width:1.85pt;height:3pt;mso-position-horizontal-relative:page;mso-position-vertical-relative:paragraph;z-index:1264;rotation:344" type="#_x0000_t136" fillcolor="#192951" stroked="f">
            <o:extrusion v:ext="view" autorotationcenter="t"/>
            <v:textpath style="font-family:&amp;quot;Georgia&amp;quot;;font-size:3pt;v-text-kern:t;mso-text-shadow:auto;font-style:italic" string="o"/>
            <w10:wrap type="none"/>
          </v:shape>
        </w:pict>
      </w:r>
      <w:r>
        <w:rPr/>
        <w:pict>
          <v:shape style="position:absolute;margin-left:324.205688pt;margin-top:-1.548327pt;width:1.75pt;height:3pt;mso-position-horizontal-relative:page;mso-position-vertical-relative:paragraph;z-index:1312;rotation:347" type="#_x0000_t136" fillcolor="#192951" stroked="f">
            <o:extrusion v:ext="view" autorotationcenter="t"/>
            <v:textpath style="font-family:&amp;quot;Georgia&amp;quot;;font-size:3pt;v-text-kern:t;mso-text-shadow:auto;font-style:italic" string="g"/>
            <w10:wrap type="none"/>
          </v:shape>
        </w:pict>
      </w:r>
      <w:r>
        <w:rPr/>
        <w:pict>
          <v:shape style="position:absolute;margin-left:322.37149pt;margin-top:-1.126745pt;width:1.85pt;height:3pt;mso-position-horizontal-relative:page;mso-position-vertical-relative:paragraph;z-index:1336;rotation:348" type="#_x0000_t136" fillcolor="#192951" stroked="f">
            <o:extrusion v:ext="view" autorotationcenter="t"/>
            <v:textpath style="font-family:&amp;quot;Georgia&amp;quot;;font-size:3pt;v-text-kern:t;mso-text-shadow:auto;font-style:italic" string="n"/>
            <w10:wrap type="none"/>
          </v:shape>
        </w:pict>
      </w:r>
      <w:r>
        <w:rPr/>
        <w:pict>
          <v:shape style="position:absolute;margin-left:319.890015pt;margin-top:-.669323pt;width:2.5pt;height:3pt;mso-position-horizontal-relative:page;mso-position-vertical-relative:paragraph;z-index:1360;rotation:349" type="#_x0000_t136" fillcolor="#192951" stroked="f">
            <o:extrusion v:ext="view" autorotationcenter="t"/>
            <v:textpath style="font-family:&amp;quot;Georgia&amp;quot;;font-size:3pt;v-text-kern:t;mso-text-shadow:auto;font-style:italic" string="ili"/>
            <w10:wrap type="none"/>
          </v:shape>
        </w:pict>
      </w:r>
      <w:r>
        <w:rPr/>
        <w:pict>
          <v:shape style="position:absolute;margin-left:318.04776pt;margin-top:-.239831pt;width:1.8pt;height:3pt;mso-position-horizontal-relative:page;mso-position-vertical-relative:paragraph;z-index:1384;rotation:350" type="#_x0000_t136" fillcolor="#192951" stroked="f">
            <o:extrusion v:ext="view" autorotationcenter="t"/>
            <v:textpath style="font-family:&amp;quot;Georgia&amp;quot;;font-size:3pt;v-text-kern:t;mso-text-shadow:auto;font-style:italic" string="a"/>
            <w10:wrap type="none"/>
          </v:shape>
        </w:pict>
      </w:r>
      <w:r>
        <w:rPr/>
        <w:pict>
          <v:shape style="position:absolute;margin-left:316.450714pt;margin-top:.065844pt;width:1.55pt;height:3pt;mso-position-horizontal-relative:page;mso-position-vertical-relative:paragraph;z-index:1408;rotation:351" type="#_x0000_t136" fillcolor="#192951" stroked="f">
            <o:extrusion v:ext="view" autorotationcenter="t"/>
            <v:textpath style="font-family:&amp;quot;Georgia&amp;quot;;font-size:3pt;v-text-kern:t;mso-text-shadow:auto;font-style:italic" string="s"/>
            <w10:wrap type="none"/>
          </v:shape>
        </w:pict>
      </w:r>
      <w:r>
        <w:rPr/>
        <w:pict>
          <v:shape style="position:absolute;margin-left:313.841766pt;margin-top:.459022pt;width:1.8pt;height:3pt;mso-position-horizontal-relative:page;mso-position-vertical-relative:paragraph;z-index:1432;rotation:352" type="#_x0000_t136" fillcolor="#192951" stroked="f">
            <o:extrusion v:ext="view" autorotationcenter="t"/>
            <v:textpath style="font-family:&amp;quot;Georgia&amp;quot;;font-size:3pt;v-text-kern:t;mso-text-shadow:auto;font-style:italic" string="n"/>
            <w10:wrap type="none"/>
          </v:shape>
        </w:pict>
      </w:r>
      <w:r>
        <w:rPr/>
        <w:pict>
          <v:shape style="position:absolute;margin-left:312.152527pt;margin-top:.710827pt;width:1.65pt;height:3pt;mso-position-horizontal-relative:page;mso-position-vertical-relative:paragraph;z-index:1456;rotation:353" type="#_x0000_t136" fillcolor="#192951" stroked="f">
            <o:extrusion v:ext="view" autorotationcenter="t"/>
            <v:textpath style="font-family:&amp;quot;Georgia&amp;quot;;font-size:3pt;v-text-kern:t;mso-text-shadow:auto;font-style:italic" string="e"/>
            <w10:wrap type="none"/>
          </v:shape>
        </w:pict>
      </w:r>
      <w:r>
        <w:rPr/>
        <w:pict>
          <v:shape style="position:absolute;margin-left:308.524994pt;margin-top:1.028207pt;width:3.6pt;height:3pt;mso-position-horizontal-relative:page;mso-position-vertical-relative:paragraph;z-index:1480;rotation:354" type="#_x0000_t136" fillcolor="#192951" stroked="f">
            <o:extrusion v:ext="view" autorotationcenter="t"/>
            <v:textpath style="font-family:&amp;quot;Georgia&amp;quot;;font-size:3pt;v-text-kern:t;mso-text-shadow:auto;font-style:italic" string="Ed"/>
            <w10:wrap type="none"/>
          </v:shape>
        </w:pict>
      </w:r>
      <w:r>
        <w:rPr/>
        <w:pict>
          <v:shape style="position:absolute;margin-left:305.185455pt;margin-top:1.413621pt;width:2.550pt;height:3pt;mso-position-horizontal-relative:page;mso-position-vertical-relative:paragraph;z-index:1576;rotation:356" type="#_x0000_t136" fillcolor="#192951" stroked="f">
            <o:extrusion v:ext="view" autorotationcenter="t"/>
            <v:textpath style="font-family:&amp;quot;Georgia&amp;quot;;font-size:3pt;v-text-kern:t;mso-text-shadow:auto;font-style:italic" string="ic"/>
            <w10:wrap type="none"/>
          </v:shape>
        </w:pict>
      </w:r>
      <w:r>
        <w:rPr/>
        <w:pict>
          <v:shape style="position:absolute;margin-left:303.07724pt;margin-top:1.589607pt;width:2pt;height:3pt;mso-position-horizontal-relative:page;mso-position-vertical-relative:paragraph;z-index:1696;rotation:357" type="#_x0000_t136" fillcolor="#192951" stroked="f">
            <o:extrusion v:ext="view" autorotationcenter="t"/>
            <v:textpath style="font-family:&amp;quot;Georgia&amp;quot;;font-size:3pt;v-text-kern:t;mso-text-shadow:auto;font-style:italic" string="if"/>
            <w10:wrap type="none"/>
          </v:shape>
        </w:pict>
      </w:r>
      <w:r>
        <w:rPr/>
        <w:pict>
          <v:shape style="position:absolute;margin-left:301.270813pt;margin-top:1.70248pt;width:1.75pt;height:3pt;mso-position-horizontal-relative:page;mso-position-vertical-relative:paragraph;z-index:1720;rotation:358" type="#_x0000_t136" fillcolor="#192951" stroked="f">
            <o:extrusion v:ext="view" autorotationcenter="t"/>
            <v:textpath style="font-family:&amp;quot;Georgia&amp;quot;;font-size:3pt;v-text-kern:t;mso-text-shadow:auto;font-style:italic" string="c"/>
            <w10:wrap type="none"/>
          </v:shape>
        </w:pict>
      </w:r>
      <w:r>
        <w:rPr/>
        <w:pict>
          <v:shape style="position:absolute;margin-left:297.411682pt;margin-top:1.796772pt;width:3.85pt;height:3pt;mso-position-horizontal-relative:page;mso-position-vertical-relative:paragraph;z-index:1744;rotation:359" type="#_x0000_t136" fillcolor="#192951" stroked="f">
            <o:extrusion v:ext="view" autorotationcenter="t"/>
            <v:textpath style="font-family:&amp;quot;Georgia&amp;quot;;font-size:3pt;v-text-kern:t;mso-text-shadow:auto;font-style:italic" string="Pa"/>
            <w10:wrap type="none"/>
          </v:shape>
        </w:pict>
      </w:r>
      <w:r>
        <w:rPr>
          <w:color w:val="1B6E4A"/>
          <w:spacing w:val="5"/>
          <w:w w:val="80"/>
        </w:rPr>
        <w:t>FORT</w:t>
      </w:r>
      <w:r>
        <w:rPr>
          <w:spacing w:val="5"/>
        </w:rPr>
      </w:r>
    </w:p>
    <w:p>
      <w:pPr>
        <w:pStyle w:val="BodyText"/>
        <w:spacing w:line="137" w:lineRule="exact"/>
        <w:ind w:left="2704" w:right="3948"/>
        <w:jc w:val="center"/>
      </w:pPr>
      <w:r>
        <w:rPr>
          <w:color w:val="1B6E4A"/>
          <w:spacing w:val="7"/>
          <w:w w:val="80"/>
        </w:rPr>
        <w:t>DENISON</w:t>
      </w:r>
      <w:r>
        <w:rPr/>
      </w:r>
    </w:p>
    <w:p>
      <w:pPr>
        <w:spacing w:after="0" w:line="137" w:lineRule="exact"/>
        <w:jc w:val="center"/>
        <w:sectPr>
          <w:type w:val="continuous"/>
          <w:pgSz w:w="11910" w:h="16840"/>
          <w:pgMar w:top="0" w:bottom="280" w:left="960" w:right="240"/>
          <w:cols w:num="2" w:equalWidth="0">
            <w:col w:w="3519" w:space="40"/>
            <w:col w:w="7151"/>
          </w:cols>
        </w:sectPr>
      </w:pPr>
    </w:p>
    <w:p>
      <w:pPr>
        <w:spacing w:line="240" w:lineRule="auto" w:before="3"/>
        <w:ind w:right="0"/>
        <w:rPr>
          <w:rFonts w:ascii="Tahoma" w:hAnsi="Tahoma" w:cs="Tahoma" w:eastAsia="Tahoma" w:hint="default"/>
          <w:sz w:val="21"/>
          <w:szCs w:val="21"/>
        </w:rPr>
      </w:pPr>
    </w:p>
    <w:p>
      <w:pPr>
        <w:spacing w:after="0" w:line="240" w:lineRule="auto"/>
        <w:rPr>
          <w:rFonts w:ascii="Tahoma" w:hAnsi="Tahoma" w:cs="Tahoma" w:eastAsia="Tahoma" w:hint="default"/>
          <w:sz w:val="21"/>
          <w:szCs w:val="21"/>
        </w:rPr>
        <w:sectPr>
          <w:type w:val="continuous"/>
          <w:pgSz w:w="11910" w:h="16840"/>
          <w:pgMar w:top="0" w:bottom="280" w:left="960" w:right="240"/>
        </w:sectPr>
      </w:pPr>
    </w:p>
    <w:p>
      <w:pPr>
        <w:spacing w:line="240" w:lineRule="auto" w:before="0"/>
        <w:ind w:right="0"/>
        <w:rPr>
          <w:rFonts w:ascii="Tahoma" w:hAnsi="Tahoma" w:cs="Tahoma" w:eastAsia="Tahoma" w:hint="default"/>
          <w:sz w:val="8"/>
          <w:szCs w:val="8"/>
        </w:rPr>
      </w:pPr>
    </w:p>
    <w:p>
      <w:pPr>
        <w:spacing w:line="240" w:lineRule="auto" w:before="0"/>
        <w:ind w:right="0"/>
        <w:rPr>
          <w:rFonts w:ascii="Tahoma" w:hAnsi="Tahoma" w:cs="Tahoma" w:eastAsia="Tahoma" w:hint="default"/>
          <w:sz w:val="8"/>
          <w:szCs w:val="8"/>
        </w:rPr>
      </w:pPr>
    </w:p>
    <w:p>
      <w:pPr>
        <w:spacing w:line="240" w:lineRule="auto" w:before="0"/>
        <w:ind w:right="0"/>
        <w:rPr>
          <w:rFonts w:ascii="Tahoma" w:hAnsi="Tahoma" w:cs="Tahoma" w:eastAsia="Tahoma" w:hint="default"/>
          <w:sz w:val="8"/>
          <w:szCs w:val="8"/>
        </w:rPr>
      </w:pPr>
    </w:p>
    <w:p>
      <w:pPr>
        <w:spacing w:line="240" w:lineRule="auto" w:before="0"/>
        <w:ind w:right="0"/>
        <w:rPr>
          <w:rFonts w:ascii="Tahoma" w:hAnsi="Tahoma" w:cs="Tahoma" w:eastAsia="Tahoma" w:hint="default"/>
          <w:sz w:val="8"/>
          <w:szCs w:val="8"/>
        </w:rPr>
      </w:pPr>
    </w:p>
    <w:p>
      <w:pPr>
        <w:spacing w:line="240" w:lineRule="auto" w:before="0"/>
        <w:ind w:right="0"/>
        <w:rPr>
          <w:rFonts w:ascii="Tahoma" w:hAnsi="Tahoma" w:cs="Tahoma" w:eastAsia="Tahoma" w:hint="default"/>
          <w:sz w:val="8"/>
          <w:szCs w:val="8"/>
        </w:rPr>
      </w:pPr>
    </w:p>
    <w:p>
      <w:pPr>
        <w:spacing w:line="240" w:lineRule="auto" w:before="0"/>
        <w:ind w:right="0"/>
        <w:rPr>
          <w:rFonts w:ascii="Tahoma" w:hAnsi="Tahoma" w:cs="Tahoma" w:eastAsia="Tahoma" w:hint="default"/>
          <w:sz w:val="8"/>
          <w:szCs w:val="8"/>
        </w:rPr>
      </w:pPr>
    </w:p>
    <w:p>
      <w:pPr>
        <w:spacing w:line="240" w:lineRule="auto" w:before="0"/>
        <w:ind w:right="0"/>
        <w:rPr>
          <w:rFonts w:ascii="Tahoma" w:hAnsi="Tahoma" w:cs="Tahoma" w:eastAsia="Tahoma" w:hint="default"/>
          <w:sz w:val="8"/>
          <w:szCs w:val="8"/>
        </w:rPr>
      </w:pPr>
    </w:p>
    <w:p>
      <w:pPr>
        <w:spacing w:line="240" w:lineRule="auto" w:before="0"/>
        <w:ind w:right="0"/>
        <w:rPr>
          <w:rFonts w:ascii="Tahoma" w:hAnsi="Tahoma" w:cs="Tahoma" w:eastAsia="Tahoma" w:hint="default"/>
          <w:sz w:val="8"/>
          <w:szCs w:val="8"/>
        </w:rPr>
      </w:pPr>
    </w:p>
    <w:p>
      <w:pPr>
        <w:spacing w:line="240" w:lineRule="auto" w:before="11"/>
        <w:ind w:right="0"/>
        <w:rPr>
          <w:rFonts w:ascii="Tahoma" w:hAnsi="Tahoma" w:cs="Tahoma" w:eastAsia="Tahoma" w:hint="default"/>
          <w:sz w:val="7"/>
          <w:szCs w:val="7"/>
        </w:rPr>
      </w:pPr>
    </w:p>
    <w:p>
      <w:pPr>
        <w:spacing w:before="0"/>
        <w:ind w:left="116" w:right="-4" w:firstLine="0"/>
        <w:jc w:val="left"/>
        <w:rPr>
          <w:rFonts w:ascii="Tahoma" w:hAnsi="Tahoma" w:cs="Tahoma" w:eastAsia="Tahoma" w:hint="default"/>
          <w:sz w:val="7"/>
          <w:szCs w:val="7"/>
        </w:rPr>
      </w:pPr>
      <w:r>
        <w:rPr>
          <w:rFonts w:ascii="Tahoma"/>
          <w:b/>
          <w:color w:val="FFFFFF"/>
          <w:w w:val="115"/>
          <w:sz w:val="7"/>
        </w:rPr>
        <w:t>PACIFIC</w:t>
      </w:r>
      <w:r>
        <w:rPr>
          <w:rFonts w:ascii="Tahoma"/>
          <w:sz w:val="7"/>
        </w:rPr>
      </w:r>
    </w:p>
    <w:p>
      <w:pPr>
        <w:spacing w:line="240" w:lineRule="auto" w:before="0"/>
        <w:ind w:right="0"/>
        <w:rPr>
          <w:rFonts w:ascii="Tahoma" w:hAnsi="Tahoma" w:cs="Tahoma" w:eastAsia="Tahoma" w:hint="default"/>
          <w:b/>
          <w:bCs/>
          <w:sz w:val="12"/>
          <w:szCs w:val="12"/>
        </w:rPr>
      </w:pPr>
      <w:r>
        <w:rPr/>
        <w:br w:type="column"/>
      </w:r>
      <w:r>
        <w:rPr>
          <w:rFonts w:ascii="Tahoma"/>
          <w:b/>
          <w:sz w:val="12"/>
        </w:rPr>
      </w:r>
    </w:p>
    <w:p>
      <w:pPr>
        <w:spacing w:line="240" w:lineRule="auto" w:before="0"/>
        <w:ind w:right="0"/>
        <w:rPr>
          <w:rFonts w:ascii="Tahoma" w:hAnsi="Tahoma" w:cs="Tahoma" w:eastAsia="Tahoma" w:hint="default"/>
          <w:b/>
          <w:bCs/>
          <w:sz w:val="12"/>
          <w:szCs w:val="12"/>
        </w:rPr>
      </w:pPr>
    </w:p>
    <w:p>
      <w:pPr>
        <w:spacing w:line="240" w:lineRule="auto" w:before="0"/>
        <w:ind w:right="0"/>
        <w:rPr>
          <w:rFonts w:ascii="Tahoma" w:hAnsi="Tahoma" w:cs="Tahoma" w:eastAsia="Tahoma" w:hint="default"/>
          <w:b/>
          <w:bCs/>
          <w:sz w:val="12"/>
          <w:szCs w:val="12"/>
        </w:rPr>
      </w:pPr>
    </w:p>
    <w:p>
      <w:pPr>
        <w:spacing w:line="240" w:lineRule="auto" w:before="0"/>
        <w:ind w:right="0"/>
        <w:rPr>
          <w:rFonts w:ascii="Tahoma" w:hAnsi="Tahoma" w:cs="Tahoma" w:eastAsia="Tahoma" w:hint="default"/>
          <w:b/>
          <w:bCs/>
          <w:sz w:val="12"/>
          <w:szCs w:val="12"/>
        </w:rPr>
      </w:pPr>
    </w:p>
    <w:p>
      <w:pPr>
        <w:spacing w:line="240" w:lineRule="auto" w:before="2"/>
        <w:ind w:right="0"/>
        <w:rPr>
          <w:rFonts w:ascii="Tahoma" w:hAnsi="Tahoma" w:cs="Tahoma" w:eastAsia="Tahoma" w:hint="default"/>
          <w:b/>
          <w:bCs/>
          <w:sz w:val="10"/>
          <w:szCs w:val="10"/>
        </w:rPr>
      </w:pPr>
    </w:p>
    <w:p>
      <w:pPr>
        <w:pStyle w:val="BodyText"/>
        <w:spacing w:line="240" w:lineRule="auto"/>
        <w:ind w:left="116" w:right="-15"/>
        <w:jc w:val="left"/>
      </w:pPr>
      <w:r>
        <w:rPr>
          <w:color w:val="1B6E4A"/>
          <w:spacing w:val="6"/>
          <w:w w:val="70"/>
        </w:rPr>
        <w:t>WHITE</w:t>
      </w:r>
      <w:r>
        <w:rPr>
          <w:color w:val="1B6E4A"/>
          <w:spacing w:val="4"/>
          <w:w w:val="70"/>
        </w:rPr>
        <w:t> </w:t>
      </w:r>
      <w:r>
        <w:rPr>
          <w:color w:val="1B6E4A"/>
          <w:w w:val="70"/>
        </w:rPr>
        <w:t>BAY</w:t>
      </w:r>
      <w:r>
        <w:rPr/>
      </w:r>
    </w:p>
    <w:p>
      <w:pPr>
        <w:spacing w:line="240" w:lineRule="auto" w:before="0"/>
        <w:ind w:right="0"/>
        <w:rPr>
          <w:rFonts w:ascii="Tahoma" w:hAnsi="Tahoma" w:cs="Tahoma" w:eastAsia="Tahoma" w:hint="default"/>
          <w:sz w:val="12"/>
          <w:szCs w:val="12"/>
        </w:rPr>
      </w:pPr>
      <w:r>
        <w:rPr/>
        <w:br w:type="column"/>
      </w:r>
      <w:r>
        <w:rPr>
          <w:rFonts w:ascii="Tahoma"/>
          <w:sz w:val="12"/>
        </w:rPr>
      </w:r>
    </w:p>
    <w:p>
      <w:pPr>
        <w:spacing w:line="240" w:lineRule="auto" w:before="0"/>
        <w:ind w:right="0"/>
        <w:rPr>
          <w:rFonts w:ascii="Tahoma" w:hAnsi="Tahoma" w:cs="Tahoma" w:eastAsia="Tahoma" w:hint="default"/>
          <w:sz w:val="12"/>
          <w:szCs w:val="12"/>
        </w:rPr>
      </w:pPr>
    </w:p>
    <w:p>
      <w:pPr>
        <w:spacing w:line="240" w:lineRule="auto" w:before="0"/>
        <w:ind w:right="0"/>
        <w:rPr>
          <w:rFonts w:ascii="Tahoma" w:hAnsi="Tahoma" w:cs="Tahoma" w:eastAsia="Tahoma" w:hint="default"/>
          <w:sz w:val="12"/>
          <w:szCs w:val="12"/>
        </w:rPr>
      </w:pPr>
    </w:p>
    <w:p>
      <w:pPr>
        <w:spacing w:line="240" w:lineRule="auto" w:before="8"/>
        <w:ind w:right="0"/>
        <w:rPr>
          <w:rFonts w:ascii="Tahoma" w:hAnsi="Tahoma" w:cs="Tahoma" w:eastAsia="Tahoma" w:hint="default"/>
          <w:sz w:val="11"/>
          <w:szCs w:val="11"/>
        </w:rPr>
      </w:pPr>
    </w:p>
    <w:p>
      <w:pPr>
        <w:pStyle w:val="BodyText"/>
        <w:spacing w:line="128" w:lineRule="exact"/>
        <w:ind w:left="116" w:right="-17" w:firstLine="18"/>
        <w:jc w:val="left"/>
      </w:pPr>
      <w:r>
        <w:rPr>
          <w:color w:val="1B6E4A"/>
          <w:spacing w:val="5"/>
          <w:w w:val="70"/>
        </w:rPr>
        <w:t>DARLING </w:t>
      </w:r>
      <w:r>
        <w:rPr>
          <w:color w:val="1B6E4A"/>
          <w:spacing w:val="6"/>
          <w:w w:val="70"/>
        </w:rPr>
        <w:t>HARBOUR</w:t>
      </w:r>
      <w:r>
        <w:rPr>
          <w:spacing w:val="6"/>
        </w:rPr>
      </w:r>
    </w:p>
    <w:p>
      <w:pPr>
        <w:spacing w:line="240" w:lineRule="auto" w:before="0"/>
        <w:ind w:right="0"/>
        <w:rPr>
          <w:rFonts w:ascii="Tahoma" w:hAnsi="Tahoma" w:cs="Tahoma" w:eastAsia="Tahoma" w:hint="default"/>
          <w:sz w:val="8"/>
          <w:szCs w:val="8"/>
        </w:rPr>
      </w:pPr>
      <w:r>
        <w:rPr/>
        <w:br w:type="column"/>
      </w:r>
      <w:r>
        <w:rPr>
          <w:rFonts w:ascii="Tahoma"/>
          <w:sz w:val="8"/>
        </w:rPr>
      </w:r>
    </w:p>
    <w:p>
      <w:pPr>
        <w:spacing w:line="78" w:lineRule="exact" w:before="55"/>
        <w:ind w:left="116" w:right="-11" w:firstLine="0"/>
        <w:jc w:val="left"/>
        <w:rPr>
          <w:rFonts w:ascii="Tahoma" w:hAnsi="Tahoma" w:cs="Tahoma" w:eastAsia="Tahoma" w:hint="default"/>
          <w:sz w:val="7"/>
          <w:szCs w:val="7"/>
        </w:rPr>
      </w:pPr>
      <w:r>
        <w:rPr>
          <w:rFonts w:ascii="Tahoma"/>
          <w:b/>
          <w:color w:val="FFFFFF"/>
          <w:w w:val="115"/>
          <w:sz w:val="7"/>
        </w:rPr>
        <w:t>PACIFIC</w:t>
      </w:r>
      <w:r>
        <w:rPr>
          <w:rFonts w:ascii="Tahoma"/>
          <w:sz w:val="7"/>
        </w:rPr>
      </w:r>
    </w:p>
    <w:p>
      <w:pPr>
        <w:spacing w:line="114" w:lineRule="exact" w:before="0"/>
        <w:ind w:left="123" w:right="-11" w:firstLine="0"/>
        <w:jc w:val="left"/>
        <w:rPr>
          <w:rFonts w:ascii="Tahoma" w:hAnsi="Tahoma" w:cs="Tahoma" w:eastAsia="Tahoma" w:hint="default"/>
          <w:sz w:val="10"/>
          <w:szCs w:val="10"/>
        </w:rPr>
      </w:pPr>
      <w:r>
        <w:rPr>
          <w:rFonts w:ascii="Tahoma"/>
          <w:b/>
          <w:color w:val="FFFFFF"/>
          <w:w w:val="105"/>
          <w:sz w:val="10"/>
        </w:rPr>
        <w:t>A R</w:t>
      </w:r>
      <w:r>
        <w:rPr>
          <w:rFonts w:ascii="Tahoma"/>
          <w:b/>
          <w:color w:val="FFFFFF"/>
          <w:spacing w:val="-23"/>
          <w:w w:val="105"/>
          <w:sz w:val="10"/>
        </w:rPr>
        <w:t> </w:t>
      </w:r>
      <w:r>
        <w:rPr>
          <w:rFonts w:ascii="Tahoma"/>
          <w:b/>
          <w:color w:val="FFFFFF"/>
          <w:w w:val="105"/>
          <w:sz w:val="10"/>
        </w:rPr>
        <w:t>I A</w:t>
      </w:r>
      <w:r>
        <w:rPr>
          <w:rFonts w:ascii="Tahoma"/>
          <w:sz w:val="10"/>
        </w:rPr>
      </w:r>
    </w:p>
    <w:p>
      <w:pPr>
        <w:spacing w:line="240" w:lineRule="auto" w:before="0"/>
        <w:ind w:right="0"/>
        <w:rPr>
          <w:rFonts w:ascii="Tahoma" w:hAnsi="Tahoma" w:cs="Tahoma" w:eastAsia="Tahoma" w:hint="default"/>
          <w:b/>
          <w:bCs/>
          <w:sz w:val="13"/>
          <w:szCs w:val="13"/>
        </w:rPr>
      </w:pPr>
    </w:p>
    <w:p>
      <w:pPr>
        <w:pStyle w:val="BodyText"/>
        <w:spacing w:line="128" w:lineRule="exact"/>
        <w:ind w:left="344" w:right="-11" w:hanging="106"/>
        <w:jc w:val="left"/>
      </w:pPr>
      <w:r>
        <w:rPr>
          <w:color w:val="1B6E4A"/>
          <w:spacing w:val="6"/>
          <w:w w:val="70"/>
        </w:rPr>
        <w:t>CIRCULAR</w:t>
      </w:r>
      <w:r>
        <w:rPr>
          <w:color w:val="1B6E4A"/>
          <w:w w:val="70"/>
        </w:rPr>
        <w:t> </w:t>
      </w:r>
      <w:r>
        <w:rPr>
          <w:color w:val="1B6E4A"/>
          <w:w w:val="70"/>
        </w:rPr>
      </w:r>
      <w:r>
        <w:rPr>
          <w:color w:val="1B6E4A"/>
          <w:spacing w:val="3"/>
          <w:w w:val="80"/>
        </w:rPr>
        <w:t>QUAY</w:t>
      </w:r>
      <w:r>
        <w:rPr>
          <w:spacing w:val="3"/>
        </w:rPr>
      </w:r>
    </w:p>
    <w:p>
      <w:pPr>
        <w:pStyle w:val="BodyText"/>
        <w:spacing w:line="128" w:lineRule="exact" w:before="95"/>
        <w:ind w:left="199" w:right="0" w:hanging="129"/>
        <w:jc w:val="left"/>
      </w:pPr>
      <w:r>
        <w:rPr>
          <w:spacing w:val="6"/>
          <w:w w:val="65"/>
        </w:rPr>
        <w:br w:type="column"/>
      </w:r>
      <w:r>
        <w:rPr>
          <w:color w:val="1B6E4A"/>
          <w:spacing w:val="6"/>
          <w:w w:val="65"/>
        </w:rPr>
        <w:t>BENNELONG</w:t>
      </w:r>
      <w:r>
        <w:rPr>
          <w:color w:val="1B6E4A"/>
          <w:w w:val="65"/>
        </w:rPr>
        <w:t> </w:t>
      </w:r>
      <w:r>
        <w:rPr>
          <w:color w:val="1B6E4A"/>
          <w:w w:val="65"/>
        </w:rPr>
      </w:r>
      <w:r>
        <w:rPr>
          <w:color w:val="1B6E4A"/>
          <w:spacing w:val="6"/>
          <w:w w:val="80"/>
        </w:rPr>
        <w:t>POINT</w:t>
      </w:r>
      <w:r>
        <w:rPr>
          <w:spacing w:val="6"/>
        </w:rPr>
      </w:r>
    </w:p>
    <w:p>
      <w:pPr>
        <w:spacing w:line="240" w:lineRule="auto" w:before="0"/>
        <w:ind w:right="0"/>
        <w:rPr>
          <w:rFonts w:ascii="Tahoma" w:hAnsi="Tahoma" w:cs="Tahoma" w:eastAsia="Tahoma" w:hint="default"/>
          <w:sz w:val="12"/>
          <w:szCs w:val="12"/>
        </w:rPr>
      </w:pPr>
      <w:r>
        <w:rPr/>
        <w:br w:type="column"/>
      </w:r>
      <w:r>
        <w:rPr>
          <w:rFonts w:ascii="Tahoma"/>
          <w:sz w:val="12"/>
        </w:rPr>
      </w:r>
    </w:p>
    <w:p>
      <w:pPr>
        <w:spacing w:line="240" w:lineRule="auto" w:before="0"/>
        <w:ind w:right="0"/>
        <w:rPr>
          <w:rFonts w:ascii="Tahoma" w:hAnsi="Tahoma" w:cs="Tahoma" w:eastAsia="Tahoma" w:hint="default"/>
          <w:sz w:val="12"/>
          <w:szCs w:val="12"/>
        </w:rPr>
      </w:pPr>
    </w:p>
    <w:p>
      <w:pPr>
        <w:spacing w:line="240" w:lineRule="auto" w:before="0"/>
        <w:ind w:right="0"/>
        <w:rPr>
          <w:rFonts w:ascii="Tahoma" w:hAnsi="Tahoma" w:cs="Tahoma" w:eastAsia="Tahoma" w:hint="default"/>
          <w:sz w:val="12"/>
          <w:szCs w:val="12"/>
        </w:rPr>
      </w:pPr>
    </w:p>
    <w:p>
      <w:pPr>
        <w:spacing w:line="240" w:lineRule="auto" w:before="7"/>
        <w:ind w:right="0"/>
        <w:rPr>
          <w:rFonts w:ascii="Tahoma" w:hAnsi="Tahoma" w:cs="Tahoma" w:eastAsia="Tahoma" w:hint="default"/>
          <w:sz w:val="10"/>
          <w:szCs w:val="10"/>
        </w:rPr>
      </w:pPr>
    </w:p>
    <w:p>
      <w:pPr>
        <w:pStyle w:val="BodyText"/>
        <w:spacing w:line="128" w:lineRule="exact"/>
        <w:ind w:left="375" w:right="-10" w:hanging="260"/>
        <w:jc w:val="left"/>
      </w:pPr>
      <w:r>
        <w:rPr>
          <w:color w:val="1B6E4A"/>
          <w:spacing w:val="4"/>
          <w:w w:val="70"/>
        </w:rPr>
        <w:t>MRS </w:t>
      </w:r>
      <w:r>
        <w:rPr>
          <w:color w:val="1B6E4A"/>
          <w:spacing w:val="6"/>
          <w:w w:val="70"/>
        </w:rPr>
        <w:t>MACQUARIES </w:t>
      </w:r>
      <w:r>
        <w:rPr>
          <w:color w:val="1B6E4A"/>
          <w:spacing w:val="6"/>
          <w:w w:val="70"/>
        </w:rPr>
      </w:r>
      <w:r>
        <w:rPr>
          <w:color w:val="1B6E4A"/>
          <w:spacing w:val="6"/>
          <w:w w:val="80"/>
        </w:rPr>
        <w:t>POINT</w:t>
      </w:r>
      <w:r>
        <w:rPr>
          <w:spacing w:val="6"/>
        </w:rPr>
      </w:r>
    </w:p>
    <w:p>
      <w:pPr>
        <w:spacing w:line="240" w:lineRule="auto" w:before="0"/>
        <w:ind w:right="0"/>
        <w:rPr>
          <w:rFonts w:ascii="Tahoma" w:hAnsi="Tahoma" w:cs="Tahoma" w:eastAsia="Tahoma" w:hint="default"/>
          <w:sz w:val="12"/>
          <w:szCs w:val="12"/>
        </w:rPr>
      </w:pPr>
      <w:r>
        <w:rPr/>
        <w:br w:type="column"/>
      </w:r>
      <w:r>
        <w:rPr>
          <w:rFonts w:ascii="Tahoma"/>
          <w:sz w:val="12"/>
        </w:rPr>
      </w:r>
    </w:p>
    <w:p>
      <w:pPr>
        <w:spacing w:line="240" w:lineRule="auto" w:before="2"/>
        <w:ind w:right="0"/>
        <w:rPr>
          <w:rFonts w:ascii="Tahoma" w:hAnsi="Tahoma" w:cs="Tahoma" w:eastAsia="Tahoma" w:hint="default"/>
          <w:sz w:val="10"/>
          <w:szCs w:val="10"/>
        </w:rPr>
      </w:pPr>
    </w:p>
    <w:p>
      <w:pPr>
        <w:pStyle w:val="BodyText"/>
        <w:spacing w:line="128" w:lineRule="exact"/>
        <w:ind w:left="132" w:right="-8" w:hanging="16"/>
        <w:jc w:val="left"/>
      </w:pPr>
      <w:r>
        <w:rPr>
          <w:color w:val="1B6E4A"/>
          <w:spacing w:val="7"/>
          <w:w w:val="65"/>
        </w:rPr>
        <w:t>GARDEN </w:t>
      </w:r>
      <w:r>
        <w:rPr>
          <w:color w:val="1B6E4A"/>
          <w:spacing w:val="8"/>
          <w:w w:val="70"/>
        </w:rPr>
        <w:t>ISLAND</w:t>
      </w:r>
      <w:r>
        <w:rPr/>
      </w:r>
    </w:p>
    <w:p>
      <w:pPr>
        <w:spacing w:line="240" w:lineRule="auto" w:before="0"/>
        <w:ind w:right="0"/>
        <w:rPr>
          <w:rFonts w:ascii="Tahoma" w:hAnsi="Tahoma" w:cs="Tahoma" w:eastAsia="Tahoma" w:hint="default"/>
          <w:sz w:val="8"/>
          <w:szCs w:val="8"/>
        </w:rPr>
      </w:pPr>
      <w:r>
        <w:rPr/>
        <w:br w:type="column"/>
      </w:r>
      <w:r>
        <w:rPr>
          <w:rFonts w:ascii="Tahoma"/>
          <w:sz w:val="8"/>
        </w:rPr>
      </w:r>
    </w:p>
    <w:p>
      <w:pPr>
        <w:spacing w:line="240" w:lineRule="auto" w:before="0"/>
        <w:ind w:right="0"/>
        <w:rPr>
          <w:rFonts w:ascii="Tahoma" w:hAnsi="Tahoma" w:cs="Tahoma" w:eastAsia="Tahoma" w:hint="default"/>
          <w:sz w:val="8"/>
          <w:szCs w:val="8"/>
        </w:rPr>
      </w:pPr>
    </w:p>
    <w:p>
      <w:pPr>
        <w:spacing w:line="240" w:lineRule="auto" w:before="5"/>
        <w:ind w:right="0"/>
        <w:rPr>
          <w:rFonts w:ascii="Tahoma" w:hAnsi="Tahoma" w:cs="Tahoma" w:eastAsia="Tahoma" w:hint="default"/>
          <w:sz w:val="9"/>
          <w:szCs w:val="9"/>
        </w:rPr>
      </w:pPr>
    </w:p>
    <w:p>
      <w:pPr>
        <w:spacing w:line="78" w:lineRule="exact" w:before="0"/>
        <w:ind w:left="118" w:right="-1" w:firstLine="0"/>
        <w:jc w:val="left"/>
        <w:rPr>
          <w:rFonts w:ascii="Tahoma" w:hAnsi="Tahoma" w:cs="Tahoma" w:eastAsia="Tahoma" w:hint="default"/>
          <w:sz w:val="7"/>
          <w:szCs w:val="7"/>
        </w:rPr>
      </w:pPr>
      <w:r>
        <w:rPr>
          <w:rFonts w:ascii="Tahoma"/>
          <w:b/>
          <w:color w:val="FFFFFF"/>
          <w:w w:val="115"/>
          <w:sz w:val="7"/>
        </w:rPr>
        <w:t>PACIFIC</w:t>
      </w:r>
      <w:r>
        <w:rPr>
          <w:rFonts w:ascii="Tahoma"/>
          <w:sz w:val="7"/>
        </w:rPr>
      </w:r>
    </w:p>
    <w:p>
      <w:pPr>
        <w:spacing w:line="114" w:lineRule="exact" w:before="0"/>
        <w:ind w:left="116" w:right="-19" w:firstLine="0"/>
        <w:jc w:val="left"/>
        <w:rPr>
          <w:rFonts w:ascii="Tahoma" w:hAnsi="Tahoma" w:cs="Tahoma" w:eastAsia="Tahoma" w:hint="default"/>
          <w:sz w:val="10"/>
          <w:szCs w:val="10"/>
        </w:rPr>
      </w:pPr>
      <w:r>
        <w:rPr>
          <w:rFonts w:ascii="Tahoma"/>
          <w:b/>
          <w:color w:val="FFFFFF"/>
          <w:spacing w:val="5"/>
          <w:sz w:val="10"/>
        </w:rPr>
        <w:t>DAW</w:t>
      </w:r>
      <w:r>
        <w:rPr>
          <w:rFonts w:ascii="Tahoma"/>
          <w:b/>
          <w:color w:val="FFFFFF"/>
          <w:spacing w:val="-9"/>
          <w:sz w:val="10"/>
        </w:rPr>
        <w:t> </w:t>
      </w:r>
      <w:r>
        <w:rPr>
          <w:rFonts w:ascii="Tahoma"/>
          <w:b/>
          <w:color w:val="FFFFFF"/>
          <w:sz w:val="10"/>
        </w:rPr>
        <w:t>N</w:t>
      </w:r>
      <w:r>
        <w:rPr>
          <w:rFonts w:ascii="Tahoma"/>
          <w:sz w:val="10"/>
        </w:rPr>
      </w:r>
    </w:p>
    <w:p>
      <w:pPr>
        <w:spacing w:line="240" w:lineRule="auto" w:before="0"/>
        <w:ind w:right="0"/>
        <w:rPr>
          <w:rFonts w:ascii="Tahoma" w:hAnsi="Tahoma" w:cs="Tahoma" w:eastAsia="Tahoma" w:hint="default"/>
          <w:b/>
          <w:bCs/>
          <w:sz w:val="12"/>
          <w:szCs w:val="12"/>
        </w:rPr>
      </w:pPr>
      <w:r>
        <w:rPr/>
        <w:br w:type="column"/>
      </w:r>
      <w:r>
        <w:rPr>
          <w:rFonts w:ascii="Tahoma"/>
          <w:b/>
          <w:sz w:val="12"/>
        </w:rPr>
      </w:r>
    </w:p>
    <w:p>
      <w:pPr>
        <w:spacing w:line="240" w:lineRule="auto" w:before="0"/>
        <w:ind w:right="0"/>
        <w:rPr>
          <w:rFonts w:ascii="Tahoma" w:hAnsi="Tahoma" w:cs="Tahoma" w:eastAsia="Tahoma" w:hint="default"/>
          <w:b/>
          <w:bCs/>
          <w:sz w:val="12"/>
          <w:szCs w:val="12"/>
        </w:rPr>
      </w:pPr>
    </w:p>
    <w:p>
      <w:pPr>
        <w:spacing w:line="240" w:lineRule="auto" w:before="0"/>
        <w:ind w:right="0"/>
        <w:rPr>
          <w:rFonts w:ascii="Tahoma" w:hAnsi="Tahoma" w:cs="Tahoma" w:eastAsia="Tahoma" w:hint="default"/>
          <w:b/>
          <w:bCs/>
          <w:sz w:val="12"/>
          <w:szCs w:val="12"/>
        </w:rPr>
      </w:pPr>
    </w:p>
    <w:p>
      <w:pPr>
        <w:spacing w:line="240" w:lineRule="auto" w:before="0"/>
        <w:ind w:right="0"/>
        <w:rPr>
          <w:rFonts w:ascii="Tahoma" w:hAnsi="Tahoma" w:cs="Tahoma" w:eastAsia="Tahoma" w:hint="default"/>
          <w:b/>
          <w:bCs/>
          <w:sz w:val="12"/>
          <w:szCs w:val="12"/>
        </w:rPr>
      </w:pPr>
    </w:p>
    <w:p>
      <w:pPr>
        <w:spacing w:line="240" w:lineRule="auto" w:before="0"/>
        <w:ind w:right="0"/>
        <w:rPr>
          <w:rFonts w:ascii="Tahoma" w:hAnsi="Tahoma" w:cs="Tahoma" w:eastAsia="Tahoma" w:hint="default"/>
          <w:b/>
          <w:bCs/>
          <w:sz w:val="12"/>
          <w:szCs w:val="12"/>
        </w:rPr>
      </w:pPr>
    </w:p>
    <w:p>
      <w:pPr>
        <w:pStyle w:val="BodyText"/>
        <w:spacing w:line="128" w:lineRule="exact" w:before="107"/>
        <w:ind w:left="116" w:right="-17"/>
        <w:jc w:val="left"/>
      </w:pPr>
      <w:r>
        <w:rPr>
          <w:color w:val="1B6E4A"/>
          <w:spacing w:val="5"/>
          <w:w w:val="75"/>
        </w:rPr>
        <w:t>CLARK</w:t>
      </w:r>
      <w:r>
        <w:rPr>
          <w:spacing w:val="5"/>
        </w:rPr>
      </w:r>
    </w:p>
    <w:p>
      <w:pPr>
        <w:spacing w:line="240" w:lineRule="auto" w:before="0"/>
        <w:ind w:right="0"/>
        <w:rPr>
          <w:rFonts w:ascii="Tahoma" w:hAnsi="Tahoma" w:cs="Tahoma" w:eastAsia="Tahoma" w:hint="default"/>
          <w:sz w:val="8"/>
          <w:szCs w:val="8"/>
        </w:rPr>
      </w:pPr>
      <w:r>
        <w:rPr/>
        <w:br w:type="column"/>
      </w:r>
      <w:r>
        <w:rPr>
          <w:rFonts w:ascii="Tahoma"/>
          <w:sz w:val="8"/>
        </w:rPr>
      </w:r>
    </w:p>
    <w:p>
      <w:pPr>
        <w:spacing w:line="240" w:lineRule="auto" w:before="0"/>
        <w:ind w:right="0"/>
        <w:rPr>
          <w:rFonts w:ascii="Tahoma" w:hAnsi="Tahoma" w:cs="Tahoma" w:eastAsia="Tahoma" w:hint="default"/>
          <w:sz w:val="8"/>
          <w:szCs w:val="8"/>
        </w:rPr>
      </w:pPr>
    </w:p>
    <w:p>
      <w:pPr>
        <w:spacing w:line="240" w:lineRule="auto" w:before="0"/>
        <w:ind w:right="0"/>
        <w:rPr>
          <w:rFonts w:ascii="Tahoma" w:hAnsi="Tahoma" w:cs="Tahoma" w:eastAsia="Tahoma" w:hint="default"/>
          <w:sz w:val="8"/>
          <w:szCs w:val="8"/>
        </w:rPr>
      </w:pPr>
    </w:p>
    <w:p>
      <w:pPr>
        <w:spacing w:line="240" w:lineRule="auto" w:before="9"/>
        <w:ind w:right="0"/>
        <w:rPr>
          <w:rFonts w:ascii="Tahoma" w:hAnsi="Tahoma" w:cs="Tahoma" w:eastAsia="Tahoma" w:hint="default"/>
          <w:sz w:val="7"/>
          <w:szCs w:val="7"/>
        </w:rPr>
      </w:pPr>
    </w:p>
    <w:p>
      <w:pPr>
        <w:spacing w:line="78" w:lineRule="exact" w:before="0"/>
        <w:ind w:left="118" w:right="0" w:firstLine="0"/>
        <w:jc w:val="left"/>
        <w:rPr>
          <w:rFonts w:ascii="Tahoma" w:hAnsi="Tahoma" w:cs="Tahoma" w:eastAsia="Tahoma" w:hint="default"/>
          <w:sz w:val="7"/>
          <w:szCs w:val="7"/>
        </w:rPr>
      </w:pPr>
      <w:r>
        <w:rPr>
          <w:rFonts w:ascii="Tahoma"/>
          <w:b/>
          <w:color w:val="FFFFFF"/>
          <w:w w:val="115"/>
          <w:sz w:val="7"/>
        </w:rPr>
        <w:t>PACIFIC</w:t>
      </w:r>
      <w:r>
        <w:rPr>
          <w:rFonts w:ascii="Tahoma"/>
          <w:sz w:val="7"/>
        </w:rPr>
      </w:r>
    </w:p>
    <w:p>
      <w:pPr>
        <w:spacing w:line="114" w:lineRule="exact" w:before="0"/>
        <w:ind w:left="116" w:right="0" w:firstLine="0"/>
        <w:jc w:val="left"/>
        <w:rPr>
          <w:rFonts w:ascii="Tahoma" w:hAnsi="Tahoma" w:cs="Tahoma" w:eastAsia="Tahoma" w:hint="default"/>
          <w:sz w:val="10"/>
          <w:szCs w:val="10"/>
        </w:rPr>
      </w:pPr>
      <w:r>
        <w:rPr>
          <w:rFonts w:ascii="Tahoma"/>
          <w:b/>
          <w:color w:val="FFFFFF"/>
          <w:spacing w:val="4"/>
          <w:sz w:val="10"/>
        </w:rPr>
        <w:t>PEARL</w:t>
      </w:r>
      <w:r>
        <w:rPr>
          <w:rFonts w:ascii="Tahoma"/>
          <w:spacing w:val="4"/>
          <w:sz w:val="10"/>
        </w:rPr>
      </w:r>
    </w:p>
    <w:p>
      <w:pPr>
        <w:spacing w:after="0" w:line="114" w:lineRule="exact"/>
        <w:jc w:val="left"/>
        <w:rPr>
          <w:rFonts w:ascii="Tahoma" w:hAnsi="Tahoma" w:cs="Tahoma" w:eastAsia="Tahoma" w:hint="default"/>
          <w:sz w:val="10"/>
          <w:szCs w:val="10"/>
        </w:rPr>
        <w:sectPr>
          <w:type w:val="continuous"/>
          <w:pgSz w:w="11910" w:h="16840"/>
          <w:pgMar w:top="0" w:bottom="280" w:left="960" w:right="240"/>
          <w:cols w:num="10" w:equalWidth="0">
            <w:col w:w="473" w:space="72"/>
            <w:col w:w="591" w:space="1373"/>
            <w:col w:w="538" w:space="588"/>
            <w:col w:w="679" w:space="40"/>
            <w:col w:w="593" w:space="209"/>
            <w:col w:w="900" w:space="350"/>
            <w:col w:w="477" w:space="653"/>
            <w:col w:w="478" w:space="175"/>
            <w:col w:w="407" w:space="574"/>
            <w:col w:w="1540"/>
          </w:cols>
        </w:sectPr>
      </w:pPr>
    </w:p>
    <w:p>
      <w:pPr>
        <w:spacing w:line="93" w:lineRule="exact" w:before="0"/>
        <w:ind w:left="113" w:right="-4" w:firstLine="0"/>
        <w:jc w:val="left"/>
        <w:rPr>
          <w:rFonts w:ascii="Tahoma" w:hAnsi="Tahoma" w:cs="Tahoma" w:eastAsia="Tahoma" w:hint="default"/>
          <w:sz w:val="10"/>
          <w:szCs w:val="10"/>
        </w:rPr>
      </w:pPr>
      <w:r>
        <w:rPr/>
        <w:pict>
          <v:group style="position:absolute;margin-left:0pt;margin-top:.000015pt;width:595.3pt;height:841.9pt;mso-position-horizontal-relative:page;mso-position-vertical-relative:page;z-index:-22192" coordorigin="0,0" coordsize="11906,16838">
            <v:group style="position:absolute;left:0;top:8249;width:11906;height:8589" coordorigin="0,8249" coordsize="11906,8589">
              <v:shape style="position:absolute;left:0;top:8249;width:11906;height:8589" coordorigin="0,8249" coordsize="11906,8589" path="m0,16838l11906,16838,11906,8249,0,8249,0,16838xe" filled="true" fillcolor="#010000" stroked="false">
                <v:path arrowok="t"/>
                <v:fill type="solid"/>
              </v:shape>
              <v:shape style="position:absolute;left:0;top:0;width:11906;height:4244" type="#_x0000_t75" stroked="false">
                <v:imagedata r:id="rId5" o:title=""/>
              </v:shape>
              <v:shape style="position:absolute;left:4721;top:2962;width:909;height:1093" type="#_x0000_t75" stroked="false">
                <v:imagedata r:id="rId6" o:title=""/>
              </v:shape>
              <v:shape style="position:absolute;left:7013;top:3363;width:919;height:692" type="#_x0000_t75" stroked="false">
                <v:imagedata r:id="rId7" o:title=""/>
              </v:shape>
              <v:shape style="position:absolute;left:4121;top:3271;width:1021;height:784" type="#_x0000_t75" stroked="false">
                <v:imagedata r:id="rId8" o:title=""/>
              </v:shape>
            </v:group>
            <v:group style="position:absolute;left:5538;top:2603;width:934;height:747" coordorigin="5538,2603" coordsize="934,747">
              <v:shape style="position:absolute;left:5538;top:2603;width:934;height:747" coordorigin="5538,2603" coordsize="934,747" path="m5702,2603l5538,2609,5599,2636,5663,2668,5730,2704,5798,2744,5868,2788,5939,2835,6009,2885,6078,2938,6145,2993,6210,3049,6271,3108,6329,3167,6382,3228,6430,3289,6472,3350,6395,3228,6333,3129,6281,3049,6238,2985,6199,2932,6126,2844,6038,2756,5981,2702,6010,2701,6053,2701,6048,2648,5763,2648,5702,2603xe" filled="true" fillcolor="#0081c0" stroked="false">
                <v:path arrowok="t"/>
                <v:fill type="solid"/>
              </v:shape>
              <v:shape style="position:absolute;left:5538;top:2603;width:934;height:747" coordorigin="5538,2603" coordsize="934,747" path="m6053,2701l6010,2701,6033,2703,6049,2710,6056,2724,6053,2701xe" filled="true" fillcolor="#0081c0" stroked="false">
                <v:path arrowok="t"/>
                <v:fill type="solid"/>
              </v:shape>
              <v:shape style="position:absolute;left:5538;top:2603;width:934;height:747" coordorigin="5538,2603" coordsize="934,747" path="m6037,2637l5763,2648,6048,2648,6048,2647,6037,2637xe" filled="true" fillcolor="#0081c0" stroked="false">
                <v:path arrowok="t"/>
                <v:fill type="solid"/>
              </v:shape>
            </v:group>
            <v:group style="position:absolute;left:5209;top:2534;width:1263;height:894" coordorigin="5209,2534" coordsize="1263,894">
              <v:shape style="position:absolute;left:5209;top:2534;width:1263;height:894" coordorigin="5209,2534" coordsize="1263,894" path="m5273,2534l5227,2536,5209,2556,5211,2594,5226,2651,5450,3427,5411,3277,5376,3145,5346,3032,5320,2936,5299,2856,5284,2790,5274,2738,5270,2697,5273,2668,5283,2649,5299,2638,5323,2634,5638,2634,5637,2634,5580,2611,5525,2592,5473,2578,5352,2548,5273,2534xe" filled="true" fillcolor="#ffffff" stroked="false">
                <v:path arrowok="t"/>
                <v:fill type="solid"/>
              </v:shape>
              <v:shape style="position:absolute;left:5209;top:2534;width:1263;height:894" coordorigin="5209,2534" coordsize="1263,894" path="m5638,2634l5323,2634,5355,2637,5395,2644,5477,2664,5564,2693,5673,2739,5735,2769,5800,2803,5869,2842,5940,2886,6014,2936,6090,2991,6166,3051,6243,3117,6320,3189,6397,3267,6472,3352,6421,3276,6368,3203,6312,3134,6254,3070,6194,3009,6133,2952,6070,2899,6007,2849,5944,2804,5881,2762,5819,2724,5757,2690,5696,2660,5638,2634xe" filled="true" fillcolor="#ffffff" stroked="false">
                <v:path arrowok="t"/>
                <v:fill type="solid"/>
              </v:shape>
            </v:group>
            <v:group style="position:absolute;left:4807;top:2900;width:541;height:249" coordorigin="4807,2900" coordsize="541,249">
              <v:shape style="position:absolute;left:4807;top:2900;width:541;height:249" coordorigin="4807,2900" coordsize="541,249" path="m4887,2923l4807,2942,4872,2953,4940,2971,5011,2996,5086,3027,5167,3064,5348,3148,5294,3099,5251,3063,5203,3030,5135,2989,5037,2933,4919,2933,4887,2923xe" filled="true" fillcolor="#0081c0" stroked="false">
                <v:path arrowok="t"/>
                <v:fill type="solid"/>
              </v:shape>
              <v:shape style="position:absolute;left:4807;top:2900;width:541;height:249" coordorigin="4807,2900" coordsize="541,249" path="m5062,2900l4919,2933,5037,2933,5032,2931,5048,2927,5060,2926,5071,2926,5066,2902,5062,2900xe" filled="true" fillcolor="#0081c0" stroked="false">
                <v:path arrowok="t"/>
                <v:fill type="solid"/>
              </v:shape>
              <v:shape style="position:absolute;left:4807;top:2900;width:541;height:249" coordorigin="4807,2900" coordsize="541,249" path="m5071,2926l5060,2926,5068,2927,5072,2931,5071,2926xe" filled="true" fillcolor="#0081c0" stroked="false">
                <v:path arrowok="t"/>
                <v:fill type="solid"/>
              </v:shape>
            </v:group>
            <v:group style="position:absolute;left:4667;top:2923;width:682;height:777" coordorigin="4667,2923" coordsize="682,777">
              <v:shape style="position:absolute;left:4667;top:2923;width:682;height:777" coordorigin="4667,2923" coordsize="682,777" path="m4749,2923l4697,2927,4670,2945,4667,2980,4684,3030,4983,3700,4921,3551,4867,3424,4822,3317,4785,3230,4757,3160,4738,3105,4729,3064,4729,3034,4738,3015,4758,3005,4788,3001,5060,3001,5034,2990,4945,2961,4831,2935,4749,2923xe" filled="true" fillcolor="#ffffff" stroked="false">
                <v:path arrowok="t"/>
                <v:fill type="solid"/>
              </v:shape>
              <v:shape style="position:absolute;left:4667;top:2923;width:682;height:777" coordorigin="4667,2923" coordsize="682,777" path="m5060,3001l4788,3001,4828,3002,4879,3006,4991,3025,5066,3044,5151,3070,5246,3105,5348,3148,5330,3137,5282,3109,5211,3071,5126,3029,5060,3001xe" filled="true" fillcolor="#ffffff" stroked="false">
                <v:path arrowok="t"/>
                <v:fill type="solid"/>
              </v:shape>
            </v:group>
            <v:group style="position:absolute;left:4158;top:3177;width:594;height:183" coordorigin="4158,3177" coordsize="594,183">
              <v:shape style="position:absolute;left:4158;top:3177;width:594;height:183" coordorigin="4158,3177" coordsize="594,183" path="m4560,3268l4217,3268,4280,3271,4347,3278,4419,3289,4495,3303,4576,3320,4752,3360,4688,3323,4637,3297,4580,3275,4560,3268xe" filled="true" fillcolor="#0081c0" stroked="false">
                <v:path arrowok="t"/>
                <v:fill type="solid"/>
              </v:shape>
              <v:shape style="position:absolute;left:4158;top:3177;width:594;height:183" coordorigin="4158,3177" coordsize="594,183" path="m4232,3236l4158,3271,4217,3268,4560,3268,4499,3249,4466,3239,4266,3239,4232,3236xe" filled="true" fillcolor="#0081c0" stroked="false">
                <v:path arrowok="t"/>
                <v:fill type="solid"/>
              </v:shape>
              <v:shape style="position:absolute;left:4158;top:3177;width:594;height:183" coordorigin="4158,3177" coordsize="594,183" path="m4399,3177l4266,3239,4466,3239,4376,3213,4390,3207,4402,3202,4410,3201,4414,3201,4402,3178,4399,3177xe" filled="true" fillcolor="#0081c0" stroked="false">
                <v:path arrowok="t"/>
                <v:fill type="solid"/>
              </v:shape>
              <v:shape style="position:absolute;left:4158;top:3177;width:594;height:183" coordorigin="4158,3177" coordsize="594,183" path="m4414,3201l4410,3201,4415,3205,4414,3201xe" filled="true" fillcolor="#0081c0" stroked="false">
                <v:path arrowok="t"/>
                <v:fill type="solid"/>
              </v:shape>
            </v:group>
            <v:group style="position:absolute;left:4045;top:3268;width:707;height:712" coordorigin="4045,3268" coordsize="707,712">
              <v:shape style="position:absolute;left:4045;top:3268;width:707;height:712" coordorigin="4045,3268" coordsize="707,712" path="m4316,3268l4200,3268,4118,3275,4067,3291,4045,3315,4050,3349,4077,3394,4520,3979,4426,3848,4277,3643,4222,3566,4179,3504,4148,3455,4129,3417,4123,3388,4128,3367,4212,3334,4312,3322,4376,3320,4619,3320,4601,3315,4508,3293,4410,3276,4316,3268xe" filled="true" fillcolor="#ffffff" stroked="false">
                <v:path arrowok="t"/>
                <v:fill type="solid"/>
              </v:shape>
              <v:shape style="position:absolute;left:4045;top:3268;width:707;height:712" coordorigin="4045,3268" coordsize="707,712" path="m4619,3320l4376,3320,4453,3322,4542,3328,4642,3340,4752,3360,4732,3353,4678,3337,4619,3320xe" filled="true" fillcolor="#ffffff" stroked="false">
                <v:path arrowok="t"/>
                <v:fill type="solid"/>
              </v:shape>
            </v:group>
            <v:group style="position:absolute;left:7310;top:3327;width:466;height:152" coordorigin="7310,3327" coordsize="466,152">
              <v:shape style="position:absolute;left:7310;top:3327;width:466;height:152" coordorigin="7310,3327" coordsize="466,152" path="m7566,3327l7562,3328,7555,3344,7568,3350,7586,3358,7487,3390,7426,3413,7375,3439,7310,3478,7497,3434,7574,3418,7644,3408,7711,3404,7770,3404,7717,3380,7682,3380,7566,3327xe" filled="true" fillcolor="#0081c0" stroked="false">
                <v:path arrowok="t"/>
                <v:fill type="solid"/>
              </v:shape>
              <v:shape style="position:absolute;left:7310;top:3327;width:466;height:152" coordorigin="7310,3327" coordsize="466,152" path="m7770,3404l7711,3404,7776,3406,7770,3404xe" filled="true" fillcolor="#0081c0" stroked="false">
                <v:path arrowok="t"/>
                <v:fill type="solid"/>
              </v:shape>
              <v:shape style="position:absolute;left:7310;top:3327;width:466;height:152" coordorigin="7310,3327" coordsize="466,152" path="m7711,3377l7682,3380,7717,3380,7711,3377xe" filled="true" fillcolor="#0081c0" stroked="false">
                <v:path arrowok="t"/>
                <v:fill type="solid"/>
              </v:shape>
              <v:shape style="position:absolute;left:7310;top:3327;width:466;height:152" coordorigin="7310,3327" coordsize="466,152" path="m7555,3344l7551,3351,7555,3344xe" filled="true" fillcolor="#0081c0" stroked="false">
                <v:path arrowok="t"/>
                <v:fill type="solid"/>
              </v:shape>
            </v:group>
            <v:group style="position:absolute;left:7346;top:3383;width:621;height:673" coordorigin="7346,3383" coordsize="621,673">
              <v:shape style="position:absolute;left:7346;top:3383;width:621;height:673" coordorigin="7346,3383" coordsize="621,673" path="m7961,3440l7631,3440,7698,3441,7749,3445,7839,3460,7880,3512,7868,3545,7842,3589,7804,3647,7752,3721,7608,3922,7514,4055,7923,3507,7956,3456,7961,3440xe" filled="true" fillcolor="#ffffff" stroked="false">
                <v:path arrowok="t"/>
                <v:fill type="solid"/>
              </v:shape>
              <v:shape style="position:absolute;left:7346;top:3383;width:621;height:673" coordorigin="7346,3383" coordsize="621,673" path="m7875,3383l7754,3384,7630,3397,7519,3418,7429,3442,7368,3461,7346,3469,7453,3453,7548,3443,7631,3440,7961,3440,7966,3419,7942,3395,7875,3383xe" filled="true" fillcolor="#ffffff" stroked="false">
                <v:path arrowok="t"/>
                <v:fill type="solid"/>
              </v:shape>
            </v:group>
            <v:group style="position:absolute;left:6518;top:3105;width:582;height:284" coordorigin="6518,3105" coordsize="582,284">
              <v:shape style="position:absolute;left:6518;top:3105;width:582;height:284" coordorigin="6518,3105" coordsize="582,284" path="m7089,3136l6793,3136,6808,3137,6827,3140,6734,3200,6672,3243,6625,3281,6579,3326,6518,3389,6619,3338,6782,3253,6850,3219,6913,3190,6974,3167,7035,3148,7089,3136xe" filled="true" fillcolor="#0081c0" stroked="false">
                <v:path arrowok="t"/>
                <v:fill type="solid"/>
              </v:shape>
              <v:shape style="position:absolute;left:6518;top:3105;width:582;height:284" coordorigin="6518,3105" coordsize="582,284" path="m6788,3105l6784,3108,6779,3144,6783,3138,6793,3136,7089,3136,7099,3134,7094,3133,6964,3133,6788,3105xe" filled="true" fillcolor="#0081c0" stroked="false">
                <v:path arrowok="t"/>
                <v:fill type="solid"/>
              </v:shape>
              <v:shape style="position:absolute;left:6518;top:3105;width:582;height:284" coordorigin="6518,3105" coordsize="582,284" path="m7001,3119l6964,3133,7094,3133,7001,3119xe" filled="true" fillcolor="#0081c0" stroked="false">
                <v:path arrowok="t"/>
                <v:fill type="solid"/>
              </v:shape>
            </v:group>
            <v:group style="position:absolute;left:6518;top:3069;width:949;height:863" coordorigin="6518,3069" coordsize="949,863">
              <v:shape style="position:absolute;left:6518;top:3069;width:949;height:863" coordorigin="6518,3069" coordsize="949,863" path="m7451,3171l7310,3171,7342,3174,7365,3182,7379,3196,7385,3217,7382,3246,7352,3334,7325,3396,7290,3472,7197,3667,7139,3790,7074,3931,7434,3208,7451,3171xe" filled="true" fillcolor="#ffffff" stroked="false">
                <v:path arrowok="t"/>
                <v:fill type="solid"/>
              </v:shape>
              <v:shape style="position:absolute;left:6518;top:3069;width:949;height:863" coordorigin="6518,3069" coordsize="949,863" path="m7407,3069l7327,3072,7204,3091,7112,3115,7012,3150,6910,3191,6810,3237,6718,3282,6638,3323,6574,3357,6518,3389,6621,3340,6720,3298,6815,3264,6903,3235,6984,3213,7057,3196,7122,3184,7220,3173,7451,3171,7459,3152,7467,3110,7452,3081,7407,3069xe" filled="true" fillcolor="#ffffff" stroked="false">
                <v:path arrowok="t"/>
                <v:fill type="solid"/>
              </v:shape>
              <v:shape style="position:absolute;left:0;top:4042;width:11906;height:8580" type="#_x0000_t75" stroked="false">
                <v:imagedata r:id="rId9" o:title=""/>
              </v:shape>
              <v:shape style="position:absolute;left:0;top:4042;width:11906;height:1885" type="#_x0000_t75" stroked="false">
                <v:imagedata r:id="rId10" o:title=""/>
              </v:shape>
              <v:shape style="position:absolute;left:3537;top:1211;width:4832;height:1173" type="#_x0000_t75" stroked="false">
                <v:imagedata r:id="rId11" o:title=""/>
              </v:shape>
            </v:group>
            <v:group style="position:absolute;left:5218;top:472;width:1471;height:596" coordorigin="5218,472" coordsize="1471,596">
              <v:shape style="position:absolute;left:5218;top:472;width:1471;height:596" coordorigin="5218,472" coordsize="1471,596" path="m5844,472l5782,484,5728,514,5690,558,5676,614,5681,646,5695,680,5718,716,5748,754,5704,780,5665,816,5635,862,5624,916,5639,976,5680,1026,5739,1058,5811,1068,5859,1064,5903,1052,5943,1030,5964,1014,5841,1014,5801,1006,5765,978,5739,938,5728,888,5733,860,5744,834,5761,810,5780,792,5906,792,5904,790,5872,750,5921,714,5923,712,5839,712,5817,684,5797,654,5782,624,5777,596,5780,564,5791,540,5809,524,5832,518,5958,518,5953,512,5906,484,5844,472xe" filled="true" fillcolor="#ffffff" stroked="false">
                <v:path arrowok="t"/>
                <v:fill type="solid"/>
              </v:shape>
              <v:shape style="position:absolute;left:5218;top:472;width:1471;height:596" coordorigin="5218,472" coordsize="1471,596" path="m6213,806l6094,806,6112,876,6145,940,6191,992,6249,1034,6316,1060,6390,1068,6469,1058,6540,1028,6559,1014,6398,1014,6340,994,6287,952,6244,892,6215,818,6213,806xe" filled="true" fillcolor="#ffffff" stroked="false">
                <v:path arrowok="t"/>
                <v:fill type="solid"/>
              </v:shape>
              <v:shape style="position:absolute;left:5218;top:472;width:1471;height:596" coordorigin="5218,472" coordsize="1471,596" path="m6084,1002l5980,1002,6002,1020,6018,1034,6044,1054,6060,1062,6063,1064,6132,1048,6098,1018,6084,1002xe" filled="true" fillcolor="#ffffff" stroked="false">
                <v:path arrowok="t"/>
                <v:fill type="solid"/>
              </v:shape>
              <v:shape style="position:absolute;left:5218;top:472;width:1471;height:596" coordorigin="5218,472" coordsize="1471,596" path="m5403,482l5218,482,5220,496,5223,518,5247,520,5281,524,5297,614,5297,828,5297,888,5296,968,5295,1016,5283,1018,5257,1022,5246,1024,5224,1026,5223,1036,5218,1060,5232,1060,5257,1058,5296,1058,5337,1056,5511,1056,5504,1026,5460,1022,5438,1018,5420,1016,5418,968,5418,908,5418,888,5417,826,5417,634,5418,608,5418,568,5418,558,5420,524,5614,524,5587,506,5556,494,5512,488,5460,484,5403,482xe" filled="true" fillcolor="#ffffff" stroked="false">
                <v:path arrowok="t"/>
                <v:fill type="solid"/>
              </v:shape>
              <v:shape style="position:absolute;left:5218;top:472;width:1471;height:596" coordorigin="5218,472" coordsize="1471,596" path="m5511,1056l5400,1056,5437,1058,5472,1058,5497,1060,5512,1060,5511,1056xe" filled="true" fillcolor="#ffffff" stroked="false">
                <v:path arrowok="t"/>
                <v:fill type="solid"/>
              </v:shape>
              <v:shape style="position:absolute;left:5218;top:472;width:1471;height:596" coordorigin="5218,472" coordsize="1471,596" path="m5906,792l5780,792,5822,838,5865,884,5950,966,5933,980,5908,996,5877,1010,5841,1014,5964,1014,5980,1002,6084,1002,6082,1000,6061,976,6034,942,6055,908,6058,902,5998,902,5970,870,5938,830,5906,792xe" filled="true" fillcolor="#ffffff" stroked="false">
                <v:path arrowok="t"/>
                <v:fill type="solid"/>
              </v:shape>
              <v:shape style="position:absolute;left:5218;top:472;width:1471;height:596" coordorigin="5218,472" coordsize="1471,596" path="m6554,524l6387,524,6445,546,6498,588,6541,648,6570,722,6582,802,6574,874,6550,938,6510,984,6457,1012,6398,1014,6559,1014,6601,982,6647,922,6677,850,6688,772,6677,692,6647,622,6601,560,6554,524xe" filled="true" fillcolor="#ffffff" stroked="false">
                <v:path arrowok="t"/>
                <v:fill type="solid"/>
              </v:shape>
              <v:shape style="position:absolute;left:5218;top:472;width:1471;height:596" coordorigin="5218,472" coordsize="1471,596" path="m5960,734l5972,776,5979,778,5991,780,6002,780,6013,782,6021,784,6021,786,6021,792,6020,818,6015,848,6007,878,5998,902,6058,902,6072,874,6085,840,6094,806,6213,806,6203,738,6009,738,5988,736,5976,736,5960,734xe" filled="true" fillcolor="#ffffff" stroked="false">
                <v:path arrowok="t"/>
                <v:fill type="solid"/>
              </v:shape>
              <v:shape style="position:absolute;left:5218;top:472;width:1471;height:596" coordorigin="5218,472" coordsize="1471,596" path="m5614,524l5420,524,5441,526,5461,530,5527,580,5540,640,5532,700,5514,740,5486,766,5454,782,5447,784,5443,828,5529,804,5610,746,5648,684,5660,612,5658,592,5648,562,5626,532,5614,524xe" filled="true" fillcolor="#ffffff" stroked="false">
                <v:path arrowok="t"/>
                <v:fill type="solid"/>
              </v:shape>
              <v:shape style="position:absolute;left:5218;top:472;width:1471;height:596" coordorigin="5218,472" coordsize="1471,596" path="m6267,732l6259,732,6241,736,6228,744,6219,758,6216,772,6218,782,6224,794,6235,804,6253,808,6265,808,6271,804,6276,802,6276,798,6238,798,6228,786,6228,754,6239,742,6275,742,6275,736,6267,732xe" filled="true" fillcolor="#ffffff" stroked="false">
                <v:path arrowok="t"/>
                <v:fill type="solid"/>
              </v:shape>
              <v:shape style="position:absolute;left:5218;top:472;width:1471;height:596" coordorigin="5218,472" coordsize="1471,596" path="m6354,734l6339,734,6340,736,6341,740,6341,796,6350,808,6375,808,6384,802,6388,800,6366,800,6357,796,6353,788,6352,786,6352,784,6352,740,6353,738,6354,734xe" filled="true" fillcolor="#ffffff" stroked="false">
                <v:path arrowok="t"/>
                <v:fill type="solid"/>
              </v:shape>
              <v:shape style="position:absolute;left:5218;top:472;width:1471;height:596" coordorigin="5218,472" coordsize="1471,596" path="m6440,790l6440,806,6447,808,6468,808,6477,798,6447,798,6443,794,6440,790xe" filled="true" fillcolor="#ffffff" stroked="false">
                <v:path arrowok="t"/>
                <v:fill type="solid"/>
              </v:shape>
              <v:shape style="position:absolute;left:5218;top:472;width:1471;height:596" coordorigin="5218,472" coordsize="1471,596" path="m6533,790l6533,806,6540,808,6561,808,6571,798,6541,798,6537,794,6533,790xe" filled="true" fillcolor="#ffffff" stroked="false">
                <v:path arrowok="t"/>
                <v:fill type="solid"/>
              </v:shape>
              <v:shape style="position:absolute;left:5218;top:472;width:1471;height:596" coordorigin="5218,472" coordsize="1471,596" path="m6317,734l6284,734,6286,740,6286,796,6286,800,6284,806,6299,806,6297,798,6297,740,6323,740,6317,734xe" filled="true" fillcolor="#ffffff" stroked="false">
                <v:path arrowok="t"/>
                <v:fill type="solid"/>
              </v:shape>
              <v:shape style="position:absolute;left:5218;top:472;width:1471;height:596" coordorigin="5218,472" coordsize="1471,596" path="m6323,740l6297,740,6312,742,6315,750,6315,766,6297,772,6306,786,6314,794,6320,800,6326,806,6336,806,6330,798,6324,790,6318,782,6312,774,6316,772,6326,766,6326,744,6323,740xe" filled="true" fillcolor="#ffffff" stroked="false">
                <v:path arrowok="t"/>
                <v:fill type="solid"/>
              </v:shape>
              <v:shape style="position:absolute;left:5218;top:472;width:1471;height:596" coordorigin="5218,472" coordsize="1471,596" path="m6401,734l6385,734,6388,738,6388,784,6388,786,6387,786,6385,794,6378,800,6388,800,6388,802,6388,806,6401,806,6399,796,6399,738,6400,736,6401,734xe" filled="true" fillcolor="#ffffff" stroked="false">
                <v:path arrowok="t"/>
                <v:fill type="solid"/>
              </v:shape>
              <v:shape style="position:absolute;left:5218;top:472;width:1471;height:596" coordorigin="5218,472" coordsize="1471,596" path="m6429,734l6413,734,6415,738,6416,742,6416,798,6413,806,6429,806,6427,800,6427,794,6427,742,6429,734xe" filled="true" fillcolor="#ffffff" stroked="false">
                <v:path arrowok="t"/>
                <v:fill type="solid"/>
              </v:shape>
              <v:shape style="position:absolute;left:5218;top:472;width:1471;height:596" coordorigin="5218,472" coordsize="1471,596" path="m6523,734l6484,734,6486,740,6486,746,6486,798,6485,802,6484,806,6522,806,6525,800,6497,800,6497,774,6515,774,6520,766,6497,766,6497,740,6520,740,6523,734xe" filled="true" fillcolor="#ffffff" stroked="false">
                <v:path arrowok="t"/>
                <v:fill type="solid"/>
              </v:shape>
              <v:shape style="position:absolute;left:5218;top:472;width:1471;height:596" coordorigin="5218,472" coordsize="1471,596" path="m6528,794l6512,800,6525,800,6528,794xe" filled="true" fillcolor="#ffffff" stroked="false">
                <v:path arrowok="t"/>
                <v:fill type="solid"/>
              </v:shape>
              <v:shape style="position:absolute;left:5218;top:472;width:1471;height:596" coordorigin="5218,472" coordsize="1471,596" path="m6277,790l6266,798,6276,798,6277,790xe" filled="true" fillcolor="#ffffff" stroked="false">
                <v:path arrowok="t"/>
                <v:fill type="solid"/>
              </v:shape>
              <v:shape style="position:absolute;left:5218;top:472;width:1471;height:596" coordorigin="5218,472" coordsize="1471,596" path="m6465,732l6447,732,6437,742,6437,764,6461,780,6465,784,6465,794,6460,798,6477,798,6477,780,6474,774,6464,768,6448,758,6448,746,6453,742,6474,742,6474,736,6470,734,6465,732xe" filled="true" fillcolor="#ffffff" stroked="false">
                <v:path arrowok="t"/>
                <v:fill type="solid"/>
              </v:shape>
              <v:shape style="position:absolute;left:5218;top:472;width:1471;height:596" coordorigin="5218,472" coordsize="1471,596" path="m6559,732l6540,732,6531,742,6531,764,6555,780,6559,784,6559,794,6554,798,6571,798,6571,780,6568,774,6557,768,6542,758,6542,746,6547,742,6567,742,6567,736,6559,732xe" filled="true" fillcolor="#ffffff" stroked="false">
                <v:path arrowok="t"/>
                <v:fill type="solid"/>
              </v:shape>
              <v:shape style="position:absolute;left:5218;top:472;width:1471;height:596" coordorigin="5218,472" coordsize="1471,596" path="m6515,774l6506,774,6514,776,6515,774xe" filled="true" fillcolor="#ffffff" stroked="false">
                <v:path arrowok="t"/>
                <v:fill type="solid"/>
              </v:shape>
              <v:shape style="position:absolute;left:5218;top:472;width:1471;height:596" coordorigin="5218,472" coordsize="1471,596" path="m6275,742l6264,742,6271,746,6275,748,6275,742xe" filled="true" fillcolor="#ffffff" stroked="false">
                <v:path arrowok="t"/>
                <v:fill type="solid"/>
              </v:shape>
              <v:shape style="position:absolute;left:5218;top:472;width:1471;height:596" coordorigin="5218,472" coordsize="1471,596" path="m6474,742l6466,742,6474,748,6474,742xe" filled="true" fillcolor="#ffffff" stroked="false">
                <v:path arrowok="t"/>
                <v:fill type="solid"/>
              </v:shape>
              <v:shape style="position:absolute;left:5218;top:472;width:1471;height:596" coordorigin="5218,472" coordsize="1471,596" path="m6567,742l6560,742,6567,748,6567,742xe" filled="true" fillcolor="#ffffff" stroked="false">
                <v:path arrowok="t"/>
                <v:fill type="solid"/>
              </v:shape>
              <v:shape style="position:absolute;left:5218;top:472;width:1471;height:596" coordorigin="5218,472" coordsize="1471,596" path="m6520,740l6505,740,6509,742,6518,744,6520,740xe" filled="true" fillcolor="#ffffff" stroked="false">
                <v:path arrowok="t"/>
                <v:fill type="solid"/>
              </v:shape>
              <v:shape style="position:absolute;left:5218;top:472;width:1471;height:596" coordorigin="5218,472" coordsize="1471,596" path="m6390,474l6316,482,6249,510,6191,550,6144,604,6111,666,6094,738,6203,738,6211,666,6235,602,6275,554,6328,528,6387,524,6554,524,6540,514,6469,484,6390,474xe" filled="true" fillcolor="#ffffff" stroked="false">
                <v:path arrowok="t"/>
                <v:fill type="solid"/>
              </v:shape>
              <v:shape style="position:absolute;left:5218;top:472;width:1471;height:596" coordorigin="5218,472" coordsize="1471,596" path="m5958,518l5832,518,5856,524,5877,542,5892,570,5897,604,5898,608,5896,628,5887,654,5869,682,5839,712,5923,712,5959,674,5984,634,5993,596,5983,550,5958,518xe" filled="true" fillcolor="#ffffff" stroked="false">
                <v:path arrowok="t"/>
                <v:fill type="solid"/>
              </v:shape>
              <v:shape style="position:absolute;left:3310;top:4187;width:5282;height:888" type="#_x0000_t75" stroked="false">
                <v:imagedata r:id="rId12" o:title=""/>
              </v:shape>
              <v:shape style="position:absolute;left:0;top:2806;width:538;height:462" type="#_x0000_t75" stroked="false">
                <v:imagedata r:id="rId13" o:title=""/>
              </v:shape>
              <v:shape style="position:absolute;left:287;top:2320;width:392;height:333" type="#_x0000_t75" stroked="false">
                <v:imagedata r:id="rId14" o:title=""/>
              </v:shape>
              <v:shape style="position:absolute;left:3525;top:3781;width:306;height:260" type="#_x0000_t75" stroked="false">
                <v:imagedata r:id="rId15" o:title=""/>
              </v:shape>
              <v:shape style="position:absolute;left:8005;top:1116;width:306;height:260" type="#_x0000_t75" stroked="false">
                <v:imagedata r:id="rId15" o:title=""/>
              </v:shape>
              <v:shape style="position:absolute;left:10961;top:2932;width:568;height:482" type="#_x0000_t75" stroked="false">
                <v:imagedata r:id="rId16" o:title=""/>
              </v:shape>
              <v:shape style="position:absolute;left:11649;top:928;width:257;height:377" type="#_x0000_t75" stroked="false">
                <v:imagedata r:id="rId17" o:title=""/>
              </v:shape>
              <v:shape style="position:absolute;left:1784;top:4835;width:8334;height:841" type="#_x0000_t75" stroked="false">
                <v:imagedata r:id="rId18" o:title=""/>
              </v:shape>
            </v:group>
            <v:group style="position:absolute;left:757;top:11425;width:10392;height:4846" coordorigin="757,11425" coordsize="10392,4846">
              <v:shape style="position:absolute;left:757;top:11425;width:10392;height:4846" coordorigin="757,11425" coordsize="10392,4846" path="m757,16271l11149,16271,11149,11425,757,11425,757,16271xe" filled="true" fillcolor="#b2e2f2" stroked="false">
                <v:path arrowok="t"/>
                <v:fill type="solid"/>
              </v:shape>
            </v:group>
            <v:group style="position:absolute;left:5650;top:13998;width:5499;height:28" coordorigin="5650,13998" coordsize="5499,28">
              <v:shape style="position:absolute;left:5650;top:13998;width:5499;height:28" coordorigin="5650,13998" coordsize="5499,28" path="m5650,14026l11149,14026,11149,13998,5650,13998,5650,14026xe" filled="true" fillcolor="#cfe7f3" stroked="false">
                <v:path arrowok="t"/>
                <v:fill type="solid"/>
              </v:shape>
            </v:group>
            <v:group style="position:absolute;left:5650;top:14028;width:5499;height:28" coordorigin="5650,14028" coordsize="5499,28">
              <v:shape style="position:absolute;left:5650;top:14028;width:5499;height:28" coordorigin="5650,14028" coordsize="5499,28" path="m5650,14056l11149,14056,11149,14028,5650,14028,5650,14056xe" filled="true" fillcolor="#cfe7f3" stroked="false">
                <v:path arrowok="t"/>
                <v:fill type="solid"/>
              </v:shape>
            </v:group>
            <v:group style="position:absolute;left:5650;top:14058;width:5499;height:28" coordorigin="5650,14058" coordsize="5499,28">
              <v:shape style="position:absolute;left:5650;top:14058;width:5499;height:28" coordorigin="5650,14058" coordsize="5499,28" path="m5650,14086l11149,14086,11149,14058,5650,14058,5650,14086xe" filled="true" fillcolor="#cfe7f3" stroked="false">
                <v:path arrowok="t"/>
                <v:fill type="solid"/>
              </v:shape>
            </v:group>
            <v:group style="position:absolute;left:5650;top:14087;width:5499;height:28" coordorigin="5650,14087" coordsize="5499,28">
              <v:shape style="position:absolute;left:5650;top:14087;width:5499;height:28" coordorigin="5650,14087" coordsize="5499,28" path="m5650,14115l11149,14115,11149,14087,5650,14087,5650,14115xe" filled="true" fillcolor="#cfe7f3" stroked="false">
                <v:path arrowok="t"/>
                <v:fill type="solid"/>
              </v:shape>
            </v:group>
            <v:group style="position:absolute;left:5650;top:14117;width:5499;height:28" coordorigin="5650,14117" coordsize="5499,28">
              <v:shape style="position:absolute;left:5650;top:14117;width:5499;height:28" coordorigin="5650,14117" coordsize="5499,28" path="m5650,14145l11149,14145,11149,14117,5650,14117,5650,14145xe" filled="true" fillcolor="#cfe7f3" stroked="false">
                <v:path arrowok="t"/>
                <v:fill type="solid"/>
              </v:shape>
            </v:group>
            <v:group style="position:absolute;left:5650;top:14147;width:5499;height:28" coordorigin="5650,14147" coordsize="5499,28">
              <v:shape style="position:absolute;left:5650;top:14147;width:5499;height:28" coordorigin="5650,14147" coordsize="5499,28" path="m5650,14175l11149,14175,11149,14147,5650,14147,5650,14175xe" filled="true" fillcolor="#cfe7f3" stroked="false">
                <v:path arrowok="t"/>
                <v:fill type="solid"/>
              </v:shape>
            </v:group>
            <v:group style="position:absolute;left:5650;top:14177;width:5499;height:28" coordorigin="5650,14177" coordsize="5499,28">
              <v:shape style="position:absolute;left:5650;top:14177;width:5499;height:28" coordorigin="5650,14177" coordsize="5499,28" path="m5650,14205l11149,14205,11149,14177,5650,14177,5650,14205xe" filled="true" fillcolor="#cfe7f3" stroked="false">
                <v:path arrowok="t"/>
                <v:fill type="solid"/>
              </v:shape>
            </v:group>
            <v:group style="position:absolute;left:5650;top:14207;width:5499;height:28" coordorigin="5650,14207" coordsize="5499,28">
              <v:shape style="position:absolute;left:5650;top:14207;width:5499;height:28" coordorigin="5650,14207" coordsize="5499,28" path="m5650,14235l11149,14235,11149,14207,5650,14207,5650,14235xe" filled="true" fillcolor="#cfe7f3" stroked="false">
                <v:path arrowok="t"/>
                <v:fill type="solid"/>
              </v:shape>
            </v:group>
            <v:group style="position:absolute;left:5650;top:14237;width:5499;height:28" coordorigin="5650,14237" coordsize="5499,28">
              <v:shape style="position:absolute;left:5650;top:14237;width:5499;height:28" coordorigin="5650,14237" coordsize="5499,28" path="m5650,14265l11149,14265,11149,14237,5650,14237,5650,14265xe" filled="true" fillcolor="#cfe7f3" stroked="false">
                <v:path arrowok="t"/>
                <v:fill type="solid"/>
              </v:shape>
            </v:group>
            <v:group style="position:absolute;left:5650;top:14266;width:5499;height:28" coordorigin="5650,14266" coordsize="5499,28">
              <v:shape style="position:absolute;left:5650;top:14266;width:5499;height:28" coordorigin="5650,14266" coordsize="5499,28" path="m5650,14294l11149,14294,11149,14266,5650,14266,5650,14294xe" filled="true" fillcolor="#cfe7f3" stroked="false">
                <v:path arrowok="t"/>
                <v:fill type="solid"/>
              </v:shape>
            </v:group>
            <v:group style="position:absolute;left:5650;top:14296;width:5499;height:28" coordorigin="5650,14296" coordsize="5499,28">
              <v:shape style="position:absolute;left:5650;top:14296;width:5499;height:28" coordorigin="5650,14296" coordsize="5499,28" path="m5650,14324l11149,14324,11149,14296,5650,14296,5650,14324xe" filled="true" fillcolor="#cfe7f3" stroked="false">
                <v:path arrowok="t"/>
                <v:fill type="solid"/>
              </v:shape>
            </v:group>
            <v:group style="position:absolute;left:5650;top:14326;width:5499;height:28" coordorigin="5650,14326" coordsize="5499,28">
              <v:shape style="position:absolute;left:5650;top:14326;width:5499;height:28" coordorigin="5650,14326" coordsize="5499,28" path="m5650,14354l11149,14354,11149,14326,5650,14326,5650,14354xe" filled="true" fillcolor="#cfe7f3" stroked="false">
                <v:path arrowok="t"/>
                <v:fill type="solid"/>
              </v:shape>
            </v:group>
            <v:group style="position:absolute;left:5650;top:14356;width:5499;height:28" coordorigin="5650,14356" coordsize="5499,28">
              <v:shape style="position:absolute;left:5650;top:14356;width:5499;height:28" coordorigin="5650,14356" coordsize="5499,28" path="m5650,14384l11149,14384,11149,14356,5650,14356,5650,14384xe" filled="true" fillcolor="#cfe7f3" stroked="false">
                <v:path arrowok="t"/>
                <v:fill type="solid"/>
              </v:shape>
            </v:group>
            <v:group style="position:absolute;left:5650;top:14386;width:5499;height:28" coordorigin="5650,14386" coordsize="5499,28">
              <v:shape style="position:absolute;left:5650;top:14386;width:5499;height:28" coordorigin="5650,14386" coordsize="5499,28" path="m5650,14414l11149,14414,11149,14386,5650,14386,5650,14414xe" filled="true" fillcolor="#cfe7f3" stroked="false">
                <v:path arrowok="t"/>
                <v:fill type="solid"/>
              </v:shape>
            </v:group>
            <v:group style="position:absolute;left:5650;top:14416;width:5499;height:28" coordorigin="5650,14416" coordsize="5499,28">
              <v:shape style="position:absolute;left:5650;top:14416;width:5499;height:28" coordorigin="5650,14416" coordsize="5499,28" path="m5650,14444l11149,14444,11149,14416,5650,14416,5650,14444xe" filled="true" fillcolor="#cfe7f3" stroked="false">
                <v:path arrowok="t"/>
                <v:fill type="solid"/>
              </v:shape>
            </v:group>
            <v:group style="position:absolute;left:5650;top:14446;width:5499;height:28" coordorigin="5650,14446" coordsize="5499,28">
              <v:shape style="position:absolute;left:5650;top:14446;width:5499;height:28" coordorigin="5650,14446" coordsize="5499,28" path="m5650,14474l11149,14474,11149,14446,5650,14446,5650,14474xe" filled="true" fillcolor="#cfe7f3" stroked="false">
                <v:path arrowok="t"/>
                <v:fill type="solid"/>
              </v:shape>
            </v:group>
            <v:group style="position:absolute;left:5650;top:14475;width:5499;height:28" coordorigin="5650,14475" coordsize="5499,28">
              <v:shape style="position:absolute;left:5650;top:14475;width:5499;height:28" coordorigin="5650,14475" coordsize="5499,28" path="m5650,14503l11149,14503,11149,14475,5650,14475,5650,14503xe" filled="true" fillcolor="#cfe7f3" stroked="false">
                <v:path arrowok="t"/>
                <v:fill type="solid"/>
              </v:shape>
            </v:group>
            <v:group style="position:absolute;left:5650;top:14505;width:5499;height:28" coordorigin="5650,14505" coordsize="5499,28">
              <v:shape style="position:absolute;left:5650;top:14505;width:5499;height:28" coordorigin="5650,14505" coordsize="5499,28" path="m5650,14533l11149,14533,11149,14505,5650,14505,5650,14533xe" filled="true" fillcolor="#cfe7f3" stroked="false">
                <v:path arrowok="t"/>
                <v:fill type="solid"/>
              </v:shape>
            </v:group>
            <v:group style="position:absolute;left:5650;top:14535;width:5499;height:28" coordorigin="5650,14535" coordsize="5499,28">
              <v:shape style="position:absolute;left:5650;top:14535;width:5499;height:28" coordorigin="5650,14535" coordsize="5499,28" path="m5650,14563l11149,14563,11149,14535,5650,14535,5650,14563xe" filled="true" fillcolor="#cfe7f3" stroked="false">
                <v:path arrowok="t"/>
                <v:fill type="solid"/>
              </v:shape>
            </v:group>
            <v:group style="position:absolute;left:5650;top:14565;width:5499;height:28" coordorigin="5650,14565" coordsize="5499,28">
              <v:shape style="position:absolute;left:5650;top:14565;width:5499;height:28" coordorigin="5650,14565" coordsize="5499,28" path="m5650,14593l11149,14593,11149,14565,5650,14565,5650,14593xe" filled="true" fillcolor="#cfe7f3" stroked="false">
                <v:path arrowok="t"/>
                <v:fill type="solid"/>
              </v:shape>
            </v:group>
            <v:group style="position:absolute;left:5650;top:14595;width:5499;height:28" coordorigin="5650,14595" coordsize="5499,28">
              <v:shape style="position:absolute;left:5650;top:14595;width:5499;height:28" coordorigin="5650,14595" coordsize="5499,28" path="m5650,14623l11149,14623,11149,14595,5650,14595,5650,14623xe" filled="true" fillcolor="#cfe7f3" stroked="false">
                <v:path arrowok="t"/>
                <v:fill type="solid"/>
              </v:shape>
            </v:group>
            <v:group style="position:absolute;left:5650;top:14625;width:5499;height:28" coordorigin="5650,14625" coordsize="5499,28">
              <v:shape style="position:absolute;left:5650;top:14625;width:5499;height:28" coordorigin="5650,14625" coordsize="5499,28" path="m5650,14653l11149,14653,11149,14625,5650,14625,5650,14653xe" filled="true" fillcolor="#cfe7f3" stroked="false">
                <v:path arrowok="t"/>
                <v:fill type="solid"/>
              </v:shape>
            </v:group>
            <v:group style="position:absolute;left:5650;top:14654;width:5499;height:28" coordorigin="5650,14654" coordsize="5499,28">
              <v:shape style="position:absolute;left:5650;top:14654;width:5499;height:28" coordorigin="5650,14654" coordsize="5499,28" path="m5650,14682l11149,14682,11149,14654,5650,14654,5650,14682xe" filled="true" fillcolor="#cfe7f3" stroked="false">
                <v:path arrowok="t"/>
                <v:fill type="solid"/>
              </v:shape>
            </v:group>
            <v:group style="position:absolute;left:5650;top:14684;width:5499;height:28" coordorigin="5650,14684" coordsize="5499,28">
              <v:shape style="position:absolute;left:5650;top:14684;width:5499;height:28" coordorigin="5650,14684" coordsize="5499,28" path="m5650,14712l11149,14712,11149,14684,5650,14684,5650,14712xe" filled="true" fillcolor="#cfe7f3" stroked="false">
                <v:path arrowok="t"/>
                <v:fill type="solid"/>
              </v:shape>
            </v:group>
            <v:group style="position:absolute;left:5650;top:14714;width:5499;height:28" coordorigin="5650,14714" coordsize="5499,28">
              <v:shape style="position:absolute;left:5650;top:14714;width:5499;height:28" coordorigin="5650,14714" coordsize="5499,28" path="m5650,14742l11149,14742,11149,14714,5650,14714,5650,14742xe" filled="true" fillcolor="#cfe7f3" stroked="false">
                <v:path arrowok="t"/>
                <v:fill type="solid"/>
              </v:shape>
            </v:group>
            <v:group style="position:absolute;left:5650;top:14744;width:5499;height:28" coordorigin="5650,14744" coordsize="5499,28">
              <v:shape style="position:absolute;left:5650;top:14744;width:5499;height:28" coordorigin="5650,14744" coordsize="5499,28" path="m5650,14772l11149,14772,11149,14744,5650,14744,5650,14772xe" filled="true" fillcolor="#cfe7f3" stroked="false">
                <v:path arrowok="t"/>
                <v:fill type="solid"/>
              </v:shape>
            </v:group>
            <v:group style="position:absolute;left:5650;top:14774;width:5499;height:28" coordorigin="5650,14774" coordsize="5499,28">
              <v:shape style="position:absolute;left:5650;top:14774;width:5499;height:28" coordorigin="5650,14774" coordsize="5499,28" path="m5650,14802l11149,14802,11149,14774,5650,14774,5650,14802xe" filled="true" fillcolor="#cfe7f3" stroked="false">
                <v:path arrowok="t"/>
                <v:fill type="solid"/>
              </v:shape>
            </v:group>
            <v:group style="position:absolute;left:5650;top:14804;width:5499;height:28" coordorigin="5650,14804" coordsize="5499,28">
              <v:shape style="position:absolute;left:5650;top:14804;width:5499;height:28" coordorigin="5650,14804" coordsize="5499,28" path="m5650,14832l11149,14832,11149,14804,5650,14804,5650,14832xe" filled="true" fillcolor="#cfe7f3" stroked="false">
                <v:path arrowok="t"/>
                <v:fill type="solid"/>
              </v:shape>
            </v:group>
            <v:group style="position:absolute;left:5650;top:14833;width:5499;height:28" coordorigin="5650,14833" coordsize="5499,28">
              <v:shape style="position:absolute;left:5650;top:14833;width:5499;height:28" coordorigin="5650,14833" coordsize="5499,28" path="m5650,14861l11149,14861,11149,14833,5650,14833,5650,14861xe" filled="true" fillcolor="#cfe7f3" stroked="false">
                <v:path arrowok="t"/>
                <v:fill type="solid"/>
              </v:shape>
            </v:group>
            <v:group style="position:absolute;left:5650;top:14863;width:5499;height:28" coordorigin="5650,14863" coordsize="5499,28">
              <v:shape style="position:absolute;left:5650;top:14863;width:5499;height:28" coordorigin="5650,14863" coordsize="5499,28" path="m5650,14891l11149,14891,11149,14863,5650,14863,5650,14891xe" filled="true" fillcolor="#cfe7f3" stroked="false">
                <v:path arrowok="t"/>
                <v:fill type="solid"/>
              </v:shape>
            </v:group>
            <v:group style="position:absolute;left:5650;top:14893;width:5499;height:28" coordorigin="5650,14893" coordsize="5499,28">
              <v:shape style="position:absolute;left:5650;top:14893;width:5499;height:28" coordorigin="5650,14893" coordsize="5499,28" path="m5650,14921l11149,14921,11149,14893,5650,14893,5650,14921xe" filled="true" fillcolor="#cfe7f3" stroked="false">
                <v:path arrowok="t"/>
                <v:fill type="solid"/>
              </v:shape>
            </v:group>
            <v:group style="position:absolute;left:5650;top:14923;width:5499;height:28" coordorigin="5650,14923" coordsize="5499,28">
              <v:shape style="position:absolute;left:5650;top:14923;width:5499;height:28" coordorigin="5650,14923" coordsize="5499,28" path="m5650,14951l11149,14951,11149,14923,5650,14923,5650,14951xe" filled="true" fillcolor="#cfe7f3" stroked="false">
                <v:path arrowok="t"/>
                <v:fill type="solid"/>
              </v:shape>
            </v:group>
            <v:group style="position:absolute;left:5650;top:14953;width:5499;height:28" coordorigin="5650,14953" coordsize="5499,28">
              <v:shape style="position:absolute;left:5650;top:14953;width:5499;height:28" coordorigin="5650,14953" coordsize="5499,28" path="m5650,14981l11149,14981,11149,14953,5650,14953,5650,14981xe" filled="true" fillcolor="#cfe7f3" stroked="false">
                <v:path arrowok="t"/>
                <v:fill type="solid"/>
              </v:shape>
            </v:group>
            <v:group style="position:absolute;left:5650;top:14983;width:5499;height:28" coordorigin="5650,14983" coordsize="5499,28">
              <v:shape style="position:absolute;left:5650;top:14983;width:5499;height:28" coordorigin="5650,14983" coordsize="5499,28" path="m5650,15011l11149,15011,11149,14983,5650,14983,5650,15011xe" filled="true" fillcolor="#cfe7f3" stroked="false">
                <v:path arrowok="t"/>
                <v:fill type="solid"/>
              </v:shape>
            </v:group>
            <v:group style="position:absolute;left:5650;top:15013;width:5499;height:28" coordorigin="5650,15013" coordsize="5499,28">
              <v:shape style="position:absolute;left:5650;top:15013;width:5499;height:28" coordorigin="5650,15013" coordsize="5499,28" path="m5650,15041l11149,15041,11149,15013,5650,15013,5650,15041xe" filled="true" fillcolor="#cfe7f3" stroked="false">
                <v:path arrowok="t"/>
                <v:fill type="solid"/>
              </v:shape>
            </v:group>
            <v:group style="position:absolute;left:5650;top:15042;width:5499;height:28" coordorigin="5650,15042" coordsize="5499,28">
              <v:shape style="position:absolute;left:5650;top:15042;width:5499;height:28" coordorigin="5650,15042" coordsize="5499,28" path="m5650,15070l11149,15070,11149,15042,5650,15042,5650,15070xe" filled="true" fillcolor="#cfe7f3" stroked="false">
                <v:path arrowok="t"/>
                <v:fill type="solid"/>
              </v:shape>
            </v:group>
            <v:group style="position:absolute;left:5650;top:15072;width:5499;height:28" coordorigin="5650,15072" coordsize="5499,28">
              <v:shape style="position:absolute;left:5650;top:15072;width:5499;height:28" coordorigin="5650,15072" coordsize="5499,28" path="m5650,15100l11149,15100,11149,15072,5650,15072,5650,15100xe" filled="true" fillcolor="#cfe7f3" stroked="false">
                <v:path arrowok="t"/>
                <v:fill type="solid"/>
              </v:shape>
            </v:group>
            <v:group style="position:absolute;left:5650;top:15102;width:5499;height:28" coordorigin="5650,15102" coordsize="5499,28">
              <v:shape style="position:absolute;left:5650;top:15102;width:5499;height:28" coordorigin="5650,15102" coordsize="5499,28" path="m5650,15130l11149,15130,11149,15102,5650,15102,5650,15130xe" filled="true" fillcolor="#cfe7f3" stroked="false">
                <v:path arrowok="t"/>
                <v:fill type="solid"/>
              </v:shape>
            </v:group>
            <v:group style="position:absolute;left:5650;top:15132;width:5499;height:28" coordorigin="5650,15132" coordsize="5499,28">
              <v:shape style="position:absolute;left:5650;top:15132;width:5499;height:28" coordorigin="5650,15132" coordsize="5499,28" path="m5650,15160l11149,15160,11149,15132,5650,15132,5650,15160xe" filled="true" fillcolor="#cfe7f3" stroked="false">
                <v:path arrowok="t"/>
                <v:fill type="solid"/>
              </v:shape>
            </v:group>
            <v:group style="position:absolute;left:5650;top:15162;width:5499;height:28" coordorigin="5650,15162" coordsize="5499,28">
              <v:shape style="position:absolute;left:5650;top:15162;width:5499;height:28" coordorigin="5650,15162" coordsize="5499,28" path="m5650,15190l11149,15190,11149,15162,5650,15162,5650,15190xe" filled="true" fillcolor="#cfe7f3" stroked="false">
                <v:path arrowok="t"/>
                <v:fill type="solid"/>
              </v:shape>
            </v:group>
            <v:group style="position:absolute;left:5650;top:15192;width:5499;height:28" coordorigin="5650,15192" coordsize="5499,28">
              <v:shape style="position:absolute;left:5650;top:15192;width:5499;height:28" coordorigin="5650,15192" coordsize="5499,28" path="m5650,15220l11149,15220,11149,15192,5650,15192,5650,15220xe" filled="true" fillcolor="#cfe7f3" stroked="false">
                <v:path arrowok="t"/>
                <v:fill type="solid"/>
              </v:shape>
            </v:group>
            <v:group style="position:absolute;left:5650;top:15221;width:5499;height:28" coordorigin="5650,15221" coordsize="5499,28">
              <v:shape style="position:absolute;left:5650;top:15221;width:5499;height:28" coordorigin="5650,15221" coordsize="5499,28" path="m5650,15249l11149,15249,11149,15221,5650,15221,5650,15249xe" filled="true" fillcolor="#cfe7f3" stroked="false">
                <v:path arrowok="t"/>
                <v:fill type="solid"/>
              </v:shape>
            </v:group>
            <v:group style="position:absolute;left:5650;top:15251;width:5499;height:28" coordorigin="5650,15251" coordsize="5499,28">
              <v:shape style="position:absolute;left:5650;top:15251;width:5499;height:28" coordorigin="5650,15251" coordsize="5499,28" path="m5650,15279l11149,15279,11149,15251,5650,15251,5650,15279xe" filled="true" fillcolor="#cfe7f3" stroked="false">
                <v:path arrowok="t"/>
                <v:fill type="solid"/>
              </v:shape>
            </v:group>
            <v:group style="position:absolute;left:5650;top:15281;width:5499;height:28" coordorigin="5650,15281" coordsize="5499,28">
              <v:shape style="position:absolute;left:5650;top:15281;width:5499;height:28" coordorigin="5650,15281" coordsize="5499,28" path="m5650,15309l11149,15309,11149,15281,5650,15281,5650,15309xe" filled="true" fillcolor="#cfe7f3" stroked="false">
                <v:path arrowok="t"/>
                <v:fill type="solid"/>
              </v:shape>
            </v:group>
            <v:group style="position:absolute;left:5650;top:15311;width:5499;height:28" coordorigin="5650,15311" coordsize="5499,28">
              <v:shape style="position:absolute;left:5650;top:15311;width:5499;height:28" coordorigin="5650,15311" coordsize="5499,28" path="m5650,15339l11149,15339,11149,15311,5650,15311,5650,15339xe" filled="true" fillcolor="#cfe7f3" stroked="false">
                <v:path arrowok="t"/>
                <v:fill type="solid"/>
              </v:shape>
            </v:group>
            <v:group style="position:absolute;left:5650;top:15341;width:5499;height:28" coordorigin="5650,15341" coordsize="5499,28">
              <v:shape style="position:absolute;left:5650;top:15341;width:5499;height:28" coordorigin="5650,15341" coordsize="5499,28" path="m5650,15369l11149,15369,11149,15341,5650,15341,5650,15369xe" filled="true" fillcolor="#cfe7f3" stroked="false">
                <v:path arrowok="t"/>
                <v:fill type="solid"/>
              </v:shape>
            </v:group>
            <v:group style="position:absolute;left:5650;top:15371;width:5499;height:28" coordorigin="5650,15371" coordsize="5499,28">
              <v:shape style="position:absolute;left:5650;top:15371;width:5499;height:28" coordorigin="5650,15371" coordsize="5499,28" path="m5650,15399l11149,15399,11149,15371,5650,15371,5650,15399xe" filled="true" fillcolor="#cfe7f3" stroked="false">
                <v:path arrowok="t"/>
                <v:fill type="solid"/>
              </v:shape>
            </v:group>
            <v:group style="position:absolute;left:5650;top:15401;width:5499;height:28" coordorigin="5650,15401" coordsize="5499,28">
              <v:shape style="position:absolute;left:5650;top:15401;width:5499;height:28" coordorigin="5650,15401" coordsize="5499,28" path="m5650,15429l11149,15429,11149,15401,5650,15401,5650,15429xe" filled="true" fillcolor="#cfe7f3" stroked="false">
                <v:path arrowok="t"/>
                <v:fill type="solid"/>
              </v:shape>
            </v:group>
            <v:group style="position:absolute;left:5650;top:15430;width:5499;height:28" coordorigin="5650,15430" coordsize="5499,28">
              <v:shape style="position:absolute;left:5650;top:15430;width:5499;height:28" coordorigin="5650,15430" coordsize="5499,28" path="m5650,15458l11149,15458,11149,15430,5650,15430,5650,15458xe" filled="true" fillcolor="#cfe7f3" stroked="false">
                <v:path arrowok="t"/>
                <v:fill type="solid"/>
              </v:shape>
            </v:group>
            <v:group style="position:absolute;left:5650;top:15460;width:5499;height:28" coordorigin="5650,15460" coordsize="5499,28">
              <v:shape style="position:absolute;left:5650;top:15460;width:5499;height:28" coordorigin="5650,15460" coordsize="5499,28" path="m5650,15488l11149,15488,11149,15460,5650,15460,5650,15488xe" filled="true" fillcolor="#cfe7f3" stroked="false">
                <v:path arrowok="t"/>
                <v:fill type="solid"/>
              </v:shape>
            </v:group>
            <v:group style="position:absolute;left:5650;top:15490;width:5499;height:28" coordorigin="5650,15490" coordsize="5499,28">
              <v:shape style="position:absolute;left:5650;top:15490;width:5499;height:28" coordorigin="5650,15490" coordsize="5499,28" path="m5650,15518l11149,15518,11149,15490,5650,15490,5650,15518xe" filled="true" fillcolor="#cfe7f3" stroked="false">
                <v:path arrowok="t"/>
                <v:fill type="solid"/>
              </v:shape>
            </v:group>
            <v:group style="position:absolute;left:5650;top:15520;width:5499;height:28" coordorigin="5650,15520" coordsize="5499,28">
              <v:shape style="position:absolute;left:5650;top:15520;width:5499;height:28" coordorigin="5650,15520" coordsize="5499,28" path="m5650,15548l11149,15548,11149,15520,5650,15520,5650,15548xe" filled="true" fillcolor="#cfe7f3" stroked="false">
                <v:path arrowok="t"/>
                <v:fill type="solid"/>
              </v:shape>
            </v:group>
            <v:group style="position:absolute;left:5650;top:15550;width:5499;height:28" coordorigin="5650,15550" coordsize="5499,28">
              <v:shape style="position:absolute;left:5650;top:15550;width:5499;height:28" coordorigin="5650,15550" coordsize="5499,28" path="m5650,15578l11149,15578,11149,15550,5650,15550,5650,15578xe" filled="true" fillcolor="#cfe7f3" stroked="false">
                <v:path arrowok="t"/>
                <v:fill type="solid"/>
              </v:shape>
            </v:group>
            <v:group style="position:absolute;left:5650;top:15580;width:5499;height:28" coordorigin="5650,15580" coordsize="5499,28">
              <v:shape style="position:absolute;left:5650;top:15580;width:5499;height:28" coordorigin="5650,15580" coordsize="5499,28" path="m5650,15608l11149,15608,11149,15580,5650,15580,5650,15608xe" filled="true" fillcolor="#cfe7f3" stroked="false">
                <v:path arrowok="t"/>
                <v:fill type="solid"/>
              </v:shape>
            </v:group>
            <v:group style="position:absolute;left:5650;top:15609;width:5499;height:28" coordorigin="5650,15609" coordsize="5499,28">
              <v:shape style="position:absolute;left:5650;top:15609;width:5499;height:28" coordorigin="5650,15609" coordsize="5499,28" path="m5650,15637l11149,15637,11149,15609,5650,15609,5650,15637xe" filled="true" fillcolor="#cfe7f3" stroked="false">
                <v:path arrowok="t"/>
                <v:fill type="solid"/>
              </v:shape>
            </v:group>
            <v:group style="position:absolute;left:5650;top:15639;width:5499;height:28" coordorigin="5650,15639" coordsize="5499,28">
              <v:shape style="position:absolute;left:5650;top:15639;width:5499;height:28" coordorigin="5650,15639" coordsize="5499,28" path="m5650,15667l11149,15667,11149,15639,5650,15639,5650,15667xe" filled="true" fillcolor="#cfe7f3" stroked="false">
                <v:path arrowok="t"/>
                <v:fill type="solid"/>
              </v:shape>
            </v:group>
            <v:group style="position:absolute;left:5650;top:15669;width:5499;height:28" coordorigin="5650,15669" coordsize="5499,28">
              <v:shape style="position:absolute;left:5650;top:15669;width:5499;height:28" coordorigin="5650,15669" coordsize="5499,28" path="m5650,15697l11149,15697,11149,15669,5650,15669,5650,15697xe" filled="true" fillcolor="#cfe7f3" stroked="false">
                <v:path arrowok="t"/>
                <v:fill type="solid"/>
              </v:shape>
            </v:group>
            <v:group style="position:absolute;left:5650;top:15699;width:5499;height:28" coordorigin="5650,15699" coordsize="5499,28">
              <v:shape style="position:absolute;left:5650;top:15699;width:5499;height:28" coordorigin="5650,15699" coordsize="5499,28" path="m5650,15727l11149,15727,11149,15699,5650,15699,5650,15727xe" filled="true" fillcolor="#cfe7f3" stroked="false">
                <v:path arrowok="t"/>
                <v:fill type="solid"/>
              </v:shape>
            </v:group>
            <v:group style="position:absolute;left:5650;top:15729;width:5499;height:28" coordorigin="5650,15729" coordsize="5499,28">
              <v:shape style="position:absolute;left:5650;top:15729;width:5499;height:28" coordorigin="5650,15729" coordsize="5499,28" path="m5650,15757l11149,15757,11149,15729,5650,15729,5650,15757xe" filled="true" fillcolor="#cfe7f3" stroked="false">
                <v:path arrowok="t"/>
                <v:fill type="solid"/>
              </v:shape>
            </v:group>
            <v:group style="position:absolute;left:5650;top:15759;width:5499;height:28" coordorigin="5650,15759" coordsize="5499,28">
              <v:shape style="position:absolute;left:5650;top:15759;width:5499;height:28" coordorigin="5650,15759" coordsize="5499,28" path="m5650,15787l11149,15787,11149,15759,5650,15759,5650,15787xe" filled="true" fillcolor="#cfe7f3" stroked="false">
                <v:path arrowok="t"/>
                <v:fill type="solid"/>
              </v:shape>
            </v:group>
            <v:group style="position:absolute;left:5650;top:15789;width:5499;height:28" coordorigin="5650,15789" coordsize="5499,28">
              <v:shape style="position:absolute;left:5650;top:15789;width:5499;height:28" coordorigin="5650,15789" coordsize="5499,28" path="m5650,15817l11149,15817,11149,15789,5650,15789,5650,15817xe" filled="true" fillcolor="#cfe7f3" stroked="false">
                <v:path arrowok="t"/>
                <v:fill type="solid"/>
              </v:shape>
            </v:group>
            <v:group style="position:absolute;left:5650;top:15818;width:5499;height:28" coordorigin="5650,15818" coordsize="5499,28">
              <v:shape style="position:absolute;left:5650;top:15818;width:5499;height:28" coordorigin="5650,15818" coordsize="5499,28" path="m5650,15846l11149,15846,11149,15818,5650,15818,5650,15846xe" filled="true" fillcolor="#cfe7f3" stroked="false">
                <v:path arrowok="t"/>
                <v:fill type="solid"/>
              </v:shape>
            </v:group>
            <v:group style="position:absolute;left:5650;top:15848;width:5499;height:28" coordorigin="5650,15848" coordsize="5499,28">
              <v:shape style="position:absolute;left:5650;top:15848;width:5499;height:28" coordorigin="5650,15848" coordsize="5499,28" path="m5650,15876l11149,15876,11149,15848,5650,15848,5650,15876xe" filled="true" fillcolor="#cfe7f3" stroked="false">
                <v:path arrowok="t"/>
                <v:fill type="solid"/>
              </v:shape>
            </v:group>
            <v:group style="position:absolute;left:5650;top:15878;width:5499;height:28" coordorigin="5650,15878" coordsize="5499,28">
              <v:shape style="position:absolute;left:5650;top:15878;width:5499;height:28" coordorigin="5650,15878" coordsize="5499,28" path="m5650,15906l11149,15906,11149,15878,5650,15878,5650,15906xe" filled="true" fillcolor="#cfe7f3" stroked="false">
                <v:path arrowok="t"/>
                <v:fill type="solid"/>
              </v:shape>
            </v:group>
            <v:group style="position:absolute;left:5650;top:15908;width:5499;height:28" coordorigin="5650,15908" coordsize="5499,28">
              <v:shape style="position:absolute;left:5650;top:15908;width:5499;height:28" coordorigin="5650,15908" coordsize="5499,28" path="m5650,15936l11149,15936,11149,15908,5650,15908,5650,15936xe" filled="true" fillcolor="#cfe7f3" stroked="false">
                <v:path arrowok="t"/>
                <v:fill type="solid"/>
              </v:shape>
            </v:group>
            <v:group style="position:absolute;left:5650;top:15938;width:5499;height:28" coordorigin="5650,15938" coordsize="5499,28">
              <v:shape style="position:absolute;left:5650;top:15938;width:5499;height:28" coordorigin="5650,15938" coordsize="5499,28" path="m5650,15966l11149,15966,11149,15938,5650,15938,5650,15966xe" filled="true" fillcolor="#cfe7f3" stroked="false">
                <v:path arrowok="t"/>
                <v:fill type="solid"/>
              </v:shape>
            </v:group>
            <v:group style="position:absolute;left:5650;top:15968;width:5499;height:28" coordorigin="5650,15968" coordsize="5499,28">
              <v:shape style="position:absolute;left:5650;top:15968;width:5499;height:28" coordorigin="5650,15968" coordsize="5499,28" path="m5650,15996l11149,15996,11149,15968,5650,15968,5650,15996xe" filled="true" fillcolor="#cfe7f3" stroked="false">
                <v:path arrowok="t"/>
                <v:fill type="solid"/>
              </v:shape>
            </v:group>
            <v:group style="position:absolute;left:5650;top:15997;width:5499;height:28" coordorigin="5650,15997" coordsize="5499,28">
              <v:shape style="position:absolute;left:5650;top:15997;width:5499;height:28" coordorigin="5650,15997" coordsize="5499,28" path="m5650,16025l11149,16025,11149,15997,5650,15997,5650,16025xe" filled="true" fillcolor="#cfe7f3" stroked="false">
                <v:path arrowok="t"/>
                <v:fill type="solid"/>
              </v:shape>
            </v:group>
            <v:group style="position:absolute;left:5650;top:16027;width:5499;height:28" coordorigin="5650,16027" coordsize="5499,28">
              <v:shape style="position:absolute;left:5650;top:16027;width:5499;height:28" coordorigin="5650,16027" coordsize="5499,28" path="m5650,16055l11149,16055,11149,16027,5650,16027,5650,16055xe" filled="true" fillcolor="#cfe7f3" stroked="false">
                <v:path arrowok="t"/>
                <v:fill type="solid"/>
              </v:shape>
            </v:group>
            <v:group style="position:absolute;left:5650;top:16057;width:5499;height:28" coordorigin="5650,16057" coordsize="5499,28">
              <v:shape style="position:absolute;left:5650;top:16057;width:5499;height:28" coordorigin="5650,16057" coordsize="5499,28" path="m5650,16085l11149,16085,11149,16057,5650,16057,5650,16085xe" filled="true" fillcolor="#cfe7f3" stroked="false">
                <v:path arrowok="t"/>
                <v:fill type="solid"/>
              </v:shape>
            </v:group>
            <v:group style="position:absolute;left:5650;top:16087;width:5499;height:28" coordorigin="5650,16087" coordsize="5499,28">
              <v:shape style="position:absolute;left:5650;top:16087;width:5499;height:28" coordorigin="5650,16087" coordsize="5499,28" path="m5650,16115l11149,16115,11149,16087,5650,16087,5650,16115xe" filled="true" fillcolor="#cfe7f3" stroked="false">
                <v:path arrowok="t"/>
                <v:fill type="solid"/>
              </v:shape>
            </v:group>
            <v:group style="position:absolute;left:5650;top:16117;width:5499;height:28" coordorigin="5650,16117" coordsize="5499,28">
              <v:shape style="position:absolute;left:5650;top:16117;width:5499;height:28" coordorigin="5650,16117" coordsize="5499,28" path="m5650,16145l11149,16145,11149,16117,5650,16117,5650,16145xe" filled="true" fillcolor="#cfe7f3" stroked="false">
                <v:path arrowok="t"/>
                <v:fill type="solid"/>
              </v:shape>
            </v:group>
            <v:group style="position:absolute;left:5650;top:16147;width:5499;height:28" coordorigin="5650,16147" coordsize="5499,28">
              <v:shape style="position:absolute;left:5650;top:16147;width:5499;height:28" coordorigin="5650,16147" coordsize="5499,28" path="m5650,16175l11149,16175,11149,16147,5650,16147,5650,16175xe" filled="true" fillcolor="#cfe7f3" stroked="false">
                <v:path arrowok="t"/>
                <v:fill type="solid"/>
              </v:shape>
            </v:group>
            <v:group style="position:absolute;left:5650;top:16176;width:5499;height:28" coordorigin="5650,16176" coordsize="5499,28">
              <v:shape style="position:absolute;left:5650;top:16176;width:5499;height:28" coordorigin="5650,16176" coordsize="5499,28" path="m5650,16204l11149,16204,11149,16176,5650,16176,5650,16204xe" filled="true" fillcolor="#cfe7f3" stroked="false">
                <v:path arrowok="t"/>
                <v:fill type="solid"/>
              </v:shape>
            </v:group>
            <v:group style="position:absolute;left:5650;top:16206;width:5499;height:28" coordorigin="5650,16206" coordsize="5499,28">
              <v:shape style="position:absolute;left:5650;top:16206;width:5499;height:28" coordorigin="5650,16206" coordsize="5499,28" path="m5650,16234l11149,16234,11149,16206,5650,16206,5650,16234xe" filled="true" fillcolor="#cfe7f3" stroked="false">
                <v:path arrowok="t"/>
                <v:fill type="solid"/>
              </v:shape>
            </v:group>
            <v:group style="position:absolute;left:5650;top:16236;width:5499;height:28" coordorigin="5650,16236" coordsize="5499,28">
              <v:shape style="position:absolute;left:5650;top:16236;width:5499;height:28" coordorigin="5650,16236" coordsize="5499,28" path="m5650,16264l11149,16264,11149,16236,5650,16236,5650,16264xe" filled="true" fillcolor="#cfe7f3" stroked="false">
                <v:path arrowok="t"/>
                <v:fill type="solid"/>
              </v:shape>
            </v:group>
            <v:group style="position:absolute;left:5650;top:16266;width:68;height:5" coordorigin="5650,16266" coordsize="68,5">
              <v:shape style="position:absolute;left:5650;top:16266;width:68;height:5" coordorigin="5650,16266" coordsize="68,5" path="m5650,16266l5715,16270,5717,16271e" filled="false" stroked="true" strokeweight=".346pt" strokecolor="#cfe7f3">
                <v:path arrowok="t"/>
              </v:shape>
            </v:group>
            <v:group style="position:absolute;left:6019;top:16266;width:135;height:5" coordorigin="6019,16266" coordsize="135,5">
              <v:shape style="position:absolute;left:6019;top:16266;width:135;height:5" coordorigin="6019,16266" coordsize="135,5" path="m6019,16271l6021,16270,6086,16266,6151,16270,6153,16271e" filled="false" stroked="true" strokeweight=".346pt" strokecolor="#cfe7f3">
                <v:path arrowok="t"/>
              </v:shape>
            </v:group>
            <v:group style="position:absolute;left:6455;top:16266;width:135;height:5" coordorigin="6455,16266" coordsize="135,5">
              <v:shape style="position:absolute;left:6455;top:16266;width:135;height:5" coordorigin="6455,16266" coordsize="135,5" path="m6455,16271l6457,16270,6522,16266,6587,16270,6589,16271e" filled="false" stroked="true" strokeweight=".346pt" strokecolor="#cfe7f3">
                <v:path arrowok="t"/>
              </v:shape>
            </v:group>
            <v:group style="position:absolute;left:6891;top:16266;width:134;height:5" coordorigin="6891,16266" coordsize="134,5">
              <v:shape style="position:absolute;left:6891;top:16266;width:134;height:5" coordorigin="6891,16266" coordsize="134,5" path="m6891,16271l6893,16270,6958,16266,7023,16270,7025,16271e" filled="false" stroked="true" strokeweight=".346pt" strokecolor="#cfe7f3">
                <v:path arrowok="t"/>
              </v:shape>
            </v:group>
            <v:group style="position:absolute;left:7327;top:16266;width:134;height:5" coordorigin="7327,16266" coordsize="134,5">
              <v:shape style="position:absolute;left:7327;top:16266;width:134;height:5" coordorigin="7327,16266" coordsize="134,5" path="m7327,16271l7329,16270,7394,16266,7458,16270,7461,16271e" filled="false" stroked="true" strokeweight=".346pt" strokecolor="#cfe7f3">
                <v:path arrowok="t"/>
              </v:shape>
            </v:group>
            <v:group style="position:absolute;left:7763;top:16266;width:134;height:5" coordorigin="7763,16266" coordsize="134,5">
              <v:shape style="position:absolute;left:7763;top:16266;width:134;height:5" coordorigin="7763,16266" coordsize="134,5" path="m7763,16271l7765,16270,7830,16266,7894,16270,7897,16271e" filled="false" stroked="true" strokeweight=".346pt" strokecolor="#cfe7f3">
                <v:path arrowok="t"/>
              </v:shape>
            </v:group>
            <v:group style="position:absolute;left:8198;top:16266;width:135;height:5" coordorigin="8198,16266" coordsize="135,5">
              <v:shape style="position:absolute;left:8198;top:16266;width:135;height:5" coordorigin="8198,16266" coordsize="135,5" path="m8198,16271l8201,16270,8265,16266,8330,16270,8332,16271e" filled="false" stroked="true" strokeweight=".346pt" strokecolor="#cfe7f3">
                <v:path arrowok="t"/>
              </v:shape>
            </v:group>
            <v:group style="position:absolute;left:8634;top:16266;width:135;height:5" coordorigin="8634,16266" coordsize="135,5">
              <v:shape style="position:absolute;left:8634;top:16266;width:135;height:5" coordorigin="8634,16266" coordsize="135,5" path="m8634,16271l8637,16270,8701,16266,8766,16270,8768,16271e" filled="false" stroked="true" strokeweight=".346pt" strokecolor="#cfe7f3">
                <v:path arrowok="t"/>
              </v:shape>
            </v:group>
            <v:group style="position:absolute;left:9070;top:16266;width:135;height:5" coordorigin="9070,16266" coordsize="135,5">
              <v:shape style="position:absolute;left:9070;top:16266;width:135;height:5" coordorigin="9070,16266" coordsize="135,5" path="m9070,16271l9072,16270,9137,16266,9202,16270,9204,16271e" filled="false" stroked="true" strokeweight=".346pt" strokecolor="#cfe7f3">
                <v:path arrowok="t"/>
              </v:shape>
            </v:group>
            <v:group style="position:absolute;left:9506;top:16266;width:135;height:5" coordorigin="9506,16266" coordsize="135,5">
              <v:shape style="position:absolute;left:9506;top:16266;width:135;height:5" coordorigin="9506,16266" coordsize="135,5" path="m9506,16271l9508,16270,9573,16266,9638,16270,9640,16271e" filled="false" stroked="true" strokeweight=".346pt" strokecolor="#cfe7f3">
                <v:path arrowok="t"/>
              </v:shape>
            </v:group>
            <v:group style="position:absolute;left:9942;top:16266;width:135;height:5" coordorigin="9942,16266" coordsize="135,5">
              <v:shape style="position:absolute;left:9942;top:16266;width:135;height:5" coordorigin="9942,16266" coordsize="135,5" path="m9942,16271l9944,16270,10009,16266,10074,16270,10076,16271e" filled="false" stroked="true" strokeweight=".346pt" strokecolor="#cfe7f3">
                <v:path arrowok="t"/>
              </v:shape>
            </v:group>
            <v:group style="position:absolute;left:10378;top:16266;width:135;height:5" coordorigin="10378,16266" coordsize="135,5">
              <v:shape style="position:absolute;left:10378;top:16266;width:135;height:5" coordorigin="10378,16266" coordsize="135,5" path="m10378,16271l10380,16270,10445,16266,10510,16270,10512,16271e" filled="false" stroked="true" strokeweight=".346pt" strokecolor="#cfe7f3">
                <v:path arrowok="t"/>
              </v:shape>
            </v:group>
            <v:group style="position:absolute;left:10814;top:16266;width:135;height:5" coordorigin="10814,16266" coordsize="135,5">
              <v:shape style="position:absolute;left:10814;top:16266;width:135;height:5" coordorigin="10814,16266" coordsize="135,5" path="m10814,16271l10816,16270,10881,16266,10945,16270,10948,16271e" filled="false" stroked="true" strokeweight=".346pt" strokecolor="#cfe7f3">
                <v:path arrowok="t"/>
              </v:shape>
            </v:group>
            <v:group style="position:absolute;left:5807;top:11425;width:122;height:5" coordorigin="5807,11425" coordsize="122,5">
              <v:shape style="position:absolute;left:5807;top:11425;width:122;height:5" coordorigin="5807,11425" coordsize="122,5" path="m5807,11425l5868,11429,5929,11425e" filled="false" stroked="true" strokeweight=".346pt" strokecolor="#cfe7f3">
                <v:path arrowok="t"/>
              </v:shape>
            </v:group>
            <v:group style="position:absolute;left:6243;top:11425;width:122;height:5" coordorigin="6243,11425" coordsize="122,5">
              <v:shape style="position:absolute;left:6243;top:11425;width:122;height:5" coordorigin="6243,11425" coordsize="122,5" path="m6243,11425l6304,11429,6365,11425e" filled="false" stroked="true" strokeweight=".346pt" strokecolor="#cfe7f3">
                <v:path arrowok="t"/>
              </v:shape>
            </v:group>
            <v:group style="position:absolute;left:6679;top:11425;width:122;height:5" coordorigin="6679,11425" coordsize="122,5">
              <v:shape style="position:absolute;left:6679;top:11425;width:122;height:5" coordorigin="6679,11425" coordsize="122,5" path="m6679,11425l6740,11429,6801,11425e" filled="false" stroked="true" strokeweight=".346pt" strokecolor="#cfe7f3">
                <v:path arrowok="t"/>
              </v:shape>
            </v:group>
            <v:group style="position:absolute;left:7115;top:11425;width:122;height:5" coordorigin="7115,11425" coordsize="122,5">
              <v:shape style="position:absolute;left:7115;top:11425;width:122;height:5" coordorigin="7115,11425" coordsize="122,5" path="m7115,11425l7176,11429,7237,11425e" filled="false" stroked="true" strokeweight=".346pt" strokecolor="#cfe7f3">
                <v:path arrowok="t"/>
              </v:shape>
            </v:group>
            <v:group style="position:absolute;left:7551;top:11425;width:122;height:5" coordorigin="7551,11425" coordsize="122,5">
              <v:shape style="position:absolute;left:7551;top:11425;width:122;height:5" coordorigin="7551,11425" coordsize="122,5" path="m7551,11425l7612,11429,7672,11425e" filled="false" stroked="true" strokeweight=".346pt" strokecolor="#cfe7f3">
                <v:path arrowok="t"/>
              </v:shape>
            </v:group>
            <v:group style="position:absolute;left:7987;top:11425;width:122;height:5" coordorigin="7987,11425" coordsize="122,5">
              <v:shape style="position:absolute;left:7987;top:11425;width:122;height:5" coordorigin="7987,11425" coordsize="122,5" path="m7987,11425l8047,11429,8108,11425e" filled="false" stroked="true" strokeweight=".346pt" strokecolor="#cfe7f3">
                <v:path arrowok="t"/>
              </v:shape>
            </v:group>
            <v:group style="position:absolute;left:8422;top:11425;width:122;height:5" coordorigin="8422,11425" coordsize="122,5">
              <v:shape style="position:absolute;left:8422;top:11425;width:122;height:5" coordorigin="8422,11425" coordsize="122,5" path="m8422,11425l8483,11429,8544,11425e" filled="false" stroked="true" strokeweight=".346pt" strokecolor="#cfe7f3">
                <v:path arrowok="t"/>
              </v:shape>
            </v:group>
            <v:group style="position:absolute;left:8858;top:11425;width:122;height:5" coordorigin="8858,11425" coordsize="122,5">
              <v:shape style="position:absolute;left:8858;top:11425;width:122;height:5" coordorigin="8858,11425" coordsize="122,5" path="m8858,11425l8919,11429,8980,11425e" filled="false" stroked="true" strokeweight=".346pt" strokecolor="#cfe7f3">
                <v:path arrowok="t"/>
              </v:shape>
            </v:group>
            <v:group style="position:absolute;left:9294;top:11425;width:122;height:5" coordorigin="9294,11425" coordsize="122,5">
              <v:shape style="position:absolute;left:9294;top:11425;width:122;height:5" coordorigin="9294,11425" coordsize="122,5" path="m9294,11425l9355,11429,9416,11425e" filled="false" stroked="true" strokeweight=".346pt" strokecolor="#cfe7f3">
                <v:path arrowok="t"/>
              </v:shape>
            </v:group>
            <v:group style="position:absolute;left:9730;top:11425;width:122;height:5" coordorigin="9730,11425" coordsize="122,5">
              <v:shape style="position:absolute;left:9730;top:11425;width:122;height:5" coordorigin="9730,11425" coordsize="122,5" path="m9730,11425l9791,11429,9852,11425e" filled="false" stroked="true" strokeweight=".346pt" strokecolor="#cfe7f3">
                <v:path arrowok="t"/>
              </v:shape>
            </v:group>
            <v:group style="position:absolute;left:10166;top:11425;width:122;height:5" coordorigin="10166,11425" coordsize="122,5">
              <v:shape style="position:absolute;left:10166;top:11425;width:122;height:5" coordorigin="10166,11425" coordsize="122,5" path="m10166,11425l10227,11429,10288,11425e" filled="false" stroked="true" strokeweight=".346pt" strokecolor="#cfe7f3">
                <v:path arrowok="t"/>
              </v:shape>
            </v:group>
            <v:group style="position:absolute;left:10602;top:11425;width:122;height:5" coordorigin="10602,11425" coordsize="122,5">
              <v:shape style="position:absolute;left:10602;top:11425;width:122;height:5" coordorigin="10602,11425" coordsize="122,5" path="m10602,11425l10663,11429,10724,11425e" filled="false" stroked="true" strokeweight=".346pt" strokecolor="#cfe7f3">
                <v:path arrowok="t"/>
              </v:shape>
            </v:group>
            <v:group style="position:absolute;left:11038;top:11425;width:111;height:5" coordorigin="11038,11425" coordsize="111,5">
              <v:shape style="position:absolute;left:11038;top:11425;width:111;height:5" coordorigin="11038,11425" coordsize="111,5" path="m11038,11425l11099,11429,11149,11426e" filled="false" stroked="true" strokeweight=".346pt" strokecolor="#cfe7f3">
                <v:path arrowok="t"/>
              </v:shape>
            </v:group>
            <v:group style="position:absolute;left:5650;top:11431;width:5499;height:28" coordorigin="5650,11431" coordsize="5499,28">
              <v:shape style="position:absolute;left:5650;top:11431;width:5499;height:28" coordorigin="5650,11431" coordsize="5499,28" path="m5650,11459l11149,11459,11149,11431,5650,11431,5650,11459xe" filled="true" fillcolor="#cfe7f3" stroked="false">
                <v:path arrowok="t"/>
                <v:fill type="solid"/>
              </v:shape>
            </v:group>
            <v:group style="position:absolute;left:5650;top:11461;width:5499;height:28" coordorigin="5650,11461" coordsize="5499,28">
              <v:shape style="position:absolute;left:5650;top:11461;width:5499;height:28" coordorigin="5650,11461" coordsize="5499,28" path="m5650,11489l11149,11489,11149,11461,5650,11461,5650,11489xe" filled="true" fillcolor="#cfe7f3" stroked="false">
                <v:path arrowok="t"/>
                <v:fill type="solid"/>
              </v:shape>
            </v:group>
            <v:group style="position:absolute;left:5650;top:11491;width:5499;height:28" coordorigin="5650,11491" coordsize="5499,28">
              <v:shape style="position:absolute;left:5650;top:11491;width:5499;height:28" coordorigin="5650,11491" coordsize="5499,28" path="m5650,11519l11149,11519,11149,11491,5650,11491,5650,11519xe" filled="true" fillcolor="#cfe7f3" stroked="false">
                <v:path arrowok="t"/>
                <v:fill type="solid"/>
              </v:shape>
            </v:group>
            <v:group style="position:absolute;left:5650;top:11521;width:5499;height:28" coordorigin="5650,11521" coordsize="5499,28">
              <v:shape style="position:absolute;left:5650;top:11521;width:5499;height:28" coordorigin="5650,11521" coordsize="5499,28" path="m5650,11549l11149,11549,11149,11521,5650,11521,5650,11549xe" filled="true" fillcolor="#cfe7f3" stroked="false">
                <v:path arrowok="t"/>
                <v:fill type="solid"/>
              </v:shape>
            </v:group>
            <v:group style="position:absolute;left:5650;top:11551;width:5499;height:28" coordorigin="5650,11551" coordsize="5499,28">
              <v:shape style="position:absolute;left:5650;top:11551;width:5499;height:28" coordorigin="5650,11551" coordsize="5499,28" path="m5650,11579l11149,11579,11149,11551,5650,11551,5650,11579xe" filled="true" fillcolor="#cfe7f3" stroked="false">
                <v:path arrowok="t"/>
                <v:fill type="solid"/>
              </v:shape>
            </v:group>
            <v:group style="position:absolute;left:5650;top:11581;width:5499;height:28" coordorigin="5650,11581" coordsize="5499,28">
              <v:shape style="position:absolute;left:5650;top:11581;width:5499;height:28" coordorigin="5650,11581" coordsize="5499,28" path="m5650,11609l11149,11609,11149,11581,5650,11581,5650,11609xe" filled="true" fillcolor="#cfe7f3" stroked="false">
                <v:path arrowok="t"/>
                <v:fill type="solid"/>
              </v:shape>
            </v:group>
            <v:group style="position:absolute;left:5650;top:11610;width:5499;height:28" coordorigin="5650,11610" coordsize="5499,28">
              <v:shape style="position:absolute;left:5650;top:11610;width:5499;height:28" coordorigin="5650,11610" coordsize="5499,28" path="m5650,11638l11149,11638,11149,11610,5650,11610,5650,11638xe" filled="true" fillcolor="#cfe7f3" stroked="false">
                <v:path arrowok="t"/>
                <v:fill type="solid"/>
              </v:shape>
            </v:group>
            <v:group style="position:absolute;left:5650;top:11640;width:5499;height:28" coordorigin="5650,11640" coordsize="5499,28">
              <v:shape style="position:absolute;left:5650;top:11640;width:5499;height:28" coordorigin="5650,11640" coordsize="5499,28" path="m5650,11668l11149,11668,11149,11640,5650,11640,5650,11668xe" filled="true" fillcolor="#cfe7f3" stroked="false">
                <v:path arrowok="t"/>
                <v:fill type="solid"/>
              </v:shape>
            </v:group>
            <v:group style="position:absolute;left:5650;top:11670;width:5499;height:28" coordorigin="5650,11670" coordsize="5499,28">
              <v:shape style="position:absolute;left:5650;top:11670;width:5499;height:28" coordorigin="5650,11670" coordsize="5499,28" path="m5650,11698l11149,11698,11149,11670,5650,11670,5650,11698xe" filled="true" fillcolor="#cfe7f3" stroked="false">
                <v:path arrowok="t"/>
                <v:fill type="solid"/>
              </v:shape>
            </v:group>
            <v:group style="position:absolute;left:5650;top:11700;width:5499;height:28" coordorigin="5650,11700" coordsize="5499,28">
              <v:shape style="position:absolute;left:5650;top:11700;width:5499;height:28" coordorigin="5650,11700" coordsize="5499,28" path="m5650,11728l11149,11728,11149,11700,5650,11700,5650,11728xe" filled="true" fillcolor="#cfe7f3" stroked="false">
                <v:path arrowok="t"/>
                <v:fill type="solid"/>
              </v:shape>
            </v:group>
            <v:group style="position:absolute;left:5650;top:11730;width:5499;height:28" coordorigin="5650,11730" coordsize="5499,28">
              <v:shape style="position:absolute;left:5650;top:11730;width:5499;height:28" coordorigin="5650,11730" coordsize="5499,28" path="m5650,11758l11149,11758,11149,11730,5650,11730,5650,11758xe" filled="true" fillcolor="#cfe7f3" stroked="false">
                <v:path arrowok="t"/>
                <v:fill type="solid"/>
              </v:shape>
            </v:group>
            <v:group style="position:absolute;left:5650;top:11760;width:5499;height:28" coordorigin="5650,11760" coordsize="5499,28">
              <v:shape style="position:absolute;left:5650;top:11760;width:5499;height:28" coordorigin="5650,11760" coordsize="5499,28" path="m5650,11788l11149,11788,11149,11760,5650,11760,5650,11788xe" filled="true" fillcolor="#cfe7f3" stroked="false">
                <v:path arrowok="t"/>
                <v:fill type="solid"/>
              </v:shape>
            </v:group>
            <v:group style="position:absolute;left:5650;top:11789;width:5499;height:28" coordorigin="5650,11789" coordsize="5499,28">
              <v:shape style="position:absolute;left:5650;top:11789;width:5499;height:28" coordorigin="5650,11789" coordsize="5499,28" path="m5650,11817l11149,11817,11149,11789,5650,11789,5650,11817xe" filled="true" fillcolor="#cfe7f3" stroked="false">
                <v:path arrowok="t"/>
                <v:fill type="solid"/>
              </v:shape>
            </v:group>
            <v:group style="position:absolute;left:5650;top:11819;width:5499;height:28" coordorigin="5650,11819" coordsize="5499,28">
              <v:shape style="position:absolute;left:5650;top:11819;width:5499;height:28" coordorigin="5650,11819" coordsize="5499,28" path="m5650,11847l11149,11847,11149,11819,5650,11819,5650,11847xe" filled="true" fillcolor="#cfe7f3" stroked="false">
                <v:path arrowok="t"/>
                <v:fill type="solid"/>
              </v:shape>
            </v:group>
            <v:group style="position:absolute;left:5650;top:11849;width:5499;height:28" coordorigin="5650,11849" coordsize="5499,28">
              <v:shape style="position:absolute;left:5650;top:11849;width:5499;height:28" coordorigin="5650,11849" coordsize="5499,28" path="m5650,11877l11149,11877,11149,11849,5650,11849,5650,11877xe" filled="true" fillcolor="#cfe7f3" stroked="false">
                <v:path arrowok="t"/>
                <v:fill type="solid"/>
              </v:shape>
            </v:group>
            <v:group style="position:absolute;left:5650;top:11879;width:5499;height:28" coordorigin="5650,11879" coordsize="5499,28">
              <v:shape style="position:absolute;left:5650;top:11879;width:5499;height:28" coordorigin="5650,11879" coordsize="5499,28" path="m5650,11907l11149,11907,11149,11879,5650,11879,5650,11907xe" filled="true" fillcolor="#cfe7f3" stroked="false">
                <v:path arrowok="t"/>
                <v:fill type="solid"/>
              </v:shape>
            </v:group>
            <v:group style="position:absolute;left:5650;top:11909;width:5499;height:28" coordorigin="5650,11909" coordsize="5499,28">
              <v:shape style="position:absolute;left:5650;top:11909;width:5499;height:28" coordorigin="5650,11909" coordsize="5499,28" path="m5650,11937l11149,11937,11149,11909,5650,11909,5650,11937xe" filled="true" fillcolor="#cfe7f3" stroked="false">
                <v:path arrowok="t"/>
                <v:fill type="solid"/>
              </v:shape>
            </v:group>
            <v:group style="position:absolute;left:5650;top:11939;width:5499;height:28" coordorigin="5650,11939" coordsize="5499,28">
              <v:shape style="position:absolute;left:5650;top:11939;width:5499;height:28" coordorigin="5650,11939" coordsize="5499,28" path="m5650,11967l11149,11967,11149,11939,5650,11939,5650,11967xe" filled="true" fillcolor="#cfe7f3" stroked="false">
                <v:path arrowok="t"/>
                <v:fill type="solid"/>
              </v:shape>
            </v:group>
            <v:group style="position:absolute;left:5650;top:11968;width:5499;height:28" coordorigin="5650,11968" coordsize="5499,28">
              <v:shape style="position:absolute;left:5650;top:11968;width:5499;height:28" coordorigin="5650,11968" coordsize="5499,28" path="m5650,11996l11149,11996,11149,11968,5650,11968,5650,11996xe" filled="true" fillcolor="#cfe7f3" stroked="false">
                <v:path arrowok="t"/>
                <v:fill type="solid"/>
              </v:shape>
            </v:group>
            <v:group style="position:absolute;left:5650;top:11998;width:5499;height:28" coordorigin="5650,11998" coordsize="5499,28">
              <v:shape style="position:absolute;left:5650;top:11998;width:5499;height:28" coordorigin="5650,11998" coordsize="5499,28" path="m5650,12026l11149,12026,11149,11998,5650,11998,5650,12026xe" filled="true" fillcolor="#cfe7f3" stroked="false">
                <v:path arrowok="t"/>
                <v:fill type="solid"/>
              </v:shape>
            </v:group>
            <v:group style="position:absolute;left:5650;top:12028;width:5499;height:28" coordorigin="5650,12028" coordsize="5499,28">
              <v:shape style="position:absolute;left:5650;top:12028;width:5499;height:28" coordorigin="5650,12028" coordsize="5499,28" path="m5650,12056l11149,12056,11149,12028,5650,12028,5650,12056xe" filled="true" fillcolor="#cfe7f3" stroked="false">
                <v:path arrowok="t"/>
                <v:fill type="solid"/>
              </v:shape>
            </v:group>
            <v:group style="position:absolute;left:5650;top:12058;width:5499;height:28" coordorigin="5650,12058" coordsize="5499,28">
              <v:shape style="position:absolute;left:5650;top:12058;width:5499;height:28" coordorigin="5650,12058" coordsize="5499,28" path="m5650,12086l11149,12086,11149,12058,5650,12058,5650,12086xe" filled="true" fillcolor="#cfe7f3" stroked="false">
                <v:path arrowok="t"/>
                <v:fill type="solid"/>
              </v:shape>
            </v:group>
            <v:group style="position:absolute;left:5650;top:12088;width:5499;height:28" coordorigin="5650,12088" coordsize="5499,28">
              <v:shape style="position:absolute;left:5650;top:12088;width:5499;height:28" coordorigin="5650,12088" coordsize="5499,28" path="m5650,12116l11149,12116,11149,12088,5650,12088,5650,12116xe" filled="true" fillcolor="#cfe7f3" stroked="false">
                <v:path arrowok="t"/>
                <v:fill type="solid"/>
              </v:shape>
            </v:group>
            <v:group style="position:absolute;left:5650;top:12118;width:5499;height:28" coordorigin="5650,12118" coordsize="5499,28">
              <v:shape style="position:absolute;left:5650;top:12118;width:5499;height:28" coordorigin="5650,12118" coordsize="5499,28" path="m5650,12146l11149,12146,11149,12118,5650,12118,5650,12146xe" filled="true" fillcolor="#cfe7f3" stroked="false">
                <v:path arrowok="t"/>
                <v:fill type="solid"/>
              </v:shape>
            </v:group>
            <v:group style="position:absolute;left:5650;top:12148;width:5499;height:28" coordorigin="5650,12148" coordsize="5499,28">
              <v:shape style="position:absolute;left:5650;top:12148;width:5499;height:28" coordorigin="5650,12148" coordsize="5499,28" path="m5650,12176l11149,12176,11149,12148,5650,12148,5650,12176xe" filled="true" fillcolor="#cfe7f3" stroked="false">
                <v:path arrowok="t"/>
                <v:fill type="solid"/>
              </v:shape>
            </v:group>
            <v:group style="position:absolute;left:5650;top:12177;width:5499;height:28" coordorigin="5650,12177" coordsize="5499,28">
              <v:shape style="position:absolute;left:5650;top:12177;width:5499;height:28" coordorigin="5650,12177" coordsize="5499,28" path="m5650,12205l11149,12205,11149,12177,5650,12177,5650,12205xe" filled="true" fillcolor="#cfe7f3" stroked="false">
                <v:path arrowok="t"/>
                <v:fill type="solid"/>
              </v:shape>
            </v:group>
            <v:group style="position:absolute;left:5650;top:12207;width:5499;height:28" coordorigin="5650,12207" coordsize="5499,28">
              <v:shape style="position:absolute;left:5650;top:12207;width:5499;height:28" coordorigin="5650,12207" coordsize="5499,28" path="m5650,12235l11149,12235,11149,12207,5650,12207,5650,12235xe" filled="true" fillcolor="#cfe7f3" stroked="false">
                <v:path arrowok="t"/>
                <v:fill type="solid"/>
              </v:shape>
            </v:group>
            <v:group style="position:absolute;left:5650;top:12237;width:5499;height:28" coordorigin="5650,12237" coordsize="5499,28">
              <v:shape style="position:absolute;left:5650;top:12237;width:5499;height:28" coordorigin="5650,12237" coordsize="5499,28" path="m5650,12265l11149,12265,11149,12237,5650,12237,5650,12265xe" filled="true" fillcolor="#cfe7f3" stroked="false">
                <v:path arrowok="t"/>
                <v:fill type="solid"/>
              </v:shape>
            </v:group>
            <v:group style="position:absolute;left:5650;top:12267;width:5499;height:28" coordorigin="5650,12267" coordsize="5499,28">
              <v:shape style="position:absolute;left:5650;top:12267;width:5499;height:28" coordorigin="5650,12267" coordsize="5499,28" path="m5650,12295l11149,12295,11149,12267,5650,12267,5650,12295xe" filled="true" fillcolor="#cfe7f3" stroked="false">
                <v:path arrowok="t"/>
                <v:fill type="solid"/>
              </v:shape>
            </v:group>
            <v:group style="position:absolute;left:5650;top:12297;width:5499;height:28" coordorigin="5650,12297" coordsize="5499,28">
              <v:shape style="position:absolute;left:5650;top:12297;width:5499;height:28" coordorigin="5650,12297" coordsize="5499,28" path="m5650,12325l11149,12325,11149,12297,5650,12297,5650,12325xe" filled="true" fillcolor="#cfe7f3" stroked="false">
                <v:path arrowok="t"/>
                <v:fill type="solid"/>
              </v:shape>
            </v:group>
            <v:group style="position:absolute;left:5650;top:12327;width:5499;height:28" coordorigin="5650,12327" coordsize="5499,28">
              <v:shape style="position:absolute;left:5650;top:12327;width:5499;height:28" coordorigin="5650,12327" coordsize="5499,28" path="m5650,12355l11149,12355,11149,12327,5650,12327,5650,12355xe" filled="true" fillcolor="#cfe7f3" stroked="false">
                <v:path arrowok="t"/>
                <v:fill type="solid"/>
              </v:shape>
            </v:group>
            <v:group style="position:absolute;left:5650;top:12356;width:5499;height:28" coordorigin="5650,12356" coordsize="5499,28">
              <v:shape style="position:absolute;left:5650;top:12356;width:5499;height:28" coordorigin="5650,12356" coordsize="5499,28" path="m5650,12384l11149,12384,11149,12356,5650,12356,5650,12384xe" filled="true" fillcolor="#cfe7f3" stroked="false">
                <v:path arrowok="t"/>
                <v:fill type="solid"/>
              </v:shape>
            </v:group>
            <v:group style="position:absolute;left:5650;top:12386;width:5499;height:28" coordorigin="5650,12386" coordsize="5499,28">
              <v:shape style="position:absolute;left:5650;top:12386;width:5499;height:28" coordorigin="5650,12386" coordsize="5499,28" path="m5650,12414l11149,12414,11149,12386,5650,12386,5650,12414xe" filled="true" fillcolor="#cfe7f3" stroked="false">
                <v:path arrowok="t"/>
                <v:fill type="solid"/>
              </v:shape>
            </v:group>
            <v:group style="position:absolute;left:5650;top:12416;width:5499;height:28" coordorigin="5650,12416" coordsize="5499,28">
              <v:shape style="position:absolute;left:5650;top:12416;width:5499;height:28" coordorigin="5650,12416" coordsize="5499,28" path="m5650,12444l11149,12444,11149,12416,5650,12416,5650,12444xe" filled="true" fillcolor="#cfe7f3" stroked="false">
                <v:path arrowok="t"/>
                <v:fill type="solid"/>
              </v:shape>
            </v:group>
            <v:group style="position:absolute;left:5650;top:12446;width:5499;height:28" coordorigin="5650,12446" coordsize="5499,28">
              <v:shape style="position:absolute;left:5650;top:12446;width:5499;height:28" coordorigin="5650,12446" coordsize="5499,28" path="m5650,12474l11149,12474,11149,12446,5650,12446,5650,12474xe" filled="true" fillcolor="#cfe7f3" stroked="false">
                <v:path arrowok="t"/>
                <v:fill type="solid"/>
              </v:shape>
            </v:group>
            <v:group style="position:absolute;left:5650;top:12476;width:5499;height:28" coordorigin="5650,12476" coordsize="5499,28">
              <v:shape style="position:absolute;left:5650;top:12476;width:5499;height:28" coordorigin="5650,12476" coordsize="5499,28" path="m5650,12504l11149,12504,11149,12476,5650,12476,5650,12504xe" filled="true" fillcolor="#cfe7f3" stroked="false">
                <v:path arrowok="t"/>
                <v:fill type="solid"/>
              </v:shape>
            </v:group>
            <v:group style="position:absolute;left:5650;top:12506;width:5499;height:28" coordorigin="5650,12506" coordsize="5499,28">
              <v:shape style="position:absolute;left:5650;top:12506;width:5499;height:28" coordorigin="5650,12506" coordsize="5499,28" path="m5650,12534l11149,12534,11149,12506,5650,12506,5650,12534xe" filled="true" fillcolor="#cfe7f3" stroked="false">
                <v:path arrowok="t"/>
                <v:fill type="solid"/>
              </v:shape>
            </v:group>
            <v:group style="position:absolute;left:5650;top:12536;width:5499;height:28" coordorigin="5650,12536" coordsize="5499,28">
              <v:shape style="position:absolute;left:5650;top:12536;width:5499;height:28" coordorigin="5650,12536" coordsize="5499,28" path="m5650,12564l11149,12564,11149,12536,5650,12536,5650,12564xe" filled="true" fillcolor="#cfe7f3" stroked="false">
                <v:path arrowok="t"/>
                <v:fill type="solid"/>
              </v:shape>
            </v:group>
            <v:group style="position:absolute;left:5650;top:12565;width:5499;height:28" coordorigin="5650,12565" coordsize="5499,28">
              <v:shape style="position:absolute;left:5650;top:12565;width:5499;height:28" coordorigin="5650,12565" coordsize="5499,28" path="m5650,12593l11149,12593,11149,12565,5650,12565,5650,12593xe" filled="true" fillcolor="#cfe7f3" stroked="false">
                <v:path arrowok="t"/>
                <v:fill type="solid"/>
              </v:shape>
            </v:group>
            <v:group style="position:absolute;left:5650;top:12595;width:5499;height:28" coordorigin="5650,12595" coordsize="5499,28">
              <v:shape style="position:absolute;left:5650;top:12595;width:5499;height:28" coordorigin="5650,12595" coordsize="5499,28" path="m5650,12623l11149,12623,11149,12595,5650,12595,5650,12623xe" filled="true" fillcolor="#cfe7f3" stroked="false">
                <v:path arrowok="t"/>
                <v:fill type="solid"/>
              </v:shape>
            </v:group>
            <v:group style="position:absolute;left:5650;top:12625;width:5499;height:28" coordorigin="5650,12625" coordsize="5499,28">
              <v:shape style="position:absolute;left:5650;top:12625;width:5499;height:28" coordorigin="5650,12625" coordsize="5499,28" path="m5650,12653l11149,12653,11149,12625,5650,12625,5650,12653xe" filled="true" fillcolor="#cfe7f3" stroked="false">
                <v:path arrowok="t"/>
                <v:fill type="solid"/>
              </v:shape>
            </v:group>
            <v:group style="position:absolute;left:5650;top:12655;width:5499;height:28" coordorigin="5650,12655" coordsize="5499,28">
              <v:shape style="position:absolute;left:5650;top:12655;width:5499;height:28" coordorigin="5650,12655" coordsize="5499,28" path="m5650,12683l11149,12683,11149,12655,5650,12655,5650,12683xe" filled="true" fillcolor="#cfe7f3" stroked="false">
                <v:path arrowok="t"/>
                <v:fill type="solid"/>
              </v:shape>
            </v:group>
            <v:group style="position:absolute;left:5650;top:12685;width:5499;height:28" coordorigin="5650,12685" coordsize="5499,28">
              <v:shape style="position:absolute;left:5650;top:12685;width:5499;height:28" coordorigin="5650,12685" coordsize="5499,28" path="m5650,12713l11149,12713,11149,12685,5650,12685,5650,12713xe" filled="true" fillcolor="#cfe7f3" stroked="false">
                <v:path arrowok="t"/>
                <v:fill type="solid"/>
              </v:shape>
            </v:group>
            <v:group style="position:absolute;left:5650;top:12715;width:5499;height:28" coordorigin="5650,12715" coordsize="5499,28">
              <v:shape style="position:absolute;left:5650;top:12715;width:5499;height:28" coordorigin="5650,12715" coordsize="5499,28" path="m5650,12743l11149,12743,11149,12715,5650,12715,5650,12743xe" filled="true" fillcolor="#cfe7f3" stroked="false">
                <v:path arrowok="t"/>
                <v:fill type="solid"/>
              </v:shape>
            </v:group>
            <v:group style="position:absolute;left:5650;top:12744;width:5499;height:28" coordorigin="5650,12744" coordsize="5499,28">
              <v:shape style="position:absolute;left:5650;top:12744;width:5499;height:28" coordorigin="5650,12744" coordsize="5499,28" path="m5650,12772l11149,12772,11149,12744,5650,12744,5650,12772xe" filled="true" fillcolor="#cfe7f3" stroked="false">
                <v:path arrowok="t"/>
                <v:fill type="solid"/>
              </v:shape>
            </v:group>
            <v:group style="position:absolute;left:5650;top:12774;width:5499;height:28" coordorigin="5650,12774" coordsize="5499,28">
              <v:shape style="position:absolute;left:5650;top:12774;width:5499;height:28" coordorigin="5650,12774" coordsize="5499,28" path="m5650,12802l11149,12802,11149,12774,5650,12774,5650,12802xe" filled="true" fillcolor="#cfe7f3" stroked="false">
                <v:path arrowok="t"/>
                <v:fill type="solid"/>
              </v:shape>
            </v:group>
            <v:group style="position:absolute;left:5650;top:12804;width:5499;height:28" coordorigin="5650,12804" coordsize="5499,28">
              <v:shape style="position:absolute;left:5650;top:12804;width:5499;height:28" coordorigin="5650,12804" coordsize="5499,28" path="m5650,12832l11149,12832,11149,12804,5650,12804,5650,12832xe" filled="true" fillcolor="#cfe7f3" stroked="false">
                <v:path arrowok="t"/>
                <v:fill type="solid"/>
              </v:shape>
            </v:group>
            <v:group style="position:absolute;left:5650;top:12834;width:5499;height:28" coordorigin="5650,12834" coordsize="5499,28">
              <v:shape style="position:absolute;left:5650;top:12834;width:5499;height:28" coordorigin="5650,12834" coordsize="5499,28" path="m5650,12862l11149,12862,11149,12834,5650,12834,5650,12862xe" filled="true" fillcolor="#cfe7f3" stroked="false">
                <v:path arrowok="t"/>
                <v:fill type="solid"/>
              </v:shape>
            </v:group>
            <v:group style="position:absolute;left:5650;top:12864;width:5499;height:28" coordorigin="5650,12864" coordsize="5499,28">
              <v:shape style="position:absolute;left:5650;top:12864;width:5499;height:28" coordorigin="5650,12864" coordsize="5499,28" path="m5650,12892l11149,12892,11149,12864,5650,12864,5650,12892xe" filled="true" fillcolor="#cfe7f3" stroked="false">
                <v:path arrowok="t"/>
                <v:fill type="solid"/>
              </v:shape>
            </v:group>
            <v:group style="position:absolute;left:5650;top:12894;width:5499;height:28" coordorigin="5650,12894" coordsize="5499,28">
              <v:shape style="position:absolute;left:5650;top:12894;width:5499;height:28" coordorigin="5650,12894" coordsize="5499,28" path="m5650,12922l11149,12922,11149,12894,5650,12894,5650,12922xe" filled="true" fillcolor="#cfe7f3" stroked="false">
                <v:path arrowok="t"/>
                <v:fill type="solid"/>
              </v:shape>
            </v:group>
            <v:group style="position:absolute;left:5650;top:12923;width:5499;height:28" coordorigin="5650,12923" coordsize="5499,28">
              <v:shape style="position:absolute;left:5650;top:12923;width:5499;height:28" coordorigin="5650,12923" coordsize="5499,28" path="m5650,12951l11149,12951,11149,12923,5650,12923,5650,12951xe" filled="true" fillcolor="#cfe7f3" stroked="false">
                <v:path arrowok="t"/>
                <v:fill type="solid"/>
              </v:shape>
            </v:group>
            <v:group style="position:absolute;left:5650;top:12953;width:5499;height:28" coordorigin="5650,12953" coordsize="5499,28">
              <v:shape style="position:absolute;left:5650;top:12953;width:5499;height:28" coordorigin="5650,12953" coordsize="5499,28" path="m5650,12981l11149,12981,11149,12953,5650,12953,5650,12981xe" filled="true" fillcolor="#cfe7f3" stroked="false">
                <v:path arrowok="t"/>
                <v:fill type="solid"/>
              </v:shape>
            </v:group>
            <v:group style="position:absolute;left:5650;top:12983;width:5499;height:28" coordorigin="5650,12983" coordsize="5499,28">
              <v:shape style="position:absolute;left:5650;top:12983;width:5499;height:28" coordorigin="5650,12983" coordsize="5499,28" path="m5650,13011l11149,13011,11149,12983,5650,12983,5650,13011xe" filled="true" fillcolor="#cfe7f3" stroked="false">
                <v:path arrowok="t"/>
                <v:fill type="solid"/>
              </v:shape>
            </v:group>
            <v:group style="position:absolute;left:5650;top:13013;width:5499;height:28" coordorigin="5650,13013" coordsize="5499,28">
              <v:shape style="position:absolute;left:5650;top:13013;width:5499;height:28" coordorigin="5650,13013" coordsize="5499,28" path="m5650,13041l11149,13041,11149,13013,5650,13013,5650,13041xe" filled="true" fillcolor="#cfe7f3" stroked="false">
                <v:path arrowok="t"/>
                <v:fill type="solid"/>
              </v:shape>
            </v:group>
            <v:group style="position:absolute;left:5650;top:13043;width:5499;height:28" coordorigin="5650,13043" coordsize="5499,28">
              <v:shape style="position:absolute;left:5650;top:13043;width:5499;height:28" coordorigin="5650,13043" coordsize="5499,28" path="m5650,13071l11149,13071,11149,13043,5650,13043,5650,13071xe" filled="true" fillcolor="#cfe7f3" stroked="false">
                <v:path arrowok="t"/>
                <v:fill type="solid"/>
              </v:shape>
            </v:group>
            <v:group style="position:absolute;left:5650;top:13073;width:5499;height:28" coordorigin="5650,13073" coordsize="5499,28">
              <v:shape style="position:absolute;left:5650;top:13073;width:5499;height:28" coordorigin="5650,13073" coordsize="5499,28" path="m5650,13101l11149,13101,11149,13073,5650,13073,5650,13101xe" filled="true" fillcolor="#cfe7f3" stroked="false">
                <v:path arrowok="t"/>
                <v:fill type="solid"/>
              </v:shape>
            </v:group>
            <v:group style="position:absolute;left:5650;top:13103;width:5499;height:28" coordorigin="5650,13103" coordsize="5499,28">
              <v:shape style="position:absolute;left:5650;top:13103;width:5499;height:28" coordorigin="5650,13103" coordsize="5499,28" path="m5650,13131l11149,13131,11149,13103,5650,13103,5650,13131xe" filled="true" fillcolor="#cfe7f3" stroked="false">
                <v:path arrowok="t"/>
                <v:fill type="solid"/>
              </v:shape>
            </v:group>
            <v:group style="position:absolute;left:5650;top:13132;width:5499;height:28" coordorigin="5650,13132" coordsize="5499,28">
              <v:shape style="position:absolute;left:5650;top:13132;width:5499;height:28" coordorigin="5650,13132" coordsize="5499,28" path="m5650,13160l11149,13160,11149,13132,5650,13132,5650,13160xe" filled="true" fillcolor="#cfe7f3" stroked="false">
                <v:path arrowok="t"/>
                <v:fill type="solid"/>
              </v:shape>
            </v:group>
            <v:group style="position:absolute;left:5650;top:13162;width:5499;height:28" coordorigin="5650,13162" coordsize="5499,28">
              <v:shape style="position:absolute;left:5650;top:13162;width:5499;height:28" coordorigin="5650,13162" coordsize="5499,28" path="m5650,13190l11149,13190,11149,13162,5650,13162,5650,13190xe" filled="true" fillcolor="#cfe7f3" stroked="false">
                <v:path arrowok="t"/>
                <v:fill type="solid"/>
              </v:shape>
            </v:group>
            <v:group style="position:absolute;left:5650;top:13192;width:5499;height:28" coordorigin="5650,13192" coordsize="5499,28">
              <v:shape style="position:absolute;left:5650;top:13192;width:5499;height:28" coordorigin="5650,13192" coordsize="5499,28" path="m5650,13220l11149,13220,11149,13192,5650,13192,5650,13220xe" filled="true" fillcolor="#cfe7f3" stroked="false">
                <v:path arrowok="t"/>
                <v:fill type="solid"/>
              </v:shape>
            </v:group>
            <v:group style="position:absolute;left:5650;top:13222;width:5499;height:28" coordorigin="5650,13222" coordsize="5499,28">
              <v:shape style="position:absolute;left:5650;top:13222;width:5499;height:28" coordorigin="5650,13222" coordsize="5499,28" path="m5650,13250l11149,13250,11149,13222,5650,13222,5650,13250xe" filled="true" fillcolor="#cfe7f3" stroked="false">
                <v:path arrowok="t"/>
                <v:fill type="solid"/>
              </v:shape>
            </v:group>
            <v:group style="position:absolute;left:5650;top:13252;width:5499;height:28" coordorigin="5650,13252" coordsize="5499,28">
              <v:shape style="position:absolute;left:5650;top:13252;width:5499;height:28" coordorigin="5650,13252" coordsize="5499,28" path="m5650,13280l11149,13280,11149,13252,5650,13252,5650,13280xe" filled="true" fillcolor="#cfe7f3" stroked="false">
                <v:path arrowok="t"/>
                <v:fill type="solid"/>
              </v:shape>
            </v:group>
            <v:group style="position:absolute;left:5650;top:13282;width:5499;height:28" coordorigin="5650,13282" coordsize="5499,28">
              <v:shape style="position:absolute;left:5650;top:13282;width:5499;height:28" coordorigin="5650,13282" coordsize="5499,28" path="m5650,13310l11149,13310,11149,13282,5650,13282,5650,13310xe" filled="true" fillcolor="#cfe7f3" stroked="false">
                <v:path arrowok="t"/>
                <v:fill type="solid"/>
              </v:shape>
            </v:group>
            <v:group style="position:absolute;left:5650;top:13311;width:5499;height:28" coordorigin="5650,13311" coordsize="5499,28">
              <v:shape style="position:absolute;left:5650;top:13311;width:5499;height:28" coordorigin="5650,13311" coordsize="5499,28" path="m5650,13339l11149,13339,11149,13311,5650,13311,5650,13339xe" filled="true" fillcolor="#cfe7f3" stroked="false">
                <v:path arrowok="t"/>
                <v:fill type="solid"/>
              </v:shape>
            </v:group>
            <v:group style="position:absolute;left:5650;top:13341;width:5499;height:28" coordorigin="5650,13341" coordsize="5499,28">
              <v:shape style="position:absolute;left:5650;top:13341;width:5499;height:28" coordorigin="5650,13341" coordsize="5499,28" path="m5650,13369l11149,13369,11149,13341,5650,13341,5650,13369xe" filled="true" fillcolor="#cfe7f3" stroked="false">
                <v:path arrowok="t"/>
                <v:fill type="solid"/>
              </v:shape>
            </v:group>
            <v:group style="position:absolute;left:5650;top:13371;width:5499;height:28" coordorigin="5650,13371" coordsize="5499,28">
              <v:shape style="position:absolute;left:5650;top:13371;width:5499;height:28" coordorigin="5650,13371" coordsize="5499,28" path="m5650,13399l11149,13399,11149,13371,5650,13371,5650,13399xe" filled="true" fillcolor="#cfe7f3" stroked="false">
                <v:path arrowok="t"/>
                <v:fill type="solid"/>
              </v:shape>
            </v:group>
            <v:group style="position:absolute;left:5650;top:13401;width:5499;height:28" coordorigin="5650,13401" coordsize="5499,28">
              <v:shape style="position:absolute;left:5650;top:13401;width:5499;height:28" coordorigin="5650,13401" coordsize="5499,28" path="m5650,13429l11149,13429,11149,13401,5650,13401,5650,13429xe" filled="true" fillcolor="#cfe7f3" stroked="false">
                <v:path arrowok="t"/>
                <v:fill type="solid"/>
              </v:shape>
            </v:group>
            <v:group style="position:absolute;left:5650;top:13431;width:5499;height:28" coordorigin="5650,13431" coordsize="5499,28">
              <v:shape style="position:absolute;left:5650;top:13431;width:5499;height:28" coordorigin="5650,13431" coordsize="5499,28" path="m5650,13459l11149,13459,11149,13431,5650,13431,5650,13459xe" filled="true" fillcolor="#cfe7f3" stroked="false">
                <v:path arrowok="t"/>
                <v:fill type="solid"/>
              </v:shape>
            </v:group>
            <v:group style="position:absolute;left:5650;top:13461;width:5499;height:28" coordorigin="5650,13461" coordsize="5499,28">
              <v:shape style="position:absolute;left:5650;top:13461;width:5499;height:28" coordorigin="5650,13461" coordsize="5499,28" path="m5650,13489l11149,13489,11149,13461,5650,13461,5650,13489xe" filled="true" fillcolor="#cfe7f3" stroked="false">
                <v:path arrowok="t"/>
                <v:fill type="solid"/>
              </v:shape>
            </v:group>
            <v:group style="position:absolute;left:5650;top:13491;width:5499;height:28" coordorigin="5650,13491" coordsize="5499,28">
              <v:shape style="position:absolute;left:5650;top:13491;width:5499;height:28" coordorigin="5650,13491" coordsize="5499,28" path="m5650,13519l11149,13519,11149,13491,5650,13491,5650,13519xe" filled="true" fillcolor="#cfe7f3" stroked="false">
                <v:path arrowok="t"/>
                <v:fill type="solid"/>
              </v:shape>
            </v:group>
            <v:group style="position:absolute;left:5650;top:13520;width:5499;height:28" coordorigin="5650,13520" coordsize="5499,28">
              <v:shape style="position:absolute;left:5650;top:13520;width:5499;height:28" coordorigin="5650,13520" coordsize="5499,28" path="m5650,13548l11149,13548,11149,13520,5650,13520,5650,13548xe" filled="true" fillcolor="#cfe7f3" stroked="false">
                <v:path arrowok="t"/>
                <v:fill type="solid"/>
              </v:shape>
            </v:group>
            <v:group style="position:absolute;left:5650;top:13550;width:5499;height:28" coordorigin="5650,13550" coordsize="5499,28">
              <v:shape style="position:absolute;left:5650;top:13550;width:5499;height:28" coordorigin="5650,13550" coordsize="5499,28" path="m5650,13578l11149,13578,11149,13550,5650,13550,5650,13578xe" filled="true" fillcolor="#cfe7f3" stroked="false">
                <v:path arrowok="t"/>
                <v:fill type="solid"/>
              </v:shape>
            </v:group>
            <v:group style="position:absolute;left:5650;top:13580;width:5499;height:28" coordorigin="5650,13580" coordsize="5499,28">
              <v:shape style="position:absolute;left:5650;top:13580;width:5499;height:28" coordorigin="5650,13580" coordsize="5499,28" path="m5650,13608l11149,13608,11149,13580,5650,13580,5650,13608xe" filled="true" fillcolor="#cfe7f3" stroked="false">
                <v:path arrowok="t"/>
                <v:fill type="solid"/>
              </v:shape>
            </v:group>
            <v:group style="position:absolute;left:5650;top:13610;width:5499;height:28" coordorigin="5650,13610" coordsize="5499,28">
              <v:shape style="position:absolute;left:5650;top:13610;width:5499;height:28" coordorigin="5650,13610" coordsize="5499,28" path="m5650,13638l11149,13638,11149,13610,5650,13610,5650,13638xe" filled="true" fillcolor="#cfe7f3" stroked="false">
                <v:path arrowok="t"/>
                <v:fill type="solid"/>
              </v:shape>
            </v:group>
            <v:group style="position:absolute;left:5650;top:13640;width:5499;height:28" coordorigin="5650,13640" coordsize="5499,28">
              <v:shape style="position:absolute;left:5650;top:13640;width:5499;height:28" coordorigin="5650,13640" coordsize="5499,28" path="m5650,13668l11149,13668,11149,13640,5650,13640,5650,13668xe" filled="true" fillcolor="#cfe7f3" stroked="false">
                <v:path arrowok="t"/>
                <v:fill type="solid"/>
              </v:shape>
            </v:group>
            <v:group style="position:absolute;left:5650;top:13670;width:5499;height:28" coordorigin="5650,13670" coordsize="5499,28">
              <v:shape style="position:absolute;left:5650;top:13670;width:5499;height:28" coordorigin="5650,13670" coordsize="5499,28" path="m5650,13698l11149,13698,11149,13670,5650,13670,5650,13698xe" filled="true" fillcolor="#cfe7f3" stroked="false">
                <v:path arrowok="t"/>
                <v:fill type="solid"/>
              </v:shape>
            </v:group>
            <v:group style="position:absolute;left:5650;top:13699;width:5499;height:28" coordorigin="5650,13699" coordsize="5499,28">
              <v:shape style="position:absolute;left:5650;top:13699;width:5499;height:28" coordorigin="5650,13699" coordsize="5499,28" path="m5650,13727l11149,13727,11149,13699,5650,13699,5650,13727xe" filled="true" fillcolor="#cfe7f3" stroked="false">
                <v:path arrowok="t"/>
                <v:fill type="solid"/>
              </v:shape>
            </v:group>
            <v:group style="position:absolute;left:5650;top:13729;width:5499;height:28" coordorigin="5650,13729" coordsize="5499,28">
              <v:shape style="position:absolute;left:5650;top:13729;width:5499;height:28" coordorigin="5650,13729" coordsize="5499,28" path="m5650,13757l11149,13757,11149,13729,5650,13729,5650,13757xe" filled="true" fillcolor="#cfe7f3" stroked="false">
                <v:path arrowok="t"/>
                <v:fill type="solid"/>
              </v:shape>
            </v:group>
            <v:group style="position:absolute;left:5650;top:13759;width:5499;height:28" coordorigin="5650,13759" coordsize="5499,28">
              <v:shape style="position:absolute;left:5650;top:13759;width:5499;height:28" coordorigin="5650,13759" coordsize="5499,28" path="m5650,13787l11149,13787,11149,13759,5650,13759,5650,13787xe" filled="true" fillcolor="#cfe7f3" stroked="false">
                <v:path arrowok="t"/>
                <v:fill type="solid"/>
              </v:shape>
            </v:group>
            <v:group style="position:absolute;left:5650;top:13789;width:5499;height:28" coordorigin="5650,13789" coordsize="5499,28">
              <v:shape style="position:absolute;left:5650;top:13789;width:5499;height:28" coordorigin="5650,13789" coordsize="5499,28" path="m5650,13817l11149,13817,11149,13789,5650,13789,5650,13817xe" filled="true" fillcolor="#cfe7f3" stroked="false">
                <v:path arrowok="t"/>
                <v:fill type="solid"/>
              </v:shape>
            </v:group>
            <v:group style="position:absolute;left:5650;top:13819;width:5499;height:28" coordorigin="5650,13819" coordsize="5499,28">
              <v:shape style="position:absolute;left:5650;top:13819;width:5499;height:28" coordorigin="5650,13819" coordsize="5499,28" path="m5650,13847l11149,13847,11149,13819,5650,13819,5650,13847xe" filled="true" fillcolor="#cfe7f3" stroked="false">
                <v:path arrowok="t"/>
                <v:fill type="solid"/>
              </v:shape>
            </v:group>
            <v:group style="position:absolute;left:5650;top:13849;width:5499;height:28" coordorigin="5650,13849" coordsize="5499,28">
              <v:shape style="position:absolute;left:5650;top:13849;width:5499;height:28" coordorigin="5650,13849" coordsize="5499,28" path="m5650,13877l11149,13877,11149,13849,5650,13849,5650,13877xe" filled="true" fillcolor="#cfe7f3" stroked="false">
                <v:path arrowok="t"/>
                <v:fill type="solid"/>
              </v:shape>
            </v:group>
            <v:group style="position:absolute;left:5650;top:13878;width:5499;height:28" coordorigin="5650,13878" coordsize="5499,28">
              <v:shape style="position:absolute;left:5650;top:13878;width:5499;height:28" coordorigin="5650,13878" coordsize="5499,28" path="m5650,13906l11149,13906,11149,13878,5650,13878,5650,13906xe" filled="true" fillcolor="#cfe7f3" stroked="false">
                <v:path arrowok="t"/>
                <v:fill type="solid"/>
              </v:shape>
            </v:group>
            <v:group style="position:absolute;left:5650;top:13908;width:5499;height:28" coordorigin="5650,13908" coordsize="5499,28">
              <v:shape style="position:absolute;left:5650;top:13908;width:5499;height:28" coordorigin="5650,13908" coordsize="5499,28" path="m5650,13936l11149,13936,11149,13908,5650,13908,5650,13936xe" filled="true" fillcolor="#cfe7f3" stroked="false">
                <v:path arrowok="t"/>
                <v:fill type="solid"/>
              </v:shape>
            </v:group>
            <v:group style="position:absolute;left:5650;top:13938;width:5499;height:28" coordorigin="5650,13938" coordsize="5499,28">
              <v:shape style="position:absolute;left:5650;top:13938;width:5499;height:28" coordorigin="5650,13938" coordsize="5499,28" path="m5650,13966l11149,13966,11149,13938,5650,13938,5650,13966xe" filled="true" fillcolor="#cfe7f3" stroked="false">
                <v:path arrowok="t"/>
                <v:fill type="solid"/>
              </v:shape>
            </v:group>
            <v:group style="position:absolute;left:5650;top:13968;width:5499;height:28" coordorigin="5650,13968" coordsize="5499,28">
              <v:shape style="position:absolute;left:5650;top:13968;width:5499;height:28" coordorigin="5650,13968" coordsize="5499,28" path="m5650,13996l11149,13996,11149,13968,5650,13968,5650,13996xe" filled="true" fillcolor="#cfe7f3" stroked="false">
                <v:path arrowok="t"/>
                <v:fill type="solid"/>
              </v:shape>
            </v:group>
            <v:group style="position:absolute;left:757;top:13998;width:4894;height:28" coordorigin="757,13998" coordsize="4894,28">
              <v:shape style="position:absolute;left:757;top:13998;width:4894;height:28" coordorigin="757,13998" coordsize="4894,28" path="m757,14026l5650,14026,5650,13998,757,13998,757,14026xe" filled="true" fillcolor="#cfe7f3" stroked="false">
                <v:path arrowok="t"/>
                <v:fill type="solid"/>
              </v:shape>
            </v:group>
            <v:group style="position:absolute;left:757;top:14028;width:4894;height:28" coordorigin="757,14028" coordsize="4894,28">
              <v:shape style="position:absolute;left:757;top:14028;width:4894;height:28" coordorigin="757,14028" coordsize="4894,28" path="m757,14056l5650,14056,5650,14028,757,14028,757,14056xe" filled="true" fillcolor="#cfe7f3" stroked="false">
                <v:path arrowok="t"/>
                <v:fill type="solid"/>
              </v:shape>
            </v:group>
            <v:group style="position:absolute;left:757;top:14058;width:4894;height:28" coordorigin="757,14058" coordsize="4894,28">
              <v:shape style="position:absolute;left:757;top:14058;width:4894;height:28" coordorigin="757,14058" coordsize="4894,28" path="m757,14086l5650,14086,5650,14058,757,14058,757,14086xe" filled="true" fillcolor="#cfe7f3" stroked="false">
                <v:path arrowok="t"/>
                <v:fill type="solid"/>
              </v:shape>
            </v:group>
            <v:group style="position:absolute;left:757;top:14087;width:4894;height:28" coordorigin="757,14087" coordsize="4894,28">
              <v:shape style="position:absolute;left:757;top:14087;width:4894;height:28" coordorigin="757,14087" coordsize="4894,28" path="m757,14115l5650,14115,5650,14087,757,14087,757,14115xe" filled="true" fillcolor="#cfe7f3" stroked="false">
                <v:path arrowok="t"/>
                <v:fill type="solid"/>
              </v:shape>
            </v:group>
            <v:group style="position:absolute;left:757;top:14117;width:4894;height:28" coordorigin="757,14117" coordsize="4894,28">
              <v:shape style="position:absolute;left:757;top:14117;width:4894;height:28" coordorigin="757,14117" coordsize="4894,28" path="m757,14145l5650,14145,5650,14117,757,14117,757,14145xe" filled="true" fillcolor="#cfe7f3" stroked="false">
                <v:path arrowok="t"/>
                <v:fill type="solid"/>
              </v:shape>
            </v:group>
            <v:group style="position:absolute;left:757;top:14147;width:4894;height:28" coordorigin="757,14147" coordsize="4894,28">
              <v:shape style="position:absolute;left:757;top:14147;width:4894;height:28" coordorigin="757,14147" coordsize="4894,28" path="m757,14175l5650,14175,5650,14147,757,14147,757,14175xe" filled="true" fillcolor="#cfe7f3" stroked="false">
                <v:path arrowok="t"/>
                <v:fill type="solid"/>
              </v:shape>
            </v:group>
            <v:group style="position:absolute;left:757;top:14177;width:4894;height:28" coordorigin="757,14177" coordsize="4894,28">
              <v:shape style="position:absolute;left:757;top:14177;width:4894;height:28" coordorigin="757,14177" coordsize="4894,28" path="m757,14205l5650,14205,5650,14177,757,14177,757,14205xe" filled="true" fillcolor="#cfe7f3" stroked="false">
                <v:path arrowok="t"/>
                <v:fill type="solid"/>
              </v:shape>
            </v:group>
            <v:group style="position:absolute;left:757;top:14207;width:4894;height:28" coordorigin="757,14207" coordsize="4894,28">
              <v:shape style="position:absolute;left:757;top:14207;width:4894;height:28" coordorigin="757,14207" coordsize="4894,28" path="m757,14235l5650,14235,5650,14207,757,14207,757,14235xe" filled="true" fillcolor="#cfe7f3" stroked="false">
                <v:path arrowok="t"/>
                <v:fill type="solid"/>
              </v:shape>
            </v:group>
            <v:group style="position:absolute;left:757;top:14237;width:4894;height:28" coordorigin="757,14237" coordsize="4894,28">
              <v:shape style="position:absolute;left:757;top:14237;width:4894;height:28" coordorigin="757,14237" coordsize="4894,28" path="m757,14265l5650,14265,5650,14237,757,14237,757,14265xe" filled="true" fillcolor="#cfe7f3" stroked="false">
                <v:path arrowok="t"/>
                <v:fill type="solid"/>
              </v:shape>
            </v:group>
            <v:group style="position:absolute;left:757;top:14266;width:4894;height:28" coordorigin="757,14266" coordsize="4894,28">
              <v:shape style="position:absolute;left:757;top:14266;width:4894;height:28" coordorigin="757,14266" coordsize="4894,28" path="m757,14294l5650,14294,5650,14266,757,14266,757,14294xe" filled="true" fillcolor="#cfe7f3" stroked="false">
                <v:path arrowok="t"/>
                <v:fill type="solid"/>
              </v:shape>
            </v:group>
            <v:group style="position:absolute;left:757;top:14296;width:4894;height:28" coordorigin="757,14296" coordsize="4894,28">
              <v:shape style="position:absolute;left:757;top:14296;width:4894;height:28" coordorigin="757,14296" coordsize="4894,28" path="m757,14324l5650,14324,5650,14296,757,14296,757,14324xe" filled="true" fillcolor="#cfe7f3" stroked="false">
                <v:path arrowok="t"/>
                <v:fill type="solid"/>
              </v:shape>
            </v:group>
            <v:group style="position:absolute;left:757;top:14326;width:4894;height:28" coordorigin="757,14326" coordsize="4894,28">
              <v:shape style="position:absolute;left:757;top:14326;width:4894;height:28" coordorigin="757,14326" coordsize="4894,28" path="m757,14354l5650,14354,5650,14326,757,14326,757,14354xe" filled="true" fillcolor="#cfe7f3" stroked="false">
                <v:path arrowok="t"/>
                <v:fill type="solid"/>
              </v:shape>
            </v:group>
            <v:group style="position:absolute;left:757;top:14356;width:4894;height:28" coordorigin="757,14356" coordsize="4894,28">
              <v:shape style="position:absolute;left:757;top:14356;width:4894;height:28" coordorigin="757,14356" coordsize="4894,28" path="m757,14384l5650,14384,5650,14356,757,14356,757,14384xe" filled="true" fillcolor="#cfe7f3" stroked="false">
                <v:path arrowok="t"/>
                <v:fill type="solid"/>
              </v:shape>
            </v:group>
            <v:group style="position:absolute;left:757;top:14386;width:4894;height:28" coordorigin="757,14386" coordsize="4894,28">
              <v:shape style="position:absolute;left:757;top:14386;width:4894;height:28" coordorigin="757,14386" coordsize="4894,28" path="m757,14414l5650,14414,5650,14386,757,14386,757,14414xe" filled="true" fillcolor="#cfe7f3" stroked="false">
                <v:path arrowok="t"/>
                <v:fill type="solid"/>
              </v:shape>
            </v:group>
            <v:group style="position:absolute;left:757;top:14416;width:4894;height:28" coordorigin="757,14416" coordsize="4894,28">
              <v:shape style="position:absolute;left:757;top:14416;width:4894;height:28" coordorigin="757,14416" coordsize="4894,28" path="m757,14444l5650,14444,5650,14416,757,14416,757,14444xe" filled="true" fillcolor="#cfe7f3" stroked="false">
                <v:path arrowok="t"/>
                <v:fill type="solid"/>
              </v:shape>
            </v:group>
            <v:group style="position:absolute;left:757;top:14446;width:4894;height:28" coordorigin="757,14446" coordsize="4894,28">
              <v:shape style="position:absolute;left:757;top:14446;width:4894;height:28" coordorigin="757,14446" coordsize="4894,28" path="m757,14474l5650,14474,5650,14446,757,14446,757,14474xe" filled="true" fillcolor="#cfe7f3" stroked="false">
                <v:path arrowok="t"/>
                <v:fill type="solid"/>
              </v:shape>
            </v:group>
            <v:group style="position:absolute;left:757;top:14475;width:4894;height:28" coordorigin="757,14475" coordsize="4894,28">
              <v:shape style="position:absolute;left:757;top:14475;width:4894;height:28" coordorigin="757,14475" coordsize="4894,28" path="m757,14503l5650,14503,5650,14475,757,14475,757,14503xe" filled="true" fillcolor="#cfe7f3" stroked="false">
                <v:path arrowok="t"/>
                <v:fill type="solid"/>
              </v:shape>
            </v:group>
            <v:group style="position:absolute;left:757;top:14505;width:4894;height:28" coordorigin="757,14505" coordsize="4894,28">
              <v:shape style="position:absolute;left:757;top:14505;width:4894;height:28" coordorigin="757,14505" coordsize="4894,28" path="m757,14533l5650,14533,5650,14505,757,14505,757,14533xe" filled="true" fillcolor="#cfe7f3" stroked="false">
                <v:path arrowok="t"/>
                <v:fill type="solid"/>
              </v:shape>
            </v:group>
            <v:group style="position:absolute;left:757;top:14535;width:4894;height:28" coordorigin="757,14535" coordsize="4894,28">
              <v:shape style="position:absolute;left:757;top:14535;width:4894;height:28" coordorigin="757,14535" coordsize="4894,28" path="m757,14563l5650,14563,5650,14535,757,14535,757,14563xe" filled="true" fillcolor="#cfe7f3" stroked="false">
                <v:path arrowok="t"/>
                <v:fill type="solid"/>
              </v:shape>
            </v:group>
            <v:group style="position:absolute;left:757;top:14565;width:4894;height:28" coordorigin="757,14565" coordsize="4894,28">
              <v:shape style="position:absolute;left:757;top:14565;width:4894;height:28" coordorigin="757,14565" coordsize="4894,28" path="m757,14593l5650,14593,5650,14565,757,14565,757,14593xe" filled="true" fillcolor="#cfe7f3" stroked="false">
                <v:path arrowok="t"/>
                <v:fill type="solid"/>
              </v:shape>
            </v:group>
            <v:group style="position:absolute;left:757;top:14595;width:4894;height:28" coordorigin="757,14595" coordsize="4894,28">
              <v:shape style="position:absolute;left:757;top:14595;width:4894;height:28" coordorigin="757,14595" coordsize="4894,28" path="m757,14623l5650,14623,5650,14595,757,14595,757,14623xe" filled="true" fillcolor="#cfe7f3" stroked="false">
                <v:path arrowok="t"/>
                <v:fill type="solid"/>
              </v:shape>
            </v:group>
            <v:group style="position:absolute;left:757;top:14625;width:4894;height:28" coordorigin="757,14625" coordsize="4894,28">
              <v:shape style="position:absolute;left:757;top:14625;width:4894;height:28" coordorigin="757,14625" coordsize="4894,28" path="m757,14653l5650,14653,5650,14625,757,14625,757,14653xe" filled="true" fillcolor="#cfe7f3" stroked="false">
                <v:path arrowok="t"/>
                <v:fill type="solid"/>
              </v:shape>
            </v:group>
            <v:group style="position:absolute;left:757;top:14654;width:4894;height:28" coordorigin="757,14654" coordsize="4894,28">
              <v:shape style="position:absolute;left:757;top:14654;width:4894;height:28" coordorigin="757,14654" coordsize="4894,28" path="m757,14682l5650,14682,5650,14654,757,14654,757,14682xe" filled="true" fillcolor="#cfe7f3" stroked="false">
                <v:path arrowok="t"/>
                <v:fill type="solid"/>
              </v:shape>
            </v:group>
            <v:group style="position:absolute;left:757;top:14684;width:4894;height:28" coordorigin="757,14684" coordsize="4894,28">
              <v:shape style="position:absolute;left:757;top:14684;width:4894;height:28" coordorigin="757,14684" coordsize="4894,28" path="m757,14712l5650,14712,5650,14684,757,14684,757,14712xe" filled="true" fillcolor="#cfe7f3" stroked="false">
                <v:path arrowok="t"/>
                <v:fill type="solid"/>
              </v:shape>
            </v:group>
            <v:group style="position:absolute;left:757;top:14714;width:4894;height:28" coordorigin="757,14714" coordsize="4894,28">
              <v:shape style="position:absolute;left:757;top:14714;width:4894;height:28" coordorigin="757,14714" coordsize="4894,28" path="m757,14742l5650,14742,5650,14714,757,14714,757,14742xe" filled="true" fillcolor="#cfe7f3" stroked="false">
                <v:path arrowok="t"/>
                <v:fill type="solid"/>
              </v:shape>
            </v:group>
            <v:group style="position:absolute;left:757;top:14744;width:4894;height:28" coordorigin="757,14744" coordsize="4894,28">
              <v:shape style="position:absolute;left:757;top:14744;width:4894;height:28" coordorigin="757,14744" coordsize="4894,28" path="m757,14772l5650,14772,5650,14744,757,14744,757,14772xe" filled="true" fillcolor="#cfe7f3" stroked="false">
                <v:path arrowok="t"/>
                <v:fill type="solid"/>
              </v:shape>
            </v:group>
            <v:group style="position:absolute;left:757;top:14774;width:4894;height:28" coordorigin="757,14774" coordsize="4894,28">
              <v:shape style="position:absolute;left:757;top:14774;width:4894;height:28" coordorigin="757,14774" coordsize="4894,28" path="m757,14802l5650,14802,5650,14774,757,14774,757,14802xe" filled="true" fillcolor="#cfe7f3" stroked="false">
                <v:path arrowok="t"/>
                <v:fill type="solid"/>
              </v:shape>
            </v:group>
            <v:group style="position:absolute;left:757;top:14804;width:4894;height:28" coordorigin="757,14804" coordsize="4894,28">
              <v:shape style="position:absolute;left:757;top:14804;width:4894;height:28" coordorigin="757,14804" coordsize="4894,28" path="m757,14832l5650,14832,5650,14804,757,14804,757,14832xe" filled="true" fillcolor="#cfe7f3" stroked="false">
                <v:path arrowok="t"/>
                <v:fill type="solid"/>
              </v:shape>
            </v:group>
            <v:group style="position:absolute;left:757;top:14833;width:4894;height:28" coordorigin="757,14833" coordsize="4894,28">
              <v:shape style="position:absolute;left:757;top:14833;width:4894;height:28" coordorigin="757,14833" coordsize="4894,28" path="m757,14861l5650,14861,5650,14833,757,14833,757,14861xe" filled="true" fillcolor="#cfe7f3" stroked="false">
                <v:path arrowok="t"/>
                <v:fill type="solid"/>
              </v:shape>
            </v:group>
            <v:group style="position:absolute;left:757;top:14863;width:4894;height:28" coordorigin="757,14863" coordsize="4894,28">
              <v:shape style="position:absolute;left:757;top:14863;width:4894;height:28" coordorigin="757,14863" coordsize="4894,28" path="m757,14891l5650,14891,5650,14863,757,14863,757,14891xe" filled="true" fillcolor="#cfe7f3" stroked="false">
                <v:path arrowok="t"/>
                <v:fill type="solid"/>
              </v:shape>
            </v:group>
            <v:group style="position:absolute;left:757;top:14893;width:4894;height:28" coordorigin="757,14893" coordsize="4894,28">
              <v:shape style="position:absolute;left:757;top:14893;width:4894;height:28" coordorigin="757,14893" coordsize="4894,28" path="m757,14921l5650,14921,5650,14893,757,14893,757,14921xe" filled="true" fillcolor="#cfe7f3" stroked="false">
                <v:path arrowok="t"/>
                <v:fill type="solid"/>
              </v:shape>
            </v:group>
            <v:group style="position:absolute;left:757;top:14923;width:4894;height:28" coordorigin="757,14923" coordsize="4894,28">
              <v:shape style="position:absolute;left:757;top:14923;width:4894;height:28" coordorigin="757,14923" coordsize="4894,28" path="m757,14951l5650,14951,5650,14923,757,14923,757,14951xe" filled="true" fillcolor="#cfe7f3" stroked="false">
                <v:path arrowok="t"/>
                <v:fill type="solid"/>
              </v:shape>
            </v:group>
            <v:group style="position:absolute;left:757;top:14953;width:4894;height:28" coordorigin="757,14953" coordsize="4894,28">
              <v:shape style="position:absolute;left:757;top:14953;width:4894;height:28" coordorigin="757,14953" coordsize="4894,28" path="m757,14981l5650,14981,5650,14953,757,14953,757,14981xe" filled="true" fillcolor="#cfe7f3" stroked="false">
                <v:path arrowok="t"/>
                <v:fill type="solid"/>
              </v:shape>
            </v:group>
            <v:group style="position:absolute;left:757;top:14983;width:4894;height:28" coordorigin="757,14983" coordsize="4894,28">
              <v:shape style="position:absolute;left:757;top:14983;width:4894;height:28" coordorigin="757,14983" coordsize="4894,28" path="m757,15011l5650,15011,5650,14983,757,14983,757,15011xe" filled="true" fillcolor="#cfe7f3" stroked="false">
                <v:path arrowok="t"/>
                <v:fill type="solid"/>
              </v:shape>
            </v:group>
            <v:group style="position:absolute;left:757;top:15013;width:4894;height:28" coordorigin="757,15013" coordsize="4894,28">
              <v:shape style="position:absolute;left:757;top:15013;width:4894;height:28" coordorigin="757,15013" coordsize="4894,28" path="m757,15041l5650,15041,5650,15013,757,15013,757,15041xe" filled="true" fillcolor="#cfe7f3" stroked="false">
                <v:path arrowok="t"/>
                <v:fill type="solid"/>
              </v:shape>
            </v:group>
            <v:group style="position:absolute;left:757;top:15042;width:4894;height:28" coordorigin="757,15042" coordsize="4894,28">
              <v:shape style="position:absolute;left:757;top:15042;width:4894;height:28" coordorigin="757,15042" coordsize="4894,28" path="m757,15070l5650,15070,5650,15042,757,15042,757,15070xe" filled="true" fillcolor="#cfe7f3" stroked="false">
                <v:path arrowok="t"/>
                <v:fill type="solid"/>
              </v:shape>
            </v:group>
            <v:group style="position:absolute;left:757;top:15072;width:4894;height:28" coordorigin="757,15072" coordsize="4894,28">
              <v:shape style="position:absolute;left:757;top:15072;width:4894;height:28" coordorigin="757,15072" coordsize="4894,28" path="m757,15100l5650,15100,5650,15072,757,15072,757,15100xe" filled="true" fillcolor="#cfe7f3" stroked="false">
                <v:path arrowok="t"/>
                <v:fill type="solid"/>
              </v:shape>
            </v:group>
            <v:group style="position:absolute;left:757;top:15102;width:4894;height:28" coordorigin="757,15102" coordsize="4894,28">
              <v:shape style="position:absolute;left:757;top:15102;width:4894;height:28" coordorigin="757,15102" coordsize="4894,28" path="m757,15130l5650,15130,5650,15102,757,15102,757,15130xe" filled="true" fillcolor="#cfe7f3" stroked="false">
                <v:path arrowok="t"/>
                <v:fill type="solid"/>
              </v:shape>
            </v:group>
            <v:group style="position:absolute;left:757;top:15132;width:4894;height:28" coordorigin="757,15132" coordsize="4894,28">
              <v:shape style="position:absolute;left:757;top:15132;width:4894;height:28" coordorigin="757,15132" coordsize="4894,28" path="m757,15160l5650,15160,5650,15132,757,15132,757,15160xe" filled="true" fillcolor="#cfe7f3" stroked="false">
                <v:path arrowok="t"/>
                <v:fill type="solid"/>
              </v:shape>
            </v:group>
            <v:group style="position:absolute;left:757;top:15162;width:4894;height:28" coordorigin="757,15162" coordsize="4894,28">
              <v:shape style="position:absolute;left:757;top:15162;width:4894;height:28" coordorigin="757,15162" coordsize="4894,28" path="m757,15190l5650,15190,5650,15162,757,15162,757,15190xe" filled="true" fillcolor="#cfe7f3" stroked="false">
                <v:path arrowok="t"/>
                <v:fill type="solid"/>
              </v:shape>
            </v:group>
            <v:group style="position:absolute;left:757;top:15192;width:4894;height:28" coordorigin="757,15192" coordsize="4894,28">
              <v:shape style="position:absolute;left:757;top:15192;width:4894;height:28" coordorigin="757,15192" coordsize="4894,28" path="m757,15220l5650,15220,5650,15192,757,15192,757,15220xe" filled="true" fillcolor="#cfe7f3" stroked="false">
                <v:path arrowok="t"/>
                <v:fill type="solid"/>
              </v:shape>
            </v:group>
            <v:group style="position:absolute;left:757;top:15221;width:4894;height:28" coordorigin="757,15221" coordsize="4894,28">
              <v:shape style="position:absolute;left:757;top:15221;width:4894;height:28" coordorigin="757,15221" coordsize="4894,28" path="m757,15249l5650,15249,5650,15221,757,15221,757,15249xe" filled="true" fillcolor="#cfe7f3" stroked="false">
                <v:path arrowok="t"/>
                <v:fill type="solid"/>
              </v:shape>
            </v:group>
            <v:group style="position:absolute;left:757;top:15251;width:4894;height:28" coordorigin="757,15251" coordsize="4894,28">
              <v:shape style="position:absolute;left:757;top:15251;width:4894;height:28" coordorigin="757,15251" coordsize="4894,28" path="m757,15279l5650,15279,5650,15251,757,15251,757,15279xe" filled="true" fillcolor="#cfe7f3" stroked="false">
                <v:path arrowok="t"/>
                <v:fill type="solid"/>
              </v:shape>
            </v:group>
            <v:group style="position:absolute;left:757;top:15281;width:4894;height:28" coordorigin="757,15281" coordsize="4894,28">
              <v:shape style="position:absolute;left:757;top:15281;width:4894;height:28" coordorigin="757,15281" coordsize="4894,28" path="m757,15309l5650,15309,5650,15281,757,15281,757,15309xe" filled="true" fillcolor="#cfe7f3" stroked="false">
                <v:path arrowok="t"/>
                <v:fill type="solid"/>
              </v:shape>
            </v:group>
            <v:group style="position:absolute;left:757;top:15311;width:4894;height:28" coordorigin="757,15311" coordsize="4894,28">
              <v:shape style="position:absolute;left:757;top:15311;width:4894;height:28" coordorigin="757,15311" coordsize="4894,28" path="m757,15339l5650,15339,5650,15311,757,15311,757,15339xe" filled="true" fillcolor="#cfe7f3" stroked="false">
                <v:path arrowok="t"/>
                <v:fill type="solid"/>
              </v:shape>
            </v:group>
            <v:group style="position:absolute;left:757;top:15341;width:4894;height:28" coordorigin="757,15341" coordsize="4894,28">
              <v:shape style="position:absolute;left:757;top:15341;width:4894;height:28" coordorigin="757,15341" coordsize="4894,28" path="m757,15369l5650,15369,5650,15341,757,15341,757,15369xe" filled="true" fillcolor="#cfe7f3" stroked="false">
                <v:path arrowok="t"/>
                <v:fill type="solid"/>
              </v:shape>
            </v:group>
            <v:group style="position:absolute;left:757;top:15371;width:4894;height:28" coordorigin="757,15371" coordsize="4894,28">
              <v:shape style="position:absolute;left:757;top:15371;width:4894;height:28" coordorigin="757,15371" coordsize="4894,28" path="m757,15399l5650,15399,5650,15371,757,15371,757,15399xe" filled="true" fillcolor="#cfe7f3" stroked="false">
                <v:path arrowok="t"/>
                <v:fill type="solid"/>
              </v:shape>
            </v:group>
            <v:group style="position:absolute;left:757;top:15401;width:4894;height:28" coordorigin="757,15401" coordsize="4894,28">
              <v:shape style="position:absolute;left:757;top:15401;width:4894;height:28" coordorigin="757,15401" coordsize="4894,28" path="m757,15429l5650,15429,5650,15401,757,15401,757,15429xe" filled="true" fillcolor="#cfe7f3" stroked="false">
                <v:path arrowok="t"/>
                <v:fill type="solid"/>
              </v:shape>
            </v:group>
            <v:group style="position:absolute;left:757;top:15430;width:4894;height:28" coordorigin="757,15430" coordsize="4894,28">
              <v:shape style="position:absolute;left:757;top:15430;width:4894;height:28" coordorigin="757,15430" coordsize="4894,28" path="m757,15458l5650,15458,5650,15430,757,15430,757,15458xe" filled="true" fillcolor="#cfe7f3" stroked="false">
                <v:path arrowok="t"/>
                <v:fill type="solid"/>
              </v:shape>
            </v:group>
            <v:group style="position:absolute;left:757;top:15460;width:4894;height:28" coordorigin="757,15460" coordsize="4894,28">
              <v:shape style="position:absolute;left:757;top:15460;width:4894;height:28" coordorigin="757,15460" coordsize="4894,28" path="m757,15488l5650,15488,5650,15460,757,15460,757,15488xe" filled="true" fillcolor="#cfe7f3" stroked="false">
                <v:path arrowok="t"/>
                <v:fill type="solid"/>
              </v:shape>
            </v:group>
            <v:group style="position:absolute;left:757;top:15490;width:4894;height:28" coordorigin="757,15490" coordsize="4894,28">
              <v:shape style="position:absolute;left:757;top:15490;width:4894;height:28" coordorigin="757,15490" coordsize="4894,28" path="m757,15518l5650,15518,5650,15490,757,15490,757,15518xe" filled="true" fillcolor="#cfe7f3" stroked="false">
                <v:path arrowok="t"/>
                <v:fill type="solid"/>
              </v:shape>
            </v:group>
            <v:group style="position:absolute;left:757;top:15520;width:4894;height:28" coordorigin="757,15520" coordsize="4894,28">
              <v:shape style="position:absolute;left:757;top:15520;width:4894;height:28" coordorigin="757,15520" coordsize="4894,28" path="m757,15548l5650,15548,5650,15520,757,15520,757,15548xe" filled="true" fillcolor="#cfe7f3" stroked="false">
                <v:path arrowok="t"/>
                <v:fill type="solid"/>
              </v:shape>
            </v:group>
            <v:group style="position:absolute;left:757;top:15550;width:4894;height:28" coordorigin="757,15550" coordsize="4894,28">
              <v:shape style="position:absolute;left:757;top:15550;width:4894;height:28" coordorigin="757,15550" coordsize="4894,28" path="m757,15578l5650,15578,5650,15550,757,15550,757,15578xe" filled="true" fillcolor="#cfe7f3" stroked="false">
                <v:path arrowok="t"/>
                <v:fill type="solid"/>
              </v:shape>
            </v:group>
            <v:group style="position:absolute;left:757;top:15580;width:4894;height:28" coordorigin="757,15580" coordsize="4894,28">
              <v:shape style="position:absolute;left:757;top:15580;width:4894;height:28" coordorigin="757,15580" coordsize="4894,28" path="m757,15608l5650,15608,5650,15580,757,15580,757,15608xe" filled="true" fillcolor="#cfe7f3" stroked="false">
                <v:path arrowok="t"/>
                <v:fill type="solid"/>
              </v:shape>
            </v:group>
            <v:group style="position:absolute;left:757;top:15609;width:4894;height:28" coordorigin="757,15609" coordsize="4894,28">
              <v:shape style="position:absolute;left:757;top:15609;width:4894;height:28" coordorigin="757,15609" coordsize="4894,28" path="m757,15637l5650,15637,5650,15609,757,15609,757,15637xe" filled="true" fillcolor="#cfe7f3" stroked="false">
                <v:path arrowok="t"/>
                <v:fill type="solid"/>
              </v:shape>
            </v:group>
            <v:group style="position:absolute;left:757;top:15639;width:4894;height:28" coordorigin="757,15639" coordsize="4894,28">
              <v:shape style="position:absolute;left:757;top:15639;width:4894;height:28" coordorigin="757,15639" coordsize="4894,28" path="m757,15667l5650,15667,5650,15639,757,15639,757,15667xe" filled="true" fillcolor="#cfe7f3" stroked="false">
                <v:path arrowok="t"/>
                <v:fill type="solid"/>
              </v:shape>
            </v:group>
            <v:group style="position:absolute;left:757;top:15669;width:4894;height:28" coordorigin="757,15669" coordsize="4894,28">
              <v:shape style="position:absolute;left:757;top:15669;width:4894;height:28" coordorigin="757,15669" coordsize="4894,28" path="m757,15697l5650,15697,5650,15669,757,15669,757,15697xe" filled="true" fillcolor="#cfe7f3" stroked="false">
                <v:path arrowok="t"/>
                <v:fill type="solid"/>
              </v:shape>
            </v:group>
            <v:group style="position:absolute;left:757;top:15699;width:4894;height:28" coordorigin="757,15699" coordsize="4894,28">
              <v:shape style="position:absolute;left:757;top:15699;width:4894;height:28" coordorigin="757,15699" coordsize="4894,28" path="m757,15727l5650,15727,5650,15699,757,15699,757,15727xe" filled="true" fillcolor="#cfe7f3" stroked="false">
                <v:path arrowok="t"/>
                <v:fill type="solid"/>
              </v:shape>
            </v:group>
            <v:group style="position:absolute;left:757;top:15729;width:4894;height:28" coordorigin="757,15729" coordsize="4894,28">
              <v:shape style="position:absolute;left:757;top:15729;width:4894;height:28" coordorigin="757,15729" coordsize="4894,28" path="m757,15757l5650,15757,5650,15729,757,15729,757,15757xe" filled="true" fillcolor="#cfe7f3" stroked="false">
                <v:path arrowok="t"/>
                <v:fill type="solid"/>
              </v:shape>
            </v:group>
            <v:group style="position:absolute;left:757;top:15759;width:4894;height:28" coordorigin="757,15759" coordsize="4894,28">
              <v:shape style="position:absolute;left:757;top:15759;width:4894;height:28" coordorigin="757,15759" coordsize="4894,28" path="m757,15787l5650,15787,5650,15759,757,15759,757,15787xe" filled="true" fillcolor="#cfe7f3" stroked="false">
                <v:path arrowok="t"/>
                <v:fill type="solid"/>
              </v:shape>
            </v:group>
            <v:group style="position:absolute;left:757;top:15789;width:4894;height:28" coordorigin="757,15789" coordsize="4894,28">
              <v:shape style="position:absolute;left:757;top:15789;width:4894;height:28" coordorigin="757,15789" coordsize="4894,28" path="m757,15817l5650,15817,5650,15789,757,15789,757,15817xe" filled="true" fillcolor="#cfe7f3" stroked="false">
                <v:path arrowok="t"/>
                <v:fill type="solid"/>
              </v:shape>
            </v:group>
            <v:group style="position:absolute;left:757;top:15818;width:4894;height:28" coordorigin="757,15818" coordsize="4894,28">
              <v:shape style="position:absolute;left:757;top:15818;width:4894;height:28" coordorigin="757,15818" coordsize="4894,28" path="m757,15846l5650,15846,5650,15818,757,15818,757,15846xe" filled="true" fillcolor="#cfe7f3" stroked="false">
                <v:path arrowok="t"/>
                <v:fill type="solid"/>
              </v:shape>
            </v:group>
            <v:group style="position:absolute;left:757;top:15848;width:4894;height:28" coordorigin="757,15848" coordsize="4894,28">
              <v:shape style="position:absolute;left:757;top:15848;width:4894;height:28" coordorigin="757,15848" coordsize="4894,28" path="m757,15876l5650,15876,5650,15848,757,15848,757,15876xe" filled="true" fillcolor="#cfe7f3" stroked="false">
                <v:path arrowok="t"/>
                <v:fill type="solid"/>
              </v:shape>
            </v:group>
            <v:group style="position:absolute;left:757;top:15878;width:4894;height:28" coordorigin="757,15878" coordsize="4894,28">
              <v:shape style="position:absolute;left:757;top:15878;width:4894;height:28" coordorigin="757,15878" coordsize="4894,28" path="m757,15906l5650,15906,5650,15878,757,15878,757,15906xe" filled="true" fillcolor="#cfe7f3" stroked="false">
                <v:path arrowok="t"/>
                <v:fill type="solid"/>
              </v:shape>
            </v:group>
            <v:group style="position:absolute;left:757;top:15908;width:4894;height:28" coordorigin="757,15908" coordsize="4894,28">
              <v:shape style="position:absolute;left:757;top:15908;width:4894;height:28" coordorigin="757,15908" coordsize="4894,28" path="m757,15936l5650,15936,5650,15908,757,15908,757,15936xe" filled="true" fillcolor="#cfe7f3" stroked="false">
                <v:path arrowok="t"/>
                <v:fill type="solid"/>
              </v:shape>
            </v:group>
            <v:group style="position:absolute;left:757;top:15938;width:4894;height:28" coordorigin="757,15938" coordsize="4894,28">
              <v:shape style="position:absolute;left:757;top:15938;width:4894;height:28" coordorigin="757,15938" coordsize="4894,28" path="m757,15966l5650,15966,5650,15938,757,15938,757,15966xe" filled="true" fillcolor="#cfe7f3" stroked="false">
                <v:path arrowok="t"/>
                <v:fill type="solid"/>
              </v:shape>
            </v:group>
            <v:group style="position:absolute;left:757;top:15968;width:4894;height:28" coordorigin="757,15968" coordsize="4894,28">
              <v:shape style="position:absolute;left:757;top:15968;width:4894;height:28" coordorigin="757,15968" coordsize="4894,28" path="m757,15996l5650,15996,5650,15968,757,15968,757,15996xe" filled="true" fillcolor="#cfe7f3" stroked="false">
                <v:path arrowok="t"/>
                <v:fill type="solid"/>
              </v:shape>
            </v:group>
            <v:group style="position:absolute;left:757;top:15997;width:4894;height:28" coordorigin="757,15997" coordsize="4894,28">
              <v:shape style="position:absolute;left:757;top:15997;width:4894;height:28" coordorigin="757,15997" coordsize="4894,28" path="m757,16025l5650,16025,5650,15997,757,15997,757,16025xe" filled="true" fillcolor="#cfe7f3" stroked="false">
                <v:path arrowok="t"/>
                <v:fill type="solid"/>
              </v:shape>
            </v:group>
            <v:group style="position:absolute;left:757;top:16027;width:4894;height:28" coordorigin="757,16027" coordsize="4894,28">
              <v:shape style="position:absolute;left:757;top:16027;width:4894;height:28" coordorigin="757,16027" coordsize="4894,28" path="m757,16055l5650,16055,5650,16027,757,16027,757,16055xe" filled="true" fillcolor="#cfe7f3" stroked="false">
                <v:path arrowok="t"/>
                <v:fill type="solid"/>
              </v:shape>
            </v:group>
            <v:group style="position:absolute;left:757;top:16057;width:4894;height:28" coordorigin="757,16057" coordsize="4894,28">
              <v:shape style="position:absolute;left:757;top:16057;width:4894;height:28" coordorigin="757,16057" coordsize="4894,28" path="m757,16085l5650,16085,5650,16057,757,16057,757,16085xe" filled="true" fillcolor="#cfe7f3" stroked="false">
                <v:path arrowok="t"/>
                <v:fill type="solid"/>
              </v:shape>
            </v:group>
            <v:group style="position:absolute;left:757;top:16087;width:4894;height:28" coordorigin="757,16087" coordsize="4894,28">
              <v:shape style="position:absolute;left:757;top:16087;width:4894;height:28" coordorigin="757,16087" coordsize="4894,28" path="m757,16115l5650,16115,5650,16087,757,16087,757,16115xe" filled="true" fillcolor="#cfe7f3" stroked="false">
                <v:path arrowok="t"/>
                <v:fill type="solid"/>
              </v:shape>
            </v:group>
            <v:group style="position:absolute;left:757;top:16117;width:4894;height:28" coordorigin="757,16117" coordsize="4894,28">
              <v:shape style="position:absolute;left:757;top:16117;width:4894;height:28" coordorigin="757,16117" coordsize="4894,28" path="m757,16145l5650,16145,5650,16117,757,16117,757,16145xe" filled="true" fillcolor="#cfe7f3" stroked="false">
                <v:path arrowok="t"/>
                <v:fill type="solid"/>
              </v:shape>
            </v:group>
            <v:group style="position:absolute;left:757;top:16147;width:4894;height:28" coordorigin="757,16147" coordsize="4894,28">
              <v:shape style="position:absolute;left:757;top:16147;width:4894;height:28" coordorigin="757,16147" coordsize="4894,28" path="m757,16175l5650,16175,5650,16147,757,16147,757,16175xe" filled="true" fillcolor="#cfe7f3" stroked="false">
                <v:path arrowok="t"/>
                <v:fill type="solid"/>
              </v:shape>
            </v:group>
            <v:group style="position:absolute;left:757;top:16176;width:4894;height:28" coordorigin="757,16176" coordsize="4894,28">
              <v:shape style="position:absolute;left:757;top:16176;width:4894;height:28" coordorigin="757,16176" coordsize="4894,28" path="m757,16204l5650,16204,5650,16176,757,16176,757,16204xe" filled="true" fillcolor="#cfe7f3" stroked="false">
                <v:path arrowok="t"/>
                <v:fill type="solid"/>
              </v:shape>
            </v:group>
            <v:group style="position:absolute;left:757;top:16206;width:4894;height:28" coordorigin="757,16206" coordsize="4894,28">
              <v:shape style="position:absolute;left:757;top:16206;width:4894;height:28" coordorigin="757,16206" coordsize="4894,28" path="m757,16234l5650,16234,5650,16206,757,16206,757,16234xe" filled="true" fillcolor="#cfe7f3" stroked="false">
                <v:path arrowok="t"/>
                <v:fill type="solid"/>
              </v:shape>
            </v:group>
            <v:group style="position:absolute;left:757;top:16236;width:4894;height:28" coordorigin="757,16236" coordsize="4894,28">
              <v:shape style="position:absolute;left:757;top:16236;width:4894;height:28" coordorigin="757,16236" coordsize="4894,28" path="m757,16264l5650,16264,5650,16236,757,16236,757,16264xe" filled="true" fillcolor="#cfe7f3" stroked="false">
                <v:path arrowok="t"/>
                <v:fill type="solid"/>
              </v:shape>
            </v:group>
            <v:group style="position:absolute;left:790;top:16266;width:135;height:5" coordorigin="790,16266" coordsize="135,5">
              <v:shape style="position:absolute;left:790;top:16266;width:135;height:5" coordorigin="790,16266" coordsize="135,5" path="m790,16271l792,16270,857,16266,921,16270,924,16271e" filled="false" stroked="true" strokeweight=".346pt" strokecolor="#cfe7f3">
                <v:path arrowok="t"/>
              </v:shape>
            </v:group>
            <v:group style="position:absolute;left:1226;top:16266;width:135;height:5" coordorigin="1226,16266" coordsize="135,5">
              <v:shape style="position:absolute;left:1226;top:16266;width:135;height:5" coordorigin="1226,16266" coordsize="135,5" path="m1226,16271l1228,16270,1293,16266,1357,16270,1360,16271e" filled="false" stroked="true" strokeweight=".346pt" strokecolor="#cfe7f3">
                <v:path arrowok="t"/>
              </v:shape>
            </v:group>
            <v:group style="position:absolute;left:1662;top:16266;width:135;height:5" coordorigin="1662,16266" coordsize="135,5">
              <v:shape style="position:absolute;left:1662;top:16266;width:135;height:5" coordorigin="1662,16266" coordsize="135,5" path="m1662,16271l1664,16270,1729,16266,1793,16270,1796,16271e" filled="false" stroked="true" strokeweight=".346pt" strokecolor="#cfe7f3">
                <v:path arrowok="t"/>
              </v:shape>
            </v:group>
            <v:group style="position:absolute;left:2097;top:16266;width:135;height:5" coordorigin="2097,16266" coordsize="135,5">
              <v:shape style="position:absolute;left:2097;top:16266;width:135;height:5" coordorigin="2097,16266" coordsize="135,5" path="m2097,16271l2100,16270,2164,16266,2229,16270,2231,16271e" filled="false" stroked="true" strokeweight=".346pt" strokecolor="#cfe7f3">
                <v:path arrowok="t"/>
              </v:shape>
            </v:group>
            <v:group style="position:absolute;left:2533;top:16266;width:135;height:5" coordorigin="2533,16266" coordsize="135,5">
              <v:shape style="position:absolute;left:2533;top:16266;width:135;height:5" coordorigin="2533,16266" coordsize="135,5" path="m2533,16271l2536,16270,2600,16266,2665,16270,2667,16271e" filled="false" stroked="true" strokeweight=".346pt" strokecolor="#cfe7f3">
                <v:path arrowok="t"/>
              </v:shape>
            </v:group>
            <v:group style="position:absolute;left:2969;top:16266;width:135;height:5" coordorigin="2969,16266" coordsize="135,5">
              <v:shape style="position:absolute;left:2969;top:16266;width:135;height:5" coordorigin="2969,16266" coordsize="135,5" path="m2969,16271l2972,16270,3036,16266,3101,16270,3103,16271e" filled="false" stroked="true" strokeweight=".346pt" strokecolor="#cfe7f3">
                <v:path arrowok="t"/>
              </v:shape>
            </v:group>
            <v:group style="position:absolute;left:3405;top:16266;width:135;height:5" coordorigin="3405,16266" coordsize="135,5">
              <v:shape style="position:absolute;left:3405;top:16266;width:135;height:5" coordorigin="3405,16266" coordsize="135,5" path="m3405,16271l3408,16270,3472,16266,3537,16270,3539,16271e" filled="false" stroked="true" strokeweight=".346pt" strokecolor="#cfe7f3">
                <v:path arrowok="t"/>
              </v:shape>
            </v:group>
            <v:group style="position:absolute;left:3841;top:16266;width:135;height:5" coordorigin="3841,16266" coordsize="135,5">
              <v:shape style="position:absolute;left:3841;top:16266;width:135;height:5" coordorigin="3841,16266" coordsize="135,5" path="m3841,16271l3844,16270,3908,16266,3973,16270,3975,16271e" filled="false" stroked="true" strokeweight=".346pt" strokecolor="#cfe7f3">
                <v:path arrowok="t"/>
              </v:shape>
            </v:group>
            <v:group style="position:absolute;left:4277;top:16266;width:135;height:5" coordorigin="4277,16266" coordsize="135,5">
              <v:shape style="position:absolute;left:4277;top:16266;width:135;height:5" coordorigin="4277,16266" coordsize="135,5" path="m4277,16271l4279,16270,4344,16266,4409,16270,4411,16271e" filled="false" stroked="true" strokeweight=".346pt" strokecolor="#cfe7f3">
                <v:path arrowok="t"/>
              </v:shape>
            </v:group>
            <v:group style="position:absolute;left:4713;top:16266;width:135;height:5" coordorigin="4713,16266" coordsize="135,5">
              <v:shape style="position:absolute;left:4713;top:16266;width:135;height:5" coordorigin="4713,16266" coordsize="135,5" path="m4713,16271l4715,16270,4780,16266,4845,16270,4847,16271e" filled="false" stroked="true" strokeweight=".346pt" strokecolor="#cfe7f3">
                <v:path arrowok="t"/>
              </v:shape>
            </v:group>
            <v:group style="position:absolute;left:5149;top:16266;width:135;height:5" coordorigin="5149,16266" coordsize="135,5">
              <v:shape style="position:absolute;left:5149;top:16266;width:135;height:5" coordorigin="5149,16266" coordsize="135,5" path="m5149,16271l5151,16270,5216,16266,5281,16270,5283,16271e" filled="false" stroked="true" strokeweight=".346pt" strokecolor="#cfe7f3">
                <v:path arrowok="t"/>
              </v:shape>
            </v:group>
            <v:group style="position:absolute;left:5585;top:16266;width:66;height:5" coordorigin="5585,16266" coordsize="66,5">
              <v:shape style="position:absolute;left:5585;top:16266;width:66;height:5" coordorigin="5585,16266" coordsize="66,5" path="m5585,16271l5587,16270,5650,16266e" filled="false" stroked="true" strokeweight=".346pt" strokecolor="#cfe7f3">
                <v:path arrowok="t"/>
              </v:shape>
            </v:group>
            <v:group style="position:absolute;left:1014;top:11425;width:122;height:5" coordorigin="1014,11425" coordsize="122,5">
              <v:shape style="position:absolute;left:1014;top:11425;width:122;height:5" coordorigin="1014,11425" coordsize="122,5" path="m1014,11425l1075,11429,1136,11425e" filled="false" stroked="true" strokeweight=".346pt" strokecolor="#cfe7f3">
                <v:path arrowok="t"/>
              </v:shape>
            </v:group>
            <v:group style="position:absolute;left:1450;top:11425;width:122;height:5" coordorigin="1450,11425" coordsize="122,5">
              <v:shape style="position:absolute;left:1450;top:11425;width:122;height:5" coordorigin="1450,11425" coordsize="122,5" path="m1450,11425l1511,11429,1571,11425e" filled="false" stroked="true" strokeweight=".346pt" strokecolor="#cfe7f3">
                <v:path arrowok="t"/>
              </v:shape>
            </v:group>
            <v:group style="position:absolute;left:1886;top:11425;width:122;height:5" coordorigin="1886,11425" coordsize="122,5">
              <v:shape style="position:absolute;left:1886;top:11425;width:122;height:5" coordorigin="1886,11425" coordsize="122,5" path="m1886,11425l1946,11429,2007,11425e" filled="false" stroked="true" strokeweight=".346pt" strokecolor="#cfe7f3">
                <v:path arrowok="t"/>
              </v:shape>
            </v:group>
            <v:group style="position:absolute;left:2322;top:11425;width:122;height:5" coordorigin="2322,11425" coordsize="122,5">
              <v:shape style="position:absolute;left:2322;top:11425;width:122;height:5" coordorigin="2322,11425" coordsize="122,5" path="m2322,11425l2382,11429,2443,11425e" filled="false" stroked="true" strokeweight=".346pt" strokecolor="#cfe7f3">
                <v:path arrowok="t"/>
              </v:shape>
            </v:group>
            <v:group style="position:absolute;left:2758;top:11425;width:122;height:5" coordorigin="2758,11425" coordsize="122,5">
              <v:shape style="position:absolute;left:2758;top:11425;width:122;height:5" coordorigin="2758,11425" coordsize="122,5" path="m2758,11425l2818,11429,2879,11425e" filled="false" stroked="true" strokeweight=".346pt" strokecolor="#cfe7f3">
                <v:path arrowok="t"/>
              </v:shape>
            </v:group>
            <v:group style="position:absolute;left:3193;top:11425;width:122;height:5" coordorigin="3193,11425" coordsize="122,5">
              <v:shape style="position:absolute;left:3193;top:11425;width:122;height:5" coordorigin="3193,11425" coordsize="122,5" path="m3193,11425l3254,11429,3315,11425e" filled="false" stroked="true" strokeweight=".346pt" strokecolor="#cfe7f3">
                <v:path arrowok="t"/>
              </v:shape>
            </v:group>
            <v:group style="position:absolute;left:3629;top:11425;width:122;height:5" coordorigin="3629,11425" coordsize="122,5">
              <v:shape style="position:absolute;left:3629;top:11425;width:122;height:5" coordorigin="3629,11425" coordsize="122,5" path="m3629,11425l3690,11429,3751,11425e" filled="false" stroked="true" strokeweight=".346pt" strokecolor="#cfe7f3">
                <v:path arrowok="t"/>
              </v:shape>
            </v:group>
            <v:group style="position:absolute;left:4065;top:11425;width:122;height:5" coordorigin="4065,11425" coordsize="122,5">
              <v:shape style="position:absolute;left:4065;top:11425;width:122;height:5" coordorigin="4065,11425" coordsize="122,5" path="m4065,11425l4126,11429,4187,11425e" filled="false" stroked="true" strokeweight=".346pt" strokecolor="#cfe7f3">
                <v:path arrowok="t"/>
              </v:shape>
            </v:group>
            <v:group style="position:absolute;left:4501;top:11425;width:122;height:5" coordorigin="4501,11425" coordsize="122,5">
              <v:shape style="position:absolute;left:4501;top:11425;width:122;height:5" coordorigin="4501,11425" coordsize="122,5" path="m4501,11425l4562,11429,4623,11425e" filled="false" stroked="true" strokeweight=".346pt" strokecolor="#cfe7f3">
                <v:path arrowok="t"/>
              </v:shape>
            </v:group>
            <v:group style="position:absolute;left:4937;top:11425;width:122;height:5" coordorigin="4937,11425" coordsize="122,5">
              <v:shape style="position:absolute;left:4937;top:11425;width:122;height:5" coordorigin="4937,11425" coordsize="122,5" path="m4937,11425l4998,11429,5059,11425e" filled="false" stroked="true" strokeweight=".346pt" strokecolor="#cfe7f3">
                <v:path arrowok="t"/>
              </v:shape>
            </v:group>
            <v:group style="position:absolute;left:5373;top:11425;width:122;height:5" coordorigin="5373,11425" coordsize="122,5">
              <v:shape style="position:absolute;left:5373;top:11425;width:122;height:5" coordorigin="5373,11425" coordsize="122,5" path="m5373,11425l5434,11429,5495,11425e" filled="false" stroked="true" strokeweight=".346pt" strokecolor="#cfe7f3">
                <v:path arrowok="t"/>
              </v:shape>
            </v:group>
            <v:group style="position:absolute;left:757;top:11431;width:4894;height:28" coordorigin="757,11431" coordsize="4894,28">
              <v:shape style="position:absolute;left:757;top:11431;width:4894;height:28" coordorigin="757,11431" coordsize="4894,28" path="m757,11459l5650,11459,5650,11431,757,11431,757,11459xe" filled="true" fillcolor="#cfe7f3" stroked="false">
                <v:path arrowok="t"/>
                <v:fill type="solid"/>
              </v:shape>
            </v:group>
            <v:group style="position:absolute;left:757;top:11461;width:4894;height:28" coordorigin="757,11461" coordsize="4894,28">
              <v:shape style="position:absolute;left:757;top:11461;width:4894;height:28" coordorigin="757,11461" coordsize="4894,28" path="m757,11489l5650,11489,5650,11461,757,11461,757,11489xe" filled="true" fillcolor="#cfe7f3" stroked="false">
                <v:path arrowok="t"/>
                <v:fill type="solid"/>
              </v:shape>
            </v:group>
            <v:group style="position:absolute;left:757;top:11491;width:4894;height:28" coordorigin="757,11491" coordsize="4894,28">
              <v:shape style="position:absolute;left:757;top:11491;width:4894;height:28" coordorigin="757,11491" coordsize="4894,28" path="m757,11519l5650,11519,5650,11491,757,11491,757,11519xe" filled="true" fillcolor="#cfe7f3" stroked="false">
                <v:path arrowok="t"/>
                <v:fill type="solid"/>
              </v:shape>
            </v:group>
            <v:group style="position:absolute;left:757;top:11521;width:4894;height:28" coordorigin="757,11521" coordsize="4894,28">
              <v:shape style="position:absolute;left:757;top:11521;width:4894;height:28" coordorigin="757,11521" coordsize="4894,28" path="m757,11549l5650,11549,5650,11521,757,11521,757,11549xe" filled="true" fillcolor="#cfe7f3" stroked="false">
                <v:path arrowok="t"/>
                <v:fill type="solid"/>
              </v:shape>
            </v:group>
            <v:group style="position:absolute;left:757;top:11551;width:4894;height:28" coordorigin="757,11551" coordsize="4894,28">
              <v:shape style="position:absolute;left:757;top:11551;width:4894;height:28" coordorigin="757,11551" coordsize="4894,28" path="m757,11579l5650,11579,5650,11551,757,11551,757,11579xe" filled="true" fillcolor="#cfe7f3" stroked="false">
                <v:path arrowok="t"/>
                <v:fill type="solid"/>
              </v:shape>
            </v:group>
            <v:group style="position:absolute;left:757;top:11581;width:4894;height:28" coordorigin="757,11581" coordsize="4894,28">
              <v:shape style="position:absolute;left:757;top:11581;width:4894;height:28" coordorigin="757,11581" coordsize="4894,28" path="m757,11609l5650,11609,5650,11581,757,11581,757,11609xe" filled="true" fillcolor="#cfe7f3" stroked="false">
                <v:path arrowok="t"/>
                <v:fill type="solid"/>
              </v:shape>
            </v:group>
            <v:group style="position:absolute;left:757;top:11610;width:4894;height:28" coordorigin="757,11610" coordsize="4894,28">
              <v:shape style="position:absolute;left:757;top:11610;width:4894;height:28" coordorigin="757,11610" coordsize="4894,28" path="m757,11638l5650,11638,5650,11610,757,11610,757,11638xe" filled="true" fillcolor="#cfe7f3" stroked="false">
                <v:path arrowok="t"/>
                <v:fill type="solid"/>
              </v:shape>
            </v:group>
            <v:group style="position:absolute;left:757;top:11640;width:4894;height:28" coordorigin="757,11640" coordsize="4894,28">
              <v:shape style="position:absolute;left:757;top:11640;width:4894;height:28" coordorigin="757,11640" coordsize="4894,28" path="m757,11668l5650,11668,5650,11640,757,11640,757,11668xe" filled="true" fillcolor="#cfe7f3" stroked="false">
                <v:path arrowok="t"/>
                <v:fill type="solid"/>
              </v:shape>
            </v:group>
            <v:group style="position:absolute;left:757;top:11670;width:4894;height:28" coordorigin="757,11670" coordsize="4894,28">
              <v:shape style="position:absolute;left:757;top:11670;width:4894;height:28" coordorigin="757,11670" coordsize="4894,28" path="m757,11698l5650,11698,5650,11670,757,11670,757,11698xe" filled="true" fillcolor="#cfe7f3" stroked="false">
                <v:path arrowok="t"/>
                <v:fill type="solid"/>
              </v:shape>
            </v:group>
            <v:group style="position:absolute;left:757;top:11700;width:4894;height:28" coordorigin="757,11700" coordsize="4894,28">
              <v:shape style="position:absolute;left:757;top:11700;width:4894;height:28" coordorigin="757,11700" coordsize="4894,28" path="m757,11728l5650,11728,5650,11700,757,11700,757,11728xe" filled="true" fillcolor="#cfe7f3" stroked="false">
                <v:path arrowok="t"/>
                <v:fill type="solid"/>
              </v:shape>
            </v:group>
            <v:group style="position:absolute;left:757;top:11730;width:4894;height:28" coordorigin="757,11730" coordsize="4894,28">
              <v:shape style="position:absolute;left:757;top:11730;width:4894;height:28" coordorigin="757,11730" coordsize="4894,28" path="m757,11758l5650,11758,5650,11730,757,11730,757,11758xe" filled="true" fillcolor="#cfe7f3" stroked="false">
                <v:path arrowok="t"/>
                <v:fill type="solid"/>
              </v:shape>
            </v:group>
            <v:group style="position:absolute;left:757;top:11760;width:4894;height:28" coordorigin="757,11760" coordsize="4894,28">
              <v:shape style="position:absolute;left:757;top:11760;width:4894;height:28" coordorigin="757,11760" coordsize="4894,28" path="m757,11788l5650,11788,5650,11760,757,11760,757,11788xe" filled="true" fillcolor="#cfe7f3" stroked="false">
                <v:path arrowok="t"/>
                <v:fill type="solid"/>
              </v:shape>
            </v:group>
            <v:group style="position:absolute;left:757;top:11789;width:4894;height:28" coordorigin="757,11789" coordsize="4894,28">
              <v:shape style="position:absolute;left:757;top:11789;width:4894;height:28" coordorigin="757,11789" coordsize="4894,28" path="m757,11817l5650,11817,5650,11789,757,11789,757,11817xe" filled="true" fillcolor="#cfe7f3" stroked="false">
                <v:path arrowok="t"/>
                <v:fill type="solid"/>
              </v:shape>
            </v:group>
            <v:group style="position:absolute;left:757;top:11819;width:4894;height:28" coordorigin="757,11819" coordsize="4894,28">
              <v:shape style="position:absolute;left:757;top:11819;width:4894;height:28" coordorigin="757,11819" coordsize="4894,28" path="m757,11847l5650,11847,5650,11819,757,11819,757,11847xe" filled="true" fillcolor="#cfe7f3" stroked="false">
                <v:path arrowok="t"/>
                <v:fill type="solid"/>
              </v:shape>
            </v:group>
            <v:group style="position:absolute;left:757;top:11849;width:4894;height:28" coordorigin="757,11849" coordsize="4894,28">
              <v:shape style="position:absolute;left:757;top:11849;width:4894;height:28" coordorigin="757,11849" coordsize="4894,28" path="m757,11877l5650,11877,5650,11849,757,11849,757,11877xe" filled="true" fillcolor="#cfe7f3" stroked="false">
                <v:path arrowok="t"/>
                <v:fill type="solid"/>
              </v:shape>
            </v:group>
            <v:group style="position:absolute;left:757;top:11879;width:4894;height:28" coordorigin="757,11879" coordsize="4894,28">
              <v:shape style="position:absolute;left:757;top:11879;width:4894;height:28" coordorigin="757,11879" coordsize="4894,28" path="m757,11907l5650,11907,5650,11879,757,11879,757,11907xe" filled="true" fillcolor="#cfe7f3" stroked="false">
                <v:path arrowok="t"/>
                <v:fill type="solid"/>
              </v:shape>
            </v:group>
            <v:group style="position:absolute;left:757;top:11909;width:4894;height:28" coordorigin="757,11909" coordsize="4894,28">
              <v:shape style="position:absolute;left:757;top:11909;width:4894;height:28" coordorigin="757,11909" coordsize="4894,28" path="m757,11937l5650,11937,5650,11909,757,11909,757,11937xe" filled="true" fillcolor="#cfe7f3" stroked="false">
                <v:path arrowok="t"/>
                <v:fill type="solid"/>
              </v:shape>
            </v:group>
            <v:group style="position:absolute;left:757;top:11939;width:4894;height:28" coordorigin="757,11939" coordsize="4894,28">
              <v:shape style="position:absolute;left:757;top:11939;width:4894;height:28" coordorigin="757,11939" coordsize="4894,28" path="m757,11967l5650,11967,5650,11939,757,11939,757,11967xe" filled="true" fillcolor="#cfe7f3" stroked="false">
                <v:path arrowok="t"/>
                <v:fill type="solid"/>
              </v:shape>
            </v:group>
            <v:group style="position:absolute;left:757;top:11968;width:4894;height:28" coordorigin="757,11968" coordsize="4894,28">
              <v:shape style="position:absolute;left:757;top:11968;width:4894;height:28" coordorigin="757,11968" coordsize="4894,28" path="m757,11996l5650,11996,5650,11968,757,11968,757,11996xe" filled="true" fillcolor="#cfe7f3" stroked="false">
                <v:path arrowok="t"/>
                <v:fill type="solid"/>
              </v:shape>
            </v:group>
            <v:group style="position:absolute;left:757;top:11998;width:4894;height:28" coordorigin="757,11998" coordsize="4894,28">
              <v:shape style="position:absolute;left:757;top:11998;width:4894;height:28" coordorigin="757,11998" coordsize="4894,28" path="m757,12026l5650,12026,5650,11998,757,11998,757,12026xe" filled="true" fillcolor="#cfe7f3" stroked="false">
                <v:path arrowok="t"/>
                <v:fill type="solid"/>
              </v:shape>
            </v:group>
            <v:group style="position:absolute;left:757;top:12028;width:4894;height:28" coordorigin="757,12028" coordsize="4894,28">
              <v:shape style="position:absolute;left:757;top:12028;width:4894;height:28" coordorigin="757,12028" coordsize="4894,28" path="m757,12056l5650,12056,5650,12028,757,12028,757,12056xe" filled="true" fillcolor="#cfe7f3" stroked="false">
                <v:path arrowok="t"/>
                <v:fill type="solid"/>
              </v:shape>
            </v:group>
            <v:group style="position:absolute;left:757;top:12058;width:4894;height:28" coordorigin="757,12058" coordsize="4894,28">
              <v:shape style="position:absolute;left:757;top:12058;width:4894;height:28" coordorigin="757,12058" coordsize="4894,28" path="m757,12086l5650,12086,5650,12058,757,12058,757,12086xe" filled="true" fillcolor="#cfe7f3" stroked="false">
                <v:path arrowok="t"/>
                <v:fill type="solid"/>
              </v:shape>
            </v:group>
            <v:group style="position:absolute;left:757;top:12088;width:4894;height:28" coordorigin="757,12088" coordsize="4894,28">
              <v:shape style="position:absolute;left:757;top:12088;width:4894;height:28" coordorigin="757,12088" coordsize="4894,28" path="m757,12116l5650,12116,5650,12088,757,12088,757,12116xe" filled="true" fillcolor="#cfe7f3" stroked="false">
                <v:path arrowok="t"/>
                <v:fill type="solid"/>
              </v:shape>
            </v:group>
            <v:group style="position:absolute;left:757;top:12118;width:4894;height:28" coordorigin="757,12118" coordsize="4894,28">
              <v:shape style="position:absolute;left:757;top:12118;width:4894;height:28" coordorigin="757,12118" coordsize="4894,28" path="m757,12146l5650,12146,5650,12118,757,12118,757,12146xe" filled="true" fillcolor="#cfe7f3" stroked="false">
                <v:path arrowok="t"/>
                <v:fill type="solid"/>
              </v:shape>
            </v:group>
            <v:group style="position:absolute;left:757;top:12148;width:4894;height:28" coordorigin="757,12148" coordsize="4894,28">
              <v:shape style="position:absolute;left:757;top:12148;width:4894;height:28" coordorigin="757,12148" coordsize="4894,28" path="m757,12176l5650,12176,5650,12148,757,12148,757,12176xe" filled="true" fillcolor="#cfe7f3" stroked="false">
                <v:path arrowok="t"/>
                <v:fill type="solid"/>
              </v:shape>
            </v:group>
            <v:group style="position:absolute;left:757;top:12177;width:4894;height:28" coordorigin="757,12177" coordsize="4894,28">
              <v:shape style="position:absolute;left:757;top:12177;width:4894;height:28" coordorigin="757,12177" coordsize="4894,28" path="m757,12205l5650,12205,5650,12177,757,12177,757,12205xe" filled="true" fillcolor="#cfe7f3" stroked="false">
                <v:path arrowok="t"/>
                <v:fill type="solid"/>
              </v:shape>
            </v:group>
            <v:group style="position:absolute;left:757;top:12207;width:4894;height:28" coordorigin="757,12207" coordsize="4894,28">
              <v:shape style="position:absolute;left:757;top:12207;width:4894;height:28" coordorigin="757,12207" coordsize="4894,28" path="m757,12235l5650,12235,5650,12207,757,12207,757,12235xe" filled="true" fillcolor="#cfe7f3" stroked="false">
                <v:path arrowok="t"/>
                <v:fill type="solid"/>
              </v:shape>
            </v:group>
            <v:group style="position:absolute;left:757;top:12237;width:4894;height:28" coordorigin="757,12237" coordsize="4894,28">
              <v:shape style="position:absolute;left:757;top:12237;width:4894;height:28" coordorigin="757,12237" coordsize="4894,28" path="m757,12265l5650,12265,5650,12237,757,12237,757,12265xe" filled="true" fillcolor="#cfe7f3" stroked="false">
                <v:path arrowok="t"/>
                <v:fill type="solid"/>
              </v:shape>
            </v:group>
            <v:group style="position:absolute;left:757;top:12267;width:4894;height:28" coordorigin="757,12267" coordsize="4894,28">
              <v:shape style="position:absolute;left:757;top:12267;width:4894;height:28" coordorigin="757,12267" coordsize="4894,28" path="m757,12295l5650,12295,5650,12267,757,12267,757,12295xe" filled="true" fillcolor="#cfe7f3" stroked="false">
                <v:path arrowok="t"/>
                <v:fill type="solid"/>
              </v:shape>
            </v:group>
            <v:group style="position:absolute;left:757;top:12297;width:4894;height:28" coordorigin="757,12297" coordsize="4894,28">
              <v:shape style="position:absolute;left:757;top:12297;width:4894;height:28" coordorigin="757,12297" coordsize="4894,28" path="m757,12325l5650,12325,5650,12297,757,12297,757,12325xe" filled="true" fillcolor="#cfe7f3" stroked="false">
                <v:path arrowok="t"/>
                <v:fill type="solid"/>
              </v:shape>
            </v:group>
            <v:group style="position:absolute;left:757;top:12327;width:4894;height:28" coordorigin="757,12327" coordsize="4894,28">
              <v:shape style="position:absolute;left:757;top:12327;width:4894;height:28" coordorigin="757,12327" coordsize="4894,28" path="m757,12355l5650,12355,5650,12327,757,12327,757,12355xe" filled="true" fillcolor="#cfe7f3" stroked="false">
                <v:path arrowok="t"/>
                <v:fill type="solid"/>
              </v:shape>
            </v:group>
            <v:group style="position:absolute;left:757;top:12356;width:4894;height:28" coordorigin="757,12356" coordsize="4894,28">
              <v:shape style="position:absolute;left:757;top:12356;width:4894;height:28" coordorigin="757,12356" coordsize="4894,28" path="m757,12384l5650,12384,5650,12356,757,12356,757,12384xe" filled="true" fillcolor="#cfe7f3" stroked="false">
                <v:path arrowok="t"/>
                <v:fill type="solid"/>
              </v:shape>
            </v:group>
            <v:group style="position:absolute;left:757;top:12386;width:4894;height:28" coordorigin="757,12386" coordsize="4894,28">
              <v:shape style="position:absolute;left:757;top:12386;width:4894;height:28" coordorigin="757,12386" coordsize="4894,28" path="m757,12414l5650,12414,5650,12386,757,12386,757,12414xe" filled="true" fillcolor="#cfe7f3" stroked="false">
                <v:path arrowok="t"/>
                <v:fill type="solid"/>
              </v:shape>
            </v:group>
            <v:group style="position:absolute;left:757;top:12416;width:4894;height:28" coordorigin="757,12416" coordsize="4894,28">
              <v:shape style="position:absolute;left:757;top:12416;width:4894;height:28" coordorigin="757,12416" coordsize="4894,28" path="m757,12444l5650,12444,5650,12416,757,12416,757,12444xe" filled="true" fillcolor="#cfe7f3" stroked="false">
                <v:path arrowok="t"/>
                <v:fill type="solid"/>
              </v:shape>
            </v:group>
            <v:group style="position:absolute;left:757;top:12446;width:4894;height:28" coordorigin="757,12446" coordsize="4894,28">
              <v:shape style="position:absolute;left:757;top:12446;width:4894;height:28" coordorigin="757,12446" coordsize="4894,28" path="m757,12474l5650,12474,5650,12446,757,12446,757,12474xe" filled="true" fillcolor="#cfe7f3" stroked="false">
                <v:path arrowok="t"/>
                <v:fill type="solid"/>
              </v:shape>
            </v:group>
            <v:group style="position:absolute;left:757;top:12476;width:4894;height:28" coordorigin="757,12476" coordsize="4894,28">
              <v:shape style="position:absolute;left:757;top:12476;width:4894;height:28" coordorigin="757,12476" coordsize="4894,28" path="m757,12504l5650,12504,5650,12476,757,12476,757,12504xe" filled="true" fillcolor="#cfe7f3" stroked="false">
                <v:path arrowok="t"/>
                <v:fill type="solid"/>
              </v:shape>
            </v:group>
            <v:group style="position:absolute;left:757;top:12506;width:4894;height:28" coordorigin="757,12506" coordsize="4894,28">
              <v:shape style="position:absolute;left:757;top:12506;width:4894;height:28" coordorigin="757,12506" coordsize="4894,28" path="m757,12534l5650,12534,5650,12506,757,12506,757,12534xe" filled="true" fillcolor="#cfe7f3" stroked="false">
                <v:path arrowok="t"/>
                <v:fill type="solid"/>
              </v:shape>
            </v:group>
            <v:group style="position:absolute;left:757;top:12536;width:4894;height:28" coordorigin="757,12536" coordsize="4894,28">
              <v:shape style="position:absolute;left:757;top:12536;width:4894;height:28" coordorigin="757,12536" coordsize="4894,28" path="m757,12564l5650,12564,5650,12536,757,12536,757,12564xe" filled="true" fillcolor="#cfe7f3" stroked="false">
                <v:path arrowok="t"/>
                <v:fill type="solid"/>
              </v:shape>
            </v:group>
            <v:group style="position:absolute;left:757;top:12565;width:4894;height:28" coordorigin="757,12565" coordsize="4894,28">
              <v:shape style="position:absolute;left:757;top:12565;width:4894;height:28" coordorigin="757,12565" coordsize="4894,28" path="m757,12593l5650,12593,5650,12565,757,12565,757,12593xe" filled="true" fillcolor="#cfe7f3" stroked="false">
                <v:path arrowok="t"/>
                <v:fill type="solid"/>
              </v:shape>
            </v:group>
            <v:group style="position:absolute;left:757;top:12595;width:4894;height:28" coordorigin="757,12595" coordsize="4894,28">
              <v:shape style="position:absolute;left:757;top:12595;width:4894;height:28" coordorigin="757,12595" coordsize="4894,28" path="m757,12623l5650,12623,5650,12595,757,12595,757,12623xe" filled="true" fillcolor="#cfe7f3" stroked="false">
                <v:path arrowok="t"/>
                <v:fill type="solid"/>
              </v:shape>
            </v:group>
            <v:group style="position:absolute;left:757;top:12625;width:4894;height:28" coordorigin="757,12625" coordsize="4894,28">
              <v:shape style="position:absolute;left:757;top:12625;width:4894;height:28" coordorigin="757,12625" coordsize="4894,28" path="m757,12653l5650,12653,5650,12625,757,12625,757,12653xe" filled="true" fillcolor="#cfe7f3" stroked="false">
                <v:path arrowok="t"/>
                <v:fill type="solid"/>
              </v:shape>
            </v:group>
            <v:group style="position:absolute;left:757;top:12655;width:4894;height:28" coordorigin="757,12655" coordsize="4894,28">
              <v:shape style="position:absolute;left:757;top:12655;width:4894;height:28" coordorigin="757,12655" coordsize="4894,28" path="m757,12683l5650,12683,5650,12655,757,12655,757,12683xe" filled="true" fillcolor="#cfe7f3" stroked="false">
                <v:path arrowok="t"/>
                <v:fill type="solid"/>
              </v:shape>
            </v:group>
            <v:group style="position:absolute;left:757;top:12685;width:4894;height:28" coordorigin="757,12685" coordsize="4894,28">
              <v:shape style="position:absolute;left:757;top:12685;width:4894;height:28" coordorigin="757,12685" coordsize="4894,28" path="m757,12713l5650,12713,5650,12685,757,12685,757,12713xe" filled="true" fillcolor="#cfe7f3" stroked="false">
                <v:path arrowok="t"/>
                <v:fill type="solid"/>
              </v:shape>
            </v:group>
            <v:group style="position:absolute;left:757;top:12715;width:4894;height:28" coordorigin="757,12715" coordsize="4894,28">
              <v:shape style="position:absolute;left:757;top:12715;width:4894;height:28" coordorigin="757,12715" coordsize="4894,28" path="m757,12743l5650,12743,5650,12715,757,12715,757,12743xe" filled="true" fillcolor="#cfe7f3" stroked="false">
                <v:path arrowok="t"/>
                <v:fill type="solid"/>
              </v:shape>
            </v:group>
            <v:group style="position:absolute;left:757;top:12744;width:4894;height:28" coordorigin="757,12744" coordsize="4894,28">
              <v:shape style="position:absolute;left:757;top:12744;width:4894;height:28" coordorigin="757,12744" coordsize="4894,28" path="m757,12772l5650,12772,5650,12744,757,12744,757,12772xe" filled="true" fillcolor="#cfe7f3" stroked="false">
                <v:path arrowok="t"/>
                <v:fill type="solid"/>
              </v:shape>
            </v:group>
            <v:group style="position:absolute;left:757;top:12774;width:4894;height:28" coordorigin="757,12774" coordsize="4894,28">
              <v:shape style="position:absolute;left:757;top:12774;width:4894;height:28" coordorigin="757,12774" coordsize="4894,28" path="m757,12802l5650,12802,5650,12774,757,12774,757,12802xe" filled="true" fillcolor="#cfe7f3" stroked="false">
                <v:path arrowok="t"/>
                <v:fill type="solid"/>
              </v:shape>
            </v:group>
            <v:group style="position:absolute;left:757;top:12804;width:4894;height:28" coordorigin="757,12804" coordsize="4894,28">
              <v:shape style="position:absolute;left:757;top:12804;width:4894;height:28" coordorigin="757,12804" coordsize="4894,28" path="m757,12832l5650,12832,5650,12804,757,12804,757,12832xe" filled="true" fillcolor="#cfe7f3" stroked="false">
                <v:path arrowok="t"/>
                <v:fill type="solid"/>
              </v:shape>
            </v:group>
            <v:group style="position:absolute;left:757;top:12834;width:4894;height:28" coordorigin="757,12834" coordsize="4894,28">
              <v:shape style="position:absolute;left:757;top:12834;width:4894;height:28" coordorigin="757,12834" coordsize="4894,28" path="m757,12862l5650,12862,5650,12834,757,12834,757,12862xe" filled="true" fillcolor="#cfe7f3" stroked="false">
                <v:path arrowok="t"/>
                <v:fill type="solid"/>
              </v:shape>
            </v:group>
            <v:group style="position:absolute;left:757;top:12864;width:4894;height:28" coordorigin="757,12864" coordsize="4894,28">
              <v:shape style="position:absolute;left:757;top:12864;width:4894;height:28" coordorigin="757,12864" coordsize="4894,28" path="m757,12892l5650,12892,5650,12864,757,12864,757,12892xe" filled="true" fillcolor="#cfe7f3" stroked="false">
                <v:path arrowok="t"/>
                <v:fill type="solid"/>
              </v:shape>
            </v:group>
            <v:group style="position:absolute;left:757;top:12894;width:4894;height:28" coordorigin="757,12894" coordsize="4894,28">
              <v:shape style="position:absolute;left:757;top:12894;width:4894;height:28" coordorigin="757,12894" coordsize="4894,28" path="m757,12922l5650,12922,5650,12894,757,12894,757,12922xe" filled="true" fillcolor="#cfe7f3" stroked="false">
                <v:path arrowok="t"/>
                <v:fill type="solid"/>
              </v:shape>
            </v:group>
            <v:group style="position:absolute;left:757;top:12923;width:4894;height:28" coordorigin="757,12923" coordsize="4894,28">
              <v:shape style="position:absolute;left:757;top:12923;width:4894;height:28" coordorigin="757,12923" coordsize="4894,28" path="m757,12951l5650,12951,5650,12923,757,12923,757,12951xe" filled="true" fillcolor="#cfe7f3" stroked="false">
                <v:path arrowok="t"/>
                <v:fill type="solid"/>
              </v:shape>
            </v:group>
            <v:group style="position:absolute;left:757;top:12953;width:4894;height:28" coordorigin="757,12953" coordsize="4894,28">
              <v:shape style="position:absolute;left:757;top:12953;width:4894;height:28" coordorigin="757,12953" coordsize="4894,28" path="m757,12981l5650,12981,5650,12953,757,12953,757,12981xe" filled="true" fillcolor="#cfe7f3" stroked="false">
                <v:path arrowok="t"/>
                <v:fill type="solid"/>
              </v:shape>
            </v:group>
            <v:group style="position:absolute;left:757;top:12983;width:4894;height:28" coordorigin="757,12983" coordsize="4894,28">
              <v:shape style="position:absolute;left:757;top:12983;width:4894;height:28" coordorigin="757,12983" coordsize="4894,28" path="m757,13011l5650,13011,5650,12983,757,12983,757,13011xe" filled="true" fillcolor="#cfe7f3" stroked="false">
                <v:path arrowok="t"/>
                <v:fill type="solid"/>
              </v:shape>
            </v:group>
            <v:group style="position:absolute;left:757;top:13013;width:4894;height:28" coordorigin="757,13013" coordsize="4894,28">
              <v:shape style="position:absolute;left:757;top:13013;width:4894;height:28" coordorigin="757,13013" coordsize="4894,28" path="m757,13041l5650,13041,5650,13013,757,13013,757,13041xe" filled="true" fillcolor="#cfe7f3" stroked="false">
                <v:path arrowok="t"/>
                <v:fill type="solid"/>
              </v:shape>
            </v:group>
            <v:group style="position:absolute;left:757;top:13043;width:4894;height:28" coordorigin="757,13043" coordsize="4894,28">
              <v:shape style="position:absolute;left:757;top:13043;width:4894;height:28" coordorigin="757,13043" coordsize="4894,28" path="m757,13071l5650,13071,5650,13043,757,13043,757,13071xe" filled="true" fillcolor="#cfe7f3" stroked="false">
                <v:path arrowok="t"/>
                <v:fill type="solid"/>
              </v:shape>
            </v:group>
            <v:group style="position:absolute;left:757;top:13073;width:4894;height:28" coordorigin="757,13073" coordsize="4894,28">
              <v:shape style="position:absolute;left:757;top:13073;width:4894;height:28" coordorigin="757,13073" coordsize="4894,28" path="m757,13101l5650,13101,5650,13073,757,13073,757,13101xe" filled="true" fillcolor="#cfe7f3" stroked="false">
                <v:path arrowok="t"/>
                <v:fill type="solid"/>
              </v:shape>
            </v:group>
            <v:group style="position:absolute;left:757;top:13103;width:4894;height:28" coordorigin="757,13103" coordsize="4894,28">
              <v:shape style="position:absolute;left:757;top:13103;width:4894;height:28" coordorigin="757,13103" coordsize="4894,28" path="m757,13131l5650,13131,5650,13103,757,13103,757,13131xe" filled="true" fillcolor="#cfe7f3" stroked="false">
                <v:path arrowok="t"/>
                <v:fill type="solid"/>
              </v:shape>
            </v:group>
            <v:group style="position:absolute;left:757;top:13132;width:4894;height:28" coordorigin="757,13132" coordsize="4894,28">
              <v:shape style="position:absolute;left:757;top:13132;width:4894;height:28" coordorigin="757,13132" coordsize="4894,28" path="m757,13160l5650,13160,5650,13132,757,13132,757,13160xe" filled="true" fillcolor="#cfe7f3" stroked="false">
                <v:path arrowok="t"/>
                <v:fill type="solid"/>
              </v:shape>
            </v:group>
            <v:group style="position:absolute;left:757;top:13162;width:4894;height:28" coordorigin="757,13162" coordsize="4894,28">
              <v:shape style="position:absolute;left:757;top:13162;width:4894;height:28" coordorigin="757,13162" coordsize="4894,28" path="m757,13190l5650,13190,5650,13162,757,13162,757,13190xe" filled="true" fillcolor="#cfe7f3" stroked="false">
                <v:path arrowok="t"/>
                <v:fill type="solid"/>
              </v:shape>
            </v:group>
            <v:group style="position:absolute;left:757;top:13192;width:4894;height:28" coordorigin="757,13192" coordsize="4894,28">
              <v:shape style="position:absolute;left:757;top:13192;width:4894;height:28" coordorigin="757,13192" coordsize="4894,28" path="m757,13220l5650,13220,5650,13192,757,13192,757,13220xe" filled="true" fillcolor="#cfe7f3" stroked="false">
                <v:path arrowok="t"/>
                <v:fill type="solid"/>
              </v:shape>
            </v:group>
            <v:group style="position:absolute;left:757;top:13222;width:4894;height:28" coordorigin="757,13222" coordsize="4894,28">
              <v:shape style="position:absolute;left:757;top:13222;width:4894;height:28" coordorigin="757,13222" coordsize="4894,28" path="m757,13250l5650,13250,5650,13222,757,13222,757,13250xe" filled="true" fillcolor="#cfe7f3" stroked="false">
                <v:path arrowok="t"/>
                <v:fill type="solid"/>
              </v:shape>
            </v:group>
            <v:group style="position:absolute;left:757;top:13252;width:4894;height:28" coordorigin="757,13252" coordsize="4894,28">
              <v:shape style="position:absolute;left:757;top:13252;width:4894;height:28" coordorigin="757,13252" coordsize="4894,28" path="m757,13280l5650,13280,5650,13252,757,13252,757,13280xe" filled="true" fillcolor="#cfe7f3" stroked="false">
                <v:path arrowok="t"/>
                <v:fill type="solid"/>
              </v:shape>
            </v:group>
            <v:group style="position:absolute;left:757;top:13282;width:4894;height:28" coordorigin="757,13282" coordsize="4894,28">
              <v:shape style="position:absolute;left:757;top:13282;width:4894;height:28" coordorigin="757,13282" coordsize="4894,28" path="m757,13310l5650,13310,5650,13282,757,13282,757,13310xe" filled="true" fillcolor="#cfe7f3" stroked="false">
                <v:path arrowok="t"/>
                <v:fill type="solid"/>
              </v:shape>
            </v:group>
            <v:group style="position:absolute;left:757;top:13311;width:4894;height:28" coordorigin="757,13311" coordsize="4894,28">
              <v:shape style="position:absolute;left:757;top:13311;width:4894;height:28" coordorigin="757,13311" coordsize="4894,28" path="m757,13339l5650,13339,5650,13311,757,13311,757,13339xe" filled="true" fillcolor="#cfe7f3" stroked="false">
                <v:path arrowok="t"/>
                <v:fill type="solid"/>
              </v:shape>
            </v:group>
            <v:group style="position:absolute;left:757;top:13341;width:4894;height:28" coordorigin="757,13341" coordsize="4894,28">
              <v:shape style="position:absolute;left:757;top:13341;width:4894;height:28" coordorigin="757,13341" coordsize="4894,28" path="m757,13369l5650,13369,5650,13341,757,13341,757,13369xe" filled="true" fillcolor="#cfe7f3" stroked="false">
                <v:path arrowok="t"/>
                <v:fill type="solid"/>
              </v:shape>
            </v:group>
            <v:group style="position:absolute;left:757;top:13371;width:4894;height:28" coordorigin="757,13371" coordsize="4894,28">
              <v:shape style="position:absolute;left:757;top:13371;width:4894;height:28" coordorigin="757,13371" coordsize="4894,28" path="m757,13399l5650,13399,5650,13371,757,13371,757,13399xe" filled="true" fillcolor="#cfe7f3" stroked="false">
                <v:path arrowok="t"/>
                <v:fill type="solid"/>
              </v:shape>
            </v:group>
            <v:group style="position:absolute;left:757;top:13401;width:4894;height:28" coordorigin="757,13401" coordsize="4894,28">
              <v:shape style="position:absolute;left:757;top:13401;width:4894;height:28" coordorigin="757,13401" coordsize="4894,28" path="m757,13429l5650,13429,5650,13401,757,13401,757,13429xe" filled="true" fillcolor="#cfe7f3" stroked="false">
                <v:path arrowok="t"/>
                <v:fill type="solid"/>
              </v:shape>
            </v:group>
            <v:group style="position:absolute;left:757;top:13431;width:4894;height:28" coordorigin="757,13431" coordsize="4894,28">
              <v:shape style="position:absolute;left:757;top:13431;width:4894;height:28" coordorigin="757,13431" coordsize="4894,28" path="m757,13459l5650,13459,5650,13431,757,13431,757,13459xe" filled="true" fillcolor="#cfe7f3" stroked="false">
                <v:path arrowok="t"/>
                <v:fill type="solid"/>
              </v:shape>
            </v:group>
            <v:group style="position:absolute;left:757;top:13461;width:4894;height:28" coordorigin="757,13461" coordsize="4894,28">
              <v:shape style="position:absolute;left:757;top:13461;width:4894;height:28" coordorigin="757,13461" coordsize="4894,28" path="m757,13489l5650,13489,5650,13461,757,13461,757,13489xe" filled="true" fillcolor="#cfe7f3" stroked="false">
                <v:path arrowok="t"/>
                <v:fill type="solid"/>
              </v:shape>
            </v:group>
            <v:group style="position:absolute;left:757;top:13491;width:4894;height:28" coordorigin="757,13491" coordsize="4894,28">
              <v:shape style="position:absolute;left:757;top:13491;width:4894;height:28" coordorigin="757,13491" coordsize="4894,28" path="m757,13519l5650,13519,5650,13491,757,13491,757,13519xe" filled="true" fillcolor="#cfe7f3" stroked="false">
                <v:path arrowok="t"/>
                <v:fill type="solid"/>
              </v:shape>
            </v:group>
            <v:group style="position:absolute;left:757;top:13520;width:4894;height:28" coordorigin="757,13520" coordsize="4894,28">
              <v:shape style="position:absolute;left:757;top:13520;width:4894;height:28" coordorigin="757,13520" coordsize="4894,28" path="m757,13548l5650,13548,5650,13520,757,13520,757,13548xe" filled="true" fillcolor="#cfe7f3" stroked="false">
                <v:path arrowok="t"/>
                <v:fill type="solid"/>
              </v:shape>
            </v:group>
            <v:group style="position:absolute;left:757;top:13550;width:4894;height:28" coordorigin="757,13550" coordsize="4894,28">
              <v:shape style="position:absolute;left:757;top:13550;width:4894;height:28" coordorigin="757,13550" coordsize="4894,28" path="m757,13578l5650,13578,5650,13550,757,13550,757,13578xe" filled="true" fillcolor="#cfe7f3" stroked="false">
                <v:path arrowok="t"/>
                <v:fill type="solid"/>
              </v:shape>
            </v:group>
            <v:group style="position:absolute;left:757;top:13580;width:4894;height:28" coordorigin="757,13580" coordsize="4894,28">
              <v:shape style="position:absolute;left:757;top:13580;width:4894;height:28" coordorigin="757,13580" coordsize="4894,28" path="m757,13608l5650,13608,5650,13580,757,13580,757,13608xe" filled="true" fillcolor="#cfe7f3" stroked="false">
                <v:path arrowok="t"/>
                <v:fill type="solid"/>
              </v:shape>
            </v:group>
            <v:group style="position:absolute;left:757;top:13610;width:4894;height:28" coordorigin="757,13610" coordsize="4894,28">
              <v:shape style="position:absolute;left:757;top:13610;width:4894;height:28" coordorigin="757,13610" coordsize="4894,28" path="m757,13638l5650,13638,5650,13610,757,13610,757,13638xe" filled="true" fillcolor="#cfe7f3" stroked="false">
                <v:path arrowok="t"/>
                <v:fill type="solid"/>
              </v:shape>
            </v:group>
            <v:group style="position:absolute;left:757;top:13640;width:4894;height:28" coordorigin="757,13640" coordsize="4894,28">
              <v:shape style="position:absolute;left:757;top:13640;width:4894;height:28" coordorigin="757,13640" coordsize="4894,28" path="m757,13668l5650,13668,5650,13640,757,13640,757,13668xe" filled="true" fillcolor="#cfe7f3" stroked="false">
                <v:path arrowok="t"/>
                <v:fill type="solid"/>
              </v:shape>
            </v:group>
            <v:group style="position:absolute;left:757;top:13670;width:4894;height:28" coordorigin="757,13670" coordsize="4894,28">
              <v:shape style="position:absolute;left:757;top:13670;width:4894;height:28" coordorigin="757,13670" coordsize="4894,28" path="m757,13698l5650,13698,5650,13670,757,13670,757,13698xe" filled="true" fillcolor="#cfe7f3" stroked="false">
                <v:path arrowok="t"/>
                <v:fill type="solid"/>
              </v:shape>
            </v:group>
            <v:group style="position:absolute;left:757;top:13699;width:4894;height:28" coordorigin="757,13699" coordsize="4894,28">
              <v:shape style="position:absolute;left:757;top:13699;width:4894;height:28" coordorigin="757,13699" coordsize="4894,28" path="m757,13727l5650,13727,5650,13699,757,13699,757,13727xe" filled="true" fillcolor="#cfe7f3" stroked="false">
                <v:path arrowok="t"/>
                <v:fill type="solid"/>
              </v:shape>
            </v:group>
            <v:group style="position:absolute;left:757;top:13729;width:4894;height:28" coordorigin="757,13729" coordsize="4894,28">
              <v:shape style="position:absolute;left:757;top:13729;width:4894;height:28" coordorigin="757,13729" coordsize="4894,28" path="m757,13757l5650,13757,5650,13729,757,13729,757,13757xe" filled="true" fillcolor="#cfe7f3" stroked="false">
                <v:path arrowok="t"/>
                <v:fill type="solid"/>
              </v:shape>
            </v:group>
            <v:group style="position:absolute;left:757;top:13759;width:4894;height:28" coordorigin="757,13759" coordsize="4894,28">
              <v:shape style="position:absolute;left:757;top:13759;width:4894;height:28" coordorigin="757,13759" coordsize="4894,28" path="m757,13787l5650,13787,5650,13759,757,13759,757,13787xe" filled="true" fillcolor="#cfe7f3" stroked="false">
                <v:path arrowok="t"/>
                <v:fill type="solid"/>
              </v:shape>
            </v:group>
            <v:group style="position:absolute;left:757;top:13789;width:4894;height:28" coordorigin="757,13789" coordsize="4894,28">
              <v:shape style="position:absolute;left:757;top:13789;width:4894;height:28" coordorigin="757,13789" coordsize="4894,28" path="m757,13817l5650,13817,5650,13789,757,13789,757,13817xe" filled="true" fillcolor="#cfe7f3" stroked="false">
                <v:path arrowok="t"/>
                <v:fill type="solid"/>
              </v:shape>
            </v:group>
            <v:group style="position:absolute;left:757;top:13819;width:4894;height:28" coordorigin="757,13819" coordsize="4894,28">
              <v:shape style="position:absolute;left:757;top:13819;width:4894;height:28" coordorigin="757,13819" coordsize="4894,28" path="m757,13847l5650,13847,5650,13819,757,13819,757,13847xe" filled="true" fillcolor="#cfe7f3" stroked="false">
                <v:path arrowok="t"/>
                <v:fill type="solid"/>
              </v:shape>
            </v:group>
            <v:group style="position:absolute;left:757;top:13849;width:4894;height:28" coordorigin="757,13849" coordsize="4894,28">
              <v:shape style="position:absolute;left:757;top:13849;width:4894;height:28" coordorigin="757,13849" coordsize="4894,28" path="m757,13877l5650,13877,5650,13849,757,13849,757,13877xe" filled="true" fillcolor="#cfe7f3" stroked="false">
                <v:path arrowok="t"/>
                <v:fill type="solid"/>
              </v:shape>
            </v:group>
            <v:group style="position:absolute;left:757;top:13878;width:4894;height:28" coordorigin="757,13878" coordsize="4894,28">
              <v:shape style="position:absolute;left:757;top:13878;width:4894;height:28" coordorigin="757,13878" coordsize="4894,28" path="m757,13906l5650,13906,5650,13878,757,13878,757,13906xe" filled="true" fillcolor="#cfe7f3" stroked="false">
                <v:path arrowok="t"/>
                <v:fill type="solid"/>
              </v:shape>
            </v:group>
            <v:group style="position:absolute;left:757;top:13908;width:4894;height:28" coordorigin="757,13908" coordsize="4894,28">
              <v:shape style="position:absolute;left:757;top:13908;width:4894;height:28" coordorigin="757,13908" coordsize="4894,28" path="m757,13936l5650,13936,5650,13908,757,13908,757,13936xe" filled="true" fillcolor="#cfe7f3" stroked="false">
                <v:path arrowok="t"/>
                <v:fill type="solid"/>
              </v:shape>
            </v:group>
            <v:group style="position:absolute;left:757;top:13938;width:4894;height:28" coordorigin="757,13938" coordsize="4894,28">
              <v:shape style="position:absolute;left:757;top:13938;width:4894;height:28" coordorigin="757,13938" coordsize="4894,28" path="m757,13966l5650,13966,5650,13938,757,13938,757,13966xe" filled="true" fillcolor="#cfe7f3" stroked="false">
                <v:path arrowok="t"/>
                <v:fill type="solid"/>
              </v:shape>
            </v:group>
            <v:group style="position:absolute;left:757;top:13968;width:4894;height:28" coordorigin="757,13968" coordsize="4894,28">
              <v:shape style="position:absolute;left:757;top:13968;width:4894;height:28" coordorigin="757,13968" coordsize="4894,28" path="m757,13996l5650,13996,5650,13968,757,13968,757,13996xe" filled="true" fillcolor="#cfe7f3" stroked="false">
                <v:path arrowok="t"/>
                <v:fill type="solid"/>
              </v:shape>
              <v:shape style="position:absolute;left:757;top:11425;width:10392;height:4846" type="#_x0000_t75" stroked="false">
                <v:imagedata r:id="rId19" o:title=""/>
              </v:shape>
              <v:shape style="position:absolute;left:9314;top:14655;width:191;height:220" type="#_x0000_t75" stroked="false">
                <v:imagedata r:id="rId20" o:title=""/>
              </v:shape>
            </v:group>
            <v:group style="position:absolute;left:8801;top:11427;width:1603;height:1756" coordorigin="8801,11427" coordsize="1603,1756">
              <v:shape style="position:absolute;left:8801;top:11427;width:1603;height:1756" coordorigin="8801,11427" coordsize="1603,1756" path="m10192,11779l9482,11779,9498,11783,9512,11789,9525,11797,9535,11805,9555,11821,9564,11829,9572,11837,9578,11847,9577,11861,9575,11867,9581,11875,9586,11877,9600,11881,9606,11891,9614,11895,9623,11901,9632,11905,9642,11909,9653,11911,9681,11923,9708,11935,9735,11951,9761,11965,9774,11973,9787,11989,9791,12001,9805,12019,9815,12025,9832,12041,9842,12053,9841,12063,9848,12065,9853,12073,9852,12081,9849,12091,9843,12101,9836,12109,9830,12117,9825,12129,9820,12139,9816,12151,9813,12163,9814,12175,9817,12187,9824,12197,9833,12203,9840,12207,9849,12209,9860,12215,9865,12225,9871,12233,9877,12243,9882,12253,9887,12261,9895,12279,9901,12297,9906,12315,9907,12333,9906,12347,9903,12363,9900,12377,9895,12391,9885,12429,9877,12467,9872,12507,9870,12545,9870,12565,9871,12583,9872,12601,9871,12619,9870,12637,9868,12653,9868,12675,9872,12693,9876,12705,9880,12715,9883,12727,9885,12739,9885,12751,9883,12759,9886,12769,9895,12793,9905,12815,9916,12837,9927,12859,9939,12891,9947,12923,9952,12953,9955,12987,9958,13003,10001,13071,10050,13113,10088,13141,10095,13153,10097,13159,10100,13165,10124,13183,10155,13183,10212,13155,10274,13099,10304,13045,10325,12973,10334,12943,10349,12915,10378,12869,10381,12867,10379,12855,10360,12855,10337,12853,10279,12817,10247,12757,10241,12721,10238,12709,10233,12697,10224,12689,10221,12687,10217,12685,10209,12673,10223,12663,10229,12653,10233,12641,10231,12627,10226,12611,10221,12597,10219,12571,10224,12545,10231,12519,10234,12495,10234,12481,10232,12467,10231,12455,10232,12441,10236,12427,10242,12411,10248,12397,10252,12381,10253,12371,10253,12359,10254,12349,10281,12293,10301,12235,10309,12173,10319,12111,10345,12055,10365,12035,10376,12023,10386,12013,10400,11987,10404,11961,10402,11933,10398,11905,10396,11889,10332,11847,10271,11835,10259,11835,10247,11833,10236,11829,10225,11825,10206,11811,10195,11789,10192,11779xe" filled="true" fillcolor="#71c599" stroked="false">
                <v:path arrowok="t"/>
                <v:fill type="solid"/>
              </v:shape>
              <v:shape style="position:absolute;left:8801;top:11427;width:1603;height:1756" coordorigin="8801,11427" coordsize="1603,1756" path="m10368,12853l10360,12855,10379,12855,10368,12853xe" filled="true" fillcolor="#71c599" stroked="false">
                <v:path arrowok="t"/>
                <v:fill type="solid"/>
              </v:shape>
              <v:shape style="position:absolute;left:8801;top:11427;width:1603;height:1756" coordorigin="8801,11427" coordsize="1603,1756" path="m10148,11563l8961,11563,8975,11567,8991,11571,9023,11583,9038,11591,9048,11595,9057,11601,9063,11617,9062,11641,9059,11653,9061,11673,9068,11681,9072,11701,9068,11711,9074,11723,9077,11727,9080,11731,9085,11741,9089,11753,9093,11763,9101,11771,9105,11773,9110,11775,9121,11785,9117,11797,9120,11819,9128,11829,9145,11841,9166,11847,9202,11855,9219,11857,9237,11853,9242,11851,9247,11847,9258,11845,9308,11845,9321,11843,9346,11835,9369,11825,9385,11815,9400,11809,9432,11793,9455,11781,9467,11779,10192,11779,10188,11765,10187,11739,10188,11727,10188,11713,10187,11701,10182,11689,10177,11677,10166,11669,10160,11659,10157,11643,10157,11629,10158,11613,10158,11599,10153,11579,10148,11563xe" filled="true" fillcolor="#71c599" stroked="false">
                <v:path arrowok="t"/>
                <v:fill type="solid"/>
              </v:shape>
              <v:shape style="position:absolute;left:8801;top:11427;width:1603;height:1756" coordorigin="8801,11427" coordsize="1603,1756" path="m9308,11845l9258,11845,9264,11847,9296,11847,9308,11845xe" filled="true" fillcolor="#71c599" stroked="false">
                <v:path arrowok="t"/>
                <v:fill type="solid"/>
              </v:shape>
              <v:shape style="position:absolute;left:8801;top:11427;width:1603;height:1756" coordorigin="8801,11427" coordsize="1603,1756" path="m10160,11427l8888,11427,8883,11435,8877,11447,8856,11513,8856,11523,8853,11535,8850,11541,8847,11545,8844,11557,8845,11563,8844,11581,8817,11651,8814,11659,8807,11665,8805,11667,8801,11675,8803,11681,8814,11691,8825,11691,8843,11685,8850,11677,8857,11669,8864,11663,8871,11653,8877,11645,8882,11637,8919,11569,8932,11563,10148,11563,10145,11545,10149,11527,10148,11513,10150,11499,10155,11485,10158,11471,10159,11457,10160,11439,10160,11427xe" filled="true" fillcolor="#71c599" stroked="false">
                <v:path arrowok="t"/>
                <v:fill type="solid"/>
              </v:shape>
            </v:group>
            <v:group style="position:absolute;left:7319;top:11425;width:900;height:916" coordorigin="7319,11425" coordsize="900,916">
              <v:shape style="position:absolute;left:7319;top:11425;width:900;height:916" coordorigin="7319,11425" coordsize="900,916" path="m8079,12165l7935,12165,7945,12166,7953,12175,7997,12228,8048,12274,8099,12297,8122,12306,8133,12312,8154,12326,8164,12334,8188,12341,8202,12339,8210,12330,8219,12303,8209,12275,8189,12250,8168,12230,8143,12211,8092,12175,8079,12165xe" filled="true" fillcolor="#71c599" stroked="false">
                <v:path arrowok="t"/>
                <v:fill type="solid"/>
              </v:shape>
              <v:shape style="position:absolute;left:7319;top:11425;width:900;height:916" coordorigin="7319,11425" coordsize="900,916" path="m7812,11425l7327,11425,7328,11427,7327,11443,7323,11460,7319,11477,7321,11493,7375,11587,7410,11636,7448,11683,7491,11726,7522,11753,7553,11779,7580,11809,7600,11843,7608,11864,7615,11885,7625,11904,7641,11918,7653,11924,7667,11927,7681,11930,7694,11935,7707,11944,7717,11954,7727,11966,7737,11978,7747,11987,7758,11995,7769,12004,7779,12013,7795,12036,7809,12060,7824,12083,7843,12102,7851,12107,7860,12112,7869,12118,7877,12124,7883,12132,7887,12141,7887,12151,7882,12159,7879,12163,7874,12165,7872,12169,7870,12180,7877,12186,7888,12189,7899,12187,7907,12181,7915,12173,7924,12167,7935,12165,8079,12165,8067,12156,8037,12130,8022,12117,8008,12104,7997,12095,7964,12057,7957,12049,7951,12047,7937,12036,7935,12020,7940,11995,7947,11983,7951,11971,7959,11895,7959,11876,7960,11858,7944,11791,7938,11784,7936,11780,7933,11768,7934,11756,7934,11744,7933,11732,7931,11726,7869,11644,7861,11633,7860,11614,7862,11607,7860,11600,7855,11588,7849,11578,7843,11567,7840,11554,7839,11543,7839,11532,7839,11521,7839,11510,7840,11501,7841,11491,7841,11481,7838,11471,7836,11468,7834,11465,7832,11461,7822,11445,7813,11427,7812,11425xe" filled="true" fillcolor="#71c599" stroked="false">
                <v:path arrowok="t"/>
                <v:fill type="solid"/>
              </v:shape>
            </v:group>
            <v:group style="position:absolute;left:6685;top:11425;width:435;height:539" coordorigin="6685,11425" coordsize="435,539">
              <v:shape style="position:absolute;left:6685;top:11425;width:435;height:539" coordorigin="6685,11425" coordsize="435,539" path="m7064,11954l6969,11954,6980,11955,6991,11957,7013,11961,7025,11963,7038,11964,7049,11962,7064,11957,7064,11954xe" filled="true" fillcolor="#71c599" stroked="false">
                <v:path arrowok="t"/>
                <v:fill type="solid"/>
              </v:shape>
              <v:shape style="position:absolute;left:6685;top:11425;width:435;height:539" coordorigin="6685,11425" coordsize="435,539" path="m7015,11425l6685,11425,6687,11433,6690,11445,6693,11458,6693,11470,6692,11485,6691,11498,6692,11511,6698,11522,6703,11527,6709,11529,6714,11534,6719,11543,6721,11555,6720,11567,6718,11579,6719,11603,6726,11625,6737,11645,6748,11665,6757,11684,6771,11743,6777,11812,6779,11846,6781,11880,6788,11898,6804,11910,6823,11918,6861,11929,6881,11936,6900,11943,6919,11951,6932,11957,6945,11957,6952,11955,6958,11954,6969,11954,7064,11954,7064,11949,7072,11939,7080,11933,7089,11929,7098,11926,7106,11920,7116,11911,7120,11896,7120,11878,7119,11872,7113,11859,7105,11854,7104,11845,7103,11826,7103,11806,7105,11786,7107,11766,7108,11742,7091,11675,7076,11658,7070,11639,7071,11630,7061,11616,7053,11614,7039,11600,7039,11586,7046,11564,7052,11553,7053,11541,7050,11522,7042,11503,7031,11485,7022,11467,7016,11446,7015,11425xe" filled="true" fillcolor="#71c599" stroked="false">
                <v:path arrowok="t"/>
                <v:fill type="solid"/>
              </v:shape>
            </v:group>
            <v:group style="position:absolute;left:3450;top:11426;width:2949;height:1600" coordorigin="3450,11426" coordsize="2949,1600">
              <v:shape style="position:absolute;left:3450;top:11426;width:2949;height:1600" coordorigin="3450,11426" coordsize="2949,1600" path="m6335,12496l5419,12496,5429,12498,5439,12504,5448,12510,5457,12518,5465,12520,5500,12520,5512,12524,5523,12530,5543,12538,5562,12548,5580,12560,5598,12572,5605,12578,5612,12582,5621,12586,5631,12590,5642,12592,5654,12596,5678,12618,5684,12636,5694,12644,5704,12652,5718,12662,5732,12674,5745,12686,5758,12698,5765,12708,5771,12716,5776,12726,5779,12736,5779,12750,5777,12764,5777,12778,5827,12830,5909,12846,5929,12850,5949,12858,5967,12868,5984,12880,5987,12884,5991,12886,5996,12896,5996,12912,5997,12926,6044,12974,6056,12980,6067,12986,6077,12994,6087,13004,6097,13012,6109,13020,6121,13024,6134,13026,6147,13024,6175,12966,6176,12954,6218,12890,6232,12882,6290,12848,6299,12842,6308,12826,6309,12820,6320,12768,6322,12760,6316,12744,6309,12738,6305,12732,6291,12588,6293,12570,6300,12558,6321,12534,6327,12526,6334,12518,6342,12510,6343,12508,6346,12500,6335,12496xe" filled="true" fillcolor="#71c599" stroked="false">
                <v:path arrowok="t"/>
                <v:fill type="solid"/>
              </v:shape>
              <v:shape style="position:absolute;left:3450;top:11426;width:2949;height:1600" coordorigin="3450,11426" coordsize="2949,1600" path="m6317,12316l4884,12316,4886,12326,4892,12334,4910,12356,4931,12378,4952,12400,4972,12422,5232,12704,5241,12710,5251,12714,5271,12718,5284,12718,5308,12650,5307,12634,5304,12620,5301,12606,5296,12594,5294,12582,5317,12522,5382,12496,6327,12496,6325,12490,6330,12484,6334,12478,6348,12462,6361,12448,6375,12434,6389,12418,6396,12412,6398,12402,6395,12396,6387,12380,6388,12370,6371,12352,6357,12348,6346,12342,6334,12334,6322,12324,6317,12316xe" filled="true" fillcolor="#71c599" stroked="false">
                <v:path arrowok="t"/>
                <v:fill type="solid"/>
              </v:shape>
              <v:shape style="position:absolute;left:3450;top:11426;width:2949;height:1600" coordorigin="3450,11426" coordsize="2949,1600" path="m4365,11842l3688,11842,3701,11846,3712,11852,3722,11862,3732,11872,3743,11886,3755,11900,3767,11912,3780,11924,3790,11940,3794,11960,3794,11982,3792,12002,3790,12012,3789,12022,3790,12032,3794,12042,3796,12044,3799,12046,3804,12054,3836,12122,3843,12126,3851,12132,3856,12138,3860,12148,3863,12158,3865,12168,3867,12178,3875,12194,3886,12206,3898,12218,3910,12230,3916,12238,3914,12250,3904,12252,3887,12258,3870,12334,3870,12362,3870,12382,3873,12444,3898,12496,3904,12504,3913,12522,3920,12542,3926,12560,3976,12620,4017,12644,4045,12644,4061,12572,4061,12518,4059,12464,4059,12410,4101,12366,4114,12362,4129,12356,4143,12352,4153,12350,4164,12346,4359,12346,4361,12336,4334,12258,4323,12240,4317,12230,4311,12222,4306,12212,4304,12200,4303,12188,4303,12176,4323,12114,4333,12106,4339,12096,4344,12084,4347,12070,4347,12058,4344,12044,4341,12036,4336,12028,4336,12014,4368,11938,4372,11930,4371,11914,4365,11902,4364,11890,4364,11884,4364,11862,4364,11856,4364,11852,4365,11842xe" filled="true" fillcolor="#71c599" stroked="false">
                <v:path arrowok="t"/>
                <v:fill type="solid"/>
              </v:shape>
              <v:shape style="position:absolute;left:3450;top:11426;width:2949;height:1600" coordorigin="3450,11426" coordsize="2949,1600" path="m4359,12346l4164,12346,4187,12352,4196,12364,4217,12370,4226,12370,4250,12368,4280,12366,4295,12364,4344,12364,4353,12360,4359,12348,4359,12346xe" filled="true" fillcolor="#71c599" stroked="false">
                <v:path arrowok="t"/>
                <v:fill type="solid"/>
              </v:shape>
              <v:shape style="position:absolute;left:3450;top:11426;width:2949;height:1600" coordorigin="3450,11426" coordsize="2949,1600" path="m4344,12364l4295,12364,4309,12366,4340,12366,4344,12364xe" filled="true" fillcolor="#71c599" stroked="false">
                <v:path arrowok="t"/>
                <v:fill type="solid"/>
              </v:shape>
              <v:shape style="position:absolute;left:3450;top:11426;width:2949;height:1600" coordorigin="3450,11426" coordsize="2949,1600" path="m6086,11530l4549,11530,4586,11534,4623,11542,4649,11550,4661,11556,4673,11564,4681,11568,4696,11584,4708,11596,4720,11606,4731,11618,4767,11668,4795,11726,4796,11744,4795,11756,4790,11766,4786,11790,4786,11820,4786,11830,4788,11866,4789,11884,4784,11890,4787,11900,4796,11914,4802,11920,4804,11934,4802,11938,4804,11952,4811,11960,4813,11974,4812,11978,4811,11982,4811,12000,4813,12016,4814,12032,4812,12048,4804,12066,4796,12082,4790,12098,4791,12118,4794,12128,4800,12138,4808,12160,4809,12170,4820,12182,4826,12182,4820,12194,4821,12206,4827,12226,4832,12234,4834,12256,4831,12268,4834,12288,4838,12296,4839,12310,4837,12318,4845,12328,4852,12328,4862,12324,4867,12320,4884,12316,6317,12316,6314,12312,6310,12298,6310,12292,6312,12284,6324,12278,6340,12278,6339,12270,6334,12262,6328,12254,6325,12246,6325,12234,6337,12228,6358,12220,6370,12214,6372,12198,6370,12194,6360,12172,6349,12160,6326,12160,6320,12158,6318,12154,6310,12140,6304,12132,6251,12132,6233,12122,6187,12078,6119,12034,6062,12014,6045,12006,6032,11990,6024,11976,6014,11964,6004,11950,5992,11940,5984,11930,5975,11920,5966,11910,5955,11904,5952,11904,5948,11902,5944,11900,5934,11894,5926,11884,5918,11874,5907,11868,5891,11868,5877,11866,5863,11862,5850,11856,5837,11850,5822,11842,5807,11836,5779,11820,5755,11808,5744,11800,5733,11794,5724,11786,5717,11780,5710,11772,5694,11754,5685,11744,5681,11722,5658,11682,5653,11674,5657,11668,5709,11610,5728,11608,6140,11608,6138,11600,6133,11590,6127,11580,6119,11570,6086,11530xe" filled="true" fillcolor="#71c599" stroked="false">
                <v:path arrowok="t"/>
                <v:fill type="solid"/>
              </v:shape>
              <v:shape style="position:absolute;left:3450;top:11426;width:2949;height:1600" coordorigin="3450,11426" coordsize="2949,1600" path="m6340,12278l6324,12278,6333,12282,6340,12280,6340,12278xe" filled="true" fillcolor="#71c599" stroked="false">
                <v:path arrowok="t"/>
                <v:fill type="solid"/>
              </v:shape>
              <v:shape style="position:absolute;left:3450;top:11426;width:2949;height:1600" coordorigin="3450,11426" coordsize="2949,1600" path="m6340,12156l6329,12158,6326,12160,6349,12160,6340,12156xe" filled="true" fillcolor="#71c599" stroked="false">
                <v:path arrowok="t"/>
                <v:fill type="solid"/>
              </v:shape>
              <v:shape style="position:absolute;left:3450;top:11426;width:2949;height:1600" coordorigin="3450,11426" coordsize="2949,1600" path="m6288,12118l6281,12118,6279,12120,6266,12130,6251,12132,6304,12132,6302,12130,6290,12120,6288,12118xe" filled="true" fillcolor="#71c599" stroked="false">
                <v:path arrowok="t"/>
                <v:fill type="solid"/>
              </v:shape>
              <v:shape style="position:absolute;left:3450;top:11426;width:2949;height:1600" coordorigin="3450,11426" coordsize="2949,1600" path="m6059,11426l3462,11426,3462,11466,3460,11508,3457,11552,3453,11594,3451,11608,3450,11622,3470,11682,3502,11706,3509,11712,3515,11718,3521,11724,3551,11754,3580,11782,3609,11812,3636,11844,3644,11850,3653,11852,3663,11852,3672,11848,3674,11848,3676,11846,3681,11842,4365,11842,4366,11834,4388,11774,4399,11760,4409,11744,4419,11730,4429,11714,4458,11654,4456,11640,4449,11626,4447,11624,4446,11616,4448,11612,4446,11602,4443,11600,4438,11588,4443,11580,4457,11572,4468,11572,4479,11564,4532,11530,6086,11530,6024,11454,6023,11452,6023,11444,6028,11442,6032,11440,6049,11432,6059,11426xe" filled="true" fillcolor="#71c599" stroked="false">
                <v:path arrowok="t"/>
                <v:fill type="solid"/>
              </v:shape>
              <v:shape style="position:absolute;left:3450;top:11426;width:2949;height:1600" coordorigin="3450,11426" coordsize="2949,1600" path="m6140,11608l5728,11608,5737,11616,5765,11640,5786,11658,5806,11678,5825,11696,5831,11702,5837,11706,5841,11708,6031,11708,6092,11712,6101,11714,6111,11718,6134,11716,6146,11706,6153,11690,6155,11684,6150,11676,6147,11674,6138,11664,6137,11652,6139,11632,6142,11622,6141,11612,6140,11608xe" filled="true" fillcolor="#71c599" stroked="false">
                <v:path arrowok="t"/>
                <v:fill type="solid"/>
              </v:shape>
              <v:shape style="position:absolute;left:3450;top:11426;width:2949;height:1600" coordorigin="3450,11426" coordsize="2949,1600" path="m6031,11708l5845,11708,5906,11714,5969,11712,6031,11708xe" filled="true" fillcolor="#71c599" stroked="false">
                <v:path arrowok="t"/>
                <v:fill type="solid"/>
              </v:shape>
              <v:shape style="position:absolute;left:3450;top:11426;width:2949;height:1600" coordorigin="3450,11426" coordsize="2949,1600" path="m4468,11572l4457,11572,4466,11574,4468,11572xe" filled="true" fillcolor="#71c599" stroked="false">
                <v:path arrowok="t"/>
                <v:fill type="solid"/>
              </v:shape>
            </v:group>
            <v:group style="position:absolute;left:2421;top:11425;width:774;height:765" coordorigin="2421,11425" coordsize="774,765">
              <v:shape style="position:absolute;left:2421;top:11425;width:774;height:765" coordorigin="2421,11425" coordsize="774,765" path="m3134,11425l2512,11425,2508,11456,2507,11466,2500,11484,2496,11492,2493,11510,2495,11520,2496,11530,2495,11560,2489,11590,2481,11619,2473,11648,2469,11679,2471,11710,2475,11740,2482,11771,2487,11809,2486,11886,2480,11947,2467,11984,2458,12004,2450,12024,2442,12044,2430,12074,2426,12084,2423,12095,2421,12105,2421,12116,2422,12127,2466,12165,2474,12171,2487,12174,2500,12183,2514,12188,2530,12190,2546,12190,2561,12187,2577,12183,2592,12179,2607,12175,2625,12172,2660,12169,2677,12166,2695,12161,2713,12156,2731,12149,2749,12143,2774,12136,2800,12130,2826,12124,2957,12100,3047,12100,3050,12099,3059,12094,3068,12092,3080,12089,3092,12089,3168,12089,3177,12085,3186,12077,3192,12066,3194,12055,3192,12043,3186,12033,3177,12024,3168,12016,3116,11972,3106,11964,3097,11955,3088,11946,3074,11930,3049,11895,3035,11879,2971,11846,2854,11832,2824,11829,2783,11785,2778,11771,2722,11723,2712,11719,2701,11714,2695,11698,2697,11684,2702,11640,2706,11595,2707,11556,2707,11523,2706,11505,2824,11505,2846,11496,2856,11491,2866,11486,2913,11486,2914,11481,3061,11481,3092,11468,3125,11441,3134,11425xe" filled="true" fillcolor="#71c599" stroked="false">
                <v:path arrowok="t"/>
                <v:fill type="solid"/>
              </v:shape>
              <v:shape style="position:absolute;left:2421;top:11425;width:774;height:765" coordorigin="2421,11425" coordsize="774,765" path="m3047,12100l2957,12100,2963,12100,2973,12101,2983,12103,2993,12106,3003,12107,3016,12108,3030,12106,3047,12100xe" filled="true" fillcolor="#71c599" stroked="false">
                <v:path arrowok="t"/>
                <v:fill type="solid"/>
              </v:shape>
              <v:shape style="position:absolute;left:2421;top:11425;width:774;height:765" coordorigin="2421,11425" coordsize="774,765" path="m3168,12089l3092,12089,3104,12090,3129,12093,3141,12094,3154,12093,3166,12090,3168,12089xe" filled="true" fillcolor="#71c599" stroked="false">
                <v:path arrowok="t"/>
                <v:fill type="solid"/>
              </v:shape>
              <v:shape style="position:absolute;left:2421;top:11425;width:774;height:765" coordorigin="2421,11425" coordsize="774,765" path="m2913,11486l2866,11486,2876,11490,2875,11505,2875,11510,2875,11548,2875,11556,2913,11556,2912,11540,2912,11530,2913,11506,2913,11500,2913,11486xe" filled="true" fillcolor="#71c599" stroked="false">
                <v:path arrowok="t"/>
                <v:fill type="solid"/>
              </v:shape>
              <v:shape style="position:absolute;left:2421;top:11425;width:774;height:765" coordorigin="2421,11425" coordsize="774,765" path="m3061,11481l2914,11481,2980,11488,2984,11548,3010,11550,3012,11489,3054,11485,3061,11481xe" filled="true" fillcolor="#71c599" stroked="false">
                <v:path arrowok="t"/>
                <v:fill type="solid"/>
              </v:shape>
              <v:shape style="position:absolute;left:2421;top:11425;width:774;height:765" coordorigin="2421,11425" coordsize="774,765" path="m2824,11505l2706,11505,2741,11513,2777,11515,2813,11509,2824,11505xe" filled="true" fillcolor="#71c599" stroked="false">
                <v:path arrowok="t"/>
                <v:fill type="solid"/>
              </v:shape>
            </v:group>
            <v:group style="position:absolute;left:2712;top:12685;width:608;height:511" coordorigin="2712,12685" coordsize="608,511">
              <v:shape style="position:absolute;left:2712;top:12685;width:608;height:511" coordorigin="2712,12685" coordsize="608,511" path="m2864,12749l2838,12749,2712,13079,2712,13120,2735,13137,2741,13178,2792,13192,2860,13192,2883,13193,2904,13195,2924,13195,2946,13190,2956,13186,2965,13180,2975,13176,3027,13144,3028,13136,3033,13130,3040,13120,3048,13111,3056,13102,3064,13092,3081,13034,3081,13029,3078,13025,3076,13023,3074,13022,3066,13013,3062,13003,3061,12991,3064,12981,3068,12974,3073,12969,3078,12964,3092,12945,3104,12925,3110,12914,2796,12914,2864,12749xe" filled="true" fillcolor="#71c599" stroked="false">
                <v:path arrowok="t"/>
                <v:fill type="solid"/>
              </v:shape>
              <v:shape style="position:absolute;left:2712;top:12685;width:608;height:511" coordorigin="2712,12685" coordsize="608,511" path="m3141,12757l3132,12759,2938,12759,2900,12803,2862,12914,3110,12914,3115,12905,3128,12885,3135,12874,3174,12874,3320,12775,3320,12761,3166,12761,3146,12757,3141,12757xe" filled="true" fillcolor="#71c599" stroked="false">
                <v:path arrowok="t"/>
                <v:fill type="solid"/>
              </v:shape>
              <v:shape style="position:absolute;left:2712;top:12685;width:608;height:511" coordorigin="2712,12685" coordsize="608,511" path="m3174,12874l3135,12874,3158,12880,3158,12885,3174,12874xe" filled="true" fillcolor="#71c599" stroked="false">
                <v:path arrowok="t"/>
                <v:fill type="solid"/>
              </v:shape>
              <v:shape style="position:absolute;left:2712;top:12685;width:608;height:511" coordorigin="2712,12685" coordsize="608,511" path="m3320,12685l3307,12688,3282,12694,3269,12697,3199,12725,3186,12737,3186,12739,3186,12750,3180,12758,3166,12761,3320,12761,3320,12685xe" filled="true" fillcolor="#71c599" stroked="false">
                <v:path arrowok="t"/>
                <v:fill type="solid"/>
              </v:shape>
              <v:shape style="position:absolute;left:7101;top:13342;width:162;height:141" type="#_x0000_t75" stroked="false">
                <v:imagedata r:id="rId21" o:title=""/>
              </v:shape>
            </v:group>
            <v:group style="position:absolute;left:6996;top:12987;width:16;height:13" coordorigin="6996,12987" coordsize="16,13">
              <v:shape style="position:absolute;left:6996;top:12987;width:16;height:13" coordorigin="6996,12987" coordsize="16,13" path="m7011,12987l7006,12991,7001,12995,6996,13000e" filled="false" stroked="true" strokeweight=".346pt" strokecolor="#192951">
                <v:path arrowok="t"/>
              </v:shape>
            </v:group>
            <v:group style="position:absolute;left:1624;top:12874;width:5356;height:1925" coordorigin="1624,12874" coordsize="5356,1925">
              <v:shape style="position:absolute;left:1624;top:12874;width:5356;height:1925" coordorigin="1624,12874" coordsize="5356,1925" path="m6980,13012l6918,13055,6850,13094,6777,13129,6699,13160,6618,13187,6534,13211,6449,13231,6362,13248,6276,13262,6190,13273,6105,13280,6023,13285,5944,13287,5870,13286,5800,13283,5736,13277,5613,13256,5546,13238,5477,13216,5406,13190,5335,13163,5262,13133,5188,13102,5113,13071,5037,13041,4960,13011,4882,12983,4803,12958,4724,12936,4644,12918,4563,12904,4501,12896,4434,12889,4365,12883,4293,12878,4219,12875,4144,12874,4069,12876,3994,12880,3920,12887,3846,12898,3775,12912,3707,12931,3641,12954,3580,12981,3523,13014,3471,13051,3424,13095,3384,13144,3351,13200,3326,13263,3300,13356,3284,13445,3275,13532,3273,13615,3275,13696,3280,13772,3287,13845,3294,13915,3299,13981,3302,14043,3291,14155,3249,14252,3179,14338,3092,14418,3042,14456,2989,14492,2932,14527,2872,14559,2808,14590,2741,14620,2670,14647,2597,14672,2521,14695,2442,14716,2360,14734,2276,14751,2189,14765,2100,14777,2009,14786,1915,14793,1820,14797,1723,14799,1624,14797e" filled="false" stroked="true" strokeweight=".346pt" strokecolor="#192951">
                <v:path arrowok="t"/>
                <v:stroke dashstyle="dash"/>
              </v:shape>
            </v:group>
            <v:group style="position:absolute;left:1595;top:14796;width:20;height:2" coordorigin="1595,14796" coordsize="20,2">
              <v:shape style="position:absolute;left:1595;top:14796;width:20;height:2" coordorigin="1595,14796" coordsize="20,1" path="m1614,14797l1608,14797,1601,14797,1595,14796e" filled="false" stroked="true" strokeweight=".346pt" strokecolor="#192951">
                <v:path arrowok="t"/>
              </v:shape>
            </v:group>
            <v:group style="position:absolute;left:6977;top:12953;width:70;height:68" coordorigin="6977,12953" coordsize="70,68">
              <v:shape style="position:absolute;left:6977;top:12953;width:70;height:68" coordorigin="6977,12953" coordsize="70,68" path="m7046,12953l6977,12979,7008,12989,7015,13021,7046,12953xe" filled="true" fillcolor="#192951" stroked="false">
                <v:path arrowok="t"/>
                <v:fill type="solid"/>
              </v:shape>
            </v:group>
            <v:group style="position:absolute;left:5650;top:13756;width:169;height:105" coordorigin="5650,13756" coordsize="169,105">
              <v:shape style="position:absolute;left:5650;top:13756;width:169;height:105" coordorigin="5650,13756" coordsize="169,105" path="m5745,13756l5650,13832,5683,13853,5712,13860,5751,13856,5818,13841,5745,13756xe" filled="true" fillcolor="#6d6e71" stroked="false">
                <v:path arrowok="t"/>
                <v:fill type="solid"/>
              </v:shape>
            </v:group>
            <v:group style="position:absolute;left:5372;top:13713;width:127;height:138" coordorigin="5372,13713" coordsize="127,138">
              <v:shape style="position:absolute;left:5372;top:13713;width:127;height:138" coordorigin="5372,13713" coordsize="127,138" path="m5443,13713l5416,13714,5372,13722,5418,13850,5499,13850,5492,13738,5465,13720,5443,13713xe" filled="true" fillcolor="#58595b" stroked="false">
                <v:path arrowok="t"/>
                <v:fill type="solid"/>
              </v:shape>
            </v:group>
            <v:group style="position:absolute;left:5745;top:13705;width:175;height:151" coordorigin="5745,13705" coordsize="175,151">
              <v:shape style="position:absolute;left:5745;top:13705;width:175;height:151" coordorigin="5745,13705" coordsize="175,151" path="m5831,13705l5796,13720,5745,13756,5831,13856,5849,13856,5920,13723,5867,13707,5831,13705xe" filled="true" fillcolor="#58595b" stroked="false">
                <v:path arrowok="t"/>
                <v:fill type="solid"/>
              </v:shape>
            </v:group>
            <v:group style="position:absolute;left:5342;top:13806;width:76;height:45" coordorigin="5342,13806" coordsize="76,45">
              <v:shape style="position:absolute;left:5342;top:13806;width:76;height:45" coordorigin="5342,13806" coordsize="76,45" path="m5401,13806l5388,13809,5377,13811,5364,13815,5342,13822,5363,13850,5418,13850,5406,13821,5401,13806xe" filled="true" fillcolor="#414042" stroked="false">
                <v:path arrowok="t"/>
                <v:fill type="solid"/>
              </v:shape>
            </v:group>
            <v:group style="position:absolute;left:5398;top:13807;width:82;height:42" coordorigin="5398,13807" coordsize="82,42">
              <v:shape style="position:absolute;left:5398;top:13807;width:82;height:42" coordorigin="5398,13807" coordsize="82,42" path="m5427,13807l5398,13849,5480,13849,5469,13815,5427,13807xe" filled="true" fillcolor="#414042" stroked="false">
                <v:path arrowok="t"/>
                <v:fill type="solid"/>
              </v:shape>
            </v:group>
            <v:group style="position:absolute;left:5499;top:13820;width:83;height:34" coordorigin="5499,13820" coordsize="83,34">
              <v:shape style="position:absolute;left:5499;top:13820;width:83;height:34" coordorigin="5499,13820" coordsize="83,34" path="m5514,13820l5499,13850,5582,13853,5574,13830,5514,13820xe" filled="true" fillcolor="#414042" stroked="false">
                <v:path arrowok="t"/>
                <v:fill type="solid"/>
              </v:shape>
            </v:group>
            <v:group style="position:absolute;left:5616;top:13823;width:216;height:36" coordorigin="5616,13823" coordsize="216,36">
              <v:shape style="position:absolute;left:5616;top:13823;width:216;height:36" coordorigin="5616,13823" coordsize="216,36" path="m5660,13823l5616,13858,5831,13856,5818,13841,5726,13841,5660,13823xe" filled="true" fillcolor="#414042" stroked="false">
                <v:path arrowok="t"/>
                <v:fill type="solid"/>
              </v:shape>
              <v:shape style="position:absolute;left:5616;top:13823;width:216;height:36" coordorigin="5616,13823" coordsize="216,36" path="m5809,13832l5726,13841,5818,13841,5809,13832xe" filled="true" fillcolor="#414042" stroked="false">
                <v:path arrowok="t"/>
                <v:fill type="solid"/>
              </v:shape>
            </v:group>
            <v:group style="position:absolute;left:5339;top:13860;width:448;height:2" coordorigin="5339,13860" coordsize="448,2">
              <v:shape style="position:absolute;left:5339;top:13860;width:448;height:2" coordorigin="5339,13860" coordsize="448,0" path="m5339,13860l5787,13860e" filled="false" stroked="true" strokeweight=".99pt" strokecolor="#414042">
                <v:path arrowok="t"/>
              </v:shape>
            </v:group>
            <v:group style="position:absolute;left:5726;top:13760;width:20;height:88" coordorigin="5726,13760" coordsize="20,88">
              <v:shape style="position:absolute;left:5726;top:13760;width:20;height:88" coordorigin="5726,13760" coordsize="20,88" path="m5745,13760l5734,13787,5728,13806,5726,13823,5726,13847,5734,13846,5735,13816,5737,13796,5740,13780,5745,13760xe" filled="true" fillcolor="#414042" stroked="false">
                <v:path arrowok="t"/>
                <v:fill type="solid"/>
              </v:shape>
              <v:shape style="position:absolute;left:5474;top:13676;width:134;height:176" type="#_x0000_t75" stroked="false">
                <v:imagedata r:id="rId22" o:title=""/>
              </v:shape>
            </v:group>
            <v:group style="position:absolute;left:5350;top:13819;width:529;height:52" coordorigin="5350,13819" coordsize="529,52">
              <v:shape style="position:absolute;left:5350;top:13819;width:529;height:52" coordorigin="5350,13819" coordsize="529,52" path="m5350,13832l5350,13852,5378,13870,5879,13870,5866,13850,5582,13850,5557,13844,5493,13844,5466,13833,5390,13833,5350,13832xe" filled="true" fillcolor="#414042" stroked="false">
                <v:path arrowok="t"/>
                <v:fill type="solid"/>
              </v:shape>
              <v:shape style="position:absolute;left:5350;top:13819;width:529;height:52" coordorigin="5350,13819" coordsize="529,52" path="m5540,13841l5493,13844,5557,13844,5540,13841xe" filled="true" fillcolor="#414042" stroked="false">
                <v:path arrowok="t"/>
                <v:fill type="solid"/>
              </v:shape>
              <v:shape style="position:absolute;left:5350;top:13819;width:529;height:52" coordorigin="5350,13819" coordsize="529,52" path="m5430,13819l5406,13821,5390,13833,5466,13833,5430,13819xe" filled="true" fillcolor="#414042" stroked="false">
                <v:path arrowok="t"/>
                <v:fill type="solid"/>
              </v:shape>
              <v:shape style="position:absolute;left:5550;top:13610;width:195;height:248" type="#_x0000_t75" stroked="false">
                <v:imagedata r:id="rId23" o:title=""/>
              </v:shape>
            </v:group>
            <v:group style="position:absolute;left:4793;top:13118;width:42;height:20" coordorigin="4793,13118" coordsize="42,20">
              <v:shape style="position:absolute;left:4793;top:13118;width:42;height:20" coordorigin="4793,13118" coordsize="42,20" path="m4793,13118l4834,13137e" filled="false" stroked="true" strokeweight=".494pt" strokecolor="#414042">
                <v:path arrowok="t"/>
              </v:shape>
              <v:shape style="position:absolute;left:4778;top:12657;width:276;height:429" type="#_x0000_t75" stroked="false">
                <v:imagedata r:id="rId24" o:title=""/>
              </v:shape>
            </v:group>
            <v:group style="position:absolute;left:4726;top:12546;width:361;height:715" coordorigin="4726,12546" coordsize="361,715">
              <v:shape style="position:absolute;left:4726;top:12546;width:361;height:715" coordorigin="4726,12546" coordsize="361,715" path="m4738,13260l4801,13199,4733,13167,4789,13117,4726,13087,4787,13036,4732,13009,4792,12978,4744,12955,4807,12916,4759,12894,4828,12859,4817,12784,4858,12804,4853,12732,4901,12755,4896,12685,4943,12707,4947,12640,4996,12663,5009,12591,5075,12622,5087,12546e" filled="false" stroked="true" strokeweight=".494pt" strokecolor="#414042">
                <v:path arrowok="t"/>
              </v:shape>
            </v:group>
            <v:group style="position:absolute;left:4707;top:12525;width:394;height:735" coordorigin="4707,12525" coordsize="394,735">
              <v:shape style="position:absolute;left:4707;top:12525;width:394;height:735" coordorigin="4707,12525" coordsize="394,735" path="m4738,13260l4740,13230,4738,13196,4735,13160,4730,13128,4717,13035,4708,12958,4707,12896,4714,12845,4762,12760,4867,12677,4946,12628,5045,12570,5073,12554,5088,12544,5096,12536,5101,12525e" filled="false" stroked="true" strokeweight="1.481pt" strokecolor="#58595b">
                <v:path arrowok="t"/>
              </v:shape>
            </v:group>
            <v:group style="position:absolute;left:4749;top:12588;width:430;height:718" coordorigin="4749,12588" coordsize="430,718">
              <v:shape style="position:absolute;left:4749;top:12588;width:430;height:718" coordorigin="4749,12588" coordsize="430,718" path="m4837,13305l4789,13210,4759,13140,4749,13082,4758,13025,4785,12954,4830,12859,4899,12752,4975,12677,5050,12629,5116,12602,5161,12591,5179,12588e" filled="false" stroked="true" strokeweight="1.481pt" strokecolor="#58595b">
                <v:path arrowok="t"/>
              </v:shape>
            </v:group>
            <v:group style="position:absolute;left:4759;top:12549;width:355;height:742" coordorigin="4759,12549" coordsize="355,742">
              <v:shape style="position:absolute;left:4759;top:12549;width:355;height:742" coordorigin="4759,12549" coordsize="355,742" path="m4759,13290l5114,12549e" filled="false" stroked="true" strokeweight="2.962pt" strokecolor="#58595b">
                <v:path arrowok="t"/>
              </v:shape>
              <v:shape style="position:absolute;left:4673;top:13226;width:204;height:134" type="#_x0000_t75" stroked="false">
                <v:imagedata r:id="rId25" o:title=""/>
              </v:shape>
              <v:shape style="position:absolute;left:5021;top:12494;width:206;height:136" type="#_x0000_t75" stroked="false">
                <v:imagedata r:id="rId26" o:title=""/>
              </v:shape>
            </v:group>
            <v:group style="position:absolute;left:1327;top:15348;width:122;height:261" coordorigin="1327,15348" coordsize="122,261">
              <v:shape style="position:absolute;left:1327;top:15348;width:122;height:261" coordorigin="1327,15348" coordsize="122,261" path="m1327,15348l1449,15608e" filled="false" stroked="true" strokeweight=".37pt" strokecolor="#6d6e71">
                <v:path arrowok="t"/>
              </v:shape>
            </v:group>
            <v:group style="position:absolute;left:1327;top:15348;width:87;height:250" coordorigin="1327,15348" coordsize="87,250">
              <v:shape style="position:absolute;left:1327;top:15348;width:87;height:250" coordorigin="1327,15348" coordsize="87,250" path="m1414,15597l1327,15348e" filled="false" stroked="true" strokeweight=".37pt" strokecolor="#6d6e71">
                <v:path arrowok="t"/>
              </v:shape>
            </v:group>
            <v:group style="position:absolute;left:1327;top:15348;width:55;height:241" coordorigin="1327,15348" coordsize="55,241">
              <v:shape style="position:absolute;left:1327;top:15348;width:55;height:241" coordorigin="1327,15348" coordsize="55,241" path="m1327,15348l1382,15588e" filled="false" stroked="true" strokeweight=".37pt" strokecolor="#6d6e71">
                <v:path arrowok="t"/>
              </v:shape>
            </v:group>
            <v:group style="position:absolute;left:1327;top:15352;width:26;height:228" coordorigin="1327,15352" coordsize="26,228">
              <v:shape style="position:absolute;left:1327;top:15352;width:26;height:228" coordorigin="1327,15352" coordsize="26,228" path="m1353,15579l1327,15352e" filled="false" stroked="true" strokeweight=".37pt" strokecolor="#6d6e71">
                <v:path arrowok="t"/>
              </v:shape>
            </v:group>
            <v:group style="position:absolute;left:1327;top:15352;width:4;height:224" coordorigin="1327,15352" coordsize="4,224">
              <v:shape style="position:absolute;left:1327;top:15352;width:4;height:224" coordorigin="1327,15352" coordsize="4,224" path="m1327,15352l1330,15576e" filled="false" stroked="true" strokeweight=".37pt" strokecolor="#6d6e71">
                <v:path arrowok="t"/>
              </v:shape>
            </v:group>
            <v:group style="position:absolute;left:1312;top:15351;width:15;height:220" coordorigin="1312,15351" coordsize="15,220">
              <v:shape style="position:absolute;left:1312;top:15351;width:15;height:220" coordorigin="1312,15351" coordsize="15,220" path="m1312,15570l1326,15351e" filled="false" stroked="true" strokeweight=".37pt" strokecolor="#6d6e71">
                <v:path arrowok="t"/>
              </v:shape>
            </v:group>
            <v:group style="position:absolute;left:1234;top:15350;width:89;height:201" coordorigin="1234,15350" coordsize="89,201">
              <v:shape style="position:absolute;left:1234;top:15350;width:89;height:201" coordorigin="1234,15350" coordsize="89,201" path="m1323,15350l1234,15551e" filled="false" stroked="true" strokeweight=".37pt" strokecolor="#6d6e71">
                <v:path arrowok="t"/>
              </v:shape>
            </v:group>
            <v:group style="position:absolute;left:1222;top:15356;width:98;height:196" coordorigin="1222,15356" coordsize="98,196">
              <v:shape style="position:absolute;left:1222;top:15356;width:98;height:196" coordorigin="1222,15356" coordsize="98,196" path="m1222,15551l1319,15356e" filled="false" stroked="true" strokeweight=".37pt" strokecolor="#6d6e71">
                <v:path arrowok="t"/>
              </v:shape>
            </v:group>
            <v:group style="position:absolute;left:1210;top:15356;width:110;height:195" coordorigin="1210,15356" coordsize="110,195">
              <v:shape style="position:absolute;left:1210;top:15356;width:110;height:195" coordorigin="1210,15356" coordsize="110,195" path="m1319,15356l1210,15550e" filled="false" stroked="true" strokeweight=".37pt" strokecolor="#6d6e71">
                <v:path arrowok="t"/>
              </v:shape>
            </v:group>
            <v:group style="position:absolute;left:1197;top:15350;width:127;height:195" coordorigin="1197,15350" coordsize="127,195">
              <v:shape style="position:absolute;left:1197;top:15350;width:127;height:195" coordorigin="1197,15350" coordsize="127,195" path="m1197,15544l1323,15350e" filled="false" stroked="true" strokeweight=".37pt" strokecolor="#6d6e71">
                <v:path arrowok="t"/>
              </v:shape>
            </v:group>
            <v:group style="position:absolute;left:1176;top:15347;width:146;height:195" coordorigin="1176,15347" coordsize="146,195">
              <v:shape style="position:absolute;left:1176;top:15347;width:146;height:195" coordorigin="1176,15347" coordsize="146,195" path="m1321,15347l1176,15542e" filled="false" stroked="true" strokeweight=".37pt" strokecolor="#6d6e71">
                <v:path arrowok="t"/>
              </v:shape>
            </v:group>
            <v:group style="position:absolute;left:1156;top:15345;width:168;height:190" coordorigin="1156,15345" coordsize="168,190">
              <v:shape style="position:absolute;left:1156;top:15345;width:168;height:190" coordorigin="1156,15345" coordsize="168,190" path="m1156,15535l1324,15345e" filled="false" stroked="true" strokeweight=".37pt" strokecolor="#6d6e71">
                <v:path arrowok="t"/>
              </v:shape>
            </v:group>
            <v:group style="position:absolute;left:1619;top:15512;width:247;height:148" coordorigin="1619,15512" coordsize="247,148">
              <v:shape style="position:absolute;left:1619;top:15512;width:247;height:148" coordorigin="1619,15512" coordsize="247,148" path="m1866,15512l1619,15660e" filled="false" stroked="true" strokeweight=".37pt" strokecolor="#6d6e71">
                <v:path arrowok="t"/>
              </v:shape>
            </v:group>
            <v:group style="position:absolute;left:1654;top:15512;width:212;height:159" coordorigin="1654,15512" coordsize="212,159">
              <v:shape style="position:absolute;left:1654;top:15512;width:212;height:159" coordorigin="1654,15512" coordsize="212,159" path="m1654,15671l1866,15512e" filled="false" stroked="true" strokeweight=".37pt" strokecolor="#6d6e71">
                <v:path arrowok="t"/>
              </v:shape>
            </v:group>
            <v:group style="position:absolute;left:1686;top:15512;width:180;height:169" coordorigin="1686,15512" coordsize="180,169">
              <v:shape style="position:absolute;left:1686;top:15512;width:180;height:169" coordorigin="1686,15512" coordsize="180,169" path="m1866,15512l1686,15681e" filled="false" stroked="true" strokeweight=".37pt" strokecolor="#6d6e71">
                <v:path arrowok="t"/>
              </v:shape>
            </v:group>
            <v:group style="position:absolute;left:1715;top:15516;width:149;height:175" coordorigin="1715,15516" coordsize="149,175">
              <v:shape style="position:absolute;left:1715;top:15516;width:149;height:175" coordorigin="1715,15516" coordsize="149,175" path="m1715,15690l1863,15516e" filled="false" stroked="true" strokeweight=".37pt" strokecolor="#6d6e71">
                <v:path arrowok="t"/>
              </v:shape>
            </v:group>
            <v:group style="position:absolute;left:1736;top:15516;width:128;height:184" coordorigin="1736,15516" coordsize="128,184">
              <v:shape style="position:absolute;left:1736;top:15516;width:128;height:184" coordorigin="1736,15516" coordsize="128,184" path="m1863,15516l1736,15699e" filled="false" stroked="true" strokeweight=".37pt" strokecolor="#6d6e71">
                <v:path arrowok="t"/>
              </v:shape>
            </v:group>
            <v:group style="position:absolute;left:1754;top:15515;width:111;height:191" coordorigin="1754,15515" coordsize="111,191">
              <v:shape style="position:absolute;left:1754;top:15515;width:111;height:191" coordorigin="1754,15515" coordsize="111,191" path="m1754,15706l1865,15515e" filled="false" stroked="true" strokeweight=".37pt" strokecolor="#6d6e71">
                <v:path arrowok="t"/>
              </v:shape>
            </v:group>
            <v:group style="position:absolute;left:1829;top:15517;width:39;height:217" coordorigin="1829,15517" coordsize="39,217">
              <v:shape style="position:absolute;left:1829;top:15517;width:39;height:217" coordorigin="1829,15517" coordsize="39,217" path="m1868,15517l1829,15733e" filled="false" stroked="true" strokeweight=".37pt" strokecolor="#6d6e71">
                <v:path arrowok="t"/>
              </v:shape>
            </v:group>
            <v:group style="position:absolute;left:1839;top:15524;width:29;height:217" coordorigin="1839,15524" coordsize="29,217">
              <v:shape style="position:absolute;left:1839;top:15524;width:29;height:217" coordorigin="1839,15524" coordsize="29,217" path="m1839,15740l1868,15524e" filled="false" stroked="true" strokeweight=".37pt" strokecolor="#6d6e71">
                <v:path arrowok="t"/>
              </v:shape>
            </v:group>
            <v:group style="position:absolute;left:1850;top:15524;width:18;height:223" coordorigin="1850,15524" coordsize="18,223">
              <v:shape style="position:absolute;left:1850;top:15524;width:18;height:223" coordorigin="1850,15524" coordsize="18,223" path="m1868,15524l1850,15746e" filled="false" stroked="true" strokeweight=".37pt" strokecolor="#6d6e71">
                <v:path arrowok="t"/>
              </v:shape>
            </v:group>
            <v:group style="position:absolute;left:1864;top:15517;width:4;height:232" coordorigin="1864,15517" coordsize="4,232">
              <v:shape style="position:absolute;left:1864;top:15517;width:4;height:232" coordorigin="1864,15517" coordsize="4,232" path="m1864,15749l1868,15517e" filled="false" stroked="true" strokeweight=".37pt" strokecolor="#6d6e71">
                <v:path arrowok="t"/>
              </v:shape>
            </v:group>
            <v:group style="position:absolute;left:1871;top:15515;width:12;height:243" coordorigin="1871,15515" coordsize="12,243">
              <v:shape style="position:absolute;left:1871;top:15515;width:12;height:243" coordorigin="1871,15515" coordsize="12,243" path="m1871,15515l1883,15758e" filled="false" stroked="true" strokeweight=".37pt" strokecolor="#6d6e71">
                <v:path arrowok="t"/>
              </v:shape>
            </v:group>
            <v:group style="position:absolute;left:1231;top:15320;width:104;height:340" coordorigin="1231,15320" coordsize="104,340">
              <v:shape style="position:absolute;left:1231;top:15320;width:104;height:340" coordorigin="1231,15320" coordsize="104,340" path="m1335,15320l1231,15659e" filled="false" stroked="true" strokeweight="1.481pt" strokecolor="#58595b">
                <v:path arrowok="t"/>
              </v:shape>
            </v:group>
            <v:group style="position:absolute;left:1235;top:15307;width:104;height:340" coordorigin="1235,15307" coordsize="104,340">
              <v:shape style="position:absolute;left:1235;top:15307;width:104;height:340" coordorigin="1235,15307" coordsize="104,340" path="m1339,15307l1235,15647e" filled="false" stroked="true" strokeweight=".494pt" strokecolor="#58595b">
                <v:path arrowok="t"/>
              </v:shape>
            </v:group>
            <v:group style="position:absolute;left:1771;top:15485;width:104;height:340" coordorigin="1771,15485" coordsize="104,340">
              <v:shape style="position:absolute;left:1771;top:15485;width:104;height:340" coordorigin="1771,15485" coordsize="104,340" path="m1875,15485l1771,15825e" filled="false" stroked="true" strokeweight="1.481pt" strokecolor="#58595b">
                <v:path arrowok="t"/>
              </v:shape>
            </v:group>
            <v:group style="position:absolute;left:1775;top:15472;width:104;height:340" coordorigin="1775,15472" coordsize="104,340">
              <v:shape style="position:absolute;left:1775;top:15472;width:104;height:340" coordorigin="1775,15472" coordsize="104,340" path="m1879,15472l1775,15812e" filled="false" stroked="true" strokeweight=".494pt" strokecolor="#58595b">
                <v:path arrowok="t"/>
              </v:shape>
            </v:group>
            <v:group style="position:absolute;left:1131;top:15533;width:788;height:240" coordorigin="1131,15533" coordsize="788,240">
              <v:shape style="position:absolute;left:1131;top:15533;width:788;height:240" coordorigin="1131,15533" coordsize="788,240" path="m1131,15533l1215,15544,1286,15555,1347,15565,1461,15593,1523,15614,1596,15641,1682,15675,1788,15719,1919,15773e" filled="false" stroked="true" strokeweight="2.468pt" strokecolor="#414042">
                <v:path arrowok="t"/>
              </v:shape>
            </v:group>
            <v:group style="position:absolute;left:4610;top:13905;width:549;height:388" coordorigin="4610,13905" coordsize="549,388">
              <v:shape style="position:absolute;left:4610;top:13905;width:549;height:388" coordorigin="4610,13905" coordsize="549,388" path="m4629,13916l4621,13940,4615,13965,4611,13991,4610,14018,4620,14091,4647,14156,4690,14212,4746,14255,4811,14282,4884,14292,4957,14282,5022,14255,5078,14212,5121,14156,5148,14091,5158,14018,5157,13990,5153,13964,5146,13938,5140,13921,4682,13921,4666,13921,4652,13920,4640,13918,4629,13916xe" filled="true" fillcolor="#192951" stroked="false">
                <v:path arrowok="t"/>
                <v:fill type="solid"/>
              </v:shape>
              <v:shape style="position:absolute;left:4610;top:13905;width:549;height:388" coordorigin="4610,13905" coordsize="549,388" path="m4812,13905l4774,13907,4721,13919,4682,13921,4942,13921,4904,13919,4851,13907,4812,13905xe" filled="true" fillcolor="#192951" stroked="false">
                <v:path arrowok="t"/>
                <v:fill type="solid"/>
              </v:shape>
              <v:shape style="position:absolute;left:4610;top:13905;width:549;height:388" coordorigin="4610,13905" coordsize="549,388" path="m5072,13905l5034,13907,4981,13919,4942,13921,5140,13921,5137,13913,5125,13910,5111,13907,5094,13905,5072,13905xe" filled="true" fillcolor="#192951" stroked="false">
                <v:path arrowok="t"/>
                <v:fill type="solid"/>
              </v:shape>
            </v:group>
            <v:group style="position:absolute;left:4615;top:13778;width:578;height:134" coordorigin="4615,13778" coordsize="578,134">
              <v:shape style="position:absolute;left:4615;top:13778;width:578;height:134" coordorigin="4615,13778" coordsize="578,134" path="m5091,13825l4638,13825,4615,13845,4615,13850,4617,13858,4634,13907,4635,13907,4644,13909,4655,13910,4668,13911,4682,13912,4721,13909,4774,13897,4812,13895,5136,13895,5148,13882,5157,13872,5164,13866,5173,13859,5187,13848,5193,13848,5166,13842,5148,13840,5144,13839,5107,13839,5091,13825xe" filled="true" fillcolor="#192951" stroked="false">
                <v:path arrowok="t"/>
                <v:fill type="solid"/>
              </v:shape>
              <v:shape style="position:absolute;left:4615;top:13778;width:578;height:134" coordorigin="4615,13778" coordsize="578,134" path="m5072,13895l4812,13895,4851,13897,4904,13909,4942,13912,4981,13909,5034,13897,5072,13895xe" filled="true" fillcolor="#192951" stroked="false">
                <v:path arrowok="t"/>
                <v:fill type="solid"/>
              </v:shape>
              <v:shape style="position:absolute;left:4615;top:13778;width:578;height:134" coordorigin="4615,13778" coordsize="578,134" path="m5136,13895l5072,13895,5091,13895,5107,13897,5119,13899,5131,13901,5131,13901,5132,13900,5133,13899,5136,13895xe" filled="true" fillcolor="#192951" stroked="false">
                <v:path arrowok="t"/>
                <v:fill type="solid"/>
              </v:shape>
              <v:shape style="position:absolute;left:4615;top:13778;width:578;height:134" coordorigin="4615,13778" coordsize="578,134" path="m5131,13839l5107,13839,5144,13839,5131,13839xe" filled="true" fillcolor="#192951" stroked="false">
                <v:path arrowok="t"/>
                <v:fill type="solid"/>
              </v:shape>
              <v:shape style="position:absolute;left:4615;top:13778;width:578;height:134" coordorigin="4615,13778" coordsize="578,134" path="m4800,13778l4768,13779,4776,13785,4768,13793,4727,13798,4722,13816,4682,13816,4677,13825,5070,13825,5078,13812,5067,13806,4827,13806,4800,13778xe" filled="true" fillcolor="#192951" stroked="false">
                <v:path arrowok="t"/>
                <v:fill type="solid"/>
              </v:shape>
              <v:shape style="position:absolute;left:4615;top:13778;width:578;height:134" coordorigin="4615,13778" coordsize="578,134" path="m5042,13793l4988,13793,4957,13803,4949,13804,4947,13806,5067,13806,5064,13805,5042,13805,5042,13793xe" filled="true" fillcolor="#192951" stroked="false">
                <v:path arrowok="t"/>
                <v:fill type="solid"/>
              </v:shape>
            </v:group>
            <v:group style="position:absolute;left:4624;top:13920;width:520;height:360" coordorigin="4624,13920" coordsize="520,360">
              <v:shape style="position:absolute;left:4624;top:13920;width:520;height:360" coordorigin="4624,13920" coordsize="520,360" path="m4639,13932l4633,13953,4628,13974,4625,13997,4624,14019,4633,14088,4659,14151,4700,14203,4753,14244,4815,14270,4884,14279,4953,14270,5015,14244,5068,14203,5108,14151,5135,14088,5144,14019,5143,13993,5139,13968,5133,13944,5124,13920e" filled="false" stroked="true" strokeweight=".346pt" strokecolor="#ffffff">
                <v:path arrowok="t"/>
                <v:stroke dashstyle="dash"/>
              </v:shape>
            </v:group>
            <v:group style="position:absolute;left:8646;top:12811;width:549;height:388" coordorigin="8646,12811" coordsize="549,388">
              <v:shape style="position:absolute;left:8646;top:12811;width:549;height:388" coordorigin="8646,12811" coordsize="549,388" path="m8666,12822l8658,12847,8651,12872,8648,12898,8646,12924,8656,12997,8684,13063,8727,13118,8782,13161,8848,13189,8921,13198,8994,13189,9059,13161,9114,13118,9157,13063,9185,12997,9195,12924,9193,12897,9189,12870,9183,12844,9177,12828,8719,12828,8702,12827,8688,12826,8676,12825,8666,12822xe" filled="true" fillcolor="#192951" stroked="false">
                <v:path arrowok="t"/>
                <v:fill type="solid"/>
              </v:shape>
              <v:shape style="position:absolute;left:8646;top:12811;width:549;height:388" coordorigin="8646,12811" coordsize="549,388" path="m8849,12811l8810,12814,8758,12825,8719,12828,8979,12828,8940,12825,8888,12814,8849,12811xe" filled="true" fillcolor="#192951" stroked="false">
                <v:path arrowok="t"/>
                <v:fill type="solid"/>
              </v:shape>
              <v:shape style="position:absolute;left:8646;top:12811;width:549;height:388" coordorigin="8646,12811" coordsize="549,388" path="m9109,12811l9070,12814,9018,12825,8979,12828,9177,12828,9174,12819,9162,12816,9148,12814,9131,12812,9109,12811xe" filled="true" fillcolor="#192951" stroked="false">
                <v:path arrowok="t"/>
                <v:fill type="solid"/>
              </v:shape>
            </v:group>
            <v:group style="position:absolute;left:8652;top:12684;width:578;height:134" coordorigin="8652,12684" coordsize="578,134">
              <v:shape style="position:absolute;left:8652;top:12684;width:578;height:134" coordorigin="8652,12684" coordsize="578,134" path="m9128,12731l8675,12731,8652,12752,8652,12756,8654,12764,8671,12813,8671,12814,8681,12815,8692,12817,8704,12818,8719,12818,8758,12815,8810,12804,8849,12801,9173,12801,9184,12788,9194,12779,9201,12772,9209,12765,9224,12754,9229,12754,9203,12749,9185,12746,9180,12746,9144,12746,9128,12731xe" filled="true" fillcolor="#192951" stroked="false">
                <v:path arrowok="t"/>
                <v:fill type="solid"/>
              </v:shape>
              <v:shape style="position:absolute;left:8652;top:12684;width:578;height:134" coordorigin="8652,12684" coordsize="578,134" path="m9109,12801l8849,12801,8888,12804,8940,12815,8979,12818,9018,12815,9070,12804,9109,12801xe" filled="true" fillcolor="#192951" stroked="false">
                <v:path arrowok="t"/>
                <v:fill type="solid"/>
              </v:shape>
              <v:shape style="position:absolute;left:8652;top:12684;width:578;height:134" coordorigin="8652,12684" coordsize="578,134" path="m9173,12801l9109,12801,9128,12802,9143,12803,9156,12805,9167,12808,9168,12807,9169,12806,9169,12805,9173,12801xe" filled="true" fillcolor="#192951" stroked="false">
                <v:path arrowok="t"/>
                <v:fill type="solid"/>
              </v:shape>
              <v:shape style="position:absolute;left:8652;top:12684;width:578;height:134" coordorigin="8652,12684" coordsize="578,134" path="m9168,12745l9144,12746,9180,12746,9168,12745xe" filled="true" fillcolor="#192951" stroked="false">
                <v:path arrowok="t"/>
                <v:fill type="solid"/>
              </v:shape>
              <v:shape style="position:absolute;left:8652;top:12684;width:578;height:134" coordorigin="8652,12684" coordsize="578,134" path="m8837,12684l8804,12686,8812,12691,8804,12700,8764,12704,8758,12722,8718,12722,8714,12731,9106,12731,9115,12718,9103,12712,8864,12712,8837,12684xe" filled="true" fillcolor="#192951" stroked="false">
                <v:path arrowok="t"/>
                <v:fill type="solid"/>
              </v:shape>
              <v:shape style="position:absolute;left:8652;top:12684;width:578;height:134" coordorigin="8652,12684" coordsize="578,134" path="m9079,12700l9025,12700,8994,12709,8985,12710,8983,12712,9103,12712,9101,12711,9079,12711,9079,12700xe" filled="true" fillcolor="#192951" stroked="false">
                <v:path arrowok="t"/>
                <v:fill type="solid"/>
              </v:shape>
            </v:group>
            <v:group style="position:absolute;left:8661;top:12826;width:520;height:360" coordorigin="8661,12826" coordsize="520,360">
              <v:shape style="position:absolute;left:8661;top:12826;width:520;height:360" coordorigin="8661,12826" coordsize="520,360" path="m8676,12838l8669,12859,8665,12881,8662,12903,8661,12926,8670,12995,8696,13057,8737,13110,8789,13150,8851,13176,8921,13186,8990,13176,9052,13150,9104,13110,9145,13057,9171,12995,9181,12926,9179,12900,9176,12874,9169,12850,9161,12826e" filled="false" stroked="true" strokeweight=".346pt" strokecolor="#ffffff">
                <v:path arrowok="t"/>
                <v:stroke dashstyle="dash"/>
              </v:shape>
            </v:group>
            <v:group style="position:absolute;left:10143;top:14139;width:549;height:388" coordorigin="10143,14139" coordsize="549,388">
              <v:shape style="position:absolute;left:10143;top:14139;width:549;height:388" coordorigin="10143,14139" coordsize="549,388" path="m10162,14150l10154,14174,10148,14199,10144,14225,10143,14252,10153,14325,10180,14390,10223,14446,10279,14489,10344,14516,10417,14526,10490,14516,10555,14489,10611,14446,10654,14390,10681,14325,10691,14252,10690,14224,10686,14198,10679,14172,10673,14155,10215,14155,10199,14155,10185,14154,10173,14152,10162,14150xe" filled="true" fillcolor="#192951" stroked="false">
                <v:path arrowok="t"/>
                <v:fill type="solid"/>
              </v:shape>
              <v:shape style="position:absolute;left:10143;top:14139;width:549;height:388" coordorigin="10143,14139" coordsize="549,388" path="m10345,14139l10307,14141,10254,14153,10215,14155,10475,14155,10437,14153,10384,14141,10345,14139xe" filled="true" fillcolor="#192951" stroked="false">
                <v:path arrowok="t"/>
                <v:fill type="solid"/>
              </v:shape>
              <v:shape style="position:absolute;left:10143;top:14139;width:549;height:388" coordorigin="10143,14139" coordsize="549,388" path="m10605,14139l10567,14141,10514,14153,10475,14155,10673,14155,10670,14147,10658,14144,10644,14141,10627,14139,10605,14139xe" filled="true" fillcolor="#192951" stroked="false">
                <v:path arrowok="t"/>
                <v:fill type="solid"/>
              </v:shape>
            </v:group>
            <v:group style="position:absolute;left:10148;top:14012;width:578;height:134" coordorigin="10148,14012" coordsize="578,134">
              <v:shape style="position:absolute;left:10148;top:14012;width:578;height:134" coordorigin="10148,14012" coordsize="578,134" path="m10624,14059l10171,14059,10148,14079,10148,14084,10150,14092,10167,14141,10167,14141,10177,14143,10188,14144,10201,14145,10215,14146,10254,14143,10307,14131,10345,14129,10669,14129,10681,14116,10690,14106,10697,14100,10706,14093,10720,14082,10726,14081,10699,14076,10681,14073,10677,14073,10640,14073,10624,14059xe" filled="true" fillcolor="#192951" stroked="false">
                <v:path arrowok="t"/>
                <v:fill type="solid"/>
              </v:shape>
              <v:shape style="position:absolute;left:10148;top:14012;width:578;height:134" coordorigin="10148,14012" coordsize="578,134" path="m10605,14129l10345,14129,10384,14131,10437,14143,10475,14146,10514,14143,10567,14131,10605,14129xe" filled="true" fillcolor="#192951" stroked="false">
                <v:path arrowok="t"/>
                <v:fill type="solid"/>
              </v:shape>
              <v:shape style="position:absolute;left:10148;top:14012;width:578;height:134" coordorigin="10148,14012" coordsize="578,134" path="m10669,14129l10605,14129,10624,14129,10640,14131,10652,14133,10664,14135,10664,14135,10665,14134,10666,14133,10669,14129xe" filled="true" fillcolor="#192951" stroked="false">
                <v:path arrowok="t"/>
                <v:fill type="solid"/>
              </v:shape>
              <v:shape style="position:absolute;left:10148;top:14012;width:578;height:134" coordorigin="10148,14012" coordsize="578,134" path="m10664,14073l10640,14073,10677,14073,10664,14073xe" filled="true" fillcolor="#192951" stroked="false">
                <v:path arrowok="t"/>
                <v:fill type="solid"/>
              </v:shape>
              <v:shape style="position:absolute;left:10148;top:14012;width:578;height:134" coordorigin="10148,14012" coordsize="578,134" path="m10333,14012l10301,14013,10309,14019,10301,14027,10260,14032,10255,14050,10215,14050,10210,14059,10603,14059,10611,14046,10600,14040,10360,14040,10333,14012xe" filled="true" fillcolor="#192951" stroked="false">
                <v:path arrowok="t"/>
                <v:fill type="solid"/>
              </v:shape>
              <v:shape style="position:absolute;left:10148;top:14012;width:578;height:134" coordorigin="10148,14012" coordsize="578,134" path="m10575,14027l10521,14027,10490,14037,10482,14038,10479,14040,10600,14040,10597,14039,10575,14039,10575,14027xe" filled="true" fillcolor="#192951" stroked="false">
                <v:path arrowok="t"/>
                <v:fill type="solid"/>
              </v:shape>
            </v:group>
            <v:group style="position:absolute;left:10157;top:14154;width:520;height:360" coordorigin="10157,14154" coordsize="520,360">
              <v:shape style="position:absolute;left:10157;top:14154;width:520;height:360" coordorigin="10157,14154" coordsize="520,360" path="m10172,14166l10166,14187,10161,14208,10158,14231,10157,14253,10166,14322,10192,14385,10233,14437,10286,14478,10348,14504,10417,14513,10486,14504,10548,14478,10601,14437,10641,14385,10668,14322,10677,14253,10676,14227,10672,14202,10666,14178,10657,14154e" filled="false" stroked="true" strokeweight=".346pt" strokecolor="#ffffff">
                <v:path arrowok="t"/>
                <v:stroke dashstyle="dash"/>
              </v:shape>
            </v:group>
            <v:group style="position:absolute;left:8517;top:14068;width:549;height:388" coordorigin="8517,14068" coordsize="549,388">
              <v:shape style="position:absolute;left:8517;top:14068;width:549;height:388" coordorigin="8517,14068" coordsize="549,388" path="m8536,14079l8528,14103,8522,14128,8518,14154,8517,14181,8527,14254,8554,14319,8597,14375,8653,14418,8718,14445,8791,14455,8864,14445,8929,14418,8985,14375,9028,14319,9055,14254,9065,14181,9064,14154,9060,14127,9053,14101,9047,14085,8589,14085,8572,14084,8558,14083,8547,14081,8536,14079xe" filled="true" fillcolor="#192951" stroked="false">
                <v:path arrowok="t"/>
                <v:fill type="solid"/>
              </v:shape>
              <v:shape style="position:absolute;left:8517;top:14068;width:549;height:388" coordorigin="8517,14068" coordsize="549,388" path="m8719,14068l8681,14071,8628,14082,8589,14085,8849,14085,8811,14082,8758,14071,8719,14068xe" filled="true" fillcolor="#192951" stroked="false">
                <v:path arrowok="t"/>
                <v:fill type="solid"/>
              </v:shape>
              <v:shape style="position:absolute;left:8517;top:14068;width:549;height:388" coordorigin="8517,14068" coordsize="549,388" path="m8979,14068l8941,14071,8888,14082,8849,14085,9047,14085,9044,14076,9032,14073,9018,14071,9001,14069,8979,14068xe" filled="true" fillcolor="#192951" stroked="false">
                <v:path arrowok="t"/>
                <v:fill type="solid"/>
              </v:shape>
            </v:group>
            <v:group style="position:absolute;left:8522;top:13941;width:578;height:134" coordorigin="8522,13941" coordsize="578,134">
              <v:shape style="position:absolute;left:8522;top:13941;width:578;height:134" coordorigin="8522,13941" coordsize="578,134" path="m8998,13988l8545,13988,8522,14009,8522,14013,8524,14021,8541,14070,8541,14071,8551,14072,8562,14074,8574,14074,8589,14075,8628,14072,8681,14061,8719,14058,9043,14058,9055,14045,9064,14035,9071,14029,9080,14022,9094,14011,9100,14011,9073,14005,9055,14003,9050,14003,9014,14003,8998,13988xe" filled="true" fillcolor="#192951" stroked="false">
                <v:path arrowok="t"/>
                <v:fill type="solid"/>
              </v:shape>
              <v:shape style="position:absolute;left:8522;top:13941;width:578;height:134" coordorigin="8522,13941" coordsize="578,134" path="m8979,14058l8719,14058,8758,14061,8811,14072,8849,14075,8888,14072,8941,14061,8979,14058xe" filled="true" fillcolor="#192951" stroked="false">
                <v:path arrowok="t"/>
                <v:fill type="solid"/>
              </v:shape>
              <v:shape style="position:absolute;left:8522;top:13941;width:578;height:134" coordorigin="8522,13941" coordsize="578,134" path="m9043,14058l8979,14058,8998,14059,9014,14060,9026,14062,9037,14065,9038,14064,9039,14063,9040,14062,9043,14058xe" filled="true" fillcolor="#192951" stroked="false">
                <v:path arrowok="t"/>
                <v:fill type="solid"/>
              </v:shape>
              <v:shape style="position:absolute;left:8522;top:13941;width:578;height:134" coordorigin="8522,13941" coordsize="578,134" path="m9038,14002l9014,14003,9050,14003,9038,14002xe" filled="true" fillcolor="#192951" stroked="false">
                <v:path arrowok="t"/>
                <v:fill type="solid"/>
              </v:shape>
              <v:shape style="position:absolute;left:8522;top:13941;width:578;height:134" coordorigin="8522,13941" coordsize="578,134" path="m8707,13941l8675,13943,8683,13948,8675,13957,8634,13961,8629,13979,8589,13979,8584,13988,8977,13988,8985,13975,8974,13969,8734,13969,8707,13941xe" filled="true" fillcolor="#192951" stroked="false">
                <v:path arrowok="t"/>
                <v:fill type="solid"/>
              </v:shape>
              <v:shape style="position:absolute;left:8522;top:13941;width:578;height:134" coordorigin="8522,13941" coordsize="578,134" path="m8949,13957l8895,13957,8864,13966,8856,13967,8853,13969,8974,13969,8971,13968,8949,13968,8949,13957xe" filled="true" fillcolor="#192951" stroked="false">
                <v:path arrowok="t"/>
                <v:fill type="solid"/>
              </v:shape>
            </v:group>
            <v:group style="position:absolute;left:8531;top:14083;width:520;height:360" coordorigin="8531,14083" coordsize="520,360">
              <v:shape style="position:absolute;left:8531;top:14083;width:520;height:360" coordorigin="8531,14083" coordsize="520,360" path="m8546,14095l8540,14116,8535,14138,8532,14160,8531,14183,8540,14252,8566,14314,8607,14366,8660,14407,8722,14433,8791,14443,8860,14433,8922,14407,8975,14366,9015,14314,9042,14252,9051,14183,9050,14157,9046,14131,9040,14107,9031,14083e" filled="false" stroked="true" strokeweight=".346pt" strokecolor="#ffffff">
                <v:path arrowok="t"/>
                <v:stroke dashstyle="dash"/>
              </v:shape>
            </v:group>
            <v:group style="position:absolute;left:7011;top:12607;width:549;height:388" coordorigin="7011,12607" coordsize="549,388">
              <v:shape style="position:absolute;left:7011;top:12607;width:549;height:388" coordorigin="7011,12607" coordsize="549,388" path="m7031,12618l7022,12642,7016,12667,7012,12693,7011,12720,7021,12793,7049,12858,7092,12914,7147,12957,7213,12984,7285,12994,7358,12984,7424,12957,7479,12914,7522,12858,7550,12793,7560,12720,7558,12693,7554,12666,7548,12640,7542,12624,7084,12624,7067,12623,7053,12622,7041,12620,7031,12618xe" filled="true" fillcolor="#192951" stroked="false">
                <v:path arrowok="t"/>
                <v:fill type="solid"/>
              </v:shape>
              <v:shape style="position:absolute;left:7011;top:12607;width:549;height:388" coordorigin="7011,12607" coordsize="549,388" path="m7214,12607l7175,12610,7122,12621,7084,12624,7344,12624,7305,12621,7252,12610,7214,12607xe" filled="true" fillcolor="#192951" stroked="false">
                <v:path arrowok="t"/>
                <v:fill type="solid"/>
              </v:shape>
              <v:shape style="position:absolute;left:7011;top:12607;width:549;height:388" coordorigin="7011,12607" coordsize="549,388" path="m7474,12607l7435,12610,7382,12621,7344,12624,7542,12624,7539,12615,7526,12612,7512,12610,7495,12608,7474,12607xe" filled="true" fillcolor="#192951" stroked="false">
                <v:path arrowok="t"/>
                <v:fill type="solid"/>
              </v:shape>
            </v:group>
            <v:group style="position:absolute;left:7017;top:12480;width:578;height:134" coordorigin="7017,12480" coordsize="578,134">
              <v:shape style="position:absolute;left:7017;top:12480;width:578;height:134" coordorigin="7017,12480" coordsize="578,134" path="m7493,12527l7039,12527,7017,12547,7017,12552,7018,12560,7036,12609,7036,12609,7045,12611,7056,12613,7069,12613,7084,12614,7122,12611,7175,12600,7214,12597,7538,12597,7549,12584,7558,12574,7565,12568,7574,12561,7589,12550,7594,12550,7568,12544,7550,12542,7545,12541,7508,12541,7493,12527xe" filled="true" fillcolor="#192951" stroked="false">
                <v:path arrowok="t"/>
                <v:fill type="solid"/>
              </v:shape>
              <v:shape style="position:absolute;left:7017;top:12480;width:578;height:134" coordorigin="7017,12480" coordsize="578,134" path="m7474,12597l7214,12597,7252,12600,7305,12611,7344,12614,7382,12611,7435,12600,7474,12597xe" filled="true" fillcolor="#192951" stroked="false">
                <v:path arrowok="t"/>
                <v:fill type="solid"/>
              </v:shape>
              <v:shape style="position:absolute;left:7017;top:12480;width:578;height:134" coordorigin="7017,12480" coordsize="578,134" path="m7538,12597l7474,12597,7493,12598,7508,12599,7521,12601,7532,12604,7533,12603,7533,12602,7534,12601,7538,12597xe" filled="true" fillcolor="#192951" stroked="false">
                <v:path arrowok="t"/>
                <v:fill type="solid"/>
              </v:shape>
              <v:shape style="position:absolute;left:7017;top:12480;width:578;height:134" coordorigin="7017,12480" coordsize="578,134" path="m7533,12541l7508,12541,7545,12541,7533,12541xe" filled="true" fillcolor="#192951" stroked="false">
                <v:path arrowok="t"/>
                <v:fill type="solid"/>
              </v:shape>
              <v:shape style="position:absolute;left:7017;top:12480;width:578;height:134" coordorigin="7017,12480" coordsize="578,134" path="m7202,12480l7169,12481,7177,12487,7169,12496,7128,12500,7123,12518,7083,12518,7079,12527,7471,12527,7480,12514,7468,12508,7228,12508,7202,12480xe" filled="true" fillcolor="#192951" stroked="false">
                <v:path arrowok="t"/>
                <v:fill type="solid"/>
              </v:shape>
              <v:shape style="position:absolute;left:7017;top:12480;width:578;height:134" coordorigin="7017,12480" coordsize="578,134" path="m7443,12496l7389,12496,7359,12505,7350,12506,7348,12508,7468,12508,7466,12507,7443,12507,7443,12496xe" filled="true" fillcolor="#192951" stroked="false">
                <v:path arrowok="t"/>
                <v:fill type="solid"/>
              </v:shape>
            </v:group>
            <v:group style="position:absolute;left:7025;top:12622;width:520;height:360" coordorigin="7025,12622" coordsize="520,360">
              <v:shape style="position:absolute;left:7025;top:12622;width:520;height:360" coordorigin="7025,12622" coordsize="520,360" path="m7041,12634l7034,12655,7029,12677,7026,12699,7025,12722,7035,12791,7061,12853,7102,12905,7154,12946,7216,12972,7285,12982,7355,12972,7417,12946,7469,12905,7510,12853,7536,12791,7545,12722,7544,12695,7540,12670,7534,12646,7526,12622e" filled="false" stroked="true" strokeweight=".346pt" strokecolor="#ffffff">
                <v:path arrowok="t"/>
                <v:stroke dashstyle="dash"/>
              </v:shape>
            </v:group>
            <v:group style="position:absolute;left:978;top:14650;width:549;height:388" coordorigin="978,14650" coordsize="549,388">
              <v:shape style="position:absolute;left:978;top:14650;width:549;height:388" coordorigin="978,14650" coordsize="549,388" path="m998,14661l989,14685,983,14710,979,14736,978,14763,988,14836,1016,14901,1058,14957,1114,15000,1179,15027,1252,15037,1325,15027,1391,15000,1446,14957,1489,14901,1517,14836,1526,14763,1525,14736,1521,14709,1515,14683,1509,14667,1051,14667,1034,14666,1020,14665,1008,14663,998,14661xe" filled="true" fillcolor="#192951" stroked="false">
                <v:path arrowok="t"/>
                <v:fill type="solid"/>
              </v:shape>
              <v:shape style="position:absolute;left:978;top:14650;width:549;height:388" coordorigin="978,14650" coordsize="549,388" path="m1181,14650l1142,14653,1089,14664,1051,14667,1311,14667,1272,14664,1219,14653,1181,14650xe" filled="true" fillcolor="#192951" stroked="false">
                <v:path arrowok="t"/>
                <v:fill type="solid"/>
              </v:shape>
              <v:shape style="position:absolute;left:978;top:14650;width:549;height:388" coordorigin="978,14650" coordsize="549,388" path="m1441,14650l1402,14653,1349,14664,1311,14667,1509,14667,1506,14658,1493,14655,1479,14653,1462,14651,1441,14650xe" filled="true" fillcolor="#192951" stroked="false">
                <v:path arrowok="t"/>
                <v:fill type="solid"/>
              </v:shape>
            </v:group>
            <v:group style="position:absolute;left:983;top:14523;width:578;height:134" coordorigin="983,14523" coordsize="578,134">
              <v:shape style="position:absolute;left:983;top:14523;width:578;height:134" coordorigin="983,14523" coordsize="578,134" path="m1459,14570l1006,14570,983,14591,983,14595,985,14603,1003,14652,1003,14652,1012,14654,1023,14656,1036,14656,1051,14657,1089,14654,1142,14643,1181,14640,1504,14640,1516,14627,1525,14617,1532,14611,1541,14604,1556,14593,1561,14593,1535,14587,1517,14585,1512,14585,1475,14585,1459,14570xe" filled="true" fillcolor="#192951" stroked="false">
                <v:path arrowok="t"/>
                <v:fill type="solid"/>
              </v:shape>
              <v:shape style="position:absolute;left:983;top:14523;width:578;height:134" coordorigin="983,14523" coordsize="578,134" path="m1441,14640l1181,14640,1219,14643,1272,14654,1311,14657,1349,14654,1402,14643,1441,14640xe" filled="true" fillcolor="#192951" stroked="false">
                <v:path arrowok="t"/>
                <v:fill type="solid"/>
              </v:shape>
              <v:shape style="position:absolute;left:983;top:14523;width:578;height:134" coordorigin="983,14523" coordsize="578,134" path="m1504,14640l1441,14640,1460,14641,1475,14642,1488,14644,1499,14647,1500,14646,1500,14645,1501,14644,1504,14640xe" filled="true" fillcolor="#192951" stroked="false">
                <v:path arrowok="t"/>
                <v:fill type="solid"/>
              </v:shape>
              <v:shape style="position:absolute;left:983;top:14523;width:578;height:134" coordorigin="983,14523" coordsize="578,134" path="m1500,14584l1475,14585,1512,14585,1500,14584xe" filled="true" fillcolor="#192951" stroked="false">
                <v:path arrowok="t"/>
                <v:fill type="solid"/>
              </v:shape>
              <v:shape style="position:absolute;left:983;top:14523;width:578;height:134" coordorigin="983,14523" coordsize="578,134" path="m1168,14523l1136,14524,1144,14530,1136,14539,1095,14543,1090,14561,1050,14561,1046,14570,1438,14570,1447,14557,1435,14551,1195,14551,1168,14523xe" filled="true" fillcolor="#192951" stroked="false">
                <v:path arrowok="t"/>
                <v:fill type="solid"/>
              </v:shape>
              <v:shape style="position:absolute;left:983;top:14523;width:578;height:134" coordorigin="983,14523" coordsize="578,134" path="m1410,14539l1356,14539,1326,14548,1317,14549,1315,14551,1435,14551,1433,14550,1410,14550,1410,14539xe" filled="true" fillcolor="#192951" stroked="false">
                <v:path arrowok="t"/>
                <v:fill type="solid"/>
              </v:shape>
            </v:group>
            <v:group style="position:absolute;left:992;top:14665;width:520;height:360" coordorigin="992,14665" coordsize="520,360">
              <v:shape style="position:absolute;left:992;top:14665;width:520;height:360" coordorigin="992,14665" coordsize="520,360" path="m1007,14677l1001,14698,996,14720,993,14742,992,14765,1002,14834,1028,14896,1068,14948,1121,14989,1183,15015,1252,15025,1321,15015,1383,14989,1436,14948,1477,14896,1503,14834,1512,14765,1511,14739,1507,14713,1501,14689,1493,14665e" filled="false" stroked="true" strokeweight=".346pt" strokecolor="#ffffff">
                <v:path arrowok="t"/>
                <v:stroke dashstyle="dash"/>
              </v:shape>
            </v:group>
            <v:group style="position:absolute;left:872;top:6037;width:2374;height:2374" coordorigin="872,6037" coordsize="2374,2374">
              <v:shape style="position:absolute;left:872;top:6037;width:2374;height:2374" coordorigin="872,6037" coordsize="2374,2374" path="m2058,6037l1983,6039,1909,6046,1837,6058,1766,6073,1697,6093,1629,6117,1564,6145,1500,6176,1439,6211,1380,6250,1324,6291,1270,6336,1219,6385,1171,6435,1126,6489,1084,6546,1046,6605,1011,6666,979,6729,951,6795,928,6862,908,6931,892,7002,881,7075,874,7149,872,7224,874,7299,881,7372,892,7445,908,7516,928,7585,951,7652,979,7718,1011,7781,1046,7843,1084,7901,1126,7958,1171,8012,1219,8063,1270,8111,1324,8156,1380,8198,1439,8236,1500,8271,1564,8303,1629,8330,1697,8354,1766,8374,1837,8390,1909,8401,1983,8408,2058,8410,2133,8408,2207,8401,2279,8390,2350,8374,2420,8354,2487,8330,2553,8303,2616,8271,2677,8236,2736,8198,2792,8156,2846,8111,2897,8063,2945,8012,2990,7958,3032,7901,3071,7843,3106,7781,3137,7718,3165,7652,3189,7585,3208,7516,3224,7445,3235,7372,3242,7299,3245,7224,3242,7149,3235,7075,3224,7002,3208,6931,3189,6862,3165,6795,3137,6729,3106,6666,3071,6605,3032,6546,2990,6489,2945,6435,2897,6385,2846,6336,2792,6291,2736,6250,2677,6211,2616,6176,2553,6145,2487,6117,2420,6093,2350,6073,2279,6058,2207,6046,2133,6039,2058,6037xe" filled="true" fillcolor="#42ba84" stroked="false">
                <v:path arrowok="t"/>
                <v:fill type="solid"/>
              </v:shape>
            </v:group>
            <v:group style="position:absolute;left:1282;top:9719;width:1648;height:116" coordorigin="1282,9719" coordsize="1648,116">
              <v:shape style="position:absolute;left:1282;top:9719;width:1648;height:116" coordorigin="1282,9719" coordsize="1648,116" path="m1282,9834l2929,9719e" filled="false" stroked="true" strokeweight="2.024809pt" strokecolor="#ffffff">
                <v:path arrowok="t"/>
                <v:stroke dashstyle="dash"/>
              </v:shape>
            </v:group>
            <v:group style="position:absolute;left:1201;top:9840;width:2;height:2" coordorigin="1201,9840" coordsize="2,2">
              <v:shape style="position:absolute;left:1201;top:9840;width:2;height:2" coordorigin="1201,9840" coordsize="0,0" path="m1201,9840l1201,9840e" filled="false" stroked="true" strokeweight="2.02493pt" strokecolor="#ffffff">
                <v:path arrowok="t"/>
              </v:shape>
            </v:group>
            <v:group style="position:absolute;left:2970;top:9716;width:2;height:2" coordorigin="2970,9716" coordsize="2,2">
              <v:shape style="position:absolute;left:2970;top:9716;width:2;height:2" coordorigin="2970,9716" coordsize="0,0" path="m2970,9716l2970,9716e" filled="false" stroked="true" strokeweight="2.02493pt" strokecolor="#ffffff">
                <v:path arrowok="t"/>
              </v:shape>
            </v:group>
            <w10:wrap type="none"/>
          </v:group>
        </w:pict>
      </w:r>
      <w:r>
        <w:rPr/>
        <w:pict>
          <v:shape style="position:absolute;margin-left:73.62188pt;margin-top:331.954926pt;width:60pt;height:27.95pt;mso-position-horizontal-relative:page;mso-position-vertical-relative:page;z-index:1504;rotation:356" type="#_x0000_t136" fillcolor="#ffffff" stroked="f">
            <o:extrusion v:ext="view" autorotationcenter="t"/>
            <v:textpath style="font-family:&amp;quot;Tahoma&amp;quot;;font-size:28pt;v-text-kern:t;mso-text-shadow:auto;font-weight:bold" string="EVENT"/>
            <w10:wrap type="none"/>
          </v:shape>
        </w:pict>
      </w:r>
      <w:r>
        <w:rPr/>
        <w:pict>
          <v:shape style="position:absolute;margin-left:54.387466pt;margin-top:357.47287pt;width:94pt;height:27.95pt;mso-position-horizontal-relative:page;mso-position-vertical-relative:page;z-index:1528;rotation:356" type="#_x0000_t136" fillcolor="#ffffff" stroked="f">
            <o:extrusion v:ext="view" autorotationcenter="t"/>
            <v:textpath style="font-family:&amp;quot;Tahoma&amp;quot;;font-size:28pt;v-text-kern:t;mso-text-shadow:auto;font-weight:bold" string="PROGRAM"/>
            <w10:wrap type="none"/>
          </v:shape>
        </w:pict>
      </w:r>
      <w:r>
        <w:rPr/>
        <w:pict>
          <v:shape style="position:absolute;margin-left:81.129547pt;margin-top:433.009888pt;width:24.35pt;height:30.7pt;mso-position-horizontal-relative:page;mso-position-vertical-relative:page;z-index:1552;rotation:356" type="#_x0000_t136" fillcolor="#ffffff" stroked="f">
            <o:extrusion v:ext="view" autorotationcenter="t"/>
            <v:textpath style="font-family:&amp;quot;Tahoma&amp;quot;;font-size:30pt;v-text-kern:t;mso-text-shadow:auto;font-weight:bold" string="25"/>
            <w10:wrap type="none"/>
          </v:shape>
        </w:pict>
      </w:r>
      <w:r>
        <w:rPr/>
        <w:pict>
          <v:shape style="position:absolute;margin-left:105.404068pt;margin-top:438.383698pt;width:20.55pt;height:22.25pt;mso-position-horizontal-relative:page;mso-position-vertical-relative:page;z-index:1600;rotation:357" type="#_x0000_t136" fillcolor="#ffffff" stroked="f">
            <o:extrusion v:ext="view" autorotationcenter="t"/>
            <v:textpath style="font-family:&amp;quot;Tahoma&amp;quot;;font-size:22pt;v-text-kern:t;mso-text-shadow:auto;font-weight:bold" string="TH"/>
            <w10:wrap type="none"/>
          </v:shape>
        </w:pict>
      </w:r>
      <w:r>
        <w:rPr/>
        <w:pict>
          <v:shape style="position:absolute;margin-left:60.820244pt;margin-top:459.165009pt;width:81.95pt;height:22.25pt;mso-position-horizontal-relative:page;mso-position-vertical-relative:page;z-index:1624;rotation:357" type="#_x0000_t136" fillcolor="#ffffff" stroked="f">
            <o:extrusion v:ext="view" autorotationcenter="t"/>
            <v:textpath style="font-family:&amp;quot;Tahoma&amp;quot;;font-size:22pt;v-text-kern:t;mso-text-shadow:auto;font-weight:bold" string="NOVEMBER"/>
            <w10:wrap type="none"/>
          </v:shape>
        </w:pict>
      </w:r>
      <w:r>
        <w:rPr>
          <w:rFonts w:ascii="Tahoma"/>
          <w:b/>
          <w:color w:val="FFFFFF"/>
          <w:sz w:val="10"/>
        </w:rPr>
        <w:t>E </w:t>
      </w:r>
      <w:r>
        <w:rPr>
          <w:rFonts w:ascii="Tahoma"/>
          <w:b/>
          <w:color w:val="FFFFFF"/>
          <w:spacing w:val="13"/>
          <w:sz w:val="10"/>
        </w:rPr>
        <w:t>DE</w:t>
      </w:r>
      <w:r>
        <w:rPr>
          <w:rFonts w:ascii="Tahoma"/>
          <w:b/>
          <w:color w:val="FFFFFF"/>
          <w:spacing w:val="-1"/>
          <w:sz w:val="10"/>
        </w:rPr>
        <w:t> </w:t>
      </w:r>
      <w:r>
        <w:rPr>
          <w:rFonts w:ascii="Tahoma"/>
          <w:b/>
          <w:color w:val="FFFFFF"/>
          <w:sz w:val="10"/>
        </w:rPr>
        <w:t>N</w:t>
      </w:r>
      <w:r>
        <w:rPr>
          <w:rFonts w:ascii="Tahoma"/>
          <w:sz w:val="10"/>
        </w:rPr>
      </w:r>
    </w:p>
    <w:p>
      <w:pPr>
        <w:spacing w:line="64" w:lineRule="exact" w:before="0"/>
        <w:ind w:left="139" w:right="-4" w:firstLine="0"/>
        <w:jc w:val="left"/>
        <w:rPr>
          <w:rFonts w:ascii="Cambria" w:hAnsi="Cambria" w:cs="Cambria" w:eastAsia="Cambria" w:hint="default"/>
          <w:sz w:val="6"/>
          <w:szCs w:val="6"/>
        </w:rPr>
      </w:pPr>
      <w:r>
        <w:rPr>
          <w:rFonts w:ascii="Cambria"/>
          <w:b/>
          <w:i/>
          <w:color w:val="FFFFFF"/>
          <w:w w:val="115"/>
          <w:sz w:val="6"/>
        </w:rPr>
        <w:t>Until</w:t>
      </w:r>
      <w:r>
        <w:rPr>
          <w:rFonts w:ascii="Cambria"/>
          <w:b/>
          <w:i/>
          <w:color w:val="FFFFFF"/>
          <w:spacing w:val="2"/>
          <w:w w:val="115"/>
          <w:sz w:val="6"/>
        </w:rPr>
        <w:t> </w:t>
      </w:r>
      <w:r>
        <w:rPr>
          <w:rFonts w:ascii="Cambria"/>
          <w:b/>
          <w:i/>
          <w:color w:val="FFFFFF"/>
          <w:w w:val="115"/>
          <w:sz w:val="6"/>
        </w:rPr>
        <w:t>4pm</w:t>
      </w:r>
      <w:r>
        <w:rPr>
          <w:rFonts w:ascii="Cambria"/>
          <w:sz w:val="6"/>
        </w:rPr>
      </w:r>
    </w:p>
    <w:p>
      <w:pPr>
        <w:spacing w:line="240" w:lineRule="auto" w:before="0"/>
        <w:ind w:right="0"/>
        <w:rPr>
          <w:rFonts w:ascii="Cambria" w:hAnsi="Cambria" w:cs="Cambria" w:eastAsia="Cambria" w:hint="default"/>
          <w:b/>
          <w:bCs/>
          <w:i/>
          <w:sz w:val="6"/>
          <w:szCs w:val="6"/>
        </w:rPr>
      </w:pPr>
    </w:p>
    <w:p>
      <w:pPr>
        <w:pStyle w:val="BodyText"/>
        <w:spacing w:line="128" w:lineRule="exact" w:before="40"/>
        <w:ind w:left="269" w:right="-4" w:firstLine="25"/>
        <w:jc w:val="left"/>
      </w:pPr>
      <w:r>
        <w:rPr>
          <w:color w:val="1B6E4A"/>
          <w:spacing w:val="5"/>
          <w:w w:val="75"/>
        </w:rPr>
        <w:t>GLEBE </w:t>
      </w:r>
      <w:r>
        <w:rPr>
          <w:color w:val="1B6E4A"/>
          <w:spacing w:val="8"/>
          <w:w w:val="65"/>
        </w:rPr>
        <w:t>ISLAND</w:t>
      </w:r>
      <w:r>
        <w:rPr/>
      </w:r>
    </w:p>
    <w:p>
      <w:pPr>
        <w:spacing w:line="240" w:lineRule="auto" w:before="0"/>
        <w:ind w:right="0"/>
        <w:rPr>
          <w:rFonts w:ascii="Tahoma" w:hAnsi="Tahoma" w:cs="Tahoma" w:eastAsia="Tahoma" w:hint="default"/>
          <w:sz w:val="12"/>
          <w:szCs w:val="12"/>
        </w:rPr>
      </w:pPr>
      <w:r>
        <w:rPr/>
        <w:br w:type="column"/>
      </w:r>
      <w:r>
        <w:rPr>
          <w:rFonts w:ascii="Tahoma"/>
          <w:sz w:val="12"/>
        </w:rPr>
      </w:r>
    </w:p>
    <w:p>
      <w:pPr>
        <w:spacing w:line="240" w:lineRule="auto" w:before="0"/>
        <w:ind w:right="0"/>
        <w:rPr>
          <w:rFonts w:ascii="Tahoma" w:hAnsi="Tahoma" w:cs="Tahoma" w:eastAsia="Tahoma" w:hint="default"/>
          <w:sz w:val="12"/>
          <w:szCs w:val="12"/>
        </w:rPr>
      </w:pPr>
    </w:p>
    <w:p>
      <w:pPr>
        <w:spacing w:line="240" w:lineRule="auto" w:before="0"/>
        <w:ind w:right="0"/>
        <w:rPr>
          <w:rFonts w:ascii="Tahoma" w:hAnsi="Tahoma" w:cs="Tahoma" w:eastAsia="Tahoma" w:hint="default"/>
          <w:sz w:val="12"/>
          <w:szCs w:val="12"/>
        </w:rPr>
      </w:pPr>
    </w:p>
    <w:p>
      <w:pPr>
        <w:spacing w:line="240" w:lineRule="auto" w:before="10"/>
        <w:ind w:right="0"/>
        <w:rPr>
          <w:rFonts w:ascii="Tahoma" w:hAnsi="Tahoma" w:cs="Tahoma" w:eastAsia="Tahoma" w:hint="default"/>
          <w:sz w:val="13"/>
          <w:szCs w:val="13"/>
        </w:rPr>
      </w:pPr>
    </w:p>
    <w:p>
      <w:pPr>
        <w:pStyle w:val="BodyText"/>
        <w:spacing w:line="240" w:lineRule="auto"/>
        <w:ind w:left="113" w:right="-16"/>
        <w:jc w:val="left"/>
      </w:pPr>
      <w:r>
        <w:rPr>
          <w:color w:val="1B6E4A"/>
          <w:spacing w:val="6"/>
          <w:w w:val="70"/>
        </w:rPr>
        <w:t>PYRMONT</w:t>
      </w:r>
      <w:r>
        <w:rPr>
          <w:spacing w:val="6"/>
        </w:rPr>
      </w:r>
    </w:p>
    <w:p>
      <w:pPr>
        <w:pStyle w:val="BodyText"/>
        <w:spacing w:line="240" w:lineRule="auto" w:before="65"/>
        <w:ind w:left="113" w:right="-8"/>
        <w:jc w:val="left"/>
      </w:pPr>
      <w:r>
        <w:rPr>
          <w:spacing w:val="7"/>
          <w:w w:val="65"/>
        </w:rPr>
        <w:br w:type="column"/>
      </w:r>
      <w:r>
        <w:rPr>
          <w:color w:val="1B6E4A"/>
          <w:spacing w:val="7"/>
          <w:w w:val="65"/>
        </w:rPr>
        <w:t>WOOLLOOMOOLOO</w:t>
      </w:r>
      <w:r>
        <w:rPr>
          <w:spacing w:val="7"/>
        </w:rPr>
      </w:r>
    </w:p>
    <w:p>
      <w:pPr>
        <w:spacing w:line="240" w:lineRule="auto" w:before="0"/>
        <w:ind w:right="0"/>
        <w:rPr>
          <w:rFonts w:ascii="Tahoma" w:hAnsi="Tahoma" w:cs="Tahoma" w:eastAsia="Tahoma" w:hint="default"/>
          <w:sz w:val="12"/>
          <w:szCs w:val="12"/>
        </w:rPr>
      </w:pPr>
      <w:r>
        <w:rPr/>
        <w:br w:type="column"/>
      </w:r>
      <w:r>
        <w:rPr>
          <w:rFonts w:ascii="Tahoma"/>
          <w:sz w:val="12"/>
        </w:rPr>
      </w:r>
    </w:p>
    <w:p>
      <w:pPr>
        <w:spacing w:line="240" w:lineRule="auto" w:before="0"/>
        <w:ind w:right="0"/>
        <w:rPr>
          <w:rFonts w:ascii="Tahoma" w:hAnsi="Tahoma" w:cs="Tahoma" w:eastAsia="Tahoma" w:hint="default"/>
          <w:sz w:val="12"/>
          <w:szCs w:val="12"/>
        </w:rPr>
      </w:pPr>
    </w:p>
    <w:p>
      <w:pPr>
        <w:spacing w:line="240" w:lineRule="auto" w:before="0"/>
        <w:ind w:right="0"/>
        <w:rPr>
          <w:rFonts w:ascii="Tahoma" w:hAnsi="Tahoma" w:cs="Tahoma" w:eastAsia="Tahoma" w:hint="default"/>
          <w:sz w:val="12"/>
          <w:szCs w:val="12"/>
        </w:rPr>
      </w:pPr>
    </w:p>
    <w:p>
      <w:pPr>
        <w:spacing w:line="240" w:lineRule="auto" w:before="0"/>
        <w:ind w:right="0"/>
        <w:rPr>
          <w:rFonts w:ascii="Tahoma" w:hAnsi="Tahoma" w:cs="Tahoma" w:eastAsia="Tahoma" w:hint="default"/>
          <w:sz w:val="12"/>
          <w:szCs w:val="12"/>
        </w:rPr>
      </w:pPr>
    </w:p>
    <w:p>
      <w:pPr>
        <w:spacing w:line="240" w:lineRule="auto" w:before="8"/>
        <w:ind w:right="0"/>
        <w:rPr>
          <w:rFonts w:ascii="Tahoma" w:hAnsi="Tahoma" w:cs="Tahoma" w:eastAsia="Tahoma" w:hint="default"/>
          <w:sz w:val="16"/>
          <w:szCs w:val="16"/>
        </w:rPr>
      </w:pPr>
    </w:p>
    <w:p>
      <w:pPr>
        <w:pStyle w:val="BodyText"/>
        <w:spacing w:line="128" w:lineRule="exact"/>
        <w:ind w:left="173" w:right="-16" w:hanging="60"/>
        <w:jc w:val="left"/>
      </w:pPr>
      <w:r>
        <w:rPr>
          <w:color w:val="1B6E4A"/>
          <w:spacing w:val="5"/>
          <w:w w:val="70"/>
        </w:rPr>
        <w:t>DARLING </w:t>
      </w:r>
      <w:r>
        <w:rPr>
          <w:color w:val="1B6E4A"/>
          <w:spacing w:val="6"/>
          <w:w w:val="75"/>
        </w:rPr>
        <w:t>POINT</w:t>
      </w:r>
      <w:r>
        <w:rPr>
          <w:spacing w:val="6"/>
        </w:rPr>
      </w:r>
    </w:p>
    <w:p>
      <w:pPr>
        <w:pStyle w:val="BodyText"/>
        <w:spacing w:line="240" w:lineRule="auto"/>
        <w:ind w:left="10" w:right="-4"/>
        <w:jc w:val="left"/>
      </w:pPr>
      <w:r>
        <w:rPr>
          <w:spacing w:val="8"/>
          <w:w w:val="65"/>
        </w:rPr>
        <w:br w:type="column"/>
      </w:r>
      <w:r>
        <w:rPr>
          <w:color w:val="1B6E4A"/>
          <w:spacing w:val="8"/>
          <w:w w:val="65"/>
        </w:rPr>
        <w:t>ISLAND</w:t>
      </w:r>
      <w:r>
        <w:rPr/>
      </w:r>
    </w:p>
    <w:p>
      <w:pPr>
        <w:spacing w:line="240" w:lineRule="auto" w:before="0"/>
        <w:ind w:right="0"/>
        <w:rPr>
          <w:rFonts w:ascii="Tahoma" w:hAnsi="Tahoma" w:cs="Tahoma" w:eastAsia="Tahoma" w:hint="default"/>
          <w:sz w:val="12"/>
          <w:szCs w:val="12"/>
        </w:rPr>
      </w:pPr>
      <w:r>
        <w:rPr/>
        <w:br w:type="column"/>
      </w:r>
      <w:r>
        <w:rPr>
          <w:rFonts w:ascii="Tahoma"/>
          <w:sz w:val="12"/>
        </w:rPr>
      </w:r>
    </w:p>
    <w:p>
      <w:pPr>
        <w:spacing w:line="240" w:lineRule="auto" w:before="0"/>
        <w:ind w:right="0"/>
        <w:rPr>
          <w:rFonts w:ascii="Tahoma" w:hAnsi="Tahoma" w:cs="Tahoma" w:eastAsia="Tahoma" w:hint="default"/>
          <w:sz w:val="12"/>
          <w:szCs w:val="12"/>
        </w:rPr>
      </w:pPr>
    </w:p>
    <w:p>
      <w:pPr>
        <w:pStyle w:val="BodyText"/>
        <w:spacing w:line="128" w:lineRule="exact" w:before="92"/>
        <w:ind w:left="118" w:right="713" w:hanging="6"/>
        <w:jc w:val="left"/>
      </w:pPr>
      <w:r>
        <w:rPr>
          <w:color w:val="1B6E4A"/>
          <w:spacing w:val="6"/>
          <w:w w:val="65"/>
        </w:rPr>
        <w:t>POINT</w:t>
      </w:r>
      <w:r>
        <w:rPr>
          <w:color w:val="1B6E4A"/>
          <w:w w:val="65"/>
        </w:rPr>
        <w:t> </w:t>
      </w:r>
      <w:r>
        <w:rPr>
          <w:color w:val="1B6E4A"/>
          <w:w w:val="65"/>
        </w:rPr>
      </w:r>
      <w:r>
        <w:rPr>
          <w:color w:val="1B6E4A"/>
          <w:spacing w:val="5"/>
          <w:w w:val="70"/>
        </w:rPr>
        <w:t>PIPER</w:t>
      </w:r>
      <w:r>
        <w:rPr>
          <w:spacing w:val="5"/>
        </w:rPr>
      </w:r>
    </w:p>
    <w:sectPr>
      <w:type w:val="continuous"/>
      <w:pgSz w:w="11910" w:h="16840"/>
      <w:pgMar w:top="0" w:bottom="280" w:left="960" w:right="240"/>
      <w:cols w:num="6" w:equalWidth="0">
        <w:col w:w="597" w:space="646"/>
        <w:col w:w="536" w:space="4098"/>
        <w:col w:w="905" w:space="957"/>
        <w:col w:w="498" w:space="40"/>
        <w:col w:w="338" w:space="990"/>
        <w:col w:w="1105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ahoma">
    <w:altName w:val="Tahoma"/>
    <w:charset w:val="0"/>
    <w:family w:val="swiss"/>
    <w:pitch w:val="variable"/>
  </w:font>
  <w:font w:name="Cambria">
    <w:altName w:val="Cambria"/>
    <w:charset w:val="0"/>
    <w:family w:val="roman"/>
    <w:pitch w:val="variable"/>
  </w:font>
  <w:font w:name="Georgia">
    <w:altName w:val="Georgia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bullet"/>
      <w:lvlText w:val="•"/>
      <w:lvlJc w:val="left"/>
      <w:pPr>
        <w:ind w:left="279" w:hanging="171"/>
      </w:pPr>
      <w:rPr>
        <w:rFonts w:hint="default" w:ascii="Tahoma" w:hAnsi="Tahoma" w:eastAsia="Tahoma"/>
        <w:color w:val="FFFFFF"/>
        <w:w w:val="77"/>
        <w:sz w:val="20"/>
        <w:szCs w:val="20"/>
      </w:rPr>
    </w:lvl>
    <w:lvl w:ilvl="1">
      <w:start w:val="1"/>
      <w:numFmt w:val="bullet"/>
      <w:lvlText w:val="•"/>
      <w:lvlJc w:val="left"/>
      <w:pPr>
        <w:ind w:left="962" w:hanging="17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645" w:hanging="17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327" w:hanging="17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010" w:hanging="17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692" w:hanging="17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375" w:hanging="17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057" w:hanging="17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740" w:hanging="17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/>
    <w:rPr>
      <w:rFonts w:ascii="Tahoma" w:hAnsi="Tahoma" w:eastAsia="Tahoma"/>
      <w:sz w:val="12"/>
      <w:szCs w:val="1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jpeg"/><Relationship Id="rId10" Type="http://schemas.openxmlformats.org/officeDocument/2006/relationships/image" Target="media/image6.jpe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image" Target="media/image18.png"/><Relationship Id="rId23" Type="http://schemas.openxmlformats.org/officeDocument/2006/relationships/image" Target="media/image19.png"/><Relationship Id="rId24" Type="http://schemas.openxmlformats.org/officeDocument/2006/relationships/image" Target="media/image20.png"/><Relationship Id="rId25" Type="http://schemas.openxmlformats.org/officeDocument/2006/relationships/image" Target="media/image21.png"/><Relationship Id="rId26" Type="http://schemas.openxmlformats.org/officeDocument/2006/relationships/image" Target="media/image22.png"/><Relationship Id="rId2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2017-06-10T22:26:48Z</dcterms:created>
  <dcterms:modified xsi:type="dcterms:W3CDTF">2017-06-10T22:26:48Z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2015-11-06T00:00:00Z</vt:filetime>
  </property>
  <property fmtid="{D5CDD505-2E9C-101B-9397-08002B2CF9AE}" pid="3" name="Creator">
    <vt:lpwstr>Adobe InDesign CC 2015 (Windows)</vt:lpwstr>
  </property>
  <property fmtid="{D5CDD505-2E9C-101B-9397-08002B2CF9AE}" pid="4" name="LastSaved">
    <vt:filetime>2017-06-10T00:00:00Z</vt:filetime>
  </property>
</Properties>
</file>