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0pt;width:611.550pt;height:792pt;mso-position-horizontal-relative:page;mso-position-vertical-relative:page;z-index:-8800" coordorigin="0,0" coordsize="12231,15840">
            <v:shape style="position:absolute;left:0;top:0;width:12230;height:15840" type="#_x0000_t75" stroked="false">
              <v:imagedata r:id="rId5" o:title=""/>
            </v:shape>
            <v:group style="position:absolute;left:1387;top:1523;width:9502;height:12556" coordorigin="1387,1523" coordsize="9502,12556">
              <v:shape style="position:absolute;left:1387;top:1523;width:9502;height:12556" coordorigin="1387,1523" coordsize="9502,12556" path="m1387,14078l10889,14078,10889,1523,1387,1523,1387,14078xe" filled="true" fillcolor="#ffffff" stroked="false">
                <v:path arrowok="t"/>
                <v:fill type="solid"/>
              </v:shape>
              <v:shape style="position:absolute;left:767;top:476;width:283;height:730" type="#_x0000_t75" stroked="false">
                <v:imagedata r:id="rId6" o:title=""/>
              </v:shape>
            </v:group>
            <v:group style="position:absolute;left:1074;top:665;width:308;height:554" coordorigin="1074,665" coordsize="308,554">
              <v:shape style="position:absolute;left:1074;top:665;width:308;height:554" coordorigin="1074,665" coordsize="308,554" path="m1228,665l1164,684,1116,743,1085,833,1074,943,1078,1005,1102,1111,1145,1182,1197,1215,1228,1219,1262,1214,1319,1175,1359,1099,1364,1082,1228,1082,1218,1079,1186,1028,1177,943,1177,940,1186,858,1218,807,1229,805,1365,805,1364,797,1349,757,1326,717,1298,688,1265,671,1228,665xe" filled="true" fillcolor="#d7d7d7" stroked="false">
                <v:path arrowok="t"/>
                <v:fill opacity="49087f" type="solid"/>
              </v:shape>
              <v:shape style="position:absolute;left:1074;top:665;width:308;height:554" coordorigin="1074,665" coordsize="308,554" path="m1365,805l1229,805,1239,807,1249,813,1275,881,1279,940,1279,943,1276,1005,1257,1063,1228,1082,1364,1082,1372,1051,1380,999,1382,940,1380,888,1374,840,1365,805xe" filled="true" fillcolor="#d7d7d7" stroked="false">
                <v:path arrowok="t"/>
                <v:fill opacity="49087f" type="solid"/>
              </v:shape>
            </v:group>
            <v:group style="position:absolute;left:1414;top:665;width:285;height:554" coordorigin="1414,665" coordsize="285,554">
              <v:shape style="position:absolute;left:1414;top:665;width:285;height:554" coordorigin="1414,665" coordsize="285,554" path="m1516,1041l1414,1060,1419,1096,1428,1127,1472,1196,1558,1219,1583,1217,1640,1193,1677,1145,1689,1108,1551,1108,1541,1103,1533,1092,1528,1083,1523,1071,1519,1057,1516,1041xe" filled="true" fillcolor="#d7d7d7" stroked="false">
                <v:path arrowok="t"/>
                <v:fill opacity="49087f" type="solid"/>
              </v:shape>
              <v:shape style="position:absolute;left:1414;top:665;width:285;height:554" coordorigin="1414,665" coordsize="285,554" path="m1555,665l1483,684,1440,740,1426,805,1425,831,1426,854,1439,916,1474,969,1565,1009,1578,1015,1587,1020,1593,1024,1600,1032,1604,1044,1604,1071,1601,1082,1588,1102,1577,1108,1689,1108,1698,1041,1698,1032,1698,1013,1685,952,1647,894,1571,862,1555,857,1517,827,1517,803,1520,793,1525,784,1530,776,1539,772,1681,772,1678,760,1647,698,1578,666,1555,665xe" filled="true" fillcolor="#d7d7d7" stroked="false">
                <v:path arrowok="t"/>
                <v:fill opacity="49087f" type="solid"/>
              </v:shape>
              <v:shape style="position:absolute;left:1414;top:665;width:285;height:554" coordorigin="1414,665" coordsize="285,554" path="m1681,772l1561,772,1571,778,1579,788,1585,796,1590,809,1592,826,1689,807,1684,782,1681,772xe" filled="true" fillcolor="#d7d7d7" stroked="false">
                <v:path arrowok="t"/>
                <v:fill opacity="49087f" type="solid"/>
              </v:shape>
            </v:group>
            <v:group style="position:absolute;left:1731;top:476;width:202;height:744" coordorigin="1731,476" coordsize="202,744">
              <v:shape style="position:absolute;left:1731;top:476;width:202;height:744" coordorigin="1731,476" coordsize="202,744" path="m1871,826l1769,826,1769,1014,1771,1089,1782,1159,1827,1214,1861,1219,1877,1218,1895,1215,1913,1210,1932,1202,1930,1167,1928,1133,1925,1075,1884,1075,1878,1070,1871,1014,1871,826xe" filled="true" fillcolor="#d7d7d7" stroked="false">
                <v:path arrowok="t"/>
                <v:fill opacity="49087f" type="solid"/>
              </v:shape>
              <v:shape style="position:absolute;left:1731;top:476;width:202;height:744" coordorigin="1731,476" coordsize="202,744" path="m1924,1063l1911,1071,1900,1075,1925,1075,1924,1063xe" filled="true" fillcolor="#d7d7d7" stroked="false">
                <v:path arrowok="t"/>
                <v:fill opacity="49087f" type="solid"/>
              </v:shape>
              <v:shape style="position:absolute;left:1731;top:476;width:202;height:744" coordorigin="1731,476" coordsize="202,744" path="m1928,677l1731,677,1731,826,1928,826,1928,677xe" filled="true" fillcolor="#d7d7d7" stroked="false">
                <v:path arrowok="t"/>
                <v:fill opacity="49087f" type="solid"/>
              </v:shape>
              <v:shape style="position:absolute;left:1731;top:476;width:202;height:744" coordorigin="1731,476" coordsize="202,744" path="m1871,476l1846,502,1794,554,1769,580,1769,677,1871,677,1871,476xe" filled="true" fillcolor="#d7d7d7" stroked="false">
                <v:path arrowok="t"/>
                <v:fill opacity="49087f" type="solid"/>
              </v:shape>
            </v:group>
            <v:group style="position:absolute;left:1964;top:665;width:311;height:554" coordorigin="1964,665" coordsize="311,554">
              <v:shape style="position:absolute;left:1964;top:665;width:311;height:554" coordorigin="1964,665" coordsize="311,554" path="m2116,665l2052,684,2004,742,1974,831,1964,943,1965,985,1976,1061,1995,1125,2035,1189,2093,1217,2119,1219,2147,1217,2213,1184,2257,1107,2259,1100,2121,1100,2109,1097,2073,1035,2069,992,2274,992,2274,969,2273,919,2272,895,2069,895,2071,873,2089,807,2120,785,2253,785,2247,769,2206,700,2143,667,2116,665xe" filled="true" fillcolor="#d7d7d7" stroked="false">
                <v:path arrowok="t"/>
                <v:fill opacity="49087f" type="solid"/>
              </v:shape>
              <v:shape style="position:absolute;left:1964;top:665;width:311;height:554" coordorigin="1964,665" coordsize="311,554" path="m2167,1051l2131,1100,2259,1100,2269,1070,2167,1051xe" filled="true" fillcolor="#d7d7d7" stroked="false">
                <v:path arrowok="t"/>
                <v:fill opacity="49087f" type="solid"/>
              </v:shape>
              <v:shape style="position:absolute;left:1964;top:665;width:311;height:554" coordorigin="1964,665" coordsize="311,554" path="m2253,785l2120,785,2130,787,2139,792,2168,868,2170,895,2272,895,2270,874,2265,834,2257,799,2253,785xe" filled="true" fillcolor="#d7d7d7" stroked="false">
                <v:path arrowok="t"/>
                <v:fill opacity="49087f" type="solid"/>
              </v:shape>
            </v:group>
            <v:group style="position:absolute;left:2323;top:665;width:212;height:542" coordorigin="2323,665" coordsize="212,542">
              <v:shape style="position:absolute;left:2323;top:665;width:212;height:542" coordorigin="2323,665" coordsize="212,542" path="m2419,677l2323,677,2323,1207,2426,1207,2426,1029,2427,971,2435,884,2464,825,2473,823,2505,823,2510,802,2518,764,2419,764,2419,677xe" filled="true" fillcolor="#d7d7d7" stroked="false">
                <v:path arrowok="t"/>
                <v:fill opacity="49087f" type="solid"/>
              </v:shape>
              <v:shape style="position:absolute;left:2323;top:665;width:212;height:542" coordorigin="2323,665" coordsize="212,542" path="m2505,823l2480,823,2490,828,2502,838,2505,823xe" filled="true" fillcolor="#d7d7d7" stroked="false">
                <v:path arrowok="t"/>
                <v:fill opacity="49087f" type="solid"/>
              </v:shape>
              <v:shape style="position:absolute;left:2323;top:665;width:212;height:542" coordorigin="2323,665" coordsize="212,542" path="m2484,665l2433,717,2419,764,2518,764,2534,693,2521,681,2508,672,2496,667,2484,665xe" filled="true" fillcolor="#d7d7d7" stroked="false">
                <v:path arrowok="t"/>
                <v:fill opacity="49087f" type="solid"/>
              </v:shape>
            </v:group>
            <v:group style="position:absolute;left:2717;top:463;width:360;height:756" coordorigin="2717,463" coordsize="360,756">
              <v:shape style="position:absolute;left:2717;top:463;width:360;height:756" coordorigin="2717,463" coordsize="360,756" path="m2904,463l2825,487,2766,560,2729,679,2720,754,2717,840,2719,905,2733,1016,2759,1104,2792,1164,2854,1211,2909,1219,2933,1217,2991,1191,3034,1133,3055,1077,3062,1050,2903,1050,2887,1047,2842,978,2833,894,2831,838,2832,792,2840,720,2872,648,2907,632,3061,632,3049,590,3014,519,2967,477,2937,467,2904,463xe" filled="true" fillcolor="#d7d7d7" stroked="false">
                <v:path arrowok="t"/>
                <v:fill opacity="49087f" type="solid"/>
              </v:shape>
              <v:shape style="position:absolute;left:2717;top:463;width:360;height:756" coordorigin="2717,463" coordsize="360,756" path="m2977,908l2967,969,2943,1029,2903,1050,3062,1050,3064,1044,3071,1007,3077,967,3052,952,2977,908xe" filled="true" fillcolor="#d7d7d7" stroked="false">
                <v:path arrowok="t"/>
                <v:fill opacity="49087f" type="solid"/>
              </v:shape>
              <v:shape style="position:absolute;left:2717;top:463;width:360;height:756" coordorigin="2717,463" coordsize="360,756" path="m3061,632l2918,632,2928,637,2938,646,2967,706,2972,735,3073,691,3062,637,3061,632xe" filled="true" fillcolor="#d7d7d7" stroked="false">
                <v:path arrowok="t"/>
                <v:fill opacity="49087f" type="solid"/>
              </v:shape>
            </v:group>
            <v:group style="position:absolute;left:3129;top:476;width:103;height:139" coordorigin="3129,476" coordsize="103,139">
              <v:shape style="position:absolute;left:3129;top:476;width:103;height:139" coordorigin="3129,476" coordsize="103,139" path="m3232,476l3129,476,3129,614,3232,614,3232,476xe" filled="true" fillcolor="#d7d7d7" stroked="false">
                <v:path arrowok="t"/>
                <v:fill opacity="49087f" type="solid"/>
              </v:shape>
            </v:group>
            <v:group style="position:absolute;left:3129;top:677;width:103;height:530" coordorigin="3129,677" coordsize="103,530">
              <v:shape style="position:absolute;left:3129;top:677;width:103;height:530" coordorigin="3129,677" coordsize="103,530" path="m3232,677l3129,677,3129,1207,3232,1207,3232,677xe" filled="true" fillcolor="#d7d7d7" stroked="false">
                <v:path arrowok="t"/>
                <v:fill opacity="49087f" type="solid"/>
              </v:shape>
            </v:group>
            <v:group style="position:absolute;left:3281;top:476;width:201;height:744" coordorigin="3281,476" coordsize="201,744">
              <v:shape style="position:absolute;left:3281;top:476;width:201;height:744" coordorigin="3281,476" coordsize="201,744" path="m3422,826l3319,826,3319,1012,3321,1089,3332,1159,3377,1214,3411,1219,3428,1218,3445,1215,3463,1210,3482,1202,3480,1167,3476,1098,3475,1075,3434,1075,3428,1070,3425,1059,3423,1052,3422,1042,3422,1029,3422,826xe" filled="true" fillcolor="#d7d7d7" stroked="false">
                <v:path arrowok="t"/>
                <v:fill opacity="49087f" type="solid"/>
              </v:shape>
              <v:shape style="position:absolute;left:3281;top:476;width:201;height:744" coordorigin="3281,476" coordsize="201,744" path="m3474,1063l3461,1071,3450,1075,3475,1075,3474,1063xe" filled="true" fillcolor="#d7d7d7" stroked="false">
                <v:path arrowok="t"/>
                <v:fill opacity="49087f" type="solid"/>
              </v:shape>
              <v:shape style="position:absolute;left:3281;top:476;width:201;height:744" coordorigin="3281,476" coordsize="201,744" path="m3478,677l3281,677,3281,826,3478,826,3478,677xe" filled="true" fillcolor="#d7d7d7" stroked="false">
                <v:path arrowok="t"/>
                <v:fill opacity="49087f" type="solid"/>
              </v:shape>
              <v:shape style="position:absolute;left:3281;top:476;width:201;height:744" coordorigin="3281,476" coordsize="201,744" path="m3422,476l3396,502,3344,554,3319,580,3319,677,3422,677,3422,476xe" filled="true" fillcolor="#d7d7d7" stroked="false">
                <v:path arrowok="t"/>
                <v:fill opacity="49087f" type="solid"/>
              </v:shape>
            </v:group>
            <v:group style="position:absolute;left:3497;top:677;width:317;height:745" coordorigin="3497,677" coordsize="317,745">
              <v:shape style="position:absolute;left:3497;top:677;width:317;height:745" coordorigin="3497,677" coordsize="317,745" path="m3512,1268l3514,1304,3518,1374,3520,1410,3542,1415,3561,1419,3576,1421,3589,1422,3614,1419,3670,1374,3698,1288,3699,1282,3561,1282,3548,1281,3535,1279,3523,1274,3512,1268xe" filled="true" fillcolor="#d7d7d7" stroked="false">
                <v:path arrowok="t"/>
                <v:fill opacity="49087f" type="solid"/>
              </v:shape>
              <v:shape style="position:absolute;left:3497;top:677;width:317;height:745" coordorigin="3497,677" coordsize="317,745" path="m3606,677l3497,677,3513,753,3529,829,3562,980,3578,1055,3594,1131,3610,1207,3606,1226,3573,1282,3699,1282,3707,1243,3722,1162,3737,1081,3747,1030,3661,1030,3647,942,3619,765,3606,677xe" filled="true" fillcolor="#d7d7d7" stroked="false">
                <v:path arrowok="t"/>
                <v:fill opacity="49087f" type="solid"/>
              </v:shape>
              <v:shape style="position:absolute;left:3497;top:677;width:317;height:745" coordorigin="3497,677" coordsize="317,745" path="m3814,677l3712,677,3699,765,3674,942,3661,1030,3747,1030,3783,839,3799,758,3814,677xe" filled="true" fillcolor="#d7d7d7" stroked="false">
                <v:path arrowok="t"/>
                <v:fill opacity="49087f" type="solid"/>
              </v:shape>
              <v:shape style="position:absolute;left:4022;top:476;width:283;height:730" type="#_x0000_t75" stroked="false">
                <v:imagedata r:id="rId7" o:title=""/>
              </v:shape>
            </v:group>
            <v:group style="position:absolute;left:4330;top:665;width:308;height:554" coordorigin="4330,665" coordsize="308,554">
              <v:shape style="position:absolute;left:4330;top:665;width:308;height:554" coordorigin="4330,665" coordsize="308,554" path="m4483,665l4419,684,4371,743,4340,833,4330,943,4333,1005,4357,1111,4400,1182,4452,1215,4483,1219,4517,1214,4574,1175,4614,1099,4619,1082,4483,1082,4473,1079,4441,1028,4432,943,4432,940,4441,858,4474,807,4484,805,4621,805,4619,797,4604,757,4582,717,4554,688,4521,671,4483,665xe" filled="true" fillcolor="#d7d7d7" stroked="false">
                <v:path arrowok="t"/>
                <v:fill opacity="49087f" type="solid"/>
              </v:shape>
              <v:shape style="position:absolute;left:4330;top:665;width:308;height:554" coordorigin="4330,665" coordsize="308,554" path="m4621,805l4484,805,4494,807,4504,813,4531,881,4534,940,4534,943,4531,1005,4513,1063,4483,1082,4619,1082,4627,1051,4635,999,4637,940,4635,888,4629,840,4621,805xe" filled="true" fillcolor="#d7d7d7" stroked="false">
                <v:path arrowok="t"/>
                <v:fill opacity="49087f" type="solid"/>
              </v:shape>
            </v:group>
            <v:group style="position:absolute;left:4686;top:677;width:284;height:542" coordorigin="4686,677" coordsize="284,542">
              <v:shape style="position:absolute;left:4686;top:677;width:284;height:542" coordorigin="4686,677" coordsize="284,542" path="m4789,677l4686,677,4686,1016,4692,1105,4710,1168,4756,1216,4777,1219,4792,1217,4852,1166,4873,1121,4969,1121,4969,1060,4813,1060,4805,1053,4790,992,4789,968,4789,677xe" filled="true" fillcolor="#d7d7d7" stroked="false">
                <v:path arrowok="t"/>
                <v:fill opacity="49087f" type="solid"/>
              </v:shape>
              <v:shape style="position:absolute;left:4686;top:677;width:284;height:542" coordorigin="4686,677" coordsize="284,542" path="m4969,1121l4873,1121,4873,1207,4969,1207,4969,1121xe" filled="true" fillcolor="#d7d7d7" stroked="false">
                <v:path arrowok="t"/>
                <v:fill opacity="49087f" type="solid"/>
              </v:shape>
              <v:shape style="position:absolute;left:4686;top:677;width:284;height:542" coordorigin="4686,677" coordsize="284,542" path="m4969,677l4867,677,4867,932,4866,965,4855,1032,4825,1060,4969,1060,4969,677xe" filled="true" fillcolor="#d7d7d7" stroked="false">
                <v:path arrowok="t"/>
                <v:fill opacity="49087f" type="solid"/>
              </v:shape>
            </v:group>
            <v:group style="position:absolute;left:5033;top:665;width:211;height:542" coordorigin="5033,665" coordsize="211,542">
              <v:shape style="position:absolute;left:5033;top:665;width:211;height:542" coordorigin="5033,665" coordsize="211,542" path="m5129,677l5033,677,5033,1207,5136,1207,5136,1029,5137,971,5145,884,5173,825,5183,823,5215,823,5220,802,5228,764,5129,764,5129,677xe" filled="true" fillcolor="#d7d7d7" stroked="false">
                <v:path arrowok="t"/>
                <v:fill opacity="49087f" type="solid"/>
              </v:shape>
              <v:shape style="position:absolute;left:5033;top:665;width:211;height:542" coordorigin="5033,665" coordsize="211,542" path="m5215,823l5190,823,5200,828,5212,838,5215,823xe" filled="true" fillcolor="#d7d7d7" stroked="false">
                <v:path arrowok="t"/>
                <v:fill opacity="49087f" type="solid"/>
              </v:shape>
              <v:shape style="position:absolute;left:5033;top:665;width:211;height:542" coordorigin="5033,665" coordsize="211,542" path="m5194,665l5143,717,5129,764,5228,764,5236,729,5244,693,5231,681,5218,672,5206,667,5194,665xe" filled="true" fillcolor="#d7d7d7" stroked="false">
                <v:path arrowok="t"/>
                <v:fill opacity="49087f" type="solid"/>
              </v:shape>
            </v:group>
            <v:group style="position:absolute;left:5270;top:476;width:201;height:744" coordorigin="5270,476" coordsize="201,744">
              <v:shape style="position:absolute;left:5270;top:476;width:201;height:744" coordorigin="5270,476" coordsize="201,744" path="m5411,826l5308,826,5308,1012,5310,1089,5322,1159,5367,1214,5400,1219,5417,1218,5434,1215,5452,1210,5471,1202,5469,1167,5467,1133,5464,1075,5423,1075,5417,1070,5414,1059,5413,1052,5412,1042,5411,1029,5411,826xe" filled="true" fillcolor="#d7d7d7" stroked="false">
                <v:path arrowok="t"/>
                <v:fill opacity="49087f" type="solid"/>
              </v:shape>
              <v:shape style="position:absolute;left:5270;top:476;width:201;height:744" coordorigin="5270,476" coordsize="201,744" path="m5463,1063l5450,1071,5439,1075,5464,1075,5463,1063xe" filled="true" fillcolor="#d7d7d7" stroked="false">
                <v:path arrowok="t"/>
                <v:fill opacity="49087f" type="solid"/>
              </v:shape>
              <v:shape style="position:absolute;left:5270;top:476;width:201;height:744" coordorigin="5270,476" coordsize="201,744" path="m5467,677l5270,677,5270,826,5467,826,5467,677xe" filled="true" fillcolor="#d7d7d7" stroked="false">
                <v:path arrowok="t"/>
                <v:fill opacity="49087f" type="solid"/>
              </v:shape>
              <v:shape style="position:absolute;left:5270;top:476;width:201;height:744" coordorigin="5270,476" coordsize="201,744" path="m5411,476l5385,502,5333,554,5308,580,5308,677,5411,677,5411,476xe" filled="true" fillcolor="#d7d7d7" stroked="false">
                <v:path arrowok="t"/>
                <v:fill opacity="49087f" type="solid"/>
              </v:shape>
            </v:group>
            <v:group style="position:absolute;left:5516;top:476;width:284;height:732" coordorigin="5516,476" coordsize="284,732">
              <v:shape style="position:absolute;left:5516;top:476;width:284;height:732" coordorigin="5516,476" coordsize="284,732" path="m5619,476l5516,476,5516,1207,5619,1207,5619,952,5620,919,5631,852,5661,824,5798,824,5798,821,5793,779,5786,745,5619,745,5619,476xe" filled="true" fillcolor="#d7d7d7" stroked="false">
                <v:path arrowok="t"/>
                <v:fill opacity="49087f" type="solid"/>
              </v:shape>
              <v:shape style="position:absolute;left:5516;top:476;width:284;height:732" coordorigin="5516,476" coordsize="284,732" path="m5798,824l5672,824,5681,831,5687,845,5691,857,5694,873,5696,892,5696,915,5696,1207,5800,1207,5800,869,5798,824xe" filled="true" fillcolor="#d7d7d7" stroked="false">
                <v:path arrowok="t"/>
                <v:fill opacity="49087f" type="solid"/>
              </v:shape>
              <v:shape style="position:absolute;left:5516;top:476;width:284;height:732" coordorigin="5516,476" coordsize="284,732" path="m5710,665l5650,694,5619,745,5786,745,5747,678,5710,665xe" filled="true" fillcolor="#d7d7d7" stroked="false">
                <v:path arrowok="t"/>
                <v:fill opacity="49087f" type="solid"/>
              </v:shape>
            </v:group>
            <v:group style="position:absolute;left:6021;top:665;width:308;height:554" coordorigin="6021,665" coordsize="308,554">
              <v:shape style="position:absolute;left:6021;top:665;width:308;height:554" coordorigin="6021,665" coordsize="308,554" path="m6174,665l6111,684,6062,743,6031,833,6021,943,6024,1005,6049,1111,6091,1182,6143,1215,6174,1219,6208,1214,6265,1175,6305,1099,6310,1082,6175,1082,6164,1079,6132,1028,6124,943,6124,940,6132,858,6165,807,6175,805,6312,805,6310,797,6296,757,6273,717,6245,688,6212,671,6174,665xe" filled="true" fillcolor="#d7d7d7" stroked="false">
                <v:path arrowok="t"/>
                <v:fill opacity="49087f" type="solid"/>
              </v:shape>
              <v:shape style="position:absolute;left:6021;top:665;width:308;height:554" coordorigin="6021,665" coordsize="308,554" path="m6312,805l6175,805,6186,807,6195,813,6222,881,6225,940,6225,943,6222,1005,6204,1063,6175,1082,6310,1082,6318,1051,6326,999,6329,940,6326,888,6320,840,6312,805xe" filled="true" fillcolor="#d7d7d7" stroked="false">
                <v:path arrowok="t"/>
                <v:fill opacity="49087f" type="solid"/>
              </v:shape>
            </v:group>
            <v:group style="position:absolute;left:6351;top:463;width:213;height:744" coordorigin="6351,463" coordsize="213,744">
              <v:shape style="position:absolute;left:6351;top:463;width:213;height:744" coordorigin="6351,463" coordsize="213,744" path="m6493,826l6389,826,6389,1207,6493,1207,6493,826xe" filled="true" fillcolor="#d7d7d7" stroked="false">
                <v:path arrowok="t"/>
                <v:fill opacity="49087f" type="solid"/>
              </v:shape>
              <v:shape style="position:absolute;left:6351;top:463;width:213;height:744" coordorigin="6351,463" coordsize="213,744" path="m6541,677l6351,677,6351,826,6541,826,6541,677xe" filled="true" fillcolor="#d7d7d7" stroked="false">
                <v:path arrowok="t"/>
                <v:fill opacity="49087f" type="solid"/>
              </v:shape>
              <v:shape style="position:absolute;left:6351;top:463;width:213;height:744" coordorigin="6351,463" coordsize="213,744" path="m6485,463l6425,486,6398,546,6390,619,6389,677,6493,677,6493,653,6493,648,6513,592,6553,592,6560,506,6563,476,6539,470,6518,466,6500,464,6485,463xe" filled="true" fillcolor="#d7d7d7" stroked="false">
                <v:path arrowok="t"/>
                <v:fill opacity="49087f" type="solid"/>
              </v:shape>
              <v:shape style="position:absolute;left:6351;top:463;width:213;height:744" coordorigin="6351,463" coordsize="213,744" path="m6553,592l6530,592,6540,594,6552,598,6553,592xe" filled="true" fillcolor="#d7d7d7" stroked="false">
                <v:path arrowok="t"/>
                <v:fill opacity="49087f" type="solid"/>
              </v:shape>
            </v:group>
            <v:group style="position:absolute;left:6760;top:476;width:298;height:744" coordorigin="6760,476" coordsize="298,744">
              <v:shape style="position:absolute;left:6760;top:476;width:298;height:744" coordorigin="6760,476" coordsize="298,744" path="m6869,930l6760,959,6762,1000,6766,1037,6779,1102,6813,1173,6864,1212,6914,1219,6939,1216,7001,1174,7039,1095,7048,1049,6897,1049,6891,1046,6871,989,6869,952,6869,930xe" filled="true" fillcolor="#d7d7d7" stroked="false">
                <v:path arrowok="t"/>
                <v:fill opacity="49087f" type="solid"/>
              </v:shape>
              <v:shape style="position:absolute;left:6760;top:476;width:298;height:744" coordorigin="6760,476" coordsize="298,744" path="m7057,476l6942,476,6942,930,6942,957,6934,1021,6918,1049,7048,1049,7051,1027,7054,983,7056,932,7057,873,7057,476xe" filled="true" fillcolor="#d7d7d7" stroked="false">
                <v:path arrowok="t"/>
                <v:fill opacity="49087f" type="solid"/>
              </v:shape>
            </v:group>
            <v:group style="position:absolute;left:7112;top:677;width:284;height:542" coordorigin="7112,677" coordsize="284,542">
              <v:shape style="position:absolute;left:7112;top:677;width:284;height:542" coordorigin="7112,677" coordsize="284,542" path="m7215,677l7112,677,7112,1016,7118,1105,7136,1168,7183,1216,7203,1219,7218,1217,7278,1166,7300,1121,7395,1121,7395,1060,7240,1060,7231,1053,7216,992,7215,968,7215,677xe" filled="true" fillcolor="#d7d7d7" stroked="false">
                <v:path arrowok="t"/>
                <v:fill opacity="49087f" type="solid"/>
              </v:shape>
              <v:shape style="position:absolute;left:7112;top:677;width:284;height:542" coordorigin="7112,677" coordsize="284,542" path="m7395,1121l7300,1121,7300,1207,7395,1207,7395,1121xe" filled="true" fillcolor="#d7d7d7" stroked="false">
                <v:path arrowok="t"/>
                <v:fill opacity="49087f" type="solid"/>
              </v:shape>
              <v:shape style="position:absolute;left:7112;top:677;width:284;height:542" coordorigin="7112,677" coordsize="284,542" path="m7395,677l7293,677,7293,932,7292,965,7281,1032,7251,1060,7395,1060,7395,677xe" filled="true" fillcolor="#d7d7d7" stroked="false">
                <v:path arrowok="t"/>
                <v:fill opacity="49087f" type="solid"/>
              </v:shape>
            </v:group>
            <v:group style="position:absolute;left:7461;top:476;width:103;height:732" coordorigin="7461,476" coordsize="103,732">
              <v:shape style="position:absolute;left:7461;top:476;width:103;height:732" coordorigin="7461,476" coordsize="103,732" path="m7461,476l7564,476,7564,1207,7461,1207,7461,476xe" filled="true" fillcolor="#d7d7d7" stroked="false">
                <v:path arrowok="t"/>
                <v:fill opacity="49087f" type="solid"/>
              </v:shape>
            </v:group>
            <v:group style="position:absolute;left:7609;top:677;width:317;height:745" coordorigin="7609,677" coordsize="317,745">
              <v:shape style="position:absolute;left:7609;top:677;width:317;height:745" coordorigin="7609,677" coordsize="317,745" path="m7624,1268l7628,1339,7632,1410,7700,1422,7726,1419,7782,1374,7810,1288,7811,1282,7673,1282,7660,1281,7647,1279,7635,1274,7624,1268xe" filled="true" fillcolor="#d7d7d7" stroked="false">
                <v:path arrowok="t"/>
                <v:fill opacity="49087f" type="solid"/>
              </v:shape>
              <v:shape style="position:absolute;left:7609;top:677;width:317;height:745" coordorigin="7609,677" coordsize="317,745" path="m7717,677l7609,677,7625,753,7641,829,7657,904,7673,980,7690,1055,7706,1131,7721,1207,7717,1226,7685,1282,7811,1282,7819,1243,7834,1162,7849,1081,7859,1030,7773,1030,7759,942,7731,765,7717,677xe" filled="true" fillcolor="#d7d7d7" stroked="false">
                <v:path arrowok="t"/>
                <v:fill opacity="49087f" type="solid"/>
              </v:shape>
              <v:shape style="position:absolute;left:7609;top:677;width:317;height:745" coordorigin="7609,677" coordsize="317,745" path="m7925,677l7824,677,7811,765,7798,853,7785,942,7773,1030,7859,1030,7895,839,7910,758,7925,677xe" filled="true" fillcolor="#d7d7d7" stroked="false">
                <v:path arrowok="t"/>
                <v:fill opacity="49087f" type="solid"/>
              </v:shape>
            </v:group>
            <v:group style="position:absolute;left:8120;top:463;width:360;height:756" coordorigin="8120,463" coordsize="360,756">
              <v:shape style="position:absolute;left:8120;top:463;width:360;height:756" coordorigin="8120,463" coordsize="360,756" path="m8307,463l8228,487,8169,560,8133,679,8123,754,8120,840,8122,905,8136,1016,8163,1104,8196,1164,8258,1211,8313,1219,8336,1217,8395,1191,8437,1133,8458,1077,8465,1050,8306,1050,8290,1047,8245,978,8236,894,8235,838,8236,792,8244,720,8276,648,8310,632,8464,632,8452,590,8417,519,8370,477,8340,467,8307,463xe" filled="true" fillcolor="#d7d7d7" stroked="false">
                <v:path arrowok="t"/>
                <v:fill opacity="49087f" type="solid"/>
              </v:shape>
              <v:shape style="position:absolute;left:8120;top:463;width:360;height:756" coordorigin="8120,463" coordsize="360,756" path="m8380,908l8370,969,8346,1029,8306,1050,8465,1050,8467,1044,8474,1007,8480,967,8455,952,8380,908xe" filled="true" fillcolor="#d7d7d7" stroked="false">
                <v:path arrowok="t"/>
                <v:fill opacity="49087f" type="solid"/>
              </v:shape>
              <v:shape style="position:absolute;left:8120;top:463;width:360;height:756" coordorigin="8120,463" coordsize="360,756" path="m8464,632l8321,632,8332,637,8341,646,8370,706,8376,735,8477,691,8466,637,8464,632xe" filled="true" fillcolor="#d7d7d7" stroked="false">
                <v:path arrowok="t"/>
                <v:fill opacity="49087f" type="solid"/>
              </v:shape>
            </v:group>
            <v:group style="position:absolute;left:8516;top:665;width:311;height:554" coordorigin="8516,665" coordsize="311,554">
              <v:shape style="position:absolute;left:8516;top:665;width:311;height:554" coordorigin="8516,665" coordsize="311,554" path="m8667,665l8604,684,8556,742,8526,831,8516,943,8517,985,8527,1061,8547,1125,8587,1189,8645,1217,8671,1219,8699,1217,8765,1184,8808,1107,8811,1100,8673,1100,8661,1097,8625,1035,8621,992,8826,992,8826,969,8825,919,8823,895,8621,895,8622,873,8641,807,8672,785,8805,785,8799,769,8758,700,8695,667,8667,665xe" filled="true" fillcolor="#d7d7d7" stroked="false">
                <v:path arrowok="t"/>
                <v:fill opacity="49087f" type="solid"/>
              </v:shape>
              <v:shape style="position:absolute;left:8516;top:665;width:311;height:554" coordorigin="8516,665" coordsize="311,554" path="m8719,1051l8683,1100,8811,1100,8821,1070,8719,1051xe" filled="true" fillcolor="#d7d7d7" stroked="false">
                <v:path arrowok="t"/>
                <v:fill opacity="49087f" type="solid"/>
              </v:shape>
              <v:shape style="position:absolute;left:8516;top:665;width:311;height:554" coordorigin="8516,665" coordsize="311,554" path="m8805,785l8672,785,8682,787,8691,792,8720,868,8722,895,8823,895,8822,874,8817,834,8809,799,8805,785xe" filled="true" fillcolor="#d7d7d7" stroked="false">
                <v:path arrowok="t"/>
                <v:fill opacity="49087f" type="solid"/>
              </v:shape>
            </v:group>
            <v:group style="position:absolute;left:8877;top:476;width:104;height:732" coordorigin="8877,476" coordsize="104,732">
              <v:shape style="position:absolute;left:8877;top:476;width:104;height:732" coordorigin="8877,476" coordsize="104,732" path="m8877,476l8980,476,8980,1207,8877,1207,8877,476xe" filled="true" fillcolor="#d7d7d7" stroked="false">
                <v:path arrowok="t"/>
                <v:fill opacity="49087f" type="solid"/>
              </v:shape>
            </v:group>
            <v:group style="position:absolute;left:9033;top:665;width:311;height:554" coordorigin="9033,665" coordsize="311,554">
              <v:shape style="position:absolute;left:9033;top:665;width:311;height:554" coordorigin="9033,665" coordsize="311,554" path="m9184,665l9121,684,9073,742,9043,831,9033,943,9034,985,9044,1061,9064,1125,9103,1189,9162,1217,9187,1219,9216,1217,9281,1184,9325,1107,9328,1100,9190,1100,9178,1097,9142,1035,9137,992,9343,992,9343,969,9342,919,9340,895,9138,895,9139,873,9157,807,9189,785,9321,785,9316,769,9275,700,9212,667,9184,665xe" filled="true" fillcolor="#d7d7d7" stroked="false">
                <v:path arrowok="t"/>
                <v:fill opacity="49087f" type="solid"/>
              </v:shape>
              <v:shape style="position:absolute;left:9033;top:665;width:311;height:554" coordorigin="9033,665" coordsize="311,554" path="m9236,1051l9200,1100,9328,1100,9337,1070,9236,1051xe" filled="true" fillcolor="#d7d7d7" stroked="false">
                <v:path arrowok="t"/>
                <v:fill opacity="49087f" type="solid"/>
              </v:shape>
              <v:shape style="position:absolute;left:9033;top:665;width:311;height:554" coordorigin="9033,665" coordsize="311,554" path="m9321,785l9189,785,9199,787,9208,792,9237,868,9239,895,9340,895,9339,874,9333,834,9326,799,9321,785xe" filled="true" fillcolor="#d7d7d7" stroked="false">
                <v:path arrowok="t"/>
                <v:fill opacity="49087f" type="solid"/>
              </v:shape>
            </v:group>
            <v:group style="position:absolute;left:9386;top:476;width:295;height:744" coordorigin="9386,476" coordsize="295,744">
              <v:shape style="position:absolute;left:9386;top:476;width:295;height:744" coordorigin="9386,476" coordsize="295,744" path="m9655,1128l9482,1128,9492,1151,9530,1206,9568,1219,9584,1217,9638,1168,9655,1128xe" filled="true" fillcolor="#d7d7d7" stroked="false">
                <v:path arrowok="t"/>
                <v:fill opacity="49087f" type="solid"/>
              </v:shape>
              <v:shape style="position:absolute;left:9386;top:476;width:295;height:744" coordorigin="9386,476" coordsize="295,744" path="m9490,476l9386,476,9386,1207,9482,1207,9482,1128,9655,1128,9658,1118,9666,1087,9670,1070,9535,1070,9525,1068,9492,999,9489,940,9490,911,9502,847,9536,817,9672,817,9663,773,9649,734,9646,729,9490,729,9490,476xe" filled="true" fillcolor="#d7d7d7" stroked="false">
                <v:path arrowok="t"/>
                <v:fill opacity="49087f" type="solid"/>
              </v:shape>
              <v:shape style="position:absolute;left:9386;top:476;width:295;height:744" coordorigin="9386,476" coordsize="295,744" path="m9672,817l9536,817,9545,819,9553,824,9575,884,9578,940,9577,971,9566,1040,9535,1070,9670,1070,9673,1053,9677,1016,9680,977,9681,935,9679,873,9673,819,9672,817xe" filled="true" fillcolor="#d7d7d7" stroked="false">
                <v:path arrowok="t"/>
                <v:fill opacity="49087f" type="solid"/>
              </v:shape>
              <v:shape style="position:absolute;left:9386;top:476;width:295;height:744" coordorigin="9386,476" coordsize="295,744" path="m9568,665l9506,701,9490,729,9646,729,9632,704,9613,682,9591,669,9568,665xe" filled="true" fillcolor="#d7d7d7" stroked="false">
                <v:path arrowok="t"/>
                <v:fill opacity="49087f" type="solid"/>
              </v:shape>
            </v:group>
            <v:group style="position:absolute;left:9731;top:665;width:211;height:542" coordorigin="9731,665" coordsize="211,542">
              <v:shape style="position:absolute;left:9731;top:665;width:211;height:542" coordorigin="9731,665" coordsize="211,542" path="m9827,677l9731,677,9731,1207,9834,1207,9834,1029,9835,971,9843,884,9872,825,9882,823,9914,823,9918,802,9927,764,9827,764,9827,677xe" filled="true" fillcolor="#d7d7d7" stroked="false">
                <v:path arrowok="t"/>
                <v:fill opacity="49087f" type="solid"/>
              </v:shape>
              <v:shape style="position:absolute;left:9731;top:665;width:211;height:542" coordorigin="9731,665" coordsize="211,542" path="m9914,823l9889,823,9898,828,9910,838,9914,823xe" filled="true" fillcolor="#d7d7d7" stroked="false">
                <v:path arrowok="t"/>
                <v:fill opacity="49087f" type="solid"/>
              </v:shape>
              <v:shape style="position:absolute;left:9731;top:665;width:211;height:542" coordorigin="9731,665" coordsize="211,542" path="m9892,665l9841,717,9827,764,9927,764,9934,729,9942,693,9929,681,9916,672,9904,667,9892,665xe" filled="true" fillcolor="#d7d7d7" stroked="false">
                <v:path arrowok="t"/>
                <v:fill opacity="49087f" type="solid"/>
              </v:shape>
            </v:group>
            <v:group style="position:absolute;left:9956;top:665;width:309;height:554" coordorigin="9956,665" coordsize="309,554">
              <v:shape style="position:absolute;left:9956;top:665;width:309;height:554" coordorigin="9956,665" coordsize="309,554" path="m10245,786l10129,786,10138,791,10143,801,10147,810,10149,821,10151,836,10151,853,10142,860,10087,890,10040,910,10018,920,9974,967,9957,1038,9956,1067,9957,1098,9981,1175,10031,1216,10053,1219,10071,1217,10127,1187,10157,1142,10253,1142,10253,1141,10252,1127,10252,1112,10252,1106,10081,1106,10073,1101,10067,1091,10062,1081,10059,1068,10059,1038,10107,982,10118,976,10130,970,10141,963,10151,955,10252,955,10252,860,10251,841,10250,821,10247,802,10245,786xe" filled="true" fillcolor="#d7d7d7" stroked="false">
                <v:path arrowok="t"/>
                <v:fill opacity="49087f" type="solid"/>
              </v:shape>
              <v:shape style="position:absolute;left:9956;top:665;width:309;height:554" coordorigin="9956,665" coordsize="309,554" path="m10253,1142l10157,1142,10158,1157,10159,1168,10161,1175,10162,1183,10164,1193,10168,1207,10265,1207,10261,1191,10258,1177,10256,1164,10254,1152,10253,1142xe" filled="true" fillcolor="#d7d7d7" stroked="false">
                <v:path arrowok="t"/>
                <v:fill opacity="49087f" type="solid"/>
              </v:shape>
              <v:shape style="position:absolute;left:9956;top:665;width:309;height:554" coordorigin="9956,665" coordsize="309,554" path="m10252,955l10151,955,10151,990,10151,1006,10137,1071,10103,1106,10252,1106,10252,955xe" filled="true" fillcolor="#d7d7d7" stroked="false">
                <v:path arrowok="t"/>
                <v:fill opacity="49087f" type="solid"/>
              </v:shape>
              <v:shape style="position:absolute;left:9956;top:665;width:309;height:554" coordorigin="9956,665" coordsize="309,554" path="m10102,665l10037,678,9993,721,9971,783,9964,828,10062,849,10065,833,10069,820,10116,786,10245,786,10244,781,10223,718,10177,675,10124,666,10102,665xe" filled="true" fillcolor="#d7d7d7" stroked="false">
                <v:path arrowok="t"/>
                <v:fill opacity="49087f" type="solid"/>
              </v:shape>
            </v:group>
            <v:group style="position:absolute;left:10287;top:476;width:201;height:744" coordorigin="10287,476" coordsize="201,744">
              <v:shape style="position:absolute;left:10287;top:476;width:201;height:744" coordorigin="10287,476" coordsize="201,744" path="m10428,826l10325,826,10325,1014,10328,1089,10339,1159,10384,1214,10417,1219,10434,1218,10452,1215,10470,1210,10488,1202,10482,1075,10441,1075,10435,1070,10428,1014,10428,826xe" filled="true" fillcolor="#d7d7d7" stroked="false">
                <v:path arrowok="t"/>
                <v:fill opacity="49087f" type="solid"/>
              </v:shape>
              <v:shape style="position:absolute;left:10287;top:476;width:201;height:744" coordorigin="10287,476" coordsize="201,744" path="m10481,1063l10467,1071,10457,1075,10482,1075,10481,1063xe" filled="true" fillcolor="#d7d7d7" stroked="false">
                <v:path arrowok="t"/>
                <v:fill opacity="49087f" type="solid"/>
              </v:shape>
              <v:shape style="position:absolute;left:10287;top:476;width:201;height:744" coordorigin="10287,476" coordsize="201,744" path="m10485,677l10287,677,10287,826,10485,826,10485,677xe" filled="true" fillcolor="#d7d7d7" stroked="false">
                <v:path arrowok="t"/>
                <v:fill opacity="49087f" type="solid"/>
              </v:shape>
              <v:shape style="position:absolute;left:10287;top:476;width:201;height:744" coordorigin="10287,476" coordsize="201,744" path="m10428,476l10403,502,10351,554,10325,580,10325,677,10428,677,10428,476xe" filled="true" fillcolor="#d7d7d7" stroked="false">
                <v:path arrowok="t"/>
                <v:fill opacity="49087f" type="solid"/>
              </v:shape>
            </v:group>
            <v:group style="position:absolute;left:10537;top:476;width:103;height:139" coordorigin="10537,476" coordsize="103,139">
              <v:shape style="position:absolute;left:10537;top:476;width:103;height:139" coordorigin="10537,476" coordsize="103,139" path="m10640,476l10537,476,10537,614,10640,614,10640,476xe" filled="true" fillcolor="#d7d7d7" stroked="false">
                <v:path arrowok="t"/>
                <v:fill opacity="49087f" type="solid"/>
              </v:shape>
            </v:group>
            <v:group style="position:absolute;left:10537;top:677;width:103;height:530" coordorigin="10537,677" coordsize="103,530">
              <v:shape style="position:absolute;left:10537;top:677;width:103;height:530" coordorigin="10537,677" coordsize="103,530" path="m10640,677l10537,677,10537,1207,10640,1207,10640,677xe" filled="true" fillcolor="#d7d7d7" stroked="false">
                <v:path arrowok="t"/>
                <v:fill opacity="49087f" type="solid"/>
              </v:shape>
            </v:group>
            <v:group style="position:absolute;left:10693;top:665;width:308;height:554" coordorigin="10693,665" coordsize="308,554">
              <v:shape style="position:absolute;left:10693;top:665;width:308;height:554" coordorigin="10693,665" coordsize="308,554" path="m10846,665l10783,684,10735,743,10704,833,10693,943,10696,1005,10721,1111,10763,1182,10816,1215,10847,1219,10881,1214,10938,1175,10978,1099,10982,1082,10847,1082,10837,1079,10804,1028,10796,943,10796,940,10804,858,10837,807,10848,805,10984,805,10982,797,10968,757,10945,717,10917,688,10884,671,10846,665xe" filled="true" fillcolor="#d7d7d7" stroked="false">
                <v:path arrowok="t"/>
                <v:fill opacity="49087f" type="solid"/>
              </v:shape>
              <v:shape style="position:absolute;left:10693;top:665;width:308;height:554" coordorigin="10693,665" coordsize="308,554" path="m10984,805l10848,805,10858,807,10867,813,10894,881,10898,940,10898,943,10894,1005,10876,1063,10847,1082,10982,1082,10991,1051,10998,999,11001,940,10999,888,10993,840,10984,805xe" filled="true" fillcolor="#d7d7d7" stroked="false">
                <v:path arrowok="t"/>
                <v:fill opacity="49087f" type="solid"/>
              </v:shape>
            </v:group>
            <v:group style="position:absolute;left:11051;top:665;width:284;height:542" coordorigin="11051,665" coordsize="284,542">
              <v:shape style="position:absolute;left:11051;top:665;width:284;height:542" coordorigin="11051,665" coordsize="284,542" path="m11146,677l11051,677,11051,1207,11153,1207,11153,952,11154,919,11165,852,11195,824,11333,824,11332,821,11328,779,11325,763,11146,763,11146,677xe" filled="true" fillcolor="#d7d7d7" stroked="false">
                <v:path arrowok="t"/>
                <v:fill opacity="49087f" type="solid"/>
              </v:shape>
              <v:shape style="position:absolute;left:11051;top:665;width:284;height:542" coordorigin="11051,665" coordsize="284,542" path="m11333,824l11206,824,11215,831,11221,845,11225,857,11228,873,11230,892,11231,915,11231,1207,11334,1207,11334,869,11333,824xe" filled="true" fillcolor="#d7d7d7" stroked="false">
                <v:path arrowok="t"/>
                <v:fill opacity="49087f" type="solid"/>
              </v:shape>
              <v:shape style="position:absolute;left:11051;top:665;width:284;height:542" coordorigin="11051,665" coordsize="284,542" path="m11243,665l11179,701,11146,763,11325,763,11297,693,11243,665xe" filled="true" fillcolor="#d7d7d7" stroked="false">
                <v:path arrowok="t"/>
                <v:fill opacity="49087f" type="solid"/>
              </v:shape>
              <v:shape style="position:absolute;left:725;top:456;width:283;height:730" type="#_x0000_t75" stroked="false">
                <v:imagedata r:id="rId8" o:title=""/>
              </v:shape>
            </v:group>
            <v:group style="position:absolute;left:1032;top:645;width:308;height:554" coordorigin="1032,645" coordsize="308,554">
              <v:shape style="position:absolute;left:1032;top:645;width:308;height:554" coordorigin="1032,645" coordsize="308,554" path="m1185,645l1122,664,1073,723,1043,813,1032,923,1035,985,1060,1091,1102,1162,1155,1195,1185,1199,1220,1194,1277,1155,1317,1079,1321,1062,1186,1062,1175,1059,1143,1008,1135,923,1135,920,1143,838,1176,787,1187,785,1323,785,1321,777,1307,737,1284,697,1256,668,1223,651,1185,645xe" filled="true" fillcolor="#005493" stroked="false">
                <v:path arrowok="t"/>
                <v:fill type="solid"/>
              </v:shape>
              <v:shape style="position:absolute;left:1032;top:645;width:308;height:554" coordorigin="1032,645" coordsize="308,554" path="m1323,785l1187,785,1197,787,1206,793,1233,861,1237,920,1237,923,1233,985,1215,1043,1186,1062,1321,1062,1330,1031,1337,979,1340,920,1338,868,1332,820,1323,785xe" filled="true" fillcolor="#005493" stroked="false">
                <v:path arrowok="t"/>
                <v:fill type="solid"/>
              </v:shape>
            </v:group>
            <v:group style="position:absolute;left:1371;top:645;width:285;height:554" coordorigin="1371,645" coordsize="285,554">
              <v:shape style="position:absolute;left:1371;top:645;width:285;height:554" coordorigin="1371,645" coordsize="285,554" path="m1473,1021l1371,1040,1377,1076,1386,1107,1429,1176,1516,1199,1540,1197,1598,1173,1634,1125,1647,1087,1509,1087,1498,1083,1491,1072,1486,1063,1481,1051,1477,1037,1473,1021xe" filled="true" fillcolor="#005493" stroked="false">
                <v:path arrowok="t"/>
                <v:fill type="solid"/>
              </v:shape>
              <v:shape style="position:absolute;left:1371;top:645;width:285;height:554" coordorigin="1371,645" coordsize="285,554" path="m1513,645l1440,664,1398,720,1383,785,1382,811,1383,834,1397,896,1432,949,1522,989,1535,995,1545,1000,1550,1004,1558,1012,1562,1024,1562,1051,1559,1062,1546,1082,1535,1087,1647,1087,1656,1021,1656,1012,1655,993,1643,932,1605,874,1528,842,1513,837,1474,807,1474,783,1477,773,1482,764,1488,756,1496,752,1639,752,1636,740,1605,678,1535,646,1513,645xe" filled="true" fillcolor="#005493" stroked="false">
                <v:path arrowok="t"/>
                <v:fill type="solid"/>
              </v:shape>
              <v:shape style="position:absolute;left:1371;top:645;width:285;height:554" coordorigin="1371,645" coordsize="285,554" path="m1639,752l1519,752,1529,758,1537,768,1543,776,1547,789,1550,806,1647,787,1642,762,1639,752xe" filled="true" fillcolor="#005493" stroked="false">
                <v:path arrowok="t"/>
                <v:fill type="solid"/>
              </v:shape>
            </v:group>
            <v:group style="position:absolute;left:1688;top:456;width:202;height:744" coordorigin="1688,456" coordsize="202,744">
              <v:shape style="position:absolute;left:1688;top:456;width:202;height:744" coordorigin="1688,456" coordsize="202,744" path="m1829,806l1726,806,1726,994,1728,1069,1740,1139,1785,1194,1818,1199,1835,1198,1852,1195,1871,1190,1889,1182,1887,1147,1886,1113,1882,1055,1842,1055,1836,1050,1829,994,1829,806xe" filled="true" fillcolor="#005493" stroked="false">
                <v:path arrowok="t"/>
                <v:fill type="solid"/>
              </v:shape>
              <v:shape style="position:absolute;left:1688;top:456;width:202;height:744" coordorigin="1688,456" coordsize="202,744" path="m1882,1043l1868,1051,1858,1055,1882,1055,1882,1043xe" filled="true" fillcolor="#005493" stroked="false">
                <v:path arrowok="t"/>
                <v:fill type="solid"/>
              </v:shape>
              <v:shape style="position:absolute;left:1688;top:456;width:202;height:744" coordorigin="1688,456" coordsize="202,744" path="m1886,657l1688,657,1688,806,1886,806,1886,657xe" filled="true" fillcolor="#005493" stroked="false">
                <v:path arrowok="t"/>
                <v:fill type="solid"/>
              </v:shape>
              <v:shape style="position:absolute;left:1688;top:456;width:202;height:744" coordorigin="1688,456" coordsize="202,744" path="m1829,456l1803,482,1752,534,1726,560,1726,657,1829,657,1829,456xe" filled="true" fillcolor="#005493" stroked="false">
                <v:path arrowok="t"/>
                <v:fill type="solid"/>
              </v:shape>
            </v:group>
            <v:group style="position:absolute;left:1922;top:645;width:311;height:554" coordorigin="1922,645" coordsize="311,554">
              <v:shape style="position:absolute;left:1922;top:645;width:311;height:554" coordorigin="1922,645" coordsize="311,554" path="m2073,645l2010,664,1962,722,1932,811,1922,923,1923,965,1933,1041,1952,1105,1992,1169,2051,1197,2076,1199,2105,1197,2170,1164,2214,1087,2217,1080,2078,1080,2067,1077,2031,1015,2026,972,2232,972,2232,949,2231,899,2229,875,2026,875,2028,853,2046,787,2077,765,2210,765,2205,749,2164,680,2100,647,2073,645xe" filled="true" fillcolor="#005493" stroked="false">
                <v:path arrowok="t"/>
                <v:fill type="solid"/>
              </v:shape>
              <v:shape style="position:absolute;left:1922;top:645;width:311;height:554" coordorigin="1922,645" coordsize="311,554" path="m2125,1031l2088,1080,2217,1080,2226,1050,2125,1031xe" filled="true" fillcolor="#005493" stroked="false">
                <v:path arrowok="t"/>
                <v:fill type="solid"/>
              </v:shape>
              <v:shape style="position:absolute;left:1922;top:645;width:311;height:554" coordorigin="1922,645" coordsize="311,554" path="m2210,765l2077,765,2087,767,2097,772,2125,848,2128,875,2229,875,2228,854,2222,814,2215,779,2210,765xe" filled="true" fillcolor="#005493" stroked="false">
                <v:path arrowok="t"/>
                <v:fill type="solid"/>
              </v:shape>
            </v:group>
            <v:group style="position:absolute;left:2280;top:645;width:212;height:542" coordorigin="2280,645" coordsize="212,542">
              <v:shape style="position:absolute;left:2280;top:645;width:212;height:542" coordorigin="2280,645" coordsize="212,542" path="m2376,657l2280,657,2280,1187,2383,1187,2383,1009,2384,951,2393,864,2421,805,2431,803,2463,803,2467,782,2476,744,2376,744,2376,657xe" filled="true" fillcolor="#005493" stroked="false">
                <v:path arrowok="t"/>
                <v:fill type="solid"/>
              </v:shape>
              <v:shape style="position:absolute;left:2280;top:645;width:212;height:542" coordorigin="2280,645" coordsize="212,542" path="m2463,803l2438,803,2447,808,2459,818,2463,803xe" filled="true" fillcolor="#005493" stroked="false">
                <v:path arrowok="t"/>
                <v:fill type="solid"/>
              </v:shape>
              <v:shape style="position:absolute;left:2280;top:645;width:212;height:542" coordorigin="2280,645" coordsize="212,542" path="m2442,645l2391,697,2376,744,2476,744,2483,709,2491,673,2478,661,2465,652,2453,647,2442,645xe" filled="true" fillcolor="#005493" stroked="false">
                <v:path arrowok="t"/>
                <v:fill type="solid"/>
              </v:shape>
            </v:group>
            <v:group style="position:absolute;left:2675;top:443;width:360;height:756" coordorigin="2675,443" coordsize="360,756">
              <v:shape style="position:absolute;left:2675;top:443;width:360;height:756" coordorigin="2675,443" coordsize="360,756" path="m2862,443l2782,467,2724,540,2687,659,2678,734,2675,820,2676,885,2690,996,2717,1084,2750,1144,2812,1191,2867,1199,2891,1197,2949,1171,2991,1113,3013,1057,3020,1030,2860,1030,2844,1027,2800,958,2790,874,2789,818,2790,772,2798,700,2830,628,2864,612,3019,612,3006,570,2972,499,2924,457,2895,447,2862,443xe" filled="true" fillcolor="#005493" stroked="false">
                <v:path arrowok="t"/>
                <v:fill type="solid"/>
              </v:shape>
              <v:shape style="position:absolute;left:2675;top:443;width:360;height:756" coordorigin="2675,443" coordsize="360,756" path="m2934,888l2924,949,2901,1009,2860,1030,3020,1030,3021,1024,3029,987,3034,947,3009,932,2934,888xe" filled="true" fillcolor="#005493" stroked="false">
                <v:path arrowok="t"/>
                <v:fill type="solid"/>
              </v:shape>
              <v:shape style="position:absolute;left:2675;top:443;width:360;height:756" coordorigin="2675,443" coordsize="360,756" path="m3019,612l2876,612,2886,617,2895,626,2924,686,2930,715,3031,671,3020,617,3019,612xe" filled="true" fillcolor="#005493" stroked="false">
                <v:path arrowok="t"/>
                <v:fill type="solid"/>
              </v:shape>
            </v:group>
            <v:group style="position:absolute;left:3087;top:456;width:103;height:139" coordorigin="3087,456" coordsize="103,139">
              <v:shape style="position:absolute;left:3087;top:456;width:103;height:139" coordorigin="3087,456" coordsize="103,139" path="m3190,456l3087,456,3087,594,3190,594,3190,456xe" filled="true" fillcolor="#005493" stroked="false">
                <v:path arrowok="t"/>
                <v:fill type="solid"/>
              </v:shape>
            </v:group>
            <v:group style="position:absolute;left:3087;top:657;width:103;height:530" coordorigin="3087,657" coordsize="103,530">
              <v:shape style="position:absolute;left:3087;top:657;width:103;height:530" coordorigin="3087,657" coordsize="103,530" path="m3190,657l3087,657,3087,1187,3190,1187,3190,657xe" filled="true" fillcolor="#005493" stroked="false">
                <v:path arrowok="t"/>
                <v:fill type="solid"/>
              </v:shape>
            </v:group>
            <v:group style="position:absolute;left:3238;top:456;width:201;height:744" coordorigin="3238,456" coordsize="201,744">
              <v:shape style="position:absolute;left:3238;top:456;width:201;height:744" coordorigin="3238,456" coordsize="201,744" path="m3379,806l3276,806,3276,992,3278,1069,3290,1139,3335,1194,3368,1199,3385,1198,3403,1195,3421,1190,3439,1182,3438,1147,3434,1078,3432,1055,3392,1055,3386,1050,3382,1039,3381,1032,3380,1022,3379,1009,3379,806xe" filled="true" fillcolor="#005493" stroked="false">
                <v:path arrowok="t"/>
                <v:fill type="solid"/>
              </v:shape>
              <v:shape style="position:absolute;left:3238;top:456;width:201;height:744" coordorigin="3238,456" coordsize="201,744" path="m3432,1043l3418,1051,3408,1055,3432,1055,3432,1043xe" filled="true" fillcolor="#005493" stroked="false">
                <v:path arrowok="t"/>
                <v:fill type="solid"/>
              </v:shape>
              <v:shape style="position:absolute;left:3238;top:456;width:201;height:744" coordorigin="3238,456" coordsize="201,744" path="m3436,657l3238,657,3238,806,3436,806,3436,657xe" filled="true" fillcolor="#005493" stroked="false">
                <v:path arrowok="t"/>
                <v:fill type="solid"/>
              </v:shape>
              <v:shape style="position:absolute;left:3238;top:456;width:201;height:744" coordorigin="3238,456" coordsize="201,744" path="m3379,456l3354,482,3302,534,3276,560,3276,657,3379,657,3379,456xe" filled="true" fillcolor="#005493" stroked="false">
                <v:path arrowok="t"/>
                <v:fill type="solid"/>
              </v:shape>
            </v:group>
            <v:group style="position:absolute;left:3455;top:657;width:317;height:745" coordorigin="3455,657" coordsize="317,745">
              <v:shape style="position:absolute;left:3455;top:657;width:317;height:745" coordorigin="3455,657" coordsize="317,745" path="m3470,1248l3472,1284,3476,1354,3477,1390,3499,1395,3518,1399,3534,1401,3546,1402,3572,1399,3628,1354,3656,1268,3657,1262,3519,1262,3506,1261,3493,1259,3481,1254,3470,1248xe" filled="true" fillcolor="#005493" stroked="false">
                <v:path arrowok="t"/>
                <v:fill type="solid"/>
              </v:shape>
              <v:shape style="position:absolute;left:3455;top:657;width:317;height:745" coordorigin="3455,657" coordsize="317,745" path="m3563,657l3455,657,3471,733,3487,809,3535,1035,3552,1111,3567,1187,3563,1206,3559,1223,3554,1236,3548,1246,3541,1257,3531,1262,3657,1262,3665,1223,3680,1142,3695,1061,3705,1010,3619,1010,3605,922,3577,745,3563,657xe" filled="true" fillcolor="#005493" stroked="false">
                <v:path arrowok="t"/>
                <v:fill type="solid"/>
              </v:shape>
              <v:shape style="position:absolute;left:3455;top:657;width:317;height:745" coordorigin="3455,657" coordsize="317,745" path="m3771,657l3670,657,3657,745,3631,922,3619,1010,3705,1010,3741,819,3756,738,3771,657xe" filled="true" fillcolor="#005493" stroked="false">
                <v:path arrowok="t"/>
                <v:fill type="solid"/>
              </v:shape>
              <v:shape style="position:absolute;left:3980;top:456;width:283;height:730" type="#_x0000_t75" stroked="false">
                <v:imagedata r:id="rId9" o:title=""/>
              </v:shape>
            </v:group>
            <v:group style="position:absolute;left:4287;top:645;width:308;height:554" coordorigin="4287,645" coordsize="308,554">
              <v:shape style="position:absolute;left:4287;top:645;width:308;height:554" coordorigin="4287,645" coordsize="308,554" path="m4440,645l4377,664,4329,723,4298,813,4287,923,4290,985,4315,1091,4357,1162,4410,1195,4441,1199,4475,1194,4532,1155,4572,1079,4576,1062,4441,1062,4431,1059,4398,1008,4390,923,4390,920,4398,838,4431,787,4442,785,4578,785,4576,777,4562,737,4539,697,4511,668,4478,651,4440,645xe" filled="true" fillcolor="#005493" stroked="false">
                <v:path arrowok="t"/>
                <v:fill type="solid"/>
              </v:shape>
              <v:shape style="position:absolute;left:4287;top:645;width:308;height:554" coordorigin="4287,645" coordsize="308,554" path="m4578,785l4442,785,4452,787,4461,793,4488,861,4492,920,4492,923,4488,985,4470,1043,4441,1062,4576,1062,4585,1031,4592,979,4595,920,4593,868,4587,820,4578,785xe" filled="true" fillcolor="#005493" stroked="false">
                <v:path arrowok="t"/>
                <v:fill type="solid"/>
              </v:shape>
            </v:group>
            <v:group style="position:absolute;left:4644;top:657;width:284;height:542" coordorigin="4644,657" coordsize="284,542">
              <v:shape style="position:absolute;left:4644;top:657;width:284;height:542" coordorigin="4644,657" coordsize="284,542" path="m4747,657l4644,657,4644,995,4650,1085,4668,1148,4714,1196,4734,1199,4749,1197,4809,1146,4831,1101,4927,1101,4927,1040,4771,1040,4762,1033,4747,972,4747,948,4747,657xe" filled="true" fillcolor="#005493" stroked="false">
                <v:path arrowok="t"/>
                <v:fill type="solid"/>
              </v:shape>
              <v:shape style="position:absolute;left:4644;top:657;width:284;height:542" coordorigin="4644,657" coordsize="284,542" path="m4927,1101l4831,1101,4831,1187,4927,1187,4927,1101xe" filled="true" fillcolor="#005493" stroked="false">
                <v:path arrowok="t"/>
                <v:fill type="solid"/>
              </v:shape>
              <v:shape style="position:absolute;left:4644;top:657;width:284;height:542" coordorigin="4644,657" coordsize="284,542" path="m4927,657l4824,657,4824,912,4823,945,4813,1012,4782,1040,4927,1040,4927,657xe" filled="true" fillcolor="#005493" stroked="false">
                <v:path arrowok="t"/>
                <v:fill type="solid"/>
              </v:shape>
            </v:group>
            <v:group style="position:absolute;left:4990;top:645;width:211;height:542" coordorigin="4990,645" coordsize="211,542">
              <v:shape style="position:absolute;left:4990;top:645;width:211;height:542" coordorigin="4990,645" coordsize="211,542" path="m5086,657l4990,657,4990,1187,5094,1187,5094,1009,5095,951,5103,864,5131,805,5141,803,5173,803,5177,782,5186,744,5086,744,5086,657xe" filled="true" fillcolor="#005493" stroked="false">
                <v:path arrowok="t"/>
                <v:fill type="solid"/>
              </v:shape>
              <v:shape style="position:absolute;left:4990;top:645;width:211;height:542" coordorigin="4990,645" coordsize="211,542" path="m5173,803l5148,803,5157,808,5170,818,5173,803xe" filled="true" fillcolor="#005493" stroked="false">
                <v:path arrowok="t"/>
                <v:fill type="solid"/>
              </v:shape>
              <v:shape style="position:absolute;left:4990;top:645;width:211;height:542" coordorigin="4990,645" coordsize="211,542" path="m5152,645l5101,697,5086,744,5186,744,5193,709,5201,673,5188,661,5175,652,5163,647,5152,645xe" filled="true" fillcolor="#005493" stroked="false">
                <v:path arrowok="t"/>
                <v:fill type="solid"/>
              </v:shape>
            </v:group>
            <v:group style="position:absolute;left:5228;top:456;width:201;height:744" coordorigin="5228,456" coordsize="201,744">
              <v:shape style="position:absolute;left:5228;top:456;width:201;height:744" coordorigin="5228,456" coordsize="201,744" path="m5368,806l5265,806,5265,992,5268,1069,5279,1139,5324,1194,5358,1199,5374,1198,5392,1195,5410,1190,5429,1182,5427,1147,5425,1113,5422,1055,5381,1055,5375,1050,5372,1039,5370,1032,5369,1022,5369,1009,5368,806xe" filled="true" fillcolor="#005493" stroked="false">
                <v:path arrowok="t"/>
                <v:fill type="solid"/>
              </v:shape>
              <v:shape style="position:absolute;left:5228;top:456;width:201;height:744" coordorigin="5228,456" coordsize="201,744" path="m5421,1043l5408,1051,5397,1055,5422,1055,5421,1043xe" filled="true" fillcolor="#005493" stroked="false">
                <v:path arrowok="t"/>
                <v:fill type="solid"/>
              </v:shape>
              <v:shape style="position:absolute;left:5228;top:456;width:201;height:744" coordorigin="5228,456" coordsize="201,744" path="m5425,657l5228,657,5228,806,5425,806,5425,657xe" filled="true" fillcolor="#005493" stroked="false">
                <v:path arrowok="t"/>
                <v:fill type="solid"/>
              </v:shape>
              <v:shape style="position:absolute;left:5228;top:456;width:201;height:744" coordorigin="5228,456" coordsize="201,744" path="m5368,456l5343,482,5291,534,5265,560,5265,657,5368,657,5368,456xe" filled="true" fillcolor="#005493" stroked="false">
                <v:path arrowok="t"/>
                <v:fill type="solid"/>
              </v:shape>
            </v:group>
            <v:group style="position:absolute;left:5474;top:456;width:284;height:732" coordorigin="5474,456" coordsize="284,732">
              <v:shape style="position:absolute;left:5474;top:456;width:284;height:732" coordorigin="5474,456" coordsize="284,732" path="m5576,456l5474,456,5474,1187,5576,1187,5576,932,5577,899,5588,832,5618,804,5756,804,5756,801,5751,759,5744,725,5576,725,5576,456xe" filled="true" fillcolor="#005493" stroked="false">
                <v:path arrowok="t"/>
                <v:fill type="solid"/>
              </v:shape>
              <v:shape style="position:absolute;left:5474;top:456;width:284;height:732" coordorigin="5474,456" coordsize="284,732" path="m5756,804l5630,804,5639,811,5645,825,5649,837,5652,853,5653,872,5654,895,5654,1187,5757,1187,5757,849,5756,804xe" filled="true" fillcolor="#005493" stroked="false">
                <v:path arrowok="t"/>
                <v:fill type="solid"/>
              </v:shape>
              <v:shape style="position:absolute;left:5474;top:456;width:284;height:732" coordorigin="5474,456" coordsize="284,732" path="m5667,645l5608,674,5576,725,5744,725,5705,658,5667,645xe" filled="true" fillcolor="#005493" stroked="false">
                <v:path arrowok="t"/>
                <v:fill type="solid"/>
              </v:shape>
            </v:group>
            <v:group style="position:absolute;left:5978;top:645;width:308;height:554" coordorigin="5978,645" coordsize="308,554">
              <v:shape style="position:absolute;left:5978;top:645;width:308;height:554" coordorigin="5978,645" coordsize="308,554" path="m6131,645l6068,664,6020,723,5989,813,5978,923,5982,985,6006,1091,6049,1162,6101,1195,6132,1199,6166,1194,6223,1155,6263,1079,6268,1062,6132,1062,6122,1059,6090,1008,6081,923,6081,920,6090,838,6122,787,6133,785,6269,785,6267,777,6253,737,6230,697,6202,668,6169,651,6131,645xe" filled="true" fillcolor="#005493" stroked="false">
                <v:path arrowok="t"/>
                <v:fill type="solid"/>
              </v:shape>
              <v:shape style="position:absolute;left:5978;top:645;width:308;height:554" coordorigin="5978,645" coordsize="308,554" path="m6269,785l6133,785,6143,787,6153,793,6179,861,6183,920,6183,923,6179,985,6161,1043,6132,1062,6268,1062,6276,1031,6284,979,6286,920,6284,868,6278,820,6269,785xe" filled="true" fillcolor="#005493" stroked="false">
                <v:path arrowok="t"/>
                <v:fill type="solid"/>
              </v:shape>
            </v:group>
            <v:group style="position:absolute;left:6309;top:443;width:213;height:744" coordorigin="6309,443" coordsize="213,744">
              <v:shape style="position:absolute;left:6309;top:443;width:213;height:744" coordorigin="6309,443" coordsize="213,744" path="m6450,806l6347,806,6347,1187,6450,1187,6450,806xe" filled="true" fillcolor="#005493" stroked="false">
                <v:path arrowok="t"/>
                <v:fill type="solid"/>
              </v:shape>
              <v:shape style="position:absolute;left:6309;top:443;width:213;height:744" coordorigin="6309,443" coordsize="213,744" path="m6499,657l6309,657,6309,806,6499,806,6499,657xe" filled="true" fillcolor="#005493" stroked="false">
                <v:path arrowok="t"/>
                <v:fill type="solid"/>
              </v:shape>
              <v:shape style="position:absolute;left:6309;top:443;width:213;height:744" coordorigin="6309,443" coordsize="213,744" path="m6443,443l6383,466,6356,526,6348,599,6347,657,6450,657,6450,641,6450,628,6470,572,6510,572,6512,548,6518,486,6521,456,6497,450,6476,446,6458,444,6443,443xe" filled="true" fillcolor="#005493" stroked="false">
                <v:path arrowok="t"/>
                <v:fill type="solid"/>
              </v:shape>
              <v:shape style="position:absolute;left:6309;top:443;width:213;height:744" coordorigin="6309,443" coordsize="213,744" path="m6510,572l6487,572,6497,574,6510,578,6510,572xe" filled="true" fillcolor="#005493" stroked="false">
                <v:path arrowok="t"/>
                <v:fill type="solid"/>
              </v:shape>
            </v:group>
            <v:group style="position:absolute;left:6717;top:456;width:298;height:744" coordorigin="6717,456" coordsize="298,744">
              <v:shape style="position:absolute;left:6717;top:456;width:298;height:744" coordorigin="6717,456" coordsize="298,744" path="m6826,910l6717,939,6719,980,6724,1017,6737,1082,6770,1153,6821,1192,6871,1199,6897,1196,6958,1154,6996,1075,7005,1029,6855,1029,6849,1026,6829,969,6827,932,6826,910xe" filled="true" fillcolor="#005493" stroked="false">
                <v:path arrowok="t"/>
                <v:fill type="solid"/>
              </v:shape>
              <v:shape style="position:absolute;left:6717;top:456;width:298;height:744" coordorigin="6717,456" coordsize="298,744" path="m7015,456l6900,456,6900,910,6899,937,6891,1001,6876,1029,7005,1029,7008,1007,7012,963,7014,912,7015,853,7015,456xe" filled="true" fillcolor="#005493" stroked="false">
                <v:path arrowok="t"/>
                <v:fill type="solid"/>
              </v:shape>
            </v:group>
            <v:group style="position:absolute;left:7070;top:657;width:284;height:542" coordorigin="7070,657" coordsize="284,542">
              <v:shape style="position:absolute;left:7070;top:657;width:284;height:542" coordorigin="7070,657" coordsize="284,542" path="m7173,657l7070,657,7070,995,7076,1085,7094,1148,7140,1196,7160,1199,7176,1197,7236,1146,7257,1101,7353,1101,7353,1040,7197,1040,7188,1033,7173,972,7173,948,7173,657xe" filled="true" fillcolor="#005493" stroked="false">
                <v:path arrowok="t"/>
                <v:fill type="solid"/>
              </v:shape>
              <v:shape style="position:absolute;left:7070;top:657;width:284;height:542" coordorigin="7070,657" coordsize="284,542" path="m7353,1101l7257,1101,7257,1187,7353,1187,7353,1101xe" filled="true" fillcolor="#005493" stroked="false">
                <v:path arrowok="t"/>
                <v:fill type="solid"/>
              </v:shape>
              <v:shape style="position:absolute;left:7070;top:657;width:284;height:542" coordorigin="7070,657" coordsize="284,542" path="m7353,657l7250,657,7250,912,7250,945,7239,1012,7208,1040,7353,1040,7353,657xe" filled="true" fillcolor="#005493" stroked="false">
                <v:path arrowok="t"/>
                <v:fill type="solid"/>
              </v:shape>
            </v:group>
            <v:group style="position:absolute;left:7419;top:456;width:103;height:732" coordorigin="7419,456" coordsize="103,732">
              <v:shape style="position:absolute;left:7419;top:456;width:103;height:732" coordorigin="7419,456" coordsize="103,732" path="m7419,456l7522,456,7522,1187,7419,1187,7419,456xe" filled="true" fillcolor="#005493" stroked="false">
                <v:path arrowok="t"/>
                <v:fill type="solid"/>
              </v:shape>
            </v:group>
            <v:group style="position:absolute;left:7567;top:657;width:317;height:745" coordorigin="7567,657" coordsize="317,745">
              <v:shape style="position:absolute;left:7567;top:657;width:317;height:745" coordorigin="7567,657" coordsize="317,745" path="m7582,1248l7585,1319,7589,1390,7658,1402,7684,1399,7739,1354,7767,1268,7768,1262,7631,1262,7617,1261,7605,1259,7593,1254,7582,1248xe" filled="true" fillcolor="#005493" stroked="false">
                <v:path arrowok="t"/>
                <v:fill type="solid"/>
              </v:shape>
              <v:shape style="position:absolute;left:7567;top:657;width:317;height:745" coordorigin="7567,657" coordsize="317,745" path="m7675,657l7567,657,7583,733,7599,809,7615,884,7631,960,7647,1035,7663,1111,7679,1187,7675,1206,7643,1262,7768,1262,7776,1223,7791,1142,7807,1061,7816,1010,7730,1010,7717,922,7689,745,7675,657xe" filled="true" fillcolor="#005493" stroked="false">
                <v:path arrowok="t"/>
                <v:fill type="solid"/>
              </v:shape>
              <v:shape style="position:absolute;left:7567;top:657;width:317;height:745" coordorigin="7567,657" coordsize="317,745" path="m7883,657l7782,657,7769,745,7756,833,7743,922,7730,1010,7816,1010,7853,819,7868,738,7883,657xe" filled="true" fillcolor="#005493" stroked="false">
                <v:path arrowok="t"/>
                <v:fill type="solid"/>
              </v:shape>
            </v:group>
            <v:group style="position:absolute;left:8078;top:443;width:360;height:756" coordorigin="8078,443" coordsize="360,756">
              <v:shape style="position:absolute;left:8078;top:443;width:360;height:756" coordorigin="8078,443" coordsize="360,756" path="m8265,443l8186,467,8127,540,8090,659,8081,734,8078,820,8080,885,8094,996,8120,1084,8153,1144,8215,1191,8270,1199,8294,1197,8352,1171,8395,1113,8423,1030,8264,1030,8248,1027,8203,958,8194,874,8192,818,8193,772,8201,700,8233,628,8268,612,8422,612,8410,570,8375,499,8328,457,8298,447,8265,443xe" filled="true" fillcolor="#005493" stroked="false">
                <v:path arrowok="t"/>
                <v:fill type="solid"/>
              </v:shape>
              <v:shape style="position:absolute;left:8078;top:443;width:360;height:756" coordorigin="8078,443" coordsize="360,756" path="m8338,888l8328,949,8304,1009,8264,1030,8423,1030,8425,1024,8432,987,8438,947,8413,932,8338,888xe" filled="true" fillcolor="#005493" stroked="false">
                <v:path arrowok="t"/>
                <v:fill type="solid"/>
              </v:shape>
              <v:shape style="position:absolute;left:8078;top:443;width:360;height:756" coordorigin="8078,443" coordsize="360,756" path="m8422,612l8279,612,8290,617,8299,626,8328,686,8333,715,8434,671,8423,617,8422,612xe" filled="true" fillcolor="#005493" stroked="false">
                <v:path arrowok="t"/>
                <v:fill type="solid"/>
              </v:shape>
            </v:group>
            <v:group style="position:absolute;left:8474;top:645;width:311;height:554" coordorigin="8474,645" coordsize="311,554">
              <v:shape style="position:absolute;left:8474;top:645;width:311;height:554" coordorigin="8474,645" coordsize="311,554" path="m8625,645l8562,664,8514,722,8484,811,8474,923,8475,965,8485,1041,8504,1105,8544,1169,8603,1197,8628,1199,8657,1197,8722,1164,8766,1087,8768,1080,8630,1080,8619,1077,8583,1015,8578,972,8784,972,8784,949,8783,899,8781,875,8578,875,8580,853,8598,787,8629,765,8762,765,8757,749,8716,680,8652,647,8625,645xe" filled="true" fillcolor="#005493" stroked="false">
                <v:path arrowok="t"/>
                <v:fill type="solid"/>
              </v:shape>
              <v:shape style="position:absolute;left:8474;top:645;width:311;height:554" coordorigin="8474,645" coordsize="311,554" path="m8677,1031l8640,1080,8768,1080,8778,1050,8677,1031xe" filled="true" fillcolor="#005493" stroked="false">
                <v:path arrowok="t"/>
                <v:fill type="solid"/>
              </v:shape>
              <v:shape style="position:absolute;left:8474;top:645;width:311;height:554" coordorigin="8474,645" coordsize="311,554" path="m8762,765l8629,765,8639,767,8648,772,8677,848,8680,875,8781,875,8780,854,8774,814,8767,779,8762,765xe" filled="true" fillcolor="#005493" stroked="false">
                <v:path arrowok="t"/>
                <v:fill type="solid"/>
              </v:shape>
            </v:group>
            <v:group style="position:absolute;left:8835;top:456;width:103;height:732" coordorigin="8835,456" coordsize="103,732">
              <v:shape style="position:absolute;left:8835;top:456;width:103;height:732" coordorigin="8835,456" coordsize="103,732" path="m8835,456l8938,456,8938,1187,8835,1187,8835,456xe" filled="true" fillcolor="#005493" stroked="false">
                <v:path arrowok="t"/>
                <v:fill type="solid"/>
              </v:shape>
            </v:group>
            <v:group style="position:absolute;left:8990;top:645;width:311;height:554" coordorigin="8990,645" coordsize="311,554">
              <v:shape style="position:absolute;left:8990;top:645;width:311;height:554" coordorigin="8990,645" coordsize="311,554" path="m9142,645l9079,664,9031,722,9001,811,8990,923,8992,965,9002,1041,9021,1105,9061,1169,9120,1197,9145,1199,9174,1197,9239,1164,9283,1087,9285,1080,9147,1080,9136,1077,9100,1015,9095,972,9301,972,9301,949,9300,899,9298,875,9095,875,9097,853,9115,787,9146,765,9279,765,9274,749,9233,680,9169,647,9142,645xe" filled="true" fillcolor="#005493" stroked="false">
                <v:path arrowok="t"/>
                <v:fill type="solid"/>
              </v:shape>
              <v:shape style="position:absolute;left:8990;top:645;width:311;height:554" coordorigin="8990,645" coordsize="311,554" path="m9194,1031l9157,1080,9285,1080,9295,1050,9194,1031xe" filled="true" fillcolor="#005493" stroked="false">
                <v:path arrowok="t"/>
                <v:fill type="solid"/>
              </v:shape>
              <v:shape style="position:absolute;left:8990;top:645;width:311;height:554" coordorigin="8990,645" coordsize="311,554" path="m9279,765l9146,765,9156,767,9165,772,9194,848,9196,875,9298,875,9296,854,9291,814,9283,779,9279,765xe" filled="true" fillcolor="#005493" stroked="false">
                <v:path arrowok="t"/>
                <v:fill type="solid"/>
              </v:shape>
            </v:group>
            <v:group style="position:absolute;left:9344;top:456;width:295;height:744" coordorigin="9344,456" coordsize="295,744">
              <v:shape style="position:absolute;left:9344;top:456;width:295;height:744" coordorigin="9344,456" coordsize="295,744" path="m9612,1108l9440,1108,9449,1131,9488,1186,9526,1199,9541,1197,9596,1148,9612,1108xe" filled="true" fillcolor="#005493" stroked="false">
                <v:path arrowok="t"/>
                <v:fill type="solid"/>
              </v:shape>
              <v:shape style="position:absolute;left:9344;top:456;width:295;height:744" coordorigin="9344,456" coordsize="295,744" path="m9447,456l9344,456,9344,1187,9440,1187,9440,1108,9612,1108,9616,1098,9624,1067,9627,1050,9492,1050,9483,1048,9450,979,9447,920,9447,891,9460,827,9494,797,9630,797,9620,753,9607,714,9604,709,9447,709,9447,456xe" filled="true" fillcolor="#005493" stroked="false">
                <v:path arrowok="t"/>
                <v:fill type="solid"/>
              </v:shape>
              <v:shape style="position:absolute;left:9344;top:456;width:295;height:744" coordorigin="9344,456" coordsize="295,744" path="m9630,797l9494,797,9502,799,9510,804,9533,864,9536,920,9535,951,9523,1020,9492,1050,9627,1050,9630,1033,9635,996,9638,957,9639,915,9637,853,9630,799,9630,797xe" filled="true" fillcolor="#005493" stroked="false">
                <v:path arrowok="t"/>
                <v:fill type="solid"/>
              </v:shape>
              <v:shape style="position:absolute;left:9344;top:456;width:295;height:744" coordorigin="9344,456" coordsize="295,744" path="m9525,645l9464,681,9447,709,9604,709,9590,684,9570,662,9549,649,9525,645xe" filled="true" fillcolor="#005493" stroked="false">
                <v:path arrowok="t"/>
                <v:fill type="solid"/>
              </v:shape>
            </v:group>
            <v:group style="position:absolute;left:9689;top:645;width:211;height:542" coordorigin="9689,645" coordsize="211,542">
              <v:shape style="position:absolute;left:9689;top:645;width:211;height:542" coordorigin="9689,645" coordsize="211,542" path="m9785,657l9689,657,9689,1187,9792,1187,9792,1009,9793,951,9801,864,9830,805,9839,803,9871,803,9876,782,9884,744,9785,744,9785,657xe" filled="true" fillcolor="#005493" stroked="false">
                <v:path arrowok="t"/>
                <v:fill type="solid"/>
              </v:shape>
              <v:shape style="position:absolute;left:9689;top:645;width:211;height:542" coordorigin="9689,645" coordsize="211,542" path="m9871,803l9846,803,9856,808,9868,818,9871,803xe" filled="true" fillcolor="#005493" stroked="false">
                <v:path arrowok="t"/>
                <v:fill type="solid"/>
              </v:shape>
              <v:shape style="position:absolute;left:9689;top:645;width:211;height:542" coordorigin="9689,645" coordsize="211,542" path="m9850,645l9799,697,9785,744,9884,744,9892,709,9900,673,9887,661,9874,652,9862,647,9850,645xe" filled="true" fillcolor="#005493" stroked="false">
                <v:path arrowok="t"/>
                <v:fill type="solid"/>
              </v:shape>
            </v:group>
            <v:group style="position:absolute;left:9913;top:645;width:309;height:554" coordorigin="9913,645" coordsize="309,554">
              <v:shape style="position:absolute;left:9913;top:645;width:309;height:554" coordorigin="9913,645" coordsize="309,554" path="m10202,766l10087,766,10096,771,10101,781,10104,790,10107,801,10108,816,10109,833,10099,840,10045,870,9997,890,9975,900,9931,947,9915,1018,9913,1047,9915,1078,9938,1155,9988,1196,10011,1199,10029,1197,10084,1167,10115,1122,10211,1122,10211,1121,10210,1107,10209,1092,10209,1086,10039,1086,10030,1081,10025,1071,10019,1061,10016,1048,10016,1018,10065,962,10076,956,10087,950,10098,943,10109,935,10209,935,10209,840,10209,821,10207,801,10205,782,10202,766xe" filled="true" fillcolor="#005493" stroked="false">
                <v:path arrowok="t"/>
                <v:fill type="solid"/>
              </v:shape>
              <v:shape style="position:absolute;left:9913;top:645;width:309;height:554" coordorigin="9913,645" coordsize="309,554" path="m10211,1122l10115,1122,10116,1137,10117,1148,10118,1155,10119,1163,10122,1173,10126,1187,10222,1187,10218,1171,10215,1157,10213,1144,10212,1132,10211,1122xe" filled="true" fillcolor="#005493" stroked="false">
                <v:path arrowok="t"/>
                <v:fill type="solid"/>
              </v:shape>
              <v:shape style="position:absolute;left:9913;top:645;width:309;height:554" coordorigin="9913,645" coordsize="309,554" path="m10209,935l10109,935,10109,970,10108,986,10094,1051,10061,1086,10209,1086,10209,935xe" filled="true" fillcolor="#005493" stroked="false">
                <v:path arrowok="t"/>
                <v:fill type="solid"/>
              </v:shape>
              <v:shape style="position:absolute;left:9913;top:645;width:309;height:554" coordorigin="9913,645" coordsize="309,554" path="m10060,645l9995,658,9950,701,9928,763,9921,808,10020,829,10023,813,10027,800,10073,766,10202,766,10202,761,10181,698,10134,655,10082,646,10060,645xe" filled="true" fillcolor="#005493" stroked="false">
                <v:path arrowok="t"/>
                <v:fill type="solid"/>
              </v:shape>
            </v:group>
            <v:group style="position:absolute;left:10245;top:456;width:201;height:744" coordorigin="10245,456" coordsize="201,744">
              <v:shape style="position:absolute;left:10245;top:456;width:201;height:744" coordorigin="10245,456" coordsize="201,744" path="m10386,806l10283,806,10283,992,10285,1069,10297,1139,10342,1194,10375,1199,10392,1198,10409,1195,10427,1190,10446,1182,10444,1147,10442,1113,10439,1055,10399,1055,10392,1050,10389,1039,10388,1032,10387,1022,10386,1009,10386,806xe" filled="true" fillcolor="#005493" stroked="false">
                <v:path arrowok="t"/>
                <v:fill type="solid"/>
              </v:shape>
              <v:shape style="position:absolute;left:10245;top:456;width:201;height:744" coordorigin="10245,456" coordsize="201,744" path="m10438,1043l10425,1051,10414,1055,10439,1055,10438,1043xe" filled="true" fillcolor="#005493" stroked="false">
                <v:path arrowok="t"/>
                <v:fill type="solid"/>
              </v:shape>
              <v:shape style="position:absolute;left:10245;top:456;width:201;height:744" coordorigin="10245,456" coordsize="201,744" path="m10442,657l10245,657,10245,806,10442,806,10442,657xe" filled="true" fillcolor="#005493" stroked="false">
                <v:path arrowok="t"/>
                <v:fill type="solid"/>
              </v:shape>
              <v:shape style="position:absolute;left:10245;top:456;width:201;height:744" coordorigin="10245,456" coordsize="201,744" path="m10386,456l10360,482,10309,534,10283,560,10283,657,10386,657,10386,456xe" filled="true" fillcolor="#005493" stroked="false">
                <v:path arrowok="t"/>
                <v:fill type="solid"/>
              </v:shape>
            </v:group>
            <v:group style="position:absolute;left:10495;top:456;width:103;height:139" coordorigin="10495,456" coordsize="103,139">
              <v:shape style="position:absolute;left:10495;top:456;width:103;height:139" coordorigin="10495,456" coordsize="103,139" path="m10598,456l10495,456,10495,594,10598,594,10598,456xe" filled="true" fillcolor="#005493" stroked="false">
                <v:path arrowok="t"/>
                <v:fill type="solid"/>
              </v:shape>
            </v:group>
            <v:group style="position:absolute;left:10495;top:657;width:103;height:530" coordorigin="10495,657" coordsize="103,530">
              <v:shape style="position:absolute;left:10495;top:657;width:103;height:530" coordorigin="10495,657" coordsize="103,530" path="m10598,657l10495,657,10495,1187,10598,1187,10598,657xe" filled="true" fillcolor="#005493" stroked="false">
                <v:path arrowok="t"/>
                <v:fill type="solid"/>
              </v:shape>
            </v:group>
            <v:group style="position:absolute;left:10651;top:645;width:308;height:554" coordorigin="10651,645" coordsize="308,554">
              <v:shape style="position:absolute;left:10651;top:645;width:308;height:554" coordorigin="10651,645" coordsize="308,554" path="m10804,645l10741,664,10692,723,10661,813,10651,923,10654,985,10679,1091,10721,1162,10773,1195,10804,1199,10838,1194,10895,1155,10935,1079,10940,1062,10805,1062,10794,1059,10762,1008,10754,923,10754,920,10762,838,10795,787,10805,785,10942,785,10940,777,10926,737,10903,697,10875,668,10842,651,10804,645xe" filled="true" fillcolor="#005493" stroked="false">
                <v:path arrowok="t"/>
                <v:fill type="solid"/>
              </v:shape>
              <v:shape style="position:absolute;left:10651;top:645;width:308;height:554" coordorigin="10651,645" coordsize="308,554" path="m10942,785l10805,785,10816,787,10825,793,10852,861,10855,920,10855,923,10852,985,10834,1043,10805,1062,10940,1062,10948,1031,10956,979,10959,920,10956,868,10950,820,10942,785xe" filled="true" fillcolor="#005493" stroked="false">
                <v:path arrowok="t"/>
                <v:fill type="solid"/>
              </v:shape>
            </v:group>
            <v:group style="position:absolute;left:11008;top:645;width:284;height:542" coordorigin="11008,645" coordsize="284,542">
              <v:shape style="position:absolute;left:11008;top:645;width:284;height:542" coordorigin="11008,645" coordsize="284,542" path="m11104,657l11008,657,11008,1187,11111,1187,11111,932,11112,899,11122,832,11153,804,11290,804,11290,801,11285,759,11282,743,11104,743,11104,657xe" filled="true" fillcolor="#005493" stroked="false">
                <v:path arrowok="t"/>
                <v:fill type="solid"/>
              </v:shape>
              <v:shape style="position:absolute;left:11008;top:645;width:284;height:542" coordorigin="11008,645" coordsize="284,542" path="m11290,804l11164,804,11173,811,11179,825,11183,837,11186,853,11188,872,11188,895,11188,1187,11292,1187,11292,849,11290,804xe" filled="true" fillcolor="#005493" stroked="false">
                <v:path arrowok="t"/>
                <v:fill type="solid"/>
              </v:shape>
              <v:shape style="position:absolute;left:11008;top:645;width:284;height:542" coordorigin="11008,645" coordsize="284,542" path="m11201,645l11136,681,11104,743,11282,743,11254,673,11201,645xe" filled="true" fillcolor="#005493" stroked="false">
                <v:path arrowok="t"/>
                <v:fill type="solid"/>
              </v:shape>
            </v:group>
            <v:group style="position:absolute;left:725;top:456;width:283;height:732" coordorigin="725,456" coordsize="283,732">
              <v:shape style="position:absolute;left:725;top:456;width:283;height:732" coordorigin="725,456" coordsize="283,732" path="m725,456l796,456,866,456,937,456,1008,456,1008,495,1008,534,1008,573,1008,613,966,613,924,613,882,613,840,613,840,645,840,677,840,708,840,740,876,740,911,740,947,740,983,740,983,777,983,814,983,851,983,888,947,888,911,888,876,888,840,888,840,963,840,1037,840,1112,840,1187,811,1187,782,1187,754,1187,725,1187,725,1106,725,537,725,456xe" filled="false" stroked="true" strokeweight="1.25pt" strokecolor="#ff0000">
                <v:path arrowok="t"/>
              </v:shape>
            </v:group>
            <v:group style="position:absolute;left:1032;top:645;width:308;height:554" coordorigin="1032,645" coordsize="308,554">
              <v:shape style="position:absolute;left:1032;top:645;width:308;height:554" coordorigin="1032,645" coordsize="308,554" path="m1032,923l1043,813,1073,723,1122,664,1185,645,1223,651,1284,697,1321,777,1338,868,1340,920,1337,979,1317,1079,1277,1155,1220,1194,1185,1199,1155,1195,1102,1162,1060,1091,1035,985,1032,923xe" filled="false" stroked="true" strokeweight="1.25pt" strokecolor="#ff0000">
                <v:path arrowok="t"/>
              </v:shape>
              <v:shape style="position:absolute;left:1123;top:772;width:127;height:302" type="#_x0000_t75" stroked="false">
                <v:imagedata r:id="rId10" o:title=""/>
              </v:shape>
            </v:group>
            <v:group style="position:absolute;left:1371;top:645;width:285;height:554" coordorigin="1371,645" coordsize="285,554">
              <v:shape style="position:absolute;left:1371;top:645;width:285;height:554" coordorigin="1371,645" coordsize="285,554" path="m1371,1040l1397,1035,1422,1030,1448,1026,1473,1021,1477,1037,1481,1051,1486,1063,1491,1072,1498,1083,1509,1087,1521,1087,1535,1087,1546,1082,1553,1071,1559,1062,1562,1051,1562,1038,1562,1024,1506,983,1482,974,1422,940,1391,877,1382,811,1383,785,1398,720,1440,664,1513,645,1535,646,1595,668,1629,721,1647,787,1623,792,1598,796,1574,801,1550,806,1519,752,1508,752,1496,752,1488,756,1482,764,1477,773,1474,783,1474,794,1474,807,1528,842,1552,848,1573,855,1627,898,1653,972,1656,1015,1655,1038,1642,1104,1612,1159,1540,1197,1516,1199,1482,1196,1411,1157,1377,1076,1371,1040xe" filled="false" stroked="true" strokeweight="1.25pt" strokecolor="#ff0000">
                <v:path arrowok="t"/>
              </v:shape>
            </v:group>
            <v:group style="position:absolute;left:1688;top:456;width:202;height:744" coordorigin="1688,456" coordsize="202,744">
              <v:shape style="position:absolute;left:1688;top:456;width:202;height:744" coordorigin="1688,456" coordsize="202,744" path="m1829,456l1829,506,1829,556,1829,607,1829,657,1843,657,1857,657,1871,657,1886,657,1886,694,1886,731,1886,769,1886,806,1871,806,1857,806,1843,806,1829,806,1829,853,1829,900,1829,947,1829,994,1829,1009,1842,1055,1850,1055,1858,1055,1868,1051,1882,1043,1884,1078,1886,1113,1887,1147,1889,1182,1871,1190,1852,1195,1835,1198,1818,1199,1800,1198,1746,1155,1728,1069,1726,992,1726,946,1726,899,1726,852,1726,806,1713,806,1701,806,1688,806,1688,769,1688,731,1688,694,1688,657,1701,657,1713,657,1726,657,1726,633,1726,609,1726,584,1726,560,1752,534,1778,508,1803,482,1829,456xe" filled="false" stroked="true" strokeweight="1.25pt" strokecolor="#ff0000">
                <v:path arrowok="t"/>
              </v:shape>
            </v:group>
            <v:group style="position:absolute;left:1922;top:645;width:311;height:554" coordorigin="1922,645" coordsize="311,554">
              <v:shape style="position:absolute;left:1922;top:645;width:311;height:554" coordorigin="1922,645" coordsize="311,554" path="m2232,972l2181,972,2129,972,2078,972,2026,972,2028,995,2047,1060,2078,1080,2088,1080,2125,1031,2150,1036,2176,1040,2201,1045,2226,1050,2201,1118,2152,1179,2076,1199,2051,1197,1992,1169,1952,1105,1933,1041,1923,965,1922,923,1924,864,1944,764,1984,688,2039,650,2073,645,2100,647,2164,680,2205,749,2222,814,2231,899,2232,949,2232,957,2232,965,2232,972xe" filled="false" stroked="true" strokeweight="1.25pt" strokecolor="#ff0000">
                <v:path arrowok="t"/>
              </v:shape>
              <v:shape style="position:absolute;left:2014;top:753;width:126;height:135" type="#_x0000_t75" stroked="false">
                <v:imagedata r:id="rId11" o:title=""/>
              </v:shape>
            </v:group>
            <v:group style="position:absolute;left:2280;top:645;width:212;height:542" coordorigin="2280,645" coordsize="212,542">
              <v:shape style="position:absolute;left:2280;top:645;width:212;height:542" coordorigin="2280,645" coordsize="212,542" path="m2280,657l2304,657,2328,657,2352,657,2376,657,2376,679,2376,700,2376,722,2376,744,2383,718,2413,657,2442,645,2453,647,2465,652,2478,661,2491,673,2483,709,2475,745,2467,782,2459,818,2447,808,2438,803,2431,803,2421,805,2393,864,2384,951,2383,1009,2383,1054,2383,1098,2383,1142,2383,1187,2358,1187,2332,1187,2306,1187,2280,1187,2280,1111,2280,733,2280,657xe" filled="false" stroked="true" strokeweight="1.25pt" strokecolor="#ff0000">
                <v:path arrowok="t"/>
              </v:shape>
            </v:group>
            <v:group style="position:absolute;left:2675;top:443;width:360;height:756" coordorigin="2675,443" coordsize="360,756">
              <v:shape style="position:absolute;left:2675;top:443;width:360;height:756" coordorigin="2675,443" coordsize="360,756" path="m2934,888l2959,903,2984,917,3009,932,3021,1024,3003,1087,2964,1155,2912,1192,2867,1199,2838,1197,2768,1165,2717,1084,2690,996,2676,885,2675,820,2678,734,2687,659,2702,595,2750,498,2819,449,2862,443,2895,447,2950,474,2990,531,3020,616,3031,671,3006,682,2980,693,2955,704,2930,715,2914,654,2876,612,2864,612,2805,674,2793,733,2789,818,2790,874,2800,958,2830,1018,2860,1030,2876,1027,2918,973,2934,888xe" filled="false" stroked="true" strokeweight="1.25pt" strokecolor="#ff0000">
                <v:path arrowok="t"/>
              </v:shape>
              <v:shape style="position:absolute;left:3074;top:443;width:128;height:163" type="#_x0000_t75" stroked="false">
                <v:imagedata r:id="rId12" o:title=""/>
              </v:shape>
            </v:group>
            <v:group style="position:absolute;left:3087;top:657;width:103;height:530" coordorigin="3087,657" coordsize="103,530">
              <v:shape style="position:absolute;left:3087;top:657;width:103;height:530" coordorigin="3087,657" coordsize="103,530" path="m3087,657l3113,657,3138,657,3164,657,3190,657,3190,733,3190,1187,3164,1187,3138,1187,3113,1187,3087,1187,3087,1111,3087,733,3087,657xe" filled="false" stroked="true" strokeweight="1.25pt" strokecolor="#ff0000">
                <v:path arrowok="t"/>
              </v:shape>
            </v:group>
            <v:group style="position:absolute;left:3238;top:456;width:201;height:744" coordorigin="3238,456" coordsize="201,744">
              <v:shape style="position:absolute;left:3238;top:456;width:201;height:744" coordorigin="3238,456" coordsize="201,744" path="m3379,456l3379,506,3379,556,3379,607,3379,657,3393,657,3407,657,3422,657,3436,657,3436,694,3436,731,3436,769,3436,806,3422,806,3407,806,3393,806,3379,806,3379,853,3379,900,3379,947,3379,994,3379,1009,3392,1055,3400,1055,3408,1055,3418,1051,3432,1043,3434,1078,3436,1113,3438,1147,3439,1182,3421,1190,3403,1195,3385,1198,3368,1199,3350,1198,3296,1155,3278,1069,3276,992,3276,946,3276,899,3276,852,3276,806,3264,806,3251,806,3238,806,3238,769,3238,731,3238,694,3238,657,3251,657,3264,657,3276,657,3276,633,3276,609,3276,584,3276,560,3302,534,3328,508,3354,482,3379,456xe" filled="false" stroked="true" strokeweight="1.25pt" strokecolor="#ff0000">
                <v:path arrowok="t"/>
              </v:shape>
            </v:group>
            <v:group style="position:absolute;left:3455;top:657;width:317;height:745" coordorigin="3455,657" coordsize="317,745">
              <v:shape style="position:absolute;left:3455;top:657;width:317;height:745" coordorigin="3455,657" coordsize="317,745" path="m3455,657l3482,657,3509,657,3536,657,3563,657,3577,745,3591,833,3605,922,3619,1010,3631,922,3644,833,3657,745,3670,657,3695,657,3721,657,3746,657,3771,657,3756,738,3741,819,3726,900,3710,981,3695,1061,3680,1142,3665,1223,3656,1268,3637,1333,3594,1390,3546,1402,3534,1401,3518,1399,3499,1395,3477,1390,3476,1354,3474,1319,3472,1284,3470,1248,3481,1254,3493,1259,3506,1261,3519,1262,3531,1262,3563,1206,3567,1187,3552,1111,3535,1035,3519,960,3503,884,3487,809,3471,733,3455,657xe" filled="false" stroked="true" strokeweight="1.25pt" strokecolor="#ff0000">
                <v:path arrowok="t"/>
              </v:shape>
            </v:group>
            <v:group style="position:absolute;left:3980;top:456;width:283;height:732" coordorigin="3980,456" coordsize="283,732">
              <v:shape style="position:absolute;left:3980;top:456;width:283;height:732" coordorigin="3980,456" coordsize="283,732" path="m3980,456l4051,456,4121,456,4192,456,4263,456,4263,495,4263,534,4263,573,4263,613,4221,613,4179,613,4137,613,4095,613,4095,645,4095,677,4095,708,4095,740,4131,740,4167,740,4202,740,4238,740,4238,777,4238,814,4238,851,4238,888,4202,888,4167,888,4131,888,4095,888,4095,963,4095,1037,4095,1112,4095,1187,4066,1187,4037,1187,4009,1187,3980,1187,3980,1106,3980,537,3980,456xe" filled="false" stroked="true" strokeweight="1.25pt" strokecolor="#ff0000">
                <v:path arrowok="t"/>
              </v:shape>
            </v:group>
            <v:group style="position:absolute;left:4287;top:645;width:308;height:554" coordorigin="4287,645" coordsize="308,554">
              <v:shape style="position:absolute;left:4287;top:645;width:308;height:554" coordorigin="4287,645" coordsize="308,554" path="m4287,923l4298,813,4329,723,4377,664,4440,645,4478,651,4539,697,4576,777,4593,868,4595,920,4592,979,4572,1079,4532,1155,4475,1194,4441,1199,4410,1195,4357,1162,4315,1091,4290,985,4287,923xe" filled="false" stroked="true" strokeweight="1.25pt" strokecolor="#ff0000">
                <v:path arrowok="t"/>
              </v:shape>
              <v:shape style="position:absolute;left:4378;top:772;width:127;height:302" type="#_x0000_t75" stroked="false">
                <v:imagedata r:id="rId13" o:title=""/>
              </v:shape>
            </v:group>
            <v:group style="position:absolute;left:4644;top:657;width:284;height:542" coordorigin="4644,657" coordsize="284,542">
              <v:shape style="position:absolute;left:4644;top:657;width:284;height:542" coordorigin="4644,657" coordsize="284,542" path="m4927,1187l4903,1187,4879,1187,4855,1187,4831,1187,4831,1165,4831,1144,4831,1122,4831,1101,4820,1126,4788,1176,4734,1199,4714,1196,4668,1148,4650,1085,4644,994,4644,910,4644,826,4644,742,4644,657,4669,657,4695,657,4721,657,4747,657,4747,730,4747,803,4747,876,4747,948,4747,972,4762,1033,4771,1040,4782,1040,4821,973,4824,912,4824,848,4824,785,4824,721,4824,657,4850,657,4876,657,4901,657,4927,657,4927,733,4927,1111,4927,1187xe" filled="false" stroked="true" strokeweight="1.25pt" strokecolor="#ff0000">
                <v:path arrowok="t"/>
              </v:shape>
            </v:group>
            <v:group style="position:absolute;left:4990;top:645;width:211;height:542" coordorigin="4990,645" coordsize="211,542">
              <v:shape style="position:absolute;left:4990;top:645;width:211;height:542" coordorigin="4990,645" coordsize="211,542" path="m4990,657l5014,657,5038,657,5062,657,5086,657,5086,679,5086,700,5086,722,5086,744,5093,718,5123,657,5152,645,5163,647,5175,652,5188,661,5201,673,5193,709,5185,745,5177,782,5170,818,5157,808,5148,803,5141,803,5131,805,5103,864,5095,951,5094,1009,5094,1054,5094,1098,5094,1142,5094,1187,5068,1187,5042,1187,5016,1187,4990,1187,4990,1111,4990,733,4990,657xe" filled="false" stroked="true" strokeweight="1.25pt" strokecolor="#ff0000">
                <v:path arrowok="t"/>
              </v:shape>
            </v:group>
            <v:group style="position:absolute;left:5228;top:456;width:201;height:744" coordorigin="5228,456" coordsize="201,744">
              <v:shape style="position:absolute;left:5228;top:456;width:201;height:744" coordorigin="5228,456" coordsize="201,744" path="m5368,456l5368,506,5368,556,5368,607,5368,657,5383,657,5397,657,5411,657,5425,657,5425,694,5425,731,5425,769,5425,806,5411,806,5397,806,5383,806,5368,806,5368,853,5368,900,5368,947,5368,994,5369,1009,5381,1055,5389,1055,5397,1055,5408,1051,5421,1043,5423,1078,5425,1113,5427,1147,5429,1182,5410,1190,5392,1195,5374,1198,5358,1199,5340,1198,5285,1155,5268,1069,5265,992,5265,946,5265,899,5265,852,5265,806,5253,806,5240,806,5228,806,5228,769,5228,731,5228,694,5228,657,5240,657,5253,657,5265,657,5265,633,5265,609,5265,584,5265,560,5291,534,5317,508,5343,482,5368,456xe" filled="false" stroked="true" strokeweight="1.25pt" strokecolor="#ff0000">
                <v:path arrowok="t"/>
              </v:shape>
            </v:group>
            <v:group style="position:absolute;left:5474;top:456;width:284;height:732" coordorigin="5474,456" coordsize="284,732">
              <v:shape style="position:absolute;left:5474;top:456;width:284;height:732" coordorigin="5474,456" coordsize="284,732" path="m5474,456l5500,456,5525,456,5551,456,5576,456,5576,523,5576,590,5576,657,5576,725,5587,705,5629,655,5667,645,5687,648,5733,696,5751,759,5757,850,5757,934,5757,1019,5757,1103,5757,1187,5731,1187,5706,1187,5680,1187,5654,1187,5654,1114,5654,1041,5654,968,5654,895,5653,872,5639,811,5630,804,5618,804,5579,871,5576,932,5576,996,5576,1060,5576,1123,5576,1187,5551,1187,5525,1187,5500,1187,5474,1187,5474,1106,5474,537,5474,456xe" filled="false" stroked="true" strokeweight="1.25pt" strokecolor="#ff0000">
                <v:path arrowok="t"/>
              </v:shape>
            </v:group>
            <v:group style="position:absolute;left:5978;top:645;width:308;height:554" coordorigin="5978,645" coordsize="308,554">
              <v:shape style="position:absolute;left:5978;top:645;width:308;height:554" coordorigin="5978,645" coordsize="308,554" path="m5978,923l5989,813,6020,723,6068,664,6131,645,6169,651,6230,697,6267,777,6284,868,6286,920,6284,979,6263,1079,6223,1155,6166,1194,6132,1199,6101,1195,6049,1162,6006,1091,5982,985,5978,923xe" filled="false" stroked="true" strokeweight="1.25pt" strokecolor="#ff0000">
                <v:path arrowok="t"/>
              </v:shape>
              <v:shape style="position:absolute;left:6069;top:772;width:127;height:302" type="#_x0000_t75" stroked="false">
                <v:imagedata r:id="rId14" o:title=""/>
              </v:shape>
            </v:group>
            <v:group style="position:absolute;left:6309;top:443;width:213;height:744" coordorigin="6309,443" coordsize="213,744">
              <v:shape style="position:absolute;left:6309;top:443;width:213;height:744" coordorigin="6309,443" coordsize="213,744" path="m6450,657l6462,657,6474,657,6487,657,6499,657,6499,694,6499,731,6499,769,6499,806,6487,806,6474,806,6462,806,6450,806,6450,882,6450,958,6450,1034,6450,1111,6450,1187,6424,1187,6399,1187,6373,1187,6347,1187,6347,1111,6347,1034,6347,958,6347,882,6347,806,6334,806,6321,806,6309,806,6309,769,6309,731,6309,694,6309,657,6321,657,6334,657,6347,657,6347,649,6347,641,6347,633,6347,617,6353,543,6375,476,6427,444,6443,443,6458,444,6476,446,6497,450,6521,456,6518,486,6515,517,6512,548,6510,578,6497,574,6487,572,6480,572,6470,572,6464,575,6460,581,6456,588,6453,597,6451,611,6451,618,6450,628,6450,641,6450,657xe" filled="false" stroked="true" strokeweight="1.25pt" strokecolor="#ff0000">
                <v:path arrowok="t"/>
              </v:shape>
            </v:group>
            <v:group style="position:absolute;left:6717;top:456;width:298;height:744" coordorigin="6717,456" coordsize="298,744">
              <v:shape style="position:absolute;left:6717;top:456;width:298;height:744" coordorigin="6717,456" coordsize="298,744" path="m6900,456l6929,456,6957,456,6986,456,7015,456,7015,535,7015,615,7015,694,7015,774,7015,853,7014,912,7008,1007,6996,1075,6958,1154,6897,1196,6871,1199,6845,1197,6784,1169,6746,1109,6724,1017,6717,939,6744,932,6772,925,6799,917,6826,910,6827,933,6828,952,6840,1012,6855,1029,6863,1029,6876,1029,6898,964,6900,906,6900,831,6900,756,6900,681,6900,606,6900,531,6900,456xe" filled="false" stroked="true" strokeweight="1.25pt" strokecolor="#ff0000">
                <v:path arrowok="t"/>
              </v:shape>
            </v:group>
            <v:group style="position:absolute;left:7070;top:657;width:284;height:542" coordorigin="7070,657" coordsize="284,542">
              <v:shape style="position:absolute;left:7070;top:657;width:284;height:542" coordorigin="7070,657" coordsize="284,542" path="m7353,1187l7329,1187,7305,1187,7281,1187,7257,1187,7257,1165,7257,1144,7257,1122,7257,1101,7246,1126,7214,1176,7160,1199,7140,1196,7094,1148,7076,1085,7070,994,7070,910,7070,826,7070,742,7070,657,7095,657,7121,657,7147,657,7173,657,7173,730,7173,803,7173,876,7173,948,7173,972,7188,1033,7197,1040,7208,1040,7247,973,7250,912,7250,848,7250,785,7250,721,7250,657,7276,657,7302,657,7327,657,7353,657,7353,733,7353,1111,7353,1187xe" filled="false" stroked="true" strokeweight="1.25pt" strokecolor="#ff0000">
                <v:path arrowok="t"/>
              </v:shape>
            </v:group>
            <v:group style="position:absolute;left:7419;top:456;width:103;height:732" coordorigin="7419,456" coordsize="103,732">
              <v:shape style="position:absolute;left:7419;top:456;width:103;height:732" coordorigin="7419,456" coordsize="103,732" path="m7419,456l7445,456,7470,456,7496,456,7522,456,7522,537,7522,1187,7496,1187,7470,1187,7445,1187,7419,1187,7419,1106,7419,537,7419,456xe" filled="false" stroked="true" strokeweight="1.25pt" strokecolor="#ff0000">
                <v:path arrowok="t"/>
              </v:shape>
            </v:group>
            <v:group style="position:absolute;left:7567;top:657;width:317;height:745" coordorigin="7567,657" coordsize="317,745">
              <v:shape style="position:absolute;left:7567;top:657;width:317;height:745" coordorigin="7567,657" coordsize="317,745" path="m7567,657l7594,657,7621,657,7648,657,7675,657,7689,745,7703,833,7717,922,7730,1010,7743,922,7756,833,7769,745,7782,657,7807,657,7832,657,7858,657,7883,657,7868,738,7853,819,7837,900,7822,981,7807,1061,7791,1142,7776,1223,7767,1268,7749,1333,7706,1390,7658,1402,7645,1401,7587,1354,7583,1284,7582,1248,7593,1254,7605,1259,7617,1261,7631,1262,7643,1262,7675,1206,7679,1187,7663,1111,7647,1035,7631,960,7615,884,7599,809,7583,733,7567,657xe" filled="false" stroked="true" strokeweight="1.25pt" strokecolor="#ff0000">
                <v:path arrowok="t"/>
              </v:shape>
            </v:group>
            <v:group style="position:absolute;left:8078;top:443;width:360;height:756" coordorigin="8078,443" coordsize="360,756">
              <v:shape style="position:absolute;left:8078;top:443;width:360;height:756" coordorigin="8078,443" coordsize="360,756" path="m8338,888l8363,903,8388,917,8413,932,8425,1024,8406,1087,8368,1155,8316,1192,8270,1199,8241,1197,8172,1165,8120,1084,8094,996,8080,885,8078,820,8081,734,8090,659,8106,595,8154,498,8223,449,8265,443,8298,447,8353,474,8393,531,8423,616,8434,671,8409,682,8384,693,8358,704,8333,715,8317,654,8279,612,8268,612,8208,674,8196,733,8192,818,8194,874,8203,958,8234,1018,8264,1030,8279,1027,8321,973,8333,920,8338,888xe" filled="false" stroked="true" strokeweight="1.25pt" strokecolor="#ff0000">
                <v:path arrowok="t"/>
              </v:shape>
            </v:group>
            <v:group style="position:absolute;left:8474;top:645;width:311;height:554" coordorigin="8474,645" coordsize="311,554">
              <v:shape style="position:absolute;left:8474;top:645;width:311;height:554" coordorigin="8474,645" coordsize="311,554" path="m8784,972l8733,972,8681,972,8630,972,8578,972,8580,995,8599,1060,8630,1080,8640,1080,8677,1031,8702,1036,8728,1040,8753,1045,8778,1050,8753,1118,8704,1179,8628,1199,8603,1197,8544,1169,8504,1105,8485,1041,8475,965,8474,923,8476,864,8496,764,8536,688,8591,650,8625,645,8652,647,8716,680,8757,749,8774,814,8783,899,8784,949,8784,957,8784,965,8784,972xe" filled="false" stroked="true" strokeweight="1.25pt" strokecolor="#ff0000">
                <v:path arrowok="t"/>
              </v:shape>
              <v:shape style="position:absolute;left:8566;top:753;width:126;height:135" type="#_x0000_t75" stroked="false">
                <v:imagedata r:id="rId15" o:title=""/>
              </v:shape>
            </v:group>
            <v:group style="position:absolute;left:8835;top:456;width:103;height:732" coordorigin="8835,456" coordsize="103,732">
              <v:shape style="position:absolute;left:8835;top:456;width:103;height:732" coordorigin="8835,456" coordsize="103,732" path="m8835,456l8860,456,8886,456,8912,456,8938,456,8938,537,8938,1187,8912,1187,8886,1187,8860,1187,8835,1187,8835,1106,8835,537,8835,456xe" filled="false" stroked="true" strokeweight="1.25pt" strokecolor="#ff0000">
                <v:path arrowok="t"/>
              </v:shape>
            </v:group>
            <v:group style="position:absolute;left:8990;top:645;width:311;height:554" coordorigin="8990,645" coordsize="311,554">
              <v:shape style="position:absolute;left:8990;top:645;width:311;height:554" coordorigin="8990,645" coordsize="311,554" path="m9301,972l9249,972,9198,972,9146,972,9095,972,9097,995,9116,1060,9147,1080,9157,1080,9194,1031,9219,1036,9244,1040,9270,1045,9295,1050,9270,1118,9221,1179,9145,1199,9120,1197,9061,1169,9021,1105,9002,1041,8992,965,8990,923,8993,864,9013,764,9053,688,9108,650,9142,645,9169,647,9233,680,9274,749,9291,814,9300,899,9301,949,9301,957,9301,965,9301,972xe" filled="false" stroked="true" strokeweight="1.25pt" strokecolor="#ff0000">
                <v:path arrowok="t"/>
              </v:shape>
              <v:shape style="position:absolute;left:9083;top:753;width:126;height:135" type="#_x0000_t75" stroked="false">
                <v:imagedata r:id="rId16" o:title=""/>
              </v:shape>
            </v:group>
            <v:group style="position:absolute;left:9344;top:456;width:295;height:744" coordorigin="9344,456" coordsize="295,744">
              <v:shape style="position:absolute;left:9344;top:456;width:295;height:744" coordorigin="9344,456" coordsize="295,744" path="m9344,456l9369,456,9395,456,9421,456,9447,456,9447,519,9447,582,9447,646,9447,709,9455,694,9503,649,9525,645,9549,649,9607,714,9630,799,9639,915,9638,957,9630,1033,9616,1098,9583,1166,9526,1199,9513,1197,9459,1150,9440,1108,9440,1128,9440,1148,9440,1167,9440,1187,9416,1187,9392,1187,9368,1187,9344,1187,9344,1106,9344,537,9344,456xe" filled="false" stroked="true" strokeweight="1.25pt" strokecolor="#ff0000">
                <v:path arrowok="t"/>
              </v:shape>
              <v:shape style="position:absolute;left:9434;top:784;width:114;height:278" type="#_x0000_t75" stroked="false">
                <v:imagedata r:id="rId17" o:title=""/>
              </v:shape>
            </v:group>
            <v:group style="position:absolute;left:9689;top:645;width:211;height:542" coordorigin="9689,645" coordsize="211,542">
              <v:shape style="position:absolute;left:9689;top:645;width:211;height:542" coordorigin="9689,645" coordsize="211,542" path="m9689,657l9713,657,9737,657,9761,657,9785,657,9785,679,9785,700,9785,722,9785,744,9792,718,9821,657,9850,645,9862,647,9874,652,9887,661,9900,673,9892,709,9884,745,9876,782,9868,818,9856,808,9846,803,9839,803,9801,864,9793,951,9792,1009,9792,1054,9792,1098,9792,1142,9792,1187,9766,1187,9740,1187,9715,1187,9689,1187,9689,1111,9689,733,9689,657xe" filled="false" stroked="true" strokeweight="1.25pt" strokecolor="#ff0000">
                <v:path arrowok="t"/>
              </v:shape>
            </v:group>
            <v:group style="position:absolute;left:9913;top:645;width:309;height:554" coordorigin="9913,645" coordsize="309,554">
              <v:shape style="position:absolute;left:9913;top:645;width:309;height:554" coordorigin="9913,645" coordsize="309,554" path="m10020,829l9995,824,9971,819,9946,813,9921,808,9925,784,9928,763,9950,701,9995,658,10060,645,10082,646,10148,662,10187,710,10205,782,10209,840,10209,899,10209,957,10209,1016,10209,1074,10209,1092,10215,1157,10222,1187,10198,1187,10174,1187,10150,1187,10126,1187,10122,1173,10119,1163,10118,1155,10117,1148,10116,1137,10115,1122,10105,1140,10060,1186,10011,1199,9988,1196,9938,1155,9915,1078,9913,1047,9915,1018,9931,947,9975,900,10024,879,10045,870,10099,840,10109,833,10108,816,10087,766,10073,766,10023,813,10020,829xe" filled="false" stroked="true" strokeweight="1.25pt" strokecolor="#ff0000">
                <v:path arrowok="t"/>
              </v:shape>
              <v:shape style="position:absolute;left:10004;top:923;width:117;height:176" type="#_x0000_t75" stroked="false">
                <v:imagedata r:id="rId18" o:title=""/>
              </v:shape>
            </v:group>
            <v:group style="position:absolute;left:10245;top:456;width:201;height:744" coordorigin="10245,456" coordsize="201,744">
              <v:shape style="position:absolute;left:10245;top:456;width:201;height:744" coordorigin="10245,456" coordsize="201,744" path="m10386,456l10386,506,10386,556,10386,607,10386,657,10400,657,10414,657,10428,657,10442,657,10442,694,10442,731,10442,769,10442,806,10428,806,10414,806,10400,806,10386,806,10386,853,10386,900,10386,947,10386,994,10386,1009,10399,1055,10407,1055,10414,1055,10425,1051,10438,1043,10440,1078,10442,1113,10444,1147,10446,1182,10427,1190,10409,1195,10392,1198,10375,1199,10357,1198,10303,1155,10285,1069,10283,992,10283,946,10283,899,10283,852,10283,806,10270,806,10258,806,10245,806,10245,769,10245,731,10245,694,10245,657,10258,657,10270,657,10283,657,10283,633,10283,609,10283,584,10283,560,10309,534,10334,508,10360,482,10386,456xe" filled="false" stroked="true" strokeweight="1.25pt" strokecolor="#ff0000">
                <v:path arrowok="t"/>
              </v:shape>
              <v:shape style="position:absolute;left:10483;top:443;width:128;height:163" type="#_x0000_t75" stroked="false">
                <v:imagedata r:id="rId12" o:title=""/>
              </v:shape>
            </v:group>
            <v:group style="position:absolute;left:10495;top:657;width:103;height:530" coordorigin="10495,657" coordsize="103,530">
              <v:shape style="position:absolute;left:10495;top:657;width:103;height:530" coordorigin="10495,657" coordsize="103,530" path="m10495,657l10521,657,10546,657,10572,657,10598,657,10598,733,10598,1187,10572,1187,10546,1187,10521,1187,10495,1187,10495,1111,10495,733,10495,657xe" filled="false" stroked="true" strokeweight="1.25pt" strokecolor="#ff0000">
                <v:path arrowok="t"/>
              </v:shape>
            </v:group>
            <v:group style="position:absolute;left:10651;top:645;width:308;height:554" coordorigin="10651,645" coordsize="308,554">
              <v:shape style="position:absolute;left:10651;top:645;width:308;height:554" coordorigin="10651,645" coordsize="308,554" path="m10651,923l10661,813,10692,723,10741,664,10804,645,10842,651,10903,697,10940,777,10956,868,10959,920,10956,979,10935,1079,10895,1155,10838,1194,10804,1199,10773,1195,10721,1162,10679,1091,10654,985,10651,923xe" filled="false" stroked="true" strokeweight="1.25pt" strokecolor="#ff0000">
                <v:path arrowok="t"/>
              </v:shape>
              <v:shape style="position:absolute;left:10741;top:772;width:127;height:302" type="#_x0000_t75" stroked="false">
                <v:imagedata r:id="rId19" o:title=""/>
              </v:shape>
            </v:group>
            <v:group style="position:absolute;left:11008;top:645;width:284;height:542" coordorigin="11008,645" coordsize="284,542">
              <v:shape style="position:absolute;left:11008;top:645;width:284;height:542" coordorigin="11008,645" coordsize="284,542" path="m11008,657l11032,657,11056,657,11080,657,11104,657,11104,679,11104,700,11104,722,11104,743,11115,719,11147,668,11201,645,11221,648,11268,695,11285,759,11292,850,11292,934,11292,1018,11292,1103,11292,1187,11266,1187,11240,1187,11214,1187,11188,1187,11188,1114,11188,1041,11188,968,11188,895,11188,872,11173,811,11164,804,11153,804,11114,871,11111,932,11111,996,11111,1060,11111,1123,11111,1187,11085,1187,11060,1187,11034,1187,11008,1187,11008,1111,11008,733,11008,657xe" filled="false" stroked="true" strokeweight="1.25pt" strokecolor="#ff0000">
                <v:path arrowok="t"/>
              </v:shape>
            </v:group>
            <w10:wrap type="none"/>
          </v:group>
        </w:pict>
      </w:r>
      <w:r>
        <w:rPr>
          <w:color w:val="C00000"/>
        </w:rPr>
        <w:t>2015 EVENT</w:t>
      </w:r>
      <w:r>
        <w:rPr>
          <w:color w:val="C00000"/>
          <w:spacing w:val="-15"/>
        </w:rPr>
        <w:t> </w:t>
      </w:r>
      <w:r>
        <w:rPr>
          <w:color w:val="C00000"/>
        </w:rPr>
        <w:t>PROGRAM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Century Gothic" w:hAnsi="Century Gothic" w:cs="Century Gothic" w:eastAsia="Century Gothic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3599"/>
        <w:gridCol w:w="3793"/>
      </w:tblGrid>
      <w:tr>
        <w:trPr>
          <w:trHeight w:val="729" w:hRule="exact"/>
        </w:trPr>
        <w:tc>
          <w:tcPr>
            <w:tcW w:w="94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33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36"/>
                <w:szCs w:val="36"/>
              </w:rPr>
            </w:pPr>
            <w:r>
              <w:rPr>
                <w:rFonts w:ascii="Century Gothic"/>
                <w:b/>
                <w:color w:val="C00000"/>
                <w:sz w:val="36"/>
              </w:rPr>
            </w:r>
            <w:r>
              <w:rPr>
                <w:rFonts w:ascii="Century Gothic"/>
                <w:b/>
                <w:color w:val="C00000"/>
                <w:sz w:val="36"/>
                <w:u w:val="thick" w:color="C00000"/>
              </w:rPr>
              <w:t>Refreshments:</w:t>
            </w:r>
            <w:r>
              <w:rPr>
                <w:rFonts w:ascii="Century Gothic"/>
                <w:b/>
                <w:color w:val="C00000"/>
                <w:sz w:val="36"/>
              </w:rPr>
            </w:r>
            <w:r>
              <w:rPr>
                <w:rFonts w:ascii="Century Gothic"/>
                <w:sz w:val="36"/>
              </w:rPr>
            </w:r>
          </w:p>
        </w:tc>
      </w:tr>
      <w:tr>
        <w:trPr>
          <w:trHeight w:val="635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50" w:lineRule="exact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9am-11:00am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9" w:lineRule="exact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Pancake</w:t>
            </w:r>
            <w:r>
              <w:rPr>
                <w:rFonts w:ascii="Century Gothic"/>
                <w:color w:val="005493"/>
                <w:spacing w:val="-5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Breakfast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69" w:lineRule="exact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2"/>
                <w:szCs w:val="22"/>
              </w:rPr>
            </w:pPr>
            <w:r>
              <w:rPr>
                <w:rFonts w:ascii="Century Gothic"/>
                <w:color w:val="005493"/>
                <w:sz w:val="22"/>
              </w:rPr>
              <w:t>Foster City Rotary</w:t>
            </w:r>
            <w:r>
              <w:rPr>
                <w:rFonts w:ascii="Century Gothic"/>
                <w:color w:val="005493"/>
                <w:spacing w:val="-5"/>
                <w:sz w:val="22"/>
              </w:rPr>
              <w:t> </w:t>
            </w:r>
            <w:r>
              <w:rPr>
                <w:rFonts w:ascii="Century Gothic"/>
                <w:color w:val="005493"/>
                <w:sz w:val="22"/>
              </w:rPr>
              <w:t>Club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50" w:lineRule="exact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Leo Ryan Park,</w:t>
            </w:r>
            <w:r>
              <w:rPr>
                <w:rFonts w:ascii="Century Gothic"/>
                <w:color w:val="005493"/>
                <w:spacing w:val="-3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Meadow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635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11:30am-9pm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94" w:lineRule="exact" w:before="81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Lions Club</w:t>
            </w:r>
            <w:r>
              <w:rPr>
                <w:rFonts w:ascii="Century Gothic"/>
                <w:color w:val="005493"/>
                <w:spacing w:val="-4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Barbeque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69" w:lineRule="exact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 w:hint="default"/>
                <w:color w:val="005493"/>
                <w:sz w:val="22"/>
                <w:szCs w:val="22"/>
              </w:rPr>
              <w:t>(4:45pm</w:t>
            </w:r>
            <w:r>
              <w:rPr>
                <w:rFonts w:ascii="Century Gothic" w:hAnsi="Century Gothic" w:cs="Century Gothic" w:eastAsia="Century Gothic" w:hint="default"/>
                <w:color w:val="005493"/>
                <w:sz w:val="22"/>
                <w:szCs w:val="22"/>
              </w:rPr>
              <w:t>– </w:t>
            </w:r>
            <w:r>
              <w:rPr>
                <w:rFonts w:ascii="Century Gothic" w:hAnsi="Century Gothic" w:cs="Century Gothic" w:eastAsia="Century Gothic" w:hint="default"/>
                <w:color w:val="005493"/>
                <w:sz w:val="22"/>
                <w:szCs w:val="22"/>
              </w:rPr>
              <w:t>Last Call for</w:t>
            </w:r>
            <w:r>
              <w:rPr>
                <w:rFonts w:ascii="Century Gothic" w:hAnsi="Century Gothic" w:cs="Century Gothic" w:eastAsia="Century Gothic" w:hint="default"/>
                <w:color w:val="005493"/>
                <w:spacing w:val="-14"/>
                <w:sz w:val="22"/>
                <w:szCs w:val="22"/>
              </w:rPr>
              <w:t> </w:t>
            </w:r>
            <w:r>
              <w:rPr>
                <w:rFonts w:ascii="Century Gothic" w:hAnsi="Century Gothic" w:cs="Century Gothic" w:eastAsia="Century Gothic" w:hint="default"/>
                <w:color w:val="005493"/>
                <w:sz w:val="22"/>
                <w:szCs w:val="22"/>
              </w:rPr>
              <w:t>Alcohol)</w:t>
            </w:r>
            <w:r>
              <w:rPr>
                <w:rFonts w:ascii="Century Gothic" w:hAnsi="Century Gothic" w:cs="Century Gothic" w:eastAsia="Century Gothic" w:hint="default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Leo Ryan</w:t>
            </w:r>
            <w:r>
              <w:rPr>
                <w:rFonts w:ascii="Century Gothic"/>
                <w:color w:val="005493"/>
                <w:spacing w:val="-5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Park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754" w:hRule="exact"/>
        </w:trPr>
        <w:tc>
          <w:tcPr>
            <w:tcW w:w="94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93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36"/>
                <w:szCs w:val="36"/>
              </w:rPr>
            </w:pPr>
            <w:r>
              <w:rPr>
                <w:rFonts w:ascii="Century Gothic"/>
                <w:b/>
                <w:color w:val="C00000"/>
                <w:sz w:val="36"/>
              </w:rPr>
            </w:r>
            <w:r>
              <w:rPr>
                <w:rFonts w:ascii="Century Gothic"/>
                <w:b/>
                <w:color w:val="C00000"/>
                <w:sz w:val="36"/>
                <w:u w:val="thick" w:color="C00000"/>
              </w:rPr>
              <w:t>Entertainment:</w:t>
            </w:r>
            <w:r>
              <w:rPr>
                <w:rFonts w:ascii="Century Gothic"/>
                <w:b/>
                <w:color w:val="C00000"/>
                <w:sz w:val="36"/>
              </w:rPr>
            </w:r>
            <w:r>
              <w:rPr>
                <w:rFonts w:ascii="Century Gothic"/>
                <w:sz w:val="36"/>
              </w:rPr>
            </w:r>
          </w:p>
        </w:tc>
      </w:tr>
      <w:tr>
        <w:trPr>
          <w:trHeight w:val="500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12pm-12:45pm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9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Andy Z, Family</w:t>
            </w:r>
            <w:r>
              <w:rPr>
                <w:rFonts w:ascii="Century Gothic"/>
                <w:color w:val="005493"/>
                <w:spacing w:val="-6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Concert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9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Amphitheater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91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4:15pm-5:45pm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Magic</w:t>
            </w:r>
            <w:r>
              <w:rPr>
                <w:rFonts w:ascii="Century Gothic"/>
                <w:color w:val="005493"/>
                <w:spacing w:val="-6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Moments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Amphitheater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94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7:15pm-9:15pm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OTR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Amphitheater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624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3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36"/>
                <w:szCs w:val="36"/>
              </w:rPr>
            </w:pPr>
            <w:r>
              <w:rPr>
                <w:rFonts w:ascii="Century Gothic"/>
                <w:b/>
                <w:color w:val="C00000"/>
                <w:sz w:val="36"/>
              </w:rPr>
            </w:r>
            <w:r>
              <w:rPr>
                <w:rFonts w:ascii="Century Gothic"/>
                <w:b/>
                <w:color w:val="C00000"/>
                <w:sz w:val="36"/>
                <w:u w:val="thick" w:color="C00000"/>
              </w:rPr>
              <w:t>Activities:</w:t>
            </w:r>
            <w:r>
              <w:rPr>
                <w:rFonts w:ascii="Century Gothic"/>
                <w:b/>
                <w:color w:val="C00000"/>
                <w:sz w:val="36"/>
              </w:rPr>
            </w:r>
            <w:r>
              <w:rPr>
                <w:rFonts w:ascii="Century Gothic"/>
                <w:sz w:val="36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499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90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10am-5pm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90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Arts and Crafts</w:t>
            </w:r>
            <w:r>
              <w:rPr>
                <w:rFonts w:ascii="Century Gothic"/>
                <w:color w:val="005493"/>
                <w:spacing w:val="-9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Vendors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90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Leo Ryan</w:t>
            </w:r>
            <w:r>
              <w:rPr>
                <w:rFonts w:ascii="Century Gothic"/>
                <w:color w:val="005493"/>
                <w:spacing w:val="-5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Park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392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10am-9pm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Carnival</w:t>
            </w:r>
            <w:r>
              <w:rPr>
                <w:rFonts w:ascii="Century Gothic"/>
                <w:color w:val="005493"/>
                <w:spacing w:val="-3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Rides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Recreation</w:t>
            </w:r>
            <w:r>
              <w:rPr>
                <w:rFonts w:ascii="Century Gothic"/>
                <w:color w:val="005493"/>
                <w:spacing w:val="-7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Center,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393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77" w:lineRule="exact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Senior Wing Parking</w:t>
            </w:r>
            <w:r>
              <w:rPr>
                <w:rFonts w:ascii="Century Gothic"/>
                <w:color w:val="005493"/>
                <w:spacing w:val="-6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Lot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393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9:30am-11am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Family and Dog</w:t>
            </w:r>
            <w:r>
              <w:rPr>
                <w:rFonts w:ascii="Century Gothic"/>
                <w:color w:val="005493"/>
                <w:spacing w:val="-10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Parade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Recreation</w:t>
            </w:r>
            <w:r>
              <w:rPr>
                <w:rFonts w:ascii="Century Gothic"/>
                <w:color w:val="005493"/>
                <w:spacing w:val="-7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Center,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686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77" w:lineRule="exact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Registration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94" w:lineRule="exact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Bike Decoration</w:t>
            </w:r>
            <w:r>
              <w:rPr>
                <w:rFonts w:ascii="Century Gothic"/>
                <w:color w:val="005493"/>
                <w:spacing w:val="-12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Station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77" w:lineRule="exact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Shell Blvd.</w:t>
            </w:r>
            <w:r>
              <w:rPr>
                <w:rFonts w:ascii="Century Gothic"/>
                <w:color w:val="005493"/>
                <w:spacing w:val="-7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Entrance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834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11:05am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Family and Dog</w:t>
            </w:r>
            <w:r>
              <w:rPr>
                <w:rFonts w:ascii="Century Gothic"/>
                <w:color w:val="005493"/>
                <w:spacing w:val="-10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Parade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94" w:lineRule="exact" w:before="81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The VIBE Teen</w:t>
            </w:r>
            <w:r>
              <w:rPr>
                <w:rFonts w:ascii="Century Gothic"/>
                <w:color w:val="005493"/>
                <w:spacing w:val="-6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Center,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94" w:lineRule="exact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Shell Blvd. to the</w:t>
            </w:r>
            <w:r>
              <w:rPr>
                <w:rFonts w:ascii="Century Gothic"/>
                <w:color w:val="005493"/>
                <w:spacing w:val="-14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Amphitheater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1447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11:15am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94" w:lineRule="exact" w:before="130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Opening</w:t>
            </w:r>
            <w:r>
              <w:rPr>
                <w:rFonts w:ascii="Century Gothic"/>
                <w:color w:val="005493"/>
                <w:spacing w:val="-7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Ceremony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/>
              <w:ind w:left="907" w:right="382"/>
              <w:jc w:val="left"/>
              <w:rPr>
                <w:rFonts w:ascii="Century Gothic" w:hAnsi="Century Gothic" w:cs="Century Gothic" w:eastAsia="Century Gothic" w:hint="default"/>
                <w:sz w:val="22"/>
                <w:szCs w:val="22"/>
              </w:rPr>
            </w:pPr>
            <w:r>
              <w:rPr>
                <w:rFonts w:ascii="Century Gothic"/>
                <w:color w:val="005493"/>
                <w:sz w:val="22"/>
              </w:rPr>
              <w:t>Lions Club Welcome National Anthem </w:t>
            </w:r>
            <w:r>
              <w:rPr>
                <w:rFonts w:ascii="Century Gothic"/>
                <w:color w:val="006FC0"/>
                <w:sz w:val="22"/>
              </w:rPr>
              <w:t>America the</w:t>
            </w:r>
            <w:r>
              <w:rPr>
                <w:rFonts w:ascii="Century Gothic"/>
                <w:color w:val="006FC0"/>
                <w:spacing w:val="-8"/>
                <w:sz w:val="22"/>
              </w:rPr>
              <w:t> </w:t>
            </w:r>
            <w:r>
              <w:rPr>
                <w:rFonts w:ascii="Century Gothic"/>
                <w:color w:val="006FC0"/>
                <w:sz w:val="22"/>
              </w:rPr>
              <w:t>Beautiful</w:t>
            </w:r>
            <w:r>
              <w:rPr>
                <w:rFonts w:ascii="Century Gothic"/>
                <w:sz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30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Amphitheater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2"/>
                <w:szCs w:val="22"/>
              </w:rPr>
            </w:pPr>
            <w:r>
              <w:rPr>
                <w:rFonts w:ascii="Century Gothic"/>
                <w:color w:val="006FC0"/>
                <w:sz w:val="22"/>
              </w:rPr>
              <w:t>Veterans Honor</w:t>
            </w:r>
            <w:r>
              <w:rPr>
                <w:rFonts w:ascii="Century Gothic"/>
                <w:color w:val="006FC0"/>
                <w:spacing w:val="-8"/>
                <w:sz w:val="22"/>
              </w:rPr>
              <w:t> </w:t>
            </w:r>
            <w:r>
              <w:rPr>
                <w:rFonts w:ascii="Century Gothic"/>
                <w:color w:val="006FC0"/>
                <w:sz w:val="22"/>
              </w:rPr>
              <w:t>Wall</w:t>
            </w:r>
            <w:r>
              <w:rPr>
                <w:rFonts w:ascii="Century Gothic"/>
                <w:sz w:val="22"/>
              </w:rPr>
            </w:r>
          </w:p>
        </w:tc>
      </w:tr>
      <w:tr>
        <w:trPr>
          <w:trHeight w:val="736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79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1:30pm-2:30pm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79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Family</w:t>
            </w:r>
            <w:r>
              <w:rPr>
                <w:rFonts w:ascii="Century Gothic"/>
                <w:color w:val="005493"/>
                <w:spacing w:val="-3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Games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79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Leo Ryan Park,</w:t>
            </w:r>
            <w:r>
              <w:rPr>
                <w:rFonts w:ascii="Century Gothic"/>
                <w:color w:val="005493"/>
                <w:spacing w:val="-3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Meadow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632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9:25pm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National</w:t>
            </w:r>
            <w:r>
              <w:rPr>
                <w:rFonts w:ascii="Century Gothic"/>
                <w:color w:val="005493"/>
                <w:spacing w:val="-6"/>
                <w:sz w:val="24"/>
              </w:rPr>
              <w:t> </w:t>
            </w:r>
            <w:r>
              <w:rPr>
                <w:rFonts w:ascii="Century Gothic"/>
                <w:color w:val="005493"/>
                <w:sz w:val="24"/>
              </w:rPr>
              <w:t>Anthem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color w:val="005493"/>
                <w:sz w:val="24"/>
              </w:rPr>
              <w:t>Amphitheater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60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75"/>
              <w:ind w:left="35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b/>
                <w:color w:val="005493"/>
                <w:sz w:val="24"/>
              </w:rPr>
              <w:t>9:30pm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75"/>
              <w:ind w:left="187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b/>
                <w:color w:val="005493"/>
                <w:sz w:val="24"/>
              </w:rPr>
              <w:t>Fireworks Show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75"/>
              <w:ind w:left="189" w:right="0"/>
              <w:jc w:val="left"/>
              <w:rPr>
                <w:rFonts w:ascii="Century Gothic" w:hAnsi="Century Gothic" w:cs="Century Gothic" w:eastAsia="Century Gothic" w:hint="default"/>
                <w:sz w:val="24"/>
                <w:szCs w:val="24"/>
              </w:rPr>
            </w:pPr>
            <w:r>
              <w:rPr>
                <w:rFonts w:ascii="Century Gothic"/>
                <w:b/>
                <w:color w:val="005493"/>
                <w:sz w:val="24"/>
              </w:rPr>
              <w:t>Over the</w:t>
            </w:r>
            <w:r>
              <w:rPr>
                <w:rFonts w:ascii="Century Gothic"/>
                <w:b/>
                <w:color w:val="005493"/>
                <w:spacing w:val="-2"/>
                <w:sz w:val="24"/>
              </w:rPr>
              <w:t> </w:t>
            </w:r>
            <w:r>
              <w:rPr>
                <w:rFonts w:ascii="Century Gothic"/>
                <w:b/>
                <w:color w:val="005493"/>
                <w:sz w:val="24"/>
              </w:rPr>
              <w:t>Lagoon</w:t>
            </w:r>
            <w:r>
              <w:rPr>
                <w:rFonts w:ascii="Century Gothic"/>
                <w:sz w:val="24"/>
              </w:rPr>
            </w:r>
          </w:p>
        </w:tc>
      </w:tr>
    </w:tbl>
    <w:sectPr>
      <w:type w:val="continuous"/>
      <w:pgSz w:w="12240" w:h="15840"/>
      <w:pgMar w:top="15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8"/>
      <w:ind w:left="2473"/>
    </w:pPr>
    <w:rPr>
      <w:rFonts w:ascii="Century Gothic" w:hAnsi="Century Gothic" w:eastAsia="Century Gothic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cfuhrman</dc:creator>
  <dcterms:created xsi:type="dcterms:W3CDTF">2017-06-10T22:22:51Z</dcterms:created>
  <dcterms:modified xsi:type="dcterms:W3CDTF">2017-06-10T22:22:51Z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2017-06-10T00:00:00Z</vt:filetime>
  </property>
</Properties>
</file>