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907" w:val="left" w:leader="none"/>
        </w:tabs>
        <w:spacing w:line="240" w:lineRule="auto"/>
        <w:ind w:left="134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55"/>
          <w:sz w:val="20"/>
        </w:rPr>
        <w:pict>
          <v:group style="width:110.15pt;height:32.5500pt;mso-position-horizontal-relative:char;mso-position-vertical-relative:line" coordorigin="0,0" coordsize="2203,651">
            <v:group style="position:absolute;left:0;top:131;width:747;height:508" coordorigin="0,131" coordsize="747,508">
              <v:shape style="position:absolute;left:0;top:131;width:747;height:508" coordorigin="0,131" coordsize="747,508" path="m64,144l0,144,1,171,5,249,5,278,5,638,70,638,70,391,83,302,120,239,132,230,69,230,67,218,66,197,65,171,64,144xe" filled="true" fillcolor="#000000" stroked="false">
                <v:path arrowok="t"/>
                <v:fill type="solid"/>
              </v:shape>
              <v:shape style="position:absolute;left:0;top:131;width:747;height:508" coordorigin="0,131" coordsize="747,508" path="m365,188l241,188,286,199,318,230,337,278,344,340,344,638,408,638,408,360,415,303,438,248,449,238,390,238,366,189,365,188xe" filled="true" fillcolor="#000000" stroked="false">
                <v:path arrowok="t"/>
                <v:fill type="solid"/>
              </v:shape>
              <v:shape style="position:absolute;left:0;top:131;width:747;height:508" coordorigin="0,131" coordsize="747,508" path="m701,188l558,188,620,202,658,238,677,288,682,347,682,638,746,638,746,344,741,280,724,222,701,188xe" filled="true" fillcolor="#000000" stroked="false">
                <v:path arrowok="t"/>
                <v:fill type="solid"/>
              </v:shape>
              <v:shape style="position:absolute;left:0;top:131;width:747;height:508" coordorigin="0,131" coordsize="747,508" path="m558,131l507,137,460,156,419,190,390,238,449,238,484,205,558,188,701,188,691,175,637,142,558,131xe" filled="true" fillcolor="#000000" stroked="false">
                <v:path arrowok="t"/>
                <v:fill type="solid"/>
              </v:shape>
              <v:shape style="position:absolute;left:0;top:131;width:747;height:508" coordorigin="0,131" coordsize="747,508" path="m241,131l184,139,136,160,98,192,72,230,132,230,174,201,241,188,365,188,331,156,288,137,241,131xe" filled="true" fillcolor="#000000" stroked="false">
                <v:path arrowok="t"/>
                <v:fill type="solid"/>
              </v:shape>
            </v:group>
            <v:group style="position:absolute;left:783;top:131;width:480;height:521" coordorigin="783,131" coordsize="480,521">
              <v:shape style="position:absolute;left:783;top:131;width:480;height:521" coordorigin="783,131" coordsize="480,521" path="m1030,131l961,140,902,165,852,205,815,257,791,319,783,390,791,462,814,525,851,578,901,617,962,642,1033,651,1096,645,1154,626,1205,593,1034,593,942,572,884,520,855,459,847,407,1262,407,1262,362,1260,349,847,349,855,313,884,259,939,210,1027,188,1186,188,1177,179,1112,144,1030,131xe" filled="true" fillcolor="#000000" stroked="false">
                <v:path arrowok="t"/>
                <v:fill type="solid"/>
              </v:shape>
              <v:shape style="position:absolute;left:783;top:131;width:480;height:521" coordorigin="783,131" coordsize="480,521" path="m1200,505l1170,542,1130,569,1083,587,1034,593,1205,593,1247,545,1200,505xe" filled="true" fillcolor="#000000" stroked="false">
                <v:path arrowok="t"/>
                <v:fill type="solid"/>
              </v:shape>
              <v:shape style="position:absolute;left:783;top:131;width:480;height:521" coordorigin="783,131" coordsize="480,521" path="m1186,188l1027,188,1094,201,1148,236,1185,287,1198,349,1260,349,1253,294,1224,231,1186,188xe" filled="true" fillcolor="#000000" stroked="false">
                <v:path arrowok="t"/>
                <v:fill type="solid"/>
              </v:shape>
            </v:group>
            <v:group style="position:absolute;left:1292;top:131;width:480;height:521" coordorigin="1292,131" coordsize="480,521">
              <v:shape style="position:absolute;left:1292;top:131;width:480;height:521" coordorigin="1292,131" coordsize="480,521" path="m1539,131l1471,140,1411,165,1362,205,1324,257,1300,319,1292,390,1300,462,1324,525,1361,578,1411,617,1472,642,1543,651,1606,645,1664,626,1714,593,1544,593,1451,572,1394,520,1365,459,1356,407,1772,407,1772,362,1770,349,1356,349,1365,313,1394,259,1449,210,1536,188,1695,188,1687,179,1622,144,1539,131xe" filled="true" fillcolor="#000000" stroked="false">
                <v:path arrowok="t"/>
                <v:fill type="solid"/>
              </v:shape>
              <v:shape style="position:absolute;left:1292;top:131;width:480;height:521" coordorigin="1292,131" coordsize="480,521" path="m1710,505l1679,542,1639,569,1593,587,1544,593,1714,593,1757,545,1710,505xe" filled="true" fillcolor="#000000" stroked="false">
                <v:path arrowok="t"/>
                <v:fill type="solid"/>
              </v:shape>
              <v:shape style="position:absolute;left:1292;top:131;width:480;height:521" coordorigin="1292,131" coordsize="480,521" path="m1695,188l1536,188,1603,201,1658,236,1694,287,1707,349,1770,349,1762,294,1734,231,1695,188xe" filled="true" fillcolor="#000000" stroked="false">
                <v:path arrowok="t"/>
                <v:fill type="solid"/>
              </v:shape>
            </v:group>
            <v:group style="position:absolute;left:1749;top:1;width:318;height:650" coordorigin="1749,1" coordsize="318,650">
              <v:shape style="position:absolute;left:1749;top:1;width:318;height:650" coordorigin="1749,1" coordsize="318,650" path="m1920,201l1856,201,1856,523,1863,573,1885,614,1924,641,1983,651,2003,649,2025,646,2047,640,2067,634,2063,593,1988,593,1960,588,1938,575,1925,553,1920,523,1920,201xe" filled="true" fillcolor="#000000" stroked="false">
                <v:path arrowok="t"/>
                <v:fill type="solid"/>
              </v:shape>
              <v:shape style="position:absolute;left:1749;top:1;width:318;height:650" coordorigin="1749,1" coordsize="318,650" path="m2061,576l2044,583,2026,588,2007,592,1988,593,2063,593,2061,576xe" filled="true" fillcolor="#000000" stroked="false">
                <v:path arrowok="t"/>
                <v:fill type="solid"/>
              </v:shape>
              <v:shape style="position:absolute;left:1749;top:1;width:318;height:650" coordorigin="1749,1" coordsize="318,650" path="m2061,143l1749,143,1749,201,2061,201,2061,143xe" filled="true" fillcolor="#000000" stroked="false">
                <v:path arrowok="t"/>
                <v:fill type="solid"/>
              </v:shape>
              <v:shape style="position:absolute;left:1749;top:1;width:318;height:650" coordorigin="1749,1" coordsize="318,650" path="m1920,1l1856,1,1856,143,1920,143,1920,1xe" filled="true" fillcolor="#000000" stroked="false">
                <v:path arrowok="t"/>
                <v:fill type="solid"/>
              </v:shape>
            </v:group>
            <v:group style="position:absolute;left:2106;top:0;width:97;height:639" coordorigin="2106,0" coordsize="97,639">
              <v:shape style="position:absolute;left:2106;top:0;width:97;height:639" coordorigin="2106,0" coordsize="97,639" path="m2186,143l2122,143,2122,638,2186,638,2186,143xe" filled="true" fillcolor="#000000" stroked="false">
                <v:path arrowok="t"/>
                <v:fill type="solid"/>
              </v:shape>
              <v:shape style="position:absolute;left:2106;top:0;width:97;height:639" coordorigin="2106,0" coordsize="97,639" path="m2154,0l2136,4,2120,14,2110,29,2106,48,2110,67,2120,82,2136,93,2154,96,2173,93,2188,82,2199,67,2202,48,2199,29,2188,14,2173,4,2154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position w:val="55"/>
          <w:sz w:val="20"/>
        </w:rPr>
      </w:r>
      <w:r>
        <w:rPr>
          <w:rFonts w:ascii="Times New Roman"/>
          <w:spacing w:val="23"/>
          <w:position w:val="55"/>
          <w:sz w:val="20"/>
        </w:rPr>
        <w:t> </w:t>
      </w:r>
      <w:r>
        <w:rPr>
          <w:rFonts w:ascii="Times New Roman"/>
          <w:spacing w:val="23"/>
          <w:position w:val="31"/>
          <w:sz w:val="20"/>
        </w:rPr>
        <w:pict>
          <v:group style="width:70.05pt;height:38.25pt;mso-position-horizontal-relative:char;mso-position-vertical-relative:line" coordorigin="0,0" coordsize="1401,765">
            <v:group style="position:absolute;left:0;top:0;width:425;height:508" coordorigin="0,0" coordsize="425,508">
              <v:shape style="position:absolute;left:0;top:0;width:425;height:508" coordorigin="0,0" coordsize="425,508" path="m62,13l0,13,0,507,64,507,64,260,78,171,114,108,121,103,63,103,62,13xe" filled="true" fillcolor="#000000" stroked="false">
                <v:path arrowok="t"/>
                <v:fill type="solid"/>
              </v:shape>
              <v:shape style="position:absolute;left:0;top:0;width:425;height:508" coordorigin="0,0" coordsize="425,508" path="m378,58l236,58,298,71,336,107,355,158,360,216,360,507,424,507,424,213,419,149,402,91,378,58xe" filled="true" fillcolor="#000000" stroked="false">
                <v:path arrowok="t"/>
                <v:fill type="solid"/>
              </v:shape>
              <v:shape style="position:absolute;left:0;top:0;width:425;height:508" coordorigin="0,0" coordsize="425,508" path="m236,0l178,8,129,31,89,64,63,103,121,103,169,70,236,58,378,58,369,44,314,12,236,0xe" filled="true" fillcolor="#000000" stroked="false">
                <v:path arrowok="t"/>
                <v:fill type="solid"/>
              </v:shape>
            </v:group>
            <v:group style="position:absolute;left:467;top:0;width:519;height:765" coordorigin="467,0" coordsize="519,765">
              <v:shape style="position:absolute;left:467;top:0;width:519;height:765" coordorigin="467,0" coordsize="519,765" path="m527,613l477,660,522,704,581,737,648,757,722,764,776,760,835,744,891,712,896,707,722,707,665,701,612,684,565,655,527,613xe" filled="true" fillcolor="#000000" stroked="false">
                <v:path arrowok="t"/>
                <v:fill type="solid"/>
              </v:shape>
              <v:shape style="position:absolute;left:467;top:0;width:519;height:765" coordorigin="467,0" coordsize="519,765" path="m985,411l921,411,921,481,919,525,907,584,876,643,818,688,722,707,896,707,939,660,973,582,985,475,985,411xe" filled="true" fillcolor="#000000" stroked="false">
                <v:path arrowok="t"/>
                <v:fill type="solid"/>
              </v:shape>
              <v:shape style="position:absolute;left:467;top:0;width:519;height:765" coordorigin="467,0" coordsize="519,765" path="m731,0l661,9,598,35,545,75,503,126,476,187,467,254,476,321,503,381,545,433,598,473,661,498,731,507,791,501,843,481,885,451,887,450,727,450,651,434,589,392,547,330,531,254,547,177,589,115,651,73,727,58,887,58,885,56,843,26,791,7,731,0xe" filled="true" fillcolor="#000000" stroked="false">
                <v:path arrowok="t"/>
                <v:fill type="solid"/>
              </v:shape>
              <v:shape style="position:absolute;left:467;top:0;width:519;height:765" coordorigin="467,0" coordsize="519,765" path="m887,58l727,58,803,73,866,115,908,177,923,254,908,330,866,392,803,434,727,450,887,450,919,411,985,411,985,96,919,96,887,58xe" filled="true" fillcolor="#000000" stroked="false">
                <v:path arrowok="t"/>
                <v:fill type="solid"/>
              </v:shape>
              <v:shape style="position:absolute;left:467;top:0;width:519;height:765" coordorigin="467,0" coordsize="519,765" path="m985,13l921,13,921,96,985,96,985,13xe" filled="true" fillcolor="#000000" stroked="false">
                <v:path arrowok="t"/>
                <v:fill type="solid"/>
              </v:shape>
            </v:group>
            <v:group style="position:absolute;left:1022;top:0;width:378;height:521" coordorigin="1022,0" coordsize="378,521">
              <v:shape style="position:absolute;left:1022;top:0;width:378;height:521" coordorigin="1022,0" coordsize="378,521" path="m1079,381l1022,420,1058,464,1105,496,1160,514,1222,520,1289,511,1346,482,1362,462,1223,462,1180,457,1139,441,1105,416,1079,381xe" filled="true" fillcolor="#000000" stroked="false">
                <v:path arrowok="t"/>
                <v:fill type="solid"/>
              </v:shape>
              <v:shape style="position:absolute;left:1022;top:0;width:378;height:521" coordorigin="1022,0" coordsize="378,521" path="m1212,0l1151,9,1097,35,1058,79,1043,142,1055,201,1089,239,1136,262,1190,277,1243,289,1290,305,1324,330,1336,371,1326,410,1300,438,1264,456,1223,462,1362,462,1386,434,1400,367,1388,305,1355,266,1308,242,1254,227,1200,216,1153,201,1120,177,1107,137,1117,103,1142,78,1176,63,1212,58,1361,58,1357,52,1317,23,1269,6,1212,0xe" filled="true" fillcolor="#000000" stroked="false">
                <v:path arrowok="t"/>
                <v:fill type="solid"/>
              </v:shape>
              <v:shape style="position:absolute;left:1022;top:0;width:378;height:521" coordorigin="1022,0" coordsize="378,521" path="m1361,58l1212,58,1251,62,1283,76,1308,98,1329,127,1386,93,1361,58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23"/>
          <w:position w:val="31"/>
          <w:sz w:val="20"/>
        </w:rPr>
      </w:r>
      <w:r>
        <w:rPr>
          <w:rFonts w:ascii="Times New Roman"/>
          <w:spacing w:val="39"/>
          <w:position w:val="31"/>
          <w:sz w:val="20"/>
        </w:rPr>
        <w:t> </w:t>
      </w:r>
      <w:r>
        <w:rPr>
          <w:rFonts w:ascii="Times New Roman"/>
          <w:spacing w:val="39"/>
          <w:sz w:val="20"/>
        </w:rPr>
        <w:pict>
          <v:group style="width:119.5pt;height:79.2pt;mso-position-horizontal-relative:char;mso-position-vertical-relative:line" coordorigin="0,0" coordsize="2390,1584">
            <v:group style="position:absolute;left:0;top:0;width:1380;height:929" coordorigin="0,0" coordsize="1380,929">
              <v:shape style="position:absolute;left:0;top:0;width:1380;height:929" coordorigin="0,0" coordsize="1380,929" path="m792,0l716,4,642,14,570,32,501,55,434,85,372,121,313,161,258,207,207,258,161,313,121,372,85,434,55,501,32,570,14,641,4,716,0,792,1,827,3,861,7,895,12,928,106,509,214,509,247,439,287,374,333,313,385,258,443,208,505,164,572,128,643,98,718,77,796,63,877,59,1091,59,1085,56,1016,32,943,14,869,4,792,0xe" filled="true" fillcolor="#000000" stroked="false">
                <v:path arrowok="t"/>
                <v:fill type="solid"/>
              </v:shape>
              <v:shape style="position:absolute;left:0;top:0;width:1380;height:929" coordorigin="0,0" coordsize="1380,929" path="m1091,59l877,59,959,64,1039,77,1116,99,1188,129,1257,166,1321,210,1380,261,1329,210,1274,163,1215,122,1152,86,1091,59xe" filled="true" fillcolor="#000000" stroked="false">
                <v:path arrowok="t"/>
                <v:fill type="solid"/>
              </v:shape>
            </v:group>
            <v:group style="position:absolute;left:104;top:906;width:1349;height:679" coordorigin="104,906" coordsize="1349,679">
              <v:shape style="position:absolute;left:104;top:906;width:1349;height:679" coordorigin="104,906" coordsize="1349,679" path="m167,906l104,1184,144,1247,190,1306,241,1361,297,1410,357,1454,422,1492,490,1524,561,1550,636,1568,713,1580,792,1584,874,1580,953,1567,1030,1548,1103,1520,1121,1512,877,1512,800,1508,726,1497,655,1478,587,1452,522,1420,462,1382,406,1339,354,1290,308,1236,267,1177,232,1115,204,1048,182,979,167,906xe" filled="true" fillcolor="#000000" stroked="false">
                <v:path arrowok="t"/>
                <v:fill type="solid"/>
              </v:shape>
              <v:shape style="position:absolute;left:104;top:906;width:1349;height:679" coordorigin="104,906" coordsize="1349,679" path="m1453,1228l1406,1283,1354,1333,1297,1378,1236,1417,1170,1450,1101,1477,1029,1496,954,1508,877,1512,1121,1512,1239,1446,1300,1399,1356,1347,1408,1290,1453,1228xe" filled="true" fillcolor="#000000" stroked="false">
                <v:path arrowok="t"/>
                <v:fill type="solid"/>
              </v:shape>
            </v:group>
            <v:group style="position:absolute;left:214;top:147;width:1058;height:362" coordorigin="214,147" coordsize="1058,362">
              <v:shape style="position:absolute;left:214;top:147;width:1058;height:362" coordorigin="214,147" coordsize="1058,362" path="m793,147l709,153,629,168,553,193,481,228,414,270,354,320,300,377,253,440,214,509,340,509,382,442,432,381,489,328,553,282,624,245,699,218,779,201,862,195,1036,195,1024,190,950,167,873,152,793,147xe" filled="true" fillcolor="#000000" stroked="false">
                <v:path arrowok="t"/>
                <v:fill type="solid"/>
              </v:shape>
              <v:shape style="position:absolute;left:214;top:147;width:1058;height:362" coordorigin="214,147" coordsize="1058,362" path="m1036,195l862,195,940,200,1015,215,1086,239,1153,272,1215,312,1271,360,1217,307,1158,260,1093,221,1036,195xe" filled="true" fillcolor="#000000" stroked="false">
                <v:path arrowok="t"/>
                <v:fill type="solid"/>
              </v:shape>
            </v:group>
            <v:group style="position:absolute;left:162;top:831;width:1169;height:606" coordorigin="162,831" coordsize="1169,606">
              <v:shape style="position:absolute;left:162;top:831;width:1169;height:606" coordorigin="162,831" coordsize="1169,606" path="m272,831l184,831,162,926,182,998,209,1065,243,1129,284,1188,332,1242,384,1291,443,1333,505,1369,572,1398,643,1419,717,1432,793,1437,876,1431,956,1416,1032,1391,1059,1378,862,1378,785,1373,712,1359,642,1335,576,1304,515,1265,459,1219,409,1167,366,1109,330,1045,302,978,283,906,272,831xe" filled="true" fillcolor="#000000" stroked="false">
                <v:path arrowok="t"/>
                <v:fill type="solid"/>
              </v:shape>
              <v:shape style="position:absolute;left:162;top:831;width:1169;height:606" coordorigin="162,831" coordsize="1169,606" path="m1331,1147l1281,1204,1224,1254,1161,1297,1093,1331,1020,1357,943,1373,862,1378,1059,1378,1103,1357,1169,1315,1230,1266,1284,1209,1331,1147xe" filled="true" fillcolor="#000000" stroked="false">
                <v:path arrowok="t"/>
                <v:fill type="solid"/>
              </v:shape>
              <v:shape style="position:absolute;left:208;top:613;width:214;height:112" type="#_x0000_t75" stroked="false">
                <v:imagedata r:id="rId5" o:title=""/>
              </v:shape>
            </v:group>
            <v:group style="position:absolute;left:344;top:272;width:830;height:238" coordorigin="344,272" coordsize="830,238">
              <v:shape style="position:absolute;left:344;top:272;width:830;height:238" coordorigin="344,272" coordsize="830,238" path="m788,272l711,277,637,294,567,320,501,356,442,399,389,451,344,509,473,509,517,453,569,404,628,365,694,335,767,317,844,310,983,310,935,293,863,277,788,272xe" filled="true" fillcolor="#000000" stroked="false">
                <v:path arrowok="t"/>
                <v:fill type="solid"/>
              </v:shape>
              <v:shape style="position:absolute;left:344;top:272;width:830;height:238" coordorigin="344,272" coordsize="830,238" path="m983,310l844,310,919,316,991,333,1058,361,1119,398,1174,443,1123,394,1066,352,1003,318,983,310xe" filled="true" fillcolor="#000000" stroked="false">
                <v:path arrowok="t"/>
                <v:fill type="solid"/>
              </v:shape>
            </v:group>
            <v:group style="position:absolute;left:259;top:831;width:964;height:482" coordorigin="259,831" coordsize="964,482">
              <v:shape style="position:absolute;left:259;top:831;width:964;height:482" coordorigin="259,831" coordsize="964,482" path="m393,831l259,831,270,903,290,971,320,1035,358,1094,403,1148,455,1195,513,1236,576,1268,643,1292,714,1307,788,1312,864,1307,937,1291,1005,1265,844,1265,763,1258,689,1238,621,1206,560,1164,507,1112,463,1052,429,984,406,910,393,831xe" filled="true" fillcolor="#000000" stroked="false">
                <v:path arrowok="t"/>
                <v:fill type="solid"/>
              </v:shape>
              <v:shape style="position:absolute;left:259;top:831;width:964;height:482" coordorigin="259,831" coordsize="964,482" path="m1222,1078l1175,1132,1120,1177,1058,1214,991,1242,919,1259,844,1265,1005,1265,1006,1265,1069,1230,1127,1186,1178,1136,1222,1078xe" filled="true" fillcolor="#000000" stroked="false">
                <v:path arrowok="t"/>
                <v:fill type="solid"/>
              </v:shape>
            </v:group>
            <v:group style="position:absolute;left:358;top:490;width:557;height:540" coordorigin="358,490" coordsize="557,540">
              <v:shape style="position:absolute;left:358;top:490;width:557;height:540" coordorigin="358,490" coordsize="557,540" path="m674,490l596,499,526,523,465,563,415,617,379,683,359,760,358,837,375,903,410,956,459,996,523,1021,598,1029,675,1021,745,996,807,956,836,925,613,925,549,913,503,878,478,826,476,760,497,694,537,641,592,607,659,594,882,594,862,563,812,523,749,499,674,490xe" filled="true" fillcolor="#000000" stroked="false">
                <v:path arrowok="t"/>
                <v:fill type="solid"/>
              </v:shape>
              <v:shape style="position:absolute;left:358;top:490;width:557;height:540" coordorigin="358,490" coordsize="557,540" path="m882,594l659,594,723,607,768,641,793,694,795,760,775,826,735,878,680,913,613,925,836,925,856,903,893,837,913,760,914,683,897,617,882,594xe" filled="true" fillcolor="#000000" stroked="false">
                <v:path arrowok="t"/>
                <v:fill type="solid"/>
              </v:shape>
            </v:group>
            <v:group style="position:absolute;left:932;top:490;width:479;height:540" coordorigin="932,490" coordsize="479,540">
              <v:shape style="position:absolute;left:932;top:490;width:479;height:540" coordorigin="932,490" coordsize="479,540" path="m1248,490l1170,499,1100,523,1039,563,989,617,953,683,933,760,932,837,949,903,984,956,1033,996,1097,1021,1172,1029,1225,1024,1278,1008,1327,980,1370,940,1352,925,1172,925,1117,913,1076,878,1052,826,1051,760,1071,694,1109,641,1161,607,1222,594,1371,594,1410,565,1378,530,1337,507,1292,494,1248,490xe" filled="true" fillcolor="#000000" stroked="false">
                <v:path arrowok="t"/>
                <v:fill type="solid"/>
              </v:shape>
              <v:shape style="position:absolute;left:932;top:490;width:479;height:540" coordorigin="932,490" coordsize="479,540" path="m1286,870l1263,893,1236,911,1205,921,1172,925,1352,925,1286,870xe" filled="true" fillcolor="#000000" stroked="false">
                <v:path arrowok="t"/>
                <v:fill type="solid"/>
              </v:shape>
              <v:shape style="position:absolute;left:932;top:490;width:479;height:540" coordorigin="932,490" coordsize="479,540" path="m1371,594l1222,594,1252,597,1277,605,1298,619,1314,637,1371,594xe" filled="true" fillcolor="#000000" stroked="false">
                <v:path arrowok="t"/>
                <v:fill type="solid"/>
              </v:shape>
            </v:group>
            <v:group style="position:absolute;left:1419;top:503;width:479;height:527" coordorigin="1419,503" coordsize="479,527">
              <v:shape style="position:absolute;left:1419;top:503;width:479;height:527" coordorigin="1419,503" coordsize="479,527" path="m1578,503l1465,503,1420,819,1419,887,1437,945,1474,990,1531,1019,1607,1029,1685,1019,1750,990,1800,945,1812,925,1622,925,1581,917,1552,893,1535,858,1533,814,1578,503xe" filled="true" fillcolor="#000000" stroked="false">
                <v:path arrowok="t"/>
                <v:fill type="solid"/>
              </v:shape>
              <v:shape style="position:absolute;left:1419;top:503;width:479;height:527" coordorigin="1419,503" coordsize="479,527" path="m1897,503l1784,503,1740,814,1726,858,1700,893,1664,917,1622,925,1812,925,1834,887,1852,819,1897,503xe" filled="true" fillcolor="#000000" stroked="false">
                <v:path arrowok="t"/>
                <v:fill type="solid"/>
              </v:shape>
            </v:group>
            <v:group style="position:absolute;left:1855;top:490;width:430;height:540" coordorigin="1855,490" coordsize="430,540">
              <v:shape style="position:absolute;left:1855;top:490;width:430;height:540" coordorigin="1855,490" coordsize="430,540" path="m1947,876l1855,965,1889,994,1927,1014,1970,1026,2018,1029,2095,1019,2162,988,2213,935,2217,925,2039,925,2012,922,1986,912,1964,897,1947,876xe" filled="true" fillcolor="#000000" stroked="false">
                <v:path arrowok="t"/>
                <v:fill type="solid"/>
              </v:shape>
              <v:shape style="position:absolute;left:1855;top:490;width:430;height:540" coordorigin="1855,490" coordsize="430,540" path="m2134,490l2059,501,1992,532,1941,585,1915,657,1920,718,1948,758,1992,783,2085,818,2116,839,2094,912,2039,925,2217,925,2240,861,2235,797,2207,756,2165,731,2117,714,2073,699,2042,679,2065,606,2117,594,2230,594,2284,544,2252,519,2216,502,2176,493,2134,490xe" filled="true" fillcolor="#000000" stroked="false">
                <v:path arrowok="t"/>
                <v:fill type="solid"/>
              </v:shape>
              <v:shape style="position:absolute;left:1855;top:490;width:430;height:540" coordorigin="1855,490" coordsize="430,540" path="m2230,594l2117,594,2139,597,2160,603,2180,613,2194,629,2230,594xe" filled="true" fillcolor="#000000" stroked="false">
                <v:path arrowok="t"/>
                <v:fill type="solid"/>
              </v:shape>
            </v:group>
            <v:group style="position:absolute;left:2293;top:455;width:97;height:97" coordorigin="2293,455" coordsize="97,97">
              <v:shape style="position:absolute;left:2293;top:455;width:97;height:97" coordorigin="2293,455" coordsize="97,97" path="m2341,455l2322,459,2307,470,2297,485,2293,504,2297,523,2307,538,2322,548,2341,552,2360,548,2365,545,2341,545,2325,542,2312,533,2303,520,2300,504,2303,488,2312,474,2325,466,2341,462,2365,462,2360,459,2341,455xe" filled="true" fillcolor="#221f1f" stroked="false">
                <v:path arrowok="t"/>
                <v:fill type="solid"/>
              </v:shape>
              <v:shape style="position:absolute;left:2293;top:455;width:97;height:97" coordorigin="2293,455" coordsize="97,97" path="m2365,462l2341,462,2357,466,2370,474,2379,488,2383,504,2379,520,2370,533,2357,542,2341,545,2365,545,2375,538,2386,523,2390,504,2386,485,2375,470,2365,462xe" filled="true" fillcolor="#221f1f" stroked="false">
                <v:path arrowok="t"/>
                <v:fill type="solid"/>
              </v:shape>
              <v:shape style="position:absolute;left:2293;top:455;width:97;height:97" coordorigin="2293,455" coordsize="97,97" path="m2358,476l2324,476,2324,531,2331,531,2331,507,2349,507,2356,506,2363,501,2363,501,2331,501,2331,482,2363,482,2363,481,2358,476xe" filled="true" fillcolor="#221f1f" stroked="false">
                <v:path arrowok="t"/>
                <v:fill type="solid"/>
              </v:shape>
              <v:shape style="position:absolute;left:2293;top:455;width:97;height:97" coordorigin="2293,455" coordsize="97,97" path="m2349,507l2341,507,2357,531,2365,531,2349,507xe" filled="true" fillcolor="#221f1f" stroked="false">
                <v:path arrowok="t"/>
                <v:fill type="solid"/>
              </v:shape>
              <v:shape style="position:absolute;left:2293;top:455;width:97;height:97" coordorigin="2293,455" coordsize="97,97" path="m2363,482l2349,482,2356,484,2356,500,2347,501,2363,501,2363,482xe" filled="true" fillcolor="#221f1f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39"/>
          <w:sz w:val="20"/>
        </w:rPr>
      </w:r>
      <w:r>
        <w:rPr>
          <w:rFonts w:ascii="Times New Roman"/>
          <w:spacing w:val="39"/>
          <w:sz w:val="20"/>
        </w:rPr>
        <w:tab/>
      </w:r>
      <w:r>
        <w:rPr>
          <w:rFonts w:ascii="Times New Roman"/>
          <w:spacing w:val="39"/>
          <w:position w:val="54"/>
          <w:sz w:val="20"/>
        </w:rPr>
        <w:pict>
          <v:group style="width:64.45pt;height:28.65pt;mso-position-horizontal-relative:char;mso-position-vertical-relative:line" coordorigin="0,0" coordsize="1289,573">
            <v:group style="position:absolute;left:22;top:527;width:293;height:2" coordorigin="22,527" coordsize="293,2">
              <v:shape style="position:absolute;left:22;top:527;width:293;height:2" coordorigin="22,527" coordsize="293,0" path="m22,527l315,527e" filled="false" stroked="true" strokeweight="2.2pt" strokecolor="#000000">
                <v:path arrowok="t"/>
              </v:shape>
            </v:group>
            <v:group style="position:absolute;left:46;top:25;width:2;height:480" coordorigin="46,25" coordsize="2,480">
              <v:shape style="position:absolute;left:46;top:25;width:2;height:480" coordorigin="46,25" coordsize="0,480" path="m46,25l46,505e" filled="false" stroked="true" strokeweight="2.44pt" strokecolor="#000000">
                <v:path arrowok="t"/>
              </v:shape>
            </v:group>
            <v:group style="position:absolute;left:387;top:25;width:2;height:524" coordorigin="387,25" coordsize="2,524">
              <v:shape style="position:absolute;left:387;top:25;width:2;height:524" coordorigin="387,25" coordsize="0,524" path="m387,25l387,548e" filled="false" stroked="true" strokeweight="2.44pt" strokecolor="#000000">
                <v:path arrowok="t"/>
              </v:shape>
            </v:group>
            <v:group style="position:absolute;left:451;top:25;width:444;height:524" coordorigin="451,25" coordsize="444,524">
              <v:shape style="position:absolute;left:451;top:25;width:444;height:524" coordorigin="451,25" coordsize="444,524" path="m504,25l451,25,646,548,695,548,720,484,672,484,504,25xe" filled="true" fillcolor="#000000" stroked="false">
                <v:path arrowok="t"/>
                <v:fill type="solid"/>
              </v:shape>
              <v:shape style="position:absolute;left:451;top:25;width:444;height:524" coordorigin="451,25" coordsize="444,524" path="m894,25l842,25,672,484,720,484,894,25xe" filled="true" fillcolor="#000000" stroked="false">
                <v:path arrowok="t"/>
                <v:fill type="solid"/>
              </v:shape>
            </v:group>
            <v:group style="position:absolute;left:934;top:527;width:333;height:2" coordorigin="934,527" coordsize="333,2">
              <v:shape style="position:absolute;left:934;top:527;width:333;height:2" coordorigin="934,527" coordsize="333,0" path="m934,527l1266,527e" filled="false" stroked="true" strokeweight="2.2pt" strokecolor="#000000">
                <v:path arrowok="t"/>
              </v:shape>
            </v:group>
            <v:group style="position:absolute;left:958;top:300;width:2;height:204" coordorigin="958,300" coordsize="2,204">
              <v:shape style="position:absolute;left:958;top:300;width:2;height:204" coordorigin="958,300" coordsize="0,204" path="m958,300l958,504e" filled="false" stroked="true" strokeweight="2.441pt" strokecolor="#000000">
                <v:path arrowok="t"/>
              </v:shape>
            </v:group>
            <v:group style="position:absolute;left:934;top:278;width:304;height:2" coordorigin="934,278" coordsize="304,2">
              <v:shape style="position:absolute;left:934;top:278;width:304;height:2" coordorigin="934,278" coordsize="304,0" path="m934,278l1237,278e" filled="false" stroked="true" strokeweight="2.3pt" strokecolor="#000000">
                <v:path arrowok="t"/>
              </v:shape>
            </v:group>
            <v:group style="position:absolute;left:958;top:68;width:2;height:186" coordorigin="958,68" coordsize="2,186">
              <v:shape style="position:absolute;left:958;top:68;width:2;height:186" coordorigin="958,68" coordsize="0,186" path="m958,68l958,254e" filled="false" stroked="true" strokeweight="2.441pt" strokecolor="#000000">
                <v:path arrowok="t"/>
              </v:shape>
            </v:group>
            <v:group style="position:absolute;left:934;top:47;width:321;height:2" coordorigin="934,47" coordsize="321,2">
              <v:shape style="position:absolute;left:934;top:47;width:321;height:2" coordorigin="934,47" coordsize="321,0" path="m934,47l1254,47e" filled="false" stroked="true" strokeweight="2.2pt" strokecolor="#000000">
                <v:path arrowok="t"/>
              </v:shape>
            </v:group>
          </v:group>
        </w:pict>
      </w:r>
      <w:r>
        <w:rPr>
          <w:rFonts w:ascii="Times New Roman"/>
          <w:spacing w:val="39"/>
          <w:position w:val="54"/>
          <w:sz w:val="20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spacing w:before="26"/>
        <w:ind w:left="2360" w:right="0" w:firstLine="0"/>
        <w:jc w:val="left"/>
        <w:rPr>
          <w:rFonts w:ascii="Calibri" w:hAnsi="Calibri" w:cs="Calibri" w:eastAsia="Calibri" w:hint="default"/>
          <w:sz w:val="42"/>
          <w:szCs w:val="42"/>
        </w:rPr>
      </w:pPr>
      <w:r>
        <w:rPr/>
        <w:pict>
          <v:group style="position:absolute;margin-left:423.028107pt;margin-top:-79.269608pt;width:1.35pt;height:56.4pt;mso-position-horizontal-relative:page;mso-position-vertical-relative:paragraph;z-index:-3256" coordorigin="8461,-1585" coordsize="27,1128">
            <v:group style="position:absolute;left:8474;top:-1572;width:2;height:1101" coordorigin="8474,-1572" coordsize="2,1101">
              <v:shape style="position:absolute;left:8474;top:-1572;width:2;height:1101" coordorigin="8474,-1572" coordsize="0,1101" path="m8474,-1572l8474,-471e" filled="false" stroked="true" strokeweight="0pt" strokecolor="#000000">
                <v:path arrowok="t"/>
              </v:shape>
            </v:group>
            <v:group style="position:absolute;left:8474;top:-1572;width:2;height:1101" coordorigin="8474,-1572" coordsize="2,1101">
              <v:shape style="position:absolute;left:8474;top:-1572;width:2;height:1101" coordorigin="8474,-1572" coordsize="0,1101" path="m8474,-1572l8474,-471e" filled="false" stroked="true" strokeweight="1.31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5.019012pt;margin-top:-60.524708pt;width:3.6pt;height:26.45pt;mso-position-horizontal-relative:page;mso-position-vertical-relative:paragraph;z-index:1192" coordorigin="10100,-1210" coordsize="72,529">
            <v:shape style="position:absolute;left:10100;top:-1210;width:72;height:529" coordorigin="10100,-1210" coordsize="72,529" path="m10158,-1210l10114,-1210,10114,-824,10158,-824,10158,-1210xe" filled="true" fillcolor="#000000" stroked="false">
              <v:path arrowok="t"/>
              <v:fill type="solid"/>
            </v:shape>
            <v:shape style="position:absolute;left:10100;top:-1210;width:72;height:529" coordorigin="10100,-1210" coordsize="72,529" path="m10136,-753l10122,-751,10111,-743,10103,-732,10100,-718,10103,-704,10111,-693,10122,-685,10136,-682,10150,-685,10161,-693,10169,-704,10171,-718,10169,-732,10161,-743,10150,-751,10136,-75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sz w:val="42"/>
        </w:rPr>
        <w:t>Sample Event Agenda 3-Day</w:t>
      </w:r>
      <w:r>
        <w:rPr>
          <w:rFonts w:ascii="Calibri"/>
          <w:b/>
          <w:spacing w:val="65"/>
          <w:sz w:val="42"/>
        </w:rPr>
        <w:t> </w:t>
      </w:r>
      <w:r>
        <w:rPr>
          <w:rFonts w:ascii="Calibri"/>
          <w:b/>
          <w:sz w:val="42"/>
        </w:rPr>
        <w:t>2014</w:t>
      </w:r>
      <w:r>
        <w:rPr>
          <w:rFonts w:ascii="Calibri"/>
          <w:sz w:val="42"/>
        </w:rPr>
      </w:r>
    </w:p>
    <w:p>
      <w:pPr>
        <w:pStyle w:val="BodyText"/>
        <w:spacing w:line="244" w:lineRule="auto" w:before="90"/>
        <w:ind w:left="1445" w:right="1333"/>
        <w:jc w:val="center"/>
      </w:pPr>
      <w:r>
        <w:rPr>
          <w:w w:val="105"/>
        </w:rPr>
        <w:t>Each</w:t>
      </w:r>
      <w:r>
        <w:rPr>
          <w:spacing w:val="-15"/>
          <w:w w:val="105"/>
        </w:rPr>
        <w:t> </w:t>
      </w:r>
      <w:r>
        <w:rPr>
          <w:w w:val="105"/>
        </w:rPr>
        <w:t>Event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include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2-3</w:t>
      </w:r>
      <w:r>
        <w:rPr>
          <w:spacing w:val="-15"/>
          <w:w w:val="105"/>
        </w:rPr>
        <w:t> </w:t>
      </w:r>
      <w:r>
        <w:rPr>
          <w:w w:val="105"/>
        </w:rPr>
        <w:t>Speakers,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least</w:t>
      </w:r>
      <w:r>
        <w:rPr>
          <w:spacing w:val="-15"/>
          <w:w w:val="105"/>
        </w:rPr>
        <w:t> </w:t>
      </w:r>
      <w:r>
        <w:rPr>
          <w:w w:val="105"/>
        </w:rPr>
        <w:t>5</w:t>
      </w:r>
      <w:r>
        <w:rPr>
          <w:spacing w:val="-15"/>
          <w:w w:val="105"/>
        </w:rPr>
        <w:t> </w:t>
      </w:r>
      <w:r>
        <w:rPr>
          <w:w w:val="105"/>
        </w:rPr>
        <w:t>Hotel/Facility</w:t>
      </w:r>
      <w:r>
        <w:rPr>
          <w:spacing w:val="-15"/>
          <w:w w:val="105"/>
        </w:rPr>
        <w:t> </w:t>
      </w:r>
      <w:r>
        <w:rPr>
          <w:w w:val="105"/>
        </w:rPr>
        <w:t>Site</w:t>
      </w:r>
      <w:r>
        <w:rPr>
          <w:spacing w:val="-15"/>
          <w:w w:val="105"/>
        </w:rPr>
        <w:t> </w:t>
      </w:r>
      <w:r>
        <w:rPr>
          <w:w w:val="105"/>
        </w:rPr>
        <w:t>Visits </w:t>
      </w:r>
      <w:r>
        <w:rPr>
          <w:w w:val="105"/>
        </w:rPr>
        <w:t>Keep</w:t>
      </w:r>
      <w:r>
        <w:rPr>
          <w:spacing w:val="-28"/>
          <w:w w:val="105"/>
        </w:rPr>
        <w:t> </w:t>
      </w:r>
      <w:r>
        <w:rPr>
          <w:w w:val="105"/>
        </w:rPr>
        <w:t>Checking</w:t>
      </w:r>
      <w:r>
        <w:rPr>
          <w:spacing w:val="-28"/>
          <w:w w:val="105"/>
        </w:rPr>
        <w:t> </w:t>
      </w:r>
      <w:r>
        <w:rPr>
          <w:w w:val="105"/>
        </w:rPr>
        <w:t>in</w:t>
      </w:r>
      <w:r>
        <w:rPr>
          <w:spacing w:val="-28"/>
          <w:w w:val="105"/>
        </w:rPr>
        <w:t> </w:t>
      </w:r>
      <w:r>
        <w:rPr>
          <w:w w:val="105"/>
        </w:rPr>
        <w:t>for</w:t>
      </w:r>
      <w:r>
        <w:rPr>
          <w:spacing w:val="-28"/>
          <w:w w:val="105"/>
        </w:rPr>
        <w:t> </w:t>
      </w:r>
      <w:r>
        <w:rPr>
          <w:w w:val="105"/>
        </w:rPr>
        <w:t>up</w:t>
      </w:r>
      <w:r>
        <w:rPr>
          <w:spacing w:val="-28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minute</w:t>
      </w:r>
      <w:r>
        <w:rPr>
          <w:spacing w:val="-28"/>
          <w:w w:val="105"/>
        </w:rPr>
        <w:t> </w:t>
      </w:r>
      <w:r>
        <w:rPr>
          <w:w w:val="105"/>
        </w:rPr>
        <w:t>event</w:t>
      </w:r>
      <w:r>
        <w:rPr>
          <w:spacing w:val="-28"/>
          <w:w w:val="105"/>
        </w:rPr>
        <w:t> </w:t>
      </w:r>
      <w:r>
        <w:rPr>
          <w:w w:val="105"/>
        </w:rPr>
        <w:t>schedule</w:t>
      </w:r>
      <w:r>
        <w:rPr>
          <w:spacing w:val="-28"/>
          <w:w w:val="105"/>
        </w:rPr>
        <w:t> </w:t>
      </w:r>
      <w:r>
        <w:rPr>
          <w:w w:val="105"/>
        </w:rPr>
        <w:t>updates,</w:t>
      </w:r>
      <w:r>
        <w:rPr/>
      </w:r>
    </w:p>
    <w:p>
      <w:pPr>
        <w:pStyle w:val="BodyText"/>
        <w:spacing w:line="240" w:lineRule="auto" w:before="1"/>
        <w:ind w:left="1442" w:right="1333"/>
        <w:jc w:val="center"/>
      </w:pPr>
      <w:r>
        <w:rPr/>
        <w:t>or Contact us at</w:t>
      </w:r>
      <w:r>
        <w:rPr>
          <w:spacing w:val="4"/>
        </w:rPr>
        <w:t> </w:t>
      </w:r>
      <w:hyperlink r:id="rId6">
        <w:r>
          <w:rPr/>
          <w:t>MFLive@mflive.com</w:t>
        </w:r>
      </w:hyperlink>
    </w:p>
    <w:p>
      <w:pPr>
        <w:spacing w:line="240" w:lineRule="auto" w:before="5"/>
        <w:ind w:right="0"/>
        <w:rPr>
          <w:rFonts w:ascii="Calibri" w:hAnsi="Calibri" w:cs="Calibri" w:eastAsia="Calibri" w:hint="default"/>
          <w:sz w:val="15"/>
          <w:szCs w:val="15"/>
        </w:rPr>
      </w:pPr>
    </w:p>
    <w:p>
      <w:pPr>
        <w:pStyle w:val="Heading1"/>
        <w:tabs>
          <w:tab w:pos="10159" w:val="left" w:leader="none"/>
        </w:tabs>
        <w:spacing w:line="240" w:lineRule="auto" w:before="51"/>
        <w:ind w:right="0"/>
        <w:jc w:val="left"/>
        <w:rPr>
          <w:b w:val="0"/>
          <w:bCs w:val="0"/>
        </w:rPr>
      </w:pPr>
      <w:r>
        <w:rPr>
          <w:color w:val="FFFFFF"/>
          <w:w w:val="92"/>
        </w:rPr>
      </w:r>
      <w:r>
        <w:rPr>
          <w:color w:val="FFFFFF"/>
          <w:spacing w:val="31"/>
          <w:w w:val="92"/>
          <w:shd w:fill="1080C4" w:color="auto" w:val="clear"/>
        </w:rPr>
        <w:t> </w:t>
      </w:r>
      <w:r>
        <w:rPr>
          <w:color w:val="FFFFFF"/>
          <w:w w:val="105"/>
          <w:shd w:fill="1080C4" w:color="auto" w:val="clear"/>
        </w:rPr>
        <w:t>Sunday</w:t>
      </w:r>
      <w:r>
        <w:rPr>
          <w:color w:val="FFFFFF"/>
          <w:shd w:fill="1080C4" w:color="auto" w:val="clear"/>
        </w:rPr>
        <w:tab/>
      </w:r>
      <w:r>
        <w:rPr>
          <w:color w:val="FFFFFF"/>
        </w:rPr>
      </w:r>
      <w:r>
        <w:rPr>
          <w:b w:val="0"/>
        </w:rPr>
      </w:r>
    </w:p>
    <w:p>
      <w:pPr>
        <w:pStyle w:val="BodyText"/>
        <w:spacing w:line="240" w:lineRule="auto" w:before="212"/>
        <w:ind w:right="0"/>
        <w:jc w:val="left"/>
      </w:pPr>
      <w:r>
        <w:rPr/>
        <w:t>All Day .............................................</w:t>
      </w:r>
      <w:r>
        <w:rPr>
          <w:spacing w:val="39"/>
        </w:rPr>
        <w:t> </w:t>
      </w:r>
      <w:r>
        <w:rPr/>
        <w:t>Arrivals</w:t>
      </w:r>
    </w:p>
    <w:p>
      <w:pPr>
        <w:pStyle w:val="BodyText"/>
        <w:spacing w:line="240" w:lineRule="auto"/>
        <w:ind w:right="0"/>
        <w:jc w:val="left"/>
      </w:pPr>
      <w:r>
        <w:rPr/>
        <w:t>6:00 – 9:00 P.M................................ Opening event/Keynote</w:t>
      </w:r>
      <w:r>
        <w:rPr>
          <w:spacing w:val="28"/>
        </w:rPr>
        <w:t> </w:t>
      </w:r>
      <w:r>
        <w:rPr/>
        <w:t>speaker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4"/>
        <w:ind w:right="0"/>
        <w:rPr>
          <w:rFonts w:ascii="Calibri" w:hAnsi="Calibri" w:cs="Calibri" w:eastAsia="Calibri" w:hint="default"/>
          <w:sz w:val="25"/>
          <w:szCs w:val="25"/>
        </w:rPr>
      </w:pPr>
    </w:p>
    <w:p>
      <w:pPr>
        <w:pStyle w:val="Heading1"/>
        <w:tabs>
          <w:tab w:pos="101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w w:val="92"/>
        </w:rPr>
      </w:r>
      <w:r>
        <w:rPr>
          <w:color w:val="FFFFFF"/>
          <w:spacing w:val="31"/>
          <w:w w:val="92"/>
          <w:shd w:fill="1080C4" w:color="auto" w:val="clear"/>
        </w:rPr>
        <w:t> </w:t>
      </w:r>
      <w:r>
        <w:rPr>
          <w:color w:val="FFFFFF"/>
          <w:shd w:fill="1080C4" w:color="auto" w:val="clear"/>
        </w:rPr>
        <w:t>Monday</w:t>
        <w:tab/>
      </w:r>
      <w:r>
        <w:rPr>
          <w:color w:val="FFFFFF"/>
        </w:rPr>
      </w:r>
      <w:r>
        <w:rPr>
          <w:b w:val="0"/>
        </w:rPr>
      </w:r>
    </w:p>
    <w:p>
      <w:pPr>
        <w:pStyle w:val="BodyText"/>
        <w:spacing w:line="240" w:lineRule="auto" w:before="212"/>
        <w:ind w:right="0"/>
        <w:jc w:val="left"/>
      </w:pPr>
      <w:r>
        <w:rPr>
          <w:w w:val="105"/>
        </w:rPr>
        <w:t>8:00</w:t>
      </w:r>
      <w:r>
        <w:rPr>
          <w:spacing w:val="-38"/>
          <w:w w:val="105"/>
        </w:rPr>
        <w:t> </w:t>
      </w:r>
      <w:r>
        <w:rPr>
          <w:w w:val="105"/>
        </w:rPr>
        <w:t>-</w:t>
      </w:r>
      <w:r>
        <w:rPr>
          <w:spacing w:val="-38"/>
          <w:w w:val="105"/>
        </w:rPr>
        <w:t> </w:t>
      </w:r>
      <w:r>
        <w:rPr>
          <w:w w:val="105"/>
        </w:rPr>
        <w:t>10:00</w:t>
      </w:r>
      <w:r>
        <w:rPr>
          <w:spacing w:val="-38"/>
          <w:w w:val="105"/>
        </w:rPr>
        <w:t> </w:t>
      </w:r>
      <w:r>
        <w:rPr>
          <w:w w:val="105"/>
        </w:rPr>
        <w:t>A.M..............................</w:t>
      </w:r>
      <w:r>
        <w:rPr>
          <w:spacing w:val="-44"/>
          <w:w w:val="105"/>
        </w:rPr>
        <w:t> </w:t>
      </w:r>
      <w:r>
        <w:rPr>
          <w:w w:val="105"/>
        </w:rPr>
        <w:t>Breakfast/Educational</w:t>
      </w:r>
      <w:r>
        <w:rPr>
          <w:spacing w:val="-38"/>
          <w:w w:val="105"/>
        </w:rPr>
        <w:t> </w:t>
      </w:r>
      <w:r>
        <w:rPr>
          <w:w w:val="105"/>
        </w:rPr>
        <w:t>Speaker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10:00 - 11:30 A.M</w:t>
      </w:r>
      <w:r>
        <w:rPr>
          <w:spacing w:val="-38"/>
        </w:rPr>
        <w:t> </w:t>
      </w:r>
      <w:r>
        <w:rPr/>
        <w:t>............................. </w:t>
      </w:r>
      <w:r>
        <w:rPr>
          <w:spacing w:val="-5"/>
        </w:rPr>
        <w:t>1-1 </w:t>
      </w:r>
      <w:r>
        <w:rPr/>
        <w:t>appointments</w:t>
      </w:r>
    </w:p>
    <w:p>
      <w:pPr>
        <w:pStyle w:val="BodyText"/>
        <w:spacing w:line="240" w:lineRule="auto"/>
        <w:ind w:right="0"/>
        <w:jc w:val="left"/>
      </w:pPr>
      <w:r>
        <w:rPr/>
        <w:t>11:30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2:00</w:t>
      </w:r>
      <w:r>
        <w:rPr>
          <w:spacing w:val="-8"/>
        </w:rPr>
        <w:t> </w:t>
      </w:r>
      <w:r>
        <w:rPr/>
        <w:t>P.M................................</w:t>
      </w:r>
      <w:r>
        <w:rPr>
          <w:spacing w:val="-21"/>
        </w:rPr>
        <w:t> </w:t>
      </w:r>
      <w:r>
        <w:rPr/>
        <w:t>Offsite</w:t>
      </w:r>
      <w:r>
        <w:rPr>
          <w:spacing w:val="-8"/>
        </w:rPr>
        <w:t> </w:t>
      </w:r>
      <w:r>
        <w:rPr/>
        <w:t>Lunch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Hotel</w:t>
      </w:r>
      <w:r>
        <w:rPr>
          <w:spacing w:val="-8"/>
        </w:rPr>
        <w:t> </w:t>
      </w:r>
      <w:r>
        <w:rPr>
          <w:spacing w:val="-5"/>
        </w:rPr>
        <w:t>Tour</w:t>
      </w:r>
      <w:r>
        <w:rPr>
          <w:spacing w:val="-8"/>
        </w:rPr>
        <w:t> </w:t>
      </w:r>
      <w:r>
        <w:rPr/>
        <w:t>1</w:t>
      </w:r>
    </w:p>
    <w:p>
      <w:pPr>
        <w:pStyle w:val="BodyText"/>
        <w:spacing w:line="240" w:lineRule="auto"/>
        <w:ind w:right="0"/>
        <w:jc w:val="left"/>
      </w:pPr>
      <w:r>
        <w:rPr/>
        <w:t>3:00 - 5:00 </w:t>
      </w:r>
      <w:r>
        <w:rPr>
          <w:spacing w:val="-11"/>
        </w:rPr>
        <w:t>P.M  </w:t>
      </w:r>
      <w:r>
        <w:rPr/>
        <w:t>................................ At</w:t>
      </w:r>
      <w:r>
        <w:rPr>
          <w:spacing w:val="36"/>
        </w:rPr>
        <w:t> </w:t>
      </w:r>
      <w:r>
        <w:rPr/>
        <w:t>Leisure</w:t>
      </w:r>
    </w:p>
    <w:p>
      <w:pPr>
        <w:pStyle w:val="BodyText"/>
        <w:spacing w:line="240" w:lineRule="auto"/>
        <w:ind w:right="0"/>
        <w:jc w:val="left"/>
      </w:pPr>
      <w:r>
        <w:rPr/>
        <w:t>5:00 - 9:00 </w:t>
      </w:r>
      <w:r>
        <w:rPr>
          <w:spacing w:val="-11"/>
        </w:rPr>
        <w:t>P.M </w:t>
      </w:r>
      <w:r>
        <w:rPr/>
        <w:t>................................ Evening reception/Offsite Hotel </w:t>
      </w:r>
      <w:r>
        <w:rPr>
          <w:spacing w:val="-5"/>
        </w:rPr>
        <w:t>Tour </w:t>
      </w:r>
      <w:r>
        <w:rPr>
          <w:spacing w:val="31"/>
        </w:rPr>
        <w:t> </w:t>
      </w:r>
      <w:r>
        <w:rPr/>
        <w:t>2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4"/>
        <w:ind w:right="0"/>
        <w:rPr>
          <w:rFonts w:ascii="Calibri" w:hAnsi="Calibri" w:cs="Calibri" w:eastAsia="Calibri" w:hint="default"/>
          <w:sz w:val="25"/>
          <w:szCs w:val="25"/>
        </w:rPr>
      </w:pPr>
    </w:p>
    <w:p>
      <w:pPr>
        <w:pStyle w:val="Heading1"/>
        <w:tabs>
          <w:tab w:pos="101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w w:val="92"/>
        </w:rPr>
      </w:r>
      <w:r>
        <w:rPr>
          <w:color w:val="FFFFFF"/>
          <w:spacing w:val="31"/>
          <w:w w:val="92"/>
          <w:shd w:fill="1080C4" w:color="auto" w:val="clear"/>
        </w:rPr>
        <w:t> </w:t>
      </w:r>
      <w:r>
        <w:rPr>
          <w:color w:val="FFFFFF"/>
          <w:spacing w:val="-3"/>
          <w:w w:val="105"/>
          <w:shd w:fill="1080C4" w:color="auto" w:val="clear"/>
        </w:rPr>
        <w:t>Tuesday</w:t>
      </w:r>
      <w:r>
        <w:rPr>
          <w:color w:val="FFFFFF"/>
          <w:spacing w:val="-3"/>
          <w:shd w:fill="1080C4" w:color="auto" w:val="clear"/>
        </w:rPr>
        <w:tab/>
      </w:r>
      <w:r>
        <w:rPr>
          <w:color w:val="FFFFFF"/>
          <w:spacing w:val="-3"/>
        </w:rPr>
      </w:r>
      <w:r>
        <w:rPr>
          <w:b w:val="0"/>
          <w:spacing w:val="-3"/>
        </w:rPr>
      </w:r>
    </w:p>
    <w:p>
      <w:pPr>
        <w:pStyle w:val="BodyText"/>
        <w:spacing w:line="240" w:lineRule="auto" w:before="212"/>
        <w:ind w:right="0"/>
        <w:jc w:val="left"/>
      </w:pPr>
      <w:r>
        <w:rPr/>
        <w:t>8:00 - 10:00 A.M.............................. Departure for Breakfast/Offsite Hotel </w:t>
      </w:r>
      <w:r>
        <w:rPr>
          <w:spacing w:val="-5"/>
        </w:rPr>
        <w:t>Tour </w:t>
      </w:r>
      <w:r>
        <w:rPr>
          <w:spacing w:val="29"/>
        </w:rPr>
        <w:t> </w:t>
      </w:r>
      <w:r>
        <w:rPr/>
        <w:t>3</w:t>
      </w:r>
    </w:p>
    <w:p>
      <w:pPr>
        <w:pStyle w:val="BodyText"/>
        <w:spacing w:line="240" w:lineRule="auto"/>
        <w:ind w:right="0"/>
        <w:jc w:val="left"/>
      </w:pPr>
      <w:r>
        <w:rPr/>
        <w:t>10:00 - 12:00 </w:t>
      </w:r>
      <w:r>
        <w:rPr>
          <w:spacing w:val="-11"/>
        </w:rPr>
        <w:t>P.M </w:t>
      </w:r>
      <w:r>
        <w:rPr/>
        <w:t>............................. </w:t>
      </w:r>
      <w:r>
        <w:rPr>
          <w:spacing w:val="-5"/>
        </w:rPr>
        <w:t>1-1</w:t>
      </w:r>
      <w:r>
        <w:rPr>
          <w:spacing w:val="15"/>
        </w:rPr>
        <w:t> </w:t>
      </w:r>
      <w:r>
        <w:rPr/>
        <w:t>appointments</w:t>
      </w:r>
    </w:p>
    <w:p>
      <w:pPr>
        <w:pStyle w:val="BodyText"/>
        <w:spacing w:line="240" w:lineRule="auto"/>
        <w:ind w:right="0"/>
        <w:jc w:val="left"/>
      </w:pPr>
      <w:r>
        <w:rPr/>
        <w:t>12:00 - 2:00 </w:t>
      </w:r>
      <w:r>
        <w:rPr>
          <w:spacing w:val="-11"/>
        </w:rPr>
        <w:t>P.M </w:t>
      </w:r>
      <w:r>
        <w:rPr/>
        <w:t>............................... Offsite Lunch &amp; Hotel </w:t>
      </w:r>
      <w:r>
        <w:rPr>
          <w:spacing w:val="-5"/>
        </w:rPr>
        <w:t>Tour</w:t>
      </w:r>
      <w:r>
        <w:rPr>
          <w:spacing w:val="15"/>
        </w:rPr>
        <w:t> </w:t>
      </w:r>
      <w:r>
        <w:rPr/>
        <w:t>4</w:t>
      </w:r>
    </w:p>
    <w:p>
      <w:pPr>
        <w:pStyle w:val="BodyText"/>
        <w:spacing w:line="240" w:lineRule="auto"/>
        <w:ind w:right="0"/>
        <w:jc w:val="left"/>
      </w:pPr>
      <w:r>
        <w:rPr/>
        <w:t>2:00 - 4:00 </w:t>
      </w:r>
      <w:r>
        <w:rPr>
          <w:spacing w:val="-11"/>
        </w:rPr>
        <w:t>P.M </w:t>
      </w:r>
      <w:r>
        <w:rPr/>
        <w:t>................................  Corporate Social Responsibility  </w:t>
      </w:r>
      <w:r>
        <w:rPr>
          <w:spacing w:val="6"/>
        </w:rPr>
        <w:t> </w:t>
      </w:r>
      <w:r>
        <w:rPr/>
        <w:t>(CSR)</w:t>
      </w:r>
    </w:p>
    <w:p>
      <w:pPr>
        <w:pStyle w:val="BodyText"/>
        <w:spacing w:line="240" w:lineRule="auto"/>
        <w:ind w:right="0"/>
        <w:jc w:val="left"/>
      </w:pPr>
      <w:r>
        <w:rPr/>
        <w:t>4:00 - 5:30 </w:t>
      </w:r>
      <w:r>
        <w:rPr>
          <w:spacing w:val="-11"/>
        </w:rPr>
        <w:t>P.M  </w:t>
      </w:r>
      <w:r>
        <w:rPr/>
        <w:t>................................  At</w:t>
      </w:r>
      <w:r>
        <w:rPr>
          <w:spacing w:val="33"/>
        </w:rPr>
        <w:t> </w:t>
      </w:r>
      <w:r>
        <w:rPr/>
        <w:t>Leisure</w:t>
      </w:r>
    </w:p>
    <w:p>
      <w:pPr>
        <w:pStyle w:val="BodyText"/>
        <w:spacing w:line="240" w:lineRule="auto"/>
        <w:ind w:right="0"/>
        <w:jc w:val="left"/>
      </w:pPr>
      <w:r>
        <w:rPr/>
        <w:t>5:30 - 9:00 </w:t>
      </w:r>
      <w:r>
        <w:rPr>
          <w:spacing w:val="-11"/>
        </w:rPr>
        <w:t>P.M  </w:t>
      </w:r>
      <w:r>
        <w:rPr/>
        <w:t>................................  Closing Dinner &amp; Reception/Hotel </w:t>
      </w:r>
      <w:r>
        <w:rPr>
          <w:spacing w:val="-5"/>
        </w:rPr>
        <w:t>Tour</w:t>
      </w:r>
      <w:r>
        <w:rPr>
          <w:spacing w:val="8"/>
        </w:rPr>
        <w:t> </w:t>
      </w:r>
      <w:r>
        <w:rPr/>
        <w:t>5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4"/>
        <w:ind w:right="0"/>
        <w:rPr>
          <w:rFonts w:ascii="Calibri" w:hAnsi="Calibri" w:cs="Calibri" w:eastAsia="Calibri" w:hint="default"/>
          <w:sz w:val="25"/>
          <w:szCs w:val="25"/>
        </w:rPr>
      </w:pPr>
    </w:p>
    <w:p>
      <w:pPr>
        <w:pStyle w:val="Heading1"/>
        <w:tabs>
          <w:tab w:pos="1015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FFFF"/>
          <w:w w:val="92"/>
        </w:rPr>
      </w:r>
      <w:r>
        <w:rPr>
          <w:color w:val="FFFFFF"/>
          <w:spacing w:val="31"/>
          <w:w w:val="92"/>
          <w:shd w:fill="1080C4" w:color="auto" w:val="clear"/>
        </w:rPr>
        <w:t> </w:t>
      </w:r>
      <w:r>
        <w:rPr>
          <w:color w:val="FFFFFF"/>
          <w:shd w:fill="1080C4" w:color="auto" w:val="clear"/>
        </w:rPr>
        <w:t>Wednesday</w:t>
        <w:tab/>
      </w:r>
      <w:r>
        <w:rPr>
          <w:color w:val="FFFFFF"/>
        </w:rPr>
      </w:r>
      <w:r>
        <w:rPr>
          <w:b w:val="0"/>
        </w:rPr>
      </w:r>
    </w:p>
    <w:p>
      <w:pPr>
        <w:pStyle w:val="BodyText"/>
        <w:spacing w:line="240" w:lineRule="auto" w:before="212"/>
        <w:ind w:right="0"/>
        <w:jc w:val="left"/>
      </w:pPr>
      <w:r>
        <w:rPr/>
        <w:t>8:00 - 11:30 A.M................................ Breakfast/Educational </w:t>
      </w:r>
      <w:r>
        <w:rPr>
          <w:spacing w:val="17"/>
        </w:rPr>
        <w:t> </w:t>
      </w:r>
      <w:r>
        <w:rPr/>
        <w:t>Speaker</w:t>
      </w:r>
    </w:p>
    <w:p>
      <w:pPr>
        <w:pStyle w:val="BodyText"/>
        <w:spacing w:line="240" w:lineRule="auto"/>
        <w:ind w:right="0"/>
        <w:jc w:val="left"/>
      </w:pPr>
      <w:r>
        <w:rPr/>
        <w:t>11:30 A.M ......................................... Host Property </w:t>
      </w:r>
      <w:r>
        <w:rPr>
          <w:spacing w:val="-6"/>
        </w:rPr>
        <w:t>Tour,</w:t>
      </w:r>
      <w:r>
        <w:rPr>
          <w:spacing w:val="-20"/>
        </w:rPr>
        <w:t> </w:t>
      </w:r>
      <w:r>
        <w:rPr/>
        <w:t>Adjourn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before="197"/>
        <w:ind w:left="3185" w:right="0" w:firstLine="0"/>
        <w:jc w:val="left"/>
        <w:rPr>
          <w:rFonts w:ascii="Calibri" w:hAnsi="Calibri" w:cs="Calibri" w:eastAsia="Calibri" w:hint="default"/>
          <w:sz w:val="40"/>
          <w:szCs w:val="40"/>
        </w:rPr>
      </w:pPr>
      <w:r>
        <w:rPr/>
        <w:pict>
          <v:group style="position:absolute;margin-left:401.040009pt;margin-top:.465668pt;width:26.5pt;height:43.9pt;mso-position-horizontal-relative:page;mso-position-vertical-relative:paragraph;z-index:-3304" coordorigin="8021,9" coordsize="530,878">
            <v:shape style="position:absolute;left:8021;top:9;width:530;height:878" coordorigin="8021,9" coordsize="530,878" path="m8021,9l8550,9,8550,887,8021,887e" filled="false" stroked="true" strokeweight=".645pt" strokecolor="#af2a48">
              <v:path arrowok="t"/>
            </v:shape>
            <w10:wrap type="none"/>
          </v:group>
        </w:pict>
      </w:r>
      <w:r>
        <w:rPr/>
        <w:pict>
          <v:group style="position:absolute;margin-left:185.362503pt;margin-top:3.465668pt;width:26.5pt;height:43.9pt;mso-position-horizontal-relative:page;mso-position-vertical-relative:paragraph;z-index:-3280" coordorigin="3707,69" coordsize="530,878">
            <v:shape style="position:absolute;left:3707;top:69;width:530;height:878" coordorigin="3707,69" coordsize="530,878" path="m4237,69l3707,69,3707,947,4237,947e" filled="false" stroked="true" strokeweight=".645pt" strokecolor="#af2a48">
              <v:path arrowok="t"/>
            </v:shape>
            <w10:wrap type="none"/>
          </v:group>
        </w:pict>
      </w:r>
      <w:r>
        <w:rPr>
          <w:rFonts w:ascii="Calibri"/>
          <w:b/>
          <w:i/>
          <w:sz w:val="40"/>
        </w:rPr>
        <w:t>Thank </w:t>
      </w:r>
      <w:r>
        <w:rPr>
          <w:rFonts w:ascii="Calibri"/>
          <w:b/>
          <w:i/>
          <w:spacing w:val="-6"/>
          <w:sz w:val="40"/>
        </w:rPr>
        <w:t>You </w:t>
      </w:r>
      <w:r>
        <w:rPr>
          <w:rFonts w:ascii="Calibri"/>
          <w:b/>
          <w:i/>
          <w:sz w:val="40"/>
        </w:rPr>
        <w:t>for Joining</w:t>
      </w:r>
      <w:r>
        <w:rPr>
          <w:rFonts w:ascii="Calibri"/>
          <w:b/>
          <w:i/>
          <w:spacing w:val="37"/>
          <w:sz w:val="40"/>
        </w:rPr>
        <w:t> </w:t>
      </w:r>
      <w:r>
        <w:rPr>
          <w:rFonts w:ascii="Calibri"/>
          <w:b/>
          <w:i/>
          <w:sz w:val="40"/>
        </w:rPr>
        <w:t>Us!</w:t>
      </w:r>
      <w:r>
        <w:rPr>
          <w:rFonts w:ascii="Calibri"/>
          <w:sz w:val="40"/>
        </w:rPr>
      </w:r>
    </w:p>
    <w:sectPr>
      <w:type w:val="continuous"/>
      <w:pgSz w:w="12240" w:h="15840"/>
      <w:pgMar w:top="480" w:bottom="280" w:left="8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3"/>
      <w:ind w:left="209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FLive@mflive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2017-06-12T05:30:35Z</dcterms:created>
  <dcterms:modified xsi:type="dcterms:W3CDTF">2017-06-12T05:30:35Z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2017-06-11T00:00:00Z</vt:filetime>
  </property>
</Properties>
</file>