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650"/>
      </w:tblGrid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20EB9" w:rsidRDefault="00E9403D" w:rsidP="00CD6F1F"/>
        </w:tc>
        <w:tc>
          <w:tcPr>
            <w:tcW w:w="7650" w:type="dxa"/>
            <w:vAlign w:val="bottom"/>
          </w:tcPr>
          <w:p w:rsidR="00E9403D" w:rsidRPr="006326AE" w:rsidRDefault="00D96C04" w:rsidP="00CD6F1F">
            <w:pPr>
              <w:pStyle w:val="Title"/>
            </w:pPr>
            <w:r w:rsidRPr="006326AE">
              <w:t xml:space="preserve">TO DO </w:t>
            </w:r>
            <w:r w:rsidRPr="00CD6F1F">
              <w:t>LIST</w:t>
            </w:r>
          </w:p>
        </w:tc>
      </w:tr>
      <w:tr w:rsidR="00D96C04" w:rsidTr="00550371">
        <w:trPr>
          <w:trHeight w:val="288"/>
        </w:trPr>
        <w:tc>
          <w:tcPr>
            <w:tcW w:w="1710" w:type="dxa"/>
            <w:vAlign w:val="bottom"/>
          </w:tcPr>
          <w:p w:rsidR="00D96C04" w:rsidRPr="00B20EB9" w:rsidRDefault="00D96C04" w:rsidP="00CD6F1F"/>
        </w:tc>
        <w:tc>
          <w:tcPr>
            <w:tcW w:w="7650" w:type="dxa"/>
            <w:vAlign w:val="bottom"/>
          </w:tcPr>
          <w:p w:rsidR="00D96C04" w:rsidRPr="00CD6F1F" w:rsidRDefault="00D96C04" w:rsidP="00CD6F1F">
            <w:pPr>
              <w:pStyle w:val="Heading1"/>
              <w:rPr>
                <w:color w:val="CCB400" w:themeColor="accent2"/>
              </w:rPr>
            </w:pPr>
            <w:r w:rsidRPr="00CD6F1F">
              <w:rPr>
                <w:color w:val="CCB400" w:themeColor="accent2"/>
              </w:rPr>
              <w:t>Phone Cal</w:t>
            </w:r>
            <w:bookmarkStart w:id="0" w:name="_GoBack"/>
            <w:bookmarkEnd w:id="0"/>
            <w:r w:rsidRPr="00CD6F1F">
              <w:rPr>
                <w:color w:val="CCB400" w:themeColor="accent2"/>
              </w:rPr>
              <w:t>ls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161A8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0275"/>
                      <wp:effectExtent l="66675" t="71755" r="67310" b="64770"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0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73A5" w:rsidRDefault="00CA73A5" w:rsidP="00CA73A5">
                                  <w:pPr>
                                    <w:jc w:val="center"/>
                                  </w:pPr>
                                  <w:r w:rsidRPr="00CA73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42950" cy="742950"/>
                                        <wp:effectExtent l="0" t="0" r="0" b="0"/>
                                        <wp:docPr id="8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o:spid="_x0000_s1026" style="width:73.4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" fillcolor="#ccb400 [3205]" strokecolor="#ccb400 [3205]" strokeweight="10pt">
                      <v:stroke linestyle="thinThin"/>
                      <v:shadow color="#868686"/>
                      <v:textbox inset="0,0,0,0">
                        <w:txbxContent>
                          <w:p w:rsidR="00CA73A5" w:rsidRDefault="00CA73A5" w:rsidP="00CA73A5">
                            <w:pPr>
                              <w:jc w:val="center"/>
                            </w:pPr>
                            <w:r w:rsidRPr="00CA73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6" w:space="0" w:color="999966"/>
                <w:insideV w:val="single" w:sz="6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7157"/>
            </w:tblGrid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  <w:tr w:rsidR="00CA73A5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42" w:type="dxa"/>
                  <w:tcMar>
                    <w:left w:w="144" w:type="dxa"/>
                  </w:tcMar>
                  <w:vAlign w:val="center"/>
                </w:tcPr>
                <w:p w:rsidR="00CA73A5" w:rsidRPr="00C1539A" w:rsidRDefault="00CA73A5" w:rsidP="000C1711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885083" w:rsidP="00CD6F1F">
            <w:pPr>
              <w:pStyle w:val="Heading1"/>
              <w:rPr>
                <w:color w:val="8CADAE" w:themeColor="accent3"/>
              </w:rPr>
            </w:pPr>
            <w:r w:rsidRPr="00550371">
              <w:rPr>
                <w:color w:val="8CADAE" w:themeColor="accent3"/>
              </w:rPr>
              <w:t>Errands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161A8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66675" t="71120" r="67310" b="72390"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733425"/>
                                        <wp:effectExtent l="0" t="0" r="9525" b="9525"/>
                                        <wp:docPr id="9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" o:spid="_x0000_s1027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055QIAADQ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" fillcolor="#8cadae [3206]" strokecolor="#8cadae [3206]" strokeweight="10pt">
                      <v:stroke linestyle="thinThin"/>
                      <v:shadow color="#868686"/>
                      <v:textbox inset="0,0,0,0">
                        <w:txbxContent>
                          <w:p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733425"/>
                                  <wp:effectExtent l="0" t="0" r="9525" b="9525"/>
                                  <wp:docPr id="9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ADAE" w:themeColor="accent3"/>
                <w:left w:val="single" w:sz="6" w:space="0" w:color="8CADAE" w:themeColor="accent3"/>
                <w:bottom w:val="single" w:sz="6" w:space="0" w:color="8CADAE" w:themeColor="accent3"/>
                <w:right w:val="single" w:sz="6" w:space="0" w:color="8CADAE" w:themeColor="accent3"/>
                <w:insideH w:val="single" w:sz="6" w:space="0" w:color="8CADAE" w:themeColor="accent3"/>
                <w:insideV w:val="single" w:sz="6" w:space="0" w:color="8CADAE" w:themeColor="accent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885083" w:rsidP="00CD6F1F">
            <w:pPr>
              <w:pStyle w:val="Heading1"/>
              <w:rPr>
                <w:color w:val="8C7B70" w:themeColor="accent4"/>
              </w:rPr>
            </w:pPr>
            <w:r w:rsidRPr="00550371">
              <w:rPr>
                <w:color w:val="8C7B70" w:themeColor="accent4"/>
              </w:rPr>
              <w:t>Correspondence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161A8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66675" t="70485" r="67310" b="6350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81025"/>
                                        <wp:effectExtent l="0" t="0" r="9525" b="9525"/>
                                        <wp:docPr id="10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8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8x5gIAADQ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" fillcolor="#8c7b70 [3207]" strokecolor="#8c7b70 [3207]" strokeweight="10pt">
                      <v:stroke linestyle="thinThin"/>
                      <v:shadow color="#868686"/>
                      <v:textbox inset="0,0,0,0">
                        <w:txbxContent>
                          <w:p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81025"/>
                                  <wp:effectExtent l="0" t="0" r="9525" b="9525"/>
                                  <wp:docPr id="10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885083" w:rsidP="00CD6F1F">
            <w:pPr>
              <w:pStyle w:val="Heading1"/>
              <w:rPr>
                <w:color w:val="D16349" w:themeColor="accent1"/>
              </w:rPr>
            </w:pPr>
            <w:r w:rsidRPr="00550371">
              <w:rPr>
                <w:color w:val="D16349" w:themeColor="accent1"/>
              </w:rPr>
              <w:t>Projects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161A8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66675" t="69850" r="67310" b="64135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85800" cy="600075"/>
                                        <wp:effectExtent l="0" t="0" r="0" b="9525"/>
                                        <wp:docPr id="110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9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" fillcolor="#d16349 [3204]" strokecolor="#d16349 [3204]" strokeweight="10pt">
                      <v:stroke linestyle="thinThin"/>
                      <v:shadow color="#868686"/>
                      <v:textbox inset="0,0,0,0">
                        <w:txbxContent>
                          <w:p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00075"/>
                                  <wp:effectExtent l="0" t="0" r="0" b="9525"/>
                                  <wp:docPr id="11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D16349" w:themeColor="accent1"/>
                <w:left w:val="single" w:sz="6" w:space="0" w:color="D16349" w:themeColor="accent1"/>
                <w:bottom w:val="single" w:sz="6" w:space="0" w:color="D16349" w:themeColor="accent1"/>
                <w:right w:val="single" w:sz="6" w:space="0" w:color="D16349" w:themeColor="accent1"/>
                <w:insideH w:val="single" w:sz="6" w:space="0" w:color="D16349" w:themeColor="accent1"/>
                <w:insideV w:val="single" w:sz="6" w:space="0" w:color="D16349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  <w:tr w:rsidR="00E9403D" w:rsidTr="00550371">
        <w:trPr>
          <w:trHeight w:val="288"/>
        </w:trPr>
        <w:tc>
          <w:tcPr>
            <w:tcW w:w="1710" w:type="dxa"/>
            <w:vAlign w:val="bottom"/>
          </w:tcPr>
          <w:p w:rsidR="00E9403D" w:rsidRPr="00B7690F" w:rsidRDefault="00E9403D" w:rsidP="00CD6F1F"/>
        </w:tc>
        <w:tc>
          <w:tcPr>
            <w:tcW w:w="7650" w:type="dxa"/>
            <w:vAlign w:val="bottom"/>
          </w:tcPr>
          <w:p w:rsidR="00E9403D" w:rsidRPr="00550371" w:rsidRDefault="00885083" w:rsidP="00CD6F1F">
            <w:pPr>
              <w:pStyle w:val="Heading1"/>
              <w:rPr>
                <w:color w:val="8FB08C" w:themeColor="accent5"/>
              </w:rPr>
            </w:pPr>
            <w:r w:rsidRPr="00550371">
              <w:rPr>
                <w:color w:val="8FB08C" w:themeColor="accent5"/>
              </w:rPr>
              <w:t>Misc</w:t>
            </w:r>
            <w:r w:rsidR="004E15D4" w:rsidRPr="00550371">
              <w:rPr>
                <w:color w:val="8FB08C" w:themeColor="accent5"/>
              </w:rPr>
              <w:t>ellaneous</w:t>
            </w:r>
            <w:r w:rsidRPr="00550371">
              <w:rPr>
                <w:color w:val="8FB08C" w:themeColor="accent5"/>
              </w:rPr>
              <w:t xml:space="preserve"> tasks</w:t>
            </w:r>
          </w:p>
        </w:tc>
      </w:tr>
      <w:tr w:rsidR="00E9403D" w:rsidTr="00550371">
        <w:trPr>
          <w:trHeight w:val="1901"/>
        </w:trPr>
        <w:tc>
          <w:tcPr>
            <w:tcW w:w="1710" w:type="dxa"/>
          </w:tcPr>
          <w:p w:rsidR="00E9403D" w:rsidRPr="00B7690F" w:rsidRDefault="00161A80" w:rsidP="00CD6F1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66675" t="69215" r="67310" b="6477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700" cy="638175"/>
                                        <wp:effectExtent l="19050" t="0" r="0" b="0"/>
                                        <wp:docPr id="117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30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" fillcolor="#8fb08c [3208]" strokecolor="#8fb08c [3208]" strokeweight="10pt">
                      <v:stroke linestyle="thinThin"/>
                      <v:shadow color="#868686"/>
                      <v:textbox inset="0,0,0,0">
                        <w:txbxContent>
                          <w:p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19050" t="0" r="0" b="0"/>
                                  <wp:docPr id="11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5"/>
              <w:gridCol w:w="7149"/>
            </w:tblGrid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  <w:tr w:rsidR="002C139B" w:rsidRPr="00B7690F" w:rsidTr="00550371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357" w:type="dxa"/>
                  <w:tcMar>
                    <w:left w:w="144" w:type="dxa"/>
                  </w:tcMar>
                  <w:vAlign w:val="center"/>
                </w:tcPr>
                <w:p w:rsidR="002C139B" w:rsidRPr="00C1539A" w:rsidRDefault="002C139B" w:rsidP="00CD6F1F"/>
              </w:tc>
            </w:tr>
          </w:tbl>
          <w:p w:rsidR="00E9403D" w:rsidRDefault="00E9403D" w:rsidP="00CD6F1F"/>
        </w:tc>
      </w:tr>
    </w:tbl>
    <w:p w:rsidR="00E6578B" w:rsidRDefault="00E6578B" w:rsidP="00F278B5"/>
    <w:sectPr w:rsidR="00E6578B" w:rsidSect="00CD6F1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0"/>
    <w:rsid w:val="00004F78"/>
    <w:rsid w:val="000354B2"/>
    <w:rsid w:val="00086C92"/>
    <w:rsid w:val="000D5556"/>
    <w:rsid w:val="000F17EA"/>
    <w:rsid w:val="00117EA6"/>
    <w:rsid w:val="00126CEA"/>
    <w:rsid w:val="00146917"/>
    <w:rsid w:val="00161A80"/>
    <w:rsid w:val="00172E7D"/>
    <w:rsid w:val="00194B4D"/>
    <w:rsid w:val="001A4FD0"/>
    <w:rsid w:val="001B5EC3"/>
    <w:rsid w:val="001C322A"/>
    <w:rsid w:val="001E0BCA"/>
    <w:rsid w:val="001F1643"/>
    <w:rsid w:val="0022395A"/>
    <w:rsid w:val="002345C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6D42"/>
    <w:rsid w:val="00376603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90D9C"/>
    <w:rsid w:val="004C4538"/>
    <w:rsid w:val="004E15D4"/>
    <w:rsid w:val="004E7E6E"/>
    <w:rsid w:val="00545B07"/>
    <w:rsid w:val="00550371"/>
    <w:rsid w:val="00563D17"/>
    <w:rsid w:val="00576223"/>
    <w:rsid w:val="005867A2"/>
    <w:rsid w:val="005B2026"/>
    <w:rsid w:val="005C6962"/>
    <w:rsid w:val="005D79DD"/>
    <w:rsid w:val="005F005F"/>
    <w:rsid w:val="005F4187"/>
    <w:rsid w:val="0062797E"/>
    <w:rsid w:val="006326AE"/>
    <w:rsid w:val="00657937"/>
    <w:rsid w:val="00660D4A"/>
    <w:rsid w:val="00660ED8"/>
    <w:rsid w:val="00665D06"/>
    <w:rsid w:val="00682F23"/>
    <w:rsid w:val="00683BDA"/>
    <w:rsid w:val="0069510A"/>
    <w:rsid w:val="006C5049"/>
    <w:rsid w:val="00711C39"/>
    <w:rsid w:val="007365C6"/>
    <w:rsid w:val="00775DE9"/>
    <w:rsid w:val="007D369D"/>
    <w:rsid w:val="007F0FAC"/>
    <w:rsid w:val="00812823"/>
    <w:rsid w:val="008760A1"/>
    <w:rsid w:val="00880BDD"/>
    <w:rsid w:val="00885083"/>
    <w:rsid w:val="008972CA"/>
    <w:rsid w:val="0090426C"/>
    <w:rsid w:val="00911419"/>
    <w:rsid w:val="009400CE"/>
    <w:rsid w:val="00970EEA"/>
    <w:rsid w:val="009C36A8"/>
    <w:rsid w:val="00A26230"/>
    <w:rsid w:val="00A34FFB"/>
    <w:rsid w:val="00A3572B"/>
    <w:rsid w:val="00A37F2F"/>
    <w:rsid w:val="00A47568"/>
    <w:rsid w:val="00A5238B"/>
    <w:rsid w:val="00A97972"/>
    <w:rsid w:val="00B013AE"/>
    <w:rsid w:val="00B20EB9"/>
    <w:rsid w:val="00B238E8"/>
    <w:rsid w:val="00B474D3"/>
    <w:rsid w:val="00B7690F"/>
    <w:rsid w:val="00C1539A"/>
    <w:rsid w:val="00C93C9D"/>
    <w:rsid w:val="00CA73A5"/>
    <w:rsid w:val="00CC4744"/>
    <w:rsid w:val="00CD6F1F"/>
    <w:rsid w:val="00D74C21"/>
    <w:rsid w:val="00D96C04"/>
    <w:rsid w:val="00DA6699"/>
    <w:rsid w:val="00DB2450"/>
    <w:rsid w:val="00DB3E6F"/>
    <w:rsid w:val="00DD3E30"/>
    <w:rsid w:val="00DE6BA7"/>
    <w:rsid w:val="00E00AB4"/>
    <w:rsid w:val="00E13C6B"/>
    <w:rsid w:val="00E3408D"/>
    <w:rsid w:val="00E6157C"/>
    <w:rsid w:val="00E6578B"/>
    <w:rsid w:val="00E80128"/>
    <w:rsid w:val="00E9403D"/>
    <w:rsid w:val="00EA44CF"/>
    <w:rsid w:val="00EB067E"/>
    <w:rsid w:val="00EB39DF"/>
    <w:rsid w:val="00ED3ADF"/>
    <w:rsid w:val="00F04051"/>
    <w:rsid w:val="00F118EF"/>
    <w:rsid w:val="00F278B5"/>
    <w:rsid w:val="00F8701E"/>
    <w:rsid w:val="00F93D80"/>
    <w:rsid w:val="00FB1061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5:docId w15:val="{AC9B4D04-D0D6-48C1-8471-9EFA8D1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o%20do%20list%20templateZZZ\tf02808476_win3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737822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2011-12-29T20:49:00+00:00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1407312</Value>
      <Value>1531171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TP102808475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068311-391F-4519-8D67-05ADF5EE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DA18-DBD5-4360-9BF3-FBAEE313D8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tf02808476_win32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>Microsoft Corporation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admin</dc:creator>
  <cp:lastModifiedBy>admin</cp:lastModifiedBy>
  <cp:revision>1</cp:revision>
  <cp:lastPrinted>2006-03-17T18:27:00Z</cp:lastPrinted>
  <dcterms:created xsi:type="dcterms:W3CDTF">2020-12-06T22:35:00Z</dcterms:created>
  <dcterms:modified xsi:type="dcterms:W3CDTF">2020-12-06T22:36:00Z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