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260" w:val="left" w:leader="none"/>
        </w:tabs>
        <w:spacing w:line="240" w:lineRule="auto"/>
        <w:ind w:left="10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pict>
          <v:group style="width:321.5pt;height:531.5pt;mso-position-horizontal-relative:char;mso-position-vertical-relative:line" coordorigin="0,0" coordsize="6430,10630">
            <v:shape style="position:absolute;left:591;top:1608;width:5474;height:8179" type="#_x0000_t75" stroked="false">
              <v:imagedata r:id="rId5" o:title=""/>
            </v:shape>
            <v:shape style="position:absolute;left:3200;top:667;width:2731;height:367" type="#_x0000_t75" stroked="false">
              <v:imagedata r:id="rId6" o:title=""/>
            </v:shape>
            <v:group style="position:absolute;left:5;top:5;width:6420;height:10620" coordorigin="5,5" coordsize="6420,10620">
              <v:shape style="position:absolute;left:5;top:5;width:6420;height:10620" coordorigin="5,5" coordsize="6420,10620" path="m5,1075l8,999,16,924,29,850,47,779,69,709,96,642,128,577,163,514,203,455,247,398,294,344,344,294,398,246,455,203,514,163,577,128,642,96,709,69,779,47,850,29,924,16,999,8,1075,5,5355,5,5431,8,5506,16,5580,29,5651,47,5721,69,5788,96,5853,128,5916,163,5975,203,6032,246,6086,294,6136,344,6184,398,6227,455,6267,514,6302,577,6334,642,6361,709,6383,779,6401,850,6414,924,6422,999,6425,1075,6425,9555,6422,9631,6414,9706,6401,9780,6383,9851,6361,9921,6334,9988,6302,10053,6267,10116,6227,10175,6184,10232,6136,10286,6086,10336,6032,10383,5975,10427,5916,10467,5853,10502,5788,10534,5721,10561,5651,10583,5580,10601,5506,10614,5431,10622,5355,10625,1075,10625,999,10622,924,10614,850,10601,779,10583,709,10561,642,10534,577,10502,514,10467,455,10427,398,10383,344,10336,294,10286,247,10232,203,10175,163,10116,128,10053,96,9988,69,9921,47,9851,29,9780,16,9706,8,9631,5,9555,5,1075xe" filled="false" stroked="true" strokeweight=".5pt" strokecolor="#e36c09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3344;top:709;width:2087;height:320" type="#_x0000_t202" filled="false" stroked="false">
                <v:textbox inset="0,0,0,0">
                  <w:txbxContent>
                    <w:p>
                      <w:pPr>
                        <w:spacing w:line="31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color w:val="E26C09"/>
                          <w:sz w:val="32"/>
                        </w:rPr>
                        <w:t>Special</w:t>
                      </w:r>
                      <w:r>
                        <w:rPr>
                          <w:rFonts w:ascii="Times New Roman"/>
                          <w:b/>
                          <w:color w:val="E26C09"/>
                          <w:spacing w:val="-6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26C09"/>
                          <w:sz w:val="32"/>
                        </w:rPr>
                        <w:t>Thanks</w:t>
                      </w:r>
                      <w:r>
                        <w:rPr>
                          <w:rFonts w:ascii="Times New Roman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1789;top:1930;width:3041;height:4669" type="#_x0000_t202" filled="false" stroked="false">
                <v:textbox inset="0,0,0,0">
                  <w:txbxContent>
                    <w:p>
                      <w:pPr>
                        <w:spacing w:line="326" w:lineRule="exact" w:before="0"/>
                        <w:ind w:left="-1" w:right="0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spacing w:val="17"/>
                          <w:sz w:val="32"/>
                        </w:rPr>
                        <w:t>Event</w:t>
                      </w:r>
                      <w:r>
                        <w:rPr>
                          <w:rFonts w:ascii="Times New Roman"/>
                          <w:b/>
                          <w:spacing w:val="46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19"/>
                          <w:sz w:val="32"/>
                        </w:rPr>
                        <w:t>Contributors</w:t>
                      </w:r>
                      <w:r>
                        <w:rPr>
                          <w:rFonts w:ascii="Times New Roman"/>
                          <w:spacing w:val="19"/>
                          <w:sz w:val="32"/>
                        </w:rPr>
                      </w:r>
                    </w:p>
                    <w:p>
                      <w:pPr>
                        <w:spacing w:before="161"/>
                        <w:ind w:left="30" w:right="0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Principal Sal</w:t>
                      </w:r>
                      <w:r>
                        <w:rPr>
                          <w:rFonts w:ascii="Times New Roman"/>
                          <w:spacing w:val="-7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sz w:val="28"/>
                        </w:rPr>
                        <w:t>Frias</w:t>
                      </w:r>
                    </w:p>
                    <w:p>
                      <w:pPr>
                        <w:spacing w:line="240" w:lineRule="auto" w:before="2"/>
                        <w:rPr>
                          <w:rFonts w:ascii="Times New Roman" w:hAnsi="Times New Roman" w:cs="Times New Roman" w:eastAsia="Times New Roman" w:hint="default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before="0"/>
                        <w:ind w:left="33" w:right="0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Vice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sz w:val="28"/>
                        </w:rPr>
                        <w:t>Principal</w:t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 w:hint="default"/>
                          <w:sz w:val="27"/>
                          <w:szCs w:val="27"/>
                        </w:rPr>
                      </w:pPr>
                    </w:p>
                    <w:p>
                      <w:pPr>
                        <w:spacing w:line="480" w:lineRule="auto" w:before="0"/>
                        <w:ind w:left="540" w:right="93" w:hanging="416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Dr. Vincent</w:t>
                      </w:r>
                      <w:r>
                        <w:rPr>
                          <w:rFonts w:ascii="Times New Roman"/>
                          <w:spacing w:val="-13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sz w:val="28"/>
                        </w:rPr>
                        <w:t>Devlahovich </w:t>
                      </w:r>
                      <w:r>
                        <w:rPr>
                          <w:rFonts w:ascii="Times New Roman"/>
                          <w:sz w:val="28"/>
                        </w:rPr>
                        <w:t>Dr. Juan Buriel Maria Elena Cruz Maryann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sz w:val="28"/>
                        </w:rPr>
                        <w:t>Navia</w:t>
                      </w:r>
                    </w:p>
                    <w:p>
                      <w:pPr>
                        <w:spacing w:line="316" w:lineRule="exact" w:before="11"/>
                        <w:ind w:left="144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Rosa L. RiVera</w:t>
                      </w:r>
                      <w:r>
                        <w:rPr>
                          <w:rFonts w:ascii="Times New Roman"/>
                          <w:spacing w:val="-8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sz w:val="28"/>
                        </w:rPr>
                        <w:t>Furmuto</w:t>
                      </w:r>
                    </w:p>
                  </w:txbxContent>
                </v:textbox>
                <w10:wrap type="none"/>
              </v:shape>
              <v:shape style="position:absolute;left:2164;top:8894;width:2326;height:927" type="#_x0000_t202" filled="false" stroked="false">
                <v:textbox inset="0,0,0,0">
                  <w:txbxContent>
                    <w:p>
                      <w:pPr>
                        <w:spacing w:line="287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ITaB</w:t>
                      </w:r>
                    </w:p>
                    <w:p>
                      <w:pPr>
                        <w:spacing w:before="2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w w:val="100"/>
                          <w:sz w:val="28"/>
                        </w:rPr>
                      </w:r>
                      <w:hyperlink r:id="rId7">
                        <w:r>
                          <w:rPr>
                            <w:rFonts w:ascii="Times New Roman"/>
                            <w:spacing w:val="-1"/>
                            <w:sz w:val="28"/>
                            <w:u w:val="single" w:color="000000"/>
                          </w:rPr>
                          <w:t>itab.coc@gmail.com</w:t>
                        </w:r>
                        <w:r>
                          <w:rPr>
                            <w:rFonts w:ascii="Times New Roman"/>
                            <w:sz w:val="2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hyperlink>
                      <w:r>
                        <w:rPr>
                          <w:rFonts w:ascii="Times New Roman"/>
                          <w:sz w:val="28"/>
                        </w:rPr>
                        <w:t>(661)</w:t>
                      </w:r>
                      <w:r>
                        <w:rPr>
                          <w:rFonts w:ascii="Times New Roman"/>
                          <w:spacing w:val="-8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sz w:val="28"/>
                        </w:rPr>
                        <w:t>874-8391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4"/>
          <w:sz w:val="20"/>
        </w:rPr>
        <w:pict>
          <v:group style="width:345.5pt;height:524.3pt;mso-position-horizontal-relative:char;mso-position-vertical-relative:line" coordorigin="0,0" coordsize="6910,10486">
            <v:shape style="position:absolute;left:601;top:2431;width:398;height:240" type="#_x0000_t75" stroked="false">
              <v:imagedata r:id="rId8" o:title=""/>
            </v:shape>
            <v:shape style="position:absolute;left:555;top:891;width:5263;height:1937" type="#_x0000_t75" stroked="false">
              <v:imagedata r:id="rId9" o:title=""/>
            </v:shape>
            <v:shape style="position:absolute;left:699;top:893;width:5117;height:1934" type="#_x0000_t75" stroked="false">
              <v:imagedata r:id="rId10" o:title=""/>
            </v:shape>
            <v:shape style="position:absolute;left:3440;top:8599;width:2378;height:641" type="#_x0000_t75" stroked="false">
              <v:imagedata r:id="rId11" o:title=""/>
            </v:shape>
            <v:group style="position:absolute;left:5;top:5;width:6900;height:10476" coordorigin="5,5" coordsize="6900,10476">
              <v:shape style="position:absolute;left:5;top:5;width:6900;height:10476" coordorigin="5,5" coordsize="6900,10476" path="m5,1155l7,1079,15,1005,27,932,43,861,64,791,89,724,117,658,150,595,187,534,227,476,270,420,317,367,367,317,420,270,476,227,534,187,595,150,658,117,724,89,791,64,861,43,932,27,1005,15,1079,7,1155,5,5755,5,5831,7,5905,15,5978,27,6049,43,6119,64,6186,89,6252,117,6315,150,6376,187,6434,227,6490,270,6543,317,6593,367,6640,420,6683,476,6723,534,6760,595,6793,658,6821,724,6846,791,6867,861,6883,932,6895,1005,6903,1079,6905,1155,6905,9331,6903,9407,6895,9481,6883,9554,6867,9625,6846,9694,6821,9762,6793,9828,6760,9891,6723,9952,6683,10010,6640,10066,6593,10119,6543,10169,6490,10216,6434,10259,6376,10299,6315,10336,6252,10369,6186,10397,6119,10422,6049,10443,5978,10459,5905,10471,5831,10479,5755,10481,1155,10481,1079,10479,1005,10471,932,10459,861,10443,791,10422,724,10397,658,10369,595,10336,534,10299,476,10259,420,10216,367,10169,317,10119,270,10066,227,10010,187,9952,150,9891,117,9828,89,9762,64,9694,43,9625,27,9554,15,9481,7,9407,5,9331,5,1155xe" filled="false" stroked="true" strokeweight=".5pt" strokecolor="#e36c09">
                <v:path arrowok="t"/>
              </v:shape>
              <v:shape style="position:absolute;left:3840;top:8668;width:1583;height:401" type="#_x0000_t202" filled="false" stroked="false">
                <v:textbox inset="0,0,0,0">
                  <w:txbxContent>
                    <w:p>
                      <w:pPr>
                        <w:spacing w:line="401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 w:hint="default"/>
                          <w:sz w:val="40"/>
                          <w:szCs w:val="40"/>
                        </w:rPr>
                      </w:pPr>
                      <w:r>
                        <w:rPr>
                          <w:rFonts w:ascii="Tahoma"/>
                          <w:color w:val="E26C09"/>
                          <w:spacing w:val="-5"/>
                          <w:sz w:val="40"/>
                        </w:rPr>
                        <w:t>Fall</w:t>
                      </w:r>
                      <w:r>
                        <w:rPr>
                          <w:rFonts w:ascii="Tahoma"/>
                          <w:color w:val="E26C09"/>
                          <w:sz w:val="40"/>
                        </w:rPr>
                        <w:t> 2014</w:t>
                      </w:r>
                      <w:r>
                        <w:rPr>
                          <w:rFonts w:ascii="Tahoma"/>
                          <w:sz w:val="4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position w:val="14"/>
          <w:sz w:val="20"/>
        </w:rPr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5840" w:h="12240" w:orient="landscape"/>
          <w:pgMar w:top="540" w:bottom="280" w:left="300" w:right="26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209"/>
        <w:ind w:left="0" w:right="2370" w:firstLine="0"/>
        <w:jc w:val="right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/>
          <w:b/>
          <w:color w:val="E26C09"/>
          <w:sz w:val="32"/>
        </w:rPr>
        <w:t>Event</w:t>
      </w:r>
      <w:r>
        <w:rPr>
          <w:rFonts w:ascii="Times New Roman"/>
          <w:b/>
          <w:color w:val="E26C09"/>
          <w:spacing w:val="-6"/>
          <w:sz w:val="32"/>
        </w:rPr>
        <w:t> </w:t>
      </w:r>
      <w:r>
        <w:rPr>
          <w:rFonts w:ascii="Times New Roman"/>
          <w:b/>
          <w:color w:val="E26C09"/>
          <w:sz w:val="32"/>
        </w:rPr>
        <w:t>Schedule</w:t>
      </w:r>
      <w:r>
        <w:rPr>
          <w:rFonts w:ascii="Times New Roman"/>
          <w:sz w:val="3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5840" w:h="12240" w:orient="landscape"/>
          <w:pgMar w:top="0" w:bottom="280" w:left="480" w:right="540"/>
        </w:sect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  <w:r>
        <w:rPr/>
        <w:pict>
          <v:group style="position:absolute;margin-left:29.75pt;margin-top:29pt;width:730.25pt;height:529.25pt;mso-position-horizontal-relative:page;mso-position-vertical-relative:page;z-index:-3760" coordorigin="595,580" coordsize="14605,10585">
            <v:shape style="position:absolute;left:1361;top:1831;width:1337;height:7956" type="#_x0000_t75" stroked="false">
              <v:imagedata r:id="rId12" o:title=""/>
            </v:shape>
            <v:shape style="position:absolute;left:9216;top:910;width:5174;height:10058" type="#_x0000_t75" stroked="false">
              <v:imagedata r:id="rId13" o:title=""/>
            </v:shape>
            <v:group style="position:absolute;left:600;top:585;width:14595;height:10575" coordorigin="600,585" coordsize="14595,10575">
              <v:shape style="position:absolute;left:600;top:585;width:14595;height:10575" coordorigin="600,585" coordsize="14595,10575" path="m600,2348l602,2271,606,2196,614,2121,626,2047,640,1974,657,1903,677,1832,699,1763,725,1695,753,1628,784,1563,817,1500,853,1437,891,1377,932,1318,975,1261,1020,1206,1067,1153,1116,1101,1168,1052,1221,1005,1276,960,1333,917,1392,876,1452,838,1515,802,1578,769,1643,738,1710,710,1778,684,1847,662,1918,642,1989,625,2062,611,2136,599,2211,591,2286,587,2363,585,13432,585,13509,587,13584,591,13659,599,13733,611,13806,625,13877,642,13948,662,14017,684,14085,710,14152,738,14217,769,14280,802,14343,838,14403,876,14462,917,14519,960,14574,1005,14627,1052,14679,1101,14728,1153,14775,1206,14820,1261,14863,1318,14904,1377,14942,1437,14978,1500,15011,1563,15042,1628,15070,1695,15096,1763,15118,1832,15138,1903,15155,1974,15169,2047,15181,2121,15189,2196,15193,2271,15195,2348,15195,9397,15193,9474,15189,9549,15181,9624,15169,9698,15155,9771,15138,9842,15118,9913,15096,9982,15070,10050,15042,10117,15011,10182,14978,10245,14942,10308,14904,10368,14863,10427,14820,10484,14775,10539,14728,10592,14679,10644,14627,10693,14574,10740,14519,10785,14462,10828,14403,10869,14343,10907,14280,10943,14217,10976,14152,11007,14085,11035,14017,11061,13948,11083,13877,11103,13806,11120,13733,11134,13659,11146,13584,11154,13509,11158,13432,11160,2363,11160,2286,11158,2211,11154,2136,11146,2062,11134,1989,11120,1918,11103,1847,11083,1778,11061,1710,11035,1643,11007,1578,10976,1515,10943,1452,10907,1392,10869,1333,10828,1276,10785,1221,10740,1168,10693,1116,10644,1067,10592,1020,10539,975,10484,932,10427,891,10368,853,10308,817,10245,784,10182,753,10117,725,10050,699,9982,677,9913,657,9842,640,9771,626,9698,614,9624,606,9549,602,9474,600,9397,600,2348xe" filled="false" stroked="true" strokeweight=".5pt" strokecolor="#e36c09">
                <v:path arrowok="t"/>
              </v:shape>
              <v:shape style="position:absolute;left:10678;top:900;width:3600;height:370" type="#_x0000_t75" stroked="false">
                <v:imagedata r:id="rId14" o:title=""/>
              </v:shape>
              <v:shape style="position:absolute;left:2491;top:1886;width:4085;height:7790" type="#_x0000_t75" stroked="false">
                <v:imagedata r:id="rId15" o:title=""/>
              </v:shape>
            </v:group>
            <w10:wrap type="none"/>
          </v:group>
        </w:pict>
      </w:r>
    </w:p>
    <w:p>
      <w:pPr>
        <w:pStyle w:val="BodyText"/>
        <w:spacing w:line="326" w:lineRule="auto"/>
        <w:ind w:right="100"/>
        <w:jc w:val="left"/>
      </w:pPr>
      <w:r>
        <w:rPr/>
        <w:t>We're glad that you are able to join</w:t>
      </w:r>
      <w:r>
        <w:rPr>
          <w:spacing w:val="-6"/>
        </w:rPr>
        <w:t> </w:t>
      </w:r>
      <w:r>
        <w:rPr/>
        <w:t>us </w:t>
      </w:r>
      <w:r>
        <w:rPr/>
        <w:t>and hope that you enjoy our presentation.</w:t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spacing w:line="326" w:lineRule="auto"/>
        <w:ind w:right="78"/>
        <w:jc w:val="left"/>
      </w:pPr>
      <w:r>
        <w:rPr/>
        <w:t>We have a full agenda during the next couple of hours, so please take a few minutes to read through the information in this agenda. </w:t>
      </w:r>
      <w:r>
        <w:rPr>
          <w:spacing w:val="-3"/>
        </w:rPr>
        <w:t>It </w:t>
      </w:r>
      <w:r>
        <w:rPr/>
        <w:t>includes </w:t>
      </w:r>
      <w:r>
        <w:rPr/>
        <w:t>our itinerary and other important information.</w:t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spacing w:line="326" w:lineRule="auto"/>
        <w:ind w:right="-13"/>
        <w:jc w:val="left"/>
      </w:pPr>
      <w:r>
        <w:rPr/>
        <w:pict>
          <v:shape style="position:absolute;margin-left:82.046890pt;margin-top:1.227624pt;width:44pt;height:195.95pt;mso-position-horizontal-relative:page;mso-position-vertical-relative:paragraph;z-index:1192" type="#_x0000_t202" filled="false" stroked="false">
            <v:textbox inset="0,0,0,0" style="layout-flow:vertical;mso-layout-flow-alt:bottom-to-top">
              <w:txbxContent>
                <w:p>
                  <w:pPr>
                    <w:spacing w:line="880" w:lineRule="exact" w:before="0"/>
                    <w:ind w:left="20" w:right="0" w:firstLine="0"/>
                    <w:jc w:val="left"/>
                    <w:rPr>
                      <w:rFonts w:ascii="Tahoma" w:hAnsi="Tahoma" w:cs="Tahoma" w:eastAsia="Tahoma" w:hint="default"/>
                      <w:sz w:val="84"/>
                      <w:szCs w:val="84"/>
                    </w:rPr>
                  </w:pPr>
                  <w:r>
                    <w:rPr>
                      <w:rFonts w:ascii="Tahoma"/>
                      <w:b/>
                      <w:color w:val="E26C09"/>
                      <w:sz w:val="84"/>
                    </w:rPr>
                    <w:t>Welco</w:t>
                  </w:r>
                  <w:r>
                    <w:rPr>
                      <w:rFonts w:ascii="Tahoma"/>
                      <w:b/>
                      <w:color w:val="E26C09"/>
                      <w:spacing w:val="1"/>
                      <w:sz w:val="84"/>
                    </w:rPr>
                    <w:t>m</w:t>
                  </w:r>
                  <w:r>
                    <w:rPr>
                      <w:rFonts w:ascii="Tahoma"/>
                      <w:b/>
                      <w:color w:val="E26C09"/>
                      <w:sz w:val="84"/>
                    </w:rPr>
                    <w:t>e</w:t>
                  </w:r>
                  <w:r>
                    <w:rPr>
                      <w:rFonts w:ascii="Tahoma"/>
                      <w:sz w:val="84"/>
                    </w:rPr>
                  </w:r>
                </w:p>
              </w:txbxContent>
            </v:textbox>
            <w10:wrap type="none"/>
          </v:shape>
        </w:pict>
      </w:r>
      <w:r>
        <w:rPr/>
        <w:t>We look forward to spending this time with you. If we can do anything to make you more comfortable, please let us know. Thank you for joining ITaB (It Takes a Village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Toma Un</w:t>
      </w:r>
      <w:r>
        <w:rPr>
          <w:spacing w:val="-9"/>
        </w:rPr>
        <w:t> </w:t>
      </w:r>
      <w:r>
        <w:rPr/>
        <w:t>Barrio).</w:t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</w:r>
    </w:p>
    <w:p>
      <w:pPr>
        <w:pStyle w:val="BodyText"/>
        <w:tabs>
          <w:tab w:pos="3593" w:val="left" w:leader="none"/>
        </w:tabs>
        <w:spacing w:line="240" w:lineRule="auto"/>
        <w:ind w:right="1273"/>
        <w:jc w:val="left"/>
      </w:pPr>
      <w:r>
        <w:rPr/>
        <w:t>6:00 P.M.</w:t>
        <w:tab/>
        <w:t>Introduction and</w:t>
      </w:r>
      <w:r>
        <w:rPr>
          <w:spacing w:val="-6"/>
        </w:rPr>
        <w:t> </w:t>
      </w:r>
      <w:r>
        <w:rPr/>
        <w:t>Dinner</w:t>
      </w:r>
    </w:p>
    <w:p>
      <w:pPr>
        <w:pStyle w:val="BodyText"/>
        <w:tabs>
          <w:tab w:pos="3593" w:val="left" w:leader="none"/>
        </w:tabs>
        <w:spacing w:line="550" w:lineRule="atLeast" w:before="2"/>
        <w:ind w:right="1273"/>
        <w:jc w:val="left"/>
      </w:pPr>
      <w:r>
        <w:rPr/>
        <w:t>7:00 P.M.</w:t>
        <w:tab/>
        <w:t>Welcome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Principal</w:t>
      </w:r>
      <w:r>
        <w:rPr>
          <w:spacing w:val="-6"/>
        </w:rPr>
        <w:t> </w:t>
      </w:r>
      <w:r>
        <w:rPr/>
        <w:t>Sal</w:t>
      </w:r>
      <w:r>
        <w:rPr>
          <w:spacing w:val="-2"/>
        </w:rPr>
        <w:t> </w:t>
      </w:r>
      <w:r>
        <w:rPr/>
        <w:t>Frias</w:t>
      </w:r>
      <w:r>
        <w:rPr>
          <w:w w:val="99"/>
        </w:rPr>
        <w:t> </w:t>
      </w:r>
      <w:r>
        <w:rPr/>
        <w:t>7:05 P.M.</w:t>
        <w:tab/>
        <w:t>Dr. Vincent Devlahovich</w:t>
      </w:r>
      <w:r>
        <w:rPr>
          <w:spacing w:val="-7"/>
        </w:rPr>
        <w:t> </w:t>
      </w:r>
      <w:r>
        <w:rPr/>
        <w:t>College</w:t>
      </w:r>
    </w:p>
    <w:p>
      <w:pPr>
        <w:pStyle w:val="BodyText"/>
        <w:spacing w:line="240" w:lineRule="auto"/>
        <w:ind w:left="3593" w:right="0"/>
        <w:jc w:val="left"/>
      </w:pPr>
      <w:r>
        <w:rPr/>
        <w:t>of the Canyons Faculty</w:t>
      </w:r>
      <w:r>
        <w:rPr>
          <w:spacing w:val="-7"/>
        </w:rPr>
        <w:t> </w:t>
      </w:r>
      <w:r>
        <w:rPr/>
        <w:t>Association</w:t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tabs>
          <w:tab w:pos="3593" w:val="left" w:leader="none"/>
        </w:tabs>
        <w:spacing w:line="240" w:lineRule="auto"/>
        <w:ind w:right="1273"/>
        <w:jc w:val="left"/>
      </w:pPr>
      <w:r>
        <w:rPr/>
        <w:t>7:15</w:t>
      </w:r>
      <w:r>
        <w:rPr>
          <w:spacing w:val="-1"/>
        </w:rPr>
        <w:t> </w:t>
      </w:r>
      <w:r>
        <w:rPr/>
        <w:t>P.M.</w:t>
        <w:tab/>
        <w:t>Personal Experience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Dr.</w:t>
      </w:r>
      <w:r>
        <w:rPr>
          <w:spacing w:val="-5"/>
        </w:rPr>
        <w:t> </w:t>
      </w:r>
      <w:r>
        <w:rPr/>
        <w:t>Juan</w:t>
      </w:r>
    </w:p>
    <w:p>
      <w:pPr>
        <w:pStyle w:val="BodyText"/>
        <w:spacing w:line="240" w:lineRule="auto"/>
        <w:ind w:left="3593" w:right="1048"/>
        <w:jc w:val="left"/>
      </w:pPr>
      <w:r>
        <w:rPr/>
        <w:t>Buriel Chair of English</w:t>
      </w:r>
      <w:r>
        <w:rPr>
          <w:spacing w:val="-9"/>
        </w:rPr>
        <w:t> </w:t>
      </w:r>
      <w:r>
        <w:rPr/>
        <w:t>Department </w:t>
      </w:r>
      <w:r>
        <w:rPr/>
        <w:t>at College of the</w:t>
      </w:r>
      <w:r>
        <w:rPr>
          <w:spacing w:val="-7"/>
        </w:rPr>
        <w:t> </w:t>
      </w:r>
      <w:r>
        <w:rPr/>
        <w:t>Canyons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tabs>
          <w:tab w:pos="3593" w:val="left" w:leader="none"/>
        </w:tabs>
        <w:spacing w:line="240" w:lineRule="auto"/>
        <w:ind w:right="1273"/>
        <w:jc w:val="left"/>
      </w:pPr>
      <w:r>
        <w:rPr/>
        <w:t>7:20 P.M.</w:t>
        <w:tab/>
        <w:t>Maria Elena Cruz </w:t>
      </w:r>
      <w:r>
        <w:rPr>
          <w:rFonts w:ascii="Times New Roman" w:hAnsi="Times New Roman" w:cs="Times New Roman" w:eastAsia="Times New Roman" w:hint="default"/>
        </w:rPr>
        <w:t>–</w:t>
      </w:r>
      <w:r>
        <w:rPr>
          <w:rFonts w:ascii="Times New Roman" w:hAnsi="Times New Roman" w:cs="Times New Roman" w:eastAsia="Times New Roman" w:hint="default"/>
          <w:spacing w:val="-5"/>
        </w:rPr>
        <w:t> </w:t>
      </w:r>
      <w:r>
        <w:rPr/>
        <w:t>Chicano</w:t>
      </w:r>
    </w:p>
    <w:p>
      <w:pPr>
        <w:pStyle w:val="BodyText"/>
        <w:spacing w:line="240" w:lineRule="auto"/>
        <w:ind w:left="3593" w:right="1292"/>
        <w:jc w:val="left"/>
      </w:pPr>
      <w:r>
        <w:rPr/>
        <w:t>Students Department at Cal State Northridge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tabs>
          <w:tab w:pos="3593" w:val="left" w:leader="none"/>
        </w:tabs>
        <w:spacing w:line="240" w:lineRule="auto"/>
        <w:ind w:right="1273"/>
        <w:jc w:val="left"/>
      </w:pPr>
      <w:r>
        <w:rPr/>
        <w:t>7:25 P.M.</w:t>
        <w:tab/>
        <w:t>Maryann Navia </w:t>
      </w:r>
      <w:r>
        <w:rPr>
          <w:rFonts w:ascii="Times New Roman" w:hAnsi="Times New Roman" w:cs="Times New Roman" w:eastAsia="Times New Roman" w:hint="default"/>
        </w:rPr>
        <w:t>–</w:t>
      </w:r>
      <w:r>
        <w:rPr>
          <w:rFonts w:ascii="Times New Roman" w:hAnsi="Times New Roman" w:cs="Times New Roman" w:eastAsia="Times New Roman" w:hint="default"/>
          <w:spacing w:val="-4"/>
        </w:rPr>
        <w:t> </w:t>
      </w:r>
      <w:r>
        <w:rPr/>
        <w:t>Guidance</w:t>
      </w:r>
    </w:p>
    <w:p>
      <w:pPr>
        <w:pStyle w:val="BodyText"/>
        <w:spacing w:line="240" w:lineRule="auto"/>
        <w:ind w:left="3593" w:right="1261"/>
        <w:jc w:val="left"/>
      </w:pPr>
      <w:r>
        <w:rPr/>
        <w:t>Counselor at Golden Valley</w:t>
      </w:r>
      <w:r>
        <w:rPr>
          <w:spacing w:val="-9"/>
        </w:rPr>
        <w:t> </w:t>
      </w:r>
      <w:r>
        <w:rPr/>
        <w:t>High </w:t>
      </w:r>
      <w:r>
        <w:rPr/>
        <w:t>School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tabs>
          <w:tab w:pos="3593" w:val="left" w:leader="none"/>
        </w:tabs>
        <w:spacing w:line="240" w:lineRule="auto"/>
        <w:ind w:right="1273"/>
        <w:jc w:val="left"/>
      </w:pPr>
      <w:r>
        <w:rPr/>
        <w:t>7:30</w:t>
      </w:r>
      <w:r>
        <w:rPr>
          <w:spacing w:val="-1"/>
        </w:rPr>
        <w:t> </w:t>
      </w:r>
      <w:r>
        <w:rPr/>
        <w:t>P.M.</w:t>
        <w:tab/>
        <w:t>Rosa </w:t>
      </w:r>
      <w:r>
        <w:rPr>
          <w:spacing w:val="-3"/>
        </w:rPr>
        <w:t>L. </w:t>
      </w:r>
      <w:r>
        <w:rPr/>
        <w:t>RiVera Furmuto </w:t>
      </w:r>
      <w:r>
        <w:rPr>
          <w:rFonts w:ascii="Times New Roman" w:hAnsi="Times New Roman" w:cs="Times New Roman" w:eastAsia="Times New Roman" w:hint="default"/>
        </w:rPr>
        <w:t>–</w:t>
      </w:r>
      <w:r>
        <w:rPr>
          <w:rFonts w:ascii="Times New Roman" w:hAnsi="Times New Roman" w:cs="Times New Roman" w:eastAsia="Times New Roman" w:hint="default"/>
          <w:spacing w:val="3"/>
        </w:rPr>
        <w:t> </w:t>
      </w:r>
      <w:r>
        <w:rPr/>
        <w:t>Cal</w:t>
      </w:r>
    </w:p>
    <w:p>
      <w:pPr>
        <w:pStyle w:val="BodyText"/>
        <w:spacing w:line="240" w:lineRule="auto"/>
        <w:ind w:left="3593" w:right="1053"/>
        <w:jc w:val="left"/>
      </w:pPr>
      <w:r>
        <w:rPr/>
        <w:t>State University Northridge Lead Investigator and Lead ITaB Faculty from Cal State University Northridge.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tabs>
          <w:tab w:pos="3593" w:val="left" w:leader="none"/>
        </w:tabs>
        <w:spacing w:line="240" w:lineRule="auto"/>
        <w:ind w:right="1273"/>
        <w:jc w:val="left"/>
      </w:pPr>
      <w:r>
        <w:rPr/>
        <w:t>7:50 P.M.</w:t>
        <w:tab/>
        <w:t>Q &amp;</w:t>
      </w:r>
      <w:r>
        <w:rPr>
          <w:spacing w:val="-3"/>
        </w:rPr>
        <w:t> </w:t>
      </w:r>
      <w:r>
        <w:rPr/>
        <w:t>A</w:t>
      </w: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tabs>
          <w:tab w:pos="3593" w:val="left" w:leader="none"/>
        </w:tabs>
        <w:spacing w:line="240" w:lineRule="auto"/>
        <w:ind w:right="1273"/>
        <w:jc w:val="left"/>
      </w:pPr>
      <w:r>
        <w:rPr/>
        <w:t>8:00 P.M.</w:t>
        <w:tab/>
        <w:t>Conclusion</w:t>
      </w:r>
    </w:p>
    <w:sectPr>
      <w:type w:val="continuous"/>
      <w:pgSz w:w="15840" w:h="12240" w:orient="landscape"/>
      <w:pgMar w:top="540" w:bottom="280" w:left="480" w:right="540"/>
      <w:cols w:num="2" w:equalWidth="0">
        <w:col w:w="5910" w:space="818"/>
        <w:col w:w="80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53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itab.coc@gmail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Aguilar</dc:creator>
  <dc:title>General event program</dc:title>
  <dcterms:created xsi:type="dcterms:W3CDTF">2017-06-10T20:00:22Z</dcterms:created>
  <dcterms:modified xsi:type="dcterms:W3CDTF">2017-06-10T20:00:22Z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2017-06-10T00:00:00Z</vt:filetime>
  </property>
</Properties>
</file>