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36.360001pt;margin-top:36pt;width:539.3pt;height:720pt;mso-position-horizontal-relative:page;mso-position-vertical-relative:page;z-index:-2920" coordorigin="727,720" coordsize="10786,14400">
            <v:group style="position:absolute;left:1435;top:13733;width:9344;height:654" coordorigin="1435,13733" coordsize="9344,654">
              <v:shape style="position:absolute;left:1435;top:13733;width:9344;height:654" coordorigin="1435,13733" coordsize="9344,654" path="m1435,14386l10779,14386,10779,13733,1435,13733,1435,14386xe" filled="true" fillcolor="#f7f3e1" stroked="false">
                <v:path arrowok="t"/>
                <v:fill type="solid"/>
              </v:shape>
            </v:group>
            <v:group style="position:absolute;left:727;top:14386;width:10786;height:734" coordorigin="727,14386" coordsize="10786,734">
              <v:shape style="position:absolute;left:727;top:14386;width:10786;height:734" coordorigin="727,14386" coordsize="10786,734" path="m727,15120l11513,15120,11513,14386,727,14386,727,15120xe" filled="true" fillcolor="#82b4b8" stroked="false">
                <v:path arrowok="t"/>
                <v:fill type="solid"/>
              </v:shape>
            </v:group>
            <v:group style="position:absolute;left:727;top:1454;width:735;height:12932" coordorigin="727,1454" coordsize="735,12932">
              <v:shape style="position:absolute;left:727;top:1454;width:735;height:12932" coordorigin="727,1454" coordsize="735,12932" path="m727,14386l1461,14386,1461,1454,727,1454,727,14386xe" filled="true" fillcolor="#82b4b8" stroked="false">
                <v:path arrowok="t"/>
                <v:fill type="solid"/>
              </v:shape>
            </v:group>
            <v:group style="position:absolute;left:727;top:720;width:10786;height:734" coordorigin="727,720" coordsize="10786,734">
              <v:shape style="position:absolute;left:727;top:720;width:10786;height:734" coordorigin="727,720" coordsize="10786,734" path="m727,1454l11513,1454,11513,720,727,720,727,1454xe" filled="true" fillcolor="#82b4b8" stroked="false">
                <v:path arrowok="t"/>
                <v:fill type="solid"/>
              </v:shape>
            </v:group>
            <v:group style="position:absolute;left:10779;top:1454;width:734;height:12932" coordorigin="10779,1454" coordsize="734,12932">
              <v:shape style="position:absolute;left:10779;top:1454;width:734;height:12932" coordorigin="10779,1454" coordsize="734,12932" path="m11513,1454l10779,1454,10779,14386,11513,14386,11513,1454xe" filled="true" fillcolor="#82b4b8" stroked="false">
                <v:path arrowok="t"/>
                <v:fill type="solid"/>
              </v:shape>
              <v:shape style="position:absolute;left:1454;top:749;width:8606;height:4786" type="#_x0000_t75" stroked="false">
                <v:imagedata r:id="rId5" o:title=""/>
              </v:shape>
              <v:shape style="position:absolute;left:3506;top:734;width:5786;height:4426" type="#_x0000_t75" stroked="false">
                <v:imagedata r:id="rId6" o:title=""/>
              </v:shape>
              <v:shape style="position:absolute;left:4329;top:849;width:3315;height:2552" type="#_x0000_t75" stroked="false">
                <v:imagedata r:id="rId7" o:title=""/>
              </v:shape>
            </v:group>
            <v:group style="position:absolute;left:3716;top:3654;width:504;height:399" coordorigin="3716,3654" coordsize="504,399">
              <v:shape style="position:absolute;left:3716;top:3654;width:504;height:399" coordorigin="3716,3654" coordsize="504,399" path="m3751,3711l3748,3715,3744,3720,3741,3726,3721,3784,3716,3853,3717,3870,3730,3933,3755,3985,3760,3993,3766,4000,3771,4007,3777,4014,3783,4021,3790,4027,3796,4033,3803,4038,3810,4043,3818,4049,3825,4053,3826,4050,3830,4047,3834,4040,3840,4033,3855,4012,3864,3999,3874,3985,3885,3982,3943,3956,3991,3917,3998,3910,4010,3896,4216,3896,4217,3892,4218,3883,4220,3875,4220,3870,4220,3860,4219,3853,4218,3847,4217,3841,4216,3836,4214,3831,4213,3826,4192,3798,4190,3796,4184,3788,4174,3778,4161,3764,4157,3760,3820,3760,3790,3737,3778,3729,3769,3722,3762,3718,3757,3714,3754,3712,3751,3711xe" filled="true" fillcolor="#d12e30" stroked="false">
                <v:path arrowok="t"/>
                <v:fill opacity="37265f" type="solid"/>
              </v:shape>
              <v:shape style="position:absolute;left:3716;top:3654;width:504;height:399" coordorigin="3716,3654" coordsize="504,399" path="m4216,3896l4010,3896,4063,3932,4103,3960,4131,3980,4151,3994,4163,4003,4173,4009,4173,4009,4174,4006,4177,3999,4184,3982,4190,3969,4196,3956,4201,3944,4206,3932,4210,3922,4213,3911,4216,3896xe" filled="true" fillcolor="#d12e30" stroked="false">
                <v:path arrowok="t"/>
                <v:fill opacity="37265f" type="solid"/>
              </v:shape>
              <v:shape style="position:absolute;left:3716;top:3654;width:504;height:399" coordorigin="3716,3654" coordsize="504,399" path="m4052,3654l4028,3654,4020,3655,4012,3655,3962,3662,3954,3664,3947,3666,3940,3669,3932,3671,3926,3674,3919,3677,3912,3680,3905,3684,3899,3687,3893,3691,3887,3694,3855,3720,3845,3729,3836,3739,3828,3749,3820,3760,4157,3760,4154,3756,4145,3748,4136,3740,4126,3732,4105,3715,4093,3708,4080,3700,4096,3677,4107,3660,4108,3660,4106,3659,4100,3658,4091,3657,4080,3656,4067,3655,4052,3654xe" filled="true" fillcolor="#d12e30" stroked="false">
                <v:path arrowok="t"/>
                <v:fill opacity="37265f" type="solid"/>
              </v:shape>
            </v:group>
            <v:group style="position:absolute;left:3742;top:1481;width:378;height:500" coordorigin="3742,1481" coordsize="378,500">
              <v:shape style="position:absolute;left:3742;top:1481;width:378;height:500" coordorigin="3742,1481" coordsize="378,500" path="m3934,1481l3924,1481,3913,1482,3902,1483,3892,1484,3882,1486,3873,1487,3863,1490,3854,1493,3845,1496,3836,1499,3828,1503,3820,1507,3812,1511,3766,1550,3760,1557,3762,1558,3766,1562,3771,1567,3776,1574,3784,1582,3793,1592,3803,1603,3814,1615,3816,1627,3817,1638,3820,1648,3823,1659,3826,1669,3831,1680,3835,1690,3839,1700,3844,1709,3849,1718,3854,1726,3860,1735,3866,1743,3871,1750,3878,1757,3884,1764,3838,1809,3777,1868,3761,1885,3750,1896,3745,1902,3743,1904,3742,1904,3745,1906,3751,1911,3759,1918,3811,1954,3874,1977,3881,1979,3888,1979,3895,1980,3901,1980,3948,1963,3951,1961,3959,1956,3972,1949,3987,1938,4035,1900,4065,1870,4109,1870,4117,1819,4118,1809,4119,1800,4120,1791,4120,1783,4120,1774,4113,1712,4112,1705,4109,1697,4107,1691,4105,1684,4102,1678,4099,1671,4093,1659,4049,1603,4064,1589,4076,1577,4087,1568,4095,1560,4106,1549,4109,1546,4110,1544,4105,1538,4100,1533,4095,1528,4090,1524,4041,1501,4028,1496,3968,1484,3945,1482,3934,1481xe" filled="true" fillcolor="#d12e30" stroked="false">
                <v:path arrowok="t"/>
                <v:fill opacity="37265f" type="solid"/>
              </v:shape>
              <v:shape style="position:absolute;left:3742;top:1481;width:378;height:500" coordorigin="3742,1481" coordsize="378,500" path="m4109,1870l4065,1870,4084,1890,4093,1900,4097,1904,4098,1904,4098,1902,4100,1897,4103,1888,4107,1877,4109,1870xe" filled="true" fillcolor="#d12e30" stroked="false">
                <v:path arrowok="t"/>
                <v:fill opacity="37265f" type="solid"/>
              </v:shape>
            </v:group>
            <v:group style="position:absolute;left:6120;top:3366;width:460;height:560" coordorigin="6120,3366" coordsize="460,560">
              <v:shape style="position:absolute;left:6120;top:3366;width:460;height:560" coordorigin="6120,3366" coordsize="460,560" path="m6123,3505l6123,3508,6122,3514,6121,3523,6120,3536,6120,3582,6121,3598,6122,3609,6124,3618,6125,3628,6128,3638,6130,3647,6148,3698,6151,3705,6155,3713,6159,3720,6163,3727,6186,3759,6191,3764,6240,3807,6246,3810,6252,3814,6240,3833,6231,3850,6222,3863,6216,3874,6210,3882,6206,3889,6204,3892,6204,3893,6207,3897,6211,3899,6215,3902,6218,3904,6225,3908,6232,3911,6240,3913,6247,3915,6254,3916,6262,3917,6277,3920,6292,3922,6307,3924,6321,3925,6335,3925,6349,3925,6412,3919,6477,3897,6528,3862,6566,3818,6571,3810,6576,3801,6580,3793,6577,3792,6573,3788,6566,3783,6557,3777,6547,3771,6520,3755,6505,3746,6501,3734,6473,3679,6426,3627,6392,3601,6430,3539,6436,3530,6170,3530,6143,3516,6123,3506,6123,3505xe" filled="true" fillcolor="#d12e30" stroked="false">
                <v:path arrowok="t"/>
                <v:fill opacity="37265f" type="solid"/>
              </v:shape>
              <v:shape style="position:absolute;left:6120;top:3366;width:460;height:560" coordorigin="6120,3366" coordsize="460,560" path="m6363,3366l6295,3378,6291,3380,6287,3382,6284,3385,6281,3387,6279,3390,6275,3393,6273,3397,6271,3399,6271,3400,6268,3402,6261,3410,6250,3422,6235,3438,6228,3447,6186,3504,6170,3530,6436,3530,6458,3492,6479,3458,6493,3434,6502,3420,6508,3409,6508,3409,6505,3407,6497,3404,6461,3390,6383,3368,6373,3367,6363,3366xe" filled="true" fillcolor="#d12e30" stroked="false">
                <v:path arrowok="t"/>
                <v:fill opacity="37265f" type="solid"/>
              </v:shape>
            </v:group>
            <v:group style="position:absolute;left:4984;top:3240;width:679;height:548" coordorigin="4984,3240" coordsize="679,548">
              <v:shape style="position:absolute;left:4984;top:3240;width:679;height:548" coordorigin="4984,3240" coordsize="679,548" path="m5038,3318l5036,3322,5032,3331,5028,3342,5023,3354,5015,3372,5008,3390,5002,3407,4998,3423,4993,3437,4984,3500,4984,3511,4986,3530,4987,3538,4989,3546,5023,3597,5026,3599,5026,3600,5029,3603,5038,3613,5052,3628,5107,3677,5166,3721,5182,3731,5170,3747,5161,3759,5155,3767,5151,3773,5148,3776,5147,3778,5146,3779,5149,3779,5156,3781,5168,3783,5191,3786,5200,3787,5211,3787,5221,3788,5242,3787,5253,3787,5264,3786,5332,3776,5363,3766,5373,3763,5382,3759,5392,3754,5400,3750,5409,3746,5426,3736,5434,3731,5442,3726,5489,3683,5522,3641,5526,3634,5653,3634,5654,3629,5657,3611,5660,3593,5661,3575,5662,3559,5663,3553,5663,3541,5663,3524,5662,3508,5661,3493,5660,3477,5658,3464,5266,3464,5136,3380,5095,3355,5068,3337,5051,3326,5041,3320,5038,3319,5038,3318xe" filled="true" fillcolor="#d12e30" stroked="false">
                <v:path arrowok="t"/>
                <v:fill opacity="37265f" type="solid"/>
              </v:shape>
              <v:shape style="position:absolute;left:4984;top:3240;width:679;height:548" coordorigin="4984,3240" coordsize="679,548" path="m5653,3634l5526,3634,5549,3648,5568,3661,5597,3680,5607,3686,5614,3692,5616,3694,5618,3696,5620,3698,5620,3699,5627,3690,5652,3638,5653,3634xe" filled="true" fillcolor="#d12e30" stroked="false">
                <v:path arrowok="t"/>
                <v:fill opacity="37265f" type="solid"/>
              </v:shape>
              <v:shape style="position:absolute;left:4984;top:3240;width:679;height:548" coordorigin="4984,3240" coordsize="679,548" path="m5505,3240l5503,3243,5500,3249,5494,3256,5487,3267,5478,3279,5468,3293,5455,3310,5442,3328,5428,3334,5414,3339,5350,3376,5298,3423,5266,3464,5658,3464,5640,3394,5611,3336,5589,3306,5581,3297,5572,3289,5564,3280,5554,3272,5545,3265,5536,3258,5525,3252,5505,3240xe" filled="true" fillcolor="#d12e30" stroked="false">
                <v:path arrowok="t"/>
                <v:fill opacity="37265f" type="solid"/>
              </v:shape>
            </v:group>
            <v:group style="position:absolute;left:7510;top:3537;width:448;height:520" coordorigin="7510,3537" coordsize="448,520">
              <v:shape style="position:absolute;left:7510;top:3537;width:448;height:520" coordorigin="7510,3537" coordsize="448,520" path="m7719,3537l7709,3537,7699,3539,7689,3540,7624,3561,7585,3586,7587,3588,7591,3592,7596,3599,7602,3607,7609,3618,7618,3630,7627,3644,7638,3660,7637,3665,7637,3671,7636,3677,7637,3682,7637,3694,7638,3705,7654,3770,7663,3791,7668,3801,7673,3811,7678,3821,7683,3830,7512,3944,7510,3945,7510,3946,7512,3949,7518,3955,7525,3963,7575,4011,7629,4045,7644,4051,7651,4053,7658,4055,7663,4056,7675,4057,7680,4057,7685,4056,7689,4056,7693,4055,7697,4054,7700,4053,7703,4052,7708,4050,7711,4048,7714,4046,7714,4046,7718,4045,7742,4037,7761,4029,7771,4024,7782,4019,7842,3982,7854,3973,7907,3973,7927,3916,7929,3906,7932,3898,7933,3889,7934,3881,7935,3872,7935,3864,7936,3855,7936,3847,7928,3784,7926,3777,7924,3770,7922,3763,7919,3757,7917,3750,7885,3694,7903,3683,7917,3673,7930,3665,7940,3658,7948,3653,7953,3649,7957,3647,7918,3603,7905,3595,7893,3587,7880,3580,7868,3573,7856,3567,7844,3562,7832,3557,7820,3553,7808,3549,7740,3537,7719,3537xe" filled="true" fillcolor="#d12e30" stroked="false">
                <v:path arrowok="t"/>
                <v:fill opacity="37265f" type="solid"/>
              </v:shape>
              <v:shape style="position:absolute;left:7510;top:3537;width:448;height:520" coordorigin="7510,3537" coordsize="448,520" path="m7907,3973l7854,3973,7871,3998,7879,4011,7883,4015,7883,4017,7885,4014,7888,4009,7893,4001,7899,3990,7905,3978,7907,3973xe" filled="true" fillcolor="#d12e30" stroked="false">
                <v:path arrowok="t"/>
                <v:fill opacity="37265f" type="solid"/>
              </v:shape>
            </v:group>
            <v:group style="position:absolute;left:7326;top:1284;width:959;height:1126" coordorigin="7326,1284" coordsize="959,1126">
              <v:shape style="position:absolute;left:7326;top:1284;width:959;height:1126" coordorigin="7326,1284" coordsize="959,1126" path="m7717,1674l7686,1674,7676,1676,7666,1676,7645,1680,7626,1686,7606,1690,7588,1698,7570,1704,7536,1716,7477,1748,7464,1758,7451,1766,7398,1816,7389,1828,7381,1838,7373,1850,7366,1860,7359,1872,7335,1932,7326,1980,7332,1982,7340,1984,7350,1986,7365,1988,7382,1992,7401,1996,7423,2000,7447,2004,7453,2010,7458,2016,7470,2028,7475,2034,7481,2040,7487,2044,7494,2050,7500,2054,7506,2060,7513,2064,7520,2068,7533,2076,7560,2092,7603,2110,7617,2114,7631,2120,7644,2124,7658,2126,7649,2176,7641,2218,7634,2256,7628,2288,7623,2314,7619,2336,7615,2356,7613,2370,7610,2382,7607,2398,7606,2402,7606,2406,7605,2406,7605,2408,7622,2408,7637,2410,7714,2410,7749,2406,7765,2404,7779,2400,7793,2398,7806,2394,7817,2388,7828,2386,7838,2380,7847,2376,7855,2370,7862,2366,7868,2360,7874,2356,7879,2350,7883,2346,7887,2340,7891,2336,7894,2332,7896,2328,7898,2324,7901,2316,7903,2306,7905,2302,7915,2280,7924,2258,7930,2246,7935,2230,7940,2216,7945,2198,7961,2134,7966,2102,8031,2102,8029,2092,8025,2076,8022,2068,8019,2058,8015,2048,8007,2026,8002,2016,7996,2004,7990,1992,7988,1988,7986,1986,7982,1978,7995,1978,8008,1976,8020,1976,8031,1974,8042,1972,8052,1968,8061,1966,8069,1964,8077,1960,8085,1958,8091,1954,8098,1952,8103,1948,8113,1940,8118,1938,8122,1934,8129,1926,8131,1924,8136,1916,8139,1910,8143,1904,8144,1900,8146,1896,8153,1884,8163,1868,8164,1866,7882,1866,7873,1858,7863,1852,7854,1846,7845,1840,7835,1836,7825,1830,7815,1826,7805,1822,7795,1818,7785,1814,7775,1812,7765,1808,7725,1800,7731,1772,7740,1728,7746,1688,7747,1682,7748,1680,7717,1674xe" filled="true" fillcolor="#d12e30" stroked="false">
                <v:path arrowok="t"/>
                <v:fill opacity="37265f" type="solid"/>
              </v:shape>
              <v:shape style="position:absolute;left:7326;top:1284;width:959;height:1126" coordorigin="7326,1284" coordsize="959,1126" path="m8031,2102l7966,2102,7988,2106,8006,2110,8026,2114,8033,2114,8034,2116,8034,2112,8032,2104,8031,2102xe" filled="true" fillcolor="#d12e30" stroked="false">
                <v:path arrowok="t"/>
                <v:fill opacity="37265f" type="solid"/>
              </v:shape>
              <v:shape style="position:absolute;left:7326;top:1284;width:959;height:1126" coordorigin="7326,1284" coordsize="959,1126" path="m8019,1284l7979,1284,7960,1286,7942,1290,7923,1292,7889,1300,7872,1304,7856,1310,7841,1314,7826,1320,7812,1326,7799,1334,7786,1340,7728,1380,7718,1390,7708,1398,7669,1448,7663,1460,7657,1470,7652,1482,7647,1492,7643,1504,7640,1516,7636,1526,7634,1538,7638,1540,7646,1542,7656,1546,7668,1548,7684,1552,7702,1558,7723,1564,7747,1570,7751,1576,7755,1582,7759,1588,7764,1594,7774,1606,7784,1618,7806,1638,7817,1646,7829,1656,7917,1704,7930,1708,7923,1732,7915,1756,7908,1778,7903,1798,7897,1818,7887,1850,7882,1866,8164,1866,8175,1844,8182,1830,8189,1816,8195,1802,8202,1786,8209,1768,8214,1750,8220,1732,8225,1714,8283,1714,8282,1710,8280,1696,8276,1676,8273,1668,8271,1658,8267,1648,8264,1638,8259,1628,8255,1616,8218,1544,8212,1536,8205,1526,8199,1518,8186,1502,8178,1494,8171,1488,8164,1480,8141,1462,8134,1456,8125,1450,8117,1444,8110,1440,8101,1434,8093,1430,8084,1426,8076,1422,8059,1414,8051,1412,8042,1408,8033,1406,8025,1402,8040,1356,8050,1324,8055,1304,8057,1300,8058,1296,8048,1292,8038,1290,8028,1286,8019,1284xe" filled="true" fillcolor="#d12e30" stroked="false">
                <v:path arrowok="t"/>
                <v:fill opacity="37265f" type="solid"/>
              </v:shape>
              <v:shape style="position:absolute;left:7326;top:1284;width:959;height:1126" coordorigin="7326,1284" coordsize="959,1126" path="m8283,1714l8225,1714,8245,1720,8270,1730,8278,1732,8282,1732,8284,1734,8285,1734,8285,1732,8284,1724,8283,1714xe" filled="true" fillcolor="#d12e30" stroked="false">
                <v:path arrowok="t"/>
                <v:fill opacity="37265f" type="solid"/>
              </v:shape>
            </v:group>
            <v:group style="position:absolute;left:7268;top:4154;width:956;height:820" coordorigin="7268,4154" coordsize="956,820">
              <v:shape style="position:absolute;left:7268;top:4154;width:956;height:820" coordorigin="7268,4154" coordsize="956,820" path="m8195,4638l7853,4638,7857,4644,7862,4652,7867,4658,7872,4664,7877,4672,7882,4678,7893,4690,7899,4698,7904,4702,7910,4708,7916,4714,7922,4718,7928,4724,7934,4728,7940,4734,7897,4794,7864,4838,7840,4872,7824,4894,7814,4908,7807,4918,7807,4918,7810,4920,7818,4926,7824,4930,7829,4932,7835,4936,7856,4944,7871,4952,7885,4956,7899,4962,7912,4964,7924,4968,7947,4972,7957,4974,8000,4974,8006,4972,8013,4970,8019,4968,8025,4968,8030,4966,8034,4964,8038,4960,8042,4958,8045,4956,8048,4954,8052,4950,8055,4946,8057,4944,8058,4944,8061,4942,8069,4934,8075,4930,8089,4916,8097,4910,8106,4900,8114,4890,8124,4880,8151,4844,8160,4830,8168,4816,8220,4816,8221,4810,8221,4802,8222,4794,8222,4786,8223,4780,8222,4766,8222,4760,8221,4750,8220,4740,8219,4730,8218,4720,8217,4710,8215,4700,8213,4690,8210,4682,8208,4672,8205,4664,8202,4656,8199,4648,8195,4638xe" filled="true" fillcolor="#d12e30" stroked="false">
                <v:path arrowok="t"/>
                <v:fill opacity="37265f" type="solid"/>
              </v:shape>
              <v:shape style="position:absolute;left:7268;top:4154;width:956;height:820" coordorigin="7268,4154" coordsize="956,820" path="m8101,4526l7549,4526,7499,4564,7455,4598,7357,4676,7333,4694,7314,4708,7300,4720,7288,4730,7279,4738,7276,4740,7273,4744,7271,4746,7269,4750,7268,4752,7268,4754,7268,4758,7270,4760,7272,4764,7275,4768,7278,4774,7282,4778,7290,4784,7298,4792,7314,4808,7330,4820,7345,4832,7360,4842,7373,4852,7387,4860,7399,4868,7411,4874,7423,4880,7434,4884,7445,4888,7455,4890,7464,4894,7473,4896,7511,4896,7517,4894,7522,4894,7527,4892,7532,4890,7535,4890,7542,4886,7546,4884,7549,4882,7550,4880,7554,4880,7566,4874,7585,4866,7597,4860,7609,4854,7623,4848,7637,4840,7652,4830,7667,4822,7699,4798,7707,4792,7715,4786,7723,4780,7731,4772,7730,4770,7729,4766,7727,4762,7725,4756,7721,4750,7716,4742,7711,4732,7703,4722,7687,4696,7664,4664,7636,4624,7601,4578,8158,4578,8156,4576,8146,4564,8141,4558,8135,4554,8130,4548,8124,4542,8118,4538,8101,4526xe" filled="true" fillcolor="#d12e30" stroked="false">
                <v:path arrowok="t"/>
                <v:fill opacity="37265f" type="solid"/>
              </v:shape>
              <v:shape style="position:absolute;left:7268;top:4154;width:956;height:820" coordorigin="7268,4154" coordsize="956,820" path="m8220,4816l8168,4816,8194,4834,8207,4842,8213,4846,8213,4846,8214,4844,8215,4838,8217,4828,8220,4816xe" filled="true" fillcolor="#d12e30" stroked="false">
                <v:path arrowok="t"/>
                <v:fill opacity="37265f" type="solid"/>
              </v:shape>
              <v:shape style="position:absolute;left:7268;top:4154;width:956;height:820" coordorigin="7268,4154" coordsize="956,820" path="m8158,4578l7601,4578,7630,4616,7660,4656,7695,4700,7713,4722,7730,4744,7746,4762,7761,4780,7767,4788,7774,4794,7779,4800,7784,4804,7788,4808,7790,4810,7793,4810,7794,4808,7801,4796,7808,4784,7814,4770,7820,4756,7842,4692,7853,4638,8195,4638,8191,4632,8184,4616,8179,4608,8175,4602,8171,4596,8166,4588,8161,4582,8158,4578xe" filled="true" fillcolor="#d12e30" stroked="false">
                <v:path arrowok="t"/>
                <v:fill opacity="37265f" type="solid"/>
              </v:shape>
              <v:shape style="position:absolute;left:7268;top:4154;width:956;height:820" coordorigin="7268,4154" coordsize="956,820" path="m7330,4216l7330,4218,7332,4222,7335,4228,7339,4236,7343,4244,7348,4256,7355,4270,7362,4290,7380,4336,7399,4388,7410,4416,7421,4442,7431,4470,7442,4494,7452,4518,7462,4538,7466,4548,7471,4556,7475,4564,7479,4570,7483,4570,7489,4566,7497,4562,7507,4556,7520,4548,7534,4538,7549,4526,8101,4526,8096,4522,8097,4520,7573,4520,7575,4516,7614,4484,7662,4446,7509,4446,7507,4444,7488,4418,7474,4400,7440,4354,7421,4330,7402,4304,7384,4280,7367,4260,7353,4242,7341,4228,7337,4222,7333,4218,7331,4218,7330,4216xe" filled="true" fillcolor="#d12e30" stroked="false">
                <v:path arrowok="t"/>
                <v:fill opacity="37265f" type="solid"/>
              </v:shape>
              <v:shape style="position:absolute;left:7268;top:4154;width:956;height:820" coordorigin="7268,4154" coordsize="956,820" path="m7784,4378l7781,4378,7776,4380,7768,4384,7759,4390,7737,4404,7709,4422,7678,4442,7609,4490,7575,4516,7573,4520,8097,4520,8109,4502,8129,4474,8136,4462,8142,4452,8147,4446,8149,4442,8150,4440,7826,4440,7821,4432,7817,4422,7811,4414,7807,4408,7801,4398,7795,4392,7790,4384,7784,4378xe" filled="true" fillcolor="#d12e30" stroked="false">
                <v:path arrowok="t"/>
                <v:fill opacity="37265f" type="solid"/>
              </v:shape>
              <v:shape style="position:absolute;left:7268;top:4154;width:956;height:820" coordorigin="7268,4154" coordsize="956,820" path="m7581,4154l7552,4154,7497,4162,7484,4166,7471,4168,7459,4174,7435,4182,7424,4188,7402,4200,7392,4208,7382,4214,7372,4222,7363,4230,7364,4234,7425,4330,7478,4404,7509,4446,7662,4446,7682,4430,7711,4408,7737,4386,7761,4368,7782,4352,7800,4338,7816,4324,7829,4314,7840,4304,7849,4296,7856,4290,7861,4286,7865,4280,7859,4272,7852,4264,7846,4256,7839,4250,7832,4242,7824,4236,7817,4230,7809,4226,7774,4206,7739,4190,7689,4172,7641,4160,7610,4156,7581,4154xe" filled="true" fillcolor="#d12e30" stroked="false">
                <v:path arrowok="t"/>
                <v:fill opacity="37265f" type="solid"/>
              </v:shape>
              <v:shape style="position:absolute;left:7268;top:4154;width:956;height:820" coordorigin="7268,4154" coordsize="956,820" path="m8002,4400l7957,4400,7949,4402,7940,4402,7924,4404,7908,4408,7901,4408,7893,4410,7886,4412,7878,4414,7871,4418,7864,4420,7857,4424,7851,4426,7844,4430,7838,4432,7826,4440,8150,4440,8144,4434,8138,4430,8130,4428,8123,4424,8115,4422,8108,4418,8100,4416,8092,4416,8082,4412,8041,4404,8031,4404,8021,4402,8002,4400xe" filled="true" fillcolor="#d12e30" stroked="false">
                <v:path arrowok="t"/>
                <v:fill opacity="37265f" type="solid"/>
              </v:shape>
            </v:group>
            <v:group style="position:absolute;left:8507;top:3924;width:580;height:787" coordorigin="8507,3924" coordsize="580,787">
              <v:shape style="position:absolute;left:8507;top:3924;width:580;height:787" coordorigin="8507,3924" coordsize="580,787" path="m9062,4533l8869,4533,8885,4591,8898,4635,8907,4666,8914,4688,8918,4701,8920,4707,8921,4710,8922,4711,8924,4710,8930,4707,8938,4704,8947,4700,8960,4694,8972,4687,8983,4682,8993,4675,9002,4669,9011,4663,9018,4657,9025,4651,9032,4645,9038,4639,9042,4634,9047,4629,9051,4623,9054,4618,9057,4613,9059,4608,9061,4604,9063,4599,9064,4595,9065,4591,9066,4584,9067,4578,9065,4569,9065,4566,9064,4554,9063,4539,9062,4533xe" filled="true" fillcolor="#d12e30" stroked="false">
                <v:path arrowok="t"/>
                <v:fill opacity="37265f" type="solid"/>
              </v:shape>
              <v:shape style="position:absolute;left:8507;top:3924;width:580;height:787" coordorigin="8507,3924" coordsize="580,787" path="m8936,4226l8745,4226,8747,4261,8743,4263,8739,4265,8729,4273,8719,4282,8709,4291,8700,4299,8651,4362,8647,4371,8642,4380,8637,4389,8633,4398,8630,4407,8627,4417,8625,4425,8623,4434,8621,4444,8620,4452,8619,4461,8618,4470,8618,4478,8618,4487,8619,4496,8620,4504,8622,4512,8623,4520,8625,4528,8627,4536,8630,4543,8633,4542,8639,4541,8646,4538,8655,4536,8666,4533,8678,4529,8692,4526,8707,4523,9061,4523,9061,4520,9060,4511,9058,4499,9056,4487,9054,4476,9051,4463,9047,4451,9044,4438,9039,4425,9066,4418,9080,4415,9085,4413,9086,4413,9085,4412,9081,4408,9075,4402,9068,4394,9059,4385,9049,4376,9037,4366,8974,4329,8925,4313,8925,4309,8926,4306,8926,4296,8925,4295,8926,4292,8935,4233,8936,4226xe" filled="true" fillcolor="#d12e30" stroked="false">
                <v:path arrowok="t"/>
                <v:fill opacity="37265f" type="solid"/>
              </v:shape>
              <v:shape style="position:absolute;left:8507;top:3924;width:580;height:787" coordorigin="8507,3924" coordsize="580,787" path="m9061,4523l8707,4523,8716,4526,8727,4530,8737,4533,8747,4535,8757,4537,8779,4539,8799,4540,8809,4540,8830,4539,8840,4537,8860,4535,8869,4533,9062,4533,9061,4523xe" filled="true" fillcolor="#d12e30" stroked="false">
                <v:path arrowok="t"/>
                <v:fill opacity="37265f" type="solid"/>
              </v:shape>
              <v:shape style="position:absolute;left:8507;top:3924;width:580;height:787" coordorigin="8507,3924" coordsize="580,787" path="m8937,4183l8590,4183,8599,4189,8655,4214,8715,4224,8725,4225,8735,4226,8745,4226,8936,4226,8936,4221,8937,4199,8937,4189,8937,4184,8937,4183xe" filled="true" fillcolor="#d12e30" stroked="false">
                <v:path arrowok="t"/>
                <v:fill opacity="37265f" type="solid"/>
              </v:shape>
              <v:shape style="position:absolute;left:8507;top:3924;width:580;height:787" coordorigin="8507,3924" coordsize="580,787" path="m8723,3924l8646,3952,8595,3986,8550,4032,8522,4080,8518,4088,8507,4158,8507,4162,8508,4171,8509,4178,8510,4187,8513,4187,8525,4187,8534,4186,8558,4184,8573,4183,8590,4183,8937,4183,8936,4171,8935,4158,8960,4156,8973,4155,8978,4155,8977,4153,8974,4148,8970,4141,8965,4131,8921,4073,8895,4051,8889,4047,8883,4042,8876,4039,8870,4034,8863,4031,8856,4028,8850,4025,8791,4008,8780,4006,8731,4006,8730,3987,8727,3971,8726,3958,8724,3947,8724,3938,8723,3932,8722,3929,8722,3925,8723,3924xe" filled="true" fillcolor="#d12e30" stroked="false">
                <v:path arrowok="t"/>
                <v:fill opacity="37265f" type="solid"/>
              </v:shape>
              <v:shape style="position:absolute;left:8507;top:3924;width:580;height:787" coordorigin="8507,3924" coordsize="580,787" path="m8754,4005l8742,4005,8731,4006,8780,4006,8779,4006,8767,4005,8754,4005xe" filled="true" fillcolor="#d12e30" stroked="false">
                <v:path arrowok="t"/>
                <v:fill opacity="37265f" type="solid"/>
              </v:shape>
            </v:group>
            <v:group style="position:absolute;left:2198;top:7850;width:7865;height:2" coordorigin="2198,7850" coordsize="7865,2">
              <v:shape style="position:absolute;left:2198;top:7850;width:7865;height:2" coordorigin="2198,7850" coordsize="7865,0" path="m2198,7850l10063,7850e" filled="false" stroked="true" strokeweight=".96pt" strokecolor="#562011">
                <v:path arrowok="t"/>
                <v:stroke dashstyle="dash"/>
              </v:shape>
            </v:group>
            <v:group style="position:absolute;left:2198;top:10565;width:7865;height:2" coordorigin="2198,10565" coordsize="7865,2">
              <v:shape style="position:absolute;left:2198;top:10565;width:7865;height:2" coordorigin="2198,10565" coordsize="7865,0" path="m2198,10565l10063,10565e" filled="false" stroked="true" strokeweight=".96pt" strokecolor="#562011">
                <v:path arrowok="t"/>
                <v:stroke dashstyle="dash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572" w:lineRule="exact" w:before="157"/>
        <w:ind w:right="557"/>
        <w:jc w:val="left"/>
      </w:pPr>
      <w:r>
        <w:rPr>
          <w:color w:val="562011"/>
        </w:rPr>
        <w:t>EVENT</w:t>
      </w:r>
      <w:r>
        <w:rPr>
          <w:color w:val="562011"/>
          <w:spacing w:val="-8"/>
        </w:rPr>
        <w:t> </w:t>
      </w:r>
      <w:r>
        <w:rPr>
          <w:color w:val="562011"/>
        </w:rPr>
        <w:t>INTRO</w:t>
      </w:r>
      <w:r>
        <w:rPr/>
      </w:r>
    </w:p>
    <w:p>
      <w:pPr>
        <w:spacing w:line="931" w:lineRule="exact" w:before="0"/>
        <w:ind w:left="478" w:right="557" w:firstLine="0"/>
        <w:jc w:val="left"/>
        <w:rPr>
          <w:rFonts w:ascii="Candara" w:hAnsi="Candara" w:cs="Candara" w:eastAsia="Candara" w:hint="default"/>
          <w:sz w:val="84"/>
          <w:szCs w:val="84"/>
        </w:rPr>
      </w:pPr>
      <w:r>
        <w:rPr>
          <w:rFonts w:ascii="Candara"/>
          <w:b/>
          <w:color w:val="9D2223"/>
          <w:sz w:val="84"/>
        </w:rPr>
        <w:t>EVENT</w:t>
      </w:r>
      <w:r>
        <w:rPr>
          <w:rFonts w:ascii="Candara"/>
          <w:b/>
          <w:color w:val="9D2223"/>
          <w:spacing w:val="-2"/>
          <w:sz w:val="84"/>
        </w:rPr>
        <w:t> </w:t>
      </w:r>
      <w:r>
        <w:rPr>
          <w:rFonts w:ascii="Candara"/>
          <w:b/>
          <w:color w:val="9D2223"/>
          <w:sz w:val="84"/>
        </w:rPr>
        <w:t>TITLE</w:t>
      </w:r>
      <w:r>
        <w:rPr>
          <w:rFonts w:ascii="Candara"/>
          <w:sz w:val="84"/>
        </w:rPr>
      </w:r>
    </w:p>
    <w:p>
      <w:pPr>
        <w:pStyle w:val="Heading1"/>
        <w:spacing w:line="604" w:lineRule="exact"/>
        <w:ind w:right="557"/>
        <w:jc w:val="left"/>
      </w:pPr>
      <w:r>
        <w:rPr>
          <w:color w:val="562011"/>
        </w:rPr>
        <w:t>EVENT</w:t>
      </w:r>
      <w:r>
        <w:rPr>
          <w:color w:val="562011"/>
          <w:spacing w:val="-7"/>
        </w:rPr>
        <w:t> </w:t>
      </w:r>
      <w:r>
        <w:rPr>
          <w:color w:val="562011"/>
        </w:rPr>
        <w:t>SUBTITLE</w:t>
      </w:r>
      <w:r>
        <w:rPr/>
      </w:r>
    </w:p>
    <w:p>
      <w:pPr>
        <w:spacing w:line="240" w:lineRule="auto" w:before="5"/>
        <w:ind w:right="0"/>
        <w:rPr>
          <w:rFonts w:ascii="Candara" w:hAnsi="Candara" w:cs="Candara" w:eastAsia="Candara" w:hint="default"/>
          <w:sz w:val="49"/>
          <w:szCs w:val="49"/>
        </w:rPr>
      </w:pPr>
    </w:p>
    <w:p>
      <w:pPr>
        <w:spacing w:line="242" w:lineRule="auto" w:before="0"/>
        <w:ind w:left="478" w:right="6653" w:firstLine="0"/>
        <w:jc w:val="left"/>
        <w:rPr>
          <w:rFonts w:ascii="Candara" w:hAnsi="Candara" w:cs="Candara" w:eastAsia="Candara" w:hint="default"/>
          <w:sz w:val="35"/>
          <w:szCs w:val="35"/>
        </w:rPr>
      </w:pPr>
      <w:r>
        <w:rPr>
          <w:rFonts w:ascii="Candara"/>
          <w:b/>
          <w:color w:val="9D2223"/>
          <w:sz w:val="44"/>
        </w:rPr>
        <w:t>D</w:t>
      </w:r>
      <w:r>
        <w:rPr>
          <w:rFonts w:ascii="Candara"/>
          <w:b/>
          <w:color w:val="9D2223"/>
          <w:sz w:val="35"/>
        </w:rPr>
        <w:t>ATE </w:t>
      </w:r>
      <w:r>
        <w:rPr>
          <w:rFonts w:ascii="Candara"/>
          <w:b/>
          <w:color w:val="9D2223"/>
          <w:sz w:val="35"/>
        </w:rPr>
      </w:r>
      <w:r>
        <w:rPr>
          <w:rFonts w:ascii="Candara"/>
          <w:b/>
          <w:color w:val="562011"/>
          <w:sz w:val="44"/>
        </w:rPr>
        <w:t>T</w:t>
      </w:r>
      <w:r>
        <w:rPr>
          <w:rFonts w:ascii="Candara"/>
          <w:b/>
          <w:color w:val="562011"/>
          <w:sz w:val="35"/>
        </w:rPr>
        <w:t>IME</w:t>
      </w:r>
      <w:r>
        <w:rPr>
          <w:rFonts w:ascii="Candara"/>
          <w:sz w:val="35"/>
        </w:rPr>
      </w:r>
    </w:p>
    <w:p>
      <w:pPr>
        <w:spacing w:line="436" w:lineRule="exact" w:before="231"/>
        <w:ind w:left="478" w:right="557" w:firstLine="0"/>
        <w:jc w:val="left"/>
        <w:rPr>
          <w:rFonts w:ascii="Candara" w:hAnsi="Candara" w:cs="Candara" w:eastAsia="Candara" w:hint="default"/>
          <w:sz w:val="28"/>
          <w:szCs w:val="28"/>
        </w:rPr>
      </w:pPr>
      <w:r>
        <w:rPr>
          <w:rFonts w:ascii="Candara"/>
          <w:color w:val="562011"/>
          <w:sz w:val="36"/>
        </w:rPr>
        <w:t>L</w:t>
      </w:r>
      <w:r>
        <w:rPr>
          <w:rFonts w:ascii="Candara"/>
          <w:color w:val="562011"/>
          <w:sz w:val="28"/>
        </w:rPr>
        <w:t>OCATION</w:t>
      </w:r>
      <w:r>
        <w:rPr>
          <w:rFonts w:ascii="Candara"/>
          <w:sz w:val="28"/>
        </w:rPr>
      </w:r>
    </w:p>
    <w:p>
      <w:pPr>
        <w:spacing w:line="436" w:lineRule="exact" w:before="0"/>
        <w:ind w:left="478" w:right="557" w:firstLine="0"/>
        <w:jc w:val="left"/>
        <w:rPr>
          <w:rFonts w:ascii="Candara" w:hAnsi="Candara" w:cs="Candara" w:eastAsia="Candara" w:hint="default"/>
          <w:sz w:val="28"/>
          <w:szCs w:val="28"/>
        </w:rPr>
      </w:pPr>
      <w:r>
        <w:rPr>
          <w:rFonts w:ascii="Candara"/>
          <w:color w:val="562011"/>
          <w:sz w:val="36"/>
        </w:rPr>
        <w:t>A</w:t>
      </w:r>
      <w:r>
        <w:rPr>
          <w:rFonts w:ascii="Candara"/>
          <w:color w:val="562011"/>
          <w:sz w:val="28"/>
        </w:rPr>
        <w:t>DDRESS</w:t>
      </w:r>
      <w:r>
        <w:rPr>
          <w:rFonts w:ascii="Candara"/>
          <w:color w:val="562011"/>
          <w:sz w:val="36"/>
        </w:rPr>
        <w:t>, C</w:t>
      </w:r>
      <w:r>
        <w:rPr>
          <w:rFonts w:ascii="Candara"/>
          <w:color w:val="562011"/>
          <w:sz w:val="28"/>
        </w:rPr>
        <w:t>ITY</w:t>
      </w:r>
      <w:r>
        <w:rPr>
          <w:rFonts w:ascii="Candara"/>
          <w:color w:val="562011"/>
          <w:sz w:val="36"/>
        </w:rPr>
        <w:t>, ST  ZIP</w:t>
      </w:r>
      <w:r>
        <w:rPr>
          <w:rFonts w:ascii="Candara"/>
          <w:color w:val="562011"/>
          <w:spacing w:val="43"/>
          <w:sz w:val="36"/>
        </w:rPr>
        <w:t> </w:t>
      </w:r>
      <w:r>
        <w:rPr>
          <w:rFonts w:ascii="Candara"/>
          <w:color w:val="562011"/>
          <w:sz w:val="36"/>
        </w:rPr>
        <w:t>C</w:t>
      </w:r>
      <w:r>
        <w:rPr>
          <w:rFonts w:ascii="Candara"/>
          <w:color w:val="562011"/>
          <w:sz w:val="28"/>
        </w:rPr>
        <w:t>ODE</w:t>
      </w:r>
      <w:r>
        <w:rPr>
          <w:rFonts w:ascii="Candara"/>
          <w:sz w:val="28"/>
        </w:rPr>
      </w:r>
    </w:p>
    <w:p>
      <w:pPr>
        <w:spacing w:line="240" w:lineRule="auto" w:before="0"/>
        <w:ind w:right="0"/>
        <w:rPr>
          <w:rFonts w:ascii="Candara" w:hAnsi="Candara" w:cs="Candara" w:eastAsia="Candara" w:hint="default"/>
          <w:sz w:val="36"/>
          <w:szCs w:val="36"/>
        </w:rPr>
      </w:pPr>
    </w:p>
    <w:p>
      <w:pPr>
        <w:pStyle w:val="BodyText"/>
        <w:spacing w:line="283" w:lineRule="auto" w:before="269"/>
        <w:ind w:right="557"/>
        <w:jc w:val="left"/>
      </w:pPr>
      <w:r>
        <w:rPr>
          <w:color w:val="562011"/>
          <w:spacing w:val="-3"/>
        </w:rPr>
        <w:t>You </w:t>
      </w:r>
      <w:r>
        <w:rPr>
          <w:color w:val="562011"/>
        </w:rPr>
        <w:t>can easily customize this flyer with your own information. </w:t>
      </w:r>
      <w:r>
        <w:rPr>
          <w:color w:val="562011"/>
          <w:spacing w:val="-8"/>
        </w:rPr>
        <w:t>To </w:t>
      </w:r>
      <w:r>
        <w:rPr>
          <w:color w:val="562011"/>
        </w:rPr>
        <w:t>replace any </w:t>
      </w:r>
      <w:r>
        <w:rPr>
          <w:color w:val="562011"/>
        </w:rPr>
        <w:t>placeholder text (such as this), just select it and enter your</w:t>
      </w:r>
      <w:r>
        <w:rPr>
          <w:color w:val="562011"/>
          <w:spacing w:val="-31"/>
        </w:rPr>
        <w:t> </w:t>
      </w:r>
      <w:r>
        <w:rPr>
          <w:color w:val="562011"/>
        </w:rPr>
        <w:t>own.</w:t>
      </w:r>
      <w:r>
        <w:rPr/>
      </w:r>
    </w:p>
    <w:p>
      <w:pPr>
        <w:spacing w:line="240" w:lineRule="auto" w:before="8"/>
        <w:ind w:right="0"/>
        <w:rPr>
          <w:rFonts w:ascii="Candara" w:hAnsi="Candara" w:cs="Candara" w:eastAsia="Candara" w:hint="default"/>
          <w:sz w:val="19"/>
          <w:szCs w:val="19"/>
        </w:rPr>
      </w:pPr>
    </w:p>
    <w:p>
      <w:pPr>
        <w:pStyle w:val="BodyText"/>
        <w:spacing w:line="283" w:lineRule="auto"/>
        <w:ind w:right="557"/>
        <w:jc w:val="left"/>
      </w:pPr>
      <w:r>
        <w:rPr>
          <w:color w:val="562011"/>
        </w:rPr>
        <w:t>If you need more placeholders for titles, subtitles or body text, copy any</w:t>
      </w:r>
      <w:r>
        <w:rPr>
          <w:color w:val="562011"/>
          <w:spacing w:val="-23"/>
        </w:rPr>
        <w:t> </w:t>
      </w:r>
      <w:r>
        <w:rPr>
          <w:color w:val="562011"/>
        </w:rPr>
        <w:t>of </w:t>
      </w:r>
      <w:r>
        <w:rPr>
          <w:color w:val="562011"/>
        </w:rPr>
        <w:t>the existing placeholders, then drag the new one into</w:t>
      </w:r>
      <w:r>
        <w:rPr>
          <w:color w:val="562011"/>
          <w:spacing w:val="-20"/>
        </w:rPr>
        <w:t> </w:t>
      </w:r>
      <w:r>
        <w:rPr>
          <w:color w:val="562011"/>
        </w:rPr>
        <w:t>place.</w:t>
      </w:r>
      <w:r>
        <w:rPr/>
      </w:r>
    </w:p>
    <w:p>
      <w:pPr>
        <w:spacing w:line="240" w:lineRule="auto" w:before="0"/>
        <w:ind w:right="0"/>
        <w:rPr>
          <w:rFonts w:ascii="Candara" w:hAnsi="Candara" w:cs="Candara" w:eastAsia="Candar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ndara" w:hAnsi="Candara" w:cs="Candara" w:eastAsia="Candar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ndara" w:hAnsi="Candara" w:cs="Candara" w:eastAsia="Candar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ndara" w:hAnsi="Candara" w:cs="Candara" w:eastAsia="Candara" w:hint="default"/>
          <w:sz w:val="24"/>
          <w:szCs w:val="24"/>
        </w:rPr>
      </w:pPr>
    </w:p>
    <w:p>
      <w:pPr>
        <w:spacing w:line="240" w:lineRule="auto" w:before="3"/>
        <w:ind w:right="0"/>
        <w:rPr>
          <w:rFonts w:ascii="Candara" w:hAnsi="Candara" w:cs="Candara" w:eastAsia="Candara" w:hint="default"/>
          <w:sz w:val="25"/>
          <w:szCs w:val="25"/>
        </w:rPr>
      </w:pPr>
    </w:p>
    <w:p>
      <w:pPr>
        <w:spacing w:before="0"/>
        <w:ind w:left="478" w:right="557" w:firstLine="0"/>
        <w:jc w:val="left"/>
        <w:rPr>
          <w:rFonts w:ascii="Candara" w:hAnsi="Candara" w:cs="Candara" w:eastAsia="Candara" w:hint="default"/>
          <w:sz w:val="24"/>
          <w:szCs w:val="24"/>
        </w:rPr>
      </w:pPr>
      <w:r>
        <w:rPr>
          <w:rFonts w:ascii="Candara"/>
          <w:color w:val="562011"/>
          <w:sz w:val="19"/>
        </w:rPr>
        <w:t>FOR MORE INFORMATION CONTACT</w:t>
      </w:r>
      <w:r>
        <w:rPr>
          <w:rFonts w:ascii="Candara"/>
          <w:color w:val="562011"/>
          <w:sz w:val="24"/>
        </w:rPr>
        <w:t>: [C</w:t>
      </w:r>
      <w:r>
        <w:rPr>
          <w:rFonts w:ascii="Candara"/>
          <w:color w:val="562011"/>
          <w:sz w:val="19"/>
        </w:rPr>
        <w:t>ONTACT </w:t>
      </w:r>
      <w:r>
        <w:rPr>
          <w:rFonts w:ascii="Candara"/>
          <w:color w:val="562011"/>
          <w:sz w:val="24"/>
        </w:rPr>
        <w:t>N</w:t>
      </w:r>
      <w:r>
        <w:rPr>
          <w:rFonts w:ascii="Candara"/>
          <w:color w:val="562011"/>
          <w:sz w:val="19"/>
        </w:rPr>
        <w:t>AME</w:t>
      </w:r>
      <w:r>
        <w:rPr>
          <w:rFonts w:ascii="Candara"/>
          <w:color w:val="562011"/>
          <w:sz w:val="24"/>
        </w:rPr>
        <w:t>] @ </w:t>
      </w:r>
      <w:r>
        <w:rPr>
          <w:rFonts w:ascii="Candara"/>
          <w:color w:val="562011"/>
          <w:spacing w:val="8"/>
          <w:sz w:val="24"/>
        </w:rPr>
        <w:t> </w:t>
      </w:r>
      <w:r>
        <w:rPr>
          <w:rFonts w:ascii="Candara"/>
          <w:color w:val="562011"/>
          <w:sz w:val="24"/>
        </w:rPr>
        <w:t>[</w:t>
      </w:r>
      <w:r>
        <w:rPr>
          <w:rFonts w:ascii="Candara"/>
          <w:color w:val="562011"/>
          <w:sz w:val="19"/>
        </w:rPr>
        <w:t>TELEPHONE</w:t>
      </w:r>
      <w:r>
        <w:rPr>
          <w:rFonts w:ascii="Candara"/>
          <w:color w:val="562011"/>
          <w:sz w:val="24"/>
        </w:rPr>
        <w:t>]</w:t>
      </w:r>
      <w:r>
        <w:rPr>
          <w:rFonts w:ascii="Candara"/>
          <w:sz w:val="24"/>
        </w:rPr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8"/>
    </w:pPr>
    <w:rPr>
      <w:rFonts w:ascii="Candara" w:hAnsi="Candara" w:eastAsia="Candara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8"/>
      <w:outlineLvl w:val="1"/>
    </w:pPr>
    <w:rPr>
      <w:rFonts w:ascii="Candara" w:hAnsi="Candara" w:eastAsia="Candara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2017-06-09T15:05:42Z</dcterms:created>
  <dcterms:modified xsi:type="dcterms:W3CDTF">2017-06-09T15:05:42Z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2017-06-09T00:00:00Z</vt:filetime>
  </property>
</Properties>
</file>