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35" w:rsidRPr="000C0E0C" w:rsidRDefault="006B0A97" w:rsidP="001F1B6C">
      <w:bookmarkStart w:id="0" w:name="_GoBack"/>
      <w:bookmarkEnd w:id="0"/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1507490</wp:posOffset>
                </wp:positionV>
                <wp:extent cx="1965325" cy="2759710"/>
                <wp:effectExtent l="0" t="0" r="0" b="254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275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F3E" w:rsidRPr="001369C5" w:rsidRDefault="00250F3E" w:rsidP="00357D6E">
                            <w:pPr>
                              <w:pStyle w:val="SubsectionTitle"/>
                            </w:pPr>
                            <w:r w:rsidRPr="001369C5">
                              <w:t>CONTRIBUTORS</w:t>
                            </w:r>
                          </w:p>
                          <w:sdt>
                            <w:sdtPr>
                              <w:alias w:val="Name"/>
                              <w:tag w:val="Name"/>
                              <w:id w:val="268521526"/>
                              <w:placeholder>
                                <w:docPart w:val="59184DFA203B4E2A886CAC366ECF0CAE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250F3E" w:rsidRPr="001369C5" w:rsidRDefault="00250F3E" w:rsidP="00357D6E">
                                <w:pPr>
                                  <w:pStyle w:val="Italics"/>
                                </w:pPr>
                                <w:r>
                                  <w:t>[Contributor’s 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ame"/>
                              <w:tag w:val="Name"/>
                              <w:id w:val="268521554"/>
                              <w:placeholder>
                                <w:docPart w:val="B4765AA016674D29B2FB645407382F4D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250F3E" w:rsidRDefault="00250F3E" w:rsidP="00250F3E">
                                <w:pPr>
                                  <w:pStyle w:val="Italics"/>
                                </w:pPr>
                                <w:r>
                                  <w:t>[Contributor’s 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ame"/>
                              <w:tag w:val="Name"/>
                              <w:id w:val="268521555"/>
                              <w:placeholder>
                                <w:docPart w:val="2B1AF8B69E5A44D1B895543857DC2391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250F3E" w:rsidRDefault="00250F3E" w:rsidP="00250F3E">
                                <w:pPr>
                                  <w:pStyle w:val="Italics"/>
                                </w:pPr>
                                <w:r>
                                  <w:t>[Contributor’s 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ame"/>
                              <w:tag w:val="Name"/>
                              <w:id w:val="268521556"/>
                              <w:placeholder>
                                <w:docPart w:val="9E390E8AD4D64813BD5F2CCB8F891B2A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250F3E" w:rsidRDefault="00250F3E" w:rsidP="00250F3E">
                                <w:pPr>
                                  <w:pStyle w:val="Italics"/>
                                </w:pPr>
                                <w:r>
                                  <w:t>[Contributor’s Name]</w:t>
                                </w:r>
                              </w:p>
                            </w:sdtContent>
                          </w:sdt>
                          <w:p w:rsidR="00250F3E" w:rsidRPr="001369C5" w:rsidRDefault="00250F3E" w:rsidP="00250F3E">
                            <w:pPr>
                              <w:pStyle w:val="SubsectionTitle"/>
                            </w:pPr>
                            <w:r w:rsidRPr="001369C5">
                              <w:t>PROGRAM COMMITTEE</w:t>
                            </w:r>
                          </w:p>
                          <w:sdt>
                            <w:sdtPr>
                              <w:id w:val="268521557"/>
                              <w:placeholder>
                                <w:docPart w:val="32A6242F1CE4410E840B7610A2920F7E"/>
                              </w:placeholder>
                              <w:showingPlcHdr/>
                            </w:sdtPr>
                            <w:sdtEndPr/>
                            <w:sdtContent>
                              <w:p w:rsidR="00250F3E" w:rsidRPr="001369C5" w:rsidRDefault="00250F3E" w:rsidP="00EE03AA">
                                <w:pPr>
                                  <w:pStyle w:val="Italics"/>
                                </w:pPr>
                                <w:r>
                                  <w:t>[Committee Member’s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268521585"/>
                              <w:placeholder>
                                <w:docPart w:val="F67A538939FC49C68AD16FBF68A4876E"/>
                              </w:placeholder>
                              <w:showingPlcHdr/>
                            </w:sdtPr>
                            <w:sdtEndPr/>
                            <w:sdtContent>
                              <w:p w:rsidR="00250F3E" w:rsidRDefault="00250F3E" w:rsidP="00250F3E">
                                <w:pPr>
                                  <w:pStyle w:val="Italics"/>
                                  <w:rPr>
                                    <w:i w:val="0"/>
                                  </w:rPr>
                                </w:pPr>
                                <w:r>
                                  <w:t>[Committee Member’s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268521586"/>
                              <w:placeholder>
                                <w:docPart w:val="FF66BEAB0095451BB501F00340782795"/>
                              </w:placeholder>
                              <w:showingPlcHdr/>
                            </w:sdtPr>
                            <w:sdtEndPr/>
                            <w:sdtContent>
                              <w:p w:rsidR="00250F3E" w:rsidRDefault="00250F3E" w:rsidP="00250F3E">
                                <w:pPr>
                                  <w:pStyle w:val="Italics"/>
                                  <w:rPr>
                                    <w:i w:val="0"/>
                                  </w:rPr>
                                </w:pPr>
                                <w:r>
                                  <w:t>[Committee Member’s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268521587"/>
                              <w:placeholder>
                                <w:docPart w:val="83D06EE575D44124AFDF38B939C2984B"/>
                              </w:placeholder>
                              <w:showingPlcHdr/>
                            </w:sdtPr>
                            <w:sdtEndPr/>
                            <w:sdtContent>
                              <w:p w:rsidR="00250F3E" w:rsidRDefault="00250F3E" w:rsidP="00250F3E">
                                <w:pPr>
                                  <w:pStyle w:val="Italics"/>
                                  <w:rPr>
                                    <w:i w:val="0"/>
                                  </w:rPr>
                                </w:pPr>
                                <w:r>
                                  <w:t>[Committee Member’s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268521588"/>
                              <w:placeholder>
                                <w:docPart w:val="795261654D804A4980C2C9F1037D36EE"/>
                              </w:placeholder>
                              <w:showingPlcHdr/>
                            </w:sdtPr>
                            <w:sdtEndPr/>
                            <w:sdtContent>
                              <w:p w:rsidR="00250F3E" w:rsidRPr="00250F3E" w:rsidRDefault="00250F3E" w:rsidP="00250F3E">
                                <w:pPr>
                                  <w:pStyle w:val="Italics"/>
                                  <w:rPr>
                                    <w:i w:val="0"/>
                                  </w:rPr>
                                </w:pPr>
                                <w:r>
                                  <w:t>[Committee Member’s Name]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84.7pt;margin-top:118.7pt;width:154.75pt;height:217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qEtwIAALw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" o:allowincell="f" filled="f" stroked="f">
                <v:textbox style="mso-fit-shape-to-text:t">
                  <w:txbxContent>
                    <w:p w:rsidR="00250F3E" w:rsidRPr="001369C5" w:rsidRDefault="00250F3E" w:rsidP="00357D6E">
                      <w:pPr>
                        <w:pStyle w:val="SubsectionTitle"/>
                      </w:pPr>
                      <w:r w:rsidRPr="001369C5">
                        <w:t>CONTRIBUTORS</w:t>
                      </w:r>
                    </w:p>
                    <w:sdt>
                      <w:sdtPr>
                        <w:alias w:val="Name"/>
                        <w:tag w:val="Name"/>
                        <w:id w:val="268521526"/>
                        <w:placeholder>
                          <w:docPart w:val="59184DFA203B4E2A886CAC366ECF0CAE"/>
                        </w:placeholder>
                        <w:temporary/>
                        <w:showingPlcHdr/>
                      </w:sdtPr>
                      <w:sdtEndPr/>
                      <w:sdtContent>
                        <w:p w:rsidR="00250F3E" w:rsidRPr="001369C5" w:rsidRDefault="00250F3E" w:rsidP="00357D6E">
                          <w:pPr>
                            <w:pStyle w:val="Italics"/>
                          </w:pPr>
                          <w:r>
                            <w:t>[Contributor’s Name]</w:t>
                          </w:r>
                        </w:p>
                      </w:sdtContent>
                    </w:sdt>
                    <w:sdt>
                      <w:sdtPr>
                        <w:alias w:val="Name"/>
                        <w:tag w:val="Name"/>
                        <w:id w:val="268521554"/>
                        <w:placeholder>
                          <w:docPart w:val="B4765AA016674D29B2FB645407382F4D"/>
                        </w:placeholder>
                        <w:temporary/>
                        <w:showingPlcHdr/>
                      </w:sdtPr>
                      <w:sdtEndPr/>
                      <w:sdtContent>
                        <w:p w:rsidR="00250F3E" w:rsidRDefault="00250F3E" w:rsidP="00250F3E">
                          <w:pPr>
                            <w:pStyle w:val="Italics"/>
                          </w:pPr>
                          <w:r>
                            <w:t>[Contributor’s Name]</w:t>
                          </w:r>
                        </w:p>
                      </w:sdtContent>
                    </w:sdt>
                    <w:sdt>
                      <w:sdtPr>
                        <w:alias w:val="Name"/>
                        <w:tag w:val="Name"/>
                        <w:id w:val="268521555"/>
                        <w:placeholder>
                          <w:docPart w:val="2B1AF8B69E5A44D1B895543857DC2391"/>
                        </w:placeholder>
                        <w:temporary/>
                        <w:showingPlcHdr/>
                      </w:sdtPr>
                      <w:sdtEndPr/>
                      <w:sdtContent>
                        <w:p w:rsidR="00250F3E" w:rsidRDefault="00250F3E" w:rsidP="00250F3E">
                          <w:pPr>
                            <w:pStyle w:val="Italics"/>
                          </w:pPr>
                          <w:r>
                            <w:t>[Contributor’s Name]</w:t>
                          </w:r>
                        </w:p>
                      </w:sdtContent>
                    </w:sdt>
                    <w:sdt>
                      <w:sdtPr>
                        <w:alias w:val="Name"/>
                        <w:tag w:val="Name"/>
                        <w:id w:val="268521556"/>
                        <w:placeholder>
                          <w:docPart w:val="9E390E8AD4D64813BD5F2CCB8F891B2A"/>
                        </w:placeholder>
                        <w:temporary/>
                        <w:showingPlcHdr/>
                      </w:sdtPr>
                      <w:sdtEndPr/>
                      <w:sdtContent>
                        <w:p w:rsidR="00250F3E" w:rsidRDefault="00250F3E" w:rsidP="00250F3E">
                          <w:pPr>
                            <w:pStyle w:val="Italics"/>
                          </w:pPr>
                          <w:r>
                            <w:t>[Contributor’s Name]</w:t>
                          </w:r>
                        </w:p>
                      </w:sdtContent>
                    </w:sdt>
                    <w:p w:rsidR="00250F3E" w:rsidRPr="001369C5" w:rsidRDefault="00250F3E" w:rsidP="00250F3E">
                      <w:pPr>
                        <w:pStyle w:val="SubsectionTitle"/>
                      </w:pPr>
                      <w:r w:rsidRPr="001369C5">
                        <w:t>PROGRAM COMMITTEE</w:t>
                      </w:r>
                    </w:p>
                    <w:sdt>
                      <w:sdtPr>
                        <w:id w:val="268521557"/>
                        <w:placeholder>
                          <w:docPart w:val="32A6242F1CE4410E840B7610A2920F7E"/>
                        </w:placeholder>
                        <w:showingPlcHdr/>
                      </w:sdtPr>
                      <w:sdtEndPr/>
                      <w:sdtContent>
                        <w:p w:rsidR="00250F3E" w:rsidRPr="001369C5" w:rsidRDefault="00250F3E" w:rsidP="00EE03AA">
                          <w:pPr>
                            <w:pStyle w:val="Italics"/>
                          </w:pPr>
                          <w:r>
                            <w:t>[Committee Member’s Name]</w:t>
                          </w:r>
                        </w:p>
                      </w:sdtContent>
                    </w:sdt>
                    <w:sdt>
                      <w:sdtPr>
                        <w:id w:val="268521585"/>
                        <w:placeholder>
                          <w:docPart w:val="F67A538939FC49C68AD16FBF68A4876E"/>
                        </w:placeholder>
                        <w:showingPlcHdr/>
                      </w:sdtPr>
                      <w:sdtEndPr/>
                      <w:sdtContent>
                        <w:p w:rsidR="00250F3E" w:rsidRDefault="00250F3E" w:rsidP="00250F3E">
                          <w:pPr>
                            <w:pStyle w:val="Italics"/>
                            <w:rPr>
                              <w:i w:val="0"/>
                            </w:rPr>
                          </w:pPr>
                          <w:r>
                            <w:t>[Committee Member’s Name]</w:t>
                          </w:r>
                        </w:p>
                      </w:sdtContent>
                    </w:sdt>
                    <w:sdt>
                      <w:sdtPr>
                        <w:id w:val="268521586"/>
                        <w:placeholder>
                          <w:docPart w:val="FF66BEAB0095451BB501F00340782795"/>
                        </w:placeholder>
                        <w:showingPlcHdr/>
                      </w:sdtPr>
                      <w:sdtEndPr/>
                      <w:sdtContent>
                        <w:p w:rsidR="00250F3E" w:rsidRDefault="00250F3E" w:rsidP="00250F3E">
                          <w:pPr>
                            <w:pStyle w:val="Italics"/>
                            <w:rPr>
                              <w:i w:val="0"/>
                            </w:rPr>
                          </w:pPr>
                          <w:r>
                            <w:t>[Committee Member’s Name]</w:t>
                          </w:r>
                        </w:p>
                      </w:sdtContent>
                    </w:sdt>
                    <w:sdt>
                      <w:sdtPr>
                        <w:id w:val="268521587"/>
                        <w:placeholder>
                          <w:docPart w:val="83D06EE575D44124AFDF38B939C2984B"/>
                        </w:placeholder>
                        <w:showingPlcHdr/>
                      </w:sdtPr>
                      <w:sdtEndPr/>
                      <w:sdtContent>
                        <w:p w:rsidR="00250F3E" w:rsidRDefault="00250F3E" w:rsidP="00250F3E">
                          <w:pPr>
                            <w:pStyle w:val="Italics"/>
                            <w:rPr>
                              <w:i w:val="0"/>
                            </w:rPr>
                          </w:pPr>
                          <w:r>
                            <w:t>[Committee Member’s Name]</w:t>
                          </w:r>
                        </w:p>
                      </w:sdtContent>
                    </w:sdt>
                    <w:sdt>
                      <w:sdtPr>
                        <w:id w:val="268521588"/>
                        <w:placeholder>
                          <w:docPart w:val="795261654D804A4980C2C9F1037D36EE"/>
                        </w:placeholder>
                        <w:showingPlcHdr/>
                      </w:sdtPr>
                      <w:sdtEndPr/>
                      <w:sdtContent>
                        <w:p w:rsidR="00250F3E" w:rsidRPr="00250F3E" w:rsidRDefault="00250F3E" w:rsidP="00250F3E">
                          <w:pPr>
                            <w:pStyle w:val="Italics"/>
                            <w:rPr>
                              <w:i w:val="0"/>
                            </w:rPr>
                          </w:pPr>
                          <w:r>
                            <w:t>[Committee Member’s Name]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-51435</wp:posOffset>
                </wp:positionV>
                <wp:extent cx="4317365" cy="7076440"/>
                <wp:effectExtent l="0" t="0" r="0" b="0"/>
                <wp:wrapNone/>
                <wp:docPr id="1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65" cy="707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F3E" w:rsidRPr="00357D6E" w:rsidRDefault="00250F3E">
                            <w:r>
                              <w:rPr>
                                <w:noProof/>
                                <w:lang w:bidi="bn-BD"/>
                              </w:rPr>
                              <w:drawing>
                                <wp:inline distT="0" distB="0" distL="0" distR="0">
                                  <wp:extent cx="4126230" cy="6858000"/>
                                  <wp:effectExtent l="0" t="0" r="7620" b="0"/>
                                  <wp:docPr id="1" name="Picture 1" descr="Musical instrum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usical instrum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6230" cy="685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388.2pt;margin-top:-4.05pt;width:339.95pt;height:55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" filled="f" stroked="f">
                <v:textbox style="mso-fit-shape-to-text:t">
                  <w:txbxContent>
                    <w:p w:rsidR="00250F3E" w:rsidRPr="00357D6E" w:rsidRDefault="00250F3E">
                      <w:r>
                        <w:rPr>
                          <w:noProof/>
                          <w:lang w:bidi="bn-BD"/>
                        </w:rPr>
                        <w:drawing>
                          <wp:inline distT="0" distB="0" distL="0" distR="0">
                            <wp:extent cx="4126230" cy="6858000"/>
                            <wp:effectExtent l="0" t="0" r="7620" b="0"/>
                            <wp:docPr id="1" name="Picture 1" descr="Musical instrum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usical instrum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6230" cy="685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-60960</wp:posOffset>
                </wp:positionV>
                <wp:extent cx="4339590" cy="7087870"/>
                <wp:effectExtent l="0" t="0" r="0" b="0"/>
                <wp:wrapNone/>
                <wp:docPr id="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708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F3E" w:rsidRPr="00357D6E" w:rsidRDefault="00250F3E">
                            <w:r>
                              <w:rPr>
                                <w:noProof/>
                                <w:lang w:bidi="bn-BD"/>
                              </w:rPr>
                              <w:drawing>
                                <wp:inline distT="0" distB="0" distL="0" distR="0">
                                  <wp:extent cx="4137025" cy="6869430"/>
                                  <wp:effectExtent l="19050" t="0" r="0" b="0"/>
                                  <wp:docPr id="2" name="Picture 2" descr="Musical instrum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usical instrum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7025" cy="6869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-7.2pt;margin-top:-4.8pt;width:341.7pt;height:558.1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" filled="f" stroked="f">
                <v:textbox style="mso-fit-shape-to-text:t">
                  <w:txbxContent>
                    <w:p w:rsidR="00250F3E" w:rsidRPr="00357D6E" w:rsidRDefault="00250F3E">
                      <w:r>
                        <w:rPr>
                          <w:noProof/>
                          <w:lang w:bidi="bn-BD"/>
                        </w:rPr>
                        <w:drawing>
                          <wp:inline distT="0" distB="0" distL="0" distR="0">
                            <wp:extent cx="4137025" cy="6869430"/>
                            <wp:effectExtent l="19050" t="0" r="0" b="0"/>
                            <wp:docPr id="2" name="Picture 2" descr="Musical instrum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usical instrum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7025" cy="6869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5676900</wp:posOffset>
                </wp:positionV>
                <wp:extent cx="3657600" cy="1269365"/>
                <wp:effectExtent l="0" t="0" r="0" b="698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F3E" w:rsidRPr="001369C5" w:rsidRDefault="00555B98" w:rsidP="001369C5">
                            <w:pPr>
                              <w:pStyle w:val="Heading2"/>
                            </w:pPr>
                            <w:sdt>
                              <w:sdtPr>
                                <w:alias w:val="Group"/>
                                <w:tag w:val="Group"/>
                                <w:id w:val="268521643"/>
                                <w:placeholder>
                                  <w:docPart w:val="2EFDB3761B234BEE8BD09599E0A09A4B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250F3E">
                                  <w:t>[Group Name]</w:t>
                                </w:r>
                              </w:sdtContent>
                            </w:sdt>
                            <w:r w:rsidR="00250F3E">
                              <w:t xml:space="preserve"> </w:t>
                            </w:r>
                            <w:r w:rsidR="00250F3E" w:rsidRPr="001369C5">
                              <w:t>presents</w:t>
                            </w:r>
                          </w:p>
                          <w:sdt>
                            <w:sdtPr>
                              <w:alias w:val="Program Title"/>
                              <w:tag w:val="Program Title"/>
                              <w:id w:val="268521616"/>
                              <w:placeholder>
                                <w:docPart w:val="49A12AEE3739460E8DAF25FB1AF399AB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250F3E" w:rsidRDefault="00250F3E" w:rsidP="001369C5">
                                <w:pPr>
                                  <w:pStyle w:val="Heading1"/>
                                </w:pPr>
                                <w:r>
                                  <w:t>[Program Title]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ate and Time"/>
                              <w:tag w:val="Date and Time"/>
                              <w:id w:val="268521589"/>
                              <w:placeholder>
                                <w:docPart w:val="F4EF07C008F2463A9588804260EF2CB6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250F3E" w:rsidRPr="00250F3E" w:rsidRDefault="00250F3E" w:rsidP="00250F3E">
                                <w:pPr>
                                  <w:pStyle w:val="DateandTime"/>
                                </w:pPr>
                                <w:r>
                                  <w:t>[Date and Time]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450pt;margin-top:447pt;width:4in;height:99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" o:allowincell="f" filled="f" stroked="f" strokecolor="navy">
                <v:textbox style="mso-fit-shape-to-text:t">
                  <w:txbxContent>
                    <w:p w:rsidR="00250F3E" w:rsidRPr="001369C5" w:rsidRDefault="00555B98" w:rsidP="001369C5">
                      <w:pPr>
                        <w:pStyle w:val="Heading2"/>
                      </w:pPr>
                      <w:sdt>
                        <w:sdtPr>
                          <w:alias w:val="Group"/>
                          <w:tag w:val="Group"/>
                          <w:id w:val="268521643"/>
                          <w:placeholder>
                            <w:docPart w:val="2EFDB3761B234BEE8BD09599E0A09A4B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250F3E">
                            <w:t>[Group Name]</w:t>
                          </w:r>
                        </w:sdtContent>
                      </w:sdt>
                      <w:r w:rsidR="00250F3E">
                        <w:t xml:space="preserve"> </w:t>
                      </w:r>
                      <w:r w:rsidR="00250F3E" w:rsidRPr="001369C5">
                        <w:t>presents</w:t>
                      </w:r>
                    </w:p>
                    <w:sdt>
                      <w:sdtPr>
                        <w:alias w:val="Program Title"/>
                        <w:tag w:val="Program Title"/>
                        <w:id w:val="268521616"/>
                        <w:placeholder>
                          <w:docPart w:val="49A12AEE3739460E8DAF25FB1AF399AB"/>
                        </w:placeholder>
                        <w:temporary/>
                        <w:showingPlcHdr/>
                      </w:sdtPr>
                      <w:sdtEndPr/>
                      <w:sdtContent>
                        <w:p w:rsidR="00250F3E" w:rsidRDefault="00250F3E" w:rsidP="001369C5">
                          <w:pPr>
                            <w:pStyle w:val="Heading1"/>
                          </w:pPr>
                          <w:r>
                            <w:t>[Program Title]</w:t>
                          </w:r>
                        </w:p>
                      </w:sdtContent>
                    </w:sdt>
                    <w:sdt>
                      <w:sdtPr>
                        <w:alias w:val="Date and Time"/>
                        <w:tag w:val="Date and Time"/>
                        <w:id w:val="268521589"/>
                        <w:placeholder>
                          <w:docPart w:val="F4EF07C008F2463A9588804260EF2CB6"/>
                        </w:placeholder>
                        <w:temporary/>
                        <w:showingPlcHdr/>
                      </w:sdtPr>
                      <w:sdtEndPr/>
                      <w:sdtContent>
                        <w:p w:rsidR="00250F3E" w:rsidRPr="00250F3E" w:rsidRDefault="00250F3E" w:rsidP="00250F3E">
                          <w:pPr>
                            <w:pStyle w:val="DateandTime"/>
                          </w:pPr>
                          <w:r>
                            <w:t>[Date and Time]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822960</wp:posOffset>
                </wp:positionV>
                <wp:extent cx="2164080" cy="561340"/>
                <wp:effectExtent l="0" t="0" r="0" b="0"/>
                <wp:wrapNone/>
                <wp:docPr id="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F3E" w:rsidRDefault="00250F3E" w:rsidP="00357D6E">
                            <w:pPr>
                              <w:pStyle w:val="SectionTitle"/>
                            </w:pPr>
                            <w:r>
                              <w:t>Special Thanks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margin-left:76.3pt;margin-top:64.8pt;width:170.4pt;height:44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" o:allowincell="f" filled="f" stroked="f">
                <v:textbox style="mso-fit-shape-to-text:t">
                  <w:txbxContent>
                    <w:p w:rsidR="00250F3E" w:rsidRDefault="00250F3E" w:rsidP="00357D6E">
                      <w:pPr>
                        <w:pStyle w:val="SectionTitle"/>
                      </w:pPr>
                      <w:r>
                        <w:t>Special Thanks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7DE6" w:rsidRPr="000C0E0C">
        <w:br w:type="page"/>
      </w:r>
    </w:p>
    <w:p w:rsidR="008B7DE6" w:rsidRPr="000C0E0C" w:rsidRDefault="006B0A97" w:rsidP="001F1B6C">
      <w:r>
        <w:rPr>
          <w:noProof/>
          <w:lang w:bidi="bn-BD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6108065</wp:posOffset>
                </wp:positionH>
                <wp:positionV relativeFrom="page">
                  <wp:posOffset>1508760</wp:posOffset>
                </wp:positionV>
                <wp:extent cx="2499360" cy="3462655"/>
                <wp:effectExtent l="0" t="0" r="0" b="444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346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F3E" w:rsidRPr="001369C5" w:rsidRDefault="00250F3E" w:rsidP="000C0E0C">
                            <w:pPr>
                              <w:pStyle w:val="SubsectionTitle"/>
                            </w:pPr>
                            <w:r w:rsidRPr="001369C5">
                              <w:t>Conducted by</w:t>
                            </w:r>
                          </w:p>
                          <w:sdt>
                            <w:sdtPr>
                              <w:alias w:val="Conductor"/>
                              <w:tag w:val="Conductor"/>
                              <w:id w:val="268521750"/>
                              <w:placeholder>
                                <w:docPart w:val="4494FBDF51674B0087117B054000C761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250F3E" w:rsidRPr="001369C5" w:rsidRDefault="00A6419D" w:rsidP="000C0E0C">
                                <w:pPr>
                                  <w:pStyle w:val="Italics"/>
                                </w:pPr>
                                <w:r>
                                  <w:t>[Conductor’s 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Title"/>
                              <w:tag w:val="Title"/>
                              <w:id w:val="268521860"/>
                              <w:placeholder>
                                <w:docPart w:val="C4598A4CBB2B4E3C88FDFE1561E6655C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250F3E" w:rsidRPr="001369C5" w:rsidRDefault="00A6419D" w:rsidP="000C0E0C">
                                <w:pPr>
                                  <w:pStyle w:val="SubsectionTitle"/>
                                </w:pPr>
                                <w:r>
                                  <w:t>[Program Part OnE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escription"/>
                              <w:tag w:val="Description"/>
                              <w:id w:val="268521779"/>
                              <w:placeholder>
                                <w:docPart w:val="0A1576DE06174B5FAC6503AE37284814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250F3E" w:rsidRDefault="00A6419D" w:rsidP="000C0E0C">
                                <w:pPr>
                                  <w:pStyle w:val="Italics"/>
                                </w:pPr>
                                <w:r>
                                  <w:t>[Description of Program Part One]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Title"/>
                              <w:tag w:val="Title"/>
                              <w:id w:val="268521890"/>
                              <w:placeholder>
                                <w:docPart w:val="6B49746F6EE048299057AFE54901ACAC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250F3E" w:rsidRPr="001369C5" w:rsidRDefault="00A6419D" w:rsidP="000C0E0C">
                                <w:pPr>
                                  <w:pStyle w:val="SubsectionTitle"/>
                                </w:pPr>
                                <w:r>
                                  <w:t>[</w:t>
                                </w:r>
                                <w:r w:rsidRPr="001369C5">
                                  <w:t>Program Part Two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escription"/>
                              <w:tag w:val="Description"/>
                              <w:id w:val="268521806"/>
                              <w:placeholder>
                                <w:docPart w:val="C188FA00B94B4E8791D2ADD510D3BEF2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250F3E" w:rsidRDefault="00A6419D" w:rsidP="000C0E0C">
                                <w:pPr>
                                  <w:pStyle w:val="Italics"/>
                                </w:pPr>
                                <w:r>
                                  <w:t>[Description of Program Part Two]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Title"/>
                              <w:tag w:val="Title"/>
                              <w:id w:val="268521919"/>
                              <w:placeholder>
                                <w:docPart w:val="1F36CEB8E92E4D23B6CE92BFC5EACA1A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250F3E" w:rsidRPr="001369C5" w:rsidRDefault="00A6419D" w:rsidP="000C0E0C">
                                <w:pPr>
                                  <w:pStyle w:val="SubsectionTitle"/>
                                </w:pPr>
                                <w:r>
                                  <w:t>[</w:t>
                                </w:r>
                                <w:r w:rsidRPr="001369C5">
                                  <w:t>Program Part Three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id w:val="268521833"/>
                              <w:placeholder>
                                <w:docPart w:val="BBD844E8274F41A5BF54F1C9BCE6E369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250F3E" w:rsidRPr="001369C5" w:rsidRDefault="00A6419D" w:rsidP="000C0E0C">
                                <w:pPr>
                                  <w:pStyle w:val="Italics"/>
                                </w:pPr>
                                <w:r>
                                  <w:t>[Description of Program Part Three]</w:t>
                                </w:r>
                              </w:p>
                            </w:sdtContent>
                          </w:sdt>
                          <w:p w:rsidR="00250F3E" w:rsidRPr="001369C5" w:rsidRDefault="00250F3E" w:rsidP="000C0E0C">
                            <w:pPr>
                              <w:pStyle w:val="SubsectionTitle"/>
                            </w:pPr>
                            <w:r w:rsidRPr="001369C5">
                              <w:t>Vocals</w:t>
                            </w:r>
                          </w:p>
                          <w:p w:rsidR="00250F3E" w:rsidRPr="001369C5" w:rsidRDefault="00250F3E" w:rsidP="000C0E0C">
                            <w:pPr>
                              <w:pStyle w:val="Italics"/>
                            </w:pPr>
                            <w:r w:rsidRPr="000C0E0C">
                              <w:rPr>
                                <w:rStyle w:val="ItalicsBoldChar"/>
                              </w:rPr>
                              <w:t xml:space="preserve">Part </w:t>
                            </w:r>
                            <w:r w:rsidR="00A6419D">
                              <w:rPr>
                                <w:rStyle w:val="ItalicsBoldChar"/>
                              </w:rPr>
                              <w:t>One --</w:t>
                            </w:r>
                            <w:r w:rsidR="00A6419D">
                              <w:t xml:space="preserve"> </w:t>
                            </w:r>
                            <w:sdt>
                              <w:sdtPr>
                                <w:alias w:val="Names"/>
                                <w:tag w:val="Names"/>
                                <w:id w:val="268521949"/>
                                <w:placeholder>
                                  <w:docPart w:val="B75B820AD13F47DBB024043B49D564B4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A6419D">
                                  <w:t>[Vocalists’ Names]</w:t>
                                </w:r>
                              </w:sdtContent>
                            </w:sdt>
                          </w:p>
                          <w:p w:rsidR="00250F3E" w:rsidRPr="001369C5" w:rsidRDefault="00250F3E" w:rsidP="000C0E0C">
                            <w:pPr>
                              <w:pStyle w:val="Italics"/>
                            </w:pPr>
                            <w:r w:rsidRPr="000C0E0C">
                              <w:rPr>
                                <w:rStyle w:val="ItalicsBoldChar"/>
                              </w:rPr>
                              <w:t>Part Two</w:t>
                            </w:r>
                            <w:r w:rsidR="00A6419D">
                              <w:rPr>
                                <w:rStyle w:val="ItalicsBoldChar"/>
                              </w:rPr>
                              <w:t xml:space="preserve"> --</w:t>
                            </w:r>
                            <w:r w:rsidRPr="001369C5">
                              <w:t xml:space="preserve"> </w:t>
                            </w:r>
                            <w:sdt>
                              <w:sdtPr>
                                <w:alias w:val="Names"/>
                                <w:tag w:val="Names"/>
                                <w:id w:val="268521977"/>
                                <w:placeholder>
                                  <w:docPart w:val="AA48502FB64445668100551892ACE77F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A6419D">
                                  <w:t>[Vocalists’ Names]</w:t>
                                </w:r>
                              </w:sdtContent>
                            </w:sdt>
                          </w:p>
                          <w:p w:rsidR="00250F3E" w:rsidRDefault="00250F3E" w:rsidP="000C0E0C">
                            <w:pPr>
                              <w:pStyle w:val="Italics"/>
                            </w:pPr>
                            <w:r>
                              <w:rPr>
                                <w:rStyle w:val="ItalicsBoldChar"/>
                              </w:rPr>
                              <w:t>P</w:t>
                            </w:r>
                            <w:r w:rsidRPr="000C0E0C">
                              <w:rPr>
                                <w:rStyle w:val="ItalicsBoldChar"/>
                              </w:rPr>
                              <w:t>art Three</w:t>
                            </w:r>
                            <w:r w:rsidR="00A6419D">
                              <w:rPr>
                                <w:rStyle w:val="ItalicsBoldChar"/>
                              </w:rPr>
                              <w:t xml:space="preserve"> --</w:t>
                            </w:r>
                            <w:r w:rsidRPr="001369C5">
                              <w:t xml:space="preserve"> </w:t>
                            </w:r>
                            <w:sdt>
                              <w:sdtPr>
                                <w:alias w:val="Names"/>
                                <w:tag w:val="Names"/>
                                <w:id w:val="268521978"/>
                                <w:placeholder>
                                  <w:docPart w:val="E5BEEAD76668410EAD76955B861C891E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A6419D">
                                  <w:t>[Vocalists’ Names]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80.95pt;margin-top:118.8pt;width:196.8pt;height:272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nrt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" o:allowincell="f" filled="f" stroked="f">
                <v:textbox style="mso-fit-shape-to-text:t">
                  <w:txbxContent>
                    <w:p w:rsidR="00250F3E" w:rsidRPr="001369C5" w:rsidRDefault="00250F3E" w:rsidP="000C0E0C">
                      <w:pPr>
                        <w:pStyle w:val="SubsectionTitle"/>
                      </w:pPr>
                      <w:r w:rsidRPr="001369C5">
                        <w:t>Conducted by</w:t>
                      </w:r>
                    </w:p>
                    <w:sdt>
                      <w:sdtPr>
                        <w:alias w:val="Conductor"/>
                        <w:tag w:val="Conductor"/>
                        <w:id w:val="268521750"/>
                        <w:placeholder>
                          <w:docPart w:val="4494FBDF51674B0087117B054000C761"/>
                        </w:placeholder>
                        <w:temporary/>
                        <w:showingPlcHdr/>
                      </w:sdtPr>
                      <w:sdtEndPr/>
                      <w:sdtContent>
                        <w:p w:rsidR="00250F3E" w:rsidRPr="001369C5" w:rsidRDefault="00A6419D" w:rsidP="000C0E0C">
                          <w:pPr>
                            <w:pStyle w:val="Italics"/>
                          </w:pPr>
                          <w:r>
                            <w:t>[Conductor’s Name]</w:t>
                          </w:r>
                        </w:p>
                      </w:sdtContent>
                    </w:sdt>
                    <w:sdt>
                      <w:sdtPr>
                        <w:alias w:val="Title"/>
                        <w:tag w:val="Title"/>
                        <w:id w:val="268521860"/>
                        <w:placeholder>
                          <w:docPart w:val="C4598A4CBB2B4E3C88FDFE1561E6655C"/>
                        </w:placeholder>
                        <w:temporary/>
                        <w:showingPlcHdr/>
                      </w:sdtPr>
                      <w:sdtEndPr/>
                      <w:sdtContent>
                        <w:p w:rsidR="00250F3E" w:rsidRPr="001369C5" w:rsidRDefault="00A6419D" w:rsidP="000C0E0C">
                          <w:pPr>
                            <w:pStyle w:val="SubsectionTitle"/>
                          </w:pPr>
                          <w:r>
                            <w:t>[Program Part OnE</w:t>
                          </w:r>
                          <w:r>
                            <w:rPr>
                              <w:rStyle w:val="PlaceholderText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alias w:val="Description"/>
                        <w:tag w:val="Description"/>
                        <w:id w:val="268521779"/>
                        <w:placeholder>
                          <w:docPart w:val="0A1576DE06174B5FAC6503AE37284814"/>
                        </w:placeholder>
                        <w:temporary/>
                        <w:showingPlcHdr/>
                      </w:sdtPr>
                      <w:sdtEndPr/>
                      <w:sdtContent>
                        <w:p w:rsidR="00250F3E" w:rsidRDefault="00A6419D" w:rsidP="000C0E0C">
                          <w:pPr>
                            <w:pStyle w:val="Italics"/>
                          </w:pPr>
                          <w:r>
                            <w:t>[Description of Program Part One]</w:t>
                          </w:r>
                        </w:p>
                      </w:sdtContent>
                    </w:sdt>
                    <w:sdt>
                      <w:sdtPr>
                        <w:alias w:val="Title"/>
                        <w:tag w:val="Title"/>
                        <w:id w:val="268521890"/>
                        <w:placeholder>
                          <w:docPart w:val="6B49746F6EE048299057AFE54901ACAC"/>
                        </w:placeholder>
                        <w:temporary/>
                        <w:showingPlcHdr/>
                      </w:sdtPr>
                      <w:sdtEndPr/>
                      <w:sdtContent>
                        <w:p w:rsidR="00250F3E" w:rsidRPr="001369C5" w:rsidRDefault="00A6419D" w:rsidP="000C0E0C">
                          <w:pPr>
                            <w:pStyle w:val="SubsectionTitle"/>
                          </w:pPr>
                          <w:r>
                            <w:t>[</w:t>
                          </w:r>
                          <w:r w:rsidRPr="001369C5">
                            <w:t>Program Part Two</w:t>
                          </w:r>
                          <w:r>
                            <w:rPr>
                              <w:rStyle w:val="PlaceholderText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alias w:val="Description"/>
                        <w:tag w:val="Description"/>
                        <w:id w:val="268521806"/>
                        <w:placeholder>
                          <w:docPart w:val="C188FA00B94B4E8791D2ADD510D3BEF2"/>
                        </w:placeholder>
                        <w:temporary/>
                        <w:showingPlcHdr/>
                      </w:sdtPr>
                      <w:sdtEndPr/>
                      <w:sdtContent>
                        <w:p w:rsidR="00250F3E" w:rsidRDefault="00A6419D" w:rsidP="000C0E0C">
                          <w:pPr>
                            <w:pStyle w:val="Italics"/>
                          </w:pPr>
                          <w:r>
                            <w:t>[Description of Program Part Two]</w:t>
                          </w:r>
                        </w:p>
                      </w:sdtContent>
                    </w:sdt>
                    <w:sdt>
                      <w:sdtPr>
                        <w:alias w:val="Title"/>
                        <w:tag w:val="Title"/>
                        <w:id w:val="268521919"/>
                        <w:placeholder>
                          <w:docPart w:val="1F36CEB8E92E4D23B6CE92BFC5EACA1A"/>
                        </w:placeholder>
                        <w:temporary/>
                        <w:showingPlcHdr/>
                      </w:sdtPr>
                      <w:sdtEndPr/>
                      <w:sdtContent>
                        <w:p w:rsidR="00250F3E" w:rsidRPr="001369C5" w:rsidRDefault="00A6419D" w:rsidP="000C0E0C">
                          <w:pPr>
                            <w:pStyle w:val="SubsectionTitle"/>
                          </w:pPr>
                          <w:r>
                            <w:t>[</w:t>
                          </w:r>
                          <w:r w:rsidRPr="001369C5">
                            <w:t>Program Part Three</w:t>
                          </w:r>
                          <w:r>
                            <w:rPr>
                              <w:rStyle w:val="PlaceholderText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id w:val="268521833"/>
                        <w:placeholder>
                          <w:docPart w:val="BBD844E8274F41A5BF54F1C9BCE6E369"/>
                        </w:placeholder>
                        <w:temporary/>
                        <w:showingPlcHdr/>
                      </w:sdtPr>
                      <w:sdtEndPr/>
                      <w:sdtContent>
                        <w:p w:rsidR="00250F3E" w:rsidRPr="001369C5" w:rsidRDefault="00A6419D" w:rsidP="000C0E0C">
                          <w:pPr>
                            <w:pStyle w:val="Italics"/>
                          </w:pPr>
                          <w:r>
                            <w:t>[Description of Program Part Three]</w:t>
                          </w:r>
                        </w:p>
                      </w:sdtContent>
                    </w:sdt>
                    <w:p w:rsidR="00250F3E" w:rsidRPr="001369C5" w:rsidRDefault="00250F3E" w:rsidP="000C0E0C">
                      <w:pPr>
                        <w:pStyle w:val="SubsectionTitle"/>
                      </w:pPr>
                      <w:r w:rsidRPr="001369C5">
                        <w:t>Vocals</w:t>
                      </w:r>
                    </w:p>
                    <w:p w:rsidR="00250F3E" w:rsidRPr="001369C5" w:rsidRDefault="00250F3E" w:rsidP="000C0E0C">
                      <w:pPr>
                        <w:pStyle w:val="Italics"/>
                      </w:pPr>
                      <w:r w:rsidRPr="000C0E0C">
                        <w:rPr>
                          <w:rStyle w:val="ItalicsBoldChar"/>
                        </w:rPr>
                        <w:t xml:space="preserve">Part </w:t>
                      </w:r>
                      <w:r w:rsidR="00A6419D">
                        <w:rPr>
                          <w:rStyle w:val="ItalicsBoldChar"/>
                        </w:rPr>
                        <w:t>One --</w:t>
                      </w:r>
                      <w:r w:rsidR="00A6419D">
                        <w:t xml:space="preserve"> </w:t>
                      </w:r>
                      <w:sdt>
                        <w:sdtPr>
                          <w:alias w:val="Names"/>
                          <w:tag w:val="Names"/>
                          <w:id w:val="268521949"/>
                          <w:placeholder>
                            <w:docPart w:val="B75B820AD13F47DBB024043B49D564B4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A6419D">
                            <w:t>[Vocalists’ Names]</w:t>
                          </w:r>
                        </w:sdtContent>
                      </w:sdt>
                    </w:p>
                    <w:p w:rsidR="00250F3E" w:rsidRPr="001369C5" w:rsidRDefault="00250F3E" w:rsidP="000C0E0C">
                      <w:pPr>
                        <w:pStyle w:val="Italics"/>
                      </w:pPr>
                      <w:r w:rsidRPr="000C0E0C">
                        <w:rPr>
                          <w:rStyle w:val="ItalicsBoldChar"/>
                        </w:rPr>
                        <w:t>Part Two</w:t>
                      </w:r>
                      <w:r w:rsidR="00A6419D">
                        <w:rPr>
                          <w:rStyle w:val="ItalicsBoldChar"/>
                        </w:rPr>
                        <w:t xml:space="preserve"> --</w:t>
                      </w:r>
                      <w:r w:rsidRPr="001369C5">
                        <w:t xml:space="preserve"> </w:t>
                      </w:r>
                      <w:sdt>
                        <w:sdtPr>
                          <w:alias w:val="Names"/>
                          <w:tag w:val="Names"/>
                          <w:id w:val="268521977"/>
                          <w:placeholder>
                            <w:docPart w:val="AA48502FB64445668100551892ACE77F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A6419D">
                            <w:t>[Vocalists’ Names]</w:t>
                          </w:r>
                        </w:sdtContent>
                      </w:sdt>
                    </w:p>
                    <w:p w:rsidR="00250F3E" w:rsidRDefault="00250F3E" w:rsidP="000C0E0C">
                      <w:pPr>
                        <w:pStyle w:val="Italics"/>
                      </w:pPr>
                      <w:r>
                        <w:rPr>
                          <w:rStyle w:val="ItalicsBoldChar"/>
                        </w:rPr>
                        <w:t>P</w:t>
                      </w:r>
                      <w:r w:rsidRPr="000C0E0C">
                        <w:rPr>
                          <w:rStyle w:val="ItalicsBoldChar"/>
                        </w:rPr>
                        <w:t>art Three</w:t>
                      </w:r>
                      <w:r w:rsidR="00A6419D">
                        <w:rPr>
                          <w:rStyle w:val="ItalicsBoldChar"/>
                        </w:rPr>
                        <w:t xml:space="preserve"> --</w:t>
                      </w:r>
                      <w:r w:rsidRPr="001369C5">
                        <w:t xml:space="preserve"> </w:t>
                      </w:r>
                      <w:sdt>
                        <w:sdtPr>
                          <w:alias w:val="Names"/>
                          <w:tag w:val="Names"/>
                          <w:id w:val="268521978"/>
                          <w:placeholder>
                            <w:docPart w:val="E5BEEAD76668410EAD76955B861C891E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A6419D">
                            <w:t>[Vocalists’ Names]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1508760</wp:posOffset>
                </wp:positionV>
                <wp:extent cx="2893060" cy="3391535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339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F3E" w:rsidRPr="001369C5" w:rsidRDefault="00250F3E" w:rsidP="000C0E0C">
                            <w:pPr>
                              <w:pStyle w:val="SubsectionTitle"/>
                            </w:pPr>
                            <w:r w:rsidRPr="001369C5">
                              <w:t>Musicians</w:t>
                            </w:r>
                          </w:p>
                          <w:sdt>
                            <w:sdtPr>
                              <w:alias w:val="Musician"/>
                              <w:tag w:val="Musician"/>
                              <w:id w:val="268521670"/>
                              <w:placeholder>
                                <w:docPart w:val="EFA1A84DBAFA46DE857BF2C011FD0E02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250F3E" w:rsidRPr="001369C5" w:rsidRDefault="00A6419D" w:rsidP="000C0E0C">
                                <w:pPr>
                                  <w:pStyle w:val="Italics"/>
                                </w:pPr>
                                <w:r>
                                  <w:t>[Instrument – Musician’s 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Musician"/>
                              <w:tag w:val="Musician"/>
                              <w:id w:val="268521740"/>
                              <w:placeholder>
                                <w:docPart w:val="6D70989BF5C8427FA39496FB765253F3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A6419D" w:rsidRDefault="00A6419D" w:rsidP="00A6419D">
                                <w:pPr>
                                  <w:pStyle w:val="Italics"/>
                                  <w:rPr>
                                    <w:i w:val="0"/>
                                  </w:rPr>
                                </w:pPr>
                                <w:r>
                                  <w:t>[Instrument – Musician’s 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Musician"/>
                              <w:tag w:val="Musician"/>
                              <w:id w:val="268521741"/>
                              <w:placeholder>
                                <w:docPart w:val="B75B2203F5ED449CB3B8EBE945E11B07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A6419D" w:rsidRDefault="00A6419D" w:rsidP="00A6419D">
                                <w:pPr>
                                  <w:pStyle w:val="Italics"/>
                                  <w:rPr>
                                    <w:i w:val="0"/>
                                  </w:rPr>
                                </w:pPr>
                                <w:r>
                                  <w:t>[Instrument – Musician’s 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Musician"/>
                              <w:tag w:val="Musician"/>
                              <w:id w:val="268521742"/>
                              <w:placeholder>
                                <w:docPart w:val="E0B9D2EB4FA84C01909667DBE8D67F43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A6419D" w:rsidRDefault="00A6419D" w:rsidP="00A6419D">
                                <w:pPr>
                                  <w:pStyle w:val="Italics"/>
                                  <w:rPr>
                                    <w:i w:val="0"/>
                                  </w:rPr>
                                </w:pPr>
                                <w:r>
                                  <w:t>[Instrument – Musician’s 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Musician"/>
                              <w:tag w:val="Musician"/>
                              <w:id w:val="268521743"/>
                              <w:placeholder>
                                <w:docPart w:val="22BE8944C8FB48778B3DBB13826C99CC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A6419D" w:rsidRDefault="00A6419D" w:rsidP="00A6419D">
                                <w:pPr>
                                  <w:pStyle w:val="Italics"/>
                                  <w:rPr>
                                    <w:i w:val="0"/>
                                  </w:rPr>
                                </w:pPr>
                                <w:r>
                                  <w:t>[Instrument – Musician’s 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Musician"/>
                              <w:tag w:val="Musician"/>
                              <w:id w:val="268521744"/>
                              <w:placeholder>
                                <w:docPart w:val="EDF0C3456950473FA8F2C8A18532ADE7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A6419D" w:rsidRDefault="00A6419D" w:rsidP="00A6419D">
                                <w:pPr>
                                  <w:pStyle w:val="Italics"/>
                                  <w:rPr>
                                    <w:i w:val="0"/>
                                  </w:rPr>
                                </w:pPr>
                                <w:r>
                                  <w:t>[Instrument – Musician’s 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Musician"/>
                              <w:tag w:val="Musician"/>
                              <w:id w:val="268521745"/>
                              <w:placeholder>
                                <w:docPart w:val="95C5EDD3E60F4D5184274F060038C594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A6419D" w:rsidRDefault="00A6419D" w:rsidP="00A6419D">
                                <w:pPr>
                                  <w:pStyle w:val="Italics"/>
                                  <w:rPr>
                                    <w:i w:val="0"/>
                                  </w:rPr>
                                </w:pPr>
                                <w:r>
                                  <w:t>[Instrument – Musician’s 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Musician"/>
                              <w:tag w:val="Musician"/>
                              <w:id w:val="268521746"/>
                              <w:placeholder>
                                <w:docPart w:val="40AF3B7FED7A4B7191C2185AE5787CA4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A6419D" w:rsidRDefault="00A6419D" w:rsidP="00A6419D">
                                <w:pPr>
                                  <w:pStyle w:val="Italics"/>
                                  <w:rPr>
                                    <w:i w:val="0"/>
                                  </w:rPr>
                                </w:pPr>
                                <w:r>
                                  <w:t>[Instrument – Musician’s 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Musician"/>
                              <w:tag w:val="Musician"/>
                              <w:id w:val="268521747"/>
                              <w:placeholder>
                                <w:docPart w:val="99A1A348B8FC4F61AB15B142F71D782B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A6419D" w:rsidRDefault="00A6419D" w:rsidP="00A6419D">
                                <w:pPr>
                                  <w:pStyle w:val="Italics"/>
                                  <w:rPr>
                                    <w:i w:val="0"/>
                                  </w:rPr>
                                </w:pPr>
                                <w:r>
                                  <w:t>[Instrument – Musician’s 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Musician"/>
                              <w:tag w:val="Musician"/>
                              <w:id w:val="268521748"/>
                              <w:placeholder>
                                <w:docPart w:val="E2D1B3EDC03844DA8DCAECF33802725D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A6419D" w:rsidRDefault="00A6419D" w:rsidP="00A6419D">
                                <w:pPr>
                                  <w:pStyle w:val="Italics"/>
                                  <w:rPr>
                                    <w:i w:val="0"/>
                                  </w:rPr>
                                </w:pPr>
                                <w:r>
                                  <w:t>[Instrument – Musician’s 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Musician"/>
                              <w:tag w:val="Musician"/>
                              <w:id w:val="268521749"/>
                              <w:placeholder>
                                <w:docPart w:val="62AD23C35645469BB07EA4F73F4F4902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A6419D" w:rsidRDefault="00A6419D" w:rsidP="00A6419D">
                                <w:pPr>
                                  <w:pStyle w:val="Italics"/>
                                  <w:rPr>
                                    <w:i w:val="0"/>
                                  </w:rPr>
                                </w:pPr>
                                <w:r>
                                  <w:t>[Instrument – Musician’s Name]</w:t>
                                </w:r>
                              </w:p>
                            </w:sdtContent>
                          </w:sdt>
                          <w:p w:rsidR="00250F3E" w:rsidRPr="001369C5" w:rsidRDefault="00250F3E" w:rsidP="00A6419D">
                            <w:pPr>
                              <w:pStyle w:val="SubsectionTitle"/>
                            </w:pPr>
                            <w:r w:rsidRPr="001369C5">
                              <w:t>Produced by</w:t>
                            </w:r>
                          </w:p>
                          <w:sdt>
                            <w:sdtPr>
                              <w:alias w:val="Producer"/>
                              <w:tag w:val="Producer"/>
                              <w:id w:val="268521709"/>
                              <w:placeholder>
                                <w:docPart w:val="169701148517479995AA79D8E3C9A488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250F3E" w:rsidRPr="001369C5" w:rsidRDefault="00A6419D" w:rsidP="000C0E0C">
                                <w:pPr>
                                  <w:pStyle w:val="Italics"/>
                                </w:pPr>
                                <w:r>
                                  <w:t>[Producer’s Name]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84.7pt;margin-top:118.8pt;width:227.8pt;height:267.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iDuwIAAMI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" o:allowincell="f" filled="f" stroked="f">
                <v:textbox style="mso-fit-shape-to-text:t">
                  <w:txbxContent>
                    <w:p w:rsidR="00250F3E" w:rsidRPr="001369C5" w:rsidRDefault="00250F3E" w:rsidP="000C0E0C">
                      <w:pPr>
                        <w:pStyle w:val="SubsectionTitle"/>
                      </w:pPr>
                      <w:r w:rsidRPr="001369C5">
                        <w:t>Musicians</w:t>
                      </w:r>
                    </w:p>
                    <w:sdt>
                      <w:sdtPr>
                        <w:alias w:val="Musician"/>
                        <w:tag w:val="Musician"/>
                        <w:id w:val="268521670"/>
                        <w:placeholder>
                          <w:docPart w:val="EFA1A84DBAFA46DE857BF2C011FD0E02"/>
                        </w:placeholder>
                        <w:temporary/>
                        <w:showingPlcHdr/>
                      </w:sdtPr>
                      <w:sdtEndPr/>
                      <w:sdtContent>
                        <w:p w:rsidR="00250F3E" w:rsidRPr="001369C5" w:rsidRDefault="00A6419D" w:rsidP="000C0E0C">
                          <w:pPr>
                            <w:pStyle w:val="Italics"/>
                          </w:pPr>
                          <w:r>
                            <w:t>[Instrument – Musician’s Name]</w:t>
                          </w:r>
                        </w:p>
                      </w:sdtContent>
                    </w:sdt>
                    <w:sdt>
                      <w:sdtPr>
                        <w:alias w:val="Musician"/>
                        <w:tag w:val="Musician"/>
                        <w:id w:val="268521740"/>
                        <w:placeholder>
                          <w:docPart w:val="6D70989BF5C8427FA39496FB765253F3"/>
                        </w:placeholder>
                        <w:temporary/>
                        <w:showingPlcHdr/>
                      </w:sdtPr>
                      <w:sdtEndPr/>
                      <w:sdtContent>
                        <w:p w:rsidR="00A6419D" w:rsidRDefault="00A6419D" w:rsidP="00A6419D">
                          <w:pPr>
                            <w:pStyle w:val="Italics"/>
                            <w:rPr>
                              <w:i w:val="0"/>
                            </w:rPr>
                          </w:pPr>
                          <w:r>
                            <w:t>[Instrument – Musician’s Name]</w:t>
                          </w:r>
                        </w:p>
                      </w:sdtContent>
                    </w:sdt>
                    <w:sdt>
                      <w:sdtPr>
                        <w:alias w:val="Musician"/>
                        <w:tag w:val="Musician"/>
                        <w:id w:val="268521741"/>
                        <w:placeholder>
                          <w:docPart w:val="B75B2203F5ED449CB3B8EBE945E11B07"/>
                        </w:placeholder>
                        <w:temporary/>
                        <w:showingPlcHdr/>
                      </w:sdtPr>
                      <w:sdtEndPr/>
                      <w:sdtContent>
                        <w:p w:rsidR="00A6419D" w:rsidRDefault="00A6419D" w:rsidP="00A6419D">
                          <w:pPr>
                            <w:pStyle w:val="Italics"/>
                            <w:rPr>
                              <w:i w:val="0"/>
                            </w:rPr>
                          </w:pPr>
                          <w:r>
                            <w:t>[Instrument – Musician’s Name]</w:t>
                          </w:r>
                        </w:p>
                      </w:sdtContent>
                    </w:sdt>
                    <w:sdt>
                      <w:sdtPr>
                        <w:alias w:val="Musician"/>
                        <w:tag w:val="Musician"/>
                        <w:id w:val="268521742"/>
                        <w:placeholder>
                          <w:docPart w:val="E0B9D2EB4FA84C01909667DBE8D67F43"/>
                        </w:placeholder>
                        <w:temporary/>
                        <w:showingPlcHdr/>
                      </w:sdtPr>
                      <w:sdtEndPr/>
                      <w:sdtContent>
                        <w:p w:rsidR="00A6419D" w:rsidRDefault="00A6419D" w:rsidP="00A6419D">
                          <w:pPr>
                            <w:pStyle w:val="Italics"/>
                            <w:rPr>
                              <w:i w:val="0"/>
                            </w:rPr>
                          </w:pPr>
                          <w:r>
                            <w:t>[Instrument – Musician’s Name]</w:t>
                          </w:r>
                        </w:p>
                      </w:sdtContent>
                    </w:sdt>
                    <w:sdt>
                      <w:sdtPr>
                        <w:alias w:val="Musician"/>
                        <w:tag w:val="Musician"/>
                        <w:id w:val="268521743"/>
                        <w:placeholder>
                          <w:docPart w:val="22BE8944C8FB48778B3DBB13826C99CC"/>
                        </w:placeholder>
                        <w:temporary/>
                        <w:showingPlcHdr/>
                      </w:sdtPr>
                      <w:sdtEndPr/>
                      <w:sdtContent>
                        <w:p w:rsidR="00A6419D" w:rsidRDefault="00A6419D" w:rsidP="00A6419D">
                          <w:pPr>
                            <w:pStyle w:val="Italics"/>
                            <w:rPr>
                              <w:i w:val="0"/>
                            </w:rPr>
                          </w:pPr>
                          <w:r>
                            <w:t>[Instrument – Musician’s Name]</w:t>
                          </w:r>
                        </w:p>
                      </w:sdtContent>
                    </w:sdt>
                    <w:sdt>
                      <w:sdtPr>
                        <w:alias w:val="Musician"/>
                        <w:tag w:val="Musician"/>
                        <w:id w:val="268521744"/>
                        <w:placeholder>
                          <w:docPart w:val="EDF0C3456950473FA8F2C8A18532ADE7"/>
                        </w:placeholder>
                        <w:temporary/>
                        <w:showingPlcHdr/>
                      </w:sdtPr>
                      <w:sdtEndPr/>
                      <w:sdtContent>
                        <w:p w:rsidR="00A6419D" w:rsidRDefault="00A6419D" w:rsidP="00A6419D">
                          <w:pPr>
                            <w:pStyle w:val="Italics"/>
                            <w:rPr>
                              <w:i w:val="0"/>
                            </w:rPr>
                          </w:pPr>
                          <w:r>
                            <w:t>[Instrument – Musician’s Name]</w:t>
                          </w:r>
                        </w:p>
                      </w:sdtContent>
                    </w:sdt>
                    <w:sdt>
                      <w:sdtPr>
                        <w:alias w:val="Musician"/>
                        <w:tag w:val="Musician"/>
                        <w:id w:val="268521745"/>
                        <w:placeholder>
                          <w:docPart w:val="95C5EDD3E60F4D5184274F060038C594"/>
                        </w:placeholder>
                        <w:temporary/>
                        <w:showingPlcHdr/>
                      </w:sdtPr>
                      <w:sdtEndPr/>
                      <w:sdtContent>
                        <w:p w:rsidR="00A6419D" w:rsidRDefault="00A6419D" w:rsidP="00A6419D">
                          <w:pPr>
                            <w:pStyle w:val="Italics"/>
                            <w:rPr>
                              <w:i w:val="0"/>
                            </w:rPr>
                          </w:pPr>
                          <w:r>
                            <w:t>[Instrument – Musician’s Name]</w:t>
                          </w:r>
                        </w:p>
                      </w:sdtContent>
                    </w:sdt>
                    <w:sdt>
                      <w:sdtPr>
                        <w:alias w:val="Musician"/>
                        <w:tag w:val="Musician"/>
                        <w:id w:val="268521746"/>
                        <w:placeholder>
                          <w:docPart w:val="40AF3B7FED7A4B7191C2185AE5787CA4"/>
                        </w:placeholder>
                        <w:temporary/>
                        <w:showingPlcHdr/>
                      </w:sdtPr>
                      <w:sdtEndPr/>
                      <w:sdtContent>
                        <w:p w:rsidR="00A6419D" w:rsidRDefault="00A6419D" w:rsidP="00A6419D">
                          <w:pPr>
                            <w:pStyle w:val="Italics"/>
                            <w:rPr>
                              <w:i w:val="0"/>
                            </w:rPr>
                          </w:pPr>
                          <w:r>
                            <w:t>[Instrument – Musician’s Name]</w:t>
                          </w:r>
                        </w:p>
                      </w:sdtContent>
                    </w:sdt>
                    <w:sdt>
                      <w:sdtPr>
                        <w:alias w:val="Musician"/>
                        <w:tag w:val="Musician"/>
                        <w:id w:val="268521747"/>
                        <w:placeholder>
                          <w:docPart w:val="99A1A348B8FC4F61AB15B142F71D782B"/>
                        </w:placeholder>
                        <w:temporary/>
                        <w:showingPlcHdr/>
                      </w:sdtPr>
                      <w:sdtEndPr/>
                      <w:sdtContent>
                        <w:p w:rsidR="00A6419D" w:rsidRDefault="00A6419D" w:rsidP="00A6419D">
                          <w:pPr>
                            <w:pStyle w:val="Italics"/>
                            <w:rPr>
                              <w:i w:val="0"/>
                            </w:rPr>
                          </w:pPr>
                          <w:r>
                            <w:t>[Instrument – Musician’s Name]</w:t>
                          </w:r>
                        </w:p>
                      </w:sdtContent>
                    </w:sdt>
                    <w:sdt>
                      <w:sdtPr>
                        <w:alias w:val="Musician"/>
                        <w:tag w:val="Musician"/>
                        <w:id w:val="268521748"/>
                        <w:placeholder>
                          <w:docPart w:val="E2D1B3EDC03844DA8DCAECF33802725D"/>
                        </w:placeholder>
                        <w:temporary/>
                        <w:showingPlcHdr/>
                      </w:sdtPr>
                      <w:sdtEndPr/>
                      <w:sdtContent>
                        <w:p w:rsidR="00A6419D" w:rsidRDefault="00A6419D" w:rsidP="00A6419D">
                          <w:pPr>
                            <w:pStyle w:val="Italics"/>
                            <w:rPr>
                              <w:i w:val="0"/>
                            </w:rPr>
                          </w:pPr>
                          <w:r>
                            <w:t>[Instrument – Musician’s Name]</w:t>
                          </w:r>
                        </w:p>
                      </w:sdtContent>
                    </w:sdt>
                    <w:sdt>
                      <w:sdtPr>
                        <w:alias w:val="Musician"/>
                        <w:tag w:val="Musician"/>
                        <w:id w:val="268521749"/>
                        <w:placeholder>
                          <w:docPart w:val="62AD23C35645469BB07EA4F73F4F4902"/>
                        </w:placeholder>
                        <w:temporary/>
                        <w:showingPlcHdr/>
                      </w:sdtPr>
                      <w:sdtEndPr/>
                      <w:sdtContent>
                        <w:p w:rsidR="00A6419D" w:rsidRDefault="00A6419D" w:rsidP="00A6419D">
                          <w:pPr>
                            <w:pStyle w:val="Italics"/>
                            <w:rPr>
                              <w:i w:val="0"/>
                            </w:rPr>
                          </w:pPr>
                          <w:r>
                            <w:t>[Instrument – Musician’s Name]</w:t>
                          </w:r>
                        </w:p>
                      </w:sdtContent>
                    </w:sdt>
                    <w:p w:rsidR="00250F3E" w:rsidRPr="001369C5" w:rsidRDefault="00250F3E" w:rsidP="00A6419D">
                      <w:pPr>
                        <w:pStyle w:val="SubsectionTitle"/>
                      </w:pPr>
                      <w:r w:rsidRPr="001369C5">
                        <w:t>Produced by</w:t>
                      </w:r>
                    </w:p>
                    <w:sdt>
                      <w:sdtPr>
                        <w:alias w:val="Producer"/>
                        <w:tag w:val="Producer"/>
                        <w:id w:val="268521709"/>
                        <w:placeholder>
                          <w:docPart w:val="169701148517479995AA79D8E3C9A488"/>
                        </w:placeholder>
                        <w:temporary/>
                        <w:showingPlcHdr/>
                      </w:sdtPr>
                      <w:sdtEndPr/>
                      <w:sdtContent>
                        <w:p w:rsidR="00250F3E" w:rsidRPr="001369C5" w:rsidRDefault="00A6419D" w:rsidP="000C0E0C">
                          <w:pPr>
                            <w:pStyle w:val="Italics"/>
                          </w:pPr>
                          <w:r>
                            <w:t>[Producer’s Name]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822960</wp:posOffset>
                </wp:positionV>
                <wp:extent cx="2164080" cy="472440"/>
                <wp:effectExtent l="0" t="0" r="0" b="381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F3E" w:rsidRDefault="00250F3E" w:rsidP="00EE03AA">
                            <w:pPr>
                              <w:pStyle w:val="SectionTitle"/>
                            </w:pPr>
                            <w: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margin-left:472.3pt;margin-top:64.8pt;width:170.4pt;height:37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" o:allowincell="f" filled="f" stroked="f">
                <v:textbox>
                  <w:txbxContent>
                    <w:p w:rsidR="00250F3E" w:rsidRDefault="00250F3E" w:rsidP="00EE03AA">
                      <w:pPr>
                        <w:pStyle w:val="SectionTitle"/>
                      </w:pPr>
                      <w:r>
                        <w:t>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822960</wp:posOffset>
                </wp:positionV>
                <wp:extent cx="1021080" cy="561340"/>
                <wp:effectExtent l="0" t="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F3E" w:rsidRDefault="00250F3E" w:rsidP="00EE03AA">
                            <w:pPr>
                              <w:pStyle w:val="SectionTitle"/>
                            </w:pPr>
                            <w: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4" type="#_x0000_t202" style="position:absolute;margin-left:76.3pt;margin-top:64.8pt;width:80.4pt;height:44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" o:allowincell="f" filled="f" stroked="f">
                <v:textbox style="mso-fit-shape-to-text:t">
                  <w:txbxContent>
                    <w:p w:rsidR="00250F3E" w:rsidRDefault="00250F3E" w:rsidP="00EE03AA">
                      <w:pPr>
                        <w:pStyle w:val="SectionTitle"/>
                      </w:pPr>
                      <w: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-211455</wp:posOffset>
                </wp:positionV>
                <wp:extent cx="4320540" cy="7098665"/>
                <wp:effectExtent l="0" t="0" r="0" b="6985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709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F3E" w:rsidRPr="000C0E0C" w:rsidRDefault="00250F3E" w:rsidP="00EE03AA">
                            <w:r>
                              <w:rPr>
                                <w:noProof/>
                                <w:lang w:bidi="bn-BD"/>
                              </w:rPr>
                              <w:drawing>
                                <wp:inline distT="0" distB="0" distL="0" distR="0">
                                  <wp:extent cx="4137025" cy="6880225"/>
                                  <wp:effectExtent l="0" t="0" r="0" b="0"/>
                                  <wp:docPr id="3" name="Picture 3" descr="Music program inside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usic program inside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7025" cy="688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5" type="#_x0000_t202" style="position:absolute;margin-left:-6.9pt;margin-top:-16.65pt;width:340.2pt;height:558.95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" filled="f" stroked="f">
                <v:textbox style="mso-fit-shape-to-text:t">
                  <w:txbxContent>
                    <w:p w:rsidR="00250F3E" w:rsidRPr="000C0E0C" w:rsidRDefault="00250F3E" w:rsidP="00EE03AA">
                      <w:r>
                        <w:rPr>
                          <w:noProof/>
                          <w:lang w:bidi="bn-BD"/>
                        </w:rPr>
                        <w:drawing>
                          <wp:inline distT="0" distB="0" distL="0" distR="0">
                            <wp:extent cx="4137025" cy="6880225"/>
                            <wp:effectExtent l="0" t="0" r="0" b="0"/>
                            <wp:docPr id="3" name="Picture 3" descr="Music program inside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usic program inside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7025" cy="688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-201930</wp:posOffset>
                </wp:positionV>
                <wp:extent cx="4317365" cy="7065010"/>
                <wp:effectExtent l="0" t="0" r="0" b="254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65" cy="706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F3E" w:rsidRPr="00EE03AA" w:rsidRDefault="00250F3E" w:rsidP="00EE03AA">
                            <w:r>
                              <w:rPr>
                                <w:noProof/>
                                <w:lang w:bidi="bn-BD"/>
                              </w:rPr>
                              <w:drawing>
                                <wp:inline distT="0" distB="0" distL="0" distR="0">
                                  <wp:extent cx="4126230" cy="6846570"/>
                                  <wp:effectExtent l="0" t="0" r="7620" b="0"/>
                                  <wp:docPr id="4" name="Picture 4" descr="Musical instrum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usical instrum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6230" cy="6846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6" type="#_x0000_t202" style="position:absolute;margin-left:389.7pt;margin-top:-15.9pt;width:339.95pt;height:556.3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" filled="f" stroked="f">
                <v:textbox style="mso-fit-shape-to-text:t">
                  <w:txbxContent>
                    <w:p w:rsidR="00250F3E" w:rsidRPr="00EE03AA" w:rsidRDefault="00250F3E" w:rsidP="00EE03AA">
                      <w:r>
                        <w:rPr>
                          <w:noProof/>
                          <w:lang w:bidi="bn-BD"/>
                        </w:rPr>
                        <w:drawing>
                          <wp:inline distT="0" distB="0" distL="0" distR="0">
                            <wp:extent cx="4126230" cy="6846570"/>
                            <wp:effectExtent l="0" t="0" r="7620" b="0"/>
                            <wp:docPr id="4" name="Picture 4" descr="Musical instrum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usical instrum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6230" cy="6846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B7DE6" w:rsidRPr="000C0E0C" w:rsidSect="00357D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98" w:rsidRDefault="00555B98">
      <w:r>
        <w:separator/>
      </w:r>
    </w:p>
  </w:endnote>
  <w:endnote w:type="continuationSeparator" w:id="0">
    <w:p w:rsidR="00555B98" w:rsidRDefault="0055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98" w:rsidRDefault="00555B98">
      <w:r>
        <w:separator/>
      </w:r>
    </w:p>
  </w:footnote>
  <w:footnote w:type="continuationSeparator" w:id="0">
    <w:p w:rsidR="00555B98" w:rsidRDefault="0055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 fillcolor="white">
      <v:fill color="white"/>
      <o:colormru v:ext="edit" colors="#fc0,#c60,#fc9,#ffad5b,#feea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97"/>
    <w:rsid w:val="000062ED"/>
    <w:rsid w:val="00037509"/>
    <w:rsid w:val="00042548"/>
    <w:rsid w:val="00084BB0"/>
    <w:rsid w:val="00092DF7"/>
    <w:rsid w:val="000B1138"/>
    <w:rsid w:val="000C0E0C"/>
    <w:rsid w:val="000C2317"/>
    <w:rsid w:val="00127A8C"/>
    <w:rsid w:val="001305D9"/>
    <w:rsid w:val="00133482"/>
    <w:rsid w:val="001369C5"/>
    <w:rsid w:val="00186993"/>
    <w:rsid w:val="00192407"/>
    <w:rsid w:val="001A46BC"/>
    <w:rsid w:val="001C1317"/>
    <w:rsid w:val="001F0BB1"/>
    <w:rsid w:val="001F1B6C"/>
    <w:rsid w:val="0024752E"/>
    <w:rsid w:val="00250F3E"/>
    <w:rsid w:val="002872F6"/>
    <w:rsid w:val="002B50AD"/>
    <w:rsid w:val="002D1520"/>
    <w:rsid w:val="00357D6E"/>
    <w:rsid w:val="00360833"/>
    <w:rsid w:val="00362036"/>
    <w:rsid w:val="00371560"/>
    <w:rsid w:val="00377D2B"/>
    <w:rsid w:val="003B5F24"/>
    <w:rsid w:val="003B71FA"/>
    <w:rsid w:val="003C600B"/>
    <w:rsid w:val="003E5FAF"/>
    <w:rsid w:val="00452AEF"/>
    <w:rsid w:val="0045601F"/>
    <w:rsid w:val="0051408D"/>
    <w:rsid w:val="005545C6"/>
    <w:rsid w:val="00555B98"/>
    <w:rsid w:val="0056093C"/>
    <w:rsid w:val="00581173"/>
    <w:rsid w:val="00591A9E"/>
    <w:rsid w:val="005A0A49"/>
    <w:rsid w:val="005B06E0"/>
    <w:rsid w:val="00660094"/>
    <w:rsid w:val="00685741"/>
    <w:rsid w:val="0069133B"/>
    <w:rsid w:val="006B0A97"/>
    <w:rsid w:val="006C2B01"/>
    <w:rsid w:val="0071355E"/>
    <w:rsid w:val="0078114F"/>
    <w:rsid w:val="00785F81"/>
    <w:rsid w:val="007A15F1"/>
    <w:rsid w:val="007A7C5A"/>
    <w:rsid w:val="007A7D64"/>
    <w:rsid w:val="007B3450"/>
    <w:rsid w:val="0080325B"/>
    <w:rsid w:val="00823F1D"/>
    <w:rsid w:val="0084141F"/>
    <w:rsid w:val="00862ADA"/>
    <w:rsid w:val="00876D55"/>
    <w:rsid w:val="00885320"/>
    <w:rsid w:val="00897D61"/>
    <w:rsid w:val="008B3C0F"/>
    <w:rsid w:val="008B7DE6"/>
    <w:rsid w:val="009012CF"/>
    <w:rsid w:val="00926D15"/>
    <w:rsid w:val="009D57F4"/>
    <w:rsid w:val="009E551E"/>
    <w:rsid w:val="00A56F47"/>
    <w:rsid w:val="00A6419D"/>
    <w:rsid w:val="00A83E6D"/>
    <w:rsid w:val="00AA365B"/>
    <w:rsid w:val="00AA699C"/>
    <w:rsid w:val="00AF4173"/>
    <w:rsid w:val="00B32C0A"/>
    <w:rsid w:val="00B9703A"/>
    <w:rsid w:val="00BB0560"/>
    <w:rsid w:val="00BB3F04"/>
    <w:rsid w:val="00BE5735"/>
    <w:rsid w:val="00BF01BD"/>
    <w:rsid w:val="00BF7BF6"/>
    <w:rsid w:val="00C259D7"/>
    <w:rsid w:val="00C36719"/>
    <w:rsid w:val="00C75527"/>
    <w:rsid w:val="00C92A55"/>
    <w:rsid w:val="00CA6AC9"/>
    <w:rsid w:val="00CB100F"/>
    <w:rsid w:val="00D16D73"/>
    <w:rsid w:val="00D379E4"/>
    <w:rsid w:val="00D5343C"/>
    <w:rsid w:val="00D8172F"/>
    <w:rsid w:val="00D96028"/>
    <w:rsid w:val="00DC4834"/>
    <w:rsid w:val="00DD168B"/>
    <w:rsid w:val="00DD66FA"/>
    <w:rsid w:val="00DE4374"/>
    <w:rsid w:val="00DF3630"/>
    <w:rsid w:val="00E12A2A"/>
    <w:rsid w:val="00E132E8"/>
    <w:rsid w:val="00E96CC6"/>
    <w:rsid w:val="00EA1989"/>
    <w:rsid w:val="00EA593F"/>
    <w:rsid w:val="00EE03AA"/>
    <w:rsid w:val="00F0183D"/>
    <w:rsid w:val="00F078F4"/>
    <w:rsid w:val="00F23DFD"/>
    <w:rsid w:val="00F24B90"/>
    <w:rsid w:val="00F25735"/>
    <w:rsid w:val="00F5654D"/>
    <w:rsid w:val="00F74AE0"/>
    <w:rsid w:val="00F87758"/>
    <w:rsid w:val="00F87E49"/>
    <w:rsid w:val="00FA2751"/>
    <w:rsid w:val="00FA4497"/>
    <w:rsid w:val="00FD29BE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0,#c60,#fc9,#ffad5b,#feeac6"/>
    </o:shapedefaults>
    <o:shapelayout v:ext="edit">
      <o:idmap v:ext="edit" data="1"/>
    </o:shapelayout>
  </w:shapeDefaults>
  <w:decimalSymbol w:val="."/>
  <w:listSeparator w:val=","/>
  <w15:docId w15:val="{78FC47CB-E845-478B-919E-F27203F2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9D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DateandTime"/>
    <w:qFormat/>
    <w:rsid w:val="00250F3E"/>
    <w:pPr>
      <w:spacing w:after="360"/>
      <w:jc w:val="center"/>
      <w:outlineLvl w:val="0"/>
    </w:pPr>
    <w:rPr>
      <w:rFonts w:asciiTheme="majorHAnsi" w:hAnsiTheme="majorHAnsi"/>
      <w:color w:val="5F497A" w:themeColor="accent4" w:themeShade="BF"/>
      <w:sz w:val="60"/>
    </w:rPr>
  </w:style>
  <w:style w:type="paragraph" w:styleId="Heading2">
    <w:name w:val="heading 2"/>
    <w:basedOn w:val="Normal"/>
    <w:next w:val="Heading1"/>
    <w:qFormat/>
    <w:rsid w:val="00250F3E"/>
    <w:pPr>
      <w:spacing w:after="0"/>
      <w:jc w:val="center"/>
      <w:outlineLvl w:val="1"/>
    </w:pPr>
    <w:rPr>
      <w:rFonts w:asciiTheme="majorHAnsi" w:hAnsiTheme="majorHAnsi"/>
      <w:caps/>
      <w:color w:val="5F497A" w:themeColor="accent4" w:themeShade="BF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basedOn w:val="Normal"/>
    <w:qFormat/>
    <w:rsid w:val="00250F3E"/>
    <w:pPr>
      <w:jc w:val="center"/>
    </w:pPr>
    <w:rPr>
      <w:color w:val="5F497A" w:themeColor="accent4" w:themeShade="BF"/>
    </w:rPr>
  </w:style>
  <w:style w:type="paragraph" w:customStyle="1" w:styleId="SectionTitle">
    <w:name w:val="Section Title"/>
    <w:basedOn w:val="Normal"/>
    <w:qFormat/>
    <w:rsid w:val="00250F3E"/>
    <w:rPr>
      <w:rFonts w:asciiTheme="majorHAnsi" w:hAnsiTheme="majorHAnsi"/>
      <w:color w:val="5F497A" w:themeColor="accent4" w:themeShade="BF"/>
      <w:sz w:val="40"/>
    </w:rPr>
  </w:style>
  <w:style w:type="paragraph" w:customStyle="1" w:styleId="SubsectionTitle">
    <w:name w:val="Subsection Title"/>
    <w:basedOn w:val="Normal"/>
    <w:qFormat/>
    <w:rsid w:val="00250F3E"/>
    <w:pPr>
      <w:spacing w:before="320" w:after="40"/>
    </w:pPr>
    <w:rPr>
      <w:rFonts w:asciiTheme="majorHAnsi" w:hAnsiTheme="majorHAnsi"/>
      <w:caps/>
      <w:color w:val="5F497A" w:themeColor="accent4" w:themeShade="BF"/>
      <w:sz w:val="20"/>
      <w:szCs w:val="18"/>
    </w:rPr>
  </w:style>
  <w:style w:type="paragraph" w:customStyle="1" w:styleId="Italics">
    <w:name w:val="Italics"/>
    <w:basedOn w:val="Normal"/>
    <w:link w:val="ItalicsChar"/>
    <w:qFormat/>
    <w:rsid w:val="00250F3E"/>
    <w:pPr>
      <w:spacing w:after="40" w:line="288" w:lineRule="auto"/>
    </w:pPr>
    <w:rPr>
      <w:i/>
    </w:rPr>
  </w:style>
  <w:style w:type="paragraph" w:customStyle="1" w:styleId="ItalicsBold">
    <w:name w:val="Italics Bold"/>
    <w:basedOn w:val="Italics"/>
    <w:link w:val="ItalicsBoldChar"/>
    <w:qFormat/>
    <w:rsid w:val="000C0E0C"/>
    <w:rPr>
      <w:b/>
    </w:rPr>
  </w:style>
  <w:style w:type="character" w:customStyle="1" w:styleId="ItalicsChar">
    <w:name w:val="Italics Char"/>
    <w:basedOn w:val="DefaultParagraphFont"/>
    <w:link w:val="Italics"/>
    <w:rsid w:val="00250F3E"/>
    <w:rPr>
      <w:rFonts w:asciiTheme="minorHAnsi" w:hAnsiTheme="minorHAnsi"/>
      <w:i/>
      <w:sz w:val="18"/>
      <w:szCs w:val="24"/>
    </w:rPr>
  </w:style>
  <w:style w:type="character" w:customStyle="1" w:styleId="ItalicsBoldChar">
    <w:name w:val="Italics Bold Char"/>
    <w:basedOn w:val="ItalicsChar"/>
    <w:link w:val="ItalicsBold"/>
    <w:rsid w:val="000C0E0C"/>
    <w:rPr>
      <w:rFonts w:ascii="Palatino Linotype" w:hAnsi="Palatino Linotype"/>
      <w:b/>
      <w:i/>
      <w:sz w:val="18"/>
      <w:szCs w:val="24"/>
      <w:lang w:val="en-US" w:eastAsia="en-US" w:bidi="ar-SA"/>
    </w:rPr>
  </w:style>
  <w:style w:type="paragraph" w:styleId="BalloonText">
    <w:name w:val="Balloon Text"/>
    <w:basedOn w:val="Normal"/>
    <w:semiHidden/>
    <w:unhideWhenUsed/>
    <w:rsid w:val="000C0E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0F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Roaming\Microsoft\Templates\Music%20event%20progra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184DFA203B4E2A886CAC366ECF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33B2-6128-4B64-9802-CC4B51F02611}"/>
      </w:docPartPr>
      <w:docPartBody>
        <w:p w:rsidR="00000000" w:rsidRDefault="00923BBC">
          <w:pPr>
            <w:pStyle w:val="59184DFA203B4E2A886CAC366ECF0CAE"/>
          </w:pPr>
          <w:r>
            <w:t>[Contributor’s Name]</w:t>
          </w:r>
        </w:p>
      </w:docPartBody>
    </w:docPart>
    <w:docPart>
      <w:docPartPr>
        <w:name w:val="B4765AA016674D29B2FB64540738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A8E6-2ECA-4913-8FA6-BD0D26CFB6D4}"/>
      </w:docPartPr>
      <w:docPartBody>
        <w:p w:rsidR="00000000" w:rsidRDefault="00923BBC">
          <w:pPr>
            <w:pStyle w:val="B4765AA016674D29B2FB645407382F4D"/>
          </w:pPr>
          <w:r>
            <w:t>[Contributor’s Name]</w:t>
          </w:r>
        </w:p>
      </w:docPartBody>
    </w:docPart>
    <w:docPart>
      <w:docPartPr>
        <w:name w:val="2B1AF8B69E5A44D1B895543857DC2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5C955-0EF8-497C-A33E-2E9F27E75108}"/>
      </w:docPartPr>
      <w:docPartBody>
        <w:p w:rsidR="00000000" w:rsidRDefault="00923BBC">
          <w:pPr>
            <w:pStyle w:val="2B1AF8B69E5A44D1B895543857DC2391"/>
          </w:pPr>
          <w:r>
            <w:t>[Contributor’s Name]</w:t>
          </w:r>
        </w:p>
      </w:docPartBody>
    </w:docPart>
    <w:docPart>
      <w:docPartPr>
        <w:name w:val="9E390E8AD4D64813BD5F2CCB8F89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5021-CA17-4714-9C28-9C48281F5EBD}"/>
      </w:docPartPr>
      <w:docPartBody>
        <w:p w:rsidR="00000000" w:rsidRDefault="00923BBC">
          <w:pPr>
            <w:pStyle w:val="9E390E8AD4D64813BD5F2CCB8F891B2A"/>
          </w:pPr>
          <w:r>
            <w:t>[Contributor’s Name]</w:t>
          </w:r>
        </w:p>
      </w:docPartBody>
    </w:docPart>
    <w:docPart>
      <w:docPartPr>
        <w:name w:val="32A6242F1CE4410E840B7610A292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4028-F724-46B7-9CF4-53682F555DE8}"/>
      </w:docPartPr>
      <w:docPartBody>
        <w:p w:rsidR="00000000" w:rsidRDefault="00923BBC">
          <w:pPr>
            <w:pStyle w:val="32A6242F1CE4410E840B7610A2920F7E"/>
          </w:pPr>
          <w:r>
            <w:t>[Committee Member’s Name]</w:t>
          </w:r>
        </w:p>
      </w:docPartBody>
    </w:docPart>
    <w:docPart>
      <w:docPartPr>
        <w:name w:val="F67A538939FC49C68AD16FBF68A48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DC093-D0F9-492C-BBE5-D1B75B1FAEFE}"/>
      </w:docPartPr>
      <w:docPartBody>
        <w:p w:rsidR="00000000" w:rsidRDefault="00923BBC">
          <w:pPr>
            <w:pStyle w:val="F67A538939FC49C68AD16FBF68A4876E"/>
          </w:pPr>
          <w:r>
            <w:t>[Committee Member’s Name]</w:t>
          </w:r>
        </w:p>
      </w:docPartBody>
    </w:docPart>
    <w:docPart>
      <w:docPartPr>
        <w:name w:val="FF66BEAB0095451BB501F0034078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C5E8-381C-489C-92E4-A16292622CBB}"/>
      </w:docPartPr>
      <w:docPartBody>
        <w:p w:rsidR="00000000" w:rsidRDefault="00923BBC">
          <w:pPr>
            <w:pStyle w:val="FF66BEAB0095451BB501F00340782795"/>
          </w:pPr>
          <w:r>
            <w:t>[Committee Member’s Name]</w:t>
          </w:r>
        </w:p>
      </w:docPartBody>
    </w:docPart>
    <w:docPart>
      <w:docPartPr>
        <w:name w:val="83D06EE575D44124AFDF38B939C29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3BDC-63C9-4CD6-8CAC-4BF59FB0C4CD}"/>
      </w:docPartPr>
      <w:docPartBody>
        <w:p w:rsidR="00000000" w:rsidRDefault="00923BBC">
          <w:pPr>
            <w:pStyle w:val="83D06EE575D44124AFDF38B939C2984B"/>
          </w:pPr>
          <w:r>
            <w:t>[Committee Member’s Name]</w:t>
          </w:r>
        </w:p>
      </w:docPartBody>
    </w:docPart>
    <w:docPart>
      <w:docPartPr>
        <w:name w:val="795261654D804A4980C2C9F1037D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264A-B5E4-4F52-B583-8A2EFB40F87C}"/>
      </w:docPartPr>
      <w:docPartBody>
        <w:p w:rsidR="00000000" w:rsidRDefault="00923BBC">
          <w:pPr>
            <w:pStyle w:val="795261654D804A4980C2C9F1037D36EE"/>
          </w:pPr>
          <w:r>
            <w:t>[Committee Member’s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BC"/>
    <w:rsid w:val="0092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84DFA203B4E2A886CAC366ECF0CAE">
    <w:name w:val="59184DFA203B4E2A886CAC366ECF0CAE"/>
  </w:style>
  <w:style w:type="paragraph" w:customStyle="1" w:styleId="B4765AA016674D29B2FB645407382F4D">
    <w:name w:val="B4765AA016674D29B2FB645407382F4D"/>
  </w:style>
  <w:style w:type="paragraph" w:customStyle="1" w:styleId="2B1AF8B69E5A44D1B895543857DC2391">
    <w:name w:val="2B1AF8B69E5A44D1B895543857DC2391"/>
  </w:style>
  <w:style w:type="paragraph" w:customStyle="1" w:styleId="9E390E8AD4D64813BD5F2CCB8F891B2A">
    <w:name w:val="9E390E8AD4D64813BD5F2CCB8F891B2A"/>
  </w:style>
  <w:style w:type="paragraph" w:customStyle="1" w:styleId="32A6242F1CE4410E840B7610A2920F7E">
    <w:name w:val="32A6242F1CE4410E840B7610A2920F7E"/>
  </w:style>
  <w:style w:type="paragraph" w:customStyle="1" w:styleId="F67A538939FC49C68AD16FBF68A4876E">
    <w:name w:val="F67A538939FC49C68AD16FBF68A4876E"/>
  </w:style>
  <w:style w:type="paragraph" w:customStyle="1" w:styleId="FF66BEAB0095451BB501F00340782795">
    <w:name w:val="FF66BEAB0095451BB501F00340782795"/>
  </w:style>
  <w:style w:type="paragraph" w:customStyle="1" w:styleId="83D06EE575D44124AFDF38B939C2984B">
    <w:name w:val="83D06EE575D44124AFDF38B939C2984B"/>
  </w:style>
  <w:style w:type="paragraph" w:customStyle="1" w:styleId="795261654D804A4980C2C9F1037D36EE">
    <w:name w:val="795261654D804A4980C2C9F1037D36EE"/>
  </w:style>
  <w:style w:type="paragraph" w:customStyle="1" w:styleId="2EFDB3761B234BEE8BD09599E0A09A4B">
    <w:name w:val="2EFDB3761B234BEE8BD09599E0A09A4B"/>
  </w:style>
  <w:style w:type="paragraph" w:customStyle="1" w:styleId="49A12AEE3739460E8DAF25FB1AF399AB">
    <w:name w:val="49A12AEE3739460E8DAF25FB1AF399AB"/>
  </w:style>
  <w:style w:type="paragraph" w:customStyle="1" w:styleId="F4EF07C008F2463A9588804260EF2CB6">
    <w:name w:val="F4EF07C008F2463A9588804260EF2CB6"/>
  </w:style>
  <w:style w:type="paragraph" w:customStyle="1" w:styleId="4494FBDF51674B0087117B054000C761">
    <w:name w:val="4494FBDF51674B0087117B054000C76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598A4CBB2B4E3C88FDFE1561E6655C">
    <w:name w:val="C4598A4CBB2B4E3C88FDFE1561E6655C"/>
  </w:style>
  <w:style w:type="paragraph" w:customStyle="1" w:styleId="0A1576DE06174B5FAC6503AE37284814">
    <w:name w:val="0A1576DE06174B5FAC6503AE37284814"/>
  </w:style>
  <w:style w:type="paragraph" w:customStyle="1" w:styleId="6B49746F6EE048299057AFE54901ACAC">
    <w:name w:val="6B49746F6EE048299057AFE54901ACAC"/>
  </w:style>
  <w:style w:type="paragraph" w:customStyle="1" w:styleId="C188FA00B94B4E8791D2ADD510D3BEF2">
    <w:name w:val="C188FA00B94B4E8791D2ADD510D3BEF2"/>
  </w:style>
  <w:style w:type="paragraph" w:customStyle="1" w:styleId="1F36CEB8E92E4D23B6CE92BFC5EACA1A">
    <w:name w:val="1F36CEB8E92E4D23B6CE92BFC5EACA1A"/>
  </w:style>
  <w:style w:type="paragraph" w:customStyle="1" w:styleId="BBD844E8274F41A5BF54F1C9BCE6E369">
    <w:name w:val="BBD844E8274F41A5BF54F1C9BCE6E369"/>
  </w:style>
  <w:style w:type="paragraph" w:customStyle="1" w:styleId="B75B820AD13F47DBB024043B49D564B4">
    <w:name w:val="B75B820AD13F47DBB024043B49D564B4"/>
  </w:style>
  <w:style w:type="paragraph" w:customStyle="1" w:styleId="AA48502FB64445668100551892ACE77F">
    <w:name w:val="AA48502FB64445668100551892ACE77F"/>
  </w:style>
  <w:style w:type="paragraph" w:customStyle="1" w:styleId="E5BEEAD76668410EAD76955B861C891E">
    <w:name w:val="E5BEEAD76668410EAD76955B861C891E"/>
  </w:style>
  <w:style w:type="paragraph" w:customStyle="1" w:styleId="EFA1A84DBAFA46DE857BF2C011FD0E02">
    <w:name w:val="EFA1A84DBAFA46DE857BF2C011FD0E02"/>
  </w:style>
  <w:style w:type="paragraph" w:customStyle="1" w:styleId="6D70989BF5C8427FA39496FB765253F3">
    <w:name w:val="6D70989BF5C8427FA39496FB765253F3"/>
  </w:style>
  <w:style w:type="paragraph" w:customStyle="1" w:styleId="B75B2203F5ED449CB3B8EBE945E11B07">
    <w:name w:val="B75B2203F5ED449CB3B8EBE945E11B07"/>
  </w:style>
  <w:style w:type="paragraph" w:customStyle="1" w:styleId="E0B9D2EB4FA84C01909667DBE8D67F43">
    <w:name w:val="E0B9D2EB4FA84C01909667DBE8D67F43"/>
  </w:style>
  <w:style w:type="paragraph" w:customStyle="1" w:styleId="22BE8944C8FB48778B3DBB13826C99CC">
    <w:name w:val="22BE8944C8FB48778B3DBB13826C99CC"/>
  </w:style>
  <w:style w:type="paragraph" w:customStyle="1" w:styleId="EDF0C3456950473FA8F2C8A18532ADE7">
    <w:name w:val="EDF0C3456950473FA8F2C8A18532ADE7"/>
  </w:style>
  <w:style w:type="paragraph" w:customStyle="1" w:styleId="95C5EDD3E60F4D5184274F060038C594">
    <w:name w:val="95C5EDD3E60F4D5184274F060038C594"/>
  </w:style>
  <w:style w:type="paragraph" w:customStyle="1" w:styleId="40AF3B7FED7A4B7191C2185AE5787CA4">
    <w:name w:val="40AF3B7FED7A4B7191C2185AE5787CA4"/>
  </w:style>
  <w:style w:type="paragraph" w:customStyle="1" w:styleId="99A1A348B8FC4F61AB15B142F71D782B">
    <w:name w:val="99A1A348B8FC4F61AB15B142F71D782B"/>
  </w:style>
  <w:style w:type="paragraph" w:customStyle="1" w:styleId="E2D1B3EDC03844DA8DCAECF33802725D">
    <w:name w:val="E2D1B3EDC03844DA8DCAECF33802725D"/>
  </w:style>
  <w:style w:type="paragraph" w:customStyle="1" w:styleId="62AD23C35645469BB07EA4F73F4F4902">
    <w:name w:val="62AD23C35645469BB07EA4F73F4F4902"/>
  </w:style>
  <w:style w:type="paragraph" w:customStyle="1" w:styleId="169701148517479995AA79D8E3C9A488">
    <w:name w:val="169701148517479995AA79D8E3C9A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3F99DD-F6BB-4832-8973-C96930BAD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Music event program.dotx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event program</vt:lpstr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event program</dc:title>
  <dc:creator>MD SHAJEDUL ISLAM</dc:creator>
  <cp:keywords/>
  <cp:lastModifiedBy>MD SHAJEDUL ISLAM</cp:lastModifiedBy>
  <cp:revision>1</cp:revision>
  <cp:lastPrinted>2004-06-25T23:30:00Z</cp:lastPrinted>
  <dcterms:created xsi:type="dcterms:W3CDTF">2017-06-06T10:42:00Z</dcterms:created>
  <dcterms:modified xsi:type="dcterms:W3CDTF">2017-06-06T10:43:00Z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TC060897601033</vt:lpwstr>
  </property>
</Properties>
</file>