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Layout table"/>
      </w:tblPr>
      <w:tblGrid>
        <w:gridCol w:w="5760"/>
        <w:gridCol w:w="2160"/>
        <w:gridCol w:w="5760"/>
      </w:tblGrid>
      <w:tr w:rsidR="002465CD">
        <w:tc>
          <w:tcPr>
            <w:tcW w:w="5760" w:type="dxa"/>
            <w:tcMar>
              <w:left w:w="432" w:type="dxa"/>
              <w:right w:w="432" w:type="dxa"/>
            </w:tcMar>
          </w:tcPr>
          <w:bookmarkStart w:id="0" w:name="_GoBack" w:displacedByCustomXml="next"/>
          <w:bookmarkEnd w:id="0" w:displacedByCustomXml="next"/>
          <w:sdt>
            <w:sdtPr>
              <w:id w:val="282664454"/>
              <w:placeholder>
                <w:docPart w:val="A0D4B7DF97644B1590C4F80909493F76"/>
              </w:placeholder>
              <w:temporary/>
              <w:showingPlcHdr/>
              <w15:appearance w15:val="hidden"/>
            </w:sdtPr>
            <w:sdtEndPr/>
            <w:sdtContent>
              <w:p w:rsidR="002465CD" w:rsidRDefault="00513CBF">
                <w:pPr>
                  <w:pStyle w:val="Heading1"/>
                </w:pPr>
                <w:r>
                  <w:t>Special Thanks</w:t>
                </w:r>
              </w:p>
            </w:sdtContent>
          </w:sdt>
          <w:tbl>
            <w:tblPr>
              <w:tblStyle w:val="TableGrid"/>
              <w:tblW w:w="4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Content table"/>
            </w:tblPr>
            <w:tblGrid>
              <w:gridCol w:w="3917"/>
            </w:tblGrid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pPr>
                    <w:pStyle w:val="Heading3"/>
                  </w:pPr>
                  <w:sdt>
                    <w:sdtPr>
                      <w:id w:val="282664483"/>
                      <w:placeholder>
                        <w:docPart w:val="D063198BC6FD42EB97C88A2E88B72B8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Event Committee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-961958185"/>
                      <w:placeholder>
                        <w:docPart w:val="0AC6CB2090504217B62793A8BCDD68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C7C27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-752894842"/>
                      <w:placeholder>
                        <w:docPart w:val="EFA07F03136F4BA1B929863E750579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-726068299"/>
                      <w:placeholder>
                        <w:docPart w:val="00A3F40A411344ED8F76862E14BB2D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1445962467"/>
                      <w:placeholder>
                        <w:docPart w:val="7D38887233564475A4413C97F0ABC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444744027"/>
                      <w:placeholder>
                        <w:docPart w:val="64607BDB11BD4BCFA7AA8D2CD7BF2C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pPr>
                    <w:pStyle w:val="Heading3"/>
                  </w:pPr>
                  <w:sdt>
                    <w:sdtPr>
                      <w:id w:val="-1523396487"/>
                      <w:placeholder>
                        <w:docPart w:val="9055C50D75C347F88C6729E0803D51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Volunteers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389313482"/>
                      <w:placeholder>
                        <w:docPart w:val="DAEED10E4B8945DF839B36EE831C8C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942813097"/>
                      <w:placeholder>
                        <w:docPart w:val="8EF7F575A43F49968E1849A63D6B56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-1174420366"/>
                      <w:placeholder>
                        <w:docPart w:val="DFEA8499E07D498EAE10391B32089C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-1224059022"/>
                      <w:placeholder>
                        <w:docPart w:val="A96094BA725943709AA3A134F449F6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274523352"/>
                      <w:placeholder>
                        <w:docPart w:val="F02E2646BFCB46708D31DBA634AD2E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pPr>
                    <w:pStyle w:val="Heading3"/>
                  </w:pPr>
                  <w:sdt>
                    <w:sdtPr>
                      <w:id w:val="336120894"/>
                      <w:placeholder>
                        <w:docPart w:val="F5103DB7C35C4F44BAF57F58E97C2B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Contributors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-1008904303"/>
                      <w:placeholder>
                        <w:docPart w:val="67A4A01A62B14A50A1599E2EF9C73CA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1767115907"/>
                      <w:placeholder>
                        <w:docPart w:val="5565DE27C18C45AE838EE50BA39112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967786653"/>
                      <w:placeholder>
                        <w:docPart w:val="4FA8C9FD91544CD0B1F6177021C67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461690929"/>
                      <w:placeholder>
                        <w:docPart w:val="6CAAF3226D454BF8ABA14CBEB2719B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  <w:tr w:rsidR="002465CD">
              <w:trPr>
                <w:jc w:val="center"/>
              </w:trPr>
              <w:tc>
                <w:tcPr>
                  <w:tcW w:w="3164" w:type="dxa"/>
                </w:tcPr>
                <w:p w:rsidR="002465CD" w:rsidRDefault="0068439C">
                  <w:sdt>
                    <w:sdtPr>
                      <w:alias w:val="Name"/>
                      <w:tag w:val="Name"/>
                      <w:id w:val="-1719189187"/>
                      <w:placeholder>
                        <w:docPart w:val="E15111DF8C974D889CC7260E4F1221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Name</w:t>
                      </w:r>
                    </w:sdtContent>
                  </w:sdt>
                </w:p>
              </w:tc>
            </w:tr>
          </w:tbl>
          <w:p w:rsidR="002465CD" w:rsidRDefault="002465CD"/>
        </w:tc>
        <w:tc>
          <w:tcPr>
            <w:tcW w:w="2160" w:type="dxa"/>
          </w:tcPr>
          <w:p w:rsidR="002465CD" w:rsidRDefault="002465CD"/>
        </w:tc>
        <w:tc>
          <w:tcPr>
            <w:tcW w:w="5760" w:type="dxa"/>
          </w:tcPr>
          <w:p w:rsidR="002465CD" w:rsidRDefault="0068439C">
            <w:pPr>
              <w:pStyle w:val="Title"/>
            </w:pPr>
            <w:sdt>
              <w:sdtPr>
                <w:alias w:val="Title"/>
                <w:tag w:val="Title"/>
                <w:id w:val="282663844"/>
                <w:placeholder>
                  <w:docPart w:val="0E089600DFB848D2A12F88DD943ACFBD"/>
                </w:placeholder>
                <w:temporary/>
                <w:showingPlcHdr/>
                <w15:appearance w15:val="hidden"/>
              </w:sdtPr>
              <w:sdtEndPr/>
              <w:sdtContent>
                <w:r w:rsidR="00513CBF">
                  <w:t>Event Title</w:t>
                </w:r>
              </w:sdtContent>
            </w:sdt>
          </w:p>
          <w:p w:rsidR="002465CD" w:rsidRDefault="00513CBF">
            <w:pPr>
              <w:pStyle w:val="Graphic"/>
            </w:pPr>
            <w:r>
              <w:rPr>
                <w:noProof/>
                <w:lang w:bidi="bn-BD"/>
              </w:rPr>
              <w:drawing>
                <wp:inline distT="0" distB="0" distL="0" distR="0">
                  <wp:extent cx="2773680" cy="4495800"/>
                  <wp:effectExtent l="0" t="0" r="7620" b="0"/>
                  <wp:docPr id="16" name="Picture 16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Year"/>
              <w:tag w:val="Year"/>
              <w:id w:val="282663871"/>
              <w:placeholder>
                <w:docPart w:val="D535C4392B9C4FDF91BE82B450B716FB"/>
              </w:placeholder>
              <w:temporary/>
              <w:showingPlcHdr/>
              <w15:appearance w15:val="hidden"/>
            </w:sdtPr>
            <w:sdtEndPr/>
            <w:sdtContent>
              <w:p w:rsidR="002465CD" w:rsidRDefault="00513CBF">
                <w:pPr>
                  <w:pStyle w:val="Year"/>
                </w:pPr>
                <w:r>
                  <w:t>Year</w:t>
                </w:r>
              </w:p>
            </w:sdtContent>
          </w:sdt>
        </w:tc>
      </w:tr>
      <w:tr w:rsidR="002465CD">
        <w:tc>
          <w:tcPr>
            <w:tcW w:w="5760" w:type="dxa"/>
            <w:tcMar>
              <w:left w:w="432" w:type="dxa"/>
              <w:right w:w="432" w:type="dxa"/>
            </w:tcMar>
          </w:tcPr>
          <w:tbl>
            <w:tblPr>
              <w:tblStyle w:val="TableGrid"/>
              <w:tblW w:w="5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6" w:type="dxa"/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Layout table"/>
            </w:tblPr>
            <w:tblGrid>
              <w:gridCol w:w="1415"/>
              <w:gridCol w:w="3960"/>
            </w:tblGrid>
            <w:tr w:rsidR="002465CD">
              <w:trPr>
                <w:cantSplit/>
                <w:trHeight w:val="7632"/>
              </w:trPr>
              <w:sdt>
                <w:sdtPr>
                  <w:id w:val="716251984"/>
                  <w:placeholder>
                    <w:docPart w:val="89BA2CCC8617467FA0D8FDC317CB88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15" w:type="dxa"/>
                      <w:tcMar>
                        <w:left w:w="216" w:type="dxa"/>
                      </w:tcMar>
                      <w:textDirection w:val="btLr"/>
                    </w:tcPr>
                    <w:p w:rsidR="002465CD" w:rsidRDefault="00513CBF">
                      <w:pPr>
                        <w:pStyle w:val="Heading2"/>
                      </w:pPr>
                      <w:r>
                        <w:t>Welcome</w:t>
                      </w:r>
                    </w:p>
                  </w:tc>
                </w:sdtContent>
              </w:sdt>
              <w:tc>
                <w:tcPr>
                  <w:tcW w:w="3960" w:type="dxa"/>
                </w:tcPr>
                <w:sdt>
                  <w:sdtPr>
                    <w:id w:val="77414484"/>
                    <w:placeholder>
                      <w:docPart w:val="FE8538D0E2994C42ADB11710CCBC2B6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465CD" w:rsidRDefault="00513CBF">
                      <w:r>
                        <w:t>To get started right away, just tap any placeholder text (such as this) and start typing to replace it with your own.</w:t>
                      </w:r>
                    </w:p>
                  </w:sdtContent>
                </w:sdt>
              </w:tc>
            </w:tr>
          </w:tbl>
          <w:p w:rsidR="002465CD" w:rsidRDefault="002465CD"/>
        </w:tc>
        <w:tc>
          <w:tcPr>
            <w:tcW w:w="2160" w:type="dxa"/>
          </w:tcPr>
          <w:p w:rsidR="002465CD" w:rsidRDefault="002465CD"/>
        </w:tc>
        <w:tc>
          <w:tcPr>
            <w:tcW w:w="5760" w:type="dxa"/>
            <w:tcMar>
              <w:top w:w="144" w:type="dxa"/>
              <w:left w:w="0" w:type="dxa"/>
              <w:right w:w="1008" w:type="dxa"/>
            </w:tcMar>
          </w:tcPr>
          <w:sdt>
            <w:sdtPr>
              <w:id w:val="1856147786"/>
              <w:placeholder>
                <w:docPart w:val="0ABA0BD7A3D946C28104DB510BD28E43"/>
              </w:placeholder>
              <w:temporary/>
              <w:showingPlcHdr/>
              <w15:appearance w15:val="hidden"/>
            </w:sdtPr>
            <w:sdtEndPr/>
            <w:sdtContent>
              <w:p w:rsidR="002465CD" w:rsidRDefault="00513CBF">
                <w:pPr>
                  <w:pStyle w:val="Heading1"/>
                </w:pPr>
                <w:r>
                  <w:t>Event Schedule</w:t>
                </w:r>
              </w:p>
            </w:sdtContent>
          </w:sdt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4752"/>
            </w:tblGrid>
            <w:tr w:rsidR="002465CD">
              <w:tc>
                <w:tcPr>
                  <w:tcW w:w="4752" w:type="dxa"/>
                </w:tcPr>
                <w:p w:rsidR="002465CD" w:rsidRDefault="0068439C">
                  <w:pPr>
                    <w:pStyle w:val="Heading3"/>
                  </w:pPr>
                  <w:sdt>
                    <w:sdtPr>
                      <w:id w:val="-2095692639"/>
                      <w:placeholder>
                        <w:docPart w:val="6ACB690BA572474EB60069F868ACB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Morning</w:t>
                      </w:r>
                    </w:sdtContent>
                  </w:sdt>
                </w:p>
              </w:tc>
            </w:tr>
            <w:tr w:rsidR="002465CD">
              <w:tc>
                <w:tcPr>
                  <w:tcW w:w="4752" w:type="dxa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620" w:firstRow="1" w:lastRow="0" w:firstColumn="0" w:lastColumn="0" w:noHBand="1" w:noVBand="1"/>
                    <w:tblDescription w:val="Content table"/>
                  </w:tblPr>
                  <w:tblGrid>
                    <w:gridCol w:w="1586"/>
                    <w:gridCol w:w="3166"/>
                  </w:tblGrid>
                  <w:tr w:rsidR="002465CD" w:rsidTr="00513CBF">
                    <w:tc>
                      <w:tcPr>
                        <w:tcW w:w="1294" w:type="dxa"/>
                      </w:tcPr>
                      <w:p w:rsidR="002465CD" w:rsidRDefault="0068439C" w:rsidP="008D2D12">
                        <w:sdt>
                          <w:sdtPr>
                            <w:id w:val="791324432"/>
                            <w:placeholder>
                              <w:docPart w:val="16F966495FA0407486BA7ACA9C0DDD8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2582" w:type="dxa"/>
                        <w:tcMar>
                          <w:left w:w="115" w:type="dxa"/>
                        </w:tcMar>
                      </w:tcPr>
                      <w:p w:rsidR="002465CD" w:rsidRDefault="0068439C" w:rsidP="008D2D12">
                        <w:sdt>
                          <w:sdtPr>
                            <w:id w:val="-342169266"/>
                            <w:placeholder>
                              <w:docPart w:val="1AAABCC0BB204378932044E34A849F5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  <w:tr w:rsidR="002465CD" w:rsidTr="00513CBF">
                    <w:tc>
                      <w:tcPr>
                        <w:tcW w:w="1294" w:type="dxa"/>
                      </w:tcPr>
                      <w:p w:rsidR="002465CD" w:rsidRDefault="0068439C">
                        <w:sdt>
                          <w:sdtPr>
                            <w:id w:val="270368652"/>
                            <w:placeholder>
                              <w:docPart w:val="01E447F49CE44834A50B14A2FAA6305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2582" w:type="dxa"/>
                        <w:tcMar>
                          <w:left w:w="115" w:type="dxa"/>
                        </w:tcMar>
                      </w:tcPr>
                      <w:p w:rsidR="002465CD" w:rsidRDefault="0068439C">
                        <w:sdt>
                          <w:sdtPr>
                            <w:id w:val="603471172"/>
                            <w:placeholder>
                              <w:docPart w:val="6F6E3329D11F4B7BAEEA9A3C2593B0B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  <w:tr w:rsidR="002465CD" w:rsidTr="00513CBF">
                    <w:tc>
                      <w:tcPr>
                        <w:tcW w:w="1294" w:type="dxa"/>
                      </w:tcPr>
                      <w:p w:rsidR="002465CD" w:rsidRDefault="0068439C">
                        <w:sdt>
                          <w:sdtPr>
                            <w:id w:val="1002401806"/>
                            <w:placeholder>
                              <w:docPart w:val="E5DCB7B3B7F440958D7B21BB3777082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2582" w:type="dxa"/>
                        <w:tcMar>
                          <w:left w:w="115" w:type="dxa"/>
                        </w:tcMar>
                      </w:tcPr>
                      <w:p w:rsidR="002465CD" w:rsidRDefault="0068439C">
                        <w:sdt>
                          <w:sdtPr>
                            <w:id w:val="146485412"/>
                            <w:placeholder>
                              <w:docPart w:val="5B99B58DD0D148C68F3B67856B79A86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  <w:tr w:rsidR="002465CD" w:rsidTr="00513CBF">
                    <w:tc>
                      <w:tcPr>
                        <w:tcW w:w="1294" w:type="dxa"/>
                      </w:tcPr>
                      <w:p w:rsidR="002465CD" w:rsidRDefault="0068439C">
                        <w:sdt>
                          <w:sdtPr>
                            <w:id w:val="948208355"/>
                            <w:placeholder>
                              <w:docPart w:val="940F7DBEDD1540B7B0E8346F2CE513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2582" w:type="dxa"/>
                        <w:tcMar>
                          <w:left w:w="115" w:type="dxa"/>
                        </w:tcMar>
                      </w:tcPr>
                      <w:p w:rsidR="002465CD" w:rsidRDefault="0068439C">
                        <w:sdt>
                          <w:sdtPr>
                            <w:id w:val="-776943526"/>
                            <w:placeholder>
                              <w:docPart w:val="2E043D5937F14A2C9919AD6365036E2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</w:tbl>
                <w:p w:rsidR="002465CD" w:rsidRDefault="002465CD"/>
              </w:tc>
            </w:tr>
            <w:tr w:rsidR="002465CD">
              <w:tc>
                <w:tcPr>
                  <w:tcW w:w="4752" w:type="dxa"/>
                </w:tcPr>
                <w:p w:rsidR="002465CD" w:rsidRDefault="0068439C">
                  <w:pPr>
                    <w:pStyle w:val="Heading3"/>
                  </w:pPr>
                  <w:sdt>
                    <w:sdtPr>
                      <w:id w:val="1755008538"/>
                      <w:placeholder>
                        <w:docPart w:val="6C8F9E700D43477D85163A3A8A8F40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Noon</w:t>
                      </w:r>
                    </w:sdtContent>
                  </w:sdt>
                </w:p>
              </w:tc>
            </w:tr>
            <w:tr w:rsidR="002465CD">
              <w:tc>
                <w:tcPr>
                  <w:tcW w:w="4752" w:type="dxa"/>
                </w:tcPr>
                <w:p w:rsidR="002465CD" w:rsidRDefault="0068439C">
                  <w:sdt>
                    <w:sdtPr>
                      <w:id w:val="1141392381"/>
                      <w:placeholder>
                        <w:docPart w:val="99802BC3549E4D65AFDDFB823319A9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D2D12">
                        <w:t>Event details</w:t>
                      </w:r>
                    </w:sdtContent>
                  </w:sdt>
                </w:p>
              </w:tc>
            </w:tr>
            <w:tr w:rsidR="002465CD">
              <w:tc>
                <w:tcPr>
                  <w:tcW w:w="4752" w:type="dxa"/>
                </w:tcPr>
                <w:p w:rsidR="002465CD" w:rsidRDefault="0068439C">
                  <w:pPr>
                    <w:pStyle w:val="Heading3"/>
                  </w:pPr>
                  <w:sdt>
                    <w:sdtPr>
                      <w:id w:val="582797527"/>
                      <w:placeholder>
                        <w:docPart w:val="71E116C958AF4C51AE9BBA7ABD6713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Afternoon</w:t>
                      </w:r>
                    </w:sdtContent>
                  </w:sdt>
                </w:p>
              </w:tc>
            </w:tr>
            <w:tr w:rsidR="002465CD">
              <w:tc>
                <w:tcPr>
                  <w:tcW w:w="4752" w:type="dxa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620" w:firstRow="1" w:lastRow="0" w:firstColumn="0" w:lastColumn="0" w:noHBand="1" w:noVBand="1"/>
                    <w:tblDescription w:val="Content table"/>
                  </w:tblPr>
                  <w:tblGrid>
                    <w:gridCol w:w="1586"/>
                    <w:gridCol w:w="3166"/>
                  </w:tblGrid>
                  <w:tr w:rsidR="002465CD" w:rsidTr="00513CBF">
                    <w:tc>
                      <w:tcPr>
                        <w:tcW w:w="1586" w:type="dxa"/>
                      </w:tcPr>
                      <w:p w:rsidR="002465CD" w:rsidRDefault="0068439C">
                        <w:sdt>
                          <w:sdtPr>
                            <w:id w:val="-1611741405"/>
                            <w:placeholder>
                              <w:docPart w:val="6AEAC26A2B564315A3BEA18B7108A3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3166" w:type="dxa"/>
                        <w:tcMar>
                          <w:left w:w="115" w:type="dxa"/>
                        </w:tcMar>
                      </w:tcPr>
                      <w:p w:rsidR="002465CD" w:rsidRDefault="0068439C">
                        <w:sdt>
                          <w:sdtPr>
                            <w:id w:val="-224614121"/>
                            <w:placeholder>
                              <w:docPart w:val="DD14934F8C2D427CB642E6A55955E5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  <w:tr w:rsidR="002465CD" w:rsidTr="00513CBF">
                    <w:tc>
                      <w:tcPr>
                        <w:tcW w:w="1586" w:type="dxa"/>
                      </w:tcPr>
                      <w:p w:rsidR="002465CD" w:rsidRDefault="0068439C">
                        <w:sdt>
                          <w:sdtPr>
                            <w:id w:val="1058981824"/>
                            <w:placeholder>
                              <w:docPart w:val="693C40999C494C4DBEBA613E04EE0E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3166" w:type="dxa"/>
                        <w:tcMar>
                          <w:left w:w="115" w:type="dxa"/>
                        </w:tcMar>
                      </w:tcPr>
                      <w:p w:rsidR="002465CD" w:rsidRDefault="0068439C">
                        <w:sdt>
                          <w:sdtPr>
                            <w:id w:val="-2141710133"/>
                            <w:placeholder>
                              <w:docPart w:val="0D9E847237084D36A4592CFBD551A6C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  <w:tr w:rsidR="002465CD" w:rsidTr="00513CBF">
                    <w:tc>
                      <w:tcPr>
                        <w:tcW w:w="1586" w:type="dxa"/>
                      </w:tcPr>
                      <w:p w:rsidR="002465CD" w:rsidRDefault="0068439C">
                        <w:sdt>
                          <w:sdtPr>
                            <w:id w:val="1664817122"/>
                            <w:placeholder>
                              <w:docPart w:val="6432E1B2E19344329213D428796EE7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3166" w:type="dxa"/>
                        <w:tcMar>
                          <w:left w:w="115" w:type="dxa"/>
                        </w:tcMar>
                      </w:tcPr>
                      <w:p w:rsidR="002465CD" w:rsidRDefault="0068439C">
                        <w:sdt>
                          <w:sdtPr>
                            <w:id w:val="-2098166936"/>
                            <w:placeholder>
                              <w:docPart w:val="85C9E64AF25947428D13C294065A3C9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</w:tbl>
                <w:p w:rsidR="002465CD" w:rsidRDefault="002465CD"/>
              </w:tc>
            </w:tr>
            <w:tr w:rsidR="002465CD">
              <w:tc>
                <w:tcPr>
                  <w:tcW w:w="4752" w:type="dxa"/>
                </w:tcPr>
                <w:p w:rsidR="002465CD" w:rsidRDefault="0068439C">
                  <w:pPr>
                    <w:pStyle w:val="Heading3"/>
                  </w:pPr>
                  <w:sdt>
                    <w:sdtPr>
                      <w:id w:val="-1574196409"/>
                      <w:placeholder>
                        <w:docPart w:val="FBD4B18A34BE449EA7827248355B3B8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CBF">
                        <w:t>Evening</w:t>
                      </w:r>
                    </w:sdtContent>
                  </w:sdt>
                </w:p>
              </w:tc>
            </w:tr>
            <w:tr w:rsidR="002465CD">
              <w:tc>
                <w:tcPr>
                  <w:tcW w:w="4752" w:type="dxa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620" w:firstRow="1" w:lastRow="0" w:firstColumn="0" w:lastColumn="0" w:noHBand="1" w:noVBand="1"/>
                    <w:tblDescription w:val="Content table"/>
                  </w:tblPr>
                  <w:tblGrid>
                    <w:gridCol w:w="1586"/>
                    <w:gridCol w:w="3166"/>
                  </w:tblGrid>
                  <w:tr w:rsidR="002465CD" w:rsidTr="00513CBF">
                    <w:tc>
                      <w:tcPr>
                        <w:tcW w:w="1586" w:type="dxa"/>
                      </w:tcPr>
                      <w:p w:rsidR="002465CD" w:rsidRDefault="0068439C">
                        <w:sdt>
                          <w:sdtPr>
                            <w:id w:val="833415071"/>
                            <w:placeholder>
                              <w:docPart w:val="4CD4406738E74F458AF4B0C004A484D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time</w:t>
                            </w:r>
                          </w:sdtContent>
                        </w:sdt>
                      </w:p>
                    </w:tc>
                    <w:tc>
                      <w:tcPr>
                        <w:tcW w:w="3166" w:type="dxa"/>
                        <w:tcMar>
                          <w:left w:w="115" w:type="dxa"/>
                        </w:tcMar>
                      </w:tcPr>
                      <w:p w:rsidR="002465CD" w:rsidRDefault="0068439C">
                        <w:sdt>
                          <w:sdtPr>
                            <w:id w:val="477584973"/>
                            <w:placeholder>
                              <w:docPart w:val="DBC0120D18844366A4AA5EE47685D6E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D2D12">
                              <w:t>Event details</w:t>
                            </w:r>
                          </w:sdtContent>
                        </w:sdt>
                      </w:p>
                    </w:tc>
                  </w:tr>
                </w:tbl>
                <w:p w:rsidR="002465CD" w:rsidRDefault="002465CD"/>
              </w:tc>
            </w:tr>
          </w:tbl>
          <w:p w:rsidR="002465CD" w:rsidRDefault="002465CD"/>
        </w:tc>
      </w:tr>
    </w:tbl>
    <w:p w:rsidR="002465CD" w:rsidRDefault="002465CD"/>
    <w:sectPr w:rsidR="002465CD">
      <w:headerReference w:type="default" r:id="rId9"/>
      <w:headerReference w:type="first" r:id="rId10"/>
      <w:pgSz w:w="15840" w:h="12240" w:orient="landscape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9C" w:rsidRDefault="0068439C">
      <w:r>
        <w:separator/>
      </w:r>
    </w:p>
  </w:endnote>
  <w:endnote w:type="continuationSeparator" w:id="0">
    <w:p w:rsidR="0068439C" w:rsidRDefault="0068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9C" w:rsidRDefault="0068439C">
      <w:r>
        <w:separator/>
      </w:r>
    </w:p>
  </w:footnote>
  <w:footnote w:type="continuationSeparator" w:id="0">
    <w:p w:rsidR="0068439C" w:rsidRDefault="0068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CD" w:rsidRDefault="00513CBF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Rounded Rectangle 22" descr="Rounded rectangle background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3FD93100" id="Rounded Rectangle 22" o:spid="_x0000_s1026" alt="Rounded rectangle background graphic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" filled="f" strokecolor="#e36c0a [2409]" strokeweight=".5pt">
              <w10:wrap anchorx="page" anchory="page"/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CD" w:rsidRDefault="00513CBF">
    <w:pPr>
      <w:pStyle w:val="Header"/>
    </w:pP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oup 17" descr="Rounded rectangles 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Shape 151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88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87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29FD797F" id="Group 17" o:spid="_x0000_s1026" alt="Rounded rectangles background graphic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">
              <v:roundrect id="AutoShape 151" o:spid="_x0000_s1027" style="position:absolute;top:952;width:36576;height:64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B/MYA&#10;AADbAAAADwAAAGRycy9kb3ducmV2LnhtbESPQWvCQBCF7wX/wzKCt7qpFtHUVSRQbMGLWgrexuw0&#10;Cc3OptnVpP76zqHgbYb35r1vluve1epKbag8G3gaJ6CIc28rLgx8HF8f56BCRLZYeyYDvxRgvRo8&#10;LDG1vuM9XQ+xUBLCIUUDZYxNqnXIS3IYxr4hFu3Ltw6jrG2hbYudhLtaT5Jkph1WLA0lNpSVlH8f&#10;Ls7AfvFMP7Ns8XnLzvbUF900f99tjRkN+80LqEh9vJv/r9+s4Aus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cB/MYAAADbAAAADwAAAAAAAAAAAAAAAACYAgAAZHJz&#10;L2Rvd25yZXYueG1sUEsFBgAAAAAEAAQA9QAAAIsDAAAAAA==&#10;" filled="f" strokecolor="#e36c0a [2409]" strokeweight=".5pt"/>
              <v:roundrect id="AutoShape 88" o:spid="_x0000_s1028" style="position:absolute;left:51054;top:1619;width:36576;height:64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VYMEA&#10;AADbAAAADwAAAGRycy9kb3ducmV2LnhtbERPS2rDMBDdF3oHMYHuGjmFhtiNbEJKoKWb/A4wWFPL&#10;sTVyJSVxb18VAtnN431nWY22FxfyoXWsYDbNQBDXTrfcKDgeNs8LECEia+wdk4JfClCVjw9LLLS7&#10;8o4u+9iIFMKhQAUmxqGQMtSGLIapG4gT9+28xZigb6T2eE3htpcvWTaXFltODQYHWhuqu/3ZKvjy&#10;4fXH553+XIe4O3bbk5nn70o9TcbVG4hIY7yLb+4Pnebn8P9LOk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VWDBAAAA2wAAAA8AAAAAAAAAAAAAAAAAmAIAAGRycy9kb3du&#10;cmV2LnhtbFBLBQYAAAAABAAEAPUAAACGAwAAAAA=&#10;" filled="f" strokecolor="#e36c0a [2409]" strokeweight="1pt"/>
              <v:roundrect id="AutoShape 87" o:spid="_x0000_s1029" style="position:absolute;left:49530;width:36576;height:64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HR8MA&#10;AADbAAAADwAAAGRycy9kb3ducmV2LnhtbERPTWvCQBC9F/oflin01mxqJZjoKiUgVeglKoXexuyY&#10;BLOzMbs1sb++eyh4fLzvxWo0rbhS7xrLCl6jGARxaXXDlYLDfv0yA+E8ssbWMim4kYPV8vFhgZm2&#10;Axd03flKhBB2GSqove8yKV1Zk0EX2Y44cCfbG/QB9pXUPQ4h3LRyEseJNNhwaKixo7ym8rz7MQqK&#10;dEqXJE+/fvOj/h6r4a3cfn4o9fw0vs9BeBr9Xfzv3mgFk7A+fA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3HR8MAAADbAAAADwAAAAAAAAAAAAAAAACYAgAAZHJzL2Rv&#10;d25yZXYueG1sUEsFBgAAAAAEAAQA9QAAAIgDAAAAAA==&#10;" filled="f" strokecolor="#e36c0a [24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B"/>
    <w:rsid w:val="0019443B"/>
    <w:rsid w:val="002465CD"/>
    <w:rsid w:val="00513CBF"/>
    <w:rsid w:val="0068439C"/>
    <w:rsid w:val="008D2D12"/>
    <w:rsid w:val="00A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5:docId w15:val="{8EB0295C-2EC4-4D24-B656-069E5D44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365F91" w:themeColor="accent1" w:themeShade="BF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</w:style>
  <w:style w:type="paragraph" w:styleId="Heading1">
    <w:name w:val="heading 1"/>
    <w:basedOn w:val="Normal"/>
    <w:link w:val="Heading1Char"/>
    <w:autoRedefine/>
    <w:uiPriority w:val="9"/>
    <w:qFormat/>
    <w:pPr>
      <w:keepNext/>
      <w:spacing w:after="1320"/>
      <w:ind w:right="288"/>
      <w:contextualSpacing/>
      <w:jc w:val="right"/>
      <w:outlineLvl w:val="0"/>
    </w:pPr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styleId="Heading2">
    <w:name w:val="heading 2"/>
    <w:basedOn w:val="Normal"/>
    <w:link w:val="Heading2Char"/>
    <w:autoRedefine/>
    <w:uiPriority w:val="9"/>
    <w:qFormat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pPr>
      <w:keepNext/>
      <w:pBdr>
        <w:bottom w:val="single" w:sz="4" w:space="2" w:color="E36C0A" w:themeColor="accent6" w:themeShade="BF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uiPriority w:val="9"/>
    <w:semiHidden/>
    <w:unhideWhenUs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spacing w:before="240" w:after="360"/>
      <w:ind w:right="288"/>
      <w:contextualSpacing/>
      <w:jc w:val="right"/>
    </w:pPr>
    <w:rPr>
      <w:rFonts w:asciiTheme="majorHAnsi" w:hAnsiTheme="majorHAnsi"/>
      <w:b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b/>
      <w:color w:val="E36C0A" w:themeColor="accent6" w:themeShade="BF"/>
      <w:sz w:val="84"/>
    </w:rPr>
  </w:style>
  <w:style w:type="paragraph" w:customStyle="1" w:styleId="Year">
    <w:name w:val="Year"/>
    <w:basedOn w:val="Normal"/>
    <w:autoRedefine/>
    <w:uiPriority w:val="12"/>
    <w:qFormat/>
    <w:pPr>
      <w:spacing w:after="0"/>
      <w:ind w:right="864"/>
      <w:jc w:val="right"/>
    </w:pPr>
    <w:rPr>
      <w:color w:val="E36C0A" w:themeColor="accent6" w:themeShade="BF"/>
      <w:sz w:val="32"/>
      <w:szCs w:val="4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Arial"/>
      <w:b/>
      <w:bCs/>
      <w:spacing w:val="22"/>
      <w:kern w:val="3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customStyle="1" w:styleId="Graphic">
    <w:name w:val="Graphic"/>
    <w:basedOn w:val="Normal"/>
    <w:autoRedefine/>
    <w:uiPriority w:val="11"/>
    <w:qFormat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Event%20program%20(half-fol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D4B7DF97644B1590C4F8090949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DB8A-FE9A-4C3A-A39C-0BFA56FD4A5F}"/>
      </w:docPartPr>
      <w:docPartBody>
        <w:p w:rsidR="00000000" w:rsidRDefault="00365EDA">
          <w:pPr>
            <w:pStyle w:val="A0D4B7DF97644B1590C4F80909493F76"/>
          </w:pPr>
          <w:r>
            <w:t>Special Thanks</w:t>
          </w:r>
        </w:p>
      </w:docPartBody>
    </w:docPart>
    <w:docPart>
      <w:docPartPr>
        <w:name w:val="D063198BC6FD42EB97C88A2E88B7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16B3-7C1E-4D35-BA2A-1159BB167368}"/>
      </w:docPartPr>
      <w:docPartBody>
        <w:p w:rsidR="00000000" w:rsidRDefault="00365EDA">
          <w:pPr>
            <w:pStyle w:val="D063198BC6FD42EB97C88A2E88B72B8D"/>
          </w:pPr>
          <w:r>
            <w:t>Event Committee</w:t>
          </w:r>
        </w:p>
      </w:docPartBody>
    </w:docPart>
    <w:docPart>
      <w:docPartPr>
        <w:name w:val="0AC6CB2090504217B62793A8BCDD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AFB6-B303-4434-ADD7-C69FFF0B0913}"/>
      </w:docPartPr>
      <w:docPartBody>
        <w:p w:rsidR="00000000" w:rsidRDefault="00365EDA">
          <w:pPr>
            <w:pStyle w:val="0AC6CB2090504217B62793A8BCDD68F3"/>
          </w:pPr>
          <w:r>
            <w:t>Name</w:t>
          </w:r>
        </w:p>
      </w:docPartBody>
    </w:docPart>
    <w:docPart>
      <w:docPartPr>
        <w:name w:val="EFA07F03136F4BA1B929863E7505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A483-D11E-437E-85C7-F646BF03C0CE}"/>
      </w:docPartPr>
      <w:docPartBody>
        <w:p w:rsidR="00000000" w:rsidRDefault="00365EDA">
          <w:pPr>
            <w:pStyle w:val="EFA07F03136F4BA1B929863E750579CE"/>
          </w:pPr>
          <w:r>
            <w:t>Name</w:t>
          </w:r>
        </w:p>
      </w:docPartBody>
    </w:docPart>
    <w:docPart>
      <w:docPartPr>
        <w:name w:val="00A3F40A411344ED8F76862E14BB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2A8A-8EF7-4DA6-B0E6-852E16858BBE}"/>
      </w:docPartPr>
      <w:docPartBody>
        <w:p w:rsidR="00000000" w:rsidRDefault="00365EDA">
          <w:pPr>
            <w:pStyle w:val="00A3F40A411344ED8F76862E14BB2DE9"/>
          </w:pPr>
          <w:r>
            <w:t>Name</w:t>
          </w:r>
        </w:p>
      </w:docPartBody>
    </w:docPart>
    <w:docPart>
      <w:docPartPr>
        <w:name w:val="7D38887233564475A4413C97F0AB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FE1B-D387-45A4-AB69-09CAC9976F6F}"/>
      </w:docPartPr>
      <w:docPartBody>
        <w:p w:rsidR="00000000" w:rsidRDefault="00365EDA">
          <w:pPr>
            <w:pStyle w:val="7D38887233564475A4413C97F0ABCABB"/>
          </w:pPr>
          <w:r>
            <w:t>Name</w:t>
          </w:r>
        </w:p>
      </w:docPartBody>
    </w:docPart>
    <w:docPart>
      <w:docPartPr>
        <w:name w:val="64607BDB11BD4BCFA7AA8D2CD7BF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D77D-0B8D-401F-9BEE-30C449A12D81}"/>
      </w:docPartPr>
      <w:docPartBody>
        <w:p w:rsidR="00000000" w:rsidRDefault="00365EDA">
          <w:pPr>
            <w:pStyle w:val="64607BDB11BD4BCFA7AA8D2CD7BF2CF0"/>
          </w:pPr>
          <w:r>
            <w:t>Name</w:t>
          </w:r>
        </w:p>
      </w:docPartBody>
    </w:docPart>
    <w:docPart>
      <w:docPartPr>
        <w:name w:val="9055C50D75C347F88C6729E0803D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231E-08B3-4DCB-BF67-577DCEEE62D2}"/>
      </w:docPartPr>
      <w:docPartBody>
        <w:p w:rsidR="00000000" w:rsidRDefault="00365EDA">
          <w:pPr>
            <w:pStyle w:val="9055C50D75C347F88C6729E0803D51FB"/>
          </w:pPr>
          <w:r>
            <w:t>Volunteers</w:t>
          </w:r>
        </w:p>
      </w:docPartBody>
    </w:docPart>
    <w:docPart>
      <w:docPartPr>
        <w:name w:val="DAEED10E4B8945DF839B36EE831C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B056-1A24-4736-8C4F-7C698994D2C9}"/>
      </w:docPartPr>
      <w:docPartBody>
        <w:p w:rsidR="00000000" w:rsidRDefault="00365EDA">
          <w:pPr>
            <w:pStyle w:val="DAEED10E4B8945DF839B36EE831C8C09"/>
          </w:pPr>
          <w:r>
            <w:t>Name</w:t>
          </w:r>
        </w:p>
      </w:docPartBody>
    </w:docPart>
    <w:docPart>
      <w:docPartPr>
        <w:name w:val="8EF7F575A43F49968E1849A63D6B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6DA4-014A-42B5-BE3E-61A5334C3D29}"/>
      </w:docPartPr>
      <w:docPartBody>
        <w:p w:rsidR="00000000" w:rsidRDefault="00365EDA">
          <w:pPr>
            <w:pStyle w:val="8EF7F575A43F49968E1849A63D6B56B3"/>
          </w:pPr>
          <w:r>
            <w:t>Name</w:t>
          </w:r>
        </w:p>
      </w:docPartBody>
    </w:docPart>
    <w:docPart>
      <w:docPartPr>
        <w:name w:val="DFEA8499E07D498EAE10391B3208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34E3-5901-4262-B0F8-D7432E6ACE96}"/>
      </w:docPartPr>
      <w:docPartBody>
        <w:p w:rsidR="00000000" w:rsidRDefault="00365EDA">
          <w:pPr>
            <w:pStyle w:val="DFEA8499E07D498EAE10391B32089C9E"/>
          </w:pPr>
          <w:r>
            <w:t>Name</w:t>
          </w:r>
        </w:p>
      </w:docPartBody>
    </w:docPart>
    <w:docPart>
      <w:docPartPr>
        <w:name w:val="A96094BA725943709AA3A134F449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B3C3-565A-4F44-995A-348C6F2C852E}"/>
      </w:docPartPr>
      <w:docPartBody>
        <w:p w:rsidR="00000000" w:rsidRDefault="00365EDA">
          <w:pPr>
            <w:pStyle w:val="A96094BA725943709AA3A134F449F6D7"/>
          </w:pPr>
          <w:r>
            <w:t>Name</w:t>
          </w:r>
        </w:p>
      </w:docPartBody>
    </w:docPart>
    <w:docPart>
      <w:docPartPr>
        <w:name w:val="F02E2646BFCB46708D31DBA634AD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520E-EFB2-4D09-9219-F9C85064170C}"/>
      </w:docPartPr>
      <w:docPartBody>
        <w:p w:rsidR="00000000" w:rsidRDefault="00365EDA">
          <w:pPr>
            <w:pStyle w:val="F02E2646BFCB46708D31DBA634AD2E07"/>
          </w:pPr>
          <w:r>
            <w:t>Name</w:t>
          </w:r>
        </w:p>
      </w:docPartBody>
    </w:docPart>
    <w:docPart>
      <w:docPartPr>
        <w:name w:val="F5103DB7C35C4F44BAF57F58E97C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F8D2-DB65-47E6-96F2-2B01F2D8826D}"/>
      </w:docPartPr>
      <w:docPartBody>
        <w:p w:rsidR="00000000" w:rsidRDefault="00365EDA">
          <w:pPr>
            <w:pStyle w:val="F5103DB7C35C4F44BAF57F58E97C2BA1"/>
          </w:pPr>
          <w:r>
            <w:t>Contributors</w:t>
          </w:r>
        </w:p>
      </w:docPartBody>
    </w:docPart>
    <w:docPart>
      <w:docPartPr>
        <w:name w:val="67A4A01A62B14A50A1599E2EF9C7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E2B-08DC-4763-801A-9318AAF271D8}"/>
      </w:docPartPr>
      <w:docPartBody>
        <w:p w:rsidR="00000000" w:rsidRDefault="00365EDA">
          <w:pPr>
            <w:pStyle w:val="67A4A01A62B14A50A1599E2EF9C73CA5"/>
          </w:pPr>
          <w:r>
            <w:t>Name</w:t>
          </w:r>
        </w:p>
      </w:docPartBody>
    </w:docPart>
    <w:docPart>
      <w:docPartPr>
        <w:name w:val="5565DE27C18C45AE838EE50BA391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A918-927D-46B3-ABAE-BB87D39048F6}"/>
      </w:docPartPr>
      <w:docPartBody>
        <w:p w:rsidR="00000000" w:rsidRDefault="00365EDA">
          <w:pPr>
            <w:pStyle w:val="5565DE27C18C45AE838EE50BA391127E"/>
          </w:pPr>
          <w:r>
            <w:t>Name</w:t>
          </w:r>
        </w:p>
      </w:docPartBody>
    </w:docPart>
    <w:docPart>
      <w:docPartPr>
        <w:name w:val="4FA8C9FD91544CD0B1F6177021C6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478F-AB28-4212-B080-660121793073}"/>
      </w:docPartPr>
      <w:docPartBody>
        <w:p w:rsidR="00000000" w:rsidRDefault="00365EDA">
          <w:pPr>
            <w:pStyle w:val="4FA8C9FD91544CD0B1F6177021C6789E"/>
          </w:pPr>
          <w:r>
            <w:t>Name</w:t>
          </w:r>
        </w:p>
      </w:docPartBody>
    </w:docPart>
    <w:docPart>
      <w:docPartPr>
        <w:name w:val="6CAAF3226D454BF8ABA14CBEB271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D9D5-B27A-464D-9D26-35D99372C11B}"/>
      </w:docPartPr>
      <w:docPartBody>
        <w:p w:rsidR="00000000" w:rsidRDefault="00365EDA">
          <w:pPr>
            <w:pStyle w:val="6CAAF3226D454BF8ABA14CBEB2719B72"/>
          </w:pPr>
          <w:r>
            <w:t>Name</w:t>
          </w:r>
        </w:p>
      </w:docPartBody>
    </w:docPart>
    <w:docPart>
      <w:docPartPr>
        <w:name w:val="E15111DF8C974D889CC7260E4F12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C4A5-457E-49DB-881E-465869AEFCB7}"/>
      </w:docPartPr>
      <w:docPartBody>
        <w:p w:rsidR="00000000" w:rsidRDefault="00365EDA">
          <w:pPr>
            <w:pStyle w:val="E15111DF8C974D889CC7260E4F1221B7"/>
          </w:pPr>
          <w:r>
            <w:t>Name</w:t>
          </w:r>
        </w:p>
      </w:docPartBody>
    </w:docPart>
    <w:docPart>
      <w:docPartPr>
        <w:name w:val="0E089600DFB848D2A12F88DD943A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2CBB-331A-41CF-A61C-B0B2ECC0609A}"/>
      </w:docPartPr>
      <w:docPartBody>
        <w:p w:rsidR="00000000" w:rsidRDefault="00365EDA">
          <w:pPr>
            <w:pStyle w:val="0E089600DFB848D2A12F88DD943ACFBD"/>
          </w:pPr>
          <w:r>
            <w:t>Event Title</w:t>
          </w:r>
        </w:p>
      </w:docPartBody>
    </w:docPart>
    <w:docPart>
      <w:docPartPr>
        <w:name w:val="D535C4392B9C4FDF91BE82B450B7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3018-3DBB-41F0-8296-ABF9CC89D388}"/>
      </w:docPartPr>
      <w:docPartBody>
        <w:p w:rsidR="00000000" w:rsidRDefault="00365EDA">
          <w:pPr>
            <w:pStyle w:val="D535C4392B9C4FDF91BE82B450B716FB"/>
          </w:pPr>
          <w:r>
            <w:t>Year</w:t>
          </w:r>
        </w:p>
      </w:docPartBody>
    </w:docPart>
    <w:docPart>
      <w:docPartPr>
        <w:name w:val="89BA2CCC8617467FA0D8FDC317CB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ACD8-514B-4499-B417-148A9239F099}"/>
      </w:docPartPr>
      <w:docPartBody>
        <w:p w:rsidR="00000000" w:rsidRDefault="00365EDA">
          <w:pPr>
            <w:pStyle w:val="89BA2CCC8617467FA0D8FDC317CB88E9"/>
          </w:pPr>
          <w:r>
            <w:t>Welcome</w:t>
          </w:r>
        </w:p>
      </w:docPartBody>
    </w:docPart>
    <w:docPart>
      <w:docPartPr>
        <w:name w:val="FE8538D0E2994C42ADB11710CCBC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5A3A-90BE-4671-861C-6CD63748319B}"/>
      </w:docPartPr>
      <w:docPartBody>
        <w:p w:rsidR="00000000" w:rsidRDefault="00365EDA">
          <w:pPr>
            <w:pStyle w:val="FE8538D0E2994C42ADB11710CCBC2B67"/>
          </w:pPr>
          <w:r>
            <w:t xml:space="preserve">To get started right away, just tap any placeholder text (such as this) and start typing </w:t>
          </w:r>
          <w:r>
            <w:t>to replace it with your own.</w:t>
          </w:r>
        </w:p>
      </w:docPartBody>
    </w:docPart>
    <w:docPart>
      <w:docPartPr>
        <w:name w:val="0ABA0BD7A3D946C28104DB510BD2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E326-4B75-4929-81F6-25847EFE308A}"/>
      </w:docPartPr>
      <w:docPartBody>
        <w:p w:rsidR="00000000" w:rsidRDefault="00365EDA">
          <w:pPr>
            <w:pStyle w:val="0ABA0BD7A3D946C28104DB510BD28E43"/>
          </w:pPr>
          <w:r>
            <w:t>Event Schedule</w:t>
          </w:r>
        </w:p>
      </w:docPartBody>
    </w:docPart>
    <w:docPart>
      <w:docPartPr>
        <w:name w:val="6ACB690BA572474EB60069F868AC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CA03-D6D6-4E32-97FC-0442B96CB338}"/>
      </w:docPartPr>
      <w:docPartBody>
        <w:p w:rsidR="00000000" w:rsidRDefault="00365EDA">
          <w:pPr>
            <w:pStyle w:val="6ACB690BA572474EB60069F868ACBFC4"/>
          </w:pPr>
          <w:r>
            <w:t>Morning</w:t>
          </w:r>
        </w:p>
      </w:docPartBody>
    </w:docPart>
    <w:docPart>
      <w:docPartPr>
        <w:name w:val="16F966495FA0407486BA7ACA9C0D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C300-136F-40A5-8840-1FE77BA80E6B}"/>
      </w:docPartPr>
      <w:docPartBody>
        <w:p w:rsidR="00000000" w:rsidRDefault="00365EDA">
          <w:pPr>
            <w:pStyle w:val="16F966495FA0407486BA7ACA9C0DDD88"/>
          </w:pPr>
          <w:r>
            <w:t>Event time</w:t>
          </w:r>
        </w:p>
      </w:docPartBody>
    </w:docPart>
    <w:docPart>
      <w:docPartPr>
        <w:name w:val="1AAABCC0BB204378932044E34A84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6A1F-6761-41F8-B0E0-AF45CFFF755F}"/>
      </w:docPartPr>
      <w:docPartBody>
        <w:p w:rsidR="00000000" w:rsidRDefault="00365EDA">
          <w:pPr>
            <w:pStyle w:val="1AAABCC0BB204378932044E34A849F5B"/>
          </w:pPr>
          <w:r>
            <w:t>Event details</w:t>
          </w:r>
        </w:p>
      </w:docPartBody>
    </w:docPart>
    <w:docPart>
      <w:docPartPr>
        <w:name w:val="01E447F49CE44834A50B14A2FAA6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DF11-D986-47D8-B2B8-07CA035C5ADE}"/>
      </w:docPartPr>
      <w:docPartBody>
        <w:p w:rsidR="00000000" w:rsidRDefault="00365EDA">
          <w:pPr>
            <w:pStyle w:val="01E447F49CE44834A50B14A2FAA63058"/>
          </w:pPr>
          <w:r>
            <w:t>Event time</w:t>
          </w:r>
        </w:p>
      </w:docPartBody>
    </w:docPart>
    <w:docPart>
      <w:docPartPr>
        <w:name w:val="6F6E3329D11F4B7BAEEA9A3C2593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6B4F-DEC6-4795-9066-B1AFEE79BA0C}"/>
      </w:docPartPr>
      <w:docPartBody>
        <w:p w:rsidR="00000000" w:rsidRDefault="00365EDA">
          <w:pPr>
            <w:pStyle w:val="6F6E3329D11F4B7BAEEA9A3C2593B0B2"/>
          </w:pPr>
          <w:r>
            <w:t>Event details</w:t>
          </w:r>
        </w:p>
      </w:docPartBody>
    </w:docPart>
    <w:docPart>
      <w:docPartPr>
        <w:name w:val="E5DCB7B3B7F440958D7B21BB3777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3481-623D-452E-897D-6E32BDEBDB4D}"/>
      </w:docPartPr>
      <w:docPartBody>
        <w:p w:rsidR="00000000" w:rsidRDefault="00365EDA">
          <w:pPr>
            <w:pStyle w:val="E5DCB7B3B7F440958D7B21BB3777082B"/>
          </w:pPr>
          <w:r>
            <w:t>Event time</w:t>
          </w:r>
        </w:p>
      </w:docPartBody>
    </w:docPart>
    <w:docPart>
      <w:docPartPr>
        <w:name w:val="5B99B58DD0D148C68F3B67856B79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2A-27CA-42BE-BAA4-AC5AF9980409}"/>
      </w:docPartPr>
      <w:docPartBody>
        <w:p w:rsidR="00000000" w:rsidRDefault="00365EDA">
          <w:pPr>
            <w:pStyle w:val="5B99B58DD0D148C68F3B67856B79A868"/>
          </w:pPr>
          <w:r>
            <w:t>Event details</w:t>
          </w:r>
        </w:p>
      </w:docPartBody>
    </w:docPart>
    <w:docPart>
      <w:docPartPr>
        <w:name w:val="940F7DBEDD1540B7B0E8346F2CE5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E0FE-3ED6-42FF-BC85-9DBE7E0875AE}"/>
      </w:docPartPr>
      <w:docPartBody>
        <w:p w:rsidR="00000000" w:rsidRDefault="00365EDA">
          <w:pPr>
            <w:pStyle w:val="940F7DBEDD1540B7B0E8346F2CE513A3"/>
          </w:pPr>
          <w:r>
            <w:t>Event time</w:t>
          </w:r>
        </w:p>
      </w:docPartBody>
    </w:docPart>
    <w:docPart>
      <w:docPartPr>
        <w:name w:val="2E043D5937F14A2C9919AD636503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4B49-6C48-477F-AEC1-026C8E2BF920}"/>
      </w:docPartPr>
      <w:docPartBody>
        <w:p w:rsidR="00000000" w:rsidRDefault="00365EDA">
          <w:pPr>
            <w:pStyle w:val="2E043D5937F14A2C9919AD6365036E20"/>
          </w:pPr>
          <w:r>
            <w:t>Event details</w:t>
          </w:r>
        </w:p>
      </w:docPartBody>
    </w:docPart>
    <w:docPart>
      <w:docPartPr>
        <w:name w:val="6C8F9E700D43477D85163A3A8A8F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996C-A236-44A3-8C6A-DC2A3F82E51A}"/>
      </w:docPartPr>
      <w:docPartBody>
        <w:p w:rsidR="00000000" w:rsidRDefault="00365EDA">
          <w:pPr>
            <w:pStyle w:val="6C8F9E700D43477D85163A3A8A8F40BF"/>
          </w:pPr>
          <w:r>
            <w:t>Noon</w:t>
          </w:r>
        </w:p>
      </w:docPartBody>
    </w:docPart>
    <w:docPart>
      <w:docPartPr>
        <w:name w:val="99802BC3549E4D65AFDDFB823319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2C20-4282-45F9-951D-E247D18EBBC5}"/>
      </w:docPartPr>
      <w:docPartBody>
        <w:p w:rsidR="00000000" w:rsidRDefault="00365EDA">
          <w:pPr>
            <w:pStyle w:val="99802BC3549E4D65AFDDFB823319A99E"/>
          </w:pPr>
          <w:r>
            <w:t>Event details</w:t>
          </w:r>
        </w:p>
      </w:docPartBody>
    </w:docPart>
    <w:docPart>
      <w:docPartPr>
        <w:name w:val="71E116C958AF4C51AE9BBA7ABD67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1BCD-DB98-477A-BD26-D3AEC0D8D99B}"/>
      </w:docPartPr>
      <w:docPartBody>
        <w:p w:rsidR="00000000" w:rsidRDefault="00365EDA">
          <w:pPr>
            <w:pStyle w:val="71E116C958AF4C51AE9BBA7ABD6713E1"/>
          </w:pPr>
          <w:r>
            <w:t>Afternoon</w:t>
          </w:r>
        </w:p>
      </w:docPartBody>
    </w:docPart>
    <w:docPart>
      <w:docPartPr>
        <w:name w:val="6AEAC26A2B564315A3BEA18B7108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393C-9DE4-4DF5-A717-9B819B5043E1}"/>
      </w:docPartPr>
      <w:docPartBody>
        <w:p w:rsidR="00000000" w:rsidRDefault="00365EDA">
          <w:pPr>
            <w:pStyle w:val="6AEAC26A2B564315A3BEA18B7108A326"/>
          </w:pPr>
          <w:r>
            <w:t>Event time</w:t>
          </w:r>
        </w:p>
      </w:docPartBody>
    </w:docPart>
    <w:docPart>
      <w:docPartPr>
        <w:name w:val="DD14934F8C2D427CB642E6A55955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6D60-3D44-447A-9CEB-CC4D88FFDDB4}"/>
      </w:docPartPr>
      <w:docPartBody>
        <w:p w:rsidR="00000000" w:rsidRDefault="00365EDA">
          <w:pPr>
            <w:pStyle w:val="DD14934F8C2D427CB642E6A55955E530"/>
          </w:pPr>
          <w:r>
            <w:t>Event details</w:t>
          </w:r>
        </w:p>
      </w:docPartBody>
    </w:docPart>
    <w:docPart>
      <w:docPartPr>
        <w:name w:val="693C40999C494C4DBEBA613E04EE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DDB9-FE2E-4304-B1BE-0F52827FA875}"/>
      </w:docPartPr>
      <w:docPartBody>
        <w:p w:rsidR="00000000" w:rsidRDefault="00365EDA">
          <w:pPr>
            <w:pStyle w:val="693C40999C494C4DBEBA613E04EE0E23"/>
          </w:pPr>
          <w:r>
            <w:t>Event time</w:t>
          </w:r>
        </w:p>
      </w:docPartBody>
    </w:docPart>
    <w:docPart>
      <w:docPartPr>
        <w:name w:val="0D9E847237084D36A4592CFBD551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D4BC-8D52-42A0-AFE0-740FB84504F5}"/>
      </w:docPartPr>
      <w:docPartBody>
        <w:p w:rsidR="00000000" w:rsidRDefault="00365EDA">
          <w:pPr>
            <w:pStyle w:val="0D9E847237084D36A4592CFBD551A6C3"/>
          </w:pPr>
          <w:r>
            <w:t>Event details</w:t>
          </w:r>
        </w:p>
      </w:docPartBody>
    </w:docPart>
    <w:docPart>
      <w:docPartPr>
        <w:name w:val="6432E1B2E19344329213D428796E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5A06-24C2-4B7D-BB79-5D6873E4875C}"/>
      </w:docPartPr>
      <w:docPartBody>
        <w:p w:rsidR="00000000" w:rsidRDefault="00365EDA">
          <w:pPr>
            <w:pStyle w:val="6432E1B2E19344329213D428796EE7A3"/>
          </w:pPr>
          <w:r>
            <w:t>Event time</w:t>
          </w:r>
        </w:p>
      </w:docPartBody>
    </w:docPart>
    <w:docPart>
      <w:docPartPr>
        <w:name w:val="85C9E64AF25947428D13C294065A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F1D9-80C3-4302-B61D-4403AFA9BDC1}"/>
      </w:docPartPr>
      <w:docPartBody>
        <w:p w:rsidR="00000000" w:rsidRDefault="00365EDA">
          <w:pPr>
            <w:pStyle w:val="85C9E64AF25947428D13C294065A3C9B"/>
          </w:pPr>
          <w:r>
            <w:t>Event details</w:t>
          </w:r>
        </w:p>
      </w:docPartBody>
    </w:docPart>
    <w:docPart>
      <w:docPartPr>
        <w:name w:val="FBD4B18A34BE449EA7827248355B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B586-DDC5-44B8-88BB-C09D7FF4824D}"/>
      </w:docPartPr>
      <w:docPartBody>
        <w:p w:rsidR="00000000" w:rsidRDefault="00365EDA">
          <w:pPr>
            <w:pStyle w:val="FBD4B18A34BE449EA7827248355B3B8B"/>
          </w:pPr>
          <w:r>
            <w:t>Evening</w:t>
          </w:r>
        </w:p>
      </w:docPartBody>
    </w:docPart>
    <w:docPart>
      <w:docPartPr>
        <w:name w:val="4CD4406738E74F458AF4B0C004A4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4ED1-85CF-4884-85E6-CD3E068CB019}"/>
      </w:docPartPr>
      <w:docPartBody>
        <w:p w:rsidR="00000000" w:rsidRDefault="00365EDA">
          <w:pPr>
            <w:pStyle w:val="4CD4406738E74F458AF4B0C004A484D7"/>
          </w:pPr>
          <w:r>
            <w:t xml:space="preserve">Event </w:t>
          </w:r>
          <w:r>
            <w:t>time</w:t>
          </w:r>
        </w:p>
      </w:docPartBody>
    </w:docPart>
    <w:docPart>
      <w:docPartPr>
        <w:name w:val="DBC0120D18844366A4AA5EE47685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AF3F-C4EF-4947-A0F9-526B2015D4DA}"/>
      </w:docPartPr>
      <w:docPartBody>
        <w:p w:rsidR="00000000" w:rsidRDefault="00365EDA">
          <w:pPr>
            <w:pStyle w:val="DBC0120D18844366A4AA5EE47685D6EA"/>
          </w:pPr>
          <w:r>
            <w:t>Event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DA"/>
    <w:rsid w:val="003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4B7DF97644B1590C4F80909493F76">
    <w:name w:val="A0D4B7DF97644B1590C4F80909493F76"/>
  </w:style>
  <w:style w:type="paragraph" w:customStyle="1" w:styleId="D063198BC6FD42EB97C88A2E88B72B8D">
    <w:name w:val="D063198BC6FD42EB97C88A2E88B72B8D"/>
  </w:style>
  <w:style w:type="paragraph" w:customStyle="1" w:styleId="0AC6CB2090504217B62793A8BCDD68F3">
    <w:name w:val="0AC6CB2090504217B62793A8BCDD68F3"/>
  </w:style>
  <w:style w:type="paragraph" w:customStyle="1" w:styleId="EFA07F03136F4BA1B929863E750579CE">
    <w:name w:val="EFA07F03136F4BA1B929863E750579CE"/>
  </w:style>
  <w:style w:type="paragraph" w:customStyle="1" w:styleId="00A3F40A411344ED8F76862E14BB2DE9">
    <w:name w:val="00A3F40A411344ED8F76862E14BB2DE9"/>
  </w:style>
  <w:style w:type="paragraph" w:customStyle="1" w:styleId="7D38887233564475A4413C97F0ABCABB">
    <w:name w:val="7D38887233564475A4413C97F0ABCABB"/>
  </w:style>
  <w:style w:type="paragraph" w:customStyle="1" w:styleId="64607BDB11BD4BCFA7AA8D2CD7BF2CF0">
    <w:name w:val="64607BDB11BD4BCFA7AA8D2CD7BF2CF0"/>
  </w:style>
  <w:style w:type="paragraph" w:customStyle="1" w:styleId="9055C50D75C347F88C6729E0803D51FB">
    <w:name w:val="9055C50D75C347F88C6729E0803D51FB"/>
  </w:style>
  <w:style w:type="paragraph" w:customStyle="1" w:styleId="DAEED10E4B8945DF839B36EE831C8C09">
    <w:name w:val="DAEED10E4B8945DF839B36EE831C8C09"/>
  </w:style>
  <w:style w:type="paragraph" w:customStyle="1" w:styleId="8EF7F575A43F49968E1849A63D6B56B3">
    <w:name w:val="8EF7F575A43F49968E1849A63D6B56B3"/>
  </w:style>
  <w:style w:type="paragraph" w:customStyle="1" w:styleId="DFEA8499E07D498EAE10391B32089C9E">
    <w:name w:val="DFEA8499E07D498EAE10391B32089C9E"/>
  </w:style>
  <w:style w:type="paragraph" w:customStyle="1" w:styleId="A96094BA725943709AA3A134F449F6D7">
    <w:name w:val="A96094BA725943709AA3A134F449F6D7"/>
  </w:style>
  <w:style w:type="paragraph" w:customStyle="1" w:styleId="F02E2646BFCB46708D31DBA634AD2E07">
    <w:name w:val="F02E2646BFCB46708D31DBA634AD2E07"/>
  </w:style>
  <w:style w:type="paragraph" w:customStyle="1" w:styleId="F5103DB7C35C4F44BAF57F58E97C2BA1">
    <w:name w:val="F5103DB7C35C4F44BAF57F58E97C2BA1"/>
  </w:style>
  <w:style w:type="paragraph" w:customStyle="1" w:styleId="67A4A01A62B14A50A1599E2EF9C73CA5">
    <w:name w:val="67A4A01A62B14A50A1599E2EF9C73CA5"/>
  </w:style>
  <w:style w:type="paragraph" w:customStyle="1" w:styleId="5565DE27C18C45AE838EE50BA391127E">
    <w:name w:val="5565DE27C18C45AE838EE50BA391127E"/>
  </w:style>
  <w:style w:type="paragraph" w:customStyle="1" w:styleId="4FA8C9FD91544CD0B1F6177021C6789E">
    <w:name w:val="4FA8C9FD91544CD0B1F6177021C6789E"/>
  </w:style>
  <w:style w:type="paragraph" w:customStyle="1" w:styleId="6CAAF3226D454BF8ABA14CBEB2719B72">
    <w:name w:val="6CAAF3226D454BF8ABA14CBEB2719B72"/>
  </w:style>
  <w:style w:type="paragraph" w:customStyle="1" w:styleId="E15111DF8C974D889CC7260E4F1221B7">
    <w:name w:val="E15111DF8C974D889CC7260E4F1221B7"/>
  </w:style>
  <w:style w:type="paragraph" w:customStyle="1" w:styleId="0E089600DFB848D2A12F88DD943ACFBD">
    <w:name w:val="0E089600DFB848D2A12F88DD943ACFBD"/>
  </w:style>
  <w:style w:type="paragraph" w:customStyle="1" w:styleId="D535C4392B9C4FDF91BE82B450B716FB">
    <w:name w:val="D535C4392B9C4FDF91BE82B450B716FB"/>
  </w:style>
  <w:style w:type="paragraph" w:customStyle="1" w:styleId="89BA2CCC8617467FA0D8FDC317CB88E9">
    <w:name w:val="89BA2CCC8617467FA0D8FDC317CB88E9"/>
  </w:style>
  <w:style w:type="paragraph" w:customStyle="1" w:styleId="FE8538D0E2994C42ADB11710CCBC2B67">
    <w:name w:val="FE8538D0E2994C42ADB11710CCBC2B67"/>
  </w:style>
  <w:style w:type="paragraph" w:customStyle="1" w:styleId="0ABA0BD7A3D946C28104DB510BD28E43">
    <w:name w:val="0ABA0BD7A3D946C28104DB510BD28E43"/>
  </w:style>
  <w:style w:type="paragraph" w:customStyle="1" w:styleId="6ACB690BA572474EB60069F868ACBFC4">
    <w:name w:val="6ACB690BA572474EB60069F868ACBFC4"/>
  </w:style>
  <w:style w:type="paragraph" w:customStyle="1" w:styleId="16F966495FA0407486BA7ACA9C0DDD88">
    <w:name w:val="16F966495FA0407486BA7ACA9C0DDD88"/>
  </w:style>
  <w:style w:type="paragraph" w:customStyle="1" w:styleId="1AAABCC0BB204378932044E34A849F5B">
    <w:name w:val="1AAABCC0BB204378932044E34A849F5B"/>
  </w:style>
  <w:style w:type="paragraph" w:customStyle="1" w:styleId="01E447F49CE44834A50B14A2FAA63058">
    <w:name w:val="01E447F49CE44834A50B14A2FAA63058"/>
  </w:style>
  <w:style w:type="paragraph" w:customStyle="1" w:styleId="6F6E3329D11F4B7BAEEA9A3C2593B0B2">
    <w:name w:val="6F6E3329D11F4B7BAEEA9A3C2593B0B2"/>
  </w:style>
  <w:style w:type="paragraph" w:customStyle="1" w:styleId="E5DCB7B3B7F440958D7B21BB3777082B">
    <w:name w:val="E5DCB7B3B7F440958D7B21BB3777082B"/>
  </w:style>
  <w:style w:type="paragraph" w:customStyle="1" w:styleId="5B99B58DD0D148C68F3B67856B79A868">
    <w:name w:val="5B99B58DD0D148C68F3B67856B79A868"/>
  </w:style>
  <w:style w:type="paragraph" w:customStyle="1" w:styleId="940F7DBEDD1540B7B0E8346F2CE513A3">
    <w:name w:val="940F7DBEDD1540B7B0E8346F2CE513A3"/>
  </w:style>
  <w:style w:type="paragraph" w:customStyle="1" w:styleId="2E043D5937F14A2C9919AD6365036E20">
    <w:name w:val="2E043D5937F14A2C9919AD6365036E20"/>
  </w:style>
  <w:style w:type="paragraph" w:customStyle="1" w:styleId="6C8F9E700D43477D85163A3A8A8F40BF">
    <w:name w:val="6C8F9E700D43477D85163A3A8A8F40BF"/>
  </w:style>
  <w:style w:type="paragraph" w:customStyle="1" w:styleId="99802BC3549E4D65AFDDFB823319A99E">
    <w:name w:val="99802BC3549E4D65AFDDFB823319A99E"/>
  </w:style>
  <w:style w:type="paragraph" w:customStyle="1" w:styleId="71E116C958AF4C51AE9BBA7ABD6713E1">
    <w:name w:val="71E116C958AF4C51AE9BBA7ABD6713E1"/>
  </w:style>
  <w:style w:type="paragraph" w:customStyle="1" w:styleId="6AEAC26A2B564315A3BEA18B7108A326">
    <w:name w:val="6AEAC26A2B564315A3BEA18B7108A326"/>
  </w:style>
  <w:style w:type="paragraph" w:customStyle="1" w:styleId="DD14934F8C2D427CB642E6A55955E530">
    <w:name w:val="DD14934F8C2D427CB642E6A55955E530"/>
  </w:style>
  <w:style w:type="paragraph" w:customStyle="1" w:styleId="693C40999C494C4DBEBA613E04EE0E23">
    <w:name w:val="693C40999C494C4DBEBA613E04EE0E23"/>
  </w:style>
  <w:style w:type="paragraph" w:customStyle="1" w:styleId="0D9E847237084D36A4592CFBD551A6C3">
    <w:name w:val="0D9E847237084D36A4592CFBD551A6C3"/>
  </w:style>
  <w:style w:type="paragraph" w:customStyle="1" w:styleId="6432E1B2E19344329213D428796EE7A3">
    <w:name w:val="6432E1B2E19344329213D428796EE7A3"/>
  </w:style>
  <w:style w:type="paragraph" w:customStyle="1" w:styleId="85C9E64AF25947428D13C294065A3C9B">
    <w:name w:val="85C9E64AF25947428D13C294065A3C9B"/>
  </w:style>
  <w:style w:type="paragraph" w:customStyle="1" w:styleId="FBD4B18A34BE449EA7827248355B3B8B">
    <w:name w:val="FBD4B18A34BE449EA7827248355B3B8B"/>
  </w:style>
  <w:style w:type="paragraph" w:customStyle="1" w:styleId="4CD4406738E74F458AF4B0C004A484D7">
    <w:name w:val="4CD4406738E74F458AF4B0C004A484D7"/>
  </w:style>
  <w:style w:type="paragraph" w:customStyle="1" w:styleId="DBC0120D18844366A4AA5EE47685D6EA">
    <w:name w:val="DBC0120D18844366A4AA5EE47685D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(half-fold).dotx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keywords/>
  <cp:lastModifiedBy>MD SHAJEDUL ISLAM</cp:lastModifiedBy>
  <cp:revision>1</cp:revision>
  <cp:lastPrinted>2003-09-18T16:10:00Z</cp:lastPrinted>
  <dcterms:created xsi:type="dcterms:W3CDTF">2017-06-06T10:28:00Z</dcterms:created>
  <dcterms:modified xsi:type="dcterms:W3CDTF">2017-06-06T10:29:00Z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