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D06586" w:rsidRPr="00466126" w:rsidRDefault="000453E1" w:rsidP="00D06586"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B5" w:rsidRPr="00B323F9" w:rsidRDefault="001B55B5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Principal Name Here</w:t>
                            </w:r>
                          </w:p>
                          <w:p w:rsidR="001B55B5" w:rsidRPr="00B323F9" w:rsidRDefault="001B55B5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Vice-Principal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7" o:spid="_x0000_s1026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3mrQ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" filled="f" stroked="f">
                <v:textbox style="mso-fit-shape-to-text:t" inset="0,0,0,0">
                  <w:txbxContent>
                    <w:p w:rsidR="001B55B5" w:rsidRPr="00B323F9" w:rsidRDefault="001B55B5" w:rsidP="001B55B5">
                      <w:pPr>
                        <w:pStyle w:val="VolumeandIssue"/>
                        <w:jc w:val="right"/>
                      </w:pPr>
                      <w:r>
                        <w:t>Principal Name Here</w:t>
                      </w:r>
                    </w:p>
                    <w:p w:rsidR="001B55B5" w:rsidRPr="00B323F9" w:rsidRDefault="001B55B5" w:rsidP="001B55B5">
                      <w:pPr>
                        <w:pStyle w:val="VolumeandIssue"/>
                        <w:jc w:val="right"/>
                      </w:pPr>
                      <w:r>
                        <w:t>Vice-Principal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5B7866" w:rsidP="00B323F9">
                            <w:pPr>
                              <w:pStyle w:val="VolumeandIssue"/>
                            </w:pPr>
                            <w:r w:rsidRPr="00B323F9">
                              <w:t>Newsletter Date</w:t>
                            </w:r>
                          </w:p>
                          <w:p w:rsidR="005B7866" w:rsidRPr="00B323F9" w:rsidRDefault="005B7866" w:rsidP="00B323F9">
                            <w:pPr>
                              <w:pStyle w:val="VolumeandIssue"/>
                            </w:pPr>
                            <w:r w:rsidRPr="00B323F9">
                              <w:t>Volume 1,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r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" filled="f" stroked="f">
                <v:textbox style="mso-fit-shape-to-text:t" inset="0,0,0,0">
                  <w:txbxContent>
                    <w:p w:rsidR="005B7866" w:rsidRPr="00B323F9" w:rsidRDefault="005B7866" w:rsidP="00B323F9">
                      <w:pPr>
                        <w:pStyle w:val="VolumeandIssue"/>
                      </w:pPr>
                      <w:r w:rsidRPr="00B323F9">
                        <w:t>Newsletter Date</w:t>
                      </w:r>
                    </w:p>
                    <w:p w:rsidR="005B7866" w:rsidRPr="00B323F9" w:rsidRDefault="005B7866" w:rsidP="00B323F9">
                      <w:pPr>
                        <w:pStyle w:val="VolumeandIssue"/>
                      </w:pPr>
                      <w:r w:rsidRPr="00B323F9">
                        <w:t>Volume 1,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05A6E"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">
                <v:rect id="Rectangle 252" o:spid="_x0000_s1027" style="position:absolute;left:5985;top:569;width:576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5E812"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">
                <v:rect id="Rectangle 254" o:spid="_x0000_s1027" style="position:absolute;left:452;top:569;width:366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" fillcolor="#ffd966 [1943]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" fillcolor="#ffd966 [1943]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" fillcolor="#ffd966 [1943]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" fillcolor="#ffd966 [194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1631315</wp:posOffset>
                </wp:positionV>
                <wp:extent cx="1487805" cy="1796415"/>
                <wp:effectExtent l="0" t="2540" r="0" b="1270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045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704975"/>
                                  <wp:effectExtent l="0" t="0" r="0" b="0"/>
                                  <wp:docPr id="1" name="Picture 1" descr="school 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28" type="#_x0000_t202" style="position:absolute;margin-left:45pt;margin-top:128.45pt;width:117.15pt;height:141.45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" stroked="f">
                <v:textbox style="mso-fit-shape-to-text:t">
                  <w:txbxContent>
                    <w:p w:rsidR="00D76C36" w:rsidRPr="00D76C36" w:rsidRDefault="000453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704975"/>
                            <wp:effectExtent l="0" t="0" r="0" b="0"/>
                            <wp:docPr id="1" name="Picture 1" descr="school 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7205345</wp:posOffset>
                </wp:positionV>
                <wp:extent cx="1485900" cy="1299845"/>
                <wp:effectExtent l="0" t="4445" r="0" b="635"/>
                <wp:wrapNone/>
                <wp:docPr id="77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9845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45A" w:rsidRPr="000453E1" w:rsidRDefault="006B145A" w:rsidP="006B145A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28"/>
                              </w:rPr>
                              <w:t>Upcoming Events</w:t>
                            </w:r>
                          </w:p>
                          <w:p w:rsidR="006B145A" w:rsidRPr="000453E1" w:rsidRDefault="006B145A" w:rsidP="006B145A">
                            <w:pPr>
                              <w:pStyle w:val="Lis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20"/>
                              </w:rPr>
                              <w:t>Event One</w:t>
                            </w:r>
                          </w:p>
                          <w:p w:rsidR="006B145A" w:rsidRPr="000453E1" w:rsidRDefault="006B145A" w:rsidP="006B145A">
                            <w:pPr>
                              <w:pStyle w:val="Lis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20"/>
                              </w:rPr>
                              <w:t>Event Two</w:t>
                            </w:r>
                          </w:p>
                          <w:p w:rsidR="006B145A" w:rsidRPr="000453E1" w:rsidRDefault="006B145A" w:rsidP="006B145A">
                            <w:pPr>
                              <w:pStyle w:val="Lis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20"/>
                              </w:rPr>
                              <w:t>Event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29" type="#_x0000_t202" style="position:absolute;margin-left:54pt;margin-top:567.35pt;width:117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" fillcolor="#d7f7ff" stroked="f">
                <v:textbox style="mso-fit-shape-to-text:t">
                  <w:txbxContent>
                    <w:p w:rsidR="006B145A" w:rsidRPr="000453E1" w:rsidRDefault="006B145A" w:rsidP="006B145A">
                      <w:pPr>
                        <w:pStyle w:val="Heading2"/>
                        <w:spacing w:after="240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0453E1">
                        <w:rPr>
                          <w:rFonts w:ascii="Century Gothic" w:hAnsi="Century Gothic"/>
                          <w:sz w:val="28"/>
                        </w:rPr>
                        <w:t>Upcoming Events</w:t>
                      </w:r>
                    </w:p>
                    <w:p w:rsidR="006B145A" w:rsidRPr="000453E1" w:rsidRDefault="006B145A" w:rsidP="006B145A">
                      <w:pPr>
                        <w:pStyle w:val="List"/>
                        <w:rPr>
                          <w:rFonts w:ascii="Century Gothic" w:hAnsi="Century Gothic"/>
                          <w:sz w:val="20"/>
                        </w:rPr>
                      </w:pPr>
                      <w:r w:rsidRPr="000453E1">
                        <w:rPr>
                          <w:rFonts w:ascii="Century Gothic" w:hAnsi="Century Gothic"/>
                          <w:sz w:val="20"/>
                        </w:rPr>
                        <w:t>Event One</w:t>
                      </w:r>
                    </w:p>
                    <w:p w:rsidR="006B145A" w:rsidRPr="000453E1" w:rsidRDefault="006B145A" w:rsidP="006B145A">
                      <w:pPr>
                        <w:pStyle w:val="List"/>
                        <w:rPr>
                          <w:rFonts w:ascii="Century Gothic" w:hAnsi="Century Gothic"/>
                          <w:sz w:val="20"/>
                        </w:rPr>
                      </w:pPr>
                      <w:r w:rsidRPr="000453E1">
                        <w:rPr>
                          <w:rFonts w:ascii="Century Gothic" w:hAnsi="Century Gothic"/>
                          <w:sz w:val="20"/>
                        </w:rPr>
                        <w:t>Event Two</w:t>
                      </w:r>
                    </w:p>
                    <w:p w:rsidR="006B145A" w:rsidRPr="000453E1" w:rsidRDefault="006B145A" w:rsidP="006B145A">
                      <w:pPr>
                        <w:pStyle w:val="List"/>
                        <w:rPr>
                          <w:rFonts w:ascii="Century Gothic" w:hAnsi="Century Gothic"/>
                          <w:sz w:val="20"/>
                        </w:rPr>
                      </w:pPr>
                      <w:r w:rsidRPr="000453E1">
                        <w:rPr>
                          <w:rFonts w:ascii="Century Gothic" w:hAnsi="Century Gothic"/>
                          <w:sz w:val="20"/>
                        </w:rPr>
                        <w:t>Event Three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3657600</wp:posOffset>
                </wp:positionV>
                <wp:extent cx="1623060" cy="3203575"/>
                <wp:effectExtent l="0" t="0" r="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0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453E1" w:rsidRDefault="006D64B2" w:rsidP="00B323F9">
                            <w:pPr>
                              <w:pStyle w:val="TOCHeading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Contents</w:t>
                            </w:r>
                          </w:p>
                          <w:p w:rsidR="005B7866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Principal’s News</w:t>
                            </w:r>
                            <w:r w:rsidR="005B7866" w:rsidRPr="000453E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0B400F" w:rsidRPr="000453E1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5B7866" w:rsidRPr="000453E1" w:rsidRDefault="000B400F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Dear Parents</w:t>
                            </w:r>
                            <w:r w:rsidR="00D33014" w:rsidRPr="000453E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453E1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7A6CFE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Upcoming Events</w:t>
                            </w:r>
                            <w:r w:rsidRPr="000453E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0B400F" w:rsidRPr="000453E1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D33014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Kindergarten News</w:t>
                            </w:r>
                            <w:r w:rsidR="00D33014" w:rsidRPr="000453E1">
                              <w:rPr>
                                <w:rFonts w:ascii="Century Gothic" w:hAnsi="Century Gothic"/>
                              </w:rPr>
                              <w:tab/>
                              <w:t>2</w:t>
                            </w:r>
                          </w:p>
                          <w:p w:rsidR="005B7866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First Grade News</w:t>
                            </w:r>
                            <w:r w:rsidR="005B7866" w:rsidRPr="000453E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823C3" w:rsidRPr="000453E1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  <w:p w:rsidR="005B7866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Second Grade News</w:t>
                            </w:r>
                            <w:r w:rsidR="005B7866" w:rsidRPr="000453E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823C3" w:rsidRPr="000453E1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  <w:p w:rsidR="00516F08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Third Grade News</w:t>
                            </w:r>
                            <w:r w:rsidR="00516F08" w:rsidRPr="000453E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823C3" w:rsidRPr="000453E1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  <w:p w:rsidR="00D33014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Fourth Grade News</w:t>
                            </w:r>
                            <w:r w:rsidRPr="000453E1">
                              <w:rPr>
                                <w:rFonts w:ascii="Century Gothic" w:hAnsi="Century Gothic"/>
                              </w:rPr>
                              <w:tab/>
                              <w:t>3</w:t>
                            </w:r>
                          </w:p>
                          <w:p w:rsidR="007A6CFE" w:rsidRPr="000453E1" w:rsidRDefault="00ED4B87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Fif</w:t>
                            </w:r>
                            <w:r w:rsidR="007A6CFE" w:rsidRPr="000453E1">
                              <w:rPr>
                                <w:rFonts w:ascii="Century Gothic" w:hAnsi="Century Gothic"/>
                              </w:rPr>
                              <w:t>th Grade News</w:t>
                            </w:r>
                            <w:r w:rsidR="007A6CFE" w:rsidRPr="000453E1">
                              <w:rPr>
                                <w:rFonts w:ascii="Century Gothic" w:hAnsi="Century Gothic"/>
                              </w:rPr>
                              <w:tab/>
                              <w:t>3</w:t>
                            </w:r>
                          </w:p>
                          <w:p w:rsidR="007A6CFE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Sixth Grade New</w:t>
                            </w:r>
                            <w:r w:rsidR="00ED4B87" w:rsidRPr="000453E1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0453E1">
                              <w:rPr>
                                <w:rFonts w:ascii="Century Gothic" w:hAnsi="Century Gothic"/>
                              </w:rPr>
                              <w:tab/>
                              <w:t>3</w:t>
                            </w:r>
                          </w:p>
                          <w:p w:rsidR="00ED4B87" w:rsidRPr="000453E1" w:rsidRDefault="00ED4B87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New Students</w:t>
                            </w:r>
                            <w:r w:rsidRPr="000453E1">
                              <w:rPr>
                                <w:rFonts w:ascii="Century Gothic" w:hAnsi="Century Gothic"/>
                              </w:rPr>
                              <w:tab/>
                              <w:t>4</w:t>
                            </w:r>
                          </w:p>
                          <w:p w:rsidR="00ED4B87" w:rsidRPr="000453E1" w:rsidRDefault="00ED4B87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New Staff</w:t>
                            </w:r>
                            <w:r w:rsidRPr="000453E1">
                              <w:rPr>
                                <w:rFonts w:ascii="Century Gothic" w:hAnsi="Century Gothic"/>
                              </w:rPr>
                              <w:tab/>
                              <w:t>4</w:t>
                            </w:r>
                          </w:p>
                          <w:p w:rsidR="007A6CFE" w:rsidRPr="000453E1" w:rsidRDefault="007A6CFE" w:rsidP="00B323F9">
                            <w:pPr>
                              <w:pStyle w:val="TOC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54pt;margin-top:4in;width:127.8pt;height:252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o/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" filled="f" stroked="f">
                <v:textbox style="mso-fit-shape-to-text:t" inset="0,0,0,0">
                  <w:txbxContent>
                    <w:p w:rsidR="005B7866" w:rsidRPr="000453E1" w:rsidRDefault="006D64B2" w:rsidP="00B323F9">
                      <w:pPr>
                        <w:pStyle w:val="TOCHeading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Contents</w:t>
                      </w:r>
                    </w:p>
                    <w:p w:rsidR="005B7866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Principal’s News</w:t>
                      </w:r>
                      <w:r w:rsidR="005B7866" w:rsidRPr="000453E1">
                        <w:rPr>
                          <w:rFonts w:ascii="Century Gothic" w:hAnsi="Century Gothic"/>
                        </w:rPr>
                        <w:tab/>
                      </w:r>
                      <w:r w:rsidR="000B400F" w:rsidRPr="000453E1">
                        <w:rPr>
                          <w:rFonts w:ascii="Century Gothic" w:hAnsi="Century Gothic"/>
                        </w:rPr>
                        <w:t>1</w:t>
                      </w:r>
                    </w:p>
                    <w:p w:rsidR="005B7866" w:rsidRPr="000453E1" w:rsidRDefault="000B400F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Dear Parents</w:t>
                      </w:r>
                      <w:r w:rsidR="00D33014" w:rsidRPr="000453E1">
                        <w:rPr>
                          <w:rFonts w:ascii="Century Gothic" w:hAnsi="Century Gothic"/>
                        </w:rPr>
                        <w:tab/>
                      </w:r>
                      <w:r w:rsidRPr="000453E1">
                        <w:rPr>
                          <w:rFonts w:ascii="Century Gothic" w:hAnsi="Century Gothic"/>
                        </w:rPr>
                        <w:t>1</w:t>
                      </w:r>
                    </w:p>
                    <w:p w:rsidR="007A6CFE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Upcoming Events</w:t>
                      </w:r>
                      <w:r w:rsidRPr="000453E1">
                        <w:rPr>
                          <w:rFonts w:ascii="Century Gothic" w:hAnsi="Century Gothic"/>
                        </w:rPr>
                        <w:tab/>
                      </w:r>
                      <w:r w:rsidR="000B400F" w:rsidRPr="000453E1">
                        <w:rPr>
                          <w:rFonts w:ascii="Century Gothic" w:hAnsi="Century Gothic"/>
                        </w:rPr>
                        <w:t>1</w:t>
                      </w:r>
                    </w:p>
                    <w:p w:rsidR="00D33014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Kindergarten News</w:t>
                      </w:r>
                      <w:r w:rsidR="00D33014" w:rsidRPr="000453E1">
                        <w:rPr>
                          <w:rFonts w:ascii="Century Gothic" w:hAnsi="Century Gothic"/>
                        </w:rPr>
                        <w:tab/>
                        <w:t>2</w:t>
                      </w:r>
                    </w:p>
                    <w:p w:rsidR="005B7866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First Grade News</w:t>
                      </w:r>
                      <w:r w:rsidR="005B7866" w:rsidRPr="000453E1">
                        <w:rPr>
                          <w:rFonts w:ascii="Century Gothic" w:hAnsi="Century Gothic"/>
                        </w:rPr>
                        <w:tab/>
                      </w:r>
                      <w:r w:rsidR="001823C3" w:rsidRPr="000453E1">
                        <w:rPr>
                          <w:rFonts w:ascii="Century Gothic" w:hAnsi="Century Gothic"/>
                        </w:rPr>
                        <w:t>2</w:t>
                      </w:r>
                    </w:p>
                    <w:p w:rsidR="005B7866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Second Grade News</w:t>
                      </w:r>
                      <w:r w:rsidR="005B7866" w:rsidRPr="000453E1">
                        <w:rPr>
                          <w:rFonts w:ascii="Century Gothic" w:hAnsi="Century Gothic"/>
                        </w:rPr>
                        <w:tab/>
                      </w:r>
                      <w:r w:rsidR="001823C3" w:rsidRPr="000453E1">
                        <w:rPr>
                          <w:rFonts w:ascii="Century Gothic" w:hAnsi="Century Gothic"/>
                        </w:rPr>
                        <w:t>2</w:t>
                      </w:r>
                    </w:p>
                    <w:p w:rsidR="00516F08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Third Grade News</w:t>
                      </w:r>
                      <w:r w:rsidR="00516F08" w:rsidRPr="000453E1">
                        <w:rPr>
                          <w:rFonts w:ascii="Century Gothic" w:hAnsi="Century Gothic"/>
                        </w:rPr>
                        <w:tab/>
                      </w:r>
                      <w:r w:rsidR="001823C3" w:rsidRPr="000453E1">
                        <w:rPr>
                          <w:rFonts w:ascii="Century Gothic" w:hAnsi="Century Gothic"/>
                        </w:rPr>
                        <w:t>2</w:t>
                      </w:r>
                    </w:p>
                    <w:p w:rsidR="00D33014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Fourth Grade News</w:t>
                      </w:r>
                      <w:r w:rsidRPr="000453E1">
                        <w:rPr>
                          <w:rFonts w:ascii="Century Gothic" w:hAnsi="Century Gothic"/>
                        </w:rPr>
                        <w:tab/>
                        <w:t>3</w:t>
                      </w:r>
                    </w:p>
                    <w:p w:rsidR="007A6CFE" w:rsidRPr="000453E1" w:rsidRDefault="00ED4B87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Fif</w:t>
                      </w:r>
                      <w:r w:rsidR="007A6CFE" w:rsidRPr="000453E1">
                        <w:rPr>
                          <w:rFonts w:ascii="Century Gothic" w:hAnsi="Century Gothic"/>
                        </w:rPr>
                        <w:t>th Grade News</w:t>
                      </w:r>
                      <w:r w:rsidR="007A6CFE" w:rsidRPr="000453E1">
                        <w:rPr>
                          <w:rFonts w:ascii="Century Gothic" w:hAnsi="Century Gothic"/>
                        </w:rPr>
                        <w:tab/>
                        <w:t>3</w:t>
                      </w:r>
                    </w:p>
                    <w:p w:rsidR="007A6CFE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Sixth Grade New</w:t>
                      </w:r>
                      <w:r w:rsidR="00ED4B87" w:rsidRPr="000453E1">
                        <w:rPr>
                          <w:rFonts w:ascii="Century Gothic" w:hAnsi="Century Gothic"/>
                        </w:rPr>
                        <w:t>s</w:t>
                      </w:r>
                      <w:r w:rsidRPr="000453E1">
                        <w:rPr>
                          <w:rFonts w:ascii="Century Gothic" w:hAnsi="Century Gothic"/>
                        </w:rPr>
                        <w:tab/>
                        <w:t>3</w:t>
                      </w:r>
                    </w:p>
                    <w:p w:rsidR="00ED4B87" w:rsidRPr="000453E1" w:rsidRDefault="00ED4B87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New Students</w:t>
                      </w:r>
                      <w:r w:rsidRPr="000453E1">
                        <w:rPr>
                          <w:rFonts w:ascii="Century Gothic" w:hAnsi="Century Gothic"/>
                        </w:rPr>
                        <w:tab/>
                        <w:t>4</w:t>
                      </w:r>
                    </w:p>
                    <w:p w:rsidR="00ED4B87" w:rsidRPr="000453E1" w:rsidRDefault="00ED4B87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New Staff</w:t>
                      </w:r>
                      <w:r w:rsidRPr="000453E1">
                        <w:rPr>
                          <w:rFonts w:ascii="Century Gothic" w:hAnsi="Century Gothic"/>
                        </w:rPr>
                        <w:tab/>
                        <w:t>4</w:t>
                      </w:r>
                    </w:p>
                    <w:p w:rsidR="007A6CFE" w:rsidRPr="000453E1" w:rsidRDefault="007A6CFE" w:rsidP="00B323F9">
                      <w:pPr>
                        <w:pStyle w:val="TOC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6911340</wp:posOffset>
                </wp:positionV>
                <wp:extent cx="2158365" cy="2286000"/>
                <wp:effectExtent l="3810" t="0" r="0" b="3810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388.05pt;margin-top:544.2pt;width:169.9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2641600</wp:posOffset>
                </wp:positionV>
                <wp:extent cx="2158365" cy="3631565"/>
                <wp:effectExtent l="3810" t="3175" r="0" b="3810"/>
                <wp:wrapNone/>
                <wp:docPr id="7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63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88.05pt;margin-top:208pt;width:169.95pt;height:285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36245"/>
                <wp:effectExtent l="0" t="0" r="0" b="1905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453E1" w:rsidRDefault="00016EAF" w:rsidP="00776489">
                            <w:pPr>
                              <w:pStyle w:val="Masthead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 xml:space="preserve">School </w:t>
                            </w:r>
                            <w:r w:rsidR="006D64B2" w:rsidRPr="000453E1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="008A0005" w:rsidRPr="000453E1">
                              <w:rPr>
                                <w:rFonts w:ascii="Century Gothic" w:hAnsi="Century Gothic"/>
                              </w:rPr>
                              <w:t>ewsletter</w:t>
                            </w:r>
                            <w:r w:rsidR="000453E1" w:rsidRPr="000453E1">
                              <w:rPr>
                                <w:rFonts w:ascii="Century Gothic" w:hAnsi="Century Gothic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pt;margin-top:36pt;width:549pt;height:34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" filled="f" stroked="f" strokecolor="white">
                <v:textbox style="mso-fit-shape-to-text:t" inset="0,0,0,0">
                  <w:txbxContent>
                    <w:p w:rsidR="005B7866" w:rsidRPr="000453E1" w:rsidRDefault="00016EAF" w:rsidP="00776489">
                      <w:pPr>
                        <w:pStyle w:val="Masthead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 xml:space="preserve">School </w:t>
                      </w:r>
                      <w:r w:rsidR="006D64B2" w:rsidRPr="000453E1">
                        <w:rPr>
                          <w:rFonts w:ascii="Century Gothic" w:hAnsi="Century Gothic"/>
                        </w:rPr>
                        <w:t>N</w:t>
                      </w:r>
                      <w:r w:rsidR="008A0005" w:rsidRPr="000453E1">
                        <w:rPr>
                          <w:rFonts w:ascii="Century Gothic" w:hAnsi="Century Gothic"/>
                        </w:rPr>
                        <w:t>ewsletter</w:t>
                      </w:r>
                      <w:r w:rsidR="000453E1" w:rsidRPr="000453E1">
                        <w:rPr>
                          <w:rFonts w:ascii="Century Gothic" w:hAnsi="Century Gothic"/>
                        </w:rPr>
                        <w:t xml:space="preserve"> 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ge">
                  <wp:posOffset>2006600</wp:posOffset>
                </wp:positionV>
                <wp:extent cx="4739005" cy="311150"/>
                <wp:effectExtent l="4445" t="0" r="0" b="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453E1" w:rsidRDefault="000B400F" w:rsidP="000967FC">
                            <w:pPr>
                              <w:pStyle w:val="Heading1"/>
                              <w:rPr>
                                <w:rFonts w:ascii="Century Gothic" w:hAnsi="Century Gothic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</w:rPr>
                              <w:t>Principal’s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3.85pt;margin-top:158pt;width:373.15pt;height:24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yP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" filled="f" stroked="f">
                <v:textbox style="mso-fit-shape-to-text:t" inset="0,0,0,0">
                  <w:txbxContent>
                    <w:p w:rsidR="005B7866" w:rsidRPr="000453E1" w:rsidRDefault="000B400F" w:rsidP="000967FC">
                      <w:pPr>
                        <w:pStyle w:val="Heading1"/>
                        <w:rPr>
                          <w:rFonts w:ascii="Century Gothic" w:hAnsi="Century Gothic"/>
                        </w:rPr>
                      </w:pPr>
                      <w:r w:rsidRPr="000453E1">
                        <w:rPr>
                          <w:rFonts w:ascii="Century Gothic" w:hAnsi="Century Gothic"/>
                        </w:rPr>
                        <w:t>Principal’s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2641600</wp:posOffset>
                </wp:positionV>
                <wp:extent cx="2323465" cy="3634740"/>
                <wp:effectExtent l="3810" t="3175" r="0" b="63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363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5B7866" w:rsidRPr="000453E1" w:rsidRDefault="005B7866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The purpose of a newsletter is to provide specialized information to a targeted audience. </w:t>
                            </w:r>
                            <w:r w:rsidR="00C63F0E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A school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can be a great way to </w:t>
                            </w:r>
                            <w:r w:rsidR="00C63F0E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develop a strong relationship with parents.</w:t>
                            </w:r>
                          </w:p>
                          <w:p w:rsidR="00F10072" w:rsidRPr="000453E1" w:rsidRDefault="00F10072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5478F3" w:rsidRPr="000453E1" w:rsidRDefault="005B7866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color w:val="FF0000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  <w:r w:rsidR="00410DFE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</w:p>
                          <w:p w:rsidR="00C63F0E" w:rsidRPr="000453E1" w:rsidRDefault="00C63F0E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events, as well as </w:t>
                            </w:r>
                            <w:r w:rsidR="002174C2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any school district news. </w:t>
                            </w:r>
                            <w:r w:rsidR="00410DFE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hare news for specific grade levels, and tell parents about upcoming events, new faculty, and school policies. </w:t>
                            </w:r>
                            <w:r w:rsidR="00410DFE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You can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lso provide explanations of how projects and daily work conform to the state standards.</w:t>
                            </w:r>
                          </w:p>
                          <w:p w:rsidR="00C63F0E" w:rsidRPr="000453E1" w:rsidRDefault="00C63F0E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C63F0E" w:rsidRPr="000453E1" w:rsidRDefault="00C63F0E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7A6666" w:rsidRPr="000453E1" w:rsidRDefault="007A6666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93.05pt;margin-top:208pt;width:182.95pt;height:286.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3XtAIAALM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" filled="f" stroked="f">
                <v:textbox style="mso-next-textbox:#Text Box 143;mso-fit-shape-to-text:t" inset="0,0,0,0">
                  <w:txbxContent>
                    <w:p w:rsidR="005B7866" w:rsidRPr="000453E1" w:rsidRDefault="005B7866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The purpose of a newsletter is to provide specialized information to a targeted audience. </w:t>
                      </w:r>
                      <w:r w:rsidR="00C63F0E" w:rsidRPr="000453E1">
                        <w:rPr>
                          <w:rFonts w:ascii="Century Gothic" w:hAnsi="Century Gothic"/>
                          <w:sz w:val="18"/>
                        </w:rPr>
                        <w:t>A school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can be a great way to </w:t>
                      </w:r>
                      <w:r w:rsidR="00C63F0E" w:rsidRPr="000453E1">
                        <w:rPr>
                          <w:rFonts w:ascii="Century Gothic" w:hAnsi="Century Gothic"/>
                          <w:sz w:val="18"/>
                        </w:rPr>
                        <w:t>develop a strong relationship with parents.</w:t>
                      </w:r>
                    </w:p>
                    <w:p w:rsidR="00F10072" w:rsidRPr="000453E1" w:rsidRDefault="00F10072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5478F3" w:rsidRPr="000453E1" w:rsidRDefault="005B7866" w:rsidP="00CB0026">
                      <w:pPr>
                        <w:pStyle w:val="BodyText"/>
                        <w:rPr>
                          <w:rFonts w:ascii="Century Gothic" w:hAnsi="Century Gothic"/>
                          <w:color w:val="FF0000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  <w:r w:rsidR="00410DFE" w:rsidRPr="000453E1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</w:p>
                    <w:p w:rsidR="00C63F0E" w:rsidRPr="000453E1" w:rsidRDefault="00C63F0E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events, as well as </w:t>
                      </w:r>
                      <w:r w:rsidR="002174C2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any school district news. </w:t>
                      </w:r>
                      <w:r w:rsidR="00410DFE" w:rsidRPr="000453E1">
                        <w:rPr>
                          <w:rFonts w:ascii="Century Gothic" w:hAnsi="Century Gothic"/>
                          <w:sz w:val="18"/>
                        </w:rPr>
                        <w:t>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hare news for specific grade levels, and tell parents about upcoming events, new faculty, and school policies. </w:t>
                      </w:r>
                      <w:r w:rsidR="00410DFE" w:rsidRPr="000453E1">
                        <w:rPr>
                          <w:rFonts w:ascii="Century Gothic" w:hAnsi="Century Gothic"/>
                          <w:sz w:val="18"/>
                        </w:rPr>
                        <w:t>You can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lso provide explanations of how projects and daily work conform to the state standards.</w:t>
                      </w:r>
                    </w:p>
                    <w:p w:rsidR="00C63F0E" w:rsidRPr="000453E1" w:rsidRDefault="00C63F0E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C63F0E" w:rsidRPr="000453E1" w:rsidRDefault="00C63F0E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7A6666" w:rsidRPr="000453E1" w:rsidRDefault="007A6666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6530340</wp:posOffset>
                </wp:positionV>
                <wp:extent cx="4800600" cy="217805"/>
                <wp:effectExtent l="3810" t="0" r="0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453E1" w:rsidRDefault="000B400F" w:rsidP="000967FC">
                            <w:pPr>
                              <w:pStyle w:val="Heading2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28"/>
                              </w:rPr>
                              <w:t>Dear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93.05pt;margin-top:514.2pt;width:378pt;height:17.1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gX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" filled="f" stroked="f">
                <v:textbox style="mso-fit-shape-to-text:t" inset="0,0,0,0">
                  <w:txbxContent>
                    <w:p w:rsidR="005B7866" w:rsidRPr="000453E1" w:rsidRDefault="000B400F" w:rsidP="000967FC">
                      <w:pPr>
                        <w:pStyle w:val="Heading2"/>
                        <w:rPr>
                          <w:rFonts w:ascii="Century Gothic" w:hAnsi="Century Gothic"/>
                          <w:sz w:val="28"/>
                        </w:rPr>
                      </w:pPr>
                      <w:r w:rsidRPr="000453E1">
                        <w:rPr>
                          <w:rFonts w:ascii="Century Gothic" w:hAnsi="Century Gothic"/>
                          <w:sz w:val="28"/>
                        </w:rPr>
                        <w:t>Dear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6911340</wp:posOffset>
                </wp:positionV>
                <wp:extent cx="2323465" cy="2286000"/>
                <wp:effectExtent l="3810" t="0" r="0" b="381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C63F0E" w:rsidRPr="000453E1" w:rsidRDefault="00C63F0E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C63F0E" w:rsidRPr="000453E1" w:rsidRDefault="00C63F0E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7A6666" w:rsidRPr="000453E1" w:rsidRDefault="00C63F0E" w:rsidP="00CB002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Use the body of your school newsletter to keep parents apprised of</w:t>
                            </w:r>
                            <w:r w:rsidRPr="000453E1">
                              <w:rPr>
                                <w:rFonts w:ascii="Century Gothic" w:hAnsi="Century Gothic"/>
                                <w:color w:val="0000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major assignments and class events, as well as any </w:t>
                            </w:r>
                            <w:r w:rsidR="005478F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school district news. Also share news for specific grade levels, and tell parents about upcoming events, new faculty, and school policies.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93.05pt;margin-top:544.2pt;width:182.95pt;height:18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FV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" filled="f" stroked="f">
                <v:textbox style="mso-next-textbox:#Text Box 147;mso-fit-shape-to-text:t" inset="0,0,0,0">
                  <w:txbxContent>
                    <w:p w:rsidR="00C63F0E" w:rsidRPr="000453E1" w:rsidRDefault="00C63F0E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C63F0E" w:rsidRPr="000453E1" w:rsidRDefault="00C63F0E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7A6666" w:rsidRPr="000453E1" w:rsidRDefault="00C63F0E" w:rsidP="00CB002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Use the body of your school newsletter to keep parents apprised of</w:t>
                      </w:r>
                      <w:r w:rsidRPr="000453E1">
                        <w:rPr>
                          <w:rFonts w:ascii="Century Gothic" w:hAnsi="Century Gothic"/>
                          <w:color w:val="000022"/>
                          <w:sz w:val="16"/>
                          <w:szCs w:val="18"/>
                        </w:rPr>
                        <w:t xml:space="preserve">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major assignments and class events, as well as any </w:t>
                      </w:r>
                      <w:r w:rsidR="005478F3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school district news. Also share news for specific grade levels, and tell parents about upcoming events, new faculty, and school policies.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30F2"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 w:rsidRPr="004661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6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1B55B5">
                            <w:pPr>
                              <w:rPr>
                                <w:rStyle w:val="PageNumber"/>
                              </w:rPr>
                            </w:pPr>
                            <w:r w:rsidRPr="00641FBF">
                              <w:rPr>
                                <w:rStyle w:val="PageNumber"/>
                              </w:rPr>
                              <w:t>Page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 xml:space="preserve"> 2</w:t>
                            </w:r>
                            <w:r w:rsidRPr="00641FBF">
                              <w:rPr>
                                <w:rStyle w:val="PageNumber"/>
                              </w:rPr>
                              <w:t xml:space="preserve"> of 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48pt;margin-top:42pt;width:9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rntAIAALQ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P84que0AgAAtAUA&#10;AA4AAAAAAAAAAAAAAAAALgIAAGRycy9lMm9Eb2MueG1sUEsBAi0AFAAGAAgAAAAhAK2oHSDeAAAA&#10;CQEAAA8AAAAAAAAAAAAAAAAADgUAAGRycy9kb3ducmV2LnhtbFBLBQYAAAAABAAEAPMAAAAZBgAA&#10;AAA=&#10;" filled="f" stroked="f">
                <v:textbox inset="0,0,0,0">
                  <w:txbxContent>
                    <w:p w:rsidR="005B7866" w:rsidRPr="00641FBF" w:rsidRDefault="005B7866" w:rsidP="001B55B5">
                      <w:pPr>
                        <w:rPr>
                          <w:rStyle w:val="PageNumber"/>
                        </w:rPr>
                      </w:pPr>
                      <w:r w:rsidRPr="00641FBF">
                        <w:rPr>
                          <w:rStyle w:val="PageNumber"/>
                        </w:rPr>
                        <w:t>Page</w:t>
                      </w:r>
                      <w:r w:rsidR="00B323F9" w:rsidRPr="00641FBF">
                        <w:rPr>
                          <w:rStyle w:val="PageNumber"/>
                        </w:rPr>
                        <w:t xml:space="preserve"> 2</w:t>
                      </w:r>
                      <w:r w:rsidRPr="00641FBF">
                        <w:rPr>
                          <w:rStyle w:val="PageNumber"/>
                        </w:rPr>
                        <w:t xml:space="preserve"> of </w:t>
                      </w:r>
                      <w:r w:rsidR="00B323F9" w:rsidRPr="00641FBF">
                        <w:rPr>
                          <w:rStyle w:val="PageNumbe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1869440" cy="1776730"/>
                <wp:effectExtent l="0" t="0" r="0" b="4445"/>
                <wp:wrapNone/>
                <wp:docPr id="64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045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1685925"/>
                                  <wp:effectExtent l="0" t="0" r="0" b="0"/>
                                  <wp:docPr id="4" name="Picture 4" descr="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" o:spid="_x0000_s1041" type="#_x0000_t202" style="position:absolute;margin-left:27pt;margin-top:126pt;width:147.2pt;height:139.9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" stroked="f">
                <v:textbox style="mso-fit-shape-to-text:t">
                  <w:txbxContent>
                    <w:p w:rsidR="00D76C36" w:rsidRPr="00D76C36" w:rsidRDefault="000453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1685925"/>
                            <wp:effectExtent l="0" t="0" r="0" b="0"/>
                            <wp:docPr id="4" name="Picture 4" descr="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6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2" type="#_x0000_t202" style="position:absolute;margin-left:393pt;margin-top:109pt;width:183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5B7866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parents apprised of major assignments and class events, as well as </w:t>
                            </w:r>
                            <w:r w:rsidR="00C71EBD" w:rsidRPr="000453E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any school district news.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98pt;margin-top:109pt;width:182.95pt;height:13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LytwIAALQ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" filled="f" stroked="f">
                <v:textbox style="mso-next-textbox:#Text Box 151;mso-fit-shape-to-text:t" inset="0,0,0,0">
                  <w:txbxContent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5B7866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</w:t>
                      </w:r>
                      <w:r w:rsidRPr="000453E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parents apprised of major assignments and class events, as well as </w:t>
                      </w:r>
                      <w:r w:rsidR="00C71EBD" w:rsidRPr="000453E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any school district news.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1028700</wp:posOffset>
                </wp:positionV>
                <wp:extent cx="4800600" cy="236220"/>
                <wp:effectExtent l="0" t="0" r="3175" b="1905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Kindergarten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7pt;margin-top:81pt;width:378pt;height:18.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RyswIAALM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Kindergarten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3543300</wp:posOffset>
                </wp:positionV>
                <wp:extent cx="1097280" cy="304800"/>
                <wp:effectExtent l="635" t="0" r="0" b="0"/>
                <wp:wrapNone/>
                <wp:docPr id="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A34EFD">
                            <w:pPr>
                              <w:pStyle w:val="CaptionText"/>
                            </w:pPr>
                            <w:r w:rsidRPr="00B11426">
                              <w:rPr>
                                <w:color w:val="000080"/>
                              </w:rPr>
                              <w:t>Caption describing picture or graphic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57.05pt;margin-top:279pt;width:86.4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u6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Default="005B7866" w:rsidP="00A34EFD">
                      <w:pPr>
                        <w:pStyle w:val="CaptionText"/>
                      </w:pPr>
                      <w:r w:rsidRPr="00B11426">
                        <w:rPr>
                          <w:color w:val="000080"/>
                        </w:rPr>
                        <w:t>Caption describing picture or graphic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59" name="Text Box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8">
                        <w:txbxContent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events, as well as </w:t>
                            </w:r>
                            <w:r w:rsidR="00C71EBD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any school district news. </w:t>
                            </w:r>
                          </w:p>
                          <w:p w:rsidR="00174345" w:rsidRPr="000453E1" w:rsidRDefault="00174345" w:rsidP="00174345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8" o:spid="_x0000_s1046" type="#_x0000_t202" style="position:absolute;margin-left:198pt;margin-top:620.95pt;width:183pt;height:1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GEswIAALY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" filled="f" stroked="f">
                <v:textbox style="mso-next-textbox:#Text Box 1909;mso-fit-shape-to-text:t" inset="0,0,0,0">
                  <w:txbxContent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events, as well as </w:t>
                      </w:r>
                      <w:r w:rsidR="00C71EBD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any school district news. </w:t>
                      </w:r>
                    </w:p>
                    <w:p w:rsidR="00174345" w:rsidRPr="000453E1" w:rsidRDefault="00174345" w:rsidP="00174345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3197860</wp:posOffset>
                </wp:positionV>
                <wp:extent cx="4800600" cy="236220"/>
                <wp:effectExtent l="0" t="0" r="0" b="4445"/>
                <wp:wrapNone/>
                <wp:docPr id="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First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98pt;margin-top:251.8pt;width:378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tBswIAALM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First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8" type="#_x0000_t202" style="position:absolute;margin-left:393pt;margin-top:278.95pt;width:183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events, as well as </w:t>
                            </w:r>
                            <w:r w:rsidR="00C71EBD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any school district news. </w:t>
                            </w:r>
                          </w:p>
                          <w:p w:rsidR="007A6666" w:rsidRPr="000453E1" w:rsidRDefault="007A666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198pt;margin-top:278.95pt;width:183pt;height:135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" filled="f" stroked="f">
                <v:textbox style="mso-next-textbox:#Text Box 155;mso-fit-shape-to-text:t" inset="0,0,0,0">
                  <w:txbxContent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events, as well as </w:t>
                      </w:r>
                      <w:r w:rsidR="00C71EBD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any school district news. </w:t>
                      </w:r>
                    </w:p>
                    <w:p w:rsidR="007A6666" w:rsidRPr="000453E1" w:rsidRDefault="007A666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55" name="Text Box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7" o:spid="_x0000_s1050" type="#_x0000_t202" style="position:absolute;margin-left:393pt;margin-top:449.95pt;width:183pt;height:1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5371465</wp:posOffset>
                </wp:positionV>
                <wp:extent cx="4800600" cy="236220"/>
                <wp:effectExtent l="0" t="0" r="0" b="254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Second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198pt;margin-top:422.95pt;width:378pt;height:18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7mtAIAALM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Second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53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events, as well as </w:t>
                            </w:r>
                            <w:r w:rsidR="00C71EBD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any school district news</w:t>
                            </w:r>
                            <w:r w:rsidR="00F10072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</w:p>
                          <w:p w:rsidR="00174345" w:rsidRPr="000453E1" w:rsidRDefault="00174345" w:rsidP="00174345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6" o:spid="_x0000_s1052" type="#_x0000_t202" style="position:absolute;margin-left:198pt;margin-top:449.95pt;width:183pt;height:1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5Ssw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" filled="f" stroked="f">
                <v:textbox style="mso-next-textbox:#Text Box 1907;mso-fit-shape-to-text:t" inset="0,0,0,0">
                  <w:txbxContent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events, as well as </w:t>
                      </w:r>
                      <w:r w:rsidR="00C71EBD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any school district news</w:t>
                      </w:r>
                      <w:r w:rsidR="00F10072" w:rsidRPr="000453E1">
                        <w:rPr>
                          <w:rFonts w:ascii="Century Gothic" w:hAnsi="Century Gothic"/>
                          <w:sz w:val="18"/>
                        </w:rPr>
                        <w:t>.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</w:p>
                    <w:p w:rsidR="00174345" w:rsidRPr="000453E1" w:rsidRDefault="00174345" w:rsidP="00174345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7543800</wp:posOffset>
                </wp:positionV>
                <wp:extent cx="4800600" cy="236220"/>
                <wp:effectExtent l="0" t="0" r="0" b="1905"/>
                <wp:wrapNone/>
                <wp:docPr id="52" name="Text Box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Third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9" o:spid="_x0000_s1053" type="#_x0000_t202" style="position:absolute;margin-left:198pt;margin-top:594pt;width:378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BatQ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Third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51" name="Text Box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9" o:spid="_x0000_s1054" type="#_x0000_t202" style="position:absolute;margin-left:393pt;margin-top:620.95pt;width:183pt;height:1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5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1B55B5">
                            <w:pPr>
                              <w:pStyle w:val="PageTitle"/>
                              <w:jc w:val="center"/>
                            </w:pPr>
                            <w:r>
                              <w:t>Grade Level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5" type="#_x0000_t202" style="position:absolute;margin-left:180pt;margin-top:43.9pt;width:153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XosQIAALQ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" filled="f" stroked="f">
                <v:textbox style="mso-fit-shape-to-text:t" inset="0,0,0,0">
                  <w:txbxContent>
                    <w:p w:rsidR="000B400F" w:rsidRPr="00B323F9" w:rsidRDefault="000B400F" w:rsidP="001B55B5">
                      <w:pPr>
                        <w:pStyle w:val="PageTitle"/>
                        <w:jc w:val="center"/>
                      </w:pPr>
                      <w:r>
                        <w:t>Grade Level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2A343F" w:rsidP="00B323F9">
                            <w:pPr>
                              <w:pStyle w:val="PageTitle"/>
                            </w:pPr>
                            <w:r>
                              <w:t xml:space="preserve">School </w:t>
                            </w:r>
                            <w:r w:rsidR="002174C2"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6" type="#_x0000_t202" style="position:absolute;margin-left:405pt;margin-top:43.9pt;width:153pt;height:1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i+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B323F9" w:rsidRDefault="002A343F" w:rsidP="00B323F9">
                      <w:pPr>
                        <w:pStyle w:val="PageTitle"/>
                      </w:pPr>
                      <w:r>
                        <w:t xml:space="preserve">School </w:t>
                      </w:r>
                      <w:r w:rsidR="002174C2"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4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7F6B" id="Rectangle 123" o:spid="_x0000_s1026" style="position:absolute;margin-left:34.05pt;margin-top:36.15pt;width:540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" fillcolor="#f60" stroked="f">
                <w10:wrap anchorx="page" anchory="page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7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Mwc0z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FVRP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9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j+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r4KI/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4925695</wp:posOffset>
                </wp:positionV>
                <wp:extent cx="1414145" cy="1600200"/>
                <wp:effectExtent l="635" t="1270" r="4445" b="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5B7866" w:rsidP="00A34EFD">
                            <w:pPr>
                              <w:pStyle w:val="Pullquote"/>
                            </w:pPr>
                            <w:r w:rsidRPr="00B323F9">
                              <w:t xml:space="preserve">“To catch the reader’s attention, place an interesting sentence or quote from the story here.”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margin-left:48.05pt;margin-top:387.85pt;width:111.35pt;height:12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" filled="f" stroked="f">
                <v:textbox style="mso-fit-shape-to-text:t" inset="0,0,,0">
                  <w:txbxContent>
                    <w:p w:rsidR="005B7866" w:rsidRPr="00B323F9" w:rsidRDefault="005B7866" w:rsidP="00A34EFD">
                      <w:pPr>
                        <w:pStyle w:val="Pullquote"/>
                      </w:pPr>
                      <w:r w:rsidRPr="00B323F9">
                        <w:t xml:space="preserve">“To catch the reader’s attention, place an interesting sentence or quote from the story here.”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2171700</wp:posOffset>
                </wp:positionV>
                <wp:extent cx="1621155" cy="1767840"/>
                <wp:effectExtent l="0" t="0" r="0" b="3810"/>
                <wp:wrapNone/>
                <wp:docPr id="43" name="Text Box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E9" w:rsidRPr="00927DE9" w:rsidRDefault="00045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676400"/>
                                  <wp:effectExtent l="0" t="0" r="0" b="0"/>
                                  <wp:docPr id="3" name="Picture 3" descr="book with 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ok with 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9" o:spid="_x0000_s1061" type="#_x0000_t202" style="position:absolute;margin-left:441pt;margin-top:171pt;width:127.65pt;height:139.2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augIAAMQ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" filled="f" stroked="f">
                <v:textbox style="mso-fit-shape-to-text:t">
                  <w:txbxContent>
                    <w:p w:rsidR="00927DE9" w:rsidRPr="00927DE9" w:rsidRDefault="000453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676400"/>
                            <wp:effectExtent l="0" t="0" r="0" b="0"/>
                            <wp:docPr id="3" name="Picture 3" descr="book with 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ok with 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5372100</wp:posOffset>
                </wp:positionV>
                <wp:extent cx="4800600" cy="236220"/>
                <wp:effectExtent l="0" t="0" r="3175" b="1905"/>
                <wp:wrapNone/>
                <wp:docPr id="42" name="Text Box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Sixth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8" o:spid="_x0000_s1062" type="#_x0000_t202" style="position:absolute;margin-left:44pt;margin-top:423pt;width:378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5F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Sixth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3556000</wp:posOffset>
                </wp:positionV>
                <wp:extent cx="2323465" cy="1701800"/>
                <wp:effectExtent l="0" t="3175" r="635" b="0"/>
                <wp:wrapNone/>
                <wp:docPr id="41" name="Text Box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2">
                        <w:txbxContent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060F4A" w:rsidRPr="000453E1" w:rsidRDefault="00060F4A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events, as well as </w:t>
                            </w:r>
                            <w:r w:rsidR="00C71EBD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any school district news. </w:t>
                            </w:r>
                          </w:p>
                          <w:p w:rsidR="00060F4A" w:rsidRPr="000453E1" w:rsidRDefault="00060F4A" w:rsidP="003277A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4" o:spid="_x0000_s1063" type="#_x0000_t202" style="position:absolute;margin-left:45pt;margin-top:280pt;width:182.95pt;height:13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0JtwIAALY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" filled="f" stroked="f">
                <v:textbox style="mso-next-textbox:#Text Box 1876;mso-fit-shape-to-text:t" inset="0,0,0,0">
                  <w:txbxContent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060F4A" w:rsidRPr="000453E1" w:rsidRDefault="00060F4A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events, as well as </w:t>
                      </w:r>
                      <w:r w:rsidR="00C71EBD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any school district news. </w:t>
                      </w:r>
                    </w:p>
                    <w:p w:rsidR="00060F4A" w:rsidRPr="000453E1" w:rsidRDefault="00060F4A" w:rsidP="003277A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3556000</wp:posOffset>
                </wp:positionV>
                <wp:extent cx="2324100" cy="1701800"/>
                <wp:effectExtent l="0" t="3175" r="0" b="0"/>
                <wp:wrapNone/>
                <wp:docPr id="40" name="Text Box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6" o:spid="_x0000_s1064" type="#_x0000_t202" style="position:absolute;margin-left:240pt;margin-top:280pt;width:183pt;height:13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3200400</wp:posOffset>
                </wp:positionV>
                <wp:extent cx="4800600" cy="236220"/>
                <wp:effectExtent l="0" t="0" r="3175" b="1905"/>
                <wp:wrapNone/>
                <wp:docPr id="39" name="Text Box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Fifth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5" o:spid="_x0000_s1065" type="#_x0000_t202" style="position:absolute;margin-left:44pt;margin-top:252pt;width:378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+6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Fifth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5727700</wp:posOffset>
                </wp:positionV>
                <wp:extent cx="2323465" cy="1701800"/>
                <wp:effectExtent l="0" t="3175" r="635" b="0"/>
                <wp:wrapNone/>
                <wp:docPr id="38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4">
                        <w:txbxContent>
                          <w:p w:rsidR="00060F4A" w:rsidRPr="000453E1" w:rsidRDefault="00060F4A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060F4A" w:rsidRPr="000453E1" w:rsidRDefault="00060F4A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events, as well as </w:t>
                            </w:r>
                            <w:r w:rsidR="00C71EBD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any school district news. </w:t>
                            </w:r>
                          </w:p>
                          <w:p w:rsidR="00A16249" w:rsidRPr="000453E1" w:rsidRDefault="00A16249" w:rsidP="003277A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7" o:spid="_x0000_s1066" type="#_x0000_t202" style="position:absolute;margin-left:45pt;margin-top:451pt;width:182.95pt;height:13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kJtw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" filled="f" stroked="f">
                <v:textbox style="mso-next-textbox:#Text Box 1879;mso-fit-shape-to-text:t" inset="0,0,0,0">
                  <w:txbxContent>
                    <w:p w:rsidR="00060F4A" w:rsidRPr="000453E1" w:rsidRDefault="00060F4A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060F4A" w:rsidRPr="000453E1" w:rsidRDefault="00060F4A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events, as well as </w:t>
                      </w:r>
                      <w:r w:rsidR="00C71EBD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any school district news. </w:t>
                      </w:r>
                    </w:p>
                    <w:p w:rsidR="00A16249" w:rsidRPr="000453E1" w:rsidRDefault="00A16249" w:rsidP="003277A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5727700</wp:posOffset>
                </wp:positionV>
                <wp:extent cx="2324100" cy="1701800"/>
                <wp:effectExtent l="0" t="3175" r="0" b="0"/>
                <wp:wrapNone/>
                <wp:docPr id="37" name="Text Box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9" o:spid="_x0000_s1067" type="#_x0000_t202" style="position:absolute;margin-left:240pt;margin-top:451pt;width:183pt;height:13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89vA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547370</wp:posOffset>
                </wp:positionV>
                <wp:extent cx="2035175" cy="206375"/>
                <wp:effectExtent l="0" t="4445" r="3175" b="0"/>
                <wp:wrapNone/>
                <wp:docPr id="3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</w:rPr>
                              <w:t xml:space="preserve">Grade Level 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8" type="#_x0000_t202" style="position:absolute;margin-left:225pt;margin-top:43.1pt;width:160.2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n1sA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" filled="f" stroked="f">
                <v:textbox style="mso-fit-shape-to-text:t" inset="0,0,0,0">
                  <w:txbxContent>
                    <w:p w:rsidR="000B400F" w:rsidRPr="00B323F9" w:rsidRDefault="000B400F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>
                        <w:rPr>
                          <w:rStyle w:val="PageNumber"/>
                          <w:b/>
                        </w:rPr>
                        <w:t xml:space="preserve">Grade Level </w:t>
                      </w:r>
                      <w:r w:rsidRPr="00641FBF">
                        <w:rPr>
                          <w:rStyle w:val="PageNumber"/>
                          <w:b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Page </w:t>
                            </w:r>
                            <w:r w:rsidR="00B323F9" w:rsidRPr="00641FBF">
                              <w:rPr>
                                <w:rStyle w:val="PageNumber"/>
                                <w:b/>
                              </w:rPr>
                              <w:t>3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 of </w:t>
                            </w:r>
                            <w:r w:rsidR="008A0005" w:rsidRPr="00641FBF">
                              <w:rPr>
                                <w:rStyle w:val="PageNumber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9" type="#_x0000_t202" style="position:absolute;margin-left:477pt;margin-top:43.05pt;width:90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641FBF" w:rsidRDefault="005B7866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 w:rsidRPr="00641FBF">
                        <w:rPr>
                          <w:rStyle w:val="PageNumber"/>
                          <w:b/>
                        </w:rPr>
                        <w:t xml:space="preserve">Page </w:t>
                      </w:r>
                      <w:r w:rsidR="00B323F9" w:rsidRPr="00641FBF">
                        <w:rPr>
                          <w:rStyle w:val="PageNumber"/>
                          <w:b/>
                        </w:rPr>
                        <w:t>3</w:t>
                      </w:r>
                      <w:r w:rsidRPr="00641FBF">
                        <w:rPr>
                          <w:rStyle w:val="PageNumber"/>
                          <w:b/>
                        </w:rPr>
                        <w:t xml:space="preserve"> of </w:t>
                      </w:r>
                      <w:r w:rsidR="008A0005" w:rsidRPr="00641FBF">
                        <w:rPr>
                          <w:rStyle w:val="PageNumber"/>
                          <w:b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559435</wp:posOffset>
                </wp:positionV>
                <wp:extent cx="2181225" cy="206375"/>
                <wp:effectExtent l="0" t="0" r="0" b="0"/>
                <wp:wrapNone/>
                <wp:docPr id="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641FBF" w:rsidP="00B323F9">
                            <w:pPr>
                              <w:pStyle w:val="PageTitle"/>
                              <w:jc w:val="left"/>
                            </w:pPr>
                            <w:r>
                              <w:t>School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0" type="#_x0000_t202" style="position:absolute;margin-left:45pt;margin-top:44.05pt;width:171.75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bS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" filled="f" stroked="f">
                <v:textbox style="mso-fit-shape-to-text:t" inset="0,0,0,0">
                  <w:txbxContent>
                    <w:p w:rsidR="005B7866" w:rsidRDefault="00641FBF" w:rsidP="00B323F9">
                      <w:pPr>
                        <w:pStyle w:val="PageTitle"/>
                        <w:jc w:val="left"/>
                      </w:pPr>
                      <w:r>
                        <w:t>School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33" name="Text Box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8">
                        <w:txbxContent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C63F0E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A16249" w:rsidRPr="000453E1" w:rsidRDefault="00C63F0E" w:rsidP="003B67B6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events, as well as </w:t>
                            </w:r>
                            <w:r w:rsidR="00C71EBD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of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any school district news.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1" o:spid="_x0000_s1071" type="#_x0000_t202" style="position:absolute;margin-left:45pt;margin-top:109pt;width:182.95pt;height:13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oltwIAALY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" filled="f" stroked="f">
                <v:textbox style="mso-next-textbox:#Text Box 1873;mso-fit-shape-to-text:t" inset="0,0,0,0">
                  <w:txbxContent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C63F0E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A16249" w:rsidRPr="000453E1" w:rsidRDefault="00C63F0E" w:rsidP="003B67B6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events, as well as </w:t>
                      </w:r>
                      <w:r w:rsidR="00C71EBD" w:rsidRPr="000453E1">
                        <w:rPr>
                          <w:rFonts w:ascii="Century Gothic" w:hAnsi="Century Gothic"/>
                          <w:sz w:val="18"/>
                        </w:rPr>
                        <w:t xml:space="preserve">of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any school district news.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32" name="Text Box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3" o:spid="_x0000_s1072" type="#_x0000_t202" style="position:absolute;margin-left:240pt;margin-top:109pt;width:183pt;height:13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revA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1028700</wp:posOffset>
                </wp:positionV>
                <wp:extent cx="4800600" cy="236220"/>
                <wp:effectExtent l="0" t="0" r="3175" b="1905"/>
                <wp:wrapNone/>
                <wp:docPr id="31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Fourth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73" type="#_x0000_t202" style="position:absolute;margin-left:44pt;margin-top:81pt;width:378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ap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Fourth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ge">
                  <wp:posOffset>4095115</wp:posOffset>
                </wp:positionV>
                <wp:extent cx="1097280" cy="304800"/>
                <wp:effectExtent l="3810" t="0" r="3810" b="63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11426" w:rsidRDefault="005B7866" w:rsidP="004326F5">
                            <w:pPr>
                              <w:pStyle w:val="CaptionText"/>
                              <w:rPr>
                                <w:color w:val="000080"/>
                              </w:rPr>
                            </w:pPr>
                            <w:r w:rsidRPr="00B11426">
                              <w:rPr>
                                <w:color w:val="000080"/>
                              </w:rP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4" type="#_x0000_t202" style="position:absolute;margin-left:469.05pt;margin-top:322.45pt;width:86.4pt;height:2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E9sw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B11426" w:rsidRDefault="005B7866" w:rsidP="004326F5">
                      <w:pPr>
                        <w:pStyle w:val="CaptionText"/>
                        <w:rPr>
                          <w:color w:val="000080"/>
                        </w:rPr>
                      </w:pPr>
                      <w:r w:rsidRPr="00B11426">
                        <w:rPr>
                          <w:color w:val="000080"/>
                        </w:rP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8D74" id="Rectangle 126" o:spid="_x0000_s1026" style="position:absolute;margin-left:34.05pt;margin-top:36.15pt;width:540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uW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0ClBW+jRHRsMWssBhXOC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AdkBmpXyTpb3&#10;oF8lQWGgRRiBYNRS/cCoh3GSYv39QBXDqPkg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hqrl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6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g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5BTF2xlfQ/6&#10;VRIUBlqEEQhGK9V3jEYYJznW3/ZUMYy69wJ6wM6eyVCTsZ0MKipwzbHByJtr42fUflB81wKy7zIh&#10;r6BPGu5UbBvKRwEU7AJGhCPzMM7sDDpfu1u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H3sg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7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xO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5hgJ2kON7tjRoGt5RPEiwa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wH3E6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3GC4TL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s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BC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CJlfwVZW96Bf&#10;JUFhoEUYgWA0Uv3AaIBxkmH9fU8Vw6j9IOANgIuZDTUb29mgooTQDBuMJnNtphm17xXfNYA8vTIh&#10;r+Cd1Nyp2D6oKQugYBcwIhyZx3FmZ9Dp2nk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LFZtCy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xKg+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1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wo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PFy7oKtqO9B&#10;v1KAwkCLMALBaIX8gdEI4yTH6vueSIpR94FDD5jZMxtyNrazQXgFrjnWGDlzrd2M2g+S7VpAdl3G&#10;xRX0ScOsik1DuSiAglnAiLBkHseZmUGna3vraeiufgE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HGXfCi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0967FC" w:rsidRPr="00466126">
        <w:br w:type="page"/>
      </w:r>
      <w:bookmarkStart w:id="0" w:name="_GoBack"/>
      <w:bookmarkEnd w:id="0"/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3959860</wp:posOffset>
                </wp:positionV>
                <wp:extent cx="1552575" cy="410210"/>
                <wp:effectExtent l="10160" t="6985" r="8890" b="11430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66" w:rsidRDefault="005B7866" w:rsidP="004326F5">
                            <w:pPr>
                              <w:pStyle w:val="web"/>
                              <w:spacing w:before="120"/>
                            </w:pPr>
                            <w:r>
                              <w:t>We’re on the Web!</w:t>
                            </w:r>
                          </w:p>
                          <w:p w:rsidR="005B7866" w:rsidRPr="00213DB3" w:rsidRDefault="00B323F9" w:rsidP="004326F5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Web site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2" type="#_x0000_t202" style="position:absolute;margin-left:39.05pt;margin-top:311.8pt;width:122.25pt;height:32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" filled="f" fillcolor="#3cc" strokecolor="#f60">
                <v:fill opacity="32896f"/>
                <v:textbox style="mso-fit-shape-to-text:t" inset="0,0,0,0">
                  <w:txbxContent>
                    <w:p w:rsidR="005B7866" w:rsidRDefault="005B7866" w:rsidP="004326F5">
                      <w:pPr>
                        <w:pStyle w:val="web"/>
                        <w:spacing w:before="120"/>
                      </w:pPr>
                      <w:r>
                        <w:t>We’re on the Web!</w:t>
                      </w:r>
                    </w:p>
                    <w:p w:rsidR="005B7866" w:rsidRPr="00213DB3" w:rsidRDefault="00B323F9" w:rsidP="004326F5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Web site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868680</wp:posOffset>
                </wp:positionV>
                <wp:extent cx="1043305" cy="588645"/>
                <wp:effectExtent l="635" t="1905" r="3810" b="0"/>
                <wp:wrapNone/>
                <wp:docPr id="2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63" w:rsidRDefault="000453E1">
                            <w:r w:rsidRPr="001844BF"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</w:rPr>
                              <w:drawing>
                                <wp:inline distT="0" distB="0" distL="0" distR="0">
                                  <wp:extent cx="857250" cy="428625"/>
                                  <wp:effectExtent l="0" t="0" r="0" b="0"/>
                                  <wp:docPr id="2" name="Picture 2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83" type="#_x0000_t202" style="position:absolute;margin-left:52.55pt;margin-top:68.4pt;width:82.15pt;height:46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YuQIAAMI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" filled="f" stroked="f">
                <v:textbox>
                  <w:txbxContent>
                    <w:p w:rsidR="00504463" w:rsidRDefault="000453E1">
                      <w:r w:rsidRPr="001844BF">
                        <w:rPr>
                          <w:rFonts w:ascii="Arial" w:hAnsi="Arial" w:cs="Arial"/>
                          <w:noProof/>
                          <w:color w:val="0000FF"/>
                          <w:sz w:val="20"/>
                        </w:rPr>
                        <w:drawing>
                          <wp:inline distT="0" distB="0" distL="0" distR="0">
                            <wp:extent cx="857250" cy="428625"/>
                            <wp:effectExtent l="0" t="0" r="0" b="0"/>
                            <wp:docPr id="2" name="Picture 2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1558290</wp:posOffset>
                </wp:positionV>
                <wp:extent cx="1320165" cy="1625600"/>
                <wp:effectExtent l="3810" t="0" r="0" b="0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34EFD" w:rsidRDefault="000B400F" w:rsidP="000D7E65">
                            <w:pPr>
                              <w:pStyle w:val="ReturnAddress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School</w:t>
                            </w:r>
                            <w:r w:rsidR="005B7866" w:rsidRPr="00A34EFD">
                              <w:rPr>
                                <w:b/>
                                <w:szCs w:val="18"/>
                              </w:rPr>
                              <w:t xml:space="preserve"> Name</w:t>
                            </w:r>
                          </w:p>
                          <w:p w:rsidR="005B7866" w:rsidRPr="000D7E65" w:rsidRDefault="00B323F9" w:rsidP="000D7E65">
                            <w:pPr>
                              <w:pStyle w:val="ReturnAddress"/>
                            </w:pPr>
                            <w:r w:rsidRPr="000D7E65">
                              <w:t>Street Address</w:t>
                            </w:r>
                          </w:p>
                          <w:p w:rsidR="005B7866" w:rsidRPr="000D7E65" w:rsidRDefault="005B7866" w:rsidP="000D7E65">
                            <w:pPr>
                              <w:pStyle w:val="ReturnAddress"/>
                            </w:pPr>
                            <w:r w:rsidRPr="000D7E65">
                              <w:t>Address 2</w:t>
                            </w:r>
                          </w:p>
                          <w:p w:rsidR="000D7E65" w:rsidRDefault="005B7866" w:rsidP="000D7E65">
                            <w:pPr>
                              <w:pStyle w:val="ReturnAddress"/>
                            </w:pPr>
                            <w:r>
                              <w:t xml:space="preserve">City, ST </w:t>
                            </w:r>
                            <w:r w:rsidR="00B323F9">
                              <w:t>ZIP Code</w:t>
                            </w:r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Phone:</w:t>
                            </w:r>
                          </w:p>
                          <w:p w:rsidR="005B7866" w:rsidRDefault="005B7866" w:rsidP="000D7E65">
                            <w:pPr>
                              <w:pStyle w:val="ReturnAddress"/>
                            </w:pPr>
                            <w:r>
                              <w:t>(</w:t>
                            </w:r>
                            <w:r w:rsidR="00B323F9">
                              <w:t>555</w:t>
                            </w:r>
                            <w:r>
                              <w:t xml:space="preserve">) </w:t>
                            </w:r>
                            <w:r w:rsidR="00701254">
                              <w:t>555</w:t>
                            </w:r>
                            <w:r>
                              <w:t>-</w:t>
                            </w:r>
                            <w:r w:rsidR="00B323F9">
                              <w:t>0125</w:t>
                            </w:r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Fax:</w:t>
                            </w:r>
                          </w:p>
                          <w:p w:rsidR="005B7866" w:rsidRDefault="005B7866" w:rsidP="000D7E65">
                            <w:pPr>
                              <w:pStyle w:val="ReturnAddress"/>
                            </w:pPr>
                            <w:r>
                              <w:t>(</w:t>
                            </w:r>
                            <w:r w:rsidR="00B323F9">
                              <w:t>555</w:t>
                            </w:r>
                            <w:r>
                              <w:t xml:space="preserve">) </w:t>
                            </w:r>
                            <w:r w:rsidR="00701254">
                              <w:t>555</w:t>
                            </w:r>
                            <w:r>
                              <w:t>-</w:t>
                            </w:r>
                            <w:r w:rsidR="00B323F9">
                              <w:t>0145</w:t>
                            </w:r>
                            <w:bookmarkStart w:id="1" w:name="_Hlt460832717"/>
                            <w:bookmarkEnd w:id="1"/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E-</w:t>
                            </w:r>
                            <w:r w:rsidR="00B323F9" w:rsidRPr="00A34EFD">
                              <w:rPr>
                                <w:b/>
                                <w:szCs w:val="18"/>
                              </w:rPr>
                              <w:t>m</w:t>
                            </w:r>
                            <w:r w:rsidRPr="00A34EFD">
                              <w:rPr>
                                <w:b/>
                                <w:szCs w:val="18"/>
                              </w:rPr>
                              <w:t>ail:</w:t>
                            </w:r>
                          </w:p>
                          <w:p w:rsidR="005B7866" w:rsidRDefault="00B323F9" w:rsidP="000D7E65">
                            <w:pPr>
                              <w:pStyle w:val="ReturnAddress"/>
                            </w:pPr>
                            <w:r>
                              <w:t>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4" type="#_x0000_t202" style="position:absolute;margin-left:40.05pt;margin-top:122.7pt;width:103.95pt;height:12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dA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A34EFD" w:rsidRDefault="000B400F" w:rsidP="000D7E65">
                      <w:pPr>
                        <w:pStyle w:val="ReturnAddress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School</w:t>
                      </w:r>
                      <w:r w:rsidR="005B7866" w:rsidRPr="00A34EFD">
                        <w:rPr>
                          <w:b/>
                          <w:szCs w:val="18"/>
                        </w:rPr>
                        <w:t xml:space="preserve"> Name</w:t>
                      </w:r>
                    </w:p>
                    <w:p w:rsidR="005B7866" w:rsidRPr="000D7E65" w:rsidRDefault="00B323F9" w:rsidP="000D7E65">
                      <w:pPr>
                        <w:pStyle w:val="ReturnAddress"/>
                      </w:pPr>
                      <w:r w:rsidRPr="000D7E65">
                        <w:t>Street Address</w:t>
                      </w:r>
                    </w:p>
                    <w:p w:rsidR="005B7866" w:rsidRPr="000D7E65" w:rsidRDefault="005B7866" w:rsidP="000D7E65">
                      <w:pPr>
                        <w:pStyle w:val="ReturnAddress"/>
                      </w:pPr>
                      <w:r w:rsidRPr="000D7E65">
                        <w:t>Address 2</w:t>
                      </w:r>
                    </w:p>
                    <w:p w:rsidR="000D7E65" w:rsidRDefault="005B7866" w:rsidP="000D7E65">
                      <w:pPr>
                        <w:pStyle w:val="ReturnAddress"/>
                      </w:pPr>
                      <w:r>
                        <w:t xml:space="preserve">City, ST </w:t>
                      </w:r>
                      <w:r w:rsidR="00B323F9">
                        <w:t>ZIP Code</w:t>
                      </w:r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Phone:</w:t>
                      </w:r>
                    </w:p>
                    <w:p w:rsidR="005B7866" w:rsidRDefault="005B7866" w:rsidP="000D7E65">
                      <w:pPr>
                        <w:pStyle w:val="ReturnAddress"/>
                      </w:pPr>
                      <w:r>
                        <w:t>(</w:t>
                      </w:r>
                      <w:r w:rsidR="00B323F9">
                        <w:t>555</w:t>
                      </w:r>
                      <w:r>
                        <w:t xml:space="preserve">) </w:t>
                      </w:r>
                      <w:r w:rsidR="00701254">
                        <w:t>555</w:t>
                      </w:r>
                      <w:r>
                        <w:t>-</w:t>
                      </w:r>
                      <w:r w:rsidR="00B323F9">
                        <w:t>0125</w:t>
                      </w:r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Fax:</w:t>
                      </w:r>
                    </w:p>
                    <w:p w:rsidR="005B7866" w:rsidRDefault="005B7866" w:rsidP="000D7E65">
                      <w:pPr>
                        <w:pStyle w:val="ReturnAddress"/>
                      </w:pPr>
                      <w:r>
                        <w:t>(</w:t>
                      </w:r>
                      <w:r w:rsidR="00B323F9">
                        <w:t>555</w:t>
                      </w:r>
                      <w:r>
                        <w:t xml:space="preserve">) </w:t>
                      </w:r>
                      <w:r w:rsidR="00701254">
                        <w:t>555</w:t>
                      </w:r>
                      <w:r>
                        <w:t>-</w:t>
                      </w:r>
                      <w:r w:rsidR="00B323F9">
                        <w:t>0145</w:t>
                      </w:r>
                      <w:bookmarkStart w:id="2" w:name="_Hlt460832717"/>
                      <w:bookmarkEnd w:id="2"/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E-</w:t>
                      </w:r>
                      <w:r w:rsidR="00B323F9" w:rsidRPr="00A34EFD">
                        <w:rPr>
                          <w:b/>
                          <w:szCs w:val="18"/>
                        </w:rPr>
                        <w:t>m</w:t>
                      </w:r>
                      <w:r w:rsidRPr="00A34EFD">
                        <w:rPr>
                          <w:b/>
                          <w:szCs w:val="18"/>
                        </w:rPr>
                        <w:t>ail:</w:t>
                      </w:r>
                    </w:p>
                    <w:p w:rsidR="005B7866" w:rsidRDefault="00B323F9" w:rsidP="000D7E65">
                      <w:pPr>
                        <w:pStyle w:val="ReturnAddress"/>
                      </w:pPr>
                      <w: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3531235</wp:posOffset>
                </wp:positionV>
                <wp:extent cx="1371600" cy="353695"/>
                <wp:effectExtent l="635" t="0" r="0" b="127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34EFD" w:rsidRDefault="005B7866" w:rsidP="00A34EFD">
                            <w:pPr>
                              <w:pStyle w:val="web"/>
                            </w:pPr>
                            <w:r w:rsidRPr="00A34EFD">
                              <w:t xml:space="preserve">Your </w:t>
                            </w:r>
                            <w:r w:rsidR="000B400F" w:rsidRPr="00A34EFD">
                              <w:t xml:space="preserve">school motto </w:t>
                            </w:r>
                            <w:r w:rsidRPr="00A34EFD"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5" type="#_x0000_t202" style="position:absolute;margin-left:46.55pt;margin-top:278.05pt;width:108pt;height:27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K6sA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" filled="f" stroked="f">
                <v:textbox style="mso-fit-shape-to-text:t" inset="0,0,0,0">
                  <w:txbxContent>
                    <w:p w:rsidR="005B7866" w:rsidRPr="00A34EFD" w:rsidRDefault="005B7866" w:rsidP="00A34EFD">
                      <w:pPr>
                        <w:pStyle w:val="web"/>
                      </w:pPr>
                      <w:r w:rsidRPr="00A34EFD">
                        <w:t xml:space="preserve">Your </w:t>
                      </w:r>
                      <w:r w:rsidR="000B400F" w:rsidRPr="00A34EFD">
                        <w:t xml:space="preserve">school motto </w:t>
                      </w:r>
                      <w:r w:rsidRPr="00A34EFD">
                        <w:t>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433070</wp:posOffset>
                </wp:positionV>
                <wp:extent cx="4926965" cy="236220"/>
                <wp:effectExtent l="4445" t="4445" r="2540" b="0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A16249" w:rsidP="000967FC">
                            <w:pPr>
                              <w:pStyle w:val="Heading2"/>
                            </w:pPr>
                            <w:r>
                              <w:t>New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6" type="#_x0000_t202" style="position:absolute;margin-left:193.1pt;margin-top:34.1pt;width:387.95pt;height:18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Tzsw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967FC" w:rsidRDefault="00A16249" w:rsidP="000967FC">
                      <w:pPr>
                        <w:pStyle w:val="Heading2"/>
                      </w:pPr>
                      <w:r>
                        <w:t>New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2848610</wp:posOffset>
                </wp:positionV>
                <wp:extent cx="4846320" cy="236220"/>
                <wp:effectExtent l="0" t="635" r="0" b="1270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A16249" w:rsidP="000967FC">
                            <w:pPr>
                              <w:pStyle w:val="Heading2"/>
                            </w:pPr>
                            <w:r>
                              <w:t>New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7" type="#_x0000_t202" style="position:absolute;margin-left:195.45pt;margin-top:224.3pt;width:381.6pt;height:18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ox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" filled="f" stroked="f">
                <v:textbox style="mso-fit-shape-to-text:t" inset="0,0,0,0">
                  <w:txbxContent>
                    <w:p w:rsidR="005B7866" w:rsidRPr="000967FC" w:rsidRDefault="00A16249" w:rsidP="000967FC">
                      <w:pPr>
                        <w:pStyle w:val="Heading2"/>
                      </w:pPr>
                      <w:r>
                        <w:t>New Staff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5338445</wp:posOffset>
                </wp:positionV>
                <wp:extent cx="621665" cy="621665"/>
                <wp:effectExtent l="6350" t="13970" r="10160" b="12065"/>
                <wp:wrapNone/>
                <wp:docPr id="15" name="D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35DA1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A059" id="DOM 16" o:spid="_x0000_s1026" style="position:absolute;margin-left:525.5pt;margin-top:420.35pt;width:48.95pt;height:48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" filled="f" fillcolor="#135da1" strokecolor="#333" strokeweight="1pt">
                <v:fill opacity="32896f"/>
                <w10:wrap anchorx="page" anchory="page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5316855</wp:posOffset>
                </wp:positionV>
                <wp:extent cx="1371600" cy="558800"/>
                <wp:effectExtent l="0" t="1905" r="2540" b="1270"/>
                <wp:wrapNone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01254" w:rsidRDefault="000B400F" w:rsidP="000D7E65">
                            <w:pPr>
                              <w:pStyle w:val="ReturnAddress"/>
                              <w:jc w:val="left"/>
                            </w:pPr>
                            <w:r>
                              <w:t>School</w:t>
                            </w:r>
                            <w:r w:rsidR="005B7866" w:rsidRPr="00701254">
                              <w:t xml:space="preserve"> Name</w:t>
                            </w:r>
                          </w:p>
                          <w:p w:rsidR="005B7866" w:rsidRPr="00701254" w:rsidRDefault="000D7E65" w:rsidP="000D7E65">
                            <w:pPr>
                              <w:pStyle w:val="ReturnAddress"/>
                              <w:jc w:val="left"/>
                            </w:pPr>
                            <w:r>
                              <w:t>Street Address</w:t>
                            </w:r>
                          </w:p>
                          <w:p w:rsidR="005B7866" w:rsidRPr="00701254" w:rsidRDefault="000D7E65" w:rsidP="000D7E65">
                            <w:pPr>
                              <w:pStyle w:val="ReturnAddress"/>
                              <w:jc w:val="left"/>
                            </w:pPr>
                            <w:r>
                              <w:t xml:space="preserve">Address </w:t>
                            </w:r>
                            <w:r w:rsidR="005B7866" w:rsidRPr="00701254">
                              <w:t>2</w:t>
                            </w:r>
                          </w:p>
                          <w:p w:rsidR="005B7866" w:rsidRPr="00701254" w:rsidRDefault="005B7866" w:rsidP="000D7E65">
                            <w:pPr>
                              <w:pStyle w:val="ReturnAddress"/>
                              <w:jc w:val="left"/>
                            </w:pPr>
                            <w:r w:rsidRPr="00701254">
                              <w:t xml:space="preserve">City, ST </w:t>
                            </w:r>
                            <w:r w:rsidR="000D7E65"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8" type="#_x0000_t202" style="position:absolute;margin-left:35.05pt;margin-top:418.65pt;width:108pt;height:4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" filled="f" stroked="f">
                <v:textbox style="mso-fit-shape-to-text:t" inset="0,0,0,0">
                  <w:txbxContent>
                    <w:p w:rsidR="005B7866" w:rsidRPr="00701254" w:rsidRDefault="000B400F" w:rsidP="000D7E65">
                      <w:pPr>
                        <w:pStyle w:val="ReturnAddress"/>
                        <w:jc w:val="left"/>
                      </w:pPr>
                      <w:r>
                        <w:t>School</w:t>
                      </w:r>
                      <w:r w:rsidR="005B7866" w:rsidRPr="00701254">
                        <w:t xml:space="preserve"> Name</w:t>
                      </w:r>
                    </w:p>
                    <w:p w:rsidR="005B7866" w:rsidRPr="00701254" w:rsidRDefault="000D7E65" w:rsidP="000D7E65">
                      <w:pPr>
                        <w:pStyle w:val="ReturnAddress"/>
                        <w:jc w:val="left"/>
                      </w:pPr>
                      <w:r>
                        <w:t>Street Address</w:t>
                      </w:r>
                    </w:p>
                    <w:p w:rsidR="005B7866" w:rsidRPr="00701254" w:rsidRDefault="000D7E65" w:rsidP="000D7E65">
                      <w:pPr>
                        <w:pStyle w:val="ReturnAddress"/>
                        <w:jc w:val="left"/>
                      </w:pPr>
                      <w:r>
                        <w:t xml:space="preserve">Address </w:t>
                      </w:r>
                      <w:r w:rsidR="005B7866" w:rsidRPr="00701254">
                        <w:t>2</w:t>
                      </w:r>
                    </w:p>
                    <w:p w:rsidR="005B7866" w:rsidRPr="00701254" w:rsidRDefault="005B7866" w:rsidP="000D7E65">
                      <w:pPr>
                        <w:pStyle w:val="ReturnAddress"/>
                        <w:jc w:val="left"/>
                      </w:pPr>
                      <w:r w:rsidRPr="00701254">
                        <w:t xml:space="preserve">City, ST </w:t>
                      </w:r>
                      <w:r w:rsidR="000D7E65"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B0167"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775970</wp:posOffset>
                </wp:positionV>
                <wp:extent cx="2323465" cy="1803400"/>
                <wp:effectExtent l="635" t="4445" r="0" b="1905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5">
                        <w:txbxContent>
                          <w:p w:rsidR="00060F4A" w:rsidRPr="000453E1" w:rsidRDefault="00060F4A" w:rsidP="0029061A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060F4A" w:rsidRPr="000453E1" w:rsidRDefault="00060F4A" w:rsidP="0029061A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060F4A" w:rsidRPr="000453E1" w:rsidRDefault="00060F4A" w:rsidP="0029061A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 the body of your school newsletter to keep parents apprised of major assignments and class events. </w:t>
                            </w:r>
                          </w:p>
                          <w:p w:rsidR="005B7866" w:rsidRPr="000453E1" w:rsidRDefault="005B7866" w:rsidP="00060F4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9" type="#_x0000_t202" style="position:absolute;margin-left:195.05pt;margin-top:61.1pt;width:182.95pt;height:14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Ds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" filled="f" stroked="f">
                <v:textbox style="mso-next-textbox:#Text Box 219;mso-fit-shape-to-text:t" inset="0,0,0,0">
                  <w:txbxContent>
                    <w:p w:rsidR="00060F4A" w:rsidRPr="000453E1" w:rsidRDefault="00060F4A" w:rsidP="0029061A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060F4A" w:rsidRPr="000453E1" w:rsidRDefault="00060F4A" w:rsidP="0029061A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060F4A" w:rsidRPr="000453E1" w:rsidRDefault="00060F4A" w:rsidP="0029061A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Use the body of your school newsletter to keep parents apprised of major assignments and class events. </w:t>
                      </w:r>
                    </w:p>
                    <w:p w:rsidR="005B7866" w:rsidRPr="000453E1" w:rsidRDefault="005B7866" w:rsidP="00060F4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803400"/>
                <wp:effectExtent l="635" t="4445" r="0" b="1905"/>
                <wp:wrapNone/>
                <wp:docPr id="1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0" type="#_x0000_t202" style="position:absolute;margin-left:390.05pt;margin-top:61.1pt;width:183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9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f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Df28x+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3186430</wp:posOffset>
                </wp:positionV>
                <wp:extent cx="2323465" cy="1273810"/>
                <wp:effectExtent l="635" t="0" r="0" b="0"/>
                <wp:wrapNone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7">
                        <w:txbxContent>
                          <w:p w:rsidR="00060F4A" w:rsidRPr="000453E1" w:rsidRDefault="00060F4A" w:rsidP="0029061A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Pr="000453E1" w:rsidRDefault="00F10072" w:rsidP="00F10072">
                            <w:pPr>
                              <w:pStyle w:val="BodyTex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First choose a short title for your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— something like "School News," or “Back to School.</w:t>
                            </w:r>
                            <w:r w:rsidR="0031070C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”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 you choose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title,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also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take time to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think about </w:t>
                            </w:r>
                            <w:r w:rsidR="00926C73"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newsletter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’s theme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. What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important messages do you want to 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send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parents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families</w:t>
                            </w: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>?</w:t>
                            </w:r>
                          </w:p>
                          <w:p w:rsidR="00060F4A" w:rsidRPr="000453E1" w:rsidRDefault="00060F4A" w:rsidP="0029061A">
                            <w:pPr>
                              <w:pStyle w:val="BodyTex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453E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Next, establish how much time and money you can spend on your newsletter. </w:t>
                            </w:r>
                          </w:p>
                          <w:p w:rsidR="005B7866" w:rsidRPr="000453E1" w:rsidRDefault="005B7866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</w:pPr>
                          </w:p>
                          <w:p w:rsidR="005B7866" w:rsidRPr="000453E1" w:rsidRDefault="005B7866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</w:pPr>
                          </w:p>
                          <w:p w:rsidR="005B7866" w:rsidRPr="000453E1" w:rsidRDefault="005B786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95.05pt;margin-top:250.9pt;width:182.95pt;height:100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+w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" filled="f" stroked="f">
                <v:textbox style="mso-next-textbox:#Text Box 223;mso-fit-shape-to-text:t" inset="0,0,0,0">
                  <w:txbxContent>
                    <w:p w:rsidR="00060F4A" w:rsidRPr="000453E1" w:rsidRDefault="00060F4A" w:rsidP="0029061A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Pr="000453E1" w:rsidRDefault="00F10072" w:rsidP="00F10072">
                      <w:pPr>
                        <w:pStyle w:val="BodyText"/>
                        <w:rPr>
                          <w:rFonts w:ascii="Century Gothic" w:hAnsi="Century Gothic"/>
                          <w:sz w:val="18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>First choose a short title for your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— something like "School News," or “Back to School.</w:t>
                      </w:r>
                      <w:r w:rsidR="0031070C" w:rsidRPr="000453E1">
                        <w:rPr>
                          <w:rFonts w:ascii="Century Gothic" w:hAnsi="Century Gothic"/>
                          <w:sz w:val="18"/>
                        </w:rPr>
                        <w:t>”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s you choose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title,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also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take time to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think about </w:t>
                      </w:r>
                      <w:r w:rsidR="00926C73" w:rsidRPr="000453E1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newsletter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’s theme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. What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important messages do you want to 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send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parents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 and families</w:t>
                      </w:r>
                      <w:r w:rsidRPr="000453E1">
                        <w:rPr>
                          <w:rFonts w:ascii="Century Gothic" w:hAnsi="Century Gothic"/>
                          <w:sz w:val="18"/>
                        </w:rPr>
                        <w:t>?</w:t>
                      </w:r>
                    </w:p>
                    <w:p w:rsidR="00060F4A" w:rsidRPr="000453E1" w:rsidRDefault="00060F4A" w:rsidP="0029061A">
                      <w:pPr>
                        <w:pStyle w:val="BodyText"/>
                        <w:rPr>
                          <w:rFonts w:ascii="Century Gothic" w:hAnsi="Century Gothic"/>
                          <w:sz w:val="16"/>
                        </w:rPr>
                      </w:pPr>
                      <w:r w:rsidRPr="000453E1">
                        <w:rPr>
                          <w:rFonts w:ascii="Century Gothic" w:hAnsi="Century Gothic"/>
                          <w:sz w:val="18"/>
                        </w:rPr>
                        <w:t xml:space="preserve">Next, establish how much time and money you can spend on your newsletter. </w:t>
                      </w:r>
                    </w:p>
                    <w:p w:rsidR="005B7866" w:rsidRPr="000453E1" w:rsidRDefault="005B7866">
                      <w:pPr>
                        <w:spacing w:line="240" w:lineRule="exact"/>
                        <w:jc w:val="right"/>
                        <w:rPr>
                          <w:rFonts w:ascii="Century Gothic" w:hAnsi="Century Gothic"/>
                          <w:i/>
                          <w:sz w:val="14"/>
                        </w:rPr>
                      </w:pPr>
                    </w:p>
                    <w:p w:rsidR="005B7866" w:rsidRPr="000453E1" w:rsidRDefault="005B7866">
                      <w:pPr>
                        <w:spacing w:line="240" w:lineRule="exact"/>
                        <w:jc w:val="right"/>
                        <w:rPr>
                          <w:rFonts w:ascii="Century Gothic" w:hAnsi="Century Gothic"/>
                          <w:i/>
                          <w:sz w:val="14"/>
                        </w:rPr>
                      </w:pPr>
                    </w:p>
                    <w:p w:rsidR="005B7866" w:rsidRPr="000453E1" w:rsidRDefault="005B786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3186430</wp:posOffset>
                </wp:positionV>
                <wp:extent cx="2324100" cy="1273810"/>
                <wp:effectExtent l="635" t="0" r="0" b="0"/>
                <wp:wrapNone/>
                <wp:docPr id="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3" type="#_x0000_t202" style="position:absolute;margin-left:390.05pt;margin-top:250.9pt;width:183pt;height:10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94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HW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mS2mLtjK+h70&#10;qyQoDLQIExCMVqrvGI0wTXKsv+2pYhh17wX0gB09k6EmYzsZVFTgmmODkTfXxo+o/aD4rgVk32VC&#10;XkGfNNyp2DaUjwIo2AVMCEfmYZrZEXS+drceZ+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5R0HW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5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N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RV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WSRzF2xFfQ/6&#10;lQIUBlqECQhGK+QPjEaYJjlW3/dEUoy6Dxx6wIye2ZCzsZ0NwitwzbHGyJlr7UbUfpBs1wKy6zIu&#10;rqBPGmZVbBrKRQEUzAImhCXzOM3MCDpd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mRg0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7233285</wp:posOffset>
                </wp:positionV>
                <wp:extent cx="1733550" cy="711200"/>
                <wp:effectExtent l="3810" t="3810" r="0" b="0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Recipient Name</w:t>
                            </w:r>
                          </w:p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street address</w:t>
                            </w:r>
                          </w:p>
                          <w:p w:rsidR="000D7E65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address 2</w:t>
                            </w:r>
                          </w:p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smartTag w:uri="urn:schemas-microsoft-com:office:smarttags" w:element="stockticker">
                              <w:r w:rsidRPr="000D7E65">
                                <w:t>City</w:t>
                              </w:r>
                            </w:smartTag>
                            <w:r w:rsidRPr="000D7E65">
                              <w:t>, St</w:t>
                            </w:r>
                            <w:r w:rsidR="005B7866" w:rsidRPr="000D7E65">
                              <w:t xml:space="preserve"> </w:t>
                            </w:r>
                            <w:r w:rsidRPr="000D7E65"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6" type="#_x0000_t202" style="position:absolute;margin-left:256.05pt;margin-top:569.55pt;width:136.5pt;height:5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8rw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" filled="f" stroked="f">
                <v:textbox style="mso-fit-shape-to-text:t" inset="0,0,0,0">
                  <w:txbxContent>
                    <w:p w:rsidR="005B7866" w:rsidRPr="000D7E65" w:rsidRDefault="000D7E65" w:rsidP="000D7E65">
                      <w:pPr>
                        <w:pStyle w:val="MailingAddress"/>
                      </w:pPr>
                      <w:r w:rsidRPr="000D7E65">
                        <w:t>Recipient Name</w:t>
                      </w:r>
                    </w:p>
                    <w:p w:rsidR="005B7866" w:rsidRPr="000D7E65" w:rsidRDefault="000D7E65" w:rsidP="000D7E65">
                      <w:pPr>
                        <w:pStyle w:val="MailingAddress"/>
                      </w:pPr>
                      <w:r w:rsidRPr="000D7E65">
                        <w:t>street address</w:t>
                      </w:r>
                    </w:p>
                    <w:p w:rsidR="000D7E65" w:rsidRPr="000D7E65" w:rsidRDefault="000D7E65" w:rsidP="000D7E65">
                      <w:pPr>
                        <w:pStyle w:val="MailingAddress"/>
                      </w:pPr>
                      <w:r w:rsidRPr="000D7E65">
                        <w:t>address 2</w:t>
                      </w:r>
                    </w:p>
                    <w:p w:rsidR="005B7866" w:rsidRPr="000D7E65" w:rsidRDefault="000D7E65" w:rsidP="000D7E65">
                      <w:pPr>
                        <w:pStyle w:val="MailingAddress"/>
                      </w:pPr>
                      <w:smartTag w:uri="urn:schemas-microsoft-com:office:smarttags" w:element="stockticker">
                        <w:r w:rsidRPr="000D7E65">
                          <w:t>City</w:t>
                        </w:r>
                      </w:smartTag>
                      <w:r w:rsidRPr="000D7E65">
                        <w:t>, St</w:t>
                      </w:r>
                      <w:r w:rsidR="005B7866" w:rsidRPr="000D7E65">
                        <w:t xml:space="preserve"> </w:t>
                      </w:r>
                      <w:r w:rsidRPr="000D7E65"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15.95pt;height:143.95pt" o:bullet="t">
        <v:imagedata r:id="rId1" o:title=""/>
      </v:shape>
    </w:pict>
  </w:numPicBullet>
  <w:numPicBullet w:numPicBulletId="1">
    <w:pict>
      <v:shape id="_x0000_i1098" type="#_x0000_t75" style="width:377.95pt;height:13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1"/>
    <w:rsid w:val="00016EAF"/>
    <w:rsid w:val="000453E1"/>
    <w:rsid w:val="00060F4A"/>
    <w:rsid w:val="000967FC"/>
    <w:rsid w:val="000B400F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1070C"/>
    <w:rsid w:val="003277A9"/>
    <w:rsid w:val="0033364F"/>
    <w:rsid w:val="003763D1"/>
    <w:rsid w:val="00380B5D"/>
    <w:rsid w:val="00394ED5"/>
    <w:rsid w:val="003A0D5D"/>
    <w:rsid w:val="003B67B6"/>
    <w:rsid w:val="00410DFE"/>
    <w:rsid w:val="004326F5"/>
    <w:rsid w:val="00466126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22C5D"/>
    <w:rsid w:val="00836C6F"/>
    <w:rsid w:val="008A0005"/>
    <w:rsid w:val="008B5412"/>
    <w:rsid w:val="00913593"/>
    <w:rsid w:val="00926C73"/>
    <w:rsid w:val="00927DE9"/>
    <w:rsid w:val="009916DB"/>
    <w:rsid w:val="009C453F"/>
    <w:rsid w:val="009E0970"/>
    <w:rsid w:val="009F18F4"/>
    <w:rsid w:val="00A16249"/>
    <w:rsid w:val="00A34EFD"/>
    <w:rsid w:val="00A448DC"/>
    <w:rsid w:val="00A719A1"/>
    <w:rsid w:val="00AC17D7"/>
    <w:rsid w:val="00B11426"/>
    <w:rsid w:val="00B323F9"/>
    <w:rsid w:val="00BA584E"/>
    <w:rsid w:val="00BA7E32"/>
    <w:rsid w:val="00BD2793"/>
    <w:rsid w:val="00BF7708"/>
    <w:rsid w:val="00C63F0E"/>
    <w:rsid w:val="00C71EBD"/>
    <w:rsid w:val="00C80EC0"/>
    <w:rsid w:val="00CB0026"/>
    <w:rsid w:val="00CB4450"/>
    <w:rsid w:val="00CE470C"/>
    <w:rsid w:val="00D06586"/>
    <w:rsid w:val="00D33014"/>
    <w:rsid w:val="00D76C36"/>
    <w:rsid w:val="00DB2C6F"/>
    <w:rsid w:val="00DB41D0"/>
    <w:rsid w:val="00DD380D"/>
    <w:rsid w:val="00DE68B8"/>
    <w:rsid w:val="00EC3FEA"/>
    <w:rsid w:val="00ED4B87"/>
    <w:rsid w:val="00F10072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4:docId w14:val="1E814BAF"/>
  <w15:chartTrackingRefBased/>
  <w15:docId w15:val="{43E01F89-5E14-4FFB-B6FC-20B28AAF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lisabethKeating">
    <w:name w:val="EmailStyle29"/>
    <w:aliases w:val="EmailStyle29"/>
    <w:basedOn w:val="DefaultParagraphFont"/>
    <w:semiHidden/>
    <w:personal/>
    <w:rsid w:val="00F1007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school-newsletter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school-newsletter-template-1.dot</Template>
  <TotalTime>2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cp:lastPrinted>2002-11-08T05:55:00Z</cp:lastPrinted>
  <dcterms:created xsi:type="dcterms:W3CDTF">2016-11-13T14:03:00Z</dcterms:created>
  <dcterms:modified xsi:type="dcterms:W3CDTF">2016-11-13T14:05:00Z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