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B0381" w14:textId="60C44EC9" w:rsidR="00C70131" w:rsidRDefault="00C70131" w:rsidP="006C2294">
      <w:pPr>
        <w:pStyle w:val="Headinglevelone"/>
      </w:pPr>
      <w:r>
        <w:t>Green Impact 201</w:t>
      </w:r>
      <w:r w:rsidR="00D66310">
        <w:t>9</w:t>
      </w:r>
      <w:r w:rsidR="00C65FEA">
        <w:t>-</w:t>
      </w:r>
      <w:r w:rsidR="00D66310">
        <w:t>20</w:t>
      </w:r>
    </w:p>
    <w:p w14:paraId="5F54701E" w14:textId="597309CB" w:rsidR="007141B3" w:rsidRDefault="00D60BF1" w:rsidP="007141B3">
      <w:pPr>
        <w:rPr>
          <w:rFonts w:ascii="Verdana" w:hAnsi="Verdana"/>
          <w:b/>
          <w:color w:val="425563"/>
          <w:sz w:val="36"/>
          <w:szCs w:val="36"/>
        </w:rPr>
      </w:pPr>
      <w:r w:rsidRPr="00D60BF1">
        <w:rPr>
          <w:rFonts w:ascii="Verdana" w:hAnsi="Verdana"/>
          <w:b/>
          <w:color w:val="425563"/>
          <w:sz w:val="36"/>
          <w:szCs w:val="36"/>
        </w:rPr>
        <w:t>Excellence Project Plan Template</w:t>
      </w:r>
    </w:p>
    <w:p w14:paraId="2D4B8A49" w14:textId="77777777" w:rsidR="00D60BF1" w:rsidRDefault="00D60BF1" w:rsidP="007141B3">
      <w:pPr>
        <w:rPr>
          <w:rFonts w:ascii="Verdana" w:hAnsi="Verdana"/>
          <w:sz w:val="44"/>
          <w:szCs w:val="54"/>
        </w:rPr>
      </w:pPr>
    </w:p>
    <w:p w14:paraId="3F9FC455" w14:textId="4A8241CF" w:rsidR="00A578F3" w:rsidRPr="00280EDE" w:rsidRDefault="00A578F3" w:rsidP="00AD7FA5">
      <w:pPr>
        <w:pStyle w:val="Bodycopyverdana9pt"/>
        <w:jc w:val="both"/>
        <w:rPr>
          <w:sz w:val="20"/>
        </w:rPr>
      </w:pPr>
      <w:r w:rsidRPr="00280EDE">
        <w:rPr>
          <w:sz w:val="20"/>
        </w:rPr>
        <w:t xml:space="preserve">Use this template to </w:t>
      </w:r>
      <w:r w:rsidR="00D60BF1" w:rsidRPr="00280EDE">
        <w:rPr>
          <w:sz w:val="20"/>
        </w:rPr>
        <w:t xml:space="preserve">produce </w:t>
      </w:r>
      <w:r w:rsidRPr="00280EDE">
        <w:rPr>
          <w:sz w:val="20"/>
        </w:rPr>
        <w:t xml:space="preserve">your </w:t>
      </w:r>
      <w:r w:rsidR="00B33DB9" w:rsidRPr="00280EDE">
        <w:rPr>
          <w:sz w:val="20"/>
        </w:rPr>
        <w:t xml:space="preserve">Green Impact </w:t>
      </w:r>
      <w:r w:rsidR="00D60BF1" w:rsidRPr="00280EDE">
        <w:rPr>
          <w:sz w:val="20"/>
        </w:rPr>
        <w:t>Excellence</w:t>
      </w:r>
      <w:r w:rsidRPr="00280EDE">
        <w:rPr>
          <w:sz w:val="20"/>
        </w:rPr>
        <w:t xml:space="preserve"> project</w:t>
      </w:r>
      <w:r w:rsidR="00D60BF1" w:rsidRPr="00280EDE">
        <w:rPr>
          <w:sz w:val="20"/>
        </w:rPr>
        <w:t xml:space="preserve"> plan</w:t>
      </w:r>
      <w:r w:rsidRPr="00280EDE">
        <w:rPr>
          <w:sz w:val="20"/>
        </w:rPr>
        <w:t xml:space="preserve">. This document should help you to </w:t>
      </w:r>
      <w:r w:rsidR="00D60BF1" w:rsidRPr="00280EDE">
        <w:rPr>
          <w:sz w:val="20"/>
        </w:rPr>
        <w:t xml:space="preserve">plan </w:t>
      </w:r>
      <w:r w:rsidRPr="00280EDE">
        <w:rPr>
          <w:sz w:val="20"/>
        </w:rPr>
        <w:t>your project</w:t>
      </w:r>
      <w:r w:rsidR="00B33DB9" w:rsidRPr="00280EDE">
        <w:rPr>
          <w:sz w:val="20"/>
        </w:rPr>
        <w:t xml:space="preserve">, but </w:t>
      </w:r>
      <w:r w:rsidRPr="00280EDE">
        <w:rPr>
          <w:sz w:val="20"/>
        </w:rPr>
        <w:t xml:space="preserve">shouldn’t take over your time – it is most important that you deliver a good project rather than write a perfect </w:t>
      </w:r>
      <w:r w:rsidR="00D60BF1" w:rsidRPr="00280EDE">
        <w:rPr>
          <w:sz w:val="20"/>
        </w:rPr>
        <w:t>plan</w:t>
      </w:r>
      <w:r w:rsidR="00B33DB9" w:rsidRPr="00280EDE">
        <w:rPr>
          <w:sz w:val="20"/>
        </w:rPr>
        <w:t>!</w:t>
      </w:r>
      <w:r w:rsidRPr="00280EDE">
        <w:rPr>
          <w:sz w:val="20"/>
        </w:rPr>
        <w:t xml:space="preserve"> </w:t>
      </w:r>
      <w:r w:rsidR="00B33DB9" w:rsidRPr="00280EDE">
        <w:rPr>
          <w:sz w:val="20"/>
        </w:rPr>
        <w:t>W</w:t>
      </w:r>
      <w:r w:rsidRPr="00280EDE">
        <w:rPr>
          <w:sz w:val="20"/>
        </w:rPr>
        <w:t xml:space="preserve">e will </w:t>
      </w:r>
      <w:r w:rsidR="00B33DB9" w:rsidRPr="00280EDE">
        <w:rPr>
          <w:sz w:val="20"/>
        </w:rPr>
        <w:t xml:space="preserve">however </w:t>
      </w:r>
      <w:r w:rsidRPr="00280EDE">
        <w:rPr>
          <w:sz w:val="20"/>
        </w:rPr>
        <w:t xml:space="preserve">need </w:t>
      </w:r>
      <w:r w:rsidR="00D60BF1" w:rsidRPr="00280EDE">
        <w:rPr>
          <w:sz w:val="20"/>
        </w:rPr>
        <w:t>the</w:t>
      </w:r>
      <w:r w:rsidRPr="00280EDE">
        <w:rPr>
          <w:sz w:val="20"/>
        </w:rPr>
        <w:t xml:space="preserve"> template submitted to allocate you the points for these criteria.</w:t>
      </w:r>
    </w:p>
    <w:p w14:paraId="63AEC895" w14:textId="77777777" w:rsidR="00A578F3" w:rsidRPr="00280EDE" w:rsidRDefault="00A578F3" w:rsidP="00C70131">
      <w:pPr>
        <w:pStyle w:val="Bodycopyverdana9pt"/>
        <w:rPr>
          <w:sz w:val="20"/>
        </w:rPr>
      </w:pPr>
      <w:bookmarkStart w:id="0" w:name="_GoBack"/>
      <w:bookmarkEnd w:id="0"/>
    </w:p>
    <w:p w14:paraId="2A3C0168" w14:textId="162ADAF2" w:rsidR="00A578F3" w:rsidRPr="00280EDE" w:rsidRDefault="00D60BF1" w:rsidP="00D60BF1">
      <w:pPr>
        <w:pStyle w:val="Bodycopyverdana9pt"/>
        <w:jc w:val="both"/>
        <w:rPr>
          <w:sz w:val="20"/>
        </w:rPr>
      </w:pPr>
      <w:r w:rsidRPr="00280EDE">
        <w:rPr>
          <w:sz w:val="20"/>
        </w:rPr>
        <w:t xml:space="preserve">See the separate ‘Excellence Team briefing document’ or the guidance within the online workbook for help on developing your project. </w:t>
      </w:r>
      <w:r w:rsidR="00A578F3" w:rsidRPr="00280EDE">
        <w:rPr>
          <w:sz w:val="20"/>
        </w:rPr>
        <w:t xml:space="preserve">Your Green Impact lead </w:t>
      </w:r>
      <w:r w:rsidRPr="00280EDE">
        <w:rPr>
          <w:sz w:val="20"/>
        </w:rPr>
        <w:t>(</w:t>
      </w:r>
      <w:r w:rsidR="00E94A5C" w:rsidRPr="00E94A5C">
        <w:rPr>
          <w:sz w:val="20"/>
        </w:rPr>
        <w:t>jessica.haskell@admin.cam.ac.uk</w:t>
      </w:r>
      <w:r w:rsidRPr="00280EDE">
        <w:rPr>
          <w:sz w:val="20"/>
        </w:rPr>
        <w:t xml:space="preserve">) is also available to support you </w:t>
      </w:r>
      <w:r w:rsidR="00A578F3" w:rsidRPr="00280EDE">
        <w:rPr>
          <w:sz w:val="20"/>
        </w:rPr>
        <w:t xml:space="preserve">through </w:t>
      </w:r>
      <w:r w:rsidRPr="00280EDE">
        <w:rPr>
          <w:sz w:val="20"/>
        </w:rPr>
        <w:t xml:space="preserve">your Excellence project </w:t>
      </w:r>
      <w:r w:rsidR="00A578F3" w:rsidRPr="00280EDE">
        <w:rPr>
          <w:sz w:val="20"/>
        </w:rPr>
        <w:t>throughout the year.</w:t>
      </w:r>
      <w:r w:rsidRPr="00280EDE">
        <w:rPr>
          <w:sz w:val="20"/>
        </w:rPr>
        <w:t xml:space="preserve"> </w:t>
      </w:r>
    </w:p>
    <w:p w14:paraId="4D6AC362" w14:textId="77777777" w:rsidR="00A578F3" w:rsidRDefault="00A578F3" w:rsidP="00A578F3">
      <w:pPr>
        <w:pStyle w:val="Bodycopyverdana9pt"/>
      </w:pPr>
    </w:p>
    <w:p w14:paraId="6D591FA0" w14:textId="10ADF489" w:rsidR="00D60BF1" w:rsidRDefault="00D60BF1" w:rsidP="00D60BF1">
      <w:pPr>
        <w:pStyle w:val="1Heading"/>
        <w:rPr>
          <w:sz w:val="24"/>
          <w:szCs w:val="24"/>
        </w:rPr>
      </w:pPr>
      <w:r w:rsidRPr="001854C0">
        <w:rPr>
          <w:sz w:val="24"/>
          <w:szCs w:val="24"/>
        </w:rPr>
        <w:t xml:space="preserve">Name of </w:t>
      </w:r>
      <w:r>
        <w:rPr>
          <w:sz w:val="24"/>
          <w:szCs w:val="24"/>
        </w:rPr>
        <w:t>team</w:t>
      </w:r>
      <w:r w:rsidRPr="001854C0">
        <w:rPr>
          <w:sz w:val="24"/>
          <w:szCs w:val="24"/>
        </w:rPr>
        <w:t>:</w:t>
      </w:r>
    </w:p>
    <w:p w14:paraId="7C8AD427" w14:textId="74F9D8B2" w:rsidR="00D60BF1" w:rsidRPr="001854C0" w:rsidRDefault="00D60BF1" w:rsidP="00D60BF1">
      <w:pPr>
        <w:pStyle w:val="1Heading"/>
        <w:rPr>
          <w:sz w:val="24"/>
          <w:szCs w:val="24"/>
        </w:rPr>
      </w:pPr>
      <w:r>
        <w:rPr>
          <w:sz w:val="24"/>
          <w:szCs w:val="24"/>
        </w:rPr>
        <w:t>Department or college:</w:t>
      </w:r>
    </w:p>
    <w:p w14:paraId="3B80BCD9" w14:textId="17A52BC7" w:rsidR="00D60BF1" w:rsidRPr="001854C0" w:rsidRDefault="00D60BF1" w:rsidP="00D60BF1">
      <w:pPr>
        <w:pStyle w:val="1Heading"/>
        <w:rPr>
          <w:sz w:val="24"/>
          <w:szCs w:val="24"/>
        </w:rPr>
      </w:pPr>
      <w:r>
        <w:rPr>
          <w:sz w:val="24"/>
          <w:szCs w:val="24"/>
        </w:rPr>
        <w:t>P</w:t>
      </w:r>
      <w:r w:rsidRPr="00D60BF1">
        <w:rPr>
          <w:sz w:val="24"/>
          <w:szCs w:val="24"/>
        </w:rPr>
        <w:t>roject title/focus</w:t>
      </w:r>
      <w:r>
        <w:rPr>
          <w:sz w:val="24"/>
          <w:szCs w:val="24"/>
        </w:rPr>
        <w:t>:</w:t>
      </w:r>
    </w:p>
    <w:p w14:paraId="54D9A74C" w14:textId="77777777" w:rsidR="00D60BF1" w:rsidRDefault="00D60BF1" w:rsidP="00D60BF1">
      <w:pPr>
        <w:rPr>
          <w:color w:val="000000"/>
          <w:sz w:val="28"/>
          <w:szCs w:val="28"/>
        </w:rPr>
      </w:pPr>
    </w:p>
    <w:p w14:paraId="3CF3FFFA" w14:textId="2AEE6ADB" w:rsidR="00D60BF1" w:rsidRPr="00C01A92" w:rsidRDefault="00D60BF1" w:rsidP="00D60BF1">
      <w:pPr>
        <w:pStyle w:val="Headinglevelthree"/>
      </w:pPr>
      <w:r w:rsidRPr="001854C0">
        <w:rPr>
          <w:color w:val="00B0F0"/>
        </w:rPr>
        <w:t xml:space="preserve">Aims </w:t>
      </w:r>
      <w:r w:rsidR="00A02AC2">
        <w:rPr>
          <w:color w:val="00B0F0"/>
        </w:rPr>
        <w:t>(2</w:t>
      </w:r>
      <w:r>
        <w:rPr>
          <w:color w:val="00B0F0"/>
        </w:rPr>
        <w:t xml:space="preserve"> points)</w:t>
      </w:r>
    </w:p>
    <w:p w14:paraId="77AFECD6" w14:textId="2B26ABFC" w:rsidR="00D60BF1" w:rsidRPr="001854C0" w:rsidRDefault="00D60BF1" w:rsidP="00D60BF1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1854C0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identify one or two key aims of your project. These should reflect your ambitions to make a positive change in your </w:t>
      </w: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department, college or institution.     </w:t>
      </w:r>
    </w:p>
    <w:p w14:paraId="331DD7D6" w14:textId="77777777" w:rsidR="00D60BF1" w:rsidRDefault="00D60BF1" w:rsidP="00D60BF1">
      <w:pPr>
        <w:pStyle w:val="ListParagraph"/>
        <w:ind w:left="0"/>
        <w:rPr>
          <w:i/>
          <w:color w:val="000000"/>
          <w:szCs w:val="20"/>
        </w:rPr>
      </w:pPr>
    </w:p>
    <w:p w14:paraId="37266352" w14:textId="101B1ACF" w:rsidR="00D60BF1" w:rsidRPr="001854C0" w:rsidRDefault="00D60BF1" w:rsidP="00D60BF1">
      <w:pPr>
        <w:pStyle w:val="Headinglevelthree"/>
        <w:rPr>
          <w:i/>
          <w:color w:val="auto"/>
          <w:sz w:val="20"/>
          <w:szCs w:val="20"/>
        </w:rPr>
      </w:pPr>
      <w:r w:rsidRPr="001854C0">
        <w:rPr>
          <w:color w:val="00B0F0"/>
        </w:rPr>
        <w:t xml:space="preserve">Objectives </w:t>
      </w:r>
      <w:r w:rsidR="00A02AC2">
        <w:rPr>
          <w:color w:val="00B0F0"/>
        </w:rPr>
        <w:t>(3</w:t>
      </w:r>
      <w:r>
        <w:rPr>
          <w:color w:val="00B0F0"/>
        </w:rPr>
        <w:t xml:space="preserve"> points)</w:t>
      </w:r>
    </w:p>
    <w:p w14:paraId="56BD15FB" w14:textId="5B48EBC8" w:rsidR="00D60BF1" w:rsidRPr="00A02AC2" w:rsidRDefault="00D60BF1" w:rsidP="00A02AC2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A02AC2">
        <w:rPr>
          <w:rFonts w:eastAsia="MS Mincho"/>
          <w:b w:val="0"/>
          <w:i/>
          <w:color w:val="auto"/>
          <w:sz w:val="22"/>
          <w:szCs w:val="22"/>
          <w:lang w:val="en-US"/>
        </w:rPr>
        <w:t>Please identify a minimum of three objectives for your Excellence Project:</w:t>
      </w:r>
    </w:p>
    <w:p w14:paraId="2F012C2E" w14:textId="77777777" w:rsidR="00D60BF1" w:rsidRPr="001854C0" w:rsidRDefault="00D60BF1" w:rsidP="00D60BF1">
      <w:pPr>
        <w:rPr>
          <w:i/>
          <w:szCs w:val="20"/>
        </w:rPr>
      </w:pPr>
    </w:p>
    <w:p w14:paraId="2819AA43" w14:textId="0CA5F92B" w:rsidR="00D60BF1" w:rsidRPr="001854C0" w:rsidRDefault="00D60BF1" w:rsidP="00D60BF1">
      <w:pPr>
        <w:pStyle w:val="Headinglevelthree"/>
        <w:rPr>
          <w:color w:val="00B0F0"/>
        </w:rPr>
      </w:pPr>
      <w:r w:rsidRPr="001854C0">
        <w:rPr>
          <w:color w:val="00B0F0"/>
        </w:rPr>
        <w:t>Project Summary</w:t>
      </w:r>
      <w:r w:rsidR="00A02AC2">
        <w:rPr>
          <w:color w:val="00B0F0"/>
        </w:rPr>
        <w:t xml:space="preserve"> (</w:t>
      </w:r>
      <w:r w:rsidR="00B33DB9">
        <w:rPr>
          <w:color w:val="00B0F0"/>
        </w:rPr>
        <w:t>8</w:t>
      </w:r>
      <w:r>
        <w:rPr>
          <w:color w:val="00B0F0"/>
        </w:rPr>
        <w:t xml:space="preserve"> points)</w:t>
      </w:r>
    </w:p>
    <w:p w14:paraId="7BA5A3ED" w14:textId="6F76B76B" w:rsidR="00D60BF1" w:rsidRDefault="00D60BF1" w:rsidP="00D60BF1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1854C0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provide a short summary of what your </w:t>
      </w:r>
      <w:r w:rsidR="00A02AC2">
        <w:rPr>
          <w:rFonts w:eastAsia="MS Mincho"/>
          <w:b w:val="0"/>
          <w:i/>
          <w:color w:val="auto"/>
          <w:sz w:val="22"/>
          <w:szCs w:val="22"/>
          <w:lang w:val="en-US"/>
        </w:rPr>
        <w:t>team</w:t>
      </w:r>
      <w:r w:rsidRPr="001854C0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 hopes to achieve through its project (in no more than 800 words)</w:t>
      </w:r>
    </w:p>
    <w:p w14:paraId="45DE9178" w14:textId="77777777" w:rsidR="00A02AC2" w:rsidRDefault="00A02AC2" w:rsidP="00D60BF1">
      <w:pPr>
        <w:rPr>
          <w:b/>
          <w:color w:val="000000"/>
          <w:szCs w:val="20"/>
        </w:rPr>
      </w:pPr>
    </w:p>
    <w:p w14:paraId="7B7F18EB" w14:textId="79DA4D74" w:rsidR="00A02AC2" w:rsidRPr="00C01A92" w:rsidRDefault="00A02AC2" w:rsidP="00A02AC2">
      <w:pPr>
        <w:pStyle w:val="Headinglevelthree"/>
      </w:pPr>
      <w:r w:rsidRPr="001854C0">
        <w:rPr>
          <w:color w:val="00B0F0"/>
        </w:rPr>
        <w:t>Stakeholders</w:t>
      </w:r>
      <w:r w:rsidR="00B33DB9">
        <w:rPr>
          <w:color w:val="00B0F0"/>
        </w:rPr>
        <w:t xml:space="preserve"> (4</w:t>
      </w:r>
      <w:r>
        <w:rPr>
          <w:color w:val="00B0F0"/>
        </w:rPr>
        <w:t xml:space="preserve"> points)</w:t>
      </w:r>
    </w:p>
    <w:p w14:paraId="192B2516" w14:textId="77777777" w:rsidR="00A02AC2" w:rsidRPr="00A02AC2" w:rsidRDefault="00A02AC2" w:rsidP="00A02AC2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A02AC2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identify the stakeholders of your project and write a short summary of how you plan to engage them (in no more than 500 words). </w:t>
      </w:r>
    </w:p>
    <w:p w14:paraId="55F3FBED" w14:textId="77777777" w:rsidR="00A02AC2" w:rsidRDefault="00A02AC2" w:rsidP="00D60BF1">
      <w:pPr>
        <w:pStyle w:val="Headinglevelthree"/>
        <w:rPr>
          <w:color w:val="00B0F0"/>
        </w:rPr>
      </w:pPr>
    </w:p>
    <w:p w14:paraId="1E543F2F" w14:textId="747ED6E3" w:rsidR="00D60BF1" w:rsidRPr="001854C0" w:rsidRDefault="00D60BF1" w:rsidP="00D60BF1">
      <w:pPr>
        <w:pStyle w:val="Headinglevelthree"/>
        <w:rPr>
          <w:color w:val="00B0F0"/>
        </w:rPr>
      </w:pPr>
      <w:r w:rsidRPr="001854C0">
        <w:rPr>
          <w:color w:val="00B0F0"/>
        </w:rPr>
        <w:t>Timescales</w:t>
      </w:r>
      <w:r w:rsidR="00B33DB9">
        <w:rPr>
          <w:color w:val="00B0F0"/>
        </w:rPr>
        <w:t xml:space="preserve"> (4</w:t>
      </w:r>
      <w:r>
        <w:rPr>
          <w:color w:val="00B0F0"/>
        </w:rPr>
        <w:t xml:space="preserve"> points)</w:t>
      </w:r>
    </w:p>
    <w:p w14:paraId="2108BE66" w14:textId="7D0E9314" w:rsidR="00D60BF1" w:rsidRPr="00A02AC2" w:rsidRDefault="00D60BF1" w:rsidP="00A02AC2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A02AC2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identify key dates and deadlines for your project, please take into consideration any important dates within </w:t>
      </w:r>
      <w:r w:rsidR="00280EDE">
        <w:rPr>
          <w:rFonts w:eastAsia="MS Mincho"/>
          <w:b w:val="0"/>
          <w:i/>
          <w:color w:val="auto"/>
          <w:sz w:val="22"/>
          <w:szCs w:val="22"/>
          <w:lang w:val="en-US"/>
        </w:rPr>
        <w:t>the University calendar if relevant</w:t>
      </w:r>
      <w:r w:rsidRPr="00A02AC2">
        <w:rPr>
          <w:rFonts w:eastAsia="MS Mincho"/>
          <w:b w:val="0"/>
          <w:i/>
          <w:color w:val="auto"/>
          <w:sz w:val="22"/>
          <w:szCs w:val="22"/>
          <w:lang w:val="en-US"/>
        </w:rPr>
        <w:t>, as well as the GI submission deadlines</w:t>
      </w:r>
      <w:r w:rsidR="00280EDE">
        <w:rPr>
          <w:rFonts w:eastAsia="MS Mincho"/>
          <w:b w:val="0"/>
          <w:i/>
          <w:color w:val="auto"/>
          <w:sz w:val="22"/>
          <w:szCs w:val="22"/>
          <w:lang w:val="en-US"/>
        </w:rPr>
        <w:t>.</w:t>
      </w:r>
    </w:p>
    <w:p w14:paraId="677D1E1A" w14:textId="77777777" w:rsidR="00D60BF1" w:rsidRDefault="00D60BF1" w:rsidP="00D60BF1">
      <w:pPr>
        <w:rPr>
          <w:b/>
          <w:color w:val="000000"/>
          <w:szCs w:val="20"/>
        </w:rPr>
      </w:pPr>
    </w:p>
    <w:p w14:paraId="5C9E718E" w14:textId="42454CD6" w:rsidR="00D60BF1" w:rsidRPr="001854C0" w:rsidRDefault="00D60BF1" w:rsidP="00D60BF1">
      <w:pPr>
        <w:pStyle w:val="Headinglevelthree"/>
        <w:rPr>
          <w:color w:val="00B0F0"/>
        </w:rPr>
      </w:pPr>
      <w:r w:rsidRPr="001854C0">
        <w:rPr>
          <w:color w:val="00B0F0"/>
        </w:rPr>
        <w:t>Key Performance Indicators (KPIs)</w:t>
      </w:r>
      <w:r w:rsidR="00A02AC2">
        <w:rPr>
          <w:color w:val="00B0F0"/>
        </w:rPr>
        <w:t xml:space="preserve"> (</w:t>
      </w:r>
      <w:r w:rsidR="00B33DB9">
        <w:rPr>
          <w:color w:val="00B0F0"/>
        </w:rPr>
        <w:t>4</w:t>
      </w:r>
      <w:r>
        <w:rPr>
          <w:color w:val="00B0F0"/>
        </w:rPr>
        <w:t xml:space="preserve"> points)</w:t>
      </w:r>
    </w:p>
    <w:p w14:paraId="45774008" w14:textId="77777777" w:rsidR="00D60BF1" w:rsidRPr="00A02AC2" w:rsidRDefault="00D60BF1" w:rsidP="00D60BF1">
      <w:pPr>
        <w:rPr>
          <w:rFonts w:ascii="Verdana" w:hAnsi="Verdana"/>
          <w:i/>
          <w:sz w:val="22"/>
          <w:szCs w:val="22"/>
        </w:rPr>
      </w:pPr>
      <w:r w:rsidRPr="00A02AC2">
        <w:rPr>
          <w:rFonts w:ascii="Verdana" w:hAnsi="Verdana"/>
          <w:i/>
          <w:sz w:val="22"/>
          <w:szCs w:val="22"/>
        </w:rPr>
        <w:t xml:space="preserve">How will you define and measure the success of your project? </w:t>
      </w:r>
    </w:p>
    <w:p w14:paraId="0AE05EE2" w14:textId="77777777" w:rsidR="00D60BF1" w:rsidRDefault="00D60BF1" w:rsidP="00D60BF1">
      <w:pPr>
        <w:rPr>
          <w:b/>
          <w:color w:val="000000"/>
          <w:szCs w:val="20"/>
        </w:rPr>
      </w:pPr>
    </w:p>
    <w:p w14:paraId="5CA4ADC3" w14:textId="77777777" w:rsidR="00D60BF1" w:rsidRPr="00EA2DE5" w:rsidRDefault="00D60BF1" w:rsidP="00D60BF1">
      <w:pPr>
        <w:rPr>
          <w:b/>
          <w:color w:val="000000"/>
          <w:sz w:val="16"/>
          <w:szCs w:val="16"/>
        </w:rPr>
      </w:pPr>
    </w:p>
    <w:p w14:paraId="40DC8530" w14:textId="195DF37C" w:rsidR="00D60BF1" w:rsidRPr="00D53838" w:rsidRDefault="00D60BF1" w:rsidP="00D60BF1">
      <w:pPr>
        <w:pStyle w:val="Headinglevelthree"/>
        <w:rPr>
          <w:color w:val="DFC820"/>
          <w:sz w:val="20"/>
          <w:szCs w:val="20"/>
        </w:rPr>
      </w:pPr>
      <w:r w:rsidRPr="001854C0">
        <w:rPr>
          <w:color w:val="00B0F0"/>
        </w:rPr>
        <w:t xml:space="preserve">Action Plan Template </w:t>
      </w:r>
      <w:r w:rsidR="00A02AC2">
        <w:rPr>
          <w:color w:val="00B0F0"/>
        </w:rPr>
        <w:t>(5</w:t>
      </w:r>
      <w:r>
        <w:rPr>
          <w:color w:val="00B0F0"/>
        </w:rPr>
        <w:t xml:space="preserve"> points)</w:t>
      </w:r>
    </w:p>
    <w:p w14:paraId="11354BDB" w14:textId="77777777" w:rsidR="00A02AC2" w:rsidRDefault="00A02AC2" w:rsidP="00D60BF1">
      <w:pPr>
        <w:pStyle w:val="Introductorycopy"/>
        <w:rPr>
          <w:b/>
          <w:color w:val="auto"/>
          <w:sz w:val="22"/>
          <w:szCs w:val="22"/>
        </w:rPr>
      </w:pPr>
    </w:p>
    <w:p w14:paraId="2AA93B6D" w14:textId="5037EAA0" w:rsidR="00A02AC2" w:rsidRDefault="00A02AC2" w:rsidP="00D60BF1">
      <w:pPr>
        <w:pStyle w:val="Introductorycopy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In the table below, set out the main actions that need to happen to make your project </w:t>
      </w:r>
      <w:r w:rsidR="00B33DB9">
        <w:rPr>
          <w:b/>
          <w:color w:val="auto"/>
          <w:sz w:val="22"/>
          <w:szCs w:val="22"/>
        </w:rPr>
        <w:t>a success</w:t>
      </w:r>
      <w:r>
        <w:rPr>
          <w:b/>
          <w:color w:val="auto"/>
          <w:sz w:val="22"/>
          <w:szCs w:val="22"/>
        </w:rPr>
        <w:t>. These actions should be ‘SMART’:</w:t>
      </w:r>
    </w:p>
    <w:p w14:paraId="39599B24" w14:textId="77777777" w:rsidR="00A02AC2" w:rsidRDefault="00A02AC2" w:rsidP="00D60BF1">
      <w:pPr>
        <w:pStyle w:val="Introductorycopy"/>
        <w:rPr>
          <w:b/>
          <w:color w:val="auto"/>
          <w:sz w:val="22"/>
          <w:szCs w:val="22"/>
        </w:rPr>
      </w:pPr>
    </w:p>
    <w:p w14:paraId="66EE5C46" w14:textId="77777777" w:rsidR="00D60BF1" w:rsidRPr="001854C0" w:rsidRDefault="00D60BF1" w:rsidP="00D60BF1">
      <w:pPr>
        <w:pStyle w:val="Introductorycopy"/>
        <w:rPr>
          <w:color w:val="auto"/>
          <w:sz w:val="22"/>
          <w:szCs w:val="22"/>
        </w:rPr>
      </w:pPr>
      <w:r w:rsidRPr="001854C0">
        <w:rPr>
          <w:b/>
          <w:color w:val="auto"/>
          <w:sz w:val="22"/>
          <w:szCs w:val="22"/>
        </w:rPr>
        <w:t>S</w:t>
      </w:r>
      <w:r w:rsidRPr="001854C0">
        <w:rPr>
          <w:color w:val="auto"/>
          <w:sz w:val="22"/>
          <w:szCs w:val="22"/>
        </w:rPr>
        <w:t xml:space="preserve">- Be </w:t>
      </w:r>
      <w:r w:rsidRPr="001854C0">
        <w:rPr>
          <w:b/>
          <w:color w:val="auto"/>
          <w:sz w:val="22"/>
          <w:szCs w:val="22"/>
        </w:rPr>
        <w:t>Specific</w:t>
      </w:r>
      <w:r w:rsidRPr="001854C0">
        <w:rPr>
          <w:color w:val="auto"/>
          <w:sz w:val="22"/>
          <w:szCs w:val="22"/>
        </w:rPr>
        <w:t xml:space="preserve"> about what you want to achieve, do not be ambiguous, communicate clearly.</w:t>
      </w:r>
    </w:p>
    <w:p w14:paraId="6156E177" w14:textId="77777777" w:rsidR="00D60BF1" w:rsidRPr="001854C0" w:rsidRDefault="00D60BF1" w:rsidP="00D60BF1">
      <w:pPr>
        <w:pStyle w:val="Introductorycopy"/>
        <w:rPr>
          <w:color w:val="auto"/>
          <w:sz w:val="22"/>
          <w:szCs w:val="22"/>
        </w:rPr>
      </w:pPr>
      <w:r w:rsidRPr="001854C0">
        <w:rPr>
          <w:b/>
          <w:color w:val="auto"/>
          <w:sz w:val="22"/>
          <w:szCs w:val="22"/>
        </w:rPr>
        <w:t>M</w:t>
      </w:r>
      <w:r w:rsidRPr="001854C0">
        <w:rPr>
          <w:color w:val="auto"/>
          <w:sz w:val="22"/>
          <w:szCs w:val="22"/>
        </w:rPr>
        <w:t xml:space="preserve">- Ensure your result is </w:t>
      </w:r>
      <w:r w:rsidRPr="001854C0">
        <w:rPr>
          <w:b/>
          <w:color w:val="auto"/>
          <w:sz w:val="22"/>
          <w:szCs w:val="22"/>
        </w:rPr>
        <w:t>Measurable</w:t>
      </w:r>
      <w:r w:rsidRPr="001854C0">
        <w:rPr>
          <w:color w:val="auto"/>
          <w:sz w:val="22"/>
          <w:szCs w:val="22"/>
        </w:rPr>
        <w:t xml:space="preserve">. Have a clearly defined outcome and ensure this is measureable (KPIs). </w:t>
      </w:r>
    </w:p>
    <w:p w14:paraId="5D146B9E" w14:textId="77777777" w:rsidR="00D60BF1" w:rsidRPr="001854C0" w:rsidRDefault="00D60BF1" w:rsidP="00D60BF1">
      <w:pPr>
        <w:pStyle w:val="Introductorycopy"/>
        <w:rPr>
          <w:color w:val="auto"/>
          <w:sz w:val="22"/>
          <w:szCs w:val="22"/>
        </w:rPr>
      </w:pPr>
      <w:r w:rsidRPr="001854C0">
        <w:rPr>
          <w:b/>
          <w:color w:val="auto"/>
          <w:sz w:val="22"/>
          <w:szCs w:val="22"/>
        </w:rPr>
        <w:t>A</w:t>
      </w:r>
      <w:r w:rsidRPr="001854C0">
        <w:rPr>
          <w:color w:val="auto"/>
          <w:sz w:val="22"/>
          <w:szCs w:val="22"/>
        </w:rPr>
        <w:t xml:space="preserve">- Make sure it is </w:t>
      </w:r>
      <w:r w:rsidRPr="001854C0">
        <w:rPr>
          <w:b/>
          <w:color w:val="auto"/>
          <w:sz w:val="22"/>
          <w:szCs w:val="22"/>
        </w:rPr>
        <w:t>Appropriate</w:t>
      </w:r>
      <w:r w:rsidRPr="001854C0">
        <w:rPr>
          <w:color w:val="auto"/>
          <w:sz w:val="22"/>
          <w:szCs w:val="22"/>
        </w:rPr>
        <w:t xml:space="preserve">. Is it an </w:t>
      </w:r>
      <w:r w:rsidRPr="001854C0">
        <w:rPr>
          <w:b/>
          <w:color w:val="auto"/>
          <w:sz w:val="22"/>
          <w:szCs w:val="22"/>
        </w:rPr>
        <w:t xml:space="preserve">Achievable </w:t>
      </w:r>
      <w:r w:rsidRPr="001854C0">
        <w:rPr>
          <w:color w:val="auto"/>
          <w:sz w:val="22"/>
          <w:szCs w:val="22"/>
        </w:rPr>
        <w:t>outcome?</w:t>
      </w:r>
    </w:p>
    <w:p w14:paraId="737180FC" w14:textId="77777777" w:rsidR="00D60BF1" w:rsidRPr="001854C0" w:rsidRDefault="00D60BF1" w:rsidP="00D60BF1">
      <w:pPr>
        <w:pStyle w:val="Introductorycopy"/>
        <w:rPr>
          <w:color w:val="auto"/>
          <w:sz w:val="22"/>
          <w:szCs w:val="22"/>
        </w:rPr>
      </w:pPr>
      <w:r w:rsidRPr="001854C0">
        <w:rPr>
          <w:b/>
          <w:color w:val="auto"/>
          <w:sz w:val="22"/>
          <w:szCs w:val="22"/>
        </w:rPr>
        <w:t>R-</w:t>
      </w:r>
      <w:r w:rsidRPr="001854C0">
        <w:rPr>
          <w:color w:val="auto"/>
          <w:sz w:val="22"/>
          <w:szCs w:val="22"/>
        </w:rPr>
        <w:t xml:space="preserve"> Check that its </w:t>
      </w:r>
      <w:r w:rsidRPr="001854C0">
        <w:rPr>
          <w:b/>
          <w:color w:val="auto"/>
          <w:sz w:val="22"/>
          <w:szCs w:val="22"/>
        </w:rPr>
        <w:t>Realistic</w:t>
      </w:r>
      <w:r w:rsidRPr="001854C0">
        <w:rPr>
          <w:color w:val="auto"/>
          <w:sz w:val="22"/>
          <w:szCs w:val="22"/>
        </w:rPr>
        <w:t>, it must be possible taking account of time, ability and finances.</w:t>
      </w:r>
    </w:p>
    <w:p w14:paraId="30256C59" w14:textId="7173C735" w:rsidR="00D60BF1" w:rsidRDefault="00A02AC2" w:rsidP="00D60BF1">
      <w:pPr>
        <w:pStyle w:val="Introductorycopy"/>
        <w:rPr>
          <w:color w:val="auto"/>
          <w:sz w:val="22"/>
          <w:szCs w:val="22"/>
        </w:rPr>
      </w:pPr>
      <w:r w:rsidRPr="001854C0">
        <w:rPr>
          <w:b/>
          <w:color w:val="auto"/>
          <w:sz w:val="22"/>
          <w:szCs w:val="22"/>
        </w:rPr>
        <w:t xml:space="preserve"> </w:t>
      </w:r>
      <w:r w:rsidR="00D60BF1" w:rsidRPr="001854C0">
        <w:rPr>
          <w:b/>
          <w:color w:val="auto"/>
          <w:sz w:val="22"/>
          <w:szCs w:val="22"/>
        </w:rPr>
        <w:t>T-</w:t>
      </w:r>
      <w:r w:rsidR="00D60BF1" w:rsidRPr="001854C0">
        <w:rPr>
          <w:color w:val="auto"/>
          <w:sz w:val="22"/>
          <w:szCs w:val="22"/>
        </w:rPr>
        <w:t xml:space="preserve"> Make sure it is </w:t>
      </w:r>
      <w:r w:rsidR="00D60BF1" w:rsidRPr="001854C0">
        <w:rPr>
          <w:b/>
          <w:color w:val="auto"/>
          <w:sz w:val="22"/>
          <w:szCs w:val="22"/>
        </w:rPr>
        <w:t>Time</w:t>
      </w:r>
      <w:r w:rsidR="00D60BF1" w:rsidRPr="001854C0">
        <w:rPr>
          <w:color w:val="auto"/>
          <w:sz w:val="22"/>
          <w:szCs w:val="22"/>
        </w:rPr>
        <w:t xml:space="preserve"> restricted. Set yourself an achievable time frame, set deadlines and milestones to check your progress.</w:t>
      </w:r>
    </w:p>
    <w:p w14:paraId="0C30E2A1" w14:textId="77777777" w:rsidR="00B33DB9" w:rsidRDefault="00B33DB9" w:rsidP="00D60BF1">
      <w:pPr>
        <w:pStyle w:val="Introductorycopy"/>
        <w:rPr>
          <w:color w:val="auto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2"/>
        <w:gridCol w:w="2083"/>
        <w:gridCol w:w="2083"/>
        <w:gridCol w:w="2083"/>
        <w:gridCol w:w="2083"/>
      </w:tblGrid>
      <w:tr w:rsidR="00B33DB9" w14:paraId="1A000DE1" w14:textId="77777777" w:rsidTr="00B33DB9">
        <w:trPr>
          <w:trHeight w:val="726"/>
        </w:trPr>
        <w:tc>
          <w:tcPr>
            <w:tcW w:w="1000" w:type="pct"/>
          </w:tcPr>
          <w:p w14:paraId="130040F7" w14:textId="77777777" w:rsidR="00B33DB9" w:rsidRPr="00B33DB9" w:rsidRDefault="00B33DB9" w:rsidP="00B33DB9">
            <w:pPr>
              <w:pStyle w:val="Headinglevelthree"/>
              <w:rPr>
                <w:color w:val="00B0F0"/>
              </w:rPr>
            </w:pPr>
            <w:r w:rsidRPr="00B33DB9">
              <w:rPr>
                <w:color w:val="00B0F0"/>
              </w:rPr>
              <w:t>Project Aim</w:t>
            </w:r>
          </w:p>
        </w:tc>
        <w:tc>
          <w:tcPr>
            <w:tcW w:w="1000" w:type="pct"/>
          </w:tcPr>
          <w:p w14:paraId="0BC8FFAD" w14:textId="77777777" w:rsidR="00B33DB9" w:rsidRPr="00B33DB9" w:rsidRDefault="00B33DB9" w:rsidP="00B33DB9">
            <w:pPr>
              <w:pStyle w:val="Headinglevelthree"/>
              <w:rPr>
                <w:color w:val="00B0F0"/>
              </w:rPr>
            </w:pPr>
            <w:r w:rsidRPr="00B33DB9">
              <w:rPr>
                <w:color w:val="00B0F0"/>
              </w:rPr>
              <w:t>Action</w:t>
            </w:r>
          </w:p>
        </w:tc>
        <w:tc>
          <w:tcPr>
            <w:tcW w:w="1000" w:type="pct"/>
          </w:tcPr>
          <w:p w14:paraId="39054F50" w14:textId="77777777" w:rsidR="00B33DB9" w:rsidRPr="00B33DB9" w:rsidRDefault="00B33DB9" w:rsidP="00B33DB9">
            <w:pPr>
              <w:pStyle w:val="Headinglevelthree"/>
              <w:rPr>
                <w:color w:val="00B0F0"/>
              </w:rPr>
            </w:pPr>
            <w:r w:rsidRPr="00B33DB9">
              <w:rPr>
                <w:color w:val="00B0F0"/>
              </w:rPr>
              <w:t>Who needs to take the action?</w:t>
            </w:r>
          </w:p>
        </w:tc>
        <w:tc>
          <w:tcPr>
            <w:tcW w:w="1000" w:type="pct"/>
          </w:tcPr>
          <w:p w14:paraId="1BC08422" w14:textId="77777777" w:rsidR="00B33DB9" w:rsidRPr="00B33DB9" w:rsidRDefault="00B33DB9" w:rsidP="00B33DB9">
            <w:pPr>
              <w:pStyle w:val="Headinglevelthree"/>
              <w:rPr>
                <w:color w:val="00B0F0"/>
              </w:rPr>
            </w:pPr>
            <w:r w:rsidRPr="00B33DB9">
              <w:rPr>
                <w:color w:val="00B0F0"/>
              </w:rPr>
              <w:t>When should it be done by?</w:t>
            </w:r>
          </w:p>
        </w:tc>
        <w:tc>
          <w:tcPr>
            <w:tcW w:w="1000" w:type="pct"/>
          </w:tcPr>
          <w:p w14:paraId="4399DE8C" w14:textId="55866478" w:rsidR="00B33DB9" w:rsidRPr="00B33DB9" w:rsidRDefault="00B33DB9" w:rsidP="00B33DB9">
            <w:pPr>
              <w:pStyle w:val="Headinglevelthree"/>
              <w:rPr>
                <w:color w:val="00B0F0"/>
              </w:rPr>
            </w:pPr>
            <w:r w:rsidRPr="00B33DB9">
              <w:rPr>
                <w:color w:val="00B0F0"/>
              </w:rPr>
              <w:t>What impact do you want to see? (or which KPI is it relevant to)</w:t>
            </w:r>
          </w:p>
        </w:tc>
      </w:tr>
      <w:tr w:rsidR="00B33DB9" w14:paraId="0AD0D6A8" w14:textId="77777777" w:rsidTr="00B33DB9">
        <w:trPr>
          <w:trHeight w:val="794"/>
        </w:trPr>
        <w:tc>
          <w:tcPr>
            <w:tcW w:w="1000" w:type="pct"/>
          </w:tcPr>
          <w:p w14:paraId="0F212F88" w14:textId="77777777" w:rsidR="00B33DB9" w:rsidRDefault="00B33DB9" w:rsidP="00CE3A01">
            <w:pPr>
              <w:pStyle w:val="Headinglevelthree"/>
            </w:pPr>
          </w:p>
          <w:p w14:paraId="07293021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52280C8C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6576374A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03340953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7E5656CB" w14:textId="77777777" w:rsidR="00B33DB9" w:rsidRDefault="00B33DB9" w:rsidP="00CE3A01">
            <w:pPr>
              <w:pStyle w:val="Headinglevelthree"/>
            </w:pPr>
          </w:p>
        </w:tc>
      </w:tr>
      <w:tr w:rsidR="00B33DB9" w14:paraId="799D13F6" w14:textId="77777777" w:rsidTr="00B33DB9">
        <w:trPr>
          <w:trHeight w:val="794"/>
        </w:trPr>
        <w:tc>
          <w:tcPr>
            <w:tcW w:w="1000" w:type="pct"/>
          </w:tcPr>
          <w:p w14:paraId="08C7ADA6" w14:textId="77777777" w:rsidR="00B33DB9" w:rsidRDefault="00B33DB9" w:rsidP="00CE3A01">
            <w:pPr>
              <w:pStyle w:val="Headinglevelthree"/>
            </w:pPr>
          </w:p>
          <w:p w14:paraId="6F5D6FC4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6E95A52B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7DEE5C60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3C5AD586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03BE38E5" w14:textId="77777777" w:rsidR="00B33DB9" w:rsidRDefault="00B33DB9" w:rsidP="00CE3A01">
            <w:pPr>
              <w:pStyle w:val="Headinglevelthree"/>
            </w:pPr>
          </w:p>
        </w:tc>
      </w:tr>
      <w:tr w:rsidR="00B33DB9" w14:paraId="6A6607E2" w14:textId="77777777" w:rsidTr="00B33DB9">
        <w:trPr>
          <w:trHeight w:val="794"/>
        </w:trPr>
        <w:tc>
          <w:tcPr>
            <w:tcW w:w="1000" w:type="pct"/>
          </w:tcPr>
          <w:p w14:paraId="1A13ABD9" w14:textId="77777777" w:rsidR="00B33DB9" w:rsidRDefault="00B33DB9" w:rsidP="00CE3A01">
            <w:pPr>
              <w:pStyle w:val="Headinglevelthree"/>
            </w:pPr>
          </w:p>
          <w:p w14:paraId="7FB45176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43A60D75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545F296E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61C53853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660EC069" w14:textId="77777777" w:rsidR="00B33DB9" w:rsidRDefault="00B33DB9" w:rsidP="00CE3A01">
            <w:pPr>
              <w:pStyle w:val="Headinglevelthree"/>
            </w:pPr>
          </w:p>
        </w:tc>
      </w:tr>
      <w:tr w:rsidR="00B33DB9" w14:paraId="0615DEAC" w14:textId="77777777" w:rsidTr="00B33DB9">
        <w:trPr>
          <w:trHeight w:val="794"/>
        </w:trPr>
        <w:tc>
          <w:tcPr>
            <w:tcW w:w="1000" w:type="pct"/>
          </w:tcPr>
          <w:p w14:paraId="67495106" w14:textId="77777777" w:rsidR="00B33DB9" w:rsidRDefault="00B33DB9" w:rsidP="00CE3A01">
            <w:pPr>
              <w:pStyle w:val="Headinglevelthree"/>
            </w:pPr>
          </w:p>
          <w:p w14:paraId="02B650EA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274ACC8B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7B95B86D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39D12CD4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28B184FA" w14:textId="77777777" w:rsidR="00B33DB9" w:rsidRDefault="00B33DB9" w:rsidP="00CE3A01">
            <w:pPr>
              <w:pStyle w:val="Headinglevelthree"/>
            </w:pPr>
          </w:p>
        </w:tc>
      </w:tr>
      <w:tr w:rsidR="00B33DB9" w14:paraId="4760DCEB" w14:textId="77777777" w:rsidTr="00B33DB9">
        <w:trPr>
          <w:trHeight w:val="794"/>
        </w:trPr>
        <w:tc>
          <w:tcPr>
            <w:tcW w:w="1000" w:type="pct"/>
          </w:tcPr>
          <w:p w14:paraId="701D69A8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336B4233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34D77538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48B8C540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73741545" w14:textId="77777777" w:rsidR="00B33DB9" w:rsidRDefault="00B33DB9" w:rsidP="00CE3A01">
            <w:pPr>
              <w:pStyle w:val="Headinglevelthree"/>
            </w:pPr>
          </w:p>
        </w:tc>
      </w:tr>
      <w:tr w:rsidR="00B33DB9" w14:paraId="54FE54C7" w14:textId="77777777" w:rsidTr="00B33DB9">
        <w:trPr>
          <w:trHeight w:val="794"/>
        </w:trPr>
        <w:tc>
          <w:tcPr>
            <w:tcW w:w="1000" w:type="pct"/>
          </w:tcPr>
          <w:p w14:paraId="100C30BF" w14:textId="77777777" w:rsidR="00B33DB9" w:rsidRDefault="00B33DB9" w:rsidP="00CE3A01">
            <w:pPr>
              <w:pStyle w:val="Headinglevelthree"/>
            </w:pPr>
          </w:p>
          <w:p w14:paraId="3EB6D512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0718EA89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61EA38D3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7192D330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28BCBECB" w14:textId="77777777" w:rsidR="00B33DB9" w:rsidRDefault="00B33DB9" w:rsidP="00CE3A01">
            <w:pPr>
              <w:pStyle w:val="Headinglevelthree"/>
            </w:pPr>
          </w:p>
        </w:tc>
      </w:tr>
      <w:tr w:rsidR="00B33DB9" w14:paraId="3BEFBBA8" w14:textId="77777777" w:rsidTr="00B33DB9">
        <w:trPr>
          <w:trHeight w:val="794"/>
        </w:trPr>
        <w:tc>
          <w:tcPr>
            <w:tcW w:w="1000" w:type="pct"/>
          </w:tcPr>
          <w:p w14:paraId="202CF2AB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77665F50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2D636E0F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5A8201CD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488BF2D5" w14:textId="77777777" w:rsidR="00B33DB9" w:rsidRDefault="00B33DB9" w:rsidP="00CE3A01">
            <w:pPr>
              <w:pStyle w:val="Headinglevelthree"/>
            </w:pPr>
          </w:p>
        </w:tc>
      </w:tr>
      <w:tr w:rsidR="00B33DB9" w14:paraId="634F6F5E" w14:textId="77777777" w:rsidTr="00B33DB9">
        <w:trPr>
          <w:trHeight w:val="794"/>
        </w:trPr>
        <w:tc>
          <w:tcPr>
            <w:tcW w:w="1000" w:type="pct"/>
          </w:tcPr>
          <w:p w14:paraId="3F774E4C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5F03A162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29531C65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747528D4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4DAC3A8F" w14:textId="77777777" w:rsidR="00B33DB9" w:rsidRDefault="00B33DB9" w:rsidP="00CE3A01">
            <w:pPr>
              <w:pStyle w:val="Headinglevelthree"/>
            </w:pPr>
          </w:p>
        </w:tc>
      </w:tr>
    </w:tbl>
    <w:p w14:paraId="65D7F65B" w14:textId="77777777" w:rsidR="00D60BF1" w:rsidRDefault="00D60BF1" w:rsidP="00D60BF1">
      <w:pPr>
        <w:pStyle w:val="Introductorycopy"/>
        <w:rPr>
          <w:sz w:val="22"/>
          <w:szCs w:val="22"/>
        </w:rPr>
      </w:pPr>
    </w:p>
    <w:p w14:paraId="17A6D886" w14:textId="1CD56C14" w:rsidR="006A6EFF" w:rsidRPr="00C70131" w:rsidRDefault="006A6EFF" w:rsidP="00A02AC2"/>
    <w:sectPr w:rsidR="006A6EFF" w:rsidRPr="00C70131" w:rsidSect="00AD7FA5">
      <w:pgSz w:w="11900" w:h="16840"/>
      <w:pgMar w:top="851" w:right="851" w:bottom="21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3A3F5" w14:textId="77777777" w:rsidR="00C86320" w:rsidRDefault="00C86320" w:rsidP="007141B3">
      <w:r>
        <w:separator/>
      </w:r>
    </w:p>
  </w:endnote>
  <w:endnote w:type="continuationSeparator" w:id="0">
    <w:p w14:paraId="43B9EC54" w14:textId="77777777" w:rsidR="00C86320" w:rsidRDefault="00C86320" w:rsidP="0071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1DA34" w14:textId="77777777" w:rsidR="00C86320" w:rsidRDefault="00C86320" w:rsidP="007141B3">
      <w:r>
        <w:separator/>
      </w:r>
    </w:p>
  </w:footnote>
  <w:footnote w:type="continuationSeparator" w:id="0">
    <w:p w14:paraId="4248FF40" w14:textId="77777777" w:rsidR="00C86320" w:rsidRDefault="00C86320" w:rsidP="00714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56543"/>
    <w:multiLevelType w:val="hybridMultilevel"/>
    <w:tmpl w:val="3BCC5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AEF"/>
    <w:multiLevelType w:val="hybridMultilevel"/>
    <w:tmpl w:val="BE62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30DAA"/>
    <w:multiLevelType w:val="hybridMultilevel"/>
    <w:tmpl w:val="A4365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57C8"/>
    <w:multiLevelType w:val="hybridMultilevel"/>
    <w:tmpl w:val="F708A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718FC"/>
    <w:multiLevelType w:val="hybridMultilevel"/>
    <w:tmpl w:val="DE588B6C"/>
    <w:lvl w:ilvl="0" w:tplc="40D6C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34A37"/>
    <w:multiLevelType w:val="hybridMultilevel"/>
    <w:tmpl w:val="79E0E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D7A6B"/>
    <w:multiLevelType w:val="hybridMultilevel"/>
    <w:tmpl w:val="DE588B6C"/>
    <w:lvl w:ilvl="0" w:tplc="40D6C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B0891"/>
    <w:multiLevelType w:val="hybridMultilevel"/>
    <w:tmpl w:val="3F16A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13B75"/>
    <w:multiLevelType w:val="hybridMultilevel"/>
    <w:tmpl w:val="64D6F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D5735"/>
    <w:multiLevelType w:val="hybridMultilevel"/>
    <w:tmpl w:val="955C8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C3C21"/>
    <w:multiLevelType w:val="hybridMultilevel"/>
    <w:tmpl w:val="53B6E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61D3F"/>
    <w:multiLevelType w:val="hybridMultilevel"/>
    <w:tmpl w:val="93DE4674"/>
    <w:lvl w:ilvl="0" w:tplc="6458E7A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92D050"/>
        <w:sz w:val="24"/>
      </w:rPr>
    </w:lvl>
    <w:lvl w:ilvl="1" w:tplc="51F209F0">
      <w:start w:val="1"/>
      <w:numFmt w:val="lowerLetter"/>
      <w:lvlText w:val="%2."/>
      <w:lvlJc w:val="left"/>
      <w:pPr>
        <w:ind w:left="1440" w:hanging="360"/>
      </w:pPr>
      <w:rPr>
        <w:b/>
        <w:color w:val="92D050"/>
        <w:sz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E6D6A"/>
    <w:multiLevelType w:val="hybridMultilevel"/>
    <w:tmpl w:val="9144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1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F7"/>
    <w:rsid w:val="00003004"/>
    <w:rsid w:val="000B1BDC"/>
    <w:rsid w:val="000E4704"/>
    <w:rsid w:val="000F3629"/>
    <w:rsid w:val="00117F83"/>
    <w:rsid w:val="00186BA7"/>
    <w:rsid w:val="00217CFA"/>
    <w:rsid w:val="002613F7"/>
    <w:rsid w:val="00275CF3"/>
    <w:rsid w:val="00280EDE"/>
    <w:rsid w:val="00326640"/>
    <w:rsid w:val="0032783E"/>
    <w:rsid w:val="003F1D75"/>
    <w:rsid w:val="0041654E"/>
    <w:rsid w:val="00424383"/>
    <w:rsid w:val="00425E43"/>
    <w:rsid w:val="00466D1E"/>
    <w:rsid w:val="004741F8"/>
    <w:rsid w:val="004D639E"/>
    <w:rsid w:val="00543826"/>
    <w:rsid w:val="006365F7"/>
    <w:rsid w:val="006A6EFF"/>
    <w:rsid w:val="006C2294"/>
    <w:rsid w:val="006D7270"/>
    <w:rsid w:val="007141B3"/>
    <w:rsid w:val="007374A6"/>
    <w:rsid w:val="007758E3"/>
    <w:rsid w:val="007D707C"/>
    <w:rsid w:val="007E149D"/>
    <w:rsid w:val="008038BC"/>
    <w:rsid w:val="00847283"/>
    <w:rsid w:val="008E662A"/>
    <w:rsid w:val="009251A6"/>
    <w:rsid w:val="009473FA"/>
    <w:rsid w:val="00A02AC2"/>
    <w:rsid w:val="00A16156"/>
    <w:rsid w:val="00A23319"/>
    <w:rsid w:val="00A33D6D"/>
    <w:rsid w:val="00A578F3"/>
    <w:rsid w:val="00A64C03"/>
    <w:rsid w:val="00AD6EB9"/>
    <w:rsid w:val="00AD7FA5"/>
    <w:rsid w:val="00B33DB9"/>
    <w:rsid w:val="00B6274D"/>
    <w:rsid w:val="00BD3371"/>
    <w:rsid w:val="00C529CD"/>
    <w:rsid w:val="00C65FEA"/>
    <w:rsid w:val="00C70131"/>
    <w:rsid w:val="00C86320"/>
    <w:rsid w:val="00C86E25"/>
    <w:rsid w:val="00D60BF1"/>
    <w:rsid w:val="00D66310"/>
    <w:rsid w:val="00DD26AC"/>
    <w:rsid w:val="00DE643A"/>
    <w:rsid w:val="00DF2FAB"/>
    <w:rsid w:val="00E358CC"/>
    <w:rsid w:val="00E82454"/>
    <w:rsid w:val="00E8325B"/>
    <w:rsid w:val="00E94A5C"/>
    <w:rsid w:val="00F4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4CF9D4"/>
  <w14:defaultImageDpi w14:val="300"/>
  <w15:docId w15:val="{48C4ACCF-D429-4C70-97B3-2E1C4A38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1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B3"/>
  </w:style>
  <w:style w:type="paragraph" w:styleId="Footer">
    <w:name w:val="footer"/>
    <w:basedOn w:val="Normal"/>
    <w:link w:val="Foot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B3"/>
  </w:style>
  <w:style w:type="paragraph" w:styleId="BalloonText">
    <w:name w:val="Balloon Text"/>
    <w:basedOn w:val="Normal"/>
    <w:link w:val="BalloonTextChar"/>
    <w:uiPriority w:val="99"/>
    <w:semiHidden/>
    <w:unhideWhenUsed/>
    <w:rsid w:val="00714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B3"/>
    <w:rPr>
      <w:rFonts w:ascii="Lucida Grande" w:hAnsi="Lucida Grande" w:cs="Lucida Grande"/>
      <w:sz w:val="18"/>
      <w:szCs w:val="18"/>
    </w:rPr>
  </w:style>
  <w:style w:type="paragraph" w:customStyle="1" w:styleId="Pull-OutQuote">
    <w:name w:val="Pull-Out Quote"/>
    <w:basedOn w:val="Normal"/>
    <w:qFormat/>
    <w:rsid w:val="006C2294"/>
    <w:pPr>
      <w:adjustRightInd w:val="0"/>
      <w:snapToGrid w:val="0"/>
      <w:spacing w:before="85" w:after="85" w:line="380" w:lineRule="exact"/>
    </w:pPr>
    <w:rPr>
      <w:rFonts w:ascii="Verdana" w:eastAsia="Cambria" w:hAnsi="Verdana"/>
      <w:b/>
      <w:color w:val="84BD00"/>
      <w:sz w:val="32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F3629"/>
    <w:rPr>
      <w:rFonts w:ascii="Calibri" w:eastAsia="Times New Roman" w:hAnsi="Calibri"/>
      <w:sz w:val="22"/>
      <w:szCs w:val="21"/>
      <w:lang w:val="en-GB" w:eastAsia="en-GB"/>
    </w:rPr>
  </w:style>
  <w:style w:type="paragraph" w:customStyle="1" w:styleId="Bodycopyverdana9pt">
    <w:name w:val="Body copy (verdana 9pt)"/>
    <w:basedOn w:val="Normal"/>
    <w:qFormat/>
    <w:rsid w:val="00A16156"/>
    <w:pPr>
      <w:spacing w:line="260" w:lineRule="exact"/>
    </w:pPr>
    <w:rPr>
      <w:rFonts w:ascii="Verdana" w:hAnsi="Verdana"/>
      <w:sz w:val="18"/>
      <w:szCs w:val="18"/>
    </w:rPr>
  </w:style>
  <w:style w:type="paragraph" w:customStyle="1" w:styleId="Headinglevelthree">
    <w:name w:val="Heading level three"/>
    <w:basedOn w:val="Normal"/>
    <w:qFormat/>
    <w:rsid w:val="006C2294"/>
    <w:pPr>
      <w:spacing w:after="57" w:line="260" w:lineRule="exact"/>
    </w:pPr>
    <w:rPr>
      <w:rFonts w:ascii="Verdana" w:hAnsi="Verdana"/>
      <w:b/>
      <w:color w:val="84BD00"/>
    </w:rPr>
  </w:style>
  <w:style w:type="paragraph" w:customStyle="1" w:styleId="Headingleveltwo">
    <w:name w:val="Heading level two"/>
    <w:basedOn w:val="Normal"/>
    <w:qFormat/>
    <w:rsid w:val="006C2294"/>
    <w:rPr>
      <w:rFonts w:ascii="Verdana" w:hAnsi="Verdana"/>
      <w:b/>
      <w:color w:val="425563"/>
      <w:sz w:val="36"/>
      <w:szCs w:val="36"/>
    </w:rPr>
  </w:style>
  <w:style w:type="paragraph" w:customStyle="1" w:styleId="Introductorycopy">
    <w:name w:val="Introductory copy"/>
    <w:basedOn w:val="Normal"/>
    <w:qFormat/>
    <w:rsid w:val="006C2294"/>
    <w:rPr>
      <w:rFonts w:ascii="Verdana" w:hAnsi="Verdana"/>
      <w:color w:val="425563"/>
      <w:sz w:val="36"/>
      <w:szCs w:val="36"/>
    </w:rPr>
  </w:style>
  <w:style w:type="paragraph" w:customStyle="1" w:styleId="Headinglevelone">
    <w:name w:val="Heading level one"/>
    <w:basedOn w:val="Normal"/>
    <w:qFormat/>
    <w:rsid w:val="006C2294"/>
    <w:rPr>
      <w:rFonts w:ascii="Verdana" w:hAnsi="Verdana"/>
      <w:color w:val="84BD00"/>
      <w:sz w:val="54"/>
      <w:szCs w:val="54"/>
    </w:rPr>
  </w:style>
  <w:style w:type="character" w:customStyle="1" w:styleId="PlainTextChar">
    <w:name w:val="Plain Text Char"/>
    <w:link w:val="PlainText"/>
    <w:uiPriority w:val="99"/>
    <w:rsid w:val="000F3629"/>
    <w:rPr>
      <w:rFonts w:ascii="Calibri" w:eastAsia="Times New Roman" w:hAnsi="Calibri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0F3629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613F7"/>
    <w:pPr>
      <w:ind w:left="720"/>
      <w:contextualSpacing/>
    </w:pPr>
    <w:rPr>
      <w:rFonts w:ascii="Verdana" w:eastAsia="Calibri" w:hAnsi="Verdana"/>
      <w:sz w:val="20"/>
      <w:szCs w:val="22"/>
      <w:lang w:val="en-GB"/>
    </w:rPr>
  </w:style>
  <w:style w:type="paragraph" w:customStyle="1" w:styleId="Default">
    <w:name w:val="Default"/>
    <w:rsid w:val="002613F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2613F7"/>
    <w:rPr>
      <w:color w:val="0000FF"/>
      <w:u w:val="single"/>
    </w:rPr>
  </w:style>
  <w:style w:type="table" w:styleId="TableGrid">
    <w:name w:val="Table Grid"/>
    <w:basedOn w:val="TableNormal"/>
    <w:uiPriority w:val="59"/>
    <w:rsid w:val="00AD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USbodycopy">
    <w:name w:val="1 NUS body copy"/>
    <w:basedOn w:val="Normal"/>
    <w:qFormat/>
    <w:rsid w:val="00D60BF1"/>
    <w:pPr>
      <w:spacing w:after="140" w:line="280" w:lineRule="exact"/>
    </w:pPr>
    <w:rPr>
      <w:rFonts w:ascii="Verdana" w:eastAsia="Cambria" w:hAnsi="Verdana"/>
      <w:sz w:val="18"/>
      <w:szCs w:val="18"/>
    </w:rPr>
  </w:style>
  <w:style w:type="paragraph" w:customStyle="1" w:styleId="1Heading">
    <w:name w:val="1. Heading"/>
    <w:basedOn w:val="1NUSbodycopy"/>
    <w:qFormat/>
    <w:rsid w:val="00D60BF1"/>
    <w:pPr>
      <w:spacing w:line="240" w:lineRule="atLeast"/>
    </w:pPr>
    <w:rPr>
      <w:b/>
      <w:color w:val="00AEC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FFBBA48A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Kemp</dc:creator>
  <cp:lastModifiedBy>Peter Lumb</cp:lastModifiedBy>
  <cp:revision>4</cp:revision>
  <dcterms:created xsi:type="dcterms:W3CDTF">2016-10-18T09:13:00Z</dcterms:created>
  <dcterms:modified xsi:type="dcterms:W3CDTF">2019-12-02T09:31:00Z</dcterms:modified>
</cp:coreProperties>
</file>