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0A" w:rsidRPr="00AC688B" w:rsidRDefault="0001680A" w:rsidP="00AC688B">
      <w:pPr>
        <w:pStyle w:val="Heading2"/>
      </w:pPr>
      <w:bookmarkStart w:id="0" w:name="_GoBack"/>
      <w:bookmarkEnd w:id="0"/>
      <w:r w:rsidRPr="00AC688B">
        <w:t>&lt;Insert Business Name&gt; - Employee or Contractor Details Form</w:t>
      </w:r>
    </w:p>
    <w:p w:rsidR="0082213D" w:rsidRDefault="0082213D" w:rsidP="0082213D">
      <w:pPr>
        <w:pStyle w:val="Heading3"/>
      </w:pPr>
      <w:r>
        <w:t>Employee details</w:t>
      </w:r>
    </w:p>
    <w:p w:rsidR="0001680A" w:rsidRPr="00C0456D" w:rsidRDefault="0001680A" w:rsidP="009D0792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C0456D">
        <w:rPr>
          <w:color w:val="000000"/>
        </w:rPr>
        <w:t>First Name:</w:t>
      </w:r>
      <w:r w:rsidR="009D0792">
        <w:rPr>
          <w:color w:val="000000"/>
        </w:rPr>
        <w:t xml:space="preserve"> </w:t>
      </w:r>
      <w:r w:rsidR="009D0792">
        <w:rPr>
          <w:color w:val="000000"/>
        </w:rPr>
        <w:br/>
      </w:r>
      <w:r w:rsidRPr="00C0456D">
        <w:rPr>
          <w:color w:val="000000"/>
        </w:rPr>
        <w:t>Last Name</w:t>
      </w:r>
      <w:r w:rsidR="00543A4C" w:rsidRPr="00C0456D">
        <w:rPr>
          <w:color w:val="000000"/>
        </w:rPr>
        <w:t xml:space="preserve">: </w:t>
      </w:r>
      <w:r w:rsidR="009D0792">
        <w:rPr>
          <w:color w:val="000000"/>
        </w:rPr>
        <w:br/>
      </w:r>
      <w:r w:rsidR="0082213D">
        <w:rPr>
          <w:color w:val="000000"/>
        </w:rPr>
        <w:t>Start Date</w:t>
      </w:r>
      <w:r w:rsidR="00543A4C">
        <w:rPr>
          <w:color w:val="000000"/>
        </w:rPr>
        <w:t xml:space="preserve">: </w:t>
      </w:r>
      <w:r w:rsidR="009D0792">
        <w:rPr>
          <w:color w:val="000000"/>
        </w:rPr>
        <w:br/>
      </w:r>
      <w:r w:rsidR="0082213D">
        <w:rPr>
          <w:color w:val="000000"/>
        </w:rPr>
        <w:t>Position Title</w:t>
      </w:r>
      <w:r w:rsidR="00543A4C">
        <w:rPr>
          <w:color w:val="000000"/>
        </w:rPr>
        <w:t xml:space="preserve">: </w:t>
      </w:r>
      <w:r w:rsidR="009D0792">
        <w:rPr>
          <w:color w:val="000000"/>
        </w:rPr>
        <w:br/>
      </w:r>
      <w:r w:rsidRPr="00C0456D">
        <w:rPr>
          <w:color w:val="000000"/>
        </w:rPr>
        <w:t>Gender: M / F</w:t>
      </w:r>
      <w:r w:rsidR="009D0792">
        <w:rPr>
          <w:color w:val="000000"/>
        </w:rPr>
        <w:br/>
      </w:r>
      <w:r w:rsidR="0082213D">
        <w:rPr>
          <w:color w:val="000000"/>
        </w:rPr>
        <w:t>Date of Birth</w:t>
      </w:r>
      <w:r w:rsidR="00543A4C">
        <w:rPr>
          <w:color w:val="000000"/>
        </w:rPr>
        <w:t xml:space="preserve">: </w:t>
      </w:r>
      <w:r w:rsidR="009D0792">
        <w:rPr>
          <w:color w:val="000000"/>
        </w:rPr>
        <w:br/>
      </w:r>
      <w:r w:rsidRPr="00C0456D">
        <w:rPr>
          <w:color w:val="000000"/>
        </w:rPr>
        <w:t xml:space="preserve">Address: </w:t>
      </w:r>
    </w:p>
    <w:p w:rsidR="0001680A" w:rsidRPr="00C0456D" w:rsidRDefault="0001680A" w:rsidP="0001680A">
      <w:pPr>
        <w:autoSpaceDE w:val="0"/>
        <w:autoSpaceDN w:val="0"/>
        <w:adjustRightInd w:val="0"/>
        <w:rPr>
          <w:color w:val="000000"/>
        </w:rPr>
      </w:pPr>
    </w:p>
    <w:p w:rsidR="0001680A" w:rsidRPr="00AC688B" w:rsidRDefault="0001680A" w:rsidP="009D0792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C0456D">
        <w:rPr>
          <w:color w:val="000000"/>
        </w:rPr>
        <w:t>Suburb</w:t>
      </w:r>
      <w:r w:rsidR="00543A4C" w:rsidRPr="00C0456D">
        <w:rPr>
          <w:color w:val="000000"/>
        </w:rPr>
        <w:t xml:space="preserve">: </w:t>
      </w:r>
      <w:r w:rsidR="0082213D">
        <w:rPr>
          <w:color w:val="000000"/>
        </w:rPr>
        <w:br/>
      </w:r>
      <w:r w:rsidRPr="00C0456D">
        <w:rPr>
          <w:color w:val="000000"/>
        </w:rPr>
        <w:t xml:space="preserve">State: </w:t>
      </w:r>
      <w:r w:rsidR="0082213D">
        <w:rPr>
          <w:color w:val="000000"/>
        </w:rPr>
        <w:br/>
      </w:r>
      <w:r w:rsidRPr="00C0456D">
        <w:rPr>
          <w:color w:val="000000"/>
        </w:rPr>
        <w:t xml:space="preserve">Postcode: </w:t>
      </w:r>
      <w:r w:rsidR="0082213D">
        <w:rPr>
          <w:color w:val="000000"/>
        </w:rPr>
        <w:br/>
      </w:r>
      <w:r w:rsidRPr="00C0456D">
        <w:rPr>
          <w:color w:val="000000"/>
        </w:rPr>
        <w:t>Home Phone</w:t>
      </w:r>
      <w:r w:rsidR="00543A4C" w:rsidRPr="00C0456D">
        <w:rPr>
          <w:color w:val="000000"/>
        </w:rPr>
        <w:t xml:space="preserve">: </w:t>
      </w:r>
      <w:r w:rsidR="0082213D">
        <w:rPr>
          <w:color w:val="000000"/>
        </w:rPr>
        <w:br/>
      </w:r>
      <w:r w:rsidRPr="00C0456D">
        <w:rPr>
          <w:color w:val="000000"/>
        </w:rPr>
        <w:t xml:space="preserve">Mobile: </w:t>
      </w:r>
      <w:r w:rsidR="0082213D">
        <w:rPr>
          <w:color w:val="000000"/>
        </w:rPr>
        <w:br/>
      </w:r>
      <w:r w:rsidRPr="00C0456D">
        <w:rPr>
          <w:color w:val="000000"/>
        </w:rPr>
        <w:t xml:space="preserve">Email Address: </w:t>
      </w:r>
      <w:r w:rsidR="0082213D">
        <w:rPr>
          <w:color w:val="000000"/>
        </w:rPr>
        <w:br/>
      </w:r>
      <w:r w:rsidRPr="00AC688B">
        <w:rPr>
          <w:color w:val="000000"/>
        </w:rPr>
        <w:t>Employee Tax File:</w:t>
      </w:r>
    </w:p>
    <w:p w:rsidR="0001680A" w:rsidRPr="00C0456D" w:rsidRDefault="0001680A" w:rsidP="00AC688B">
      <w:pPr>
        <w:pStyle w:val="Heading3"/>
      </w:pPr>
      <w:r w:rsidRPr="00C0456D">
        <w:t xml:space="preserve">Details for </w:t>
      </w:r>
      <w:r w:rsidR="00543A4C">
        <w:t>C</w:t>
      </w:r>
      <w:r w:rsidRPr="00C0456D">
        <w:t>ontractors</w:t>
      </w:r>
    </w:p>
    <w:p w:rsidR="00D45848" w:rsidRDefault="0001680A" w:rsidP="009D0792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C0456D">
        <w:rPr>
          <w:color w:val="000000"/>
        </w:rPr>
        <w:t xml:space="preserve">Company Name: </w:t>
      </w:r>
      <w:r w:rsidR="0082213D">
        <w:rPr>
          <w:color w:val="000000"/>
        </w:rPr>
        <w:br/>
      </w:r>
      <w:r w:rsidRPr="00C0456D">
        <w:rPr>
          <w:color w:val="000000"/>
        </w:rPr>
        <w:t>Company Address:</w:t>
      </w:r>
    </w:p>
    <w:p w:rsidR="00D45848" w:rsidRDefault="00D45848" w:rsidP="009D0792">
      <w:pPr>
        <w:autoSpaceDE w:val="0"/>
        <w:autoSpaceDN w:val="0"/>
        <w:adjustRightInd w:val="0"/>
        <w:spacing w:line="480" w:lineRule="auto"/>
        <w:rPr>
          <w:color w:val="000000"/>
        </w:rPr>
      </w:pPr>
    </w:p>
    <w:p w:rsidR="0001680A" w:rsidRPr="00C0456D" w:rsidRDefault="0001680A" w:rsidP="009D0792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C0456D">
        <w:rPr>
          <w:color w:val="000000"/>
        </w:rPr>
        <w:lastRenderedPageBreak/>
        <w:t>Company Phone Number</w:t>
      </w:r>
      <w:r w:rsidR="00543A4C" w:rsidRPr="00C0456D">
        <w:rPr>
          <w:color w:val="000000"/>
        </w:rPr>
        <w:t xml:space="preserve">: </w:t>
      </w:r>
      <w:r w:rsidR="0082213D">
        <w:rPr>
          <w:color w:val="000000"/>
        </w:rPr>
        <w:br/>
      </w:r>
      <w:r w:rsidRPr="00C0456D">
        <w:rPr>
          <w:color w:val="000000"/>
        </w:rPr>
        <w:t>Company email</w:t>
      </w:r>
      <w:r w:rsidR="00543A4C" w:rsidRPr="00C0456D">
        <w:rPr>
          <w:color w:val="000000"/>
        </w:rPr>
        <w:t xml:space="preserve">: </w:t>
      </w:r>
      <w:r w:rsidR="00543A4C" w:rsidRPr="00C0456D">
        <w:rPr>
          <w:color w:val="000000"/>
        </w:rPr>
        <w:softHyphen/>
      </w:r>
      <w:r w:rsidR="00543A4C" w:rsidRPr="00C0456D">
        <w:rPr>
          <w:color w:val="000000"/>
        </w:rPr>
        <w:softHyphen/>
      </w:r>
      <w:r w:rsidR="00543A4C" w:rsidRPr="00C0456D">
        <w:rPr>
          <w:color w:val="000000"/>
        </w:rPr>
        <w:softHyphen/>
      </w:r>
      <w:r w:rsidR="00543A4C" w:rsidRPr="00C0456D">
        <w:rPr>
          <w:color w:val="000000"/>
        </w:rPr>
        <w:softHyphen/>
      </w:r>
      <w:r w:rsidR="00543A4C" w:rsidRPr="00C0456D">
        <w:rPr>
          <w:color w:val="000000"/>
        </w:rPr>
        <w:softHyphen/>
      </w:r>
      <w:r w:rsidR="00543A4C" w:rsidRPr="00C0456D">
        <w:rPr>
          <w:color w:val="000000"/>
        </w:rPr>
        <w:softHyphen/>
      </w:r>
      <w:r w:rsidR="00543A4C" w:rsidRPr="00C0456D">
        <w:rPr>
          <w:color w:val="000000"/>
        </w:rPr>
        <w:softHyphen/>
      </w:r>
      <w:r w:rsidR="00543A4C" w:rsidRPr="00C0456D">
        <w:rPr>
          <w:color w:val="000000"/>
        </w:rPr>
        <w:softHyphen/>
      </w:r>
      <w:r w:rsidR="00543A4C" w:rsidRPr="00C0456D">
        <w:rPr>
          <w:color w:val="000000"/>
        </w:rPr>
        <w:softHyphen/>
      </w:r>
      <w:r w:rsidR="00543A4C" w:rsidRPr="00C0456D">
        <w:rPr>
          <w:color w:val="000000"/>
        </w:rPr>
        <w:softHyphen/>
      </w:r>
      <w:r w:rsidR="00543A4C" w:rsidRPr="00C0456D">
        <w:rPr>
          <w:color w:val="000000"/>
        </w:rPr>
        <w:softHyphen/>
      </w:r>
      <w:r w:rsidR="00543A4C" w:rsidRPr="00C0456D">
        <w:rPr>
          <w:color w:val="000000"/>
        </w:rPr>
        <w:softHyphen/>
      </w:r>
      <w:r w:rsidR="0082213D">
        <w:rPr>
          <w:color w:val="000000"/>
        </w:rPr>
        <w:br/>
      </w:r>
      <w:r w:rsidRPr="00C0456D">
        <w:rPr>
          <w:color w:val="000000"/>
        </w:rPr>
        <w:t xml:space="preserve">ABN: </w:t>
      </w:r>
      <w:r w:rsidR="0082213D">
        <w:rPr>
          <w:color w:val="000000"/>
        </w:rPr>
        <w:br/>
      </w:r>
      <w:r w:rsidRPr="00C0456D">
        <w:rPr>
          <w:color w:val="000000"/>
        </w:rPr>
        <w:t xml:space="preserve">ACN: </w:t>
      </w:r>
    </w:p>
    <w:p w:rsidR="0082213D" w:rsidRPr="002837D2" w:rsidRDefault="00AC688B" w:rsidP="002837D2">
      <w:pPr>
        <w:pStyle w:val="Heading3"/>
      </w:pPr>
      <w:r w:rsidRPr="002837D2">
        <w:t xml:space="preserve">Bank details </w:t>
      </w:r>
    </w:p>
    <w:p w:rsidR="00FE1E05" w:rsidRDefault="00AC688B" w:rsidP="002837D2">
      <w:pPr>
        <w:spacing w:line="480" w:lineRule="auto"/>
      </w:pPr>
      <w:r w:rsidRPr="0082213D">
        <w:t xml:space="preserve">Bank </w:t>
      </w:r>
      <w:r w:rsidR="0082213D">
        <w:t>name</w:t>
      </w:r>
      <w:r w:rsidR="00543A4C">
        <w:t xml:space="preserve">: </w:t>
      </w:r>
      <w:r w:rsidR="0082213D">
        <w:br/>
      </w:r>
      <w:r w:rsidRPr="0082213D">
        <w:t>Branch</w:t>
      </w:r>
      <w:r w:rsidR="00543A4C">
        <w:t xml:space="preserve">: </w:t>
      </w:r>
      <w:r w:rsidR="00CF6193">
        <w:br/>
        <w:t>Account name</w:t>
      </w:r>
      <w:r w:rsidR="00543A4C">
        <w:t xml:space="preserve">: </w:t>
      </w:r>
      <w:r w:rsidR="00CF6193">
        <w:br/>
      </w:r>
      <w:r w:rsidR="0082213D">
        <w:t>BSB number</w:t>
      </w:r>
      <w:r w:rsidR="00543A4C">
        <w:t xml:space="preserve">: </w:t>
      </w:r>
      <w:r w:rsidR="0082213D">
        <w:br/>
        <w:t>Account number</w:t>
      </w:r>
      <w:r w:rsidR="00543A4C">
        <w:t xml:space="preserve">: </w:t>
      </w:r>
      <w:r w:rsidR="003A1ED6">
        <w:br/>
      </w:r>
      <w:r w:rsidR="0001680A" w:rsidRPr="003A1ED6">
        <w:t>Are you an Australian citizen?</w:t>
      </w:r>
      <w:r w:rsidR="00790BA0">
        <w:t xml:space="preserve"> </w:t>
      </w:r>
      <w:r w:rsidR="00FE1E05">
        <w:br/>
      </w:r>
      <w:r w:rsidR="00FE1E05">
        <w:rPr>
          <w:b/>
        </w:rPr>
        <w:br/>
      </w:r>
      <w:r w:rsidR="0001680A" w:rsidRPr="00C46BD3">
        <w:rPr>
          <w:b/>
        </w:rPr>
        <w:t>If no</w:t>
      </w:r>
      <w:r w:rsidR="0001680A" w:rsidRPr="00C0456D">
        <w:t xml:space="preserve"> </w:t>
      </w:r>
      <w:r w:rsidR="00E506D6">
        <w:br/>
      </w:r>
      <w:r w:rsidR="0001680A" w:rsidRPr="00E506D6">
        <w:t xml:space="preserve">Are you a permanent resident? </w:t>
      </w:r>
      <w:r w:rsidR="009D0792" w:rsidRPr="00E506D6">
        <w:t xml:space="preserve"> </w:t>
      </w:r>
    </w:p>
    <w:p w:rsidR="00CF6193" w:rsidRDefault="0001680A" w:rsidP="002837D2">
      <w:pPr>
        <w:spacing w:line="480" w:lineRule="auto"/>
      </w:pPr>
      <w:r w:rsidRPr="00381597">
        <w:t>Do you have a Working Visa?</w:t>
      </w:r>
    </w:p>
    <w:p w:rsidR="0001680A" w:rsidRPr="00381597" w:rsidRDefault="0001680A" w:rsidP="002837D2">
      <w:pPr>
        <w:spacing w:line="480" w:lineRule="auto"/>
      </w:pPr>
      <w:r w:rsidRPr="00381597">
        <w:t>Expiry date:</w:t>
      </w:r>
      <w:r w:rsidR="00381597">
        <w:br/>
      </w:r>
      <w:r w:rsidR="00CF6193">
        <w:br/>
      </w:r>
      <w:r w:rsidRPr="00381597">
        <w:t>Any restrictions?</w:t>
      </w:r>
      <w:r w:rsidRPr="00AC688B">
        <w:t xml:space="preserve"> </w:t>
      </w:r>
    </w:p>
    <w:p w:rsidR="0001680A" w:rsidRPr="00C0456D" w:rsidRDefault="00AC688B" w:rsidP="0001680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/>
      </w:r>
      <w:r w:rsidR="0001680A" w:rsidRPr="00C0456D">
        <w:rPr>
          <w:color w:val="000000"/>
        </w:rPr>
        <w:t xml:space="preserve">Next of Kin: </w:t>
      </w:r>
    </w:p>
    <w:p w:rsidR="0001680A" w:rsidRPr="00C0456D" w:rsidRDefault="0001680A" w:rsidP="0001680A">
      <w:pPr>
        <w:autoSpaceDE w:val="0"/>
        <w:autoSpaceDN w:val="0"/>
        <w:adjustRightInd w:val="0"/>
        <w:rPr>
          <w:color w:val="000000"/>
        </w:rPr>
      </w:pPr>
      <w:r w:rsidRPr="00C0456D">
        <w:rPr>
          <w:color w:val="000000"/>
        </w:rPr>
        <w:t xml:space="preserve">Relationship: </w:t>
      </w:r>
    </w:p>
    <w:p w:rsidR="0001680A" w:rsidRDefault="0001680A" w:rsidP="0001680A">
      <w:pPr>
        <w:autoSpaceDE w:val="0"/>
        <w:autoSpaceDN w:val="0"/>
        <w:adjustRightInd w:val="0"/>
        <w:rPr>
          <w:color w:val="000000"/>
        </w:rPr>
      </w:pPr>
      <w:r w:rsidRPr="00C0456D">
        <w:rPr>
          <w:color w:val="000000"/>
        </w:rPr>
        <w:lastRenderedPageBreak/>
        <w:t xml:space="preserve">Address: </w:t>
      </w:r>
    </w:p>
    <w:p w:rsidR="00C46BD3" w:rsidRDefault="00C46BD3" w:rsidP="0001680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Street / Unit no: </w:t>
      </w:r>
    </w:p>
    <w:p w:rsidR="00C46BD3" w:rsidRPr="00C0456D" w:rsidRDefault="00C46BD3" w:rsidP="0001680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Street name:</w:t>
      </w:r>
    </w:p>
    <w:p w:rsidR="0001680A" w:rsidRPr="00C0456D" w:rsidRDefault="0001680A" w:rsidP="00C46BD3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C0456D">
        <w:rPr>
          <w:color w:val="000000"/>
        </w:rPr>
        <w:t xml:space="preserve">Suburb: </w:t>
      </w:r>
      <w:r w:rsidRPr="00C0456D">
        <w:rPr>
          <w:color w:val="000000"/>
        </w:rPr>
        <w:tab/>
      </w:r>
      <w:r w:rsidR="00AC688B">
        <w:rPr>
          <w:color w:val="000000"/>
        </w:rPr>
        <w:br/>
      </w:r>
      <w:r w:rsidRPr="00C0456D">
        <w:rPr>
          <w:color w:val="000000"/>
        </w:rPr>
        <w:t xml:space="preserve">State: </w:t>
      </w:r>
      <w:r w:rsidR="00AC688B">
        <w:rPr>
          <w:color w:val="000000"/>
        </w:rPr>
        <w:br/>
      </w:r>
      <w:r w:rsidRPr="00C0456D">
        <w:rPr>
          <w:color w:val="000000"/>
        </w:rPr>
        <w:t xml:space="preserve">Postcode: </w:t>
      </w:r>
      <w:r w:rsidR="00C46BD3">
        <w:rPr>
          <w:color w:val="000000"/>
        </w:rPr>
        <w:br/>
      </w:r>
      <w:r w:rsidRPr="00C0456D">
        <w:rPr>
          <w:color w:val="000000"/>
        </w:rPr>
        <w:t xml:space="preserve">Home Phone: </w:t>
      </w:r>
      <w:r w:rsidR="007A6AD5">
        <w:rPr>
          <w:color w:val="000000"/>
        </w:rPr>
        <w:br/>
      </w:r>
      <w:r w:rsidRPr="00C0456D">
        <w:rPr>
          <w:color w:val="000000"/>
        </w:rPr>
        <w:t xml:space="preserve">Mobile: </w:t>
      </w:r>
      <w:r w:rsidR="007A6AD5">
        <w:rPr>
          <w:color w:val="000000"/>
        </w:rPr>
        <w:br/>
      </w:r>
      <w:r w:rsidRPr="00C0456D">
        <w:rPr>
          <w:color w:val="000000"/>
        </w:rPr>
        <w:t>Work</w:t>
      </w:r>
      <w:r w:rsidR="00543A4C" w:rsidRPr="00C0456D">
        <w:rPr>
          <w:color w:val="000000"/>
        </w:rPr>
        <w:t xml:space="preserve">: </w:t>
      </w:r>
      <w:r w:rsidR="007A6AD5">
        <w:rPr>
          <w:color w:val="000000"/>
        </w:rPr>
        <w:br/>
      </w:r>
      <w:r w:rsidRPr="00C0456D">
        <w:rPr>
          <w:color w:val="000000"/>
        </w:rPr>
        <w:t xml:space="preserve">Employee/Contractor’s Signature: </w:t>
      </w:r>
      <w:r w:rsidR="007A6AD5">
        <w:rPr>
          <w:color w:val="000000"/>
        </w:rPr>
        <w:br/>
      </w:r>
      <w:r w:rsidRPr="00C0456D">
        <w:rPr>
          <w:color w:val="000000"/>
        </w:rPr>
        <w:t xml:space="preserve">Date: </w:t>
      </w:r>
      <w:r w:rsidR="007A6AD5">
        <w:rPr>
          <w:color w:val="000000"/>
        </w:rPr>
        <w:br/>
      </w:r>
      <w:r w:rsidRPr="00C0456D">
        <w:rPr>
          <w:color w:val="000000"/>
        </w:rPr>
        <w:t xml:space="preserve">Manager’s Signature:  </w:t>
      </w:r>
      <w:r w:rsidR="007A6AD5">
        <w:rPr>
          <w:color w:val="000000"/>
        </w:rPr>
        <w:br/>
      </w:r>
      <w:r w:rsidRPr="00C0456D">
        <w:rPr>
          <w:color w:val="000000"/>
        </w:rPr>
        <w:t xml:space="preserve">Date: </w:t>
      </w:r>
    </w:p>
    <w:p w:rsidR="0001680A" w:rsidRPr="00C0456D" w:rsidRDefault="0001680A" w:rsidP="00AC688B">
      <w:pPr>
        <w:pStyle w:val="Heading3"/>
      </w:pPr>
      <w:r w:rsidRPr="00C0456D">
        <w:t>Office Use Only</w:t>
      </w:r>
    </w:p>
    <w:p w:rsidR="0001680A" w:rsidRDefault="0001680A" w:rsidP="0001680A">
      <w:pPr>
        <w:rPr>
          <w:b/>
          <w:color w:val="000000"/>
        </w:rPr>
      </w:pPr>
      <w:r w:rsidRPr="00C0456D">
        <w:rPr>
          <w:b/>
          <w:color w:val="000000"/>
        </w:rPr>
        <w:t>E</w:t>
      </w:r>
      <w:r w:rsidR="009B4F73">
        <w:rPr>
          <w:b/>
          <w:color w:val="000000"/>
        </w:rPr>
        <w:t>mployee</w:t>
      </w:r>
    </w:p>
    <w:p w:rsidR="00481D1D" w:rsidRPr="00C0456D" w:rsidRDefault="00CF6193" w:rsidP="009B4F73">
      <w:pPr>
        <w:spacing w:line="480" w:lineRule="auto"/>
      </w:pPr>
      <w:r>
        <w:rPr>
          <w:b/>
        </w:rPr>
        <w:t xml:space="preserve">Employment </w:t>
      </w:r>
      <w:r w:rsidR="00D45848" w:rsidRPr="00CF6193">
        <w:rPr>
          <w:b/>
        </w:rPr>
        <w:t>Status</w:t>
      </w:r>
      <w:r w:rsidR="009B4F73">
        <w:br/>
      </w:r>
      <w:r w:rsidR="00D45848">
        <w:t xml:space="preserve">Full time  </w:t>
      </w:r>
      <w:r w:rsidR="00D45848" w:rsidRPr="00C0456D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5848" w:rsidRPr="00C0456D">
        <w:rPr>
          <w:color w:val="000000"/>
        </w:rPr>
        <w:instrText xml:space="preserve"> FORMCHECKBOX </w:instrText>
      </w:r>
      <w:r w:rsidR="00C14408">
        <w:rPr>
          <w:color w:val="000000"/>
        </w:rPr>
      </w:r>
      <w:r w:rsidR="00C14408">
        <w:rPr>
          <w:color w:val="000000"/>
        </w:rPr>
        <w:fldChar w:fldCharType="separate"/>
      </w:r>
      <w:r w:rsidR="00D45848" w:rsidRPr="00C0456D">
        <w:rPr>
          <w:color w:val="000000"/>
        </w:rPr>
        <w:fldChar w:fldCharType="end"/>
      </w:r>
      <w:r w:rsidR="00D45848">
        <w:rPr>
          <w:color w:val="000000"/>
        </w:rPr>
        <w:t xml:space="preserve"> </w:t>
      </w:r>
      <w:r w:rsidR="00D45848" w:rsidRPr="00C0456D">
        <w:rPr>
          <w:color w:val="000000"/>
        </w:rPr>
        <w:t>Part time</w:t>
      </w:r>
      <w:r w:rsidR="00D45848">
        <w:rPr>
          <w:color w:val="000000"/>
        </w:rPr>
        <w:t xml:space="preserve"> </w:t>
      </w:r>
      <w:r w:rsidR="00D45848" w:rsidRPr="00C0456D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45848" w:rsidRPr="00C0456D">
        <w:rPr>
          <w:color w:val="000000"/>
        </w:rPr>
        <w:instrText xml:space="preserve"> FORMCHECKBOX </w:instrText>
      </w:r>
      <w:r w:rsidR="00C14408">
        <w:rPr>
          <w:color w:val="000000"/>
        </w:rPr>
      </w:r>
      <w:r w:rsidR="00C14408">
        <w:rPr>
          <w:color w:val="000000"/>
        </w:rPr>
        <w:fldChar w:fldCharType="separate"/>
      </w:r>
      <w:r w:rsidR="00D45848" w:rsidRPr="00C0456D">
        <w:rPr>
          <w:color w:val="000000"/>
        </w:rPr>
        <w:fldChar w:fldCharType="end"/>
      </w:r>
      <w:r w:rsidR="00D45848">
        <w:rPr>
          <w:color w:val="000000"/>
        </w:rPr>
        <w:t xml:space="preserve"> </w:t>
      </w:r>
      <w:r w:rsidR="00D45848" w:rsidRPr="00C0456D">
        <w:rPr>
          <w:color w:val="000000"/>
        </w:rPr>
        <w:t>Casual</w:t>
      </w:r>
      <w:r w:rsidR="00D45848">
        <w:rPr>
          <w:color w:val="000000"/>
        </w:rPr>
        <w:t xml:space="preserve"> </w:t>
      </w:r>
      <w:r w:rsidR="00D45848" w:rsidRPr="00C0456D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45848" w:rsidRPr="00C0456D">
        <w:rPr>
          <w:color w:val="000000"/>
        </w:rPr>
        <w:instrText xml:space="preserve"> FORMCHECKBOX </w:instrText>
      </w:r>
      <w:r w:rsidR="00C14408">
        <w:rPr>
          <w:color w:val="000000"/>
        </w:rPr>
      </w:r>
      <w:r w:rsidR="00C14408">
        <w:rPr>
          <w:color w:val="000000"/>
        </w:rPr>
        <w:fldChar w:fldCharType="separate"/>
      </w:r>
      <w:r w:rsidR="00D45848" w:rsidRPr="00C0456D">
        <w:rPr>
          <w:color w:val="000000"/>
        </w:rPr>
        <w:fldChar w:fldCharType="end"/>
      </w:r>
      <w:r w:rsidR="009B4F73">
        <w:br/>
      </w:r>
      <w:r w:rsidR="00D45848" w:rsidRPr="00CF6193">
        <w:rPr>
          <w:b/>
          <w:color w:val="000000"/>
        </w:rPr>
        <w:t>Pay rate</w:t>
      </w:r>
      <w:r w:rsidR="009B4F73" w:rsidRPr="00CF6193">
        <w:rPr>
          <w:b/>
        </w:rPr>
        <w:br/>
      </w:r>
      <w:r w:rsidR="00D45848" w:rsidRPr="00C0456D">
        <w:rPr>
          <w:color w:val="000000"/>
        </w:rPr>
        <w:t>Annual</w:t>
      </w:r>
      <w:r>
        <w:rPr>
          <w:color w:val="000000"/>
        </w:rPr>
        <w:t>:</w:t>
      </w:r>
      <w:r w:rsidR="00D45848">
        <w:rPr>
          <w:color w:val="000000"/>
        </w:rPr>
        <w:t xml:space="preserve"> </w:t>
      </w:r>
      <w:r w:rsidR="009B4F73">
        <w:br/>
      </w:r>
      <w:r w:rsidR="00D45848" w:rsidRPr="00C0456D">
        <w:rPr>
          <w:color w:val="000000"/>
        </w:rPr>
        <w:t>Monthly</w:t>
      </w:r>
      <w:r w:rsidR="00543A4C">
        <w:rPr>
          <w:color w:val="000000"/>
        </w:rPr>
        <w:t xml:space="preserve">: </w:t>
      </w:r>
      <w:r w:rsidR="009B4F73">
        <w:br/>
      </w:r>
      <w:r w:rsidR="00D45848" w:rsidRPr="00C0456D">
        <w:rPr>
          <w:color w:val="000000"/>
        </w:rPr>
        <w:t>Hourly rate</w:t>
      </w:r>
      <w:r w:rsidR="00543A4C">
        <w:rPr>
          <w:color w:val="000000"/>
        </w:rPr>
        <w:t xml:space="preserve">: </w:t>
      </w:r>
      <w:r w:rsidR="009B4F73">
        <w:br/>
      </w:r>
      <w:r w:rsidR="00481D1D" w:rsidRPr="00C0456D">
        <w:rPr>
          <w:color w:val="000000"/>
        </w:rPr>
        <w:t xml:space="preserve">Date of first pay review: </w:t>
      </w:r>
    </w:p>
    <w:p w:rsidR="0001680A" w:rsidRPr="00C0456D" w:rsidRDefault="0001680A" w:rsidP="0001680A">
      <w:pPr>
        <w:autoSpaceDE w:val="0"/>
        <w:autoSpaceDN w:val="0"/>
        <w:adjustRightInd w:val="0"/>
        <w:rPr>
          <w:color w:val="000000"/>
        </w:rPr>
      </w:pPr>
      <w:r w:rsidRPr="00C0456D">
        <w:rPr>
          <w:b/>
          <w:color w:val="000000"/>
        </w:rPr>
        <w:t>Contractor</w:t>
      </w:r>
    </w:p>
    <w:p w:rsidR="00B105EA" w:rsidRPr="009B4F73" w:rsidRDefault="0001680A" w:rsidP="009B4F73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9B4F73">
        <w:rPr>
          <w:color w:val="000000"/>
        </w:rPr>
        <w:t>Status</w:t>
      </w:r>
      <w:r w:rsidR="00543A4C" w:rsidRPr="009B4F73">
        <w:rPr>
          <w:color w:val="000000"/>
        </w:rPr>
        <w:t xml:space="preserve">: </w:t>
      </w:r>
      <w:r w:rsidR="009B4F73">
        <w:rPr>
          <w:color w:val="000000"/>
        </w:rPr>
        <w:br/>
      </w:r>
      <w:r w:rsidR="00F425F2" w:rsidRPr="009B4F73">
        <w:rPr>
          <w:color w:val="000000"/>
        </w:rPr>
        <w:t>Base Hourly Rate</w:t>
      </w:r>
      <w:r w:rsidR="00543A4C" w:rsidRPr="009B4F73">
        <w:rPr>
          <w:color w:val="000000"/>
        </w:rPr>
        <w:t xml:space="preserve">: </w:t>
      </w:r>
      <w:r w:rsidR="009B4F73">
        <w:rPr>
          <w:color w:val="000000"/>
        </w:rPr>
        <w:br/>
      </w:r>
      <w:r w:rsidRPr="009B4F73">
        <w:rPr>
          <w:color w:val="000000"/>
        </w:rPr>
        <w:t xml:space="preserve">Status: </w:t>
      </w:r>
      <w:r w:rsidR="009B4F73">
        <w:rPr>
          <w:color w:val="000000"/>
        </w:rPr>
        <w:br/>
      </w:r>
      <w:r w:rsidRPr="009B4F73">
        <w:rPr>
          <w:color w:val="000000"/>
        </w:rPr>
        <w:t>Date of First Pay Review</w:t>
      </w:r>
      <w:r w:rsidRPr="00C0456D">
        <w:rPr>
          <w:color w:val="000000"/>
        </w:rPr>
        <w:t>:</w:t>
      </w:r>
      <w:r w:rsidR="00D45848" w:rsidRPr="00C0456D">
        <w:t xml:space="preserve"> </w:t>
      </w:r>
    </w:p>
    <w:sectPr w:rsidR="00B105EA" w:rsidRPr="009B4F73" w:rsidSect="0021310A">
      <w:headerReference w:type="default" r:id="rId9"/>
      <w:footerReference w:type="default" r:id="rId10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B1" w:rsidRDefault="006C51B1">
      <w:r>
        <w:separator/>
      </w:r>
    </w:p>
  </w:endnote>
  <w:endnote w:type="continuationSeparator" w:id="0">
    <w:p w:rsidR="006C51B1" w:rsidRDefault="006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2F" w:rsidRPr="00716F02" w:rsidRDefault="00C0456D" w:rsidP="00B105EA">
    <w:pPr>
      <w:jc w:val="right"/>
    </w:pPr>
    <w:r>
      <w:t>Staff details</w:t>
    </w:r>
    <w:r w:rsidR="006F63F7">
      <w:t xml:space="preserve"> template </w:t>
    </w:r>
    <w:r w:rsidR="00973499">
      <w:t>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C14408" w:rsidRPr="00C14408">
      <w:rPr>
        <w:noProof/>
        <w:szCs w:val="32"/>
      </w:rPr>
      <w:t>1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C14408" w:rsidRPr="00C14408">
      <w:rPr>
        <w:noProof/>
        <w:szCs w:val="32"/>
      </w:rPr>
      <w:t>4</w:t>
    </w:r>
    <w:r w:rsidR="009D7E2F" w:rsidRPr="00716F02">
      <w:rPr>
        <w:noProof/>
      </w:rPr>
      <w:fldChar w:fldCharType="end"/>
    </w:r>
  </w:p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B1" w:rsidRDefault="006C51B1">
      <w:r>
        <w:separator/>
      </w:r>
    </w:p>
  </w:footnote>
  <w:footnote w:type="continuationSeparator" w:id="0">
    <w:p w:rsidR="006C51B1" w:rsidRDefault="006C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99" w:rsidRDefault="0001680A" w:rsidP="00F425F2">
    <w:pPr>
      <w:pStyle w:val="Title"/>
    </w:pPr>
    <w:r>
      <w:t>Staff details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4821A1"/>
    <w:multiLevelType w:val="hybridMultilevel"/>
    <w:tmpl w:val="5BC88A62"/>
    <w:lvl w:ilvl="0" w:tplc="7C52DF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33"/>
  </w:num>
  <w:num w:numId="11">
    <w:abstractNumId w:val="28"/>
  </w:num>
  <w:num w:numId="12">
    <w:abstractNumId w:val="24"/>
  </w:num>
  <w:num w:numId="13">
    <w:abstractNumId w:val="16"/>
  </w:num>
  <w:num w:numId="14">
    <w:abstractNumId w:val="13"/>
  </w:num>
  <w:num w:numId="15">
    <w:abstractNumId w:val="23"/>
  </w:num>
  <w:num w:numId="16">
    <w:abstractNumId w:val="19"/>
  </w:num>
  <w:num w:numId="17">
    <w:abstractNumId w:val="29"/>
  </w:num>
  <w:num w:numId="18">
    <w:abstractNumId w:val="15"/>
  </w:num>
  <w:num w:numId="19">
    <w:abstractNumId w:val="20"/>
  </w:num>
  <w:num w:numId="20">
    <w:abstractNumId w:val="9"/>
  </w:num>
  <w:num w:numId="21">
    <w:abstractNumId w:val="30"/>
  </w:num>
  <w:num w:numId="22">
    <w:abstractNumId w:val="22"/>
  </w:num>
  <w:num w:numId="23">
    <w:abstractNumId w:val="18"/>
  </w:num>
  <w:num w:numId="24">
    <w:abstractNumId w:val="17"/>
  </w:num>
  <w:num w:numId="25">
    <w:abstractNumId w:val="27"/>
  </w:num>
  <w:num w:numId="26">
    <w:abstractNumId w:val="12"/>
  </w:num>
  <w:num w:numId="27">
    <w:abstractNumId w:val="14"/>
  </w:num>
  <w:num w:numId="28">
    <w:abstractNumId w:val="8"/>
  </w:num>
  <w:num w:numId="29">
    <w:abstractNumId w:val="25"/>
  </w:num>
  <w:num w:numId="30">
    <w:abstractNumId w:val="26"/>
  </w:num>
  <w:num w:numId="31">
    <w:abstractNumId w:val="31"/>
  </w:num>
  <w:num w:numId="32">
    <w:abstractNumId w:val="34"/>
  </w:num>
  <w:num w:numId="33">
    <w:abstractNumId w:val="32"/>
  </w:num>
  <w:num w:numId="34">
    <w:abstractNumId w:val="21"/>
  </w:num>
  <w:num w:numId="35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680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442A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37D2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247"/>
    <w:rsid w:val="00374792"/>
    <w:rsid w:val="00381597"/>
    <w:rsid w:val="003872CC"/>
    <w:rsid w:val="003A1ED6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1D1D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A4C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2E8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0A90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0BA0"/>
    <w:rsid w:val="007922FA"/>
    <w:rsid w:val="007936A3"/>
    <w:rsid w:val="00795F65"/>
    <w:rsid w:val="007A00C1"/>
    <w:rsid w:val="007A4136"/>
    <w:rsid w:val="007A6AD5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03299"/>
    <w:rsid w:val="00817415"/>
    <w:rsid w:val="00820455"/>
    <w:rsid w:val="008218B8"/>
    <w:rsid w:val="008220C9"/>
    <w:rsid w:val="0082213D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4F73"/>
    <w:rsid w:val="009B69D7"/>
    <w:rsid w:val="009C226A"/>
    <w:rsid w:val="009C5811"/>
    <w:rsid w:val="009C6881"/>
    <w:rsid w:val="009D0792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688B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456D"/>
    <w:rsid w:val="00C07837"/>
    <w:rsid w:val="00C07A6F"/>
    <w:rsid w:val="00C11608"/>
    <w:rsid w:val="00C14408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46BD3"/>
    <w:rsid w:val="00C57473"/>
    <w:rsid w:val="00C57CA5"/>
    <w:rsid w:val="00C57E03"/>
    <w:rsid w:val="00C62299"/>
    <w:rsid w:val="00C640E6"/>
    <w:rsid w:val="00C70C22"/>
    <w:rsid w:val="00C758B6"/>
    <w:rsid w:val="00C767A4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CF619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5848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496D"/>
    <w:rsid w:val="00E36E60"/>
    <w:rsid w:val="00E43366"/>
    <w:rsid w:val="00E45E55"/>
    <w:rsid w:val="00E506D6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48FE"/>
    <w:rsid w:val="00F3579F"/>
    <w:rsid w:val="00F405AF"/>
    <w:rsid w:val="00F423DE"/>
    <w:rsid w:val="00F425F2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1E05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sks\WSIP%20web%20presence%202013\2013%20Content\%23%23Ff%20-%20Accessibility%20requirements\%23%2330%20-%20Auditing%20websi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0533-A1F6-49E0-94EF-A891F5D4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4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details template</vt:lpstr>
    </vt:vector>
  </TitlesOfParts>
  <Company>Business Victoria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details template</dc:title>
  <dc:subject>Managing staff</dc:subject>
  <dc:creator>Hyma Vulpala;Product Team</dc:creator>
  <cp:keywords>Staff details template</cp:keywords>
  <dc:description>An example of Staff details template</dc:description>
  <cp:lastModifiedBy>Hyma Vulpala</cp:lastModifiedBy>
  <cp:revision>2</cp:revision>
  <cp:lastPrinted>2014-11-27T00:13:00Z</cp:lastPrinted>
  <dcterms:created xsi:type="dcterms:W3CDTF">2015-01-06T22:28:00Z</dcterms:created>
  <dcterms:modified xsi:type="dcterms:W3CDTF">2015-01-06T22:28:00Z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8b82fdd3-5460-4a60-8a1f-34f1b3aa287e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