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before="48"/>
        <w:ind w:left="1992" w:right="2013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/>
        <w:pict>
          <v:shape style="position:absolute;margin-left:55.380005pt;margin-top:-7.728143pt;width:71.999995pt;height:69.179996pt;mso-position-horizontal-relative:page;mso-position-vertical-relative:paragraph;z-index:1168" type="#_x0000_t75" stroked="false">
            <v:imagedata r:id="rId5" o:title=""/>
          </v:shape>
        </w:pict>
      </w:r>
      <w:r>
        <w:rPr>
          <w:rFonts w:ascii="Times New Roman"/>
          <w:b/>
          <w:sz w:val="40"/>
        </w:rPr>
        <w:t>North Iowa Area Community</w:t>
      </w:r>
      <w:r>
        <w:rPr>
          <w:rFonts w:ascii="Times New Roman"/>
          <w:b/>
          <w:spacing w:val="-7"/>
          <w:sz w:val="40"/>
        </w:rPr>
        <w:t> </w:t>
      </w:r>
      <w:r>
        <w:rPr>
          <w:rFonts w:ascii="Times New Roman"/>
          <w:b/>
          <w:sz w:val="40"/>
        </w:rPr>
        <w:t>College</w:t>
      </w:r>
      <w:r>
        <w:rPr>
          <w:rFonts w:ascii="Times New Roman"/>
          <w:sz w:val="40"/>
        </w:rPr>
      </w:r>
    </w:p>
    <w:p>
      <w:pPr>
        <w:spacing w:before="275"/>
        <w:ind w:left="1992" w:right="2009" w:firstLine="0"/>
        <w:jc w:val="center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/>
          <w:b/>
          <w:sz w:val="26"/>
        </w:rPr>
        <w:t>PERSONAL</w:t>
      </w:r>
      <w:r>
        <w:rPr>
          <w:rFonts w:ascii="Times New Roman"/>
          <w:b/>
          <w:spacing w:val="-15"/>
          <w:sz w:val="26"/>
        </w:rPr>
        <w:t> </w:t>
      </w:r>
      <w:r>
        <w:rPr>
          <w:rFonts w:ascii="Times New Roman"/>
          <w:b/>
          <w:sz w:val="26"/>
        </w:rPr>
        <w:t>INFORMATION</w:t>
      </w:r>
      <w:r>
        <w:rPr>
          <w:rFonts w:ascii="Times New Roman"/>
          <w:sz w:val="26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BodyText"/>
        <w:tabs>
          <w:tab w:pos="3779" w:val="left" w:leader="none"/>
          <w:tab w:pos="6389" w:val="left" w:leader="none"/>
          <w:tab w:pos="10203" w:val="left" w:leader="none"/>
        </w:tabs>
        <w:spacing w:line="248" w:lineRule="exact" w:before="94"/>
        <w:ind w:left="1260" w:right="237" w:hanging="1152"/>
        <w:jc w:val="left"/>
      </w:pPr>
      <w:r>
        <w:rPr/>
        <w:t>Name</w:t>
      </w:r>
      <w:r>
        <w:rPr>
          <w:u w:val="single" w:color="000000"/>
        </w:rPr>
        <w:tab/>
        <w:tab/>
        <w:tab/>
        <w:tab/>
      </w:r>
      <w:r>
        <w:rPr/>
      </w:r>
      <w:r>
        <w:rPr/>
        <w:t> </w:t>
      </w:r>
      <w:r>
        <w:rPr>
          <w:spacing w:val="-1"/>
        </w:rPr>
        <w:t>First</w:t>
        <w:tab/>
        <w:t>Middle</w:t>
        <w:tab/>
      </w:r>
      <w:r>
        <w:rPr/>
        <w:t>Last</w:t>
      </w:r>
    </w:p>
    <w:p>
      <w:pPr>
        <w:pStyle w:val="BodyText"/>
        <w:tabs>
          <w:tab w:pos="10207" w:val="left" w:leader="none"/>
        </w:tabs>
        <w:spacing w:line="250" w:lineRule="exact" w:before="0"/>
        <w:ind w:right="130"/>
        <w:jc w:val="left"/>
      </w:pPr>
      <w:r>
        <w:rPr/>
        <w:t>E-Mail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pStyle w:val="BodyText"/>
        <w:tabs>
          <w:tab w:pos="2116" w:val="left" w:leader="none"/>
          <w:tab w:pos="6449" w:val="left" w:leader="none"/>
        </w:tabs>
        <w:spacing w:line="240" w:lineRule="auto" w:before="69"/>
        <w:ind w:right="130"/>
        <w:jc w:val="left"/>
      </w:pPr>
      <w:r>
        <w:rPr/>
        <w:t>Foreign</w:t>
      </w:r>
      <w:r>
        <w:rPr>
          <w:spacing w:val="-1"/>
        </w:rPr>
        <w:t> </w:t>
      </w:r>
      <w:r>
        <w:rPr/>
        <w:t>Address</w:t>
        <w:tab/>
        <w:t>Address</w:t>
      </w:r>
      <w:r>
        <w:rPr>
          <w:spacing w:val="-1"/>
        </w:rPr>
        <w:t> </w:t>
      </w:r>
      <w:r>
        <w:rPr/>
        <w:t>1:  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449" w:val="left" w:leader="none"/>
          <w:tab w:pos="7019" w:val="left" w:leader="none"/>
          <w:tab w:pos="10259" w:val="left" w:leader="none"/>
        </w:tabs>
        <w:spacing w:line="240" w:lineRule="auto"/>
        <w:ind w:left="2116" w:right="130"/>
        <w:jc w:val="left"/>
      </w:pPr>
      <w:r>
        <w:rPr/>
        <w:t>Address</w:t>
      </w:r>
      <w:r>
        <w:rPr>
          <w:spacing w:val="-1"/>
        </w:rPr>
        <w:t> </w:t>
      </w:r>
      <w:r>
        <w:rPr/>
        <w:t>2:   </w:t>
      </w:r>
      <w:r>
        <w:rPr>
          <w:u w:val="single" w:color="000000"/>
        </w:rPr>
        <w:t> </w:t>
        <w:tab/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900" w:right="880"/>
        </w:sectPr>
      </w:pPr>
    </w:p>
    <w:p>
      <w:pPr>
        <w:pStyle w:val="BodyText"/>
        <w:tabs>
          <w:tab w:pos="6430" w:val="left" w:leader="none"/>
        </w:tabs>
        <w:spacing w:line="312" w:lineRule="auto"/>
        <w:ind w:left="1298" w:right="0" w:firstLine="1371"/>
        <w:jc w:val="left"/>
      </w:pPr>
      <w:r>
        <w:rPr/>
        <w:t>City:</w:t>
      </w:r>
      <w:r>
        <w:rPr>
          <w:u w:val="single" w:color="000000"/>
        </w:rPr>
        <w:tab/>
      </w:r>
      <w:r>
        <w:rPr/>
      </w:r>
      <w:r>
        <w:rPr/>
        <w:t> Province/Territory:   </w:t>
      </w:r>
      <w:r>
        <w:rPr>
          <w:u w:val="single" w:color="000000"/>
        </w:rPr>
        <w:t> </w:t>
        <w:tab/>
      </w:r>
      <w:r>
        <w:rPr>
          <w:w w:val="3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spacing w:line="240" w:lineRule="auto"/>
        <w:ind w:left="770" w:right="0"/>
        <w:jc w:val="left"/>
      </w:pPr>
      <w:r>
        <w:rPr/>
        <w:br w:type="column"/>
      </w:r>
      <w:r>
        <w:rPr/>
        <w:t>Country of Birth</w:t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900" w:right="880"/>
          <w:cols w:num="2" w:equalWidth="0">
            <w:col w:w="6451" w:space="40"/>
            <w:col w:w="3969"/>
          </w:cols>
        </w:sectPr>
      </w:pPr>
    </w:p>
    <w:p>
      <w:pPr>
        <w:pStyle w:val="BodyText"/>
        <w:tabs>
          <w:tab w:pos="6449" w:val="left" w:leader="none"/>
          <w:tab w:pos="7019" w:val="left" w:leader="none"/>
          <w:tab w:pos="10259" w:val="left" w:leader="none"/>
        </w:tabs>
        <w:spacing w:line="240" w:lineRule="auto" w:before="3"/>
        <w:ind w:left="1929" w:right="130"/>
        <w:jc w:val="left"/>
      </w:pPr>
      <w:r>
        <w:rPr/>
        <w:t>Postal</w:t>
      </w:r>
      <w:r>
        <w:rPr>
          <w:spacing w:val="-1"/>
        </w:rPr>
        <w:t> </w:t>
      </w:r>
      <w:r>
        <w:rPr/>
        <w:t>Code:   </w:t>
      </w:r>
      <w:r>
        <w:rPr>
          <w:u w:val="single" w:color="000000"/>
        </w:rPr>
        <w:t> </w:t>
        <w:tab/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450" w:val="left" w:leader="none"/>
          <w:tab w:pos="7260" w:val="left" w:leader="none"/>
        </w:tabs>
        <w:spacing w:line="240" w:lineRule="auto"/>
        <w:ind w:left="2296" w:right="130"/>
        <w:jc w:val="left"/>
      </w:pPr>
      <w:r>
        <w:rPr/>
        <w:t>Country:</w:t>
      </w:r>
      <w:r>
        <w:rPr>
          <w:u w:val="single" w:color="000000"/>
        </w:rPr>
        <w:t> </w:t>
        <w:tab/>
      </w:r>
      <w:r>
        <w:rPr/>
        <w:tab/>
        <w:t>Country of</w:t>
      </w:r>
      <w:r>
        <w:rPr>
          <w:spacing w:val="-1"/>
        </w:rPr>
        <w:t> </w:t>
      </w:r>
      <w:r>
        <w:rPr/>
        <w:t>Citizenship</w:t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15840"/>
          <w:pgMar w:top="880" w:bottom="280" w:left="900" w:right="880"/>
        </w:sectPr>
      </w:pPr>
    </w:p>
    <w:p>
      <w:pPr>
        <w:pStyle w:val="BodyText"/>
        <w:spacing w:line="240" w:lineRule="auto" w:before="69"/>
        <w:ind w:left="108" w:right="-16"/>
        <w:jc w:val="left"/>
      </w:pPr>
      <w:r>
        <w:rPr/>
        <w:pict>
          <v:group style="position:absolute;margin-left:50.400002pt;margin-top:30.505125pt;width:228pt;height:.1pt;mso-position-horizontal-relative:page;mso-position-vertical-relative:paragraph;z-index:1192" coordorigin="1008,610" coordsize="4560,2">
            <v:shape style="position:absolute;left:1008;top:610;width:4560;height:2" coordorigin="1008,610" coordsize="4560,0" path="m1008,610l5568,610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50.400002pt;margin-top:47.005127pt;width:228pt;height:.1pt;mso-position-horizontal-relative:page;mso-position-vertical-relative:paragraph;z-index:1216" coordorigin="1008,940" coordsize="4560,2">
            <v:shape style="position:absolute;left:1008;top:940;width:4560;height:2" coordorigin="1008,940" coordsize="4560,0" path="m1008,940l5568,940e" filled="false" stroked="true" strokeweight=".48pt" strokecolor="#000000">
              <v:path arrowok="t"/>
            </v:shape>
            <w10:wrap type="none"/>
          </v:group>
        </w:pict>
      </w:r>
      <w:r>
        <w:rPr/>
        <w:t>Why do you want to study in the United</w:t>
      </w:r>
      <w:r>
        <w:rPr>
          <w:spacing w:val="-4"/>
        </w:rPr>
        <w:t> </w:t>
      </w:r>
      <w:r>
        <w:rPr/>
        <w:t>States?</w:t>
      </w:r>
    </w:p>
    <w:p>
      <w:pPr>
        <w:pStyle w:val="BodyText"/>
        <w:tabs>
          <w:tab w:pos="4753" w:val="left" w:leader="none"/>
          <w:tab w:pos="4803" w:val="left" w:leader="none"/>
        </w:tabs>
        <w:spacing w:line="288" w:lineRule="auto" w:before="92"/>
        <w:ind w:right="165"/>
        <w:jc w:val="left"/>
      </w:pPr>
      <w:r>
        <w:rPr/>
        <w:br w:type="column"/>
      </w:r>
      <w:r>
        <w:rPr/>
        <w:t>Please list the name and address of a friend/relative in the United States (if any). Name</w:t>
      </w:r>
      <w:r>
        <w:rPr>
          <w:u w:val="single" w:color="000000"/>
        </w:rPr>
        <w:tab/>
        <w:tab/>
      </w:r>
      <w:r>
        <w:rPr/>
      </w:r>
      <w:r>
        <w:rPr/>
        <w:t> Street</w:t>
      </w:r>
      <w:r>
        <w:rPr>
          <w:spacing w:val="-1"/>
        </w:rPr>
        <w:t> </w:t>
      </w:r>
      <w:r>
        <w:rPr/>
        <w:t>Address </w:t>
      </w:r>
      <w:r>
        <w:rPr>
          <w:u w:val="single" w:color="000000"/>
        </w:rPr>
        <w:t> </w:t>
        <w:tab/>
        <w:tab/>
      </w:r>
      <w:r>
        <w:rPr>
          <w:w w:val="1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City, State,</w:t>
      </w:r>
      <w:r>
        <w:rPr>
          <w:spacing w:val="-2"/>
        </w:rPr>
        <w:t> </w:t>
      </w:r>
      <w:r>
        <w:rPr/>
        <w:t>Zip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88" w:lineRule="auto"/>
        <w:jc w:val="left"/>
        <w:sectPr>
          <w:type w:val="continuous"/>
          <w:pgSz w:w="12240" w:h="15840"/>
          <w:pgMar w:top="880" w:bottom="280" w:left="900" w:right="880"/>
          <w:cols w:num="2" w:equalWidth="0">
            <w:col w:w="4702" w:space="770"/>
            <w:col w:w="4988"/>
          </w:cols>
        </w:sect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69"/>
        <w:ind w:left="1992" w:right="201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50.400002pt;margin-top:-38.134888pt;width:228pt;height:.1pt;mso-position-horizontal-relative:page;mso-position-vertical-relative:paragraph;z-index:1240" coordorigin="1008,-763" coordsize="4560,2">
            <v:shape style="position:absolute;left:1008;top:-763;width:4560;height:2" coordorigin="1008,-763" coordsize="4560,0" path="m1008,-763l5568,-763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50.400002pt;margin-top:-21.63489pt;width:228pt;height:.1pt;mso-position-horizontal-relative:page;mso-position-vertical-relative:paragraph;z-index:1264" coordorigin="1008,-433" coordsize="4560,2">
            <v:shape style="position:absolute;left:1008;top:-433;width:4560;height:2" coordorigin="1008,-433" coordsize="4560,0" path="m1008,-433l5568,-43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9"/>
          <w:sz w:val="24"/>
        </w:rPr>
      </w:r>
      <w:r>
        <w:rPr>
          <w:rFonts w:ascii="Times New Roman"/>
          <w:b/>
          <w:sz w:val="24"/>
          <w:u w:val="thick" w:color="000000"/>
        </w:rPr>
        <w:t>Financial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Information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240" w:h="15840"/>
          <w:pgMar w:top="880" w:bottom="280" w:left="900" w:right="880"/>
        </w:sectPr>
      </w:pPr>
    </w:p>
    <w:p>
      <w:pPr>
        <w:pStyle w:val="BodyText"/>
        <w:spacing w:line="248" w:lineRule="exact" w:before="213"/>
        <w:ind w:right="-16"/>
        <w:jc w:val="left"/>
      </w:pPr>
      <w:r>
        <w:rPr/>
        <w:t>Not including funds needed for travel, how</w:t>
      </w:r>
      <w:r>
        <w:rPr>
          <w:spacing w:val="-4"/>
        </w:rPr>
        <w:t> </w:t>
      </w:r>
      <w:r>
        <w:rPr/>
        <w:t>much </w:t>
      </w:r>
      <w:r>
        <w:rPr/>
        <w:t>money in U.S. dollars will be available to</w:t>
      </w:r>
      <w:r>
        <w:rPr>
          <w:spacing w:val="-2"/>
        </w:rPr>
        <w:t> </w:t>
      </w:r>
      <w:r>
        <w:rPr/>
        <w:t>you</w:t>
      </w:r>
    </w:p>
    <w:p>
      <w:pPr>
        <w:pStyle w:val="BodyText"/>
        <w:spacing w:line="240" w:lineRule="auto" w:before="187"/>
        <w:ind w:right="165"/>
        <w:jc w:val="left"/>
      </w:pPr>
      <w:r>
        <w:rPr/>
        <w:br w:type="column"/>
      </w:r>
      <w:r>
        <w:rPr/>
        <w:t>How much money will you bring with</w:t>
      </w:r>
      <w:r>
        <w:rPr>
          <w:spacing w:val="-6"/>
        </w:rPr>
        <w:t> </w:t>
      </w:r>
      <w:r>
        <w:rPr/>
        <w:t>you?</w:t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900" w:right="880"/>
          <w:cols w:num="2" w:equalWidth="0">
            <w:col w:w="4841" w:space="631"/>
            <w:col w:w="4988"/>
          </w:cols>
        </w:sectPr>
      </w:pPr>
    </w:p>
    <w:p>
      <w:pPr>
        <w:pStyle w:val="BodyText"/>
        <w:tabs>
          <w:tab w:pos="4807" w:val="left" w:leader="none"/>
          <w:tab w:pos="5579" w:val="left" w:leader="none"/>
          <w:tab w:pos="10259" w:val="left" w:leader="none"/>
        </w:tabs>
        <w:spacing w:line="250" w:lineRule="exact" w:before="0"/>
        <w:ind w:right="130"/>
        <w:jc w:val="left"/>
      </w:pPr>
      <w:r>
        <w:rPr/>
        <w:t>each year while in the</w:t>
      </w:r>
      <w:r>
        <w:rPr>
          <w:spacing w:val="-7"/>
        </w:rPr>
        <w:t> </w:t>
      </w:r>
      <w:r>
        <w:rPr/>
        <w:t>US: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2"/>
          <w:szCs w:val="12"/>
        </w:rPr>
        <w:sectPr>
          <w:type w:val="continuous"/>
          <w:pgSz w:w="12240" w:h="15840"/>
          <w:pgMar w:top="880" w:bottom="280" w:left="900" w:right="880"/>
        </w:sectPr>
      </w:pPr>
    </w:p>
    <w:p>
      <w:pPr>
        <w:pStyle w:val="BodyText"/>
        <w:spacing w:line="240" w:lineRule="auto" w:before="69"/>
        <w:ind w:right="-18"/>
        <w:jc w:val="left"/>
      </w:pPr>
      <w:r>
        <w:rPr/>
        <w:t>What is your source of financial</w:t>
      </w:r>
      <w:r>
        <w:rPr>
          <w:spacing w:val="-1"/>
        </w:rPr>
        <w:t> </w:t>
      </w:r>
      <w:r>
        <w:rPr/>
        <w:t>support?</w:t>
      </w:r>
    </w:p>
    <w:p>
      <w:pPr>
        <w:pStyle w:val="BodyText"/>
        <w:spacing w:line="248" w:lineRule="exact" w:before="94"/>
        <w:ind w:right="509"/>
        <w:jc w:val="left"/>
      </w:pPr>
      <w:r>
        <w:rPr/>
        <w:br w:type="column"/>
      </w:r>
      <w:r>
        <w:rPr/>
        <w:t>How much will you receive after your arrival and how frequently?  (monthly, yearly,</w:t>
      </w:r>
      <w:r>
        <w:rPr>
          <w:spacing w:val="-15"/>
        </w:rPr>
        <w:t> </w:t>
      </w:r>
      <w:r>
        <w:rPr/>
        <w:t>etc)</w:t>
      </w:r>
    </w:p>
    <w:p>
      <w:pPr>
        <w:spacing w:after="0" w:line="248" w:lineRule="exact"/>
        <w:jc w:val="left"/>
        <w:sectPr>
          <w:type w:val="continuous"/>
          <w:pgSz w:w="12240" w:h="15840"/>
          <w:pgMar w:top="880" w:bottom="280" w:left="900" w:right="880"/>
          <w:cols w:num="2" w:equalWidth="0">
            <w:col w:w="4081" w:space="1391"/>
            <w:col w:w="4988"/>
          </w:cols>
        </w:sect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0" w:lineRule="exact" w:after="57"/>
        <w:ind w:left="10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34.5pt;height:.5pt;mso-position-horizontal-relative:char;mso-position-vertical-relative:line" coordorigin="0,0" coordsize="4690,10">
            <v:group style="position:absolute;left:5;top:5;width:4680;height:2" coordorigin="5,5" coordsize="4680,2">
              <v:shape style="position:absolute;left:5;top:5;width:4680;height:2" coordorigin="5,5" coordsize="4680,0" path="m5,5l4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0" w:lineRule="exact"/>
        <w:ind w:left="55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34.5pt;height:.5pt;mso-position-horizontal-relative:char;mso-position-vertical-relative:line" coordorigin="0,0" coordsize="4690,10">
            <v:group style="position:absolute;left:5;top:5;width:4680;height:2" coordorigin="5,5" coordsize="4680,2">
              <v:shape style="position:absolute;left:5;top:5;width:4680;height:2" coordorigin="5,5" coordsize="4680,0" path="m5,5l4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312" w:lineRule="auto" w:before="71"/>
        <w:ind w:left="107" w:right="13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/>
          <w:sz w:val="22"/>
        </w:rPr>
        <w:t>Note: When you expect to receive funds from a source other than your own personal resources, you must present an affidavit of support from your sponsor. If your sponsor is an individual, (not a government agency or other well- known organization) this affidavit must be accompanied by a confidential bank statement. When your financial statement indicates that your resources are your own, please attach a confidential bank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statement.</w:t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40" w:lineRule="auto"/>
        <w:ind w:left="10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2.7pt;height:94.6pt;mso-position-horizontal-relative:char;mso-position-vertical-relative:line" coordorigin="0,0" coordsize="10254,1892">
            <v:group style="position:absolute;left:10;top:10;width:10234;height:1872" coordorigin="10,10" coordsize="10234,1872">
              <v:shape style="position:absolute;left:10;top:10;width:10234;height:1872" coordorigin="10,10" coordsize="10234,1872" path="m10244,10l10,10,10,1882,10244,1882,10244,10xe" filled="false" stroked="true" strokeweight=".96pt" strokecolor="#000000">
                <v:path arrowok="t"/>
              </v:shape>
            </v:group>
            <v:group style="position:absolute;left:140;top:1235;width:5880;height:2" coordorigin="140,1235" coordsize="5880,2">
              <v:shape style="position:absolute;left:140;top:1235;width:5880;height:2" coordorigin="140,1235" coordsize="5880,0" path="m140,1235l6020,1235e" filled="false" stroked="true" strokeweight=".48pt" strokecolor="#000000">
                <v:path arrowok="t"/>
              </v:shape>
            </v:group>
            <v:group style="position:absolute;left:6620;top:1235;width:3240;height:2" coordorigin="6620,1235" coordsize="3240,2">
              <v:shape style="position:absolute;left:6620;top:1235;width:3240;height:2" coordorigin="6620,1235" coordsize="3240,0" path="m6620,1235l9860,1235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40;top:170;width:9412;height:51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 certify that the information given is complete and accurate to the best of my knowledge.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admitted, I agree to comply with the regulations of the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institution.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40;top:1275;width:9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Signature</w:t>
                      </w:r>
                    </w:p>
                  </w:txbxContent>
                </v:textbox>
                <w10:wrap type="none"/>
              </v:shape>
              <v:shape style="position:absolute;left:8060;top:1275;width:45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Date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08"/>
        <w:ind w:left="0" w:right="370"/>
        <w:jc w:val="right"/>
      </w:pPr>
      <w:r>
        <w:rPr/>
        <w:t>06/09</w:t>
      </w:r>
    </w:p>
    <w:sectPr>
      <w:type w:val="continuous"/>
      <w:pgSz w:w="12240" w:h="15840"/>
      <w:pgMar w:top="88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3"/>
      <w:ind w:left="10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2017-06-13T18:07:45Z</dcterms:created>
  <dcterms:modified xsi:type="dcterms:W3CDTF">2017-06-13T18:07:45Z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2017-06-13T00:00:00Z</vt:filetime>
  </property>
</Properties>
</file>