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D2A" w:rsidRPr="00D47083" w:rsidRDefault="007B6A59">
      <w:pPr>
        <w:rPr>
          <w:rFonts w:ascii="Candara" w:hAnsi="Candara"/>
          <w:b/>
          <w:sz w:val="40"/>
        </w:rPr>
      </w:pPr>
      <w:r w:rsidRPr="00D47083">
        <w:rPr>
          <w:rFonts w:ascii="Candara" w:hAnsi="Candara"/>
          <w:b/>
          <w:sz w:val="40"/>
        </w:rPr>
        <w:t xml:space="preserve">5 WHYs ROOT CAUSE ANALYSIS </w:t>
      </w:r>
      <w:r w:rsidR="00A6592D" w:rsidRPr="00D47083">
        <w:rPr>
          <w:rFonts w:ascii="Candara" w:hAnsi="Candara"/>
          <w:b/>
          <w:sz w:val="40"/>
        </w:rPr>
        <w:t>TEMPLATE</w:t>
      </w:r>
      <w:bookmarkStart w:id="0" w:name="_GoBack"/>
      <w:bookmarkEnd w:id="0"/>
    </w:p>
    <w:p w:rsidR="009761ED" w:rsidRPr="00A07513" w:rsidRDefault="009761ED">
      <w:pPr>
        <w:rPr>
          <w:rFonts w:ascii="Candara" w:hAnsi="Candara"/>
          <w:b/>
          <w:color w:val="E84C22" w:themeColor="accent1"/>
          <w:sz w:val="36"/>
        </w:rPr>
      </w:pPr>
    </w:p>
    <w:tbl>
      <w:tblPr>
        <w:tblW w:w="23020" w:type="dxa"/>
        <w:tblLayout w:type="fixed"/>
        <w:tblLook w:val="04A0" w:firstRow="1" w:lastRow="0" w:firstColumn="1" w:lastColumn="0" w:noHBand="0" w:noVBand="1"/>
      </w:tblPr>
      <w:tblGrid>
        <w:gridCol w:w="2417"/>
        <w:gridCol w:w="280"/>
        <w:gridCol w:w="2169"/>
        <w:gridCol w:w="279"/>
        <w:gridCol w:w="2156"/>
        <w:gridCol w:w="288"/>
        <w:gridCol w:w="2157"/>
        <w:gridCol w:w="279"/>
        <w:gridCol w:w="2156"/>
        <w:gridCol w:w="288"/>
        <w:gridCol w:w="2156"/>
        <w:gridCol w:w="288"/>
        <w:gridCol w:w="279"/>
        <w:gridCol w:w="2157"/>
        <w:gridCol w:w="1798"/>
        <w:gridCol w:w="1797"/>
        <w:gridCol w:w="1797"/>
        <w:gridCol w:w="279"/>
      </w:tblGrid>
      <w:tr w:rsidR="000577D9" w:rsidRPr="00A07513" w:rsidTr="00A07513">
        <w:trPr>
          <w:trHeight w:val="480"/>
        </w:trPr>
        <w:tc>
          <w:tcPr>
            <w:tcW w:w="2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0000" w:themeFill="text1"/>
            <w:vAlign w:val="center"/>
            <w:hideMark/>
          </w:tcPr>
          <w:p w:rsidR="000577D9" w:rsidRPr="00A07513" w:rsidRDefault="00B8333C" w:rsidP="00B8333C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FFFFFF"/>
                <w:sz w:val="18"/>
                <w:szCs w:val="18"/>
              </w:rPr>
            </w:pPr>
            <w:r w:rsidRPr="00A07513">
              <w:rPr>
                <w:rFonts w:ascii="Candara" w:eastAsia="Times New Roman" w:hAnsi="Candara" w:cs="Times New Roman"/>
                <w:b/>
                <w:bCs/>
                <w:color w:val="FFFFFF"/>
                <w:sz w:val="18"/>
                <w:szCs w:val="18"/>
              </w:rPr>
              <w:t>PRODUCT/</w:t>
            </w:r>
            <w:r w:rsidR="000577D9" w:rsidRPr="00A07513">
              <w:rPr>
                <w:rFonts w:ascii="Candara" w:eastAsia="Times New Roman" w:hAnsi="Candara" w:cs="Times New Roman"/>
                <w:b/>
                <w:bCs/>
                <w:color w:val="FFFFFF"/>
                <w:sz w:val="18"/>
                <w:szCs w:val="18"/>
              </w:rPr>
              <w:t>PROCESS</w:t>
            </w:r>
          </w:p>
        </w:tc>
        <w:tc>
          <w:tcPr>
            <w:tcW w:w="51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577D9" w:rsidRPr="00A07513" w:rsidRDefault="000577D9" w:rsidP="000577D9">
            <w:pPr>
              <w:ind w:firstLineChars="100" w:firstLine="180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000000" w:themeFill="text1"/>
            <w:vAlign w:val="center"/>
            <w:hideMark/>
          </w:tcPr>
          <w:p w:rsidR="000577D9" w:rsidRPr="00A07513" w:rsidRDefault="000577D9" w:rsidP="00A07513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FFFFFF"/>
                <w:sz w:val="18"/>
                <w:szCs w:val="18"/>
              </w:rPr>
            </w:pPr>
            <w:r w:rsidRPr="00A07513">
              <w:rPr>
                <w:rFonts w:ascii="Candara" w:eastAsia="Times New Roman" w:hAnsi="Candara" w:cs="Times New Roman"/>
                <w:b/>
                <w:bCs/>
                <w:color w:val="FFFFFF"/>
                <w:sz w:val="18"/>
                <w:szCs w:val="18"/>
              </w:rPr>
              <w:t>DEPARTMENT</w:t>
            </w:r>
          </w:p>
        </w:tc>
        <w:tc>
          <w:tcPr>
            <w:tcW w:w="272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577D9" w:rsidRPr="00A07513" w:rsidRDefault="000577D9" w:rsidP="000577D9">
            <w:pPr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000000" w:themeFill="text1"/>
            <w:vAlign w:val="center"/>
            <w:hideMark/>
          </w:tcPr>
          <w:p w:rsidR="000577D9" w:rsidRPr="00A07513" w:rsidRDefault="000577D9" w:rsidP="00A07513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FFFFFF"/>
                <w:sz w:val="18"/>
                <w:szCs w:val="18"/>
              </w:rPr>
            </w:pPr>
            <w:r w:rsidRPr="00A07513">
              <w:rPr>
                <w:rFonts w:ascii="Candara" w:eastAsia="Times New Roman" w:hAnsi="Candara" w:cs="Times New Roman"/>
                <w:b/>
                <w:bCs/>
                <w:color w:val="FFFFFF"/>
                <w:sz w:val="18"/>
                <w:szCs w:val="18"/>
              </w:rPr>
              <w:t>COMPLETED BY</w:t>
            </w:r>
          </w:p>
        </w:tc>
        <w:tc>
          <w:tcPr>
            <w:tcW w:w="39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577D9" w:rsidRPr="00A07513" w:rsidRDefault="000577D9" w:rsidP="000577D9">
            <w:pPr>
              <w:ind w:firstLineChars="100" w:firstLine="180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000000" w:themeFill="text1"/>
            <w:vAlign w:val="center"/>
            <w:hideMark/>
          </w:tcPr>
          <w:p w:rsidR="000577D9" w:rsidRPr="00A07513" w:rsidRDefault="000577D9" w:rsidP="00A07513">
            <w:pPr>
              <w:ind w:firstLineChars="100" w:firstLine="181"/>
              <w:rPr>
                <w:rFonts w:ascii="Candara" w:eastAsia="Times New Roman" w:hAnsi="Candara" w:cs="Times New Roman"/>
                <w:b/>
                <w:bCs/>
                <w:color w:val="FFFFFF"/>
                <w:sz w:val="18"/>
                <w:szCs w:val="18"/>
              </w:rPr>
            </w:pPr>
            <w:r w:rsidRPr="00A07513">
              <w:rPr>
                <w:rFonts w:ascii="Candara" w:eastAsia="Times New Roman" w:hAnsi="Candara" w:cs="Times New Roman"/>
                <w:b/>
                <w:bCs/>
                <w:color w:val="FFFFFF"/>
                <w:sz w:val="18"/>
                <w:szCs w:val="18"/>
              </w:rPr>
              <w:t>DATE</w:t>
            </w:r>
          </w:p>
        </w:tc>
        <w:tc>
          <w:tcPr>
            <w:tcW w:w="207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577D9" w:rsidRPr="00A07513" w:rsidRDefault="000577D9" w:rsidP="000577D9">
            <w:pPr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577D9" w:rsidRPr="00A07513" w:rsidTr="00A07513">
        <w:trPr>
          <w:trHeight w:val="360"/>
        </w:trPr>
        <w:tc>
          <w:tcPr>
            <w:tcW w:w="2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77D9" w:rsidRPr="00A07513" w:rsidRDefault="000577D9" w:rsidP="000577D9">
            <w:pPr>
              <w:jc w:val="center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</w:tr>
      <w:tr w:rsidR="00A07513" w:rsidRPr="00A07513" w:rsidTr="00A07513">
        <w:trPr>
          <w:trHeight w:val="280"/>
        </w:trPr>
        <w:tc>
          <w:tcPr>
            <w:tcW w:w="2417" w:type="dxa"/>
            <w:vMerge w:val="restart"/>
            <w:shd w:val="clear" w:color="auto" w:fill="0D0D0D" w:themeFill="text1" w:themeFillTint="F2"/>
            <w:vAlign w:val="center"/>
            <w:hideMark/>
          </w:tcPr>
          <w:p w:rsidR="000577D9" w:rsidRPr="00A07513" w:rsidRDefault="000577D9" w:rsidP="000577D9">
            <w:pPr>
              <w:jc w:val="center"/>
              <w:rPr>
                <w:rFonts w:ascii="Candara" w:eastAsia="Times New Roman" w:hAnsi="Candara" w:cs="Times New Roman"/>
                <w:b/>
                <w:bCs/>
                <w:color w:val="FFFFFF"/>
                <w:szCs w:val="18"/>
              </w:rPr>
            </w:pPr>
            <w:r w:rsidRPr="00A07513">
              <w:rPr>
                <w:rFonts w:ascii="Candara" w:eastAsia="Times New Roman" w:hAnsi="Candara" w:cs="Times New Roman"/>
                <w:b/>
                <w:bCs/>
                <w:color w:val="FFFFFF"/>
                <w:szCs w:val="18"/>
              </w:rPr>
              <w:t>DEFINE THE PROBLEM</w:t>
            </w:r>
          </w:p>
        </w:tc>
        <w:tc>
          <w:tcPr>
            <w:tcW w:w="280" w:type="dxa"/>
            <w:shd w:val="clear" w:color="auto" w:fill="595959" w:themeFill="text1" w:themeFillTint="A6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9" w:type="dxa"/>
            <w:shd w:val="clear" w:color="auto" w:fill="595959" w:themeFill="text1" w:themeFillTint="A6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dxa"/>
            <w:shd w:val="clear" w:color="auto" w:fill="595959" w:themeFill="text1" w:themeFillTint="A6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6" w:type="dxa"/>
            <w:shd w:val="clear" w:color="auto" w:fill="595959" w:themeFill="text1" w:themeFillTint="A6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shd w:val="clear" w:color="auto" w:fill="595959" w:themeFill="text1" w:themeFillTint="A6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shd w:val="clear" w:color="auto" w:fill="595959" w:themeFill="text1" w:themeFillTint="A6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dxa"/>
            <w:shd w:val="clear" w:color="auto" w:fill="595959" w:themeFill="text1" w:themeFillTint="A6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6" w:type="dxa"/>
            <w:shd w:val="clear" w:color="auto" w:fill="595959" w:themeFill="text1" w:themeFillTint="A6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shd w:val="clear" w:color="auto" w:fill="595959" w:themeFill="text1" w:themeFillTint="A6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6" w:type="dxa"/>
            <w:shd w:val="clear" w:color="auto" w:fill="595959" w:themeFill="text1" w:themeFillTint="A6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shd w:val="clear" w:color="auto" w:fill="595959" w:themeFill="text1" w:themeFillTint="A6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7" w:type="dxa"/>
            <w:gridSpan w:val="6"/>
            <w:vMerge w:val="restart"/>
            <w:shd w:val="clear" w:color="auto" w:fill="0D0D0D" w:themeFill="text1" w:themeFillTint="F2"/>
            <w:vAlign w:val="center"/>
            <w:hideMark/>
          </w:tcPr>
          <w:p w:rsidR="000577D9" w:rsidRPr="00A07513" w:rsidRDefault="000577D9" w:rsidP="00786433">
            <w:pPr>
              <w:spacing w:before="240"/>
              <w:jc w:val="center"/>
              <w:rPr>
                <w:rFonts w:ascii="Candara" w:eastAsia="Times New Roman" w:hAnsi="Candara" w:cs="Times New Roman"/>
                <w:b/>
                <w:bCs/>
                <w:color w:val="FFFFFF"/>
                <w:sz w:val="18"/>
                <w:szCs w:val="18"/>
              </w:rPr>
            </w:pPr>
            <w:r w:rsidRPr="00A07513">
              <w:rPr>
                <w:rFonts w:ascii="Candara" w:eastAsia="Times New Roman" w:hAnsi="Candara" w:cs="Times New Roman"/>
                <w:b/>
                <w:bCs/>
                <w:color w:val="FFFFFF"/>
                <w:szCs w:val="18"/>
              </w:rPr>
              <w:t>CORRECTIVE ACTION TO TAKE</w:t>
            </w:r>
          </w:p>
        </w:tc>
      </w:tr>
      <w:tr w:rsidR="000577D9" w:rsidRPr="00A07513" w:rsidTr="00A07513">
        <w:trPr>
          <w:trHeight w:val="720"/>
        </w:trPr>
        <w:tc>
          <w:tcPr>
            <w:tcW w:w="2417" w:type="dxa"/>
            <w:vMerge/>
            <w:shd w:val="clear" w:color="auto" w:fill="0D0D0D" w:themeFill="text1" w:themeFillTint="F2"/>
            <w:vAlign w:val="center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b/>
                <w:bCs/>
                <w:color w:val="FFFFFF"/>
                <w:szCs w:val="18"/>
              </w:rPr>
            </w:pPr>
          </w:p>
        </w:tc>
        <w:tc>
          <w:tcPr>
            <w:tcW w:w="280" w:type="dxa"/>
            <w:shd w:val="clear" w:color="auto" w:fill="595959" w:themeFill="text1" w:themeFillTint="A6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8" w:type="dxa"/>
            <w:gridSpan w:val="9"/>
            <w:shd w:val="clear" w:color="000000" w:fill="FFFFFF"/>
            <w:vAlign w:val="center"/>
            <w:hideMark/>
          </w:tcPr>
          <w:p w:rsidR="000577D9" w:rsidRPr="00A07513" w:rsidRDefault="000577D9" w:rsidP="000577D9">
            <w:pPr>
              <w:ind w:firstLineChars="100" w:firstLine="180"/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Define problem here</w:t>
            </w:r>
          </w:p>
        </w:tc>
        <w:tc>
          <w:tcPr>
            <w:tcW w:w="288" w:type="dxa"/>
            <w:shd w:val="clear" w:color="auto" w:fill="595959" w:themeFill="text1" w:themeFillTint="A6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7" w:type="dxa"/>
            <w:gridSpan w:val="6"/>
            <w:vMerge/>
            <w:tcBorders>
              <w:right w:val="nil"/>
            </w:tcBorders>
            <w:shd w:val="clear" w:color="auto" w:fill="0D0D0D" w:themeFill="text1" w:themeFillTint="F2"/>
            <w:vAlign w:val="center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A07513" w:rsidRPr="00A07513" w:rsidTr="00A07513">
        <w:trPr>
          <w:trHeight w:val="280"/>
        </w:trPr>
        <w:tc>
          <w:tcPr>
            <w:tcW w:w="2417" w:type="dxa"/>
            <w:vMerge/>
            <w:shd w:val="clear" w:color="auto" w:fill="0D0D0D" w:themeFill="text1" w:themeFillTint="F2"/>
            <w:vAlign w:val="center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b/>
                <w:bCs/>
                <w:color w:val="FFFFFF"/>
                <w:szCs w:val="18"/>
              </w:rPr>
            </w:pPr>
          </w:p>
        </w:tc>
        <w:tc>
          <w:tcPr>
            <w:tcW w:w="280" w:type="dxa"/>
            <w:shd w:val="clear" w:color="auto" w:fill="595959" w:themeFill="text1" w:themeFillTint="A6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9" w:type="dxa"/>
            <w:shd w:val="clear" w:color="auto" w:fill="595959" w:themeFill="text1" w:themeFillTint="A6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dxa"/>
            <w:shd w:val="clear" w:color="auto" w:fill="595959" w:themeFill="text1" w:themeFillTint="A6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6" w:type="dxa"/>
            <w:shd w:val="clear" w:color="auto" w:fill="595959" w:themeFill="text1" w:themeFillTint="A6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shd w:val="clear" w:color="auto" w:fill="595959" w:themeFill="text1" w:themeFillTint="A6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shd w:val="clear" w:color="auto" w:fill="595959" w:themeFill="text1" w:themeFillTint="A6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dxa"/>
            <w:shd w:val="clear" w:color="auto" w:fill="595959" w:themeFill="text1" w:themeFillTint="A6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6" w:type="dxa"/>
            <w:shd w:val="clear" w:color="auto" w:fill="595959" w:themeFill="text1" w:themeFillTint="A6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shd w:val="clear" w:color="auto" w:fill="595959" w:themeFill="text1" w:themeFillTint="A6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6" w:type="dxa"/>
            <w:shd w:val="clear" w:color="auto" w:fill="595959" w:themeFill="text1" w:themeFillTint="A6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shd w:val="clear" w:color="auto" w:fill="595959" w:themeFill="text1" w:themeFillTint="A6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7" w:type="dxa"/>
            <w:gridSpan w:val="6"/>
            <w:vMerge/>
            <w:tcBorders>
              <w:right w:val="nil"/>
            </w:tcBorders>
            <w:shd w:val="clear" w:color="auto" w:fill="0D0D0D" w:themeFill="text1" w:themeFillTint="F2"/>
            <w:vAlign w:val="center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D47083" w:rsidRPr="00A07513" w:rsidTr="00D47083">
        <w:trPr>
          <w:trHeight w:val="503"/>
        </w:trPr>
        <w:tc>
          <w:tcPr>
            <w:tcW w:w="2417" w:type="dxa"/>
            <w:vMerge w:val="restart"/>
            <w:shd w:val="clear" w:color="auto" w:fill="595959" w:themeFill="text1" w:themeFillTint="A6"/>
            <w:vAlign w:val="center"/>
            <w:hideMark/>
          </w:tcPr>
          <w:p w:rsidR="000577D9" w:rsidRPr="00A07513" w:rsidRDefault="000577D9" w:rsidP="000577D9">
            <w:pPr>
              <w:jc w:val="center"/>
              <w:rPr>
                <w:rFonts w:ascii="Candara" w:eastAsia="Times New Roman" w:hAnsi="Candara" w:cs="Times New Roman"/>
                <w:b/>
                <w:bCs/>
                <w:color w:val="FFFFFF"/>
                <w:szCs w:val="18"/>
              </w:rPr>
            </w:pPr>
            <w:r w:rsidRPr="00A07513">
              <w:rPr>
                <w:rFonts w:ascii="Candara" w:eastAsia="Times New Roman" w:hAnsi="Candara" w:cs="Times New Roman"/>
                <w:b/>
                <w:bCs/>
                <w:color w:val="FFFFFF"/>
                <w:szCs w:val="18"/>
              </w:rPr>
              <w:t>WHY IS THIS A PROBLEM?</w:t>
            </w:r>
          </w:p>
        </w:tc>
        <w:tc>
          <w:tcPr>
            <w:tcW w:w="280" w:type="dxa"/>
            <w:shd w:val="clear" w:color="auto" w:fill="7F7F7F" w:themeFill="text1" w:themeFillTint="80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9" w:type="dxa"/>
            <w:shd w:val="clear" w:color="auto" w:fill="7F7F7F" w:themeFill="text1" w:themeFillTint="80"/>
            <w:vAlign w:val="bottom"/>
            <w:hideMark/>
          </w:tcPr>
          <w:p w:rsidR="000577D9" w:rsidRPr="00D47083" w:rsidRDefault="000577D9" w:rsidP="000577D9">
            <w:pPr>
              <w:rPr>
                <w:rFonts w:ascii="Candara" w:eastAsia="Times New Roman" w:hAnsi="Candara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b/>
                <w:bCs/>
                <w:color w:val="FFFFFF" w:themeColor="background1"/>
                <w:sz w:val="18"/>
                <w:szCs w:val="18"/>
              </w:rPr>
              <w:t>PRIMARY CAUSE</w:t>
            </w:r>
          </w:p>
        </w:tc>
        <w:tc>
          <w:tcPr>
            <w:tcW w:w="279" w:type="dxa"/>
            <w:shd w:val="clear" w:color="auto" w:fill="7F7F7F" w:themeFill="text1" w:themeFillTint="80"/>
            <w:vAlign w:val="bottom"/>
            <w:hideMark/>
          </w:tcPr>
          <w:p w:rsidR="000577D9" w:rsidRPr="00D47083" w:rsidRDefault="000577D9" w:rsidP="000577D9">
            <w:pPr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7324" w:type="dxa"/>
            <w:gridSpan w:val="6"/>
            <w:shd w:val="clear" w:color="auto" w:fill="7F7F7F" w:themeFill="text1" w:themeFillTint="80"/>
            <w:vAlign w:val="bottom"/>
            <w:hideMark/>
          </w:tcPr>
          <w:p w:rsidR="000577D9" w:rsidRPr="00D47083" w:rsidRDefault="009761ED" w:rsidP="000577D9">
            <w:pPr>
              <w:jc w:val="right"/>
              <w:rPr>
                <w:rFonts w:ascii="Candara" w:eastAsia="Times New Roman" w:hAnsi="Candara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b/>
                <w:bCs/>
                <w:color w:val="FFFFFF" w:themeColor="background1"/>
                <w:sz w:val="18"/>
                <w:szCs w:val="18"/>
              </w:rPr>
              <w:t>**</w:t>
            </w:r>
            <w:r w:rsidR="000577D9" w:rsidRPr="00D47083">
              <w:rPr>
                <w:rFonts w:ascii="Candara" w:eastAsia="Times New Roman" w:hAnsi="Candara" w:cs="Times New Roman"/>
                <w:b/>
                <w:bCs/>
                <w:color w:val="FFFFFF" w:themeColor="background1"/>
                <w:sz w:val="18"/>
                <w:szCs w:val="18"/>
              </w:rPr>
              <w:t>NOTE: If the final "Why" has no controllable solution, return to the previous "Why."</w:t>
            </w:r>
          </w:p>
        </w:tc>
        <w:tc>
          <w:tcPr>
            <w:tcW w:w="2156" w:type="dxa"/>
            <w:shd w:val="clear" w:color="auto" w:fill="7F7F7F" w:themeFill="text1" w:themeFillTint="80"/>
            <w:vAlign w:val="bottom"/>
            <w:hideMark/>
          </w:tcPr>
          <w:p w:rsidR="000577D9" w:rsidRPr="00D47083" w:rsidRDefault="000577D9" w:rsidP="000577D9">
            <w:pPr>
              <w:jc w:val="center"/>
              <w:rPr>
                <w:rFonts w:ascii="Candara" w:eastAsia="Times New Roman" w:hAnsi="Candara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b/>
                <w:bCs/>
                <w:color w:val="FFFFFF" w:themeColor="background1"/>
                <w:sz w:val="18"/>
                <w:szCs w:val="18"/>
              </w:rPr>
              <w:t>ROOT CAUSE</w:t>
            </w:r>
          </w:p>
        </w:tc>
        <w:tc>
          <w:tcPr>
            <w:tcW w:w="288" w:type="dxa"/>
            <w:shd w:val="clear" w:color="auto" w:fill="7F7F7F" w:themeFill="text1" w:themeFillTint="80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dxa"/>
            <w:shd w:val="clear" w:color="auto" w:fill="D9D9D9" w:themeFill="background1" w:themeFillShade="D9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shd w:val="clear" w:color="auto" w:fill="D9D9D9" w:themeFill="background1" w:themeFillShade="D9"/>
            <w:vAlign w:val="bottom"/>
            <w:hideMark/>
          </w:tcPr>
          <w:p w:rsidR="000577D9" w:rsidRPr="00D47083" w:rsidRDefault="000577D9" w:rsidP="000577D9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1798" w:type="dxa"/>
            <w:vMerge w:val="restart"/>
            <w:shd w:val="clear" w:color="auto" w:fill="D9D9D9" w:themeFill="background1" w:themeFillShade="D9"/>
            <w:vAlign w:val="bottom"/>
            <w:hideMark/>
          </w:tcPr>
          <w:p w:rsidR="000577D9" w:rsidRPr="00D47083" w:rsidRDefault="000577D9" w:rsidP="000577D9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sz w:val="18"/>
                <w:szCs w:val="18"/>
              </w:rPr>
              <w:t>PARTY RESPONSIBLE</w:t>
            </w:r>
          </w:p>
        </w:tc>
        <w:tc>
          <w:tcPr>
            <w:tcW w:w="1797" w:type="dxa"/>
            <w:vMerge w:val="restart"/>
            <w:shd w:val="clear" w:color="auto" w:fill="D9D9D9" w:themeFill="background1" w:themeFillShade="D9"/>
            <w:vAlign w:val="bottom"/>
            <w:hideMark/>
          </w:tcPr>
          <w:p w:rsidR="000577D9" w:rsidRPr="00D47083" w:rsidRDefault="000577D9" w:rsidP="000577D9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sz w:val="18"/>
                <w:szCs w:val="18"/>
              </w:rPr>
              <w:t>DATE ACTION      TO BEGIN</w:t>
            </w:r>
          </w:p>
        </w:tc>
        <w:tc>
          <w:tcPr>
            <w:tcW w:w="1797" w:type="dxa"/>
            <w:vMerge w:val="restart"/>
            <w:shd w:val="clear" w:color="auto" w:fill="D9D9D9" w:themeFill="background1" w:themeFillShade="D9"/>
            <w:vAlign w:val="bottom"/>
            <w:hideMark/>
          </w:tcPr>
          <w:p w:rsidR="000577D9" w:rsidRPr="00D47083" w:rsidRDefault="000577D9" w:rsidP="000577D9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sz w:val="18"/>
                <w:szCs w:val="18"/>
              </w:rPr>
              <w:t>DATE TO COMPLETE</w:t>
            </w:r>
          </w:p>
        </w:tc>
        <w:tc>
          <w:tcPr>
            <w:tcW w:w="279" w:type="dxa"/>
            <w:shd w:val="clear" w:color="auto" w:fill="D9D9D9" w:themeFill="background1" w:themeFillShade="D9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7513" w:rsidRPr="00A07513" w:rsidTr="00D47083">
        <w:trPr>
          <w:trHeight w:val="280"/>
        </w:trPr>
        <w:tc>
          <w:tcPr>
            <w:tcW w:w="2417" w:type="dxa"/>
            <w:vMerge/>
            <w:tcBorders>
              <w:top w:val="nil"/>
            </w:tcBorders>
            <w:shd w:val="clear" w:color="auto" w:fill="595959" w:themeFill="text1" w:themeFillTint="A6"/>
            <w:vAlign w:val="center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</w:tcBorders>
            <w:shd w:val="clear" w:color="auto" w:fill="7F7F7F" w:themeFill="text1" w:themeFillTint="80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861E00"/>
                <w:sz w:val="20"/>
                <w:szCs w:val="20"/>
              </w:rPr>
            </w:pPr>
            <w:r w:rsidRPr="00A07513">
              <w:rPr>
                <w:rFonts w:ascii="Candara" w:eastAsia="Times New Roman" w:hAnsi="Candara" w:cs="Times New Roman"/>
                <w:color w:val="861E00"/>
                <w:sz w:val="20"/>
                <w:szCs w:val="20"/>
              </w:rPr>
              <w:t> </w:t>
            </w:r>
          </w:p>
        </w:tc>
        <w:tc>
          <w:tcPr>
            <w:tcW w:w="2169" w:type="dxa"/>
            <w:tcBorders>
              <w:top w:val="nil"/>
            </w:tcBorders>
            <w:shd w:val="clear" w:color="auto" w:fill="7F7F7F" w:themeFill="text1" w:themeFillTint="80"/>
            <w:vAlign w:val="center"/>
            <w:hideMark/>
          </w:tcPr>
          <w:p w:rsidR="000577D9" w:rsidRPr="00D47083" w:rsidRDefault="000577D9" w:rsidP="000577D9">
            <w:pPr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  <w:t>Why is it happening?</w:t>
            </w:r>
          </w:p>
        </w:tc>
        <w:tc>
          <w:tcPr>
            <w:tcW w:w="279" w:type="dxa"/>
            <w:tcBorders>
              <w:top w:val="nil"/>
            </w:tcBorders>
            <w:shd w:val="clear" w:color="auto" w:fill="7F7F7F" w:themeFill="text1" w:themeFillTint="80"/>
            <w:vAlign w:val="bottom"/>
            <w:hideMark/>
          </w:tcPr>
          <w:p w:rsidR="000577D9" w:rsidRPr="00D47083" w:rsidRDefault="000577D9" w:rsidP="000577D9">
            <w:pPr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2156" w:type="dxa"/>
            <w:tcBorders>
              <w:top w:val="nil"/>
            </w:tcBorders>
            <w:shd w:val="clear" w:color="auto" w:fill="7F7F7F" w:themeFill="text1" w:themeFillTint="80"/>
            <w:vAlign w:val="center"/>
            <w:hideMark/>
          </w:tcPr>
          <w:p w:rsidR="000577D9" w:rsidRPr="00D47083" w:rsidRDefault="000577D9" w:rsidP="000577D9">
            <w:pPr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  <w:t>Why is that?</w:t>
            </w:r>
          </w:p>
        </w:tc>
        <w:tc>
          <w:tcPr>
            <w:tcW w:w="288" w:type="dxa"/>
            <w:tcBorders>
              <w:top w:val="nil"/>
            </w:tcBorders>
            <w:shd w:val="clear" w:color="auto" w:fill="7F7F7F" w:themeFill="text1" w:themeFillTint="80"/>
            <w:vAlign w:val="bottom"/>
            <w:hideMark/>
          </w:tcPr>
          <w:p w:rsidR="000577D9" w:rsidRPr="00D47083" w:rsidRDefault="000577D9" w:rsidP="009242B7">
            <w:pPr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</w:tcBorders>
            <w:shd w:val="clear" w:color="auto" w:fill="7F7F7F" w:themeFill="text1" w:themeFillTint="80"/>
            <w:vAlign w:val="center"/>
            <w:hideMark/>
          </w:tcPr>
          <w:p w:rsidR="000577D9" w:rsidRPr="00D47083" w:rsidRDefault="000577D9" w:rsidP="000577D9">
            <w:pPr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  <w:t>Why is that?</w:t>
            </w:r>
          </w:p>
        </w:tc>
        <w:tc>
          <w:tcPr>
            <w:tcW w:w="279" w:type="dxa"/>
            <w:tcBorders>
              <w:top w:val="nil"/>
            </w:tcBorders>
            <w:shd w:val="clear" w:color="auto" w:fill="7F7F7F" w:themeFill="text1" w:themeFillTint="80"/>
            <w:vAlign w:val="bottom"/>
            <w:hideMark/>
          </w:tcPr>
          <w:p w:rsidR="000577D9" w:rsidRPr="00D47083" w:rsidRDefault="000577D9" w:rsidP="000577D9">
            <w:pPr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2156" w:type="dxa"/>
            <w:tcBorders>
              <w:top w:val="nil"/>
            </w:tcBorders>
            <w:shd w:val="clear" w:color="auto" w:fill="7F7F7F" w:themeFill="text1" w:themeFillTint="80"/>
            <w:vAlign w:val="center"/>
            <w:hideMark/>
          </w:tcPr>
          <w:p w:rsidR="000577D9" w:rsidRPr="00D47083" w:rsidRDefault="000577D9" w:rsidP="000577D9">
            <w:pPr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  <w:t>Why is that?</w:t>
            </w:r>
          </w:p>
        </w:tc>
        <w:tc>
          <w:tcPr>
            <w:tcW w:w="288" w:type="dxa"/>
            <w:tcBorders>
              <w:top w:val="nil"/>
            </w:tcBorders>
            <w:shd w:val="clear" w:color="auto" w:fill="7F7F7F" w:themeFill="text1" w:themeFillTint="80"/>
            <w:vAlign w:val="bottom"/>
            <w:hideMark/>
          </w:tcPr>
          <w:p w:rsidR="000577D9" w:rsidRPr="00D47083" w:rsidRDefault="000577D9" w:rsidP="000577D9">
            <w:pPr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2156" w:type="dxa"/>
            <w:tcBorders>
              <w:top w:val="nil"/>
            </w:tcBorders>
            <w:shd w:val="clear" w:color="auto" w:fill="7F7F7F" w:themeFill="text1" w:themeFillTint="80"/>
            <w:vAlign w:val="center"/>
            <w:hideMark/>
          </w:tcPr>
          <w:p w:rsidR="000577D9" w:rsidRPr="00D47083" w:rsidRDefault="000577D9" w:rsidP="000577D9">
            <w:pPr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  <w:t>Why is that?</w:t>
            </w:r>
          </w:p>
        </w:tc>
        <w:tc>
          <w:tcPr>
            <w:tcW w:w="288" w:type="dxa"/>
            <w:tcBorders>
              <w:top w:val="nil"/>
            </w:tcBorders>
            <w:shd w:val="clear" w:color="auto" w:fill="7F7F7F" w:themeFill="text1" w:themeFillTint="80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861E00"/>
                <w:sz w:val="18"/>
                <w:szCs w:val="18"/>
              </w:rPr>
            </w:pPr>
            <w:r w:rsidRPr="00A07513">
              <w:rPr>
                <w:rFonts w:ascii="Candara" w:eastAsia="Times New Roman" w:hAnsi="Candara" w:cs="Times New Roman"/>
                <w:color w:val="861E00"/>
                <w:sz w:val="18"/>
                <w:szCs w:val="18"/>
              </w:rPr>
              <w:t> </w:t>
            </w:r>
          </w:p>
        </w:tc>
        <w:tc>
          <w:tcPr>
            <w:tcW w:w="279" w:type="dxa"/>
            <w:tcBorders>
              <w:top w:val="nil"/>
            </w:tcBorders>
            <w:shd w:val="clear" w:color="auto" w:fill="D9D9D9" w:themeFill="background1" w:themeFillShade="D9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</w:tcBorders>
            <w:shd w:val="clear" w:color="auto" w:fill="D9D9D9" w:themeFill="background1" w:themeFillShade="D9"/>
            <w:vAlign w:val="center"/>
            <w:hideMark/>
          </w:tcPr>
          <w:p w:rsidR="000577D9" w:rsidRPr="00D47083" w:rsidRDefault="000577D9" w:rsidP="000577D9">
            <w:pPr>
              <w:jc w:val="center"/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>CORRECTIVE ACTION</w:t>
            </w:r>
          </w:p>
        </w:tc>
        <w:tc>
          <w:tcPr>
            <w:tcW w:w="1798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  <w:hideMark/>
          </w:tcPr>
          <w:p w:rsidR="000577D9" w:rsidRPr="00D47083" w:rsidRDefault="000577D9" w:rsidP="000577D9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  <w:hideMark/>
          </w:tcPr>
          <w:p w:rsidR="000577D9" w:rsidRPr="00D47083" w:rsidRDefault="000577D9" w:rsidP="000577D9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  <w:hideMark/>
          </w:tcPr>
          <w:p w:rsidR="000577D9" w:rsidRPr="00D47083" w:rsidRDefault="000577D9" w:rsidP="000577D9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</w:tcBorders>
            <w:shd w:val="clear" w:color="auto" w:fill="D9D9D9" w:themeFill="background1" w:themeFillShade="D9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7513" w:rsidRPr="00A07513" w:rsidTr="00D47083">
        <w:trPr>
          <w:trHeight w:val="2520"/>
        </w:trPr>
        <w:tc>
          <w:tcPr>
            <w:tcW w:w="2417" w:type="dxa"/>
            <w:vMerge/>
            <w:shd w:val="clear" w:color="auto" w:fill="595959" w:themeFill="text1" w:themeFillTint="A6"/>
            <w:vAlign w:val="center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7F7F7F" w:themeFill="text1" w:themeFillTint="80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577D9" w:rsidRPr="00A07513" w:rsidRDefault="000577D9" w:rsidP="009242B7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7F7F7F" w:themeFill="text1" w:themeFillTint="80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shd w:val="clear" w:color="000000" w:fill="FFFFFF"/>
            <w:vAlign w:val="center"/>
            <w:hideMark/>
          </w:tcPr>
          <w:p w:rsidR="000577D9" w:rsidRPr="00A07513" w:rsidRDefault="000577D9" w:rsidP="009242B7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7F7F7F" w:themeFill="text1" w:themeFillTint="80"/>
            <w:noWrap/>
            <w:vAlign w:val="bottom"/>
            <w:hideMark/>
          </w:tcPr>
          <w:p w:rsidR="000577D9" w:rsidRPr="00A07513" w:rsidRDefault="000577D9" w:rsidP="009242B7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7" w:type="dxa"/>
            <w:shd w:val="clear" w:color="000000" w:fill="FFFFFF"/>
            <w:vAlign w:val="center"/>
            <w:hideMark/>
          </w:tcPr>
          <w:p w:rsidR="000577D9" w:rsidRPr="00A07513" w:rsidRDefault="000577D9" w:rsidP="009242B7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7F7F7F" w:themeFill="text1" w:themeFillTint="80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shd w:val="clear" w:color="000000" w:fill="FFFFFF"/>
            <w:vAlign w:val="center"/>
            <w:hideMark/>
          </w:tcPr>
          <w:p w:rsidR="000577D9" w:rsidRPr="00A07513" w:rsidRDefault="000577D9" w:rsidP="009242B7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7F7F7F" w:themeFill="text1" w:themeFillTint="80"/>
            <w:noWrap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shd w:val="clear" w:color="auto" w:fill="7F7F7F" w:themeFill="text1" w:themeFillTint="80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577D9" w:rsidRPr="00A07513" w:rsidTr="00D47083">
              <w:trPr>
                <w:trHeight w:val="252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F7F7F" w:themeFill="text1" w:themeFillTint="80"/>
                  <w:vAlign w:val="bottom"/>
                  <w:hideMark/>
                </w:tcPr>
                <w:p w:rsidR="000577D9" w:rsidRPr="00A07513" w:rsidRDefault="000577D9" w:rsidP="000577D9">
                  <w:pPr>
                    <w:rPr>
                      <w:rFonts w:ascii="Candara" w:eastAsia="Times New Roman" w:hAnsi="Candara" w:cs="Times New Roman"/>
                      <w:color w:val="000000"/>
                      <w:sz w:val="20"/>
                      <w:szCs w:val="20"/>
                    </w:rPr>
                  </w:pPr>
                  <w:r w:rsidRPr="00A07513">
                    <w:rPr>
                      <w:rFonts w:ascii="Candara" w:eastAsia="Times New Roman" w:hAnsi="Candar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</w:rPr>
            </w:pPr>
          </w:p>
        </w:tc>
        <w:tc>
          <w:tcPr>
            <w:tcW w:w="2156" w:type="dxa"/>
            <w:shd w:val="clear" w:color="auto" w:fill="D9D9D9" w:themeFill="background1" w:themeFillShade="D9"/>
            <w:vAlign w:val="center"/>
            <w:hideMark/>
          </w:tcPr>
          <w:p w:rsidR="000577D9" w:rsidRPr="00A07513" w:rsidRDefault="000577D9" w:rsidP="009242B7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7F7F7F" w:themeFill="text1" w:themeFillTint="80"/>
            <w:noWrap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577D9" w:rsidRPr="00A07513" w:rsidTr="00D47083">
              <w:trPr>
                <w:trHeight w:val="252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F7F7F" w:themeFill="text1" w:themeFillTint="80"/>
                  <w:vAlign w:val="bottom"/>
                  <w:hideMark/>
                </w:tcPr>
                <w:p w:rsidR="000577D9" w:rsidRPr="00A07513" w:rsidRDefault="000577D9" w:rsidP="000577D9">
                  <w:pPr>
                    <w:rPr>
                      <w:rFonts w:ascii="Candara" w:eastAsia="Times New Roman" w:hAnsi="Candara" w:cs="Times New Roman"/>
                      <w:color w:val="000000"/>
                      <w:sz w:val="20"/>
                      <w:szCs w:val="20"/>
                    </w:rPr>
                  </w:pPr>
                  <w:r w:rsidRPr="00A07513">
                    <w:rPr>
                      <w:rFonts w:ascii="Candara" w:eastAsia="Times New Roman" w:hAnsi="Candar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</w:rPr>
            </w:pPr>
          </w:p>
        </w:tc>
        <w:tc>
          <w:tcPr>
            <w:tcW w:w="279" w:type="dxa"/>
            <w:shd w:val="clear" w:color="auto" w:fill="D9D9D9" w:themeFill="background1" w:themeFillShade="D9"/>
            <w:vAlign w:val="bottom"/>
            <w:hideMark/>
          </w:tcPr>
          <w:p w:rsidR="000577D9" w:rsidRPr="00A07513" w:rsidRDefault="009761ED" w:rsidP="000577D9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A07513">
              <w:rPr>
                <w:rFonts w:ascii="Candara" w:eastAsia="Times New Roman" w:hAnsi="Candara" w:cs="Times New Roman"/>
                <w:noProof/>
                <w:color w:val="00000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74A0F6C" wp14:editId="52AC56EE">
                      <wp:simplePos x="0" y="0"/>
                      <wp:positionH relativeFrom="column">
                        <wp:posOffset>-1851025</wp:posOffset>
                      </wp:positionH>
                      <wp:positionV relativeFrom="paragraph">
                        <wp:posOffset>-845820</wp:posOffset>
                      </wp:positionV>
                      <wp:extent cx="279400" cy="266700"/>
                      <wp:effectExtent l="57150" t="19050" r="0" b="95250"/>
                      <wp:wrapNone/>
                      <wp:docPr id="18" name="Striped Right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66700"/>
                              </a:xfrm>
                              <a:prstGeom prst="striped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CFA2FB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Striped Right Arrow 18" o:spid="_x0000_s1026" type="#_x0000_t93" style="position:absolute;margin-left:-145.75pt;margin-top:-66.6pt;width:22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" adj="11291" fillcolor="black [3213]" stroked="f" strokeweight="1pt">
                      <v:shadow on="t" color="black" opacity="26214f" origin=",-.5" offset="0,3pt"/>
                    </v:shape>
                  </w:pict>
                </mc:Fallback>
              </mc:AlternateContent>
            </w:r>
            <w:r w:rsidRPr="00A07513">
              <w:rPr>
                <w:rFonts w:ascii="Candara" w:eastAsia="Times New Roman" w:hAnsi="Candara" w:cs="Times New Roman"/>
                <w:noProof/>
                <w:color w:val="00000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CD56FB3" wp14:editId="2A919913">
                      <wp:simplePos x="0" y="0"/>
                      <wp:positionH relativeFrom="column">
                        <wp:posOffset>-3393440</wp:posOffset>
                      </wp:positionH>
                      <wp:positionV relativeFrom="paragraph">
                        <wp:posOffset>-845820</wp:posOffset>
                      </wp:positionV>
                      <wp:extent cx="279400" cy="266700"/>
                      <wp:effectExtent l="57150" t="19050" r="0" b="95250"/>
                      <wp:wrapNone/>
                      <wp:docPr id="17" name="Striped Right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66700"/>
                              </a:xfrm>
                              <a:prstGeom prst="striped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155DB" id="Striped Right Arrow 17" o:spid="_x0000_s1026" type="#_x0000_t93" style="position:absolute;margin-left:-267.2pt;margin-top:-66.6pt;width:22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" adj="11291" fillcolor="black [3213]" stroked="f" strokeweight="1pt">
                      <v:shadow on="t" color="black" opacity="26214f" origin=",-.5" offset="0,3pt"/>
                    </v:shape>
                  </w:pict>
                </mc:Fallback>
              </mc:AlternateContent>
            </w:r>
            <w:r w:rsidRPr="00A07513">
              <w:rPr>
                <w:rFonts w:ascii="Candara" w:eastAsia="Times New Roman" w:hAnsi="Candara" w:cs="Times New Roman"/>
                <w:noProof/>
                <w:color w:val="00000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8D5DC80" wp14:editId="7F1D6AFE">
                      <wp:simplePos x="0" y="0"/>
                      <wp:positionH relativeFrom="column">
                        <wp:posOffset>-4935855</wp:posOffset>
                      </wp:positionH>
                      <wp:positionV relativeFrom="paragraph">
                        <wp:posOffset>-845820</wp:posOffset>
                      </wp:positionV>
                      <wp:extent cx="279400" cy="266700"/>
                      <wp:effectExtent l="57150" t="19050" r="0" b="95250"/>
                      <wp:wrapNone/>
                      <wp:docPr id="16" name="Striped Right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66700"/>
                              </a:xfrm>
                              <a:prstGeom prst="striped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6EB3C" id="Striped Right Arrow 16" o:spid="_x0000_s1026" type="#_x0000_t93" style="position:absolute;margin-left:-388.65pt;margin-top:-66.6pt;width:22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" adj="11291" fillcolor="black [3213]" stroked="f" strokeweight="1pt">
                      <v:shadow on="t" color="black" opacity="26214f" origin=",-.5" offset="0,3pt"/>
                    </v:shape>
                  </w:pict>
                </mc:Fallback>
              </mc:AlternateContent>
            </w:r>
            <w:r w:rsidRPr="00A07513">
              <w:rPr>
                <w:rFonts w:ascii="Candara" w:eastAsia="Times New Roman" w:hAnsi="Candara" w:cs="Times New Roman"/>
                <w:noProof/>
                <w:color w:val="00000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2299B8F" wp14:editId="153F24F6">
                      <wp:simplePos x="0" y="0"/>
                      <wp:positionH relativeFrom="column">
                        <wp:posOffset>-6478270</wp:posOffset>
                      </wp:positionH>
                      <wp:positionV relativeFrom="paragraph">
                        <wp:posOffset>-845820</wp:posOffset>
                      </wp:positionV>
                      <wp:extent cx="279400" cy="266700"/>
                      <wp:effectExtent l="57150" t="19050" r="0" b="95250"/>
                      <wp:wrapNone/>
                      <wp:docPr id="15" name="Striped 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66700"/>
                              </a:xfrm>
                              <a:prstGeom prst="striped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50E3B" id="Striped Right Arrow 15" o:spid="_x0000_s1026" type="#_x0000_t93" style="position:absolute;margin-left:-510.1pt;margin-top:-66.6pt;width:22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" adj="11291" fillcolor="black [3213]" stroked="f" strokeweight="1pt">
                      <v:shadow on="t" color="black" opacity="26214f" origin=",-.5" offset="0,3pt"/>
                    </v:shape>
                  </w:pict>
                </mc:Fallback>
              </mc:AlternateContent>
            </w:r>
            <w:r w:rsidRPr="00A07513">
              <w:rPr>
                <w:rFonts w:ascii="Candara" w:eastAsia="Times New Roman" w:hAnsi="Candara" w:cs="Times New Roman"/>
                <w:noProof/>
                <w:color w:val="00000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3DA7F91" wp14:editId="3A619B09">
                      <wp:simplePos x="0" y="0"/>
                      <wp:positionH relativeFrom="column">
                        <wp:posOffset>-308610</wp:posOffset>
                      </wp:positionH>
                      <wp:positionV relativeFrom="paragraph">
                        <wp:posOffset>-845820</wp:posOffset>
                      </wp:positionV>
                      <wp:extent cx="444500" cy="266700"/>
                      <wp:effectExtent l="57150" t="19050" r="0" b="95250"/>
                      <wp:wrapNone/>
                      <wp:docPr id="14" name="Striped Righ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66700"/>
                              </a:xfrm>
                              <a:prstGeom prst="striped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7E590" id="Striped Right Arrow 14" o:spid="_x0000_s1026" type="#_x0000_t93" style="position:absolute;margin-left:-24.3pt;margin-top:-66.6pt;width:3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" adj="15120" fillcolor="black [3213]" stroked="f" strokeweight="1pt">
                      <v:shadow on="t" color="black" opacity="26214f" origin=",-.5" offset="0,3pt"/>
                    </v:shape>
                  </w:pict>
                </mc:Fallback>
              </mc:AlternateContent>
            </w:r>
            <w:r w:rsidR="000577D9" w:rsidRPr="00A0751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7" w:type="dxa"/>
            <w:shd w:val="clear" w:color="000000" w:fill="FFFFFF"/>
            <w:vAlign w:val="center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shd w:val="clear" w:color="000000" w:fill="F2F2F2"/>
            <w:vAlign w:val="center"/>
            <w:hideMark/>
          </w:tcPr>
          <w:p w:rsidR="000577D9" w:rsidRPr="00A07513" w:rsidRDefault="000577D9" w:rsidP="009242B7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F2F2F2"/>
            <w:vAlign w:val="center"/>
            <w:hideMark/>
          </w:tcPr>
          <w:p w:rsidR="000577D9" w:rsidRPr="00A07513" w:rsidRDefault="000577D9" w:rsidP="009242B7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F2F2F2"/>
            <w:vAlign w:val="center"/>
            <w:hideMark/>
          </w:tcPr>
          <w:p w:rsidR="000577D9" w:rsidRPr="00A07513" w:rsidRDefault="000577D9" w:rsidP="009242B7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D9D9D9" w:themeFill="background1" w:themeFillShade="D9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7513" w:rsidRPr="00A07513" w:rsidTr="00D47083">
        <w:trPr>
          <w:trHeight w:val="280"/>
        </w:trPr>
        <w:tc>
          <w:tcPr>
            <w:tcW w:w="2417" w:type="dxa"/>
            <w:vMerge/>
            <w:tcBorders>
              <w:top w:val="nil"/>
            </w:tcBorders>
            <w:shd w:val="clear" w:color="auto" w:fill="595959" w:themeFill="text1" w:themeFillTint="A6"/>
            <w:vAlign w:val="center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</w:tcBorders>
            <w:shd w:val="clear" w:color="auto" w:fill="7F7F7F" w:themeFill="text1" w:themeFillTint="80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4" w:type="dxa"/>
            <w:gridSpan w:val="3"/>
            <w:tcBorders>
              <w:top w:val="nil"/>
            </w:tcBorders>
            <w:shd w:val="clear" w:color="auto" w:fill="7F7F7F" w:themeFill="text1" w:themeFillTint="80"/>
            <w:vAlign w:val="bottom"/>
            <w:hideMark/>
          </w:tcPr>
          <w:p w:rsidR="000577D9" w:rsidRPr="00D47083" w:rsidRDefault="000577D9" w:rsidP="000577D9">
            <w:pPr>
              <w:rPr>
                <w:rFonts w:ascii="Candara" w:eastAsia="Times New Roman" w:hAnsi="Candara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b/>
                <w:bCs/>
                <w:color w:val="FFFFFF" w:themeColor="background1"/>
                <w:sz w:val="18"/>
                <w:szCs w:val="18"/>
              </w:rPr>
              <w:t>CONTRIBUTING PROBLEM</w:t>
            </w:r>
          </w:p>
        </w:tc>
        <w:tc>
          <w:tcPr>
            <w:tcW w:w="288" w:type="dxa"/>
            <w:tcBorders>
              <w:top w:val="nil"/>
            </w:tcBorders>
            <w:shd w:val="clear" w:color="auto" w:fill="7F7F7F" w:themeFill="text1" w:themeFillTint="80"/>
            <w:vAlign w:val="bottom"/>
            <w:hideMark/>
          </w:tcPr>
          <w:p w:rsidR="000577D9" w:rsidRPr="00D47083" w:rsidRDefault="000577D9" w:rsidP="000577D9">
            <w:pPr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</w:tcBorders>
            <w:shd w:val="clear" w:color="auto" w:fill="7F7F7F" w:themeFill="text1" w:themeFillTint="80"/>
            <w:vAlign w:val="center"/>
            <w:hideMark/>
          </w:tcPr>
          <w:p w:rsidR="000577D9" w:rsidRPr="00D47083" w:rsidRDefault="000577D9" w:rsidP="000577D9">
            <w:pPr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279" w:type="dxa"/>
            <w:tcBorders>
              <w:top w:val="nil"/>
            </w:tcBorders>
            <w:shd w:val="clear" w:color="auto" w:fill="7F7F7F" w:themeFill="text1" w:themeFillTint="80"/>
            <w:vAlign w:val="bottom"/>
            <w:hideMark/>
          </w:tcPr>
          <w:p w:rsidR="000577D9" w:rsidRPr="00D47083" w:rsidRDefault="000577D9" w:rsidP="000577D9">
            <w:pPr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2156" w:type="dxa"/>
            <w:tcBorders>
              <w:top w:val="nil"/>
            </w:tcBorders>
            <w:shd w:val="clear" w:color="auto" w:fill="7F7F7F" w:themeFill="text1" w:themeFillTint="80"/>
            <w:vAlign w:val="center"/>
            <w:hideMark/>
          </w:tcPr>
          <w:p w:rsidR="000577D9" w:rsidRPr="00D47083" w:rsidRDefault="000577D9" w:rsidP="000577D9">
            <w:pPr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</w:tcBorders>
            <w:shd w:val="clear" w:color="auto" w:fill="7F7F7F" w:themeFill="text1" w:themeFillTint="80"/>
            <w:vAlign w:val="bottom"/>
            <w:hideMark/>
          </w:tcPr>
          <w:p w:rsidR="000577D9" w:rsidRPr="00D47083" w:rsidRDefault="000577D9" w:rsidP="000577D9">
            <w:pPr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2156" w:type="dxa"/>
            <w:tcBorders>
              <w:top w:val="nil"/>
            </w:tcBorders>
            <w:shd w:val="clear" w:color="auto" w:fill="7F7F7F" w:themeFill="text1" w:themeFillTint="80"/>
            <w:vAlign w:val="bottom"/>
            <w:hideMark/>
          </w:tcPr>
          <w:p w:rsidR="000577D9" w:rsidRPr="00D47083" w:rsidRDefault="000577D9" w:rsidP="000577D9">
            <w:pPr>
              <w:jc w:val="center"/>
              <w:rPr>
                <w:rFonts w:ascii="Candara" w:eastAsia="Times New Roman" w:hAnsi="Candara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b/>
                <w:bCs/>
                <w:color w:val="FFFFFF" w:themeColor="background1"/>
                <w:sz w:val="18"/>
                <w:szCs w:val="18"/>
              </w:rPr>
              <w:t>ROOT CAUSE</w:t>
            </w:r>
          </w:p>
        </w:tc>
        <w:tc>
          <w:tcPr>
            <w:tcW w:w="288" w:type="dxa"/>
            <w:tcBorders>
              <w:top w:val="nil"/>
            </w:tcBorders>
            <w:shd w:val="clear" w:color="auto" w:fill="7F7F7F" w:themeFill="text1" w:themeFillTint="80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dxa"/>
            <w:tcBorders>
              <w:top w:val="nil"/>
            </w:tcBorders>
            <w:shd w:val="clear" w:color="auto" w:fill="D9D9D9" w:themeFill="background1" w:themeFillShade="D9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</w:tcBorders>
            <w:shd w:val="clear" w:color="auto" w:fill="D9D9D9" w:themeFill="background1" w:themeFillShade="D9"/>
            <w:vAlign w:val="bottom"/>
            <w:hideMark/>
          </w:tcPr>
          <w:p w:rsidR="000577D9" w:rsidRPr="00D47083" w:rsidRDefault="000577D9" w:rsidP="000577D9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1798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bottom"/>
            <w:hideMark/>
          </w:tcPr>
          <w:p w:rsidR="000577D9" w:rsidRPr="00D47083" w:rsidRDefault="000577D9" w:rsidP="000577D9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sz w:val="18"/>
                <w:szCs w:val="18"/>
              </w:rPr>
              <w:t>PARTY RESPONSIBLE</w:t>
            </w:r>
          </w:p>
        </w:tc>
        <w:tc>
          <w:tcPr>
            <w:tcW w:w="1797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bottom"/>
            <w:hideMark/>
          </w:tcPr>
          <w:p w:rsidR="000577D9" w:rsidRPr="00D47083" w:rsidRDefault="000577D9" w:rsidP="000577D9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sz w:val="18"/>
                <w:szCs w:val="18"/>
              </w:rPr>
              <w:t>DATE ACTION      TO BEGIN</w:t>
            </w:r>
          </w:p>
        </w:tc>
        <w:tc>
          <w:tcPr>
            <w:tcW w:w="1797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bottom"/>
            <w:hideMark/>
          </w:tcPr>
          <w:p w:rsidR="000577D9" w:rsidRPr="00D47083" w:rsidRDefault="000577D9" w:rsidP="000577D9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sz w:val="18"/>
                <w:szCs w:val="18"/>
              </w:rPr>
              <w:t>DATE TO COMPLETE</w:t>
            </w:r>
          </w:p>
        </w:tc>
        <w:tc>
          <w:tcPr>
            <w:tcW w:w="279" w:type="dxa"/>
            <w:tcBorders>
              <w:top w:val="nil"/>
            </w:tcBorders>
            <w:shd w:val="clear" w:color="auto" w:fill="D9D9D9" w:themeFill="background1" w:themeFillShade="D9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7513" w:rsidRPr="00A07513" w:rsidTr="00D47083">
        <w:trPr>
          <w:trHeight w:val="280"/>
        </w:trPr>
        <w:tc>
          <w:tcPr>
            <w:tcW w:w="2417" w:type="dxa"/>
            <w:vMerge/>
            <w:tcBorders>
              <w:top w:val="nil"/>
            </w:tcBorders>
            <w:shd w:val="clear" w:color="auto" w:fill="595959" w:themeFill="text1" w:themeFillTint="A6"/>
            <w:vAlign w:val="center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</w:tcBorders>
            <w:shd w:val="clear" w:color="auto" w:fill="7F7F7F" w:themeFill="text1" w:themeFillTint="80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861E00"/>
                <w:sz w:val="20"/>
                <w:szCs w:val="20"/>
              </w:rPr>
            </w:pPr>
            <w:r w:rsidRPr="00A07513">
              <w:rPr>
                <w:rFonts w:ascii="Candara" w:eastAsia="Times New Roman" w:hAnsi="Candara" w:cs="Times New Roman"/>
                <w:color w:val="861E00"/>
                <w:sz w:val="20"/>
                <w:szCs w:val="20"/>
              </w:rPr>
              <w:t> </w:t>
            </w:r>
          </w:p>
        </w:tc>
        <w:tc>
          <w:tcPr>
            <w:tcW w:w="2169" w:type="dxa"/>
            <w:tcBorders>
              <w:top w:val="nil"/>
            </w:tcBorders>
            <w:shd w:val="clear" w:color="auto" w:fill="7F7F7F" w:themeFill="text1" w:themeFillTint="80"/>
            <w:vAlign w:val="center"/>
            <w:hideMark/>
          </w:tcPr>
          <w:p w:rsidR="000577D9" w:rsidRPr="00D47083" w:rsidRDefault="000577D9" w:rsidP="000577D9">
            <w:pPr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  <w:t>Why is it happening?</w:t>
            </w:r>
          </w:p>
        </w:tc>
        <w:tc>
          <w:tcPr>
            <w:tcW w:w="279" w:type="dxa"/>
            <w:tcBorders>
              <w:top w:val="nil"/>
            </w:tcBorders>
            <w:shd w:val="clear" w:color="auto" w:fill="7F7F7F" w:themeFill="text1" w:themeFillTint="80"/>
            <w:vAlign w:val="bottom"/>
            <w:hideMark/>
          </w:tcPr>
          <w:p w:rsidR="000577D9" w:rsidRPr="00D47083" w:rsidRDefault="000577D9" w:rsidP="000577D9">
            <w:pPr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2156" w:type="dxa"/>
            <w:tcBorders>
              <w:top w:val="nil"/>
            </w:tcBorders>
            <w:shd w:val="clear" w:color="auto" w:fill="7F7F7F" w:themeFill="text1" w:themeFillTint="80"/>
            <w:vAlign w:val="center"/>
            <w:hideMark/>
          </w:tcPr>
          <w:p w:rsidR="000577D9" w:rsidRPr="00D47083" w:rsidRDefault="000577D9" w:rsidP="000577D9">
            <w:pPr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  <w:t>Why is that?</w:t>
            </w:r>
          </w:p>
        </w:tc>
        <w:tc>
          <w:tcPr>
            <w:tcW w:w="288" w:type="dxa"/>
            <w:tcBorders>
              <w:top w:val="nil"/>
            </w:tcBorders>
            <w:shd w:val="clear" w:color="auto" w:fill="7F7F7F" w:themeFill="text1" w:themeFillTint="80"/>
            <w:vAlign w:val="bottom"/>
            <w:hideMark/>
          </w:tcPr>
          <w:p w:rsidR="000577D9" w:rsidRPr="00D47083" w:rsidRDefault="000577D9" w:rsidP="000577D9">
            <w:pPr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</w:tcBorders>
            <w:shd w:val="clear" w:color="auto" w:fill="7F7F7F" w:themeFill="text1" w:themeFillTint="80"/>
            <w:vAlign w:val="center"/>
            <w:hideMark/>
          </w:tcPr>
          <w:p w:rsidR="000577D9" w:rsidRPr="00D47083" w:rsidRDefault="000577D9" w:rsidP="000577D9">
            <w:pPr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  <w:t>Why is that?</w:t>
            </w:r>
          </w:p>
        </w:tc>
        <w:tc>
          <w:tcPr>
            <w:tcW w:w="279" w:type="dxa"/>
            <w:tcBorders>
              <w:top w:val="nil"/>
            </w:tcBorders>
            <w:shd w:val="clear" w:color="auto" w:fill="7F7F7F" w:themeFill="text1" w:themeFillTint="80"/>
            <w:vAlign w:val="bottom"/>
            <w:hideMark/>
          </w:tcPr>
          <w:p w:rsidR="000577D9" w:rsidRPr="00D47083" w:rsidRDefault="000577D9" w:rsidP="000577D9">
            <w:pPr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2156" w:type="dxa"/>
            <w:tcBorders>
              <w:top w:val="nil"/>
            </w:tcBorders>
            <w:shd w:val="clear" w:color="auto" w:fill="7F7F7F" w:themeFill="text1" w:themeFillTint="80"/>
            <w:vAlign w:val="center"/>
            <w:hideMark/>
          </w:tcPr>
          <w:p w:rsidR="000577D9" w:rsidRPr="00D47083" w:rsidRDefault="000577D9" w:rsidP="000577D9">
            <w:pPr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  <w:t>Why is that?</w:t>
            </w:r>
          </w:p>
        </w:tc>
        <w:tc>
          <w:tcPr>
            <w:tcW w:w="288" w:type="dxa"/>
            <w:tcBorders>
              <w:top w:val="nil"/>
            </w:tcBorders>
            <w:shd w:val="clear" w:color="auto" w:fill="7F7F7F" w:themeFill="text1" w:themeFillTint="80"/>
            <w:vAlign w:val="bottom"/>
            <w:hideMark/>
          </w:tcPr>
          <w:p w:rsidR="000577D9" w:rsidRPr="00D47083" w:rsidRDefault="000577D9" w:rsidP="000577D9">
            <w:pPr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2156" w:type="dxa"/>
            <w:tcBorders>
              <w:top w:val="nil"/>
            </w:tcBorders>
            <w:shd w:val="clear" w:color="auto" w:fill="7F7F7F" w:themeFill="text1" w:themeFillTint="80"/>
            <w:vAlign w:val="center"/>
            <w:hideMark/>
          </w:tcPr>
          <w:p w:rsidR="000577D9" w:rsidRPr="00D47083" w:rsidRDefault="000577D9" w:rsidP="000577D9">
            <w:pPr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  <w:t>Why is that?</w:t>
            </w:r>
          </w:p>
        </w:tc>
        <w:tc>
          <w:tcPr>
            <w:tcW w:w="288" w:type="dxa"/>
            <w:tcBorders>
              <w:top w:val="nil"/>
            </w:tcBorders>
            <w:shd w:val="clear" w:color="auto" w:fill="7F7F7F" w:themeFill="text1" w:themeFillTint="80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861E00"/>
                <w:sz w:val="18"/>
                <w:szCs w:val="18"/>
              </w:rPr>
            </w:pPr>
            <w:r w:rsidRPr="00A07513">
              <w:rPr>
                <w:rFonts w:ascii="Candara" w:eastAsia="Times New Roman" w:hAnsi="Candara" w:cs="Times New Roman"/>
                <w:color w:val="861E00"/>
                <w:sz w:val="18"/>
                <w:szCs w:val="18"/>
              </w:rPr>
              <w:t> </w:t>
            </w:r>
          </w:p>
        </w:tc>
        <w:tc>
          <w:tcPr>
            <w:tcW w:w="279" w:type="dxa"/>
            <w:tcBorders>
              <w:top w:val="nil"/>
            </w:tcBorders>
            <w:shd w:val="clear" w:color="auto" w:fill="D9D9D9" w:themeFill="background1" w:themeFillShade="D9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</w:tcBorders>
            <w:shd w:val="clear" w:color="auto" w:fill="D9D9D9" w:themeFill="background1" w:themeFillShade="D9"/>
            <w:vAlign w:val="center"/>
            <w:hideMark/>
          </w:tcPr>
          <w:p w:rsidR="000577D9" w:rsidRPr="00D47083" w:rsidRDefault="000577D9" w:rsidP="000577D9">
            <w:pPr>
              <w:jc w:val="center"/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>CORRECTIVE ACTION</w:t>
            </w:r>
          </w:p>
        </w:tc>
        <w:tc>
          <w:tcPr>
            <w:tcW w:w="1798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  <w:hideMark/>
          </w:tcPr>
          <w:p w:rsidR="000577D9" w:rsidRPr="00D47083" w:rsidRDefault="000577D9" w:rsidP="000577D9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  <w:hideMark/>
          </w:tcPr>
          <w:p w:rsidR="000577D9" w:rsidRPr="00D47083" w:rsidRDefault="000577D9" w:rsidP="000577D9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  <w:hideMark/>
          </w:tcPr>
          <w:p w:rsidR="000577D9" w:rsidRPr="00D47083" w:rsidRDefault="000577D9" w:rsidP="000577D9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</w:tcBorders>
            <w:shd w:val="clear" w:color="auto" w:fill="D9D9D9" w:themeFill="background1" w:themeFillShade="D9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7513" w:rsidRPr="00A07513" w:rsidTr="00D47083">
        <w:trPr>
          <w:trHeight w:val="2520"/>
        </w:trPr>
        <w:tc>
          <w:tcPr>
            <w:tcW w:w="2417" w:type="dxa"/>
            <w:vMerge/>
            <w:shd w:val="clear" w:color="auto" w:fill="595959" w:themeFill="text1" w:themeFillTint="A6"/>
            <w:vAlign w:val="center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7F7F7F" w:themeFill="text1" w:themeFillTint="80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577D9" w:rsidRPr="00A07513" w:rsidRDefault="000577D9" w:rsidP="009242B7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7F7F7F" w:themeFill="text1" w:themeFillTint="80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shd w:val="clear" w:color="000000" w:fill="FFFFFF"/>
            <w:vAlign w:val="center"/>
            <w:hideMark/>
          </w:tcPr>
          <w:p w:rsidR="000577D9" w:rsidRPr="00A07513" w:rsidRDefault="000577D9" w:rsidP="009242B7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7F7F7F" w:themeFill="text1" w:themeFillTint="80"/>
            <w:noWrap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shd w:val="clear" w:color="auto" w:fill="7F7F7F" w:themeFill="text1" w:themeFillTint="80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577D9" w:rsidRPr="00A07513" w:rsidTr="00D47083">
              <w:trPr>
                <w:trHeight w:val="252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F7F7F" w:themeFill="text1" w:themeFillTint="80"/>
                  <w:vAlign w:val="bottom"/>
                  <w:hideMark/>
                </w:tcPr>
                <w:p w:rsidR="000577D9" w:rsidRPr="00A07513" w:rsidRDefault="000577D9" w:rsidP="000577D9">
                  <w:pPr>
                    <w:rPr>
                      <w:rFonts w:ascii="Candara" w:eastAsia="Times New Roman" w:hAnsi="Candara" w:cs="Times New Roman"/>
                      <w:color w:val="000000"/>
                      <w:sz w:val="20"/>
                      <w:szCs w:val="20"/>
                    </w:rPr>
                  </w:pPr>
                  <w:r w:rsidRPr="00A07513">
                    <w:rPr>
                      <w:rFonts w:ascii="Candara" w:eastAsia="Times New Roman" w:hAnsi="Candar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</w:rPr>
            </w:pPr>
          </w:p>
        </w:tc>
        <w:tc>
          <w:tcPr>
            <w:tcW w:w="2157" w:type="dxa"/>
            <w:shd w:val="clear" w:color="000000" w:fill="FFFFFF"/>
            <w:vAlign w:val="center"/>
            <w:hideMark/>
          </w:tcPr>
          <w:p w:rsidR="000577D9" w:rsidRPr="00A07513" w:rsidRDefault="000577D9" w:rsidP="009242B7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7F7F7F" w:themeFill="text1" w:themeFillTint="80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shd w:val="clear" w:color="000000" w:fill="FFFFFF"/>
            <w:vAlign w:val="center"/>
            <w:hideMark/>
          </w:tcPr>
          <w:p w:rsidR="000577D9" w:rsidRPr="00A07513" w:rsidRDefault="000577D9" w:rsidP="009242B7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7F7F7F" w:themeFill="text1" w:themeFillTint="80"/>
            <w:noWrap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shd w:val="clear" w:color="auto" w:fill="7F7F7F" w:themeFill="text1" w:themeFillTint="80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577D9" w:rsidRPr="00A07513" w:rsidTr="00D47083">
              <w:trPr>
                <w:trHeight w:val="252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F7F7F" w:themeFill="text1" w:themeFillTint="80"/>
                  <w:vAlign w:val="bottom"/>
                  <w:hideMark/>
                </w:tcPr>
                <w:p w:rsidR="000577D9" w:rsidRPr="00A07513" w:rsidRDefault="000577D9" w:rsidP="000577D9">
                  <w:pPr>
                    <w:rPr>
                      <w:rFonts w:ascii="Candara" w:eastAsia="Times New Roman" w:hAnsi="Candara" w:cs="Times New Roman"/>
                      <w:color w:val="000000"/>
                      <w:sz w:val="20"/>
                      <w:szCs w:val="20"/>
                    </w:rPr>
                  </w:pPr>
                  <w:r w:rsidRPr="00A07513">
                    <w:rPr>
                      <w:rFonts w:ascii="Candara" w:eastAsia="Times New Roman" w:hAnsi="Candar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</w:rPr>
            </w:pPr>
          </w:p>
        </w:tc>
        <w:tc>
          <w:tcPr>
            <w:tcW w:w="2156" w:type="dxa"/>
            <w:shd w:val="clear" w:color="auto" w:fill="D9D9D9" w:themeFill="background1" w:themeFillShade="D9"/>
            <w:vAlign w:val="center"/>
            <w:hideMark/>
          </w:tcPr>
          <w:p w:rsidR="000577D9" w:rsidRPr="00A07513" w:rsidRDefault="000577D9" w:rsidP="009242B7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7F7F7F" w:themeFill="text1" w:themeFillTint="80"/>
            <w:noWrap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577D9" w:rsidRPr="00A07513" w:rsidTr="00D47083">
              <w:trPr>
                <w:trHeight w:val="252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F7F7F" w:themeFill="text1" w:themeFillTint="80"/>
                  <w:vAlign w:val="bottom"/>
                  <w:hideMark/>
                </w:tcPr>
                <w:p w:rsidR="000577D9" w:rsidRPr="00A07513" w:rsidRDefault="009761ED" w:rsidP="000577D9">
                  <w:pPr>
                    <w:rPr>
                      <w:rFonts w:ascii="Candara" w:eastAsia="Times New Roman" w:hAnsi="Candara" w:cs="Times New Roman"/>
                      <w:color w:val="000000"/>
                      <w:sz w:val="20"/>
                      <w:szCs w:val="20"/>
                    </w:rPr>
                  </w:pPr>
                  <w:r w:rsidRPr="00A07513">
                    <w:rPr>
                      <w:rFonts w:ascii="Candara" w:eastAsia="Times New Roman" w:hAnsi="Candara" w:cs="Times New Roman"/>
                      <w:noProof/>
                      <w:color w:val="000000"/>
                      <w:lang w:val="pt-BR"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4150E5F0" wp14:editId="74358049">
                            <wp:simplePos x="0" y="0"/>
                            <wp:positionH relativeFrom="column">
                              <wp:posOffset>-1676400</wp:posOffset>
                            </wp:positionH>
                            <wp:positionV relativeFrom="paragraph">
                              <wp:posOffset>-839470</wp:posOffset>
                            </wp:positionV>
                            <wp:extent cx="279400" cy="266700"/>
                            <wp:effectExtent l="57150" t="19050" r="0" b="95250"/>
                            <wp:wrapNone/>
                            <wp:docPr id="13" name="Striped Right Arrow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9400" cy="266700"/>
                                    </a:xfrm>
                                    <a:prstGeom prst="stripedRightArrow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blurRad="50800" dist="38100" dir="5400000" algn="t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991990" id="Striped Right Arrow 13" o:spid="_x0000_s1026" type="#_x0000_t93" style="position:absolute;margin-left:-132pt;margin-top:-66.1pt;width:22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" adj="11291" fillcolor="black [3213]" stroked="f" strokeweight="1pt">
                            <v:shadow on="t" color="black" opacity="26214f" origin=",-.5" offset="0,3pt"/>
                          </v:shape>
                        </w:pict>
                      </mc:Fallback>
                    </mc:AlternateContent>
                  </w:r>
                  <w:r w:rsidRPr="00A07513">
                    <w:rPr>
                      <w:rFonts w:ascii="Candara" w:eastAsia="Times New Roman" w:hAnsi="Candara" w:cs="Times New Roman"/>
                      <w:noProof/>
                      <w:color w:val="000000"/>
                      <w:lang w:val="pt-BR"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0A1D3D6B" wp14:editId="438759A5">
                            <wp:simplePos x="0" y="0"/>
                            <wp:positionH relativeFrom="column">
                              <wp:posOffset>-3218815</wp:posOffset>
                            </wp:positionH>
                            <wp:positionV relativeFrom="paragraph">
                              <wp:posOffset>-839470</wp:posOffset>
                            </wp:positionV>
                            <wp:extent cx="279400" cy="266700"/>
                            <wp:effectExtent l="57150" t="19050" r="0" b="95250"/>
                            <wp:wrapNone/>
                            <wp:docPr id="12" name="Striped Right Arrow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9400" cy="266700"/>
                                    </a:xfrm>
                                    <a:prstGeom prst="stripedRightArrow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blurRad="50800" dist="38100" dir="5400000" algn="t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575839" id="Striped Right Arrow 12" o:spid="_x0000_s1026" type="#_x0000_t93" style="position:absolute;margin-left:-253.45pt;margin-top:-66.1pt;width:22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" adj="11291" fillcolor="black [3213]" stroked="f" strokeweight="1pt">
                            <v:shadow on="t" color="black" opacity="26214f" origin=",-.5" offset="0,3pt"/>
                          </v:shape>
                        </w:pict>
                      </mc:Fallback>
                    </mc:AlternateContent>
                  </w:r>
                  <w:r w:rsidRPr="00A07513">
                    <w:rPr>
                      <w:rFonts w:ascii="Candara" w:eastAsia="Times New Roman" w:hAnsi="Candara" w:cs="Times New Roman"/>
                      <w:noProof/>
                      <w:color w:val="000000"/>
                      <w:lang w:val="pt-BR"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2A820DA1" wp14:editId="3A86E2C9">
                            <wp:simplePos x="0" y="0"/>
                            <wp:positionH relativeFrom="column">
                              <wp:posOffset>-4761230</wp:posOffset>
                            </wp:positionH>
                            <wp:positionV relativeFrom="paragraph">
                              <wp:posOffset>-839470</wp:posOffset>
                            </wp:positionV>
                            <wp:extent cx="279400" cy="266700"/>
                            <wp:effectExtent l="57150" t="19050" r="0" b="95250"/>
                            <wp:wrapNone/>
                            <wp:docPr id="11" name="Striped Right Arrow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9400" cy="266700"/>
                                    </a:xfrm>
                                    <a:prstGeom prst="stripedRightArrow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blurRad="50800" dist="38100" dir="5400000" algn="t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935131" id="Striped Right Arrow 11" o:spid="_x0000_s1026" type="#_x0000_t93" style="position:absolute;margin-left:-374.9pt;margin-top:-66.1pt;width:22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" adj="11291" fillcolor="black [3213]" stroked="f" strokeweight="1pt">
                            <v:shadow on="t" color="black" opacity="26214f" origin=",-.5" offset="0,3pt"/>
                          </v:shape>
                        </w:pict>
                      </mc:Fallback>
                    </mc:AlternateContent>
                  </w:r>
                  <w:r w:rsidRPr="00A07513">
                    <w:rPr>
                      <w:rFonts w:ascii="Candara" w:eastAsia="Times New Roman" w:hAnsi="Candara" w:cs="Times New Roman"/>
                      <w:noProof/>
                      <w:color w:val="000000"/>
                      <w:lang w:val="pt-BR"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5CCDA501" wp14:editId="63B71CAC">
                            <wp:simplePos x="0" y="0"/>
                            <wp:positionH relativeFrom="column">
                              <wp:posOffset>-6303645</wp:posOffset>
                            </wp:positionH>
                            <wp:positionV relativeFrom="paragraph">
                              <wp:posOffset>-839470</wp:posOffset>
                            </wp:positionV>
                            <wp:extent cx="279400" cy="266700"/>
                            <wp:effectExtent l="57150" t="19050" r="0" b="95250"/>
                            <wp:wrapNone/>
                            <wp:docPr id="10" name="Striped Right Arrow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9400" cy="266700"/>
                                    </a:xfrm>
                                    <a:prstGeom prst="stripedRightArrow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blurRad="50800" dist="38100" dir="5400000" algn="t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22B011" id="Striped Right Arrow 10" o:spid="_x0000_s1026" type="#_x0000_t93" style="position:absolute;margin-left:-496.35pt;margin-top:-66.1pt;width:22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" adj="11291" fillcolor="black [3213]" stroked="f" strokeweight="1pt">
                            <v:shadow on="t" color="black" opacity="26214f" origin=",-.5" offset="0,3pt"/>
                          </v:shape>
                        </w:pict>
                      </mc:Fallback>
                    </mc:AlternateContent>
                  </w:r>
                  <w:r w:rsidRPr="00A07513">
                    <w:rPr>
                      <w:rFonts w:ascii="Candara" w:eastAsia="Times New Roman" w:hAnsi="Candara" w:cs="Times New Roman"/>
                      <w:noProof/>
                      <w:color w:val="000000"/>
                      <w:lang w:val="pt-BR"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609AD5F2" wp14:editId="02D3E2A8">
                            <wp:simplePos x="0" y="0"/>
                            <wp:positionH relativeFrom="column">
                              <wp:posOffset>-133985</wp:posOffset>
                            </wp:positionH>
                            <wp:positionV relativeFrom="paragraph">
                              <wp:posOffset>-839470</wp:posOffset>
                            </wp:positionV>
                            <wp:extent cx="444500" cy="266700"/>
                            <wp:effectExtent l="57150" t="19050" r="0" b="95250"/>
                            <wp:wrapNone/>
                            <wp:docPr id="9" name="Striped Right Arrow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4500" cy="266700"/>
                                    </a:xfrm>
                                    <a:prstGeom prst="stripedRightArrow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blurRad="50800" dist="38100" dir="5400000" algn="t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584C97" id="Striped Right Arrow 9" o:spid="_x0000_s1026" type="#_x0000_t93" style="position:absolute;margin-left:-10.55pt;margin-top:-66.1pt;width:3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" adj="15120" fillcolor="black [3213]" stroked="f" strokeweight="1pt">
                            <v:shadow on="t" color="black" opacity="26214f" origin=",-.5" offset="0,3pt"/>
                          </v:shape>
                        </w:pict>
                      </mc:Fallback>
                    </mc:AlternateContent>
                  </w:r>
                  <w:r w:rsidR="000577D9" w:rsidRPr="00A07513">
                    <w:rPr>
                      <w:rFonts w:ascii="Candara" w:eastAsia="Times New Roman" w:hAnsi="Candar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</w:rPr>
            </w:pPr>
          </w:p>
        </w:tc>
        <w:tc>
          <w:tcPr>
            <w:tcW w:w="279" w:type="dxa"/>
            <w:shd w:val="clear" w:color="auto" w:fill="D9D9D9" w:themeFill="background1" w:themeFillShade="D9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7" w:type="dxa"/>
            <w:shd w:val="clear" w:color="000000" w:fill="FFFFFF"/>
            <w:vAlign w:val="center"/>
            <w:hideMark/>
          </w:tcPr>
          <w:p w:rsidR="000577D9" w:rsidRPr="00A07513" w:rsidRDefault="000577D9" w:rsidP="009242B7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shd w:val="clear" w:color="000000" w:fill="F2F2F2"/>
            <w:vAlign w:val="center"/>
            <w:hideMark/>
          </w:tcPr>
          <w:p w:rsidR="000577D9" w:rsidRPr="00A07513" w:rsidRDefault="000577D9" w:rsidP="009242B7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F2F2F2"/>
            <w:vAlign w:val="center"/>
            <w:hideMark/>
          </w:tcPr>
          <w:p w:rsidR="000577D9" w:rsidRPr="00A07513" w:rsidRDefault="000577D9" w:rsidP="009242B7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F2F2F2"/>
            <w:vAlign w:val="center"/>
            <w:hideMark/>
          </w:tcPr>
          <w:p w:rsidR="000577D9" w:rsidRPr="00A07513" w:rsidRDefault="000577D9" w:rsidP="009242B7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D9D9D9" w:themeFill="background1" w:themeFillShade="D9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7513" w:rsidRPr="00A07513" w:rsidTr="00D47083">
        <w:trPr>
          <w:trHeight w:val="280"/>
        </w:trPr>
        <w:tc>
          <w:tcPr>
            <w:tcW w:w="2417" w:type="dxa"/>
            <w:vMerge/>
            <w:tcBorders>
              <w:top w:val="nil"/>
            </w:tcBorders>
            <w:shd w:val="clear" w:color="auto" w:fill="595959" w:themeFill="text1" w:themeFillTint="A6"/>
            <w:vAlign w:val="center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</w:tcBorders>
            <w:shd w:val="clear" w:color="auto" w:fill="7F7F7F" w:themeFill="text1" w:themeFillTint="80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4" w:type="dxa"/>
            <w:gridSpan w:val="3"/>
            <w:tcBorders>
              <w:top w:val="nil"/>
            </w:tcBorders>
            <w:shd w:val="clear" w:color="auto" w:fill="7F7F7F" w:themeFill="text1" w:themeFillTint="80"/>
            <w:vAlign w:val="bottom"/>
            <w:hideMark/>
          </w:tcPr>
          <w:p w:rsidR="000577D9" w:rsidRPr="00D47083" w:rsidRDefault="000577D9" w:rsidP="000577D9">
            <w:pPr>
              <w:rPr>
                <w:rFonts w:ascii="Candara" w:eastAsia="Times New Roman" w:hAnsi="Candara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b/>
                <w:bCs/>
                <w:color w:val="FFFFFF" w:themeColor="background1"/>
                <w:sz w:val="18"/>
                <w:szCs w:val="18"/>
              </w:rPr>
              <w:t>OTHER CONTRIBUTING PROBLEM</w:t>
            </w:r>
          </w:p>
        </w:tc>
        <w:tc>
          <w:tcPr>
            <w:tcW w:w="288" w:type="dxa"/>
            <w:tcBorders>
              <w:top w:val="nil"/>
            </w:tcBorders>
            <w:shd w:val="clear" w:color="auto" w:fill="7F7F7F" w:themeFill="text1" w:themeFillTint="80"/>
            <w:vAlign w:val="bottom"/>
            <w:hideMark/>
          </w:tcPr>
          <w:p w:rsidR="000577D9" w:rsidRPr="00D47083" w:rsidRDefault="000577D9" w:rsidP="000577D9">
            <w:pPr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</w:tcBorders>
            <w:shd w:val="clear" w:color="auto" w:fill="7F7F7F" w:themeFill="text1" w:themeFillTint="80"/>
            <w:vAlign w:val="center"/>
            <w:hideMark/>
          </w:tcPr>
          <w:p w:rsidR="000577D9" w:rsidRPr="00D47083" w:rsidRDefault="000577D9" w:rsidP="000577D9">
            <w:pPr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279" w:type="dxa"/>
            <w:tcBorders>
              <w:top w:val="nil"/>
            </w:tcBorders>
            <w:shd w:val="clear" w:color="auto" w:fill="7F7F7F" w:themeFill="text1" w:themeFillTint="80"/>
            <w:vAlign w:val="bottom"/>
            <w:hideMark/>
          </w:tcPr>
          <w:p w:rsidR="000577D9" w:rsidRPr="00D47083" w:rsidRDefault="000577D9" w:rsidP="000577D9">
            <w:pPr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2156" w:type="dxa"/>
            <w:tcBorders>
              <w:top w:val="nil"/>
            </w:tcBorders>
            <w:shd w:val="clear" w:color="auto" w:fill="7F7F7F" w:themeFill="text1" w:themeFillTint="80"/>
            <w:vAlign w:val="center"/>
            <w:hideMark/>
          </w:tcPr>
          <w:p w:rsidR="000577D9" w:rsidRPr="00D47083" w:rsidRDefault="000577D9" w:rsidP="000577D9">
            <w:pPr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</w:tcBorders>
            <w:shd w:val="clear" w:color="auto" w:fill="7F7F7F" w:themeFill="text1" w:themeFillTint="80"/>
            <w:vAlign w:val="bottom"/>
            <w:hideMark/>
          </w:tcPr>
          <w:p w:rsidR="000577D9" w:rsidRPr="00D47083" w:rsidRDefault="000577D9" w:rsidP="000577D9">
            <w:pPr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2156" w:type="dxa"/>
            <w:tcBorders>
              <w:top w:val="nil"/>
            </w:tcBorders>
            <w:shd w:val="clear" w:color="auto" w:fill="7F7F7F" w:themeFill="text1" w:themeFillTint="80"/>
            <w:vAlign w:val="bottom"/>
            <w:hideMark/>
          </w:tcPr>
          <w:p w:rsidR="000577D9" w:rsidRPr="00D47083" w:rsidRDefault="000577D9" w:rsidP="000577D9">
            <w:pPr>
              <w:jc w:val="center"/>
              <w:rPr>
                <w:rFonts w:ascii="Candara" w:eastAsia="Times New Roman" w:hAnsi="Candara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b/>
                <w:bCs/>
                <w:color w:val="FFFFFF" w:themeColor="background1"/>
                <w:sz w:val="18"/>
                <w:szCs w:val="18"/>
              </w:rPr>
              <w:t>ROOT CAUSE</w:t>
            </w:r>
          </w:p>
        </w:tc>
        <w:tc>
          <w:tcPr>
            <w:tcW w:w="288" w:type="dxa"/>
            <w:tcBorders>
              <w:top w:val="nil"/>
            </w:tcBorders>
            <w:shd w:val="clear" w:color="auto" w:fill="7F7F7F" w:themeFill="text1" w:themeFillTint="80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dxa"/>
            <w:tcBorders>
              <w:top w:val="nil"/>
            </w:tcBorders>
            <w:shd w:val="clear" w:color="auto" w:fill="D9D9D9" w:themeFill="background1" w:themeFillShade="D9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</w:tcBorders>
            <w:shd w:val="clear" w:color="auto" w:fill="D9D9D9" w:themeFill="background1" w:themeFillShade="D9"/>
            <w:vAlign w:val="bottom"/>
            <w:hideMark/>
          </w:tcPr>
          <w:p w:rsidR="000577D9" w:rsidRPr="00D47083" w:rsidRDefault="000577D9" w:rsidP="000577D9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1798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bottom"/>
            <w:hideMark/>
          </w:tcPr>
          <w:p w:rsidR="000577D9" w:rsidRPr="00D47083" w:rsidRDefault="000577D9" w:rsidP="000577D9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sz w:val="18"/>
                <w:szCs w:val="18"/>
              </w:rPr>
              <w:t>PARTY RESPONSIBLE</w:t>
            </w:r>
          </w:p>
        </w:tc>
        <w:tc>
          <w:tcPr>
            <w:tcW w:w="1797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bottom"/>
            <w:hideMark/>
          </w:tcPr>
          <w:p w:rsidR="000577D9" w:rsidRPr="00D47083" w:rsidRDefault="000577D9" w:rsidP="000577D9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sz w:val="18"/>
                <w:szCs w:val="18"/>
              </w:rPr>
              <w:t>DATE ACTION      TO BEGIN</w:t>
            </w:r>
          </w:p>
        </w:tc>
        <w:tc>
          <w:tcPr>
            <w:tcW w:w="1797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bottom"/>
            <w:hideMark/>
          </w:tcPr>
          <w:p w:rsidR="000577D9" w:rsidRPr="00D47083" w:rsidRDefault="000577D9" w:rsidP="000577D9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sz w:val="18"/>
                <w:szCs w:val="18"/>
              </w:rPr>
              <w:t>DATE TO COMPLETE</w:t>
            </w:r>
          </w:p>
        </w:tc>
        <w:tc>
          <w:tcPr>
            <w:tcW w:w="279" w:type="dxa"/>
            <w:tcBorders>
              <w:top w:val="nil"/>
            </w:tcBorders>
            <w:shd w:val="clear" w:color="auto" w:fill="D9D9D9" w:themeFill="background1" w:themeFillShade="D9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7513" w:rsidRPr="00A07513" w:rsidTr="00D47083">
        <w:trPr>
          <w:trHeight w:val="280"/>
        </w:trPr>
        <w:tc>
          <w:tcPr>
            <w:tcW w:w="2417" w:type="dxa"/>
            <w:vMerge/>
            <w:tcBorders>
              <w:top w:val="nil"/>
            </w:tcBorders>
            <w:shd w:val="clear" w:color="auto" w:fill="595959" w:themeFill="text1" w:themeFillTint="A6"/>
            <w:vAlign w:val="center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</w:tcBorders>
            <w:shd w:val="clear" w:color="auto" w:fill="7F7F7F" w:themeFill="text1" w:themeFillTint="80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861E00"/>
                <w:sz w:val="20"/>
                <w:szCs w:val="20"/>
              </w:rPr>
            </w:pPr>
            <w:r w:rsidRPr="00A07513">
              <w:rPr>
                <w:rFonts w:ascii="Candara" w:eastAsia="Times New Roman" w:hAnsi="Candara" w:cs="Times New Roman"/>
                <w:color w:val="861E00"/>
                <w:sz w:val="20"/>
                <w:szCs w:val="20"/>
              </w:rPr>
              <w:t> </w:t>
            </w:r>
          </w:p>
        </w:tc>
        <w:tc>
          <w:tcPr>
            <w:tcW w:w="2448" w:type="dxa"/>
            <w:gridSpan w:val="2"/>
            <w:tcBorders>
              <w:top w:val="nil"/>
            </w:tcBorders>
            <w:shd w:val="clear" w:color="auto" w:fill="7F7F7F" w:themeFill="text1" w:themeFillTint="80"/>
            <w:vAlign w:val="center"/>
            <w:hideMark/>
          </w:tcPr>
          <w:p w:rsidR="000577D9" w:rsidRPr="00D47083" w:rsidRDefault="000577D9" w:rsidP="000577D9">
            <w:pPr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  <w:t>Why is it happening?</w:t>
            </w:r>
          </w:p>
        </w:tc>
        <w:tc>
          <w:tcPr>
            <w:tcW w:w="2156" w:type="dxa"/>
            <w:tcBorders>
              <w:top w:val="nil"/>
            </w:tcBorders>
            <w:shd w:val="clear" w:color="auto" w:fill="7F7F7F" w:themeFill="text1" w:themeFillTint="80"/>
            <w:vAlign w:val="center"/>
            <w:hideMark/>
          </w:tcPr>
          <w:p w:rsidR="000577D9" w:rsidRPr="00D47083" w:rsidRDefault="000577D9" w:rsidP="000577D9">
            <w:pPr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  <w:t>Why is that?</w:t>
            </w:r>
          </w:p>
        </w:tc>
        <w:tc>
          <w:tcPr>
            <w:tcW w:w="288" w:type="dxa"/>
            <w:tcBorders>
              <w:top w:val="nil"/>
            </w:tcBorders>
            <w:shd w:val="clear" w:color="auto" w:fill="7F7F7F" w:themeFill="text1" w:themeFillTint="80"/>
            <w:vAlign w:val="bottom"/>
            <w:hideMark/>
          </w:tcPr>
          <w:p w:rsidR="000577D9" w:rsidRPr="00D47083" w:rsidRDefault="000577D9" w:rsidP="000577D9">
            <w:pPr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</w:tcBorders>
            <w:shd w:val="clear" w:color="auto" w:fill="7F7F7F" w:themeFill="text1" w:themeFillTint="80"/>
            <w:vAlign w:val="center"/>
            <w:hideMark/>
          </w:tcPr>
          <w:p w:rsidR="000577D9" w:rsidRPr="00D47083" w:rsidRDefault="000577D9" w:rsidP="000577D9">
            <w:pPr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  <w:t>Why is that?</w:t>
            </w:r>
          </w:p>
        </w:tc>
        <w:tc>
          <w:tcPr>
            <w:tcW w:w="279" w:type="dxa"/>
            <w:tcBorders>
              <w:top w:val="nil"/>
            </w:tcBorders>
            <w:shd w:val="clear" w:color="auto" w:fill="7F7F7F" w:themeFill="text1" w:themeFillTint="80"/>
            <w:vAlign w:val="bottom"/>
            <w:hideMark/>
          </w:tcPr>
          <w:p w:rsidR="000577D9" w:rsidRPr="00D47083" w:rsidRDefault="000577D9" w:rsidP="000577D9">
            <w:pPr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2156" w:type="dxa"/>
            <w:tcBorders>
              <w:top w:val="nil"/>
            </w:tcBorders>
            <w:shd w:val="clear" w:color="auto" w:fill="7F7F7F" w:themeFill="text1" w:themeFillTint="80"/>
            <w:vAlign w:val="center"/>
            <w:hideMark/>
          </w:tcPr>
          <w:p w:rsidR="000577D9" w:rsidRPr="00D47083" w:rsidRDefault="000577D9" w:rsidP="000577D9">
            <w:pPr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  <w:t>Why is that?</w:t>
            </w:r>
          </w:p>
        </w:tc>
        <w:tc>
          <w:tcPr>
            <w:tcW w:w="288" w:type="dxa"/>
            <w:tcBorders>
              <w:top w:val="nil"/>
            </w:tcBorders>
            <w:shd w:val="clear" w:color="auto" w:fill="7F7F7F" w:themeFill="text1" w:themeFillTint="80"/>
            <w:vAlign w:val="bottom"/>
            <w:hideMark/>
          </w:tcPr>
          <w:p w:rsidR="000577D9" w:rsidRPr="00D47083" w:rsidRDefault="000577D9" w:rsidP="000577D9">
            <w:pPr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2156" w:type="dxa"/>
            <w:tcBorders>
              <w:top w:val="nil"/>
            </w:tcBorders>
            <w:shd w:val="clear" w:color="auto" w:fill="7F7F7F" w:themeFill="text1" w:themeFillTint="80"/>
            <w:vAlign w:val="center"/>
            <w:hideMark/>
          </w:tcPr>
          <w:p w:rsidR="000577D9" w:rsidRPr="00D47083" w:rsidRDefault="000577D9" w:rsidP="000577D9">
            <w:pPr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color w:val="FFFFFF" w:themeColor="background1"/>
                <w:sz w:val="18"/>
                <w:szCs w:val="18"/>
              </w:rPr>
              <w:t>Why is that?</w:t>
            </w:r>
          </w:p>
        </w:tc>
        <w:tc>
          <w:tcPr>
            <w:tcW w:w="288" w:type="dxa"/>
            <w:tcBorders>
              <w:top w:val="nil"/>
            </w:tcBorders>
            <w:shd w:val="clear" w:color="auto" w:fill="7F7F7F" w:themeFill="text1" w:themeFillTint="80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861E00"/>
                <w:sz w:val="18"/>
                <w:szCs w:val="18"/>
              </w:rPr>
            </w:pPr>
            <w:r w:rsidRPr="00A07513">
              <w:rPr>
                <w:rFonts w:ascii="Candara" w:eastAsia="Times New Roman" w:hAnsi="Candara" w:cs="Times New Roman"/>
                <w:color w:val="861E00"/>
                <w:sz w:val="18"/>
                <w:szCs w:val="18"/>
              </w:rPr>
              <w:t> </w:t>
            </w:r>
          </w:p>
        </w:tc>
        <w:tc>
          <w:tcPr>
            <w:tcW w:w="279" w:type="dxa"/>
            <w:tcBorders>
              <w:top w:val="nil"/>
            </w:tcBorders>
            <w:shd w:val="clear" w:color="auto" w:fill="D9D9D9" w:themeFill="background1" w:themeFillShade="D9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</w:tcBorders>
            <w:shd w:val="clear" w:color="auto" w:fill="D9D9D9" w:themeFill="background1" w:themeFillShade="D9"/>
            <w:vAlign w:val="center"/>
            <w:hideMark/>
          </w:tcPr>
          <w:p w:rsidR="000577D9" w:rsidRPr="00D47083" w:rsidRDefault="000577D9" w:rsidP="000577D9">
            <w:pPr>
              <w:jc w:val="center"/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</w:pPr>
            <w:r w:rsidRPr="00D47083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>CORRECTIVE ACTION</w:t>
            </w:r>
          </w:p>
        </w:tc>
        <w:tc>
          <w:tcPr>
            <w:tcW w:w="1798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  <w:hideMark/>
          </w:tcPr>
          <w:p w:rsidR="000577D9" w:rsidRPr="00D47083" w:rsidRDefault="000577D9" w:rsidP="000577D9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  <w:hideMark/>
          </w:tcPr>
          <w:p w:rsidR="000577D9" w:rsidRPr="00D47083" w:rsidRDefault="000577D9" w:rsidP="000577D9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  <w:hideMark/>
          </w:tcPr>
          <w:p w:rsidR="000577D9" w:rsidRPr="00D47083" w:rsidRDefault="000577D9" w:rsidP="000577D9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</w:tcBorders>
            <w:shd w:val="clear" w:color="auto" w:fill="D9D9D9" w:themeFill="background1" w:themeFillShade="D9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7513" w:rsidRPr="00A07513" w:rsidTr="00D47083">
        <w:trPr>
          <w:trHeight w:val="2520"/>
        </w:trPr>
        <w:tc>
          <w:tcPr>
            <w:tcW w:w="2417" w:type="dxa"/>
            <w:vMerge/>
            <w:shd w:val="clear" w:color="auto" w:fill="595959" w:themeFill="text1" w:themeFillTint="A6"/>
            <w:vAlign w:val="center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7F7F7F" w:themeFill="text1" w:themeFillTint="80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577D9" w:rsidRPr="00A07513" w:rsidRDefault="000577D9" w:rsidP="009242B7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7F7F7F" w:themeFill="text1" w:themeFillTint="80"/>
            <w:vAlign w:val="bottom"/>
            <w:hideMark/>
          </w:tcPr>
          <w:p w:rsidR="000577D9" w:rsidRPr="00A07513" w:rsidRDefault="00786433" w:rsidP="000577D9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A07513">
              <w:rPr>
                <w:rFonts w:ascii="Candara" w:eastAsia="Times New Roman" w:hAnsi="Candara" w:cs="Times New Roman"/>
                <w:noProof/>
                <w:color w:val="00000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3AC374F0" wp14:editId="15AAF74A">
                      <wp:simplePos x="0" y="0"/>
                      <wp:positionH relativeFrom="column">
                        <wp:posOffset>3449320</wp:posOffset>
                      </wp:positionH>
                      <wp:positionV relativeFrom="paragraph">
                        <wp:posOffset>7645400</wp:posOffset>
                      </wp:positionV>
                      <wp:extent cx="266700" cy="266700"/>
                      <wp:effectExtent l="50800" t="25400" r="38100" b="114300"/>
                      <wp:wrapNone/>
                      <wp:docPr id="8" name="Striped 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stripedRightArrow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C0E6A" id="Striped Right Arrow 8" o:spid="_x0000_s1026" type="#_x0000_t93" style="position:absolute;margin-left:271.6pt;margin-top:602pt;width:21pt;height:2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" adj="10800" fillcolor="#b43412 [2404]" stroked="f" strokeweight="1pt">
                      <v:shadow on="t" color="black" opacity="26214f" origin=",-.5" offset="0,3pt"/>
                    </v:shape>
                  </w:pict>
                </mc:Fallback>
              </mc:AlternateContent>
            </w:r>
            <w:r w:rsidR="000577D9" w:rsidRPr="00A0751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shd w:val="clear" w:color="000000" w:fill="FFFFFF"/>
            <w:vAlign w:val="center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7F7F7F" w:themeFill="text1" w:themeFillTint="80"/>
            <w:noWrap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shd w:val="clear" w:color="auto" w:fill="7F7F7F" w:themeFill="text1" w:themeFillTint="80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577D9" w:rsidRPr="00A07513" w:rsidTr="00D47083">
              <w:trPr>
                <w:trHeight w:val="252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F7F7F" w:themeFill="text1" w:themeFillTint="80"/>
                  <w:vAlign w:val="bottom"/>
                  <w:hideMark/>
                </w:tcPr>
                <w:p w:rsidR="000577D9" w:rsidRPr="00A07513" w:rsidRDefault="000577D9" w:rsidP="000577D9">
                  <w:pPr>
                    <w:rPr>
                      <w:rFonts w:ascii="Candara" w:eastAsia="Times New Roman" w:hAnsi="Candara" w:cs="Times New Roman"/>
                      <w:color w:val="000000"/>
                      <w:sz w:val="20"/>
                      <w:szCs w:val="20"/>
                    </w:rPr>
                  </w:pPr>
                  <w:r w:rsidRPr="00A07513">
                    <w:rPr>
                      <w:rFonts w:ascii="Candara" w:eastAsia="Times New Roman" w:hAnsi="Candar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</w:rPr>
            </w:pPr>
          </w:p>
        </w:tc>
        <w:tc>
          <w:tcPr>
            <w:tcW w:w="2157" w:type="dxa"/>
            <w:shd w:val="clear" w:color="000000" w:fill="FFFFFF"/>
            <w:vAlign w:val="center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7F7F7F" w:themeFill="text1" w:themeFillTint="80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shd w:val="clear" w:color="000000" w:fill="FFFFFF"/>
            <w:vAlign w:val="center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7F7F7F" w:themeFill="text1" w:themeFillTint="80"/>
            <w:noWrap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shd w:val="clear" w:color="auto" w:fill="7F7F7F" w:themeFill="text1" w:themeFillTint="80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577D9" w:rsidRPr="00A07513" w:rsidTr="00D47083">
              <w:trPr>
                <w:trHeight w:val="252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F7F7F" w:themeFill="text1" w:themeFillTint="80"/>
                  <w:vAlign w:val="bottom"/>
                  <w:hideMark/>
                </w:tcPr>
                <w:p w:rsidR="000577D9" w:rsidRPr="00A07513" w:rsidRDefault="000577D9" w:rsidP="000577D9">
                  <w:pPr>
                    <w:rPr>
                      <w:rFonts w:ascii="Candara" w:eastAsia="Times New Roman" w:hAnsi="Candara" w:cs="Times New Roman"/>
                      <w:color w:val="000000"/>
                      <w:sz w:val="20"/>
                      <w:szCs w:val="20"/>
                    </w:rPr>
                  </w:pPr>
                  <w:r w:rsidRPr="00A07513">
                    <w:rPr>
                      <w:rFonts w:ascii="Candara" w:eastAsia="Times New Roman" w:hAnsi="Candar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</w:rPr>
            </w:pPr>
          </w:p>
        </w:tc>
        <w:tc>
          <w:tcPr>
            <w:tcW w:w="2156" w:type="dxa"/>
            <w:shd w:val="clear" w:color="auto" w:fill="D9D9D9" w:themeFill="background1" w:themeFillShade="D9"/>
            <w:vAlign w:val="center"/>
            <w:hideMark/>
          </w:tcPr>
          <w:p w:rsidR="000577D9" w:rsidRPr="00A07513" w:rsidRDefault="000577D9" w:rsidP="009242B7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7F7F7F" w:themeFill="text1" w:themeFillTint="80"/>
            <w:noWrap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577D9" w:rsidRPr="00A07513" w:rsidTr="00D47083">
              <w:trPr>
                <w:trHeight w:val="252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F7F7F" w:themeFill="text1" w:themeFillTint="80"/>
                  <w:vAlign w:val="bottom"/>
                  <w:hideMark/>
                </w:tcPr>
                <w:p w:rsidR="000577D9" w:rsidRPr="00A07513" w:rsidRDefault="009761ED" w:rsidP="000577D9">
                  <w:pPr>
                    <w:rPr>
                      <w:rFonts w:ascii="Candara" w:eastAsia="Times New Roman" w:hAnsi="Candara" w:cs="Times New Roman"/>
                      <w:color w:val="000000"/>
                      <w:sz w:val="20"/>
                      <w:szCs w:val="20"/>
                    </w:rPr>
                  </w:pPr>
                  <w:r w:rsidRPr="00A07513">
                    <w:rPr>
                      <w:rFonts w:ascii="Candara" w:eastAsia="Times New Roman" w:hAnsi="Candara" w:cs="Times New Roman"/>
                      <w:noProof/>
                      <w:color w:val="000000"/>
                      <w:lang w:val="pt-BR"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59DBB61B" wp14:editId="5ADD8476">
                            <wp:simplePos x="0" y="0"/>
                            <wp:positionH relativeFrom="column">
                              <wp:posOffset>-128905</wp:posOffset>
                            </wp:positionH>
                            <wp:positionV relativeFrom="paragraph">
                              <wp:posOffset>-937260</wp:posOffset>
                            </wp:positionV>
                            <wp:extent cx="444500" cy="266700"/>
                            <wp:effectExtent l="57150" t="19050" r="0" b="95250"/>
                            <wp:wrapNone/>
                            <wp:docPr id="1" name="Striped Right Arrow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4500" cy="266700"/>
                                    </a:xfrm>
                                    <a:prstGeom prst="stripedRightArrow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blurRad="50800" dist="38100" dir="5400000" algn="t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C3C61A" id="Striped Right Arrow 1" o:spid="_x0000_s1026" type="#_x0000_t93" style="position:absolute;margin-left:-10.15pt;margin-top:-73.8pt;width:3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" adj="15120" fillcolor="black [3213]" stroked="f" strokeweight="1pt">
                            <v:shadow on="t" color="black" opacity="26214f" origin=",-.5" offset="0,3pt"/>
                          </v:shape>
                        </w:pict>
                      </mc:Fallback>
                    </mc:AlternateContent>
                  </w:r>
                  <w:r w:rsidRPr="00A07513">
                    <w:rPr>
                      <w:rFonts w:ascii="Candara" w:eastAsia="Times New Roman" w:hAnsi="Candara" w:cs="Times New Roman"/>
                      <w:noProof/>
                      <w:color w:val="000000"/>
                      <w:lang w:val="pt-BR"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2B201523" wp14:editId="7F2F84A5">
                            <wp:simplePos x="0" y="0"/>
                            <wp:positionH relativeFrom="column">
                              <wp:posOffset>-1671320</wp:posOffset>
                            </wp:positionH>
                            <wp:positionV relativeFrom="paragraph">
                              <wp:posOffset>-937260</wp:posOffset>
                            </wp:positionV>
                            <wp:extent cx="279400" cy="266700"/>
                            <wp:effectExtent l="57150" t="19050" r="0" b="95250"/>
                            <wp:wrapNone/>
                            <wp:docPr id="7" name="Striped Right Arrow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9400" cy="266700"/>
                                    </a:xfrm>
                                    <a:prstGeom prst="stripedRightArrow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blurRad="50800" dist="38100" dir="5400000" algn="t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8FF0C45" id="Striped Right Arrow 7" o:spid="_x0000_s1026" type="#_x0000_t93" style="position:absolute;margin-left:-131.6pt;margin-top:-73.8pt;width:22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" adj="11291" fillcolor="black [3213]" stroked="f" strokeweight="1pt">
                            <v:shadow on="t" color="black" opacity="26214f" origin=",-.5" offset="0,3pt"/>
                          </v:shape>
                        </w:pict>
                      </mc:Fallback>
                    </mc:AlternateContent>
                  </w:r>
                  <w:r w:rsidRPr="00A07513">
                    <w:rPr>
                      <w:rFonts w:ascii="Candara" w:eastAsia="Times New Roman" w:hAnsi="Candara" w:cs="Times New Roman"/>
                      <w:noProof/>
                      <w:color w:val="000000"/>
                      <w:lang w:val="pt-BR"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3F2D916B" wp14:editId="5D00AFB7">
                            <wp:simplePos x="0" y="0"/>
                            <wp:positionH relativeFrom="column">
                              <wp:posOffset>-3213735</wp:posOffset>
                            </wp:positionH>
                            <wp:positionV relativeFrom="paragraph">
                              <wp:posOffset>-937260</wp:posOffset>
                            </wp:positionV>
                            <wp:extent cx="279400" cy="266700"/>
                            <wp:effectExtent l="57150" t="19050" r="0" b="95250"/>
                            <wp:wrapNone/>
                            <wp:docPr id="6" name="Striped Right Arrow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9400" cy="266700"/>
                                    </a:xfrm>
                                    <a:prstGeom prst="stripedRightArrow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blurRad="50800" dist="38100" dir="5400000" algn="t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4EDB07" id="Striped Right Arrow 6" o:spid="_x0000_s1026" type="#_x0000_t93" style="position:absolute;margin-left:-253.05pt;margin-top:-73.8pt;width:22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" adj="11291" fillcolor="black [3213]" stroked="f" strokeweight="1pt">
                            <v:shadow on="t" color="black" opacity="26214f" origin=",-.5" offset="0,3pt"/>
                          </v:shape>
                        </w:pict>
                      </mc:Fallback>
                    </mc:AlternateContent>
                  </w:r>
                  <w:r w:rsidRPr="00A07513">
                    <w:rPr>
                      <w:rFonts w:ascii="Candara" w:eastAsia="Times New Roman" w:hAnsi="Candara" w:cs="Times New Roman"/>
                      <w:noProof/>
                      <w:color w:val="000000"/>
                      <w:lang w:val="pt-BR"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5D48F903" wp14:editId="7E61F065">
                            <wp:simplePos x="0" y="0"/>
                            <wp:positionH relativeFrom="column">
                              <wp:posOffset>-6298565</wp:posOffset>
                            </wp:positionH>
                            <wp:positionV relativeFrom="paragraph">
                              <wp:posOffset>-937260</wp:posOffset>
                            </wp:positionV>
                            <wp:extent cx="279400" cy="266700"/>
                            <wp:effectExtent l="57150" t="19050" r="0" b="95250"/>
                            <wp:wrapNone/>
                            <wp:docPr id="5" name="Striped Right Arrow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9400" cy="266700"/>
                                    </a:xfrm>
                                    <a:prstGeom prst="stripedRightArrow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blurRad="50800" dist="38100" dir="5400000" algn="t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71CFAE" id="Striped Right Arrow 5" o:spid="_x0000_s1026" type="#_x0000_t93" style="position:absolute;margin-left:-495.95pt;margin-top:-73.8pt;width:22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" adj="11291" fillcolor="black [3213]" stroked="f" strokeweight="1pt">
                            <v:shadow on="t" color="black" opacity="26214f" origin=",-.5" offset="0,3pt"/>
                          </v:shape>
                        </w:pict>
                      </mc:Fallback>
                    </mc:AlternateContent>
                  </w:r>
                  <w:r w:rsidRPr="00A07513">
                    <w:rPr>
                      <w:rFonts w:ascii="Candara" w:eastAsia="Times New Roman" w:hAnsi="Candara" w:cs="Times New Roman"/>
                      <w:noProof/>
                      <w:color w:val="000000"/>
                      <w:lang w:val="pt-BR"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458CC2EE" wp14:editId="0E5048A2">
                            <wp:simplePos x="0" y="0"/>
                            <wp:positionH relativeFrom="column">
                              <wp:posOffset>-4756150</wp:posOffset>
                            </wp:positionH>
                            <wp:positionV relativeFrom="paragraph">
                              <wp:posOffset>-937260</wp:posOffset>
                            </wp:positionV>
                            <wp:extent cx="279400" cy="266700"/>
                            <wp:effectExtent l="57150" t="19050" r="0" b="95250"/>
                            <wp:wrapNone/>
                            <wp:docPr id="2" name="Striped Right Arrow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9400" cy="266700"/>
                                    </a:xfrm>
                                    <a:prstGeom prst="stripedRightArrow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blurRad="50800" dist="38100" dir="5400000" algn="t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974F59" id="Striped Right Arrow 2" o:spid="_x0000_s1026" type="#_x0000_t93" style="position:absolute;margin-left:-374.5pt;margin-top:-73.8pt;width:22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" adj="11291" fillcolor="black [3213]" stroked="f" strokeweight="1pt">
                            <v:shadow on="t" color="black" opacity="26214f" origin=",-.5" offset="0,3pt"/>
                          </v:shape>
                        </w:pict>
                      </mc:Fallback>
                    </mc:AlternateContent>
                  </w:r>
                  <w:r w:rsidR="000577D9" w:rsidRPr="00A07513">
                    <w:rPr>
                      <w:rFonts w:ascii="Candara" w:eastAsia="Times New Roman" w:hAnsi="Candar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</w:rPr>
            </w:pPr>
          </w:p>
        </w:tc>
        <w:tc>
          <w:tcPr>
            <w:tcW w:w="279" w:type="dxa"/>
            <w:shd w:val="clear" w:color="auto" w:fill="D9D9D9" w:themeFill="background1" w:themeFillShade="D9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7" w:type="dxa"/>
            <w:shd w:val="clear" w:color="000000" w:fill="FFFFFF"/>
            <w:vAlign w:val="center"/>
            <w:hideMark/>
          </w:tcPr>
          <w:p w:rsidR="000577D9" w:rsidRPr="00A07513" w:rsidRDefault="000577D9" w:rsidP="009242B7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shd w:val="clear" w:color="000000" w:fill="F2F2F2"/>
            <w:vAlign w:val="center"/>
            <w:hideMark/>
          </w:tcPr>
          <w:p w:rsidR="000577D9" w:rsidRPr="00A07513" w:rsidRDefault="000577D9" w:rsidP="009242B7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F2F2F2"/>
            <w:vAlign w:val="center"/>
            <w:hideMark/>
          </w:tcPr>
          <w:p w:rsidR="000577D9" w:rsidRPr="00A07513" w:rsidRDefault="000577D9" w:rsidP="009242B7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F2F2F2"/>
            <w:vAlign w:val="center"/>
            <w:hideMark/>
          </w:tcPr>
          <w:p w:rsidR="000577D9" w:rsidRPr="00A07513" w:rsidRDefault="000577D9" w:rsidP="009242B7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D9D9D9" w:themeFill="background1" w:themeFillShade="D9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7513" w:rsidRPr="00A07513" w:rsidTr="00D47083">
        <w:trPr>
          <w:trHeight w:val="280"/>
        </w:trPr>
        <w:tc>
          <w:tcPr>
            <w:tcW w:w="2417" w:type="dxa"/>
            <w:vMerge/>
            <w:tcBorders>
              <w:top w:val="nil"/>
            </w:tcBorders>
            <w:shd w:val="clear" w:color="auto" w:fill="595959" w:themeFill="text1" w:themeFillTint="A6"/>
            <w:vAlign w:val="center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</w:tcBorders>
            <w:shd w:val="clear" w:color="auto" w:fill="7F7F7F" w:themeFill="text1" w:themeFillTint="80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9" w:type="dxa"/>
            <w:tcBorders>
              <w:top w:val="nil"/>
            </w:tcBorders>
            <w:shd w:val="clear" w:color="auto" w:fill="7F7F7F" w:themeFill="text1" w:themeFillTint="80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</w:tcBorders>
            <w:shd w:val="clear" w:color="auto" w:fill="7F7F7F" w:themeFill="text1" w:themeFillTint="80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</w:tcBorders>
            <w:shd w:val="clear" w:color="auto" w:fill="7F7F7F" w:themeFill="text1" w:themeFillTint="80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</w:tcBorders>
            <w:shd w:val="clear" w:color="auto" w:fill="7F7F7F" w:themeFill="text1" w:themeFillTint="80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</w:tcBorders>
            <w:shd w:val="clear" w:color="auto" w:fill="7F7F7F" w:themeFill="text1" w:themeFillTint="80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</w:tcBorders>
            <w:shd w:val="clear" w:color="auto" w:fill="7F7F7F" w:themeFill="text1" w:themeFillTint="80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</w:tcBorders>
            <w:shd w:val="clear" w:color="auto" w:fill="7F7F7F" w:themeFill="text1" w:themeFillTint="80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</w:tcBorders>
            <w:shd w:val="clear" w:color="auto" w:fill="7F7F7F" w:themeFill="text1" w:themeFillTint="80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</w:tcBorders>
            <w:shd w:val="clear" w:color="auto" w:fill="7F7F7F" w:themeFill="text1" w:themeFillTint="80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</w:tcBorders>
            <w:shd w:val="clear" w:color="auto" w:fill="7F7F7F" w:themeFill="text1" w:themeFillTint="80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</w:tcBorders>
            <w:shd w:val="clear" w:color="auto" w:fill="D9D9D9" w:themeFill="background1" w:themeFillShade="D9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</w:tcBorders>
            <w:shd w:val="clear" w:color="auto" w:fill="D9D9D9" w:themeFill="background1" w:themeFillShade="D9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</w:tcBorders>
            <w:shd w:val="clear" w:color="auto" w:fill="D9D9D9" w:themeFill="background1" w:themeFillShade="D9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</w:tcBorders>
            <w:shd w:val="clear" w:color="auto" w:fill="D9D9D9" w:themeFill="background1" w:themeFillShade="D9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</w:tcBorders>
            <w:shd w:val="clear" w:color="auto" w:fill="D9D9D9" w:themeFill="background1" w:themeFillShade="D9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</w:tcBorders>
            <w:shd w:val="clear" w:color="auto" w:fill="D9D9D9" w:themeFill="background1" w:themeFillShade="D9"/>
            <w:vAlign w:val="bottom"/>
            <w:hideMark/>
          </w:tcPr>
          <w:p w:rsidR="000577D9" w:rsidRPr="00A07513" w:rsidRDefault="000577D9" w:rsidP="000577D9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A0751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577D9" w:rsidRPr="00A07513" w:rsidRDefault="000577D9">
      <w:pPr>
        <w:rPr>
          <w:rFonts w:ascii="Candara" w:hAnsi="Candara"/>
          <w:b/>
          <w:color w:val="E84C22" w:themeColor="accent1"/>
          <w:sz w:val="36"/>
        </w:rPr>
      </w:pPr>
    </w:p>
    <w:sectPr w:rsidR="000577D9" w:rsidRPr="00A07513" w:rsidSect="002D6A17">
      <w:pgSz w:w="2448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13"/>
    <w:rsid w:val="00037877"/>
    <w:rsid w:val="000577D9"/>
    <w:rsid w:val="002D6A17"/>
    <w:rsid w:val="00786433"/>
    <w:rsid w:val="007B6A59"/>
    <w:rsid w:val="009761ED"/>
    <w:rsid w:val="009E0257"/>
    <w:rsid w:val="00A07513"/>
    <w:rsid w:val="00A327CD"/>
    <w:rsid w:val="00A6592D"/>
    <w:rsid w:val="00B8333C"/>
    <w:rsid w:val="00B97157"/>
    <w:rsid w:val="00BF2C44"/>
    <w:rsid w:val="00D16014"/>
    <w:rsid w:val="00D47083"/>
    <w:rsid w:val="00E90D2A"/>
    <w:rsid w:val="00E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58BE22F0-39D2-42D7-B956-F2D95184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id\Downloads\IC-5-WHYs-ROOT-CAUSE-ANALYSIS-TEMPLATE.dotx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9483B8-2CDB-451E-BB00-FC3111AB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IC-5-WHYs-ROOT-CAUSE-ANALYSIS-TEMPLATE.dotx</Template>
  <TotalTime>19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 Anjum</dc:creator>
  <cp:lastModifiedBy>Hamid Ali Anjum</cp:lastModifiedBy>
  <cp:revision>1</cp:revision>
  <dcterms:created xsi:type="dcterms:W3CDTF">2018-08-19T13:18:00Z</dcterms:created>
  <dcterms:modified xsi:type="dcterms:W3CDTF">2018-08-19T13:37:00Z</dcterms:modified>
</cp:coreProperties>
</file>