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Default="00BB50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407670</wp:posOffset>
                </wp:positionV>
                <wp:extent cx="258445" cy="4872355"/>
                <wp:effectExtent l="2540" t="0" r="0" b="0"/>
                <wp:wrapNone/>
                <wp:docPr id="3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87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0BE" w:rsidRPr="003C78BB" w:rsidRDefault="001C50BE" w:rsidP="005D271C">
                            <w:pPr>
                              <w:pStyle w:val="Instructions"/>
                            </w:pPr>
                            <w:r w:rsidRPr="003C78BB">
                              <w:t>1.</w:t>
                            </w:r>
                            <w:r>
                              <w:t xml:space="preserve"> Print this page.    2</w:t>
                            </w:r>
                            <w:r w:rsidRPr="003C78BB">
                              <w:t xml:space="preserve">. </w:t>
                            </w:r>
                            <w:r>
                              <w:t>C</w:t>
                            </w:r>
                            <w:r w:rsidR="005D271C">
                              <w:t>ut along</w:t>
                            </w:r>
                            <w:r w:rsidRPr="003C78BB">
                              <w:t xml:space="preserve"> the dotted lines.</w:t>
                            </w:r>
                            <w:r>
                              <w:t xml:space="preserve">    3. </w:t>
                            </w:r>
                            <w:r w:rsidRPr="003C78BB">
                              <w:t>Final tr</w:t>
                            </w:r>
                            <w:r>
                              <w:t>immed size will be 5 x 7 inches, per card</w:t>
                            </w:r>
                            <w:r w:rsidR="00772EB6">
                              <w:t>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.45pt;margin-top:32.1pt;width:20.35pt;height:383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" o:allowincell="f" filled="f" stroked="f">
                <v:textbox style="layout-flow:vertical;mso-layout-flow-alt:bottom-to-top" inset="1.44pt,1.44pt,1.44pt,1.44pt">
                  <w:txbxContent>
                    <w:p w:rsidR="001C50BE" w:rsidRPr="003C78BB" w:rsidRDefault="001C50BE" w:rsidP="005D271C">
                      <w:pPr>
                        <w:pStyle w:val="Instructions"/>
                      </w:pPr>
                      <w:r w:rsidRPr="003C78BB">
                        <w:t>1.</w:t>
                      </w:r>
                      <w:r>
                        <w:t xml:space="preserve"> Print this page.    2</w:t>
                      </w:r>
                      <w:r w:rsidRPr="003C78BB">
                        <w:t xml:space="preserve">. </w:t>
                      </w:r>
                      <w:r>
                        <w:t>C</w:t>
                      </w:r>
                      <w:r w:rsidR="005D271C">
                        <w:t>ut along</w:t>
                      </w:r>
                      <w:r w:rsidRPr="003C78BB">
                        <w:t xml:space="preserve"> the dotted lines.</w:t>
                      </w:r>
                      <w:r>
                        <w:t xml:space="preserve">    3. </w:t>
                      </w:r>
                      <w:r w:rsidRPr="003C78BB">
                        <w:t>Final tr</w:t>
                      </w:r>
                      <w:r>
                        <w:t>immed size will be 5 x 7 inches, per card</w:t>
                      </w:r>
                      <w:r w:rsidR="00772EB6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1509395</wp:posOffset>
                </wp:positionH>
                <wp:positionV relativeFrom="page">
                  <wp:posOffset>8018780</wp:posOffset>
                </wp:positionV>
                <wp:extent cx="3740785" cy="1447165"/>
                <wp:effectExtent l="4445" t="0" r="0" b="1905"/>
                <wp:wrapNone/>
                <wp:docPr id="34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390" w:rsidRPr="000B6172" w:rsidRDefault="00362390" w:rsidP="00362390">
                            <w:pPr>
                              <w:pStyle w:val="Heading1"/>
                            </w:pPr>
                            <w:r>
                              <w:t>Annabelle Grace</w:t>
                            </w:r>
                          </w:p>
                          <w:p w:rsidR="00362390" w:rsidRPr="00362390" w:rsidRDefault="00362390" w:rsidP="00362390">
                            <w:pPr>
                              <w:pStyle w:val="Heading2"/>
                            </w:pPr>
                            <w:r w:rsidRPr="00362390">
                              <w:t>July 25</w:t>
                            </w:r>
                            <w:r w:rsidR="006835A3">
                              <w:t>,</w:t>
                            </w:r>
                            <w:r w:rsidRPr="00362390">
                              <w:t xml:space="preserve"> 2008</w:t>
                            </w:r>
                          </w:p>
                          <w:p w:rsidR="0099140C" w:rsidRPr="00362390" w:rsidRDefault="00362390" w:rsidP="00362390">
                            <w:pPr>
                              <w:pStyle w:val="Information"/>
                            </w:pPr>
                            <w:r>
                              <w:t>1:02pm  -  8lbs 7oz  -  19.5 inches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118.85pt;margin-top:631.4pt;width:294.55pt;height:113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" o:allowincell="f" filled="f" stroked="f">
                <v:textbox inset="3.6pt,,3.6pt">
                  <w:txbxContent>
                    <w:p w:rsidR="00362390" w:rsidRPr="000B6172" w:rsidRDefault="00362390" w:rsidP="00362390">
                      <w:pPr>
                        <w:pStyle w:val="Heading1"/>
                      </w:pPr>
                      <w:r>
                        <w:t>Annabelle Grace</w:t>
                      </w:r>
                    </w:p>
                    <w:p w:rsidR="00362390" w:rsidRPr="00362390" w:rsidRDefault="00362390" w:rsidP="00362390">
                      <w:pPr>
                        <w:pStyle w:val="Heading2"/>
                      </w:pPr>
                      <w:r w:rsidRPr="00362390">
                        <w:t>July 25</w:t>
                      </w:r>
                      <w:r w:rsidR="006835A3">
                        <w:t>,</w:t>
                      </w:r>
                      <w:r w:rsidRPr="00362390">
                        <w:t xml:space="preserve"> 2008</w:t>
                      </w:r>
                    </w:p>
                    <w:p w:rsidR="0099140C" w:rsidRPr="00362390" w:rsidRDefault="00362390" w:rsidP="00362390">
                      <w:pPr>
                        <w:pStyle w:val="Information"/>
                      </w:pPr>
                      <w:r>
                        <w:t>1:02pm  -  8lbs 7oz  -  19.5 inches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1509395</wp:posOffset>
                </wp:positionH>
                <wp:positionV relativeFrom="page">
                  <wp:posOffset>3449955</wp:posOffset>
                </wp:positionV>
                <wp:extent cx="3740785" cy="1447165"/>
                <wp:effectExtent l="4445" t="1905" r="0" b="0"/>
                <wp:wrapNone/>
                <wp:docPr id="3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041" w:rsidRPr="000B6172" w:rsidRDefault="00362390" w:rsidP="000B6172">
                            <w:pPr>
                              <w:pStyle w:val="Heading1"/>
                            </w:pPr>
                            <w:r>
                              <w:t>Annabelle Grace</w:t>
                            </w:r>
                          </w:p>
                          <w:p w:rsidR="00DD13B2" w:rsidRPr="00362390" w:rsidRDefault="00362390" w:rsidP="00362390">
                            <w:pPr>
                              <w:pStyle w:val="Heading2"/>
                            </w:pPr>
                            <w:r w:rsidRPr="00362390">
                              <w:t>July 25</w:t>
                            </w:r>
                            <w:r w:rsidR="006835A3">
                              <w:t>,</w:t>
                            </w:r>
                            <w:r w:rsidRPr="00362390">
                              <w:t xml:space="preserve"> 2008</w:t>
                            </w:r>
                          </w:p>
                          <w:p w:rsidR="00362390" w:rsidRPr="00A5300C" w:rsidRDefault="00362390" w:rsidP="00362390">
                            <w:pPr>
                              <w:pStyle w:val="Information"/>
                            </w:pPr>
                            <w:r>
                              <w:t>1:02pm  -  8lbs 7oz  -  19.5 inches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118.85pt;margin-top:271.65pt;width:294.55pt;height:113.9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" o:allowincell="f" filled="f" stroked="f">
                <v:textbox inset="3.6pt,,3.6pt">
                  <w:txbxContent>
                    <w:p w:rsidR="00E66041" w:rsidRPr="000B6172" w:rsidRDefault="00362390" w:rsidP="000B6172">
                      <w:pPr>
                        <w:pStyle w:val="Heading1"/>
                      </w:pPr>
                      <w:r>
                        <w:t>Annabelle Grace</w:t>
                      </w:r>
                    </w:p>
                    <w:p w:rsidR="00DD13B2" w:rsidRPr="00362390" w:rsidRDefault="00362390" w:rsidP="00362390">
                      <w:pPr>
                        <w:pStyle w:val="Heading2"/>
                      </w:pPr>
                      <w:r w:rsidRPr="00362390">
                        <w:t>July 25</w:t>
                      </w:r>
                      <w:r w:rsidR="006835A3">
                        <w:t>,</w:t>
                      </w:r>
                      <w:r w:rsidRPr="00362390">
                        <w:t xml:space="preserve"> 2008</w:t>
                      </w:r>
                    </w:p>
                    <w:p w:rsidR="00362390" w:rsidRPr="00A5300C" w:rsidRDefault="00362390" w:rsidP="00362390">
                      <w:pPr>
                        <w:pStyle w:val="Information"/>
                      </w:pPr>
                      <w:r>
                        <w:t>1:02pm  -  8lbs 7oz  -  19.5 inches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3133725</wp:posOffset>
                </wp:positionV>
                <wp:extent cx="901700" cy="901700"/>
                <wp:effectExtent l="8255" t="0" r="4445" b="3175"/>
                <wp:wrapNone/>
                <wp:docPr id="325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898" y="4935"/>
                          <a:chExt cx="1420" cy="1420"/>
                        </a:xfrm>
                      </wpg:grpSpPr>
                      <wpg:grpSp>
                        <wpg:cNvPr id="326" name="Group 516"/>
                        <wpg:cNvGrpSpPr>
                          <a:grpSpLocks/>
                        </wpg:cNvGrpSpPr>
                        <wpg:grpSpPr bwMode="auto">
                          <a:xfrm>
                            <a:off x="898" y="4935"/>
                            <a:ext cx="1420" cy="1420"/>
                            <a:chOff x="2487" y="801"/>
                            <a:chExt cx="2960" cy="2960"/>
                          </a:xfrm>
                        </wpg:grpSpPr>
                        <wps:wsp>
                          <wps:cNvPr id="327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5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Oval 52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Oval 52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52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Oval 52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Oval 52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25"/>
                        <wpg:cNvGrpSpPr>
                          <a:grpSpLocks/>
                        </wpg:cNvGrpSpPr>
                        <wpg:grpSpPr bwMode="auto">
                          <a:xfrm>
                            <a:off x="1096" y="5133"/>
                            <a:ext cx="1024" cy="1024"/>
                            <a:chOff x="2487" y="801"/>
                            <a:chExt cx="2960" cy="2960"/>
                          </a:xfrm>
                        </wpg:grpSpPr>
                        <wps:wsp>
                          <wps:cNvPr id="336" name="Oval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Oval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Oval 52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Oval 52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Oval 53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Oval 53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Oval 53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Oval 53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4" name="Oval 534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285" y="5322"/>
                            <a:ext cx="646" cy="6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1341" y="5378"/>
                            <a:ext cx="534" cy="5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1368" y="5405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EFC7" id="Group 568" o:spid="_x0000_s1026" style="position:absolute;margin-left:44.9pt;margin-top:246.75pt;width:71pt;height:71pt;z-index:251844096;mso-position-horizontal-relative:page;mso-position-vertical-relative:page" coordorigin="898,493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" o:allowincell="f">
                <v:group id="Group 516" o:spid="_x0000_s1027" style="position:absolute;left:898;top:4935;width:1420;height:1420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oval id="Oval 517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" fillcolor="#b83d68 [3204]" stroked="f"/>
                  <v:oval id="Oval 518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" fillcolor="#b83d68 [3204]" stroked="f"/>
                  <v:oval id="Oval 519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" fillcolor="#b83d68 [3204]" stroked="f"/>
                  <v:oval id="Oval 520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" fillcolor="#b83d68 [3204]" stroked="f"/>
                  <v:oval id="Oval 521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" fillcolor="#b83d68 [3204]" stroked="f"/>
                  <v:oval id="Oval 522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" fillcolor="#b83d68 [3204]" stroked="f"/>
                  <v:oval id="Oval 523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" fillcolor="#b83d68 [3204]" stroked="f"/>
                  <v:oval id="Oval 524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" fillcolor="#b83d68 [3204]" stroked="f"/>
                </v:group>
                <v:group id="Group 525" o:spid="_x0000_s1036" style="position:absolute;left:1096;top:5133;width:1024;height:1024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oval id="Oval 526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" fillcolor="white [3212]" stroked="f"/>
                  <v:oval id="Oval 527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" fillcolor="white [3212]" stroked="f"/>
                  <v:oval id="Oval 528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" fillcolor="white [3212]" stroked="f"/>
                  <v:oval id="Oval 529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" fillcolor="white [3212]" stroked="f"/>
                  <v:oval id="Oval 530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" fillcolor="white [3212]" stroked="f"/>
                  <v:oval id="Oval 531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" fillcolor="white [3212]" stroked="f"/>
                  <v:oval id="Oval 532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" fillcolor="white [3212]" stroked="f"/>
                  <v:oval id="Oval 533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" fillcolor="white [3212]" stroked="f"/>
                </v:group>
                <v:oval id="Oval 534" o:spid="_x0000_s1045" style="position:absolute;left:1285;top:5322;width:646;height:646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" fillcolor="#d787a3 [1940]" stroked="f" strokecolor="#b83d68 [3204]" strokeweight="1.5pt"/>
                <v:oval id="Oval 535" o:spid="_x0000_s1046" style="position:absolute;left:1341;top:5378;width:53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" fillcolor="white [3212]" stroked="f"/>
                <v:oval id="Oval 536" o:spid="_x0000_s1047" style="position:absolute;left:1368;top:54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" fillcolor="#b83d68 [3204]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7833995</wp:posOffset>
                </wp:positionV>
                <wp:extent cx="901700" cy="901700"/>
                <wp:effectExtent l="8255" t="4445" r="4445" b="8255"/>
                <wp:wrapNone/>
                <wp:docPr id="303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898" y="12337"/>
                          <a:chExt cx="1420" cy="1420"/>
                        </a:xfrm>
                      </wpg:grpSpPr>
                      <wpg:grpSp>
                        <wpg:cNvPr id="304" name="Group 351"/>
                        <wpg:cNvGrpSpPr>
                          <a:grpSpLocks/>
                        </wpg:cNvGrpSpPr>
                        <wpg:grpSpPr bwMode="auto">
                          <a:xfrm>
                            <a:off x="898" y="12337"/>
                            <a:ext cx="1420" cy="1420"/>
                            <a:chOff x="2487" y="801"/>
                            <a:chExt cx="2960" cy="2960"/>
                          </a:xfrm>
                        </wpg:grpSpPr>
                        <wps:wsp>
                          <wps:cNvPr id="305" name="Oval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35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35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Oval 35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Oval 35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Oval 35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Oval 35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60"/>
                        <wpg:cNvGrpSpPr>
                          <a:grpSpLocks/>
                        </wpg:cNvGrpSpPr>
                        <wpg:grpSpPr bwMode="auto">
                          <a:xfrm>
                            <a:off x="1096" y="12535"/>
                            <a:ext cx="1024" cy="1024"/>
                            <a:chOff x="2487" y="801"/>
                            <a:chExt cx="2960" cy="2960"/>
                          </a:xfrm>
                        </wpg:grpSpPr>
                        <wps:wsp>
                          <wps:cNvPr id="314" name="Oval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Oval 3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36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36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Oval 36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Oval 36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Oval 36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2" name="Oval 369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278" y="12717"/>
                            <a:ext cx="660" cy="6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341" y="12780"/>
                            <a:ext cx="534" cy="5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1368" y="12807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6133" id="Group 567" o:spid="_x0000_s1026" style="position:absolute;margin-left:44.9pt;margin-top:616.85pt;width:71pt;height:71pt;z-index:251943936;mso-position-horizontal-relative:page;mso-position-vertical-relative:page" coordorigin="898,12337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" o:allowincell="f">
                <v:group id="Group 351" o:spid="_x0000_s1027" style="position:absolute;left:898;top:12337;width:1420;height:1420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oval id="Oval 352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" fillcolor="#b83d68 [3204]" stroked="f"/>
                  <v:oval id="Oval 353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" fillcolor="#b83d68 [3204]" stroked="f"/>
                  <v:oval id="Oval 354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" fillcolor="#b83d68 [3204]" stroked="f"/>
                  <v:oval id="Oval 355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" fillcolor="#b83d68 [3204]" stroked="f"/>
                  <v:oval id="Oval 356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" fillcolor="#b83d68 [3204]" stroked="f"/>
                  <v:oval id="Oval 357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" fillcolor="#b83d68 [3204]" stroked="f"/>
                  <v:oval id="Oval 358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" fillcolor="#b83d68 [3204]" stroked="f"/>
                  <v:oval id="Oval 359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" fillcolor="#b83d68 [3204]" stroked="f"/>
                </v:group>
                <v:group id="Group 360" o:spid="_x0000_s1036" style="position:absolute;left:1096;top:12535;width:1024;height:1024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oval id="Oval 361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" fillcolor="white [3212]" stroked="f"/>
                  <v:oval id="Oval 362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" fillcolor="white [3212]" stroked="f"/>
                  <v:oval id="Oval 363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" fillcolor="white [3212]" stroked="f"/>
                  <v:oval id="Oval 364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" fillcolor="white [3212]" stroked="f"/>
                  <v:oval id="Oval 365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" fillcolor="white [3212]" stroked="f"/>
                  <v:oval id="Oval 366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" fillcolor="white [3212]" stroked="f"/>
                  <v:oval id="Oval 367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" fillcolor="white [3212]" stroked="f"/>
                  <v:oval id="Oval 368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" fillcolor="white [3212]" stroked="f"/>
                </v:group>
                <v:oval id="Oval 369" o:spid="_x0000_s1045" style="position:absolute;left:1278;top:12717;width:660;height:660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" fillcolor="#d787a3 [1940]" stroked="f" strokecolor="#b83d68 [3204]" strokeweight="1.5pt"/>
                <v:oval id="Oval 370" o:spid="_x0000_s1046" style="position:absolute;left:1341;top:12780;width:53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" fillcolor="white [3212]" stroked="f"/>
                <v:oval id="Oval 371" o:spid="_x0000_s1047" style="position:absolute;left:1368;top:12807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" fillcolor="#b83d68 [3204]" stroked="f"/>
                <w10:wrap anchorx="page" anchory="page"/>
              </v:group>
            </w:pict>
          </mc:Fallback>
        </mc:AlternateContent>
      </w:r>
      <w:r w:rsidR="00A5300C">
        <w:rPr>
          <w:noProof/>
        </w:rPr>
        <w:drawing>
          <wp:anchor distT="0" distB="0" distL="114300" distR="114300" simplePos="0" relativeHeight="251755520" behindDoc="0" locked="0" layoutInCell="0" allowOverlap="1">
            <wp:simplePos x="0" y="0"/>
            <wp:positionH relativeFrom="page">
              <wp:posOffset>5727700</wp:posOffset>
            </wp:positionH>
            <wp:positionV relativeFrom="page">
              <wp:posOffset>4191000</wp:posOffset>
            </wp:positionV>
            <wp:extent cx="457200" cy="482600"/>
            <wp:effectExtent l="38100" t="0" r="38100" b="0"/>
            <wp:wrapNone/>
            <wp:docPr id="2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00C">
        <w:rPr>
          <w:noProof/>
        </w:rPr>
        <w:drawing>
          <wp:anchor distT="0" distB="0" distL="114300" distR="114300" simplePos="0" relativeHeight="251754496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3060700</wp:posOffset>
            </wp:positionV>
            <wp:extent cx="977900" cy="1003935"/>
            <wp:effectExtent l="114300" t="0" r="0" b="24765"/>
            <wp:wrapNone/>
            <wp:docPr id="30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00C">
        <w:rPr>
          <w:noProof/>
        </w:rPr>
        <w:drawing>
          <wp:anchor distT="0" distB="0" distL="114300" distR="114300" simplePos="0" relativeHeight="251756544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787400</wp:posOffset>
            </wp:positionV>
            <wp:extent cx="967740" cy="977900"/>
            <wp:effectExtent l="0" t="0" r="99060" b="0"/>
            <wp:wrapNone/>
            <wp:docPr id="31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00C">
        <w:rPr>
          <w:noProof/>
        </w:rPr>
        <w:drawing>
          <wp:anchor distT="0" distB="0" distL="114300" distR="114300" simplePos="0" relativeHeight="251752448" behindDoc="0" locked="0" layoutInCell="0" allowOverlap="1">
            <wp:simplePos x="0" y="0"/>
            <wp:positionH relativeFrom="page">
              <wp:posOffset>5733415</wp:posOffset>
            </wp:positionH>
            <wp:positionV relativeFrom="page">
              <wp:posOffset>8918575</wp:posOffset>
            </wp:positionV>
            <wp:extent cx="457200" cy="476250"/>
            <wp:effectExtent l="38100" t="0" r="38100" b="0"/>
            <wp:wrapNone/>
            <wp:docPr id="28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00C">
        <w:rPr>
          <w:noProof/>
        </w:rPr>
        <w:drawing>
          <wp:anchor distT="0" distB="0" distL="114300" distR="114300" simplePos="0" relativeHeight="251746304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7785100</wp:posOffset>
            </wp:positionV>
            <wp:extent cx="977900" cy="1003935"/>
            <wp:effectExtent l="114300" t="0" r="0" b="24765"/>
            <wp:wrapNone/>
            <wp:docPr id="22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00C">
        <w:rPr>
          <w:noProof/>
        </w:rPr>
        <w:drawing>
          <wp:anchor distT="0" distB="0" distL="114300" distR="114300" simplePos="0" relativeHeight="251747328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5517976</wp:posOffset>
            </wp:positionV>
            <wp:extent cx="967740" cy="977900"/>
            <wp:effectExtent l="0" t="0" r="99060" b="0"/>
            <wp:wrapNone/>
            <wp:docPr id="23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7196455</wp:posOffset>
                </wp:positionV>
                <wp:extent cx="1099820" cy="1099820"/>
                <wp:effectExtent l="8255" t="5080" r="6350" b="0"/>
                <wp:wrapNone/>
                <wp:docPr id="28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099820"/>
                          <a:chOff x="1219" y="10613"/>
                          <a:chExt cx="1539" cy="1539"/>
                        </a:xfrm>
                      </wpg:grpSpPr>
                      <wpg:grpSp>
                        <wpg:cNvPr id="282" name="Group 329"/>
                        <wpg:cNvGrpSpPr>
                          <a:grpSpLocks/>
                        </wpg:cNvGrpSpPr>
                        <wpg:grpSpPr bwMode="auto">
                          <a:xfrm>
                            <a:off x="1219" y="10613"/>
                            <a:ext cx="1539" cy="1539"/>
                            <a:chOff x="2487" y="801"/>
                            <a:chExt cx="2960" cy="2960"/>
                          </a:xfrm>
                        </wpg:grpSpPr>
                        <wps:wsp>
                          <wps:cNvPr id="283" name="Oval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Oval 33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33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Oval 33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33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33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Oval 33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38"/>
                        <wpg:cNvGrpSpPr>
                          <a:grpSpLocks/>
                        </wpg:cNvGrpSpPr>
                        <wpg:grpSpPr bwMode="auto">
                          <a:xfrm>
                            <a:off x="1331" y="10725"/>
                            <a:ext cx="1314" cy="1314"/>
                            <a:chOff x="2487" y="801"/>
                            <a:chExt cx="2960" cy="2960"/>
                          </a:xfrm>
                        </wpg:grpSpPr>
                        <wps:wsp>
                          <wps:cNvPr id="292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3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3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Oval 34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Oval 34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Oval 34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Oval 34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0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713" y="11107"/>
                            <a:ext cx="551" cy="55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767" y="11161"/>
                            <a:ext cx="443" cy="44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349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599" y="10993"/>
                            <a:ext cx="779" cy="779"/>
                          </a:xfrm>
                          <a:prstGeom prst="ellipse">
                            <a:avLst/>
                          </a:prstGeom>
                          <a:noFill/>
                          <a:ln w="57150" cap="rnd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C404" id="Group 328" o:spid="_x0000_s1026" style="position:absolute;margin-left:67.4pt;margin-top:566.65pt;width:86.6pt;height:86.6pt;z-index:251742208;mso-position-horizontal-relative:page;mso-position-vertical-relative:page" coordorigin="1219,1061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" o:allowincell="f">
                <v:group id="Group 329" o:spid="_x0000_s1027" style="position:absolute;left:1219;top:10613;width:1539;height:1539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oval id="Oval 330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" fillcolor="#f9b639 [3207]" stroked="f"/>
                  <v:oval id="Oval 331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" fillcolor="#f9b639 [3207]" stroked="f"/>
                  <v:oval id="Oval 332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" fillcolor="#f9b639 [3207]" stroked="f"/>
                  <v:oval id="Oval 333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" fillcolor="#f9b639 [3207]" stroked="f"/>
                  <v:oval id="Oval 334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" fillcolor="#f9b639 [3207]" stroked="f"/>
                  <v:oval id="Oval 335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" fillcolor="#f9b639 [3207]" stroked="f"/>
                  <v:oval id="Oval 336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" fillcolor="#f9b639 [3207]" stroked="f"/>
                  <v:oval id="Oval 337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" fillcolor="#f9b639 [3207]" stroked="f"/>
                </v:group>
                <v:group id="Group 338" o:spid="_x0000_s1036" style="position:absolute;left:1331;top:10725;width:1314;height:1314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oval id="Oval 339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" fillcolor="#fbd387 [1943]" stroked="f"/>
                  <v:oval id="Oval 340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" fillcolor="#fbd387 [1943]" stroked="f"/>
                  <v:oval id="Oval 341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" fillcolor="#fbd387 [1943]" stroked="f"/>
                  <v:oval id="Oval 342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" fillcolor="#fbd387 [1943]" stroked="f"/>
                  <v:oval id="Oval 343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" fillcolor="#fbd387 [1943]" stroked="f"/>
                  <v:oval id="Oval 344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" fillcolor="#fbd387 [1943]" stroked="f"/>
                  <v:oval id="Oval 345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" fillcolor="#fbd387 [1943]" stroked="f"/>
                  <v:oval id="Oval 346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" fillcolor="#fbd387 [1943]" stroked="f"/>
                </v:group>
                <v:oval id="Oval 347" o:spid="_x0000_s1045" style="position:absolute;left:1713;top:11107;width:55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" fillcolor="white [3212]" stroked="f"/>
                <v:oval id="Oval 348" o:spid="_x0000_s1046" style="position:absolute;left:1767;top:11161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" fillcolor="#f9b639 [3207]" stroked="f"/>
                <v:oval id="Oval 349" o:spid="_x0000_s1047" style="position:absolute;left:1599;top:10993;width:779;height:779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" filled="f" fillcolor="white [3212]" strokecolor="#f9b639 [3207]" strokeweight="4.5pt">
                  <v:stroke dashstyle="1 1" endcap="round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2496185</wp:posOffset>
                </wp:positionV>
                <wp:extent cx="1099820" cy="1099820"/>
                <wp:effectExtent l="8255" t="635" r="6350" b="4445"/>
                <wp:wrapNone/>
                <wp:docPr id="259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099820"/>
                          <a:chOff x="1219" y="10613"/>
                          <a:chExt cx="1539" cy="1539"/>
                        </a:xfrm>
                      </wpg:grpSpPr>
                      <wpg:grpSp>
                        <wpg:cNvPr id="260" name="Group 494"/>
                        <wpg:cNvGrpSpPr>
                          <a:grpSpLocks/>
                        </wpg:cNvGrpSpPr>
                        <wpg:grpSpPr bwMode="auto">
                          <a:xfrm>
                            <a:off x="1219" y="10613"/>
                            <a:ext cx="1539" cy="1539"/>
                            <a:chOff x="2487" y="801"/>
                            <a:chExt cx="2960" cy="2960"/>
                          </a:xfrm>
                        </wpg:grpSpPr>
                        <wps:wsp>
                          <wps:cNvPr id="261" name="Oval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4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49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49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50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50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50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03"/>
                        <wpg:cNvGrpSpPr>
                          <a:grpSpLocks/>
                        </wpg:cNvGrpSpPr>
                        <wpg:grpSpPr bwMode="auto">
                          <a:xfrm>
                            <a:off x="1331" y="10725"/>
                            <a:ext cx="1314" cy="1314"/>
                            <a:chOff x="2487" y="801"/>
                            <a:chExt cx="2960" cy="2960"/>
                          </a:xfrm>
                        </wpg:grpSpPr>
                        <wps:wsp>
                          <wps:cNvPr id="270" name="Oval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50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50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Oval 50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Oval 50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Oval 51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Oval 51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8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713" y="11107"/>
                            <a:ext cx="551" cy="55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1767" y="11161"/>
                            <a:ext cx="443" cy="44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14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599" y="10993"/>
                            <a:ext cx="779" cy="779"/>
                          </a:xfrm>
                          <a:prstGeom prst="ellipse">
                            <a:avLst/>
                          </a:prstGeom>
                          <a:noFill/>
                          <a:ln w="57150" cap="rnd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FBEA0" id="Group 493" o:spid="_x0000_s1026" style="position:absolute;margin-left:67.4pt;margin-top:196.55pt;width:86.6pt;height:86.6pt;z-index:251738112;mso-position-horizontal-relative:page;mso-position-vertical-relative:page" coordorigin="1219,1061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" o:allowincell="f">
                <v:group id="Group 494" o:spid="_x0000_s1027" style="position:absolute;left:1219;top:10613;width:1539;height:1539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oval id="Oval 495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" fillcolor="#f9b639 [3207]" stroked="f"/>
                  <v:oval id="Oval 496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" fillcolor="#f9b639 [3207]" stroked="f"/>
                  <v:oval id="Oval 497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" fillcolor="#f9b639 [3207]" stroked="f"/>
                  <v:oval id="Oval 498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" fillcolor="#f9b639 [3207]" stroked="f"/>
                  <v:oval id="Oval 499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" fillcolor="#f9b639 [3207]" stroked="f"/>
                  <v:oval id="Oval 500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" fillcolor="#f9b639 [3207]" stroked="f"/>
                  <v:oval id="Oval 501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" fillcolor="#f9b639 [3207]" stroked="f"/>
                  <v:oval id="Oval 502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" fillcolor="#f9b639 [3207]" stroked="f"/>
                </v:group>
                <v:group id="Group 503" o:spid="_x0000_s1036" style="position:absolute;left:1331;top:10725;width:1314;height:1314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oval id="Oval 504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" fillcolor="#fbd387 [1943]" stroked="f"/>
                  <v:oval id="Oval 505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" fillcolor="#fbd387 [1943]" stroked="f"/>
                  <v:oval id="Oval 506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" fillcolor="#fbd387 [1943]" stroked="f"/>
                  <v:oval id="Oval 507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" fillcolor="#fbd387 [1943]" stroked="f"/>
                  <v:oval id="Oval 508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" fillcolor="#fbd387 [1943]" stroked="f"/>
                  <v:oval id="Oval 509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" fillcolor="#fbd387 [1943]" stroked="f"/>
                  <v:oval id="Oval 510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" fillcolor="#fbd387 [1943]" stroked="f"/>
                  <v:oval id="Oval 511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" fillcolor="#fbd387 [1943]" stroked="f"/>
                </v:group>
                <v:oval id="Oval 512" o:spid="_x0000_s1045" style="position:absolute;left:1713;top:11107;width:55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" fillcolor="white [3212]" stroked="f"/>
                <v:oval id="Oval 513" o:spid="_x0000_s1046" style="position:absolute;left:1767;top:11161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" fillcolor="#f9b639 [3207]" stroked="f"/>
                <v:oval id="Oval 514" o:spid="_x0000_s1047" style="position:absolute;left:1599;top:10993;width:779;height:779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" filled="f" fillcolor="white [3212]" strokecolor="#f9b639 [3207]" strokeweight="4.5pt">
                  <v:stroke dashstyle="1 1" endcap="round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494030</wp:posOffset>
                </wp:positionV>
                <wp:extent cx="1706880" cy="1706880"/>
                <wp:effectExtent l="3810" t="8255" r="3810" b="8890"/>
                <wp:wrapNone/>
                <wp:docPr id="22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5965" y="3841"/>
                          <a:chExt cx="2688" cy="2688"/>
                        </a:xfrm>
                      </wpg:grpSpPr>
                      <wpg:grpSp>
                        <wpg:cNvPr id="229" name="Group 441"/>
                        <wpg:cNvGrpSpPr>
                          <a:grpSpLocks/>
                        </wpg:cNvGrpSpPr>
                        <wpg:grpSpPr bwMode="auto">
                          <a:xfrm>
                            <a:off x="5965" y="3841"/>
                            <a:ext cx="2688" cy="2688"/>
                            <a:chOff x="2487" y="801"/>
                            <a:chExt cx="2960" cy="2960"/>
                          </a:xfrm>
                        </wpg:grpSpPr>
                        <wps:wsp>
                          <wps:cNvPr id="230" name="Oval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44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44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44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44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Oval 44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44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50"/>
                        <wpg:cNvGrpSpPr>
                          <a:grpSpLocks/>
                        </wpg:cNvGrpSpPr>
                        <wpg:grpSpPr bwMode="auto">
                          <a:xfrm>
                            <a:off x="6020" y="3896"/>
                            <a:ext cx="2579" cy="2579"/>
                            <a:chOff x="2487" y="801"/>
                            <a:chExt cx="2960" cy="2960"/>
                          </a:xfrm>
                        </wpg:grpSpPr>
                        <wps:wsp>
                          <wps:cNvPr id="239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4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45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45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45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Oval 45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Oval 45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59"/>
                        <wpg:cNvGrpSpPr>
                          <a:grpSpLocks/>
                        </wpg:cNvGrpSpPr>
                        <wpg:grpSpPr bwMode="auto">
                          <a:xfrm>
                            <a:off x="6406" y="4282"/>
                            <a:ext cx="1806" cy="1806"/>
                            <a:chOff x="2487" y="801"/>
                            <a:chExt cx="2960" cy="2960"/>
                          </a:xfrm>
                        </wpg:grpSpPr>
                        <wps:wsp>
                          <wps:cNvPr id="248" name="Oval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Oval 46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Oval 4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Oval 46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Oval 46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Oval 46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Oval 46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6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6855" y="4731"/>
                            <a:ext cx="908" cy="90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7043" y="4919"/>
                            <a:ext cx="533" cy="53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470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6659" y="4536"/>
                            <a:ext cx="1300" cy="1298"/>
                          </a:xfrm>
                          <a:prstGeom prst="ellipse">
                            <a:avLst/>
                          </a:prstGeom>
                          <a:noFill/>
                          <a:ln w="38100" cap="rnd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2136" id="Group 440" o:spid="_x0000_s1026" style="position:absolute;margin-left:388.8pt;margin-top:38.9pt;width:134.4pt;height:134.4pt;z-index:251736064;mso-position-horizontal-relative:page;mso-position-vertical-relative:page" coordorigin="5965,3841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" o:allowincell="f">
                <v:group id="Group 441" o:spid="_x0000_s1027" style="position:absolute;left:5965;top:3841;width:2688;height:2688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oval id="Oval 442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" fillcolor="#d787a3 [1940]" stroked="f"/>
                  <v:oval id="Oval 443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" fillcolor="#d787a3 [1940]" stroked="f"/>
                  <v:oval id="Oval 444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" fillcolor="#d787a3 [1940]" stroked="f"/>
                  <v:oval id="Oval 445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" fillcolor="#d787a3 [1940]" stroked="f"/>
                  <v:oval id="Oval 446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" fillcolor="#d787a3 [1940]" stroked="f"/>
                  <v:oval id="Oval 447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" fillcolor="#d787a3 [1940]" stroked="f"/>
                  <v:oval id="Oval 448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" fillcolor="#d787a3 [1940]" stroked="f"/>
                  <v:oval id="Oval 449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" fillcolor="#d787a3 [1940]" stroked="f"/>
                </v:group>
                <v:group id="Group 450" o:spid="_x0000_s1036" style="position:absolute;left:6020;top:3896;width:2579;height:2579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oval id="Oval 451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" fillcolor="#b83d68 [3204]" stroked="f"/>
                  <v:oval id="Oval 452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" fillcolor="#b83d68 [3204]" stroked="f"/>
                  <v:oval id="Oval 453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" fillcolor="#b83d68 [3204]" stroked="f"/>
                  <v:oval id="Oval 454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" fillcolor="#b83d68 [3204]" stroked="f"/>
                  <v:oval id="Oval 455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" fillcolor="#b83d68 [3204]" stroked="f"/>
                  <v:oval id="Oval 456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" fillcolor="#b83d68 [3204]" stroked="f"/>
                  <v:oval id="Oval 457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" fillcolor="#b83d68 [3204]" stroked="f"/>
                  <v:oval id="Oval 458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" fillcolor="#b83d68 [3204]" stroked="f"/>
                </v:group>
                <v:group id="Group 459" o:spid="_x0000_s1045" style="position:absolute;left:6406;top:4282;width:1806;height:1806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oval id="Oval 460" o:spid="_x0000_s1046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" fillcolor="#e4afc1 [1300]" stroked="f"/>
                  <v:oval id="Oval 461" o:spid="_x0000_s1047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" fillcolor="#e4afc1 [1300]" stroked="f"/>
                  <v:oval id="Oval 462" o:spid="_x0000_s1048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" fillcolor="#e4afc1 [1300]" stroked="f"/>
                  <v:oval id="Oval 463" o:spid="_x0000_s1049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" fillcolor="#e4afc1 [1300]" stroked="f"/>
                  <v:oval id="Oval 464" o:spid="_x0000_s1050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" fillcolor="#e4afc1 [1300]" stroked="f"/>
                  <v:oval id="Oval 465" o:spid="_x0000_s1051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" fillcolor="#e4afc1 [1300]" stroked="f"/>
                  <v:oval id="Oval 466" o:spid="_x0000_s1052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" fillcolor="#e4afc1 [1300]" stroked="f"/>
                  <v:oval id="Oval 467" o:spid="_x0000_s1053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" fillcolor="#e4afc1 [1300]" stroked="f"/>
                </v:group>
                <v:oval id="Oval 468" o:spid="_x0000_s1054" style="position:absolute;left:6855;top:473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" fillcolor="white [3212]" stroked="f"/>
                <v:oval id="Oval 469" o:spid="_x0000_s1055" style="position:absolute;left:7043;top:4919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" fillcolor="#b83d68 [3204]" stroked="f"/>
                <v:oval id="Oval 470" o:spid="_x0000_s1056" style="position:absolute;left:6659;top:4536;width:1300;height:1298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" filled="f" fillcolor="white [3212]" strokecolor="#b83d68 [3204]" strokeweight="3pt">
                  <v:stroke dashstyle="1 1" endcap="round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170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2030730</wp:posOffset>
                </wp:positionV>
                <wp:extent cx="824230" cy="1438910"/>
                <wp:effectExtent l="0" t="309245" r="0" b="66675"/>
                <wp:wrapNone/>
                <wp:docPr id="227" name="Ar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738468">
                          <a:off x="0" y="0"/>
                          <a:ext cx="824230" cy="1438910"/>
                        </a:xfrm>
                        <a:custGeom>
                          <a:avLst/>
                          <a:gdLst>
                            <a:gd name="G0" fmla="+- 224 0 0"/>
                            <a:gd name="G1" fmla="+- 21600 0 0"/>
                            <a:gd name="G2" fmla="+- 21600 0 0"/>
                            <a:gd name="T0" fmla="*/ 0 w 20291"/>
                            <a:gd name="T1" fmla="*/ 1 h 21600"/>
                            <a:gd name="T2" fmla="*/ 20291 w 20291"/>
                            <a:gd name="T3" fmla="*/ 13607 h 21600"/>
                            <a:gd name="T4" fmla="*/ 224 w 202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291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0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</a:path>
                            <a:path w="20291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0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  <a:lnTo>
                                <a:pt x="22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80E1" id="Arc 417" o:spid="_x0000_s1026" style="position:absolute;margin-left:461pt;margin-top:159.9pt;width:64.9pt;height:113.3pt;rotation:4083404fd;z-index:251571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" o:allowincell="f" path="m,1nfc74,,149,,224,,9067,,17018,5391,20290,13607em,1nsc74,,149,,224,,9067,,17018,5391,20290,13607l224,21600,,1xe" filled="f" strokecolor="#abda78" strokeweight="3pt">
                <v:path arrowok="t" o:extrusionok="f" o:connecttype="custom" o:connectlocs="0,67;824230,906447;9099,143891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6106795</wp:posOffset>
                </wp:positionV>
                <wp:extent cx="907415" cy="907415"/>
                <wp:effectExtent l="10795" t="10795" r="15240" b="15240"/>
                <wp:wrapNone/>
                <wp:docPr id="2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907415"/>
                          <a:chOff x="9889" y="8897"/>
                          <a:chExt cx="1429" cy="1429"/>
                        </a:xfrm>
                      </wpg:grpSpPr>
                      <wpg:grpSp>
                        <wpg:cNvPr id="206" name="Group 307"/>
                        <wpg:cNvGrpSpPr>
                          <a:grpSpLocks/>
                        </wpg:cNvGrpSpPr>
                        <wpg:grpSpPr bwMode="auto">
                          <a:xfrm rot="-1835632">
                            <a:off x="9889" y="8897"/>
                            <a:ext cx="1429" cy="1429"/>
                            <a:chOff x="2487" y="801"/>
                            <a:chExt cx="2960" cy="2960"/>
                          </a:xfrm>
                        </wpg:grpSpPr>
                        <wps:wsp>
                          <wps:cNvPr id="207" name="Oval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31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31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31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31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31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31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16"/>
                        <wpg:cNvGrpSpPr>
                          <a:grpSpLocks/>
                        </wpg:cNvGrpSpPr>
                        <wpg:grpSpPr bwMode="auto">
                          <a:xfrm rot="-1835632">
                            <a:off x="9965" y="8973"/>
                            <a:ext cx="1278" cy="1278"/>
                            <a:chOff x="2487" y="801"/>
                            <a:chExt cx="2960" cy="2960"/>
                          </a:xfrm>
                        </wpg:grpSpPr>
                        <wps:wsp>
                          <wps:cNvPr id="216" name="Oval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3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32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32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32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32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Oval 32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Oval 325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00" y="9209"/>
                            <a:ext cx="807" cy="8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326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78" y="9286"/>
                            <a:ext cx="652" cy="65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327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423" y="9431"/>
                            <a:ext cx="362" cy="36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74CFD" id="Group 306" o:spid="_x0000_s1026" style="position:absolute;margin-left:487.6pt;margin-top:480.85pt;width:71.45pt;height:71.45pt;z-index:251741184;mso-position-horizontal-relative:page;mso-position-vertical-relative:page" coordorigin="9889,8897" coordsize="1429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" o:allowincell="f">
                <v:group id="Group 307" o:spid="_x0000_s1027" style="position:absolute;left:9889;top:8897;width:1429;height:1429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">
                  <v:oval id="Oval 308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" fillcolor="white [3212]" stroked="f"/>
                  <v:oval id="Oval 309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" fillcolor="white [3212]" stroked="f"/>
                  <v:oval id="Oval 310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" fillcolor="white [3212]" stroked="f"/>
                  <v:oval id="Oval 311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" fillcolor="white [3212]" stroked="f"/>
                  <v:oval id="Oval 312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" fillcolor="white [3212]" stroked="f"/>
                  <v:oval id="Oval 313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" fillcolor="white [3212]" stroked="f"/>
                  <v:oval id="Oval 314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" fillcolor="white [3212]" stroked="f"/>
                  <v:oval id="Oval 315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" fillcolor="white [3212]" stroked="f"/>
                </v:group>
                <v:group id="Group 316" o:spid="_x0000_s1036" style="position:absolute;left:9965;top:8973;width:1278;height:1278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">
                  <v:oval id="Oval 317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" fillcolor="#fbd387 [1943]" stroked="f"/>
                  <v:oval id="Oval 318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" fillcolor="#fbd387 [1943]" stroked="f"/>
                  <v:oval id="Oval 319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" fillcolor="#fbd387 [1943]" stroked="f"/>
                  <v:oval id="Oval 320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" fillcolor="#fbd387 [1943]" stroked="f"/>
                  <v:oval id="Oval 321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" fillcolor="#fbd387 [1943]" stroked="f"/>
                  <v:oval id="Oval 322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" fillcolor="#fbd387 [1943]" stroked="f"/>
                  <v:oval id="Oval 323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" fillcolor="#fbd387 [1943]" stroked="f"/>
                  <v:oval id="Oval 324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" fillcolor="#fbd387 [1943]" stroked="f"/>
                </v:group>
                <v:oval id="Oval 325" o:spid="_x0000_s1045" style="position:absolute;left:10200;top:9209;width:807;height:805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" fillcolor="white [3212]" stroked="f" strokecolor="white [3212]"/>
                <v:oval id="Oval 326" o:spid="_x0000_s1046" style="position:absolute;left:10278;top:9286;width:652;height:652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" fillcolor="#fce1af [1303]" strokecolor="#f9b639 [3207]" strokeweight="2pt"/>
                <v:oval id="Oval 327" o:spid="_x0000_s1047" style="position:absolute;left:10423;top:9431;width:362;height:362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" fillcolor="#f9b639 [3207]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5193665</wp:posOffset>
                </wp:positionV>
                <wp:extent cx="1706880" cy="1706880"/>
                <wp:effectExtent l="3810" t="2540" r="3810" b="5080"/>
                <wp:wrapNone/>
                <wp:docPr id="1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5965" y="3841"/>
                          <a:chExt cx="2688" cy="2688"/>
                        </a:xfrm>
                      </wpg:grpSpPr>
                      <wpg:grpSp>
                        <wpg:cNvPr id="175" name="Group 276"/>
                        <wpg:cNvGrpSpPr>
                          <a:grpSpLocks/>
                        </wpg:cNvGrpSpPr>
                        <wpg:grpSpPr bwMode="auto">
                          <a:xfrm>
                            <a:off x="5965" y="3841"/>
                            <a:ext cx="2688" cy="2688"/>
                            <a:chOff x="2487" y="801"/>
                            <a:chExt cx="2960" cy="2960"/>
                          </a:xfrm>
                        </wpg:grpSpPr>
                        <wps:wsp>
                          <wps:cNvPr id="176" name="Oval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2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28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28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28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28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28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85"/>
                        <wpg:cNvGrpSpPr>
                          <a:grpSpLocks/>
                        </wpg:cNvGrpSpPr>
                        <wpg:grpSpPr bwMode="auto">
                          <a:xfrm>
                            <a:off x="6020" y="3896"/>
                            <a:ext cx="2579" cy="2579"/>
                            <a:chOff x="2487" y="801"/>
                            <a:chExt cx="2960" cy="2960"/>
                          </a:xfrm>
                        </wpg:grpSpPr>
                        <wps:wsp>
                          <wps:cNvPr id="185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28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28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29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Oval 29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29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29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94"/>
                        <wpg:cNvGrpSpPr>
                          <a:grpSpLocks/>
                        </wpg:cNvGrpSpPr>
                        <wpg:grpSpPr bwMode="auto">
                          <a:xfrm>
                            <a:off x="6406" y="4282"/>
                            <a:ext cx="1806" cy="1806"/>
                            <a:chOff x="2487" y="801"/>
                            <a:chExt cx="2960" cy="2960"/>
                          </a:xfrm>
                        </wpg:grpSpPr>
                        <wps:wsp>
                          <wps:cNvPr id="194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Oval 2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Oval 29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Oval 29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Oval 30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30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30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2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6855" y="4731"/>
                            <a:ext cx="908" cy="90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043" y="4919"/>
                            <a:ext cx="533" cy="53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305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6659" y="4536"/>
                            <a:ext cx="1300" cy="1298"/>
                          </a:xfrm>
                          <a:prstGeom prst="ellipse">
                            <a:avLst/>
                          </a:prstGeom>
                          <a:noFill/>
                          <a:ln w="38100" cap="rnd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AFAD" id="Group 275" o:spid="_x0000_s1026" style="position:absolute;margin-left:388.8pt;margin-top:408.95pt;width:134.4pt;height:134.4pt;z-index:251740160;mso-position-horizontal-relative:page;mso-position-vertical-relative:page" coordorigin="5965,3841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" o:allowincell="f">
                <v:group id="Group 276" o:spid="_x0000_s1027" style="position:absolute;left:5965;top:3841;width:2688;height:2688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oval id="Oval 277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" fillcolor="#d787a3 [1940]" stroked="f"/>
                  <v:oval id="Oval 278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" fillcolor="#d787a3 [1940]" stroked="f"/>
                  <v:oval id="Oval 279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" fillcolor="#d787a3 [1940]" stroked="f"/>
                  <v:oval id="Oval 280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" fillcolor="#d787a3 [1940]" stroked="f"/>
                  <v:oval id="Oval 281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" fillcolor="#d787a3 [1940]" stroked="f"/>
                  <v:oval id="Oval 282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" fillcolor="#d787a3 [1940]" stroked="f"/>
                  <v:oval id="Oval 283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" fillcolor="#d787a3 [1940]" stroked="f"/>
                  <v:oval id="Oval 284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" fillcolor="#d787a3 [1940]" stroked="f"/>
                </v:group>
                <v:group id="Group 285" o:spid="_x0000_s1036" style="position:absolute;left:6020;top:3896;width:2579;height:2579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oval id="Oval 286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" fillcolor="#b83d68 [3204]" stroked="f"/>
                  <v:oval id="Oval 287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" fillcolor="#b83d68 [3204]" stroked="f"/>
                  <v:oval id="Oval 288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" fillcolor="#b83d68 [3204]" stroked="f"/>
                  <v:oval id="Oval 289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" fillcolor="#b83d68 [3204]" stroked="f"/>
                  <v:oval id="Oval 290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" fillcolor="#b83d68 [3204]" stroked="f"/>
                  <v:oval id="Oval 291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" fillcolor="#b83d68 [3204]" stroked="f"/>
                  <v:oval id="Oval 292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" fillcolor="#b83d68 [3204]" stroked="f"/>
                  <v:oval id="Oval 293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" fillcolor="#b83d68 [3204]" stroked="f"/>
                </v:group>
                <v:group id="Group 294" o:spid="_x0000_s1045" style="position:absolute;left:6406;top:4282;width:1806;height:1806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oval id="Oval 295" o:spid="_x0000_s1046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" fillcolor="#e4afc1 [1300]" stroked="f"/>
                  <v:oval id="Oval 296" o:spid="_x0000_s1047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" fillcolor="#e4afc1 [1300]" stroked="f"/>
                  <v:oval id="Oval 297" o:spid="_x0000_s1048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" fillcolor="#e4afc1 [1300]" stroked="f"/>
                  <v:oval id="Oval 298" o:spid="_x0000_s1049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" fillcolor="#e4afc1 [1300]" stroked="f"/>
                  <v:oval id="Oval 299" o:spid="_x0000_s1050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" fillcolor="#e4afc1 [1300]" stroked="f"/>
                  <v:oval id="Oval 300" o:spid="_x0000_s1051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" fillcolor="#e4afc1 [1300]" stroked="f"/>
                  <v:oval id="Oval 301" o:spid="_x0000_s1052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" fillcolor="#e4afc1 [1300]" stroked="f"/>
                  <v:oval id="Oval 302" o:spid="_x0000_s1053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" fillcolor="#e4afc1 [1300]" stroked="f"/>
                </v:group>
                <v:oval id="Oval 303" o:spid="_x0000_s1054" style="position:absolute;left:6855;top:473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" fillcolor="white [3212]" stroked="f"/>
                <v:oval id="Oval 304" o:spid="_x0000_s1055" style="position:absolute;left:7043;top:4919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" fillcolor="#b83d68 [3204]" stroked="f"/>
                <v:oval id="Oval 305" o:spid="_x0000_s1056" style="position:absolute;left:6659;top:4536;width:1300;height:1298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" filled="f" fillcolor="white [3212]" strokecolor="#b83d68 [3204]" strokeweight="3pt">
                  <v:stroke dashstyle="1 1" endcap="round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21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6731000</wp:posOffset>
                </wp:positionV>
                <wp:extent cx="824230" cy="1438910"/>
                <wp:effectExtent l="0" t="313690" r="0" b="62230"/>
                <wp:wrapNone/>
                <wp:docPr id="173" name="Ar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738468">
                          <a:off x="0" y="0"/>
                          <a:ext cx="824230" cy="1438910"/>
                        </a:xfrm>
                        <a:custGeom>
                          <a:avLst/>
                          <a:gdLst>
                            <a:gd name="G0" fmla="+- 224 0 0"/>
                            <a:gd name="G1" fmla="+- 21600 0 0"/>
                            <a:gd name="G2" fmla="+- 21600 0 0"/>
                            <a:gd name="T0" fmla="*/ 0 w 20291"/>
                            <a:gd name="T1" fmla="*/ 1 h 21600"/>
                            <a:gd name="T2" fmla="*/ 20291 w 20291"/>
                            <a:gd name="T3" fmla="*/ 13607 h 21600"/>
                            <a:gd name="T4" fmla="*/ 224 w 202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291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0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</a:path>
                            <a:path w="20291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0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  <a:lnTo>
                                <a:pt x="22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1E83" id="Arc 252" o:spid="_x0000_s1026" style="position:absolute;margin-left:461pt;margin-top:530pt;width:64.9pt;height:113.3pt;rotation:4083404fd;z-index:251543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" o:allowincell="f" path="m,1nfc74,,149,,224,,9067,,17018,5391,20290,13607em,1nsc74,,149,,224,,9067,,17018,5391,20290,13607l224,21600,,1xe" filled="f" strokecolor="#abda78" strokeweight="3pt">
                <v:path arrowok="t" o:extrusionok="f" o:connecttype="custom" o:connectlocs="0,67;824230,906447;9099,143891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6190615</wp:posOffset>
                </wp:positionH>
                <wp:positionV relativeFrom="page">
                  <wp:posOffset>1408430</wp:posOffset>
                </wp:positionV>
                <wp:extent cx="907415" cy="907415"/>
                <wp:effectExtent l="8890" t="8255" r="7620" b="8255"/>
                <wp:wrapNone/>
                <wp:docPr id="15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907415"/>
                          <a:chOff x="9889" y="8897"/>
                          <a:chExt cx="1429" cy="1429"/>
                        </a:xfrm>
                      </wpg:grpSpPr>
                      <wpg:grpSp>
                        <wpg:cNvPr id="152" name="Group 472"/>
                        <wpg:cNvGrpSpPr>
                          <a:grpSpLocks/>
                        </wpg:cNvGrpSpPr>
                        <wpg:grpSpPr bwMode="auto">
                          <a:xfrm rot="-1835632">
                            <a:off x="9889" y="8897"/>
                            <a:ext cx="1429" cy="1429"/>
                            <a:chOff x="2487" y="801"/>
                            <a:chExt cx="2960" cy="2960"/>
                          </a:xfrm>
                        </wpg:grpSpPr>
                        <wps:wsp>
                          <wps:cNvPr id="153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47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47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47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47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47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48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81"/>
                        <wpg:cNvGrpSpPr>
                          <a:grpSpLocks/>
                        </wpg:cNvGrpSpPr>
                        <wpg:grpSpPr bwMode="auto">
                          <a:xfrm rot="-1835632">
                            <a:off x="9965" y="8973"/>
                            <a:ext cx="1278" cy="1278"/>
                            <a:chOff x="2487" y="801"/>
                            <a:chExt cx="2960" cy="2960"/>
                          </a:xfrm>
                        </wpg:grpSpPr>
                        <wps:wsp>
                          <wps:cNvPr id="162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Oval 48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48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48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48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48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48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0" name="Oval 490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00" y="9209"/>
                            <a:ext cx="807" cy="8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491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78" y="9286"/>
                            <a:ext cx="652" cy="65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492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423" y="9431"/>
                            <a:ext cx="362" cy="36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751F0" id="Group 471" o:spid="_x0000_s1026" style="position:absolute;margin-left:487.45pt;margin-top:110.9pt;width:71.45pt;height:71.45pt;z-index:251737088;mso-position-horizontal-relative:page;mso-position-vertical-relative:page" coordorigin="9889,8897" coordsize="1429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" o:allowincell="f">
                <v:group id="Group 472" o:spid="_x0000_s1027" style="position:absolute;left:9889;top:8897;width:1429;height:1429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">
                  <v:oval id="Oval 473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" fillcolor="white [3212]" stroked="f"/>
                  <v:oval id="Oval 474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" fillcolor="white [3212]" stroked="f"/>
                  <v:oval id="Oval 475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" fillcolor="white [3212]" stroked="f"/>
                  <v:oval id="Oval 476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" fillcolor="white [3212]" stroked="f"/>
                  <v:oval id="Oval 477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" fillcolor="white [3212]" stroked="f"/>
                  <v:oval id="Oval 478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" fillcolor="white [3212]" stroked="f"/>
                  <v:oval id="Oval 479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" fillcolor="white [3212]" stroked="f"/>
                  <v:oval id="Oval 480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" fillcolor="white [3212]" stroked="f"/>
                </v:group>
                <v:group id="Group 481" o:spid="_x0000_s1036" style="position:absolute;left:9965;top:8973;width:1278;height:1278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">
                  <v:oval id="Oval 482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" fillcolor="#fbd387 [1943]" stroked="f"/>
                  <v:oval id="Oval 483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" fillcolor="#fbd387 [1943]" stroked="f"/>
                  <v:oval id="Oval 484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" fillcolor="#fbd387 [1943]" stroked="f"/>
                  <v:oval id="Oval 485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" fillcolor="#fbd387 [1943]" stroked="f"/>
                  <v:oval id="Oval 486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" fillcolor="#fbd387 [1943]" stroked="f"/>
                  <v:oval id="Oval 487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" fillcolor="#fbd387 [1943]" stroked="f"/>
                  <v:oval id="Oval 488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" fillcolor="#fbd387 [1943]" stroked="f"/>
                  <v:oval id="Oval 489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" fillcolor="#fbd387 [1943]" stroked="f"/>
                </v:group>
                <v:oval id="Oval 490" o:spid="_x0000_s1045" style="position:absolute;left:10200;top:9209;width:807;height:805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" fillcolor="white [3212]" stroked="f" strokecolor="white [3212]"/>
                <v:oval id="Oval 491" o:spid="_x0000_s1046" style="position:absolute;left:10278;top:9286;width:652;height:652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" fillcolor="#fce1af [1303]" strokecolor="#f9b639 [3207]" strokeweight="2pt"/>
                <v:oval id="Oval 492" o:spid="_x0000_s1047" style="position:absolute;left:10423;top:9431;width:362;height:362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" fillcolor="#f9b639 [3207]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6050280</wp:posOffset>
                </wp:positionH>
                <wp:positionV relativeFrom="page">
                  <wp:posOffset>7158990</wp:posOffset>
                </wp:positionV>
                <wp:extent cx="1294130" cy="1294130"/>
                <wp:effectExtent l="11430" t="15240" r="18415" b="14605"/>
                <wp:wrapNone/>
                <wp:docPr id="121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94130"/>
                          <a:chOff x="9399" y="10554"/>
                          <a:chExt cx="2038" cy="2038"/>
                        </a:xfrm>
                      </wpg:grpSpPr>
                      <wpg:grpSp>
                        <wpg:cNvPr id="122" name="Group 373"/>
                        <wpg:cNvGrpSpPr>
                          <a:grpSpLocks/>
                        </wpg:cNvGrpSpPr>
                        <wpg:grpSpPr bwMode="auto">
                          <a:xfrm rot="-1835632">
                            <a:off x="9399" y="10554"/>
                            <a:ext cx="2038" cy="2038"/>
                            <a:chOff x="2487" y="801"/>
                            <a:chExt cx="2960" cy="2960"/>
                          </a:xfrm>
                        </wpg:grpSpPr>
                        <wps:wsp>
                          <wps:cNvPr id="123" name="Oval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37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3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37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Oval 37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38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38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82"/>
                        <wpg:cNvGrpSpPr>
                          <a:grpSpLocks/>
                        </wpg:cNvGrpSpPr>
                        <wpg:grpSpPr bwMode="auto">
                          <a:xfrm rot="-1835632">
                            <a:off x="9630" y="10787"/>
                            <a:ext cx="1572" cy="1570"/>
                            <a:chOff x="2487" y="801"/>
                            <a:chExt cx="2960" cy="2960"/>
                          </a:xfrm>
                        </wpg:grpSpPr>
                        <wps:wsp>
                          <wps:cNvPr id="132" name="Oval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38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38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38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38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38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39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91"/>
                        <wpg:cNvGrpSpPr>
                          <a:grpSpLocks/>
                        </wpg:cNvGrpSpPr>
                        <wpg:grpSpPr bwMode="auto">
                          <a:xfrm rot="-1835632">
                            <a:off x="9843" y="11000"/>
                            <a:ext cx="1149" cy="1147"/>
                            <a:chOff x="2487" y="801"/>
                            <a:chExt cx="2960" cy="2960"/>
                          </a:xfrm>
                        </wpg:grpSpPr>
                        <wps:wsp>
                          <wps:cNvPr id="141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39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39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39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39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39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39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Oval 400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078" y="11233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401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134" y="11288"/>
                            <a:ext cx="567" cy="56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37F76" id="Group 372" o:spid="_x0000_s1026" style="position:absolute;margin-left:476.4pt;margin-top:563.7pt;width:101.9pt;height:101.9pt;z-index:251744256;mso-position-horizontal-relative:page;mso-position-vertical-relative:page" coordorigin="9399,10554" coordsize="203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" o:allowincell="f">
                <v:group id="Group 373" o:spid="_x0000_s1027" style="position:absolute;left:9399;top:10554;width:2038;height:2038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">
                  <v:oval id="Oval 374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" fillcolor="#874295 [2405]" stroked="f"/>
                  <v:oval id="Oval 375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" fillcolor="#874295 [2405]" stroked="f"/>
                  <v:oval id="Oval 376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" fillcolor="#874295 [2405]" stroked="f"/>
                  <v:oval id="Oval 377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" fillcolor="#874295 [2405]" stroked="f"/>
                  <v:oval id="Oval 378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" fillcolor="#874295 [2405]" stroked="f"/>
                  <v:oval id="Oval 379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" fillcolor="#874295 [2405]" stroked="f"/>
                  <v:oval id="Oval 380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" fillcolor="#874295 [2405]" stroked="f"/>
                  <v:oval id="Oval 381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" fillcolor="#874295 [2405]" stroked="f"/>
                </v:group>
                <v:group id="Group 382" o:spid="_x0000_s1036" style="position:absolute;left:9630;top:10787;width:1572;height:1570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">
                  <v:oval id="Oval 383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" fillcolor="#ac66bb [3205]" stroked="f"/>
                  <v:oval id="Oval 384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" fillcolor="#ac66bb [3205]" stroked="f"/>
                  <v:oval id="Oval 385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" fillcolor="#ac66bb [3205]" stroked="f"/>
                  <v:oval id="Oval 386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" fillcolor="#ac66bb [3205]" stroked="f"/>
                  <v:oval id="Oval 387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" fillcolor="#ac66bb [3205]" stroked="f"/>
                  <v:oval id="Oval 388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" fillcolor="#ac66bb [3205]" stroked="f"/>
                  <v:oval id="Oval 389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" fillcolor="#ac66bb [3205]" stroked="f"/>
                  <v:oval id="Oval 390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" fillcolor="#ac66bb [3205]" stroked="f"/>
                </v:group>
                <v:group id="Group 391" o:spid="_x0000_s1045" style="position:absolute;left:9843;top:11000;width:1149;height:1147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">
                  <v:oval id="Oval 392" o:spid="_x0000_s1046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" fillcolor="white [3212]" stroked="f"/>
                  <v:oval id="Oval 393" o:spid="_x0000_s1047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" fillcolor="white [3212]" stroked="f"/>
                  <v:oval id="Oval 394" o:spid="_x0000_s1048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" fillcolor="white [3212]" stroked="f"/>
                  <v:oval id="Oval 395" o:spid="_x0000_s1049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" fillcolor="white [3212]" stroked="f"/>
                  <v:oval id="Oval 396" o:spid="_x0000_s1050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" fillcolor="white [3212]" stroked="f"/>
                  <v:oval id="Oval 397" o:spid="_x0000_s1051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" fillcolor="white [3212]" stroked="f"/>
                  <v:oval id="Oval 398" o:spid="_x0000_s1052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" fillcolor="white [3212]" stroked="f"/>
                  <v:oval id="Oval 399" o:spid="_x0000_s1053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" fillcolor="white [3212]" stroked="f"/>
                </v:group>
                <v:oval id="Oval 400" o:spid="_x0000_s1054" style="position:absolute;left:10078;top:11233;width:680;height:680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" fillcolor="white [3212]" strokecolor="#874295 [2405]" strokeweight="3pt"/>
                <v:oval id="Oval 401" o:spid="_x0000_s1055" style="position:absolute;left:10134;top:11288;width:567;height:569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" fillcolor="#874295 [2405]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09" behindDoc="0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7562850</wp:posOffset>
                </wp:positionV>
                <wp:extent cx="364490" cy="471805"/>
                <wp:effectExtent l="22860" t="57150" r="0" b="61595"/>
                <wp:wrapNone/>
                <wp:docPr id="120" name="Arc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829192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3DFD" id="Arc 274" o:spid="_x0000_s1026" style="position:absolute;margin-left:67.05pt;margin-top:595.5pt;width:28.7pt;height:37.15pt;rotation:841928fd;flip:x;z-index:251555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785" behindDoc="0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7519670</wp:posOffset>
                </wp:positionV>
                <wp:extent cx="364490" cy="471805"/>
                <wp:effectExtent l="29210" t="23495" r="25400" b="19050"/>
                <wp:wrapNone/>
                <wp:docPr id="119" name="Arc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8085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F879" id="Arc 273" o:spid="_x0000_s1026" style="position:absolute;margin-left:66.8pt;margin-top:592.1pt;width:28.7pt;height:37.15pt;rotation:-85290fd;flip:x;z-index:251554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61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8552180</wp:posOffset>
                </wp:positionV>
                <wp:extent cx="567690" cy="1414780"/>
                <wp:effectExtent l="0" t="46355" r="46990" b="0"/>
                <wp:wrapNone/>
                <wp:docPr id="118" name="Ar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453"/>
                            <a:gd name="T1" fmla="*/ 0 h 20487"/>
                            <a:gd name="T2" fmla="*/ 21453 w 21453"/>
                            <a:gd name="T3" fmla="*/ 17971 h 20487"/>
                            <a:gd name="T4" fmla="*/ 0 w 21453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3" h="20487" fill="none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</a:path>
                            <a:path w="21453" h="20487" stroke="0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0ADD" id="Arc 272" o:spid="_x0000_s1026" style="position:absolute;margin-left:52.1pt;margin-top:673.4pt;width:44.7pt;height:111.4pt;z-index:2515537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3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" o:allowincell="f" path="m6843,-1nfc14784,2652,20477,9655,21452,17971em6843,-1nsc14784,2652,20477,9655,21452,17971l,20487,6843,-1xe" filled="f" strokecolor="white [3212]" strokeweight="6pt">
                <v:stroke dashstyle="1 1" endcap="round"/>
                <v:path arrowok="t" o:extrusionok="f" o:connecttype="custom" o:connectlocs="181080,0;567690,1241031;0,141478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37" behindDoc="0" locked="0" layoutInCell="0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5218430</wp:posOffset>
                </wp:positionV>
                <wp:extent cx="951865" cy="467995"/>
                <wp:effectExtent l="12065" t="103505" r="83820" b="0"/>
                <wp:wrapNone/>
                <wp:docPr id="117" name="Arc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01518">
                          <a:off x="0" y="0"/>
                          <a:ext cx="951865" cy="46799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1534"/>
                            <a:gd name="T1" fmla="*/ 13283 h 21600"/>
                            <a:gd name="T2" fmla="*/ 41534 w 41534"/>
                            <a:gd name="T3" fmla="*/ 21600 h 21600"/>
                            <a:gd name="T4" fmla="*/ 19934 w 4153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3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</a:path>
                            <a:path w="4153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15AA" id="Arc 271" o:spid="_x0000_s1026" style="position:absolute;margin-left:494.45pt;margin-top:410.9pt;width:74.95pt;height:36.85pt;rotation:-984698fd;z-index:251552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" o:allowincell="f" path="m-1,13282nfc3355,5238,11217,,19934,,31863,,41534,9670,41534,21600em-1,13282nsc3355,5238,11217,,19934,,31863,,41534,9670,41534,21600r-21600,l-1,13282xe" filled="f" strokecolor="white [3212]" strokeweight="6pt">
                <v:stroke dashstyle="1 1" endcap="round"/>
                <v:path arrowok="t" o:extrusionok="f" o:connecttype="custom" o:connectlocs="0,287795;951865,467995;456842,46799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1713" behindDoc="0" locked="0" layoutInCell="0" allowOverlap="1">
                <wp:simplePos x="0" y="0"/>
                <wp:positionH relativeFrom="page">
                  <wp:posOffset>6460490</wp:posOffset>
                </wp:positionH>
                <wp:positionV relativeFrom="page">
                  <wp:posOffset>8789670</wp:posOffset>
                </wp:positionV>
                <wp:extent cx="682625" cy="726440"/>
                <wp:effectExtent l="21590" t="7620" r="0" b="0"/>
                <wp:wrapNone/>
                <wp:docPr id="11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45205" flipH="1">
                          <a:off x="0" y="0"/>
                          <a:ext cx="682625" cy="726440"/>
                          <a:chOff x="5727" y="4802"/>
                          <a:chExt cx="1896" cy="2018"/>
                        </a:xfrm>
                      </wpg:grpSpPr>
                      <wps:wsp>
                        <wps:cNvPr id="115" name="Freeform 269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rc 270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98C3" id="Group 268" o:spid="_x0000_s1026" style="position:absolute;margin-left:508.7pt;margin-top:692.1pt;width:53.75pt;height:57.2pt;rotation:933664fd;flip:x;z-index:251551713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" o:allowincell="f">
                <v:shape id="Freeform 269" o:spid="_x0000_s1027" style="position:absolute;left:5894;top:4635;width:1562;height:1896;rotation:-4895737fd;flip:y;visibility:visible;mso-wrap-style:square;v-text-anchor:top" coordsize="17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270" o:spid="_x0000_s1028" style="position:absolute;left:6380;top:5160;width:1048;height:1660;visibility:visible;mso-wrap-style:square;v-text-anchor:top" coordsize="18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" path="m,nfc7376,,14242,3764,18210,9982em,nsc7376,,14242,3764,18210,9982l,21600,,xe" filled="f" strokecolor="#cce9ad" strokeweight="2.25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0689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6499225</wp:posOffset>
                </wp:positionV>
                <wp:extent cx="413385" cy="440055"/>
                <wp:effectExtent l="0" t="3175" r="18415" b="0"/>
                <wp:wrapNone/>
                <wp:docPr id="11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61391">
                          <a:off x="0" y="0"/>
                          <a:ext cx="413385" cy="440055"/>
                          <a:chOff x="5727" y="4802"/>
                          <a:chExt cx="1896" cy="2018"/>
                        </a:xfrm>
                      </wpg:grpSpPr>
                      <wps:wsp>
                        <wps:cNvPr id="112" name="Freeform 266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rc 267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D804" id="Group 265" o:spid="_x0000_s1026" style="position:absolute;margin-left:57.5pt;margin-top:511.75pt;width:32.55pt;height:34.65pt;rotation:940869fd;z-index:251550689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" o:allowincell="f">
                <v:shape id="Freeform 266" o:spid="_x0000_s1027" style="position:absolute;left:5894;top:4635;width:1562;height:1896;rotation:-4895737fd;flip:y;visibility:visible;mso-wrap-style:square;v-text-anchor:top" coordsize="17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267" o:spid="_x0000_s1028" style="position:absolute;left:6380;top:5160;width:1048;height:1660;visibility:visible;mso-wrap-style:square;v-text-anchor:top" coordsize="18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" path="m,nfc7376,,14242,3764,18210,9982em,nsc7376,,14242,3764,18210,9982l,21600,,xe" filled="f" strokecolor="#cce9ad" strokeweight="2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65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8291195</wp:posOffset>
                </wp:positionV>
                <wp:extent cx="570865" cy="1414780"/>
                <wp:effectExtent l="0" t="33020" r="80010" b="0"/>
                <wp:wrapNone/>
                <wp:docPr id="110" name="Arc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1296">
                          <a:off x="0" y="0"/>
                          <a:ext cx="570865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577"/>
                            <a:gd name="T1" fmla="*/ 0 h 20487"/>
                            <a:gd name="T2" fmla="*/ 21577 w 21577"/>
                            <a:gd name="T3" fmla="*/ 19482 h 20487"/>
                            <a:gd name="T4" fmla="*/ 0 w 21577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0487" fill="none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</a:path>
                            <a:path w="21577" h="20487" stroke="0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8261" id="Arc 264" o:spid="_x0000_s1026" style="position:absolute;margin-left:57.5pt;margin-top:652.85pt;width:44.95pt;height:111.4pt;rotation:-208946fd;z-index:251549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77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" o:allowincell="f" path="m6843,-1nfc15307,2826,21161,10567,21576,19482em6843,-1nsc15307,2826,21161,10567,21576,19482l,20487,6843,-1xe" filled="f" strokecolor="#abda78" strokeweight="6pt">
                <v:path arrowok="t" o:extrusionok="f" o:connecttype="custom" o:connectlocs="181046,0;570865,1345377;0,141478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41" behindDoc="0" locked="0" layoutInCell="0" allowOverlap="1">
                <wp:simplePos x="0" y="0"/>
                <wp:positionH relativeFrom="page">
                  <wp:posOffset>6470650</wp:posOffset>
                </wp:positionH>
                <wp:positionV relativeFrom="page">
                  <wp:posOffset>5498465</wp:posOffset>
                </wp:positionV>
                <wp:extent cx="361315" cy="361315"/>
                <wp:effectExtent l="22225" t="21590" r="26035" b="26670"/>
                <wp:wrapNone/>
                <wp:docPr id="109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17AF0" id="Oval 263" o:spid="_x0000_s1026" style="position:absolute;margin-left:509.5pt;margin-top:432.95pt;width:28.45pt;height:28.45pt;z-index:251548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" o:allowincell="f" filled="f" strokecolor="#abda78" strokeweight="3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7617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6961505</wp:posOffset>
                </wp:positionV>
                <wp:extent cx="1203960" cy="1281430"/>
                <wp:effectExtent l="71120" t="8255" r="29845" b="0"/>
                <wp:wrapNone/>
                <wp:docPr id="10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081">
                          <a:off x="0" y="0"/>
                          <a:ext cx="1203960" cy="1281430"/>
                          <a:chOff x="5727" y="4802"/>
                          <a:chExt cx="1896" cy="2018"/>
                        </a:xfrm>
                      </wpg:grpSpPr>
                      <wps:wsp>
                        <wps:cNvPr id="107" name="Freeform 261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rc 262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0B74" id="Group 260" o:spid="_x0000_s1026" style="position:absolute;margin-left:429.35pt;margin-top:548.15pt;width:94.8pt;height:100.9pt;rotation:356167fd;z-index:251547617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" o:allowincell="f">
                <v:shape id="Freeform 261" o:spid="_x0000_s1027" style="position:absolute;left:5894;top:4635;width:1562;height:1896;rotation:-4895737fd;flip:y;visibility:visible;mso-wrap-style:square;v-text-anchor:top" coordsize="17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262" o:spid="_x0000_s1028" style="position:absolute;left:6380;top:5160;width:1048;height:1660;visibility:visible;mso-wrap-style:square;v-text-anchor:top" coordsize="18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" path="m,nfc7376,,14242,3764,18210,9982em,nsc7376,,14242,3764,18210,9982l,21600,,xe" filled="f" strokecolor="#cce9ad" strokeweight="3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6593" behindDoc="0" locked="0" layoutInCell="0" allowOverlap="1">
                <wp:simplePos x="0" y="0"/>
                <wp:positionH relativeFrom="page">
                  <wp:posOffset>5483860</wp:posOffset>
                </wp:positionH>
                <wp:positionV relativeFrom="page">
                  <wp:posOffset>8171815</wp:posOffset>
                </wp:positionV>
                <wp:extent cx="925830" cy="1923415"/>
                <wp:effectExtent l="149860" t="0" r="372110" b="0"/>
                <wp:wrapNone/>
                <wp:docPr id="10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4072">
                          <a:off x="0" y="0"/>
                          <a:ext cx="925830" cy="1923415"/>
                          <a:chOff x="6793" y="9960"/>
                          <a:chExt cx="1458" cy="3029"/>
                        </a:xfrm>
                      </wpg:grpSpPr>
                      <wps:wsp>
                        <wps:cNvPr id="102" name="Arc 256"/>
                        <wps:cNvSpPr>
                          <a:spLocks/>
                        </wps:cNvSpPr>
                        <wps:spPr bwMode="auto">
                          <a:xfrm rot="-1591089">
                            <a:off x="6793" y="996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rc 257"/>
                        <wps:cNvSpPr>
                          <a:spLocks/>
                        </wps:cNvSpPr>
                        <wps:spPr bwMode="auto">
                          <a:xfrm rot="-983753">
                            <a:off x="6858" y="10410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rc 258"/>
                        <wps:cNvSpPr>
                          <a:spLocks/>
                        </wps:cNvSpPr>
                        <wps:spPr bwMode="auto">
                          <a:xfrm rot="-1144243">
                            <a:off x="6834" y="10118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rc 259"/>
                        <wps:cNvSpPr>
                          <a:spLocks/>
                        </wps:cNvSpPr>
                        <wps:spPr bwMode="auto">
                          <a:xfrm rot="-632462">
                            <a:off x="6869" y="10335"/>
                            <a:ext cx="1382" cy="2527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4090"/>
                              <a:gd name="T2" fmla="*/ 21056 w 21600"/>
                              <a:gd name="T3" fmla="*/ 24090 h 24090"/>
                              <a:gd name="T4" fmla="*/ 0 w 21600"/>
                              <a:gd name="T5" fmla="*/ 19273 h 2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090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</a:path>
                              <a:path w="21600" h="24090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A5AC" id="Group 255" o:spid="_x0000_s1026" style="position:absolute;margin-left:431.8pt;margin-top:643.45pt;width:72.9pt;height:151.45pt;rotation:-506890fd;z-index:251546593;mso-position-horizontal-relative:page;mso-position-vertical-relative:page" coordorigin="6793,9960" coordsize="1458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" o:allowincell="f">
                <v:shape id="Arc 256" o:spid="_x0000_s1027" style="position:absolute;left:6793;top:9960;width:1382;height:3029;rotation:-1737893fd;visibility:visible;mso-wrap-style:square;v-text-anchor:top" coordsize="21600,2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257" o:spid="_x0000_s1028" style="position:absolute;left:6858;top:10410;width:1382;height:2534;rotation:-1074521fd;visibility:visible;mso-wrap-style:square;v-text-anchor:top" coordsize="21600,2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258" o:spid="_x0000_s1029" style="position:absolute;left:6834;top:10118;width:1382;height:2842;rotation:-1249818fd;visibility:visible;mso-wrap-style:square;v-text-anchor:top" coordsize="21600,2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v:shape id="Arc 259" o:spid="_x0000_s1030" style="position:absolute;left:6869;top:10335;width:1382;height:2527;rotation:-690817fd;visibility:visible;mso-wrap-style:square;v-text-anchor:top" coordsize="21600,2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" path="m9752,-1nfc17019,3676,21600,11128,21600,19273v,1620,-183,3236,-544,4817em9752,-1nsc17019,3676,21600,11128,21600,19273v,1620,-183,3236,-544,4817l,19273,9752,-1xe" filled="f" strokecolor="#abda78" strokeweight="2.25pt">
                  <v:path arrowok="t" o:extrusionok="f" o:connecttype="custom" o:connectlocs="624,0;1347,2527;0,2022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569" behindDoc="0" locked="0" layoutInCell="0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7255510</wp:posOffset>
                </wp:positionV>
                <wp:extent cx="1114425" cy="673100"/>
                <wp:effectExtent l="0" t="24130" r="24130" b="23495"/>
                <wp:wrapNone/>
                <wp:docPr id="100" name="Arc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14425" cy="673100"/>
                        </a:xfrm>
                        <a:custGeom>
                          <a:avLst/>
                          <a:gdLst>
                            <a:gd name="G0" fmla="+- 17630 0 0"/>
                            <a:gd name="G1" fmla="+- 21600 0 0"/>
                            <a:gd name="G2" fmla="+- 21600 0 0"/>
                            <a:gd name="T0" fmla="*/ 0 w 35805"/>
                            <a:gd name="T1" fmla="*/ 9121 h 21600"/>
                            <a:gd name="T2" fmla="*/ 35805 w 35805"/>
                            <a:gd name="T3" fmla="*/ 9929 h 21600"/>
                            <a:gd name="T4" fmla="*/ 17630 w 3580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05" h="21600" fill="none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0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</a:path>
                            <a:path w="35805" h="21600" stroke="0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0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  <a:lnTo>
                                <a:pt x="176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10C8" id="Arc 254" o:spid="_x0000_s1026" style="position:absolute;margin-left:393.45pt;margin-top:571.3pt;width:87.75pt;height:53pt;rotation:90;z-index:251545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" o:allowincell="f" path="m-1,9120nfc4048,3400,10621,,17630,v7353,,14201,3741,18175,9928em-1,9120nsc4048,3400,10621,,17630,v7353,,14201,3741,18175,9928l17630,21600,-1,9120xe" filled="f" strokecolor="#abda78" strokeweight="3pt">
                <v:path arrowok="t" o:extrusionok="f" o:connecttype="custom" o:connectlocs="0,284229;1114425,309408;548731,67310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45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7527925</wp:posOffset>
                </wp:positionV>
                <wp:extent cx="1097915" cy="1371600"/>
                <wp:effectExtent l="15875" t="50800" r="0" b="92075"/>
                <wp:wrapNone/>
                <wp:docPr id="99" name="Arc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24C9" id="Arc 253" o:spid="_x0000_s1026" style="position:absolute;margin-left:488pt;margin-top:592.75pt;width:86.45pt;height:108pt;rotation:525322fd;flip:x;z-index:251544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497" behindDoc="0" locked="0" layoutInCell="0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5100320</wp:posOffset>
                </wp:positionV>
                <wp:extent cx="1187450" cy="616585"/>
                <wp:effectExtent l="0" t="99695" r="20320" b="7620"/>
                <wp:wrapNone/>
                <wp:docPr id="98" name="Arc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50601">
                          <a:off x="0" y="0"/>
                          <a:ext cx="1187450" cy="61658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0384"/>
                            <a:gd name="T1" fmla="*/ 13283 h 21600"/>
                            <a:gd name="T2" fmla="*/ 40384 w 40384"/>
                            <a:gd name="T3" fmla="*/ 14646 h 21600"/>
                            <a:gd name="T4" fmla="*/ 19934 w 403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8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</a:path>
                            <a:path w="4038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FF1E" id="Arc 251" o:spid="_x0000_s1026" style="position:absolute;margin-left:479.4pt;margin-top:401.6pt;width:93.5pt;height:48.55pt;rotation:-1475216fd;z-index:251542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" o:allowincell="f" path="m-1,13282nfc3355,5238,11217,,19934,v9249,,17472,5889,20449,14646em-1,13282nsc3355,5238,11217,,19934,v9249,,17472,5889,20449,14646l19934,21600,-1,13282xe" filled="f" strokecolor="#abda78" strokeweight="3pt">
                <v:path arrowok="t" o:extrusionok="f" o:connecttype="custom" o:connectlocs="0,379171;1187450,418079;586139,61658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1473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7517765</wp:posOffset>
                </wp:positionV>
                <wp:extent cx="497205" cy="636270"/>
                <wp:effectExtent l="45085" t="31115" r="48260" b="18415"/>
                <wp:wrapNone/>
                <wp:docPr id="9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29445" flipH="1">
                          <a:off x="0" y="0"/>
                          <a:ext cx="497205" cy="636270"/>
                          <a:chOff x="8814" y="1790"/>
                          <a:chExt cx="951" cy="1334"/>
                        </a:xfrm>
                      </wpg:grpSpPr>
                      <wps:wsp>
                        <wps:cNvPr id="96" name="Arc 249"/>
                        <wps:cNvSpPr>
                          <a:spLocks/>
                        </wps:cNvSpPr>
                        <wps:spPr bwMode="auto">
                          <a:xfrm>
                            <a:off x="8922" y="1796"/>
                            <a:ext cx="843" cy="1328"/>
                          </a:xfrm>
                          <a:custGeom>
                            <a:avLst/>
                            <a:gdLst>
                              <a:gd name="G0" fmla="+- 10372 0 0"/>
                              <a:gd name="G1" fmla="+- 21600 0 0"/>
                              <a:gd name="G2" fmla="+- 21600 0 0"/>
                              <a:gd name="T0" fmla="*/ 0 w 31972"/>
                              <a:gd name="T1" fmla="*/ 2653 h 41830"/>
                              <a:gd name="T2" fmla="*/ 17942 w 31972"/>
                              <a:gd name="T3" fmla="*/ 41830 h 41830"/>
                              <a:gd name="T4" fmla="*/ 10372 w 31972"/>
                              <a:gd name="T5" fmla="*/ 21600 h 4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72" h="41830" fill="none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0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</a:path>
                              <a:path w="31972" h="41830" stroke="0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0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  <a:lnTo>
                                  <a:pt x="103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rc 250"/>
                        <wps:cNvSpPr>
                          <a:spLocks/>
                        </wps:cNvSpPr>
                        <wps:spPr bwMode="auto">
                          <a:xfrm flipH="1" flipV="1">
                            <a:off x="8814" y="1790"/>
                            <a:ext cx="412" cy="736"/>
                          </a:xfrm>
                          <a:custGeom>
                            <a:avLst/>
                            <a:gdLst>
                              <a:gd name="G0" fmla="+- 4610 0 0"/>
                              <a:gd name="G1" fmla="+- 21600 0 0"/>
                              <a:gd name="G2" fmla="+- 21600 0 0"/>
                              <a:gd name="T0" fmla="*/ 4610 w 26210"/>
                              <a:gd name="T1" fmla="*/ 0 h 43200"/>
                              <a:gd name="T2" fmla="*/ 0 w 26210"/>
                              <a:gd name="T3" fmla="*/ 42702 h 43200"/>
                              <a:gd name="T4" fmla="*/ 4610 w 2621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210" h="43200" fill="none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199"/>
                                  <a:pt x="1514" y="43033"/>
                                  <a:pt x="-1" y="42702"/>
                                </a:cubicBezTo>
                              </a:path>
                              <a:path w="26210" h="43200" stroke="0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199"/>
                                  <a:pt x="1514" y="43033"/>
                                  <a:pt x="-1" y="42702"/>
                                </a:cubicBezTo>
                                <a:lnTo>
                                  <a:pt x="461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E307" id="Group 248" o:spid="_x0000_s1026" style="position:absolute;margin-left:68.05pt;margin-top:591.95pt;width:39.15pt;height:50.1pt;rotation:-469068fd;flip:x;z-index:251541473;mso-position-horizontal-relative:page;mso-position-vertical-relative:page" coordorigin="8814,1790" coordsize="95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" o:allowincell="f">
                <v:shape id="Arc 249" o:spid="_x0000_s1027" style="position:absolute;left:8922;top:1796;width:843;height:1328;visibility:visible;mso-wrap-style:square;v-text-anchor:top" coordsize="31972,4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" path="m,2653nfc3179,912,6746,,10372,,22301,,31972,9670,31972,21600v,9009,-5592,17072,-14030,20230em,2653nsc3179,912,6746,,10372,,22301,,31972,9670,31972,21600v,9009,-5592,17072,-14030,20230l10372,21600,,2653xe" filled="f" strokecolor="#b6df89" strokeweight="3pt">
                  <v:path arrowok="t" o:extrusionok="f" o:connecttype="custom" o:connectlocs="0,84;473,1328;273,686" o:connectangles="0,0,0"/>
                </v:shape>
                <v:shape id="Arc 250" o:spid="_x0000_s1028" style="position:absolute;left:8814;top:1790;width:412;height:736;flip:x y;visibility:visible;mso-wrap-style:square;v-text-anchor:top" coordsize="2621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" path="m4610,nfc16539,,26210,9670,26210,21600v,11929,-9671,21600,-21600,21600c3059,43199,1514,43033,-1,42702em4610,nsc16539,,26210,9670,26210,21600v,11929,-9671,21600,-21600,21600c3059,43199,1514,43033,-1,42702l4610,21600,4610,xe" filled="f" strokecolor="#b6df89" strokeweight="3pt">
                  <v:path arrowok="t" o:extrusionok="f" o:connecttype="custom" o:connectlocs="72,0;0,728;72,368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49" behindDoc="0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5459095</wp:posOffset>
                </wp:positionV>
                <wp:extent cx="835660" cy="1044575"/>
                <wp:effectExtent l="0" t="210820" r="0" b="1270"/>
                <wp:wrapNone/>
                <wp:docPr id="94" name="Arc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6295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B00A" id="Arc 247" o:spid="_x0000_s1026" style="position:absolute;margin-left:30.6pt;margin-top:429.85pt;width:65.8pt;height:82.25pt;rotation:-7325062fd;flip:x;z-index:251540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" o:allowincell="f" path="m5652,-1nfc15064,2551,21600,11094,21600,20847em5652,-1nsc15064,2551,21600,11094,21600,20847l,20847,5652,-1xe" filled="f" strokecolor="white [3212]" strokeweight="6pt">
                <v:stroke dashstyle="1 1" endcap="round"/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25" behindDoc="0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5368925</wp:posOffset>
                </wp:positionV>
                <wp:extent cx="835660" cy="1044575"/>
                <wp:effectExtent l="0" t="187325" r="0" b="0"/>
                <wp:wrapNone/>
                <wp:docPr id="93" name="Arc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655889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1DE2" id="Arc 246" o:spid="_x0000_s1026" style="position:absolute;margin-left:36.6pt;margin-top:422.75pt;width:65.8pt;height:82.25pt;rotation:-7270006fd;flip:x;z-index:251539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01" behindDoc="0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6538595</wp:posOffset>
                </wp:positionV>
                <wp:extent cx="1097915" cy="1371600"/>
                <wp:effectExtent l="15240" t="52070" r="0" b="90805"/>
                <wp:wrapNone/>
                <wp:docPr id="92" name="Ar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6ED0" id="Arc 245" o:spid="_x0000_s1026" style="position:absolute;margin-left:60.45pt;margin-top:514.85pt;width:86.45pt;height:108pt;rotation:525322fd;flip:x;z-index:251538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377" behindDoc="0" locked="0" layoutInCell="0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8287385</wp:posOffset>
                </wp:positionV>
                <wp:extent cx="877570" cy="1827530"/>
                <wp:effectExtent l="248920" t="0" r="340360" b="0"/>
                <wp:wrapNone/>
                <wp:docPr id="91" name="Ar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15091">
                          <a:off x="0" y="0"/>
                          <a:ext cx="877570" cy="1827530"/>
                        </a:xfrm>
                        <a:custGeom>
                          <a:avLst/>
                          <a:gdLst>
                            <a:gd name="G0" fmla="+- 0 0 0"/>
                            <a:gd name="G1" fmla="+- 21327 0 0"/>
                            <a:gd name="G2" fmla="+- 21600 0 0"/>
                            <a:gd name="T0" fmla="*/ 3422 w 21600"/>
                            <a:gd name="T1" fmla="*/ 0 h 27437"/>
                            <a:gd name="T2" fmla="*/ 20718 w 21600"/>
                            <a:gd name="T3" fmla="*/ 27437 h 27437"/>
                            <a:gd name="T4" fmla="*/ 0 w 21600"/>
                            <a:gd name="T5" fmla="*/ 21327 h 27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437" fill="none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</a:path>
                            <a:path w="21600" h="27437" stroke="0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  <a:lnTo>
                                <a:pt x="0" y="2132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0760" id="Arc 244" o:spid="_x0000_s1026" style="position:absolute;margin-left:423.1pt;margin-top:652.55pt;width:69.1pt;height:143.9pt;rotation:-1545657fd;z-index:251537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" o:allowincell="f" path="m3422,-1nfc13896,1680,21600,10718,21600,21327v,2068,-298,4126,-883,6109em3422,-1nsc13896,1680,21600,10718,21600,21327v,2068,-298,4126,-883,6109l,21327,3422,-1xe" filled="f" strokecolor="white [3212]" strokeweight="6pt">
                <v:stroke dashstyle="1 1" endcap="round"/>
                <v:path arrowok="t" o:extrusionok="f" o:connecttype="custom" o:connectlocs="139030,0;841736,1827530;0,1420554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53" behindDoc="0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7404735</wp:posOffset>
                </wp:positionV>
                <wp:extent cx="778510" cy="605790"/>
                <wp:effectExtent l="0" t="88900" r="66040" b="85090"/>
                <wp:wrapNone/>
                <wp:docPr id="90" name="Ar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90246">
                          <a:off x="0" y="0"/>
                          <a:ext cx="778510" cy="605790"/>
                        </a:xfrm>
                        <a:custGeom>
                          <a:avLst/>
                          <a:gdLst>
                            <a:gd name="G0" fmla="+- 11605 0 0"/>
                            <a:gd name="G1" fmla="+- 21600 0 0"/>
                            <a:gd name="G2" fmla="+- 21600 0 0"/>
                            <a:gd name="T0" fmla="*/ 0 w 32852"/>
                            <a:gd name="T1" fmla="*/ 3382 h 21600"/>
                            <a:gd name="T2" fmla="*/ 32852 w 32852"/>
                            <a:gd name="T3" fmla="*/ 17709 h 21600"/>
                            <a:gd name="T4" fmla="*/ 11605 w 328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852" h="21600" fill="none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0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</a:path>
                            <a:path w="32852" h="21600" stroke="0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0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  <a:lnTo>
                                <a:pt x="1160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AFBE" id="Arc 243" o:spid="_x0000_s1026" style="position:absolute;margin-left:392.55pt;margin-top:583.05pt;width:61.3pt;height:47.7pt;rotation:3484599fd;z-index:251536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" o:allowincell="f" path="m,3382nfc3467,1173,7493,,11605,,22033,,30973,7451,32851,17709em,3382nsc3467,1173,7493,,11605,,22033,,30973,7451,32851,17709l11605,21600,,3382xe" filled="f" strokecolor="white [3212]" strokeweight="6pt">
                <v:stroke dashstyle="1 1" endcap="round"/>
                <v:path arrowok="t" o:extrusionok="f" o:connecttype="custom" o:connectlocs="0,94851;778510,496664;275009,60579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5329" behindDoc="0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6610350</wp:posOffset>
                </wp:positionV>
                <wp:extent cx="744855" cy="1532255"/>
                <wp:effectExtent l="59055" t="47625" r="0" b="10795"/>
                <wp:wrapNone/>
                <wp:docPr id="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5217" flipH="1">
                          <a:off x="0" y="0"/>
                          <a:ext cx="744855" cy="1532255"/>
                          <a:chOff x="8317" y="1010"/>
                          <a:chExt cx="1473" cy="3029"/>
                        </a:xfrm>
                      </wpg:grpSpPr>
                      <wps:wsp>
                        <wps:cNvPr id="87" name="Arc 240"/>
                        <wps:cNvSpPr>
                          <a:spLocks/>
                        </wps:cNvSpPr>
                        <wps:spPr bwMode="auto">
                          <a:xfrm rot="-2055161">
                            <a:off x="8317" y="101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rc 241"/>
                        <wps:cNvSpPr>
                          <a:spLocks/>
                        </wps:cNvSpPr>
                        <wps:spPr bwMode="auto">
                          <a:xfrm rot="-1447825">
                            <a:off x="8408" y="1449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242"/>
                        <wps:cNvSpPr>
                          <a:spLocks/>
                        </wps:cNvSpPr>
                        <wps:spPr bwMode="auto">
                          <a:xfrm rot="-1608314">
                            <a:off x="8366" y="1162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EA77" id="Group 239" o:spid="_x0000_s1026" style="position:absolute;margin-left:63.9pt;margin-top:520.5pt;width:58.65pt;height:120.65pt;rotation:1709160fd;flip:x;z-index:251535329;mso-position-horizontal-relative:page;mso-position-vertical-relative:page" coordorigin="8317,1010" coordsize="1473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" o:allowincell="f">
                <v:shape id="Arc 240" o:spid="_x0000_s1027" style="position:absolute;left:8317;top:1010;width:1382;height:3029;rotation:-2244784fd;visibility:visible;mso-wrap-style:square;v-text-anchor:top" coordsize="21600,2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241" o:spid="_x0000_s1028" style="position:absolute;left:8408;top:1449;width:1382;height:2534;rotation:-1581411fd;visibility:visible;mso-wrap-style:square;v-text-anchor:top" coordsize="21600,2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242" o:spid="_x0000_s1029" style="position:absolute;left:8366;top:1162;width:1382;height:2842;rotation:-1756708fd;visibility:visible;mso-wrap-style:square;v-text-anchor:top" coordsize="21600,2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05" behindDoc="0" locked="0" layoutInCell="0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5029200</wp:posOffset>
                </wp:positionV>
                <wp:extent cx="6634480" cy="4704080"/>
                <wp:effectExtent l="3810" t="0" r="635" b="1270"/>
                <wp:wrapNone/>
                <wp:docPr id="8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4704080"/>
                        </a:xfrm>
                        <a:prstGeom prst="rect">
                          <a:avLst/>
                        </a:prstGeom>
                        <a:solidFill>
                          <a:srgbClr val="CCE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B6D7" id="Rectangle 238" o:spid="_x0000_s1026" style="position:absolute;margin-left:52.05pt;margin-top:396pt;width:522.4pt;height:370.4pt;z-index:251534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" o:allowincell="f" fillcolor="#cce9ad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578" behindDoc="0" locked="0" layoutInCell="0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2459990</wp:posOffset>
                </wp:positionV>
                <wp:extent cx="1294130" cy="1294130"/>
                <wp:effectExtent l="14605" t="12065" r="15240" b="17780"/>
                <wp:wrapNone/>
                <wp:docPr id="5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94130"/>
                          <a:chOff x="9399" y="10554"/>
                          <a:chExt cx="2038" cy="2038"/>
                        </a:xfrm>
                      </wpg:grpSpPr>
                      <wpg:grpSp>
                        <wpg:cNvPr id="56" name="Group 538"/>
                        <wpg:cNvGrpSpPr>
                          <a:grpSpLocks/>
                        </wpg:cNvGrpSpPr>
                        <wpg:grpSpPr bwMode="auto">
                          <a:xfrm rot="-1835632">
                            <a:off x="9399" y="10554"/>
                            <a:ext cx="2038" cy="2038"/>
                            <a:chOff x="2487" y="801"/>
                            <a:chExt cx="2960" cy="2960"/>
                          </a:xfrm>
                        </wpg:grpSpPr>
                        <wps:wsp>
                          <wps:cNvPr id="57" name="Oval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5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5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54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54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54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54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7"/>
                        <wpg:cNvGrpSpPr>
                          <a:grpSpLocks/>
                        </wpg:cNvGrpSpPr>
                        <wpg:grpSpPr bwMode="auto">
                          <a:xfrm rot="-1835632">
                            <a:off x="9630" y="10787"/>
                            <a:ext cx="1572" cy="1570"/>
                            <a:chOff x="2487" y="801"/>
                            <a:chExt cx="2960" cy="2960"/>
                          </a:xfrm>
                        </wpg:grpSpPr>
                        <wps:wsp>
                          <wps:cNvPr id="66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55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55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55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55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55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55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6"/>
                        <wpg:cNvGrpSpPr>
                          <a:grpSpLocks/>
                        </wpg:cNvGrpSpPr>
                        <wpg:grpSpPr bwMode="auto">
                          <a:xfrm rot="-1835632">
                            <a:off x="9843" y="11000"/>
                            <a:ext cx="1149" cy="1147"/>
                            <a:chOff x="2487" y="801"/>
                            <a:chExt cx="2960" cy="2960"/>
                          </a:xfrm>
                        </wpg:grpSpPr>
                        <wps:wsp>
                          <wps:cNvPr id="75" name="Oval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55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5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56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56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56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56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Oval 565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078" y="11233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566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134" y="11288"/>
                            <a:ext cx="567" cy="56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AC4E8" id="Group 537" o:spid="_x0000_s1026" style="position:absolute;margin-left:476.65pt;margin-top:193.7pt;width:101.9pt;height:101.9pt;z-index:251588578;mso-position-horizontal-relative:page;mso-position-vertical-relative:page" coordorigin="9399,10554" coordsize="203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" o:allowincell="f">
                <v:group id="Group 538" o:spid="_x0000_s1027" style="position:absolute;left:9399;top:10554;width:2038;height:2038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">
                  <v:oval id="Oval 539" o:spid="_x0000_s1028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" fillcolor="#874295 [2405]" stroked="f"/>
                  <v:oval id="Oval 540" o:spid="_x0000_s1029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" fillcolor="#874295 [2405]" stroked="f"/>
                  <v:oval id="Oval 541" o:spid="_x0000_s1030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" fillcolor="#874295 [2405]" stroked="f"/>
                  <v:oval id="Oval 542" o:spid="_x0000_s1031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" fillcolor="#874295 [2405]" stroked="f"/>
                  <v:oval id="Oval 543" o:spid="_x0000_s1032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" fillcolor="#874295 [2405]" stroked="f"/>
                  <v:oval id="Oval 544" o:spid="_x0000_s1033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" fillcolor="#874295 [2405]" stroked="f"/>
                  <v:oval id="Oval 545" o:spid="_x0000_s1034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" fillcolor="#874295 [2405]" stroked="f"/>
                  <v:oval id="Oval 546" o:spid="_x0000_s1035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" fillcolor="#874295 [2405]" stroked="f"/>
                </v:group>
                <v:group id="Group 547" o:spid="_x0000_s1036" style="position:absolute;left:9630;top:10787;width:1572;height:1570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">
                  <v:oval id="Oval 548" o:spid="_x0000_s1037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" fillcolor="#ac66bb [3205]" stroked="f"/>
                  <v:oval id="Oval 549" o:spid="_x0000_s1038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" fillcolor="#ac66bb [3205]" stroked="f"/>
                  <v:oval id="Oval 550" o:spid="_x0000_s1039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" fillcolor="#ac66bb [3205]" stroked="f"/>
                  <v:oval id="Oval 551" o:spid="_x0000_s1040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" fillcolor="#ac66bb [3205]" stroked="f"/>
                  <v:oval id="Oval 552" o:spid="_x0000_s1041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" fillcolor="#ac66bb [3205]" stroked="f"/>
                  <v:oval id="Oval 553" o:spid="_x0000_s1042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" fillcolor="#ac66bb [3205]" stroked="f"/>
                  <v:oval id="Oval 554" o:spid="_x0000_s1043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" fillcolor="#ac66bb [3205]" stroked="f"/>
                  <v:oval id="Oval 555" o:spid="_x0000_s1044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" fillcolor="#ac66bb [3205]" stroked="f"/>
                </v:group>
                <v:group id="Group 556" o:spid="_x0000_s1045" style="position:absolute;left:9843;top:11000;width:1149;height:1147;rotation:-2005000fd" coordorigin="2487,801" coordsize="2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">
                  <v:oval id="Oval 557" o:spid="_x0000_s1046" style="position:absolute;left:3467;top:80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" fillcolor="white [3212]" stroked="f"/>
                  <v:oval id="Oval 558" o:spid="_x0000_s1047" style="position:absolute;left:3467;top:2761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" fillcolor="white [3212]" stroked="f"/>
                  <v:oval id="Oval 559" o:spid="_x0000_s1048" style="position:absolute;left:248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" fillcolor="white [3212]" stroked="f"/>
                  <v:oval id="Oval 560" o:spid="_x0000_s1049" style="position:absolute;left:4447;top:1781;width:1000;height:1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" fillcolor="white [3212]" stroked="f"/>
                  <v:oval id="Oval 561" o:spid="_x0000_s1050" style="position:absolute;left:4160;top:1089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" fillcolor="white [3212]" stroked="f"/>
                  <v:oval id="Oval 562" o:spid="_x0000_s1051" style="position:absolute;left:2775;top:2474;width:1000;height:10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" fillcolor="white [3212]" stroked="f"/>
                  <v:oval id="Oval 563" o:spid="_x0000_s1052" style="position:absolute;left:2775;top:1089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" fillcolor="white [3212]" stroked="f"/>
                  <v:oval id="Oval 564" o:spid="_x0000_s1053" style="position:absolute;left:4160;top:2474;width:1000;height:100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" fillcolor="white [3212]" stroked="f"/>
                </v:group>
                <v:oval id="Oval 565" o:spid="_x0000_s1054" style="position:absolute;left:10078;top:11233;width:680;height:680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" fillcolor="white [3212]" strokecolor="#874295 [2405]" strokeweight="3pt"/>
                <v:oval id="Oval 566" o:spid="_x0000_s1055" style="position:absolute;left:10134;top:11288;width:567;height:569;rotation:-2005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" fillcolor="#874295 [2405]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58" behindDoc="0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2862580</wp:posOffset>
                </wp:positionV>
                <wp:extent cx="364490" cy="471805"/>
                <wp:effectExtent l="22860" t="52705" r="0" b="56515"/>
                <wp:wrapNone/>
                <wp:docPr id="54" name="Arc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829192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DD3B" id="Arc 439" o:spid="_x0000_s1026" style="position:absolute;margin-left:67.05pt;margin-top:225.4pt;width:28.7pt;height:37.15pt;rotation:841928fd;flip:x;z-index:251583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34" behindDoc="0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2819400</wp:posOffset>
                </wp:positionV>
                <wp:extent cx="364490" cy="471805"/>
                <wp:effectExtent l="29210" t="19050" r="25400" b="23495"/>
                <wp:wrapNone/>
                <wp:docPr id="53" name="Arc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8085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5228" id="Arc 438" o:spid="_x0000_s1026" style="position:absolute;margin-left:66.8pt;margin-top:222pt;width:28.7pt;height:37.15pt;rotation:-85290fd;flip:x;z-index:251582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10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3851910</wp:posOffset>
                </wp:positionV>
                <wp:extent cx="567690" cy="1414780"/>
                <wp:effectExtent l="0" t="41910" r="46990" b="0"/>
                <wp:wrapNone/>
                <wp:docPr id="52" name="Arc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453"/>
                            <a:gd name="T1" fmla="*/ 0 h 20487"/>
                            <a:gd name="T2" fmla="*/ 21453 w 21453"/>
                            <a:gd name="T3" fmla="*/ 17971 h 20487"/>
                            <a:gd name="T4" fmla="*/ 0 w 21453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3" h="20487" fill="none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</a:path>
                            <a:path w="21453" h="20487" stroke="0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A1B5" id="Arc 437" o:spid="_x0000_s1026" style="position:absolute;margin-left:52.1pt;margin-top:303.3pt;width:44.7pt;height:111.4pt;z-index:251581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3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" o:allowincell="f" path="m6843,-1nfc14784,2652,20477,9655,21452,17971em6843,-1nsc14784,2652,20477,9655,21452,17971l,20487,6843,-1xe" filled="f" strokecolor="white [3212]" strokeweight="6pt">
                <v:stroke dashstyle="1 1" endcap="round"/>
                <v:path arrowok="t" o:extrusionok="f" o:connecttype="custom" o:connectlocs="181080,0;567690,1241031;0,141478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386" behindDoc="0" locked="0" layoutInCell="0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518160</wp:posOffset>
                </wp:positionV>
                <wp:extent cx="951865" cy="467995"/>
                <wp:effectExtent l="12065" t="99060" r="83820" b="0"/>
                <wp:wrapNone/>
                <wp:docPr id="51" name="Arc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01518">
                          <a:off x="0" y="0"/>
                          <a:ext cx="951865" cy="46799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1534"/>
                            <a:gd name="T1" fmla="*/ 13283 h 21600"/>
                            <a:gd name="T2" fmla="*/ 41534 w 41534"/>
                            <a:gd name="T3" fmla="*/ 21600 h 21600"/>
                            <a:gd name="T4" fmla="*/ 19934 w 4153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3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</a:path>
                            <a:path w="4153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E795" id="Arc 436" o:spid="_x0000_s1026" style="position:absolute;margin-left:494.45pt;margin-top:40.8pt;width:74.95pt;height:36.85pt;rotation:-984698fd;z-index:251580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" o:allowincell="f" path="m-1,13282nfc3355,5238,11217,,19934,,31863,,41534,9670,41534,21600em-1,13282nsc3355,5238,11217,,19934,,31863,,41534,9670,41534,21600r-21600,l-1,13282xe" filled="f" strokecolor="white [3212]" strokeweight="6pt">
                <v:stroke dashstyle="1 1" endcap="round"/>
                <v:path arrowok="t" o:extrusionok="f" o:connecttype="custom" o:connectlocs="0,287795;951865,467995;456842,46799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362" behindDoc="0" locked="0" layoutInCell="0" allowOverlap="1">
                <wp:simplePos x="0" y="0"/>
                <wp:positionH relativeFrom="page">
                  <wp:posOffset>6460490</wp:posOffset>
                </wp:positionH>
                <wp:positionV relativeFrom="page">
                  <wp:posOffset>4089400</wp:posOffset>
                </wp:positionV>
                <wp:extent cx="682625" cy="726440"/>
                <wp:effectExtent l="21590" t="3175" r="0" b="0"/>
                <wp:wrapNone/>
                <wp:docPr id="4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45205" flipH="1">
                          <a:off x="0" y="0"/>
                          <a:ext cx="682625" cy="726440"/>
                          <a:chOff x="5727" y="4802"/>
                          <a:chExt cx="1896" cy="2018"/>
                        </a:xfrm>
                      </wpg:grpSpPr>
                      <wps:wsp>
                        <wps:cNvPr id="49" name="Freeform 434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rc 435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3B0D" id="Group 433" o:spid="_x0000_s1026" style="position:absolute;margin-left:508.7pt;margin-top:322pt;width:53.75pt;height:57.2pt;rotation:933664fd;flip:x;z-index:251579362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" o:allowincell="f">
                <v:shape id="Freeform 434" o:spid="_x0000_s1027" style="position:absolute;left:5894;top:4635;width:1562;height:1896;rotation:-4895737fd;flip:y;visibility:visible;mso-wrap-style:square;v-text-anchor:top" coordsize="17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435" o:spid="_x0000_s1028" style="position:absolute;left:6380;top:5160;width:1048;height:1660;visibility:visible;mso-wrap-style:square;v-text-anchor:top" coordsize="18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" path="m,nfc7376,,14242,3764,18210,9982em,nsc7376,,14242,3764,18210,9982l,21600,,xe" filled="f" strokecolor="#cce9ad" strokeweight="2.25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338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1798955</wp:posOffset>
                </wp:positionV>
                <wp:extent cx="413385" cy="440055"/>
                <wp:effectExtent l="0" t="8255" r="18415" b="0"/>
                <wp:wrapNone/>
                <wp:docPr id="45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61391">
                          <a:off x="0" y="0"/>
                          <a:ext cx="413385" cy="440055"/>
                          <a:chOff x="5727" y="4802"/>
                          <a:chExt cx="1896" cy="2018"/>
                        </a:xfrm>
                      </wpg:grpSpPr>
                      <wps:wsp>
                        <wps:cNvPr id="46" name="Freeform 431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432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F666D" id="Group 430" o:spid="_x0000_s1026" style="position:absolute;margin-left:57.5pt;margin-top:141.65pt;width:32.55pt;height:34.65pt;rotation:940869fd;z-index:251578338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" o:allowincell="f">
                <v:shape id="Freeform 431" o:spid="_x0000_s1027" style="position:absolute;left:5894;top:4635;width:1562;height:1896;rotation:-4895737fd;flip:y;visibility:visible;mso-wrap-style:square;v-text-anchor:top" coordsize="17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432" o:spid="_x0000_s1028" style="position:absolute;left:6380;top:5160;width:1048;height:1660;visibility:visible;mso-wrap-style:square;v-text-anchor:top" coordsize="18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" path="m,nfc7376,,14242,3764,18210,9982em,nsc7376,,14242,3764,18210,9982l,21600,,xe" filled="f" strokecolor="#cce9ad" strokeweight="2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14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3590925</wp:posOffset>
                </wp:positionV>
                <wp:extent cx="570865" cy="1414780"/>
                <wp:effectExtent l="0" t="38100" r="80010" b="0"/>
                <wp:wrapNone/>
                <wp:docPr id="44" name="Ar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1296">
                          <a:off x="0" y="0"/>
                          <a:ext cx="570865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577"/>
                            <a:gd name="T1" fmla="*/ 0 h 20487"/>
                            <a:gd name="T2" fmla="*/ 21577 w 21577"/>
                            <a:gd name="T3" fmla="*/ 19482 h 20487"/>
                            <a:gd name="T4" fmla="*/ 0 w 21577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0487" fill="none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</a:path>
                            <a:path w="21577" h="20487" stroke="0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46DD" id="Arc 429" o:spid="_x0000_s1026" style="position:absolute;margin-left:57.5pt;margin-top:282.75pt;width:44.95pt;height:111.4pt;rotation:-208946fd;z-index:251577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77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" o:allowincell="f" path="m6843,-1nfc15307,2826,21161,10567,21576,19482em6843,-1nsc15307,2826,21161,10567,21576,19482l,20487,6843,-1xe" filled="f" strokecolor="#abda78" strokeweight="6pt">
                <v:path arrowok="t" o:extrusionok="f" o:connecttype="custom" o:connectlocs="181046,0;570865,1345377;0,141478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290" behindDoc="0" locked="0" layoutInCell="0" allowOverlap="1">
                <wp:simplePos x="0" y="0"/>
                <wp:positionH relativeFrom="page">
                  <wp:posOffset>6470650</wp:posOffset>
                </wp:positionH>
                <wp:positionV relativeFrom="page">
                  <wp:posOffset>798195</wp:posOffset>
                </wp:positionV>
                <wp:extent cx="361315" cy="361315"/>
                <wp:effectExtent l="22225" t="26670" r="26035" b="21590"/>
                <wp:wrapNone/>
                <wp:docPr id="43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F94C5" id="Oval 428" o:spid="_x0000_s1026" style="position:absolute;margin-left:509.5pt;margin-top:62.85pt;width:28.45pt;height:28.45pt;z-index:251576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" o:allowincell="f" filled="f" strokecolor="#abda78" strokeweight="3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266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2261235</wp:posOffset>
                </wp:positionV>
                <wp:extent cx="1203960" cy="1281430"/>
                <wp:effectExtent l="71120" t="3810" r="29845" b="0"/>
                <wp:wrapNone/>
                <wp:docPr id="40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081">
                          <a:off x="0" y="0"/>
                          <a:ext cx="1203960" cy="1281430"/>
                          <a:chOff x="5727" y="4802"/>
                          <a:chExt cx="1896" cy="2018"/>
                        </a:xfrm>
                      </wpg:grpSpPr>
                      <wps:wsp>
                        <wps:cNvPr id="41" name="Freeform 426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427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6C009" id="Group 425" o:spid="_x0000_s1026" style="position:absolute;margin-left:429.35pt;margin-top:178.05pt;width:94.8pt;height:100.9pt;rotation:356167fd;z-index:251575266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" o:allowincell="f">
                <v:shape id="Freeform 426" o:spid="_x0000_s1027" style="position:absolute;left:5894;top:4635;width:1562;height:1896;rotation:-4895737fd;flip:y;visibility:visible;mso-wrap-style:square;v-text-anchor:top" coordsize="17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427" o:spid="_x0000_s1028" style="position:absolute;left:6380;top:5160;width:1048;height:1660;visibility:visible;mso-wrap-style:square;v-text-anchor:top" coordsize="18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" path="m,nfc7376,,14242,3764,18210,9982em,nsc7376,,14242,3764,18210,9982l,21600,,xe" filled="f" strokecolor="#cce9ad" strokeweight="3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4242" behindDoc="0" locked="0" layoutInCell="0" allowOverlap="1">
                <wp:simplePos x="0" y="0"/>
                <wp:positionH relativeFrom="page">
                  <wp:posOffset>5483860</wp:posOffset>
                </wp:positionH>
                <wp:positionV relativeFrom="page">
                  <wp:posOffset>3471545</wp:posOffset>
                </wp:positionV>
                <wp:extent cx="925830" cy="1923415"/>
                <wp:effectExtent l="149860" t="0" r="372110" b="0"/>
                <wp:wrapNone/>
                <wp:docPr id="35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4072">
                          <a:off x="0" y="0"/>
                          <a:ext cx="925830" cy="1923415"/>
                          <a:chOff x="6793" y="9960"/>
                          <a:chExt cx="1458" cy="3029"/>
                        </a:xfrm>
                      </wpg:grpSpPr>
                      <wps:wsp>
                        <wps:cNvPr id="36" name="Arc 421"/>
                        <wps:cNvSpPr>
                          <a:spLocks/>
                        </wps:cNvSpPr>
                        <wps:spPr bwMode="auto">
                          <a:xfrm rot="-1591089">
                            <a:off x="6793" y="996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422"/>
                        <wps:cNvSpPr>
                          <a:spLocks/>
                        </wps:cNvSpPr>
                        <wps:spPr bwMode="auto">
                          <a:xfrm rot="-983753">
                            <a:off x="6858" y="10410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423"/>
                        <wps:cNvSpPr>
                          <a:spLocks/>
                        </wps:cNvSpPr>
                        <wps:spPr bwMode="auto">
                          <a:xfrm rot="-1144243">
                            <a:off x="6834" y="10118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424"/>
                        <wps:cNvSpPr>
                          <a:spLocks/>
                        </wps:cNvSpPr>
                        <wps:spPr bwMode="auto">
                          <a:xfrm rot="-632462">
                            <a:off x="6869" y="10335"/>
                            <a:ext cx="1382" cy="2527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4090"/>
                              <a:gd name="T2" fmla="*/ 21056 w 21600"/>
                              <a:gd name="T3" fmla="*/ 24090 h 24090"/>
                              <a:gd name="T4" fmla="*/ 0 w 21600"/>
                              <a:gd name="T5" fmla="*/ 19273 h 2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090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</a:path>
                              <a:path w="21600" h="24090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EB7A" id="Group 420" o:spid="_x0000_s1026" style="position:absolute;margin-left:431.8pt;margin-top:273.35pt;width:72.9pt;height:151.45pt;rotation:-506890fd;z-index:251574242;mso-position-horizontal-relative:page;mso-position-vertical-relative:page" coordorigin="6793,9960" coordsize="1458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" o:allowincell="f">
                <v:shape id="Arc 421" o:spid="_x0000_s1027" style="position:absolute;left:6793;top:9960;width:1382;height:3029;rotation:-1737893fd;visibility:visible;mso-wrap-style:square;v-text-anchor:top" coordsize="21600,2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422" o:spid="_x0000_s1028" style="position:absolute;left:6858;top:10410;width:1382;height:2534;rotation:-1074521fd;visibility:visible;mso-wrap-style:square;v-text-anchor:top" coordsize="21600,2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423" o:spid="_x0000_s1029" style="position:absolute;left:6834;top:10118;width:1382;height:2842;rotation:-1249818fd;visibility:visible;mso-wrap-style:square;v-text-anchor:top" coordsize="21600,2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v:shape id="Arc 424" o:spid="_x0000_s1030" style="position:absolute;left:6869;top:10335;width:1382;height:2527;rotation:-690817fd;visibility:visible;mso-wrap-style:square;v-text-anchor:top" coordsize="21600,2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" path="m9752,-1nfc17019,3676,21600,11128,21600,19273v,1620,-183,3236,-544,4817em9752,-1nsc17019,3676,21600,11128,21600,19273v,1620,-183,3236,-544,4817l,19273,9752,-1xe" filled="f" strokecolor="#abda78" strokeweight="2.25pt">
                  <v:path arrowok="t" o:extrusionok="f" o:connecttype="custom" o:connectlocs="624,0;1347,2527;0,2022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18" behindDoc="0" locked="0" layoutInCell="0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2555240</wp:posOffset>
                </wp:positionV>
                <wp:extent cx="1114425" cy="673100"/>
                <wp:effectExtent l="0" t="19685" r="24130" b="27940"/>
                <wp:wrapNone/>
                <wp:docPr id="34" name="Arc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14425" cy="673100"/>
                        </a:xfrm>
                        <a:custGeom>
                          <a:avLst/>
                          <a:gdLst>
                            <a:gd name="G0" fmla="+- 17630 0 0"/>
                            <a:gd name="G1" fmla="+- 21600 0 0"/>
                            <a:gd name="G2" fmla="+- 21600 0 0"/>
                            <a:gd name="T0" fmla="*/ 0 w 35805"/>
                            <a:gd name="T1" fmla="*/ 9121 h 21600"/>
                            <a:gd name="T2" fmla="*/ 35805 w 35805"/>
                            <a:gd name="T3" fmla="*/ 9929 h 21600"/>
                            <a:gd name="T4" fmla="*/ 17630 w 3580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05" h="21600" fill="none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0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</a:path>
                            <a:path w="35805" h="21600" stroke="0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0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  <a:lnTo>
                                <a:pt x="176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3A3F" id="Arc 419" o:spid="_x0000_s1026" style="position:absolute;margin-left:393.45pt;margin-top:201.2pt;width:87.75pt;height:53pt;rotation:90;z-index:251573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" o:allowincell="f" path="m-1,9120nfc4048,3400,10621,,17630,v7353,,14201,3741,18175,9928em-1,9120nsc4048,3400,10621,,17630,v7353,,14201,3741,18175,9928l17630,21600,-1,9120xe" filled="f" strokecolor="#abda78" strokeweight="3pt">
                <v:path arrowok="t" o:extrusionok="f" o:connecttype="custom" o:connectlocs="0,284229;1114425,309408;548731,67310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19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2827655</wp:posOffset>
                </wp:positionV>
                <wp:extent cx="1097915" cy="1371600"/>
                <wp:effectExtent l="15875" t="55880" r="0" b="96520"/>
                <wp:wrapNone/>
                <wp:docPr id="33" name="Arc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492F" id="Arc 418" o:spid="_x0000_s1026" style="position:absolute;margin-left:488pt;margin-top:222.65pt;width:86.45pt;height:108pt;rotation:525322fd;flip:x;z-index:251572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46" behindDoc="0" locked="0" layoutInCell="0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400050</wp:posOffset>
                </wp:positionV>
                <wp:extent cx="1187450" cy="616585"/>
                <wp:effectExtent l="0" t="104775" r="20320" b="12065"/>
                <wp:wrapNone/>
                <wp:docPr id="32" name="Arc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50601">
                          <a:off x="0" y="0"/>
                          <a:ext cx="1187450" cy="61658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0384"/>
                            <a:gd name="T1" fmla="*/ 13283 h 21600"/>
                            <a:gd name="T2" fmla="*/ 40384 w 40384"/>
                            <a:gd name="T3" fmla="*/ 14646 h 21600"/>
                            <a:gd name="T4" fmla="*/ 19934 w 403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8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</a:path>
                            <a:path w="4038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0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1697" id="Arc 416" o:spid="_x0000_s1026" style="position:absolute;margin-left:479.4pt;margin-top:31.5pt;width:93.5pt;height:48.55pt;rotation:-1475216fd;z-index:251570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" o:allowincell="f" path="m-1,13282nfc3355,5238,11217,,19934,v9249,,17472,5889,20449,14646em-1,13282nsc3355,5238,11217,,19934,v9249,,17472,5889,20449,14646l19934,21600,-1,13282xe" filled="f" strokecolor="#abda78" strokeweight="3pt">
                <v:path arrowok="t" o:extrusionok="f" o:connecttype="custom" o:connectlocs="0,379171;1187450,418079;586139,61658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22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2817495</wp:posOffset>
                </wp:positionV>
                <wp:extent cx="497205" cy="636270"/>
                <wp:effectExtent l="45085" t="36195" r="48260" b="13335"/>
                <wp:wrapNone/>
                <wp:docPr id="2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29445" flipH="1">
                          <a:off x="0" y="0"/>
                          <a:ext cx="497205" cy="636270"/>
                          <a:chOff x="8814" y="1790"/>
                          <a:chExt cx="951" cy="1334"/>
                        </a:xfrm>
                      </wpg:grpSpPr>
                      <wps:wsp>
                        <wps:cNvPr id="26" name="Arc 414"/>
                        <wps:cNvSpPr>
                          <a:spLocks/>
                        </wps:cNvSpPr>
                        <wps:spPr bwMode="auto">
                          <a:xfrm>
                            <a:off x="8922" y="1796"/>
                            <a:ext cx="843" cy="1328"/>
                          </a:xfrm>
                          <a:custGeom>
                            <a:avLst/>
                            <a:gdLst>
                              <a:gd name="G0" fmla="+- 10372 0 0"/>
                              <a:gd name="G1" fmla="+- 21600 0 0"/>
                              <a:gd name="G2" fmla="+- 21600 0 0"/>
                              <a:gd name="T0" fmla="*/ 0 w 31972"/>
                              <a:gd name="T1" fmla="*/ 2653 h 41830"/>
                              <a:gd name="T2" fmla="*/ 17942 w 31972"/>
                              <a:gd name="T3" fmla="*/ 41830 h 41830"/>
                              <a:gd name="T4" fmla="*/ 10372 w 31972"/>
                              <a:gd name="T5" fmla="*/ 21600 h 4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72" h="41830" fill="none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0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</a:path>
                              <a:path w="31972" h="41830" stroke="0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0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  <a:lnTo>
                                  <a:pt x="103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415"/>
                        <wps:cNvSpPr>
                          <a:spLocks/>
                        </wps:cNvSpPr>
                        <wps:spPr bwMode="auto">
                          <a:xfrm flipH="1" flipV="1">
                            <a:off x="8814" y="1790"/>
                            <a:ext cx="412" cy="736"/>
                          </a:xfrm>
                          <a:custGeom>
                            <a:avLst/>
                            <a:gdLst>
                              <a:gd name="G0" fmla="+- 4610 0 0"/>
                              <a:gd name="G1" fmla="+- 21600 0 0"/>
                              <a:gd name="G2" fmla="+- 21600 0 0"/>
                              <a:gd name="T0" fmla="*/ 4610 w 26210"/>
                              <a:gd name="T1" fmla="*/ 0 h 43200"/>
                              <a:gd name="T2" fmla="*/ 0 w 26210"/>
                              <a:gd name="T3" fmla="*/ 42702 h 43200"/>
                              <a:gd name="T4" fmla="*/ 4610 w 2621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210" h="43200" fill="none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199"/>
                                  <a:pt x="1514" y="43033"/>
                                  <a:pt x="-1" y="42702"/>
                                </a:cubicBezTo>
                              </a:path>
                              <a:path w="26210" h="43200" stroke="0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199"/>
                                  <a:pt x="1514" y="43033"/>
                                  <a:pt x="-1" y="42702"/>
                                </a:cubicBezTo>
                                <a:lnTo>
                                  <a:pt x="461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39C8" id="Group 413" o:spid="_x0000_s1026" style="position:absolute;margin-left:68.05pt;margin-top:221.85pt;width:39.15pt;height:50.1pt;rotation:-469068fd;flip:x;z-index:251569122;mso-position-horizontal-relative:page;mso-position-vertical-relative:page" coordorigin="8814,1790" coordsize="95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" o:allowincell="f">
                <v:shape id="Arc 414" o:spid="_x0000_s1027" style="position:absolute;left:8922;top:1796;width:843;height:1328;visibility:visible;mso-wrap-style:square;v-text-anchor:top" coordsize="31972,4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" path="m,2653nfc3179,912,6746,,10372,,22301,,31972,9670,31972,21600v,9009,-5592,17072,-14030,20230em,2653nsc3179,912,6746,,10372,,22301,,31972,9670,31972,21600v,9009,-5592,17072,-14030,20230l10372,21600,,2653xe" filled="f" strokecolor="#b6df89" strokeweight="3pt">
                  <v:path arrowok="t" o:extrusionok="f" o:connecttype="custom" o:connectlocs="0,84;473,1328;273,686" o:connectangles="0,0,0"/>
                </v:shape>
                <v:shape id="Arc 415" o:spid="_x0000_s1028" style="position:absolute;left:8814;top:1790;width:412;height:736;flip:x y;visibility:visible;mso-wrap-style:square;v-text-anchor:top" coordsize="2621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" path="m4610,nfc16539,,26210,9670,26210,21600v,11929,-9671,21600,-21600,21600c3059,43199,1514,43033,-1,42702em4610,nsc16539,,26210,9670,26210,21600v,11929,-9671,21600,-21600,21600c3059,43199,1514,43033,-1,42702l4610,21600,4610,xe" filled="f" strokecolor="#b6df89" strokeweight="3pt">
                  <v:path arrowok="t" o:extrusionok="f" o:connecttype="custom" o:connectlocs="72,0;0,728;72,368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098" behindDoc="0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758825</wp:posOffset>
                </wp:positionV>
                <wp:extent cx="835660" cy="1044575"/>
                <wp:effectExtent l="0" t="206375" r="0" b="5715"/>
                <wp:wrapNone/>
                <wp:docPr id="21" name="Arc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6295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19E0" id="Arc 412" o:spid="_x0000_s1026" style="position:absolute;margin-left:30.6pt;margin-top:59.75pt;width:65.8pt;height:82.25pt;rotation:-7325062fd;flip:x;z-index:251568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" o:allowincell="f" path="m5652,-1nfc15064,2551,21600,11094,21600,20847em5652,-1nsc15064,2551,21600,11094,21600,20847l,20847,5652,-1xe" filled="f" strokecolor="white [3212]" strokeweight="6pt">
                <v:stroke dashstyle="1 1" endcap="round"/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074" behindDoc="0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668655</wp:posOffset>
                </wp:positionV>
                <wp:extent cx="835660" cy="1044575"/>
                <wp:effectExtent l="0" t="182880" r="0" b="0"/>
                <wp:wrapNone/>
                <wp:docPr id="19" name="Arc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655889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AFEE" id="Arc 411" o:spid="_x0000_s1026" style="position:absolute;margin-left:36.6pt;margin-top:52.65pt;width:65.8pt;height:82.25pt;rotation:-7270006fd;flip:x;z-index:251567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50" behindDoc="0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1838325</wp:posOffset>
                </wp:positionV>
                <wp:extent cx="1097915" cy="1371600"/>
                <wp:effectExtent l="15240" t="57150" r="0" b="95250"/>
                <wp:wrapNone/>
                <wp:docPr id="18" name="Ar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F585" id="Arc 410" o:spid="_x0000_s1026" style="position:absolute;margin-left:60.45pt;margin-top:144.75pt;width:86.45pt;height:108pt;rotation:525322fd;flip:x;z-index:251566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26" behindDoc="0" locked="0" layoutInCell="0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3587115</wp:posOffset>
                </wp:positionV>
                <wp:extent cx="877570" cy="1827530"/>
                <wp:effectExtent l="248920" t="0" r="340360" b="0"/>
                <wp:wrapNone/>
                <wp:docPr id="17" name="Arc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15091">
                          <a:off x="0" y="0"/>
                          <a:ext cx="877570" cy="1827530"/>
                        </a:xfrm>
                        <a:custGeom>
                          <a:avLst/>
                          <a:gdLst>
                            <a:gd name="G0" fmla="+- 0 0 0"/>
                            <a:gd name="G1" fmla="+- 21327 0 0"/>
                            <a:gd name="G2" fmla="+- 21600 0 0"/>
                            <a:gd name="T0" fmla="*/ 3422 w 21600"/>
                            <a:gd name="T1" fmla="*/ 0 h 27437"/>
                            <a:gd name="T2" fmla="*/ 20718 w 21600"/>
                            <a:gd name="T3" fmla="*/ 27437 h 27437"/>
                            <a:gd name="T4" fmla="*/ 0 w 21600"/>
                            <a:gd name="T5" fmla="*/ 21327 h 27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437" fill="none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</a:path>
                            <a:path w="21600" h="27437" stroke="0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  <a:lnTo>
                                <a:pt x="0" y="2132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8567" id="Arc 409" o:spid="_x0000_s1026" style="position:absolute;margin-left:423.1pt;margin-top:282.45pt;width:69.1pt;height:143.9pt;rotation:-1545657fd;z-index:251565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" o:allowincell="f" path="m3422,-1nfc13896,1680,21600,10718,21600,21327v,2068,-298,4126,-883,6109em3422,-1nsc13896,1680,21600,10718,21600,21327v,2068,-298,4126,-883,6109l,21327,3422,-1xe" filled="f" strokecolor="white [3212]" strokeweight="6pt">
                <v:stroke dashstyle="1 1" endcap="round"/>
                <v:path arrowok="t" o:extrusionok="f" o:connecttype="custom" o:connectlocs="139030,0;841736,1827530;0,1420554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02" behindDoc="0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2704465</wp:posOffset>
                </wp:positionV>
                <wp:extent cx="778510" cy="605790"/>
                <wp:effectExtent l="0" t="93980" r="66040" b="80010"/>
                <wp:wrapNone/>
                <wp:docPr id="16" name="Ar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90246">
                          <a:off x="0" y="0"/>
                          <a:ext cx="778510" cy="605790"/>
                        </a:xfrm>
                        <a:custGeom>
                          <a:avLst/>
                          <a:gdLst>
                            <a:gd name="G0" fmla="+- 11605 0 0"/>
                            <a:gd name="G1" fmla="+- 21600 0 0"/>
                            <a:gd name="G2" fmla="+- 21600 0 0"/>
                            <a:gd name="T0" fmla="*/ 0 w 32852"/>
                            <a:gd name="T1" fmla="*/ 3382 h 21600"/>
                            <a:gd name="T2" fmla="*/ 32852 w 32852"/>
                            <a:gd name="T3" fmla="*/ 17709 h 21600"/>
                            <a:gd name="T4" fmla="*/ 11605 w 328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852" h="21600" fill="none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0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</a:path>
                            <a:path w="32852" h="21600" stroke="0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0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  <a:lnTo>
                                <a:pt x="1160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3C59" id="Arc 408" o:spid="_x0000_s1026" style="position:absolute;margin-left:392.55pt;margin-top:212.95pt;width:61.3pt;height:47.7pt;rotation:3484599fd;z-index:251564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" o:allowincell="f" path="m,3382nfc3467,1173,7493,,11605,,22033,,30973,7451,32851,17709em,3382nsc3467,1173,7493,,11605,,22033,,30973,7451,32851,17709l11605,21600,,3382xe" filled="f" strokecolor="white [3212]" strokeweight="6pt">
                <v:stroke dashstyle="1 1" endcap="round"/>
                <v:path arrowok="t" o:extrusionok="f" o:connecttype="custom" o:connectlocs="0,94851;778510,496664;275009,60579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2978" behindDoc="0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1910080</wp:posOffset>
                </wp:positionV>
                <wp:extent cx="744855" cy="1532255"/>
                <wp:effectExtent l="59055" t="43180" r="0" b="5715"/>
                <wp:wrapNone/>
                <wp:docPr id="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5217" flipH="1">
                          <a:off x="0" y="0"/>
                          <a:ext cx="744855" cy="1532255"/>
                          <a:chOff x="8317" y="1010"/>
                          <a:chExt cx="1473" cy="3029"/>
                        </a:xfrm>
                      </wpg:grpSpPr>
                      <wps:wsp>
                        <wps:cNvPr id="13" name="Arc 405"/>
                        <wps:cNvSpPr>
                          <a:spLocks/>
                        </wps:cNvSpPr>
                        <wps:spPr bwMode="auto">
                          <a:xfrm rot="-2055161">
                            <a:off x="8317" y="101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406"/>
                        <wps:cNvSpPr>
                          <a:spLocks/>
                        </wps:cNvSpPr>
                        <wps:spPr bwMode="auto">
                          <a:xfrm rot="-1447825">
                            <a:off x="8408" y="1449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407"/>
                        <wps:cNvSpPr>
                          <a:spLocks/>
                        </wps:cNvSpPr>
                        <wps:spPr bwMode="auto">
                          <a:xfrm rot="-1608314">
                            <a:off x="8366" y="1162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BD79B" id="Group 404" o:spid="_x0000_s1026" style="position:absolute;margin-left:63.9pt;margin-top:150.4pt;width:58.65pt;height:120.65pt;rotation:1709160fd;flip:x;z-index:251562978;mso-position-horizontal-relative:page;mso-position-vertical-relative:page" coordorigin="8317,1010" coordsize="1473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" o:allowincell="f">
                <v:shape id="Arc 405" o:spid="_x0000_s1027" style="position:absolute;left:8317;top:1010;width:1382;height:3029;rotation:-2244784fd;visibility:visible;mso-wrap-style:square;v-text-anchor:top" coordsize="21600,2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406" o:spid="_x0000_s1028" style="position:absolute;left:8408;top:1449;width:1382;height:2534;rotation:-1581411fd;visibility:visible;mso-wrap-style:square;v-text-anchor:top" coordsize="21600,2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407" o:spid="_x0000_s1029" style="position:absolute;left:8366;top:1162;width:1382;height:2842;rotation:-1756708fd;visibility:visible;mso-wrap-style:square;v-text-anchor:top" coordsize="21600,2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54" behindDoc="0" locked="0" layoutInCell="0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328930</wp:posOffset>
                </wp:positionV>
                <wp:extent cx="6634480" cy="4704080"/>
                <wp:effectExtent l="3810" t="0" r="635" b="0"/>
                <wp:wrapNone/>
                <wp:docPr id="1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4704080"/>
                        </a:xfrm>
                        <a:prstGeom prst="rect">
                          <a:avLst/>
                        </a:prstGeom>
                        <a:solidFill>
                          <a:srgbClr val="CCE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9DC19" id="Rectangle 403" o:spid="_x0000_s1026" style="position:absolute;margin-left:52.05pt;margin-top:25.9pt;width:522.4pt;height:370.4pt;z-index:25156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" o:allowincell="f" fillcolor="#cce9ad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697865</wp:posOffset>
                </wp:positionV>
                <wp:extent cx="3931920" cy="2407920"/>
                <wp:effectExtent l="0" t="2540" r="381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3184989"/>
                              <w:picture/>
                            </w:sdtPr>
                            <w:sdtEndPr/>
                            <w:sdtContent>
                              <w:p w:rsidR="00772EB6" w:rsidRDefault="00772EB6" w:rsidP="001C50B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920212" cy="2316702"/>
                                      <wp:effectExtent l="19050" t="0" r="0" b="0"/>
                                      <wp:docPr id="20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0212" cy="2316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110.85pt;margin-top:54.95pt;width:309.6pt;height:189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" o:allowincell="f" filled="f" stroked="f">
                <v:textbox style="mso-fit-shape-to-text:t" inset="3.6pt,,3.6pt">
                  <w:txbxContent>
                    <w:sdt>
                      <w:sdtPr>
                        <w:id w:val="83184989"/>
                        <w:picture/>
                      </w:sdtPr>
                      <w:sdtEndPr/>
                      <w:sdtContent>
                        <w:p w:rsidR="00772EB6" w:rsidRDefault="00772EB6" w:rsidP="001C50B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20212" cy="2316702"/>
                                <wp:effectExtent l="19050" t="0" r="0" b="0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0212" cy="23167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5280025</wp:posOffset>
                </wp:positionV>
                <wp:extent cx="3931920" cy="2407285"/>
                <wp:effectExtent l="0" t="3175" r="381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3184990"/>
                              <w:picture/>
                            </w:sdtPr>
                            <w:sdtEndPr/>
                            <w:sdtContent>
                              <w:p w:rsidR="00772EB6" w:rsidRDefault="00772EB6" w:rsidP="001C50B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919199" cy="2315898"/>
                                      <wp:effectExtent l="19050" t="0" r="0" b="0"/>
                                      <wp:docPr id="25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19199" cy="23158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110.85pt;margin-top:415.75pt;width:309.6pt;height:189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" o:allowincell="f" filled="f" stroked="f">
                <v:textbox style="mso-fit-shape-to-text:t" inset="3.6pt,,3.6pt">
                  <w:txbxContent>
                    <w:sdt>
                      <w:sdtPr>
                        <w:id w:val="83184990"/>
                        <w:picture/>
                      </w:sdtPr>
                      <w:sdtEndPr/>
                      <w:sdtContent>
                        <w:p w:rsidR="00772EB6" w:rsidRDefault="00772EB6" w:rsidP="001C50B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19199" cy="2315898"/>
                                <wp:effectExtent l="19050" t="0" r="0" b="0"/>
                                <wp:docPr id="2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9199" cy="2315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793" behindDoc="0" locked="0" layoutInCell="0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5029200</wp:posOffset>
                </wp:positionV>
                <wp:extent cx="182880" cy="4663440"/>
                <wp:effectExtent l="12065" t="9525" r="14605" b="133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DAAF" id="Rectangle 48" o:spid="_x0000_s1026" style="position:absolute;margin-left:104.45pt;margin-top:396pt;width:14.4pt;height:367.2pt;z-index:251639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" o:allowincell="f" fillcolor="#abda78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69" behindDoc="0" locked="0" layoutInCell="0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5029200</wp:posOffset>
                </wp:positionV>
                <wp:extent cx="4114800" cy="4663440"/>
                <wp:effectExtent l="2540" t="0" r="0" b="381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3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BA00" id="Rectangle 47" o:spid="_x0000_s1026" style="position:absolute;margin-left:104.45pt;margin-top:396pt;width:324pt;height:367.2pt;z-index:251638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" o:allowincell="f" fillcolor="#b83d68 [3204]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17" behindDoc="0" locked="0" layoutInCell="0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5029200</wp:posOffset>
                </wp:positionV>
                <wp:extent cx="182880" cy="4663440"/>
                <wp:effectExtent l="10160" t="9525" r="6985" b="1333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506E0" id="Rectangle 49" o:spid="_x0000_s1026" style="position:absolute;margin-left:414.05pt;margin-top:396pt;width:14.4pt;height:367.2pt;z-index:251640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" o:allowincell="f" fillcolor="#abda78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368300</wp:posOffset>
                </wp:positionV>
                <wp:extent cx="4114800" cy="4663440"/>
                <wp:effectExtent l="254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3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08A1" id="Rectangle 24" o:spid="_x0000_s1026" style="position:absolute;margin-left:104.45pt;margin-top:29pt;width:324pt;height:36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" o:allowincell="f" fillcolor="#b83d68 [3204]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368300</wp:posOffset>
                </wp:positionV>
                <wp:extent cx="182880" cy="4663440"/>
                <wp:effectExtent l="10160" t="6350" r="6985" b="698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473E" id="Rectangle 26" o:spid="_x0000_s1026" style="position:absolute;margin-left:414.05pt;margin-top:29pt;width:14.4pt;height:367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" o:allowincell="f" fillcolor="#abda78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368300</wp:posOffset>
                </wp:positionV>
                <wp:extent cx="182880" cy="4663440"/>
                <wp:effectExtent l="12065" t="6350" r="14605" b="698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39542" id="Rectangle 25" o:spid="_x0000_s1026" style="position:absolute;margin-left:104.45pt;margin-top:29pt;width:14.4pt;height:36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" o:allowincell="f" fillcolor="#abda78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5033010</wp:posOffset>
                </wp:positionV>
                <wp:extent cx="6684645" cy="0"/>
                <wp:effectExtent l="6985" t="13335" r="13970" b="571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F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9.3pt;margin-top:396.3pt;width:526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4hPwIAAIsEAAAOAAAAZHJzL2Uyb0RvYy54bWysVMGO2jAQvVfqP1i+QxI2U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457200</wp:posOffset>
                </wp:positionV>
                <wp:extent cx="6400800" cy="9144000"/>
                <wp:effectExtent l="5715" t="9525" r="1333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CBE1" id="Rectangle 18" o:spid="_x0000_s1026" style="position:absolute;margin-left:60.45pt;margin-top:36pt;width:7in;height:10in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" o:allowincell="f" filled="f" strokecolor="white [3212]">
                <v:stroke dashstyle="dash"/>
                <w10:wrap anchorx="page" anchory="page"/>
              </v:rect>
            </w:pict>
          </mc:Fallback>
        </mc:AlternateContent>
      </w:r>
    </w:p>
    <w:sectPr w:rsidR="00132A0B" w:rsidSect="00A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AC"/>
    <w:rsid w:val="000110C0"/>
    <w:rsid w:val="00095C70"/>
    <w:rsid w:val="000B6172"/>
    <w:rsid w:val="00132A0B"/>
    <w:rsid w:val="001500BE"/>
    <w:rsid w:val="001511E3"/>
    <w:rsid w:val="001C50BE"/>
    <w:rsid w:val="00243C1A"/>
    <w:rsid w:val="002534A6"/>
    <w:rsid w:val="002746D4"/>
    <w:rsid w:val="00285D3C"/>
    <w:rsid w:val="0033507D"/>
    <w:rsid w:val="00354966"/>
    <w:rsid w:val="00362390"/>
    <w:rsid w:val="00385611"/>
    <w:rsid w:val="003940BD"/>
    <w:rsid w:val="00450912"/>
    <w:rsid w:val="004A5973"/>
    <w:rsid w:val="004A5FD0"/>
    <w:rsid w:val="00564C46"/>
    <w:rsid w:val="005A0F6A"/>
    <w:rsid w:val="005B2E8A"/>
    <w:rsid w:val="005D196B"/>
    <w:rsid w:val="005D2374"/>
    <w:rsid w:val="005D271C"/>
    <w:rsid w:val="005D7F68"/>
    <w:rsid w:val="00670341"/>
    <w:rsid w:val="006835A3"/>
    <w:rsid w:val="006A160D"/>
    <w:rsid w:val="006C05BB"/>
    <w:rsid w:val="00740B06"/>
    <w:rsid w:val="00742608"/>
    <w:rsid w:val="00766BD0"/>
    <w:rsid w:val="00772EB6"/>
    <w:rsid w:val="007C528B"/>
    <w:rsid w:val="007F0538"/>
    <w:rsid w:val="00821B60"/>
    <w:rsid w:val="008A3215"/>
    <w:rsid w:val="008B4ED4"/>
    <w:rsid w:val="008C1474"/>
    <w:rsid w:val="008F6AF4"/>
    <w:rsid w:val="00902657"/>
    <w:rsid w:val="00982C72"/>
    <w:rsid w:val="0099140C"/>
    <w:rsid w:val="00A07569"/>
    <w:rsid w:val="00A26AC6"/>
    <w:rsid w:val="00A37801"/>
    <w:rsid w:val="00A5300C"/>
    <w:rsid w:val="00A543E4"/>
    <w:rsid w:val="00AB3671"/>
    <w:rsid w:val="00B62455"/>
    <w:rsid w:val="00B6776F"/>
    <w:rsid w:val="00BA0CF3"/>
    <w:rsid w:val="00BB50AC"/>
    <w:rsid w:val="00C121EE"/>
    <w:rsid w:val="00C4758D"/>
    <w:rsid w:val="00D037E5"/>
    <w:rsid w:val="00D03D94"/>
    <w:rsid w:val="00D50D32"/>
    <w:rsid w:val="00D71618"/>
    <w:rsid w:val="00D726EE"/>
    <w:rsid w:val="00D84DB6"/>
    <w:rsid w:val="00DA5B22"/>
    <w:rsid w:val="00DD13B2"/>
    <w:rsid w:val="00DF5102"/>
    <w:rsid w:val="00E66041"/>
    <w:rsid w:val="00E97E51"/>
    <w:rsid w:val="00EE392F"/>
    <w:rsid w:val="00EF087E"/>
    <w:rsid w:val="00F35293"/>
    <w:rsid w:val="00F61497"/>
    <w:rsid w:val="00F636B5"/>
    <w:rsid w:val="00F91E35"/>
    <w:rsid w:val="00F95FDB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9d8,#fde69d,#fff3d2,#acdd58"/>
    </o:shapedefaults>
    <o:shapelayout v:ext="edit">
      <o:idmap v:ext="edit" data="1"/>
    </o:shapelayout>
  </w:shapeDefaults>
  <w:decimalSymbol w:val="."/>
  <w:listSeparator w:val=","/>
  <w15:docId w15:val="{BF8ACC12-B85A-450B-B44A-836B56E4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71C"/>
  </w:style>
  <w:style w:type="paragraph" w:styleId="Heading1">
    <w:name w:val="heading 1"/>
    <w:basedOn w:val="Normal"/>
    <w:next w:val="Normal"/>
    <w:link w:val="Heading1Char"/>
    <w:uiPriority w:val="9"/>
    <w:qFormat/>
    <w:rsid w:val="000B6172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paragraph" w:styleId="Heading2">
    <w:name w:val="heading 2"/>
    <w:basedOn w:val="Information"/>
    <w:next w:val="Normal"/>
    <w:link w:val="Heading2Char"/>
    <w:uiPriority w:val="9"/>
    <w:unhideWhenUsed/>
    <w:qFormat/>
    <w:rsid w:val="00362390"/>
    <w:pPr>
      <w:outlineLvl w:val="1"/>
    </w:pPr>
    <w:rPr>
      <w:rFonts w:asciiTheme="majorHAnsi" w:hAnsiTheme="majorHAns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172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Information">
    <w:name w:val="Information"/>
    <w:basedOn w:val="Normal"/>
    <w:qFormat/>
    <w:rsid w:val="00A5300C"/>
    <w:pPr>
      <w:spacing w:after="0" w:line="240" w:lineRule="auto"/>
      <w:jc w:val="center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362390"/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Instructions">
    <w:name w:val="Instructions"/>
    <w:basedOn w:val="Normal"/>
    <w:qFormat/>
    <w:rsid w:val="005D271C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Photo%20birth%20announcement%20cards%20(flowers%20design).dotx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E779CE-0B52-4AE4-952A-B4A178315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birth announcement cards (flowers design).dotx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birth announcement cards (flowers design)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(flowers design)</dc:title>
  <dc:creator>MD SHAJEDUL ISLAM</dc:creator>
  <cp:keywords/>
  <cp:lastModifiedBy>MD SHAJEDUL ISLAM</cp:lastModifiedBy>
  <cp:revision>1</cp:revision>
  <cp:lastPrinted>2008-07-11T21:36:00Z</cp:lastPrinted>
  <dcterms:created xsi:type="dcterms:W3CDTF">2017-06-15T05:11:00Z</dcterms:created>
  <dcterms:modified xsi:type="dcterms:W3CDTF">2017-06-15T05:11:00Z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TC102643429990</vt:lpwstr>
  </property>
</Properties>
</file>